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0" w:afterAutospacing="0" w:line="390" w:lineRule="atLeas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个人合伙合同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</w:p>
    <w:p>
      <w:pPr>
        <w:pStyle w:val="4"/>
        <w:spacing w:beforeLines="50" w:beforeAutospacing="0" w:after="150" w:afterAutospacing="0" w:line="390" w:lineRule="atLeast"/>
        <w:ind w:firstLine="422" w:firstLineChars="200"/>
        <w:rPr>
          <w:rFonts w:hint="eastAsia" w:ascii="宋体" w:hAnsi="宋体" w:eastAsia="宋体" w:cs="宋体"/>
          <w:b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合伙人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甲方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)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：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身份证号码：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u w:val="single"/>
        </w:rPr>
        <w:t xml:space="preserve">                                  </w:t>
      </w:r>
    </w:p>
    <w:p>
      <w:pPr>
        <w:pStyle w:val="4"/>
        <w:spacing w:beforeLines="50" w:beforeAutospacing="0" w:after="150" w:afterAutospacing="0" w:line="390" w:lineRule="atLeast"/>
        <w:ind w:firstLine="420"/>
        <w:rPr>
          <w:rFonts w:hint="eastAsia" w:ascii="宋体" w:hAnsi="宋体" w:eastAsia="宋体" w:cs="宋体"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合伙人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乙方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)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：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_________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身份证号码：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u w:val="single"/>
        </w:rPr>
        <w:t xml:space="preserve">                                 </w:t>
      </w:r>
    </w:p>
    <w:p>
      <w:pPr>
        <w:pStyle w:val="4"/>
        <w:numPr>
          <w:ilvl w:val="0"/>
          <w:numId w:val="1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合伙目的：为了充分发挥甲方的资金优势和乙方的技术与业务渠道优势，以及东莞的市场优势，双方通过协商，一致共同出资，组建鞋料加工企业。</w:t>
      </w:r>
    </w:p>
    <w:p>
      <w:pPr>
        <w:pStyle w:val="4"/>
        <w:numPr>
          <w:ilvl w:val="0"/>
          <w:numId w:val="1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合伙经营项目和范围：鞋料加工经营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前期从事来料加工，企业发展壮大后再考虑自产自销等经营渠道拓展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4"/>
        <w:numPr>
          <w:ilvl w:val="0"/>
          <w:numId w:val="1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合伙经营地点：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             </w:t>
      </w:r>
    </w:p>
    <w:p>
      <w:pPr>
        <w:pStyle w:val="4"/>
        <w:numPr>
          <w:ilvl w:val="0"/>
          <w:numId w:val="1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合伙期限：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_______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年，期满后双方若有意继续合伙，则另行签订协议。</w:t>
      </w:r>
    </w:p>
    <w:p>
      <w:pPr>
        <w:pStyle w:val="4"/>
        <w:numPr>
          <w:ilvl w:val="0"/>
          <w:numId w:val="1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出资方式与金额：</w:t>
      </w:r>
    </w:p>
    <w:p>
      <w:pPr>
        <w:pStyle w:val="4"/>
        <w:numPr>
          <w:ilvl w:val="0"/>
          <w:numId w:val="2"/>
        </w:numPr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甲方以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现金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方式出资，计人民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币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万元。</w:t>
      </w:r>
    </w:p>
    <w:p>
      <w:pPr>
        <w:pStyle w:val="4"/>
        <w:numPr>
          <w:ilvl w:val="0"/>
          <w:numId w:val="2"/>
        </w:numPr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乙方以现金方式出资，计人民币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万元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)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双方伙人的出资，于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2011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__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__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日以前交齐。</w:t>
      </w:r>
    </w:p>
    <w:p>
      <w:pPr>
        <w:pStyle w:val="4"/>
        <w:spacing w:before="0" w:beforeAutospacing="0" w:after="150" w:afterAutospacing="0" w:line="390" w:lineRule="atLeast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)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本合伙出资共计人民币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万元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。合伙期间双方伙人的出资为双方共同财产，不得随意分割。合伙终止后，</w:t>
      </w:r>
    </w:p>
    <w:p>
      <w:pPr>
        <w:pStyle w:val="4"/>
        <w:spacing w:before="0" w:beforeAutospacing="0" w:after="150" w:afterAutospacing="0" w:line="390" w:lineRule="atLeast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第六条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财务管理</w:t>
      </w:r>
    </w:p>
    <w:p>
      <w:pPr>
        <w:pStyle w:val="4"/>
        <w:spacing w:before="0" w:beforeAutospacing="0" w:after="150" w:afterAutospacing="0" w:line="390" w:lineRule="atLeast"/>
        <w:ind w:left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（一）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双方出资专门设立独立账户进行管理。</w:t>
      </w:r>
    </w:p>
    <w:p>
      <w:pPr>
        <w:pStyle w:val="4"/>
        <w:spacing w:before="0" w:beforeAutospacing="0" w:after="150" w:afterAutospacing="0" w:line="390" w:lineRule="atLeast"/>
        <w:ind w:left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（二）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甲方委派一人负责协助乙方管理经营，所有进出账（包括采购原材料、销售货物、员工工资发放等）必经由财务审核，乙方批准，方可入账。</w:t>
      </w:r>
    </w:p>
    <w:p>
      <w:pPr>
        <w:pStyle w:val="4"/>
        <w:spacing w:before="0" w:beforeAutospacing="0" w:after="150" w:afterAutospacing="0" w:line="390" w:lineRule="atLeast"/>
        <w:ind w:left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（三）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每月财务应汇总报表报甲、乙方审核，以便甲乙双方及时掌握经营情况，对经营过程中存在的问题及时解决。</w:t>
      </w:r>
    </w:p>
    <w:p>
      <w:pPr>
        <w:pStyle w:val="4"/>
        <w:spacing w:before="0" w:beforeAutospacing="0" w:after="150" w:afterAutospacing="0" w:line="390" w:lineRule="atLeast"/>
        <w:ind w:firstLine="525" w:firstLineChars="25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第七条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盈余分配与债务承担：</w:t>
      </w:r>
    </w:p>
    <w:p>
      <w:pPr>
        <w:pStyle w:val="4"/>
        <w:spacing w:before="0" w:beforeAutospacing="0" w:after="150" w:afterAutospacing="0" w:line="390" w:lineRule="atLeast"/>
        <w:ind w:left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（一）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乙方负责合伙企业的技术与业务渠道，给予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5%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的盈余分配比例；</w:t>
      </w:r>
    </w:p>
    <w:p>
      <w:pPr>
        <w:pStyle w:val="4"/>
        <w:spacing w:before="0" w:beforeAutospacing="0" w:after="150" w:afterAutospacing="0" w:line="390" w:lineRule="atLeast"/>
        <w:ind w:left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（二）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其余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95%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的盈余按照出资额所占比例分配，其中甲方出资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75%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，折合合盈余分配比例为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71.25%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。乙方出资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25%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，折合合盈余分配比例为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23.75%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；</w:t>
      </w:r>
    </w:p>
    <w:p>
      <w:pPr>
        <w:pStyle w:val="4"/>
        <w:spacing w:before="0" w:beforeAutospacing="0" w:after="150" w:afterAutospacing="0" w:line="390" w:lineRule="atLeast"/>
        <w:ind w:left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（三）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本着风险共担、利益共享的原则，如企业出现亏损，甲方承担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%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、乙方承担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%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第八条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入伙、退伙，出资的转让：</w:t>
      </w:r>
    </w:p>
    <w:p>
      <w:pPr>
        <w:pStyle w:val="4"/>
        <w:numPr>
          <w:ilvl w:val="0"/>
          <w:numId w:val="3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入伙：如因业务发展需要增加投资或增加合伙人的，需经甲乙双方共同协商一致同意。新增加投资（含新入伙增加的投资）等比稀释本合同第七条的（一）、（二）款所形成的盈余分配比例。未增加投资情况下增加的入伙人，由甲乙方按比例转让原出资；</w:t>
      </w:r>
    </w:p>
    <w:p>
      <w:pPr>
        <w:pStyle w:val="4"/>
        <w:numPr>
          <w:ilvl w:val="0"/>
          <w:numId w:val="3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退伙：除不可抗拒原因及法律规定的原因外，因合伙人自身原因需要退伙的，应提前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60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天告知另一方。退伙方的出资另一方有优先受让权（乙方退伙时，其技术与业务盈余分配权自然灭失）；</w:t>
      </w:r>
    </w:p>
    <w:p>
      <w:pPr>
        <w:pStyle w:val="4"/>
        <w:numPr>
          <w:ilvl w:val="0"/>
          <w:numId w:val="3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出资的转让：允许合伙人转让自己的出资，但转让方须提前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30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天告知其他合伙人，且转让时合伙人有优先受让权。如转让合伙人以外的第三人，第三人按入伙对待。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第九条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合伙负责人及其他合伙人的权利：</w:t>
      </w:r>
    </w:p>
    <w:p>
      <w:pPr>
        <w:pStyle w:val="4"/>
        <w:numPr>
          <w:ilvl w:val="0"/>
          <w:numId w:val="4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合伙企业负责人为甲方（</w:t>
      </w:r>
      <w:bookmarkStart w:id="0" w:name="_GoBack"/>
      <w:bookmarkEnd w:id="0"/>
      <w:r>
        <w:rPr>
          <w:rFonts w:hint="eastAsia" w:cs="宋体"/>
          <w:color w:val="000000"/>
          <w:sz w:val="21"/>
          <w:szCs w:val="21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），具体负责合伙企业的财务管理、成本费用管理、资产管理；</w:t>
      </w:r>
    </w:p>
    <w:p>
      <w:pPr>
        <w:pStyle w:val="4"/>
        <w:numPr>
          <w:ilvl w:val="0"/>
          <w:numId w:val="4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乙方负责生产、技术、业务承接及业务渠道开拓；</w:t>
      </w:r>
    </w:p>
    <w:p>
      <w:pPr>
        <w:pStyle w:val="4"/>
        <w:numPr>
          <w:ilvl w:val="0"/>
          <w:numId w:val="4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重大决策经双方协商一致才能付诸实施。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禁止行为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未经全体合伙人同意，禁止任何合伙人私自以合伙名义进行与其有关的业务活动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;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如其业务获得利益归合伙，造成损失按实际损失赔偿。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禁止合伙人经营与合伙竞争的业务。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3.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禁止合伙人再加入其他合伙。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4.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禁止合伙人与本合伙签订合同。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5.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如合伙人违反上述各条，应按合伙实际损失赔偿。劝阻不听者可由全体合伙人决定除名。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第十一条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违约责任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写明如果一方违反合同应当赔偿其他合伙人的损失数额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第十二条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合伙的终止及终止后的事项：</w:t>
      </w:r>
    </w:p>
    <w:p>
      <w:pPr>
        <w:pStyle w:val="4"/>
        <w:numPr>
          <w:ilvl w:val="0"/>
          <w:numId w:val="5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当出现以下情况时，可终止合伙合同：</w:t>
      </w:r>
    </w:p>
    <w:p>
      <w:pPr>
        <w:pStyle w:val="4"/>
        <w:numPr>
          <w:ilvl w:val="0"/>
          <w:numId w:val="6"/>
        </w:numPr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合伙期届满；</w:t>
      </w:r>
    </w:p>
    <w:p>
      <w:pPr>
        <w:pStyle w:val="4"/>
        <w:numPr>
          <w:ilvl w:val="0"/>
          <w:numId w:val="6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全体合伙人同意终止合伙关系；</w:t>
      </w:r>
    </w:p>
    <w:p>
      <w:pPr>
        <w:pStyle w:val="4"/>
        <w:numPr>
          <w:ilvl w:val="0"/>
          <w:numId w:val="6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合伙事业完成或不能完成；</w:t>
      </w:r>
    </w:p>
    <w:p>
      <w:pPr>
        <w:pStyle w:val="4"/>
        <w:numPr>
          <w:ilvl w:val="0"/>
          <w:numId w:val="6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合伙事业违反法律被撤销等事由终止。</w:t>
      </w:r>
    </w:p>
    <w:p>
      <w:pPr>
        <w:pStyle w:val="4"/>
        <w:numPr>
          <w:ilvl w:val="0"/>
          <w:numId w:val="5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合伙终止后以及时做好以下工作：</w:t>
      </w:r>
    </w:p>
    <w:p>
      <w:pPr>
        <w:pStyle w:val="4"/>
        <w:numPr>
          <w:ilvl w:val="0"/>
          <w:numId w:val="7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即行推举清算人，并邀请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____________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中间人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或公证员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参与清算；</w:t>
      </w:r>
    </w:p>
    <w:p>
      <w:pPr>
        <w:pStyle w:val="4"/>
        <w:numPr>
          <w:ilvl w:val="0"/>
          <w:numId w:val="7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清算后如有盈余，则按收取债权、清偿债务、返还出资、按比例分配剩余财产的顺序进行。固定资产和不可分物，可作价卖给合伙人或第三人，其价款参与分配；</w:t>
      </w:r>
    </w:p>
    <w:p>
      <w:pPr>
        <w:pStyle w:val="4"/>
        <w:numPr>
          <w:ilvl w:val="0"/>
          <w:numId w:val="7"/>
        </w:numPr>
        <w:spacing w:before="0" w:beforeAutospacing="0" w:after="150" w:afterAutospacing="0" w:line="390" w:lineRule="atLeast"/>
        <w:ind w:left="0"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清算后如有亏损，由合伙人按出资比例承担等。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第十三条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纠纷的解决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合伙人之间如发生纠纷，应协商予以解决。如协商不成，可以向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_____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法院起诉。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第十四条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本合同自订立之日起生效。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当然可以根据实际情况约定其他生效方式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第十五条　其他事项：</w:t>
      </w:r>
    </w:p>
    <w:p>
      <w:pPr>
        <w:pStyle w:val="4"/>
        <w:numPr>
          <w:ilvl w:val="0"/>
          <w:numId w:val="8"/>
        </w:numPr>
        <w:spacing w:before="0" w:beforeAutospacing="0" w:after="150" w:afterAutospacing="0" w:line="390" w:lineRule="atLeast"/>
        <w:ind w:left="0" w:firstLine="426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所购置生产经营用车挂在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名下；</w:t>
      </w:r>
    </w:p>
    <w:p>
      <w:pPr>
        <w:pStyle w:val="4"/>
        <w:numPr>
          <w:ilvl w:val="0"/>
          <w:numId w:val="8"/>
        </w:numPr>
        <w:spacing w:before="0" w:beforeAutospacing="0" w:after="150" w:afterAutospacing="0" w:line="390" w:lineRule="atLeast"/>
        <w:ind w:left="0" w:firstLine="426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厂房租赁由乙方负责并签订合同；</w:t>
      </w:r>
    </w:p>
    <w:p>
      <w:pPr>
        <w:pStyle w:val="4"/>
        <w:numPr>
          <w:ilvl w:val="0"/>
          <w:numId w:val="8"/>
        </w:numPr>
        <w:spacing w:before="0" w:beforeAutospacing="0" w:after="150" w:afterAutospacing="0" w:line="390" w:lineRule="atLeast"/>
        <w:ind w:left="0" w:firstLine="426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设备选型及采购以乙方为主，甲方配合并办理付款手续。</w:t>
      </w:r>
    </w:p>
    <w:p>
      <w:pPr>
        <w:pStyle w:val="4"/>
        <w:spacing w:before="0" w:beforeAutospacing="0" w:after="150" w:afterAutospacing="0" w:line="390" w:lineRule="atLeast"/>
        <w:ind w:left="5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第十六条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本合同一式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____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份，合伙人各执一份，具有同等法律效力。</w:t>
      </w:r>
    </w:p>
    <w:p>
      <w:pPr>
        <w:pStyle w:val="4"/>
        <w:spacing w:before="0" w:beforeAutospacing="0" w:after="150" w:afterAutospacing="0" w:line="390" w:lineRule="atLeast"/>
        <w:ind w:firstLine="405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4"/>
        <w:spacing w:before="0" w:beforeAutospacing="0" w:after="150" w:afterAutospacing="0" w:line="390" w:lineRule="atLeast"/>
        <w:ind w:firstLine="405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合伙人签名：</w:t>
      </w:r>
    </w:p>
    <w:p>
      <w:pPr>
        <w:pStyle w:val="4"/>
        <w:spacing w:before="0" w:beforeAutospacing="0" w:after="150" w:afterAutospacing="0" w:line="390" w:lineRule="atLeast"/>
        <w:ind w:firstLine="714" w:firstLineChars="34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甲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方：　　　　　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方：</w:t>
      </w:r>
    </w:p>
    <w:p>
      <w:pPr>
        <w:pStyle w:val="4"/>
        <w:spacing w:before="0" w:beforeAutospacing="0" w:after="150" w:afterAutospacing="0" w:line="39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</w:t>
      </w:r>
    </w:p>
    <w:p>
      <w:pPr>
        <w:pStyle w:val="4"/>
        <w:spacing w:before="0" w:beforeAutospacing="0" w:after="150" w:afterAutospacing="0" w:line="390" w:lineRule="atLeast"/>
        <w:ind w:firstLine="630" w:firstLineChars="3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间：</w:t>
      </w:r>
    </w:p>
    <w:p>
      <w:pPr>
        <w:pStyle w:val="4"/>
        <w:spacing w:before="0" w:beforeAutospacing="0" w:after="150" w:afterAutospacing="0" w:line="390" w:lineRule="atLeast"/>
        <w:ind w:firstLine="630" w:firstLineChars="30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4"/>
        <w:spacing w:before="0" w:beforeAutospacing="0" w:after="150" w:afterAutospacing="0" w:line="390" w:lineRule="atLeast"/>
        <w:ind w:firstLine="630" w:firstLineChars="3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签订地点：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3B"/>
    <w:multiLevelType w:val="multilevel"/>
    <w:tmpl w:val="052E653B"/>
    <w:lvl w:ilvl="0" w:tentative="0">
      <w:start w:val="1"/>
      <w:numFmt w:val="japaneseCounting"/>
      <w:lvlText w:val="（%1）"/>
      <w:lvlJc w:val="left"/>
      <w:pPr>
        <w:ind w:left="1425" w:hanging="10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">
    <w:nsid w:val="11220020"/>
    <w:multiLevelType w:val="multilevel"/>
    <w:tmpl w:val="11220020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2">
    <w:nsid w:val="14BE6818"/>
    <w:multiLevelType w:val="multilevel"/>
    <w:tmpl w:val="14BE6818"/>
    <w:lvl w:ilvl="0" w:tentative="0">
      <w:start w:val="1"/>
      <w:numFmt w:val="japaneseCounting"/>
      <w:lvlText w:val="（%1）"/>
      <w:lvlJc w:val="left"/>
      <w:pPr>
        <w:ind w:left="1545" w:hanging="100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3">
    <w:nsid w:val="14D90561"/>
    <w:multiLevelType w:val="multilevel"/>
    <w:tmpl w:val="14D90561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4">
    <w:nsid w:val="19574999"/>
    <w:multiLevelType w:val="multilevel"/>
    <w:tmpl w:val="19574999"/>
    <w:lvl w:ilvl="0" w:tentative="0">
      <w:start w:val="1"/>
      <w:numFmt w:val="japaneseCounting"/>
      <w:lvlText w:val="(%1)"/>
      <w:lvlJc w:val="left"/>
      <w:pPr>
        <w:ind w:left="825" w:hanging="420"/>
      </w:pPr>
      <w:rPr>
        <w:rFonts w:hint="default" w:cs="Times New Roman"/>
        <w:u w:val="none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5">
    <w:nsid w:val="43AC56BF"/>
    <w:multiLevelType w:val="multilevel"/>
    <w:tmpl w:val="43AC56BF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3B850F8"/>
    <w:multiLevelType w:val="multilevel"/>
    <w:tmpl w:val="63B850F8"/>
    <w:lvl w:ilvl="0" w:tentative="0">
      <w:start w:val="1"/>
      <w:numFmt w:val="japaneseCounting"/>
      <w:lvlText w:val="（%1）"/>
      <w:lvlJc w:val="left"/>
      <w:pPr>
        <w:ind w:left="112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7">
    <w:nsid w:val="6DD37D20"/>
    <w:multiLevelType w:val="multilevel"/>
    <w:tmpl w:val="6DD37D20"/>
    <w:lvl w:ilvl="0" w:tentative="0">
      <w:start w:val="1"/>
      <w:numFmt w:val="japaneseCounting"/>
      <w:lvlText w:val="第%1条"/>
      <w:lvlJc w:val="left"/>
      <w:pPr>
        <w:ind w:left="1275" w:hanging="73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3FC"/>
    <w:rsid w:val="00076AFC"/>
    <w:rsid w:val="00153C0F"/>
    <w:rsid w:val="00154470"/>
    <w:rsid w:val="00166321"/>
    <w:rsid w:val="001A53B9"/>
    <w:rsid w:val="00247BBB"/>
    <w:rsid w:val="002B65BC"/>
    <w:rsid w:val="003B3999"/>
    <w:rsid w:val="003C5FAA"/>
    <w:rsid w:val="004662F8"/>
    <w:rsid w:val="00472BFE"/>
    <w:rsid w:val="004E2330"/>
    <w:rsid w:val="00545B8B"/>
    <w:rsid w:val="00600869"/>
    <w:rsid w:val="00625A3F"/>
    <w:rsid w:val="00662817"/>
    <w:rsid w:val="006675C0"/>
    <w:rsid w:val="006B1E1B"/>
    <w:rsid w:val="00717F71"/>
    <w:rsid w:val="00742664"/>
    <w:rsid w:val="00744C9E"/>
    <w:rsid w:val="00792A5F"/>
    <w:rsid w:val="007A12EF"/>
    <w:rsid w:val="00803397"/>
    <w:rsid w:val="0082429B"/>
    <w:rsid w:val="00831FAD"/>
    <w:rsid w:val="008853FC"/>
    <w:rsid w:val="008F22CF"/>
    <w:rsid w:val="009F00C8"/>
    <w:rsid w:val="00A93D6B"/>
    <w:rsid w:val="00B57E2A"/>
    <w:rsid w:val="00BC0EB8"/>
    <w:rsid w:val="00BE2A89"/>
    <w:rsid w:val="00C036F8"/>
    <w:rsid w:val="00C55B0A"/>
    <w:rsid w:val="00C749AF"/>
    <w:rsid w:val="00DA3C51"/>
    <w:rsid w:val="00DB26A7"/>
    <w:rsid w:val="00DD7B0A"/>
    <w:rsid w:val="00DF20DA"/>
    <w:rsid w:val="00EE3FD2"/>
    <w:rsid w:val="00EE4058"/>
    <w:rsid w:val="262510A0"/>
    <w:rsid w:val="2E446B03"/>
    <w:rsid w:val="4D3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290</Words>
  <Characters>1658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2011-03-08T01:26:00Z</cp:lastPrinted>
  <dcterms:created xsi:type="dcterms:W3CDTF">2011-03-16T01:16:00Z</dcterms:created>
  <dcterms:modified xsi:type="dcterms:W3CDTF">2020-05-26T09:24:52Z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