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FF" w:rsidRDefault="001A40FF"/>
    <w:p w:rsidR="001A40FF" w:rsidRDefault="004705D1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308610</wp:posOffset>
            </wp:positionV>
            <wp:extent cx="1531620" cy="1531620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ellipse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7980680</wp:posOffset>
                </wp:positionV>
                <wp:extent cx="2411730" cy="0"/>
                <wp:effectExtent l="0" t="0" r="26670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F3F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9AE5D" id="直接连接符 4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628.4pt" to="369.5pt,6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" strokecolor="#3f3f3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7578090</wp:posOffset>
                </wp:positionV>
                <wp:extent cx="2411730" cy="0"/>
                <wp:effectExtent l="0" t="0" r="26670" b="190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F3F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22225" id="直接连接符 49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596.7pt" to="369.5pt,5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" strokecolor="#3f3f3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7176135</wp:posOffset>
                </wp:positionV>
                <wp:extent cx="2411730" cy="0"/>
                <wp:effectExtent l="0" t="0" r="26670" b="1905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F3F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18D32" id="直接连接符 50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565.05pt" to="369.5pt,5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" strokecolor="#3f3f3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6773545</wp:posOffset>
                </wp:positionV>
                <wp:extent cx="2411730" cy="0"/>
                <wp:effectExtent l="0" t="0" r="26670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F3F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C3AF0" id="直接连接符 51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533.35pt" to="369.5pt,5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" strokecolor="#3f3f3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6371590</wp:posOffset>
                </wp:positionV>
                <wp:extent cx="2411730" cy="0"/>
                <wp:effectExtent l="0" t="0" r="26670" b="190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F3F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09298" id="直接连接符 52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501.7pt" to="369.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" strokecolor="#3f3f3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7579995</wp:posOffset>
                </wp:positionV>
                <wp:extent cx="2378710" cy="38608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FF" w:rsidRDefault="004705D1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地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址：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江苏镇江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26" type="#_x0000_t202" style="position:absolute;margin-left:171.6pt;margin-top:596.85pt;width:187.3pt;height:30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" filled="f" stroked="f" strokeweight=".5pt">
                <v:textbox>
                  <w:txbxContent>
                    <w:p w:rsidR="001A40FF" w:rsidRDefault="004705D1">
                      <w:pPr>
                        <w:rPr>
                          <w:rFonts w:ascii="黑体" w:eastAsia="黑体" w:hAnsi="黑体" w:cs="黑体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地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址：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2"/>
                        </w:rPr>
                        <w:t xml:space="preserve">   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江苏镇江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7180580</wp:posOffset>
                </wp:positionV>
                <wp:extent cx="2634615" cy="38608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FF" w:rsidRDefault="004705D1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箱：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  <w:t>XXX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7" type="#_x0000_t202" style="position:absolute;margin-left:171.6pt;margin-top:565.4pt;width:207.45pt;height:3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" filled="f" stroked="f" strokeweight=".5pt">
                <v:textbox>
                  <w:txbxContent>
                    <w:p w:rsidR="001A40FF" w:rsidRDefault="004705D1">
                      <w:pPr>
                        <w:rPr>
                          <w:rFonts w:ascii="黑体" w:eastAsia="黑体" w:hAnsi="黑体" w:cs="黑体"/>
                          <w:color w:val="404040" w:themeColor="text1" w:themeTint="B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邮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箱：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2"/>
                        </w:rPr>
                        <w:t xml:space="preserve">   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黑体" w:eastAsia="黑体" w:hAnsi="黑体" w:cs="黑体"/>
                          <w:color w:val="404040" w:themeColor="text1" w:themeTint="BF"/>
                          <w:sz w:val="28"/>
                          <w:szCs w:val="28"/>
                        </w:rPr>
                        <w:t>XXX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6776720</wp:posOffset>
                </wp:positionV>
                <wp:extent cx="2634615" cy="38608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FF" w:rsidRDefault="004705D1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电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话：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15800000000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8" type="#_x0000_t202" style="position:absolute;margin-left:171.6pt;margin-top:533.6pt;width:207.45pt;height:3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" filled="f" stroked="f" strokeweight=".5pt">
                <v:textbox>
                  <w:txbxContent>
                    <w:p w:rsidR="001A40FF" w:rsidRDefault="004705D1">
                      <w:pPr>
                        <w:rPr>
                          <w:rFonts w:ascii="黑体" w:eastAsia="黑体" w:hAnsi="黑体" w:cs="黑体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电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话：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2"/>
                        </w:rPr>
                        <w:t xml:space="preserve">   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15800000000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6371590</wp:posOffset>
                </wp:positionV>
                <wp:extent cx="2634615" cy="38608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FF" w:rsidRDefault="004705D1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市场推广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9" type="#_x0000_t202" style="position:absolute;margin-left:171.6pt;margin-top:501.7pt;width:207.45pt;height:30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" filled="f" stroked="f" strokeweight=".5pt">
                <v:textbox>
                  <w:txbxContent>
                    <w:p w:rsidR="001A40FF" w:rsidRDefault="004705D1">
                      <w:pPr>
                        <w:rPr>
                          <w:rFonts w:ascii="黑体" w:eastAsia="黑体" w:hAnsi="黑体" w:cs="黑体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2"/>
                        </w:rPr>
                        <w:t xml:space="preserve">   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市场推广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5970905</wp:posOffset>
                </wp:positionV>
                <wp:extent cx="2634615" cy="38608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FF" w:rsidRDefault="004705D1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名：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袁晓歌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30" type="#_x0000_t202" style="position:absolute;margin-left:171.6pt;margin-top:470.15pt;width:207.45pt;height:3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" filled="f" stroked="f" strokeweight=".5pt">
                <v:textbox>
                  <w:txbxContent>
                    <w:p w:rsidR="001A40FF" w:rsidRDefault="004705D1">
                      <w:pPr>
                        <w:rPr>
                          <w:rFonts w:ascii="黑体" w:eastAsia="黑体" w:hAnsi="黑体" w:cs="黑体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名：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2"/>
                        </w:rPr>
                        <w:t xml:space="preserve">   </w:t>
                      </w: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袁晓歌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2527935</wp:posOffset>
                </wp:positionV>
                <wp:extent cx="7589520" cy="1644015"/>
                <wp:effectExtent l="0" t="0" r="0" b="0"/>
                <wp:wrapNone/>
                <wp:docPr id="27" name="折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1644015"/>
                        </a:xfrm>
                        <a:prstGeom prst="foldedCorne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40FF" w:rsidRDefault="001A40FF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FFFFFF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折角形 27" o:spid="_x0000_s1031" type="#_x0000_t65" style="position:absolute;margin-left:-37.45pt;margin-top:199.05pt;width:597.6pt;height:129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" adj="18000" fillcolor="#5a5a5a [2109]" stroked="f" strokeweight="1pt">
                <v:stroke joinstyle="miter"/>
                <v:textbox>
                  <w:txbxContent>
                    <w:p w:rsidR="001A40FF" w:rsidRDefault="001A40FF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color w:val="FFFFFF"/>
                          <w:sz w:val="112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2226945</wp:posOffset>
                </wp:positionH>
                <wp:positionV relativeFrom="paragraph">
                  <wp:posOffset>2829560</wp:posOffset>
                </wp:positionV>
                <wp:extent cx="2332355" cy="1002665"/>
                <wp:effectExtent l="0" t="0" r="0" b="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355" cy="1002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0FF" w:rsidRDefault="004705D1">
                            <w:pPr>
                              <w:pStyle w:val="a7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个人简历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2" type="#_x0000_t202" style="position:absolute;margin-left:175.35pt;margin-top:222.8pt;width:183.65pt;height:78.9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" filled="f" stroked="f">
                <v:textbox>
                  <w:txbxContent>
                    <w:p w:rsidR="001A40FF" w:rsidRDefault="004705D1">
                      <w:pPr>
                        <w:pStyle w:val="a7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rFonts w:ascii="微软雅黑" w:eastAsia="微软雅黑" w:hAnsi="微软雅黑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个人简历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1A40FF" w:rsidRDefault="004705D1">
      <w:pPr>
        <w:adjustRightInd w:val="0"/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-332740</wp:posOffset>
                </wp:positionV>
                <wp:extent cx="2095500" cy="931545"/>
                <wp:effectExtent l="0" t="0" r="0" b="1905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47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595959" w:themeColor="text1" w:themeTint="A6"/>
                                <w:sz w:val="7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.1pt;margin-top:-26.2pt;width:165pt;height:73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" filled="f" stroked="f">
                <v:textbox style="mso-fit-shape-to-text:t">
                  <w:txbxContent>
                    <w:p w:rsidR="001A40FF" w:rsidRDefault="004705D1">
                      <w:pPr>
                        <w:adjustRightInd w:val="0"/>
                        <w:snapToGrid w:val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hAnsi="微软雅黑" w:hint="eastAsia"/>
                          <w:color w:val="595959" w:themeColor="text1" w:themeTint="A6"/>
                          <w:sz w:val="7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-151765</wp:posOffset>
                </wp:positionV>
                <wp:extent cx="2824480" cy="570865"/>
                <wp:effectExtent l="0" t="0" r="0" b="127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46" cy="570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595959" w:themeColor="text1" w:themeTint="A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细心从每一个小细节开始。</w:t>
                            </w:r>
                          </w:p>
                          <w:p w:rsidR="001A40FF" w:rsidRDefault="004705D1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3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64.8pt;margin-top:-11.95pt;width:222.4pt;height:4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" filled="f" stroked="f">
                <v:textbox>
                  <w:txbxContent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微软雅黑" w:hAnsi="微软雅黑" w:hint="eastAsia"/>
                          <w:color w:val="595959" w:themeColor="text1" w:themeTint="A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细心从每一个小细节开始。</w:t>
                      </w:r>
                    </w:p>
                    <w:p w:rsidR="001A40FF" w:rsidRDefault="004705D1">
                      <w:pPr>
                        <w:adjustRightInd w:val="0"/>
                        <w:snapToGrid w:val="0"/>
                        <w:spacing w:line="400" w:lineRule="exact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:sz w:val="3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-151765</wp:posOffset>
                </wp:positionV>
                <wp:extent cx="0" cy="570865"/>
                <wp:effectExtent l="0" t="0" r="19050" b="203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D2883" id="直接连接符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5pt,-11.95pt" to="161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" strokecolor="#5a5a5a [2109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-450850</wp:posOffset>
                </wp:positionV>
                <wp:extent cx="7526655" cy="10720705"/>
                <wp:effectExtent l="0" t="0" r="17145" b="44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35" y="81280"/>
                          <a:ext cx="7526655" cy="1072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4F079" id="矩形 11" o:spid="_x0000_s1026" style="position:absolute;left:0;text-align:left;margin-left:-33.95pt;margin-top:-35.5pt;width:592.65pt;height:844.1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77D6726" id="Freeform 13" o:spid="_x0000_s1026" style="position:absolute;left:0;text-align:left;margin-left:418.5pt;margin-top:32.25pt;width:22.15pt;height:2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9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gray [1629]" stroked="f">
                <v:path arrowok="t" o:connecttype="custom" o:connectlocs="0,143828;140653,0;281305,143828;140653,287655;0,143828;244677,101266;244677,101266;246142,108604;147978,142360;137722,142360;86443,126216;143583,102734;145048,95396;145048,95396;139187,92461;71791,120345;71791,121813;58605,151166;64466,159971;60070,168777;45419,223079;29303,214274;49814,170245;42489,159971;49814,149698;61535,117410;38093,108604;38093,101266;136257,66043;147978,66043;244677,101266;137722,155569;137722,155569;147978,155569;210979,135022;210979,168777;205118,177583;80582,180518;76187,174648;80582,162907;74722,151166;74722,135022;137722,155569;137722,155569;137722,155569" o:connectangles="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DA170AE" id="Freeform 9" o:spid="_x0000_s1026" style="position:absolute;left:0;text-align:left;margin-left:453.75pt;margin-top:32.25pt;width:22.05pt;height:2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9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gray [1629]" stroked="f">
                <v:path arrowok="t" o:connecttype="custom" o:connectlocs="0,143828;140751,0;280035,143828;140751,287655;0,143828;123157,154101;123157,159971;129021,165842;149547,165842;153946,159971;153946,154101;149547,148230;129021,148230;123157,154101;105563,92461;171540,92461;215524,92461;221389,99799;221389,129151;170074,151166;161277,151166;161277,145295;153946,140892;120224,140892;115826,145295;115826,151166;108495,151166;58646,129151;58646,101266;63045,92461;105563,92461;159811,92461;171540,92461;173006,73381;162743,66043;114360,66043;105563,73381;105563,92461;118758,92461;118758,82187;121691,76317;156878,76317;159811,82187;159811,92461;221389,135022;161277,158504;161277,165842;153946,174648;123157,174648;117292,165842;117292,158504;58646,135022;58646,214274;64511,221612;212592,221612;221389,212806;221389,135022;221389,135022;221389,135022" o:connectangles="0,0,0,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BC10B46" id="Freeform 9" o:spid="_x0000_s1026" style="position:absolute;left:0;text-align:left;margin-left:489pt;margin-top:32.25pt;width:22.65pt;height:2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" path="m,132c,59,59,,132,v73,,132,59,132,132c264,205,205,264,132,264,59,264,,205,,132xm117,59v1,,1,,1,c134,59,149,59,164,59v,,,,,c166,59,167,59,167,60v,1,,1,,1c167,87,167,114,167,139v,1,,2,,2c167,144,169,146,172,146v4,,6,-2,6,-6c178,114,178,87,178,61v,-3,,-6,-2,-9c173,48,169,47,164,47v-21,,-43,,-65,c98,47,96,47,94,47v-3,,-6,1,-9,4c83,54,81,57,81,61v1,26,1,53,1,79c82,149,82,159,81,168v,2,1,4,3,6c97,186,109,199,122,211v1,2,3,3,5,4c132,217,137,215,141,211v12,-12,25,-24,37,-37c180,173,181,171,181,169v1,-2,1,-3,,-5c179,162,177,162,175,162v-27,,-53,,-81,c94,162,94,162,93,162v,-1,,-1,,-2c93,128,93,94,93,61v,,,,,c94,59,94,59,96,59v2,,5,,8,c104,59,104,59,105,59v,,,,,1c105,87,105,113,105,139v,1,1,2,1,2c106,144,107,145,109,146v2,1,4,,6,-1c117,144,117,142,117,139v,-26,,-52,,-79c117,59,117,59,117,59xm101,174v20,,40,,61,c162,174,162,174,162,174v-10,10,-20,20,-30,29c132,204,132,204,130,203v-9,-9,-19,-19,-29,-29c101,174,101,174,101,174xe" fillcolor="gray [1629]" stroked="f">
                <v:path arrowok="t" o:connecttype="custom" o:connectlocs="0,143828;143828,0;287655,143828;143828,287655;0,143828;127483,64287;128573,64287;178695,64287;178695,64287;181964,65376;181964,66466;181964,151455;181964,153634;187412,159082;193949,152544;193949,66466;191770,56659;178695,51211;107871,51211;102423,51211;92616,55570;88258,66466;89347,152544;88258,183053;91527,189591;132931,229906;138379,234264;153634,229906;193949,189591;197218,184143;197218,178695;190680,176516;102423,176516;101333,176516;101333,174336;101333,66466;101333,66466;104602,64287;113319,64287;114408,64287;114408,65376;114408,151455;115498,153634;118767,159082;125304,157992;127483,151455;127483,65376;127483,64287;110050,189591;176516,189591;176516,189591;143828,221189;141648,221189;110050,189591;110050,189591" o:connectangles="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A40FF" w:rsidRDefault="004705D1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6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35" style="position:absolute;left:0;text-align:left;margin-left:-5.25pt;margin-top:108.75pt;width:534pt;height:22.35pt;z-index:251669504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">
                <v:group id="组合 81" o:spid="_x0000_s1036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o:lock v:ext="edit" aspectratio="t"/>
                  <v:shape id="任意多边形 2" o:spid="_x0000_s1037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" adj="-11796480,,5400" path="m1093154,r77999,l1406296,288031r-77999,l1093154,xm1030297,r39620,l1305060,288031r-39620,l1030297,xm,l1007060,r235143,288031l,288031,,xe" fillcolor="#5a5a5a [2109]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1A40FF" w:rsidRDefault="004705D1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  <w:t>信息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3" o:spid="_x0000_s1038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" fillcolor="#5a5a5a [2109]" stroked="f"/>
                </v:group>
                <v:line id="直接连接符 14" o:spid="_x0000_s1039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" strokecolor="#5a5a5a [2109]"/>
                <w10:wrap anchory="page"/>
              </v:group>
            </w:pict>
          </mc:Fallback>
        </mc:AlternateContent>
      </w:r>
      <w:r>
        <w:rPr>
          <w:rFonts w:hint="eastAsia"/>
        </w:rPr>
        <w:t xml:space="preserve"> </w:t>
      </w:r>
    </w:p>
    <w:p w:rsidR="001A40FF" w:rsidRDefault="001A40FF">
      <w:pPr>
        <w:adjustRightInd w:val="0"/>
        <w:snapToGrid w:val="0"/>
      </w:pPr>
    </w:p>
    <w:p w:rsidR="001A40FF" w:rsidRDefault="004705D1">
      <w:pPr>
        <w:tabs>
          <w:tab w:val="left" w:pos="1356"/>
          <w:tab w:val="center" w:pos="5233"/>
        </w:tabs>
        <w:adjustRightInd w:val="0"/>
        <w:snapToGrid w:val="0"/>
      </w:pPr>
      <w:r>
        <w:rPr>
          <w:rFonts w:ascii="微软雅黑" w:hAnsi="微软雅黑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9AC4B" id="组合 8" o:spid="_x0000_s1026" style="position:absolute;left:0;text-align:left;margin-left:0;margin-top:80.05pt;width:615.4pt;height:15pt;z-index:-251652096;mso-position-horizontal:center;mso-position-horizontal-relative:margin;mso-position-vertical-relative:page" coordsize="78172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">
                <v:shape id="矩形 4" o:spid="_x0000_s1027" style="position:absolute;width:45720;height:1905;visibility:visible;mso-wrap-style:square;v-text-anchor:middle" coordsize="43910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" path="m,l4267200,r123825,190500l,190500,,xe" fillcolor="#5a5a5a [2109]" stroked="f" strokeweight="2pt">
                  <v:path arrowok="t" o:connecttype="custom" o:connectlocs="0,0;4443072,0;4572000,190500;0,190500;0,0" o:connectangles="0,0,0,0,0"/>
                </v:shape>
                <v:shape id="矩形 5" o:spid="_x0000_s1028" style="position:absolute;left:45083;top:477;width:33089;height:1440;visibility:visible;mso-wrap-style:square;v-text-anchor:middle" coordsize="330889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" path="m,l3308894,r,190500l105319,190500,,xe" fillcolor="gray [1629]" stroked="f" strokeweight="2pt">
                  <v:path arrowok="t" o:connecttype="custom" o:connectlocs="0,0;3308894,0;3308894,144000;105319,144000;0,0" o:connectangles="0,0,0,0,0"/>
                </v:shape>
                <w10:wrap anchorx="margin" anchory="page"/>
              </v:group>
            </w:pict>
          </mc:Fallback>
        </mc:AlternateContent>
      </w:r>
      <w:r>
        <w:tab/>
      </w:r>
      <w:r>
        <w:tab/>
      </w:r>
    </w:p>
    <w:p w:rsidR="001A40FF" w:rsidRDefault="004705D1">
      <w:pPr>
        <w:adjustRightInd w:val="0"/>
        <w:snapToGrid w:val="0"/>
      </w:pPr>
      <w:r>
        <w:rPr>
          <w:rFonts w:ascii="微软雅黑" w:hAnsi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FF980" id="直接连接符 26" o:spid="_x0000_s1026" style="position:absolute;left:0;text-align:lef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.25pt,92.2pt" to="5.25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" strokecolor="#5a5a5a [2109]">
                <w10:wrap anchory="page"/>
              </v:line>
            </w:pict>
          </mc:Fallback>
        </mc:AlternateContent>
      </w:r>
    </w:p>
    <w:p w:rsidR="001A40FF" w:rsidRDefault="001A40FF">
      <w:pPr>
        <w:adjustRightInd w:val="0"/>
        <w:snapToGrid w:val="0"/>
      </w:pPr>
    </w:p>
    <w:p w:rsidR="001A40FF" w:rsidRDefault="001A40FF">
      <w:pPr>
        <w:adjustRightInd w:val="0"/>
        <w:snapToGrid w:val="0"/>
      </w:pPr>
    </w:p>
    <w:p w:rsidR="001A40FF" w:rsidRDefault="004705D1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5562600</wp:posOffset>
            </wp:positionH>
            <wp:positionV relativeFrom="page">
              <wp:posOffset>1910715</wp:posOffset>
            </wp:positionV>
            <wp:extent cx="932815" cy="932815"/>
            <wp:effectExtent l="0" t="0" r="635" b="635"/>
            <wp:wrapNone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138430</wp:posOffset>
                </wp:positionV>
                <wp:extent cx="2229485" cy="118935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47700" y="1676400"/>
                          <a:ext cx="22294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姓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：林晓云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民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族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：汉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电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话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13500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000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000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箱：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@500d.me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A40FF" w:rsidRDefault="004705D1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址：广东省广州市海珠区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5pt;margin-top:10.9pt;width:175.55pt;height:9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" filled="f" stroked="f">
                <v:textbox style="mso-fit-shape-to-text:t">
                  <w:txbxContent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姓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：林晓云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民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族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：汉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电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话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13500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000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000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邮</w:t>
                      </w:r>
                      <w:proofErr w:type="gramEnd"/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箱：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XXX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@500d.me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1A40FF" w:rsidRDefault="004705D1"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址：广东省广州市海珠区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135890</wp:posOffset>
                </wp:positionV>
                <wp:extent cx="2229485" cy="1189355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066415" y="1676400"/>
                          <a:ext cx="22294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出生年月：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1996.05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身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高：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177cm</w:t>
                            </w:r>
                          </w:p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政治面貌：中共党员</w:t>
                            </w:r>
                          </w:p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毕业院校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：广州科技大学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A40FF" w:rsidRDefault="004705D1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历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：本科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05.45pt;margin-top:10.7pt;width:175.55pt;height:9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" filled="f" stroked="f">
                <v:textbox style="mso-fit-shape-to-text:t">
                  <w:txbxContent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出生年月：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1996.05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身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高：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177cm</w:t>
                      </w:r>
                    </w:p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政治面貌：中共党员</w:t>
                      </w:r>
                    </w:p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毕业院校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：广州科技大学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1A40FF" w:rsidRDefault="004705D1"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学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历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：本科</w:t>
                      </w:r>
                    </w:p>
                  </w:txbxContent>
                </v:textbox>
              </v:shape>
            </w:pict>
          </mc:Fallback>
        </mc:AlternateContent>
      </w:r>
    </w:p>
    <w:p w:rsidR="001A40FF" w:rsidRDefault="001A40FF">
      <w:pPr>
        <w:adjustRightInd w:val="0"/>
        <w:snapToGrid w:val="0"/>
      </w:pPr>
    </w:p>
    <w:p w:rsidR="001A40FF" w:rsidRDefault="001A40FF">
      <w:pPr>
        <w:adjustRightInd w:val="0"/>
        <w:snapToGrid w:val="0"/>
      </w:pPr>
    </w:p>
    <w:p w:rsidR="001A40FF" w:rsidRDefault="001A40FF">
      <w:pPr>
        <w:adjustRightInd w:val="0"/>
        <w:snapToGrid w:val="0"/>
      </w:pPr>
    </w:p>
    <w:p w:rsidR="001A40FF" w:rsidRDefault="004705D1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190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2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2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A40FF" w:rsidRDefault="004705D1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42" style="position:absolute;left:0;text-align:left;margin-left:-5pt;margin-top:230.15pt;width:534pt;height:22.35pt;z-index:251670528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">
                <v:group id="组合 81" o:spid="_x0000_s1043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o:lock v:ext="edit" aspectratio="t"/>
                  <v:shape id="任意多边形 2" o:spid="_x0000_s1044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" adj="-11796480,,5400" path="m1093154,r77999,l1406296,288031r-77999,l1093154,xm1030297,r39620,l1305060,288031r-39620,l1030297,xm,l1007060,r235143,288031l,288031,,xe" fillcolor="#5a5a5a [2109]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1A40FF" w:rsidRDefault="004705D1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45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" fillcolor="#5a5a5a [2109]" stroked="f"/>
                </v:group>
                <v:line id="直接连接符 20" o:spid="_x0000_s1046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" strokecolor="#5a5a5a [2109]"/>
                <w10:wrap anchory="page"/>
              </v:group>
            </w:pict>
          </mc:Fallback>
        </mc:AlternateContent>
      </w:r>
    </w:p>
    <w:p w:rsidR="001A40FF" w:rsidRDefault="004705D1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2005.07-2009.06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广州科技大学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市场营销（本科）</w:t>
                            </w:r>
                          </w:p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 w:rsidR="001A40FF" w:rsidRDefault="004705D1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15.2pt;margin-top:251.2pt;width:506.25pt;height:7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" filled="f" stroked="f">
                <v:textbox style="mso-fit-shape-to-text:t">
                  <w:txbxContent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2005.07-2009.06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广州科技大学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市场营销（本科）</w:t>
                      </w:r>
                    </w:p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 w:rsidR="001A40FF" w:rsidRDefault="004705D1"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40FF" w:rsidRDefault="001A40FF">
      <w:pPr>
        <w:adjustRightInd w:val="0"/>
        <w:snapToGrid w:val="0"/>
      </w:pPr>
    </w:p>
    <w:p w:rsidR="001A40FF" w:rsidRDefault="004705D1">
      <w:pPr>
        <w:adjustRightInd w:val="0"/>
        <w:snapToGrid w:val="0"/>
      </w:pP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A40FF" w:rsidRDefault="004705D1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" o:spid="_x0000_s1048" style="position:absolute;left:0;text-align:left;margin-left:-5pt;margin-top:732.55pt;width:534pt;height:22.3pt;z-index:251678720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">
                <v:group id="组合 81" o:spid="_x0000_s1049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o:lock v:ext="edit" aspectratio="t"/>
                  <v:shape id="任意多边形 2" o:spid="_x0000_s1050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" adj="-11796480,,5400" path="m1093154,r77999,l1406296,288031r-77999,l1093154,xm1030297,r39620,l1305060,288031r-39620,l1030297,xm,l1007060,r235143,288031l,288031,,xe" fillcolor="#5a5a5a [2109]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1A40FF" w:rsidRDefault="004705D1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51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" fillcolor="#5a5a5a [2109]" stroked="f"/>
                </v:group>
                <v:line id="直接连接符 20" o:spid="_x0000_s1052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" strokecolor="#5a5a5a [2109]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0FF" w:rsidRDefault="004705D1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APP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15.2pt;margin-top:754.25pt;width:506.25pt;height:4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" filled="f" stroked="f">
                <v:textbox style="mso-fit-shape-to-text:t">
                  <w:txbxContent>
                    <w:p w:rsidR="001A40FF" w:rsidRDefault="004705D1">
                      <w:pPr>
                        <w:pStyle w:val="11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APP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和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WEB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项目的管控工作，善于沟通，贴近用户。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A40FF" w:rsidRDefault="004705D1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" o:spid="_x0000_s1054" style="position:absolute;left:0;text-align:left;margin-left:-5pt;margin-top:646.3pt;width:534pt;height:22.3pt;z-index:251676672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">
                <v:group id="组合 81" o:spid="_x0000_s1055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o:lock v:ext="edit" aspectratio="t"/>
                  <v:shape id="任意多边形 2" o:spid="_x0000_s1056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" adj="-11796480,,5400" path="m1093154,r77999,l1406296,288031r-77999,l1093154,xm1030297,r39620,l1305060,288031r-39620,l1030297,xm,l1007060,r235143,288031l,288031,,xe" fillcolor="#5a5a5a [2109]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1A40FF" w:rsidRDefault="004705D1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57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" fillcolor="#5a5a5a [2109]" stroked="f"/>
                </v:group>
                <v:line id="直接连接符 20" o:spid="_x0000_s1058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" strokecolor="#5a5a5a [2109]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0FF" w:rsidRDefault="004705D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 w:rsidR="001A40FF" w:rsidRDefault="004705D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大学英语四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六级（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CET-4/6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），良好的听说读写能力，快速浏览英语专业文件及书籍；</w:t>
                            </w:r>
                          </w:p>
                          <w:p w:rsidR="001A40FF" w:rsidRDefault="004705D1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15.2pt;margin-top:668.05pt;width:506.25pt;height:5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" filled="f" stroked="f">
                <v:textbox style="mso-fit-shape-to-text:t">
                  <w:txbxContent>
                    <w:p w:rsidR="001A40FF" w:rsidRDefault="004705D1"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 w:rsidR="001A40FF" w:rsidRDefault="004705D1"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大学英语四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六级（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CET-4/6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），良好的听说读写能力，快速浏览英语专业文件及书籍；</w:t>
                      </w:r>
                    </w:p>
                    <w:p w:rsidR="001A40FF" w:rsidRDefault="004705D1">
                      <w:pPr>
                        <w:pStyle w:val="11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通过全国计算机二级考试，熟练运用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相关软件。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A40FF" w:rsidRDefault="004705D1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60" style="position:absolute;left:0;text-align:left;margin-left:-5pt;margin-top:524.05pt;width:534pt;height:22.3pt;z-index:251674624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">
                <v:group id="组合 81" o:spid="_x0000_s1061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o:lock v:ext="edit" aspectratio="t"/>
                  <v:shape id="任意多边形 2" o:spid="_x0000_s1062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" adj="-11796480,,5400" path="m1093154,r77999,l1406296,288031r-77999,l1093154,xm1030297,r39620,l1305060,288031r-39620,l1030297,xm,l1007060,r235143,288031l,288031,,xe" fillcolor="#5a5a5a [2109]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1A40FF" w:rsidRDefault="004705D1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63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" fillcolor="#5a5a5a [2109]" stroked="f"/>
                </v:group>
                <v:line id="直接连接符 20" o:spid="_x0000_s1064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" strokecolor="#5a5a5a [2109]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广州X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信息科技有限公司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校园大使主席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</w:p>
                          <w:p w:rsidR="001A40FF" w:rsidRDefault="004705D1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目标带领自己的团队，辅助五百丁公司完成在各高校的“伏龙计划”，向全球顶尖的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 w:rsidR="001A40FF" w:rsidRDefault="004705D1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15.2pt;margin-top:545.8pt;width:506.25pt;height:9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" filled="f" stroked="f">
                <v:textbox style="mso-fit-shape-to-text:t">
                  <w:txbxContent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广州X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信息科技有限公司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校园大使主席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</w:t>
                      </w:r>
                    </w:p>
                    <w:p w:rsidR="001A40FF" w:rsidRDefault="004705D1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目标带领自己的团队，辅助五百丁公司完成在各高校的“伏龙计划”，向全球顶尖的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AXA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 w:rsidR="001A40FF" w:rsidRDefault="004705D1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A40FF" w:rsidRDefault="004705D1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66" style="position:absolute;left:0;text-align:left;margin-left:-5pt;margin-top:334pt;width:534pt;height:22.3pt;z-index:251672576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">
                <v:group id="组合 81" o:spid="_x0000_s1067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o:lock v:ext="edit" aspectratio="t"/>
                  <v:shape id="任意多边形 2" o:spid="_x0000_s1068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" adj="-11796480,,5400" path="m1093154,r77999,l1406296,288031r-77999,l1093154,xm1030297,r39620,l1305060,288031r-39620,l1030297,xm,l1007060,r235143,288031l,288031,,xe" fillcolor="#5a5a5a [2109]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1A40FF" w:rsidRDefault="004705D1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69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" fillcolor="#5a5a5a [2109]" stroked="f"/>
                </v:group>
                <v:line id="直接连接符 20" o:spid="_x0000_s1070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" strokecolor="#5a5a5a [2109]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2012.04-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广州信息科技有限公司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市场营销（实习生）</w:t>
                            </w:r>
                          </w:p>
                          <w:p w:rsidR="001A40FF" w:rsidRDefault="004705D1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以广点通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、智汇推、百度、小米、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 w:rsidR="001A40FF" w:rsidRDefault="004705D1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 w:rsidR="001A40FF" w:rsidRDefault="004705D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广州信息科技有限公司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软件工程师</w:t>
                            </w:r>
                          </w:p>
                          <w:p w:rsidR="001A40FF" w:rsidRDefault="004705D1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 w:rsidR="001A40FF" w:rsidRDefault="004705D1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left:0;text-align:left;margin-left:15.2pt;margin-top:355.75pt;width:506.25pt;height:16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" filled="f" stroked="f">
                <v:textbox style="mso-fit-shape-to-text:t">
                  <w:txbxContent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2012.04-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至今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广州信息科技有限公司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市场营销（实习生）</w:t>
                      </w:r>
                    </w:p>
                    <w:p w:rsidR="001A40FF" w:rsidRDefault="004705D1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以广点通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、智汇推、百度、小米、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 w:rsidR="001A40FF" w:rsidRDefault="004705D1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 w:rsidR="001A40FF" w:rsidRDefault="004705D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2010.03-2012.03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广州信息科技有限公司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软件工程师</w:t>
                      </w:r>
                    </w:p>
                    <w:p w:rsidR="001A40FF" w:rsidRDefault="004705D1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 w:rsidR="001A40FF" w:rsidRDefault="004705D1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负责客户调研、客户需求分析、方案写作等工作，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参与公司多个大型电子商务项目的策划工作，担任大商集团网上商城一期建设项目经理。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40FF" w:rsidRDefault="001A40FF"/>
    <w:p w:rsidR="001A40FF" w:rsidRDefault="004705D1">
      <w:pPr>
        <w:widowControl/>
        <w:jc w:val="left"/>
      </w:pPr>
      <w:r>
        <w:br w:type="page"/>
      </w:r>
    </w:p>
    <w:p w:rsidR="001A40FF" w:rsidRDefault="001A40FF"/>
    <w:p w:rsidR="001A40FF" w:rsidRDefault="004705D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203835</wp:posOffset>
                </wp:positionV>
                <wp:extent cx="2094865" cy="931545"/>
                <wp:effectExtent l="0" t="0" r="0" b="1905"/>
                <wp:wrapNone/>
                <wp:docPr id="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0FF" w:rsidRDefault="004705D1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595959" w:themeColor="text1" w:themeTint="A6"/>
                                <w:sz w:val="7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自荐信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183.75pt;margin-top:16.05pt;width:164.95pt;height:73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" filled="f" stroked="f">
                <v:textbox style="mso-fit-shape-to-text:t">
                  <w:txbxContent>
                    <w:p w:rsidR="001A40FF" w:rsidRDefault="004705D1">
                      <w:pPr>
                        <w:adjustRightInd w:val="0"/>
                        <w:snapToGrid w:val="0"/>
                        <w:jc w:val="distribute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hAnsi="微软雅黑" w:hint="eastAsia"/>
                          <w:color w:val="595959" w:themeColor="text1" w:themeTint="A6"/>
                          <w:sz w:val="7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1543050</wp:posOffset>
                </wp:positionV>
                <wp:extent cx="6055995" cy="7219950"/>
                <wp:effectExtent l="0" t="0" r="0" b="0"/>
                <wp:wrapNone/>
                <wp:docPr id="5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FF" w:rsidRDefault="004705D1">
                            <w:pPr>
                              <w:spacing w:beforeLines="50" w:before="156" w:line="400" w:lineRule="exact"/>
                              <w:ind w:rightChars="5" w:right="10" w:firstLine="504"/>
                              <w:rPr>
                                <w:rFonts w:ascii="微软雅黑" w:hAnsi="微软雅黑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您好！</w:t>
                            </w:r>
                          </w:p>
                          <w:p w:rsidR="001A40FF" w:rsidRDefault="004705D1">
                            <w:pPr>
                              <w:spacing w:beforeLines="50" w:before="156" w:line="400" w:lineRule="exact"/>
                              <w:ind w:rightChars="5" w:right="10" w:firstLine="504"/>
                              <w:rPr>
                                <w:rFonts w:ascii="微软雅黑" w:hAnsi="微软雅黑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          </w:r>
                          </w:p>
                          <w:p w:rsidR="001A40FF" w:rsidRDefault="004705D1">
                            <w:pPr>
                              <w:spacing w:beforeLines="50" w:before="156" w:line="400" w:lineRule="exact"/>
                              <w:ind w:rightChars="5" w:right="10" w:firstLine="504"/>
                              <w:rPr>
                                <w:rFonts w:ascii="微软雅黑" w:hAnsi="微软雅黑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WPS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等办公软件，熟练操作：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Photoshop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、</w:t>
                            </w:r>
                            <w:proofErr w:type="spellStart"/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CorelDRAW</w:t>
                            </w:r>
                            <w:proofErr w:type="spellEnd"/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Illustrator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、</w:t>
                            </w:r>
                            <w:proofErr w:type="spellStart"/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Pagemaker</w:t>
                            </w:r>
                            <w:proofErr w:type="spellEnd"/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平面设计软件（并有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成功的平面设计作品）。</w:t>
                            </w:r>
                          </w:p>
                          <w:p w:rsidR="001A40FF" w:rsidRDefault="004705D1">
                            <w:pPr>
                              <w:spacing w:beforeLines="50" w:before="156" w:line="400" w:lineRule="exact"/>
                              <w:ind w:rightChars="5" w:right="10" w:firstLine="504"/>
                              <w:rPr>
                                <w:rFonts w:ascii="微软雅黑" w:hAnsi="微软雅黑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随着社会的不断发展，只具有专业知识是满足不了时代的需要。故我在业余时间自学了许多相关的知识，不但充实了自己，也培养了自己多方面的技能。在努力做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好本质工作的同时，还不断提高综合素质。</w:t>
                            </w:r>
                          </w:p>
                          <w:p w:rsidR="001A40FF" w:rsidRDefault="004705D1">
                            <w:pPr>
                              <w:spacing w:beforeLines="50" w:before="156" w:line="400" w:lineRule="exact"/>
                              <w:ind w:rightChars="5" w:right="10" w:firstLine="504"/>
                              <w:rPr>
                                <w:rFonts w:ascii="微软雅黑" w:hAnsi="微软雅黑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          </w:r>
                          </w:p>
                          <w:p w:rsidR="001A40FF" w:rsidRDefault="004705D1">
                            <w:pPr>
                              <w:spacing w:beforeLines="50" w:before="156" w:line="400" w:lineRule="exact"/>
                              <w:ind w:rightChars="5" w:right="10" w:firstLine="504"/>
                              <w:rPr>
                                <w:rFonts w:ascii="微软雅黑" w:hAnsi="微软雅黑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此致</w:t>
                            </w:r>
                            <w:r>
                              <w:rPr>
                                <w:rFonts w:ascii="微软雅黑" w:hAnsi="微软雅黑"/>
                                <w:color w:val="7F7F7F" w:themeColor="text1" w:themeTint="8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敬礼！</w:t>
                            </w:r>
                          </w:p>
                          <w:p w:rsidR="001A40FF" w:rsidRDefault="004705D1">
                            <w:pPr>
                              <w:spacing w:beforeLines="50" w:before="156" w:line="400" w:lineRule="exact"/>
                              <w:ind w:rightChars="5" w:right="10" w:firstLine="504"/>
                              <w:rPr>
                                <w:rFonts w:ascii="微软雅黑" w:hAnsi="微软雅黑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您给我一个机会，我将给你无限惊喜！</w:t>
                            </w:r>
                          </w:p>
                          <w:p w:rsidR="001A40FF" w:rsidRDefault="001A40FF">
                            <w:pPr>
                              <w:spacing w:beforeLines="50" w:before="156" w:line="400" w:lineRule="exact"/>
                              <w:ind w:rightChars="5" w:right="10" w:firstLine="504"/>
                              <w:rPr>
                                <w:rFonts w:ascii="微软雅黑" w:hAnsi="微软雅黑"/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  <w:p w:rsidR="001A40FF" w:rsidRDefault="004705D1">
                            <w:pPr>
                              <w:spacing w:line="400" w:lineRule="exact"/>
                              <w:ind w:leftChars="1353" w:left="2841" w:rightChars="5" w:right="10"/>
                              <w:rPr>
                                <w:rFonts w:ascii="微软雅黑" w:hAnsi="微软雅黑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林晓云</w:t>
                            </w:r>
                          </w:p>
                          <w:p w:rsidR="001A40FF" w:rsidRDefault="004705D1">
                            <w:pPr>
                              <w:spacing w:line="400" w:lineRule="exact"/>
                              <w:ind w:leftChars="1353" w:left="2841" w:rightChars="5" w:right="10" w:firstLineChars="1850" w:firstLine="4070"/>
                              <w:rPr>
                                <w:rFonts w:ascii="微软雅黑" w:hAnsi="微软雅黑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2018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 w:val="22"/>
                              </w:rPr>
                              <w:t>日</w:t>
                            </w:r>
                          </w:p>
                          <w:p w:rsidR="001A40FF" w:rsidRDefault="001A40FF">
                            <w:pPr>
                              <w:spacing w:beforeLines="50" w:before="156" w:line="400" w:lineRule="exact"/>
                              <w:ind w:rightChars="5" w:right="10"/>
                              <w:rPr>
                                <w:rFonts w:ascii="微软雅黑" w:hAnsi="微软雅黑"/>
                                <w:color w:val="7F7F7F" w:themeColor="text1" w:themeTint="80"/>
                                <w:sz w:val="28"/>
                              </w:rPr>
                            </w:pPr>
                          </w:p>
                          <w:p w:rsidR="001A40FF" w:rsidRDefault="001A40FF">
                            <w:pPr>
                              <w:spacing w:beforeLines="50" w:before="156" w:line="400" w:lineRule="exact"/>
                              <w:rPr>
                                <w:rFonts w:ascii="微软雅黑" w:hAnsi="微软雅黑"/>
                                <w:color w:val="7F7F7F" w:themeColor="text1" w:themeTint="80"/>
                                <w:sz w:val="28"/>
                                <w:szCs w:val="17"/>
                              </w:rPr>
                            </w:pPr>
                          </w:p>
                          <w:p w:rsidR="001A40FF" w:rsidRDefault="001A40FF">
                            <w:pPr>
                              <w:spacing w:beforeLines="50" w:before="156" w:line="400" w:lineRule="exact"/>
                              <w:rPr>
                                <w:rFonts w:ascii="微软雅黑" w:hAnsi="微软雅黑"/>
                                <w:color w:val="7F7F7F" w:themeColor="text1" w:themeTint="80"/>
                                <w:sz w:val="28"/>
                                <w:szCs w:val="17"/>
                              </w:rPr>
                            </w:pPr>
                          </w:p>
                          <w:p w:rsidR="001A40FF" w:rsidRDefault="001A40FF">
                            <w:pPr>
                              <w:spacing w:beforeLines="50" w:before="156" w:line="400" w:lineRule="exact"/>
                              <w:rPr>
                                <w:rFonts w:ascii="微软雅黑" w:hAnsi="微软雅黑"/>
                                <w:color w:val="7F7F7F" w:themeColor="text1" w:themeTint="80"/>
                                <w:sz w:val="2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73" type="#_x0000_t202" style="position:absolute;margin-left:26.65pt;margin-top:121.5pt;width:476.85pt;height:56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" filled="f" stroked="f">
                <v:textbox>
                  <w:txbxContent>
                    <w:p w:rsidR="001A40FF" w:rsidRDefault="004705D1">
                      <w:pPr>
                        <w:spacing w:beforeLines="50" w:before="156" w:line="400" w:lineRule="exact"/>
                        <w:ind w:rightChars="5" w:right="10" w:firstLine="504"/>
                        <w:rPr>
                          <w:rFonts w:ascii="微软雅黑" w:hAnsi="微软雅黑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您好！</w:t>
                      </w:r>
                    </w:p>
                    <w:p w:rsidR="001A40FF" w:rsidRDefault="004705D1">
                      <w:pPr>
                        <w:spacing w:beforeLines="50" w:before="156" w:line="400" w:lineRule="exact"/>
                        <w:ind w:rightChars="5" w:right="10" w:firstLine="504"/>
                        <w:rPr>
                          <w:rFonts w:ascii="微软雅黑" w:hAnsi="微软雅黑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    </w:r>
                    </w:p>
                    <w:p w:rsidR="001A40FF" w:rsidRDefault="004705D1">
                      <w:pPr>
                        <w:spacing w:beforeLines="50" w:before="156" w:line="400" w:lineRule="exact"/>
                        <w:ind w:rightChars="5" w:right="10" w:firstLine="504"/>
                        <w:rPr>
                          <w:rFonts w:ascii="微软雅黑" w:hAnsi="微软雅黑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Office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、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WPS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等办公软件，熟练操作：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Photoshop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、</w:t>
                      </w:r>
                      <w:proofErr w:type="spellStart"/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CorelDRAW</w:t>
                      </w:r>
                      <w:proofErr w:type="spellEnd"/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、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Illustrator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、</w:t>
                      </w:r>
                      <w:proofErr w:type="spellStart"/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Pagemaker</w:t>
                      </w:r>
                      <w:proofErr w:type="spellEnd"/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平面设计软件（并有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成功的平面设计作品）。</w:t>
                      </w:r>
                    </w:p>
                    <w:p w:rsidR="001A40FF" w:rsidRDefault="004705D1">
                      <w:pPr>
                        <w:spacing w:beforeLines="50" w:before="156" w:line="400" w:lineRule="exact"/>
                        <w:ind w:rightChars="5" w:right="10" w:firstLine="504"/>
                        <w:rPr>
                          <w:rFonts w:ascii="微软雅黑" w:hAnsi="微软雅黑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随着社会的不断发展，只具有专业知识是满足不了时代的需要。故我在业余时间自学了许多相关的知识，不但充实了自己，也培养了自己多方面的技能。在努力做</w:t>
                      </w:r>
                      <w:bookmarkStart w:id="1" w:name="_GoBack"/>
                      <w:bookmarkEnd w:id="1"/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好本质工作的同时，还不断提高综合素质。</w:t>
                      </w:r>
                    </w:p>
                    <w:p w:rsidR="001A40FF" w:rsidRDefault="004705D1">
                      <w:pPr>
                        <w:spacing w:beforeLines="50" w:before="156" w:line="400" w:lineRule="exact"/>
                        <w:ind w:rightChars="5" w:right="10" w:firstLine="504"/>
                        <w:rPr>
                          <w:rFonts w:ascii="微软雅黑" w:hAnsi="微软雅黑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    </w:r>
                    </w:p>
                    <w:p w:rsidR="001A40FF" w:rsidRDefault="004705D1">
                      <w:pPr>
                        <w:spacing w:beforeLines="50" w:before="156" w:line="400" w:lineRule="exact"/>
                        <w:ind w:rightChars="5" w:right="10" w:firstLine="504"/>
                        <w:rPr>
                          <w:rFonts w:ascii="微软雅黑" w:hAnsi="微软雅黑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此致</w:t>
                      </w:r>
                      <w:r>
                        <w:rPr>
                          <w:rFonts w:ascii="微软雅黑" w:hAnsi="微软雅黑"/>
                          <w:color w:val="7F7F7F" w:themeColor="text1" w:themeTint="80"/>
                          <w:sz w:val="22"/>
                        </w:rPr>
                        <w:br/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敬礼！</w:t>
                      </w:r>
                    </w:p>
                    <w:p w:rsidR="001A40FF" w:rsidRDefault="004705D1">
                      <w:pPr>
                        <w:spacing w:beforeLines="50" w:before="156" w:line="400" w:lineRule="exact"/>
                        <w:ind w:rightChars="5" w:right="10" w:firstLine="504"/>
                        <w:rPr>
                          <w:rFonts w:ascii="微软雅黑" w:hAnsi="微软雅黑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您给我一个机会，我将给你无限惊喜！</w:t>
                      </w:r>
                    </w:p>
                    <w:p w:rsidR="001A40FF" w:rsidRDefault="001A40FF">
                      <w:pPr>
                        <w:spacing w:beforeLines="50" w:before="156" w:line="400" w:lineRule="exact"/>
                        <w:ind w:rightChars="5" w:right="10" w:firstLine="504"/>
                        <w:rPr>
                          <w:rFonts w:ascii="微软雅黑" w:hAnsi="微软雅黑"/>
                          <w:color w:val="7F7F7F" w:themeColor="text1" w:themeTint="80"/>
                          <w:sz w:val="22"/>
                        </w:rPr>
                      </w:pPr>
                    </w:p>
                    <w:p w:rsidR="001A40FF" w:rsidRDefault="004705D1">
                      <w:pPr>
                        <w:spacing w:line="400" w:lineRule="exact"/>
                        <w:ind w:leftChars="1353" w:left="2841" w:rightChars="5" w:right="10"/>
                        <w:rPr>
                          <w:rFonts w:ascii="微软雅黑" w:hAnsi="微软雅黑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 xml:space="preserve">                                     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林晓云</w:t>
                      </w:r>
                    </w:p>
                    <w:p w:rsidR="001A40FF" w:rsidRDefault="004705D1">
                      <w:pPr>
                        <w:spacing w:line="400" w:lineRule="exact"/>
                        <w:ind w:leftChars="1353" w:left="2841" w:rightChars="5" w:right="10" w:firstLineChars="1850" w:firstLine="4070"/>
                        <w:rPr>
                          <w:rFonts w:ascii="微软雅黑" w:hAnsi="微软雅黑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2018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年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5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月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5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 w:val="22"/>
                        </w:rPr>
                        <w:t>日</w:t>
                      </w:r>
                    </w:p>
                    <w:p w:rsidR="001A40FF" w:rsidRDefault="001A40FF">
                      <w:pPr>
                        <w:spacing w:beforeLines="50" w:before="156" w:line="400" w:lineRule="exact"/>
                        <w:ind w:rightChars="5" w:right="10"/>
                        <w:rPr>
                          <w:rFonts w:ascii="微软雅黑" w:hAnsi="微软雅黑"/>
                          <w:color w:val="7F7F7F" w:themeColor="text1" w:themeTint="80"/>
                          <w:sz w:val="28"/>
                        </w:rPr>
                      </w:pPr>
                    </w:p>
                    <w:p w:rsidR="001A40FF" w:rsidRDefault="001A40FF">
                      <w:pPr>
                        <w:spacing w:beforeLines="50" w:before="156" w:line="400" w:lineRule="exact"/>
                        <w:rPr>
                          <w:rFonts w:ascii="微软雅黑" w:hAnsi="微软雅黑"/>
                          <w:color w:val="7F7F7F" w:themeColor="text1" w:themeTint="80"/>
                          <w:sz w:val="28"/>
                          <w:szCs w:val="17"/>
                        </w:rPr>
                      </w:pPr>
                    </w:p>
                    <w:p w:rsidR="001A40FF" w:rsidRDefault="001A40FF">
                      <w:pPr>
                        <w:spacing w:beforeLines="50" w:before="156" w:line="400" w:lineRule="exact"/>
                        <w:rPr>
                          <w:rFonts w:ascii="微软雅黑" w:hAnsi="微软雅黑"/>
                          <w:color w:val="7F7F7F" w:themeColor="text1" w:themeTint="80"/>
                          <w:sz w:val="28"/>
                          <w:szCs w:val="17"/>
                        </w:rPr>
                      </w:pPr>
                    </w:p>
                    <w:p w:rsidR="001A40FF" w:rsidRDefault="001A40FF">
                      <w:pPr>
                        <w:spacing w:beforeLines="50" w:before="156" w:line="400" w:lineRule="exact"/>
                        <w:rPr>
                          <w:rFonts w:ascii="微软雅黑" w:hAnsi="微软雅黑"/>
                          <w:color w:val="7F7F7F" w:themeColor="text1" w:themeTint="80"/>
                          <w:sz w:val="2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A40FF" w:rsidRDefault="004705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2237105</wp:posOffset>
                </wp:positionH>
                <wp:positionV relativeFrom="paragraph">
                  <wp:posOffset>3378200</wp:posOffset>
                </wp:positionV>
                <wp:extent cx="2332355" cy="1002665"/>
                <wp:effectExtent l="0" t="0" r="0" b="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355" cy="1002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0FF" w:rsidRDefault="004705D1">
                            <w:pPr>
                              <w:pStyle w:val="a7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感谢阅读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left:0;text-align:left;margin-left:176.15pt;margin-top:266pt;width:183.65pt;height:78.9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" filled="f" stroked="f">
                <v:textbox>
                  <w:txbxContent>
                    <w:p w:rsidR="001A40FF" w:rsidRDefault="004705D1">
                      <w:pPr>
                        <w:pStyle w:val="a7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rFonts w:ascii="微软雅黑" w:eastAsia="微软雅黑" w:hAnsi="微软雅黑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感谢阅读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3076575</wp:posOffset>
                </wp:positionV>
                <wp:extent cx="7589520" cy="1644015"/>
                <wp:effectExtent l="0" t="0" r="0" b="0"/>
                <wp:wrapNone/>
                <wp:docPr id="56" name="折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1644015"/>
                        </a:xfrm>
                        <a:prstGeom prst="foldedCorne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40FF" w:rsidRDefault="001A40FF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595959" w:themeColor="text1" w:themeTint="A6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折角形 56" o:spid="_x0000_s1075" type="#_x0000_t65" style="position:absolute;left:0;text-align:left;margin-left:-36.6pt;margin-top:242.25pt;width:597.6pt;height:129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" adj="18000" fillcolor="#5a5a5a [2109]" stroked="f" strokeweight="1pt">
                <v:stroke joinstyle="miter"/>
                <v:textbox>
                  <w:txbxContent>
                    <w:p w:rsidR="001A40FF" w:rsidRDefault="001A40FF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color w:val="595959" w:themeColor="text1" w:themeTint="A6"/>
                          <w:sz w:val="112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40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70D5"/>
    <w:multiLevelType w:val="multilevel"/>
    <w:tmpl w:val="36E07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6237C"/>
    <w:rsid w:val="00033B00"/>
    <w:rsid w:val="00050DD0"/>
    <w:rsid w:val="000A15E2"/>
    <w:rsid w:val="000A477B"/>
    <w:rsid w:val="000B7624"/>
    <w:rsid w:val="00101F84"/>
    <w:rsid w:val="00145F04"/>
    <w:rsid w:val="0016204C"/>
    <w:rsid w:val="001864CD"/>
    <w:rsid w:val="0019746D"/>
    <w:rsid w:val="001A40FF"/>
    <w:rsid w:val="001D355C"/>
    <w:rsid w:val="00211176"/>
    <w:rsid w:val="002A02CC"/>
    <w:rsid w:val="002A6755"/>
    <w:rsid w:val="003150B6"/>
    <w:rsid w:val="00355330"/>
    <w:rsid w:val="003666FA"/>
    <w:rsid w:val="003829A9"/>
    <w:rsid w:val="003A597D"/>
    <w:rsid w:val="003A754D"/>
    <w:rsid w:val="004264B5"/>
    <w:rsid w:val="004447F5"/>
    <w:rsid w:val="00446196"/>
    <w:rsid w:val="00461F81"/>
    <w:rsid w:val="00465FA2"/>
    <w:rsid w:val="004705D1"/>
    <w:rsid w:val="00487CEA"/>
    <w:rsid w:val="004E2CF5"/>
    <w:rsid w:val="004F0F87"/>
    <w:rsid w:val="004F6A02"/>
    <w:rsid w:val="0051378C"/>
    <w:rsid w:val="0053077D"/>
    <w:rsid w:val="005311C9"/>
    <w:rsid w:val="005402B0"/>
    <w:rsid w:val="00553D99"/>
    <w:rsid w:val="00557EDC"/>
    <w:rsid w:val="005B4768"/>
    <w:rsid w:val="005C3A11"/>
    <w:rsid w:val="006314A6"/>
    <w:rsid w:val="006922FB"/>
    <w:rsid w:val="00694DFC"/>
    <w:rsid w:val="006B4C9F"/>
    <w:rsid w:val="006F567F"/>
    <w:rsid w:val="007269E1"/>
    <w:rsid w:val="00735052"/>
    <w:rsid w:val="007719C0"/>
    <w:rsid w:val="0077420C"/>
    <w:rsid w:val="007B1C07"/>
    <w:rsid w:val="0082702B"/>
    <w:rsid w:val="0085417A"/>
    <w:rsid w:val="0087610E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760C"/>
    <w:rsid w:val="00AD3779"/>
    <w:rsid w:val="00AE5B76"/>
    <w:rsid w:val="00B31A69"/>
    <w:rsid w:val="00B822E2"/>
    <w:rsid w:val="00B96766"/>
    <w:rsid w:val="00BD4664"/>
    <w:rsid w:val="00BE4D64"/>
    <w:rsid w:val="00BF0749"/>
    <w:rsid w:val="00C21631"/>
    <w:rsid w:val="00CD3E9B"/>
    <w:rsid w:val="00D06232"/>
    <w:rsid w:val="00D50E46"/>
    <w:rsid w:val="00D76D6E"/>
    <w:rsid w:val="00D8497B"/>
    <w:rsid w:val="00DB4EC6"/>
    <w:rsid w:val="00DB6737"/>
    <w:rsid w:val="00DD7BC7"/>
    <w:rsid w:val="00E17ECD"/>
    <w:rsid w:val="00EA688C"/>
    <w:rsid w:val="00F4103D"/>
    <w:rsid w:val="00F54173"/>
    <w:rsid w:val="00FF5D10"/>
    <w:rsid w:val="00FF7F4E"/>
    <w:rsid w:val="022F48F3"/>
    <w:rsid w:val="11120177"/>
    <w:rsid w:val="1D06237C"/>
    <w:rsid w:val="21CB7B54"/>
    <w:rsid w:val="23656A9A"/>
    <w:rsid w:val="73C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CF7363"/>
  <w15:docId w15:val="{A267280D-D5E2-48C4-A0C4-2DB34F20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1019;&#24847;&#31616;&#21382;SJS0056A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557D3B-385C-4C8E-B64F-D40B9690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创意简历SJS0056A.docx</Template>
  <TotalTime>14</TotalTime>
  <Pages>4</Pages>
  <Words>10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20</cp:revision>
  <dcterms:created xsi:type="dcterms:W3CDTF">2018-04-11T08:01:00Z</dcterms:created>
  <dcterms:modified xsi:type="dcterms:W3CDTF">2020-07-15T01:17:00Z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