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>
      <w:pPr>
        <w:pStyle w:val="Heading1"/>
        <w:spacing w:line="0" w:lineRule="atLeast"/>
        <w:rPr>
          <w:rFonts w:ascii="微软雅黑" w:eastAsia="微软雅黑" w:hAnsi="微软雅黑" w:cs="微软雅黑" w:hint="eastAsia"/>
          <w:caps/>
        </w:rPr>
      </w:pPr>
    </w:p>
    <w:tbl>
      <w:tblPr>
        <w:tblStyle w:val="TableNormal"/>
        <w:tblW w:w="924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  <w:gridCol w:w="1330"/>
        <w:gridCol w:w="1295"/>
        <w:gridCol w:w="1365"/>
        <w:gridCol w:w="1470"/>
        <w:gridCol w:w="1890"/>
      </w:tblGrid>
      <w:tr>
        <w:tblPrEx>
          <w:tblW w:w="9243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top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工作期望 Job Expectation</w:t>
            </w:r>
          </w:p>
        </w:tc>
      </w:tr>
      <w:tr>
        <w:tblPrEx>
          <w:tblW w:w="924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申请职位</w:t>
            </w:r>
          </w:p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Job Title:</w:t>
            </w:r>
          </w:p>
        </w:tc>
        <w:tc>
          <w:tcPr>
            <w:tcW w:w="3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</w:p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近期照片</w:t>
            </w:r>
          </w:p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Recent Photo</w:t>
            </w:r>
          </w:p>
        </w:tc>
      </w:tr>
      <w:tr>
        <w:tblPrEx>
          <w:tblW w:w="924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岗位类别</w:t>
            </w:r>
          </w:p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Category: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</w:tr>
      <w:tr>
        <w:tblPrEx>
          <w:tblW w:w="924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工作性质</w:t>
            </w:r>
          </w:p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Type of Job: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>
            <w:pPr>
              <w:spacing w:line="0" w:lineRule="atLeast"/>
              <w:jc w:val="lef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 xml:space="preserve">  长期工作</w:t>
            </w:r>
          </w:p>
          <w:p>
            <w:pPr>
              <w:spacing w:line="0" w:lineRule="atLeast"/>
              <w:jc w:val="lef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□ Permanent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>
            <w:pPr>
              <w:spacing w:line="0" w:lineRule="atLeast"/>
              <w:jc w:val="lef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 xml:space="preserve">  短期工作</w:t>
            </w:r>
          </w:p>
          <w:p>
            <w:pPr>
              <w:spacing w:line="0" w:lineRule="atLeast"/>
              <w:jc w:val="lef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□ Temporary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>
            <w:pPr>
              <w:spacing w:line="0" w:lineRule="atLeast"/>
              <w:jc w:val="lef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 xml:space="preserve">  任意 </w:t>
            </w:r>
          </w:p>
          <w:p>
            <w:pPr>
              <w:spacing w:line="0" w:lineRule="atLeast"/>
              <w:jc w:val="lef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□ Any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</w:tr>
      <w:tr>
        <w:tblPrEx>
          <w:tblW w:w="924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最低薪金</w:t>
            </w:r>
          </w:p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Min. Salary: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</w:p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0" w:lineRule="atLeast"/>
              <w:jc w:val="lef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每月</w:t>
            </w:r>
          </w:p>
          <w:p>
            <w:pPr>
              <w:spacing w:line="0" w:lineRule="atLeast"/>
              <w:jc w:val="lef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Per Month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</w:p>
          <w:p>
            <w:pPr>
              <w:spacing w:line="0" w:lineRule="atLeast"/>
              <w:jc w:val="lef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</w:tr>
      <w:tr>
        <w:tblPrEx>
          <w:tblW w:w="924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可工作日起</w:t>
            </w:r>
          </w:p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Date Available:</w:t>
            </w:r>
          </w:p>
        </w:tc>
        <w:tc>
          <w:tcPr>
            <w:tcW w:w="3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</w:tr>
    </w:tbl>
    <w:p>
      <w:pPr>
        <w:spacing w:line="0" w:lineRule="atLeast"/>
        <w:jc w:val="right"/>
        <w:rPr>
          <w:rFonts w:ascii="微软雅黑" w:eastAsia="微软雅黑" w:hAnsi="微软雅黑" w:cs="微软雅黑" w:hint="eastAsia"/>
          <w:sz w:val="15"/>
        </w:rPr>
      </w:pPr>
      <w:r>
        <w:rPr>
          <w:rFonts w:ascii="微软雅黑" w:eastAsia="微软雅黑" w:hAnsi="微软雅黑" w:cs="微软雅黑" w:hint="eastAsia"/>
          <w:sz w:val="15"/>
        </w:rPr>
        <w:tab/>
      </w:r>
      <w:r>
        <w:rPr>
          <w:rFonts w:ascii="微软雅黑" w:eastAsia="微软雅黑" w:hAnsi="微软雅黑" w:cs="微软雅黑" w:hint="eastAsia"/>
          <w:sz w:val="15"/>
        </w:rPr>
        <w:tab/>
      </w:r>
    </w:p>
    <w:tbl>
      <w:tblPr>
        <w:tblStyle w:val="TableNormal"/>
        <w:tblW w:w="924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3054"/>
        <w:gridCol w:w="1384"/>
        <w:gridCol w:w="735"/>
        <w:gridCol w:w="525"/>
        <w:gridCol w:w="945"/>
        <w:gridCol w:w="630"/>
        <w:gridCol w:w="525"/>
      </w:tblGrid>
      <w:tr>
        <w:tblPrEx>
          <w:tblW w:w="9243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top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个人资料 General Information</w:t>
            </w:r>
          </w:p>
        </w:tc>
      </w:tr>
      <w:tr>
        <w:tblPrEx>
          <w:tblW w:w="924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中文姓名</w:t>
            </w:r>
          </w:p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Chinese Name: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英文姓名</w:t>
            </w:r>
          </w:p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English Name:</w:t>
            </w:r>
          </w:p>
        </w:tc>
        <w:tc>
          <w:tcPr>
            <w:tcW w:w="3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</w:tr>
      <w:tr>
        <w:tblPrEx>
          <w:tblW w:w="924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出生日期</w:t>
            </w:r>
          </w:p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Date of Birth: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</w:p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婚姻状况</w:t>
            </w:r>
          </w:p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Marital Status: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性别</w:t>
            </w:r>
          </w:p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Sex: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</w:tr>
      <w:tr>
        <w:tblPrEx>
          <w:tblW w:w="924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家庭住址</w:t>
            </w:r>
          </w:p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Address: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邮政编码</w:t>
            </w:r>
          </w:p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Zip Cord: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</w:tr>
      <w:tr>
        <w:tblPrEx>
          <w:tblW w:w="924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身高</w:t>
            </w:r>
          </w:p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Height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厘米</w:t>
            </w:r>
          </w:p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Cm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体重</w:t>
            </w:r>
          </w:p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Weight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公斤</w:t>
            </w:r>
          </w:p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Kg</w:t>
            </w:r>
          </w:p>
        </w:tc>
      </w:tr>
    </w:tbl>
    <w:p>
      <w:pPr>
        <w:tabs>
          <w:tab w:val="left" w:pos="9243"/>
        </w:tabs>
        <w:spacing w:line="0" w:lineRule="atLeast"/>
        <w:jc w:val="left"/>
        <w:rPr>
          <w:rFonts w:ascii="微软雅黑" w:eastAsia="微软雅黑" w:hAnsi="微软雅黑" w:cs="微软雅黑" w:hint="eastAsia"/>
          <w:sz w:val="18"/>
        </w:rPr>
      </w:pPr>
    </w:p>
    <w:tbl>
      <w:tblPr>
        <w:tblStyle w:val="TableNormal"/>
        <w:tblW w:w="924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452"/>
        <w:gridCol w:w="3933"/>
        <w:gridCol w:w="2413"/>
      </w:tblGrid>
      <w:tr>
        <w:tblPrEx>
          <w:tblW w:w="9243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top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家庭状况 Family Status</w:t>
            </w:r>
          </w:p>
        </w:tc>
      </w:tr>
      <w:tr>
        <w:tblPrEx>
          <w:tblW w:w="924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家庭成员</w:t>
            </w:r>
          </w:p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Family Member: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spacing w:line="0" w:lineRule="atLeast"/>
              <w:jc w:val="lef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姓名</w:t>
            </w:r>
          </w:p>
          <w:p>
            <w:pPr>
              <w:spacing w:line="0" w:lineRule="atLeast"/>
              <w:jc w:val="lef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Name: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spacing w:line="0" w:lineRule="atLeast"/>
              <w:jc w:val="lef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职业/职位</w:t>
            </w:r>
          </w:p>
          <w:p>
            <w:pPr>
              <w:spacing w:line="0" w:lineRule="atLeast"/>
              <w:jc w:val="lef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Occupation/Position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spacing w:line="0" w:lineRule="atLeast"/>
              <w:jc w:val="lef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联系电话</w:t>
            </w:r>
          </w:p>
          <w:p>
            <w:pPr>
              <w:spacing w:line="0" w:lineRule="atLeast"/>
              <w:jc w:val="lef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Telephone</w:t>
            </w:r>
          </w:p>
        </w:tc>
      </w:tr>
      <w:tr>
        <w:tblPrEx>
          <w:tblW w:w="924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父亲</w:t>
            </w:r>
          </w:p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Father: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</w:tr>
      <w:tr>
        <w:tblPrEx>
          <w:tblW w:w="924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母亲</w:t>
            </w:r>
          </w:p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Mother: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</w:tr>
      <w:tr>
        <w:tblPrEx>
          <w:tblW w:w="924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配偶</w:t>
            </w:r>
          </w:p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Spouse: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</w:tr>
      <w:tr>
        <w:tblPrEx>
          <w:tblW w:w="924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子女</w:t>
            </w:r>
          </w:p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Children: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</w:tr>
    </w:tbl>
    <w:p>
      <w:pPr>
        <w:tabs>
          <w:tab w:val="left" w:pos="9243"/>
        </w:tabs>
        <w:spacing w:line="0" w:lineRule="atLeast"/>
        <w:jc w:val="left"/>
        <w:rPr>
          <w:rFonts w:ascii="微软雅黑" w:eastAsia="微软雅黑" w:hAnsi="微软雅黑" w:cs="微软雅黑" w:hint="eastAsia"/>
          <w:sz w:val="18"/>
        </w:rPr>
      </w:pPr>
    </w:p>
    <w:tbl>
      <w:tblPr>
        <w:tblStyle w:val="TableNormal"/>
        <w:tblW w:w="924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2548"/>
        <w:gridCol w:w="787"/>
        <w:gridCol w:w="788"/>
        <w:gridCol w:w="1050"/>
        <w:gridCol w:w="1155"/>
        <w:gridCol w:w="1470"/>
      </w:tblGrid>
      <w:tr>
        <w:tblPrEx>
          <w:tblW w:w="9243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  <w:vAlign w:val="top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教育程度 Education</w:t>
            </w:r>
          </w:p>
        </w:tc>
      </w:tr>
      <w:tr>
        <w:tblPrEx>
          <w:tblW w:w="924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学校名称</w:t>
            </w:r>
          </w:p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Name of School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期间Duration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专业Specialty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学位</w:t>
            </w:r>
          </w:p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Degree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是否毕业</w:t>
            </w:r>
          </w:p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Graduated?(Y/N)</w:t>
            </w:r>
          </w:p>
        </w:tc>
      </w:tr>
      <w:tr>
        <w:tblPrEx>
          <w:tblW w:w="924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/>
        </w:trPr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从From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至To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</w:tr>
      <w:tr>
        <w:tblPrEx>
          <w:tblW w:w="924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目前就读</w:t>
            </w:r>
          </w:p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Present Studies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</w:tr>
      <w:tr>
        <w:tblPrEx>
          <w:tblW w:w="924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大学</w:t>
            </w:r>
          </w:p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University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</w:tr>
      <w:tr>
        <w:tblPrEx>
          <w:tblW w:w="924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大专</w:t>
            </w:r>
          </w:p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College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</w:tr>
      <w:tr>
        <w:tblPrEx>
          <w:tblW w:w="924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高中</w:t>
            </w:r>
          </w:p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High School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</w:tr>
      <w:tr>
        <w:tblPrEx>
          <w:tblW w:w="924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其它</w:t>
            </w:r>
          </w:p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Others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</w:tr>
    </w:tbl>
    <w:p>
      <w:pPr>
        <w:tabs>
          <w:tab w:val="left" w:pos="9243"/>
        </w:tabs>
        <w:spacing w:line="0" w:lineRule="atLeast"/>
        <w:jc w:val="left"/>
        <w:rPr>
          <w:rFonts w:ascii="微软雅黑" w:eastAsia="微软雅黑" w:hAnsi="微软雅黑" w:cs="微软雅黑" w:hint="eastAsia"/>
          <w:sz w:val="18"/>
        </w:rPr>
      </w:pPr>
    </w:p>
    <w:tbl>
      <w:tblPr>
        <w:tblStyle w:val="TableNormal"/>
        <w:tblW w:w="924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868"/>
        <w:gridCol w:w="830"/>
        <w:gridCol w:w="850"/>
        <w:gridCol w:w="875"/>
        <w:gridCol w:w="875"/>
        <w:gridCol w:w="875"/>
        <w:gridCol w:w="875"/>
        <w:gridCol w:w="875"/>
        <w:gridCol w:w="875"/>
      </w:tblGrid>
      <w:tr>
        <w:tblPrEx>
          <w:tblW w:w="9243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top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语言水平 Language</w:t>
            </w:r>
          </w:p>
        </w:tc>
      </w:tr>
      <w:tr>
        <w:tblPrEx>
          <w:tblW w:w="924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会话Spoken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阅读Reading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书写Written</w:t>
            </w:r>
          </w:p>
        </w:tc>
      </w:tr>
      <w:tr>
        <w:tblPrEx>
          <w:tblW w:w="924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良好</w:t>
            </w:r>
          </w:p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Good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一般</w:t>
            </w:r>
          </w:p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Fair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略懂</w:t>
            </w:r>
          </w:p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Poor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良好</w:t>
            </w:r>
          </w:p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Good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一般</w:t>
            </w:r>
          </w:p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Fair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略懂</w:t>
            </w:r>
          </w:p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Poor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良好</w:t>
            </w:r>
          </w:p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Good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一般</w:t>
            </w:r>
          </w:p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Fair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略懂</w:t>
            </w:r>
          </w:p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Poor</w:t>
            </w:r>
          </w:p>
        </w:tc>
      </w:tr>
      <w:tr>
        <w:tblPrEx>
          <w:tblW w:w="924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英语</w:t>
            </w:r>
          </w:p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English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</w:tr>
      <w:tr>
        <w:tblPrEx>
          <w:tblW w:w="924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日语</w:t>
            </w:r>
          </w:p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Japanese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</w:tr>
      <w:tr>
        <w:tblPrEx>
          <w:tblW w:w="924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韩国语</w:t>
            </w:r>
          </w:p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Korean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</w:tr>
    </w:tbl>
    <w:p>
      <w:pPr>
        <w:spacing w:line="0" w:lineRule="atLeast"/>
        <w:rPr>
          <w:rFonts w:ascii="微软雅黑" w:eastAsia="微软雅黑" w:hAnsi="微软雅黑" w:cs="微软雅黑" w:hint="eastAsia"/>
          <w:sz w:val="18"/>
        </w:rPr>
      </w:pPr>
    </w:p>
    <w:tbl>
      <w:tblPr>
        <w:tblStyle w:val="TableNormal"/>
        <w:tblW w:w="924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8"/>
        <w:gridCol w:w="2940"/>
        <w:gridCol w:w="3045"/>
      </w:tblGrid>
      <w:tr>
        <w:tblPrEx>
          <w:tblW w:w="9243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top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技巧与技能 Skills &amp; Abilities</w:t>
            </w:r>
          </w:p>
        </w:tc>
      </w:tr>
      <w:tr>
        <w:tblPrEx>
          <w:tblW w:w="924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□ 微机打字Word Typing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 xml:space="preserve">□ 档案管理 Filing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 xml:space="preserve">□ </w:t>
            </w:r>
          </w:p>
        </w:tc>
      </w:tr>
      <w:tr>
        <w:tblPrEx>
          <w:tblW w:w="924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□ 电脑操作Computer Operation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□ 收 款 机 Cashier Register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 xml:space="preserve">□ </w:t>
            </w:r>
          </w:p>
        </w:tc>
      </w:tr>
      <w:tr>
        <w:tblPrEx>
          <w:tblW w:w="924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□ 驾驶执照Driving License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 xml:space="preserve">□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</w:tr>
      <w:tr>
        <w:tblPrEx>
          <w:tblW w:w="924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 xml:space="preserve">□ 紧急抢救First Aid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 xml:space="preserve">□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</w:tr>
    </w:tbl>
    <w:p>
      <w:pPr>
        <w:tabs>
          <w:tab w:val="left" w:pos="1445"/>
          <w:tab w:val="left" w:pos="2645"/>
          <w:tab w:val="left" w:pos="3993"/>
          <w:tab w:val="left" w:pos="5358"/>
          <w:tab w:val="left" w:pos="6618"/>
          <w:tab w:val="left" w:pos="7983"/>
          <w:tab w:val="left" w:pos="9243"/>
        </w:tabs>
        <w:spacing w:line="0" w:lineRule="atLeast"/>
        <w:jc w:val="left"/>
        <w:rPr>
          <w:rFonts w:ascii="微软雅黑" w:eastAsia="微软雅黑" w:hAnsi="微软雅黑" w:cs="微软雅黑" w:hint="eastAsia"/>
          <w:sz w:val="10"/>
        </w:rPr>
      </w:pPr>
      <w:r>
        <w:rPr>
          <w:rFonts w:ascii="微软雅黑" w:eastAsia="微软雅黑" w:hAnsi="微软雅黑" w:cs="微软雅黑" w:hint="eastAsia"/>
          <w:sz w:val="10"/>
        </w:rPr>
        <w:tab/>
      </w:r>
      <w:r>
        <w:rPr>
          <w:rFonts w:ascii="微软雅黑" w:eastAsia="微软雅黑" w:hAnsi="微软雅黑" w:cs="微软雅黑" w:hint="eastAsia"/>
          <w:sz w:val="10"/>
        </w:rPr>
        <w:tab/>
      </w:r>
      <w:r>
        <w:rPr>
          <w:rFonts w:ascii="微软雅黑" w:eastAsia="微软雅黑" w:hAnsi="微软雅黑" w:cs="微软雅黑" w:hint="eastAsia"/>
          <w:sz w:val="10"/>
        </w:rPr>
        <w:tab/>
      </w:r>
      <w:r>
        <w:rPr>
          <w:rFonts w:ascii="微软雅黑" w:eastAsia="微软雅黑" w:hAnsi="微软雅黑" w:cs="微软雅黑" w:hint="eastAsia"/>
          <w:sz w:val="10"/>
        </w:rPr>
        <w:tab/>
      </w:r>
      <w:r>
        <w:rPr>
          <w:rFonts w:ascii="微软雅黑" w:eastAsia="微软雅黑" w:hAnsi="微软雅黑" w:cs="微软雅黑" w:hint="eastAsia"/>
          <w:sz w:val="10"/>
        </w:rPr>
        <w:tab/>
      </w:r>
      <w:r>
        <w:rPr>
          <w:rFonts w:ascii="微软雅黑" w:eastAsia="微软雅黑" w:hAnsi="微软雅黑" w:cs="微软雅黑" w:hint="eastAsia"/>
          <w:sz w:val="10"/>
        </w:rPr>
        <w:tab/>
      </w:r>
    </w:p>
    <w:tbl>
      <w:tblPr>
        <w:tblStyle w:val="TableNormal"/>
        <w:tblW w:w="924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3"/>
        <w:gridCol w:w="840"/>
        <w:gridCol w:w="840"/>
        <w:gridCol w:w="1995"/>
        <w:gridCol w:w="1260"/>
        <w:gridCol w:w="1995"/>
      </w:tblGrid>
      <w:tr>
        <w:tblPrEx>
          <w:tblW w:w="9243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top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工作经历Employment Record</w:t>
            </w:r>
          </w:p>
        </w:tc>
      </w:tr>
      <w:tr>
        <w:tblPrEx>
          <w:tblW w:w="924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以前公司名称</w:t>
            </w:r>
          </w:p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Name of Previous Company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期间Period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职位</w:t>
            </w:r>
          </w:p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Position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最后薪水</w:t>
            </w:r>
          </w:p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Last Salary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离职原因</w:t>
            </w:r>
          </w:p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Reason For Leaving</w:t>
            </w:r>
          </w:p>
        </w:tc>
      </w:tr>
      <w:tr>
        <w:tblPrEx>
          <w:tblW w:w="924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从Form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至To</w:t>
            </w: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</w:tr>
      <w:tr>
        <w:tblPrEx>
          <w:tblW w:w="924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</w:tr>
      <w:tr>
        <w:tblPrEx>
          <w:tblW w:w="924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</w:tr>
      <w:tr>
        <w:tblPrEx>
          <w:tblW w:w="924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</w:tr>
      <w:tr>
        <w:tblPrEx>
          <w:tblW w:w="924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</w:tr>
      <w:tr>
        <w:tblPrEx>
          <w:tblW w:w="924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</w:tr>
    </w:tbl>
    <w:p>
      <w:pPr>
        <w:tabs>
          <w:tab w:val="left" w:pos="9243"/>
        </w:tabs>
        <w:spacing w:line="0" w:lineRule="atLeast"/>
        <w:jc w:val="left"/>
        <w:rPr>
          <w:rFonts w:ascii="微软雅黑" w:eastAsia="微软雅黑" w:hAnsi="微软雅黑" w:cs="微软雅黑" w:hint="eastAsia"/>
          <w:sz w:val="18"/>
        </w:rPr>
      </w:pPr>
    </w:p>
    <w:tbl>
      <w:tblPr>
        <w:tblStyle w:val="TableNormal"/>
        <w:tblW w:w="924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452"/>
        <w:gridCol w:w="3933"/>
        <w:gridCol w:w="2413"/>
      </w:tblGrid>
      <w:tr>
        <w:tblPrEx>
          <w:tblW w:w="9243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top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证明人 Reference</w:t>
            </w:r>
          </w:p>
        </w:tc>
      </w:tr>
      <w:tr>
        <w:tblPrEx>
          <w:tblW w:w="924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spacing w:line="0" w:lineRule="atLeast"/>
              <w:jc w:val="lef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姓名</w:t>
            </w:r>
          </w:p>
          <w:p>
            <w:pPr>
              <w:spacing w:line="0" w:lineRule="atLeast"/>
              <w:jc w:val="lef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Name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spacing w:line="0" w:lineRule="atLeast"/>
              <w:jc w:val="lef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职业</w:t>
            </w:r>
          </w:p>
          <w:p>
            <w:pPr>
              <w:spacing w:line="0" w:lineRule="atLeast"/>
              <w:jc w:val="lef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Occupation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spacing w:line="0" w:lineRule="atLeast"/>
              <w:jc w:val="lef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地址</w:t>
            </w:r>
          </w:p>
          <w:p>
            <w:pPr>
              <w:spacing w:line="0" w:lineRule="atLeast"/>
              <w:jc w:val="lef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Address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spacing w:line="0" w:lineRule="atLeast"/>
              <w:jc w:val="lef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联系电话</w:t>
            </w:r>
          </w:p>
          <w:p>
            <w:pPr>
              <w:spacing w:line="0" w:lineRule="atLeast"/>
              <w:jc w:val="lef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Telephone</w:t>
            </w:r>
          </w:p>
        </w:tc>
      </w:tr>
      <w:tr>
        <w:tblPrEx>
          <w:tblW w:w="924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</w:tr>
      <w:tr>
        <w:tblPrEx>
          <w:tblW w:w="924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</w:tr>
      <w:tr>
        <w:tblPrEx>
          <w:tblW w:w="924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</w:tr>
    </w:tbl>
    <w:p>
      <w:pPr>
        <w:tabs>
          <w:tab w:val="left" w:pos="9243"/>
        </w:tabs>
        <w:spacing w:line="0" w:lineRule="atLeast"/>
        <w:jc w:val="left"/>
        <w:rPr>
          <w:rFonts w:ascii="微软雅黑" w:eastAsia="微软雅黑" w:hAnsi="微软雅黑" w:cs="微软雅黑" w:hint="eastAsia"/>
          <w:sz w:val="18"/>
        </w:rPr>
      </w:pPr>
    </w:p>
    <w:tbl>
      <w:tblPr>
        <w:tblStyle w:val="TableNormal"/>
        <w:tblW w:w="924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3"/>
      </w:tblGrid>
      <w:tr>
        <w:tblPrEx>
          <w:tblW w:w="9243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top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兴趣与爱好 Interests &amp; Hobbies</w:t>
            </w:r>
          </w:p>
        </w:tc>
      </w:tr>
      <w:tr>
        <w:tblPrEx>
          <w:tblW w:w="924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请列举阁下之兴趣与爱好</w:t>
            </w:r>
          </w:p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 xml:space="preserve">Please list your hobbies &amp; interests: </w:t>
            </w:r>
          </w:p>
          <w:p>
            <w:pPr>
              <w:pBdr>
                <w:bottom w:val="single" w:sz="12" w:space="1" w:color="auto"/>
              </w:pBd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</w:p>
          <w:p>
            <w:pPr>
              <w:pBdr>
                <w:bottom w:val="single" w:sz="12" w:space="1" w:color="auto"/>
              </w:pBd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</w:p>
          <w:p>
            <w:pPr>
              <w:pBdr>
                <w:bottom w:val="single" w:sz="6" w:space="1" w:color="auto"/>
              </w:pBd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</w:p>
          <w:p>
            <w:pPr>
              <w:pBdr>
                <w:bottom w:val="single" w:sz="6" w:space="1" w:color="auto"/>
              </w:pBd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</w:p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</w:tr>
    </w:tbl>
    <w:p>
      <w:pPr>
        <w:tabs>
          <w:tab w:val="left" w:pos="1445"/>
          <w:tab w:val="left" w:pos="2897"/>
          <w:tab w:val="left" w:pos="6830"/>
          <w:tab w:val="left" w:pos="9243"/>
        </w:tabs>
        <w:spacing w:line="0" w:lineRule="atLeast"/>
        <w:jc w:val="left"/>
        <w:rPr>
          <w:rFonts w:ascii="微软雅黑" w:eastAsia="微软雅黑" w:hAnsi="微软雅黑" w:cs="微软雅黑" w:hint="eastAsia"/>
          <w:sz w:val="15"/>
        </w:rPr>
      </w:pPr>
    </w:p>
    <w:tbl>
      <w:tblPr>
        <w:tblStyle w:val="TableNormal"/>
        <w:tblW w:w="924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3"/>
        <w:gridCol w:w="525"/>
        <w:gridCol w:w="525"/>
        <w:gridCol w:w="3570"/>
      </w:tblGrid>
      <w:tr>
        <w:tblPrEx>
          <w:tblW w:w="924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top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其它资料 Other Information</w:t>
            </w:r>
          </w:p>
        </w:tc>
      </w:tr>
      <w:tr>
        <w:tblPrEx>
          <w:tblW w:w="924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在相关处以“V”表示</w:t>
            </w:r>
          </w:p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Mark with a “V” in the right collum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是</w:t>
            </w:r>
          </w:p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Yes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否</w:t>
            </w:r>
          </w:p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No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spacing w:line="0" w:lineRule="atLeast"/>
              <w:jc w:val="lef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如有，请说明详情</w:t>
            </w:r>
          </w:p>
          <w:p>
            <w:pPr>
              <w:spacing w:line="0" w:lineRule="atLeast"/>
              <w:jc w:val="lef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State the nature, if any</w:t>
            </w:r>
          </w:p>
        </w:tc>
      </w:tr>
      <w:tr>
        <w:tblPrEx>
          <w:tblW w:w="924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曾否因行为或工作不佳而被辞退</w:t>
            </w:r>
          </w:p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Have you ever been dismissed because your conduct or unsatisfactory performance?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</w:tr>
      <w:tr>
        <w:tblPrEx>
          <w:tblW w:w="924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曾否因违反法律行为而被判刑或劳动教养</w:t>
            </w:r>
          </w:p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Have you ever been convict4d of a crime?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</w:tr>
      <w:tr>
        <w:tblPrEx>
          <w:tblW w:w="924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曾否患有严重疾病、受伤或接受手术治疗</w:t>
            </w:r>
          </w:p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Have you ever suffered any serious injuries, illness or operation?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</w:tr>
      <w:tr>
        <w:tblPrEx>
          <w:tblW w:w="924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是否愿意接受公司对仪容仪表方面的要求</w:t>
            </w:r>
          </w:p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Are you willing to obey the rules concerned you appearance?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</w:tr>
    </w:tbl>
    <w:p>
      <w:pPr>
        <w:spacing w:line="0" w:lineRule="atLeast"/>
        <w:rPr>
          <w:rFonts w:ascii="微软雅黑" w:eastAsia="微软雅黑" w:hAnsi="微软雅黑" w:cs="微软雅黑" w:hint="eastAsia"/>
        </w:rPr>
      </w:pPr>
    </w:p>
    <w:tbl>
      <w:tblPr>
        <w:tblStyle w:val="TableNormal"/>
        <w:tblW w:w="92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7"/>
      </w:tblGrid>
      <w:tr>
        <w:tblPrEx>
          <w:tblW w:w="9287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7" w:type="dxa"/>
            <w:vAlign w:val="top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b/>
                <w:bCs/>
                <w:sz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</w:rPr>
              <w:t>宣言 DECLARATION:</w:t>
            </w:r>
          </w:p>
          <w:p>
            <w:pPr>
              <w:pStyle w:val="BodyText"/>
              <w:spacing w:line="0" w:lineRule="atLeast"/>
              <w:rPr>
                <w:rFonts w:ascii="微软雅黑" w:eastAsia="微软雅黑" w:hAnsi="微软雅黑" w:cs="微软雅黑" w:hint="eastAsia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本人在该申请书中所填写的一切均属实且准确。如有隐瞒或虚报，自愿接受立即解雇之处分。本人授权调查上述资料的真实性。</w:t>
            </w:r>
          </w:p>
          <w:p>
            <w:pPr>
              <w:spacing w:line="0" w:lineRule="atLeast"/>
              <w:rPr>
                <w:rFonts w:ascii="微软雅黑" w:eastAsia="微软雅黑" w:hAnsi="微软雅黑" w:cs="微软雅黑" w:hint="eastAsia"/>
                <w:b/>
                <w:bCs/>
                <w:sz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</w:rPr>
              <w:t>All the information provided by me in this application form are true and correct. Any false statement or dishonest answer to any questions is sufficient for immediate termination. I also authorize investigation of the above information for the purpose of verification.</w:t>
            </w:r>
          </w:p>
        </w:tc>
      </w:tr>
    </w:tbl>
    <w:p>
      <w:pPr>
        <w:spacing w:line="0" w:lineRule="atLeast"/>
        <w:rPr>
          <w:rFonts w:ascii="微软雅黑" w:eastAsia="微软雅黑" w:hAnsi="微软雅黑" w:cs="微软雅黑" w:hint="eastAsia"/>
          <w:sz w:val="18"/>
        </w:rPr>
      </w:pPr>
    </w:p>
    <w:tbl>
      <w:tblPr>
        <w:tblStyle w:val="TableNormal"/>
        <w:tblW w:w="9287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2835"/>
        <w:gridCol w:w="1680"/>
        <w:gridCol w:w="2774"/>
      </w:tblGrid>
      <w:tr>
        <w:tblPrEx>
          <w:tblW w:w="9287" w:type="dxa"/>
          <w:jc w:val="righ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998" w:type="dxa"/>
            <w:vAlign w:val="center"/>
          </w:tcPr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申请人签名</w:t>
            </w:r>
          </w:p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 xml:space="preserve"> Applicant’s Signature: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</w:p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日期</w:t>
            </w:r>
          </w:p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Date: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</w:p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</w:tr>
    </w:tbl>
    <w:p>
      <w:pPr>
        <w:spacing w:line="0" w:lineRule="atLeast"/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 w:hint="eastAsia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140335</wp:posOffset>
                </wp:positionV>
                <wp:extent cx="6200775" cy="0"/>
                <wp:effectExtent l="0" t="0" r="0" b="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FF"/>
                          </a:solidFill>
                          <a:prstDash val="dashDot"/>
                          <a:headEnd/>
                          <a:tailEnd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5" style="mso-height-relative:page;mso-width-relative:page;position:absolute;z-index:251659264" from="-15.75pt,11.05pt" to="472.5pt,11.05pt" coordsize="21600,21600" stroked="t" strokecolor="blue">
                <v:stroke joinstyle="round" dashstyle="dashDot"/>
                <o:lock v:ext="edit" aspectratio="f"/>
              </v:line>
            </w:pict>
          </mc:Fallback>
        </mc:AlternateContent>
      </w:r>
    </w:p>
    <w:p>
      <w:pPr>
        <w:spacing w:line="0" w:lineRule="atLeast"/>
        <w:rPr>
          <w:rFonts w:ascii="微软雅黑" w:eastAsia="微软雅黑" w:hAnsi="微软雅黑" w:cs="微软雅黑" w:hint="eastAsia"/>
          <w:sz w:val="18"/>
        </w:rPr>
      </w:pPr>
    </w:p>
    <w:tbl>
      <w:tblPr>
        <w:tblStyle w:val="TableNormal"/>
        <w:tblW w:w="924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452"/>
        <w:gridCol w:w="1602"/>
        <w:gridCol w:w="1594"/>
        <w:gridCol w:w="737"/>
        <w:gridCol w:w="2413"/>
      </w:tblGrid>
      <w:tr>
        <w:tblPrEx>
          <w:tblW w:w="9243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top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联系方式 Contact Information</w:t>
            </w:r>
          </w:p>
        </w:tc>
      </w:tr>
      <w:tr>
        <w:tblPrEx>
          <w:tblW w:w="924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家庭电话</w:t>
            </w:r>
          </w:p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Home Phone: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工作电话</w:t>
            </w:r>
          </w:p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Work Phone: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</w:tr>
      <w:tr>
        <w:tblPrEx>
          <w:tblW w:w="924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电子邮件</w:t>
            </w:r>
          </w:p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E-mail: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</w:tr>
      <w:tr>
        <w:tblPrEx>
          <w:tblW w:w="924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top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紧急情况下的联系人 Person to Be Notified in Case of Emergency</w:t>
            </w:r>
          </w:p>
        </w:tc>
      </w:tr>
      <w:tr>
        <w:tblPrEx>
          <w:tblW w:w="924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关系</w:t>
            </w:r>
          </w:p>
          <w:p>
            <w:pPr>
              <w:spacing w:line="0" w:lineRule="atLeast"/>
              <w:jc w:val="righ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Relationship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spacing w:line="0" w:lineRule="atLeast"/>
              <w:jc w:val="lef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姓名</w:t>
            </w:r>
          </w:p>
          <w:p>
            <w:pPr>
              <w:spacing w:line="0" w:lineRule="atLeast"/>
              <w:jc w:val="lef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Name</w:t>
            </w: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spacing w:line="0" w:lineRule="atLeast"/>
              <w:jc w:val="lef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地址</w:t>
            </w:r>
          </w:p>
          <w:p>
            <w:pPr>
              <w:spacing w:line="0" w:lineRule="atLeast"/>
              <w:jc w:val="lef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Address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spacing w:line="0" w:lineRule="atLeast"/>
              <w:jc w:val="lef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联系电话</w:t>
            </w:r>
          </w:p>
          <w:p>
            <w:pPr>
              <w:spacing w:line="0" w:lineRule="atLeast"/>
              <w:jc w:val="left"/>
              <w:rPr>
                <w:rFonts w:ascii="微软雅黑" w:eastAsia="微软雅黑" w:hAnsi="微软雅黑" w:cs="微软雅黑" w:hint="eastAsia"/>
                <w:sz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</w:rPr>
              <w:t>Telephone</w:t>
            </w:r>
          </w:p>
        </w:tc>
      </w:tr>
      <w:tr>
        <w:tblPrEx>
          <w:tblW w:w="924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rPr>
                <w:rFonts w:ascii="微软雅黑" w:eastAsia="微软雅黑" w:hAnsi="微软雅黑" w:cs="微软雅黑" w:hint="eastAsia"/>
                <w:sz w:val="15"/>
              </w:rPr>
            </w:pPr>
          </w:p>
        </w:tc>
      </w:tr>
    </w:tbl>
    <w:p>
      <w:pPr>
        <w:spacing w:line="0" w:lineRule="atLeast"/>
        <w:rPr>
          <w:rFonts w:ascii="微软雅黑" w:eastAsia="微软雅黑" w:hAnsi="微软雅黑" w:cs="微软雅黑" w:hint="eastAsia"/>
          <w:sz w:val="10"/>
        </w:rPr>
      </w:pPr>
    </w:p>
    <w:sectPr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8" w:right="1134" w:bottom="1247" w:left="1134" w:header="0" w:footer="0" w:gutter="567"/>
      <w:cols w:num="1" w:space="425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方正细圆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rPr>
        <w:rFonts w:hint="eastAsia"/>
      </w:rPr>
    </w:pPr>
  </w:p>
  <w:p>
    <w:pPr>
      <w:pStyle w:val="Header"/>
      <w:rPr>
        <w:rFonts w:hint="eastAsia"/>
      </w:rPr>
    </w:pPr>
  </w:p>
  <w:p>
    <w:pPr>
      <w:pStyle w:val="Header"/>
      <w:rPr>
        <w:rFonts w:hint="eastAsia"/>
      </w:rPr>
    </w:pPr>
  </w:p>
  <w:p>
    <w:pPr>
      <w:pStyle w:val="Header"/>
      <w:rPr>
        <w:rFonts w:hint="eastAsia"/>
      </w:rPr>
    </w:pPr>
  </w:p>
  <w:tbl>
    <w:tblPr>
      <w:tblStyle w:val="TableNormal"/>
      <w:tblW w:w="9287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50"/>
      <w:gridCol w:w="8337"/>
    </w:tblGrid>
    <w:tr>
      <w:tblPrEx>
        <w:tblW w:w="92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950" w:type="dxa"/>
          <w:vAlign w:val="top"/>
        </w:tcPr>
        <w:p>
          <w:pPr>
            <w:pStyle w:val="Header"/>
            <w:jc w:val="both"/>
            <w:rPr>
              <w:rFonts w:hint="eastAsia"/>
            </w:rPr>
          </w:pPr>
        </w:p>
      </w:tc>
      <w:tc>
        <w:tcPr>
          <w:tcW w:w="8337" w:type="dxa"/>
          <w:vAlign w:val="center"/>
        </w:tcPr>
        <w:p>
          <w:pPr>
            <w:spacing w:line="0" w:lineRule="atLeast"/>
            <w:jc w:val="center"/>
            <w:rPr>
              <w:b/>
              <w:bCs/>
            </w:rPr>
          </w:pPr>
          <w:r>
            <w:rPr>
              <w:rFonts w:hint="eastAsia"/>
              <w:b/>
              <w:bCs/>
            </w:rPr>
            <w:t>求职申请书</w:t>
          </w:r>
        </w:p>
        <w:p>
          <w:pPr>
            <w:pStyle w:val="Header"/>
            <w:rPr>
              <w:rFonts w:hint="eastAsia"/>
              <w:b/>
              <w:bCs/>
            </w:rPr>
          </w:pPr>
          <w:r>
            <w:rPr>
              <w:b/>
              <w:bCs/>
              <w:caps/>
              <w:sz w:val="36"/>
            </w:rPr>
            <w:t>A</w:t>
          </w:r>
          <w:r>
            <w:rPr>
              <w:b/>
              <w:bCs/>
              <w:caps/>
              <w:sz w:val="21"/>
            </w:rPr>
            <w:t>pplication</w:t>
          </w:r>
          <w:r>
            <w:rPr>
              <w:b/>
              <w:bCs/>
              <w:caps/>
              <w:sz w:val="36"/>
            </w:rPr>
            <w:t xml:space="preserve"> F</w:t>
          </w:r>
          <w:r>
            <w:rPr>
              <w:b/>
              <w:bCs/>
              <w:caps/>
              <w:sz w:val="21"/>
            </w:rPr>
            <w:t>orm</w:t>
          </w:r>
        </w:p>
      </w:tc>
    </w:tr>
  </w:tbl>
  <w:p>
    <w:pPr>
      <w:pStyle w:val="Head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5E465F"/>
    <w:rsid w:val="003416DA"/>
    <w:rsid w:val="00B64914"/>
    <w:rsid w:val="00D837AB"/>
    <w:rsid w:val="30652B18"/>
    <w:rsid w:val="515E46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/>
    <w:lsdException w:name="heading 1" w:semiHidden="0" w:uiPriority="0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 w:qFormat="1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 w:qFormat="1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pPr>
      <w:widowControl w:val="0"/>
      <w:jc w:val="both"/>
    </w:pPr>
    <w:rPr>
      <w:rFonts w:ascii="Bookman Old Style" w:eastAsia="宋体" w:hAnsi="Bookman Old Style" w:cs="Times New Roman"/>
      <w:kern w:val="2"/>
      <w:sz w:val="24"/>
      <w:szCs w:val="24"/>
      <w:lang w:val="en-US" w:eastAsia="zh-CN" w:bidi="ar-SA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qFormat/>
    <w:rPr>
      <w:rFonts w:ascii="方正细圆简体" w:eastAsia="方正细圆简体" w:hint="eastAsia"/>
      <w:sz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apple\Desktop\&#27969;&#31243;&#34920;&#21333;\03%20&#25307;&#32856;&#20043;--11&#22823;&#31867;&#24120;&#29992;&#34920;&#26684;&#65288;&#31934;&#36873;&#29256;&#65289;\03&#24212;&#32856;&#30331;&#35760;&#34920;\&#27714;&#32844;&#30003;&#35831;&#20070;&#65288;&#20013;&#33521;&#25991;&#65289;.dot" TargetMode="Externa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