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3" w:firstLineChars="150"/>
        <w:jc w:val="center"/>
        <w:rPr>
          <w:rFonts w:hint="eastAsia" w:ascii="宋体" w:hAnsi="宋体" w:eastAsia="宋体" w:cs="宋体"/>
          <w:b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kern w:val="0"/>
          <w:sz w:val="48"/>
          <w:szCs w:val="48"/>
        </w:rPr>
        <w:t>汽车销售员年终工作总结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2011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年已经过去，在这将近一年的时间中我通过努力的工作，收获了许多宝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贵的经验。在辞旧迎新之际，我有必要对自己的工作做一下系统的深刻的总结。目的在于吸取教训，提高自己，以至于在新的一年中把工作做的更好，自己有信心、有决心在新的一年的工作中做的更好。下面我对一年的工作进行简要的总结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我是今年三月份到</w:t>
      </w:r>
      <w:r>
        <w:rPr>
          <w:rFonts w:hint="eastAsia" w:ascii="宋体" w:hAnsi="宋体" w:eastAsia="宋体" w:cs="宋体"/>
          <w:kern w:val="0"/>
          <w:sz w:val="28"/>
          <w:szCs w:val="28"/>
        </w:rPr>
        <w:t>XXXX</w:t>
      </w:r>
      <w:r>
        <w:rPr>
          <w:rFonts w:hint="eastAsia" w:ascii="宋体" w:hAnsi="宋体" w:eastAsia="宋体" w:cs="宋体"/>
          <w:kern w:val="0"/>
          <w:sz w:val="28"/>
          <w:szCs w:val="28"/>
        </w:rPr>
        <w:t>公司工作的，在销售部从事过销售计划工作半年后，转而开始从事汽车销售工作。之前我是没有销售经验的，缺乏汽车行业销售经验和销售知识。为了迅速融入到这个行业中来，到公司之后，一切从零开始，仅凭着对销售工作的热情，一边学习产品知识，一边摸索市场，遇到销售和产品方面的难点和问题，我经常请教公司领导和其他有经验的同事，一起寻求解决问题的方案和对一些比较难缠的客户研究针对性策略，取得了良好的效果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通过不断的学习产品知识，收取同行业之间的信息和积累市场经验，现在对市场有了一个大概的认识和了解。现在我逐渐可以清晰、流利的应对客户所提到的各种问题，准确的把握客户的需要，良好的与客户沟通，因此逐渐取得了客户的信任。所以经过大半年的努力，也取得了成功客户案例，一些优质客户也逐渐积累到了一定程度，对市场的认识也有一个比较透明的掌握。在不断的学习产品知识和积累经验的同时，自己的能力，业务水平都比以前有了一个较大幅度的提高，针对市场的一些变化和同行业之间的竞争，现在可以拿出一个比较完整的方案应付一些突发事件。对于一个项目可以全程的操作下来。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我从</w:t>
      </w:r>
      <w:r>
        <w:rPr>
          <w:rFonts w:hint="eastAsia" w:ascii="宋体" w:hAnsi="宋体" w:eastAsia="宋体" w:cs="宋体"/>
          <w:kern w:val="0"/>
          <w:sz w:val="28"/>
          <w:szCs w:val="28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</w:rPr>
        <w:t>月份开始从事于销售顾问这项工作，也取得了一些成绩，在</w:t>
      </w:r>
      <w:r>
        <w:rPr>
          <w:rFonts w:hint="eastAsia" w:ascii="宋体" w:hAnsi="宋体" w:eastAsia="宋体" w:cs="宋体"/>
          <w:kern w:val="0"/>
          <w:sz w:val="28"/>
          <w:szCs w:val="28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</w:rPr>
        <w:t>月份，我一共销售了</w:t>
      </w:r>
      <w:r>
        <w:rPr>
          <w:rFonts w:hint="eastAsia" w:ascii="宋体" w:hAnsi="宋体" w:eastAsia="宋体" w:cs="宋体"/>
          <w:kern w:val="0"/>
          <w:sz w:val="28"/>
          <w:szCs w:val="28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台车；在</w:t>
      </w:r>
      <w:r>
        <w:rPr>
          <w:rFonts w:hint="eastAsia" w:ascii="宋体" w:hAnsi="宋体" w:eastAsia="宋体" w:cs="宋体"/>
          <w:kern w:val="0"/>
          <w:sz w:val="28"/>
          <w:szCs w:val="28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月份，因为参加培训，在杭州出差，也为公司销售了</w:t>
      </w:r>
      <w:r>
        <w:rPr>
          <w:rFonts w:hint="eastAsia" w:ascii="宋体" w:hAnsi="宋体" w:eastAsia="宋体" w:cs="宋体"/>
          <w:kern w:val="0"/>
          <w:sz w:val="28"/>
          <w:szCs w:val="28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</w:rPr>
        <w:t>台车。相继的</w:t>
      </w:r>
      <w:r>
        <w:rPr>
          <w:rFonts w:hint="eastAsia" w:ascii="宋体" w:hAnsi="宋体" w:eastAsia="宋体" w:cs="宋体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月份，不仅在广州、上海参加业务培训外，回到公司认真工作，总结</w:t>
      </w:r>
      <w:r>
        <w:rPr>
          <w:rFonts w:hint="eastAsia" w:ascii="宋体" w:hAnsi="宋体" w:eastAsia="宋体" w:cs="宋体"/>
          <w:kern w:val="0"/>
          <w:sz w:val="28"/>
          <w:szCs w:val="28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月的销售经验后，在</w:t>
      </w:r>
      <w:r>
        <w:rPr>
          <w:rFonts w:hint="eastAsia" w:ascii="宋体" w:hAnsi="宋体" w:eastAsia="宋体" w:cs="宋体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月各卖了</w:t>
      </w:r>
      <w:r>
        <w:rPr>
          <w:rFonts w:hint="eastAsia" w:ascii="宋体" w:hAnsi="宋体" w:eastAsia="宋体" w:cs="宋体"/>
          <w:kern w:val="0"/>
          <w:sz w:val="28"/>
          <w:szCs w:val="28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台车。总之，在我从事销售顾问的四个月中，一共销售了</w:t>
      </w:r>
      <w:r>
        <w:rPr>
          <w:rFonts w:hint="eastAsia" w:ascii="宋体" w:hAnsi="宋体" w:eastAsia="宋体" w:cs="宋体"/>
          <w:kern w:val="0"/>
          <w:sz w:val="28"/>
          <w:szCs w:val="28"/>
        </w:rPr>
        <w:t>36</w:t>
      </w:r>
      <w:r>
        <w:rPr>
          <w:rFonts w:hint="eastAsia" w:ascii="宋体" w:hAnsi="宋体" w:eastAsia="宋体" w:cs="宋体"/>
          <w:kern w:val="0"/>
          <w:sz w:val="28"/>
          <w:szCs w:val="28"/>
        </w:rPr>
        <w:t>台车，平均每月销售</w:t>
      </w:r>
      <w:r>
        <w:rPr>
          <w:rFonts w:hint="eastAsia" w:ascii="宋体" w:hAnsi="宋体" w:eastAsia="宋体" w:cs="宋体"/>
          <w:kern w:val="0"/>
          <w:sz w:val="28"/>
          <w:szCs w:val="28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</w:rPr>
        <w:t>台车，也达到了自己的预期目标，感谢公司提供了这个平台来实现自己的人生价值。但在新的一年中，还需要对自己严格要求，以下是我自己在新的一年中对自己需要改进的地方：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首先，在不足点方面，从自身原因总结。我认为自己在一定程度的不能揣摩顾客的消费心理，引导顾客进行消费，错失了很多机会。作为我们</w:t>
      </w:r>
      <w:r>
        <w:rPr>
          <w:rFonts w:hint="eastAsia" w:ascii="宋体" w:hAnsi="宋体" w:eastAsia="宋体" w:cs="宋体"/>
          <w:kern w:val="0"/>
          <w:sz w:val="28"/>
          <w:szCs w:val="28"/>
        </w:rPr>
        <w:t>XXXX</w:t>
      </w:r>
      <w:r>
        <w:rPr>
          <w:rFonts w:hint="eastAsia" w:ascii="宋体" w:hAnsi="宋体" w:eastAsia="宋体" w:cs="宋体"/>
          <w:kern w:val="0"/>
          <w:sz w:val="28"/>
          <w:szCs w:val="28"/>
        </w:rPr>
        <w:t>的一名销售人员，我们的首要目标就是架起一坐连接我们的商品与顾客的桥梁。为公司创造商业效绩。在这个方向的指导下，怎样用销售的技巧与语言来打动顾客的心，激发起购买欲望，就显得尤为重要。因此，在以后的销售工作中，我必须努力提高强化说服顾客，打动其购买心理的技巧。同时做到理论与实践相结合，不断为下一阶段工作积累宝贵经验。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其次，注意自己销售工作中的细节，谨记销售理论中顾客就是上帝这一至理名言。用自己真诚的微笑，清晰的语言，细致的推介，体贴的服务去征服和打动消费者的心。让所有来到我们</w:t>
      </w:r>
      <w:r>
        <w:rPr>
          <w:rFonts w:hint="eastAsia" w:ascii="宋体" w:hAnsi="宋体" w:eastAsia="宋体" w:cs="宋体"/>
          <w:kern w:val="0"/>
          <w:sz w:val="28"/>
          <w:szCs w:val="28"/>
        </w:rPr>
        <w:t>XXXX</w:t>
      </w:r>
      <w:r>
        <w:rPr>
          <w:rFonts w:hint="eastAsia" w:ascii="宋体" w:hAnsi="宋体" w:eastAsia="宋体" w:cs="宋体"/>
          <w:kern w:val="0"/>
          <w:sz w:val="28"/>
          <w:szCs w:val="28"/>
        </w:rPr>
        <w:t>卖店的顾客都乘兴而来，满意而去。树立起我们</w:t>
      </w:r>
      <w:r>
        <w:rPr>
          <w:rFonts w:hint="eastAsia" w:ascii="宋体" w:hAnsi="宋体" w:eastAsia="宋体" w:cs="宋体"/>
          <w:kern w:val="0"/>
          <w:sz w:val="28"/>
          <w:szCs w:val="28"/>
        </w:rPr>
        <w:t>XXXX</w:t>
      </w:r>
      <w:r>
        <w:rPr>
          <w:rFonts w:hint="eastAsia" w:ascii="宋体" w:hAnsi="宋体" w:eastAsia="宋体" w:cs="宋体"/>
          <w:kern w:val="0"/>
          <w:sz w:val="28"/>
          <w:szCs w:val="28"/>
        </w:rPr>
        <w:t>店工作人员的优质精神风貌，更树立起我们</w:t>
      </w:r>
      <w:r>
        <w:rPr>
          <w:rFonts w:hint="eastAsia" w:ascii="宋体" w:hAnsi="宋体" w:eastAsia="宋体" w:cs="宋体"/>
          <w:kern w:val="0"/>
          <w:sz w:val="28"/>
          <w:szCs w:val="28"/>
        </w:rPr>
        <w:t>XXXX</w:t>
      </w:r>
      <w:r>
        <w:rPr>
          <w:rFonts w:hint="eastAsia" w:ascii="宋体" w:hAnsi="宋体" w:eastAsia="宋体" w:cs="宋体"/>
          <w:kern w:val="0"/>
          <w:sz w:val="28"/>
          <w:szCs w:val="28"/>
        </w:rPr>
        <w:t>的优质服务品牌。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再次，要深化自己的工作业务。熟悉每一款车的车型，颜色，价位。做到烂熟于心。学会面对不同的顾客，采用不同的推介技巧。力争让每一位顾客都能买到自己称心如意的爱车，更力争增加销售数量，提高销售业绩。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最后，端正好自己心态。其心态的调整使我更加明白，不论做任何事，务必竭尽全力。这种精神的有无，可以决定一个人日后事业上的成功或失败，而我们的专卖销售工作中更是如此。如果一个人领悟了通过全力工作来免除工作中的辛劳的秘诀，那么他就掌握了达到成功的原理。倘若能处处以主动，努力的精神来工作，那么无论在怎样的销售岗位上都能丰富自己人生的经历。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420" w:firstLineChars="1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总之，通过理论上对自己这大半年的工作总结，还发现有很多的不足之处。同时也为自己积累下了日后销售工作的经验。梳理了思路，明确了方向。在未来的工作中，我将更以公司的经营理念为坐标，将自己的工作能力和公司的具体环境相互融合，利用自己精力充沛，辛勤肯干的优势，努力接受业务培训，学习业务知识和提高销售意识。扎实进取，努力工作，为公司的发展尽自己绵薄之力</w:t>
      </w:r>
      <w:r>
        <w:rPr>
          <w:rFonts w:hint="eastAsia" w:ascii="宋体" w:hAnsi="宋体" w:eastAsia="宋体" w:cs="宋体"/>
          <w:kern w:val="0"/>
          <w:sz w:val="24"/>
          <w:szCs w:val="24"/>
        </w:rPr>
        <w:t>！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</w:t>
      </w:r>
    </w:p>
    <w:p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2011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</w:rPr>
        <w:t>31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707"/>
    <w:rsid w:val="00007F10"/>
    <w:rsid w:val="000573DA"/>
    <w:rsid w:val="00175D85"/>
    <w:rsid w:val="0020057B"/>
    <w:rsid w:val="00260D4D"/>
    <w:rsid w:val="00297260"/>
    <w:rsid w:val="003B5C5E"/>
    <w:rsid w:val="003E5C71"/>
    <w:rsid w:val="00420257"/>
    <w:rsid w:val="00430707"/>
    <w:rsid w:val="00444015"/>
    <w:rsid w:val="00580933"/>
    <w:rsid w:val="006F6FB9"/>
    <w:rsid w:val="00702E29"/>
    <w:rsid w:val="00726F23"/>
    <w:rsid w:val="00782A20"/>
    <w:rsid w:val="009D5C41"/>
    <w:rsid w:val="00A5144D"/>
    <w:rsid w:val="00A8390D"/>
    <w:rsid w:val="00C2591C"/>
    <w:rsid w:val="00C41B8C"/>
    <w:rsid w:val="00D05A1F"/>
    <w:rsid w:val="00DC2EA4"/>
    <w:rsid w:val="00E37BE6"/>
    <w:rsid w:val="00EB5542"/>
    <w:rsid w:val="00FA2B74"/>
    <w:rsid w:val="67B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</Pages>
  <Words>268</Words>
  <Characters>1528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2012-01-01T12:12:00Z</dcterms:created>
  <dcterms:modified xsi:type="dcterms:W3CDTF">2020-05-23T08:55:12Z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