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ody>
    <w:p w:rsidR="0016211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style="width:1.5pt;height:2.25pt" filled="f" stroked="f">
            <v:imagedata r:id="rId4" o:title=""/>
            <v:path o:extrusionok="f"/>
            <o:lock v:ext="edit" aspectratio="t"/>
          </v:shape>
        </w:pict>
      </w:r>
      <w:r>
        <w:pict>
          <v:shape id="图片 7" o:spid="_x0000_i1026" type="#_x0000_t75" style="width:1.5pt;height:2.25pt" filled="f" stroked="f">
            <v:imagedata r:id="rId4" o:title=""/>
            <v:path o:extrusionok="f"/>
            <o:lock v:ext="edit" aspectratio="t"/>
          </v:shape>
        </w:pict>
      </w:r>
      <w:r>
        <w:pict>
          <v:shape id="图片 8" o:spid="_x0000_i1027" type="#_x0000_t75" style="width:1.5pt;height:2.25pt" filled="f" stroked="f">
            <v:imagedata r:id="rId4" o:title=""/>
            <v:path o:extrusionok="f"/>
            <o:lock v:ext="edit" aspectratio="t"/>
          </v:shape>
        </w:pict>
      </w:r>
      <w:r>
        <w:pict>
          <v:shape id="图片 9" o:spid="_x0000_i1028" type="#_x0000_t75" style="width:1.5pt;height:2.25pt" filled="f" stroked="f">
            <v:imagedata r:id="rId4" o:title=""/>
            <v:path o:extrusionok="f"/>
            <o:lock v:ext="edit" aspectratio="t"/>
          </v:shape>
        </w:pict>
      </w:r>
      <w:r>
        <w:pict>
          <v:shape id="图片 10" o:spid="_x0000_i1029" type="#_x0000_t75" style="width:1.5pt;height:2.25pt" filled="f" stroked="f">
            <v:imagedata r:id="rId4" o:title=""/>
            <v:path o:extrusionok="f"/>
            <o:lock v:ext="edit" aspectratio="t"/>
          </v:shape>
        </w:pict>
      </w:r>
      <w:r>
        <w:pict>
          <v:shape id="图片 11" o:spid="_x0000_i1030" type="#_x0000_t75" style="width:1.5pt;height:2.25pt" filled="f" stroked="f">
            <v:imagedata r:id="rId4" o:title=""/>
            <v:path o:extrusionok="f"/>
            <o:lock v:ext="edit" aspectratio="t"/>
          </v:shape>
        </w:pict>
      </w:r>
      <w:r>
        <w:pict>
          <v:shape id="图片 12" o:spid="_x0000_i1031" type="#_x0000_t75" style="width:1.5pt;height:2.25pt" filled="f" stroked="f">
            <v:imagedata r:id="rId4" o:title=""/>
            <v:path o:extrusionok="f"/>
            <o:lock v:ext="edit" aspectratio="t"/>
          </v:shape>
        </w:pict>
      </w:r>
      <w:r>
        <w:pict>
          <v:shape id="图片 13" o:spid="_x0000_i1032" type="#_x0000_t75" style="width:1.5pt;height:2.25pt" filled="f" stroked="f">
            <v:imagedata r:id="rId4" o:title=""/>
            <v:path o:extrusionok="f"/>
            <o:lock v:ext="edit" aspectratio="t"/>
          </v:shape>
        </w:pict>
      </w:r>
      <w:r>
        <w:pict>
          <v:shape id="图片 14" o:spid="_x0000_i1033" type="#_x0000_t75" style="width:1.5pt;height:2.25pt" filled="f" stroked="f">
            <v:imagedata r:id="rId4" o:title=""/>
            <v:path o:extrusionok="f"/>
            <o:lock v:ext="edit" aspectratio="t"/>
          </v:shape>
        </w:pict>
      </w:r>
      <w:r>
        <w:pict>
          <v:shape id="图片 15" o:spid="_x0000_i1034" type="#_x0000_t75" style="width:1.5pt;height:2.25pt" filled="f" stroked="f">
            <v:imagedata r:id="rId4" o:title=""/>
            <v:path o:extrusionok="f"/>
            <o:lock v:ext="edit" aspectratio="t"/>
          </v:shape>
        </w:pict>
      </w:r>
      <w:r>
        <w:pict>
          <v:shape id="图片 16" o:spid="_x0000_i1035" type="#_x0000_t75" style="width:1.5pt;height:2.25pt" filled="f" stroked="f">
            <v:imagedata r:id="rId4" o:title=""/>
            <v:path o:extrusionok="f"/>
            <o:lock v:ext="edit" aspectratio="t"/>
          </v:shape>
        </w:pict>
      </w:r>
      <w:r>
        <w:pict>
          <v:shape id="图片 17" o:spid="_x0000_i1036" type="#_x0000_t75" style="width:1.5pt;height:2.25pt" filled="f" stroked="f">
            <v:imagedata r:id="rId4" o:title=""/>
            <v:path o:extrusionok="f"/>
            <o:lock v:ext="edit" aspectratio="t"/>
          </v:shape>
        </w:pict>
      </w:r>
      <w:r>
        <w:pict>
          <v:shape id="图片 18" o:spid="_x0000_i1037" type="#_x0000_t75" style="width:1.5pt;height:2.25pt" filled="f" stroked="f">
            <v:imagedata r:id="rId4" o:title=""/>
            <v:path o:extrusionok="f"/>
            <o:lock v:ext="edit" aspectratio="t"/>
          </v:shape>
        </w:pict>
      </w:r>
      <w:r>
        <w:pict>
          <v:shape id="图片 19" o:spid="_x0000_i1038" type="#_x0000_t75" style="width:1.5pt;height:2.25pt" filled="f" stroked="f">
            <v:imagedata r:id="rId4" o:title=""/>
            <v:path o:extrusionok="f"/>
            <o:lock v:ext="edit" aspectratio="t"/>
          </v:shape>
        </w:pict>
      </w:r>
      <w:r>
        <w:pict>
          <v:shape id="图片 20" o:spid="_x0000_i1039" type="#_x0000_t75" style="width:1.5pt;height:2.25pt" filled="f" stroked="f">
            <v:imagedata r:id="rId4" o:title=""/>
            <v:path o:extrusionok="f"/>
            <o:lock v:ext="edit" aspectratio="t"/>
          </v:shape>
        </w:pict>
      </w:r>
      <w:r>
        <w:pict>
          <v:shape id="图片 21" o:spid="_x0000_i1040" type="#_x0000_t75" style="width:1.5pt;height:2.25pt" filled="f" stroked="f">
            <v:imagedata r:id="rId4" o:title=""/>
            <v:path o:extrusionok="f"/>
            <o:lock v:ext="edit" aspectratio="t"/>
          </v:shape>
        </w:pict>
      </w:r>
      <w:r>
        <w:pict>
          <v:shape id="图片 22" o:spid="_x0000_i1041" type="#_x0000_t75" style="width:1.5pt;height:2.25pt" filled="f" stroked="f">
            <v:imagedata r:id="rId4" o:title=""/>
            <v:path o:extrusionok="f"/>
            <o:lock v:ext="edit" aspectratio="t"/>
          </v:shape>
        </w:pict>
      </w:r>
      <w:r>
        <w:pict>
          <v:shape id="图片 23" o:spid="_x0000_i1042" type="#_x0000_t75" style="width:1.5pt;height:2.25pt" filled="f" stroked="f">
            <v:imagedata r:id="rId4" o:title=""/>
            <v:path o:extrusionok="f"/>
            <o:lock v:ext="edit" aspectratio="t"/>
          </v:shape>
        </w:pict>
      </w:r>
      <w:r>
        <w:pict>
          <v:shape id="图片 24" o:spid="_x0000_i1043" type="#_x0000_t75" style="width:1.5pt;height:2.25pt" filled="f" stroked="f">
            <v:imagedata r:id="rId4" o:title=""/>
            <v:path o:extrusionok="f"/>
            <o:lock v:ext="edit" aspectratio="t"/>
          </v:shape>
        </w:pict>
      </w:r>
      <w:r>
        <w:pict>
          <v:shape id="图片 25" o:spid="_x0000_i1044" type="#_x0000_t75" style="width:1.5pt;height:2.25pt" filled="f" stroked="f">
            <v:imagedata r:id="rId4" o:title=""/>
            <v:path o:extrusionok="f"/>
            <o:lock v:ext="edit" aspectratio="t"/>
          </v:shape>
        </w:pict>
      </w:r>
      <w:r>
        <w:pict>
          <v:shape id="图片 26" o:spid="_x0000_i1045" type="#_x0000_t75" style="width:1.5pt;height:2.25pt" filled="f" stroked="f">
            <v:imagedata r:id="rId4" o:title=""/>
            <v:path o:extrusionok="f"/>
            <o:lock v:ext="edit" aspectratio="t"/>
          </v:shape>
        </w:pict>
      </w:r>
      <w:r>
        <w:pict>
          <v:shape id="图片 27" o:spid="_x0000_i1046" type="#_x0000_t75" style="width:1.5pt;height:2.25pt" filled="f" stroked="f">
            <v:imagedata r:id="rId4" o:title=""/>
            <v:path o:extrusionok="f"/>
            <o:lock v:ext="edit" aspectratio="t"/>
          </v:shape>
        </w:pict>
      </w:r>
      <w:r>
        <w:pict>
          <v:shape id="图片 28" o:spid="_x0000_i1047" type="#_x0000_t75" style="width:1.5pt;height:2.25pt" filled="f" stroked="f">
            <v:imagedata r:id="rId4" o:title=""/>
            <v:path o:extrusionok="f"/>
            <o:lock v:ext="edit" aspectratio="t"/>
          </v:shape>
        </w:pict>
      </w:r>
      <w:r>
        <w:pict>
          <v:shape id="图片 29" o:spid="_x0000_i1048" type="#_x0000_t75" style="width:1.5pt;height:2.25pt" filled="f" stroked="f">
            <v:imagedata r:id="rId4" o:title=""/>
            <v:path o:extrusionok="f"/>
            <o:lock v:ext="edit" aspectratio="t"/>
          </v:shape>
        </w:pict>
      </w:r>
      <w:r>
        <w:pict>
          <v:shape id="图片 30" o:spid="_x0000_i1049" type="#_x0000_t75" style="width:1.5pt;height:2.25pt" filled="f" stroked="f">
            <v:imagedata r:id="rId4" o:title=""/>
            <v:path o:extrusionok="f"/>
            <o:lock v:ext="edit" aspectratio="t"/>
          </v:shape>
        </w:pict>
      </w:r>
      <w:r>
        <w:pict>
          <v:shape id="图片 31" o:spid="_x0000_i1050" type="#_x0000_t75" style="width:1.5pt;height:2.25pt" filled="f" stroked="f">
            <v:imagedata r:id="rId4" o:title=""/>
            <v:path o:extrusionok="f"/>
            <o:lock v:ext="edit" aspectratio="t"/>
          </v:shape>
        </w:pict>
      </w:r>
      <w:r>
        <w:pict>
          <v:shape id="图片 32" o:spid="_x0000_i1051" type="#_x0000_t75" style="width:1.5pt;height:2.25pt" filled="f" stroked="f">
            <v:imagedata r:id="rId4" o:title=""/>
            <v:path o:extrusionok="f"/>
            <o:lock v:ext="edit" aspectratio="t"/>
          </v:shape>
        </w:pict>
      </w:r>
      <w:r>
        <w:pict>
          <v:shape id="图片 33" o:spid="_x0000_i1052" type="#_x0000_t75" style="width:1.5pt;height:2.25pt" filled="f" stroked="f">
            <v:imagedata r:id="rId4" o:title=""/>
            <v:path o:extrusionok="f"/>
            <o:lock v:ext="edit" aspectratio="t"/>
          </v:shape>
        </w:pict>
      </w:r>
      <w:r>
        <w:pict>
          <v:shape id="图片 34" o:spid="_x0000_i1053" type="#_x0000_t75" style="width:1.5pt;height:2.25pt" filled="f" stroked="f">
            <v:imagedata r:id="rId4" o:title=""/>
            <v:path o:extrusionok="f"/>
            <o:lock v:ext="edit" aspectratio="t"/>
          </v:shape>
        </w:pict>
      </w:r>
      <w:r>
        <w:pict>
          <v:shape id="图片 35" o:spid="_x0000_i1054" type="#_x0000_t75" style="width:1.5pt;height:2.25pt" filled="f" stroked="f">
            <v:imagedata r:id="rId4" o:title=""/>
            <v:path o:extrusionok="f"/>
            <o:lock v:ext="edit" aspectratio="t"/>
          </v:shape>
        </w:pict>
      </w:r>
      <w:r>
        <w:pict>
          <v:shape id="图片 36" o:spid="_x0000_i1055" type="#_x0000_t75" style="width:1.5pt;height:2.25pt" filled="f" stroked="f">
            <v:imagedata r:id="rId4" o:title=""/>
            <v:path o:extrusionok="f"/>
            <o:lock v:ext="edit" aspectratio="t"/>
          </v:shape>
        </w:pict>
      </w:r>
      <w:r>
        <w:pict>
          <v:shape id="图片 37" o:spid="_x0000_i1056" type="#_x0000_t75" style="width:1.5pt;height:2.25pt" filled="f" stroked="f">
            <v:imagedata r:id="rId4" o:title=""/>
            <v:path o:extrusionok="f"/>
            <o:lock v:ext="edit" aspectratio="t"/>
          </v:shape>
        </w:pict>
      </w:r>
      <w:r>
        <w:pict>
          <v:shape id="图片 38" o:spid="_x0000_i1057" type="#_x0000_t75" style="width:1.5pt;height:2.25pt" filled="f" stroked="f">
            <v:imagedata r:id="rId4" o:title=""/>
            <v:path o:extrusionok="f"/>
            <o:lock v:ext="edit" aspectratio="t"/>
          </v:shape>
        </w:pict>
      </w:r>
      <w:r>
        <w:pict>
          <v:shape id="图片 39" o:spid="_x0000_i1058" type="#_x0000_t75" style="width:1.5pt;height:2.25pt" filled="f" stroked="f">
            <v:imagedata r:id="rId4" o:title=""/>
            <v:path o:extrusionok="f"/>
            <o:lock v:ext="edit" aspectratio="t"/>
          </v:shape>
        </w:pict>
      </w:r>
      <w:r>
        <w:pict>
          <v:shape id="图片 40" o:spid="_x0000_i1059" type="#_x0000_t75" style="width:1.5pt;height:2.25pt" filled="f" stroked="f">
            <v:imagedata r:id="rId4" o:title=""/>
            <v:path o:extrusionok="f"/>
            <o:lock v:ext="edit" aspectratio="t"/>
          </v:shape>
        </w:pict>
      </w:r>
      <w:r>
        <w:pict>
          <v:shape id="图片 41" o:spid="_x0000_i1060" type="#_x0000_t75" style="width:1.5pt;height:2.25pt" filled="f" stroked="f">
            <v:imagedata r:id="rId4" o:title=""/>
            <v:path o:extrusionok="f"/>
            <o:lock v:ext="edit" aspectratio="t"/>
          </v:shape>
        </w:pict>
      </w:r>
      <w:r>
        <w:pict>
          <v:shape id="图片 42" o:spid="_x0000_i1061" type="#_x0000_t75" style="width:1.5pt;height:2.25pt" filled="f" stroked="f">
            <v:imagedata r:id="rId4" o:title=""/>
            <v:path o:extrusionok="f"/>
            <o:lock v:ext="edit" aspectratio="t"/>
          </v:shape>
        </w:pict>
      </w:r>
      <w:r>
        <w:pict>
          <v:shape id="图片 43" o:spid="_x0000_i1062" type="#_x0000_t75" style="width:1.5pt;height:2.25pt" filled="f" stroked="f">
            <v:imagedata r:id="rId4" o:title=""/>
            <v:path o:extrusionok="f"/>
            <o:lock v:ext="edit" aspectratio="t"/>
          </v:shape>
        </w:pict>
      </w:r>
      <w:r>
        <w:pict>
          <v:shape id="图片 44" o:spid="_x0000_i1063" type="#_x0000_t75" style="width:1.5pt;height:2.25pt" filled="f" stroked="f">
            <v:imagedata r:id="rId4" o:title=""/>
            <v:path o:extrusionok="f"/>
            <o:lock v:ext="edit" aspectratio="t"/>
          </v:shape>
        </w:pict>
      </w:r>
      <w:r>
        <w:pict>
          <v:shape id="图片 45" o:spid="_x0000_i1064" type="#_x0000_t75" style="width:1.5pt;height:2.25pt" filled="f" stroked="f">
            <v:imagedata r:id="rId4" o:title=""/>
            <v:path o:extrusionok="f"/>
            <o:lock v:ext="edit" aspectratio="t"/>
          </v:shape>
        </w:pict>
      </w:r>
      <w:r>
        <w:pict>
          <v:shape id="图片 46" o:spid="_x0000_i1065" type="#_x0000_t75" style="width:1.5pt;height:2.25pt" filled="f" stroked="f">
            <v:imagedata r:id="rId4" o:title=""/>
            <v:path o:extrusionok="f"/>
            <o:lock v:ext="edit" aspectratio="t"/>
          </v:shape>
        </w:pict>
      </w:r>
      <w:r>
        <w:pict>
          <v:shape id="图片 47" o:spid="_x0000_i1066" type="#_x0000_t75" style="width:1.5pt;height:2.25pt" filled="f" stroked="f">
            <v:imagedata r:id="rId4" o:title=""/>
            <v:path o:extrusionok="f"/>
            <o:lock v:ext="edit" aspectratio="t"/>
          </v:shape>
        </w:pict>
      </w:r>
      <w:r>
        <w:pict>
          <v:shape id="图片 48" o:spid="_x0000_i1067" type="#_x0000_t75" style="width:1.5pt;height:2.25pt" filled="f" stroked="f">
            <v:imagedata r:id="rId4" o:title=""/>
            <v:path o:extrusionok="f"/>
            <o:lock v:ext="edit" aspectratio="t"/>
          </v:shape>
        </w:pict>
      </w:r>
      <w:r>
        <w:pict>
          <v:shape id="图片 49" o:spid="_x0000_i1068" type="#_x0000_t75" style="width:1.5pt;height:2.25pt" filled="f" stroked="f">
            <v:imagedata r:id="rId4" o:title=""/>
            <v:path o:extrusionok="f"/>
            <o:lock v:ext="edit" aspectratio="t"/>
          </v:shape>
        </w:pict>
      </w:r>
      <w:r>
        <w:pict>
          <v:shape id="图片 50" o:spid="_x0000_i1069" type="#_x0000_t75" style="width:1.5pt;height:2.25pt" filled="f" stroked="f">
            <v:imagedata r:id="rId4" o:title=""/>
            <v:path o:extrusionok="f"/>
            <o:lock v:ext="edit" aspectratio="t"/>
          </v:shape>
        </w:pict>
      </w:r>
      <w:r>
        <w:pict>
          <v:shape id="图片 51" o:spid="_x0000_i1070" type="#_x0000_t75" style="width:1.5pt;height:2.25pt" filled="f" stroked="f">
            <v:imagedata r:id="rId4" o:title=""/>
            <v:path o:extrusionok="f"/>
            <o:lock v:ext="edit" aspectratio="t"/>
          </v:shape>
        </w:pict>
      </w:r>
      <w:r>
        <w:pict>
          <v:shape id="图片 52" o:spid="_x0000_i1071" type="#_x0000_t75" style="width:1.5pt;height:2.25pt" filled="f" stroked="f">
            <v:imagedata r:id="rId4" o:title=""/>
            <v:path o:extrusionok="f"/>
            <o:lock v:ext="edit" aspectratio="t"/>
          </v:shape>
        </w:pict>
      </w:r>
      <w:r>
        <w:pict>
          <v:shape id="图片 53" o:spid="_x0000_i1072" type="#_x0000_t75" style="width:1.5pt;height:2.25pt" filled="f" stroked="f">
            <v:imagedata r:id="rId4" o:title=""/>
            <v:path o:extrusionok="f"/>
            <o:lock v:ext="edit" aspectratio="t"/>
          </v:shape>
        </w:pict>
      </w:r>
      <w:r>
        <w:pict>
          <v:shape id="图片 54" o:spid="_x0000_i1073" type="#_x0000_t75" style="width:1.5pt;height:2.25pt" filled="f" stroked="f">
            <v:imagedata r:id="rId4" o:title=""/>
            <v:path o:extrusionok="f"/>
            <o:lock v:ext="edit" aspectratio="t"/>
          </v:shape>
        </w:pict>
      </w:r>
      <w:r>
        <w:pict>
          <v:shape id="图片 55" o:spid="_x0000_i1074" type="#_x0000_t75" style="width:1.5pt;height:2.25pt" filled="f" stroked="f">
            <v:imagedata r:id="rId4" o:title=""/>
            <v:path o:extrusionok="f"/>
            <o:lock v:ext="edit" aspectratio="t"/>
          </v:shape>
        </w:pict>
      </w:r>
      <w:r>
        <w:pict>
          <v:shape id="图片 56" o:spid="_x0000_i1075" type="#_x0000_t75" style="width:1.5pt;height:2.25pt" filled="f" stroked="f">
            <v:imagedata r:id="rId4" o:title=""/>
            <v:path o:extrusionok="f"/>
            <o:lock v:ext="edit" aspectratio="t"/>
          </v:shape>
        </w:pict>
      </w:r>
      <w:r>
        <w:pict>
          <v:shape id="图片 57" o:spid="_x0000_i1076" type="#_x0000_t75" style="width:1.5pt;height:2.25pt" filled="f" stroked="f">
            <v:imagedata r:id="rId4" o:title=""/>
            <v:path o:extrusionok="f"/>
            <o:lock v:ext="edit" aspectratio="t"/>
          </v:shape>
        </w:pict>
      </w:r>
      <w:r>
        <w:pict>
          <v:shape id="图片 58" o:spid="_x0000_i1077" type="#_x0000_t75" style="width:1.5pt;height:2.25pt" filled="f" stroked="f">
            <v:imagedata r:id="rId4" o:title=""/>
            <v:path o:extrusionok="f"/>
            <o:lock v:ext="edit" aspectratio="t"/>
          </v:shape>
        </w:pict>
      </w:r>
      <w:r>
        <w:pict>
          <v:shape id="图片 59" o:spid="_x0000_i1078" type="#_x0000_t75" style="width:1.5pt;height:2.25pt" filled="f" stroked="f">
            <v:imagedata r:id="rId4" o:title=""/>
            <v:path o:extrusionok="f"/>
            <o:lock v:ext="edit" aspectratio="t"/>
          </v:shape>
        </w:pict>
      </w:r>
      <w:r>
        <w:pict>
          <v:shape id="图片 60" o:spid="_x0000_i1079" type="#_x0000_t75" style="width:1.5pt;height:2.25pt" filled="f" stroked="f">
            <v:imagedata r:id="rId4" o:title=""/>
            <v:path o:extrusionok="f"/>
            <o:lock v:ext="edit" aspectratio="t"/>
          </v:shape>
        </w:pict>
      </w:r>
      <w:r>
        <w:pict>
          <v:shape id="图片 61" o:spid="_x0000_i1080" type="#_x0000_t75" style="width:1.5pt;height:2.25pt" filled="f" stroked="f">
            <v:imagedata r:id="rId4" o:title=""/>
            <v:path o:extrusionok="f"/>
            <o:lock v:ext="edit" aspectratio="t"/>
          </v:shape>
        </w:pict>
      </w:r>
      <w:r>
        <w:pict>
          <v:shape id="图片 62" o:spid="_x0000_i1081" type="#_x0000_t75" style="width:1.5pt;height:2.25pt" filled="f" stroked="f">
            <v:imagedata r:id="rId4" o:title=""/>
            <v:path o:extrusionok="f"/>
            <o:lock v:ext="edit" aspectratio="t"/>
          </v:shape>
        </w:pict>
      </w:r>
      <w:r>
        <w:pict>
          <v:shape id="图片 63" o:spid="_x0000_i1082" type="#_x0000_t75" style="width:1.5pt;height:2.25pt" filled="f" stroked="f">
            <v:imagedata r:id="rId4" o:title=""/>
            <v:path o:extrusionok="f"/>
            <o:lock v:ext="edit" aspectratio="t"/>
          </v:shape>
        </w:pict>
      </w:r>
      <w:r>
        <w:pict>
          <v:shape id="图片 64" o:spid="_x0000_i1083" type="#_x0000_t75" style="width:1.5pt;height:2.25pt" filled="f" stroked="f">
            <v:imagedata r:id="rId4" o:title=""/>
            <v:path o:extrusionok="f"/>
            <o:lock v:ext="edit" aspectratio="t"/>
          </v:shape>
        </w:pict>
      </w:r>
      <w:r>
        <w:pict>
          <v:shape id="图片 65" o:spid="_x0000_i1084" type="#_x0000_t75" style="width:1.5pt;height:2.25pt" filled="f" stroked="f">
            <v:imagedata r:id="rId4" o:title=""/>
            <v:path o:extrusionok="f"/>
            <o:lock v:ext="edit" aspectratio="t"/>
          </v:shape>
        </w:pict>
      </w:r>
      <w:r>
        <w:pict>
          <v:shape id="图片 66" o:spid="_x0000_i1085" type="#_x0000_t75" style="width:1.5pt;height:2.25pt" filled="f" stroked="f">
            <v:imagedata r:id="rId4" o:title=""/>
            <v:path o:extrusionok="f"/>
            <o:lock v:ext="edit" aspectratio="t"/>
          </v:shape>
        </w:pict>
      </w:r>
      <w:r>
        <w:pict>
          <v:shape id="图片 67" o:spid="_x0000_i1086" type="#_x0000_t75" style="width:1.5pt;height:2.25pt" filled="f" stroked="f">
            <v:imagedata r:id="rId4" o:title=""/>
            <v:path o:extrusionok="f"/>
            <o:lock v:ext="edit" aspectratio="t"/>
          </v:shape>
        </w:pict>
      </w:r>
      <w:r>
        <w:pict>
          <v:shape id="图片 68" o:spid="_x0000_i1087" type="#_x0000_t75" style="width:1.5pt;height:2.25pt" filled="f" stroked="f">
            <v:imagedata r:id="rId4" o:title=""/>
            <v:path o:extrusionok="f"/>
            <o:lock v:ext="edit" aspectratio="t"/>
          </v:shape>
        </w:pict>
      </w:r>
      <w:r>
        <w:pict>
          <v:shape id="图片 69" o:spid="_x0000_i1088" type="#_x0000_t75" style="width:1.5pt;height:2.25pt" filled="f" stroked="f">
            <v:imagedata r:id="rId4" o:title=""/>
            <v:path o:extrusionok="f"/>
            <o:lock v:ext="edit" aspectratio="t"/>
          </v:shape>
        </w:pict>
      </w:r>
      <w:r>
        <w:pict>
          <v:shape id="图片 70" o:spid="_x0000_i1089" type="#_x0000_t75" style="width:1.5pt;height:2.25pt" filled="f" stroked="f">
            <v:imagedata r:id="rId4" o:title=""/>
            <v:path o:extrusionok="f"/>
            <o:lock v:ext="edit" aspectratio="t"/>
          </v:shape>
        </w:pict>
      </w:r>
      <w:r>
        <w:pict>
          <v:shape id="图片 71" o:spid="_x0000_i1090" type="#_x0000_t75" style="width:1.5pt;height:2.25pt" filled="f" stroked="f">
            <v:imagedata r:id="rId4" o:title=""/>
            <v:path o:extrusionok="f"/>
            <o:lock v:ext="edit" aspectratio="t"/>
          </v:shape>
        </w:pict>
      </w:r>
      <w:r>
        <w:pict>
          <v:shape id="图片 72" o:spid="_x0000_i1091" type="#_x0000_t75" style="width:1.5pt;height:2.25pt" filled="f" stroked="f">
            <v:imagedata r:id="rId4" o:title=""/>
            <v:path o:extrusionok="f"/>
            <o:lock v:ext="edit" aspectratio="t"/>
          </v:shape>
        </w:pict>
      </w:r>
      <w:r>
        <w:pict>
          <v:shape id="图片 73" o:spid="_x0000_i1092" type="#_x0000_t75" style="width:1.5pt;height:2.25pt" filled="f" stroked="f">
            <v:imagedata r:id="rId4" o:title=""/>
            <v:path o:extrusionok="f"/>
            <o:lock v:ext="edit" aspectratio="t"/>
          </v:shape>
        </w:pict>
      </w:r>
      <w:r>
        <w:pict>
          <v:shape id="图片 74" o:spid="_x0000_i1093" type="#_x0000_t75" style="width:1.5pt;height:2.25pt" filled="f" stroked="f">
            <v:imagedata r:id="rId4" o:title=""/>
            <v:path o:extrusionok="f"/>
            <o:lock v:ext="edit" aspectratio="t"/>
          </v:shape>
        </w:pict>
      </w:r>
      <w:r>
        <w:pict>
          <v:shape id="图片 75" o:spid="_x0000_i1094" type="#_x0000_t75" style="width:1.5pt;height:2.25pt" filled="f" stroked="f">
            <v:imagedata r:id="rId4" o:title=""/>
            <v:path o:extrusionok="f"/>
            <o:lock v:ext="edit" aspectratio="t"/>
          </v:shape>
        </w:pict>
      </w:r>
      <w:r>
        <w:pict>
          <v:shape id="图片 76" o:spid="_x0000_i1095" type="#_x0000_t75" style="width:1.5pt;height:2.25pt" filled="f" stroked="f">
            <v:imagedata r:id="rId4" o:title=""/>
            <v:path o:extrusionok="f"/>
            <o:lock v:ext="edit" aspectratio="t"/>
          </v:shape>
        </w:pict>
      </w:r>
      <w:r>
        <w:pict>
          <v:shape id="图片 77" o:spid="_x0000_i1096" type="#_x0000_t75" style="width:1.5pt;height:2.25pt" filled="f" stroked="f">
            <v:imagedata r:id="rId4" o:title=""/>
            <v:path o:extrusionok="f"/>
            <o:lock v:ext="edit" aspectratio="t"/>
          </v:shape>
        </w:pict>
      </w:r>
      <w:r>
        <w:pict>
          <v:shape id="图片 78" o:spid="_x0000_i1097" type="#_x0000_t75" style="width:1.5pt;height:2.25pt" filled="f" stroked="f">
            <v:imagedata r:id="rId4" o:title=""/>
            <v:path o:extrusionok="f"/>
            <o:lock v:ext="edit" aspectratio="t"/>
          </v:shape>
        </w:pict>
      </w:r>
      <w:r>
        <w:pict>
          <v:shape id="图片 79" o:spid="_x0000_i1098" type="#_x0000_t75" style="width:1.5pt;height:2.25pt" filled="f" stroked="f">
            <v:imagedata r:id="rId4" o:title=""/>
            <v:path o:extrusionok="f"/>
            <o:lock v:ext="edit" aspectratio="t"/>
          </v:shape>
        </w:pict>
      </w:r>
      <w:r>
        <w:pict>
          <v:shape id="图片 80" o:spid="_x0000_i1099" type="#_x0000_t75" style="width:1.5pt;height:2.25pt" filled="f" stroked="f">
            <v:imagedata r:id="rId4" o:title=""/>
            <v:path o:extrusionok="f"/>
            <o:lock v:ext="edit" aspectratio="t"/>
          </v:shape>
        </w:pict>
      </w:r>
      <w:r>
        <w:pict>
          <v:shape id="图片 81" o:spid="_x0000_i1100" type="#_x0000_t75" style="width:1.5pt;height:2.25pt" filled="f" stroked="f">
            <v:imagedata r:id="rId4" o:title=""/>
            <v:path o:extrusionok="f"/>
            <o:lock v:ext="edit" aspectratio="t"/>
          </v:shape>
        </w:pict>
      </w:r>
      <w:r>
        <w:pict>
          <v:shape id="图片 82" o:spid="_x0000_i1101" type="#_x0000_t75" style="width:1.5pt;height:2.25pt" filled="f" stroked="f">
            <v:imagedata r:id="rId4" o:title=""/>
            <v:path o:extrusionok="f"/>
            <o:lock v:ext="edit" aspectratio="t"/>
          </v:shape>
        </w:pict>
      </w:r>
      <w:r>
        <w:pict>
          <v:shape id="图片 83" o:spid="_x0000_i1102" type="#_x0000_t75" style="width:1.5pt;height:2.25pt" filled="f" stroked="f">
            <v:imagedata r:id="rId4" o:title=""/>
            <v:path o:extrusionok="f"/>
            <o:lock v:ext="edit" aspectratio="t"/>
          </v:shape>
        </w:pict>
      </w:r>
      <w:r>
        <w:pict>
          <v:shape id="图片 84" o:spid="_x0000_i1103" type="#_x0000_t75" style="width:1.5pt;height:2.25pt" filled="f" stroked="f">
            <v:imagedata r:id="rId4" o:title=""/>
            <v:path o:extrusionok="f"/>
            <o:lock v:ext="edit" aspectratio="t"/>
          </v:shape>
        </w:pict>
      </w:r>
      <w:r>
        <w:pict>
          <v:shape id="图片 85" o:spid="_x0000_i1104" type="#_x0000_t75" style="width:1.5pt;height:2.25pt" filled="f" stroked="f">
            <v:imagedata r:id="rId4" o:title=""/>
            <v:path o:extrusionok="f"/>
            <o:lock v:ext="edit" aspectratio="t"/>
          </v:shape>
        </w:pict>
      </w:r>
      <w:r>
        <w:pict>
          <v:shape id="图片 86" o:spid="_x0000_i1105" type="#_x0000_t75" style="width:1.5pt;height:2.25pt" filled="f" stroked="f">
            <v:imagedata r:id="rId4" o:title=""/>
            <v:path o:extrusionok="f"/>
            <o:lock v:ext="edit" aspectratio="t"/>
          </v:shape>
        </w:pict>
      </w:r>
      <w:r>
        <w:pict>
          <v:shape id="图片 87" o:spid="_x0000_i1106" type="#_x0000_t75" style="width:1.5pt;height:2.25pt" filled="f" stroked="f">
            <v:imagedata r:id="rId4" o:title=""/>
            <v:path o:extrusionok="f"/>
            <o:lock v:ext="edit" aspectratio="t"/>
          </v:shape>
        </w:pict>
      </w:r>
      <w:r>
        <w:pict>
          <v:shape id="图片 88" o:spid="_x0000_i1107" type="#_x0000_t75" style="width:1.5pt;height:2.25pt" filled="f" stroked="f">
            <v:imagedata r:id="rId4" o:title=""/>
            <v:path o:extrusionok="f"/>
            <o:lock v:ext="edit" aspectratio="t"/>
          </v:shape>
        </w:pict>
      </w:r>
      <w:r>
        <w:pict>
          <v:shape id="图片 89" o:spid="_x0000_i1108" type="#_x0000_t75" style="width:1.5pt;height:2.25pt" filled="f" stroked="f">
            <v:imagedata r:id="rId4" o:title=""/>
            <v:path o:extrusionok="f"/>
            <o:lock v:ext="edit" aspectratio="t"/>
          </v:shape>
        </w:pict>
      </w:r>
      <w:r>
        <w:pict>
          <v:shape id="图片 90" o:spid="_x0000_i1109" type="#_x0000_t75" style="width:1.5pt;height:2.25pt" filled="f" stroked="f">
            <v:imagedata r:id="rId4" o:title=""/>
            <v:path o:extrusionok="f"/>
            <o:lock v:ext="edit" aspectratio="t"/>
          </v:shape>
        </w:pict>
      </w:r>
      <w:r>
        <w:pict>
          <v:shape id="图片 91" o:spid="_x0000_i1110" type="#_x0000_t75" style="width:1.5pt;height:2.25pt" filled="f" stroked="f">
            <v:imagedata r:id="rId4" o:title=""/>
            <v:path o:extrusionok="f"/>
            <o:lock v:ext="edit" aspectratio="t"/>
          </v:shape>
        </w:pict>
      </w:r>
      <w:r>
        <w:pict>
          <v:shape id="图片 92" o:spid="_x0000_i1111" type="#_x0000_t75" style="width:1.5pt;height:2.25pt" filled="f" stroked="f">
            <v:imagedata r:id="rId4" o:title=""/>
            <v:path o:extrusionok="f"/>
            <o:lock v:ext="edit" aspectratio="t"/>
          </v:shape>
        </w:pict>
      </w:r>
      <w:r>
        <w:pict>
          <v:shape id="图片 93" o:spid="_x0000_i1112" type="#_x0000_t75" style="width:1.5pt;height:2.25pt" filled="f" stroked="f">
            <v:imagedata r:id="rId4" o:title=""/>
            <v:path o:extrusionok="f"/>
            <o:lock v:ext="edit" aspectratio="t"/>
          </v:shape>
        </w:pict>
      </w:r>
      <w:r>
        <w:pict>
          <v:shape id="图片 94" o:spid="_x0000_i1113" type="#_x0000_t75" style="width:1.5pt;height:2.25pt" filled="f" stroked="f">
            <v:imagedata r:id="rId4" o:title=""/>
            <v:path o:extrusionok="f"/>
            <o:lock v:ext="edit" aspectratio="t"/>
          </v:shape>
        </w:pict>
      </w:r>
      <w:r>
        <w:pict>
          <v:shape id="图片 95" o:spid="_x0000_i1114" type="#_x0000_t75" style="width:1.5pt;height:2.25pt" filled="f" stroked="f">
            <v:imagedata r:id="rId4" o:title=""/>
            <v:path o:extrusionok="f"/>
            <o:lock v:ext="edit" aspectratio="t"/>
          </v:shape>
        </w:pict>
      </w:r>
      <w:r>
        <w:pict>
          <v:shape id="图片 96" o:spid="_x0000_i1115" type="#_x0000_t75" style="width:1.5pt;height:2.25pt" filled="f" stroked="f">
            <v:imagedata r:id="rId4" o:title=""/>
            <v:path o:extrusionok="f"/>
            <o:lock v:ext="edit" aspectratio="t"/>
          </v:shape>
        </w:pict>
      </w:r>
      <w:r>
        <w:pict>
          <v:shape id="图片 97" o:spid="_x0000_i1116" type="#_x0000_t75" style="width:1.5pt;height:2.25pt" filled="f" stroked="f">
            <v:imagedata r:id="rId4" o:title=""/>
            <v:path o:extrusionok="f"/>
            <o:lock v:ext="edit" aspectratio="t"/>
          </v:shape>
        </w:pict>
      </w:r>
      <w:r>
        <w:pict>
          <v:shape id="图片 98" o:spid="_x0000_i1117" type="#_x0000_t75" style="width:1.5pt;height:2.25pt" filled="f" stroked="f">
            <v:imagedata r:id="rId4" o:title=""/>
            <v:path o:extrusionok="f"/>
            <o:lock v:ext="edit" aspectratio="t"/>
          </v:shape>
        </w:pict>
      </w:r>
      <w:r>
        <w:pict>
          <v:shape id="图片 99" o:spid="_x0000_i1118" type="#_x0000_t75" style="width:1.5pt;height:2.25pt" filled="f" stroked="f">
            <v:imagedata r:id="rId4" o:title=""/>
            <v:path o:extrusionok="f"/>
            <o:lock v:ext="edit" aspectratio="t"/>
          </v:shape>
        </w:pict>
      </w:r>
      <w:r>
        <w:pict>
          <v:shape id="图片 100" o:spid="_x0000_i1119" type="#_x0000_t75" style="width:1.5pt;height:2.25pt" filled="f" stroked="f">
            <v:imagedata r:id="rId4" o:title=""/>
            <v:path o:extrusionok="f"/>
            <o:lock v:ext="edit" aspectratio="t"/>
          </v:shape>
        </w:pict>
      </w:r>
      <w:r>
        <w:pict>
          <v:shape id="图片 101" o:spid="_x0000_i1120" type="#_x0000_t75" style="width:1.5pt;height:2.25pt" filled="f" stroked="f">
            <v:imagedata r:id="rId4" o:title=""/>
            <v:path o:extrusionok="f"/>
            <o:lock v:ext="edit" aspectratio="t"/>
          </v:shape>
        </w:pict>
      </w:r>
      <w:r>
        <w:pict>
          <v:shape id="图片 102" o:spid="_x0000_i1121" type="#_x0000_t75" style="width:1.5pt;height:2.25pt" filled="f" stroked="f">
            <v:imagedata r:id="rId4" o:title=""/>
            <v:path o:extrusionok="f"/>
            <o:lock v:ext="edit" aspectratio="t"/>
          </v:shape>
        </w:pict>
      </w:r>
      <w:r>
        <w:pict>
          <v:shape id="图片 103" o:spid="_x0000_i1122" type="#_x0000_t75" style="width:1.5pt;height:2.25pt" filled="f" stroked="f">
            <v:imagedata r:id="rId4" o:title=""/>
            <v:path o:extrusionok="f"/>
            <o:lock v:ext="edit" aspectratio="t"/>
          </v:shape>
        </w:pict>
      </w:r>
      <w:r>
        <w:pict>
          <v:shape id="图片 104" o:spid="_x0000_i1123" type="#_x0000_t75" style="width:1.5pt;height:2.25pt" filled="f" stroked="f">
            <v:imagedata r:id="rId4" o:title=""/>
            <v:path o:extrusionok="f"/>
            <o:lock v:ext="edit" aspectratio="t"/>
          </v:shape>
        </w:pict>
      </w:r>
      <w:r>
        <w:pict>
          <v:shape id="图片 105" o:spid="_x0000_i1124" type="#_x0000_t75" style="width:1.5pt;height:2.25pt" filled="f" stroked="f">
            <v:imagedata r:id="rId4" o:title=""/>
            <v:path o:extrusionok="f"/>
            <o:lock v:ext="edit" aspectratio="t"/>
          </v:shape>
        </w:pict>
      </w:r>
      <w:r>
        <w:pict>
          <v:shape id="图片 106" o:spid="_x0000_i1125" type="#_x0000_t75" style="width:1.5pt;height:2.25pt" filled="f" stroked="f">
            <v:imagedata r:id="rId4" o:title=""/>
            <v:path o:extrusionok="f"/>
            <o:lock v:ext="edit" aspectratio="t"/>
          </v:shape>
        </w:pict>
      </w:r>
      <w:r>
        <w:pict>
          <v:shape id="图片 107" o:spid="_x0000_i1126" type="#_x0000_t75" style="width:1.5pt;height:2.25pt" filled="f" stroked="f">
            <v:imagedata r:id="rId4" o:title=""/>
            <v:path o:extrusionok="f"/>
            <o:lock v:ext="edit" aspectratio="t"/>
          </v:shape>
        </w:pict>
      </w:r>
      <w:r>
        <w:pict>
          <v:shape id="图片 108" o:spid="_x0000_i1127" type="#_x0000_t75" style="width:1.5pt;height:2.25pt" filled="f" stroked="f">
            <v:imagedata r:id="rId4" o:title=""/>
            <v:path o:extrusionok="f"/>
            <o:lock v:ext="edit" aspectratio="t"/>
          </v:shape>
        </w:pict>
      </w:r>
      <w:r>
        <w:pict>
          <v:shape id="图片 109" o:spid="_x0000_i1128" type="#_x0000_t75" style="width:1.5pt;height:2.25pt" filled="f" stroked="f">
            <v:imagedata r:id="rId4" o:title=""/>
            <v:path o:extrusionok="f"/>
            <o:lock v:ext="edit" aspectratio="t"/>
          </v:shape>
        </w:pict>
      </w:r>
      <w:r>
        <w:pict>
          <v:shape id="图片 110" o:spid="_x0000_i1129" type="#_x0000_t75" style="width:1.5pt;height:2.25pt" filled="f" stroked="f">
            <v:imagedata r:id="rId4" o:title=""/>
            <v:path o:extrusionok="f"/>
            <o:lock v:ext="edit" aspectratio="t"/>
          </v:shape>
        </w:pict>
      </w:r>
      <w:r>
        <w:pict>
          <v:shape id="图片 111" o:spid="_x0000_i1130" type="#_x0000_t75" style="width:1.5pt;height:2.25pt" filled="f" stroked="f">
            <v:imagedata r:id="rId4" o:title=""/>
            <v:path o:extrusionok="f"/>
            <o:lock v:ext="edit" aspectratio="t"/>
          </v:shape>
        </w:pict>
      </w:r>
      <w:r>
        <w:pict>
          <v:shape id="图片 112" o:spid="_x0000_i1131" type="#_x0000_t75" style="width:1.5pt;height:2.25pt" filled="f" stroked="f">
            <v:imagedata r:id="rId4" o:title=""/>
            <v:path o:extrusionok="f"/>
            <o:lock v:ext="edit" aspectratio="t"/>
          </v:shape>
        </w:pict>
      </w:r>
      <w:r>
        <w:pict>
          <v:shape id="图片 113" o:spid="_x0000_i1132" type="#_x0000_t75" style="width:1.5pt;height:2.25pt" filled="f" stroked="f">
            <v:imagedata r:id="rId4" o:title=""/>
            <v:path o:extrusionok="f"/>
            <o:lock v:ext="edit" aspectratio="t"/>
          </v:shape>
        </w:pict>
      </w:r>
      <w:r>
        <w:pict>
          <v:shape id="图片 114" o:spid="_x0000_i1133" type="#_x0000_t75" style="width:1.5pt;height:2.25pt" filled="f" stroked="f">
            <v:imagedata r:id="rId4" o:title=""/>
            <v:path o:extrusionok="f"/>
            <o:lock v:ext="edit" aspectratio="t"/>
          </v:shape>
        </w:pict>
      </w:r>
      <w:r>
        <w:pict>
          <v:shape id="图片 115" o:spid="_x0000_i1134" type="#_x0000_t75" style="width:1.5pt;height:2.25pt" filled="f" stroked="f">
            <v:imagedata r:id="rId4" o:title=""/>
            <v:path o:extrusionok="f"/>
            <o:lock v:ext="edit" aspectratio="t"/>
          </v:shape>
        </w:pict>
      </w:r>
      <w:r>
        <w:pict>
          <v:shape id="图片 116" o:spid="_x0000_i1135" type="#_x0000_t75" style="width:1.5pt;height:2.25pt" filled="f" stroked="f">
            <v:imagedata r:id="rId4" o:title=""/>
            <v:path o:extrusionok="f"/>
            <o:lock v:ext="edit" aspectratio="t"/>
          </v:shape>
        </w:pict>
      </w:r>
      <w:r>
        <w:pict>
          <v:shape id="图片 117" o:spid="_x0000_i1136" type="#_x0000_t75" style="width:1.5pt;height:2.25pt" filled="f" stroked="f">
            <v:imagedata r:id="rId4" o:title=""/>
            <v:path o:extrusionok="f"/>
            <o:lock v:ext="edit" aspectratio="t"/>
          </v:shape>
        </w:pict>
      </w:r>
      <w:r>
        <w:pict>
          <v:shape id="图片 118" o:spid="_x0000_i1137" type="#_x0000_t75" style="width:1.5pt;height:2.25pt" filled="f" stroked="f">
            <v:imagedata r:id="rId4" o:title=""/>
            <v:path o:extrusionok="f"/>
            <o:lock v:ext="edit" aspectratio="t"/>
          </v:shape>
        </w:pict>
      </w:r>
      <w:r>
        <w:pict>
          <v:shape id="图片 119" o:spid="_x0000_i1138" type="#_x0000_t75" style="width:1.5pt;height:2.25pt" filled="f" stroked="f">
            <v:imagedata r:id="rId4" o:title=""/>
            <v:path o:extrusionok="f"/>
            <o:lock v:ext="edit" aspectratio="t"/>
          </v:shape>
        </w:pict>
      </w:r>
      <w:r>
        <w:pict>
          <v:shape id="图片 120" o:spid="_x0000_i1139" type="#_x0000_t75" style="width:1.5pt;height:2.25pt" filled="f" stroked="f">
            <v:imagedata r:id="rId4" o:title=""/>
            <v:path o:extrusionok="f"/>
            <o:lock v:ext="edit" aspectratio="t"/>
          </v:shape>
        </w:pict>
      </w:r>
      <w:r>
        <w:pict>
          <v:shape id="图片 121" o:spid="_x0000_i1140" type="#_x0000_t75" style="width:1.5pt;height:2.25pt" filled="f" stroked="f">
            <v:imagedata r:id="rId4" o:title=""/>
            <v:path o:extrusionok="f"/>
            <o:lock v:ext="edit" aspectratio="t"/>
          </v:shape>
        </w:pict>
      </w:r>
      <w:r>
        <w:pict>
          <v:shape id="图片 122" o:spid="_x0000_i1141" type="#_x0000_t75" style="width:1.5pt;height:2.25pt" filled="f" stroked="f">
            <v:imagedata r:id="rId4" o:title=""/>
            <v:path o:extrusionok="f"/>
            <o:lock v:ext="edit" aspectratio="t"/>
          </v:shape>
        </w:pict>
      </w:r>
      <w:r>
        <w:pict>
          <v:shape id="图片 123" o:spid="_x0000_i1142" type="#_x0000_t75" style="width:1.5pt;height:2.25pt" filled="f" stroked="f">
            <v:imagedata r:id="rId4" o:title=""/>
            <v:path o:extrusionok="f"/>
            <o:lock v:ext="edit" aspectratio="t"/>
          </v:shape>
        </w:pict>
      </w:r>
      <w:r>
        <w:pict>
          <v:shape id="图片 124" o:spid="_x0000_i1143" type="#_x0000_t75" style="width:1.5pt;height:2.25pt" o:preferrelative="t" filled="f" stroked="f">
            <v:fill o:detectmouseclick="t"/>
            <v:imagedata r:id="rId4" o:title=""/>
            <v:path o:extrusionok="f"/>
            <o:lock v:ext="edit" aspectratio="t"/>
          </v:shape>
        </w:pict>
      </w:r>
      <w:r>
        <w:pict>
          <v:shape id="图片 125" o:spid="_x0000_i1144" type="#_x0000_t75" style="width:1.5pt;height:2.25pt" o:preferrelative="t" filled="f" stroked="f">
            <v:fill o:detectmouseclick="t"/>
            <v:imagedata r:id="rId4" o:title=""/>
            <v:path o:extrusionok="f"/>
            <o:lock v:ext="edit" aspectratio="t"/>
          </v:shape>
        </w:pict>
      </w:r>
      <w:r>
        <w:pict>
          <v:shape id="图片 126" o:spid="_x0000_i1145" type="#_x0000_t75" style="width:1.5pt;height:2.25pt" o:preferrelative="t" filled="f" stroked="f">
            <v:fill o:detectmouseclick="t"/>
            <v:imagedata r:id="rId4" o:title=""/>
            <v:path o:extrusionok="f"/>
            <o:lock v:ext="edit" aspectratio="t"/>
          </v:shape>
        </w:pict>
      </w:r>
      <w:r>
        <w:pict>
          <v:shape id="图片 127" o:spid="_x0000_i1146" type="#_x0000_t75" style="width:1.5pt;height:2.25pt" o:preferrelative="t" filled="f" stroked="f">
            <v:fill o:detectmouseclick="t"/>
            <v:imagedata r:id="rId4" o:title=""/>
            <v:path o:extrusionok="f"/>
            <o:lock v:ext="edit" aspectratio="t"/>
          </v:shape>
        </w:pict>
      </w:r>
      <w:r>
        <w:pict>
          <v:shape id="图片 128" o:spid="_x0000_i1147" type="#_x0000_t75" style="width:1.5pt;height:2.25pt" o:preferrelative="t" filled="f" stroked="f">
            <v:fill o:detectmouseclick="t"/>
            <v:imagedata r:id="rId4" o:title=""/>
            <v:path o:extrusionok="f"/>
            <o:lock v:ext="edit" aspectratio="t"/>
          </v:shape>
        </w:pict>
      </w:r>
      <w:r>
        <w:pict>
          <v:shape id="图片 129" o:spid="_x0000_i1148" type="#_x0000_t75" style="width:1.5pt;height:2.25pt" o:preferrelative="t" filled="f" stroked="f">
            <v:fill o:detectmouseclick="t"/>
            <v:imagedata r:id="rId4" o:title=""/>
            <v:path o:extrusionok="f"/>
            <o:lock v:ext="edit" aspectratio="t"/>
          </v:shape>
        </w:pict>
      </w:r>
      <w:r>
        <w:pict>
          <v:shape id="图片 130" o:spid="_x0000_i1149" type="#_x0000_t75" style="width:1.5pt;height:2.25pt" o:preferrelative="t" filled="f" stroked="f">
            <v:fill o:detectmouseclick="t"/>
            <v:imagedata r:id="rId4" o:title=""/>
            <v:path o:extrusionok="f"/>
            <o:lock v:ext="edit" aspectratio="t"/>
          </v:shape>
        </w:pict>
      </w:r>
      <w:r>
        <w:pict>
          <v:shape id="图片 131" o:spid="_x0000_i1150" type="#_x0000_t75" style="width:1.5pt;height:2.25pt" o:preferrelative="t" filled="f" stroked="f">
            <v:fill o:detectmouseclick="t"/>
            <v:imagedata r:id="rId4" o:title=""/>
            <v:path o:extrusionok="f"/>
            <o:lock v:ext="edit" aspectratio="t"/>
          </v:shape>
        </w:pict>
      </w:r>
      <w:r>
        <w:pict>
          <v:shape id="图片 132" o:spid="_x0000_i1151" type="#_x0000_t75" style="width:1.5pt;height:2.25pt" o:preferrelative="t" filled="f" stroked="f">
            <v:fill o:detectmouseclick="t"/>
            <v:imagedata r:id="rId4" o:title=""/>
            <v:path o:extrusionok="f"/>
            <o:lock v:ext="edit" aspectratio="t"/>
          </v:shape>
        </w:pict>
      </w:r>
      <w:r>
        <w:pict>
          <v:shape id="图片 133" o:spid="_x0000_i1152" type="#_x0000_t75" style="width:1.5pt;height:2.25pt" o:preferrelative="t" filled="f" stroked="f">
            <v:fill o:detectmouseclick="t"/>
            <v:imagedata r:id="rId4" o:title=""/>
            <v:path o:extrusionok="f"/>
            <o:lock v:ext="edit" aspectratio="t"/>
          </v:shape>
        </w:pict>
      </w:r>
      <w:r>
        <w:pict>
          <v:shape id="图片 134" o:spid="_x0000_i1153" type="#_x0000_t75" style="width:1.5pt;height:2.25pt" o:preferrelative="t" filled="f" stroked="f">
            <v:fill o:detectmouseclick="t"/>
            <v:imagedata r:id="rId4" o:title=""/>
            <v:path o:extrusionok="f"/>
            <o:lock v:ext="edit" aspectratio="t"/>
          </v:shape>
        </w:pict>
      </w:r>
      <w:r>
        <w:pict>
          <v:shape id="图片 135" o:spid="_x0000_i1154" type="#_x0000_t75" style="width:1.5pt;height:2.25pt" o:preferrelative="t" filled="f" stroked="f">
            <v:fill o:detectmouseclick="t"/>
            <v:imagedata r:id="rId4" o:title=""/>
            <v:path o:extrusionok="f"/>
            <o:lock v:ext="edit" aspectratio="t"/>
          </v:shape>
        </w:pict>
      </w:r>
      <w:r>
        <w:pict>
          <v:shape id="图片 136" o:spid="_x0000_i1155" type="#_x0000_t75" style="width:1.5pt;height:2.25pt" o:preferrelative="t" filled="f" stroked="f">
            <v:fill o:detectmouseclick="t"/>
            <v:imagedata r:id="rId4" o:title=""/>
            <v:path o:extrusionok="f"/>
            <o:lock v:ext="edit" aspectratio="t"/>
          </v:shape>
        </w:pict>
      </w:r>
      <w:r>
        <w:pict>
          <v:shape id="图片 137" o:spid="_x0000_i1156" type="#_x0000_t75" style="width:1.5pt;height:2.25pt" o:preferrelative="t" filled="f" stroked="f">
            <v:fill o:detectmouseclick="t"/>
            <v:imagedata r:id="rId4" o:title=""/>
            <v:path o:extrusionok="f"/>
            <o:lock v:ext="edit" aspectratio="t"/>
          </v:shape>
        </w:pict>
      </w:r>
      <w:r>
        <w:pict>
          <v:shape id="图片 138" o:spid="_x0000_i1157" type="#_x0000_t75" style="width:1.5pt;height:2.25pt" o:preferrelative="t" filled="f" stroked="f">
            <v:fill o:detectmouseclick="t"/>
            <v:imagedata r:id="rId4" o:title=""/>
            <v:path o:extrusionok="f"/>
            <o:lock v:ext="edit" aspectratio="t"/>
          </v:shape>
        </w:pict>
      </w:r>
      <w:r>
        <w:pict>
          <v:shape id="图片 139" o:spid="_x0000_i1158" type="#_x0000_t75" style="width:1.5pt;height:2.25pt" o:preferrelative="t" filled="f" stroked="f">
            <v:fill o:detectmouseclick="t"/>
            <v:imagedata r:id="rId4" o:title=""/>
            <v:path o:extrusionok="f"/>
            <o:lock v:ext="edit" aspectratio="t"/>
          </v:shape>
        </w:pict>
      </w:r>
      <w:r>
        <w:pict>
          <v:shape id="图片 140" o:spid="_x0000_i1159" type="#_x0000_t75" style="width:1.5pt;height:2.25pt" o:preferrelative="t" filled="f" stroked="f">
            <v:fill o:detectmouseclick="t"/>
            <v:imagedata r:id="rId4" o:title=""/>
            <v:path o:extrusionok="f"/>
            <o:lock v:ext="edit" aspectratio="t"/>
          </v:shape>
        </w:pict>
      </w:r>
      <w:r>
        <w:pict>
          <v:shape id="图片 141" o:spid="_x0000_i1160" type="#_x0000_t75" style="width:1.5pt;height:2.25pt" o:preferrelative="t" filled="f" stroked="f">
            <v:fill o:detectmouseclick="t"/>
            <v:imagedata r:id="rId4" o:title=""/>
            <v:path o:extrusionok="f"/>
            <o:lock v:ext="edit" aspectratio="t"/>
          </v:shape>
        </w:pict>
      </w:r>
      <w:r>
        <w:pict>
          <v:shape id="图片 142" o:spid="_x0000_i1161" type="#_x0000_t75" style="width:1.5pt;height:2.25pt" o:preferrelative="t" filled="f" stroked="f">
            <v:fill o:detectmouseclick="t"/>
            <v:imagedata r:id="rId4" o:title=""/>
            <v:path o:extrusionok="f"/>
            <o:lock v:ext="edit" aspectratio="t"/>
          </v:shape>
        </w:pict>
      </w:r>
      <w:r>
        <w:pict>
          <v:shape id="图片 143" o:spid="_x0000_i1162" type="#_x0000_t75" style="width:1.5pt;height:2.25pt" o:preferrelative="t" filled="f" stroked="f">
            <v:fill o:detectmouseclick="t"/>
            <v:imagedata r:id="rId4" o:title=""/>
            <v:path o:extrusionok="f"/>
            <o:lock v:ext="edit" aspectratio="t"/>
          </v:shape>
        </w:pict>
      </w:r>
      <w:r>
        <w:pict>
          <v:shape id="图片 144" o:spid="_x0000_i1163" type="#_x0000_t75" style="width:1.5pt;height:2.25pt" o:preferrelative="t" filled="f" stroked="f">
            <v:fill o:detectmouseclick="t"/>
            <v:imagedata r:id="rId4" o:title=""/>
            <v:path o:extrusionok="f"/>
            <o:lock v:ext="edit" aspectratio="t"/>
          </v:shape>
        </w:pict>
      </w:r>
      <w:r>
        <w:pict>
          <v:shape id="图片 145" o:spid="_x0000_i1164" type="#_x0000_t75" style="width:1.5pt;height:2.25pt" o:preferrelative="t" filled="f" stroked="f">
            <v:fill o:detectmouseclick="t"/>
            <v:imagedata r:id="rId4" o:title=""/>
            <v:path o:extrusionok="f"/>
            <o:lock v:ext="edit" aspectratio="t"/>
          </v:shape>
        </w:pict>
      </w:r>
      <w:r>
        <w:pict>
          <v:shape id="图片 146" o:spid="_x0000_i1165" type="#_x0000_t75" style="width:1.5pt;height:2.25pt" o:preferrelative="t" filled="f" stroked="f">
            <v:fill o:detectmouseclick="t"/>
            <v:imagedata r:id="rId4" o:title=""/>
            <v:path o:extrusionok="f"/>
            <o:lock v:ext="edit" aspectratio="t"/>
          </v:shape>
        </w:pict>
      </w:r>
      <w:r>
        <w:pict>
          <v:shape id="图片 147" o:spid="_x0000_i1166" type="#_x0000_t75" style="width:1.5pt;height:2.25pt" o:preferrelative="t" filled="f" stroked="f">
            <v:fill o:detectmouseclick="t"/>
            <v:imagedata r:id="rId4" o:title=""/>
            <v:path o:extrusionok="f"/>
            <o:lock v:ext="edit" aspectratio="t"/>
          </v:shape>
        </w:pict>
      </w:r>
      <w:r>
        <w:pict>
          <v:shape id="图片 148" o:spid="_x0000_i1167" type="#_x0000_t75" style="width:1.5pt;height:2.25pt" o:preferrelative="t" filled="f" stroked="f">
            <v:fill o:detectmouseclick="t"/>
            <v:imagedata r:id="rId4" o:title=""/>
            <v:path o:extrusionok="f"/>
            <o:lock v:ext="edit" aspectratio="t"/>
          </v:shape>
        </w:pict>
      </w:r>
      <w:r>
        <w:pict>
          <v:shape id="图片 149" o:spid="_x0000_i1168" type="#_x0000_t75" style="width:1.5pt;height:2.25pt" o:preferrelative="t" filled="f" stroked="f">
            <v:fill o:detectmouseclick="t"/>
            <v:imagedata r:id="rId4" o:title=""/>
            <v:path o:extrusionok="f"/>
            <o:lock v:ext="edit" aspectratio="t"/>
          </v:shape>
        </w:pict>
      </w:r>
      <w:r>
        <w:pict>
          <v:shape id="图片 150" o:spid="_x0000_i1169" type="#_x0000_t75" style="width:1.5pt;height:2.25pt" o:preferrelative="t" filled="f" stroked="f">
            <v:fill o:detectmouseclick="t"/>
            <v:imagedata r:id="rId4" o:title=""/>
            <v:path o:extrusionok="f"/>
            <o:lock v:ext="edit" aspectratio="t"/>
          </v:shape>
        </w:pict>
      </w:r>
      <w:r>
        <w:pict>
          <v:shape id="图片 151" o:spid="_x0000_i1170" type="#_x0000_t75" style="width:1.5pt;height:2.25pt" o:preferrelative="t" filled="f" stroked="f">
            <v:fill o:detectmouseclick="t"/>
            <v:imagedata r:id="rId4" o:title=""/>
            <v:path o:extrusionok="f"/>
            <o:lock v:ext="edit" aspectratio="t"/>
          </v:shape>
        </w:pict>
      </w:r>
      <w:r>
        <w:pict>
          <v:shape id="图片 152" o:spid="_x0000_i1171" type="#_x0000_t75" style="width:1.5pt;height:2.25pt" o:preferrelative="t" filled="f" stroked="f">
            <v:fill o:detectmouseclick="t"/>
            <v:imagedata r:id="rId4" o:title=""/>
            <v:path o:extrusionok="f"/>
            <o:lock v:ext="edit" aspectratio="t"/>
          </v:shape>
        </w:pict>
      </w:r>
      <w:r>
        <w:pict>
          <v:shape id="图片 153" o:spid="_x0000_i1172" type="#_x0000_t75" style="width:1.5pt;height:2.25pt" o:preferrelative="t" filled="f" stroked="f">
            <v:fill o:detectmouseclick="t"/>
            <v:imagedata r:id="rId4" o:title=""/>
            <v:path o:extrusionok="f"/>
            <o:lock v:ext="edit" aspectratio="t"/>
          </v:shape>
        </w:pict>
      </w:r>
      <w:r>
        <w:pict>
          <v:shape id="图片 154" o:spid="_x0000_i1173" type="#_x0000_t75" style="width:1.5pt;height:2.25pt" o:preferrelative="t" filled="f" stroked="f">
            <v:fill o:detectmouseclick="t"/>
            <v:imagedata r:id="rId4" o:title=""/>
            <v:path o:extrusionok="f"/>
            <o:lock v:ext="edit" aspectratio="t"/>
          </v:shape>
        </w:pict>
      </w:r>
      <w:r>
        <w:pict>
          <v:shape id="图片 155" o:spid="_x0000_i1174" type="#_x0000_t75" style="width:1.5pt;height:2.25pt" o:preferrelative="t" filled="f" stroked="f">
            <v:fill o:detectmouseclick="t"/>
            <v:imagedata r:id="rId4" o:title=""/>
            <v:path o:extrusionok="f"/>
            <o:lock v:ext="edit" aspectratio="t"/>
          </v:shape>
        </w:pict>
      </w:r>
      <w:r>
        <w:pict>
          <v:shape id="图片 156" o:spid="_x0000_i1175" type="#_x0000_t75" style="width:1.5pt;height:2.25pt" o:preferrelative="t" filled="f" stroked="f">
            <v:fill o:detectmouseclick="t"/>
            <v:imagedata r:id="rId4" o:title=""/>
            <v:path o:extrusionok="f"/>
            <o:lock v:ext="edit" aspectratio="t"/>
          </v:shape>
        </w:pict>
      </w:r>
      <w:r>
        <w:pict>
          <v:shape id="图片 157" o:spid="_x0000_i1176" type="#_x0000_t75" style="width:1.5pt;height:2.25pt" o:preferrelative="t" filled="f" stroked="f">
            <v:fill o:detectmouseclick="t"/>
            <v:imagedata r:id="rId4" o:title=""/>
            <v:path o:extrusionok="f"/>
            <o:lock v:ext="edit" aspectratio="t"/>
          </v:shape>
        </w:pict>
      </w:r>
      <w:r>
        <w:pict>
          <v:shape id="图片 158" o:spid="_x0000_i1177" type="#_x0000_t75" style="width:1.5pt;height:2.25pt" o:preferrelative="t" filled="f" stroked="f">
            <v:fill o:detectmouseclick="t"/>
            <v:imagedata r:id="rId4" o:title=""/>
            <v:path o:extrusionok="f"/>
            <o:lock v:ext="edit" aspectratio="t"/>
          </v:shape>
        </w:pict>
      </w:r>
      <w:r>
        <w:pict>
          <v:shape id="图片 159" o:spid="_x0000_i1178" type="#_x0000_t75" style="width:1.5pt;height:2.25pt" o:preferrelative="t" filled="f" stroked="f">
            <v:fill o:detectmouseclick="t"/>
            <v:imagedata r:id="rId4" o:title=""/>
            <v:path o:extrusionok="f"/>
            <o:lock v:ext="edit" aspectratio="t"/>
          </v:shape>
        </w:pict>
      </w:r>
      <w:r>
        <w:pict>
          <v:shape id="图片 160" o:spid="_x0000_i1179" type="#_x0000_t75" style="width:1.5pt;height:2.25pt" o:preferrelative="t" filled="f" stroked="f">
            <v:fill o:detectmouseclick="t"/>
            <v:imagedata r:id="rId4" o:title=""/>
            <v:path o:extrusionok="f"/>
            <o:lock v:ext="edit" aspectratio="t"/>
          </v:shape>
        </w:pict>
      </w:r>
      <w:r>
        <w:pict>
          <v:shape id="图片 161" o:spid="_x0000_i1180" type="#_x0000_t75" style="width:1.5pt;height:2.25pt" o:preferrelative="t" filled="f" stroked="f">
            <v:fill o:detectmouseclick="t"/>
            <v:imagedata r:id="rId4" o:title=""/>
            <v:path o:extrusionok="f"/>
            <o:lock v:ext="edit" aspectratio="t"/>
          </v:shape>
        </w:pict>
      </w:r>
      <w:r>
        <w:pict>
          <v:shape id="图片 162" o:spid="_x0000_i1181" type="#_x0000_t75" style="width:1.5pt;height:2.25pt" o:preferrelative="t" filled="f" stroked="f">
            <v:fill o:detectmouseclick="t"/>
            <v:imagedata r:id="rId4" o:title=""/>
            <v:path o:extrusionok="f"/>
            <o:lock v:ext="edit" aspectratio="t"/>
          </v:shape>
        </w:pict>
      </w:r>
      <w:r>
        <w:pict>
          <v:shape id="图片 163" o:spid="_x0000_i1182" type="#_x0000_t75" style="width:1.5pt;height:2.25pt" o:preferrelative="t" filled="f" stroked="f">
            <v:fill o:detectmouseclick="t"/>
            <v:imagedata r:id="rId4" o:title=""/>
            <v:path o:extrusionok="f"/>
            <o:lock v:ext="edit" aspectratio="t"/>
          </v:shape>
        </w:pict>
      </w:r>
      <w:r>
        <w:pict>
          <v:shape id="图片 164" o:spid="_x0000_i1183" type="#_x0000_t75" style="width:1.5pt;height:2.25pt" o:preferrelative="t" filled="f" stroked="f">
            <v:fill o:detectmouseclick="t"/>
            <v:imagedata r:id="rId4" o:title=""/>
            <v:path o:extrusionok="f"/>
            <o:lock v:ext="edit" aspectratio="t"/>
          </v:shape>
        </w:pict>
      </w:r>
      <w:r>
        <w:pict>
          <v:shape id="图片 165" o:spid="_x0000_i1184" type="#_x0000_t75" style="width:1.5pt;height:2.25pt" o:preferrelative="t" filled="f" stroked="f">
            <v:fill o:detectmouseclick="t"/>
            <v:imagedata r:id="rId4" o:title=""/>
            <v:path o:extrusionok="f"/>
            <o:lock v:ext="edit" aspectratio="t"/>
          </v:shape>
        </w:pict>
      </w:r>
      <w:r>
        <w:pict>
          <v:shape id="图片 166" o:spid="_x0000_i1185" type="#_x0000_t75" style="width:1.5pt;height:2.25pt" o:preferrelative="t" filled="f" stroked="f">
            <v:fill o:detectmouseclick="t"/>
            <v:imagedata r:id="rId4" o:title=""/>
            <v:path o:extrusionok="f"/>
            <o:lock v:ext="edit" aspectratio="t"/>
          </v:shape>
        </w:pict>
      </w:r>
      <w:r>
        <w:pict>
          <v:shape id="图片 167" o:spid="_x0000_i1186" type="#_x0000_t75" style="width:1.5pt;height:2.25pt" o:preferrelative="t" filled="f" stroked="f">
            <v:fill o:detectmouseclick="t"/>
            <v:imagedata r:id="rId4" o:title=""/>
            <v:path o:extrusionok="f"/>
            <o:lock v:ext="edit" aspectratio="t"/>
          </v:shape>
        </w:pict>
      </w:r>
      <w:r>
        <w:pict>
          <v:shape id="图片 168" o:spid="_x0000_i1187" type="#_x0000_t75" style="width:1.5pt;height:2.25pt" o:preferrelative="t" filled="f" stroked="f">
            <v:fill o:detectmouseclick="t"/>
            <v:imagedata r:id="rId4" o:title=""/>
            <v:path o:extrusionok="f"/>
            <o:lock v:ext="edit" aspectratio="t"/>
          </v:shape>
        </w:pict>
      </w:r>
      <w:r>
        <w:pict>
          <v:shape id="图片 169" o:spid="_x0000_i1188" type="#_x0000_t75" style="width:1.5pt;height:2.25pt" o:preferrelative="t" filled="f" stroked="f">
            <v:fill o:detectmouseclick="t"/>
            <v:imagedata r:id="rId4" o:title=""/>
            <v:path o:extrusionok="f"/>
            <o:lock v:ext="edit" aspectratio="t"/>
          </v:shape>
        </w:pict>
      </w:r>
      <w:r>
        <w:pict>
          <v:shape id="图片 170" o:spid="_x0000_i1189" type="#_x0000_t75" style="width:1.5pt;height:2.25pt" o:preferrelative="t" filled="f" stroked="f">
            <v:fill o:detectmouseclick="t"/>
            <v:imagedata r:id="rId4" o:title=""/>
            <v:path o:extrusionok="f"/>
            <o:lock v:ext="edit" aspectratio="t"/>
          </v:shape>
        </w:pict>
      </w:r>
      <w:r>
        <w:pict>
          <v:shape id="图片 171" o:spid="_x0000_i1190" type="#_x0000_t75" style="width:1.5pt;height:2.25pt" o:preferrelative="t" filled="f" stroked="f">
            <v:fill o:detectmouseclick="t"/>
            <v:imagedata r:id="rId4" o:title=""/>
            <v:path o:extrusionok="f"/>
            <o:lock v:ext="edit" aspectratio="t"/>
          </v:shape>
        </w:pict>
      </w:r>
      <w:r>
        <w:pict>
          <v:shape id="图片 172" o:spid="_x0000_i1191" type="#_x0000_t75" style="width:1.5pt;height:2.25pt" o:preferrelative="t" filled="f" stroked="f">
            <v:fill o:detectmouseclick="t"/>
            <v:imagedata r:id="rId4" o:title=""/>
            <v:path o:extrusionok="f"/>
            <o:lock v:ext="edit" aspectratio="t"/>
          </v:shape>
        </w:pict>
      </w:r>
      <w:r>
        <w:pict>
          <v:shape id="图片 173" o:spid="_x0000_i1192" type="#_x0000_t75" style="width:1.5pt;height:2.25pt" o:preferrelative="t" filled="f" stroked="f">
            <v:fill o:detectmouseclick="t"/>
            <v:imagedata r:id="rId4" o:title=""/>
            <v:path o:extrusionok="f"/>
            <o:lock v:ext="edit" aspectratio="t"/>
          </v:shape>
        </w:pict>
      </w:r>
      <w:r>
        <w:pict>
          <v:shape id="图片 174" o:spid="_x0000_i1193" type="#_x0000_t75" style="width:1.5pt;height:2.25pt" o:preferrelative="t" filled="f" stroked="f">
            <v:fill o:detectmouseclick="t"/>
            <v:imagedata r:id="rId4" o:title=""/>
            <v:path o:extrusionok="f"/>
            <o:lock v:ext="edit" aspectratio="t"/>
          </v:shape>
        </w:pict>
      </w:r>
      <w:r>
        <w:pict>
          <v:shape id="图片 175" o:spid="_x0000_i1194" type="#_x0000_t75" style="width:1.5pt;height:2.25pt" o:preferrelative="t" filled="f" stroked="f">
            <v:fill o:detectmouseclick="t"/>
            <v:imagedata r:id="rId4" o:title=""/>
            <v:path o:extrusionok="f"/>
            <o:lock v:ext="edit" aspectratio="t"/>
          </v:shape>
        </w:pict>
      </w:r>
      <w:r>
        <w:pict>
          <v:shape id="图片 176" o:spid="_x0000_i1195" type="#_x0000_t75" style="width:1.5pt;height:2.25pt" o:preferrelative="t" filled="f" stroked="f">
            <v:fill o:detectmouseclick="t"/>
            <v:imagedata r:id="rId4" o:title=""/>
            <v:path o:extrusionok="f"/>
            <o:lock v:ext="edit" aspectratio="t"/>
          </v:shape>
        </w:pict>
      </w:r>
      <w:r>
        <w:pict>
          <v:shape id="图片 177" o:spid="_x0000_i1196" type="#_x0000_t75" style="width:1.5pt;height:2.25pt" o:preferrelative="t" filled="f" stroked="f">
            <v:fill o:detectmouseclick="t"/>
            <v:imagedata r:id="rId4" o:title=""/>
            <v:path o:extrusionok="f"/>
            <o:lock v:ext="edit" aspectratio="t"/>
          </v:shape>
        </w:pict>
      </w:r>
      <w:r>
        <w:pict>
          <v:shape id="图片 178" o:spid="_x0000_i1197" type="#_x0000_t75" style="width:1.5pt;height:2.25pt" o:preferrelative="t" filled="f" stroked="f">
            <v:fill o:detectmouseclick="t"/>
            <v:imagedata r:id="rId4" o:title=""/>
            <v:path o:extrusionok="f"/>
            <o:lock v:ext="edit" aspectratio="t"/>
          </v:shape>
        </w:pict>
      </w:r>
      <w:r>
        <w:pict>
          <v:shape id="图片 179" o:spid="_x0000_i1198" type="#_x0000_t75" style="width:1.5pt;height:2.25pt" o:preferrelative="t" filled="f" stroked="f">
            <v:fill o:detectmouseclick="t"/>
            <v:imagedata r:id="rId4" o:title=""/>
            <v:path o:extrusionok="f"/>
            <o:lock v:ext="edit" aspectratio="t"/>
          </v:shape>
        </w:pict>
      </w:r>
      <w:r>
        <w:pict>
          <v:shape id="图片 180" o:spid="_x0000_i1199" type="#_x0000_t75" style="width:1.5pt;height:2.25pt" o:preferrelative="t" filled="f" stroked="f">
            <v:fill o:detectmouseclick="t"/>
            <v:imagedata r:id="rId4" o:title=""/>
            <v:path o:extrusionok="f"/>
            <o:lock v:ext="edit" aspectratio="t"/>
          </v:shape>
        </w:pict>
      </w:r>
      <w:r>
        <w:pict>
          <v:shape id="图片 181" o:spid="_x0000_i1200" type="#_x0000_t75" style="width:1.5pt;height:2.25pt" o:preferrelative="t" filled="f" stroked="f">
            <v:fill o:detectmouseclick="t"/>
            <v:imagedata r:id="rId4" o:title=""/>
            <v:path o:extrusionok="f"/>
            <o:lock v:ext="edit" aspectratio="t"/>
          </v:shape>
        </w:pict>
      </w:r>
      <w:r>
        <w:pict>
          <v:shape id="图片 182" o:spid="_x0000_i1201" type="#_x0000_t75" style="width:1.5pt;height:2.25pt" o:preferrelative="t" filled="f" stroked="f">
            <v:fill o:detectmouseclick="t"/>
            <v:imagedata r:id="rId4" o:title=""/>
            <v:path o:extrusionok="f"/>
            <o:lock v:ext="edit" aspectratio="t"/>
          </v:shape>
        </w:pict>
      </w:r>
      <w:r>
        <w:pict>
          <v:shape id="图片 183" o:spid="_x0000_i1202" type="#_x0000_t75" style="width:1.5pt;height:2.25pt" o:preferrelative="t" filled="f" stroked="f">
            <v:fill o:detectmouseclick="t"/>
            <v:imagedata r:id="rId4" o:title=""/>
            <v:path o:extrusionok="f"/>
            <o:lock v:ext="edit" aspectratio="t"/>
          </v:shape>
        </w:pict>
      </w:r>
      <w:r>
        <w:pict>
          <v:shape id="图片 184" o:spid="_x0000_i1203" type="#_x0000_t75" style="width:1.5pt;height:2.25pt" o:preferrelative="t" filled="f" stroked="f">
            <v:fill o:detectmouseclick="t"/>
            <v:imagedata r:id="rId4" o:title=""/>
            <v:path o:extrusionok="f"/>
            <o:lock v:ext="edit" aspectratio="t"/>
          </v:shape>
        </w:pict>
      </w:r>
      <w:r>
        <w:pict>
          <v:shape id="图片 185" o:spid="_x0000_i1204" type="#_x0000_t75" style="width:1.5pt;height:2.25pt" o:preferrelative="t" filled="f" stroked="f">
            <v:fill o:detectmouseclick="t"/>
            <v:imagedata r:id="rId4" o:title=""/>
            <v:path o:extrusionok="f"/>
            <o:lock v:ext="edit" aspectratio="t"/>
          </v:shape>
        </w:pict>
      </w:r>
      <w:r>
        <w:pict>
          <v:shape id="图片 186" o:spid="_x0000_i1205" type="#_x0000_t75" style="width:1.5pt;height:2.25pt" o:preferrelative="t" filled="f" stroked="f">
            <v:fill o:detectmouseclick="t"/>
            <v:imagedata r:id="rId4" o:title=""/>
            <v:path o:extrusionok="f"/>
            <o:lock v:ext="edit" aspectratio="t"/>
          </v:shape>
        </w:pict>
      </w:r>
      <w:r>
        <w:pict>
          <v:shape id="图片 187" o:spid="_x0000_i1206" type="#_x0000_t75" style="width:1.5pt;height:2.25pt" o:preferrelative="t" filled="f" stroked="f">
            <v:fill o:detectmouseclick="t"/>
            <v:imagedata r:id="rId4" o:title=""/>
            <v:path o:extrusionok="f"/>
            <o:lock v:ext="edit" aspectratio="t"/>
          </v:shape>
        </w:pict>
      </w:r>
      <w:r>
        <w:pict>
          <v:shape id="图片 188" o:spid="_x0000_i1207" type="#_x0000_t75" style="width:1.5pt;height:2.25pt" o:preferrelative="t" filled="f" stroked="f">
            <v:fill o:detectmouseclick="t"/>
            <v:imagedata r:id="rId4" o:title=""/>
            <v:path o:extrusionok="f"/>
            <o:lock v:ext="edit" aspectratio="t"/>
          </v:shape>
        </w:pict>
      </w:r>
      <w:r>
        <w:pict>
          <v:shape id="图片 189" o:spid="_x0000_i1208" type="#_x0000_t75" style="width:1.5pt;height:2.25pt" o:preferrelative="t" filled="f" stroked="f">
            <v:fill o:detectmouseclick="t"/>
            <v:imagedata r:id="rId4" o:title=""/>
            <v:path o:extrusionok="f"/>
            <o:lock v:ext="edit" aspectratio="t"/>
          </v:shape>
        </w:pict>
      </w:r>
      <w:r>
        <w:pict>
          <v:shape id="图片 190" o:spid="_x0000_i1209" type="#_x0000_t75" style="width:1.5pt;height:2.25pt" o:preferrelative="t" filled="f" stroked="f">
            <v:fill o:detectmouseclick="t"/>
            <v:imagedata r:id="rId4" o:title=""/>
            <v:path o:extrusionok="f"/>
            <o:lock v:ext="edit" aspectratio="t"/>
          </v:shape>
        </w:pict>
      </w:r>
      <w:r>
        <w:pict>
          <v:shape id="图片 191" o:spid="_x0000_i1210" type="#_x0000_t75" style="width:1.5pt;height:2.25pt" o:preferrelative="t" filled="f" stroked="f">
            <v:fill o:detectmouseclick="t"/>
            <v:imagedata r:id="rId4" o:title=""/>
            <v:path o:extrusionok="f"/>
            <o:lock v:ext="edit" aspectratio="t"/>
          </v:shape>
        </w:pict>
      </w:r>
      <w:r>
        <w:pict>
          <v:shape id="图片 192" o:spid="_x0000_i1211" type="#_x0000_t75" style="width:1.5pt;height:2.25pt" o:preferrelative="t" filled="f" stroked="f">
            <v:fill o:detectmouseclick="t"/>
            <v:imagedata r:id="rId4" o:title=""/>
            <v:path o:extrusionok="f"/>
            <o:lock v:ext="edit" aspectratio="t"/>
          </v:shape>
        </w:pict>
      </w:r>
      <w:r>
        <w:pict>
          <v:shape id="图片 193" o:spid="_x0000_i1212" type="#_x0000_t75" style="width:1.5pt;height:2.25pt" o:preferrelative="t" filled="f" stroked="f">
            <v:fill o:detectmouseclick="t"/>
            <v:imagedata r:id="rId4" o:title=""/>
            <v:path o:extrusionok="f"/>
            <o:lock v:ext="edit" aspectratio="t"/>
          </v:shape>
        </w:pict>
      </w:r>
      <w:r>
        <w:pict>
          <v:shape id="图片 194" o:spid="_x0000_i1213" type="#_x0000_t75" style="width:1.5pt;height:2.25pt" o:preferrelative="t" filled="f" stroked="f">
            <v:fill o:detectmouseclick="t"/>
            <v:imagedata r:id="rId4" o:title=""/>
            <v:path o:extrusionok="f"/>
            <o:lock v:ext="edit" aspectratio="t"/>
          </v:shape>
        </w:pict>
      </w:r>
      <w:r>
        <w:pict>
          <v:shape id="图片 195" o:spid="_x0000_i1214" type="#_x0000_t75" style="width:1.5pt;height:2.25pt" o:preferrelative="t" filled="f" stroked="f">
            <v:fill o:detectmouseclick="t"/>
            <v:imagedata r:id="rId4" o:title=""/>
            <v:path o:extrusionok="f"/>
            <o:lock v:ext="edit" aspectratio="t"/>
          </v:shape>
        </w:pict>
      </w:r>
      <w:r>
        <w:pict>
          <v:shape id="图片 196" o:spid="_x0000_i1215" type="#_x0000_t75" style="width:1.5pt;height:2.25pt" o:preferrelative="t" filled="f" stroked="f">
            <v:fill o:detectmouseclick="t"/>
            <v:imagedata r:id="rId4" o:title=""/>
            <v:path o:extrusionok="f"/>
            <o:lock v:ext="edit" aspectratio="t"/>
          </v:shape>
        </w:pict>
      </w:r>
      <w:r>
        <w:pict>
          <v:shape id="图片 197" o:spid="_x0000_i1216" type="#_x0000_t75" style="width:1.5pt;height:2.25pt" o:preferrelative="t" filled="f" stroked="f">
            <v:fill o:detectmouseclick="t"/>
            <v:imagedata r:id="rId4" o:title=""/>
            <v:path o:extrusionok="f"/>
            <o:lock v:ext="edit" aspectratio="t"/>
          </v:shape>
        </w:pict>
      </w:r>
      <w:r>
        <w:pict>
          <v:shape id="图片 198" o:spid="_x0000_i1217" type="#_x0000_t75" style="width:1.5pt;height:2.25pt" o:preferrelative="t" filled="f" stroked="f">
            <v:fill o:detectmouseclick="t"/>
            <v:imagedata r:id="rId4" o:title=""/>
            <v:path o:extrusionok="f"/>
            <o:lock v:ext="edit" aspectratio="t"/>
          </v:shape>
        </w:pict>
      </w:r>
      <w:r>
        <w:pict>
          <v:shape id="图片 199" o:spid="_x0000_i1218" type="#_x0000_t75" style="width:1.5pt;height:2.25pt" o:preferrelative="t" filled="f" stroked="f">
            <v:fill o:detectmouseclick="t"/>
            <v:imagedata r:id="rId4" o:title=""/>
            <v:path o:extrusionok="f"/>
            <o:lock v:ext="edit" aspectratio="t"/>
          </v:shape>
        </w:pict>
      </w:r>
      <w:r>
        <w:pict>
          <v:shape id="图片 200" o:spid="_x0000_i1219" type="#_x0000_t75" style="width:1.5pt;height:2.25pt" o:preferrelative="t" filled="f" stroked="f">
            <v:fill o:detectmouseclick="t"/>
            <v:imagedata r:id="rId4" o:title=""/>
            <v:path o:extrusionok="f"/>
            <o:lock v:ext="edit" aspectratio="t"/>
          </v:shape>
        </w:pict>
      </w:r>
      <w:r>
        <w:pict>
          <v:shape id="图片 201" o:spid="_x0000_i1220" type="#_x0000_t75" style="width:1.5pt;height:2.25pt" o:preferrelative="t" filled="f" stroked="f">
            <v:fill o:detectmouseclick="t"/>
            <v:imagedata r:id="rId4" o:title=""/>
            <v:path o:extrusionok="f"/>
            <o:lock v:ext="edit" aspectratio="t"/>
          </v:shape>
        </w:pict>
      </w:r>
      <w:r>
        <w:pict>
          <v:shape id="图片 202" o:spid="_x0000_i1221" type="#_x0000_t75" style="width:1.5pt;height:2.25pt" o:preferrelative="t" filled="f" stroked="f">
            <v:fill o:detectmouseclick="t"/>
            <v:imagedata r:id="rId4" o:title=""/>
            <v:path o:extrusionok="f"/>
            <o:lock v:ext="edit" aspectratio="t"/>
          </v:shape>
        </w:pict>
      </w:r>
      <w:r>
        <w:pict>
          <v:shape id="图片 203" o:spid="_x0000_i1222" type="#_x0000_t75" style="width:1.5pt;height:2.25pt" o:preferrelative="t" filled="f" stroked="f">
            <v:fill o:detectmouseclick="t"/>
            <v:imagedata r:id="rId4" o:title=""/>
            <v:path o:extrusionok="f"/>
            <o:lock v:ext="edit" aspectratio="t"/>
          </v:shape>
        </w:pict>
      </w:r>
      <w:r>
        <w:pict>
          <v:shape id="图片 204" o:spid="_x0000_i1223" type="#_x0000_t75" style="width:1.5pt;height:2.25pt" o:preferrelative="t" filled="f" stroked="f">
            <v:fill o:detectmouseclick="t"/>
            <v:imagedata r:id="rId4" o:title=""/>
            <v:path o:extrusionok="f"/>
            <o:lock v:ext="edit" aspectratio="t"/>
          </v:shape>
        </w:pict>
      </w:r>
      <w:r>
        <w:pict>
          <v:shape id="图片 205" o:spid="_x0000_i1224" type="#_x0000_t75" style="width:1.5pt;height:2.25pt" o:preferrelative="t" filled="f" stroked="f">
            <v:fill o:detectmouseclick="t"/>
            <v:imagedata r:id="rId4" o:title=""/>
            <v:path o:extrusionok="f"/>
            <o:lock v:ext="edit" aspectratio="t"/>
          </v:shape>
        </w:pict>
      </w:r>
      <w:r>
        <w:pict>
          <v:shape id="图片 206" o:spid="_x0000_i1225" type="#_x0000_t75" style="width:1.5pt;height:2.25pt" o:preferrelative="t" filled="f" stroked="f">
            <v:fill o:detectmouseclick="t"/>
            <v:imagedata r:id="rId4" o:title=""/>
            <v:path o:extrusionok="f"/>
            <o:lock v:ext="edit" aspectratio="t"/>
          </v:shape>
        </w:pict>
      </w:r>
      <w:r>
        <w:pict>
          <v:shape id="图片 207" o:spid="_x0000_i1226" type="#_x0000_t75" style="width:1.5pt;height:2.25pt" o:preferrelative="t" filled="f" stroked="f">
            <v:fill o:detectmouseclick="t"/>
            <v:imagedata r:id="rId4" o:title=""/>
            <v:path o:extrusionok="f"/>
            <o:lock v:ext="edit" aspectratio="t"/>
          </v:shape>
        </w:pict>
      </w:r>
      <w:r>
        <w:pict>
          <v:shape id="图片 208" o:spid="_x0000_i1227" type="#_x0000_t75" style="width:1.5pt;height:2.25pt" o:preferrelative="t" filled="f" stroked="f">
            <v:fill o:detectmouseclick="t"/>
            <v:imagedata r:id="rId4" o:title=""/>
            <v:path o:extrusionok="f"/>
            <o:lock v:ext="edit" aspectratio="t"/>
          </v:shape>
        </w:pict>
      </w:r>
      <w:r>
        <w:pict>
          <v:shape id="图片 209" o:spid="_x0000_i1228" type="#_x0000_t75" style="width:1.5pt;height:2.25pt" o:preferrelative="t" filled="f" stroked="f">
            <v:fill o:detectmouseclick="t"/>
            <v:imagedata r:id="rId4" o:title=""/>
            <v:path o:extrusionok="f"/>
            <o:lock v:ext="edit" aspectratio="t"/>
          </v:shape>
        </w:pict>
      </w:r>
      <w:r>
        <w:pict>
          <v:shape id="图片 210" o:spid="_x0000_i1229" type="#_x0000_t75" style="width:1.5pt;height:2.25pt" o:preferrelative="t" filled="f" stroked="f">
            <v:fill o:detectmouseclick="t"/>
            <v:imagedata r:id="rId4" o:title=""/>
            <v:path o:extrusionok="f"/>
            <o:lock v:ext="edit" aspectratio="t"/>
          </v:shape>
        </w:pict>
      </w:r>
      <w:r>
        <w:pict>
          <v:shape id="图片 211" o:spid="_x0000_i1230" type="#_x0000_t75" style="width:1.5pt;height:2.25pt" o:preferrelative="t" filled="f" stroked="f">
            <v:fill o:detectmouseclick="t"/>
            <v:imagedata r:id="rId4" o:title=""/>
            <v:path o:extrusionok="f"/>
            <o:lock v:ext="edit" aspectratio="t"/>
          </v:shape>
        </w:pict>
      </w:r>
      <w:r>
        <w:pict>
          <v:shape id="图片 212" o:spid="_x0000_i1231" type="#_x0000_t75" style="width:1.5pt;height:2.25pt" o:preferrelative="t" filled="f" stroked="f">
            <v:fill o:detectmouseclick="t"/>
            <v:imagedata r:id="rId4" o:title=""/>
            <v:path o:extrusionok="f"/>
            <o:lock v:ext="edit" aspectratio="t"/>
          </v:shape>
        </w:pict>
      </w:r>
      <w:r>
        <w:pict>
          <v:shape id="图片 213" o:spid="_x0000_i1232" type="#_x0000_t75" style="width:1.5pt;height:2.25pt" o:preferrelative="t" filled="f" stroked="f">
            <v:fill o:detectmouseclick="t"/>
            <v:imagedata r:id="rId4" o:title=""/>
            <v:path o:extrusionok="f"/>
            <o:lock v:ext="edit" aspectratio="t"/>
          </v:shape>
        </w:pict>
      </w:r>
      <w:r>
        <w:pict>
          <v:shape id="图片 214" o:spid="_x0000_i1233" type="#_x0000_t75" style="width:1.5pt;height:2.25pt" o:preferrelative="t" filled="f" stroked="f">
            <v:fill o:detectmouseclick="t"/>
            <v:imagedata r:id="rId4" o:title=""/>
            <v:path o:extrusionok="f"/>
            <o:lock v:ext="edit" aspectratio="t"/>
          </v:shape>
        </w:pict>
      </w:r>
      <w:r>
        <w:pict>
          <v:shape id="图片 215" o:spid="_x0000_i1234" type="#_x0000_t75" style="width:1.5pt;height:2.25pt" o:preferrelative="t" filled="f" stroked="f">
            <v:fill o:detectmouseclick="t"/>
            <v:imagedata r:id="rId4" o:title=""/>
            <v:path o:extrusionok="f"/>
            <o:lock v:ext="edit" aspectratio="t"/>
          </v:shape>
        </w:pict>
      </w:r>
      <w:r>
        <w:pict>
          <v:shape id="图片 216" o:spid="_x0000_i1235" type="#_x0000_t75" style="width:1.5pt;height:2.25pt" o:preferrelative="t" filled="f" stroked="f">
            <v:fill o:detectmouseclick="t"/>
            <v:imagedata r:id="rId4" o:title=""/>
            <v:path o:extrusionok="f"/>
            <o:lock v:ext="edit" aspectratio="t"/>
          </v:shape>
        </w:pict>
      </w:r>
      <w:r>
        <w:pict>
          <v:shape id="图片 217" o:spid="_x0000_i1236" type="#_x0000_t75" style="width:1.5pt;height:2.25pt" o:preferrelative="t" filled="f" stroked="f">
            <v:fill o:detectmouseclick="t"/>
            <v:imagedata r:id="rId4" o:title=""/>
            <v:path o:extrusionok="f"/>
            <o:lock v:ext="edit" aspectratio="t"/>
          </v:shape>
        </w:pict>
      </w:r>
      <w:r>
        <w:pict>
          <v:shape id="图片 218" o:spid="_x0000_i1237" type="#_x0000_t75" style="width:1.5pt;height:2.25pt" o:preferrelative="t" filled="f" stroked="f">
            <v:fill o:detectmouseclick="t"/>
            <v:imagedata r:id="rId4" o:title=""/>
            <v:path o:extrusionok="f"/>
            <o:lock v:ext="edit" aspectratio="t"/>
          </v:shape>
        </w:pict>
      </w:r>
      <w:r>
        <w:pict>
          <v:shape id="图片 219" o:spid="_x0000_i1238" type="#_x0000_t75" style="width:1.5pt;height:2.25pt" o:preferrelative="t" filled="f" stroked="f">
            <v:fill o:detectmouseclick="t"/>
            <v:imagedata r:id="rId4" o:title=""/>
            <v:path o:extrusionok="f"/>
            <o:lock v:ext="edit" aspectratio="t"/>
          </v:shape>
        </w:pict>
      </w:r>
      <w:r>
        <w:pict>
          <v:shape id="图片 220" o:spid="_x0000_i1239" type="#_x0000_t75" style="width:1.5pt;height:2.25pt" o:preferrelative="t" filled="f" stroked="f">
            <v:fill o:detectmouseclick="t"/>
            <v:imagedata r:id="rId4" o:title=""/>
            <v:path o:extrusionok="f"/>
            <o:lock v:ext="edit" aspectratio="t"/>
          </v:shape>
        </w:pict>
      </w:r>
      <w:r>
        <w:pict>
          <v:shape id="图片 221" o:spid="_x0000_i1240" type="#_x0000_t75" style="width:1.5pt;height:2.25pt" o:preferrelative="t" filled="f" stroked="f">
            <v:fill o:detectmouseclick="t"/>
            <v:imagedata r:id="rId4" o:title=""/>
            <v:path o:extrusionok="f"/>
            <o:lock v:ext="edit" aspectratio="t"/>
          </v:shape>
        </w:pict>
      </w:r>
      <w:r>
        <w:pict>
          <v:shape id="图片 222" o:spid="_x0000_i1241" type="#_x0000_t75" style="width:1.5pt;height:2.25pt" o:preferrelative="t" filled="f" stroked="f">
            <v:fill o:detectmouseclick="t"/>
            <v:imagedata r:id="rId4" o:title=""/>
            <v:path o:extrusionok="f"/>
            <o:lock v:ext="edit" aspectratio="t"/>
          </v:shape>
        </w:pict>
      </w:r>
      <w:r>
        <w:pict>
          <v:shape id="图片 223" o:spid="_x0000_i1242" type="#_x0000_t75" style="width:1.5pt;height:2.25pt" o:preferrelative="t" filled="f" stroked="f">
            <v:fill o:detectmouseclick="t"/>
            <v:imagedata r:id="rId4" o:title=""/>
            <v:path o:extrusionok="f"/>
            <o:lock v:ext="edit" aspectratio="t"/>
          </v:shape>
        </w:pict>
      </w:r>
      <w:r>
        <w:pict>
          <v:shape id="图片 224" o:spid="_x0000_i1243" type="#_x0000_t75" style="width:1.5pt;height:2.25pt" o:preferrelative="t" filled="f" stroked="f">
            <v:fill o:detectmouseclick="t"/>
            <v:imagedata r:id="rId4" o:title=""/>
            <v:path o:extrusionok="f"/>
            <o:lock v:ext="edit" aspectratio="t"/>
          </v:shape>
        </w:pict>
      </w:r>
      <w:r>
        <w:pict>
          <v:shape id="图片 225" o:spid="_x0000_i1244" type="#_x0000_t75" style="width:1.5pt;height:2.25pt" o:preferrelative="t" filled="f" stroked="f">
            <v:fill o:detectmouseclick="t"/>
            <v:imagedata r:id="rId4" o:title=""/>
            <v:path o:extrusionok="f"/>
            <o:lock v:ext="edit" aspectratio="t"/>
          </v:shape>
        </w:pict>
      </w:r>
      <w:r>
        <w:pict>
          <v:shape id="图片 226" o:spid="_x0000_i1245" type="#_x0000_t75" style="width:1.5pt;height:2.25pt" o:preferrelative="t" filled="f" stroked="f">
            <v:fill o:detectmouseclick="t"/>
            <v:imagedata r:id="rId4" o:title=""/>
            <v:path o:extrusionok="f"/>
            <o:lock v:ext="edit" aspectratio="t"/>
          </v:shape>
        </w:pict>
      </w:r>
      <w:r>
        <w:pict>
          <v:shape id="图片 227" o:spid="_x0000_i1246" type="#_x0000_t75" style="width:1.5pt;height:2.25pt" o:preferrelative="t" filled="f" stroked="f">
            <v:fill o:detectmouseclick="t"/>
            <v:imagedata r:id="rId4" o:title=""/>
            <v:path o:extrusionok="f"/>
            <o:lock v:ext="edit" aspectratio="t"/>
          </v:shape>
        </w:pict>
      </w:r>
      <w:r>
        <w:pict>
          <v:shape id="图片 228" o:spid="_x0000_i1247" type="#_x0000_t75" style="width:1.5pt;height:2.25pt" o:preferrelative="t" filled="f" stroked="f">
            <v:fill o:detectmouseclick="t"/>
            <v:imagedata r:id="rId4" o:title=""/>
            <v:path o:extrusionok="f"/>
            <o:lock v:ext="edit" aspectratio="t"/>
          </v:shape>
        </w:pict>
      </w:r>
      <w:r>
        <w:pict>
          <v:shape id="图片 229" o:spid="_x0000_i1248" type="#_x0000_t75" style="width:1.5pt;height:2.25pt" o:preferrelative="t" filled="f" stroked="f">
            <v:fill o:detectmouseclick="t"/>
            <v:imagedata r:id="rId4" o:title=""/>
            <v:path o:extrusionok="f"/>
            <o:lock v:ext="edit" aspectratio="t"/>
          </v:shape>
        </w:pict>
      </w:r>
      <w:r>
        <w:pict>
          <v:shape id="图片 230" o:spid="_x0000_i1249" type="#_x0000_t75" style="width:1.5pt;height:2.25pt" o:preferrelative="t" filled="f" stroked="f">
            <v:fill o:detectmouseclick="t"/>
            <v:imagedata r:id="rId4" o:title=""/>
            <v:path o:extrusionok="f"/>
            <o:lock v:ext="edit" aspectratio="t"/>
          </v:shape>
        </w:pict>
      </w:r>
      <w:r>
        <w:pict>
          <v:shape id="图片 231" o:spid="_x0000_i1250" type="#_x0000_t75" style="width:1.5pt;height:2.25pt" o:preferrelative="t" filled="f" stroked="f">
            <v:fill o:detectmouseclick="t"/>
            <v:imagedata r:id="rId4" o:title=""/>
            <v:path o:extrusionok="f"/>
            <o:lock v:ext="edit" aspectratio="t"/>
          </v:shape>
        </w:pict>
      </w:r>
      <w:r>
        <w:pict>
          <v:shape id="图片 232" o:spid="_x0000_i1251" type="#_x0000_t75" style="width:1.5pt;height:2.25pt" o:preferrelative="t" filled="f" stroked="f">
            <v:fill o:detectmouseclick="t"/>
            <v:imagedata r:id="rId4" o:title=""/>
            <v:path o:extrusionok="f"/>
            <o:lock v:ext="edit" aspectratio="t"/>
          </v:shape>
        </w:pict>
      </w:r>
      <w:r>
        <w:pict>
          <v:shape id="图片 233" o:spid="_x0000_i1252" type="#_x0000_t75" style="width:1.5pt;height:2.25pt" o:preferrelative="t" filled="f" stroked="f">
            <v:fill o:detectmouseclick="t"/>
            <v:imagedata r:id="rId4" o:title=""/>
            <v:path o:extrusionok="f"/>
            <o:lock v:ext="edit" aspectratio="t"/>
          </v:shape>
        </w:pict>
      </w:r>
      <w:r>
        <w:pict>
          <v:shape id="图片 234" o:spid="_x0000_i1253" type="#_x0000_t75" style="width:1.5pt;height:2.25pt" o:preferrelative="t" filled="f" stroked="f">
            <v:fill o:detectmouseclick="t"/>
            <v:imagedata r:id="rId4" o:title=""/>
            <v:path o:extrusionok="f"/>
            <o:lock v:ext="edit" aspectratio="t"/>
          </v:shape>
        </w:pict>
      </w:r>
      <w:r>
        <w:pict>
          <v:shape id="图片 235" o:spid="_x0000_i1254" type="#_x0000_t75" style="width:1.5pt;height:2.25pt" o:preferrelative="t" filled="f" stroked="f">
            <v:fill o:detectmouseclick="t"/>
            <v:imagedata r:id="rId4" o:title=""/>
            <v:path o:extrusionok="f"/>
            <o:lock v:ext="edit" aspectratio="t"/>
          </v:shape>
        </w:pict>
      </w:r>
      <w:r>
        <w:pict>
          <v:shape id="图片 236" o:spid="_x0000_i1255" type="#_x0000_t75" style="width:1.5pt;height:2.25pt" o:preferrelative="t" filled="f" stroked="f">
            <v:fill o:detectmouseclick="t"/>
            <v:imagedata r:id="rId4" o:title=""/>
            <v:path o:extrusionok="f"/>
            <o:lock v:ext="edit" aspectratio="t"/>
          </v:shape>
        </w:pict>
      </w:r>
      <w:r>
        <w:pict>
          <v:shape id="图片 237" o:spid="_x0000_i1256" type="#_x0000_t75" style="width:1.5pt;height:2.25pt" o:preferrelative="t" filled="f" stroked="f">
            <v:fill o:detectmouseclick="t"/>
            <v:imagedata r:id="rId4" o:title=""/>
            <v:path o:extrusionok="f"/>
            <o:lock v:ext="edit" aspectratio="t"/>
          </v:shape>
        </w:pict>
      </w:r>
      <w:r>
        <w:pict>
          <v:shape id="图片 238" o:spid="_x0000_i1257" type="#_x0000_t75" style="width:1.5pt;height:2.25pt" o:preferrelative="t" filled="f" stroked="f">
            <v:fill o:detectmouseclick="t"/>
            <v:imagedata r:id="rId4" o:title=""/>
            <v:path o:extrusionok="f"/>
            <o:lock v:ext="edit" aspectratio="t"/>
          </v:shape>
        </w:pict>
      </w:r>
      <w:r>
        <w:pict>
          <v:shape id="图片 239" o:spid="_x0000_i1258" type="#_x0000_t75" style="width:1.5pt;height:2.25pt" o:preferrelative="t" filled="f" stroked="f">
            <v:fill o:detectmouseclick="t"/>
            <v:imagedata r:id="rId4" o:title=""/>
            <v:path o:extrusionok="f"/>
            <o:lock v:ext="edit" aspectratio="t"/>
          </v:shape>
        </w:pict>
      </w:r>
      <w:r>
        <w:pict>
          <v:shape id="图片 240" o:spid="_x0000_i1259" type="#_x0000_t75" style="width:1.5pt;height:2.25pt" o:preferrelative="t" filled="f" stroked="f">
            <v:fill o:detectmouseclick="t"/>
            <v:imagedata r:id="rId4" o:title=""/>
            <v:path o:extrusionok="f"/>
            <o:lock v:ext="edit" aspectratio="t"/>
          </v:shape>
        </w:pict>
      </w:r>
      <w:r>
        <w:pict>
          <v:shape id="图片 241" o:spid="_x0000_i1260" type="#_x0000_t75" style="width:1.5pt;height:2.25pt" o:preferrelative="t" filled="f" stroked="f">
            <v:fill o:detectmouseclick="t"/>
            <v:imagedata r:id="rId4" o:title=""/>
            <v:path o:extrusionok="f"/>
            <o:lock v:ext="edit" aspectratio="t"/>
          </v:shape>
        </w:pict>
      </w:r>
      <w:r>
        <w:pict>
          <v:shape id="图片 478" o:spid="_x0000_i1261" type="#_x0000_t75" style="width:1.5pt;height:2.25pt" o:preferrelative="t" filled="f" stroked="f">
            <v:fill o:detectmouseclick="t"/>
            <v:imagedata r:id="rId4" o:title=""/>
            <v:path o:extrusionok="f"/>
            <o:lock v:ext="edit" aspectratio="t"/>
          </v:shape>
        </w:pict>
      </w:r>
      <w:r>
        <w:pict>
          <v:shape id="图片 479" o:spid="_x0000_i1262" type="#_x0000_t75" style="width:1.5pt;height:2.25pt" o:preferrelative="t" filled="f" stroked="f">
            <v:fill o:detectmouseclick="t"/>
            <v:imagedata r:id="rId4" o:title=""/>
            <v:path o:extrusionok="f"/>
            <o:lock v:ext="edit" aspectratio="t"/>
          </v:shape>
        </w:pict>
      </w:r>
      <w:r>
        <w:pict>
          <v:shape id="图片 480" o:spid="_x0000_i1263" type="#_x0000_t75" style="width:1.5pt;height:2.25pt" o:preferrelative="t" filled="f" stroked="f">
            <v:fill o:detectmouseclick="t"/>
            <v:imagedata r:id="rId4" o:title=""/>
            <v:path o:extrusionok="f"/>
            <o:lock v:ext="edit" aspectratio="t"/>
          </v:shape>
        </w:pict>
      </w:r>
      <w:r>
        <w:pict>
          <v:shape id="图片 481" o:spid="_x0000_i1264" type="#_x0000_t75" style="width:1.5pt;height:2.25pt" o:preferrelative="t" filled="f" stroked="f">
            <v:fill o:detectmouseclick="t"/>
            <v:imagedata r:id="rId4" o:title=""/>
            <v:path o:extrusionok="f"/>
            <o:lock v:ext="edit" aspectratio="t"/>
          </v:shape>
        </w:pict>
      </w:r>
      <w:r>
        <w:pict>
          <v:shape id="图片 482" o:spid="_x0000_i1265" type="#_x0000_t75" style="width:1.5pt;height:2.25pt" o:preferrelative="t" filled="f" stroked="f">
            <v:fill o:detectmouseclick="t"/>
            <v:imagedata r:id="rId4" o:title=""/>
            <v:path o:extrusionok="f"/>
            <o:lock v:ext="edit" aspectratio="t"/>
          </v:shape>
        </w:pict>
      </w:r>
      <w:r>
        <w:pict>
          <v:shape id="图片 483" o:spid="_x0000_i1266" type="#_x0000_t75" style="width:1.5pt;height:2.25pt" o:preferrelative="t" filled="f" stroked="f">
            <v:fill o:detectmouseclick="t"/>
            <v:imagedata r:id="rId4" o:title=""/>
            <v:path o:extrusionok="f"/>
            <o:lock v:ext="edit" aspectratio="t"/>
          </v:shape>
        </w:pict>
      </w:r>
      <w:r>
        <w:pict>
          <v:shape id="图片 484" o:spid="_x0000_i1267" type="#_x0000_t75" style="width:1.5pt;height:2.25pt" o:preferrelative="t" filled="f" stroked="f">
            <v:fill o:detectmouseclick="t"/>
            <v:imagedata r:id="rId4" o:title=""/>
            <v:path o:extrusionok="f"/>
            <o:lock v:ext="edit" aspectratio="t"/>
          </v:shape>
        </w:pict>
      </w:r>
      <w:r>
        <w:pict>
          <v:shape id="图片 485" o:spid="_x0000_i1268" type="#_x0000_t75" style="width:1.5pt;height:2.25pt" o:preferrelative="t" filled="f" stroked="f">
            <v:fill o:detectmouseclick="t"/>
            <v:imagedata r:id="rId4" o:title=""/>
            <v:path o:extrusionok="f"/>
            <o:lock v:ext="edit" aspectratio="t"/>
          </v:shape>
        </w:pict>
      </w:r>
      <w:r>
        <w:pict>
          <v:shape id="图片 486" o:spid="_x0000_i1269" type="#_x0000_t75" style="width:1.5pt;height:2.25pt" o:preferrelative="t" filled="f" stroked="f">
            <v:fill o:detectmouseclick="t"/>
            <v:imagedata r:id="rId4" o:title=""/>
            <v:path o:extrusionok="f"/>
            <o:lock v:ext="edit" aspectratio="t"/>
          </v:shape>
        </w:pict>
      </w:r>
      <w:r>
        <w:pict>
          <v:shape id="图片 487" o:spid="_x0000_i1270" type="#_x0000_t75" style="width:1.5pt;height:2.25pt" o:preferrelative="t" filled="f" stroked="f">
            <v:fill o:detectmouseclick="t"/>
            <v:imagedata r:id="rId4" o:title=""/>
            <v:path o:extrusionok="f"/>
            <o:lock v:ext="edit" aspectratio="t"/>
          </v:shape>
        </w:pict>
      </w:r>
      <w:r>
        <w:pict>
          <v:shape id="图片 488" o:spid="_x0000_i1271" type="#_x0000_t75" style="width:1.5pt;height:2.25pt" o:preferrelative="t" filled="f" stroked="f">
            <v:fill o:detectmouseclick="t"/>
            <v:imagedata r:id="rId4" o:title=""/>
            <v:path o:extrusionok="f"/>
            <o:lock v:ext="edit" aspectratio="t"/>
          </v:shape>
        </w:pict>
      </w:r>
      <w:r>
        <w:pict>
          <v:shape id="图片 489" o:spid="_x0000_i1272" type="#_x0000_t75" style="width:1.5pt;height:2.25pt" o:preferrelative="t" filled="f" stroked="f">
            <v:fill o:detectmouseclick="t"/>
            <v:imagedata r:id="rId4" o:title=""/>
            <v:path o:extrusionok="f"/>
            <o:lock v:ext="edit" aspectratio="t"/>
          </v:shape>
        </w:pict>
      </w:r>
      <w:r>
        <w:pict>
          <v:shape id="图片 490" o:spid="_x0000_i1273" type="#_x0000_t75" style="width:1.5pt;height:2.25pt" o:preferrelative="t" filled="f" stroked="f">
            <v:fill o:detectmouseclick="t"/>
            <v:imagedata r:id="rId4" o:title=""/>
            <v:path o:extrusionok="f"/>
            <o:lock v:ext="edit" aspectratio="t"/>
          </v:shape>
        </w:pict>
      </w:r>
      <w:r>
        <w:pict>
          <v:shape id="图片 491" o:spid="_x0000_i1274" type="#_x0000_t75" style="width:1.5pt;height:2.25pt" o:preferrelative="t" filled="f" stroked="f">
            <v:fill o:detectmouseclick="t"/>
            <v:imagedata r:id="rId4" o:title=""/>
            <v:path o:extrusionok="f"/>
            <o:lock v:ext="edit" aspectratio="t"/>
          </v:shape>
        </w:pict>
      </w:r>
      <w:r>
        <w:pict>
          <v:shape id="图片 492" o:spid="_x0000_i1275" type="#_x0000_t75" style="width:1.5pt;height:2.25pt" o:preferrelative="t" filled="f" stroked="f">
            <v:fill o:detectmouseclick="t"/>
            <v:imagedata r:id="rId4" o:title=""/>
            <v:path o:extrusionok="f"/>
            <o:lock v:ext="edit" aspectratio="t"/>
          </v:shape>
        </w:pict>
      </w:r>
      <w:r>
        <w:pict>
          <v:shape id="图片 493" o:spid="_x0000_i1276" type="#_x0000_t75" style="width:1.5pt;height:2.25pt" o:preferrelative="t" filled="f" stroked="f">
            <v:fill o:detectmouseclick="t"/>
            <v:imagedata r:id="rId4" o:title=""/>
            <v:path o:extrusionok="f"/>
            <o:lock v:ext="edit" aspectratio="t"/>
          </v:shape>
        </w:pict>
      </w:r>
      <w:r>
        <w:pict>
          <v:shape id="图片 494" o:spid="_x0000_i1277" type="#_x0000_t75" style="width:1.5pt;height:2.25pt" o:preferrelative="t" filled="f" stroked="f">
            <v:fill o:detectmouseclick="t"/>
            <v:imagedata r:id="rId4" o:title=""/>
            <v:path o:extrusionok="f"/>
            <o:lock v:ext="edit" aspectratio="t"/>
          </v:shape>
        </w:pict>
      </w:r>
      <w:r>
        <w:pict>
          <v:shape id="图片 495" o:spid="_x0000_i1278" type="#_x0000_t75" style="width:1.5pt;height:2.25pt" o:preferrelative="t" filled="f" stroked="f">
            <v:fill o:detectmouseclick="t"/>
            <v:imagedata r:id="rId4" o:title=""/>
            <v:path o:extrusionok="f"/>
            <o:lock v:ext="edit" aspectratio="t"/>
          </v:shape>
        </w:pict>
      </w:r>
      <w:r>
        <w:pict>
          <v:shape id="图片 496" o:spid="_x0000_i1279" type="#_x0000_t75" style="width:1.5pt;height:2.25pt" o:preferrelative="t" filled="f" stroked="f">
            <v:fill o:detectmouseclick="t"/>
            <v:imagedata r:id="rId4" o:title=""/>
            <v:path o:extrusionok="f"/>
            <o:lock v:ext="edit" aspectratio="t"/>
          </v:shape>
        </w:pict>
      </w:r>
      <w:r>
        <w:pict>
          <v:shape id="图片 497" o:spid="_x0000_i1280" type="#_x0000_t75" style="width:1.5pt;height:2.25pt" o:preferrelative="t" filled="f" stroked="f">
            <v:fill o:detectmouseclick="t"/>
            <v:imagedata r:id="rId4" o:title=""/>
            <v:path o:extrusionok="f"/>
            <o:lock v:ext="edit" aspectratio="t"/>
          </v:shape>
        </w:pict>
      </w:r>
      <w:r>
        <w:pict>
          <v:shape id="图片 498" o:spid="_x0000_i1281" type="#_x0000_t75" style="width:1.5pt;height:2.25pt" o:preferrelative="t" filled="f" stroked="f">
            <v:fill o:detectmouseclick="t"/>
            <v:imagedata r:id="rId4" o:title=""/>
            <v:path o:extrusionok="f"/>
            <o:lock v:ext="edit" aspectratio="t"/>
          </v:shape>
        </w:pict>
      </w:r>
      <w:r>
        <w:pict>
          <v:shape id="图片 499" o:spid="_x0000_i1282" type="#_x0000_t75" style="width:1.5pt;height:2.25pt" o:preferrelative="t" filled="f" stroked="f">
            <v:fill o:detectmouseclick="t"/>
            <v:imagedata r:id="rId4" o:title=""/>
            <v:path o:extrusionok="f"/>
            <o:lock v:ext="edit" aspectratio="t"/>
          </v:shape>
        </w:pict>
      </w:r>
      <w:r>
        <w:pict>
          <v:shape id="图片 500" o:spid="_x0000_i1283" type="#_x0000_t75" style="width:1.5pt;height:2.25pt" o:preferrelative="t" filled="f" stroked="f">
            <v:fill o:detectmouseclick="t"/>
            <v:imagedata r:id="rId4" o:title=""/>
            <v:path o:extrusionok="f"/>
            <o:lock v:ext="edit" aspectratio="t"/>
          </v:shape>
        </w:pict>
      </w:r>
      <w:r>
        <w:pict>
          <v:shape id="图片 501" o:spid="_x0000_i1284" type="#_x0000_t75" style="width:1.5pt;height:2.25pt" o:preferrelative="t" filled="f" stroked="f">
            <v:fill o:detectmouseclick="t"/>
            <v:imagedata r:id="rId4" o:title=""/>
            <v:path o:extrusionok="f"/>
            <o:lock v:ext="edit" aspectratio="t"/>
          </v:shape>
        </w:pict>
      </w:r>
      <w:r>
        <w:pict>
          <v:shape id="图片 502" o:spid="_x0000_i1285" type="#_x0000_t75" style="width:1.5pt;height:2.25pt" o:preferrelative="t" filled="f" stroked="f">
            <v:fill o:detectmouseclick="t"/>
            <v:imagedata r:id="rId4" o:title=""/>
            <v:path o:extrusionok="f"/>
            <o:lock v:ext="edit" aspectratio="t"/>
          </v:shape>
        </w:pict>
      </w:r>
      <w:r>
        <w:pict>
          <v:shape id="图片 503" o:spid="_x0000_i1286" type="#_x0000_t75" style="width:1.5pt;height:2.25pt" o:preferrelative="t" filled="f" stroked="f">
            <v:fill o:detectmouseclick="t"/>
            <v:imagedata r:id="rId4" o:title=""/>
            <v:path o:extrusionok="f"/>
            <o:lock v:ext="edit" aspectratio="t"/>
          </v:shape>
        </w:pict>
      </w:r>
      <w:r>
        <w:pict>
          <v:shape id="图片 504" o:spid="_x0000_i1287" type="#_x0000_t75" style="width:1.5pt;height:2.25pt" o:preferrelative="t" filled="f" stroked="f">
            <v:fill o:detectmouseclick="t"/>
            <v:imagedata r:id="rId4" o:title=""/>
            <v:path o:extrusionok="f"/>
            <o:lock v:ext="edit" aspectratio="t"/>
          </v:shape>
        </w:pict>
      </w:r>
      <w:r>
        <w:pict>
          <v:shape id="图片 505" o:spid="_x0000_i1288" type="#_x0000_t75" style="width:1.5pt;height:2.25pt" o:preferrelative="t" filled="f" stroked="f">
            <v:fill o:detectmouseclick="t"/>
            <v:imagedata r:id="rId4" o:title=""/>
            <v:path o:extrusionok="f"/>
            <o:lock v:ext="edit" aspectratio="t"/>
          </v:shape>
        </w:pict>
      </w:r>
      <w:r>
        <w:pict>
          <v:shape id="图片 506" o:spid="_x0000_i1289" type="#_x0000_t75" style="width:1.5pt;height:2.25pt" o:preferrelative="t" filled="f" stroked="f">
            <v:fill o:detectmouseclick="t"/>
            <v:imagedata r:id="rId4" o:title=""/>
            <v:path o:extrusionok="f"/>
            <o:lock v:ext="edit" aspectratio="t"/>
          </v:shape>
        </w:pict>
      </w:r>
      <w:r>
        <w:pict>
          <v:shape id="图片 507" o:spid="_x0000_i1290" type="#_x0000_t75" style="width:1.5pt;height:2.25pt" o:preferrelative="t" filled="f" stroked="f">
            <v:fill o:detectmouseclick="t"/>
            <v:imagedata r:id="rId4" o:title=""/>
            <v:path o:extrusionok="f"/>
            <o:lock v:ext="edit" aspectratio="t"/>
          </v:shape>
        </w:pict>
      </w:r>
      <w:r>
        <w:pict>
          <v:shape id="图片 508" o:spid="_x0000_i1291" type="#_x0000_t75" style="width:1.5pt;height:2.25pt" o:preferrelative="t" filled="f" stroked="f">
            <v:fill o:detectmouseclick="t"/>
            <v:imagedata r:id="rId4" o:title=""/>
            <v:path o:extrusionok="f"/>
            <o:lock v:ext="edit" aspectratio="t"/>
          </v:shape>
        </w:pict>
      </w:r>
      <w:r>
        <w:pict>
          <v:shape id="图片 509" o:spid="_x0000_i1292" type="#_x0000_t75" style="width:1.5pt;height:2.25pt" o:preferrelative="t" filled="f" stroked="f">
            <v:fill o:detectmouseclick="t"/>
            <v:imagedata r:id="rId4" o:title=""/>
            <v:path o:extrusionok="f"/>
            <o:lock v:ext="edit" aspectratio="t"/>
          </v:shape>
        </w:pict>
      </w:r>
      <w:r>
        <w:pict>
          <v:shape id="图片 510" o:spid="_x0000_i1293" type="#_x0000_t75" style="width:1.5pt;height:2.25pt" o:preferrelative="t" filled="f" stroked="f">
            <v:fill o:detectmouseclick="t"/>
            <v:imagedata r:id="rId4" o:title=""/>
            <v:path o:extrusionok="f"/>
            <o:lock v:ext="edit" aspectratio="t"/>
          </v:shape>
        </w:pict>
      </w:r>
      <w:r>
        <w:pict>
          <v:shape id="图片 511" o:spid="_x0000_i1294" type="#_x0000_t75" style="width:1.5pt;height:2.25pt" o:preferrelative="t" filled="f" stroked="f">
            <v:fill o:detectmouseclick="t"/>
            <v:imagedata r:id="rId4" o:title=""/>
            <v:path o:extrusionok="f"/>
            <o:lock v:ext="edit" aspectratio="t"/>
          </v:shape>
        </w:pict>
      </w:r>
      <w:r>
        <w:pict>
          <v:shape id="图片 512" o:spid="_x0000_i1295" type="#_x0000_t75" style="width:1.5pt;height:2.25pt" o:preferrelative="t" filled="f" stroked="f">
            <v:fill o:detectmouseclick="t"/>
            <v:imagedata r:id="rId4" o:title=""/>
            <v:path o:extrusionok="f"/>
            <o:lock v:ext="edit" aspectratio="t"/>
          </v:shape>
        </w:pict>
      </w:r>
      <w:r>
        <w:pict>
          <v:shape id="图片 513" o:spid="_x0000_i1296" type="#_x0000_t75" style="width:1.5pt;height:2.25pt" o:preferrelative="t" filled="f" stroked="f">
            <v:fill o:detectmouseclick="t"/>
            <v:imagedata r:id="rId4" o:title=""/>
            <v:path o:extrusionok="f"/>
            <o:lock v:ext="edit" aspectratio="t"/>
          </v:shape>
        </w:pict>
      </w:r>
      <w:r>
        <w:pict>
          <v:shape id="图片 514" o:spid="_x0000_i1297" type="#_x0000_t75" style="width:1.5pt;height:2.25pt" o:preferrelative="t" filled="f" stroked="f">
            <v:fill o:detectmouseclick="t"/>
            <v:imagedata r:id="rId4" o:title=""/>
            <v:path o:extrusionok="f"/>
            <o:lock v:ext="edit" aspectratio="t"/>
          </v:shape>
        </w:pict>
      </w:r>
      <w:r>
        <w:pict>
          <v:shape id="图片 515" o:spid="_x0000_i1298" type="#_x0000_t75" style="width:1.5pt;height:2.25pt" o:preferrelative="t" filled="f" stroked="f">
            <v:fill o:detectmouseclick="t"/>
            <v:imagedata r:id="rId4" o:title=""/>
            <v:path o:extrusionok="f"/>
            <o:lock v:ext="edit" aspectratio="t"/>
          </v:shape>
        </w:pict>
      </w:r>
      <w:r>
        <w:pict>
          <v:shape id="图片 516" o:spid="_x0000_i1299" type="#_x0000_t75" style="width:1.5pt;height:2.25pt" o:preferrelative="t" filled="f" stroked="f">
            <v:fill o:detectmouseclick="t"/>
            <v:imagedata r:id="rId4" o:title=""/>
            <v:path o:extrusionok="f"/>
            <o:lock v:ext="edit" aspectratio="t"/>
          </v:shape>
        </w:pict>
      </w:r>
      <w:r>
        <w:pict>
          <v:shape id="图片 517" o:spid="_x0000_i1300" type="#_x0000_t75" style="width:1.5pt;height:2.25pt" o:preferrelative="t" filled="f" stroked="f">
            <v:fill o:detectmouseclick="t"/>
            <v:imagedata r:id="rId4" o:title=""/>
            <v:path o:extrusionok="f"/>
            <o:lock v:ext="edit" aspectratio="t"/>
          </v:shape>
        </w:pict>
      </w:r>
      <w:r>
        <w:pict>
          <v:shape id="图片 518" o:spid="_x0000_i1301" type="#_x0000_t75" style="width:1.5pt;height:2.25pt" o:preferrelative="t" filled="f" stroked="f">
            <v:fill o:detectmouseclick="t"/>
            <v:imagedata r:id="rId4" o:title=""/>
            <v:path o:extrusionok="f"/>
            <o:lock v:ext="edit" aspectratio="t"/>
          </v:shape>
        </w:pict>
      </w:r>
      <w:r>
        <w:pict>
          <v:shape id="图片 519" o:spid="_x0000_i1302" type="#_x0000_t75" style="width:1.5pt;height:2.25pt" o:preferrelative="t" filled="f" stroked="f">
            <v:fill o:detectmouseclick="t"/>
            <v:imagedata r:id="rId4" o:title=""/>
            <v:path o:extrusionok="f"/>
            <o:lock v:ext="edit" aspectratio="t"/>
          </v:shape>
        </w:pict>
      </w:r>
      <w:r>
        <w:pict>
          <v:shape id="图片 520" o:spid="_x0000_i1303" type="#_x0000_t75" style="width:1.5pt;height:2.25pt" o:preferrelative="t" filled="f" stroked="f">
            <v:fill o:detectmouseclick="t"/>
            <v:imagedata r:id="rId4" o:title=""/>
            <v:path o:extrusionok="f"/>
            <o:lock v:ext="edit" aspectratio="t"/>
          </v:shape>
        </w:pict>
      </w:r>
      <w:r>
        <w:pict>
          <v:shape id="图片 521" o:spid="_x0000_i1304" type="#_x0000_t75" style="width:1.5pt;height:2.25pt" o:preferrelative="t" filled="f" stroked="f">
            <v:fill o:detectmouseclick="t"/>
            <v:imagedata r:id="rId4" o:title=""/>
            <v:path o:extrusionok="f"/>
            <o:lock v:ext="edit" aspectratio="t"/>
          </v:shape>
        </w:pict>
      </w:r>
      <w:r>
        <w:pict>
          <v:shape id="图片 522" o:spid="_x0000_i1305" type="#_x0000_t75" style="width:1.5pt;height:2.25pt" o:preferrelative="t" filled="f" stroked="f">
            <v:fill o:detectmouseclick="t"/>
            <v:imagedata r:id="rId4" o:title=""/>
            <v:path o:extrusionok="f"/>
            <o:lock v:ext="edit" aspectratio="t"/>
          </v:shape>
        </w:pict>
      </w:r>
      <w:r>
        <w:pict>
          <v:shape id="图片 523" o:spid="_x0000_i1306" type="#_x0000_t75" style="width:1.5pt;height:2.25pt" o:preferrelative="t" filled="f" stroked="f">
            <v:fill o:detectmouseclick="t"/>
            <v:imagedata r:id="rId4" o:title=""/>
            <v:path o:extrusionok="f"/>
            <o:lock v:ext="edit" aspectratio="t"/>
          </v:shape>
        </w:pict>
      </w:r>
      <w:r>
        <w:pict>
          <v:shape id="图片 524" o:spid="_x0000_i1307" type="#_x0000_t75" style="width:1.5pt;height:2.25pt" o:preferrelative="t" filled="f" stroked="f">
            <v:fill o:detectmouseclick="t"/>
            <v:imagedata r:id="rId4" o:title=""/>
            <v:path o:extrusionok="f"/>
            <o:lock v:ext="edit" aspectratio="t"/>
          </v:shape>
        </w:pict>
      </w:r>
      <w:r>
        <w:pict>
          <v:shape id="图片 525" o:spid="_x0000_i1308" type="#_x0000_t75" style="width:1.5pt;height:2.25pt" o:preferrelative="t" filled="f" stroked="f">
            <v:fill o:detectmouseclick="t"/>
            <v:imagedata r:id="rId4" o:title=""/>
            <v:path o:extrusionok="f"/>
            <o:lock v:ext="edit" aspectratio="t"/>
          </v:shape>
        </w:pict>
      </w:r>
      <w:r>
        <w:pict>
          <v:shape id="图片 526" o:spid="_x0000_i1309" type="#_x0000_t75" style="width:1.5pt;height:2.25pt" o:preferrelative="t" filled="f" stroked="f">
            <v:fill o:detectmouseclick="t"/>
            <v:imagedata r:id="rId4" o:title=""/>
            <v:path o:extrusionok="f"/>
            <o:lock v:ext="edit" aspectratio="t"/>
          </v:shape>
        </w:pict>
      </w:r>
      <w:r>
        <w:pict>
          <v:shape id="图片 527" o:spid="_x0000_i1310" type="#_x0000_t75" style="width:1.5pt;height:2.25pt" o:preferrelative="t" filled="f" stroked="f">
            <v:fill o:detectmouseclick="t"/>
            <v:imagedata r:id="rId4" o:title=""/>
            <v:path o:extrusionok="f"/>
            <o:lock v:ext="edit" aspectratio="t"/>
          </v:shape>
        </w:pict>
      </w:r>
      <w:r>
        <w:pict>
          <v:shape id="图片 528" o:spid="_x0000_i1311" type="#_x0000_t75" style="width:1.5pt;height:2.25pt" o:preferrelative="t" filled="f" stroked="f">
            <v:fill o:detectmouseclick="t"/>
            <v:imagedata r:id="rId4" o:title=""/>
            <v:path o:extrusionok="f"/>
            <o:lock v:ext="edit" aspectratio="t"/>
          </v:shape>
        </w:pict>
      </w:r>
      <w:r>
        <w:pict>
          <v:shape id="图片 529" o:spid="_x0000_i1312" type="#_x0000_t75" style="width:1.5pt;height:2.25pt" o:preferrelative="t" filled="f" stroked="f">
            <v:fill o:detectmouseclick="t"/>
            <v:imagedata r:id="rId4" o:title=""/>
            <v:path o:extrusionok="f"/>
            <o:lock v:ext="edit" aspectratio="t"/>
          </v:shape>
        </w:pict>
      </w:r>
      <w:r>
        <w:pict>
          <v:shape id="图片 530" o:spid="_x0000_i1313" type="#_x0000_t75" style="width:1.5pt;height:2.25pt" o:preferrelative="t" filled="f" stroked="f">
            <v:fill o:detectmouseclick="t"/>
            <v:imagedata r:id="rId4" o:title=""/>
            <v:path o:extrusionok="f"/>
            <o:lock v:ext="edit" aspectratio="t"/>
          </v:shape>
        </w:pict>
      </w:r>
      <w:r>
        <w:pict>
          <v:shape id="图片 531" o:spid="_x0000_i1314" type="#_x0000_t75" style="width:1.5pt;height:2.25pt" o:preferrelative="t" filled="f" stroked="f">
            <v:fill o:detectmouseclick="t"/>
            <v:imagedata r:id="rId4" o:title=""/>
            <v:path o:extrusionok="f"/>
            <o:lock v:ext="edit" aspectratio="t"/>
          </v:shape>
        </w:pict>
      </w:r>
      <w:r>
        <w:pict>
          <v:shape id="图片 532" o:spid="_x0000_i1315" type="#_x0000_t75" style="width:1.5pt;height:2.25pt" o:preferrelative="t" filled="f" stroked="f">
            <v:fill o:detectmouseclick="t"/>
            <v:imagedata r:id="rId4" o:title=""/>
            <v:path o:extrusionok="f"/>
            <o:lock v:ext="edit" aspectratio="t"/>
          </v:shape>
        </w:pict>
      </w:r>
      <w:r>
        <w:pict>
          <v:shape id="图片 533" o:spid="_x0000_i1316" type="#_x0000_t75" style="width:1.5pt;height:2.25pt" o:preferrelative="t" filled="f" stroked="f">
            <v:fill o:detectmouseclick="t"/>
            <v:imagedata r:id="rId4" o:title=""/>
            <v:path o:extrusionok="f"/>
            <o:lock v:ext="edit" aspectratio="t"/>
          </v:shape>
        </w:pict>
      </w:r>
      <w:r>
        <w:pict>
          <v:shape id="图片 534" o:spid="_x0000_i1317" type="#_x0000_t75" style="width:1.5pt;height:2.25pt" o:preferrelative="t" filled="f" stroked="f">
            <v:fill o:detectmouseclick="t"/>
            <v:imagedata r:id="rId4" o:title=""/>
            <v:path o:extrusionok="f"/>
            <o:lock v:ext="edit" aspectratio="t"/>
          </v:shape>
        </w:pict>
      </w:r>
      <w:r>
        <w:pict>
          <v:shape id="图片 535" o:spid="_x0000_i1318" type="#_x0000_t75" style="width:1.5pt;height:2.25pt" o:preferrelative="t" filled="f" stroked="f">
            <v:fill o:detectmouseclick="t"/>
            <v:imagedata r:id="rId4" o:title=""/>
            <v:path o:extrusionok="f"/>
            <o:lock v:ext="edit" aspectratio="t"/>
          </v:shape>
        </w:pict>
      </w:r>
      <w:r>
        <w:pict>
          <v:shape id="图片 536" o:spid="_x0000_i1319" type="#_x0000_t75" style="width:1.5pt;height:2.25pt" o:preferrelative="t" filled="f" stroked="f">
            <v:fill o:detectmouseclick="t"/>
            <v:imagedata r:id="rId4" o:title=""/>
            <v:path o:extrusionok="f"/>
            <o:lock v:ext="edit" aspectratio="t"/>
          </v:shape>
        </w:pict>
      </w:r>
      <w:r>
        <w:pict>
          <v:shape id="图片 537" o:spid="_x0000_i1320" type="#_x0000_t75" style="width:1.5pt;height:2.25pt" o:preferrelative="t" filled="f" stroked="f">
            <v:fill o:detectmouseclick="t"/>
            <v:imagedata r:id="rId4" o:title=""/>
            <v:path o:extrusionok="f"/>
            <o:lock v:ext="edit" aspectratio="t"/>
          </v:shape>
        </w:pict>
      </w:r>
      <w:r>
        <w:pict>
          <v:shape id="图片 538" o:spid="_x0000_i1321" type="#_x0000_t75" style="width:1.5pt;height:2.25pt" o:preferrelative="t" filled="f" stroked="f">
            <v:fill o:detectmouseclick="t"/>
            <v:imagedata r:id="rId4" o:title=""/>
            <v:path o:extrusionok="f"/>
            <o:lock v:ext="edit" aspectratio="t"/>
          </v:shape>
        </w:pict>
      </w:r>
      <w:r>
        <w:pict>
          <v:shape id="图片 539" o:spid="_x0000_i1322" type="#_x0000_t75" style="width:1.5pt;height:2.25pt" o:preferrelative="t" filled="f" stroked="f">
            <v:fill o:detectmouseclick="t"/>
            <v:imagedata r:id="rId4" o:title=""/>
            <v:path o:extrusionok="f"/>
            <o:lock v:ext="edit" aspectratio="t"/>
          </v:shape>
        </w:pict>
      </w:r>
      <w:r>
        <w:pict>
          <v:shape id="图片 540" o:spid="_x0000_i1323" type="#_x0000_t75" style="width:1.5pt;height:2.25pt" o:preferrelative="t" filled="f" stroked="f">
            <v:fill o:detectmouseclick="t"/>
            <v:imagedata r:id="rId4" o:title=""/>
            <v:path o:extrusionok="f"/>
            <o:lock v:ext="edit" aspectratio="t"/>
          </v:shape>
        </w:pict>
      </w:r>
      <w:r>
        <w:pict>
          <v:shape id="图片 541" o:spid="_x0000_i1324" type="#_x0000_t75" style="width:1.5pt;height:2.25pt" o:preferrelative="t" filled="f" stroked="f">
            <v:fill o:detectmouseclick="t"/>
            <v:imagedata r:id="rId4" o:title=""/>
            <v:path o:extrusionok="f"/>
            <o:lock v:ext="edit" aspectratio="t"/>
          </v:shape>
        </w:pict>
      </w:r>
      <w:r>
        <w:pict>
          <v:shape id="图片 542" o:spid="_x0000_i1325" type="#_x0000_t75" style="width:1.5pt;height:2.25pt" o:preferrelative="t" filled="f" stroked="f">
            <v:fill o:detectmouseclick="t"/>
            <v:imagedata r:id="rId4" o:title=""/>
            <v:path o:extrusionok="f"/>
            <o:lock v:ext="edit" aspectratio="t"/>
          </v:shape>
        </w:pict>
      </w:r>
      <w:r>
        <w:pict>
          <v:shape id="图片 543" o:spid="_x0000_i1326" type="#_x0000_t75" style="width:1.5pt;height:2.25pt" o:preferrelative="t" filled="f" stroked="f">
            <v:fill o:detectmouseclick="t"/>
            <v:imagedata r:id="rId4" o:title=""/>
            <v:path o:extrusionok="f"/>
            <o:lock v:ext="edit" aspectratio="t"/>
          </v:shape>
        </w:pict>
      </w:r>
      <w:r>
        <w:pict>
          <v:shape id="图片 544" o:spid="_x0000_i1327" type="#_x0000_t75" style="width:1.5pt;height:2.25pt" o:preferrelative="t" filled="f" stroked="f">
            <v:fill o:detectmouseclick="t"/>
            <v:imagedata r:id="rId4" o:title=""/>
            <v:path o:extrusionok="f"/>
            <o:lock v:ext="edit" aspectratio="t"/>
          </v:shape>
        </w:pict>
      </w:r>
      <w:r>
        <w:pict>
          <v:shape id="图片 545" o:spid="_x0000_i1328" type="#_x0000_t75" style="width:1.5pt;height:2.25pt" o:preferrelative="t" filled="f" stroked="f">
            <v:fill o:detectmouseclick="t"/>
            <v:imagedata r:id="rId4" o:title=""/>
            <v:path o:extrusionok="f"/>
            <o:lock v:ext="edit" aspectratio="t"/>
          </v:shape>
        </w:pict>
      </w:r>
      <w:r>
        <w:pict>
          <v:shape id="图片 546" o:spid="_x0000_i1329" type="#_x0000_t75" style="width:1.5pt;height:2.25pt" o:preferrelative="t" filled="f" stroked="f">
            <v:fill o:detectmouseclick="t"/>
            <v:imagedata r:id="rId4" o:title=""/>
            <v:path o:extrusionok="f"/>
            <o:lock v:ext="edit" aspectratio="t"/>
          </v:shape>
        </w:pict>
      </w:r>
      <w:r>
        <w:pict>
          <v:shape id="图片 547" o:spid="_x0000_i1330" type="#_x0000_t75" style="width:1.5pt;height:2.25pt" o:preferrelative="t" filled="f" stroked="f">
            <v:fill o:detectmouseclick="t"/>
            <v:imagedata r:id="rId4" o:title=""/>
            <v:path o:extrusionok="f"/>
            <o:lock v:ext="edit" aspectratio="t"/>
          </v:shape>
        </w:pict>
      </w:r>
      <w:r>
        <w:pict>
          <v:shape id="图片 548" o:spid="_x0000_i1331" type="#_x0000_t75" style="width:1.5pt;height:2.25pt" o:preferrelative="t" filled="f" stroked="f">
            <v:fill o:detectmouseclick="t"/>
            <v:imagedata r:id="rId4" o:title=""/>
            <v:path o:extrusionok="f"/>
            <o:lock v:ext="edit" aspectratio="t"/>
          </v:shape>
        </w:pict>
      </w:r>
      <w:r>
        <w:pict>
          <v:shape id="图片 549" o:spid="_x0000_i1332" type="#_x0000_t75" style="width:1.5pt;height:2.25pt" o:preferrelative="t" filled="f" stroked="f">
            <v:fill o:detectmouseclick="t"/>
            <v:imagedata r:id="rId4" o:title=""/>
            <v:path o:extrusionok="f"/>
            <o:lock v:ext="edit" aspectratio="t"/>
          </v:shape>
        </w:pict>
      </w:r>
      <w:r>
        <w:pict>
          <v:shape id="图片 550" o:spid="_x0000_i1333" type="#_x0000_t75" style="width:1.5pt;height:2.25pt" o:preferrelative="t" filled="f" stroked="f">
            <v:fill o:detectmouseclick="t"/>
            <v:imagedata r:id="rId4" o:title=""/>
            <v:path o:extrusionok="f"/>
            <o:lock v:ext="edit" aspectratio="t"/>
          </v:shape>
        </w:pict>
      </w:r>
      <w:r>
        <w:pict>
          <v:shape id="图片 551" o:spid="_x0000_i1334" type="#_x0000_t75" style="width:1.5pt;height:2.25pt" o:preferrelative="t" filled="f" stroked="f">
            <v:fill o:detectmouseclick="t"/>
            <v:imagedata r:id="rId4" o:title=""/>
            <v:path o:extrusionok="f"/>
            <o:lock v:ext="edit" aspectratio="t"/>
          </v:shape>
        </w:pict>
      </w:r>
      <w:r>
        <w:pict>
          <v:shape id="图片 552" o:spid="_x0000_i1335" type="#_x0000_t75" style="width:1.5pt;height:2.25pt" o:preferrelative="t" filled="f" stroked="f">
            <v:fill o:detectmouseclick="t"/>
            <v:imagedata r:id="rId4" o:title=""/>
            <v:path o:extrusionok="f"/>
            <o:lock v:ext="edit" aspectratio="t"/>
          </v:shape>
        </w:pict>
      </w:r>
      <w:r>
        <w:pict>
          <v:shape id="图片 553" o:spid="_x0000_i1336" type="#_x0000_t75" style="width:1.5pt;height:2.25pt" o:preferrelative="t" filled="f" stroked="f">
            <v:fill o:detectmouseclick="t"/>
            <v:imagedata r:id="rId4" o:title=""/>
            <v:path o:extrusionok="f"/>
            <o:lock v:ext="edit" aspectratio="t"/>
          </v:shape>
        </w:pict>
      </w:r>
      <w:r>
        <w:pict>
          <v:shape id="图片 554" o:spid="_x0000_i1337" type="#_x0000_t75" style="width:1.5pt;height:2.25pt" o:preferrelative="t" filled="f" stroked="f">
            <v:fill o:detectmouseclick="t"/>
            <v:imagedata r:id="rId4" o:title=""/>
            <v:path o:extrusionok="f"/>
            <o:lock v:ext="edit" aspectratio="t"/>
          </v:shape>
        </w:pict>
      </w:r>
      <w:r>
        <w:pict>
          <v:shape id="图片 555" o:spid="_x0000_i1338" type="#_x0000_t75" style="width:1.5pt;height:2.25pt" o:preferrelative="t" filled="f" stroked="f">
            <v:fill o:detectmouseclick="t"/>
            <v:imagedata r:id="rId4" o:title=""/>
            <v:path o:extrusionok="f"/>
            <o:lock v:ext="edit" aspectratio="t"/>
          </v:shape>
        </w:pict>
      </w:r>
      <w:r>
        <w:pict>
          <v:shape id="图片 556" o:spid="_x0000_i1339" type="#_x0000_t75" style="width:1.5pt;height:2.25pt" o:preferrelative="t" filled="f" stroked="f">
            <v:fill o:detectmouseclick="t"/>
            <v:imagedata r:id="rId4" o:title=""/>
            <v:path o:extrusionok="f"/>
            <o:lock v:ext="edit" aspectratio="t"/>
          </v:shape>
        </w:pict>
      </w:r>
      <w:r>
        <w:pict>
          <v:shape id="图片 557" o:spid="_x0000_i1340" type="#_x0000_t75" style="width:1.5pt;height:2.25pt" o:preferrelative="t" filled="f" stroked="f">
            <v:fill o:detectmouseclick="t"/>
            <v:imagedata r:id="rId4" o:title=""/>
            <v:path o:extrusionok="f"/>
            <o:lock v:ext="edit" aspectratio="t"/>
          </v:shape>
        </w:pict>
      </w:r>
      <w:r>
        <w:pict>
          <v:shape id="图片 558" o:spid="_x0000_i1341" type="#_x0000_t75" style="width:1.5pt;height:2.25pt" o:preferrelative="t" filled="f" stroked="f">
            <v:fill o:detectmouseclick="t"/>
            <v:imagedata r:id="rId4" o:title=""/>
            <v:path o:extrusionok="f"/>
            <o:lock v:ext="edit" aspectratio="t"/>
          </v:shape>
        </w:pict>
      </w:r>
      <w:r>
        <w:pict>
          <v:shape id="图片 559" o:spid="_x0000_i1342" type="#_x0000_t75" style="width:1.5pt;height:2.25pt" o:preferrelative="t" filled="f" stroked="f">
            <v:fill o:detectmouseclick="t"/>
            <v:imagedata r:id="rId4" o:title=""/>
            <v:path o:extrusionok="f"/>
            <o:lock v:ext="edit" aspectratio="t"/>
          </v:shape>
        </w:pict>
      </w:r>
      <w:r>
        <w:pict>
          <v:shape id="图片 560" o:spid="_x0000_i1343" type="#_x0000_t75" style="width:1.5pt;height:2.25pt" o:preferrelative="t" filled="f" stroked="f">
            <v:fill o:detectmouseclick="t"/>
            <v:imagedata r:id="rId4" o:title=""/>
            <v:path o:extrusionok="f"/>
            <o:lock v:ext="edit" aspectratio="t"/>
          </v:shape>
        </w:pict>
      </w:r>
      <w:r>
        <w:pict>
          <v:shape id="图片 561" o:spid="_x0000_i1344" type="#_x0000_t75" style="width:1.5pt;height:2.25pt" o:preferrelative="t" filled="f" stroked="f">
            <v:fill o:detectmouseclick="t"/>
            <v:imagedata r:id="rId4" o:title=""/>
            <v:path o:extrusionok="f"/>
            <o:lock v:ext="edit" aspectratio="t"/>
          </v:shape>
        </w:pict>
      </w:r>
      <w:r>
        <w:pict>
          <v:shape id="图片 562" o:spid="_x0000_i1345" type="#_x0000_t75" style="width:1.5pt;height:2.25pt" o:preferrelative="t" filled="f" stroked="f">
            <v:fill o:detectmouseclick="t"/>
            <v:imagedata r:id="rId4" o:title=""/>
            <v:path o:extrusionok="f"/>
            <o:lock v:ext="edit" aspectratio="t"/>
          </v:shape>
        </w:pict>
      </w:r>
      <w:r>
        <w:pict>
          <v:shape id="图片 563" o:spid="_x0000_i1346" type="#_x0000_t75" style="width:1.5pt;height:2.25pt" o:preferrelative="t" filled="f" stroked="f">
            <v:fill o:detectmouseclick="t"/>
            <v:imagedata r:id="rId4" o:title=""/>
            <v:path o:extrusionok="f"/>
            <o:lock v:ext="edit" aspectratio="t"/>
          </v:shape>
        </w:pict>
      </w:r>
      <w:r>
        <w:pict>
          <v:shape id="图片 564" o:spid="_x0000_i1347" type="#_x0000_t75" style="width:1.5pt;height:2.25pt" o:preferrelative="t" filled="f" stroked="f">
            <v:fill o:detectmouseclick="t"/>
            <v:imagedata r:id="rId4" o:title=""/>
            <v:path o:extrusionok="f"/>
            <o:lock v:ext="edit" aspectratio="t"/>
          </v:shape>
        </w:pict>
      </w:r>
      <w:r>
        <w:pict>
          <v:shape id="图片 565" o:spid="_x0000_i1348" type="#_x0000_t75" style="width:1.5pt;height:2.25pt" o:preferrelative="t" filled="f" stroked="f">
            <v:fill o:detectmouseclick="t"/>
            <v:imagedata r:id="rId4" o:title=""/>
            <v:path o:extrusionok="f"/>
            <o:lock v:ext="edit" aspectratio="t"/>
          </v:shape>
        </w:pict>
      </w:r>
      <w:r>
        <w:pict>
          <v:shape id="图片 566" o:spid="_x0000_i1349" type="#_x0000_t75" style="width:1.5pt;height:2.25pt" o:preferrelative="t" filled="f" stroked="f">
            <v:fill o:detectmouseclick="t"/>
            <v:imagedata r:id="rId4" o:title=""/>
            <v:path o:extrusionok="f"/>
            <o:lock v:ext="edit" aspectratio="t"/>
          </v:shape>
        </w:pict>
      </w:r>
      <w:r>
        <w:pict>
          <v:shape id="图片 567" o:spid="_x0000_i1350" type="#_x0000_t75" style="width:1.5pt;height:2.25pt" o:preferrelative="t" filled="f" stroked="f">
            <v:fill o:detectmouseclick="t"/>
            <v:imagedata r:id="rId4" o:title=""/>
            <v:path o:extrusionok="f"/>
            <o:lock v:ext="edit" aspectratio="t"/>
          </v:shape>
        </w:pict>
      </w:r>
      <w:r>
        <w:pict>
          <v:shape id="图片 568" o:spid="_x0000_i1351" type="#_x0000_t75" style="width:1.5pt;height:2.25pt" o:preferrelative="t" filled="f" stroked="f">
            <v:fill o:detectmouseclick="t"/>
            <v:imagedata r:id="rId4" o:title=""/>
            <v:path o:extrusionok="f"/>
            <o:lock v:ext="edit" aspectratio="t"/>
          </v:shape>
        </w:pict>
      </w:r>
      <w:r>
        <w:pict>
          <v:shape id="图片 569" o:spid="_x0000_i1352" type="#_x0000_t75" style="width:1.5pt;height:2.25pt" o:preferrelative="t" filled="f" stroked="f">
            <v:fill o:detectmouseclick="t"/>
            <v:imagedata r:id="rId4" o:title=""/>
            <v:path o:extrusionok="f"/>
            <o:lock v:ext="edit" aspectratio="t"/>
          </v:shape>
        </w:pict>
      </w:r>
      <w:r>
        <w:pict>
          <v:shape id="图片 570" o:spid="_x0000_i1353" type="#_x0000_t75" style="width:1.5pt;height:2.25pt" o:preferrelative="t" filled="f" stroked="f">
            <v:fill o:detectmouseclick="t"/>
            <v:imagedata r:id="rId4" o:title=""/>
            <v:path o:extrusionok="f"/>
            <o:lock v:ext="edit" aspectratio="t"/>
          </v:shape>
        </w:pict>
      </w:r>
      <w:r>
        <w:pict>
          <v:shape id="图片 571" o:spid="_x0000_i1354" type="#_x0000_t75" style="width:1.5pt;height:2.25pt" o:preferrelative="t" filled="f" stroked="f">
            <v:fill o:detectmouseclick="t"/>
            <v:imagedata r:id="rId4" o:title=""/>
            <v:path o:extrusionok="f"/>
            <o:lock v:ext="edit" aspectratio="t"/>
          </v:shape>
        </w:pict>
      </w:r>
      <w:r>
        <w:pict>
          <v:shape id="图片 572" o:spid="_x0000_i1355" type="#_x0000_t75" style="width:1.5pt;height:2.25pt" o:preferrelative="t" filled="f" stroked="f">
            <v:fill o:detectmouseclick="t"/>
            <v:imagedata r:id="rId4" o:title=""/>
            <v:path o:extrusionok="f"/>
            <o:lock v:ext="edit" aspectratio="t"/>
          </v:shape>
        </w:pict>
      </w:r>
      <w:r>
        <w:pict>
          <v:shape id="图片 573" o:spid="_x0000_i1356" type="#_x0000_t75" style="width:1.5pt;height:2.25pt" o:preferrelative="t" filled="f" stroked="f">
            <v:fill o:detectmouseclick="t"/>
            <v:imagedata r:id="rId4" o:title=""/>
            <v:path o:extrusionok="f"/>
            <o:lock v:ext="edit" aspectratio="t"/>
          </v:shape>
        </w:pict>
      </w:r>
      <w:r>
        <w:pict>
          <v:shape id="图片 574" o:spid="_x0000_i1357" type="#_x0000_t75" style="width:1.5pt;height:2.25pt" o:preferrelative="t" filled="f" stroked="f">
            <v:fill o:detectmouseclick="t"/>
            <v:imagedata r:id="rId4" o:title=""/>
            <v:path o:extrusionok="f"/>
            <o:lock v:ext="edit" aspectratio="t"/>
          </v:shape>
        </w:pict>
      </w:r>
      <w:r>
        <w:pict>
          <v:shape id="图片 575" o:spid="_x0000_i1358" type="#_x0000_t75" style="width:1.5pt;height:2.25pt" o:preferrelative="t" filled="f" stroked="f">
            <v:fill o:detectmouseclick="t"/>
            <v:imagedata r:id="rId4" o:title=""/>
            <v:path o:extrusionok="f"/>
            <o:lock v:ext="edit" aspectratio="t"/>
          </v:shape>
        </w:pict>
      </w:r>
      <w:r>
        <w:pict>
          <v:shape id="图片 576" o:spid="_x0000_i1359" type="#_x0000_t75" style="width:1.5pt;height:2.25pt" o:preferrelative="t" filled="f" stroked="f">
            <v:fill o:detectmouseclick="t"/>
            <v:imagedata r:id="rId4" o:title=""/>
            <v:path o:extrusionok="f"/>
            <o:lock v:ext="edit" aspectratio="t"/>
          </v:shape>
        </w:pict>
      </w:r>
      <w:r>
        <w:pict>
          <v:shape id="图片 577" o:spid="_x0000_i1360" type="#_x0000_t75" style="width:1.5pt;height:2.25pt" o:preferrelative="t" filled="f" stroked="f">
            <v:fill o:detectmouseclick="t"/>
            <v:imagedata r:id="rId4" o:title=""/>
            <v:path o:extrusionok="f"/>
            <o:lock v:ext="edit" aspectratio="t"/>
          </v:shape>
        </w:pict>
      </w:r>
      <w:r>
        <w:pict>
          <v:shape id="图片 578" o:spid="_x0000_i1361" type="#_x0000_t75" style="width:1.5pt;height:2.25pt" o:preferrelative="t" filled="f" stroked="f">
            <v:fill o:detectmouseclick="t"/>
            <v:imagedata r:id="rId4" o:title=""/>
            <v:path o:extrusionok="f"/>
            <o:lock v:ext="edit" aspectratio="t"/>
          </v:shape>
        </w:pict>
      </w:r>
      <w:r>
        <w:pict>
          <v:shape id="图片 579" o:spid="_x0000_i1362" type="#_x0000_t75" style="width:1.5pt;height:2.25pt" o:preferrelative="t" filled="f" stroked="f">
            <v:fill o:detectmouseclick="t"/>
            <v:imagedata r:id="rId4" o:title=""/>
            <v:path o:extrusionok="f"/>
            <o:lock v:ext="edit" aspectratio="t"/>
          </v:shape>
        </w:pict>
      </w:r>
      <w:r>
        <w:pict>
          <v:shape id="图片 580" o:spid="_x0000_i1363" type="#_x0000_t75" style="width:1.5pt;height:2.25pt" o:preferrelative="t" filled="f" stroked="f">
            <v:fill o:detectmouseclick="t"/>
            <v:imagedata r:id="rId4" o:title=""/>
            <v:path o:extrusionok="f"/>
            <o:lock v:ext="edit" aspectratio="t"/>
          </v:shape>
        </w:pict>
      </w:r>
      <w:r>
        <w:pict>
          <v:shape id="图片 581" o:spid="_x0000_i1364" type="#_x0000_t75" style="width:1.5pt;height:2.25pt" o:preferrelative="t" filled="f" stroked="f">
            <v:fill o:detectmouseclick="t"/>
            <v:imagedata r:id="rId4" o:title=""/>
            <v:path o:extrusionok="f"/>
            <o:lock v:ext="edit" aspectratio="t"/>
          </v:shape>
        </w:pict>
      </w:r>
      <w:r>
        <w:pict>
          <v:shape id="图片 582" o:spid="_x0000_i1365" type="#_x0000_t75" style="width:1.5pt;height:2.25pt" o:preferrelative="t" filled="f" stroked="f">
            <v:fill o:detectmouseclick="t"/>
            <v:imagedata r:id="rId4" o:title=""/>
            <v:path o:extrusionok="f"/>
            <o:lock v:ext="edit" aspectratio="t"/>
          </v:shape>
        </w:pict>
      </w:r>
      <w:r>
        <w:pict>
          <v:shape id="图片 583" o:spid="_x0000_i1366" type="#_x0000_t75" style="width:1.5pt;height:2.25pt" o:preferrelative="t" filled="f" stroked="f">
            <v:fill o:detectmouseclick="t"/>
            <v:imagedata r:id="rId4" o:title=""/>
            <v:path o:extrusionok="f"/>
            <o:lock v:ext="edit" aspectratio="t"/>
          </v:shape>
        </w:pict>
      </w:r>
      <w:r>
        <w:pict>
          <v:shape id="图片 584" o:spid="_x0000_i1367" type="#_x0000_t75" style="width:1.5pt;height:2.25pt" o:preferrelative="t" filled="f" stroked="f">
            <v:fill o:detectmouseclick="t"/>
            <v:imagedata r:id="rId4" o:title=""/>
            <v:path o:extrusionok="f"/>
            <o:lock v:ext="edit" aspectratio="t"/>
          </v:shape>
        </w:pict>
      </w:r>
      <w:r>
        <w:pict>
          <v:shape id="图片 585" o:spid="_x0000_i1368" type="#_x0000_t75" style="width:1.5pt;height:2.25pt" o:preferrelative="t" filled="f" stroked="f">
            <v:fill o:detectmouseclick="t"/>
            <v:imagedata r:id="rId4" o:title=""/>
            <v:path o:extrusionok="f"/>
            <o:lock v:ext="edit" aspectratio="t"/>
          </v:shape>
        </w:pict>
      </w:r>
      <w:r>
        <w:pict>
          <v:shape id="图片 586" o:spid="_x0000_i1369" type="#_x0000_t75" style="width:1.5pt;height:2.25pt" o:preferrelative="t" filled="f" stroked="f">
            <v:fill o:detectmouseclick="t"/>
            <v:imagedata r:id="rId4" o:title=""/>
            <v:path o:extrusionok="f"/>
            <o:lock v:ext="edit" aspectratio="t"/>
          </v:shape>
        </w:pict>
      </w:r>
      <w:r>
        <w:pict>
          <v:shape id="图片 587" o:spid="_x0000_i1370" type="#_x0000_t75" style="width:1.5pt;height:2.25pt" o:preferrelative="t" filled="f" stroked="f">
            <v:fill o:detectmouseclick="t"/>
            <v:imagedata r:id="rId4" o:title=""/>
            <v:path o:extrusionok="f"/>
            <o:lock v:ext="edit" aspectratio="t"/>
          </v:shape>
        </w:pict>
      </w:r>
      <w:r>
        <w:pict>
          <v:shape id="图片 588" o:spid="_x0000_i1371" type="#_x0000_t75" style="width:1.5pt;height:2.25pt" o:preferrelative="t" filled="f" stroked="f">
            <v:fill o:detectmouseclick="t"/>
            <v:imagedata r:id="rId4" o:title=""/>
            <v:path o:extrusionok="f"/>
            <o:lock v:ext="edit" aspectratio="t"/>
          </v:shape>
        </w:pict>
      </w:r>
      <w:r>
        <w:pict>
          <v:shape id="图片 589" o:spid="_x0000_i1372" type="#_x0000_t75" style="width:1.5pt;height:2.25pt" o:preferrelative="t" filled="f" stroked="f">
            <v:fill o:detectmouseclick="t"/>
            <v:imagedata r:id="rId4" o:title=""/>
            <v:path o:extrusionok="f"/>
            <o:lock v:ext="edit" aspectratio="t"/>
          </v:shape>
        </w:pict>
      </w:r>
      <w:r>
        <w:pict>
          <v:shape id="图片 590" o:spid="_x0000_i1373" type="#_x0000_t75" style="width:1.5pt;height:2.25pt" o:preferrelative="t" filled="f" stroked="f">
            <v:fill o:detectmouseclick="t"/>
            <v:imagedata r:id="rId4" o:title=""/>
            <v:path o:extrusionok="f"/>
            <o:lock v:ext="edit" aspectratio="t"/>
          </v:shape>
        </w:pict>
      </w:r>
      <w:r>
        <w:pict>
          <v:shape id="图片 591" o:spid="_x0000_i1374" type="#_x0000_t75" style="width:1.5pt;height:2.25pt" o:preferrelative="t" filled="f" stroked="f">
            <v:fill o:detectmouseclick="t"/>
            <v:imagedata r:id="rId4" o:title=""/>
            <v:path o:extrusionok="f"/>
            <o:lock v:ext="edit" aspectratio="t"/>
          </v:shape>
        </w:pict>
      </w:r>
      <w:r>
        <w:pict>
          <v:shape id="图片 592" o:spid="_x0000_i1375" type="#_x0000_t75" style="width:1.5pt;height:2.25pt" o:preferrelative="t" filled="f" stroked="f">
            <v:fill o:detectmouseclick="t"/>
            <v:imagedata r:id="rId4" o:title=""/>
            <v:path o:extrusionok="f"/>
            <o:lock v:ext="edit" aspectratio="t"/>
          </v:shape>
        </w:pict>
      </w:r>
      <w:r>
        <w:pict>
          <v:shape id="图片 593" o:spid="_x0000_i1376" type="#_x0000_t75" style="width:1.5pt;height:2.25pt" o:preferrelative="t" filled="f" stroked="f">
            <v:fill o:detectmouseclick="t"/>
            <v:imagedata r:id="rId4" o:title=""/>
            <v:path o:extrusionok="f"/>
            <o:lock v:ext="edit" aspectratio="t"/>
          </v:shape>
        </w:pict>
      </w:r>
      <w:r>
        <w:pict>
          <v:shape id="图片 594" o:spid="_x0000_i1377" type="#_x0000_t75" style="width:1.5pt;height:2.25pt" o:preferrelative="t" filled="f" stroked="f">
            <v:fill o:detectmouseclick="t"/>
            <v:imagedata r:id="rId4" o:title=""/>
            <v:path o:extrusionok="f"/>
            <o:lock v:ext="edit" aspectratio="t"/>
          </v:shape>
        </w:pict>
      </w:r>
      <w:r>
        <w:pict>
          <v:shape id="图片 595" o:spid="_x0000_i1378" type="#_x0000_t75" style="width:1.5pt;height:2.25pt" o:preferrelative="t" filled="f" stroked="f">
            <v:fill o:detectmouseclick="t"/>
            <v:imagedata r:id="rId4" o:title=""/>
            <v:path o:extrusionok="f"/>
            <o:lock v:ext="edit" aspectratio="t"/>
          </v:shape>
        </w:pict>
      </w:r>
      <w:r>
        <w:pict>
          <v:shape id="图片 596" o:spid="_x0000_i1379" type="#_x0000_t75" style="width:1.5pt;height:2.25pt" o:preferrelative="t" filled="f" stroked="f">
            <v:fill o:detectmouseclick="t"/>
            <v:imagedata r:id="rId4" o:title=""/>
            <v:path o:extrusionok="f"/>
            <o:lock v:ext="edit" aspectratio="t"/>
          </v:shape>
        </w:pict>
      </w:r>
      <w:r>
        <w:pict>
          <v:shape id="图片 597" o:spid="_x0000_i1380" type="#_x0000_t75" style="width:1.5pt;height:2.25pt" o:preferrelative="t" filled="f" stroked="f">
            <v:fill o:detectmouseclick="t"/>
            <v:imagedata r:id="rId4" o:title=""/>
            <v:path o:extrusionok="f"/>
            <o:lock v:ext="edit" aspectratio="t"/>
          </v:shape>
        </w:pict>
      </w:r>
      <w:r>
        <w:pict>
          <v:shape id="图片 598" o:spid="_x0000_i1381" type="#_x0000_t75" style="width:1.5pt;height:2.25pt" o:preferrelative="t" filled="f" stroked="f">
            <v:fill o:detectmouseclick="t"/>
            <v:imagedata r:id="rId4" o:title=""/>
            <v:path o:extrusionok="f"/>
            <o:lock v:ext="edit" aspectratio="t"/>
          </v:shape>
        </w:pict>
      </w:r>
      <w:r>
        <w:pict>
          <v:shape id="图片 599" o:spid="_x0000_i1382" type="#_x0000_t75" style="width:1.5pt;height:2.25pt" o:preferrelative="t" filled="f" stroked="f">
            <v:fill o:detectmouseclick="t"/>
            <v:imagedata r:id="rId4" o:title=""/>
            <v:path o:extrusionok="f"/>
            <o:lock v:ext="edit" aspectratio="t"/>
          </v:shape>
        </w:pict>
      </w:r>
      <w:r>
        <w:pict>
          <v:shape id="图片 600" o:spid="_x0000_i1383" type="#_x0000_t75" style="width:1.5pt;height:2.25pt" o:preferrelative="t" filled="f" stroked="f">
            <v:fill o:detectmouseclick="t"/>
            <v:imagedata r:id="rId4" o:title=""/>
            <v:path o:extrusionok="f"/>
            <o:lock v:ext="edit" aspectratio="t"/>
          </v:shape>
        </w:pict>
      </w:r>
      <w:r>
        <w:pict>
          <v:shape id="图片 601" o:spid="_x0000_i1384" type="#_x0000_t75" style="width:1.5pt;height:2.25pt" o:preferrelative="t" filled="f" stroked="f">
            <v:fill o:detectmouseclick="t"/>
            <v:imagedata r:id="rId4" o:title=""/>
            <v:path o:extrusionok="f"/>
            <o:lock v:ext="edit" aspectratio="t"/>
          </v:shape>
        </w:pict>
      </w:r>
      <w:r>
        <w:pict>
          <v:shape id="图片 602" o:spid="_x0000_i1385" type="#_x0000_t75" style="width:1.5pt;height:2.25pt" o:preferrelative="t" filled="f" stroked="f">
            <v:fill o:detectmouseclick="t"/>
            <v:imagedata r:id="rId4" o:title=""/>
            <v:path o:extrusionok="f"/>
            <o:lock v:ext="edit" aspectratio="t"/>
          </v:shape>
        </w:pict>
      </w:r>
      <w:r>
        <w:pict>
          <v:shape id="图片 603" o:spid="_x0000_i1386" type="#_x0000_t75" style="width:1.5pt;height:2.25pt" o:preferrelative="t" filled="f" stroked="f">
            <v:fill o:detectmouseclick="t"/>
            <v:imagedata r:id="rId4" o:title=""/>
            <v:path o:extrusionok="f"/>
            <o:lock v:ext="edit" aspectratio="t"/>
          </v:shape>
        </w:pict>
      </w:r>
      <w:r>
        <w:pict>
          <v:shape id="图片 604" o:spid="_x0000_i1387" type="#_x0000_t75" style="width:1.5pt;height:2.25pt" o:preferrelative="t" filled="f" stroked="f">
            <v:fill o:detectmouseclick="t"/>
            <v:imagedata r:id="rId4" o:title=""/>
            <v:path o:extrusionok="f"/>
            <o:lock v:ext="edit" aspectratio="t"/>
          </v:shape>
        </w:pict>
      </w:r>
      <w:r>
        <w:pict>
          <v:shape id="图片 605" o:spid="_x0000_i1388" type="#_x0000_t75" style="width:1.5pt;height:2.25pt" o:preferrelative="t" filled="f" stroked="f">
            <v:fill o:detectmouseclick="t"/>
            <v:imagedata r:id="rId4" o:title=""/>
            <v:path o:extrusionok="f"/>
            <o:lock v:ext="edit" aspectratio="t"/>
          </v:shape>
        </w:pict>
      </w:r>
      <w:r>
        <w:pict>
          <v:shape id="图片 606" o:spid="_x0000_i1389" type="#_x0000_t75" style="width:1.5pt;height:2.25pt" o:preferrelative="t" filled="f" stroked="f">
            <v:fill o:detectmouseclick="t"/>
            <v:imagedata r:id="rId4" o:title=""/>
            <v:path o:extrusionok="f"/>
            <o:lock v:ext="edit" aspectratio="t"/>
          </v:shape>
        </w:pict>
      </w:r>
      <w:r>
        <w:pict>
          <v:shape id="图片 607" o:spid="_x0000_i1390" type="#_x0000_t75" style="width:1.5pt;height:2.25pt" o:preferrelative="t" filled="f" stroked="f">
            <v:fill o:detectmouseclick="t"/>
            <v:imagedata r:id="rId4" o:title=""/>
            <v:path o:extrusionok="f"/>
            <o:lock v:ext="edit" aspectratio="t"/>
          </v:shape>
        </w:pict>
      </w:r>
      <w:r>
        <w:pict>
          <v:shape id="图片 608" o:spid="_x0000_i1391" type="#_x0000_t75" style="width:1.5pt;height:2.25pt" o:preferrelative="t" filled="f" stroked="f">
            <v:fill o:detectmouseclick="t"/>
            <v:imagedata r:id="rId4" o:title=""/>
            <v:path o:extrusionok="f"/>
            <o:lock v:ext="edit" aspectratio="t"/>
          </v:shape>
        </w:pict>
      </w:r>
      <w:r>
        <w:pict>
          <v:shape id="图片 609" o:spid="_x0000_i1392" type="#_x0000_t75" style="width:1.5pt;height:2.25pt" o:preferrelative="t" filled="f" stroked="f">
            <v:fill o:detectmouseclick="t"/>
            <v:imagedata r:id="rId4" o:title=""/>
            <v:path o:extrusionok="f"/>
            <o:lock v:ext="edit" aspectratio="t"/>
          </v:shape>
        </w:pict>
      </w:r>
      <w:r>
        <w:pict>
          <v:shape id="图片 610" o:spid="_x0000_i1393" type="#_x0000_t75" style="width:1.5pt;height:2.25pt" o:preferrelative="t" filled="f" stroked="f">
            <v:fill o:detectmouseclick="t"/>
            <v:imagedata r:id="rId4" o:title=""/>
            <v:path o:extrusionok="f"/>
            <o:lock v:ext="edit" aspectratio="t"/>
          </v:shape>
        </w:pict>
      </w:r>
      <w:r>
        <w:pict>
          <v:shape id="图片 611" o:spid="_x0000_i1394" type="#_x0000_t75" style="width:1.5pt;height:2.25pt" o:preferrelative="t" filled="f" stroked="f">
            <v:fill o:detectmouseclick="t"/>
            <v:imagedata r:id="rId4" o:title=""/>
            <v:path o:extrusionok="f"/>
            <o:lock v:ext="edit" aspectratio="t"/>
          </v:shape>
        </w:pict>
      </w:r>
      <w:r>
        <w:pict>
          <v:shape id="图片 612" o:spid="_x0000_i1395" type="#_x0000_t75" style="width:1.5pt;height:2.25pt" o:preferrelative="t" filled="f" stroked="f">
            <v:fill o:detectmouseclick="t"/>
            <v:imagedata r:id="rId4" o:title=""/>
            <v:path o:extrusionok="f"/>
            <o:lock v:ext="edit" aspectratio="t"/>
          </v:shape>
        </w:pict>
      </w:r>
      <w:r>
        <w:pict>
          <v:shape id="图片 613" o:spid="_x0000_i1396" type="#_x0000_t75" style="width:1.5pt;height:2.25pt" o:preferrelative="t" filled="f" stroked="f">
            <v:fill o:detectmouseclick="t"/>
            <v:imagedata r:id="rId4" o:title=""/>
            <v:path o:extrusionok="f"/>
            <o:lock v:ext="edit" aspectratio="t"/>
          </v:shape>
        </w:pict>
      </w:r>
      <w:r>
        <w:pict>
          <v:shape id="图片 614" o:spid="_x0000_i1397" type="#_x0000_t75" style="width:1.5pt;height:2.25pt" o:preferrelative="t" filled="f" stroked="f">
            <v:fill o:detectmouseclick="t"/>
            <v:imagedata r:id="rId4" o:title=""/>
            <v:path o:extrusionok="f"/>
            <o:lock v:ext="edit" aspectratio="t"/>
          </v:shape>
        </w:pict>
      </w:r>
      <w:r>
        <w:pict>
          <v:shape id="图片 615" o:spid="_x0000_i1398" type="#_x0000_t75" style="width:1.5pt;height:2.25pt" o:preferrelative="t" filled="f" stroked="f">
            <v:fill o:detectmouseclick="t"/>
            <v:imagedata r:id="rId4" o:title=""/>
            <v:path o:extrusionok="f"/>
            <o:lock v:ext="edit" aspectratio="t"/>
          </v:shape>
        </w:pict>
      </w:r>
      <w:r>
        <w:pict>
          <v:shape id="图片 616" o:spid="_x0000_i1399" type="#_x0000_t75" style="width:1.5pt;height:2.25pt" o:preferrelative="t" filled="f" stroked="f">
            <v:fill o:detectmouseclick="t"/>
            <v:imagedata r:id="rId4" o:title=""/>
            <v:path o:extrusionok="f"/>
            <o:lock v:ext="edit" aspectratio="t"/>
          </v:shape>
        </w:pict>
      </w:r>
      <w:r>
        <w:pict>
          <v:shape id="图片 617" o:spid="_x0000_i1400" type="#_x0000_t75" style="width:1.5pt;height:2.25pt" o:preferrelative="t" filled="f" stroked="f">
            <v:fill o:detectmouseclick="t"/>
            <v:imagedata r:id="rId4" o:title=""/>
            <v:path o:extrusionok="f"/>
            <o:lock v:ext="edit" aspectratio="t"/>
          </v:shape>
        </w:pict>
      </w:r>
      <w:r>
        <w:pict>
          <v:shape id="图片 618" o:spid="_x0000_i1401" type="#_x0000_t75" style="width:1.5pt;height:2.25pt" o:preferrelative="t" filled="f" stroked="f">
            <v:fill o:detectmouseclick="t"/>
            <v:imagedata r:id="rId4" o:title=""/>
            <v:path o:extrusionok="f"/>
            <o:lock v:ext="edit" aspectratio="t"/>
          </v:shape>
        </w:pict>
      </w:r>
      <w:r>
        <w:pict>
          <v:shape id="图片 619" o:spid="_x0000_i1402" type="#_x0000_t75" style="width:1.5pt;height:2.25pt" o:preferrelative="t" filled="f" stroked="f">
            <v:fill o:detectmouseclick="t"/>
            <v:imagedata r:id="rId4" o:title=""/>
            <v:path o:extrusionok="f"/>
            <o:lock v:ext="edit" aspectratio="t"/>
          </v:shape>
        </w:pict>
      </w:r>
      <w:r>
        <w:pict>
          <v:shape id="图片 620" o:spid="_x0000_i1403" type="#_x0000_t75" style="width:1.5pt;height:2.25pt" o:preferrelative="t" filled="f" stroked="f">
            <v:fill o:detectmouseclick="t"/>
            <v:imagedata r:id="rId4" o:title=""/>
            <v:path o:extrusionok="f"/>
            <o:lock v:ext="edit" aspectratio="t"/>
          </v:shape>
        </w:pict>
      </w:r>
      <w:r>
        <w:pict>
          <v:shape id="图片 621" o:spid="_x0000_i1404" type="#_x0000_t75" style="width:1.5pt;height:2.25pt" o:preferrelative="t" filled="f" stroked="f">
            <v:fill o:detectmouseclick="t"/>
            <v:imagedata r:id="rId4" o:title=""/>
            <v:path o:extrusionok="f"/>
            <o:lock v:ext="edit" aspectratio="t"/>
          </v:shape>
        </w:pict>
      </w:r>
      <w:r>
        <w:pict>
          <v:shape id="图片 622" o:spid="_x0000_i1405" type="#_x0000_t75" style="width:1.5pt;height:2.25pt" o:preferrelative="t" filled="f" stroked="f">
            <v:fill o:detectmouseclick="t"/>
            <v:imagedata r:id="rId4" o:title=""/>
            <v:path o:extrusionok="f"/>
            <o:lock v:ext="edit" aspectratio="t"/>
          </v:shape>
        </w:pict>
      </w:r>
      <w:r>
        <w:pict>
          <v:shape id="图片 623" o:spid="_x0000_i1406" type="#_x0000_t75" style="width:1.5pt;height:2.25pt" o:preferrelative="t" filled="f" stroked="f">
            <v:fill o:detectmouseclick="t"/>
            <v:imagedata r:id="rId4" o:title=""/>
            <v:path o:extrusionok="f"/>
            <o:lock v:ext="edit" aspectratio="t"/>
          </v:shape>
        </w:pict>
      </w:r>
      <w:r>
        <w:pict>
          <v:shape id="图片 624" o:spid="_x0000_i1407" type="#_x0000_t75" style="width:1.5pt;height:2.25pt" o:preferrelative="t" filled="f" stroked="f">
            <v:fill o:detectmouseclick="t"/>
            <v:imagedata r:id="rId4" o:title=""/>
            <v:path o:extrusionok="f"/>
            <o:lock v:ext="edit" aspectratio="t"/>
          </v:shape>
        </w:pict>
      </w:r>
      <w:r>
        <w:pict>
          <v:shape id="图片 625" o:spid="_x0000_i1408" type="#_x0000_t75" style="width:1.5pt;height:2.25pt" o:preferrelative="t" filled="f" stroked="f">
            <v:fill o:detectmouseclick="t"/>
            <v:imagedata r:id="rId4" o:title=""/>
            <v:path o:extrusionok="f"/>
            <o:lock v:ext="edit" aspectratio="t"/>
          </v:shape>
        </w:pict>
      </w:r>
      <w:r>
        <w:pict>
          <v:shape id="图片 626" o:spid="_x0000_i1409" type="#_x0000_t75" style="width:1.5pt;height:2.25pt" o:preferrelative="t" filled="f" stroked="f">
            <v:fill o:detectmouseclick="t"/>
            <v:imagedata r:id="rId4" o:title=""/>
            <v:path o:extrusionok="f"/>
            <o:lock v:ext="edit" aspectratio="t"/>
          </v:shape>
        </w:pict>
      </w:r>
      <w:r>
        <w:pict>
          <v:shape id="图片 627" o:spid="_x0000_i1410" type="#_x0000_t75" style="width:1.5pt;height:2.25pt" o:preferrelative="t" filled="f" stroked="f">
            <v:fill o:detectmouseclick="t"/>
            <v:imagedata r:id="rId4" o:title=""/>
            <v:path o:extrusionok="f"/>
            <o:lock v:ext="edit" aspectratio="t"/>
          </v:shape>
        </w:pict>
      </w:r>
      <w:r>
        <w:pict>
          <v:shape id="图片 628" o:spid="_x0000_i1411" type="#_x0000_t75" style="width:1.5pt;height:2.25pt" o:preferrelative="t" filled="f" stroked="f">
            <v:fill o:detectmouseclick="t"/>
            <v:imagedata r:id="rId4" o:title=""/>
            <v:path o:extrusionok="f"/>
            <o:lock v:ext="edit" aspectratio="t"/>
          </v:shape>
        </w:pict>
      </w:r>
      <w:r>
        <w:pict>
          <v:shape id="图片 629" o:spid="_x0000_i1412" type="#_x0000_t75" style="width:1.5pt;height:2.25pt" o:preferrelative="t" filled="f" stroked="f">
            <v:fill o:detectmouseclick="t"/>
            <v:imagedata r:id="rId4" o:title=""/>
            <v:path o:extrusionok="f"/>
            <o:lock v:ext="edit" aspectratio="t"/>
          </v:shape>
        </w:pict>
      </w:r>
      <w:r>
        <w:pict>
          <v:shape id="图片 630" o:spid="_x0000_i1413" type="#_x0000_t75" style="width:1.5pt;height:2.25pt" o:preferrelative="t" filled="f" stroked="f">
            <v:fill o:detectmouseclick="t"/>
            <v:imagedata r:id="rId4" o:title=""/>
            <v:path o:extrusionok="f"/>
            <o:lock v:ext="edit" aspectratio="t"/>
          </v:shape>
        </w:pict>
      </w:r>
      <w:r>
        <w:pict>
          <v:shape id="图片 631" o:spid="_x0000_i1414" type="#_x0000_t75" style="width:1.5pt;height:2.25pt" o:preferrelative="t" filled="f" stroked="f">
            <v:fill o:detectmouseclick="t"/>
            <v:imagedata r:id="rId4" o:title=""/>
            <v:path o:extrusionok="f"/>
            <o:lock v:ext="edit" aspectratio="t"/>
          </v:shape>
        </w:pict>
      </w:r>
      <w:r>
        <w:pict>
          <v:shape id="图片 632" o:spid="_x0000_i1415" type="#_x0000_t75" style="width:1.5pt;height:2.25pt" o:preferrelative="t" filled="f" stroked="f">
            <v:fill o:detectmouseclick="t"/>
            <v:imagedata r:id="rId4" o:title=""/>
            <v:path o:extrusionok="f"/>
            <o:lock v:ext="edit" aspectratio="t"/>
          </v:shape>
        </w:pict>
      </w:r>
      <w:r>
        <w:pict>
          <v:shape id="图片 633" o:spid="_x0000_i1416" type="#_x0000_t75" style="width:1.5pt;height:2.25pt" o:preferrelative="t" filled="f" stroked="f">
            <v:fill o:detectmouseclick="t"/>
            <v:imagedata r:id="rId4" o:title=""/>
            <v:path o:extrusionok="f"/>
            <o:lock v:ext="edit" aspectratio="t"/>
          </v:shape>
        </w:pict>
      </w:r>
      <w:r>
        <w:pict>
          <v:shape id="图片 634" o:spid="_x0000_i1417" type="#_x0000_t75" style="width:1.5pt;height:2.25pt" o:preferrelative="t" filled="f" stroked="f">
            <v:fill o:detectmouseclick="t"/>
            <v:imagedata r:id="rId4" o:title=""/>
            <v:path o:extrusionok="f"/>
            <o:lock v:ext="edit" aspectratio="t"/>
          </v:shape>
        </w:pict>
      </w:r>
      <w:r>
        <w:pict>
          <v:shape id="图片 635" o:spid="_x0000_i1418" type="#_x0000_t75" style="width:1.5pt;height:2.25pt" o:preferrelative="t" filled="f" stroked="f">
            <v:fill o:detectmouseclick="t"/>
            <v:imagedata r:id="rId4" o:title=""/>
            <v:path o:extrusionok="f"/>
            <o:lock v:ext="edit" aspectratio="t"/>
          </v:shape>
        </w:pict>
      </w:r>
      <w:r>
        <w:pict>
          <v:shape id="图片 636" o:spid="_x0000_i1419" type="#_x0000_t75" style="width:1.5pt;height:2.25pt" o:preferrelative="t" filled="f" stroked="f">
            <v:fill o:detectmouseclick="t"/>
            <v:imagedata r:id="rId4" o:title=""/>
            <v:path o:extrusionok="f"/>
            <o:lock v:ext="edit" aspectratio="t"/>
          </v:shape>
        </w:pict>
      </w:r>
      <w:r>
        <w:pict>
          <v:shape id="图片 637" o:spid="_x0000_i1420" type="#_x0000_t75" style="width:1.5pt;height:2.25pt" o:preferrelative="t" filled="f" stroked="f">
            <v:fill o:detectmouseclick="t"/>
            <v:imagedata r:id="rId4" o:title=""/>
            <v:path o:extrusionok="f"/>
            <o:lock v:ext="edit" aspectratio="t"/>
          </v:shape>
        </w:pict>
      </w:r>
      <w:r>
        <w:pict>
          <v:shape id="图片 638" o:spid="_x0000_i1421" type="#_x0000_t75" style="width:1.5pt;height:2.25pt" o:preferrelative="t" filled="f" stroked="f">
            <v:fill o:detectmouseclick="t"/>
            <v:imagedata r:id="rId4" o:title=""/>
            <v:path o:extrusionok="f"/>
            <o:lock v:ext="edit" aspectratio="t"/>
          </v:shape>
        </w:pict>
      </w:r>
      <w:r>
        <w:pict>
          <v:shape id="图片 639" o:spid="_x0000_i1422" type="#_x0000_t75" style="width:1.5pt;height:2.25pt" o:preferrelative="t" filled="f" stroked="f">
            <v:fill o:detectmouseclick="t"/>
            <v:imagedata r:id="rId4" o:title=""/>
            <v:path o:extrusionok="f"/>
            <o:lock v:ext="edit" aspectratio="t"/>
          </v:shape>
        </w:pict>
      </w:r>
      <w:r>
        <w:pict>
          <v:shape id="图片 640" o:spid="_x0000_i1423" type="#_x0000_t75" style="width:1.5pt;height:2.25pt" o:preferrelative="t" filled="f" stroked="f">
            <v:fill o:detectmouseclick="t"/>
            <v:imagedata r:id="rId4" o:title=""/>
            <v:path o:extrusionok="f"/>
            <o:lock v:ext="edit" aspectratio="t"/>
          </v:shape>
        </w:pict>
      </w:r>
      <w:r>
        <w:pict>
          <v:shape id="图片 641" o:spid="_x0000_i1424" type="#_x0000_t75" style="width:1.5pt;height:2.25pt" o:preferrelative="t" filled="f" stroked="f">
            <v:fill o:detectmouseclick="t"/>
            <v:imagedata r:id="rId4" o:title=""/>
            <v:path o:extrusionok="f"/>
            <o:lock v:ext="edit" aspectratio="t"/>
          </v:shape>
        </w:pict>
      </w:r>
      <w:r>
        <w:pict>
          <v:shape id="图片 642" o:spid="_x0000_i1425" type="#_x0000_t75" style="width:1.5pt;height:2.25pt" o:preferrelative="t" filled="f" stroked="f">
            <v:fill o:detectmouseclick="t"/>
            <v:imagedata r:id="rId4" o:title=""/>
            <v:path o:extrusionok="f"/>
            <o:lock v:ext="edit" aspectratio="t"/>
          </v:shape>
        </w:pict>
      </w:r>
      <w:r>
        <w:pict>
          <v:shape id="图片 643" o:spid="_x0000_i1426" type="#_x0000_t75" style="width:1.5pt;height:2.25pt" o:preferrelative="t" filled="f" stroked="f">
            <v:fill o:detectmouseclick="t"/>
            <v:imagedata r:id="rId4" o:title=""/>
            <v:path o:extrusionok="f"/>
            <o:lock v:ext="edit" aspectratio="t"/>
          </v:shape>
        </w:pict>
      </w:r>
      <w:r>
        <w:pict>
          <v:shape id="图片 644" o:spid="_x0000_i1427" type="#_x0000_t75" style="width:1.5pt;height:2.25pt" o:preferrelative="t" filled="f" stroked="f">
            <v:fill o:detectmouseclick="t"/>
            <v:imagedata r:id="rId4" o:title=""/>
            <v:path o:extrusionok="f"/>
            <o:lock v:ext="edit" aspectratio="t"/>
          </v:shape>
        </w:pict>
      </w:r>
      <w:r>
        <w:pict>
          <v:shape id="图片 645" o:spid="_x0000_i1428" type="#_x0000_t75" style="width:1.5pt;height:2.25pt" o:preferrelative="t" filled="f" stroked="f">
            <v:fill o:detectmouseclick="t"/>
            <v:imagedata r:id="rId4" o:title=""/>
            <v:path o:extrusionok="f"/>
            <o:lock v:ext="edit" aspectratio="t"/>
          </v:shape>
        </w:pict>
      </w:r>
      <w:r>
        <w:pict>
          <v:shape id="图片 646" o:spid="_x0000_i1429" type="#_x0000_t75" style="width:1.5pt;height:2.25pt" o:preferrelative="t" filled="f" stroked="f">
            <v:fill o:detectmouseclick="t"/>
            <v:imagedata r:id="rId4" o:title=""/>
            <v:path o:extrusionok="f"/>
            <o:lock v:ext="edit" aspectratio="t"/>
          </v:shape>
        </w:pict>
      </w:r>
      <w:r>
        <w:pict>
          <v:shape id="图片 647" o:spid="_x0000_i1430" type="#_x0000_t75" style="width:1.5pt;height:2.25pt" o:preferrelative="t" filled="f" stroked="f">
            <v:fill o:detectmouseclick="t"/>
            <v:imagedata r:id="rId4" o:title=""/>
            <v:path o:extrusionok="f"/>
            <o:lock v:ext="edit" aspectratio="t"/>
          </v:shape>
        </w:pict>
      </w:r>
      <w:r>
        <w:pict>
          <v:shape id="图片 648" o:spid="_x0000_i1431" type="#_x0000_t75" style="width:1.5pt;height:2.25pt" o:preferrelative="t" filled="f" stroked="f">
            <v:fill o:detectmouseclick="t"/>
            <v:imagedata r:id="rId4" o:title=""/>
            <v:path o:extrusionok="f"/>
            <o:lock v:ext="edit" aspectratio="t"/>
          </v:shape>
        </w:pict>
      </w:r>
      <w:r>
        <w:pict>
          <v:shape id="图片 649" o:spid="_x0000_i1432" type="#_x0000_t75" style="width:1.5pt;height:2.25pt" o:preferrelative="t" filled="f" stroked="f">
            <v:fill o:detectmouseclick="t"/>
            <v:imagedata r:id="rId4" o:title=""/>
            <v:path o:extrusionok="f"/>
            <o:lock v:ext="edit" aspectratio="t"/>
          </v:shape>
        </w:pict>
      </w:r>
      <w:r>
        <w:pict>
          <v:shape id="图片 650" o:spid="_x0000_i1433" type="#_x0000_t75" style="width:1.5pt;height:2.25pt" o:preferrelative="t" filled="f" stroked="f">
            <v:fill o:detectmouseclick="t"/>
            <v:imagedata r:id="rId4" o:title=""/>
            <v:path o:extrusionok="f"/>
            <o:lock v:ext="edit" aspectratio="t"/>
          </v:shape>
        </w:pict>
      </w:r>
      <w:r>
        <w:pict>
          <v:shape id="图片 651" o:spid="_x0000_i1434" type="#_x0000_t75" style="width:1.5pt;height:2.25pt" o:preferrelative="t" filled="f" stroked="f">
            <v:fill o:detectmouseclick="t"/>
            <v:imagedata r:id="rId4" o:title=""/>
            <v:path o:extrusionok="f"/>
            <o:lock v:ext="edit" aspectratio="t"/>
          </v:shape>
        </w:pict>
      </w:r>
      <w:r>
        <w:pict>
          <v:shape id="图片 652" o:spid="_x0000_i1435" type="#_x0000_t75" style="width:1.5pt;height:2.25pt" o:preferrelative="t" filled="f" stroked="f">
            <v:fill o:detectmouseclick="t"/>
            <v:imagedata r:id="rId4" o:title=""/>
            <v:path o:extrusionok="f"/>
            <o:lock v:ext="edit" aspectratio="t"/>
          </v:shape>
        </w:pict>
      </w:r>
      <w:r>
        <w:pict>
          <v:shape id="图片 653" o:spid="_x0000_i1436" type="#_x0000_t75" style="width:1.5pt;height:2.25pt" o:preferrelative="t" filled="f" stroked="f">
            <v:fill o:detectmouseclick="t"/>
            <v:imagedata r:id="rId4" o:title=""/>
            <v:path o:extrusionok="f"/>
            <o:lock v:ext="edit" aspectratio="t"/>
          </v:shape>
        </w:pict>
      </w:r>
      <w:r>
        <w:pict>
          <v:shape id="图片 654" o:spid="_x0000_i1437" type="#_x0000_t75" style="width:1.5pt;height:2.25pt" o:preferrelative="t" filled="f" stroked="f">
            <v:fill o:detectmouseclick="t"/>
            <v:imagedata r:id="rId4" o:title=""/>
            <v:path o:extrusionok="f"/>
            <o:lock v:ext="edit" aspectratio="t"/>
          </v:shape>
        </w:pict>
      </w:r>
      <w:r>
        <w:pict>
          <v:shape id="图片 655" o:spid="_x0000_i1438" type="#_x0000_t75" style="width:1.5pt;height:2.25pt" o:preferrelative="t" filled="f" stroked="f">
            <v:fill o:detectmouseclick="t"/>
            <v:imagedata r:id="rId4" o:title=""/>
            <v:path o:extrusionok="f"/>
            <o:lock v:ext="edit" aspectratio="t"/>
          </v:shape>
        </w:pict>
      </w:r>
      <w:r>
        <w:pict>
          <v:shape id="图片 656" o:spid="_x0000_i1439" type="#_x0000_t75" style="width:1.5pt;height:2.25pt" o:preferrelative="t" filled="f" stroked="f">
            <v:fill o:detectmouseclick="t"/>
            <v:imagedata r:id="rId4" o:title=""/>
            <v:path o:extrusionok="f"/>
            <o:lock v:ext="edit" aspectratio="t"/>
          </v:shape>
        </w:pict>
      </w:r>
      <w:r>
        <w:pict>
          <v:shape id="图片 657" o:spid="_x0000_i1440" type="#_x0000_t75" style="width:1.5pt;height:2.25pt" o:preferrelative="t" filled="f" stroked="f">
            <v:fill o:detectmouseclick="t"/>
            <v:imagedata r:id="rId4" o:title=""/>
            <v:path o:extrusionok="f"/>
            <o:lock v:ext="edit" aspectratio="t"/>
          </v:shape>
        </w:pict>
      </w:r>
      <w:r>
        <w:pict>
          <v:shape id="图片 658" o:spid="_x0000_i1441" type="#_x0000_t75" style="width:1.5pt;height:2.25pt" o:preferrelative="t" filled="f" stroked="f">
            <v:fill o:detectmouseclick="t"/>
            <v:imagedata r:id="rId4" o:title=""/>
            <v:path o:extrusionok="f"/>
            <o:lock v:ext="edit" aspectratio="t"/>
          </v:shape>
        </w:pict>
      </w:r>
      <w:r>
        <w:pict>
          <v:shape id="图片 659" o:spid="_x0000_i1442" type="#_x0000_t75" style="width:1.5pt;height:2.25pt" o:preferrelative="t" filled="f" stroked="f">
            <v:fill o:detectmouseclick="t"/>
            <v:imagedata r:id="rId4" o:title=""/>
            <v:path o:extrusionok="f"/>
            <o:lock v:ext="edit" aspectratio="t"/>
          </v:shape>
        </w:pict>
      </w:r>
      <w:r>
        <w:pict>
          <v:shape id="图片 660" o:spid="_x0000_i1443" type="#_x0000_t75" style="width:1.5pt;height:2.25pt" o:preferrelative="t" filled="f" stroked="f">
            <v:fill o:detectmouseclick="t"/>
            <v:imagedata r:id="rId4" o:title=""/>
            <v:path o:extrusionok="f"/>
            <o:lock v:ext="edit" aspectratio="t"/>
          </v:shape>
        </w:pict>
      </w:r>
      <w:r>
        <w:pict>
          <v:shape id="图片 661" o:spid="_x0000_i1444" type="#_x0000_t75" style="width:1.5pt;height:2.25pt" o:preferrelative="t" filled="f" stroked="f">
            <v:fill o:detectmouseclick="t"/>
            <v:imagedata r:id="rId4" o:title=""/>
            <v:path o:extrusionok="f"/>
            <o:lock v:ext="edit" aspectratio="t"/>
          </v:shape>
        </w:pict>
      </w:r>
      <w:r>
        <w:pict>
          <v:shape id="图片 662" o:spid="_x0000_i1445" type="#_x0000_t75" style="width:1.5pt;height:2.25pt" o:preferrelative="t" filled="f" stroked="f">
            <v:fill o:detectmouseclick="t"/>
            <v:imagedata r:id="rId4" o:title=""/>
            <v:path o:extrusionok="f"/>
            <o:lock v:ext="edit" aspectratio="t"/>
          </v:shape>
        </w:pict>
      </w:r>
      <w:r>
        <w:pict>
          <v:shape id="图片 663" o:spid="_x0000_i1446" type="#_x0000_t75" style="width:1.5pt;height:2.25pt" o:preferrelative="t" filled="f" stroked="f">
            <v:fill o:detectmouseclick="t"/>
            <v:imagedata r:id="rId4" o:title=""/>
            <v:path o:extrusionok="f"/>
            <o:lock v:ext="edit" aspectratio="t"/>
          </v:shape>
        </w:pict>
      </w:r>
      <w:r>
        <w:pict>
          <v:shape id="图片 664" o:spid="_x0000_i1447" type="#_x0000_t75" style="width:1.5pt;height:2.25pt" o:preferrelative="t" filled="f" stroked="f">
            <v:fill o:detectmouseclick="t"/>
            <v:imagedata r:id="rId4" o:title=""/>
            <v:path o:extrusionok="f"/>
            <o:lock v:ext="edit" aspectratio="t"/>
          </v:shape>
        </w:pict>
      </w:r>
      <w:r>
        <w:pict>
          <v:shape id="图片 665" o:spid="_x0000_i1448" type="#_x0000_t75" style="width:1.5pt;height:2.25pt" o:preferrelative="t" filled="f" stroked="f">
            <v:fill o:detectmouseclick="t"/>
            <v:imagedata r:id="rId4" o:title=""/>
            <v:path o:extrusionok="f"/>
            <o:lock v:ext="edit" aspectratio="t"/>
          </v:shape>
        </w:pict>
      </w:r>
      <w:r>
        <w:pict>
          <v:shape id="图片 666" o:spid="_x0000_i1449" type="#_x0000_t75" style="width:1.5pt;height:2.25pt" o:preferrelative="t" filled="f" stroked="f">
            <v:fill o:detectmouseclick="t"/>
            <v:imagedata r:id="rId4" o:title=""/>
            <v:path o:extrusionok="f"/>
            <o:lock v:ext="edit" aspectratio="t"/>
          </v:shape>
        </w:pict>
      </w:r>
      <w:r>
        <w:pict>
          <v:shape id="图片 667" o:spid="_x0000_i1450" type="#_x0000_t75" style="width:1.5pt;height:2.25pt" o:preferrelative="t" filled="f" stroked="f">
            <v:fill o:detectmouseclick="t"/>
            <v:imagedata r:id="rId4" o:title=""/>
            <v:path o:extrusionok="f"/>
            <o:lock v:ext="edit" aspectratio="t"/>
          </v:shape>
        </w:pict>
      </w:r>
      <w:r>
        <w:pict>
          <v:shape id="图片 668" o:spid="_x0000_i1451" type="#_x0000_t75" style="width:1.5pt;height:2.25pt" o:preferrelative="t" filled="f" stroked="f">
            <v:fill o:detectmouseclick="t"/>
            <v:imagedata r:id="rId4" o:title=""/>
            <v:path o:extrusionok="f"/>
            <o:lock v:ext="edit" aspectratio="t"/>
          </v:shape>
        </w:pict>
      </w:r>
      <w:r>
        <w:pict>
          <v:shape id="图片 669" o:spid="_x0000_i1452" type="#_x0000_t75" style="width:1.5pt;height:2.25pt" o:preferrelative="t" filled="f" stroked="f">
            <v:fill o:detectmouseclick="t"/>
            <v:imagedata r:id="rId4" o:title=""/>
            <v:path o:extrusionok="f"/>
            <o:lock v:ext="edit" aspectratio="t"/>
          </v:shape>
        </w:pict>
      </w:r>
      <w:r>
        <w:pict>
          <v:shape id="图片 670" o:spid="_x0000_i1453" type="#_x0000_t75" style="width:1.5pt;height:2.25pt" o:preferrelative="t" filled="f" stroked="f">
            <v:fill o:detectmouseclick="t"/>
            <v:imagedata r:id="rId4" o:title=""/>
            <v:path o:extrusionok="f"/>
            <o:lock v:ext="edit" aspectratio="t"/>
          </v:shape>
        </w:pict>
      </w:r>
      <w:r>
        <w:pict>
          <v:shape id="图片 671" o:spid="_x0000_i1454" type="#_x0000_t75" style="width:1.5pt;height:2.25pt" o:preferrelative="t" filled="f" stroked="f">
            <v:fill o:detectmouseclick="t"/>
            <v:imagedata r:id="rId4" o:title=""/>
            <v:path o:extrusionok="f"/>
            <o:lock v:ext="edit" aspectratio="t"/>
          </v:shape>
        </w:pict>
      </w:r>
      <w:r>
        <w:pict>
          <v:shape id="图片 672" o:spid="_x0000_i1455" type="#_x0000_t75" style="width:1.5pt;height:2.25pt" o:preferrelative="t" filled="f" stroked="f">
            <v:fill o:detectmouseclick="t"/>
            <v:imagedata r:id="rId4" o:title=""/>
            <v:path o:extrusionok="f"/>
            <o:lock v:ext="edit" aspectratio="t"/>
          </v:shape>
        </w:pict>
      </w:r>
      <w:r>
        <w:pict>
          <v:shape id="图片 673" o:spid="_x0000_i1456" type="#_x0000_t75" style="width:1.5pt;height:2.25pt" o:preferrelative="t" filled="f" stroked="f">
            <v:fill o:detectmouseclick="t"/>
            <v:imagedata r:id="rId4" o:title=""/>
            <v:path o:extrusionok="f"/>
            <o:lock v:ext="edit" aspectratio="t"/>
          </v:shape>
        </w:pict>
      </w:r>
      <w:r>
        <w:pict>
          <v:shape id="图片 674" o:spid="_x0000_i1457" type="#_x0000_t75" style="width:1.5pt;height:2.25pt" o:preferrelative="t" filled="f" stroked="f">
            <v:fill o:detectmouseclick="t"/>
            <v:imagedata r:id="rId4" o:title=""/>
            <v:path o:extrusionok="f"/>
            <o:lock v:ext="edit" aspectratio="t"/>
          </v:shape>
        </w:pict>
      </w:r>
      <w:r>
        <w:pict>
          <v:shape id="图片 675" o:spid="_x0000_i1458" type="#_x0000_t75" style="width:1.5pt;height:2.25pt" o:preferrelative="t" filled="f" stroked="f">
            <v:fill o:detectmouseclick="t"/>
            <v:imagedata r:id="rId4" o:title=""/>
            <v:path o:extrusionok="f"/>
            <o:lock v:ext="edit" aspectratio="t"/>
          </v:shape>
        </w:pict>
      </w:r>
      <w:r>
        <w:pict>
          <v:shape id="图片 676" o:spid="_x0000_i1459" type="#_x0000_t75" style="width:1.5pt;height:2.25pt" o:preferrelative="t" filled="f" stroked="f">
            <v:fill o:detectmouseclick="t"/>
            <v:imagedata r:id="rId4" o:title=""/>
            <v:path o:extrusionok="f"/>
            <o:lock v:ext="edit" aspectratio="t"/>
          </v:shape>
        </w:pict>
      </w:r>
      <w:r>
        <w:pict>
          <v:shape id="图片 677" o:spid="_x0000_i1460" type="#_x0000_t75" style="width:1.5pt;height:2.25pt" o:preferrelative="t" filled="f" stroked="f">
            <v:fill o:detectmouseclick="t"/>
            <v:imagedata r:id="rId4" o:title=""/>
            <v:path o:extrusionok="f"/>
            <o:lock v:ext="edit" aspectratio="t"/>
          </v:shape>
        </w:pict>
      </w:r>
      <w:r>
        <w:pict>
          <v:shape id="图片 678" o:spid="_x0000_i1461" type="#_x0000_t75" style="width:1.5pt;height:2.25pt" o:preferrelative="t" filled="f" stroked="f">
            <v:fill o:detectmouseclick="t"/>
            <v:imagedata r:id="rId4" o:title=""/>
            <v:path o:extrusionok="f"/>
            <o:lock v:ext="edit" aspectratio="t"/>
          </v:shape>
        </w:pict>
      </w:r>
      <w:r>
        <w:pict>
          <v:shape id="图片 679" o:spid="_x0000_i1462" type="#_x0000_t75" style="width:1.5pt;height:2.25pt" o:preferrelative="t" filled="f" stroked="f">
            <v:fill o:detectmouseclick="t"/>
            <v:imagedata r:id="rId4" o:title=""/>
            <v:path o:extrusionok="f"/>
            <o:lock v:ext="edit" aspectratio="t"/>
          </v:shape>
        </w:pict>
      </w:r>
      <w:r>
        <w:pict>
          <v:shape id="图片 680" o:spid="_x0000_i1463" type="#_x0000_t75" style="width:1.5pt;height:2.25pt" o:preferrelative="t" filled="f" stroked="f">
            <v:fill o:detectmouseclick="t"/>
            <v:imagedata r:id="rId4" o:title=""/>
            <v:path o:extrusionok="f"/>
            <o:lock v:ext="edit" aspectratio="t"/>
          </v:shape>
        </w:pict>
      </w:r>
      <w:r>
        <w:pict>
          <v:shape id="图片 681" o:spid="_x0000_i1464" type="#_x0000_t75" style="width:1.5pt;height:2.25pt" o:preferrelative="t" filled="f" stroked="f">
            <v:fill o:detectmouseclick="t"/>
            <v:imagedata r:id="rId4" o:title=""/>
            <v:path o:extrusionok="f"/>
            <o:lock v:ext="edit" aspectratio="t"/>
          </v:shape>
        </w:pict>
      </w:r>
      <w:r>
        <w:pict>
          <v:shape id="图片 682" o:spid="_x0000_i1465" type="#_x0000_t75" style="width:1.5pt;height:2.25pt" o:preferrelative="t" filled="f" stroked="f">
            <v:fill o:detectmouseclick="t"/>
            <v:imagedata r:id="rId4" o:title=""/>
            <v:path o:extrusionok="f"/>
            <o:lock v:ext="edit" aspectratio="t"/>
          </v:shape>
        </w:pict>
      </w:r>
      <w:r>
        <w:pict>
          <v:shape id="图片 683" o:spid="_x0000_i1466" type="#_x0000_t75" style="width:1.5pt;height:2.25pt" o:preferrelative="t" filled="f" stroked="f">
            <v:fill o:detectmouseclick="t"/>
            <v:imagedata r:id="rId4" o:title=""/>
            <v:path o:extrusionok="f"/>
            <o:lock v:ext="edit" aspectratio="t"/>
          </v:shape>
        </w:pict>
      </w:r>
      <w:r>
        <w:pict>
          <v:shape id="图片 684" o:spid="_x0000_i1467" type="#_x0000_t75" style="width:1.5pt;height:2.25pt" o:preferrelative="t" filled="f" stroked="f">
            <v:fill o:detectmouseclick="t"/>
            <v:imagedata r:id="rId4" o:title=""/>
            <v:path o:extrusionok="f"/>
            <o:lock v:ext="edit" aspectratio="t"/>
          </v:shape>
        </w:pict>
      </w:r>
      <w:r>
        <w:pict>
          <v:shape id="图片 685" o:spid="_x0000_i1468" type="#_x0000_t75" style="width:1.5pt;height:2.25pt" o:preferrelative="t" filled="f" stroked="f">
            <v:fill o:detectmouseclick="t"/>
            <v:imagedata r:id="rId4" o:title=""/>
            <v:path o:extrusionok="f"/>
            <o:lock v:ext="edit" aspectratio="t"/>
          </v:shape>
        </w:pict>
      </w:r>
      <w:r>
        <w:pict>
          <v:shape id="图片 686" o:spid="_x0000_i1469" type="#_x0000_t75" style="width:1.5pt;height:2.25pt" o:preferrelative="t" filled="f" stroked="f">
            <v:fill o:detectmouseclick="t"/>
            <v:imagedata r:id="rId4" o:title=""/>
            <v:path o:extrusionok="f"/>
            <o:lock v:ext="edit" aspectratio="t"/>
          </v:shape>
        </w:pict>
      </w:r>
      <w:r>
        <w:pict>
          <v:shape id="图片 687" o:spid="_x0000_i1470" type="#_x0000_t75" style="width:1.5pt;height:2.25pt" o:preferrelative="t" filled="f" stroked="f">
            <v:fill o:detectmouseclick="t"/>
            <v:imagedata r:id="rId4" o:title=""/>
            <v:path o:extrusionok="f"/>
            <o:lock v:ext="edit" aspectratio="t"/>
          </v:shape>
        </w:pict>
      </w:r>
      <w:r>
        <w:pict>
          <v:shape id="图片 688" o:spid="_x0000_i1471" type="#_x0000_t75" style="width:1.5pt;height:2.25pt" o:preferrelative="t" filled="f" stroked="f">
            <v:fill o:detectmouseclick="t"/>
            <v:imagedata r:id="rId4" o:title=""/>
            <v:path o:extrusionok="f"/>
            <o:lock v:ext="edit" aspectratio="t"/>
          </v:shape>
        </w:pict>
      </w:r>
      <w:r>
        <w:pict>
          <v:shape id="图片 689" o:spid="_x0000_i1472" type="#_x0000_t75" style="width:1.5pt;height:2.25pt" o:preferrelative="t" filled="f" stroked="f">
            <v:fill o:detectmouseclick="t"/>
            <v:imagedata r:id="rId4" o:title=""/>
            <v:path o:extrusionok="f"/>
            <o:lock v:ext="edit" aspectratio="t"/>
          </v:shape>
        </w:pict>
      </w:r>
      <w:r>
        <w:pict>
          <v:shape id="图片 690" o:spid="_x0000_i1473" type="#_x0000_t75" style="width:1.5pt;height:2.25pt" o:preferrelative="t" filled="f" stroked="f">
            <v:fill o:detectmouseclick="t"/>
            <v:imagedata r:id="rId4" o:title=""/>
            <v:path o:extrusionok="f"/>
            <o:lock v:ext="edit" aspectratio="t"/>
          </v:shape>
        </w:pict>
      </w:r>
      <w:r>
        <w:pict>
          <v:shape id="图片 691" o:spid="_x0000_i1474" type="#_x0000_t75" style="width:1.5pt;height:2.25pt" o:preferrelative="t" filled="f" stroked="f">
            <v:fill o:detectmouseclick="t"/>
            <v:imagedata r:id="rId4" o:title=""/>
            <v:path o:extrusionok="f"/>
            <o:lock v:ext="edit" aspectratio="t"/>
          </v:shape>
        </w:pict>
      </w:r>
      <w:r>
        <w:pict>
          <v:shape id="图片 692" o:spid="_x0000_i1475" type="#_x0000_t75" style="width:1.5pt;height:2.25pt" o:preferrelative="t" filled="f" stroked="f">
            <v:fill o:detectmouseclick="t"/>
            <v:imagedata r:id="rId4" o:title=""/>
            <v:path o:extrusionok="f"/>
            <o:lock v:ext="edit" aspectratio="t"/>
          </v:shape>
        </w:pict>
      </w:r>
      <w:r>
        <w:pict>
          <v:shape id="图片 693" o:spid="_x0000_i1476" type="#_x0000_t75" style="width:1.5pt;height:2.25pt" o:preferrelative="t" filled="f" stroked="f">
            <v:fill o:detectmouseclick="t"/>
            <v:imagedata r:id="rId4" o:title=""/>
            <v:path o:extrusionok="f"/>
            <o:lock v:ext="edit" aspectratio="t"/>
          </v:shape>
        </w:pict>
      </w:r>
      <w:r>
        <w:pict>
          <v:shape id="图片 694" o:spid="_x0000_i1477" type="#_x0000_t75" style="width:1.5pt;height:2.25pt" o:preferrelative="t" filled="f" stroked="f">
            <v:fill o:detectmouseclick="t"/>
            <v:imagedata r:id="rId4" o:title=""/>
            <v:path o:extrusionok="f"/>
            <o:lock v:ext="edit" aspectratio="t"/>
          </v:shape>
        </w:pict>
      </w:r>
      <w:r>
        <w:pict>
          <v:shape id="图片 695" o:spid="_x0000_i1478" type="#_x0000_t75" style="width:1.5pt;height:2.25pt" o:preferrelative="t" filled="f" stroked="f">
            <v:fill o:detectmouseclick="t"/>
            <v:imagedata r:id="rId4" o:title=""/>
            <v:path o:extrusionok="f"/>
            <o:lock v:ext="edit" aspectratio="t"/>
          </v:shape>
        </w:pict>
      </w:r>
      <w:r>
        <w:pict>
          <v:shape id="图片 696" o:spid="_x0000_i1479" type="#_x0000_t75" style="width:1.5pt;height:2.25pt" o:preferrelative="t" filled="f" stroked="f">
            <v:fill o:detectmouseclick="t"/>
            <v:imagedata r:id="rId4" o:title=""/>
            <v:path o:extrusionok="f"/>
            <o:lock v:ext="edit" aspectratio="t"/>
          </v:shape>
        </w:pict>
      </w:r>
      <w:r>
        <w:pict>
          <v:shape id="图片 697" o:spid="_x0000_i1480" type="#_x0000_t75" style="width:1.5pt;height:2.25pt" o:preferrelative="t" filled="f" stroked="f">
            <v:fill o:detectmouseclick="t"/>
            <v:imagedata r:id="rId4" o:title=""/>
            <v:path o:extrusionok="f"/>
            <o:lock v:ext="edit" aspectratio="t"/>
          </v:shape>
        </w:pict>
      </w:r>
      <w:r>
        <w:pict>
          <v:shape id="图片 698" o:spid="_x0000_i1481" type="#_x0000_t75" style="width:1.5pt;height:2.25pt" o:preferrelative="t" filled="f" stroked="f">
            <v:fill o:detectmouseclick="t"/>
            <v:imagedata r:id="rId4" o:title=""/>
            <v:path o:extrusionok="f"/>
            <o:lock v:ext="edit" aspectratio="t"/>
          </v:shape>
        </w:pict>
      </w:r>
      <w:r>
        <w:pict>
          <v:shape id="图片 699" o:spid="_x0000_i1482" type="#_x0000_t75" style="width:1.5pt;height:2.25pt" o:preferrelative="t" filled="f" stroked="f">
            <v:fill o:detectmouseclick="t"/>
            <v:imagedata r:id="rId4" o:title=""/>
            <v:path o:extrusionok="f"/>
            <o:lock v:ext="edit" aspectratio="t"/>
          </v:shape>
        </w:pict>
      </w:r>
      <w:r>
        <w:pict>
          <v:shape id="图片 700" o:spid="_x0000_i1483" type="#_x0000_t75" style="width:1.5pt;height:2.25pt" o:preferrelative="t" filled="f" stroked="f">
            <v:fill o:detectmouseclick="t"/>
            <v:imagedata r:id="rId4" o:title=""/>
            <v:path o:extrusionok="f"/>
            <o:lock v:ext="edit" aspectratio="t"/>
          </v:shape>
        </w:pict>
      </w:r>
      <w:r>
        <w:pict>
          <v:shape id="图片 701" o:spid="_x0000_i1484" type="#_x0000_t75" style="width:1.5pt;height:2.25pt" o:preferrelative="t" filled="f" stroked="f">
            <v:fill o:detectmouseclick="t"/>
            <v:imagedata r:id="rId4" o:title=""/>
            <v:path o:extrusionok="f"/>
            <o:lock v:ext="edit" aspectratio="t"/>
          </v:shape>
        </w:pict>
      </w:r>
      <w:r>
        <w:pict>
          <v:shape id="图片 702" o:spid="_x0000_i1485" type="#_x0000_t75" style="width:1.5pt;height:2.25pt" o:preferrelative="t" filled="f" stroked="f">
            <v:fill o:detectmouseclick="t"/>
            <v:imagedata r:id="rId4" o:title=""/>
            <v:path o:extrusionok="f"/>
            <o:lock v:ext="edit" aspectratio="t"/>
          </v:shape>
        </w:pict>
      </w:r>
      <w:r>
        <w:pict>
          <v:shape id="图片 703" o:spid="_x0000_i1486" type="#_x0000_t75" style="width:1.5pt;height:2.25pt" o:preferrelative="t" filled="f" stroked="f">
            <v:fill o:detectmouseclick="t"/>
            <v:imagedata r:id="rId4" o:title=""/>
            <v:path o:extrusionok="f"/>
            <o:lock v:ext="edit" aspectratio="t"/>
          </v:shape>
        </w:pict>
      </w:r>
      <w:r>
        <w:pict>
          <v:shape id="图片 704" o:spid="_x0000_i1487" type="#_x0000_t75" style="width:1.5pt;height:2.25pt" o:preferrelative="t" filled="f" stroked="f">
            <v:fill o:detectmouseclick="t"/>
            <v:imagedata r:id="rId4" o:title=""/>
            <v:path o:extrusionok="f"/>
            <o:lock v:ext="edit" aspectratio="t"/>
          </v:shape>
        </w:pict>
      </w:r>
      <w:r>
        <w:pict>
          <v:shape id="图片 705" o:spid="_x0000_i1488" type="#_x0000_t75" style="width:1.5pt;height:2.25pt" o:preferrelative="t" filled="f" stroked="f">
            <v:fill o:detectmouseclick="t"/>
            <v:imagedata r:id="rId4" o:title=""/>
            <v:path o:extrusionok="f"/>
            <o:lock v:ext="edit" aspectratio="t"/>
          </v:shape>
        </w:pict>
      </w:r>
      <w:r>
        <w:pict>
          <v:shape id="图片 706" o:spid="_x0000_i1489" type="#_x0000_t75" style="width:1.5pt;height:2.25pt" o:preferrelative="t" filled="f" stroked="f">
            <v:fill o:detectmouseclick="t"/>
            <v:imagedata r:id="rId4" o:title=""/>
            <v:path o:extrusionok="f"/>
            <o:lock v:ext="edit" aspectratio="t"/>
          </v:shape>
        </w:pict>
      </w:r>
      <w:r>
        <w:pict>
          <v:shape id="图片 707" o:spid="_x0000_i1490" type="#_x0000_t75" style="width:1.5pt;height:2.25pt" o:preferrelative="t" filled="f" stroked="f">
            <v:fill o:detectmouseclick="t"/>
            <v:imagedata r:id="rId4" o:title=""/>
            <v:path o:extrusionok="f"/>
            <o:lock v:ext="edit" aspectratio="t"/>
          </v:shape>
        </w:pict>
      </w:r>
      <w:r>
        <w:pict>
          <v:shape id="图片 708" o:spid="_x0000_i1491" type="#_x0000_t75" style="width:1.5pt;height:2.25pt" o:preferrelative="t" filled="f" stroked="f">
            <v:fill o:detectmouseclick="t"/>
            <v:imagedata r:id="rId4" o:title=""/>
            <v:path o:extrusionok="f"/>
            <o:lock v:ext="edit" aspectratio="t"/>
          </v:shape>
        </w:pict>
      </w:r>
      <w:r>
        <w:pict>
          <v:shape id="图片 709" o:spid="_x0000_i1492" type="#_x0000_t75" style="width:1.5pt;height:2.25pt" o:preferrelative="t" filled="f" stroked="f">
            <v:fill o:detectmouseclick="t"/>
            <v:imagedata r:id="rId4" o:title=""/>
            <v:path o:extrusionok="f"/>
            <o:lock v:ext="edit" aspectratio="t"/>
          </v:shape>
        </w:pict>
      </w:r>
      <w:r>
        <w:pict>
          <v:shape id="图片 710" o:spid="_x0000_i1493" type="#_x0000_t75" style="width:1.5pt;height:2.25pt" o:preferrelative="t" filled="f" stroked="f">
            <v:fill o:detectmouseclick="t"/>
            <v:imagedata r:id="rId4" o:title=""/>
            <v:path o:extrusionok="f"/>
            <o:lock v:ext="edit" aspectratio="t"/>
          </v:shape>
        </w:pict>
      </w:r>
      <w:r>
        <w:pict>
          <v:shape id="图片 711" o:spid="_x0000_i1494" type="#_x0000_t75" style="width:1.5pt;height:2.25pt" o:preferrelative="t" filled="f" stroked="f">
            <v:fill o:detectmouseclick="t"/>
            <v:imagedata r:id="rId4" o:title=""/>
            <v:path o:extrusionok="f"/>
            <o:lock v:ext="edit" aspectratio="t"/>
          </v:shape>
        </w:pict>
      </w:r>
      <w:r>
        <w:pict>
          <v:shape id="图片 712" o:spid="_x0000_i1495" type="#_x0000_t75" style="width:1.5pt;height:2.25pt" o:preferrelative="t" filled="f" stroked="f">
            <v:fill o:detectmouseclick="t"/>
            <v:imagedata r:id="rId4" o:title=""/>
            <v:path o:extrusionok="f"/>
            <o:lock v:ext="edit" aspectratio="t"/>
          </v:shape>
        </w:pict>
      </w:r>
      <w:r>
        <w:pict>
          <v:shape id="图片 713" o:spid="_x0000_i1496" type="#_x0000_t75" style="width:1.5pt;height:2.25pt" o:preferrelative="t" filled="f" stroked="f">
            <v:fill o:detectmouseclick="t"/>
            <v:imagedata r:id="rId4" o:title=""/>
            <v:path o:extrusionok="f"/>
            <o:lock v:ext="edit" aspectratio="t"/>
          </v:shape>
        </w:pict>
      </w:r>
      <w:r>
        <w:pict>
          <v:shape id="图片 714" o:spid="_x0000_i1497" type="#_x0000_t75" style="width:1.5pt;height:2.25pt" o:preferrelative="t" filled="f" stroked="f">
            <v:fill o:detectmouseclick="t"/>
            <v:imagedata r:id="rId4" o:title=""/>
            <v:path o:extrusionok="f"/>
            <o:lock v:ext="edit" aspectratio="t"/>
          </v:shape>
        </w:pict>
      </w:r>
      <w:r>
        <w:pict>
          <v:shape id="图片 715" o:spid="_x0000_i1498" type="#_x0000_t75" style="width:1.5pt;height:2.25pt" o:preferrelative="t" filled="f" stroked="f">
            <v:fill o:detectmouseclick="t"/>
            <v:imagedata r:id="rId4" o:title=""/>
            <v:path o:extrusionok="f"/>
            <o:lock v:ext="edit" aspectratio="t"/>
          </v:shape>
        </w:pict>
      </w:r>
      <w:r>
        <w:pict>
          <v:shape id="图片 716" o:spid="_x0000_i1499" type="#_x0000_t75" style="width:1.5pt;height:2.25pt" o:preferrelative="t" filled="f" stroked="f">
            <v:fill o:detectmouseclick="t"/>
            <v:imagedata r:id="rId4" o:title=""/>
            <v:path o:extrusionok="f"/>
            <o:lock v:ext="edit" aspectratio="t"/>
          </v:shape>
        </w:pict>
      </w:r>
      <w:r>
        <w:pict>
          <v:shape id="图片 717" o:spid="_x0000_i1500" type="#_x0000_t75" style="width:1.5pt;height:2.25pt" o:preferrelative="t" filled="f" stroked="f">
            <v:fill o:detectmouseclick="t"/>
            <v:imagedata r:id="rId4" o:title=""/>
            <v:path o:extrusionok="f"/>
            <o:lock v:ext="edit" aspectratio="t"/>
          </v:shape>
        </w:pict>
      </w:r>
      <w:r>
        <w:pict>
          <v:shape id="图片 718" o:spid="_x0000_i1501" type="#_x0000_t75" style="width:1.5pt;height:2.25pt" o:preferrelative="t" filled="f" stroked="f">
            <v:fill o:detectmouseclick="t"/>
            <v:imagedata r:id="rId4" o:title=""/>
            <v:path o:extrusionok="f"/>
            <o:lock v:ext="edit" aspectratio="t"/>
          </v:shape>
        </w:pict>
      </w:r>
      <w:r>
        <w:pict>
          <v:shape id="图片 719" o:spid="_x0000_i1502" type="#_x0000_t75" style="width:1.5pt;height:2.25pt" o:preferrelative="t" filled="f" stroked="f">
            <v:fill o:detectmouseclick="t"/>
            <v:imagedata r:id="rId4" o:title=""/>
            <v:path o:extrusionok="f"/>
            <o:lock v:ext="edit" aspectratio="t"/>
          </v:shape>
        </w:pict>
      </w:r>
      <w:r>
        <w:pict>
          <v:shape id="图片 720" o:spid="_x0000_i1503" type="#_x0000_t75" style="width:1.5pt;height:2.25pt" o:preferrelative="t" filled="f" stroked="f">
            <v:fill o:detectmouseclick="t"/>
            <v:imagedata r:id="rId4" o:title=""/>
            <v:path o:extrusionok="f"/>
            <o:lock v:ext="edit" aspectratio="t"/>
          </v:shape>
        </w:pict>
      </w:r>
      <w:r>
        <w:pict>
          <v:shape id="图片 721" o:spid="_x0000_i1504" type="#_x0000_t75" style="width:1.5pt;height:2.25pt" o:preferrelative="t" filled="f" stroked="f">
            <v:fill o:detectmouseclick="t"/>
            <v:imagedata r:id="rId4" o:title=""/>
            <v:path o:extrusionok="f"/>
            <o:lock v:ext="edit" aspectratio="t"/>
          </v:shape>
        </w:pict>
      </w:r>
      <w:r>
        <w:pict>
          <v:shape id="图片 722" o:spid="_x0000_i1505" type="#_x0000_t75" style="width:1.5pt;height:2.25pt" o:preferrelative="t" filled="f" stroked="f">
            <v:fill o:detectmouseclick="t"/>
            <v:imagedata r:id="rId4" o:title=""/>
            <v:path o:extrusionok="f"/>
            <o:lock v:ext="edit" aspectratio="t"/>
          </v:shape>
        </w:pict>
      </w:r>
      <w:r>
        <w:pict>
          <v:shape id="图片 723" o:spid="_x0000_i1506" type="#_x0000_t75" style="width:1.5pt;height:2.25pt" o:preferrelative="t" filled="f" stroked="f">
            <v:fill o:detectmouseclick="t"/>
            <v:imagedata r:id="rId4" o:title=""/>
            <v:path o:extrusionok="f"/>
            <o:lock v:ext="edit" aspectratio="t"/>
          </v:shape>
        </w:pict>
      </w:r>
      <w:r>
        <w:pict>
          <v:shape id="图片 724" o:spid="_x0000_i1507" type="#_x0000_t75" style="width:1.5pt;height:2.25pt" o:preferrelative="t" filled="f" stroked="f">
            <v:fill o:detectmouseclick="t"/>
            <v:imagedata r:id="rId4" o:title=""/>
            <v:path o:extrusionok="f"/>
            <o:lock v:ext="edit" aspectratio="t"/>
          </v:shape>
        </w:pict>
      </w:r>
      <w:r>
        <w:pict>
          <v:shape id="图片 725" o:spid="_x0000_i1508" type="#_x0000_t75" style="width:1.5pt;height:2.25pt" o:preferrelative="t" filled="f" stroked="f">
            <v:fill o:detectmouseclick="t"/>
            <v:imagedata r:id="rId4" o:title=""/>
            <v:path o:extrusionok="f"/>
            <o:lock v:ext="edit" aspectratio="t"/>
          </v:shape>
        </w:pict>
      </w:r>
      <w:r>
        <w:pict>
          <v:shape id="图片 726" o:spid="_x0000_i1509" type="#_x0000_t75" style="width:1.5pt;height:2.25pt" o:preferrelative="t" filled="f" stroked="f">
            <v:fill o:detectmouseclick="t"/>
            <v:imagedata r:id="rId4" o:title=""/>
            <v:path o:extrusionok="f"/>
            <o:lock v:ext="edit" aspectratio="t"/>
          </v:shape>
        </w:pict>
      </w:r>
      <w:r>
        <w:pict>
          <v:shape id="图片 727" o:spid="_x0000_i1510" type="#_x0000_t75" style="width:1.5pt;height:2.25pt" o:preferrelative="t" filled="f" stroked="f">
            <v:fill o:detectmouseclick="t"/>
            <v:imagedata r:id="rId4" o:title=""/>
            <v:path o:extrusionok="f"/>
            <o:lock v:ext="edit" aspectratio="t"/>
          </v:shape>
        </w:pict>
      </w:r>
      <w:r>
        <w:pict>
          <v:shape id="图片 728" o:spid="_x0000_i1511" type="#_x0000_t75" style="width:1.5pt;height:2.25pt" o:preferrelative="t" filled="f" stroked="f">
            <v:fill o:detectmouseclick="t"/>
            <v:imagedata r:id="rId4" o:title=""/>
            <v:path o:extrusionok="f"/>
            <o:lock v:ext="edit" aspectratio="t"/>
          </v:shape>
        </w:pict>
      </w:r>
      <w:r>
        <w:pict>
          <v:shape id="图片 729" o:spid="_x0000_i1512" type="#_x0000_t75" style="width:1.5pt;height:2.25pt" o:preferrelative="t" filled="f" stroked="f">
            <v:fill o:detectmouseclick="t"/>
            <v:imagedata r:id="rId4" o:title=""/>
            <v:path o:extrusionok="f"/>
            <o:lock v:ext="edit" aspectratio="t"/>
          </v:shape>
        </w:pict>
      </w:r>
      <w:r>
        <w:pict>
          <v:shape id="图片 730" o:spid="_x0000_i1513" type="#_x0000_t75" style="width:1.5pt;height:2.25pt" o:preferrelative="t" filled="f" stroked="f">
            <v:fill o:detectmouseclick="t"/>
            <v:imagedata r:id="rId4" o:title=""/>
            <v:path o:extrusionok="f"/>
            <o:lock v:ext="edit" aspectratio="t"/>
          </v:shape>
        </w:pict>
      </w:r>
      <w:r>
        <w:pict>
          <v:shape id="图片 731" o:spid="_x0000_i1514" type="#_x0000_t75" style="width:1.5pt;height:2.25pt" o:preferrelative="t" filled="f" stroked="f">
            <v:fill o:detectmouseclick="t"/>
            <v:imagedata r:id="rId4" o:title=""/>
            <v:path o:extrusionok="f"/>
            <o:lock v:ext="edit" aspectratio="t"/>
          </v:shape>
        </w:pict>
      </w:r>
      <w:r>
        <w:pict>
          <v:shape id="图片 732" o:spid="_x0000_i1515" type="#_x0000_t75" style="width:1.5pt;height:2.25pt" o:preferrelative="t" filled="f" stroked="f">
            <v:fill o:detectmouseclick="t"/>
            <v:imagedata r:id="rId4" o:title=""/>
            <v:path o:extrusionok="f"/>
            <o:lock v:ext="edit" aspectratio="t"/>
          </v:shape>
        </w:pict>
      </w:r>
      <w:r>
        <w:pict>
          <v:shape id="图片 733" o:spid="_x0000_i1516" type="#_x0000_t75" style="width:1.5pt;height:2.25pt" o:preferrelative="t" filled="f" stroked="f">
            <v:fill o:detectmouseclick="t"/>
            <v:imagedata r:id="rId4" o:title=""/>
            <v:path o:extrusionok="f"/>
            <o:lock v:ext="edit" aspectratio="t"/>
          </v:shape>
        </w:pict>
      </w:r>
      <w:r>
        <w:pict>
          <v:shape id="图片 734" o:spid="_x0000_i1517" type="#_x0000_t75" style="width:1.5pt;height:2.25pt" o:preferrelative="t" filled="f" stroked="f">
            <v:fill o:detectmouseclick="t"/>
            <v:imagedata r:id="rId4" o:title=""/>
            <v:path o:extrusionok="f"/>
            <o:lock v:ext="edit" aspectratio="t"/>
          </v:shape>
        </w:pict>
      </w:r>
      <w:r>
        <w:pict>
          <v:shape id="图片 735" o:spid="_x0000_i1518" type="#_x0000_t75" style="width:1.5pt;height:2.25pt" o:preferrelative="t" filled="f" stroked="f">
            <v:fill o:detectmouseclick="t"/>
            <v:imagedata r:id="rId4" o:title=""/>
            <v:path o:extrusionok="f"/>
            <o:lock v:ext="edit" aspectratio="t"/>
          </v:shape>
        </w:pict>
      </w:r>
      <w:r>
        <w:pict>
          <v:shape id="图片 736" o:spid="_x0000_i1519" type="#_x0000_t75" style="width:1.5pt;height:2.25pt" o:preferrelative="t" filled="f" stroked="f">
            <v:fill o:detectmouseclick="t"/>
            <v:imagedata r:id="rId4" o:title=""/>
            <v:path o:extrusionok="f"/>
            <o:lock v:ext="edit" aspectratio="t"/>
          </v:shape>
        </w:pict>
      </w:r>
      <w:r>
        <w:pict>
          <v:shape id="图片 737" o:spid="_x0000_i1520" type="#_x0000_t75" style="width:1.5pt;height:2.25pt" o:preferrelative="t" filled="f" stroked="f">
            <v:fill o:detectmouseclick="t"/>
            <v:imagedata r:id="rId4" o:title=""/>
            <v:path o:extrusionok="f"/>
            <o:lock v:ext="edit" aspectratio="t"/>
          </v:shape>
        </w:pict>
      </w:r>
      <w:r>
        <w:pict>
          <v:shape id="图片 738" o:spid="_x0000_i1521" type="#_x0000_t75" style="width:1.5pt;height:2.25pt" o:preferrelative="t" filled="f" stroked="f">
            <v:fill o:detectmouseclick="t"/>
            <v:imagedata r:id="rId4" o:title=""/>
            <v:path o:extrusionok="f"/>
            <o:lock v:ext="edit" aspectratio="t"/>
          </v:shape>
        </w:pict>
      </w:r>
      <w:r>
        <w:pict>
          <v:shape id="图片 739" o:spid="_x0000_i1522" type="#_x0000_t75" style="width:1.5pt;height:2.25pt" o:preferrelative="t" filled="f" stroked="f">
            <v:fill o:detectmouseclick="t"/>
            <v:imagedata r:id="rId4" o:title=""/>
            <v:path o:extrusionok="f"/>
            <o:lock v:ext="edit" aspectratio="t"/>
          </v:shape>
        </w:pict>
      </w:r>
      <w:r>
        <w:pict>
          <v:shape id="图片 740" o:spid="_x0000_i1523" type="#_x0000_t75" style="width:1.5pt;height:2.25pt" o:preferrelative="t" filled="f" stroked="f">
            <v:fill o:detectmouseclick="t"/>
            <v:imagedata r:id="rId4" o:title=""/>
            <v:path o:extrusionok="f"/>
            <o:lock v:ext="edit" aspectratio="t"/>
          </v:shape>
        </w:pict>
      </w:r>
      <w:r>
        <w:pict>
          <v:shape id="图片 741" o:spid="_x0000_i1524" type="#_x0000_t75" style="width:1.5pt;height:2.25pt" o:preferrelative="t" filled="f" stroked="f">
            <v:fill o:detectmouseclick="t"/>
            <v:imagedata r:id="rId4" o:title=""/>
            <v:path o:extrusionok="f"/>
            <o:lock v:ext="edit" aspectratio="t"/>
          </v:shape>
        </w:pict>
      </w:r>
      <w:r>
        <w:pict>
          <v:shape id="图片 742" o:spid="_x0000_i1525" type="#_x0000_t75" style="width:1.5pt;height:2.25pt" o:preferrelative="t" filled="f" stroked="f">
            <v:fill o:detectmouseclick="t"/>
            <v:imagedata r:id="rId4" o:title=""/>
            <v:path o:extrusionok="f"/>
            <o:lock v:ext="edit" aspectratio="t"/>
          </v:shape>
        </w:pict>
      </w:r>
      <w:r>
        <w:pict>
          <v:shape id="图片 743" o:spid="_x0000_i1526" type="#_x0000_t75" style="width:1.5pt;height:2.25pt" o:preferrelative="t" filled="f" stroked="f">
            <v:fill o:detectmouseclick="t"/>
            <v:imagedata r:id="rId4" o:title=""/>
            <v:path o:extrusionok="f"/>
            <o:lock v:ext="edit" aspectratio="t"/>
          </v:shape>
        </w:pict>
      </w:r>
      <w:r>
        <w:pict>
          <v:shape id="图片 744" o:spid="_x0000_i1527" type="#_x0000_t75" style="width:1.5pt;height:2.25pt" o:preferrelative="t" filled="f" stroked="f">
            <v:fill o:detectmouseclick="t"/>
            <v:imagedata r:id="rId4" o:title=""/>
            <v:path o:extrusionok="f"/>
            <o:lock v:ext="edit" aspectratio="t"/>
          </v:shape>
        </w:pict>
      </w:r>
      <w:r>
        <w:pict>
          <v:shape id="图片 745" o:spid="_x0000_i1528" type="#_x0000_t75" style="width:1.5pt;height:2.25pt" o:preferrelative="t" filled="f" stroked="f">
            <v:fill o:detectmouseclick="t"/>
            <v:imagedata r:id="rId4" o:title=""/>
            <v:path o:extrusionok="f"/>
            <o:lock v:ext="edit" aspectratio="t"/>
          </v:shape>
        </w:pict>
      </w:r>
      <w:r>
        <w:pict>
          <v:shape id="图片 746" o:spid="_x0000_i1529" type="#_x0000_t75" style="width:1.5pt;height:2.25pt" o:preferrelative="t" filled="f" stroked="f">
            <v:fill o:detectmouseclick="t"/>
            <v:imagedata r:id="rId4" o:title=""/>
            <v:path o:extrusionok="f"/>
            <o:lock v:ext="edit" aspectratio="t"/>
          </v:shape>
        </w:pict>
      </w:r>
      <w:r>
        <w:pict>
          <v:shape id="图片 747" o:spid="_x0000_i1530" type="#_x0000_t75" style="width:1.5pt;height:2.25pt" o:preferrelative="t" filled="f" stroked="f">
            <v:fill o:detectmouseclick="t"/>
            <v:imagedata r:id="rId4" o:title=""/>
            <v:path o:extrusionok="f"/>
            <o:lock v:ext="edit" aspectratio="t"/>
          </v:shape>
        </w:pict>
      </w:r>
      <w:r>
        <w:pict>
          <v:shape id="图片 748" o:spid="_x0000_i1531" type="#_x0000_t75" style="width:1.5pt;height:2.25pt" o:preferrelative="t" filled="f" stroked="f">
            <v:fill o:detectmouseclick="t"/>
            <v:imagedata r:id="rId4" o:title=""/>
            <v:path o:extrusionok="f"/>
            <o:lock v:ext="edit" aspectratio="t"/>
          </v:shape>
        </w:pict>
      </w:r>
      <w:r>
        <w:pict>
          <v:shape id="图片 749" o:spid="_x0000_i1532" type="#_x0000_t75" style="width:1.5pt;height:2.25pt" o:preferrelative="t" filled="f" stroked="f">
            <v:fill o:detectmouseclick="t"/>
            <v:imagedata r:id="rId4" o:title=""/>
            <v:path o:extrusionok="f"/>
            <o:lock v:ext="edit" aspectratio="t"/>
          </v:shape>
        </w:pict>
      </w:r>
      <w:r>
        <w:pict>
          <v:shape id="图片 750" o:spid="_x0000_i1533" type="#_x0000_t75" style="width:1.5pt;height:2.25pt" o:preferrelative="t" filled="f" stroked="f">
            <v:fill o:detectmouseclick="t"/>
            <v:imagedata r:id="rId4" o:title=""/>
            <v:path o:extrusionok="f"/>
            <o:lock v:ext="edit" aspectratio="t"/>
          </v:shape>
        </w:pict>
      </w:r>
      <w:r>
        <w:pict>
          <v:shape id="图片 751" o:spid="_x0000_i1534" type="#_x0000_t75" style="width:1.5pt;height:2.25pt" o:preferrelative="t" filled="f" stroked="f">
            <v:fill o:detectmouseclick="t"/>
            <v:imagedata r:id="rId4" o:title=""/>
            <v:path o:extrusionok="f"/>
            <o:lock v:ext="edit" aspectratio="t"/>
          </v:shape>
        </w:pict>
      </w:r>
      <w:r>
        <w:pict>
          <v:shape id="图片 752" o:spid="_x0000_i1535" type="#_x0000_t75" style="width:1.5pt;height:2.25pt" o:preferrelative="t" filled="f" stroked="f">
            <v:fill o:detectmouseclick="t"/>
            <v:imagedata r:id="rId4" o:title=""/>
            <v:path o:extrusionok="f"/>
            <o:lock v:ext="edit" aspectratio="t"/>
          </v:shape>
        </w:pict>
      </w:r>
      <w:r>
        <w:pict>
          <v:shape id="图片 753" o:spid="_x0000_i1536" type="#_x0000_t75" style="width:1.5pt;height:2.25pt" o:preferrelative="t" filled="f" stroked="f">
            <v:fill o:detectmouseclick="t"/>
            <v:imagedata r:id="rId4" o:title=""/>
            <v:path o:extrusionok="f"/>
            <o:lock v:ext="edit" aspectratio="t"/>
          </v:shape>
        </w:pict>
      </w:r>
      <w:r>
        <w:pict>
          <v:shape id="图片 754" o:spid="_x0000_i1537" type="#_x0000_t75" style="width:1.5pt;height:2.25pt" o:preferrelative="t" filled="f" stroked="f">
            <v:fill o:detectmouseclick="t"/>
            <v:imagedata r:id="rId4" o:title=""/>
            <v:path o:extrusionok="f"/>
            <o:lock v:ext="edit" aspectratio="t"/>
          </v:shape>
        </w:pict>
      </w:r>
      <w:r>
        <w:pict>
          <v:shape id="图片 755" o:spid="_x0000_i1538" type="#_x0000_t75" style="width:1.5pt;height:2.25pt" o:preferrelative="t" filled="f" stroked="f">
            <v:fill o:detectmouseclick="t"/>
            <v:imagedata r:id="rId4" o:title=""/>
            <v:path o:extrusionok="f"/>
            <o:lock v:ext="edit" aspectratio="t"/>
          </v:shape>
        </w:pict>
      </w:r>
      <w:r>
        <w:pict>
          <v:shape id="图片 756" o:spid="_x0000_i1539" type="#_x0000_t75" style="width:1.5pt;height:2.25pt" o:preferrelative="t" filled="f" stroked="f">
            <v:fill o:detectmouseclick="t"/>
            <v:imagedata r:id="rId4" o:title=""/>
            <v:path o:extrusionok="f"/>
            <o:lock v:ext="edit" aspectratio="t"/>
          </v:shape>
        </w:pict>
      </w:r>
      <w:r>
        <w:pict>
          <v:shape id="图片 757" o:spid="_x0000_i1540" type="#_x0000_t75" style="width:1.5pt;height:2.25pt" o:preferrelative="t" filled="f" stroked="f">
            <v:fill o:detectmouseclick="t"/>
            <v:imagedata r:id="rId4" o:title=""/>
            <v:path o:extrusionok="f"/>
            <o:lock v:ext="edit" aspectratio="t"/>
          </v:shape>
        </w:pict>
      </w:r>
      <w:r>
        <w:pict>
          <v:shape id="图片 758" o:spid="_x0000_i1541" type="#_x0000_t75" style="width:1.5pt;height:2.25pt" o:preferrelative="t" filled="f" stroked="f">
            <v:fill o:detectmouseclick="t"/>
            <v:imagedata r:id="rId4" o:title=""/>
            <v:path o:extrusionok="f"/>
            <o:lock v:ext="edit" aspectratio="t"/>
          </v:shape>
        </w:pict>
      </w:r>
      <w:r>
        <w:pict>
          <v:shape id="图片 759" o:spid="_x0000_i1542" type="#_x0000_t75" style="width:1.5pt;height:2.25pt" o:preferrelative="t" filled="f" stroked="f">
            <v:fill o:detectmouseclick="t"/>
            <v:imagedata r:id="rId4" o:title=""/>
            <v:path o:extrusionok="f"/>
            <o:lock v:ext="edit" aspectratio="t"/>
          </v:shape>
        </w:pict>
      </w:r>
      <w:r>
        <w:pict>
          <v:shape id="图片 760" o:spid="_x0000_i1543" type="#_x0000_t75" style="width:1.5pt;height:2.25pt" o:preferrelative="t" filled="f" stroked="f">
            <v:fill o:detectmouseclick="t"/>
            <v:imagedata r:id="rId4" o:title=""/>
            <v:path o:extrusionok="f"/>
            <o:lock v:ext="edit" aspectratio="t"/>
          </v:shape>
        </w:pict>
      </w:r>
      <w:r>
        <w:pict>
          <v:shape id="图片 761" o:spid="_x0000_i1544" type="#_x0000_t75" style="width:1.5pt;height:2.25pt" o:preferrelative="t" filled="f" stroked="f">
            <v:fill o:detectmouseclick="t"/>
            <v:imagedata r:id="rId4" o:title=""/>
            <v:path o:extrusionok="f"/>
            <o:lock v:ext="edit" aspectratio="t"/>
          </v:shape>
        </w:pict>
      </w:r>
      <w:r>
        <w:pict>
          <v:shape id="图片 762" o:spid="_x0000_i1545" type="#_x0000_t75" style="width:1.5pt;height:2.25pt" o:preferrelative="t" filled="f" stroked="f">
            <v:fill o:detectmouseclick="t"/>
            <v:imagedata r:id="rId4" o:title=""/>
            <v:path o:extrusionok="f"/>
            <o:lock v:ext="edit" aspectratio="t"/>
          </v:shape>
        </w:pict>
      </w:r>
      <w:r>
        <w:pict>
          <v:shape id="图片 763" o:spid="_x0000_i1546" type="#_x0000_t75" style="width:1.5pt;height:2.25pt" o:preferrelative="t" filled="f" stroked="f">
            <v:fill o:detectmouseclick="t"/>
            <v:imagedata r:id="rId4" o:title=""/>
            <v:path o:extrusionok="f"/>
            <o:lock v:ext="edit" aspectratio="t"/>
          </v:shape>
        </w:pict>
      </w:r>
      <w:r>
        <w:pict>
          <v:shape id="图片 764" o:spid="_x0000_i1547" type="#_x0000_t75" style="width:1.5pt;height:2.25pt" o:preferrelative="t" filled="f" stroked="f">
            <v:fill o:detectmouseclick="t"/>
            <v:imagedata r:id="rId4" o:title=""/>
            <v:path o:extrusionok="f"/>
            <o:lock v:ext="edit" aspectratio="t"/>
          </v:shape>
        </w:pict>
      </w:r>
      <w:r>
        <w:pict>
          <v:shape id="图片 765" o:spid="_x0000_i1548" type="#_x0000_t75" style="width:1.5pt;height:2.25pt" o:preferrelative="t" filled="f" stroked="f">
            <v:fill o:detectmouseclick="t"/>
            <v:imagedata r:id="rId4" o:title=""/>
            <v:path o:extrusionok="f"/>
            <o:lock v:ext="edit" aspectratio="t"/>
          </v:shape>
        </w:pict>
      </w:r>
      <w:r>
        <w:pict>
          <v:shape id="图片 766" o:spid="_x0000_i1549" type="#_x0000_t75" style="width:1.5pt;height:2.25pt" o:preferrelative="t" filled="f" stroked="f">
            <v:fill o:detectmouseclick="t"/>
            <v:imagedata r:id="rId4" o:title=""/>
            <v:path o:extrusionok="f"/>
            <o:lock v:ext="edit" aspectratio="t"/>
          </v:shape>
        </w:pict>
      </w:r>
      <w:r>
        <w:pict>
          <v:shape id="图片 767" o:spid="_x0000_i1550" type="#_x0000_t75" style="width:1.5pt;height:2.25pt" o:preferrelative="t" filled="f" stroked="f">
            <v:fill o:detectmouseclick="t"/>
            <v:imagedata r:id="rId4" o:title=""/>
            <v:path o:extrusionok="f"/>
            <o:lock v:ext="edit" aspectratio="t"/>
          </v:shape>
        </w:pict>
      </w:r>
      <w:r>
        <w:pict>
          <v:shape id="图片 768" o:spid="_x0000_i1551" type="#_x0000_t75" style="width:1.5pt;height:2.25pt" o:preferrelative="t" filled="f" stroked="f">
            <v:fill o:detectmouseclick="t"/>
            <v:imagedata r:id="rId4" o:title=""/>
            <v:path o:extrusionok="f"/>
            <o:lock v:ext="edit" aspectratio="t"/>
          </v:shape>
        </w:pict>
      </w:r>
      <w:r>
        <w:pict>
          <v:shape id="图片 769" o:spid="_x0000_i1552" type="#_x0000_t75" style="width:1.5pt;height:2.25pt" o:preferrelative="t" filled="f" stroked="f">
            <v:fill o:detectmouseclick="t"/>
            <v:imagedata r:id="rId4" o:title=""/>
            <v:path o:extrusionok="f"/>
            <o:lock v:ext="edit" aspectratio="t"/>
          </v:shape>
        </w:pict>
      </w:r>
      <w:r>
        <w:pict>
          <v:shape id="图片 770" o:spid="_x0000_i1553" type="#_x0000_t75" style="width:1.5pt;height:2.25pt" o:preferrelative="t" filled="f" stroked="f">
            <v:fill o:detectmouseclick="t"/>
            <v:imagedata r:id="rId4" o:title=""/>
            <v:path o:extrusionok="f"/>
            <o:lock v:ext="edit" aspectratio="t"/>
          </v:shape>
        </w:pict>
      </w:r>
      <w:r>
        <w:pict>
          <v:shape id="图片 771" o:spid="_x0000_i1554" type="#_x0000_t75" style="width:1.5pt;height:2.25pt" o:preferrelative="t" filled="f" stroked="f">
            <v:fill o:detectmouseclick="t"/>
            <v:imagedata r:id="rId4" o:title=""/>
            <v:path o:extrusionok="f"/>
            <o:lock v:ext="edit" aspectratio="t"/>
          </v:shape>
        </w:pict>
      </w:r>
      <w:r>
        <w:pict>
          <v:shape id="图片 772" o:spid="_x0000_i1555" type="#_x0000_t75" style="width:1.5pt;height:2.25pt" o:preferrelative="t" filled="f" stroked="f">
            <v:fill o:detectmouseclick="t"/>
            <v:imagedata r:id="rId4" o:title=""/>
            <v:path o:extrusionok="f"/>
            <o:lock v:ext="edit" aspectratio="t"/>
          </v:shape>
        </w:pict>
      </w:r>
      <w:r>
        <w:pict>
          <v:shape id="图片 773" o:spid="_x0000_i1556" type="#_x0000_t75" style="width:1.5pt;height:2.25pt" o:preferrelative="t" filled="f" stroked="f">
            <v:fill o:detectmouseclick="t"/>
            <v:imagedata r:id="rId4" o:title=""/>
            <v:path o:extrusionok="f"/>
            <o:lock v:ext="edit" aspectratio="t"/>
          </v:shape>
        </w:pict>
      </w:r>
      <w:r>
        <w:pict>
          <v:shape id="图片 774" o:spid="_x0000_i1557" type="#_x0000_t75" style="width:1.5pt;height:2.25pt" o:preferrelative="t" filled="f" stroked="f">
            <v:fill o:detectmouseclick="t"/>
            <v:imagedata r:id="rId4" o:title=""/>
            <v:path o:extrusionok="f"/>
            <o:lock v:ext="edit" aspectratio="t"/>
          </v:shape>
        </w:pict>
      </w:r>
      <w:r>
        <w:pict>
          <v:shape id="图片 775" o:spid="_x0000_i1558" type="#_x0000_t75" style="width:1.5pt;height:2.25pt" o:preferrelative="t" filled="f" stroked="f">
            <v:fill o:detectmouseclick="t"/>
            <v:imagedata r:id="rId4" o:title=""/>
            <v:path o:extrusionok="f"/>
            <o:lock v:ext="edit" aspectratio="t"/>
          </v:shape>
        </w:pict>
      </w:r>
      <w:r>
        <w:pict>
          <v:shape id="图片 776" o:spid="_x0000_i1559" type="#_x0000_t75" style="width:1.5pt;height:2.25pt" o:preferrelative="t" filled="f" stroked="f">
            <v:fill o:detectmouseclick="t"/>
            <v:imagedata r:id="rId4" o:title=""/>
            <v:path o:extrusionok="f"/>
            <o:lock v:ext="edit" aspectratio="t"/>
          </v:shape>
        </w:pict>
      </w:r>
      <w:r>
        <w:pict>
          <v:shape id="图片 777" o:spid="_x0000_i1560" type="#_x0000_t75" style="width:1.5pt;height:2.25pt" o:preferrelative="t" filled="f" stroked="f">
            <v:fill o:detectmouseclick="t"/>
            <v:imagedata r:id="rId4" o:title=""/>
            <v:path o:extrusionok="f"/>
            <o:lock v:ext="edit" aspectratio="t"/>
          </v:shape>
        </w:pict>
      </w:r>
      <w:r>
        <w:pict>
          <v:shape id="图片 778" o:spid="_x0000_i1561" type="#_x0000_t75" style="width:1.5pt;height:2.25pt" o:preferrelative="t" filled="f" stroked="f">
            <v:fill o:detectmouseclick="t"/>
            <v:imagedata r:id="rId4" o:title=""/>
            <v:path o:extrusionok="f"/>
            <o:lock v:ext="edit" aspectratio="t"/>
          </v:shape>
        </w:pict>
      </w:r>
      <w:r>
        <w:pict>
          <v:shape id="图片 779" o:spid="_x0000_i1562" type="#_x0000_t75" style="width:1.5pt;height:2.25pt" o:preferrelative="t" filled="f" stroked="f">
            <v:fill o:detectmouseclick="t"/>
            <v:imagedata r:id="rId4" o:title=""/>
            <v:path o:extrusionok="f"/>
            <o:lock v:ext="edit" aspectratio="t"/>
          </v:shape>
        </w:pict>
      </w:r>
      <w:r>
        <w:pict>
          <v:shape id="图片 780" o:spid="_x0000_i1563" type="#_x0000_t75" style="width:1.5pt;height:2.25pt" o:preferrelative="t" filled="f" stroked="f">
            <v:fill o:detectmouseclick="t"/>
            <v:imagedata r:id="rId4" o:title=""/>
            <v:path o:extrusionok="f"/>
            <o:lock v:ext="edit" aspectratio="t"/>
          </v:shape>
        </w:pict>
      </w:r>
      <w:r>
        <w:pict>
          <v:shape id="图片 781" o:spid="_x0000_i1564" type="#_x0000_t75" style="width:1.5pt;height:2.25pt" o:preferrelative="t" filled="f" stroked="f">
            <v:fill o:detectmouseclick="t"/>
            <v:imagedata r:id="rId4" o:title=""/>
            <v:path o:extrusionok="f"/>
            <o:lock v:ext="edit" aspectratio="t"/>
          </v:shape>
        </w:pict>
      </w:r>
      <w:r>
        <w:pict>
          <v:shape id="图片 782" o:spid="_x0000_i1565" type="#_x0000_t75" style="width:1.5pt;height:2.25pt" o:preferrelative="t" filled="f" stroked="f">
            <v:fill o:detectmouseclick="t"/>
            <v:imagedata r:id="rId4" o:title=""/>
            <v:path o:extrusionok="f"/>
            <o:lock v:ext="edit" aspectratio="t"/>
          </v:shape>
        </w:pict>
      </w:r>
      <w:r>
        <w:pict>
          <v:shape id="图片 783" o:spid="_x0000_i1566" type="#_x0000_t75" style="width:1.5pt;height:2.25pt" o:preferrelative="t" filled="f" stroked="f">
            <v:fill o:detectmouseclick="t"/>
            <v:imagedata r:id="rId4" o:title=""/>
            <v:path o:extrusionok="f"/>
            <o:lock v:ext="edit" aspectratio="t"/>
          </v:shape>
        </w:pict>
      </w:r>
      <w:r>
        <w:pict>
          <v:shape id="图片 784" o:spid="_x0000_i1567" type="#_x0000_t75" style="width:1.5pt;height:2.25pt" o:preferrelative="t" filled="f" stroked="f">
            <v:fill o:detectmouseclick="t"/>
            <v:imagedata r:id="rId4" o:title=""/>
            <v:path o:extrusionok="f"/>
            <o:lock v:ext="edit" aspectratio="t"/>
          </v:shape>
        </w:pict>
      </w:r>
      <w:r>
        <w:pict>
          <v:shape id="图片 785" o:spid="_x0000_i1568" type="#_x0000_t75" style="width:1.5pt;height:2.25pt" o:preferrelative="t" filled="f" stroked="f">
            <v:fill o:detectmouseclick="t"/>
            <v:imagedata r:id="rId4" o:title=""/>
            <v:path o:extrusionok="f"/>
            <o:lock v:ext="edit" aspectratio="t"/>
          </v:shape>
        </w:pict>
      </w:r>
      <w:r>
        <w:pict>
          <v:shape id="图片 786" o:spid="_x0000_i1569" type="#_x0000_t75" style="width:1.5pt;height:2.25pt" o:preferrelative="t" filled="f" stroked="f">
            <v:fill o:detectmouseclick="t"/>
            <v:imagedata r:id="rId4" o:title=""/>
            <v:path o:extrusionok="f"/>
            <o:lock v:ext="edit" aspectratio="t"/>
          </v:shape>
        </w:pict>
      </w:r>
      <w:r>
        <w:pict>
          <v:shape id="图片 787" o:spid="_x0000_i1570" type="#_x0000_t75" style="width:1.5pt;height:2.25pt" o:preferrelative="t" filled="f" stroked="f">
            <v:fill o:detectmouseclick="t"/>
            <v:imagedata r:id="rId4" o:title=""/>
            <v:path o:extrusionok="f"/>
            <o:lock v:ext="edit" aspectratio="t"/>
          </v:shape>
        </w:pict>
      </w:r>
      <w:r>
        <w:pict>
          <v:shape id="图片 788" o:spid="_x0000_i1571" type="#_x0000_t75" style="width:1.5pt;height:2.25pt" o:preferrelative="t" filled="f" stroked="f">
            <v:fill o:detectmouseclick="t"/>
            <v:imagedata r:id="rId4" o:title=""/>
            <v:path o:extrusionok="f"/>
            <o:lock v:ext="edit" aspectratio="t"/>
          </v:shape>
        </w:pict>
      </w:r>
      <w:r>
        <w:pict>
          <v:shape id="图片 789" o:spid="_x0000_i1572" type="#_x0000_t75" style="width:1.5pt;height:2.25pt" o:preferrelative="t" filled="f" stroked="f">
            <v:fill o:detectmouseclick="t"/>
            <v:imagedata r:id="rId4" o:title=""/>
            <v:path o:extrusionok="f"/>
            <o:lock v:ext="edit" aspectratio="t"/>
          </v:shape>
        </w:pict>
      </w:r>
      <w:r>
        <w:pict>
          <v:shape id="图片 790" o:spid="_x0000_i1573" type="#_x0000_t75" style="width:1.5pt;height:2.25pt" o:preferrelative="t" filled="f" stroked="f">
            <v:fill o:detectmouseclick="t"/>
            <v:imagedata r:id="rId4" o:title=""/>
            <v:path o:extrusionok="f"/>
            <o:lock v:ext="edit" aspectratio="t"/>
          </v:shape>
        </w:pict>
      </w:r>
      <w:r>
        <w:pict>
          <v:shape id="图片 791" o:spid="_x0000_i1574" type="#_x0000_t75" style="width:1.5pt;height:2.25pt" o:preferrelative="t" filled="f" stroked="f">
            <v:fill o:detectmouseclick="t"/>
            <v:imagedata r:id="rId4" o:title=""/>
            <v:path o:extrusionok="f"/>
            <o:lock v:ext="edit" aspectratio="t"/>
          </v:shape>
        </w:pict>
      </w:r>
      <w:r>
        <w:pict>
          <v:shape id="图片 792" o:spid="_x0000_i1575" type="#_x0000_t75" style="width:1.5pt;height:2.25pt" o:preferrelative="t" filled="f" stroked="f">
            <v:fill o:detectmouseclick="t"/>
            <v:imagedata r:id="rId4" o:title=""/>
            <v:path o:extrusionok="f"/>
            <o:lock v:ext="edit" aspectratio="t"/>
          </v:shape>
        </w:pict>
      </w:r>
      <w:r>
        <w:pict>
          <v:shape id="图片 793" o:spid="_x0000_i1576" type="#_x0000_t75" style="width:1.5pt;height:2.25pt" o:preferrelative="t" filled="f" stroked="f">
            <v:fill o:detectmouseclick="t"/>
            <v:imagedata r:id="rId4" o:title=""/>
            <v:path o:extrusionok="f"/>
            <o:lock v:ext="edit" aspectratio="t"/>
          </v:shape>
        </w:pict>
      </w:r>
      <w:r>
        <w:pict>
          <v:shape id="图片 794" o:spid="_x0000_i1577" type="#_x0000_t75" style="width:1.5pt;height:2.25pt" o:preferrelative="t" filled="f" stroked="f">
            <v:fill o:detectmouseclick="t"/>
            <v:imagedata r:id="rId4" o:title=""/>
            <v:path o:extrusionok="f"/>
            <o:lock v:ext="edit" aspectratio="t"/>
          </v:shape>
        </w:pict>
      </w:r>
      <w:r>
        <w:pict>
          <v:shape id="图片 795" o:spid="_x0000_i1578" type="#_x0000_t75" style="width:1.5pt;height:2.25pt" o:preferrelative="t" filled="f" stroked="f">
            <v:fill o:detectmouseclick="t"/>
            <v:imagedata r:id="rId4" o:title=""/>
            <v:path o:extrusionok="f"/>
            <o:lock v:ext="edit" aspectratio="t"/>
          </v:shape>
        </w:pict>
      </w:r>
      <w:r>
        <w:pict>
          <v:shape id="图片 796" o:spid="_x0000_i1579" type="#_x0000_t75" style="width:1.5pt;height:2.25pt" o:preferrelative="t" filled="f" stroked="f">
            <v:fill o:detectmouseclick="t"/>
            <v:imagedata r:id="rId4" o:title=""/>
            <v:path o:extrusionok="f"/>
            <o:lock v:ext="edit" aspectratio="t"/>
          </v:shape>
        </w:pict>
      </w:r>
      <w:r>
        <w:pict>
          <v:shape id="图片 797" o:spid="_x0000_i1580" type="#_x0000_t75" style="width:1.5pt;height:2.25pt" o:preferrelative="t" filled="f" stroked="f">
            <v:fill o:detectmouseclick="t"/>
            <v:imagedata r:id="rId4" o:title=""/>
            <v:path o:extrusionok="f"/>
            <o:lock v:ext="edit" aspectratio="t"/>
          </v:shape>
        </w:pict>
      </w:r>
      <w:r>
        <w:pict>
          <v:shape id="图片 798" o:spid="_x0000_i1581" type="#_x0000_t75" style="width:1.5pt;height:2.25pt" o:preferrelative="t" filled="f" stroked="f">
            <v:fill o:detectmouseclick="t"/>
            <v:imagedata r:id="rId4" o:title=""/>
            <v:path o:extrusionok="f"/>
            <o:lock v:ext="edit" aspectratio="t"/>
          </v:shape>
        </w:pict>
      </w:r>
      <w:r>
        <w:pict>
          <v:shape id="图片 799" o:spid="_x0000_i1582" type="#_x0000_t75" style="width:1.5pt;height:2.25pt" o:preferrelative="t" filled="f" stroked="f">
            <v:fill o:detectmouseclick="t"/>
            <v:imagedata r:id="rId4" o:title=""/>
            <v:path o:extrusionok="f"/>
            <o:lock v:ext="edit" aspectratio="t"/>
          </v:shape>
        </w:pict>
      </w:r>
      <w:r>
        <w:pict>
          <v:shape id="图片 800" o:spid="_x0000_i1583" type="#_x0000_t75" style="width:1.5pt;height:2.25pt" o:preferrelative="t" filled="f" stroked="f">
            <v:fill o:detectmouseclick="t"/>
            <v:imagedata r:id="rId4" o:title=""/>
            <v:path o:extrusionok="f"/>
            <o:lock v:ext="edit" aspectratio="t"/>
          </v:shape>
        </w:pict>
      </w:r>
      <w:r>
        <w:pict>
          <v:shape id="图片 801" o:spid="_x0000_i1584" type="#_x0000_t75" style="width:1.5pt;height:2.25pt" o:preferrelative="t" filled="f" stroked="f">
            <v:fill o:detectmouseclick="t"/>
            <v:imagedata r:id="rId4" o:title=""/>
            <v:path o:extrusionok="f"/>
            <o:lock v:ext="edit" aspectratio="t"/>
          </v:shape>
        </w:pict>
      </w:r>
      <w:r>
        <w:pict>
          <v:shape id="图片 802" o:spid="_x0000_i1585" type="#_x0000_t75" style="width:1.5pt;height:2.25pt" o:preferrelative="t" filled="f" stroked="f">
            <v:fill o:detectmouseclick="t"/>
            <v:imagedata r:id="rId4" o:title=""/>
            <v:path o:extrusionok="f"/>
            <o:lock v:ext="edit" aspectratio="t"/>
          </v:shape>
        </w:pict>
      </w:r>
      <w:r>
        <w:pict>
          <v:shape id="图片 803" o:spid="_x0000_i1586" type="#_x0000_t75" style="width:1.5pt;height:2.25pt" o:preferrelative="t" filled="f" stroked="f">
            <v:fill o:detectmouseclick="t"/>
            <v:imagedata r:id="rId4" o:title=""/>
            <v:path o:extrusionok="f"/>
            <o:lock v:ext="edit" aspectratio="t"/>
          </v:shape>
        </w:pict>
      </w:r>
      <w:r>
        <w:pict>
          <v:shape id="图片 804" o:spid="_x0000_i1587" type="#_x0000_t75" style="width:1.5pt;height:2.25pt" o:preferrelative="t" filled="f" stroked="f">
            <v:fill o:detectmouseclick="t"/>
            <v:imagedata r:id="rId4" o:title=""/>
            <v:path o:extrusionok="f"/>
            <o:lock v:ext="edit" aspectratio="t"/>
          </v:shape>
        </w:pict>
      </w:r>
      <w:r>
        <w:pict>
          <v:shape id="图片 805" o:spid="_x0000_i1588" type="#_x0000_t75" style="width:1.5pt;height:2.25pt" o:preferrelative="t" filled="f" stroked="f">
            <v:fill o:detectmouseclick="t"/>
            <v:imagedata r:id="rId4" o:title=""/>
            <v:path o:extrusionok="f"/>
            <o:lock v:ext="edit" aspectratio="t"/>
          </v:shape>
        </w:pict>
      </w:r>
      <w:r>
        <w:pict>
          <v:shape id="图片 806" o:spid="_x0000_i1589" type="#_x0000_t75" style="width:1.5pt;height:2.25pt" o:preferrelative="t" filled="f" stroked="f">
            <v:fill o:detectmouseclick="t"/>
            <v:imagedata r:id="rId4" o:title=""/>
            <v:path o:extrusionok="f"/>
            <o:lock v:ext="edit" aspectratio="t"/>
          </v:shape>
        </w:pict>
      </w:r>
      <w:r>
        <w:pict>
          <v:shape id="图片 807" o:spid="_x0000_i1590" type="#_x0000_t75" style="width:1.5pt;height:2.25pt" o:preferrelative="t" filled="f" stroked="f">
            <v:fill o:detectmouseclick="t"/>
            <v:imagedata r:id="rId4" o:title=""/>
            <v:path o:extrusionok="f"/>
            <o:lock v:ext="edit" aspectratio="t"/>
          </v:shape>
        </w:pict>
      </w:r>
      <w:r>
        <w:pict>
          <v:shape id="图片 808" o:spid="_x0000_i1591" type="#_x0000_t75" style="width:1.5pt;height:2.25pt" o:preferrelative="t" filled="f" stroked="f">
            <v:fill o:detectmouseclick="t"/>
            <v:imagedata r:id="rId4" o:title=""/>
            <v:path o:extrusionok="f"/>
            <o:lock v:ext="edit" aspectratio="t"/>
          </v:shape>
        </w:pict>
      </w:r>
      <w:r>
        <w:pict>
          <v:shape id="图片 809" o:spid="_x0000_i1592" type="#_x0000_t75" style="width:1.5pt;height:2.25pt" o:preferrelative="t" filled="f" stroked="f">
            <v:fill o:detectmouseclick="t"/>
            <v:imagedata r:id="rId4" o:title=""/>
            <v:path o:extrusionok="f"/>
            <o:lock v:ext="edit" aspectratio="t"/>
          </v:shape>
        </w:pict>
      </w:r>
      <w:r>
        <w:pict>
          <v:shape id="图片 810" o:spid="_x0000_i1593" type="#_x0000_t75" style="width:1.5pt;height:2.25pt" o:preferrelative="t" filled="f" stroked="f">
            <v:fill o:detectmouseclick="t"/>
            <v:imagedata r:id="rId4" o:title=""/>
            <v:path o:extrusionok="f"/>
            <o:lock v:ext="edit" aspectratio="t"/>
          </v:shape>
        </w:pict>
      </w:r>
      <w:r>
        <w:pict>
          <v:shape id="图片 811" o:spid="_x0000_i1594" type="#_x0000_t75" style="width:1.5pt;height:2.25pt" o:preferrelative="t" filled="f" stroked="f">
            <v:fill o:detectmouseclick="t"/>
            <v:imagedata r:id="rId4" o:title=""/>
            <v:path o:extrusionok="f"/>
            <o:lock v:ext="edit" aspectratio="t"/>
          </v:shape>
        </w:pict>
      </w:r>
      <w:r>
        <w:pict>
          <v:shape id="图片 812" o:spid="_x0000_i1595" type="#_x0000_t75" style="width:1.5pt;height:2.25pt" o:preferrelative="t" filled="f" stroked="f">
            <v:fill o:detectmouseclick="t"/>
            <v:imagedata r:id="rId4" o:title=""/>
            <v:path o:extrusionok="f"/>
            <o:lock v:ext="edit" aspectratio="t"/>
          </v:shape>
        </w:pict>
      </w:r>
      <w:r>
        <w:pict>
          <v:shape id="图片 813" o:spid="_x0000_i1596" type="#_x0000_t75" style="width:1.5pt;height:2.25pt" o:preferrelative="t" filled="f" stroked="f">
            <v:fill o:detectmouseclick="t"/>
            <v:imagedata r:id="rId4" o:title=""/>
            <v:path o:extrusionok="f"/>
            <o:lock v:ext="edit" aspectratio="t"/>
          </v:shape>
        </w:pict>
      </w:r>
      <w:r>
        <w:pict>
          <v:shape id="图片 814" o:spid="_x0000_i1597" type="#_x0000_t75" style="width:1.5pt;height:2.25pt" o:preferrelative="t" filled="f" stroked="f">
            <v:fill o:detectmouseclick="t"/>
            <v:imagedata r:id="rId4" o:title=""/>
            <v:path o:extrusionok="f"/>
            <o:lock v:ext="edit" aspectratio="t"/>
          </v:shape>
        </w:pict>
      </w:r>
      <w:r>
        <w:pict>
          <v:shape id="图片 815" o:spid="_x0000_i1598" type="#_x0000_t75" style="width:1.5pt;height:2.25pt" o:preferrelative="t" filled="f" stroked="f">
            <v:fill o:detectmouseclick="t"/>
            <v:imagedata r:id="rId4" o:title=""/>
            <v:path o:extrusionok="f"/>
            <o:lock v:ext="edit" aspectratio="t"/>
          </v:shape>
        </w:pict>
      </w:r>
      <w:r>
        <w:pict>
          <v:shape id="图片 816" o:spid="_x0000_i1599" type="#_x0000_t75" style="width:1.5pt;height:2.25pt" o:preferrelative="t" filled="f" stroked="f">
            <v:fill o:detectmouseclick="t"/>
            <v:imagedata r:id="rId4" o:title=""/>
            <v:path o:extrusionok="f"/>
            <o:lock v:ext="edit" aspectratio="t"/>
          </v:shape>
        </w:pict>
      </w:r>
      <w:r>
        <w:pict>
          <v:shape id="图片 817" o:spid="_x0000_i1600" type="#_x0000_t75" style="width:1.5pt;height:2.25pt" o:preferrelative="t" filled="f" stroked="f">
            <v:fill o:detectmouseclick="t"/>
            <v:imagedata r:id="rId4" o:title=""/>
            <v:path o:extrusionok="f"/>
            <o:lock v:ext="edit" aspectratio="t"/>
          </v:shape>
        </w:pict>
      </w:r>
      <w:r>
        <w:pict>
          <v:shape id="图片 818" o:spid="_x0000_i1601" type="#_x0000_t75" style="width:1.5pt;height:2.25pt" o:preferrelative="t" filled="f" stroked="f">
            <v:fill o:detectmouseclick="t"/>
            <v:imagedata r:id="rId4" o:title=""/>
            <v:path o:extrusionok="f"/>
            <o:lock v:ext="edit" aspectratio="t"/>
          </v:shape>
        </w:pict>
      </w:r>
      <w:r>
        <w:pict>
          <v:shape id="图片 819" o:spid="_x0000_i1602" type="#_x0000_t75" style="width:1.5pt;height:2.25pt" o:preferrelative="t" filled="f" stroked="f">
            <v:fill o:detectmouseclick="t"/>
            <v:imagedata r:id="rId4" o:title=""/>
            <v:path o:extrusionok="f"/>
            <o:lock v:ext="edit" aspectratio="t"/>
          </v:shape>
        </w:pict>
      </w:r>
      <w:r>
        <w:pict>
          <v:shape id="图片 820" o:spid="_x0000_i1603" type="#_x0000_t75" style="width:1.5pt;height:2.25pt" o:preferrelative="t" filled="f" stroked="f">
            <v:fill o:detectmouseclick="t"/>
            <v:imagedata r:id="rId4" o:title=""/>
            <v:path o:extrusionok="f"/>
            <o:lock v:ext="edit" aspectratio="t"/>
          </v:shape>
        </w:pict>
      </w:r>
      <w:r>
        <w:pict>
          <v:shape id="图片 821" o:spid="_x0000_i1604" type="#_x0000_t75" style="width:1.5pt;height:2.25pt" o:preferrelative="t" filled="f" stroked="f">
            <v:fill o:detectmouseclick="t"/>
            <v:imagedata r:id="rId4" o:title=""/>
            <v:path o:extrusionok="f"/>
            <o:lock v:ext="edit" aspectratio="t"/>
          </v:shape>
        </w:pict>
      </w:r>
      <w:r>
        <w:pict>
          <v:shape id="图片 822" o:spid="_x0000_i1605" type="#_x0000_t75" style="width:1.5pt;height:2.25pt" o:preferrelative="t" filled="f" stroked="f">
            <v:fill o:detectmouseclick="t"/>
            <v:imagedata r:id="rId4" o:title=""/>
            <v:path o:extrusionok="f"/>
            <o:lock v:ext="edit" aspectratio="t"/>
          </v:shape>
        </w:pict>
      </w:r>
      <w:r>
        <w:pict>
          <v:shape id="图片 823" o:spid="_x0000_i1606" type="#_x0000_t75" style="width:1.5pt;height:2.25pt" o:preferrelative="t" filled="f" stroked="f">
            <v:fill o:detectmouseclick="t"/>
            <v:imagedata r:id="rId4" o:title=""/>
            <v:path o:extrusionok="f"/>
            <o:lock v:ext="edit" aspectratio="t"/>
          </v:shape>
        </w:pict>
      </w:r>
      <w:r>
        <w:pict>
          <v:shape id="图片 824" o:spid="_x0000_i1607" type="#_x0000_t75" style="width:1.5pt;height:2.25pt" o:preferrelative="t" filled="f" stroked="f">
            <v:fill o:detectmouseclick="t"/>
            <v:imagedata r:id="rId4" o:title=""/>
            <v:path o:extrusionok="f"/>
            <o:lock v:ext="edit" aspectratio="t"/>
          </v:shape>
        </w:pict>
      </w:r>
      <w:r>
        <w:pict>
          <v:shape id="图片 825" o:spid="_x0000_i1608" type="#_x0000_t75" style="width:1.5pt;height:2.25pt" o:preferrelative="t" filled="f" stroked="f">
            <v:fill o:detectmouseclick="t"/>
            <v:imagedata r:id="rId4" o:title=""/>
            <v:path o:extrusionok="f"/>
            <o:lock v:ext="edit" aspectratio="t"/>
          </v:shape>
        </w:pict>
      </w:r>
      <w:r>
        <w:pict>
          <v:shape id="图片 826" o:spid="_x0000_i1609" type="#_x0000_t75" style="width:1.5pt;height:2.25pt" o:preferrelative="t" filled="f" stroked="f">
            <v:fill o:detectmouseclick="t"/>
            <v:imagedata r:id="rId4" o:title=""/>
            <v:path o:extrusionok="f"/>
            <o:lock v:ext="edit" aspectratio="t"/>
          </v:shape>
        </w:pict>
      </w:r>
      <w:r>
        <w:pict>
          <v:shape id="图片 827" o:spid="_x0000_i1610" type="#_x0000_t75" style="width:1.5pt;height:2.25pt" o:preferrelative="t" filled="f" stroked="f">
            <v:fill o:detectmouseclick="t"/>
            <v:imagedata r:id="rId4" o:title=""/>
            <v:path o:extrusionok="f"/>
            <o:lock v:ext="edit" aspectratio="t"/>
          </v:shape>
        </w:pict>
      </w:r>
      <w:r>
        <w:pict>
          <v:shape id="图片 828" o:spid="_x0000_i1611" type="#_x0000_t75" style="width:1.5pt;height:2.25pt" o:preferrelative="t" filled="f" stroked="f">
            <v:fill o:detectmouseclick="t"/>
            <v:imagedata r:id="rId4" o:title=""/>
            <v:path o:extrusionok="f"/>
            <o:lock v:ext="edit" aspectratio="t"/>
          </v:shape>
        </w:pict>
      </w:r>
      <w:r>
        <w:pict>
          <v:shape id="图片 829" o:spid="_x0000_i1612" type="#_x0000_t75" style="width:1.5pt;height:2.25pt" o:preferrelative="t" filled="f" stroked="f">
            <v:fill o:detectmouseclick="t"/>
            <v:imagedata r:id="rId4" o:title=""/>
            <v:path o:extrusionok="f"/>
            <o:lock v:ext="edit" aspectratio="t"/>
          </v:shape>
        </w:pict>
      </w:r>
      <w:r>
        <w:pict>
          <v:shape id="图片 830" o:spid="_x0000_i1613" type="#_x0000_t75" style="width:1.5pt;height:2.25pt" o:preferrelative="t" filled="f" stroked="f">
            <v:fill o:detectmouseclick="t"/>
            <v:imagedata r:id="rId4" o:title=""/>
            <v:path o:extrusionok="f"/>
            <o:lock v:ext="edit" aspectratio="t"/>
          </v:shape>
        </w:pict>
      </w:r>
      <w:r>
        <w:pict>
          <v:shape id="图片 831" o:spid="_x0000_i1614" type="#_x0000_t75" style="width:1.5pt;height:2.25pt" o:preferrelative="t" filled="f" stroked="f">
            <v:fill o:detectmouseclick="t"/>
            <v:imagedata r:id="rId4" o:title=""/>
            <v:path o:extrusionok="f"/>
            <o:lock v:ext="edit" aspectratio="t"/>
          </v:shape>
        </w:pict>
      </w:r>
      <w:r>
        <w:pict>
          <v:shape id="图片 832" o:spid="_x0000_i1615" type="#_x0000_t75" style="width:1.5pt;height:2.25pt" o:preferrelative="t" filled="f" stroked="f">
            <v:fill o:detectmouseclick="t"/>
            <v:imagedata r:id="rId4" o:title=""/>
            <v:path o:extrusionok="f"/>
            <o:lock v:ext="edit" aspectratio="t"/>
          </v:shape>
        </w:pict>
      </w:r>
      <w:r>
        <w:pict>
          <v:shape id="图片 833" o:spid="_x0000_i1616" type="#_x0000_t75" style="width:1.5pt;height:2.25pt" o:preferrelative="t" filled="f" stroked="f">
            <v:fill o:detectmouseclick="t"/>
            <v:imagedata r:id="rId4" o:title=""/>
            <v:path o:extrusionok="f"/>
            <o:lock v:ext="edit" aspectratio="t"/>
          </v:shape>
        </w:pict>
      </w:r>
      <w:r>
        <w:pict>
          <v:shape id="图片 834" o:spid="_x0000_i1617" type="#_x0000_t75" style="width:1.5pt;height:2.25pt" o:preferrelative="t" filled="f" stroked="f">
            <v:fill o:detectmouseclick="t"/>
            <v:imagedata r:id="rId4" o:title=""/>
            <v:path o:extrusionok="f"/>
            <o:lock v:ext="edit" aspectratio="t"/>
          </v:shape>
        </w:pict>
      </w:r>
      <w:r>
        <w:pict>
          <v:shape id="图片 835" o:spid="_x0000_i1618" type="#_x0000_t75" style="width:1.5pt;height:2.25pt" o:preferrelative="t" filled="f" stroked="f">
            <v:fill o:detectmouseclick="t"/>
            <v:imagedata r:id="rId4" o:title=""/>
            <v:path o:extrusionok="f"/>
            <o:lock v:ext="edit" aspectratio="t"/>
          </v:shape>
        </w:pict>
      </w:r>
      <w:r>
        <w:pict>
          <v:shape id="图片 836" o:spid="_x0000_i1619" type="#_x0000_t75" style="width:1.5pt;height:2.25pt" o:preferrelative="t" filled="f" stroked="f">
            <v:fill o:detectmouseclick="t"/>
            <v:imagedata r:id="rId4" o:title=""/>
            <v:path o:extrusionok="f"/>
            <o:lock v:ext="edit" aspectratio="t"/>
          </v:shape>
        </w:pict>
      </w:r>
      <w:r>
        <w:pict>
          <v:shape id="图片 837" o:spid="_x0000_i1620" type="#_x0000_t75" style="width:1.5pt;height:2.25pt" o:preferrelative="t" filled="f" stroked="f">
            <v:fill o:detectmouseclick="t"/>
            <v:imagedata r:id="rId4" o:title=""/>
            <v:path o:extrusionok="f"/>
            <o:lock v:ext="edit" aspectratio="t"/>
          </v:shape>
        </w:pict>
      </w:r>
      <w:r>
        <w:pict>
          <v:shape id="图片 838" o:spid="_x0000_i1621" type="#_x0000_t75" style="width:1.5pt;height:2.25pt" o:preferrelative="t" filled="f" stroked="f">
            <v:fill o:detectmouseclick="t"/>
            <v:imagedata r:id="rId4" o:title=""/>
            <v:path o:extrusionok="f"/>
            <o:lock v:ext="edit" aspectratio="t"/>
          </v:shape>
        </w:pict>
      </w:r>
      <w:r>
        <w:pict>
          <v:shape id="图片 839" o:spid="_x0000_i1622" type="#_x0000_t75" style="width:1.5pt;height:2.25pt" o:preferrelative="t" filled="f" stroked="f">
            <v:fill o:detectmouseclick="t"/>
            <v:imagedata r:id="rId4" o:title=""/>
            <v:path o:extrusionok="f"/>
            <o:lock v:ext="edit" aspectratio="t"/>
          </v:shape>
        </w:pict>
      </w:r>
      <w:r>
        <w:pict>
          <v:shape id="图片 840" o:spid="_x0000_i1623" type="#_x0000_t75" style="width:1.5pt;height:2.25pt" o:preferrelative="t" filled="f" stroked="f">
            <v:fill o:detectmouseclick="t"/>
            <v:imagedata r:id="rId4" o:title=""/>
            <v:path o:extrusionok="f"/>
            <o:lock v:ext="edit" aspectratio="t"/>
          </v:shape>
        </w:pict>
      </w:r>
      <w:r>
        <w:pict>
          <v:shape id="图片 841" o:spid="_x0000_i1624" type="#_x0000_t75" style="width:1.5pt;height:2.25pt" o:preferrelative="t" filled="f" stroked="f">
            <v:fill o:detectmouseclick="t"/>
            <v:imagedata r:id="rId4" o:title=""/>
            <v:path o:extrusionok="f"/>
            <o:lock v:ext="edit" aspectratio="t"/>
          </v:shape>
        </w:pict>
      </w:r>
      <w:r>
        <w:pict>
          <v:shape id="图片 842" o:spid="_x0000_i1625" type="#_x0000_t75" style="width:1.5pt;height:2.25pt" o:preferrelative="t" filled="f" stroked="f">
            <v:fill o:detectmouseclick="t"/>
            <v:imagedata r:id="rId4" o:title=""/>
            <v:path o:extrusionok="f"/>
            <o:lock v:ext="edit" aspectratio="t"/>
          </v:shape>
        </w:pict>
      </w:r>
      <w:r>
        <w:pict>
          <v:shape id="图片 843" o:spid="_x0000_i1626" type="#_x0000_t75" style="width:1.5pt;height:2.25pt" o:preferrelative="t" filled="f" stroked="f">
            <v:fill o:detectmouseclick="t"/>
            <v:imagedata r:id="rId4" o:title=""/>
            <v:path o:extrusionok="f"/>
            <o:lock v:ext="edit" aspectratio="t"/>
          </v:shape>
        </w:pict>
      </w:r>
      <w:r>
        <w:pict>
          <v:shape id="图片 844" o:spid="_x0000_i1627" type="#_x0000_t75" style="width:1.5pt;height:2.25pt" o:preferrelative="t" filled="f" stroked="f">
            <v:fill o:detectmouseclick="t"/>
            <v:imagedata r:id="rId4" o:title=""/>
            <v:path o:extrusionok="f"/>
            <o:lock v:ext="edit" aspectratio="t"/>
          </v:shape>
        </w:pict>
      </w:r>
    </w:p>
    <w:p w:rsidR="00162116"/>
    <w:p>
      <w:pPr>
        <w:pStyle w:val="Normal0"/>
        <w:spacing w:after="200" w:line="276" w:lineRule="auto"/>
        <w:ind w:left="0" w:right="0" w:firstLine="0" w:leftChars="0" w:rightChars="0" w:firstLineChars="0"/>
        <w:jc w:val="center"/>
        <w:rPr>
          <w:rStyle w:val="DefaultParagraphFont"/>
        </w:rPr>
      </w:pPr>
      <w:r>
        <w:rPr>
          <w:rStyle w:val="DefaultParagraphFont"/>
        </w:rPr>
        <w:t>汉语言文学专业大学生职业生涯规划书</w:t>
      </w:r>
    </w:p>
    <w:p>
      <w:pPr>
        <w:pStyle w:val="Normal0"/>
        <w:spacing w:after="200" w:line="276" w:lineRule="auto"/>
        <w:rPr>
          <w:rStyle w:val="DefaultParagraphFont"/>
        </w:rPr>
      </w:pPr>
      <w:r>
        <w:rPr>
          <w:rStyle w:val="DefaultParagraphFont"/>
        </w:rPr>
        <w:t>　　学院： 年级：09级 专业： 姓名： 学号：前言 今天，如果你不生活在未来，那么，明天你将生活在过去！！年年岁岁花相似，岁岁年年人不同。</w:t>
      </w:r>
      <w:r>
        <w:rPr>
          <w:rStyle w:val="DefaultParagraphFont"/>
        </w:rPr>
        <w:br/>
      </w:r>
      <w:r>
        <w:rPr>
          <w:rStyle w:val="DefaultParagraphFont"/>
        </w:rPr>
        <w:t>　　人生就是过河卒子，只进不退！身处信息世界，作为一名汉语言文学专业的当代大学生，我不由得考虑起自己的未来。</w:t>
      </w:r>
      <w:r>
        <w:rPr>
          <w:rStyle w:val="DefaultParagraphFont"/>
        </w:rPr>
        <w:br/>
      </w:r>
      <w:r>
        <w:rPr>
          <w:rStyle w:val="DefaultParagraphFont"/>
        </w:rPr>
        <w:t>　　在机遇与挑战并存的当今时代，我究竟该扮演如何一个角色呢？我的未来在那里呢？我究竟应该何去何从呢？年轻是我最大的本钱，有心不怕迟，否则，岂不遗憾终生？站在通向未来的十字路口上，走老路，那里没有未来的召唤；走别人的路，那里必定有“误区；期待有路，理想永远不会起步，路由探索者的足迹铺就，路在奋斗者的脚下延伸，花环永远青睐探路的人。</w:t>
      </w:r>
      <w:r>
        <w:rPr>
          <w:rStyle w:val="DefaultParagraphFont"/>
        </w:rPr>
        <w:br/>
      </w:r>
      <w:r>
        <w:rPr>
          <w:rStyle w:val="DefaultParagraphFont"/>
        </w:rPr>
        <w:t>　　未来，掌握在自己手中。</w:t>
      </w:r>
      <w:r>
        <w:rPr>
          <w:rStyle w:val="DefaultParagraphFont"/>
        </w:rPr>
        <w:br/>
      </w:r>
      <w:r>
        <w:rPr>
          <w:rStyle w:val="DefaultParagraphFont"/>
        </w:rPr>
        <w:t>　　我的前程我做主。</w:t>
      </w:r>
      <w:r>
        <w:rPr>
          <w:rStyle w:val="DefaultParagraphFont"/>
        </w:rPr>
        <w:br/>
      </w:r>
      <w:r>
        <w:rPr>
          <w:rStyle w:val="DefaultParagraphFont"/>
        </w:rPr>
        <w:t>　　 “路漫漫其修远兮，吾将上下而求索，我相信，只要坚持心中的信念，每一个人都能实现自己的职业目标。</w:t>
      </w:r>
      <w:r>
        <w:rPr>
          <w:rStyle w:val="DefaultParagraphFont"/>
        </w:rPr>
        <w:br/>
      </w:r>
      <w:r>
        <w:rPr>
          <w:rStyle w:val="DefaultParagraphFont"/>
        </w:rPr>
        <w:t>　　人无点滴量的积累，难成大气候。</w:t>
      </w:r>
      <w:r>
        <w:rPr>
          <w:rStyle w:val="DefaultParagraphFont"/>
        </w:rPr>
        <w:br/>
      </w:r>
      <w:r>
        <w:rPr>
          <w:rStyle w:val="DefaultParagraphFont"/>
        </w:rPr>
        <w:t>　　我现在就把以后的点滴规划如下： “善于思考、勤奋努力，厚积薄发、敢于吃苦、战胜困难二.个人简况姓名： 性别：女 血型：O型 职业性向：事业型 出生地：； 出生年月：1991年1月 学历：大学本科一年级； 专业：汉语言文学 性格：外向开朗、处事洒脱、情绪多变、积极负责、随和健谈兴趣：广泛。</w:t>
      </w:r>
      <w:r>
        <w:rPr>
          <w:rStyle w:val="DefaultParagraphFont"/>
        </w:rPr>
        <w:br/>
      </w:r>
      <w:r>
        <w:rPr>
          <w:rStyle w:val="DefaultParagraphFont"/>
        </w:rPr>
        <w:t>　　旅行、看书、运动、社交、娱乐、对所有新鲜事物都喜欢去触摸，有一股去探索的劲。</w:t>
      </w:r>
      <w:r>
        <w:rPr>
          <w:rStyle w:val="DefaultParagraphFont"/>
        </w:rPr>
        <w:br/>
      </w:r>
      <w:r>
        <w:rPr>
          <w:rStyle w:val="DefaultParagraphFont"/>
        </w:rPr>
        <w:t>　　能力：组织能力强、办事果断效率高、责任感强价值观：经济性价值观自我评价1优势：考虑周到细致对收集所需信息有一种天生的好奇和技巧能统观全局以及看到意识和行为之间的联系能洞察别人的需要和动机适应能力强,能很快改变行事速度及目标有稳定平和的心态对于工作我总是精力充沛、怀抱满腔热情、富有责任感、勤勤恳恳 热情开朗，乐观真诚，富有活力，喜欢与人沟通交流；有较强的组织领导能力，在团体中能够尽到应尽的职责以及帮助他人；2劣势：有计划，但实施情况不好，常常打乱知识储备不足，肚子里的墨水太少对待某些事情缺乏耐性和毅力，做事易分心，不容易专心致志地完成某一件事不圆滑老练，在处理某些关系上欠缺技巧不喜欢一直做一个职业3机会：1、社会一般环境：改革开放20年来，我国政治稳定，经济持续发展，文化交流丰富。</w:t>
      </w:r>
      <w:r>
        <w:rPr>
          <w:rStyle w:val="DefaultParagraphFont"/>
        </w:rPr>
        <w:br/>
      </w:r>
      <w:r>
        <w:rPr>
          <w:rStyle w:val="DefaultParagraphFont"/>
        </w:rPr>
        <w:t>　　加入WTO后，有大批的外国企业进入中国市场，中国的企业也将走出国门。</w:t>
      </w:r>
      <w:r>
        <w:rPr>
          <w:rStyle w:val="DefaultParagraphFont"/>
        </w:rPr>
        <w:br/>
      </w:r>
      <w:r>
        <w:rPr>
          <w:rStyle w:val="DefaultParagraphFont"/>
        </w:rPr>
        <w:t>　　我国的繁荣发展像一块巨大的磁石,吸引着各种肤色的外国人,来华工作者逐年增加。</w:t>
      </w:r>
      <w:r>
        <w:rPr>
          <w:rStyle w:val="DefaultParagraphFont"/>
        </w:rPr>
        <w:br/>
      </w:r>
      <w:r>
        <w:rPr>
          <w:rStyle w:val="DefaultParagraphFont"/>
        </w:rPr>
        <w:t>　　据有关部门统计,目前,有接近10万名外国人在中国大陆工作。</w:t>
      </w:r>
      <w:r>
        <w:rPr>
          <w:rStyle w:val="DefaultParagraphFont"/>
        </w:rPr>
        <w:br/>
      </w:r>
      <w:r>
        <w:rPr>
          <w:rStyle w:val="DefaultParagraphFont"/>
        </w:rPr>
        <w:t>　　他们主要来自日本、韩国、新加坡、美国和欧洲各国,大都分布在上海、北京、广东、江苏、浙江等地,从事技术、管理等工作。</w:t>
      </w:r>
      <w:r>
        <w:rPr>
          <w:rStyle w:val="DefaultParagraphFont"/>
        </w:rPr>
        <w:br/>
      </w:r>
      <w:r>
        <w:rPr>
          <w:rStyle w:val="DefaultParagraphFont"/>
        </w:rPr>
        <w:t>　　此外，我国已经成为许多外国青年学子求学之地。</w:t>
      </w:r>
      <w:r>
        <w:rPr>
          <w:rStyle w:val="DefaultParagraphFont"/>
        </w:rPr>
        <w:br/>
      </w:r>
      <w:r>
        <w:rPr>
          <w:rStyle w:val="DefaultParagraphFont"/>
        </w:rPr>
        <w:t>　　事实证明,中国正在成为对外国人最有吸引力的地方之一。</w:t>
      </w:r>
      <w:r>
        <w:rPr>
          <w:rStyle w:val="DefaultParagraphFont"/>
        </w:rPr>
        <w:br/>
      </w:r>
      <w:r>
        <w:rPr>
          <w:rStyle w:val="DefaultParagraphFont"/>
        </w:rPr>
        <w:t>　　2、行业分析：我国的国际威望不断增加，国际地位在不断提高，世界渴望了解中国，学习汉语的热情也在不断增长。</w:t>
      </w:r>
      <w:r>
        <w:rPr>
          <w:rStyle w:val="DefaultParagraphFont"/>
        </w:rPr>
        <w:br/>
      </w:r>
      <w:r>
        <w:rPr>
          <w:rStyle w:val="DefaultParagraphFont"/>
        </w:rPr>
        <w:t>　　据不完全统计，全世界已有60多个国家、1000多所各类学校开设汉语课，仅美国就有200多所学校开设中文专业，汉语已成为大学入学的外语测试语种在全球经济一体化环境中的重要角色。</w:t>
      </w:r>
      <w:r>
        <w:rPr>
          <w:rStyle w:val="DefaultParagraphFont"/>
        </w:rPr>
        <w:br/>
      </w:r>
      <w:r>
        <w:rPr>
          <w:rStyle w:val="DefaultParagraphFont"/>
        </w:rPr>
        <w:t>　　而对于在中国的外国工作者和留学生，他们对掌握汉语的要求则更加迫切。</w:t>
      </w:r>
      <w:r>
        <w:rPr>
          <w:rStyle w:val="DefaultParagraphFont"/>
        </w:rPr>
        <w:br/>
      </w:r>
      <w:r>
        <w:rPr>
          <w:rStyle w:val="DefaultParagraphFont"/>
        </w:rPr>
        <w:t>　　3. 福建大学生就业政策分析：目前，福建省已建立13家省级创业基地，设立大学生自主创业担保基金、诺奇大学生创业基金等，在稳步推进“十百千万创业助力计划的同时，借助社会力量，陆续推出一揽子帮扶就业创业项目，为创业大学生提供从政策咨询到项目论证，再到资金扶持和导师培训的全方位扶助，努力实现创业带动就业倍增效应。</w:t>
      </w:r>
      <w:r>
        <w:rPr>
          <w:rStyle w:val="DefaultParagraphFont"/>
        </w:rPr>
        <w:br/>
      </w:r>
      <w:r>
        <w:rPr>
          <w:rStyle w:val="DefaultParagraphFont"/>
        </w:rPr>
        <w:t>　　4威胁：想要本科毕业就能够顺利找到心仪工作的几率不大，对于某些有名牌大学嗜好或要求的老板，我们首先就被拒之门外；金融危机的冲击，十分严峻的就业形势，越来越多的高学历人才，不断饱和的人才市场，某些工作的苛刻要求等等一系列的困难摆在我们面前，纵是前途光明，道路真的相当曲折啊！一、 环境影响近年来，随着高校的扩招，大学毕业生的就业竞争日趋激烈，大学生就业存在几个比较突出问题：（1） 大学生就业率呈下降的趋势。</w:t>
      </w:r>
      <w:r>
        <w:rPr>
          <w:rStyle w:val="DefaultParagraphFont"/>
        </w:rPr>
        <w:br/>
      </w:r>
      <w:r>
        <w:rPr>
          <w:rStyle w:val="DefaultParagraphFont"/>
        </w:rPr>
        <w:t>　　（2） 大学生就业渠道不畅。</w:t>
      </w:r>
      <w:r>
        <w:rPr>
          <w:rStyle w:val="DefaultParagraphFont"/>
        </w:rPr>
        <w:br/>
      </w:r>
      <w:r>
        <w:rPr>
          <w:rStyle w:val="DefaultParagraphFont"/>
        </w:rPr>
        <w:t>　　（3） 大学生就业观亟待改变。</w:t>
      </w:r>
      <w:r>
        <w:rPr>
          <w:rStyle w:val="DefaultParagraphFont"/>
        </w:rPr>
        <w:br/>
      </w:r>
      <w:r>
        <w:rPr>
          <w:rStyle w:val="DefaultParagraphFont"/>
        </w:rPr>
        <w:t>　　二、 理想目标长期目标：建立自主品牌阶段目标：2015-2015 本科毕业，取得学士学位2015-2017 进一步学习深造 获得研究生硕士学位2018--- 结束在传统职业领域的发展，开始新兴职业领域内的打拼。</w:t>
      </w:r>
      <w:r>
        <w:rPr>
          <w:rStyle w:val="DefaultParagraphFont"/>
        </w:rPr>
        <w:br/>
      </w:r>
      <w:r>
        <w:rPr>
          <w:rStyle w:val="DefaultParagraphFont"/>
        </w:rPr>
        <w:t>　　以建立自主品牌,以速度赢得竞争力和经济效益，获得外籍人员良好口碑，树立公司形象。</w:t>
      </w:r>
      <w:r>
        <w:rPr>
          <w:rStyle w:val="DefaultParagraphFont"/>
        </w:rPr>
        <w:br/>
      </w:r>
      <w:r>
        <w:rPr>
          <w:rStyle w:val="DefaultParagraphFont"/>
        </w:rPr>
        <w:t>　　经过若干年如公司发展顺利，可考虑在国内乃至国外设立子公司，横向或纵向扩展业务。</w:t>
      </w:r>
      <w:r>
        <w:rPr>
          <w:rStyle w:val="DefaultParagraphFont"/>
        </w:rPr>
        <w:br/>
      </w:r>
      <w:r>
        <w:rPr>
          <w:rStyle w:val="DefaultParagraphFont"/>
        </w:rPr>
        <w:t>　　学习目标：获得研究生硕士学位近期计划：通过全国计算机一级考试、通过英语四级考试、获得奖学金远期计划：顺利获得研究生硕士学位健康目标：积极锻炼身体，每周锻炼三次以上。</w:t>
      </w:r>
      <w:r>
        <w:rPr>
          <w:rStyle w:val="DefaultParagraphFont"/>
        </w:rPr>
        <w:br/>
      </w:r>
      <w:r>
        <w:rPr>
          <w:rStyle w:val="DefaultParagraphFont"/>
        </w:rPr>
        <w:t>　　保证身体健康，平平安安三、 实现职业目标的计划和措施计划和措施：1）学习方面，首先学好公共课和专业知识，并选修一些自己感兴趣的相关知识。</w:t>
      </w:r>
      <w:r>
        <w:rPr>
          <w:rStyle w:val="DefaultParagraphFont"/>
        </w:rPr>
        <w:br/>
      </w:r>
      <w:r>
        <w:rPr>
          <w:rStyle w:val="DefaultParagraphFont"/>
        </w:rPr>
        <w:t>　　学好计算机和英语，通过计算机二级和英语四级等级考试，拿到证书。</w:t>
      </w:r>
      <w:r>
        <w:rPr>
          <w:rStyle w:val="DefaultParagraphFont"/>
        </w:rPr>
        <w:br/>
      </w:r>
      <w:r>
        <w:rPr>
          <w:rStyle w:val="DefaultParagraphFont"/>
        </w:rPr>
        <w:t>　　2）活动方面，积极参加学校活动，加入社团和学生会，在各种活动中锻炼自己，培养自己的能力。</w:t>
      </w:r>
      <w:r>
        <w:rPr>
          <w:rStyle w:val="DefaultParagraphFont"/>
        </w:rPr>
        <w:br/>
      </w:r>
      <w:r>
        <w:rPr>
          <w:rStyle w:val="DefaultParagraphFont"/>
        </w:rPr>
        <w:t>　　在假期参加社会实践活动，尝试一些兼职工作，以提高自己的责任感、主动性和受挫能力，丰富自己的社会阅历。</w:t>
      </w:r>
      <w:r>
        <w:rPr>
          <w:rStyle w:val="DefaultParagraphFont"/>
        </w:rPr>
        <w:br/>
      </w:r>
      <w:r>
        <w:rPr>
          <w:rStyle w:val="DefaultParagraphFont"/>
        </w:rPr>
        <w:t>　　五. 结束语：计划固然好，但更重要的，在于其具体实践并取得成效。</w:t>
      </w:r>
      <w:r>
        <w:rPr>
          <w:rStyle w:val="DefaultParagraphFont"/>
        </w:rPr>
        <w:br/>
      </w:r>
      <w:r>
        <w:rPr>
          <w:rStyle w:val="DefaultParagraphFont"/>
        </w:rPr>
        <w:t>　　任何目标，只说不做到头来都会是一场空。</w:t>
      </w:r>
      <w:r>
        <w:rPr>
          <w:rStyle w:val="DefaultParagraphFont"/>
        </w:rPr>
        <w:br/>
      </w:r>
      <w:r>
        <w:rPr>
          <w:rStyle w:val="DefaultParagraphFont"/>
        </w:rPr>
        <w:t>　　然而，现实是未知多变的，定出的目标计划随时都可能遭遇问题，要求有清醒的头脑。</w:t>
      </w:r>
      <w:r>
        <w:rPr>
          <w:rStyle w:val="DefaultParagraphFont"/>
        </w:rPr>
        <w:br/>
      </w:r>
      <w:r>
        <w:rPr>
          <w:rStyle w:val="DefaultParagraphFont"/>
        </w:rPr>
        <w:t>　　每个人心中都有一座山峰，雕刻着理想、信念、追求、抱负。</w:t>
      </w:r>
      <w:r>
        <w:rPr>
          <w:rStyle w:val="DefaultParagraphFont"/>
        </w:rPr>
        <w:br/>
      </w:r>
      <w:r>
        <w:rPr>
          <w:rStyle w:val="DefaultParagraphFont"/>
        </w:rPr>
        <w:t>　　每个人心中都有一片森林，承载着收获、芬芳、失意、磨砺。</w:t>
      </w:r>
      <w:r>
        <w:rPr>
          <w:rStyle w:val="DefaultParagraphFont"/>
        </w:rPr>
        <w:br/>
      </w:r>
      <w:r>
        <w:rPr>
          <w:rStyle w:val="DefaultParagraphFont"/>
        </w:rPr>
        <w:t>　　但是，无论眼底闪过多少刀光剑影，只要没有付诸行动，那么，一切都只是镜中花，水中月，可望而不可及。</w:t>
      </w:r>
      <w:r>
        <w:rPr>
          <w:rStyle w:val="DefaultParagraphFont"/>
        </w:rPr>
        <w:br/>
      </w:r>
      <w:r>
        <w:rPr>
          <w:rStyle w:val="DefaultParagraphFont"/>
        </w:rPr>
        <w:t>　　一个人，若要获得成功，必须得拿出勇气，付出努力、拼博、奋斗。</w:t>
      </w:r>
      <w:r>
        <w:rPr>
          <w:rStyle w:val="DefaultParagraphFont"/>
        </w:rPr>
        <w:br/>
      </w:r>
      <w:r>
        <w:rPr>
          <w:rStyle w:val="DefaultParagraphFont"/>
        </w:rPr>
        <w:t>　　成功，不相信眼泪；成功，不相信颓废；成功，不相信幻影。</w:t>
      </w:r>
      <w:r>
        <w:rPr>
          <w:rStyle w:val="DefaultParagraphFont"/>
        </w:rPr>
        <w:br/>
      </w:r>
      <w:r>
        <w:rPr>
          <w:rStyle w:val="DefaultParagraphFont"/>
        </w:rPr>
        <w:t>　　成功，只垂青有充分磨砺充分付出的人。</w:t>
      </w:r>
      <w:r>
        <w:rPr>
          <w:rStyle w:val="DefaultParagraphFont"/>
        </w:rPr>
        <w:br/>
      </w:r>
      <w:r>
        <w:rPr>
          <w:rStyle w:val="DefaultParagraphFont"/>
        </w:rPr>
        <w:t>　　未来，掌握在自己手中。</w:t>
      </w:r>
      <w:r>
        <w:rPr>
          <w:rStyle w:val="DefaultParagraphFont"/>
        </w:rPr>
        <w:br/>
      </w:r>
      <w:r>
        <w:rPr>
          <w:rStyle w:val="DefaultParagraphFont"/>
        </w:rPr>
        <w:t>　　未来，只能掌握在自己手中。</w:t>
      </w:r>
      <w:r>
        <w:rPr>
          <w:rStyle w:val="DefaultParagraphFont"/>
        </w:rPr>
        <w:br/>
      </w:r>
      <w:r>
        <w:rPr>
          <w:rStyle w:val="DefaultParagraphFont"/>
        </w:rPr>
        <w:t>　　所有的退却都有借口，而所有的挑战，没有理由，只有信念，必胜的信念！挑战自我！永不言败！大学生职业生涯发展规划书(汉语言文学)2017-06-25 16:16 | #2楼一、引言新东方的徐小平老师说：“人生没有设计，你离挨饿只有三天。</w:t>
      </w:r>
      <w:r>
        <w:rPr>
          <w:rStyle w:val="DefaultParagraphFont"/>
        </w:rPr>
        <w:br/>
      </w:r>
      <w:r>
        <w:rPr>
          <w:rStyle w:val="DefaultParagraphFont"/>
        </w:rPr>
        <w:t>　　我们由此可进一步推出，“职业没有规划，你离失业只有三年，可见职业生涯规划的重要意义。</w:t>
      </w:r>
      <w:r>
        <w:rPr>
          <w:rStyle w:val="DefaultParagraphFont"/>
        </w:rPr>
        <w:br/>
      </w:r>
      <w:r>
        <w:rPr>
          <w:rStyle w:val="DefaultParagraphFont"/>
        </w:rPr>
        <w:t>　　在当今这个人才竞争日益激烈的时代，合理的职业生涯规划开始成为人才争夺战中的另一重要的利器。</w:t>
      </w:r>
      <w:r>
        <w:rPr>
          <w:rStyle w:val="DefaultParagraphFont"/>
        </w:rPr>
        <w:br/>
      </w:r>
      <w:r>
        <w:rPr>
          <w:rStyle w:val="DefaultParagraphFont"/>
        </w:rPr>
        <w:t>　　有了合理的职业生涯规划，在职业道路上我们就已经成功了一半。</w:t>
      </w:r>
      <w:r>
        <w:rPr>
          <w:rStyle w:val="DefaultParagraphFont"/>
        </w:rPr>
        <w:br/>
      </w:r>
      <w:r>
        <w:rPr>
          <w:rStyle w:val="DefaultParagraphFont"/>
        </w:rPr>
        <w:t>　　现在，作为当代青年大学生的我们，就应该对社会有一个清醒的认识，对现在的就业形势，社会的政治环境，经济环境，文化环境以及自己的性格，兴趣，特长都应该有全面的了解和认识。</w:t>
      </w:r>
      <w:r>
        <w:rPr>
          <w:rStyle w:val="DefaultParagraphFont"/>
        </w:rPr>
        <w:br/>
      </w:r>
      <w:r>
        <w:rPr>
          <w:rStyle w:val="DefaultParagraphFont"/>
        </w:rPr>
        <w:t>　　只有认真、合理地规划未来，才能认识到自己的优势与不足，才能不至于大学四年茫然虚度，才能认真学习到真本领，从而在四年以后的求职道路上畅通无阻，而不至于在人才济济的现代社会上无立锥之地。</w:t>
      </w:r>
      <w:r>
        <w:rPr>
          <w:rStyle w:val="DefaultParagraphFont"/>
        </w:rPr>
        <w:br/>
      </w:r>
      <w:r>
        <w:rPr>
          <w:rStyle w:val="DefaultParagraphFont"/>
        </w:rPr>
        <w:t>　　现在我尽力地尝试着写一份自己的职业生涯规划，瞭望一下自己的未来，规划自己的职业理想。</w:t>
      </w:r>
      <w:r>
        <w:rPr>
          <w:rStyle w:val="DefaultParagraphFont"/>
        </w:rPr>
        <w:br/>
      </w:r>
      <w:r>
        <w:rPr>
          <w:rStyle w:val="DefaultParagraphFont"/>
        </w:rPr>
        <w:t>　　路漫漫其修远兮，吾将上下而求索二、自我分析`1.个性特点：我的性格乐观开朗、自信、专一，心态积极向上。</w:t>
      </w:r>
      <w:r>
        <w:rPr>
          <w:rStyle w:val="DefaultParagraphFont"/>
        </w:rPr>
        <w:br/>
      </w:r>
      <w:r>
        <w:rPr>
          <w:rStyle w:val="DefaultParagraphFont"/>
        </w:rPr>
        <w:t>　　对自己感兴趣的事物和工作会有非常大的热情，有较强的吃苦耐劳精神。</w:t>
      </w:r>
      <w:r>
        <w:rPr>
          <w:rStyle w:val="DefaultParagraphFont"/>
        </w:rPr>
        <w:br/>
      </w:r>
      <w:r>
        <w:rPr>
          <w:rStyle w:val="DefaultParagraphFont"/>
        </w:rPr>
        <w:t>　　我最大的兴趣和特长就是魔术，玩了有三年的时间，其间从未间断过对手法和技术的不断追求，每当有提高或者学会一个新手法，我都会非常兴奋。</w:t>
      </w:r>
      <w:r>
        <w:rPr>
          <w:rStyle w:val="DefaultParagraphFont"/>
        </w:rPr>
        <w:br/>
      </w:r>
      <w:r>
        <w:rPr>
          <w:rStyle w:val="DefaultParagraphFont"/>
        </w:rPr>
        <w:t>　　至今，我每天都坚持练习，有些手法是要经过千百次的练习才能练成的，所以这就需要极大的耐心和毅力，这就是我的性格。</w:t>
      </w:r>
      <w:r>
        <w:rPr>
          <w:rStyle w:val="DefaultParagraphFont"/>
        </w:rPr>
        <w:br/>
      </w:r>
      <w:r>
        <w:rPr>
          <w:rStyle w:val="DefaultParagraphFont"/>
        </w:rPr>
        <w:t>　　我是一个较为理性的人，做事情比较细心，对待问题会经过客观全面的分析思考后再作出决定。</w:t>
      </w:r>
      <w:r>
        <w:rPr>
          <w:rStyle w:val="DefaultParagraphFont"/>
        </w:rPr>
        <w:br/>
      </w:r>
      <w:r>
        <w:rPr>
          <w:rStyle w:val="DefaultParagraphFont"/>
        </w:rPr>
        <w:t>　　生活中，我待人真诚，喜欢群体生活，与人打交道，尤其喜欢与要好的朋友交流，这样会使我非常的放松和开心，平时注意观察周围的人和事，从而从他人身上学到很多东西，弥补自身的不足。</w:t>
      </w:r>
      <w:r>
        <w:rPr>
          <w:rStyle w:val="DefaultParagraphFont"/>
        </w:rPr>
        <w:br/>
      </w:r>
      <w:r>
        <w:rPr>
          <w:rStyle w:val="DefaultParagraphFont"/>
        </w:rPr>
        <w:t>　　2.职业能力：我的空间判断能力、形状直觉能力、动手能力及手的灵巧度较强，语言能力较弱。</w:t>
      </w:r>
      <w:r>
        <w:rPr>
          <w:rStyle w:val="DefaultParagraphFont"/>
        </w:rPr>
        <w:br/>
      </w:r>
      <w:r>
        <w:rPr>
          <w:rStyle w:val="DefaultParagraphFont"/>
        </w:rPr>
        <w:t>　　因此我善于做事情，但有时候不能清晰的表达自己的想法。</w:t>
      </w:r>
      <w:r>
        <w:rPr>
          <w:rStyle w:val="DefaultParagraphFont"/>
        </w:rPr>
        <w:br/>
      </w:r>
      <w:r>
        <w:rPr>
          <w:rStyle w:val="DefaultParagraphFont"/>
        </w:rPr>
        <w:t>　　我性格外向，想象力丰富，对于某件东西有自己的想法，设计、观察、记忆力比较强，善于与他人打交道，能很快的与他人熟悉起来，在群体中能很快的融入进去。</w:t>
      </w:r>
      <w:r>
        <w:rPr>
          <w:rStyle w:val="DefaultParagraphFont"/>
        </w:rPr>
        <w:br/>
      </w:r>
      <w:r>
        <w:rPr>
          <w:rStyle w:val="DefaultParagraphFont"/>
        </w:rPr>
        <w:t>　　3.职业兴趣：兴趣是最好的老师。</w:t>
      </w:r>
      <w:r>
        <w:rPr>
          <w:rStyle w:val="DefaultParagraphFont"/>
        </w:rPr>
        <w:br/>
      </w:r>
      <w:r>
        <w:rPr>
          <w:rStyle w:val="DefaultParagraphFont"/>
        </w:rPr>
        <w:t>　　我们在感兴趣的工作中会分外努力，也更容易取得进步，兴趣也会越来越浓厚，最后就会转变成强烈的事业心，进而转变为热爱自己事业的深厚情感。</w:t>
      </w:r>
      <w:r>
        <w:rPr>
          <w:rStyle w:val="DefaultParagraphFont"/>
        </w:rPr>
        <w:br/>
      </w:r>
      <w:r>
        <w:rPr>
          <w:rStyle w:val="DefaultParagraphFont"/>
        </w:rPr>
        <w:t>　　在职业兴趣测试中，我属于研究型和社会型，喜欢探索和理解事物，对未知问题的挑战充满兴趣，喜欢与人合作，并希望在工作中不断提高自己，得到他人的认可和欣赏。</w:t>
      </w:r>
      <w:r>
        <w:rPr>
          <w:rStyle w:val="DefaultParagraphFont"/>
        </w:rPr>
        <w:br/>
      </w:r>
      <w:r>
        <w:rPr>
          <w:rStyle w:val="DefaultParagraphFont"/>
        </w:rPr>
        <w:t>　　4.职业价值观：我是个喜欢与他人交流沟通的人，喜欢做自己感兴趣的工作并能从中获得一定的成绩，希望自己的工作能得到他人的认可，这样我会获得一种满足感和成就感，这种感觉使我有更大的动力促使我进步提高。</w:t>
      </w:r>
      <w:r>
        <w:rPr>
          <w:rStyle w:val="DefaultParagraphFont"/>
        </w:rPr>
        <w:br/>
      </w:r>
      <w:r>
        <w:rPr>
          <w:rStyle w:val="DefaultParagraphFont"/>
        </w:rPr>
        <w:t>　　我并不期望我的工作会有多少经济回报，只要体面，工作时开心就行。</w:t>
      </w:r>
      <w:r>
        <w:rPr>
          <w:rStyle w:val="DefaultParagraphFont"/>
        </w:rPr>
        <w:br/>
      </w:r>
      <w:r>
        <w:rPr>
          <w:rStyle w:val="DefaultParagraphFont"/>
        </w:rPr>
        <w:t>　　我更喜欢的是一种小富则安的生活，工资不在高，但要与我的付出和能力成比例，没有太多的压力催促着我往前走，做自己喜欢做的事，知足常乐。</w:t>
      </w:r>
      <w:r>
        <w:rPr>
          <w:rStyle w:val="DefaultParagraphFont"/>
        </w:rPr>
        <w:br/>
      </w:r>
      <w:r>
        <w:rPr>
          <w:rStyle w:val="DefaultParagraphFont"/>
        </w:rPr>
        <w:t>　　人的一生很短暂，如果来不及欣赏路边的风景，生活只是为了生存，那这样的生活有什么意思呢？三、职业分析1.家庭环境分析：我家是五口之家，家庭算不上富裕。</w:t>
      </w:r>
      <w:r>
        <w:rPr>
          <w:rStyle w:val="DefaultParagraphFont"/>
        </w:rPr>
        <w:br/>
      </w:r>
      <w:r>
        <w:rPr>
          <w:rStyle w:val="DefaultParagraphFont"/>
        </w:rPr>
        <w:t>　　只有父亲是工薪阶层，所以家里的经济状况还是有一定压力的。</w:t>
      </w:r>
      <w:r>
        <w:rPr>
          <w:rStyle w:val="DefaultParagraphFont"/>
        </w:rPr>
        <w:br/>
      </w:r>
      <w:r>
        <w:rPr>
          <w:rStyle w:val="DefaultParagraphFont"/>
        </w:rPr>
        <w:t>　　我的家庭一直都很重视对我和姐姐的教育，爸爸对我和姐姐的影响是最大的。</w:t>
      </w:r>
      <w:r>
        <w:rPr>
          <w:rStyle w:val="DefaultParagraphFont"/>
        </w:rPr>
        <w:br/>
      </w:r>
      <w:r>
        <w:rPr>
          <w:rStyle w:val="DefaultParagraphFont"/>
        </w:rPr>
        <w:t>　　家里祖辈都是农民，爸爸是经过四次高考才考上大学的，他曾想过放弃，但是爷爷坚持让他继续考，因为爷爷坚信知识改变命运这个道理。</w:t>
      </w:r>
      <w:r>
        <w:rPr>
          <w:rStyle w:val="DefaultParagraphFont"/>
        </w:rPr>
        <w:br/>
      </w:r>
      <w:r>
        <w:rPr>
          <w:rStyle w:val="DefaultParagraphFont"/>
        </w:rPr>
        <w:t>　　爷爷没有说错，正是因为坚持，爸爸改变了命运，走出了农村，才有了现在较为舒适的生活，爸爸的经历也成为老家老人们经常谈起的故事。</w:t>
      </w:r>
      <w:r>
        <w:rPr>
          <w:rStyle w:val="DefaultParagraphFont"/>
        </w:rPr>
        <w:br/>
      </w:r>
      <w:r>
        <w:rPr>
          <w:rStyle w:val="DefaultParagraphFont"/>
        </w:rPr>
        <w:t>　　爸爸经常对我和姐姐说：“只要是学习上的事，花多少钱都行。</w:t>
      </w:r>
      <w:r>
        <w:rPr>
          <w:rStyle w:val="DefaultParagraphFont"/>
        </w:rPr>
        <w:br/>
      </w:r>
      <w:r>
        <w:rPr>
          <w:rStyle w:val="DefaultParagraphFont"/>
        </w:rPr>
        <w:t>　　我也是经过复读一年才考上大学的，应届那年关于我是选择上专科还是复读这个问题，家里意见不统一，爸爸坚持让我复读，妈妈则认为复读不一定就有提高，不如早走一年。</w:t>
      </w:r>
      <w:r>
        <w:rPr>
          <w:rStyle w:val="DefaultParagraphFont"/>
        </w:rPr>
        <w:br/>
      </w:r>
      <w:r>
        <w:rPr>
          <w:rStyle w:val="DefaultParagraphFont"/>
        </w:rPr>
        <w:t>　　最后我选择了复读，因为我相信我一定可以。</w:t>
      </w:r>
      <w:r>
        <w:rPr>
          <w:rStyle w:val="DefaultParagraphFont"/>
        </w:rPr>
        <w:br/>
      </w:r>
      <w:r>
        <w:rPr>
          <w:rStyle w:val="DefaultParagraphFont"/>
        </w:rPr>
        <w:t>　　今年的高考虽还有一点遗憾，但家里人还是很为我高兴的，我没有让他们失望。</w:t>
      </w:r>
      <w:r>
        <w:rPr>
          <w:rStyle w:val="DefaultParagraphFont"/>
        </w:rPr>
        <w:br/>
      </w:r>
      <w:r>
        <w:rPr>
          <w:rStyle w:val="DefaultParagraphFont"/>
        </w:rPr>
        <w:t>　　家人对我和姐姐所寄予的厚望，让我不敢懈怠，我一定会继续努力。</w:t>
      </w:r>
      <w:r>
        <w:rPr>
          <w:rStyle w:val="DefaultParagraphFont"/>
        </w:rPr>
        <w:br/>
      </w:r>
      <w:r>
        <w:rPr>
          <w:rStyle w:val="DefaultParagraphFont"/>
        </w:rPr>
        <w:t>　　爸爸在为人处事方面也教给我很多东西，对我人生观、价值观的形成有着重要影响。</w:t>
      </w:r>
      <w:r>
        <w:rPr>
          <w:rStyle w:val="DefaultParagraphFont"/>
        </w:rPr>
        <w:br/>
      </w:r>
      <w:r>
        <w:rPr>
          <w:rStyle w:val="DefaultParagraphFont"/>
        </w:rPr>
        <w:t>　　2.学校环境分析：楚雄师范学院成立于2001年5月，是一所在原楚雄师专和楚雄民族师范学校合并基础上组建的，融全日制师范教育与非师范教育、广播电视教育、成人教育于一体的本科师范院校。</w:t>
      </w:r>
      <w:r>
        <w:rPr>
          <w:rStyle w:val="DefaultParagraphFont"/>
        </w:rPr>
        <w:br/>
      </w:r>
      <w:r>
        <w:rPr>
          <w:rStyle w:val="DefaultParagraphFont"/>
        </w:rPr>
        <w:t>　　建院九年来，学院分别荣获了“全国文明单位、“全国精神文明建设工作先进单位、 “全国教育纪检监察先进集体、“云南省文明单位、“云南省文明学校“云南省高校毕业生就业先进单位、“云南省教育科研先进集体、“云南省高校先进图书馆等20余项荣誉称号。</w:t>
      </w:r>
      <w:r>
        <w:rPr>
          <w:rStyle w:val="DefaultParagraphFont"/>
        </w:rPr>
        <w:br/>
      </w:r>
      <w:r>
        <w:rPr>
          <w:rStyle w:val="DefaultParagraphFont"/>
        </w:rPr>
        <w:t>　　学院办学整体水平、知名度、美誉度、影响力不断攀升。</w:t>
      </w:r>
      <w:r>
        <w:rPr>
          <w:rStyle w:val="DefaultParagraphFont"/>
        </w:rPr>
        <w:br/>
      </w:r>
      <w:r>
        <w:rPr>
          <w:rStyle w:val="DefaultParagraphFont"/>
        </w:rPr>
        <w:t>　　3.社会环境分析：近年来，全国高校毕业生人数逐年增加，大学生的就业形势日益严峻。</w:t>
      </w:r>
      <w:r>
        <w:rPr>
          <w:rStyle w:val="DefaultParagraphFont"/>
        </w:rPr>
        <w:br/>
      </w:r>
      <w:r>
        <w:rPr>
          <w:rStyle w:val="DefaultParagraphFont"/>
        </w:rPr>
        <w:t>　　2015年全国高校毕业生人数达611万，2015年全国高校毕业生人数达631万，2011年全国高校毕业生人数为660万人，“十二五时期高校应届毕业生平均规模将达到近700万人。</w:t>
      </w:r>
      <w:r>
        <w:rPr>
          <w:rStyle w:val="DefaultParagraphFont"/>
        </w:rPr>
        <w:br/>
      </w:r>
      <w:r>
        <w:rPr>
          <w:rStyle w:val="DefaultParagraphFont"/>
        </w:rPr>
        <w:t>　　另外我国目前正处在劳动年龄人口增长高峰期，在劳动年龄人口持续增长的同时，目前尚有1.5亿农村富余劳动力需要转移，有1100万以上的下岗失业人员需要再就业，再加上每年未能如期就业的毕业生。</w:t>
      </w:r>
      <w:r>
        <w:rPr>
          <w:rStyle w:val="DefaultParagraphFont"/>
        </w:rPr>
        <w:br/>
      </w:r>
      <w:r>
        <w:rPr>
          <w:rStyle w:val="DefaultParagraphFont"/>
        </w:rPr>
        <w:t>　　这些都使得社会总体就业形势更加严峻，大学生就业难问题更加凸显。</w:t>
      </w:r>
      <w:r>
        <w:rPr>
          <w:rStyle w:val="DefaultParagraphFont"/>
        </w:rPr>
        <w:br/>
      </w:r>
      <w:r>
        <w:rPr>
          <w:rStyle w:val="DefaultParagraphFont"/>
        </w:rPr>
        <w:t>　　4.职业环境分析：我的专业是汉语言文学，汉语言文学是高等院校开设的着力于培养能够适应当前社会发展的，熟练掌握系统、全面的汉语言文学基本知识、理论和技能，具有较好的汉语书面和口头表达能力，具备较高的综合素质和发展潜力，党政机关、企事业单位、媒体宣传部门、司-法-部门、社会团体以及社区需要的优秀专门人才的一门专业。</w:t>
      </w:r>
      <w:r>
        <w:rPr>
          <w:rStyle w:val="DefaultParagraphFont"/>
        </w:rPr>
        <w:br/>
      </w:r>
      <w:r>
        <w:rPr>
          <w:rStyle w:val="DefaultParagraphFont"/>
        </w:rPr>
        <w:t>　　汉语言文学专业毕业的大学生，可在科研机关、高等院校从事研究、教学工作、有的可从事对外汉语教学，可适宜在党政机关，包括报刊宣传、新闻出版、影视文化、互联网、对外交流或其他企事业部门从事语言文字工作的专门人才，从事文学评论、汉语言文学教学与研究工作，以及文化、宣传方面的实际工作。</w:t>
      </w:r>
      <w:r>
        <w:rPr>
          <w:rStyle w:val="DefaultParagraphFont"/>
        </w:rPr>
        <w:br/>
      </w:r>
      <w:r>
        <w:rPr>
          <w:rStyle w:val="DefaultParagraphFont"/>
        </w:rPr>
        <w:t>　　随着近年来大学生不断扩招，如今大学生多如烂泥，大学生就业困难问题逐日凸现，加之汉语言文学专业的就业方向泛而不专，汉语言文学专业的大学毕业生面临着更为严峻的就业困难问题。</w:t>
      </w:r>
      <w:r>
        <w:rPr>
          <w:rStyle w:val="DefaultParagraphFont"/>
        </w:rPr>
        <w:br/>
      </w:r>
      <w:r>
        <w:rPr>
          <w:rStyle w:val="DefaultParagraphFont"/>
        </w:rPr>
        <w:t>　　其实市场上并不缺少汉语言文学专业毕业生，缺少的是汉语言文学专业的高级人才。</w:t>
      </w:r>
      <w:r>
        <w:rPr>
          <w:rStyle w:val="DefaultParagraphFont"/>
        </w:rPr>
        <w:br/>
      </w:r>
      <w:r>
        <w:rPr>
          <w:rStyle w:val="DefaultParagraphFont"/>
        </w:rPr>
        <w:t>　　这就要求我们要严格要求自己，深入学习，不断提高自己的专业技能和综合素质，这样才能在激烈的市场竞争中脱颖而出。</w:t>
      </w:r>
      <w:r>
        <w:rPr>
          <w:rStyle w:val="DefaultParagraphFont"/>
        </w:rPr>
        <w:br/>
      </w:r>
      <w:r>
        <w:rPr>
          <w:rStyle w:val="DefaultParagraphFont"/>
        </w:rPr>
        <w:t>　　四、职业定位决策SWOT分析1.目标：成为一名人民教师或者自主创业2.职业的发展路径：学好专业知识，掌握专业技能——找兼职，积累社会工作经验——进入一家企业做文秘方面工作——成为一家企业的中层管理人员五、大学规划六、调整计划在个人规划目标实现过程中，或许会因为身体原因，经济原因，意外突发事件等特殊情况而使得计划有所变动，又或者在这期间有始料未及的机遇，这些我无法预料，我的想法是走好脚下的每一步，根据事实情况适时进行调整和改动。</w:t>
      </w:r>
      <w:r>
        <w:rPr>
          <w:rStyle w:val="DefaultParagraphFont"/>
        </w:rPr>
        <w:br/>
      </w:r>
      <w:r>
        <w:rPr>
          <w:rStyle w:val="DefaultParagraphFont"/>
        </w:rPr>
        <w:t>　　因为我现在对职业定性和职业发展方向还未确定，所以计划的实施还有很大的不确定性，不过我会对所出现的问题进行及时调整和解决，并对以后的发展做出新的评估，以达到自己的预期目的。</w:t>
      </w:r>
      <w:r>
        <w:rPr>
          <w:rStyle w:val="DefaultParagraphFont"/>
        </w:rPr>
        <w:br/>
      </w:r>
      <w:r>
        <w:rPr>
          <w:rStyle w:val="DefaultParagraphFont"/>
        </w:rPr>
        <w:t>　　七、结束语如今就业形势越发严峻，而大学时光是短暂的，我们只有好好利用这走向社会的最后实验场、训练地，好好地提升自己的内外素质，才能在4年后面临求职就业考验时从容不迫。</w:t>
      </w:r>
      <w:r>
        <w:rPr>
          <w:rStyle w:val="DefaultParagraphFont"/>
        </w:rPr>
        <w:br/>
      </w:r>
      <w:r>
        <w:rPr>
          <w:rStyle w:val="DefaultParagraphFont"/>
        </w:rPr>
        <w:t>　　这是我的第一份职业生涯规划书，我知道还有很多不够完善的地方，不过我有了较为清晰的行动方向。</w:t>
      </w:r>
      <w:r>
        <w:rPr>
          <w:rStyle w:val="DefaultParagraphFont"/>
        </w:rPr>
        <w:br/>
      </w:r>
      <w:r>
        <w:rPr>
          <w:rStyle w:val="DefaultParagraphFont"/>
        </w:rPr>
        <w:t>　　相信通过我不懈的努力，我能够实现自己的职业理想。</w:t>
      </w:r>
      <w:r>
        <w:rPr>
          <w:rStyle w:val="DefaultParagraphFont"/>
        </w:rPr>
        <w:br/>
      </w:r>
      <w:r>
        <w:rPr>
          <w:rStyle w:val="DefaultParagraphFont"/>
        </w:rPr>
        <w:t>　　瞭望未来，规划理想，相信我的梦想不是梦！汉语言文学专业学生 的职业生涯规划书2017-06-25 15:27 | #3楼一、前 言 新东方的徐小平老师说：人生没有设计，你离挨饿只有三天。</w:t>
      </w:r>
      <w:r>
        <w:rPr>
          <w:rStyle w:val="DefaultParagraphFont"/>
        </w:rPr>
        <w:br/>
      </w:r>
      <w:r>
        <w:rPr>
          <w:rStyle w:val="DefaultParagraphFont"/>
        </w:rPr>
        <w:t>　　我们由此可进一步推出，职业没有规划，你离失业只有三年，可见职业生涯规划的重要意义。</w:t>
      </w:r>
      <w:r>
        <w:rPr>
          <w:rStyle w:val="DefaultParagraphFont"/>
        </w:rPr>
        <w:br/>
      </w:r>
      <w:r>
        <w:rPr>
          <w:rStyle w:val="DefaultParagraphFont"/>
        </w:rPr>
        <w:t>　　在当今这个人才竞争日益激烈的时代，合理的职业生涯规划开始成为人才争夺战中的另一重要的利器。</w:t>
      </w:r>
      <w:r>
        <w:rPr>
          <w:rStyle w:val="DefaultParagraphFont"/>
        </w:rPr>
        <w:br/>
      </w:r>
      <w:r>
        <w:rPr>
          <w:rStyle w:val="DefaultParagraphFont"/>
        </w:rPr>
        <w:t>　　有了合理的职业生涯规划，在职业道路上我们就已经成功了一半。</w:t>
      </w:r>
      <w:r>
        <w:rPr>
          <w:rStyle w:val="DefaultParagraphFont"/>
        </w:rPr>
        <w:br/>
      </w:r>
      <w:r>
        <w:rPr>
          <w:rStyle w:val="DefaultParagraphFont"/>
        </w:rPr>
        <w:t>　　现在，作为当代青年大学生的我们，只有认真、合理地规划未来，才能认识到自己的优势与不足，才能不至于大学四年茫然虚度，才能认真学习到真本领，从而在四年以后的求职道路上畅通无阻，而不至于在人才济济的现代社会上无立锥之地。</w:t>
      </w:r>
      <w:r>
        <w:rPr>
          <w:rStyle w:val="DefaultParagraphFont"/>
        </w:rPr>
        <w:br/>
      </w:r>
      <w:r>
        <w:rPr>
          <w:rStyle w:val="DefaultParagraphFont"/>
        </w:rPr>
        <w:t>　　二、具体规划（一）认识自己我是08汉语言文学班的女生，从小对文学与语言有着浓厚的兴趣，我的兴趣就像我这个专业的就业方向一样，泛而不专。</w:t>
      </w:r>
      <w:r>
        <w:rPr>
          <w:rStyle w:val="DefaultParagraphFont"/>
        </w:rPr>
        <w:br/>
      </w:r>
      <w:r>
        <w:rPr>
          <w:rStyle w:val="DefaultParagraphFont"/>
        </w:rPr>
        <w:t>　　我的兴趣很广泛，喜欢打乒乓球、羽毛球、篮球、排球，喜欢跑步，我还钟爱书法，喜欢看小说、电视电影，喜欢逛街，喜欢有事没事写点东西。</w:t>
      </w:r>
      <w:r>
        <w:rPr>
          <w:rStyle w:val="DefaultParagraphFont"/>
        </w:rPr>
        <w:br/>
      </w:r>
      <w:r>
        <w:rPr>
          <w:rStyle w:val="DefaultParagraphFont"/>
        </w:rPr>
        <w:t>　　我的这些兴趣爱好加上学习，就构成了我丰富多彩的大学生活。</w:t>
      </w:r>
      <w:r>
        <w:rPr>
          <w:rStyle w:val="DefaultParagraphFont"/>
        </w:rPr>
        <w:br/>
      </w:r>
      <w:r>
        <w:rPr>
          <w:rStyle w:val="DefaultParagraphFont"/>
        </w:rPr>
        <w:t>　　但有时热度只能维持三分钟。</w:t>
      </w:r>
      <w:r>
        <w:rPr>
          <w:rStyle w:val="DefaultParagraphFont"/>
        </w:rPr>
        <w:br/>
      </w:r>
      <w:r>
        <w:rPr>
          <w:rStyle w:val="DefaultParagraphFont"/>
        </w:rPr>
        <w:t>　　1我是一个很认真，每一步都要走得踏实的女孩。</w:t>
      </w:r>
      <w:r>
        <w:rPr>
          <w:rStyle w:val="DefaultParagraphFont"/>
        </w:rPr>
        <w:br/>
      </w:r>
      <w:r>
        <w:rPr>
          <w:rStyle w:val="DefaultParagraphFont"/>
        </w:rPr>
        <w:t>　　高中时，我一直坚持课前复习、课上认真听讲、课后复习，并辅佐于练习的良好的学习习惯，成绩一直在班上名列前茅。</w:t>
      </w:r>
      <w:r>
        <w:rPr>
          <w:rStyle w:val="DefaultParagraphFont"/>
        </w:rPr>
        <w:br/>
      </w:r>
      <w:r>
        <w:rPr>
          <w:rStyle w:val="DefaultParagraphFont"/>
        </w:rPr>
        <w:t>　　现在进入大学校园，虽然逐步地改变了学习习惯，但也总是让自己感到充实。</w:t>
      </w:r>
      <w:r>
        <w:rPr>
          <w:rStyle w:val="DefaultParagraphFont"/>
        </w:rPr>
        <w:br/>
      </w:r>
      <w:r>
        <w:rPr>
          <w:rStyle w:val="DefaultParagraphFont"/>
        </w:rPr>
        <w:t>　　就能力方面，高中三年我在班上担任通讯员一职，还在学校一个社团担任副会长，很好地锻炼了自己的能力，我的工作也得到了学校领导和班主任老师的认可，多次授予优秀干部称号。</w:t>
      </w:r>
      <w:r>
        <w:rPr>
          <w:rStyle w:val="DefaultParagraphFont"/>
        </w:rPr>
        <w:br/>
      </w:r>
      <w:r>
        <w:rPr>
          <w:rStyle w:val="DefaultParagraphFont"/>
        </w:rPr>
        <w:t>　　进入到大学校园，我在班上担任心理委员一职，虽然看起来像是一个尸位素餐的空职，但我尽量地为同学服务，另外，我还在校青协宣传部工作，能力得到了很大的提高。</w:t>
      </w:r>
      <w:r>
        <w:rPr>
          <w:rStyle w:val="DefaultParagraphFont"/>
        </w:rPr>
        <w:br/>
      </w:r>
      <w:r>
        <w:rPr>
          <w:rStyle w:val="DefaultParagraphFont"/>
        </w:rPr>
        <w:t>　　在学习方面，我的专业知识水平得到了很大的提高，成绩在班上排名第四。</w:t>
      </w:r>
      <w:r>
        <w:rPr>
          <w:rStyle w:val="DefaultParagraphFont"/>
        </w:rPr>
        <w:br/>
      </w:r>
      <w:r>
        <w:rPr>
          <w:rStyle w:val="DefaultParagraphFont"/>
        </w:rPr>
        <w:t>　　尽管这样，我觉得在很多地方我还有待提高，在心理素质方面、人际关系方面、普通话方面处理的能力有待提高。</w:t>
      </w:r>
      <w:r>
        <w:rPr>
          <w:rStyle w:val="DefaultParagraphFont"/>
        </w:rPr>
        <w:br/>
      </w:r>
      <w:r>
        <w:rPr>
          <w:rStyle w:val="DefaultParagraphFont"/>
        </w:rPr>
        <w:t>　　我的专业是汉语言文学，汉语言文学是高等院校开设的着力于培养能够适应当前社会发展的，熟练掌握系统、全面的汉语言文学基本知识、理论和技能，具有较好的汉语书面和口头表达能力，具备较高的综合素质和发展潜力，党政机关、企事业单位、媒体宣传部门、司-法-部门、社会团体以及社区需要的优秀专门人才的一门专业。</w:t>
      </w:r>
      <w:r>
        <w:rPr>
          <w:rStyle w:val="DefaultParagraphFont"/>
        </w:rPr>
        <w:br/>
      </w:r>
      <w:r>
        <w:rPr>
          <w:rStyle w:val="DefaultParagraphFont"/>
        </w:rPr>
        <w:t>　　汉语言文学专业毕业的大学生，可在科研机关、高等院校从事研究、教学工作、 2有的可从事对外汉语教学，可适宜在党政机关，包括报刊宣传、新闻出版、影视文化、互联网、对外交流或其他企事业部门从事语言文字工作的专门人才，从事文学评论、汉语言文学教学与研究工作，以及文化、宣传方面的实际工作。</w:t>
      </w:r>
      <w:r>
        <w:rPr>
          <w:rStyle w:val="DefaultParagraphFont"/>
        </w:rPr>
        <w:br/>
      </w:r>
      <w:r>
        <w:rPr>
          <w:rStyle w:val="DefaultParagraphFont"/>
        </w:rPr>
        <w:t>　　 随着近年来大学生不断扩招，如今大学生多如烂泥，大学生就业困难问题逐日凸现，加之汉语言文学专业的就业方向泛而不专，汉语言文学专业的大学毕业生面临着更为严峻的就业困难问题。</w:t>
      </w:r>
      <w:r>
        <w:rPr>
          <w:rStyle w:val="DefaultParagraphFont"/>
        </w:rPr>
        <w:br/>
      </w:r>
      <w:r>
        <w:rPr>
          <w:rStyle w:val="DefaultParagraphFont"/>
        </w:rPr>
        <w:t>　　我学的是汉语言文学专业，我一直以来希望以后自己的职业能与现在的所学的专业对口，这样才能是自己的所学的知识运用到实际的工作当中。</w:t>
      </w:r>
      <w:r>
        <w:rPr>
          <w:rStyle w:val="DefaultParagraphFont"/>
        </w:rPr>
        <w:br/>
      </w:r>
      <w:r>
        <w:rPr>
          <w:rStyle w:val="DefaultParagraphFont"/>
        </w:rPr>
        <w:t>　　我的职业理想到一家企事业单位或政府机关当一名优秀的文秘，从事文秘工作；其次，我很想去一家知名的报社搞编辑，创办一份学术杂志；另外，我也有意向毕业后考公务员。</w:t>
      </w:r>
      <w:r>
        <w:rPr>
          <w:rStyle w:val="DefaultParagraphFont"/>
        </w:rPr>
        <w:br/>
      </w:r>
      <w:r>
        <w:rPr>
          <w:rStyle w:val="DefaultParagraphFont"/>
        </w:rPr>
        <w:t>　　（二）认识职业1.文秘（1）优势：自己从小对语言和文学具有深厚的兴趣，而且文笔不错，写作能力较强；我做事很仔细谨慎而且我们这个专业选择做文秘的很多；学习汉语言文学，使我文学涵养以及审美意识方面有很大的优势；我的性格随和，能够调节整个办公室的气氛，语言沟通能力以及社会交际能力较好；身为班委以及在校青协宣传部工作，使我的办事能力有 3很大的提高；身在民大，和来自全国不同地方、不同民族的同学一起生活、学习，可以提高自己与人相处的能力，从而更好地融入社会等等。</w:t>
      </w:r>
      <w:r>
        <w:rPr>
          <w:rStyle w:val="DefaultParagraphFont"/>
        </w:rPr>
        <w:br/>
      </w:r>
      <w:r>
        <w:rPr>
          <w:rStyle w:val="DefaultParagraphFont"/>
        </w:rPr>
        <w:t>　　（2）劣势：企事业单位文秘工作对一个人的内外素质要求很高，特别是现在大学生泛滥的时期，汉语言文学专业的就业形势日趋严峻,高校的汉语言文学专业的就业情况不容乐观；文秘除了需要能够讲一口流利的英语，还要熟练的使用计算机的能力，对各种办公软件能够熟练运用，而我在这些方面的能力水平欠佳。</w:t>
      </w:r>
      <w:r>
        <w:rPr>
          <w:rStyle w:val="DefaultParagraphFont"/>
        </w:rPr>
        <w:br/>
      </w:r>
      <w:r>
        <w:rPr>
          <w:rStyle w:val="DefaultParagraphFont"/>
        </w:rPr>
        <w:t>　　汉语言文学课程很多，使我们接触社会的时间和机会很少。</w:t>
      </w:r>
      <w:r>
        <w:rPr>
          <w:rStyle w:val="DefaultParagraphFont"/>
        </w:rPr>
        <w:br/>
      </w:r>
      <w:r>
        <w:rPr>
          <w:rStyle w:val="DefaultParagraphFont"/>
        </w:rPr>
        <w:t>　　（3）机遇：随着我国改革开放的开展，现代经济建设的进行，以及各种各样的外贸外资的涌入，我国经济快速发展，企事业单位如雨后春笋般出现，提供着越来越多的文秘工作岗位。</w:t>
      </w:r>
      <w:r>
        <w:rPr>
          <w:rStyle w:val="DefaultParagraphFont"/>
        </w:rPr>
        <w:br/>
      </w:r>
      <w:r>
        <w:rPr>
          <w:rStyle w:val="DefaultParagraphFont"/>
        </w:rPr>
        <w:t>　　在今天，秘书已成为世界范围内覆盖面最广的职业之一，被称为现代社会的第361行。</w:t>
      </w:r>
      <w:r>
        <w:rPr>
          <w:rStyle w:val="DefaultParagraphFont"/>
        </w:rPr>
        <w:br/>
      </w:r>
      <w:r>
        <w:rPr>
          <w:rStyle w:val="DefaultParagraphFont"/>
        </w:rPr>
        <w:t>　　秘书这个字眼在最近几年人才市场中频频出现，秘书职位的空缺也是层出不穷的，其需求连续多年在招聘排行榜上位居前列。</w:t>
      </w:r>
      <w:r>
        <w:rPr>
          <w:rStyle w:val="DefaultParagraphFont"/>
        </w:rPr>
        <w:br/>
      </w:r>
      <w:r>
        <w:rPr>
          <w:rStyle w:val="DefaultParagraphFont"/>
        </w:rPr>
        <w:t>　　随着市场经济的发展与繁荣，特别是三资企业在中国的发展，这种势头将会有增无减，同时也给社会提供了许多就业机会。</w:t>
      </w:r>
      <w:r>
        <w:rPr>
          <w:rStyle w:val="DefaultParagraphFont"/>
        </w:rPr>
        <w:br/>
      </w:r>
      <w:r>
        <w:rPr>
          <w:rStyle w:val="DefaultParagraphFont"/>
        </w:rPr>
        <w:t>　　风险：作为一名文秘，个人的发展与企事业单位的发展紧密联系。</w:t>
      </w:r>
      <w:r>
        <w:rPr>
          <w:rStyle w:val="DefaultParagraphFont"/>
        </w:rPr>
        <w:br/>
      </w:r>
      <w:r>
        <w:rPr>
          <w:rStyle w:val="DefaultParagraphFont"/>
        </w:rPr>
        <w:t>　　只有企事业单位的健康繁荣发展 ，才能有个人的发展。</w:t>
      </w:r>
      <w:r>
        <w:rPr>
          <w:rStyle w:val="DefaultParagraphFont"/>
        </w:rPr>
        <w:br/>
      </w:r>
      <w:r>
        <w:rPr>
          <w:rStyle w:val="DefaultParagraphFont"/>
        </w:rPr>
        <w:t>　　42.报社编辑（1）优势：报社编辑工作能够充分地运用我大学所学专业知识，编辑中的文字编辑应该在保证稿件用词正确、语法通顺、并且没有事实性错误方面有专长，这份工作很能考验一个人的文字工作能力，而我正好擅长高文字工作；我现在在校青协的宣传部工作并担任副部长一职，宣传工作需要写很多的稿件，使我的能力有了很大的提高，也渐渐对文字工作产生浓厚的兴趣；报社的工作相对稳定，很少有奔波，而且收入稳定；编辑工作能让我边工作边学习，有利于促使我终身学习的进行。</w:t>
      </w:r>
      <w:r>
        <w:rPr>
          <w:rStyle w:val="DefaultParagraphFont"/>
        </w:rPr>
        <w:br/>
      </w:r>
      <w:r>
        <w:rPr>
          <w:rStyle w:val="DefaultParagraphFont"/>
        </w:rPr>
        <w:t>　　（2）劣势：一般的报社缺乏必要资金，特别是在尚未完成资本积累任务的、经济实力薄弱的报社；报社的软环境欠佳，报社的评论家颇多，很多人善于评论别人的是非；工作收入虽然稳定却普遍较低。</w:t>
      </w:r>
      <w:r>
        <w:rPr>
          <w:rStyle w:val="DefaultParagraphFont"/>
        </w:rPr>
        <w:br/>
      </w:r>
      <w:r>
        <w:rPr>
          <w:rStyle w:val="DefaultParagraphFont"/>
        </w:rPr>
        <w:t>　　（3）机遇：改革开放和市场经济，给报业的发展提供了许多难得的机遇，从而提供了很多的工作岗位。</w:t>
      </w:r>
      <w:r>
        <w:rPr>
          <w:rStyle w:val="DefaultParagraphFont"/>
        </w:rPr>
        <w:br/>
      </w:r>
      <w:r>
        <w:rPr>
          <w:rStyle w:val="DefaultParagraphFont"/>
        </w:rPr>
        <w:t>　　（4）风险：报社里的很多文章会触及当今社会的敏感话题，搞编辑时在这方面要特别谨慎。</w:t>
      </w:r>
      <w:r>
        <w:rPr>
          <w:rStyle w:val="DefaultParagraphFont"/>
        </w:rPr>
        <w:br/>
      </w:r>
      <w:r>
        <w:rPr>
          <w:rStyle w:val="DefaultParagraphFont"/>
        </w:rPr>
        <w:t>　　3.公务员（1）优势：公务员的工作与在各类企业中的工作相比，工作量相对较少，且在福利方面，有较好的保障。</w:t>
      </w:r>
      <w:r>
        <w:rPr>
          <w:rStyle w:val="DefaultParagraphFont"/>
        </w:rPr>
        <w:br/>
      </w:r>
      <w:r>
        <w:rPr>
          <w:rStyle w:val="DefaultParagraphFont"/>
        </w:rPr>
        <w:t>　　而且目前国家对公务员的重视力度在逐年增加，薪资也有所增长，因而，公务员的工资也较高。</w:t>
      </w:r>
      <w:r>
        <w:rPr>
          <w:rStyle w:val="DefaultParagraphFont"/>
        </w:rPr>
        <w:br/>
      </w:r>
      <w:r>
        <w:rPr>
          <w:rStyle w:val="DefaultParagraphFont"/>
        </w:rPr>
        <w:t>　　此外，公务员的工作有很好的信息优势，接近于决策的制定与传达方。</w:t>
      </w:r>
      <w:r>
        <w:rPr>
          <w:rStyle w:val="DefaultParagraphFont"/>
        </w:rPr>
        <w:br/>
      </w:r>
      <w:r>
        <w:rPr>
          <w:rStyle w:val="DefaultParagraphFont"/>
        </w:rPr>
        <w:t>　　还有就是在人脉关系上的优势，公务员工作能极大的拓展自己的人际交往圈。</w:t>
      </w:r>
      <w:r>
        <w:rPr>
          <w:rStyle w:val="DefaultParagraphFont"/>
        </w:rPr>
        <w:br/>
      </w:r>
      <w:r>
        <w:rPr>
          <w:rStyle w:val="DefaultParagraphFont"/>
        </w:rPr>
        <w:t>　　另外我觉得自己的性格很适合当公务员，家里很多的亲戚朋友都是党政机关中的公务员，自己对于公务员的工作也较了解。</w:t>
      </w:r>
      <w:r>
        <w:rPr>
          <w:rStyle w:val="DefaultParagraphFont"/>
        </w:rPr>
        <w:br/>
      </w:r>
      <w:r>
        <w:rPr>
          <w:rStyle w:val="DefaultParagraphFont"/>
        </w:rPr>
        <w:t>　　还有就是公务员的工作相对稳定，很少会有奔波，而且收入稳定，能很好地解决生活问题。</w:t>
      </w:r>
      <w:r>
        <w:rPr>
          <w:rStyle w:val="DefaultParagraphFont"/>
        </w:rPr>
        <w:br/>
      </w:r>
      <w:r>
        <w:rPr>
          <w:rStyle w:val="DefaultParagraphFont"/>
        </w:rPr>
        <w:t>　　（2）劣势：虽然我们汉语言文学专业的同学很大一部分会选择考公务员，但公务员的专业很杂，什么专业的大学生都可以选择考公务员，专业的过于杂乱使工作的软环境不太好。</w:t>
      </w:r>
      <w:r>
        <w:rPr>
          <w:rStyle w:val="DefaultParagraphFont"/>
        </w:rPr>
        <w:br/>
      </w:r>
      <w:r>
        <w:rPr>
          <w:rStyle w:val="DefaultParagraphFont"/>
        </w:rPr>
        <w:t>　　还有就是公务员工作应酬一般很多，这对于一个女生是一个很具有挑战的工作。</w:t>
      </w:r>
      <w:r>
        <w:rPr>
          <w:rStyle w:val="DefaultParagraphFont"/>
        </w:rPr>
        <w:br/>
      </w:r>
      <w:r>
        <w:rPr>
          <w:rStyle w:val="DefaultParagraphFont"/>
        </w:rPr>
        <w:t>　　（3）机遇：目前国家向社会公开招收公务员，就是给普通人提供一些公平竞争的机会，而作为大学毕业生，在理论道德修养上，以及知识水平上都有一定的优势。</w:t>
      </w:r>
      <w:r>
        <w:rPr>
          <w:rStyle w:val="DefaultParagraphFont"/>
        </w:rPr>
        <w:br/>
      </w:r>
      <w:r>
        <w:rPr>
          <w:rStyle w:val="DefaultParagraphFont"/>
        </w:rPr>
        <w:t>　　而且我这个专业跟公务员的工作也很对口。</w:t>
      </w:r>
      <w:r>
        <w:rPr>
          <w:rStyle w:val="DefaultParagraphFont"/>
        </w:rPr>
        <w:br/>
      </w:r>
      <w:r>
        <w:rPr>
          <w:rStyle w:val="DefaultParagraphFont"/>
        </w:rPr>
        <w:t>　　（4）风险：近年来社会上出现了公务员热，许多人都去报考公务员，尤其是许多的大学毕业生，将报考公务员作为毕业后就业的出路，因而，这一岗位的竞争是相当激烈的，公务员考试的难度也比较大。</w:t>
      </w:r>
      <w:r>
        <w:rPr>
          <w:rStyle w:val="DefaultParagraphFont"/>
        </w:rPr>
        <w:br/>
      </w:r>
      <w:r>
        <w:rPr>
          <w:rStyle w:val="DefaultParagraphFont"/>
        </w:rPr>
        <w:t>　　竞争越激烈、考试难度越大，选择走公务员这条职业道路的风险也就越大。</w:t>
      </w:r>
      <w:r>
        <w:rPr>
          <w:rStyle w:val="DefaultParagraphFont"/>
        </w:rPr>
        <w:br/>
      </w:r>
      <w:r>
        <w:rPr>
          <w:rStyle w:val="DefaultParagraphFont"/>
        </w:rPr>
        <w:t>　　（三）工作内容和胜任条件（第一职业目标：文秘）当我把自己的第一职业目标选项定位于企事业单位文秘时，我对文秘这一行业就越发关注了，我了解到作为企事业单位的文秘，工作内容包括公文管理，公司文稿起草，档案管理，日常考勤，来访接待，完成领导临时交办的任务等等。</w:t>
      </w:r>
      <w:r>
        <w:rPr>
          <w:rStyle w:val="DefaultParagraphFont"/>
        </w:rPr>
        <w:br/>
      </w:r>
      <w:r>
        <w:rPr>
          <w:rStyle w:val="DefaultParagraphFont"/>
        </w:rPr>
        <w:t>　　这类工作对职员的能力素养要求很高，养成良好的职业习惯是其最重要的岗业要求之一，还对打字速度、各种公文写作、各种公司日程安排、日常事务处理技巧、英文口语等各方面能力有很高的要求。</w:t>
      </w:r>
      <w:r>
        <w:rPr>
          <w:rStyle w:val="DefaultParagraphFont"/>
        </w:rPr>
        <w:br/>
      </w:r>
      <w:r>
        <w:rPr>
          <w:rStyle w:val="DefaultParagraphFont"/>
        </w:rPr>
        <w:t>　　我觉得我通过大学四年的努力最终能够胜任这份工作，首先我觉得我谨慎而不失随和的性格适合这类工作，其次我汉语言文学专业，在文字工作方面有一定的优势，一般的文稿起草之类的能够很好地完成等等胜任条件。</w:t>
      </w:r>
      <w:r>
        <w:rPr>
          <w:rStyle w:val="DefaultParagraphFont"/>
        </w:rPr>
        <w:br/>
      </w:r>
      <w:r>
        <w:rPr>
          <w:rStyle w:val="DefaultParagraphFont"/>
        </w:rPr>
        <w:t>　　（四）与职业选择目标的差距我的三个职业选项对一个人的各方面要求都很高，对我的能力都是不小的挑战，现在我在很多方面的能力都较差，我的现状与我的职业选择目标的差距还很大。</w:t>
      </w:r>
      <w:r>
        <w:rPr>
          <w:rStyle w:val="DefaultParagraphFont"/>
        </w:rPr>
        <w:br/>
      </w:r>
      <w:r>
        <w:rPr>
          <w:rStyle w:val="DefaultParagraphFont"/>
        </w:rPr>
        <w:t>　　首先我的计算机知识的相关运用和英语知识水平不够好，而且考虑问题比较犹豫，瞻前顾后，缺少决心。</w:t>
      </w:r>
      <w:r>
        <w:rPr>
          <w:rStyle w:val="DefaultParagraphFont"/>
        </w:rPr>
        <w:br/>
      </w:r>
      <w:r>
        <w:rPr>
          <w:rStyle w:val="DefaultParagraphFont"/>
        </w:rPr>
        <w:t>　　另外汉语言文学课程很多，使我接触社会的时间和机会很少等等。</w:t>
      </w:r>
      <w:r>
        <w:rPr>
          <w:rStyle w:val="DefaultParagraphFont"/>
        </w:rPr>
        <w:br/>
      </w:r>
      <w:r>
        <w:rPr>
          <w:rStyle w:val="DefaultParagraphFont"/>
        </w:rPr>
        <w:t>　　在今后的大学生涯中，我只有努力在各方面提高自己的能力水平，才能实现自己的职业理想。</w:t>
      </w:r>
      <w:r>
        <w:rPr>
          <w:rStyle w:val="DefaultParagraphFont"/>
        </w:rPr>
        <w:br/>
      </w:r>
      <w:r>
        <w:rPr>
          <w:rStyle w:val="DefaultParagraphFont"/>
        </w:rPr>
        <w:t>　　（五）实现职业目标的具体行动计划由于我并没有打算要考研，所以大学四年将是我最后的学生生涯，没有研究生的学习阶段也就客观上要求我要好好利用大学本科的学习机会，认真学习各方面的知识，培养各方面的能力。</w:t>
      </w:r>
      <w:r>
        <w:rPr>
          <w:rStyle w:val="DefaultParagraphFont"/>
        </w:rPr>
        <w:br/>
      </w:r>
      <w:r>
        <w:rPr>
          <w:rStyle w:val="DefaultParagraphFont"/>
        </w:rPr>
        <w:t>　　为了提升自己的能力水平，也为了缩小与职业选项的差距，最终得以实现自己的职业理想，未来的三年我是这样规划的：大二上学期1.学习方面，充分利用良好的校园学习环境认真学好专业知识，打下见后的专业功底；抓住与老师交流的机会，虚心地向老师请教；充分利用学校的地域优势，多余兄弟学校的同学交流，共同进步，且好好利用我们学校旁临国图的优势，尽量多看书，开拓自己的眼界。</w:t>
      </w:r>
      <w:r>
        <w:rPr>
          <w:rStyle w:val="DefaultParagraphFont"/>
        </w:rPr>
        <w:br/>
      </w:r>
      <w:r>
        <w:rPr>
          <w:rStyle w:val="DefaultParagraphFont"/>
        </w:rPr>
        <w:t>　　2.考证方面，好好练习计算机，争取计算机二级顺利过关；好好联系普通话，报考普通话等级考试，以拿到普通话等级证书；如果时间允许的话我会考虑考驾照。</w:t>
      </w:r>
      <w:r>
        <w:rPr>
          <w:rStyle w:val="DefaultParagraphFont"/>
        </w:rPr>
        <w:br/>
      </w:r>
      <w:r>
        <w:rPr>
          <w:rStyle w:val="DefaultParagraphFont"/>
        </w:rPr>
        <w:t>　　3.生活方面，早睡早起，养成良好的生活习惯；坚持每周进行体育锻炼，包括晨跑、打球等；合理安排饮食，使身体素质达标。</w:t>
      </w:r>
      <w:r>
        <w:rPr>
          <w:rStyle w:val="DefaultParagraphFont"/>
        </w:rPr>
        <w:br/>
      </w:r>
      <w:r>
        <w:rPr>
          <w:rStyle w:val="DefaultParagraphFont"/>
        </w:rPr>
        <w:t>　　4.实践方面，充分利用在校青协宣传部工作以及在班上担任职务的机会，好好锻炼自己的能力水平。</w:t>
      </w:r>
      <w:r>
        <w:rPr>
          <w:rStyle w:val="DefaultParagraphFont"/>
        </w:rPr>
        <w:br/>
      </w:r>
      <w:r>
        <w:rPr>
          <w:rStyle w:val="DefaultParagraphFont"/>
        </w:rPr>
        <w:t>　　多写文章，并向各杂志社投稿。</w:t>
      </w:r>
      <w:r>
        <w:rPr>
          <w:rStyle w:val="DefaultParagraphFont"/>
        </w:rPr>
        <w:br/>
      </w:r>
      <w:r>
        <w:rPr>
          <w:rStyle w:val="DefaultParagraphFont"/>
        </w:rPr>
        <w:t>　　另外，我还会一如既往地积极参加课外活动，包括运动会、话剧表演等等。</w:t>
      </w:r>
      <w:r>
        <w:rPr>
          <w:rStyle w:val="DefaultParagraphFont"/>
        </w:rPr>
        <w:br/>
      </w:r>
      <w:r>
        <w:rPr>
          <w:rStyle w:val="DefaultParagraphFont"/>
        </w:rPr>
        <w:t>　　大二下学期1.学习方面，这时我们基本上结束了专业课的学习，是我们在学习上全面发展的好时机，综合所有的专业知识，全面提高专业水平。</w:t>
      </w:r>
      <w:r>
        <w:rPr>
          <w:rStyle w:val="DefaultParagraphFont"/>
        </w:rPr>
        <w:br/>
      </w:r>
      <w:r>
        <w:rPr>
          <w:rStyle w:val="DefaultParagraphFont"/>
        </w:rPr>
        <w:t>　　学好专业选修课和校公选课，培养自己的各种兴趣。</w:t>
      </w:r>
      <w:r>
        <w:rPr>
          <w:rStyle w:val="DefaultParagraphFont"/>
        </w:rPr>
        <w:br/>
      </w:r>
      <w:r>
        <w:rPr>
          <w:rStyle w:val="DefaultParagraphFont"/>
        </w:rPr>
        <w:t>　　好好学习英语，注重联系英语口语。</w:t>
      </w:r>
      <w:r>
        <w:rPr>
          <w:rStyle w:val="DefaultParagraphFont"/>
        </w:rPr>
        <w:br/>
      </w:r>
      <w:r>
        <w:rPr>
          <w:rStyle w:val="DefaultParagraphFont"/>
        </w:rPr>
        <w:t>　　2.考证方面，考英语四级证书。</w:t>
      </w:r>
      <w:r>
        <w:rPr>
          <w:rStyle w:val="DefaultParagraphFont"/>
        </w:rPr>
        <w:br/>
      </w:r>
      <w:r>
        <w:rPr>
          <w:rStyle w:val="DefaultParagraphFont"/>
        </w:rPr>
        <w:t>　　3.实践方面，在以上实践内容基础上，我打算在这时找一份与专业相应的校外兼职工作，在实际工作中提升自己的能力。</w:t>
      </w:r>
      <w:r>
        <w:rPr>
          <w:rStyle w:val="DefaultParagraphFont"/>
        </w:rPr>
        <w:br/>
      </w:r>
      <w:r>
        <w:rPr>
          <w:rStyle w:val="DefaultParagraphFont"/>
        </w:rPr>
        <w:t>　　（1）积极融入社会，参加实习工作，在实习的实践中成长。</w:t>
      </w:r>
      <w:r>
        <w:rPr>
          <w:rStyle w:val="DefaultParagraphFont"/>
        </w:rPr>
        <w:br/>
      </w:r>
      <w:r>
        <w:rPr>
          <w:rStyle w:val="DefaultParagraphFont"/>
        </w:rPr>
        <w:t>　　（2）在各方面好好努力，尽早入党。</w:t>
      </w:r>
      <w:r>
        <w:rPr>
          <w:rStyle w:val="DefaultParagraphFont"/>
        </w:rPr>
        <w:br/>
      </w:r>
      <w:r>
        <w:rPr>
          <w:rStyle w:val="DefaultParagraphFont"/>
        </w:rPr>
        <w:t>　　（3）更加关注社会时事，关注国家总体的发展，因为个人的发展与国家的发展紧密相连。</w:t>
      </w:r>
      <w:r>
        <w:rPr>
          <w:rStyle w:val="DefaultParagraphFont"/>
        </w:rPr>
        <w:br/>
      </w:r>
      <w:r>
        <w:rPr>
          <w:rStyle w:val="DefaultParagraphFont"/>
        </w:rPr>
        <w:t>　　（4）在专业知识方面继续发展，多看书。</w:t>
      </w:r>
      <w:r>
        <w:rPr>
          <w:rStyle w:val="DefaultParagraphFont"/>
        </w:rPr>
        <w:br/>
      </w:r>
      <w:r>
        <w:rPr>
          <w:rStyle w:val="DefaultParagraphFont"/>
        </w:rPr>
        <w:t>　　（5）好好准备毕业论文。</w:t>
      </w:r>
      <w:r>
        <w:rPr>
          <w:rStyle w:val="DefaultParagraphFont"/>
        </w:rPr>
        <w:br/>
      </w:r>
      <w:r>
        <w:rPr>
          <w:rStyle w:val="DefaultParagraphFont"/>
        </w:rPr>
        <w:t>　　三、总结语 如今就业形势越发严峻，而大学时光是短暂的，我们只有好好利用这走向社会的最后实验场、训练地，好好地提升自己的内外素质，才能在4年后面临求职就业考验时从容不迫。</w:t>
      </w:r>
      <w:r>
        <w:rPr>
          <w:rStyle w:val="DefaultParagraphFont"/>
        </w:rPr>
        <w:br/>
      </w:r>
      <w:r>
        <w:rPr>
          <w:rStyle w:val="DefaultParagraphFont"/>
        </w:rPr>
        <w:t>　　相信通过我不懈的努力，我能够实现自己的职业理想。</w:t>
      </w:r>
      <w:r>
        <w:rPr>
          <w:rStyle w:val="DefaultParagraphFont"/>
        </w:rPr>
        <w:br/>
      </w:r>
      <w:r>
        <w:rPr>
          <w:rStyle w:val="DefaultParagraphFont"/>
        </w:rPr>
        <w:t>　　展望未来，规划理想，相信我的梦想不是梦！</w:t>
      </w:r>
      <w:r>
        <w:rPr>
          <w:rStyle w:val="DefaultParagraphFont"/>
        </w:rPr>
        <w:br/>
      </w:r>
    </w:p>
    <w:p>
      <w:pPr>
        <w:pStyle w:val="Normal0"/>
        <w:spacing w:after="200" w:line="276" w:lineRule="auto"/>
        <w:rPr>
          <w:rStyle w:val="DefaultParagraphFont"/>
        </w:rPr>
      </w:pPr>
      <w:bookmarkStart w:id="0" w:name="_GoBack"/>
      <w:bookmarkEnd w:id="0"/>
    </w:p>
    <w:p>
      <w:pPr>
        <w:pStyle w:val="Normal0"/>
        <w:spacing w:after="200" w:line="276" w:lineRule="auto"/>
        <w:rPr>
          <w:rStyle w:val="DefaultParagraphFont"/>
        </w:rPr>
      </w:pPr>
    </w:p>
    <w:p>
      <w:pPr>
        <w:pStyle w:val="0"/>
        <w:spacing w:line="240" w:lineRule="auto"/>
        <w:rPr>
          <w:rStyle w:val="DefaultParagraphFont"/>
          <w:rFonts w:ascii="Calibri" w:eastAsia="宋体" w:hAnsi="Calibri" w:cs="Times New Roman"/>
        </w:rPr>
      </w:pPr>
      <w:bookmarkStart w:id="1" w:name="OLE_LINK1"/>
      <w:bookmarkStart w:id="2" w:name="OLE_LINK2"/>
      <w:r>
        <w:pict>
          <v:shape id="_x0000_i1628" type="#_x0000_t75" style="width:65pt;height:16pt;mso-position-horizontal-relative:page;mso-position-vertical-relative:page;visibility:visible" wrapcoords="0 0 0 21340 21535 21340 21535 0 0 0">
            <v:imagedata r:id="rId5" o:title=""/>
          </v:shape>
        </w:pict>
      </w:r>
      <w:r>
        <w:pict>
          <v:shape id="_x0000_i1629" type="#_x0000_t75" style="width:65pt;height:16pt;mso-position-horizontal-relative:page;mso-position-vertical-relative:page;visibility:visible" wrapcoords="0 0 0 21340 21535 21340 21535 0 0 0">
            <v:imagedata r:id="rId5" o:title=""/>
          </v:shape>
        </w:pict>
      </w:r>
      <w:r>
        <w:pict>
          <v:shape id="_x0000_i1630" type="#_x0000_t75" style="width:65pt;height:16pt;mso-position-horizontal-relative:page;mso-position-vertical-relative:page;visibility:visible" wrapcoords="0 0 0 21340 21535 21340 21535 0 0 0">
            <v:imagedata r:id="rId5" o:title=""/>
          </v:shape>
        </w:pict>
      </w:r>
      <w:r>
        <w:pict>
          <v:shape id="_x0000_i1631" type="#_x0000_t75" style="width:65pt;height:16pt;mso-position-horizontal-relative:page;mso-position-vertical-relative:page;visibility:visible" wrapcoords="0 0 0 21340 21535 21340 21535 0 0 0">
            <v:imagedata r:id="rId5" o:title=""/>
          </v:shape>
        </w:pict>
      </w:r>
      <w:r>
        <w:pict>
          <v:shape id="_x0000_i1632" type="#_x0000_t75" style="width:65pt;height:16pt;mso-position-horizontal-relative:page;mso-position-vertical-relative:page;visibility:visible" wrapcoords="0 0 0 21340 21535 21340 21535 0 0 0">
            <v:imagedata r:id="rId5" o:title=""/>
          </v:shape>
        </w:pict>
      </w:r>
      <w:r>
        <w:pict>
          <v:shape id="_x0000_i1633" type="#_x0000_t75" style="width:65pt;height:16pt;mso-position-horizontal-relative:page;mso-position-vertical-relative:page;visibility:visible" wrapcoords="0 0 0 21340 21535 21340 21535 0 0 0">
            <v:imagedata r:id="rId5" o:title=""/>
          </v:shape>
        </w:pict>
      </w:r>
      <w:r>
        <w:pict>
          <v:shape id="_x0000_i1634" type="#_x0000_t75" style="width:65pt;height:16pt;mso-position-horizontal-relative:page;mso-position-vertical-relative:page;visibility:visible" wrapcoords="0 0 0 21340 21535 21340 21535 0 0 0">
            <v:imagedata r:id="rId5" o:title=""/>
          </v:shape>
        </w:pict>
      </w:r>
      <w:r>
        <w:pict>
          <v:shape id="_x0000_i1635" type="#_x0000_t75" style="width:65pt;height:16pt;mso-position-horizontal-relative:page;mso-position-vertical-relative:page;visibility:visible" wrapcoords="0 0 0 21340 21535 21340 21535 0 0 0">
            <v:imagedata r:id="rId5" o:title=""/>
          </v:shape>
        </w:pict>
      </w:r>
      <w:r>
        <w:pict>
          <v:shape id="_x0000_i1636" type="#_x0000_t75" style="width:65pt;height:16pt;mso-position-horizontal-relative:page;mso-position-vertical-relative:page;visibility:visible" wrapcoords="0 0 0 21340 21535 21340 21535 0 0 0">
            <v:imagedata r:id="rId5" o:title=""/>
          </v:shape>
        </w:pict>
      </w:r>
      <w:r>
        <w:pict>
          <v:shape id="_x0000_i1637" type="#_x0000_t75" style="width:65pt;height:16pt;mso-position-horizontal-relative:page;mso-position-vertical-relative:page;visibility:visible" wrapcoords="0 0 0 21340 21535 21340 21535 0 0 0">
            <v:imagedata r:id="rId5" o:title=""/>
          </v:shape>
        </w:pict>
      </w:r>
      <w:r>
        <w:pict>
          <v:shape id="_x0000_i1638" type="#_x0000_t75" style="width:65pt;height:16pt;mso-position-horizontal-relative:page;mso-position-vertical-relative:page;visibility:visible" wrapcoords="0 0 0 21340 21535 21340 21535 0 0 0">
            <v:imagedata r:id="rId5" o:title=""/>
          </v:shape>
        </w:pict>
      </w:r>
      <w:r>
        <w:pict>
          <v:shape id="_x0000_i1639" type="#_x0000_t75" style="width:65pt;height:16pt;mso-position-horizontal-relative:page;mso-position-vertical-relative:page;visibility:visible" wrapcoords="0 0 0 21340 21535 21340 21535 0 0 0">
            <v:imagedata r:id="rId5" o:title=""/>
          </v:shape>
        </w:pict>
      </w:r>
      <w:r>
        <w:pict>
          <v:shape id="_x0000_i1640" type="#_x0000_t75" style="width:65pt;height:16pt;mso-position-horizontal-relative:page;mso-position-vertical-relative:page;visibility:visible" wrapcoords="0 0 0 21340 21535 21340 21535 0 0 0">
            <v:imagedata r:id="rId5" o:title=""/>
          </v:shape>
        </w:pict>
      </w:r>
      <w:r>
        <w:pict>
          <v:shape id="_x0000_i1641" type="#_x0000_t75" style="width:65pt;height:16pt;mso-position-horizontal-relative:page;mso-position-vertical-relative:page;visibility:visible" wrapcoords="0 0 0 21340 21535 21340 21535 0 0 0">
            <v:imagedata r:id="rId5" o:title=""/>
          </v:shape>
        </w:pict>
      </w:r>
      <w:r>
        <w:pict>
          <v:shape id="_x0000_i1642" type="#_x0000_t75" style="width:65pt;height:16pt;mso-position-horizontal-relative:page;mso-position-vertical-relative:page;visibility:visible" wrapcoords="0 0 0 21340 21535 21340 21535 0 0 0">
            <v:imagedata r:id="rId5" o:title=""/>
          </v:shape>
        </w:pict>
      </w:r>
      <w:r>
        <w:pict>
          <v:shape id="_x0000_i1643" type="#_x0000_t75" style="width:65pt;height:16pt;mso-position-horizontal-relative:page;mso-position-vertical-relative:page;visibility:visible" wrapcoords="0 0 0 21340 21535 21340 21535 0 0 0">
            <v:imagedata r:id="rId5" o:title=""/>
          </v:shape>
        </w:pict>
      </w:r>
      <w:r>
        <w:pict>
          <v:shape id="_x0000_i1644" type="#_x0000_t75" style="width:65pt;height:16pt;mso-position-horizontal-relative:page;mso-position-vertical-relative:page;visibility:visible" wrapcoords="0 0 0 21340 21535 21340 21535 0 0 0">
            <v:imagedata r:id="rId5" o:title=""/>
          </v:shape>
        </w:pict>
      </w:r>
      <w:r>
        <w:pict>
          <v:shape id="_x0000_i1645" type="#_x0000_t75" style="width:65pt;height:16pt;mso-position-horizontal-relative:page;mso-position-vertical-relative:page;visibility:visible" wrapcoords="0 0 0 21340 21535 21340 21535 0 0 0">
            <v:imagedata r:id="rId5" o:title=""/>
          </v:shape>
        </w:pict>
      </w:r>
      <w:r>
        <w:pict>
          <v:shape id="_x0000_i1646" type="#_x0000_t75" style="width:65pt;height:16pt;mso-position-horizontal-relative:page;mso-position-vertical-relative:page;visibility:visible" wrapcoords="0 0 0 21340 21535 21340 21535 0 0 0">
            <v:imagedata r:id="rId5" o:title=""/>
          </v:shape>
        </w:pict>
      </w:r>
      <w:r>
        <w:pict>
          <v:shape id="_x0000_i1647" type="#_x0000_t75" style="width:65pt;height:16pt;mso-position-horizontal-relative:page;mso-position-vertical-relative:page;visibility:visible" wrapcoords="0 0 0 21340 21535 21340 21535 0 0 0">
            <v:imagedata r:id="rId5" o:title=""/>
          </v:shape>
        </w:pict>
      </w:r>
      <w:r>
        <w:pict>
          <v:shape id="_x0000_i1648" type="#_x0000_t75" style="width:65pt;height:16pt;mso-position-horizontal-relative:page;mso-position-vertical-relative:page;visibility:visible" wrapcoords="0 0 0 21340 21535 21340 21535 0 0 0">
            <v:imagedata r:id="rId5" o:title=""/>
          </v:shape>
        </w:pict>
      </w:r>
      <w:r>
        <w:pict>
          <v:shape id="_x0000_i1649" type="#_x0000_t75" style="width:65pt;height:16pt;mso-position-horizontal-relative:page;mso-position-vertical-relative:page;visibility:visible" wrapcoords="0 0 0 21340 21535 21340 21535 0 0 0">
            <v:imagedata r:id="rId5" o:title=""/>
          </v:shape>
        </w:pict>
      </w:r>
      <w:r>
        <w:pict>
          <v:shape id="_x0000_i1650" type="#_x0000_t75" style="width:65pt;height:16pt;mso-position-horizontal-relative:page;mso-position-vertical-relative:page;visibility:visible" wrapcoords="0 0 0 21340 21535 21340 21535 0 0 0">
            <v:imagedata r:id="rId5" o:title=""/>
          </v:shape>
        </w:pict>
      </w:r>
      <w:r>
        <w:pict>
          <v:shape id="_x0000_i1651" type="#_x0000_t75" style="width:65pt;height:16pt;mso-position-horizontal-relative:page;mso-position-vertical-relative:page;visibility:visible" wrapcoords="0 0 0 21340 21535 21340 21535 0 0 0">
            <v:imagedata r:id="rId5" o:title=""/>
          </v:shape>
        </w:pict>
      </w:r>
      <w:r>
        <w:pict>
          <v:shape id="_x0000_i1652" type="#_x0000_t75" style="width:65pt;height:16pt;mso-position-horizontal-relative:page;mso-position-vertical-relative:page;visibility:visible" wrapcoords="0 0 0 21340 21535 21340 21535 0 0 0">
            <v:imagedata r:id="rId5" o:title=""/>
          </v:shape>
        </w:pict>
      </w:r>
      <w:r>
        <w:pict>
          <v:shape id="_x0000_i1653" type="#_x0000_t75" style="width:65pt;height:16pt;mso-position-horizontal-relative:page;mso-position-vertical-relative:page;visibility:visible" wrapcoords="0 0 0 21340 21535 21340 21535 0 0 0">
            <v:imagedata r:id="rId5" o:title=""/>
          </v:shape>
        </w:pict>
      </w:r>
      <w:r>
        <w:pict>
          <v:shape id="_x0000_i1654" type="#_x0000_t75" style="width:65pt;height:16pt;mso-position-horizontal-relative:page;mso-position-vertical-relative:page;visibility:visible" wrapcoords="0 0 0 21340 21535 21340 21535 0 0 0">
            <v:imagedata r:id="rId5" o:title=""/>
          </v:shape>
        </w:pict>
      </w:r>
      <w:r>
        <w:pict>
          <v:shape id="_x0000_i1655" type="#_x0000_t75" style="width:65pt;height:16pt;mso-position-horizontal-relative:page;mso-position-vertical-relative:page;visibility:visible" wrapcoords="0 0 0 21340 21535 21340 21535 0 0 0">
            <v:imagedata r:id="rId5" o:title=""/>
          </v:shape>
        </w:pict>
      </w:r>
      <w:r>
        <w:pict>
          <v:shape id="_x0000_i1656" type="#_x0000_t75" style="width:65pt;height:16pt;mso-position-horizontal-relative:page;mso-position-vertical-relative:page;visibility:visible" wrapcoords="0 0 0 21340 21535 21340 21535 0 0 0">
            <v:imagedata r:id="rId5" o:title=""/>
          </v:shape>
        </w:pict>
      </w:r>
      <w:r>
        <w:pict>
          <v:shape id="_x0000_i1657" type="#_x0000_t75" style="width:65pt;height:16pt;mso-position-horizontal-relative:page;mso-position-vertical-relative:page;visibility:visible" wrapcoords="0 0 0 21340 21535 21340 21535 0 0 0">
            <v:imagedata r:id="rId5" o:title=""/>
          </v:shape>
        </w:pict>
      </w:r>
      <w:r>
        <w:pict>
          <v:shape id="_x0000_i1658" type="#_x0000_t75" style="width:65pt;height:16pt;mso-position-horizontal-relative:page;mso-position-vertical-relative:page;visibility:visible" wrapcoords="0 0 0 21340 21535 21340 21535 0 0 0">
            <v:imagedata r:id="rId5" o:title=""/>
          </v:shape>
        </w:pict>
      </w:r>
      <w:r>
        <w:pict>
          <v:shape id="_x0000_i1659" type="#_x0000_t75" style="width:65pt;height:16pt;mso-position-horizontal-relative:page;mso-position-vertical-relative:page;visibility:visible" wrapcoords="0 0 0 21340 21535 21340 21535 0 0 0">
            <v:imagedata r:id="rId5" o:title=""/>
          </v:shape>
        </w:pict>
      </w:r>
      <w:r>
        <w:pict>
          <v:shape id="_x0000_i1660" type="#_x0000_t75" style="width:65pt;height:16pt;mso-position-horizontal-relative:page;mso-position-vertical-relative:page;visibility:visible" wrapcoords="0 0 0 21340 21535 21340 21535 0 0 0">
            <v:imagedata r:id="rId5" o:title=""/>
          </v:shape>
        </w:pict>
      </w:r>
      <w:r>
        <w:pict>
          <v:shape id="_x0000_i1661" type="#_x0000_t75" style="width:65pt;height:16pt;mso-position-horizontal-relative:page;mso-position-vertical-relative:page;visibility:visible" wrapcoords="0 0 0 21340 21535 21340 21535 0 0 0">
            <v:imagedata r:id="rId5" o:title=""/>
          </v:shape>
        </w:pict>
      </w:r>
      <w:r>
        <w:pict>
          <v:shape id="_x0000_i1662" type="#_x0000_t75" style="width:65pt;height:16pt;mso-position-horizontal-relative:page;mso-position-vertical-relative:page;visibility:visible" wrapcoords="0 0 0 21340 21535 21340 21535 0 0 0">
            <v:imagedata r:id="rId5" o:title=""/>
          </v:shape>
        </w:pict>
      </w:r>
      <w:r>
        <w:pict>
          <v:shape id="_x0000_i1663" type="#_x0000_t75" style="width:156pt;height:2pt;mso-position-horizontal-relative:page;mso-position-vertical-relative:page;visibility:visible" wrapcoords="0 0 0 21340 21535 21340 21535 0 0 0">
            <v:imagedata r:id="rId6" o:title=""/>
          </v:shape>
        </w:pict>
      </w:r>
      <w:r>
        <w:pict>
          <v:shape id="_x0000_i1664" type="#_x0000_t75" style="width:65pt;height:16pt;mso-position-horizontal-relative:margin;mso-position-vertical-relative:margin;visibility:visible" wrapcoords="0 0 0 21340 21535 21340 21535 0 0 0">
            <v:imagedata r:id="rId5" o:title=""/>
          </v:shape>
        </w:pict>
      </w:r>
      <w:r>
        <w:pict>
          <v:shape id="_x0000_i1665" type="#_x0000_t75" style="width:156pt;height:2pt;mso-position-horizontal-relative:page;mso-position-vertical-relative:page;visibility:visible" wrapcoords="0 0 0 21340 21535 21340 21535 0 0 0">
            <v:imagedata r:id="rId6" o:title=""/>
          </v:shape>
        </w:pict>
      </w:r>
      <w:r>
        <w:pict>
          <v:shape id="_x0000_i1666" type="#_x0000_t75" style="width:156pt;height:2pt;mso-position-horizontal-relative:page;mso-position-vertical-relative:page;visibility:visible" wrapcoords="0 0 0 21340 21535 21340 21535 0 0 0">
            <v:imagedata r:id="rId6" o:title=""/>
          </v:shape>
        </w:pict>
      </w:r>
      <w:r>
        <w:pict>
          <v:shape id="_x0000_i1667" type="#_x0000_t75" style="width:156pt;height:2pt;mso-position-horizontal-relative:page;mso-position-vertical-relative:page;visibility:visible" wrapcoords="0 0 0 21340 21535 21340 21535 0 0 0">
            <v:imagedata r:id="rId6" o:title=""/>
          </v:shape>
        </w:pict>
      </w:r>
      <w:r>
        <w:pict>
          <v:shape id="_x0000_i1668" type="#_x0000_t75" style="width:156pt;height:2pt;mso-position-horizontal-relative:page;mso-position-vertical-relative:page;visibility:visible" wrapcoords="0 0 0 21340 21535 21340 21535 0 0 0">
            <v:imagedata r:id="rId6" o:title=""/>
          </v:shape>
        </w:pict>
      </w:r>
      <w:r>
        <w:pict>
          <v:shape id="_x0000_i1669" type="#_x0000_t75" style="width:156pt;height:2pt;mso-position-horizontal-relative:page;mso-position-vertical-relative:page;visibility:visible" wrapcoords="0 0 0 21340 21535 21340 21535 0 0 0">
            <v:imagedata r:id="rId6" o:title=""/>
          </v:shape>
        </w:pict>
      </w:r>
      <w:r>
        <w:pict>
          <v:shape id="_x0000_i1670" type="#_x0000_t75" style="width:156pt;height:2pt;mso-position-horizontal-relative:page;mso-position-vertical-relative:page;visibility:visible" wrapcoords="0 0 0 21340 21535 21340 21535 0 0 0">
            <v:imagedata r:id="rId6" o:title=""/>
          </v:shape>
        </w:pict>
      </w:r>
      <w:r>
        <w:pict>
          <v:shape id="_x0000_i1671" type="#_x0000_t75" style="width:156pt;height:2pt;mso-position-horizontal-relative:page;mso-position-vertical-relative:page;visibility:visible" wrapcoords="0 0 0 21340 21535 21340 21535 0 0 0">
            <v:imagedata r:id="rId6" o:title=""/>
          </v:shape>
        </w:pict>
      </w:r>
      <w:r>
        <w:pict>
          <v:shape id="_x0000_i1672" type="#_x0000_t75" style="width:156pt;height:2pt;mso-position-horizontal-relative:page;mso-position-vertical-relative:page;visibility:visible" wrapcoords="0 0 0 21340 21535 21340 21535 0 0 0">
            <v:imagedata r:id="rId6" o:title=""/>
          </v:shape>
        </w:pict>
      </w:r>
      <w:r>
        <w:pict>
          <v:shape id="_x0000_i1673" type="#_x0000_t75" style="width:156pt;height:2pt;mso-position-horizontal-relative:page;mso-position-vertical-relative:page;visibility:visible" wrapcoords="0 0 0 21340 21535 21340 21535 0 0 0">
            <v:imagedata r:id="rId6" o:title=""/>
          </v:shape>
        </w:pict>
      </w:r>
      <w:r>
        <w:pict>
          <v:shape id="_x0000_i1674" type="#_x0000_t75" style="width:156pt;height:2pt;mso-position-horizontal-relative:page;mso-position-vertical-relative:page;visibility:visible" wrapcoords="0 0 0 21340 21535 21340 21535 0 0 0">
            <v:imagedata r:id="rId6" o:title=""/>
          </v:shape>
        </w:pict>
      </w:r>
      <w:r>
        <w:pict>
          <v:shape id="_x0000_i1675" type="#_x0000_t75" style="width:156pt;height:2pt;mso-position-horizontal-relative:page;mso-position-vertical-relative:page;visibility:visible" wrapcoords="0 0 0 21340 21535 21340 21535 0 0 0">
            <v:imagedata r:id="rId6" o:title=""/>
          </v:shape>
        </w:pict>
      </w:r>
      <w:r>
        <w:pict>
          <v:shape id="_x0000_i1676" type="#_x0000_t75" style="width:156pt;height:2pt;mso-position-horizontal-relative:page;mso-position-vertical-relative:page;visibility:visible" wrapcoords="0 0 0 21340 21535 21340 21535 0 0 0">
            <v:imagedata r:id="rId6" o:title=""/>
          </v:shape>
        </w:pict>
      </w:r>
      <w:r>
        <w:pict>
          <v:shape id="_x0000_i1677" type="#_x0000_t75" style="width:156pt;height:2pt;mso-position-horizontal-relative:page;mso-position-vertical-relative:page;visibility:visible" wrapcoords="0 0 0 21340 21535 21340 21535 0 0 0">
            <v:imagedata r:id="rId6" o:title=""/>
          </v:shape>
        </w:pict>
      </w:r>
      <w:r>
        <w:pict>
          <v:shape id="_x0000_i1678" type="#_x0000_t75" style="width:156pt;height:2pt;mso-position-horizontal-relative:page;mso-position-vertical-relative:page;visibility:visible" wrapcoords="0 0 0 21340 21535 21340 21535 0 0 0">
            <v:imagedata r:id="rId6" o:title=""/>
          </v:shape>
        </w:pict>
      </w:r>
      <w:r>
        <w:pict>
          <v:shape id="_x0000_i1679" type="#_x0000_t75" style="width:156pt;height:2pt;mso-position-horizontal-relative:page;mso-position-vertical-relative:page;visibility:visible" wrapcoords="0 0 0 21340 21535 21340 21535 0 0 0">
            <v:imagedata r:id="rId6" o:title=""/>
          </v:shape>
        </w:pict>
      </w:r>
      <w:r>
        <w:pict>
          <v:shape id="_x0000_i1680" type="#_x0000_t75" style="width:156pt;height:2pt;mso-position-horizontal-relative:page;mso-position-vertical-relative:page;visibility:visible" wrapcoords="0 0 0 21340 21535 21340 21535 0 0 0">
            <v:imagedata r:id="rId6" o:title=""/>
          </v:shape>
        </w:pict>
      </w:r>
      <w:r>
        <w:pict>
          <v:shape id="_x0000_i1681" type="#_x0000_t75" style="width:156pt;height:2pt;mso-position-horizontal-relative:page;mso-position-vertical-relative:page;visibility:visible" wrapcoords="0 0 0 21340 21535 21340 21535 0 0 0">
            <v:imagedata r:id="rId6" o:title=""/>
          </v:shape>
        </w:pict>
      </w:r>
      <w:r>
        <w:pict>
          <v:shape id="_x0000_i1682" type="#_x0000_t75" style="width:156pt;height:2pt;mso-position-horizontal-relative:page;mso-position-vertical-relative:page;visibility:visible" wrapcoords="0 0 0 21340 21535 21340 21535 0 0 0">
            <v:imagedata r:id="rId6" o:title=""/>
          </v:shape>
        </w:pict>
      </w:r>
      <w:r>
        <w:pict>
          <v:shape id="_x0000_i1683" type="#_x0000_t75" style="width:156pt;height:2pt;mso-position-horizontal-relative:page;mso-position-vertical-relative:page;visibility:visible" wrapcoords="0 0 0 21340 21535 21340 21535 0 0 0">
            <v:imagedata r:id="rId6" o:title=""/>
          </v:shape>
        </w:pict>
      </w:r>
      <w:r>
        <w:pict>
          <v:shape id="_x0000_i1684" type="#_x0000_t75" style="width:156pt;height:2pt;mso-position-horizontal-relative:page;mso-position-vertical-relative:page;visibility:visible" wrapcoords="0 0 0 21340 21535 21340 21535 0 0 0">
            <v:imagedata r:id="rId6" o:title=""/>
          </v:shape>
        </w:pict>
      </w:r>
      <w:r>
        <w:pict>
          <v:shape id="_x0000_i1685" type="#_x0000_t75" style="width:156pt;height:2pt;mso-position-horizontal-relative:page;mso-position-vertical-relative:page;visibility:visible" wrapcoords="0 0 0 21340 21535 21340 21535 0 0 0">
            <v:imagedata r:id="rId6" o:title=""/>
          </v:shape>
        </w:pict>
      </w:r>
      <w:r>
        <w:pict>
          <v:shape id="_x0000_i1686" type="#_x0000_t75" style="width:156pt;height:2pt;mso-position-horizontal-relative:page;mso-position-vertical-relative:page;visibility:visible" wrapcoords="0 0 0 21340 21535 21340 21535 0 0 0">
            <v:imagedata r:id="rId6" o:title=""/>
          </v:shape>
        </w:pict>
      </w:r>
      <w:r>
        <w:pict>
          <v:shape id="_x0000_i1687" type="#_x0000_t75" style="width:156pt;height:2pt;mso-position-horizontal-relative:page;mso-position-vertical-relative:page;visibility:visible" wrapcoords="0 0 0 21340 21535 21340 21535 0 0 0">
            <v:imagedata r:id="rId6" o:title=""/>
          </v:shape>
        </w:pict>
      </w:r>
      <w:r>
        <w:pict>
          <v:shape id="_x0000_i1688" type="#_x0000_t75" style="width:156pt;height:2pt;mso-position-horizontal-relative:page;mso-position-vertical-relative:page;visibility:visible" wrapcoords="0 0 0 21340 21535 21340 21535 0 0 0">
            <v:imagedata r:id="rId6" o:title=""/>
          </v:shape>
        </w:pict>
      </w:r>
      <w:r>
        <w:pict>
          <v:shape id="_x0000_i1689" type="#_x0000_t75" style="width:156pt;height:2pt;mso-position-horizontal-relative:page;mso-position-vertical-relative:page;visibility:visible" wrapcoords="0 0 0 21340 21535 21340 21535 0 0 0">
            <v:imagedata r:id="rId6" o:title=""/>
          </v:shape>
        </w:pict>
      </w:r>
      <w:r>
        <w:pict>
          <v:shape id="_x0000_i1690" type="#_x0000_t75" style="width:156pt;height:2pt;mso-position-horizontal-relative:page;mso-position-vertical-relative:page;visibility:visible" wrapcoords="0 0 0 21340 21535 21340 21535 0 0 0">
            <v:imagedata r:id="rId6" o:title=""/>
          </v:shape>
        </w:pict>
      </w:r>
      <w:r>
        <w:pict>
          <v:shape id="_x0000_i1691" type="#_x0000_t75" style="width:156pt;height:2pt;mso-position-horizontal-relative:page;mso-position-vertical-relative:page;visibility:visible" wrapcoords="0 0 0 21340 21535 21340 21535 0 0 0">
            <v:imagedata r:id="rId6" o:title=""/>
          </v:shape>
        </w:pict>
      </w:r>
      <w:r>
        <w:pict>
          <v:shape id="_x0000_i1692" type="#_x0000_t75" style="width:156pt;height:2pt;mso-position-horizontal-relative:page;mso-position-vertical-relative:page;visibility:visible" wrapcoords="0 0 0 21340 21535 21340 21535 0 0 0">
            <v:imagedata r:id="rId6" o:title=""/>
          </v:shape>
        </w:pict>
      </w:r>
      <w:r>
        <w:pict>
          <v:shape id="_x0000_i1693" type="#_x0000_t75" style="width:156pt;height:2pt;mso-position-horizontal-relative:page;mso-position-vertical-relative:page;visibility:visible" wrapcoords="0 0 0 21340 21535 21340 21535 0 0 0">
            <v:imagedata r:id="rId6" o:title=""/>
          </v:shape>
        </w:pict>
      </w:r>
      <w:r>
        <w:pict>
          <v:shape id="_x0000_i1694" type="#_x0000_t75" style="width:156pt;height:2pt;mso-position-horizontal-relative:page;mso-position-vertical-relative:page;visibility:visible" wrapcoords="0 0 0 21340 21535 21340 21535 0 0 0">
            <v:imagedata r:id="rId6" o:title=""/>
          </v:shape>
        </w:pict>
      </w:r>
      <w:r>
        <w:pict>
          <v:shape id="_x0000_i1695" type="#_x0000_t75" style="width:156pt;height:2pt;mso-position-horizontal-relative:page;mso-position-vertical-relative:page;visibility:visible" wrapcoords="0 0 0 21340 21535 21340 21535 0 0 0">
            <v:imagedata r:id="rId6" o:title=""/>
          </v:shape>
        </w:pict>
      </w:r>
      <w:r>
        <w:pict>
          <v:shape id="_x0000_i1696" type="#_x0000_t75" style="width:156pt;height:2pt;mso-position-horizontal-relative:page;mso-position-vertical-relative:page;visibility:visible" wrapcoords="0 0 0 21340 21535 21340 21535 0 0 0">
            <v:imagedata r:id="rId6" o:title=""/>
          </v:shape>
        </w:pict>
      </w:r>
      <w:r>
        <w:pict>
          <v:shape id="_x0000_i1697" type="#_x0000_t75" style="width:156pt;height:2pt;mso-position-horizontal-relative:page;mso-position-vertical-relative:page;visibility:visible" wrapcoords="0 0 0 21340 21535 21340 21535 0 0 0">
            <v:imagedata r:id="rId6" o:title=""/>
          </v:shape>
        </w:pict>
      </w:r>
      <w:r>
        <w:pict>
          <v:shape id="_x0000_i1698" type="#_x0000_t75" style="width:156pt;height:2pt;mso-position-horizontal-relative:page;mso-position-vertical-relative:page;visibility:visible" wrapcoords="0 0 0 21340 21535 21340 21535 0 0 0">
            <v:imagedata r:id="rId6" o:title=""/>
          </v:shape>
        </w:pict>
      </w:r>
      <w:r>
        <w:pict>
          <v:shape id="_x0000_i1699" type="#_x0000_t75" style="width:156pt;height:2pt;mso-position-horizontal-relative:page;mso-position-vertical-relative:page;visibility:visible" wrapcoords="0 0 0 21340 21535 21340 21535 0 0 0">
            <v:imagedata r:id="rId6" o:title=""/>
          </v:shape>
        </w:pict>
      </w:r>
      <w:r>
        <w:pict>
          <v:shape id="_x0000_i1700" type="#_x0000_t75" style="width:156pt;height:2pt;mso-position-horizontal-relative:page;mso-position-vertical-relative:page;visibility:visible" wrapcoords="0 0 0 21340 21535 21340 21535 0 0 0">
            <v:imagedata r:id="rId6" o:title=""/>
          </v:shape>
        </w:pict>
      </w:r>
      <w:r>
        <w:pict>
          <v:shape id="_x0000_i1701" type="#_x0000_t75" style="width:156pt;height:2pt;mso-position-horizontal-relative:page;mso-position-vertical-relative:page;visibility:visible" wrapcoords="0 0 0 21340 21535 21340 21535 0 0 0">
            <v:imagedata r:id="rId6" o:title=""/>
          </v:shape>
        </w:pict>
      </w:r>
      <w:r>
        <w:pict>
          <v:shape id="_x0000_i1702" type="#_x0000_t75" style="width:156pt;height:2pt;mso-position-horizontal-relative:page;mso-position-vertical-relative:page;visibility:visible" wrapcoords="0 0 0 21340 21535 21340 21535 0 0 0">
            <v:imagedata r:id="rId6" o:title=""/>
          </v:shape>
        </w:pict>
      </w:r>
      <w:r>
        <w:pict>
          <v:shape id="_x0000_i1703" type="#_x0000_t75" style="width:156pt;height:2pt;mso-position-horizontal-relative:page;mso-position-vertical-relative:page;visibility:visible" wrapcoords="0 0 0 21340 21535 21340 21535 0 0 0">
            <v:imagedata r:id="rId6" o:title=""/>
          </v:shape>
        </w:pict>
      </w:r>
      <w:r>
        <w:pict>
          <v:shape id="_x0000_i1704" type="#_x0000_t75" style="width:156pt;height:2pt;mso-position-horizontal-relative:page;mso-position-vertical-relative:page;visibility:visible" wrapcoords="0 0 0 21340 21535 21340 21535 0 0 0">
            <v:imagedata r:id="rId6" o:title=""/>
          </v:shape>
        </w:pict>
      </w:r>
      <w:r>
        <w:pict>
          <v:shape id="_x0000_i1705" type="#_x0000_t75" style="width:156pt;height:2pt;mso-position-horizontal-relative:page;mso-position-vertical-relative:page;visibility:visible" wrapcoords="0 0 0 21340 21535 21340 21535 0 0 0">
            <v:imagedata r:id="rId6" o:title=""/>
          </v:shape>
        </w:pict>
      </w:r>
      <w:r>
        <w:pict>
          <v:shape id="_x0000_i1706" type="#_x0000_t75" style="width:156pt;height:2pt;mso-position-horizontal-relative:page;mso-position-vertical-relative:page;visibility:visible" wrapcoords="0 0 0 21340 21535 21340 21535 0 0 0">
            <v:imagedata r:id="rId6" o:title=""/>
          </v:shape>
        </w:pict>
      </w:r>
      <w:r>
        <w:pict>
          <v:shape id="_x0000_i1707" type="#_x0000_t75" style="width:156pt;height:2pt;mso-position-horizontal-relative:page;mso-position-vertical-relative:page;visibility:visible" wrapcoords="0 0 0 21340 21535 21340 21535 0 0 0">
            <v:imagedata r:id="rId6" o:title=""/>
          </v:shape>
        </w:pict>
      </w:r>
      <w:r>
        <w:pict>
          <v:shape id="_x0000_i1708" type="#_x0000_t75" style="width:156pt;height:2pt;mso-position-horizontal-relative:page;mso-position-vertical-relative:page;visibility:visible" wrapcoords="0 0 0 21340 21535 21340 21535 0 0 0">
            <v:imagedata r:id="rId6" o:title=""/>
          </v:shape>
        </w:pict>
      </w:r>
      <w:r>
        <w:pict>
          <v:shape id="_x0000_i1709" type="#_x0000_t75" style="width:156pt;height:2pt;mso-position-horizontal-relative:page;mso-position-vertical-relative:page;visibility:visible" wrapcoords="0 0 0 21340 21535 21340 21535 0 0 0">
            <v:imagedata r:id="rId6" o:title=""/>
          </v:shape>
        </w:pict>
      </w:r>
      <w:r>
        <w:pict>
          <v:shape id="_x0000_i1710" type="#_x0000_t75" style="width:156pt;height:2pt;mso-position-horizontal-relative:page;mso-position-vertical-relative:page;visibility:visible" wrapcoords="0 0 0 21340 21535 21340 21535 0 0 0">
            <v:imagedata r:id="rId6" o:title=""/>
          </v:shape>
        </w:pict>
      </w:r>
      <w:r>
        <w:pict>
          <v:shape id="_x0000_i1711" type="#_x0000_t75" style="width:156pt;height:2pt;mso-position-horizontal-relative:page;mso-position-vertical-relative:page;visibility:visible" wrapcoords="0 0 0 21340 21535 21340 21535 0 0 0">
            <v:imagedata r:id="rId6" o:title=""/>
          </v:shape>
        </w:pict>
      </w:r>
      <w:r>
        <w:pict>
          <v:shape id="_x0000_i1712" type="#_x0000_t75" style="width:156pt;height:2pt;mso-position-horizontal-relative:page;mso-position-vertical-relative:page;visibility:visible" wrapcoords="0 0 0 21340 21535 21340 21535 0 0 0">
            <v:imagedata r:id="rId6" o:title=""/>
          </v:shape>
        </w:pict>
      </w:r>
      <w:r>
        <w:pict>
          <v:shape id="_x0000_i1713" type="#_x0000_t75" style="width:156pt;height:2pt;mso-position-horizontal-relative:page;mso-position-vertical-relative:page;visibility:visible" wrapcoords="0 0 0 21340 21535 21340 21535 0 0 0">
            <v:imagedata r:id="rId6" o:title=""/>
          </v:shape>
        </w:pict>
      </w:r>
      <w:r>
        <w:pict>
          <v:shape id="_x0000_i1714" type="#_x0000_t75" style="width:156pt;height:2pt;mso-position-horizontal-relative:page;mso-position-vertical-relative:page;visibility:visible" wrapcoords="0 0 0 21340 21535 21340 21535 0 0 0">
            <v:imagedata r:id="rId6" o:title=""/>
          </v:shape>
        </w:pict>
      </w:r>
      <w:r>
        <w:pict>
          <v:shape id="_x0000_i1715" type="#_x0000_t75" style="width:156pt;height:2pt;mso-position-horizontal-relative:page;mso-position-vertical-relative:page;visibility:visible" wrapcoords="0 0 0 21340 21535 21340 21535 0 0 0">
            <v:imagedata r:id="rId6" o:title=""/>
          </v:shape>
        </w:pict>
      </w:r>
      <w:r>
        <w:pict>
          <v:shape id="_x0000_i1716" type="#_x0000_t75" style="width:156pt;height:2pt;mso-position-horizontal-relative:page;mso-position-vertical-relative:page;visibility:visible" wrapcoords="0 0 0 21340 21535 21340 21535 0 0 0">
            <v:imagedata r:id="rId6" o:title=""/>
          </v:shape>
        </w:pict>
      </w:r>
      <w:r>
        <w:pict>
          <v:shape id="_x0000_i1717" type="#_x0000_t75" style="width:156pt;height:2pt;mso-position-horizontal-relative:page;mso-position-vertical-relative:page;visibility:visible" wrapcoords="0 0 0 21340 21535 21340 21535 0 0 0">
            <v:imagedata r:id="rId6" o:title=""/>
          </v:shape>
        </w:pict>
      </w:r>
      <w:r>
        <w:pict>
          <v:shape id="_x0000_i1718" type="#_x0000_t75" style="width:156pt;height:2pt;mso-position-horizontal-relative:page;mso-position-vertical-relative:page;visibility:visible" wrapcoords="0 0 0 21340 21535 21340 21535 0 0 0">
            <v:imagedata r:id="rId6" o:title=""/>
          </v:shape>
        </w:pict>
      </w:r>
      <w:r>
        <w:pict>
          <v:shape id="_x0000_i1719" type="#_x0000_t75" style="width:156pt;height:2pt;mso-position-horizontal-relative:page;mso-position-vertical-relative:page;visibility:visible" wrapcoords="0 0 0 21340 21535 21340 21535 0 0 0">
            <v:imagedata r:id="rId6" o:title=""/>
          </v:shape>
        </w:pict>
      </w:r>
      <w:r>
        <w:pict>
          <v:shape id="_x0000_i1720" type="#_x0000_t75" style="width:156pt;height:2pt;mso-position-horizontal-relative:page;mso-position-vertical-relative:page;visibility:visible" wrapcoords="0 0 0 21340 21535 21340 21535 0 0 0">
            <v:imagedata r:id="rId6" o:title=""/>
          </v:shape>
        </w:pict>
      </w:r>
      <w:r>
        <w:pict>
          <v:shape id="_x0000_i1721" type="#_x0000_t75" style="width:156pt;height:2pt;mso-position-horizontal-relative:page;mso-position-vertical-relative:page;visibility:visible" wrapcoords="0 0 0 21340 21535 21340 21535 0 0 0">
            <v:imagedata r:id="rId6" o:title=""/>
          </v:shape>
        </w:pict>
      </w:r>
      <w:r>
        <w:pict>
          <v:shape id="_x0000_i1722" type="#_x0000_t75" style="width:156pt;height:2pt;mso-position-horizontal-relative:page;mso-position-vertical-relative:page;visibility:visible" wrapcoords="0 0 0 21340 21535 21340 21535 0 0 0">
            <v:imagedata r:id="rId6" o:title=""/>
          </v:shape>
        </w:pict>
      </w:r>
      <w:r>
        <w:pict>
          <v:shape id="_x0000_i1723" type="#_x0000_t75" style="width:156pt;height:2pt;mso-position-horizontal-relative:page;mso-position-vertical-relative:page;visibility:visible" wrapcoords="0 0 0 21340 21535 21340 21535 0 0 0">
            <v:imagedata r:id="rId6" o:title=""/>
          </v:shape>
        </w:pict>
      </w:r>
      <w:r>
        <w:pict>
          <v:shape id="_x0000_i1724" type="#_x0000_t75" style="width:156pt;height:2pt;mso-position-horizontal-relative:page;mso-position-vertical-relative:page;visibility:visible" wrapcoords="0 0 0 21340 21535 21340 21535 0 0 0">
            <v:imagedata r:id="rId6" o:title=""/>
          </v:shape>
        </w:pict>
      </w:r>
      <w:r>
        <w:pict>
          <v:shape id="_x0000_i1725" type="#_x0000_t75" style="width:156pt;height:2pt;mso-position-horizontal-relative:page;mso-position-vertical-relative:page;visibility:visible" wrapcoords="0 0 0 21340 21535 21340 21535 0 0 0">
            <v:imagedata r:id="rId6" o:title=""/>
          </v:shape>
        </w:pict>
      </w:r>
      <w:r>
        <w:pict>
          <v:shape id="_x0000_i1726" type="#_x0000_t75" style="width:156pt;height:2pt;mso-position-horizontal-relative:page;mso-position-vertical-relative:page;visibility:visible" wrapcoords="0 0 0 21340 21535 21340 21535 0 0 0">
            <v:imagedata r:id="rId6" o:title=""/>
          </v:shape>
        </w:pict>
      </w:r>
      <w:r>
        <w:pict>
          <v:shape id="_x0000_i1727" type="#_x0000_t75" style="width:156pt;height:2pt;mso-position-horizontal-relative:page;mso-position-vertical-relative:page;visibility:visible" wrapcoords="0 0 0 21340 21535 21340 21535 0 0 0">
            <v:imagedata r:id="rId6" o:title=""/>
          </v:shape>
        </w:pict>
      </w:r>
      <w:bookmarkEnd w:id="1"/>
      <w:bookmarkEnd w:id="2"/>
      <w:r>
        <w:pict>
          <v:shape id="_x0000_i1728" type="#_x0000_t75" style="width:156pt;height:2pt;mso-position-horizontal-relative:page;mso-position-vertical-relative:page;visibility:visible" wrapcoords="0 0 0 21340 21535 21340 21535 0 0 0">
            <v:imagedata r:id="rId6" o:title=""/>
          </v:shape>
        </w:pict>
      </w:r>
      <w:r>
        <w:pict>
          <v:shape id="_x0000_i1729" type="#_x0000_t75" style="width:156pt;height:2pt;mso-position-horizontal-relative:page;mso-position-vertical-relative:page;visibility:visible" wrapcoords="0 0 0 21340 21535 21340 21535 0 0 0">
            <v:imagedata r:id="rId6" o:title=""/>
          </v:shape>
        </w:pict>
      </w:r>
      <w:r>
        <w:pict>
          <v:shape id="_x0000_i1730" type="#_x0000_t75" style="width:156pt;height:2pt;mso-position-horizontal-relative:page;mso-position-vertical-relative:page;visibility:visible" wrapcoords="0 0 0 21340 21535 21340 21535 0 0 0">
            <v:imagedata r:id="rId6" o:title=""/>
          </v:shape>
        </w:pict>
      </w:r>
      <w:r>
        <w:pict>
          <v:shape id="_x0000_i1731" type="#_x0000_t75" style="width:156pt;height:2pt;mso-position-horizontal-relative:page;mso-position-vertical-relative:page;visibility:visible" wrapcoords="0 0 0 21340 21535 21340 21535 0 0 0">
            <v:imagedata r:id="rId6" o:title=""/>
          </v:shape>
        </w:pict>
      </w:r>
      <w:r>
        <w:pict>
          <v:shape id="_x0000_i1732" type="#_x0000_t75" style="width:156pt;height:2pt;mso-position-horizontal-relative:page;mso-position-vertical-relative:page;visibility:visible" wrapcoords="0 0 0 21340 21535 21340 21535 0 0 0">
            <v:imagedata r:id="rId6" o:title=""/>
          </v:shape>
        </w:pict>
      </w:r>
      <w:r>
        <w:pict>
          <v:shape id="_x0000_i1733" type="#_x0000_t75" style="width:156pt;height:2pt;mso-position-horizontal-relative:page;mso-position-vertical-relative:page;visibility:visible" wrapcoords="0 0 0 21340 21535 21340 21535 0 0 0">
            <v:imagedata r:id="rId6" o:title=""/>
          </v:shape>
        </w:pict>
      </w:r>
      <w:r>
        <w:pict>
          <v:shape id="_x0000_i1734" type="#_x0000_t75" style="width:156pt;height:2pt;mso-position-horizontal-relative:page;mso-position-vertical-relative:page;visibility:visible" wrapcoords="0 0 0 21340 21535 21340 21535 0 0 0">
            <v:imagedata r:id="rId6" o:title=""/>
          </v:shape>
        </w:pict>
      </w:r>
      <w:r>
        <w:pict>
          <v:shape id="_x0000_i1735" type="#_x0000_t75" style="width:156pt;height:2pt;mso-position-horizontal-relative:page;mso-position-vertical-relative:page;visibility:visible" wrapcoords="0 0 0 21340 21535 21340 21535 0 0 0">
            <v:imagedata r:id="rId6" o:title=""/>
          </v:shape>
        </w:pict>
      </w:r>
      <w:r>
        <w:pict>
          <v:shape id="_x0000_i1736" type="#_x0000_t75" style="width:156pt;height:2pt;mso-position-horizontal-relative:page;mso-position-vertical-relative:page;visibility:visible" wrapcoords="0 0 0 21340 21535 21340 21535 0 0 0">
            <v:imagedata r:id="rId6" o:title=""/>
          </v:shape>
        </w:pict>
      </w:r>
      <w:r>
        <w:pict>
          <v:shape id="_x0000_i1737" type="#_x0000_t75" style="width:203pt;height:22pt;mso-position-horizontal-relative:page;mso-position-vertical-relative:page;visibility:visible" wrapcoords="0 0 0 21340 21535 21340 21535 0 0 0">
            <v:imagedata r:id="rId7" o:title=""/>
          </v:shape>
        </w:pict>
      </w:r>
      <w:r>
        <w:pict>
          <v:shape id="_x0000_i1738" type="#_x0000_t75" style="width:203pt;height:22pt;mso-position-horizontal-relative:page;mso-position-vertical-relative:page;visibility:visible" wrapcoords="0 0 0 21340 21535 21340 21535 0 0 0">
            <v:imagedata r:id="rId7" o:title=""/>
          </v:shape>
        </w:pict>
      </w:r>
      <w:r>
        <w:pict>
          <v:shape id="_x0000_i1739" type="#_x0000_t75" style="width:203pt;height:22pt;mso-position-horizontal-relative:page;mso-position-vertical-relative:page;visibility:visible" wrapcoords="0 0 0 21340 21535 21340 21535 0 0 0">
            <v:imagedata r:id="rId7" o:title=""/>
          </v:shape>
        </w:pict>
      </w:r>
      <w:r>
        <w:pict>
          <v:shape id="_x0000_i1740" type="#_x0000_t75" style="width:203pt;height:22pt;mso-position-horizontal-relative:page;mso-position-vertical-relative:page;visibility:visible" wrapcoords="0 0 0 21340 21535 21340 21535 0 0 0">
            <v:imagedata r:id="rId7" o:title=""/>
          </v:shape>
        </w:pict>
      </w:r>
      <w:r>
        <w:pict>
          <v:shape id="_x0000_i1741" type="#_x0000_t75" style="width:203pt;height:22pt;mso-position-horizontal-relative:page;mso-position-vertical-relative:page;visibility:visible" wrapcoords="0 0 0 21340 21535 21340 21535 0 0 0">
            <v:imagedata r:id="rId7" o:title=""/>
          </v:shape>
        </w:pict>
      </w:r>
      <w:r>
        <w:pict>
          <v:shape id="_x0000_i1742" type="#_x0000_t75" style="width:203pt;height:22pt;mso-position-horizontal-relative:page;mso-position-vertical-relative:page;visibility:visible" wrapcoords="0 0 0 21340 21535 21340 21535 0 0 0">
            <v:imagedata r:id="rId7" o:title=""/>
          </v:shape>
        </w:pict>
      </w:r>
      <w:r>
        <w:pict>
          <v:shape id="_x0000_i1743" type="#_x0000_t75" style="width:203pt;height:22pt;mso-position-horizontal-relative:page;mso-position-vertical-relative:page;visibility:visible" wrapcoords="0 0 0 21340 21535 21340 21535 0 0 0">
            <v:imagedata r:id="rId7" o:title=""/>
          </v:shape>
        </w:pict>
      </w:r>
      <w:r>
        <w:pict>
          <v:shape id="_x0000_i1744" type="#_x0000_t75" style="width:203pt;height:22pt;mso-position-horizontal-relative:page;mso-position-vertical-relative:page;visibility:visible" wrapcoords="0 0 0 21340 21535 21340 21535 0 0 0">
            <v:imagedata r:id="rId7" o:title=""/>
          </v:shape>
        </w:pict>
      </w:r>
      <w:r>
        <w:pict>
          <v:shape id="_x0000_i1745" type="#_x0000_t75" style="width:203pt;height:22pt;mso-position-horizontal-relative:page;mso-position-vertical-relative:page;visibility:visible" wrapcoords="0 0 0 21340 21535 21340 21535 0 0 0">
            <v:imagedata r:id="rId7" o:title=""/>
          </v:shape>
        </w:pict>
      </w:r>
      <w:r>
        <w:pict>
          <v:shape id="_x0000_i1746" type="#_x0000_t75" style="width:203pt;height:22pt;mso-position-horizontal-relative:page;mso-position-vertical-relative:page;visibility:visible" wrapcoords="0 0 0 21340 21535 21340 21535 0 0 0">
            <v:imagedata r:id="rId7" o:title=""/>
          </v:shape>
        </w:pict>
      </w:r>
      <w:r>
        <w:pict>
          <v:shape id="_x0000_i1747" type="#_x0000_t75" style="width:203pt;height:22pt;mso-position-horizontal-relative:page;mso-position-vertical-relative:page;visibility:visible" wrapcoords="0 0 0 21340 21535 21340 21535 0 0 0">
            <v:imagedata r:id="rId7" o:title=""/>
          </v:shape>
        </w:pict>
      </w:r>
      <w:r>
        <w:pict>
          <v:shape id="_x0000_i1748" type="#_x0000_t75" style="width:203pt;height:22pt;mso-position-horizontal-relative:page;mso-position-vertical-relative:page;visibility:visible" wrapcoords="0 0 0 21340 21535 21340 21535 0 0 0">
            <v:imagedata r:id="rId7" o:title=""/>
          </v:shape>
        </w:pict>
      </w:r>
      <w:r>
        <w:pict>
          <v:shape id="_x0000_i1749" type="#_x0000_t75" style="width:203pt;height:22pt;mso-position-horizontal-relative:page;mso-position-vertical-relative:page;visibility:visible" wrapcoords="0 0 0 21340 21535 21340 21535 0 0 0">
            <v:imagedata r:id="rId7" o:title=""/>
          </v:shape>
        </w:pict>
      </w:r>
      <w:r>
        <w:pict>
          <v:shape id="_x0000_i1750" type="#_x0000_t75" style="width:203pt;height:22pt;mso-position-horizontal-relative:page;mso-position-vertical-relative:page;visibility:visible" wrapcoords="0 0 0 21340 21535 21340 21535 0 0 0">
            <v:imagedata r:id="rId7" o:title=""/>
          </v:shape>
        </w:pict>
      </w:r>
      <w:r>
        <w:pict>
          <v:shape id="_x0000_i1751" type="#_x0000_t75" style="width:203pt;height:22pt;mso-position-horizontal-relative:page;mso-position-vertical-relative:page;visibility:visible" wrapcoords="0 0 0 21340 21535 21340 21535 0 0 0">
            <v:imagedata r:id="rId7" o:title=""/>
          </v:shape>
        </w:pict>
      </w:r>
      <w:r>
        <w:pict>
          <v:shape id="_x0000_i1752" type="#_x0000_t75" style="width:203pt;height:22pt;mso-position-horizontal-relative:page;mso-position-vertical-relative:page;visibility:visible" wrapcoords="0 0 0 21340 21535 21340 21535 0 0 0">
            <v:imagedata r:id="rId7" o:title=""/>
          </v:shape>
        </w:pict>
      </w:r>
      <w:r>
        <w:pict>
          <v:shape id="_x0000_i1753" type="#_x0000_t75" style="width:203pt;height:22pt;mso-position-horizontal-relative:page;mso-position-vertical-relative:page;visibility:visible" wrapcoords="0 0 0 21340 21535 21340 21535 0 0 0">
            <v:imagedata r:id="rId7" o:title=""/>
          </v:shape>
        </w:pict>
      </w:r>
      <w:r>
        <w:pict>
          <v:shape id="_x0000_i1754" type="#_x0000_t75" style="width:203pt;height:22pt;mso-position-horizontal-relative:page;mso-position-vertical-relative:page;visibility:visible" wrapcoords="0 0 0 21340 21535 21340 21535 0 0 0">
            <v:imagedata r:id="rId7" o:title=""/>
          </v:shape>
        </w:pict>
      </w:r>
      <w:r>
        <w:pict>
          <v:shape id="_x0000_i1755" type="#_x0000_t75" style="width:203pt;height:22pt;mso-position-horizontal-relative:page;mso-position-vertical-relative:page;visibility:visible" wrapcoords="0 0 0 21340 21535 21340 21535 0 0 0">
            <v:imagedata r:id="rId7" o:title=""/>
          </v:shape>
        </w:pict>
      </w:r>
      <w:r>
        <w:pict>
          <v:shape id="_x0000_i1756" type="#_x0000_t75" style="width:203pt;height:22pt;mso-position-horizontal-relative:page;mso-position-vertical-relative:page;visibility:visible" wrapcoords="0 0 0 21340 21535 21340 21535 0 0 0">
            <v:imagedata r:id="rId7" o:title=""/>
          </v:shape>
        </w:pict>
      </w:r>
      <w:r>
        <w:pict>
          <v:shape id="_x0000_i1757" type="#_x0000_t75" style="width:203pt;height:22pt;mso-position-horizontal-relative:page;mso-position-vertical-relative:page;visibility:visible" wrapcoords="0 0 0 21340 21535 21340 21535 0 0 0">
            <v:imagedata r:id="rId7" o:title=""/>
          </v:shape>
        </w:pict>
      </w:r>
      <w:r>
        <w:pict>
          <v:shape id="_x0000_i1758" type="#_x0000_t75" style="width:203pt;height:22pt;mso-position-horizontal-relative:page;mso-position-vertical-relative:page;visibility:visible" wrapcoords="0 0 0 21340 21535 21340 21535 0 0 0">
            <v:imagedata r:id="rId7" o:title=""/>
          </v:shape>
        </w:pict>
      </w:r>
      <w:r>
        <w:pict>
          <v:shape id="_x0000_i1759" type="#_x0000_t75" style="width:203pt;height:22pt;mso-position-horizontal-relative:page;mso-position-vertical-relative:page;visibility:visible" wrapcoords="0 0 0 21340 21535 21340 21535 0 0 0">
            <v:imagedata r:id="rId7" o:title=""/>
          </v:shape>
        </w:pict>
      </w:r>
      <w:r>
        <w:pict>
          <v:shape id="_x0000_i1760" type="#_x0000_t75" style="width:203pt;height:22pt;mso-position-horizontal-relative:page;mso-position-vertical-relative:page;visibility:visible" wrapcoords="0 0 0 21340 21535 21340 21535 0 0 0">
            <v:imagedata r:id="rId7" o:title=""/>
          </v:shape>
        </w:pict>
      </w:r>
      <w:r>
        <w:pict>
          <v:shape id="_x0000_i1761" type="#_x0000_t75" style="width:203pt;height:22pt;mso-position-horizontal-relative:page;mso-position-vertical-relative:page;visibility:visible" wrapcoords="0 0 0 21340 21535 21340 21535 0 0 0">
            <v:imagedata r:id="rId7" o:title=""/>
          </v:shape>
        </w:pict>
      </w:r>
      <w:r>
        <w:pict>
          <v:shape id="_x0000_i1762" type="#_x0000_t75" style="width:203pt;height:22pt;mso-position-horizontal-relative:page;mso-position-vertical-relative:page;visibility:visible" wrapcoords="0 0 0 21340 21535 21340 21535 0 0 0">
            <v:imagedata r:id="rId7" o:title=""/>
          </v:shape>
        </w:pict>
      </w:r>
      <w:r>
        <w:pict>
          <v:shape id="_x0000_i1763" type="#_x0000_t75" style="width:203pt;height:22pt;mso-position-horizontal-relative:page;mso-position-vertical-relative:page;visibility:visible" wrapcoords="0 0 0 21340 21535 21340 21535 0 0 0">
            <v:imagedata r:id="rId7" o:title=""/>
          </v:shape>
        </w:pict>
      </w:r>
      <w:r>
        <w:pict>
          <v:shape id="_x0000_i1764" type="#_x0000_t75" style="width:203pt;height:22pt;mso-position-horizontal-relative:page;mso-position-vertical-relative:page;visibility:visible" wrapcoords="0 0 0 21340 21535 21340 21535 0 0 0">
            <v:imagedata r:id="rId7" o:title=""/>
          </v:shape>
        </w:pict>
      </w:r>
      <w:r>
        <w:pict>
          <v:shape id="_x0000_i1765" type="#_x0000_t75" style="width:203pt;height:22pt;mso-position-horizontal-relative:page;mso-position-vertical-relative:page;visibility:visible" wrapcoords="0 0 0 21340 21535 21340 21535 0 0 0">
            <v:imagedata r:id="rId7" o:title=""/>
          </v:shape>
        </w:pict>
      </w:r>
      <w:r>
        <w:pict>
          <v:shape id="_x0000_i1766" type="#_x0000_t75" style="width:203pt;height:22pt;mso-position-horizontal-relative:page;mso-position-vertical-relative:page;visibility:visible" wrapcoords="0 0 0 21340 21535 21340 21535 0 0 0">
            <v:imagedata r:id="rId7" o:title=""/>
          </v:shape>
        </w:pict>
      </w:r>
      <w:r>
        <w:pict>
          <v:shape id="_x0000_i1767" type="#_x0000_t75" style="width:203pt;height:22pt;mso-position-horizontal-relative:page;mso-position-vertical-relative:page;visibility:visible" wrapcoords="0 0 0 21340 21535 21340 21535 0 0 0">
            <v:imagedata r:id="rId7" o:title=""/>
          </v:shape>
        </w:pict>
      </w:r>
      <w:r>
        <w:pict>
          <v:shape id="_x0000_i1768" type="#_x0000_t75" style="width:203pt;height:22pt;mso-position-horizontal-relative:page;mso-position-vertical-relative:page;visibility:visible" wrapcoords="0 0 0 21340 21535 21340 21535 0 0 0">
            <v:imagedata r:id="rId7" o:title=""/>
          </v:shape>
        </w:pict>
      </w:r>
      <w:r>
        <w:pict>
          <v:shape id="_x0000_i1769" type="#_x0000_t75" style="width:203pt;height:22pt;mso-position-horizontal-relative:page;mso-position-vertical-relative:page;visibility:visible" wrapcoords="0 0 0 21340 21535 21340 21535 0 0 0">
            <v:imagedata r:id="rId7" o:title=""/>
          </v:shape>
        </w:pict>
      </w:r>
      <w:r>
        <w:pict>
          <v:shape id="_x0000_i1770" type="#_x0000_t75" style="width:203pt;height:22pt;mso-position-horizontal-relative:page;mso-position-vertical-relative:page;visibility:visible" wrapcoords="0 0 0 21340 21535 21340 21535 0 0 0">
            <v:imagedata r:id="rId7" o:title=""/>
          </v:shape>
        </w:pict>
      </w:r>
      <w:r>
        <w:pict>
          <v:shape id="_x0000_i1771" type="#_x0000_t75" style="width:203pt;height:22pt;mso-position-horizontal-relative:page;mso-position-vertical-relative:page;visibility:visible" wrapcoords="0 0 0 21340 21535 21340 21535 0 0 0">
            <v:imagedata r:id="rId7" o:title=""/>
          </v:shape>
        </w:pict>
      </w:r>
      <w:r>
        <w:pict>
          <v:shape id="_x0000_i1772" type="#_x0000_t75" style="width:203pt;height:22pt;mso-position-horizontal-relative:page;mso-position-vertical-relative:page;visibility:visible" wrapcoords="0 0 0 21340 21535 21340 21535 0 0 0">
            <v:imagedata r:id="rId7" o:title=""/>
          </v:shape>
        </w:pict>
      </w:r>
      <w:r>
        <w:pict>
          <v:shape id="_x0000_i1773" type="#_x0000_t75" style="width:203pt;height:22pt;mso-position-horizontal-relative:page;mso-position-vertical-relative:page;visibility:visible" wrapcoords="0 0 0 21340 21535 21340 21535 0 0 0">
            <v:imagedata r:id="rId7" o:title=""/>
          </v:shape>
        </w:pict>
      </w:r>
      <w:r>
        <w:pict>
          <v:shape id="_x0000_i1774" type="#_x0000_t75" style="width:203pt;height:22pt;mso-position-horizontal-relative:page;mso-position-vertical-relative:page;visibility:visible" wrapcoords="0 0 0 21340 21535 21340 21535 0 0 0">
            <v:imagedata r:id="rId7" o:title=""/>
          </v:shape>
        </w:pict>
      </w:r>
      <w:r>
        <w:pict>
          <v:shape id="_x0000_i1775" type="#_x0000_t75" style="width:203pt;height:22pt;mso-position-horizontal-relative:page;mso-position-vertical-relative:page;visibility:visible" wrapcoords="0 0 0 21340 21535 21340 21535 0 0 0">
            <v:imagedata r:id="rId7" o:title=""/>
          </v:shape>
        </w:pict>
      </w:r>
      <w:r>
        <w:pict>
          <v:shape id="_x0000_i1776" type="#_x0000_t75" style="width:203pt;height:22pt;mso-position-horizontal-relative:page;mso-position-vertical-relative:page;visibility:visible" wrapcoords="0 0 0 21340 21535 21340 21535 0 0 0">
            <v:imagedata r:id="rId7" o:title=""/>
          </v:shape>
        </w:pict>
      </w:r>
      <w:r>
        <w:pict>
          <v:shape id="_x0000_i1777" type="#_x0000_t75" style="width:203pt;height:22pt;mso-position-horizontal-relative:page;mso-position-vertical-relative:page;visibility:visible" wrapcoords="0 0 0 21340 21535 21340 21535 0 0 0">
            <v:imagedata r:id="rId7" o:title=""/>
          </v:shape>
        </w:pict>
      </w:r>
    </w:p>
    <w:p>
      <w:pPr>
        <w:pStyle w:val="0"/>
        <w:spacing w:line="240" w:lineRule="auto"/>
        <w:rPr>
          <w:rStyle w:val="DefaultParagraphFont"/>
          <w:rFonts w:ascii="Calibri" w:eastAsia="宋体" w:hAnsi="Calibri" w:cs="Times New Roman" w:hint="eastAsia"/>
        </w:rPr>
      </w:pPr>
      <w:r>
        <w:pict>
          <v:shape id="_x0000_i1778" type="#_x0000_t75" style="width:65pt;height:16pt;mso-position-horizontal-relative:page;mso-position-vertical-relative:page;visibility:visible" wrapcoords="0 0 0 21340 21535 21340 21535 0 0 0">
            <v:imagedata r:id="rId5" o:title=""/>
          </v:shape>
        </w:pict>
      </w:r>
      <w:r>
        <w:pict>
          <v:shape id="_x0000_i1779" type="#_x0000_t75" style="width:65pt;height:16pt;mso-position-horizontal-relative:page;mso-position-vertical-relative:page;visibility:visible" wrapcoords="0 0 0 21340 21535 21340 21535 0 0 0">
            <v:imagedata r:id="rId5" o:title=""/>
          </v:shape>
        </w:pict>
      </w:r>
      <w:r>
        <w:pict>
          <v:shape id="_x0000_i1780" type="#_x0000_t75" style="width:65pt;height:16pt;mso-position-horizontal-relative:page;mso-position-vertical-relative:page;visibility:visible" wrapcoords="0 0 0 21340 21535 21340 21535 0 0 0">
            <v:imagedata r:id="rId5" o:title=""/>
          </v:shape>
        </w:pict>
      </w:r>
      <w:r>
        <w:pict>
          <v:shape id="_x0000_i1781" type="#_x0000_t75" style="width:65pt;height:16pt;mso-position-horizontal-relative:page;mso-position-vertical-relative:page;visibility:visible" wrapcoords="0 0 0 21340 21535 21340 21535 0 0 0">
            <v:imagedata r:id="rId5" o:title=""/>
          </v:shape>
        </w:pict>
      </w:r>
      <w:r>
        <w:pict>
          <v:shape id="_x0000_i1782" type="#_x0000_t75" style="width:65pt;height:16pt;mso-position-horizontal-relative:page;mso-position-vertical-relative:page;visibility:visible" wrapcoords="0 0 0 21340 21535 21340 21535 0 0 0">
            <v:imagedata r:id="rId5" o:title=""/>
          </v:shape>
        </w:pict>
      </w:r>
      <w:r>
        <w:pict>
          <v:shape id="_x0000_i1783" type="#_x0000_t75" style="width:65pt;height:16pt;mso-position-horizontal-relative:page;mso-position-vertical-relative:page;visibility:visible" wrapcoords="0 0 0 21340 21535 21340 21535 0 0 0">
            <v:imagedata r:id="rId5" o:title=""/>
          </v:shape>
        </w:pict>
      </w:r>
      <w:r>
        <w:pict>
          <v:shape id="_x0000_i1784" type="#_x0000_t75" style="width:65pt;height:16pt;mso-position-horizontal-relative:page;mso-position-vertical-relative:page;visibility:visible" wrapcoords="0 0 0 21340 21535 21340 21535 0 0 0">
            <v:imagedata r:id="rId5" o:title=""/>
          </v:shape>
        </w:pict>
      </w:r>
      <w:r>
        <w:pict>
          <v:shape id="_x0000_i1785" type="#_x0000_t75" style="width:65pt;height:16pt;mso-position-horizontal-relative:page;mso-position-vertical-relative:page;visibility:visible" wrapcoords="0 0 0 21340 21535 21340 21535 0 0 0">
            <v:imagedata r:id="rId5" o:title=""/>
          </v:shape>
        </w:pict>
      </w:r>
      <w:r>
        <w:pict>
          <v:shape id="_x0000_i1786" type="#_x0000_t75" style="width:65pt;height:16pt;mso-position-horizontal-relative:page;mso-position-vertical-relative:page;visibility:visible" wrapcoords="0 0 0 21340 21535 21340 21535 0 0 0">
            <v:imagedata r:id="rId5" o:title=""/>
          </v:shape>
        </w:pict>
      </w:r>
      <w:r>
        <w:pict>
          <v:shape id="_x0000_i1787" type="#_x0000_t75" style="width:65pt;height:16pt;mso-position-horizontal-relative:page;mso-position-vertical-relative:page;visibility:visible" wrapcoords="0 0 0 21340 21535 21340 21535 0 0 0">
            <v:imagedata r:id="rId5" o:title=""/>
          </v:shape>
        </w:pict>
      </w:r>
      <w:r>
        <w:pict>
          <v:shape id="_x0000_i1788" type="#_x0000_t75" style="width:65pt;height:16pt;mso-position-horizontal-relative:page;mso-position-vertical-relative:page;visibility:visible" wrapcoords="0 0 0 21340 21535 21340 21535 0 0 0">
            <v:imagedata r:id="rId5" o:title=""/>
          </v:shape>
        </w:pict>
      </w:r>
      <w:r>
        <w:pict>
          <v:shape id="_x0000_i1789" type="#_x0000_t75" style="width:65pt;height:16pt;mso-position-horizontal-relative:page;mso-position-vertical-relative:page;visibility:visible" wrapcoords="0 0 0 21340 21535 21340 21535 0 0 0">
            <v:imagedata r:id="rId5" o:title=""/>
          </v:shape>
        </w:pict>
      </w:r>
      <w:r>
        <w:pict>
          <v:shape id="_x0000_i1790" type="#_x0000_t75" style="width:65pt;height:16pt;mso-position-horizontal-relative:page;mso-position-vertical-relative:page;visibility:visible" wrapcoords="0 0 0 21340 21535 21340 21535 0 0 0">
            <v:imagedata r:id="rId5" o:title=""/>
          </v:shape>
        </w:pict>
      </w:r>
      <w:r>
        <w:pict>
          <v:shape id="_x0000_i1791" type="#_x0000_t75" style="width:65pt;height:16pt;mso-position-horizontal-relative:page;mso-position-vertical-relative:page;visibility:visible" wrapcoords="0 0 0 21340 21535 21340 21535 0 0 0">
            <v:imagedata r:id="rId5" o:title=""/>
          </v:shape>
        </w:pict>
      </w:r>
      <w:r>
        <w:pict>
          <v:shape id="_x0000_i1792" type="#_x0000_t75" style="width:65pt;height:16pt;mso-position-horizontal-relative:page;mso-position-vertical-relative:page;visibility:visible" wrapcoords="0 0 0 21340 21535 21340 21535 0 0 0">
            <v:imagedata r:id="rId5" o:title=""/>
          </v:shape>
        </w:pict>
      </w:r>
      <w:r>
        <w:pict>
          <v:shape id="_x0000_i1793" type="#_x0000_t75" style="width:65pt;height:16pt;mso-position-horizontal-relative:page;mso-position-vertical-relative:page;visibility:visible" wrapcoords="0 0 0 21340 21535 21340 21535 0 0 0">
            <v:imagedata r:id="rId5" o:title=""/>
          </v:shape>
        </w:pict>
      </w:r>
      <w:r>
        <w:pict>
          <v:shape id="_x0000_i1794" type="#_x0000_t75" style="width:65pt;height:16pt;mso-position-horizontal-relative:page;mso-position-vertical-relative:page;visibility:visible" wrapcoords="0 0 0 21340 21535 21340 21535 0 0 0">
            <v:imagedata r:id="rId5" o:title=""/>
          </v:shape>
        </w:pict>
      </w:r>
      <w:r>
        <w:pict>
          <v:shape id="_x0000_i1795" type="#_x0000_t75" style="width:65pt;height:16pt;mso-position-horizontal-relative:page;mso-position-vertical-relative:page;visibility:visible" wrapcoords="0 0 0 21340 21535 21340 21535 0 0 0">
            <v:imagedata r:id="rId5" o:title=""/>
          </v:shape>
        </w:pict>
      </w:r>
      <w:r>
        <w:pict>
          <v:shape id="_x0000_i1796" type="#_x0000_t75" style="width:65pt;height:16pt;mso-position-horizontal-relative:page;mso-position-vertical-relative:page;visibility:visible" wrapcoords="0 0 0 21340 21535 21340 21535 0 0 0">
            <v:imagedata r:id="rId5" o:title=""/>
          </v:shape>
        </w:pict>
      </w:r>
      <w:r>
        <w:pict>
          <v:shape id="_x0000_i1797" type="#_x0000_t75" style="width:65pt;height:16pt;mso-position-horizontal-relative:page;mso-position-vertical-relative:page;visibility:visible" wrapcoords="0 0 0 21340 21535 21340 21535 0 0 0">
            <v:imagedata r:id="rId5" o:title=""/>
          </v:shape>
        </w:pict>
      </w:r>
      <w:r>
        <w:pict>
          <v:shape id="_x0000_i1798" type="#_x0000_t75" style="width:65pt;height:16pt;mso-position-horizontal-relative:page;mso-position-vertical-relative:page;visibility:visible" wrapcoords="0 0 0 21340 21535 21340 21535 0 0 0">
            <v:imagedata r:id="rId5" o:title=""/>
          </v:shape>
        </w:pict>
      </w:r>
      <w:r>
        <w:pict>
          <v:shape id="_x0000_i1799" type="#_x0000_t75" style="width:65pt;height:16pt;mso-position-horizontal-relative:page;mso-position-vertical-relative:page;visibility:visible" wrapcoords="0 0 0 21340 21535 21340 21535 0 0 0">
            <v:imagedata r:id="rId5" o:title=""/>
          </v:shape>
        </w:pict>
      </w:r>
      <w:r>
        <w:pict>
          <v:shape id="_x0000_i1800" type="#_x0000_t75" style="width:65pt;height:16pt;mso-position-horizontal-relative:page;mso-position-vertical-relative:page;visibility:visible" wrapcoords="0 0 0 21340 21535 21340 21535 0 0 0">
            <v:imagedata r:id="rId5" o:title=""/>
          </v:shape>
        </w:pict>
      </w:r>
      <w:r>
        <w:pict>
          <v:shape id="_x0000_i1801" type="#_x0000_t75" style="width:65pt;height:16pt;mso-position-horizontal-relative:page;mso-position-vertical-relative:page;visibility:visible" wrapcoords="0 0 0 21340 21535 21340 21535 0 0 0">
            <v:imagedata r:id="rId5" o:title=""/>
          </v:shape>
        </w:pict>
      </w:r>
      <w:r>
        <w:pict>
          <v:shape id="_x0000_i1802" type="#_x0000_t75" style="width:65pt;height:16pt;mso-position-horizontal-relative:page;mso-position-vertical-relative:page;visibility:visible" wrapcoords="0 0 0 21340 21535 21340 21535 0 0 0">
            <v:imagedata r:id="rId5" o:title=""/>
          </v:shape>
        </w:pict>
      </w:r>
      <w:r>
        <w:pict>
          <v:shape id="_x0000_i1803" type="#_x0000_t75" style="width:65pt;height:16pt;mso-position-horizontal-relative:page;mso-position-vertical-relative:page;visibility:visible" wrapcoords="0 0 0 21340 21535 21340 21535 0 0 0">
            <v:imagedata r:id="rId5" o:title=""/>
          </v:shape>
        </w:pict>
      </w:r>
      <w:r>
        <w:pict>
          <v:shape id="_x0000_i1804" type="#_x0000_t75" style="width:65pt;height:16pt;mso-position-horizontal-relative:page;mso-position-vertical-relative:page;visibility:visible" wrapcoords="0 0 0 21340 21535 21340 21535 0 0 0">
            <v:imagedata r:id="rId5" o:title=""/>
          </v:shape>
        </w:pict>
      </w:r>
      <w:r>
        <w:pict>
          <v:shape id="_x0000_i1805" type="#_x0000_t75" style="width:65pt;height:16pt;mso-position-horizontal-relative:page;mso-position-vertical-relative:page;visibility:visible" wrapcoords="0 0 0 21340 21535 21340 21535 0 0 0">
            <v:imagedata r:id="rId5" o:title=""/>
          </v:shape>
        </w:pict>
      </w:r>
      <w:r>
        <w:pict>
          <v:shape id="_x0000_i1806" type="#_x0000_t75" style="width:65pt;height:16pt;mso-position-horizontal-relative:page;mso-position-vertical-relative:page;visibility:visible" wrapcoords="0 0 0 21340 21535 21340 21535 0 0 0">
            <v:imagedata r:id="rId5" o:title=""/>
          </v:shape>
        </w:pict>
      </w:r>
      <w:r>
        <w:pict>
          <v:shape id="_x0000_i1807" type="#_x0000_t75" style="width:65pt;height:16pt;mso-position-horizontal-relative:page;mso-position-vertical-relative:page;visibility:visible" wrapcoords="0 0 0 21340 21535 21340 21535 0 0 0">
            <v:imagedata r:id="rId5" o:title=""/>
          </v:shape>
        </w:pict>
      </w:r>
      <w:r>
        <w:pict>
          <v:shape id="_x0000_i1808" type="#_x0000_t75" style="width:65pt;height:16pt;mso-position-horizontal-relative:page;mso-position-vertical-relative:page;visibility:visible" wrapcoords="0 0 0 21340 21535 21340 21535 0 0 0">
            <v:imagedata r:id="rId5" o:title=""/>
          </v:shape>
        </w:pict>
      </w:r>
      <w:r>
        <w:pict>
          <v:shape id="_x0000_i1809" type="#_x0000_t75" style="width:65pt;height:16pt;mso-position-horizontal-relative:page;mso-position-vertical-relative:page;visibility:visible" wrapcoords="0 0 0 21340 21535 21340 21535 0 0 0">
            <v:imagedata r:id="rId5" o:title=""/>
          </v:shape>
        </w:pict>
      </w:r>
      <w:r>
        <w:pict>
          <v:shape id="_x0000_i1810" type="#_x0000_t75" style="width:65pt;height:16pt;mso-position-horizontal-relative:page;mso-position-vertical-relative:page;visibility:visible" wrapcoords="0 0 0 21340 21535 21340 21535 0 0 0">
            <v:imagedata r:id="rId5" o:title=""/>
          </v:shape>
        </w:pict>
      </w:r>
      <w:r>
        <w:pict>
          <v:shape id="_x0000_i1811" type="#_x0000_t75" style="width:65pt;height:16pt;mso-position-horizontal-relative:page;mso-position-vertical-relative:page;visibility:visible" wrapcoords="0 0 0 21340 21535 21340 21535 0 0 0">
            <v:imagedata r:id="rId5" o:title=""/>
          </v:shape>
        </w:pict>
      </w:r>
      <w:r>
        <w:pict>
          <v:shape id="_x0000_i1812" type="#_x0000_t75" style="width:65pt;height:16pt;mso-position-horizontal-relative:page;mso-position-vertical-relative:page;visibility:visible" wrapcoords="0 0 0 21340 21535 21340 21535 0 0 0">
            <v:imagedata r:id="rId5" o:title=""/>
          </v:shape>
        </w:pict>
      </w:r>
      <w:r>
        <w:pict>
          <v:shape id="_x0000_i1813" type="#_x0000_t75" style="width:156pt;height:2pt;mso-position-horizontal-relative:page;mso-position-vertical-relative:page;visibility:visible" wrapcoords="0 0 0 21340 21535 21340 21535 0 0 0">
            <v:imagedata r:id="rId6" o:title=""/>
          </v:shape>
        </w:pict>
      </w:r>
      <w:r>
        <w:pict>
          <v:shape id="_x0000_i1814" type="#_x0000_t75" style="width:65pt;height:16pt;mso-position-horizontal-relative:margin;mso-position-vertical-relative:margin;visibility:visible" wrapcoords="0 0 0 21340 21535 21340 21535 0 0 0">
            <v:imagedata r:id="rId5" o:title=""/>
          </v:shape>
        </w:pict>
      </w:r>
      <w:r>
        <w:pict>
          <v:shape id="_x0000_i1815" type="#_x0000_t75" style="width:156pt;height:2pt;mso-position-horizontal-relative:page;mso-position-vertical-relative:page;visibility:visible" wrapcoords="0 0 0 21340 21535 21340 21535 0 0 0">
            <v:imagedata r:id="rId6" o:title=""/>
          </v:shape>
        </w:pict>
      </w:r>
      <w:r>
        <w:pict>
          <v:shape id="_x0000_i1816" type="#_x0000_t75" style="width:156pt;height:2pt;mso-position-horizontal-relative:page;mso-position-vertical-relative:page;visibility:visible" wrapcoords="0 0 0 21340 21535 21340 21535 0 0 0">
            <v:imagedata r:id="rId6" o:title=""/>
          </v:shape>
        </w:pict>
      </w:r>
      <w:r>
        <w:pict>
          <v:shape id="_x0000_i1817" type="#_x0000_t75" style="width:156pt;height:2pt;mso-position-horizontal-relative:page;mso-position-vertical-relative:page;visibility:visible" wrapcoords="0 0 0 21340 21535 21340 21535 0 0 0">
            <v:imagedata r:id="rId6" o:title=""/>
          </v:shape>
        </w:pict>
      </w:r>
      <w:r>
        <w:pict>
          <v:shape id="_x0000_i1818" type="#_x0000_t75" style="width:156pt;height:2pt;mso-position-horizontal-relative:page;mso-position-vertical-relative:page;visibility:visible" wrapcoords="0 0 0 21340 21535 21340 21535 0 0 0">
            <v:imagedata r:id="rId6" o:title=""/>
          </v:shape>
        </w:pict>
      </w:r>
      <w:r>
        <w:pict>
          <v:shape id="_x0000_i1819" type="#_x0000_t75" style="width:156pt;height:2pt;mso-position-horizontal-relative:page;mso-position-vertical-relative:page;visibility:visible" wrapcoords="0 0 0 21340 21535 21340 21535 0 0 0">
            <v:imagedata r:id="rId6" o:title=""/>
          </v:shape>
        </w:pict>
      </w:r>
      <w:r>
        <w:pict>
          <v:shape id="_x0000_i1820" type="#_x0000_t75" style="width:156pt;height:2pt;mso-position-horizontal-relative:page;mso-position-vertical-relative:page;visibility:visible" wrapcoords="0 0 0 21340 21535 21340 21535 0 0 0">
            <v:imagedata r:id="rId6" o:title=""/>
          </v:shape>
        </w:pict>
      </w:r>
      <w:r>
        <w:pict>
          <v:shape id="_x0000_i1821" type="#_x0000_t75" style="width:156pt;height:2pt;mso-position-horizontal-relative:page;mso-position-vertical-relative:page;visibility:visible" wrapcoords="0 0 0 21340 21535 21340 21535 0 0 0">
            <v:imagedata r:id="rId6" o:title=""/>
          </v:shape>
        </w:pict>
      </w:r>
      <w:r>
        <w:pict>
          <v:shape id="_x0000_i1822" type="#_x0000_t75" style="width:156pt;height:2pt;mso-position-horizontal-relative:page;mso-position-vertical-relative:page;visibility:visible" wrapcoords="0 0 0 21340 21535 21340 21535 0 0 0">
            <v:imagedata r:id="rId6" o:title=""/>
          </v:shape>
        </w:pict>
      </w:r>
      <w:r>
        <w:pict>
          <v:shape id="_x0000_i1823" type="#_x0000_t75" style="width:156pt;height:2pt;mso-position-horizontal-relative:page;mso-position-vertical-relative:page;visibility:visible" wrapcoords="0 0 0 21340 21535 21340 21535 0 0 0">
            <v:imagedata r:id="rId6" o:title=""/>
          </v:shape>
        </w:pict>
      </w:r>
      <w:r>
        <w:pict>
          <v:shape id="_x0000_i1824" type="#_x0000_t75" style="width:156pt;height:2pt;mso-position-horizontal-relative:page;mso-position-vertical-relative:page;visibility:visible" wrapcoords="0 0 0 21340 21535 21340 21535 0 0 0">
            <v:imagedata r:id="rId6" o:title=""/>
          </v:shape>
        </w:pict>
      </w:r>
      <w:r>
        <w:pict>
          <v:shape id="_x0000_i1825" type="#_x0000_t75" style="width:156pt;height:2pt;mso-position-horizontal-relative:page;mso-position-vertical-relative:page;visibility:visible" wrapcoords="0 0 0 21340 21535 21340 21535 0 0 0">
            <v:imagedata r:id="rId6" o:title=""/>
          </v:shape>
        </w:pict>
      </w:r>
      <w:r>
        <w:pict>
          <v:shape id="_x0000_i1826" type="#_x0000_t75" style="width:156pt;height:2pt;mso-position-horizontal-relative:page;mso-position-vertical-relative:page;visibility:visible" wrapcoords="0 0 0 21340 21535 21340 21535 0 0 0">
            <v:imagedata r:id="rId6" o:title=""/>
          </v:shape>
        </w:pict>
      </w:r>
      <w:r>
        <w:pict>
          <v:shape id="_x0000_i1827" type="#_x0000_t75" style="width:156pt;height:2pt;mso-position-horizontal-relative:page;mso-position-vertical-relative:page;visibility:visible" wrapcoords="0 0 0 21340 21535 21340 21535 0 0 0">
            <v:imagedata r:id="rId6" o:title=""/>
          </v:shape>
        </w:pict>
      </w:r>
      <w:r>
        <w:pict>
          <v:shape id="_x0000_i1828" type="#_x0000_t75" style="width:156pt;height:2pt;mso-position-horizontal-relative:page;mso-position-vertical-relative:page;visibility:visible" wrapcoords="0 0 0 21340 21535 21340 21535 0 0 0">
            <v:imagedata r:id="rId6" o:title=""/>
          </v:shape>
        </w:pict>
      </w:r>
      <w:r>
        <w:pict>
          <v:shape id="_x0000_i1829" type="#_x0000_t75" style="width:156pt;height:2pt;mso-position-horizontal-relative:page;mso-position-vertical-relative:page;visibility:visible" wrapcoords="0 0 0 21340 21535 21340 21535 0 0 0">
            <v:imagedata r:id="rId6" o:title=""/>
          </v:shape>
        </w:pict>
      </w:r>
      <w:r>
        <w:pict>
          <v:shape id="_x0000_i1830" type="#_x0000_t75" style="width:156pt;height:2pt;mso-position-horizontal-relative:page;mso-position-vertical-relative:page;visibility:visible" wrapcoords="0 0 0 21340 21535 21340 21535 0 0 0">
            <v:imagedata r:id="rId6" o:title=""/>
          </v:shape>
        </w:pict>
      </w:r>
      <w:r>
        <w:pict>
          <v:shape id="_x0000_i1831" type="#_x0000_t75" style="width:156pt;height:2pt;mso-position-horizontal-relative:page;mso-position-vertical-relative:page;visibility:visible" wrapcoords="0 0 0 21340 21535 21340 21535 0 0 0">
            <v:imagedata r:id="rId6" o:title=""/>
          </v:shape>
        </w:pict>
      </w:r>
      <w:r>
        <w:pict>
          <v:shape id="_x0000_i1832" type="#_x0000_t75" style="width:156pt;height:2pt;mso-position-horizontal-relative:page;mso-position-vertical-relative:page;visibility:visible" wrapcoords="0 0 0 21340 21535 21340 21535 0 0 0">
            <v:imagedata r:id="rId6" o:title=""/>
          </v:shape>
        </w:pict>
      </w:r>
      <w:r>
        <w:pict>
          <v:shape id="_x0000_i1833" type="#_x0000_t75" style="width:156pt;height:2pt;mso-position-horizontal-relative:page;mso-position-vertical-relative:page;visibility:visible" wrapcoords="0 0 0 21340 21535 21340 21535 0 0 0">
            <v:imagedata r:id="rId6" o:title=""/>
          </v:shape>
        </w:pict>
      </w:r>
      <w:r>
        <w:pict>
          <v:shape id="_x0000_i1834" type="#_x0000_t75" style="width:156pt;height:2pt;mso-position-horizontal-relative:page;mso-position-vertical-relative:page;visibility:visible" wrapcoords="0 0 0 21340 21535 21340 21535 0 0 0">
            <v:imagedata r:id="rId6" o:title=""/>
          </v:shape>
        </w:pict>
      </w:r>
      <w:r>
        <w:pict>
          <v:shape id="_x0000_i1835" type="#_x0000_t75" style="width:156pt;height:2pt;mso-position-horizontal-relative:page;mso-position-vertical-relative:page;visibility:visible" wrapcoords="0 0 0 21340 21535 21340 21535 0 0 0">
            <v:imagedata r:id="rId6" o:title=""/>
          </v:shape>
        </w:pict>
      </w:r>
      <w:r>
        <w:pict>
          <v:shape id="_x0000_i1836" type="#_x0000_t75" style="width:156pt;height:2pt;mso-position-horizontal-relative:page;mso-position-vertical-relative:page;visibility:visible" wrapcoords="0 0 0 21340 21535 21340 21535 0 0 0">
            <v:imagedata r:id="rId6" o:title=""/>
          </v:shape>
        </w:pict>
      </w:r>
      <w:r>
        <w:pict>
          <v:shape id="_x0000_i1837" type="#_x0000_t75" style="width:156pt;height:2pt;mso-position-horizontal-relative:page;mso-position-vertical-relative:page;visibility:visible" wrapcoords="0 0 0 21340 21535 21340 21535 0 0 0">
            <v:imagedata r:id="rId6" o:title=""/>
          </v:shape>
        </w:pict>
      </w:r>
      <w:r>
        <w:pict>
          <v:shape id="_x0000_i1838" type="#_x0000_t75" style="width:156pt;height:2pt;mso-position-horizontal-relative:page;mso-position-vertical-relative:page;visibility:visible" wrapcoords="0 0 0 21340 21535 21340 21535 0 0 0">
            <v:imagedata r:id="rId6" o:title=""/>
          </v:shape>
        </w:pict>
      </w:r>
      <w:r>
        <w:pict>
          <v:shape id="_x0000_i1839" type="#_x0000_t75" style="width:156pt;height:2pt;mso-position-horizontal-relative:page;mso-position-vertical-relative:page;visibility:visible" wrapcoords="0 0 0 21340 21535 21340 21535 0 0 0">
            <v:imagedata r:id="rId6" o:title=""/>
          </v:shape>
        </w:pict>
      </w:r>
      <w:r>
        <w:pict>
          <v:shape id="_x0000_i1840" type="#_x0000_t75" style="width:156pt;height:2pt;mso-position-horizontal-relative:page;mso-position-vertical-relative:page;visibility:visible" wrapcoords="0 0 0 21340 21535 21340 21535 0 0 0">
            <v:imagedata r:id="rId6" o:title=""/>
          </v:shape>
        </w:pict>
      </w:r>
      <w:r>
        <w:pict>
          <v:shape id="_x0000_i1841" type="#_x0000_t75" style="width:156pt;height:2pt;mso-position-horizontal-relative:page;mso-position-vertical-relative:page;visibility:visible" wrapcoords="0 0 0 21340 21535 21340 21535 0 0 0">
            <v:imagedata r:id="rId6" o:title=""/>
          </v:shape>
        </w:pict>
      </w:r>
      <w:r>
        <w:pict>
          <v:shape id="_x0000_i1842" type="#_x0000_t75" style="width:156pt;height:2pt;mso-position-horizontal-relative:page;mso-position-vertical-relative:page;visibility:visible" wrapcoords="0 0 0 21340 21535 21340 21535 0 0 0">
            <v:imagedata r:id="rId6" o:title=""/>
          </v:shape>
        </w:pict>
      </w:r>
      <w:r>
        <w:pict>
          <v:shape id="_x0000_i1843" type="#_x0000_t75" style="width:156pt;height:2pt;mso-position-horizontal-relative:page;mso-position-vertical-relative:page;visibility:visible" wrapcoords="0 0 0 21340 21535 21340 21535 0 0 0">
            <v:imagedata r:id="rId6" o:title=""/>
          </v:shape>
        </w:pict>
      </w:r>
      <w:r>
        <w:pict>
          <v:shape id="_x0000_i1844" type="#_x0000_t75" style="width:156pt;height:2pt;mso-position-horizontal-relative:page;mso-position-vertical-relative:page;visibility:visible" wrapcoords="0 0 0 21340 21535 21340 21535 0 0 0">
            <v:imagedata r:id="rId6" o:title=""/>
          </v:shape>
        </w:pict>
      </w:r>
      <w:r>
        <w:pict>
          <v:shape id="_x0000_i1845" type="#_x0000_t75" style="width:156pt;height:2pt;mso-position-horizontal-relative:page;mso-position-vertical-relative:page;visibility:visible" wrapcoords="0 0 0 21340 21535 21340 21535 0 0 0">
            <v:imagedata r:id="rId6" o:title=""/>
          </v:shape>
        </w:pict>
      </w:r>
      <w:r>
        <w:pict>
          <v:shape id="_x0000_i1846" type="#_x0000_t75" style="width:156pt;height:2pt;mso-position-horizontal-relative:page;mso-position-vertical-relative:page;visibility:visible" wrapcoords="0 0 0 21340 21535 21340 21535 0 0 0">
            <v:imagedata r:id="rId6" o:title=""/>
          </v:shape>
        </w:pict>
      </w:r>
      <w:r>
        <w:pict>
          <v:shape id="_x0000_i1847" type="#_x0000_t75" style="width:156pt;height:2pt;mso-position-horizontal-relative:page;mso-position-vertical-relative:page;visibility:visible" wrapcoords="0 0 0 21340 21535 21340 21535 0 0 0">
            <v:imagedata r:id="rId6" o:title=""/>
          </v:shape>
        </w:pict>
      </w:r>
      <w:r>
        <w:pict>
          <v:shape id="_x0000_i1848" type="#_x0000_t75" style="width:156pt;height:2pt;mso-position-horizontal-relative:page;mso-position-vertical-relative:page;visibility:visible" wrapcoords="0 0 0 21340 21535 21340 21535 0 0 0">
            <v:imagedata r:id="rId6" o:title=""/>
          </v:shape>
        </w:pict>
      </w:r>
      <w:r>
        <w:pict>
          <v:shape id="_x0000_i1849" type="#_x0000_t75" style="width:156pt;height:2pt;mso-position-horizontal-relative:page;mso-position-vertical-relative:page;visibility:visible" wrapcoords="0 0 0 21340 21535 21340 21535 0 0 0">
            <v:imagedata r:id="rId6" o:title=""/>
          </v:shape>
        </w:pict>
      </w:r>
      <w:r>
        <w:pict>
          <v:shape id="_x0000_i1850" type="#_x0000_t75" style="width:156pt;height:2pt;mso-position-horizontal-relative:page;mso-position-vertical-relative:page;visibility:visible" wrapcoords="0 0 0 21340 21535 21340 21535 0 0 0">
            <v:imagedata r:id="rId6" o:title=""/>
          </v:shape>
        </w:pict>
      </w:r>
      <w:r>
        <w:pict>
          <v:shape id="_x0000_i1851" type="#_x0000_t75" style="width:156pt;height:2pt;mso-position-horizontal-relative:page;mso-position-vertical-relative:page;visibility:visible" wrapcoords="0 0 0 21340 21535 21340 21535 0 0 0">
            <v:imagedata r:id="rId6" o:title=""/>
          </v:shape>
        </w:pict>
      </w:r>
      <w:r>
        <w:pict>
          <v:shape id="_x0000_i1852" type="#_x0000_t75" style="width:156pt;height:2pt;mso-position-horizontal-relative:page;mso-position-vertical-relative:page;visibility:visible" wrapcoords="0 0 0 21340 21535 21340 21535 0 0 0">
            <v:imagedata r:id="rId6" o:title=""/>
          </v:shape>
        </w:pict>
      </w:r>
      <w:r>
        <w:pict>
          <v:shape id="_x0000_i1853" type="#_x0000_t75" style="width:156pt;height:2pt;mso-position-horizontal-relative:page;mso-position-vertical-relative:page;visibility:visible" wrapcoords="0 0 0 21340 21535 21340 21535 0 0 0">
            <v:imagedata r:id="rId6" o:title=""/>
          </v:shape>
        </w:pict>
      </w:r>
      <w:r>
        <w:pict>
          <v:shape id="_x0000_i1854" type="#_x0000_t75" style="width:156pt;height:2pt;mso-position-horizontal-relative:page;mso-position-vertical-relative:page;visibility:visible" wrapcoords="0 0 0 21340 21535 21340 21535 0 0 0">
            <v:imagedata r:id="rId6" o:title=""/>
          </v:shape>
        </w:pict>
      </w:r>
      <w:r>
        <w:pict>
          <v:shape id="_x0000_i1855" type="#_x0000_t75" style="width:156pt;height:2pt;mso-position-horizontal-relative:page;mso-position-vertical-relative:page;visibility:visible" wrapcoords="0 0 0 21340 21535 21340 21535 0 0 0">
            <v:imagedata r:id="rId6" o:title=""/>
          </v:shape>
        </w:pict>
      </w:r>
      <w:r>
        <w:pict>
          <v:shape id="_x0000_i1856" type="#_x0000_t75" style="width:156pt;height:2pt;mso-position-horizontal-relative:page;mso-position-vertical-relative:page;visibility:visible" wrapcoords="0 0 0 21340 21535 21340 21535 0 0 0">
            <v:imagedata r:id="rId6" o:title=""/>
          </v:shape>
        </w:pict>
      </w:r>
      <w:r>
        <w:pict>
          <v:shape id="_x0000_i1857" type="#_x0000_t75" style="width:156pt;height:2pt;mso-position-horizontal-relative:page;mso-position-vertical-relative:page;visibility:visible" wrapcoords="0 0 0 21340 21535 21340 21535 0 0 0">
            <v:imagedata r:id="rId6" o:title=""/>
          </v:shape>
        </w:pict>
      </w:r>
      <w:r>
        <w:pict>
          <v:shape id="_x0000_i1858" type="#_x0000_t75" style="width:156pt;height:2pt;mso-position-horizontal-relative:page;mso-position-vertical-relative:page;visibility:visible" wrapcoords="0 0 0 21340 21535 21340 21535 0 0 0">
            <v:imagedata r:id="rId6" o:title=""/>
          </v:shape>
        </w:pict>
      </w:r>
      <w:r>
        <w:pict>
          <v:shape id="_x0000_i1859" type="#_x0000_t75" style="width:156pt;height:2pt;mso-position-horizontal-relative:page;mso-position-vertical-relative:page;visibility:visible" wrapcoords="0 0 0 21340 21535 21340 21535 0 0 0">
            <v:imagedata r:id="rId6" o:title=""/>
          </v:shape>
        </w:pict>
      </w:r>
      <w:r>
        <w:pict>
          <v:shape id="_x0000_i1860" type="#_x0000_t75" style="width:156pt;height:2pt;mso-position-horizontal-relative:page;mso-position-vertical-relative:page;visibility:visible" wrapcoords="0 0 0 21340 21535 21340 21535 0 0 0">
            <v:imagedata r:id="rId6" o:title=""/>
          </v:shape>
        </w:pict>
      </w:r>
      <w:r>
        <w:pict>
          <v:shape id="_x0000_i1861" type="#_x0000_t75" style="width:156pt;height:2pt;mso-position-horizontal-relative:page;mso-position-vertical-relative:page;visibility:visible" wrapcoords="0 0 0 21340 21535 21340 21535 0 0 0">
            <v:imagedata r:id="rId6" o:title=""/>
          </v:shape>
        </w:pict>
      </w:r>
      <w:r>
        <w:pict>
          <v:shape id="_x0000_i1862" type="#_x0000_t75" style="width:156pt;height:2pt;mso-position-horizontal-relative:page;mso-position-vertical-relative:page;visibility:visible" wrapcoords="0 0 0 21340 21535 21340 21535 0 0 0">
            <v:imagedata r:id="rId6" o:title=""/>
          </v:shape>
        </w:pict>
      </w:r>
      <w:r>
        <w:pict>
          <v:shape id="_x0000_i1863" type="#_x0000_t75" style="width:156pt;height:2pt;mso-position-horizontal-relative:page;mso-position-vertical-relative:page;visibility:visible" wrapcoords="0 0 0 21340 21535 21340 21535 0 0 0">
            <v:imagedata r:id="rId6" o:title=""/>
          </v:shape>
        </w:pict>
      </w:r>
      <w:r>
        <w:pict>
          <v:shape id="_x0000_i1864" type="#_x0000_t75" style="width:156pt;height:2pt;mso-position-horizontal-relative:page;mso-position-vertical-relative:page;visibility:visible" wrapcoords="0 0 0 21340 21535 21340 21535 0 0 0">
            <v:imagedata r:id="rId6" o:title=""/>
          </v:shape>
        </w:pict>
      </w:r>
      <w:r>
        <w:pict>
          <v:shape id="_x0000_i1865" type="#_x0000_t75" style="width:156pt;height:2pt;mso-position-horizontal-relative:page;mso-position-vertical-relative:page;visibility:visible" wrapcoords="0 0 0 21340 21535 21340 21535 0 0 0">
            <v:imagedata r:id="rId6" o:title=""/>
          </v:shape>
        </w:pict>
      </w:r>
      <w:r>
        <w:pict>
          <v:shape id="_x0000_i1866" type="#_x0000_t75" style="width:156pt;height:2pt;mso-position-horizontal-relative:page;mso-position-vertical-relative:page;visibility:visible" wrapcoords="0 0 0 21340 21535 21340 21535 0 0 0">
            <v:imagedata r:id="rId6" o:title=""/>
          </v:shape>
        </w:pict>
      </w:r>
      <w:r>
        <w:pict>
          <v:shape id="_x0000_i1867" type="#_x0000_t75" style="width:156pt;height:2pt;mso-position-horizontal-relative:page;mso-position-vertical-relative:page;visibility:visible" wrapcoords="0 0 0 21340 21535 21340 21535 0 0 0">
            <v:imagedata r:id="rId6" o:title=""/>
          </v:shape>
        </w:pict>
      </w:r>
      <w:r>
        <w:pict>
          <v:shape id="_x0000_i1868" type="#_x0000_t75" style="width:156pt;height:2pt;mso-position-horizontal-relative:page;mso-position-vertical-relative:page;visibility:visible" wrapcoords="0 0 0 21340 21535 21340 21535 0 0 0">
            <v:imagedata r:id="rId6" o:title=""/>
          </v:shape>
        </w:pict>
      </w:r>
      <w:r>
        <w:pict>
          <v:shape id="_x0000_i1869" type="#_x0000_t75" style="width:156pt;height:2pt;mso-position-horizontal-relative:page;mso-position-vertical-relative:page;visibility:visible" wrapcoords="0 0 0 21340 21535 21340 21535 0 0 0">
            <v:imagedata r:id="rId6" o:title=""/>
          </v:shape>
        </w:pict>
      </w:r>
      <w:r>
        <w:pict>
          <v:shape id="_x0000_i1870" type="#_x0000_t75" style="width:156pt;height:2pt;mso-position-horizontal-relative:page;mso-position-vertical-relative:page;visibility:visible" wrapcoords="0 0 0 21340 21535 21340 21535 0 0 0">
            <v:imagedata r:id="rId6" o:title=""/>
          </v:shape>
        </w:pict>
      </w:r>
      <w:r>
        <w:pict>
          <v:shape id="_x0000_i1871" type="#_x0000_t75" style="width:156pt;height:2pt;mso-position-horizontal-relative:page;mso-position-vertical-relative:page;visibility:visible" wrapcoords="0 0 0 21340 21535 21340 21535 0 0 0">
            <v:imagedata r:id="rId6" o:title=""/>
          </v:shape>
        </w:pict>
      </w:r>
      <w:r>
        <w:pict>
          <v:shape id="_x0000_i1872" type="#_x0000_t75" style="width:156pt;height:2pt;mso-position-horizontal-relative:page;mso-position-vertical-relative:page;visibility:visible" wrapcoords="0 0 0 21340 21535 21340 21535 0 0 0">
            <v:imagedata r:id="rId6" o:title=""/>
          </v:shape>
        </w:pict>
      </w:r>
      <w:r>
        <w:pict>
          <v:shape id="_x0000_i1873" type="#_x0000_t75" style="width:156pt;height:2pt;mso-position-horizontal-relative:page;mso-position-vertical-relative:page;visibility:visible" wrapcoords="0 0 0 21340 21535 21340 21535 0 0 0">
            <v:imagedata r:id="rId6" o:title=""/>
          </v:shape>
        </w:pict>
      </w:r>
      <w:r>
        <w:pict>
          <v:shape id="_x0000_i1874" type="#_x0000_t75" style="width:156pt;height:2pt;mso-position-horizontal-relative:page;mso-position-vertical-relative:page;visibility:visible" wrapcoords="0 0 0 21340 21535 21340 21535 0 0 0">
            <v:imagedata r:id="rId6" o:title=""/>
          </v:shape>
        </w:pict>
      </w:r>
      <w:r>
        <w:pict>
          <v:shape id="_x0000_i1875" type="#_x0000_t75" style="width:156pt;height:2pt;mso-position-horizontal-relative:page;mso-position-vertical-relative:page;visibility:visible" wrapcoords="0 0 0 21340 21535 21340 21535 0 0 0">
            <v:imagedata r:id="rId6" o:title=""/>
          </v:shape>
        </w:pict>
      </w:r>
      <w:r>
        <w:pict>
          <v:shape id="_x0000_i1876" type="#_x0000_t75" style="width:156pt;height:2pt;mso-position-horizontal-relative:page;mso-position-vertical-relative:page;visibility:visible" wrapcoords="0 0 0 21340 21535 21340 21535 0 0 0">
            <v:imagedata r:id="rId6" o:title=""/>
          </v:shape>
        </w:pict>
      </w:r>
      <w:r>
        <w:pict>
          <v:shape id="_x0000_i1877" type="#_x0000_t75" style="width:156pt;height:2pt;mso-position-horizontal-relative:page;mso-position-vertical-relative:page;visibility:visible" wrapcoords="0 0 0 21340 21535 21340 21535 0 0 0">
            <v:imagedata r:id="rId6" o:title=""/>
          </v:shape>
        </w:pict>
      </w:r>
    </w:p>
    <w:p>
      <w:pPr>
        <w:pStyle w:val="Normal0"/>
        <w:spacing w:after="200" w:line="276" w:lineRule="auto"/>
        <w:rPr>
          <w:rStyle w:val="DefaultParagraphFont"/>
        </w:rPr>
      </w:pPr>
    </w:p>
    <w:p w:rsidR="00162116"/>
    <w:sectPr w:rsidSect="00223B8E">
      <w:pgSz w:w="11906" w:h="16838"/>
      <w:pgMar w:top="1440" w:right="1077" w:bottom="1440" w:left="107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1"/>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1"/>
    <w:family w:val="roman"/>
    <w:notTrueType/>
    <w:pitch w:val="variable"/>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AFF" w:usb1="C0007843" w:usb2="00000009" w:usb3="00000000" w:csb0="E0002AFF" w:csb1="C0007843"/>
  </w:font>
  <w:font w:name="Cambria">
    <w:panose1 w:val="02040503050406030204"/>
    <w:charset w:val="00"/>
    <w:family w:val="auto"/>
    <w:pitch w:val="default"/>
    <w:sig w:usb0="E00002FF" w:usb1="400004FF" w:usb2="00000000" w:usb3="00000000" w:csb0="E00002FF" w:csb1="400004FF"/>
  </w:font>
  <w:font w:name="等线 Light">
    <w:panose1 w:val="02010600030101010101"/>
    <w:charset w:val="86"/>
    <w:family w:val="auto"/>
    <w:pitch w:val="variable"/>
    <w:sig w:usb0="A00002BF" w:usb1="38CF7CFA" w:usb2="00000016" w:usb3="00000000" w:csb0="A00002BF" w:csb1="38CF7CFA"/>
  </w:font>
  <w:font w:name="等线">
    <w:altName w:val="DengXian"/>
    <w:panose1 w:val="02010600030101010101"/>
    <w:charset w:val="86"/>
    <w:family w:val="auto"/>
    <w:pitch w:val="variable"/>
    <w:sig w:usb0="A00002BF" w:usb1="38CF7CFA" w:usb2="00000016" w:usb3="00000000" w:csb0="A00002BF" w:csb1="38CF7CFA"/>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noLineBreaksAfter w:lang="en-US" w:val="([{·‘“〈《「『【〔〖（．［｛￡￥"/>
  <w:noLineBreaksBefore w:lang="en-US" w:val="!),.:;?]}¨·ˇˉ―‖’”…∶、。〃々〉》」』】〕〗！＂＇），．：；？］｀｜｝～￠"/>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16211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rsid w:val="00223B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Header"/>
    <w:rsid w:val="00223B8E"/>
    <w:rPr>
      <w:kern w:val="2"/>
      <w:sz w:val="18"/>
      <w:szCs w:val="18"/>
    </w:rPr>
  </w:style>
  <w:style w:type="paragraph" w:styleId="Footer">
    <w:name w:val="footer"/>
    <w:basedOn w:val="Normal"/>
    <w:link w:val="Char0"/>
    <w:rsid w:val="00223B8E"/>
    <w:pPr>
      <w:tabs>
        <w:tab w:val="center" w:pos="4153"/>
        <w:tab w:val="right" w:pos="8306"/>
      </w:tabs>
      <w:snapToGrid w:val="0"/>
      <w:jc w:val="left"/>
    </w:pPr>
    <w:rPr>
      <w:sz w:val="18"/>
      <w:szCs w:val="18"/>
    </w:rPr>
  </w:style>
  <w:style w:type="character" w:customStyle="1" w:styleId="Char0">
    <w:name w:val="页脚 Char"/>
    <w:link w:val="Footer"/>
    <w:rsid w:val="00223B8E"/>
    <w:rPr>
      <w:kern w:val="2"/>
      <w:sz w:val="18"/>
      <w:szCs w:val="18"/>
    </w:rPr>
  </w:style>
  <w:style w:type="paragraph" w:customStyle="1" w:styleId="Normal0">
    <w:name w:val="Normal_0"/>
    <w:qFormat/>
    <w:pPr>
      <w:widowControl w:val="0"/>
      <w:jc w:val="both"/>
    </w:pPr>
    <w:rPr>
      <w:rFonts w:ascii="宋体" w:eastAsia="宋体" w:hAnsi="宋体" w:cs="宋体"/>
      <w:sz w:val="24"/>
      <w:szCs w:val="22"/>
      <w:lang w:val="en-US" w:eastAsia="zh-CN"/>
    </w:rPr>
  </w:style>
  <w:style w:type="paragraph" w:customStyle="1" w:styleId="0">
    <w:name w:val="正文_0"/>
    <w:next w:val="Normal0"/>
    <w:qFormat/>
    <w:pPr>
      <w:widowControl w:val="0"/>
      <w:spacing w:after="0" w:line="240" w:lineRule="auto"/>
      <w:jc w:val="both"/>
    </w:pPr>
    <w:rPr>
      <w:rFonts w:ascii="宋体" w:eastAsia="宋体" w:hAnsi="宋体" w:cs="宋体"/>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theme" Target="theme/theme1.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