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-427990</wp:posOffset>
            </wp:positionV>
            <wp:extent cx="894080" cy="1151255"/>
            <wp:effectExtent l="0" t="0" r="1270" b="10795"/>
            <wp:wrapNone/>
            <wp:docPr id="26" name="图片 80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0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-944880</wp:posOffset>
                </wp:positionV>
                <wp:extent cx="7574915" cy="10782935"/>
                <wp:effectExtent l="0" t="0" r="6985" b="18415"/>
                <wp:wrapNone/>
                <wp:docPr id="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1078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-91.1pt;margin-top:-74.4pt;height:849.05pt;width:596.45pt;z-index:-251658240;mso-width-relative:page;mso-height-relative:page;" fillcolor="#FFFFFF" filled="t" stroked="f" coordsize="21600,21600" o:gfxdata="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jRV5M2wAAAA8BAAAPAAAAAAAAAAEAIAAAACIAAABkcnMvZG93bnJldi54&#10;bWxQSwECFAAUAAAACACHTuJAZO3DA74BAABN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-627380</wp:posOffset>
                </wp:positionV>
                <wp:extent cx="461645" cy="461645"/>
                <wp:effectExtent l="19050" t="19050" r="33655" b="33655"/>
                <wp:wrapNone/>
                <wp:docPr id="25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EFD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440.75pt;margin-top:-49.4pt;height:36.35pt;width:36.35pt;z-index:251691008;v-text-anchor:middle;mso-width-relative:page;mso-height-relative:page;" filled="f" stroked="t" coordsize="21600,21600" o:gfxdata="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24IoPaAAAACwEAAA8AAAAAAAAAAQAg&#10;AAAAIgAAAGRycy9kb3ducmV2LnhtbFBLAQIUABQAAAAIAIdO4kDn3+xr0wEAAHkDAAAOAAAAAAAA&#10;AAEAIAAAACkBAABkcnMvZTJvRG9jLnhtbFBLBQYAAAAABgAGAFkBAABuBQAAAAA=&#10;">
                <v:fill on="f" focussize="0,0"/>
                <v:stroke weight="3pt" color="#BEEFD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591185</wp:posOffset>
                </wp:positionV>
                <wp:extent cx="139700" cy="93345"/>
                <wp:effectExtent l="0" t="0" r="12700" b="1905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3" y="79"/>
                            </a:cxn>
                            <a:cxn ang="0">
                              <a:pos x="109" y="102"/>
                            </a:cxn>
                            <a:cxn ang="0">
                              <a:pos x="135" y="79"/>
                            </a:cxn>
                            <a:cxn ang="0">
                              <a:pos x="213" y="147"/>
                            </a:cxn>
                            <a:cxn ang="0">
                              <a:pos x="6" y="147"/>
                            </a:cxn>
                            <a:cxn ang="0">
                              <a:pos x="83" y="79"/>
                            </a:cxn>
                            <a:cxn ang="0">
                              <a:pos x="0" y="7"/>
                            </a:cxn>
                            <a:cxn ang="0">
                              <a:pos x="79" y="75"/>
                            </a:cxn>
                            <a:cxn ang="0">
                              <a:pos x="0" y="144"/>
                            </a:cxn>
                            <a:cxn ang="0">
                              <a:pos x="0" y="7"/>
                            </a:cxn>
                            <a:cxn ang="0">
                              <a:pos x="220" y="6"/>
                            </a:cxn>
                            <a:cxn ang="0">
                              <a:pos x="220" y="144"/>
                            </a:cxn>
                            <a:cxn ang="0">
                              <a:pos x="140" y="75"/>
                            </a:cxn>
                            <a:cxn ang="0">
                              <a:pos x="220" y="6"/>
                            </a:cxn>
                            <a:cxn ang="0">
                              <a:pos x="1" y="0"/>
                            </a:cxn>
                            <a:cxn ang="0">
                              <a:pos x="218" y="0"/>
                            </a:cxn>
                            <a:cxn ang="0">
                              <a:pos x="109" y="94"/>
                            </a:cxn>
                            <a:cxn ang="0">
                              <a:pos x="1" y="0"/>
                            </a:cxn>
                          </a:cxnLst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9.75pt;margin-top:46.55pt;height:7.35pt;width:11pt;z-index:251688960;v-text-anchor:middle;mso-width-relative:page;mso-height-relative:page;" fillcolor="#43CFA9" filled="t" stroked="f" coordsize="4974795,3320682" o:gfxdata="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29xjONkAAAAKAQAADwAAAAAAAAABACAAAAAiAAAAZHJzL2Rvd25yZXYueG1sUEsBAhQAFAAAAAgA&#10;h07iQO1EOTNBAwAAVgoAAA4AAAAAAAAAAQAgAAAAKAEAAGRycy9lMm9Eb2MueG1sUEsFBgAAAAAG&#10;AAYAWQEAANsGAAAAAA=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<v:path o:connectlocs="83,79;109,102;135,79;213,147;6,147;83,79;0,7;79,75;0,144;0,7;220,6;220,144;140,75;220,6;1,0;218,0;109,94;1,0" o:connectangles="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544195</wp:posOffset>
                </wp:positionV>
                <wp:extent cx="112395" cy="175895"/>
                <wp:effectExtent l="0" t="0" r="1905" b="1460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0"/>
                            </a:cxn>
                            <a:cxn ang="0">
                              <a:pos x="39" y="6"/>
                            </a:cxn>
                            <a:cxn ang="0">
                              <a:pos x="48" y="37"/>
                            </a:cxn>
                            <a:cxn ang="0">
                              <a:pos x="45" y="45"/>
                            </a:cxn>
                            <a:cxn ang="0">
                              <a:pos x="31" y="54"/>
                            </a:cxn>
                            <a:cxn ang="0">
                              <a:pos x="59" y="119"/>
                            </a:cxn>
                            <a:cxn ang="0">
                              <a:pos x="73" y="110"/>
                            </a:cxn>
                            <a:cxn ang="0">
                              <a:pos x="82" y="112"/>
                            </a:cxn>
                            <a:cxn ang="0">
                              <a:pos x="106" y="135"/>
                            </a:cxn>
                            <a:cxn ang="0">
                              <a:pos x="107" y="144"/>
                            </a:cxn>
                            <a:cxn ang="0">
                              <a:pos x="94" y="165"/>
                            </a:cxn>
                            <a:cxn ang="0">
                              <a:pos x="81" y="168"/>
                            </a:cxn>
                            <a:cxn ang="0">
                              <a:pos x="0" y="9"/>
                            </a:cxn>
                            <a:cxn ang="0">
                              <a:pos x="8" y="2"/>
                            </a:cxn>
                            <a:cxn ang="0">
                              <a:pos x="33" y="0"/>
                            </a:cxn>
                          </a:cxnLst>
                          <a:rect l="0" t="0" r="0" b="0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3.9pt;margin-top:42.85pt;height:13.85pt;width:8.85pt;z-index:251682816;v-text-anchor:middle;mso-width-relative:page;mso-height-relative:page;" fillcolor="#43CFA9" filled="t" stroked="f" coordsize="1978606,3092264" o:gfxdata="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3,0;39,6;48,37;45,45;31,54;59,119;73,110;82,112;106,135;107,144;94,165;81,168;0,9;8,2;33,0" o:connectangles="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201930</wp:posOffset>
                </wp:positionV>
                <wp:extent cx="94615" cy="161925"/>
                <wp:effectExtent l="19685" t="0" r="38100" b="952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" y="52"/>
                            </a:cxn>
                            <a:cxn ang="0">
                              <a:pos x="21" y="106"/>
                            </a:cxn>
                            <a:cxn ang="0">
                              <a:pos x="75" y="159"/>
                            </a:cxn>
                            <a:cxn ang="0">
                              <a:pos x="128" y="106"/>
                            </a:cxn>
                            <a:cxn ang="0">
                              <a:pos x="75" y="52"/>
                            </a:cxn>
                            <a:cxn ang="0">
                              <a:pos x="75" y="0"/>
                            </a:cxn>
                            <a:cxn ang="0">
                              <a:pos x="150" y="31"/>
                            </a:cxn>
                            <a:cxn ang="0">
                              <a:pos x="150" y="181"/>
                            </a:cxn>
                            <a:cxn ang="0">
                              <a:pos x="75" y="256"/>
                            </a:cxn>
                            <a:cxn ang="0">
                              <a:pos x="0" y="181"/>
                            </a:cxn>
                            <a:cxn ang="0">
                              <a:pos x="0" y="31"/>
                            </a:cxn>
                            <a:cxn ang="0">
                              <a:pos x="75" y="0"/>
                            </a:cxn>
                          </a:cxnLst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25400">
                          <a:noFill/>
                        </a:ln>
                      </wps:spPr>
                      <wps:bodyPr vert="horz" wrap="square" lIns="91440" tIns="45720" rIns="91440"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1.55pt;margin-top:15.9pt;height:12.75pt;width:7.45pt;z-index:251680768;v-text-anchor:middle;mso-width-relative:page;mso-height-relative:page;" fillcolor="#43CFA9" filled="t" stroked="f" coordsize="559792,955625" o:gfxdata="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O9WkRPX&#10;AAAACQEAAA8AAAAAAAAAAQAgAAAAIgAAAGRycy9kb3ducmV2LnhtbFBLAQIUABQAAAAIAIdO4kBX&#10;U4+/dwMAAGgKAAAOAAAAAAAAAAEAIAAAACYBAABkcnMvZTJvRG9jLnhtbFBLBQYAAAAABgAGAFkB&#10;AAAPB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path o:connectlocs="75,52;21,106;75,159;128,106;75,52;75,0;150,31;150,181;75,256;0,181;0,31;75,0" o:connectangles="0,0,0,0,0,0,0,0,0,0,0,0"/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215900</wp:posOffset>
                </wp:positionV>
                <wp:extent cx="147320" cy="147320"/>
                <wp:effectExtent l="0" t="0" r="5080" b="508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7" y="83"/>
                            </a:cxn>
                            <a:cxn ang="0">
                              <a:pos x="238" y="92"/>
                            </a:cxn>
                            <a:cxn ang="0">
                              <a:pos x="242" y="106"/>
                            </a:cxn>
                            <a:cxn ang="0">
                              <a:pos x="294" y="259"/>
                            </a:cxn>
                            <a:cxn ang="0">
                              <a:pos x="296" y="273"/>
                            </a:cxn>
                            <a:cxn ang="0">
                              <a:pos x="290" y="286"/>
                            </a:cxn>
                            <a:cxn ang="0">
                              <a:pos x="278" y="294"/>
                            </a:cxn>
                            <a:cxn ang="0">
                              <a:pos x="264" y="295"/>
                            </a:cxn>
                            <a:cxn ang="0">
                              <a:pos x="251" y="289"/>
                            </a:cxn>
                            <a:cxn ang="0">
                              <a:pos x="190" y="224"/>
                            </a:cxn>
                            <a:cxn ang="0">
                              <a:pos x="189" y="104"/>
                            </a:cxn>
                            <a:cxn ang="0">
                              <a:pos x="194" y="91"/>
                            </a:cxn>
                            <a:cxn ang="0">
                              <a:pos x="205" y="82"/>
                            </a:cxn>
                            <a:cxn ang="0">
                              <a:pos x="199" y="54"/>
                            </a:cxn>
                            <a:cxn ang="0">
                              <a:pos x="156" y="65"/>
                            </a:cxn>
                            <a:cxn ang="0">
                              <a:pos x="118" y="86"/>
                            </a:cxn>
                            <a:cxn ang="0">
                              <a:pos x="88" y="115"/>
                            </a:cxn>
                            <a:cxn ang="0">
                              <a:pos x="66" y="152"/>
                            </a:cxn>
                            <a:cxn ang="0">
                              <a:pos x="55" y="195"/>
                            </a:cxn>
                            <a:cxn ang="0">
                              <a:pos x="55" y="240"/>
                            </a:cxn>
                            <a:cxn ang="0">
                              <a:pos x="68" y="282"/>
                            </a:cxn>
                            <a:cxn ang="0">
                              <a:pos x="90" y="318"/>
                            </a:cxn>
                            <a:cxn ang="0">
                              <a:pos x="122" y="347"/>
                            </a:cxn>
                            <a:cxn ang="0">
                              <a:pos x="160" y="367"/>
                            </a:cxn>
                            <a:cxn ang="0">
                              <a:pos x="203" y="377"/>
                            </a:cxn>
                            <a:cxn ang="0">
                              <a:pos x="248" y="374"/>
                            </a:cxn>
                            <a:cxn ang="0">
                              <a:pos x="289" y="359"/>
                            </a:cxn>
                            <a:cxn ang="0">
                              <a:pos x="324" y="335"/>
                            </a:cxn>
                            <a:cxn ang="0">
                              <a:pos x="351" y="302"/>
                            </a:cxn>
                            <a:cxn ang="0">
                              <a:pos x="370" y="263"/>
                            </a:cxn>
                            <a:cxn ang="0">
                              <a:pos x="377" y="219"/>
                            </a:cxn>
                            <a:cxn ang="0">
                              <a:pos x="372" y="175"/>
                            </a:cxn>
                            <a:cxn ang="0">
                              <a:pos x="355" y="135"/>
                            </a:cxn>
                            <a:cxn ang="0">
                              <a:pos x="329" y="101"/>
                            </a:cxn>
                            <a:cxn ang="0">
                              <a:pos x="296" y="75"/>
                            </a:cxn>
                            <a:cxn ang="0">
                              <a:pos x="256" y="59"/>
                            </a:cxn>
                            <a:cxn ang="0">
                              <a:pos x="211" y="53"/>
                            </a:cxn>
                            <a:cxn ang="0">
                              <a:pos x="269" y="6"/>
                            </a:cxn>
                            <a:cxn ang="0">
                              <a:pos x="323" y="28"/>
                            </a:cxn>
                            <a:cxn ang="0">
                              <a:pos x="368" y="63"/>
                            </a:cxn>
                            <a:cxn ang="0">
                              <a:pos x="402" y="108"/>
                            </a:cxn>
                            <a:cxn ang="0">
                              <a:pos x="424" y="161"/>
                            </a:cxn>
                            <a:cxn ang="0">
                              <a:pos x="431" y="221"/>
                            </a:cxn>
                            <a:cxn ang="0">
                              <a:pos x="421" y="279"/>
                            </a:cxn>
                            <a:cxn ang="0">
                              <a:pos x="397" y="331"/>
                            </a:cxn>
                            <a:cxn ang="0">
                              <a:pos x="360" y="375"/>
                            </a:cxn>
                            <a:cxn ang="0">
                              <a:pos x="313" y="407"/>
                            </a:cxn>
                            <a:cxn ang="0">
                              <a:pos x="259" y="426"/>
                            </a:cxn>
                            <a:cxn ang="0">
                              <a:pos x="199" y="430"/>
                            </a:cxn>
                            <a:cxn ang="0">
                              <a:pos x="141" y="418"/>
                            </a:cxn>
                            <a:cxn ang="0">
                              <a:pos x="90" y="391"/>
                            </a:cxn>
                            <a:cxn ang="0">
                              <a:pos x="49" y="352"/>
                            </a:cxn>
                            <a:cxn ang="0">
                              <a:pos x="19" y="304"/>
                            </a:cxn>
                            <a:cxn ang="0">
                              <a:pos x="2" y="248"/>
                            </a:cxn>
                            <a:cxn ang="0">
                              <a:pos x="1" y="188"/>
                            </a:cxn>
                            <a:cxn ang="0">
                              <a:pos x="16" y="131"/>
                            </a:cxn>
                            <a:cxn ang="0">
                              <a:pos x="46" y="82"/>
                            </a:cxn>
                            <a:cxn ang="0">
                              <a:pos x="86" y="42"/>
                            </a:cxn>
                            <a:cxn ang="0">
                              <a:pos x="136" y="15"/>
                            </a:cxn>
                            <a:cxn ang="0">
                              <a:pos x="193" y="1"/>
                            </a:cxn>
                          </a:cxnLst>
                          <a:rect l="0" t="0" r="0" b="0"/>
                          <a:pathLst>
                            <a:path w="1400175" h="1400175">
                              <a:moveTo>
                                <a:pt x="696043" y="261938"/>
                              </a:moveTo>
                              <a:lnTo>
                                <a:pt x="700551" y="261938"/>
                              </a:lnTo>
                              <a:lnTo>
                                <a:pt x="705059" y="261938"/>
                              </a:lnTo>
                              <a:lnTo>
                                <a:pt x="709832" y="262203"/>
                              </a:lnTo>
                              <a:lnTo>
                                <a:pt x="714075" y="262732"/>
                              </a:lnTo>
                              <a:lnTo>
                                <a:pt x="718318" y="263526"/>
                              </a:lnTo>
                              <a:lnTo>
                                <a:pt x="722561" y="264850"/>
                              </a:lnTo>
                              <a:lnTo>
                                <a:pt x="726804" y="265908"/>
                              </a:lnTo>
                              <a:lnTo>
                                <a:pt x="730782" y="267232"/>
                              </a:lnTo>
                              <a:lnTo>
                                <a:pt x="734760" y="268820"/>
                              </a:lnTo>
                              <a:lnTo>
                                <a:pt x="738737" y="270673"/>
                              </a:lnTo>
                              <a:lnTo>
                                <a:pt x="742450" y="272525"/>
                              </a:lnTo>
                              <a:lnTo>
                                <a:pt x="746163" y="274643"/>
                              </a:lnTo>
                              <a:lnTo>
                                <a:pt x="749610" y="276760"/>
                              </a:lnTo>
                              <a:lnTo>
                                <a:pt x="753057" y="279143"/>
                              </a:lnTo>
                              <a:lnTo>
                                <a:pt x="756505" y="281789"/>
                              </a:lnTo>
                              <a:lnTo>
                                <a:pt x="759422" y="284701"/>
                              </a:lnTo>
                              <a:lnTo>
                                <a:pt x="762604" y="287612"/>
                              </a:lnTo>
                              <a:lnTo>
                                <a:pt x="765521" y="290524"/>
                              </a:lnTo>
                              <a:lnTo>
                                <a:pt x="768438" y="293700"/>
                              </a:lnTo>
                              <a:lnTo>
                                <a:pt x="770825" y="297141"/>
                              </a:lnTo>
                              <a:lnTo>
                                <a:pt x="773211" y="300317"/>
                              </a:lnTo>
                              <a:lnTo>
                                <a:pt x="775598" y="304287"/>
                              </a:lnTo>
                              <a:lnTo>
                                <a:pt x="777719" y="307728"/>
                              </a:lnTo>
                              <a:lnTo>
                                <a:pt x="779576" y="311434"/>
                              </a:lnTo>
                              <a:lnTo>
                                <a:pt x="781432" y="315404"/>
                              </a:lnTo>
                              <a:lnTo>
                                <a:pt x="783023" y="319374"/>
                              </a:lnTo>
                              <a:lnTo>
                                <a:pt x="784349" y="323609"/>
                              </a:lnTo>
                              <a:lnTo>
                                <a:pt x="785675" y="327580"/>
                              </a:lnTo>
                              <a:lnTo>
                                <a:pt x="786736" y="331815"/>
                              </a:lnTo>
                              <a:lnTo>
                                <a:pt x="787266" y="336050"/>
                              </a:lnTo>
                              <a:lnTo>
                                <a:pt x="787796" y="340549"/>
                              </a:lnTo>
                              <a:lnTo>
                                <a:pt x="788327" y="345049"/>
                              </a:lnTo>
                              <a:lnTo>
                                <a:pt x="788327" y="349548"/>
                              </a:lnTo>
                              <a:lnTo>
                                <a:pt x="788327" y="663463"/>
                              </a:lnTo>
                              <a:lnTo>
                                <a:pt x="938156" y="812745"/>
                              </a:lnTo>
                              <a:lnTo>
                                <a:pt x="941073" y="815921"/>
                              </a:lnTo>
                              <a:lnTo>
                                <a:pt x="943990" y="819362"/>
                              </a:lnTo>
                              <a:lnTo>
                                <a:pt x="946641" y="822803"/>
                              </a:lnTo>
                              <a:lnTo>
                                <a:pt x="949028" y="826508"/>
                              </a:lnTo>
                              <a:lnTo>
                                <a:pt x="951415" y="830214"/>
                              </a:lnTo>
                              <a:lnTo>
                                <a:pt x="953801" y="833919"/>
                              </a:lnTo>
                              <a:lnTo>
                                <a:pt x="955658" y="837625"/>
                              </a:lnTo>
                              <a:lnTo>
                                <a:pt x="957249" y="841595"/>
                              </a:lnTo>
                              <a:lnTo>
                                <a:pt x="958840" y="845830"/>
                              </a:lnTo>
                              <a:lnTo>
                                <a:pt x="960166" y="849800"/>
                              </a:lnTo>
                              <a:lnTo>
                                <a:pt x="961226" y="853771"/>
                              </a:lnTo>
                              <a:lnTo>
                                <a:pt x="962022" y="857741"/>
                              </a:lnTo>
                              <a:lnTo>
                                <a:pt x="962818" y="861976"/>
                              </a:lnTo>
                              <a:lnTo>
                                <a:pt x="963348" y="866211"/>
                              </a:lnTo>
                              <a:lnTo>
                                <a:pt x="963613" y="870446"/>
                              </a:lnTo>
                              <a:lnTo>
                                <a:pt x="963613" y="874416"/>
                              </a:lnTo>
                              <a:lnTo>
                                <a:pt x="963613" y="878651"/>
                              </a:lnTo>
                              <a:lnTo>
                                <a:pt x="963348" y="883150"/>
                              </a:lnTo>
                              <a:lnTo>
                                <a:pt x="962818" y="887121"/>
                              </a:lnTo>
                              <a:lnTo>
                                <a:pt x="962022" y="891356"/>
                              </a:lnTo>
                              <a:lnTo>
                                <a:pt x="961226" y="895326"/>
                              </a:lnTo>
                              <a:lnTo>
                                <a:pt x="960166" y="899296"/>
                              </a:lnTo>
                              <a:lnTo>
                                <a:pt x="958840" y="903531"/>
                              </a:lnTo>
                              <a:lnTo>
                                <a:pt x="957249" y="907501"/>
                              </a:lnTo>
                              <a:lnTo>
                                <a:pt x="955658" y="911472"/>
                              </a:lnTo>
                              <a:lnTo>
                                <a:pt x="953801" y="915177"/>
                              </a:lnTo>
                              <a:lnTo>
                                <a:pt x="951415" y="919147"/>
                              </a:lnTo>
                              <a:lnTo>
                                <a:pt x="949028" y="922853"/>
                              </a:lnTo>
                              <a:lnTo>
                                <a:pt x="946641" y="926294"/>
                              </a:lnTo>
                              <a:lnTo>
                                <a:pt x="943990" y="929735"/>
                              </a:lnTo>
                              <a:lnTo>
                                <a:pt x="941073" y="933176"/>
                              </a:lnTo>
                              <a:lnTo>
                                <a:pt x="938156" y="936352"/>
                              </a:lnTo>
                              <a:lnTo>
                                <a:pt x="934708" y="939793"/>
                              </a:lnTo>
                              <a:lnTo>
                                <a:pt x="931261" y="942440"/>
                              </a:lnTo>
                              <a:lnTo>
                                <a:pt x="927813" y="945086"/>
                              </a:lnTo>
                              <a:lnTo>
                                <a:pt x="924101" y="947733"/>
                              </a:lnTo>
                              <a:lnTo>
                                <a:pt x="920653" y="949851"/>
                              </a:lnTo>
                              <a:lnTo>
                                <a:pt x="916941" y="951968"/>
                              </a:lnTo>
                              <a:lnTo>
                                <a:pt x="912698" y="953821"/>
                              </a:lnTo>
                              <a:lnTo>
                                <a:pt x="908985" y="955674"/>
                              </a:lnTo>
                              <a:lnTo>
                                <a:pt x="905008" y="957262"/>
                              </a:lnTo>
                              <a:lnTo>
                                <a:pt x="901030" y="958585"/>
                              </a:lnTo>
                              <a:lnTo>
                                <a:pt x="897052" y="959644"/>
                              </a:lnTo>
                              <a:lnTo>
                                <a:pt x="892544" y="960438"/>
                              </a:lnTo>
                              <a:lnTo>
                                <a:pt x="888566" y="961232"/>
                              </a:lnTo>
                              <a:lnTo>
                                <a:pt x="884323" y="961761"/>
                              </a:lnTo>
                              <a:lnTo>
                                <a:pt x="880345" y="962026"/>
                              </a:lnTo>
                              <a:lnTo>
                                <a:pt x="875837" y="962026"/>
                              </a:lnTo>
                              <a:lnTo>
                                <a:pt x="871594" y="962026"/>
                              </a:lnTo>
                              <a:lnTo>
                                <a:pt x="867617" y="961761"/>
                              </a:lnTo>
                              <a:lnTo>
                                <a:pt x="863374" y="961232"/>
                              </a:lnTo>
                              <a:lnTo>
                                <a:pt x="859396" y="960438"/>
                              </a:lnTo>
                              <a:lnTo>
                                <a:pt x="854888" y="959644"/>
                              </a:lnTo>
                              <a:lnTo>
                                <a:pt x="850910" y="958585"/>
                              </a:lnTo>
                              <a:lnTo>
                                <a:pt x="846932" y="957262"/>
                              </a:lnTo>
                              <a:lnTo>
                                <a:pt x="842955" y="955674"/>
                              </a:lnTo>
                              <a:lnTo>
                                <a:pt x="839242" y="953821"/>
                              </a:lnTo>
                              <a:lnTo>
                                <a:pt x="834999" y="951968"/>
                              </a:lnTo>
                              <a:lnTo>
                                <a:pt x="831286" y="949851"/>
                              </a:lnTo>
                              <a:lnTo>
                                <a:pt x="827839" y="947733"/>
                              </a:lnTo>
                              <a:lnTo>
                                <a:pt x="824127" y="945086"/>
                              </a:lnTo>
                              <a:lnTo>
                                <a:pt x="820679" y="942440"/>
                              </a:lnTo>
                              <a:lnTo>
                                <a:pt x="817232" y="939793"/>
                              </a:lnTo>
                              <a:lnTo>
                                <a:pt x="813784" y="936352"/>
                              </a:lnTo>
                              <a:lnTo>
                                <a:pt x="638763" y="761396"/>
                              </a:lnTo>
                              <a:lnTo>
                                <a:pt x="635846" y="758484"/>
                              </a:lnTo>
                              <a:lnTo>
                                <a:pt x="633194" y="755308"/>
                              </a:lnTo>
                              <a:lnTo>
                                <a:pt x="630277" y="752132"/>
                              </a:lnTo>
                              <a:lnTo>
                                <a:pt x="627891" y="748427"/>
                              </a:lnTo>
                              <a:lnTo>
                                <a:pt x="625769" y="744986"/>
                              </a:lnTo>
                              <a:lnTo>
                                <a:pt x="623648" y="741545"/>
                              </a:lnTo>
                              <a:lnTo>
                                <a:pt x="621791" y="737839"/>
                              </a:lnTo>
                              <a:lnTo>
                                <a:pt x="619935" y="733869"/>
                              </a:lnTo>
                              <a:lnTo>
                                <a:pt x="618344" y="729634"/>
                              </a:lnTo>
                              <a:lnTo>
                                <a:pt x="617018" y="725664"/>
                              </a:lnTo>
                              <a:lnTo>
                                <a:pt x="615957" y="721693"/>
                              </a:lnTo>
                              <a:lnTo>
                                <a:pt x="614897" y="717459"/>
                              </a:lnTo>
                              <a:lnTo>
                                <a:pt x="614101" y="712959"/>
                              </a:lnTo>
                              <a:lnTo>
                                <a:pt x="613571" y="708724"/>
                              </a:lnTo>
                              <a:lnTo>
                                <a:pt x="613040" y="704224"/>
                              </a:lnTo>
                              <a:lnTo>
                                <a:pt x="612775" y="699989"/>
                              </a:lnTo>
                              <a:lnTo>
                                <a:pt x="612775" y="699725"/>
                              </a:lnTo>
                              <a:lnTo>
                                <a:pt x="612775" y="349548"/>
                              </a:lnTo>
                              <a:lnTo>
                                <a:pt x="613040" y="345049"/>
                              </a:lnTo>
                              <a:lnTo>
                                <a:pt x="613571" y="340549"/>
                              </a:lnTo>
                              <a:lnTo>
                                <a:pt x="614101" y="336050"/>
                              </a:lnTo>
                              <a:lnTo>
                                <a:pt x="614897" y="331815"/>
                              </a:lnTo>
                              <a:lnTo>
                                <a:pt x="615692" y="327580"/>
                              </a:lnTo>
                              <a:lnTo>
                                <a:pt x="617018" y="323609"/>
                              </a:lnTo>
                              <a:lnTo>
                                <a:pt x="618344" y="319374"/>
                              </a:lnTo>
                              <a:lnTo>
                                <a:pt x="619935" y="315404"/>
                              </a:lnTo>
                              <a:lnTo>
                                <a:pt x="621526" y="311434"/>
                              </a:lnTo>
                              <a:lnTo>
                                <a:pt x="623382" y="307728"/>
                              </a:lnTo>
                              <a:lnTo>
                                <a:pt x="625504" y="304287"/>
                              </a:lnTo>
                              <a:lnTo>
                                <a:pt x="627891" y="300317"/>
                              </a:lnTo>
                              <a:lnTo>
                                <a:pt x="630277" y="297141"/>
                              </a:lnTo>
                              <a:lnTo>
                                <a:pt x="633194" y="293700"/>
                              </a:lnTo>
                              <a:lnTo>
                                <a:pt x="635846" y="290524"/>
                              </a:lnTo>
                              <a:lnTo>
                                <a:pt x="638763" y="287612"/>
                              </a:lnTo>
                              <a:lnTo>
                                <a:pt x="641680" y="284701"/>
                              </a:lnTo>
                              <a:lnTo>
                                <a:pt x="644862" y="281789"/>
                              </a:lnTo>
                              <a:lnTo>
                                <a:pt x="648045" y="279143"/>
                              </a:lnTo>
                              <a:lnTo>
                                <a:pt x="651757" y="276760"/>
                              </a:lnTo>
                              <a:lnTo>
                                <a:pt x="655205" y="274643"/>
                              </a:lnTo>
                              <a:lnTo>
                                <a:pt x="658917" y="272525"/>
                              </a:lnTo>
                              <a:lnTo>
                                <a:pt x="662630" y="270673"/>
                              </a:lnTo>
                              <a:lnTo>
                                <a:pt x="666342" y="268820"/>
                              </a:lnTo>
                              <a:lnTo>
                                <a:pt x="670585" y="267232"/>
                              </a:lnTo>
                              <a:lnTo>
                                <a:pt x="674563" y="265908"/>
                              </a:lnTo>
                              <a:lnTo>
                                <a:pt x="678806" y="264850"/>
                              </a:lnTo>
                              <a:lnTo>
                                <a:pt x="682784" y="263526"/>
                              </a:lnTo>
                              <a:lnTo>
                                <a:pt x="687027" y="262732"/>
                              </a:lnTo>
                              <a:lnTo>
                                <a:pt x="691800" y="262203"/>
                              </a:lnTo>
                              <a:lnTo>
                                <a:pt x="696043" y="261938"/>
                              </a:lnTo>
                              <a:close/>
                              <a:moveTo>
                                <a:pt x="686589" y="175220"/>
                              </a:moveTo>
                              <a:lnTo>
                                <a:pt x="673355" y="175750"/>
                              </a:lnTo>
                              <a:lnTo>
                                <a:pt x="659856" y="176544"/>
                              </a:lnTo>
                              <a:lnTo>
                                <a:pt x="646357" y="177867"/>
                              </a:lnTo>
                              <a:lnTo>
                                <a:pt x="633387" y="179191"/>
                              </a:lnTo>
                              <a:lnTo>
                                <a:pt x="620418" y="181043"/>
                              </a:lnTo>
                              <a:lnTo>
                                <a:pt x="607183" y="183161"/>
                              </a:lnTo>
                              <a:lnTo>
                                <a:pt x="594743" y="185808"/>
                              </a:lnTo>
                              <a:lnTo>
                                <a:pt x="581774" y="188454"/>
                              </a:lnTo>
                              <a:lnTo>
                                <a:pt x="569069" y="191631"/>
                              </a:lnTo>
                              <a:lnTo>
                                <a:pt x="556364" y="195072"/>
                              </a:lnTo>
                              <a:lnTo>
                                <a:pt x="544189" y="198777"/>
                              </a:lnTo>
                              <a:lnTo>
                                <a:pt x="532013" y="202747"/>
                              </a:lnTo>
                              <a:lnTo>
                                <a:pt x="519838" y="206982"/>
                              </a:lnTo>
                              <a:lnTo>
                                <a:pt x="507927" y="211747"/>
                              </a:lnTo>
                              <a:lnTo>
                                <a:pt x="496016" y="216511"/>
                              </a:lnTo>
                              <a:lnTo>
                                <a:pt x="484370" y="221540"/>
                              </a:lnTo>
                              <a:lnTo>
                                <a:pt x="472724" y="226834"/>
                              </a:lnTo>
                              <a:lnTo>
                                <a:pt x="461343" y="232657"/>
                              </a:lnTo>
                              <a:lnTo>
                                <a:pt x="450226" y="238480"/>
                              </a:lnTo>
                              <a:lnTo>
                                <a:pt x="438845" y="244567"/>
                              </a:lnTo>
                              <a:lnTo>
                                <a:pt x="428258" y="251184"/>
                              </a:lnTo>
                              <a:lnTo>
                                <a:pt x="417406" y="257801"/>
                              </a:lnTo>
                              <a:lnTo>
                                <a:pt x="406818" y="264684"/>
                              </a:lnTo>
                              <a:lnTo>
                                <a:pt x="396496" y="272095"/>
                              </a:lnTo>
                              <a:lnTo>
                                <a:pt x="386173" y="279506"/>
                              </a:lnTo>
                              <a:lnTo>
                                <a:pt x="376115" y="287182"/>
                              </a:lnTo>
                              <a:lnTo>
                                <a:pt x="366322" y="295122"/>
                              </a:lnTo>
                              <a:lnTo>
                                <a:pt x="356793" y="303327"/>
                              </a:lnTo>
                              <a:lnTo>
                                <a:pt x="347264" y="311532"/>
                              </a:lnTo>
                              <a:lnTo>
                                <a:pt x="338001" y="320002"/>
                              </a:lnTo>
                              <a:lnTo>
                                <a:pt x="329001" y="329002"/>
                              </a:lnTo>
                              <a:lnTo>
                                <a:pt x="320267" y="338001"/>
                              </a:lnTo>
                              <a:lnTo>
                                <a:pt x="311532" y="347265"/>
                              </a:lnTo>
                              <a:lnTo>
                                <a:pt x="303327" y="356529"/>
                              </a:lnTo>
                              <a:lnTo>
                                <a:pt x="295386" y="366322"/>
                              </a:lnTo>
                              <a:lnTo>
                                <a:pt x="287181" y="376115"/>
                              </a:lnTo>
                              <a:lnTo>
                                <a:pt x="279505" y="386173"/>
                              </a:lnTo>
                              <a:lnTo>
                                <a:pt x="272094" y="396496"/>
                              </a:lnTo>
                              <a:lnTo>
                                <a:pt x="264948" y="406818"/>
                              </a:lnTo>
                              <a:lnTo>
                                <a:pt x="258066" y="417406"/>
                              </a:lnTo>
                              <a:lnTo>
                                <a:pt x="251184" y="427993"/>
                              </a:lnTo>
                              <a:lnTo>
                                <a:pt x="244832" y="439110"/>
                              </a:lnTo>
                              <a:lnTo>
                                <a:pt x="238744" y="449962"/>
                              </a:lnTo>
                              <a:lnTo>
                                <a:pt x="232657" y="461343"/>
                              </a:lnTo>
                              <a:lnTo>
                                <a:pt x="226834" y="472725"/>
                              </a:lnTo>
                              <a:lnTo>
                                <a:pt x="221540" y="484106"/>
                              </a:lnTo>
                              <a:lnTo>
                                <a:pt x="216246" y="496017"/>
                              </a:lnTo>
                              <a:lnTo>
                                <a:pt x="211482" y="507663"/>
                              </a:lnTo>
                              <a:lnTo>
                                <a:pt x="206982" y="519838"/>
                              </a:lnTo>
                              <a:lnTo>
                                <a:pt x="202747" y="532014"/>
                              </a:lnTo>
                              <a:lnTo>
                                <a:pt x="198512" y="544189"/>
                              </a:lnTo>
                              <a:lnTo>
                                <a:pt x="195072" y="556629"/>
                              </a:lnTo>
                              <a:lnTo>
                                <a:pt x="191631" y="569069"/>
                              </a:lnTo>
                              <a:lnTo>
                                <a:pt x="188454" y="581510"/>
                              </a:lnTo>
                              <a:lnTo>
                                <a:pt x="185808" y="594479"/>
                              </a:lnTo>
                              <a:lnTo>
                                <a:pt x="183425" y="607448"/>
                              </a:lnTo>
                              <a:lnTo>
                                <a:pt x="181043" y="620153"/>
                              </a:lnTo>
                              <a:lnTo>
                                <a:pt x="179191" y="633387"/>
                              </a:lnTo>
                              <a:lnTo>
                                <a:pt x="177602" y="646622"/>
                              </a:lnTo>
                              <a:lnTo>
                                <a:pt x="176544" y="659856"/>
                              </a:lnTo>
                              <a:lnTo>
                                <a:pt x="175750" y="673090"/>
                              </a:lnTo>
                              <a:lnTo>
                                <a:pt x="175220" y="686589"/>
                              </a:lnTo>
                              <a:lnTo>
                                <a:pt x="174956" y="700352"/>
                              </a:lnTo>
                              <a:lnTo>
                                <a:pt x="175220" y="713587"/>
                              </a:lnTo>
                              <a:lnTo>
                                <a:pt x="175750" y="727085"/>
                              </a:lnTo>
                              <a:lnTo>
                                <a:pt x="176544" y="740584"/>
                              </a:lnTo>
                              <a:lnTo>
                                <a:pt x="177602" y="753818"/>
                              </a:lnTo>
                              <a:lnTo>
                                <a:pt x="179191" y="766788"/>
                              </a:lnTo>
                              <a:lnTo>
                                <a:pt x="181043" y="780022"/>
                              </a:lnTo>
                              <a:lnTo>
                                <a:pt x="183425" y="792992"/>
                              </a:lnTo>
                              <a:lnTo>
                                <a:pt x="185808" y="805696"/>
                              </a:lnTo>
                              <a:lnTo>
                                <a:pt x="188454" y="818666"/>
                              </a:lnTo>
                              <a:lnTo>
                                <a:pt x="191631" y="831371"/>
                              </a:lnTo>
                              <a:lnTo>
                                <a:pt x="195072" y="843546"/>
                              </a:lnTo>
                              <a:lnTo>
                                <a:pt x="198512" y="856251"/>
                              </a:lnTo>
                              <a:lnTo>
                                <a:pt x="202747" y="868426"/>
                              </a:lnTo>
                              <a:lnTo>
                                <a:pt x="206982" y="880337"/>
                              </a:lnTo>
                              <a:lnTo>
                                <a:pt x="211482" y="892512"/>
                              </a:lnTo>
                              <a:lnTo>
                                <a:pt x="216246" y="904423"/>
                              </a:lnTo>
                              <a:lnTo>
                                <a:pt x="221540" y="916069"/>
                              </a:lnTo>
                              <a:lnTo>
                                <a:pt x="226834" y="927715"/>
                              </a:lnTo>
                              <a:lnTo>
                                <a:pt x="232657" y="939097"/>
                              </a:lnTo>
                              <a:lnTo>
                                <a:pt x="238744" y="950213"/>
                              </a:lnTo>
                              <a:lnTo>
                                <a:pt x="244832" y="961330"/>
                              </a:lnTo>
                              <a:lnTo>
                                <a:pt x="251184" y="972182"/>
                              </a:lnTo>
                              <a:lnTo>
                                <a:pt x="258066" y="983034"/>
                              </a:lnTo>
                              <a:lnTo>
                                <a:pt x="264948" y="993357"/>
                              </a:lnTo>
                              <a:lnTo>
                                <a:pt x="272094" y="1003944"/>
                              </a:lnTo>
                              <a:lnTo>
                                <a:pt x="279505" y="1014267"/>
                              </a:lnTo>
                              <a:lnTo>
                                <a:pt x="287181" y="1024060"/>
                              </a:lnTo>
                              <a:lnTo>
                                <a:pt x="295386" y="1034118"/>
                              </a:lnTo>
                              <a:lnTo>
                                <a:pt x="303327" y="1043647"/>
                              </a:lnTo>
                              <a:lnTo>
                                <a:pt x="311532" y="1053175"/>
                              </a:lnTo>
                              <a:lnTo>
                                <a:pt x="320267" y="1062175"/>
                              </a:lnTo>
                              <a:lnTo>
                                <a:pt x="329001" y="1071438"/>
                              </a:lnTo>
                              <a:lnTo>
                                <a:pt x="338001" y="1080173"/>
                              </a:lnTo>
                              <a:lnTo>
                                <a:pt x="347264" y="1088908"/>
                              </a:lnTo>
                              <a:lnTo>
                                <a:pt x="356793" y="1097113"/>
                              </a:lnTo>
                              <a:lnTo>
                                <a:pt x="366322" y="1105053"/>
                              </a:lnTo>
                              <a:lnTo>
                                <a:pt x="376115" y="1113258"/>
                              </a:lnTo>
                              <a:lnTo>
                                <a:pt x="386173" y="1120670"/>
                              </a:lnTo>
                              <a:lnTo>
                                <a:pt x="396496" y="1128345"/>
                              </a:lnTo>
                              <a:lnTo>
                                <a:pt x="406818" y="1135492"/>
                              </a:lnTo>
                              <a:lnTo>
                                <a:pt x="417406" y="1142374"/>
                              </a:lnTo>
                              <a:lnTo>
                                <a:pt x="428258" y="1149255"/>
                              </a:lnTo>
                              <a:lnTo>
                                <a:pt x="438845" y="1155608"/>
                              </a:lnTo>
                              <a:lnTo>
                                <a:pt x="450226" y="1161695"/>
                              </a:lnTo>
                              <a:lnTo>
                                <a:pt x="461343" y="1167783"/>
                              </a:lnTo>
                              <a:lnTo>
                                <a:pt x="472724" y="1173342"/>
                              </a:lnTo>
                              <a:lnTo>
                                <a:pt x="484370" y="1178635"/>
                              </a:lnTo>
                              <a:lnTo>
                                <a:pt x="496016" y="1183929"/>
                              </a:lnTo>
                              <a:lnTo>
                                <a:pt x="507927" y="1188693"/>
                              </a:lnTo>
                              <a:lnTo>
                                <a:pt x="519838" y="1193193"/>
                              </a:lnTo>
                              <a:lnTo>
                                <a:pt x="532013" y="1197428"/>
                              </a:lnTo>
                              <a:lnTo>
                                <a:pt x="544189" y="1201663"/>
                              </a:lnTo>
                              <a:lnTo>
                                <a:pt x="556364" y="1205368"/>
                              </a:lnTo>
                              <a:lnTo>
                                <a:pt x="569069" y="1208809"/>
                              </a:lnTo>
                              <a:lnTo>
                                <a:pt x="581774" y="1211721"/>
                              </a:lnTo>
                              <a:lnTo>
                                <a:pt x="594743" y="1214632"/>
                              </a:lnTo>
                              <a:lnTo>
                                <a:pt x="607183" y="1217014"/>
                              </a:lnTo>
                              <a:lnTo>
                                <a:pt x="620418" y="1219396"/>
                              </a:lnTo>
                              <a:lnTo>
                                <a:pt x="633387" y="1221249"/>
                              </a:lnTo>
                              <a:lnTo>
                                <a:pt x="646357" y="1222573"/>
                              </a:lnTo>
                              <a:lnTo>
                                <a:pt x="659856" y="1223896"/>
                              </a:lnTo>
                              <a:lnTo>
                                <a:pt x="673355" y="1224690"/>
                              </a:lnTo>
                              <a:lnTo>
                                <a:pt x="686589" y="1225219"/>
                              </a:lnTo>
                              <a:lnTo>
                                <a:pt x="700088" y="1225219"/>
                              </a:lnTo>
                              <a:lnTo>
                                <a:pt x="713851" y="1225219"/>
                              </a:lnTo>
                              <a:lnTo>
                                <a:pt x="727350" y="1224690"/>
                              </a:lnTo>
                              <a:lnTo>
                                <a:pt x="740320" y="1223896"/>
                              </a:lnTo>
                              <a:lnTo>
                                <a:pt x="753818" y="1222573"/>
                              </a:lnTo>
                              <a:lnTo>
                                <a:pt x="767053" y="1221249"/>
                              </a:lnTo>
                              <a:lnTo>
                                <a:pt x="780022" y="1219396"/>
                              </a:lnTo>
                              <a:lnTo>
                                <a:pt x="792992" y="1217014"/>
                              </a:lnTo>
                              <a:lnTo>
                                <a:pt x="805961" y="1214632"/>
                              </a:lnTo>
                              <a:lnTo>
                                <a:pt x="818401" y="1211721"/>
                              </a:lnTo>
                              <a:lnTo>
                                <a:pt x="831106" y="1208809"/>
                              </a:lnTo>
                              <a:lnTo>
                                <a:pt x="843811" y="1205368"/>
                              </a:lnTo>
                              <a:lnTo>
                                <a:pt x="855986" y="1201663"/>
                              </a:lnTo>
                              <a:lnTo>
                                <a:pt x="868426" y="1197428"/>
                              </a:lnTo>
                              <a:lnTo>
                                <a:pt x="880602" y="1193193"/>
                              </a:lnTo>
                              <a:lnTo>
                                <a:pt x="892512" y="1188693"/>
                              </a:lnTo>
                              <a:lnTo>
                                <a:pt x="904423" y="1183929"/>
                              </a:lnTo>
                              <a:lnTo>
                                <a:pt x="916069" y="1178635"/>
                              </a:lnTo>
                              <a:lnTo>
                                <a:pt x="927451" y="1173342"/>
                              </a:lnTo>
                              <a:lnTo>
                                <a:pt x="939097" y="1167783"/>
                              </a:lnTo>
                              <a:lnTo>
                                <a:pt x="950213" y="1161695"/>
                              </a:lnTo>
                              <a:lnTo>
                                <a:pt x="961330" y="1155608"/>
                              </a:lnTo>
                              <a:lnTo>
                                <a:pt x="972447" y="1149255"/>
                              </a:lnTo>
                              <a:lnTo>
                                <a:pt x="983034" y="1142374"/>
                              </a:lnTo>
                              <a:lnTo>
                                <a:pt x="993622" y="1135492"/>
                              </a:lnTo>
                              <a:lnTo>
                                <a:pt x="1003944" y="1128345"/>
                              </a:lnTo>
                              <a:lnTo>
                                <a:pt x="1014267" y="1120670"/>
                              </a:lnTo>
                              <a:lnTo>
                                <a:pt x="1024060" y="1113258"/>
                              </a:lnTo>
                              <a:lnTo>
                                <a:pt x="1034118" y="1105053"/>
                              </a:lnTo>
                              <a:lnTo>
                                <a:pt x="1043382" y="1097113"/>
                              </a:lnTo>
                              <a:lnTo>
                                <a:pt x="1053175" y="1088908"/>
                              </a:lnTo>
                              <a:lnTo>
                                <a:pt x="1062175" y="1080173"/>
                              </a:lnTo>
                              <a:lnTo>
                                <a:pt x="1071174" y="1071438"/>
                              </a:lnTo>
                              <a:lnTo>
                                <a:pt x="1079908" y="1062175"/>
                              </a:lnTo>
                              <a:lnTo>
                                <a:pt x="1088643" y="1053175"/>
                              </a:lnTo>
                              <a:lnTo>
                                <a:pt x="1096848" y="1043647"/>
                              </a:lnTo>
                              <a:lnTo>
                                <a:pt x="1105318" y="1034118"/>
                              </a:lnTo>
                              <a:lnTo>
                                <a:pt x="1112994" y="1024060"/>
                              </a:lnTo>
                              <a:lnTo>
                                <a:pt x="1120934" y="1014267"/>
                              </a:lnTo>
                              <a:lnTo>
                                <a:pt x="1128345" y="1003944"/>
                              </a:lnTo>
                              <a:lnTo>
                                <a:pt x="1135227" y="993357"/>
                              </a:lnTo>
                              <a:lnTo>
                                <a:pt x="1142374" y="983034"/>
                              </a:lnTo>
                              <a:lnTo>
                                <a:pt x="1148991" y="972182"/>
                              </a:lnTo>
                              <a:lnTo>
                                <a:pt x="1155343" y="961330"/>
                              </a:lnTo>
                              <a:lnTo>
                                <a:pt x="1161960" y="950213"/>
                              </a:lnTo>
                              <a:lnTo>
                                <a:pt x="1167783" y="939097"/>
                              </a:lnTo>
                              <a:lnTo>
                                <a:pt x="1173342" y="927715"/>
                              </a:lnTo>
                              <a:lnTo>
                                <a:pt x="1178900" y="916069"/>
                              </a:lnTo>
                              <a:lnTo>
                                <a:pt x="1183929" y="904423"/>
                              </a:lnTo>
                              <a:lnTo>
                                <a:pt x="1188693" y="892512"/>
                              </a:lnTo>
                              <a:lnTo>
                                <a:pt x="1193193" y="880337"/>
                              </a:lnTo>
                              <a:lnTo>
                                <a:pt x="1197692" y="868426"/>
                              </a:lnTo>
                              <a:lnTo>
                                <a:pt x="1201663" y="856251"/>
                              </a:lnTo>
                              <a:lnTo>
                                <a:pt x="1205368" y="843546"/>
                              </a:lnTo>
                              <a:lnTo>
                                <a:pt x="1208544" y="831371"/>
                              </a:lnTo>
                              <a:lnTo>
                                <a:pt x="1211721" y="818666"/>
                              </a:lnTo>
                              <a:lnTo>
                                <a:pt x="1214632" y="805696"/>
                              </a:lnTo>
                              <a:lnTo>
                                <a:pt x="1217014" y="792992"/>
                              </a:lnTo>
                              <a:lnTo>
                                <a:pt x="1219132" y="780022"/>
                              </a:lnTo>
                              <a:lnTo>
                                <a:pt x="1220985" y="766788"/>
                              </a:lnTo>
                              <a:lnTo>
                                <a:pt x="1222573" y="753818"/>
                              </a:lnTo>
                              <a:lnTo>
                                <a:pt x="1223631" y="740584"/>
                              </a:lnTo>
                              <a:lnTo>
                                <a:pt x="1224425" y="727085"/>
                              </a:lnTo>
                              <a:lnTo>
                                <a:pt x="1224955" y="713587"/>
                              </a:lnTo>
                              <a:lnTo>
                                <a:pt x="1225219" y="700352"/>
                              </a:lnTo>
                              <a:lnTo>
                                <a:pt x="1224955" y="686589"/>
                              </a:lnTo>
                              <a:lnTo>
                                <a:pt x="1224425" y="673090"/>
                              </a:lnTo>
                              <a:lnTo>
                                <a:pt x="1223631" y="659856"/>
                              </a:lnTo>
                              <a:lnTo>
                                <a:pt x="1222573" y="646622"/>
                              </a:lnTo>
                              <a:lnTo>
                                <a:pt x="1220985" y="633387"/>
                              </a:lnTo>
                              <a:lnTo>
                                <a:pt x="1219132" y="620153"/>
                              </a:lnTo>
                              <a:lnTo>
                                <a:pt x="1217014" y="607448"/>
                              </a:lnTo>
                              <a:lnTo>
                                <a:pt x="1214632" y="594479"/>
                              </a:lnTo>
                              <a:lnTo>
                                <a:pt x="1211721" y="581510"/>
                              </a:lnTo>
                              <a:lnTo>
                                <a:pt x="1208544" y="569069"/>
                              </a:lnTo>
                              <a:lnTo>
                                <a:pt x="1205368" y="556629"/>
                              </a:lnTo>
                              <a:lnTo>
                                <a:pt x="1201663" y="544189"/>
                              </a:lnTo>
                              <a:lnTo>
                                <a:pt x="1197692" y="532014"/>
                              </a:lnTo>
                              <a:lnTo>
                                <a:pt x="1193193" y="519838"/>
                              </a:lnTo>
                              <a:lnTo>
                                <a:pt x="1188693" y="507663"/>
                              </a:lnTo>
                              <a:lnTo>
                                <a:pt x="1183929" y="496017"/>
                              </a:lnTo>
                              <a:lnTo>
                                <a:pt x="1178900" y="484106"/>
                              </a:lnTo>
                              <a:lnTo>
                                <a:pt x="1173342" y="472725"/>
                              </a:lnTo>
                              <a:lnTo>
                                <a:pt x="1167783" y="461343"/>
                              </a:lnTo>
                              <a:lnTo>
                                <a:pt x="1161960" y="449962"/>
                              </a:lnTo>
                              <a:lnTo>
                                <a:pt x="1155343" y="439110"/>
                              </a:lnTo>
                              <a:lnTo>
                                <a:pt x="1148991" y="427993"/>
                              </a:lnTo>
                              <a:lnTo>
                                <a:pt x="1142374" y="417406"/>
                              </a:lnTo>
                              <a:lnTo>
                                <a:pt x="1135227" y="406818"/>
                              </a:lnTo>
                              <a:lnTo>
                                <a:pt x="1128345" y="396496"/>
                              </a:lnTo>
                              <a:lnTo>
                                <a:pt x="1120934" y="386173"/>
                              </a:lnTo>
                              <a:lnTo>
                                <a:pt x="1112994" y="376115"/>
                              </a:lnTo>
                              <a:lnTo>
                                <a:pt x="1105318" y="366322"/>
                              </a:lnTo>
                              <a:lnTo>
                                <a:pt x="1096848" y="356529"/>
                              </a:lnTo>
                              <a:lnTo>
                                <a:pt x="1088643" y="347265"/>
                              </a:lnTo>
                              <a:lnTo>
                                <a:pt x="1079908" y="338001"/>
                              </a:lnTo>
                              <a:lnTo>
                                <a:pt x="1071174" y="329002"/>
                              </a:lnTo>
                              <a:lnTo>
                                <a:pt x="1062175" y="320002"/>
                              </a:lnTo>
                              <a:lnTo>
                                <a:pt x="1053175" y="311532"/>
                              </a:lnTo>
                              <a:lnTo>
                                <a:pt x="1043382" y="303327"/>
                              </a:lnTo>
                              <a:lnTo>
                                <a:pt x="1034118" y="295122"/>
                              </a:lnTo>
                              <a:lnTo>
                                <a:pt x="1024060" y="287182"/>
                              </a:lnTo>
                              <a:lnTo>
                                <a:pt x="1014267" y="279506"/>
                              </a:lnTo>
                              <a:lnTo>
                                <a:pt x="1003944" y="272095"/>
                              </a:lnTo>
                              <a:lnTo>
                                <a:pt x="993622" y="264684"/>
                              </a:lnTo>
                              <a:lnTo>
                                <a:pt x="983034" y="257801"/>
                              </a:lnTo>
                              <a:lnTo>
                                <a:pt x="972447" y="251184"/>
                              </a:lnTo>
                              <a:lnTo>
                                <a:pt x="961330" y="244567"/>
                              </a:lnTo>
                              <a:lnTo>
                                <a:pt x="950213" y="238480"/>
                              </a:lnTo>
                              <a:lnTo>
                                <a:pt x="939097" y="232657"/>
                              </a:lnTo>
                              <a:lnTo>
                                <a:pt x="927451" y="226834"/>
                              </a:lnTo>
                              <a:lnTo>
                                <a:pt x="916069" y="221540"/>
                              </a:lnTo>
                              <a:lnTo>
                                <a:pt x="904423" y="216511"/>
                              </a:lnTo>
                              <a:lnTo>
                                <a:pt x="892512" y="211747"/>
                              </a:lnTo>
                              <a:lnTo>
                                <a:pt x="880602" y="206982"/>
                              </a:lnTo>
                              <a:lnTo>
                                <a:pt x="868426" y="202747"/>
                              </a:lnTo>
                              <a:lnTo>
                                <a:pt x="855986" y="198777"/>
                              </a:lnTo>
                              <a:lnTo>
                                <a:pt x="843811" y="195072"/>
                              </a:lnTo>
                              <a:lnTo>
                                <a:pt x="831106" y="191631"/>
                              </a:lnTo>
                              <a:lnTo>
                                <a:pt x="818401" y="188454"/>
                              </a:lnTo>
                              <a:lnTo>
                                <a:pt x="805961" y="185808"/>
                              </a:lnTo>
                              <a:lnTo>
                                <a:pt x="792992" y="183161"/>
                              </a:lnTo>
                              <a:lnTo>
                                <a:pt x="780022" y="181043"/>
                              </a:lnTo>
                              <a:lnTo>
                                <a:pt x="767053" y="179191"/>
                              </a:lnTo>
                              <a:lnTo>
                                <a:pt x="753818" y="177867"/>
                              </a:lnTo>
                              <a:lnTo>
                                <a:pt x="740320" y="176544"/>
                              </a:lnTo>
                              <a:lnTo>
                                <a:pt x="727350" y="175750"/>
                              </a:lnTo>
                              <a:lnTo>
                                <a:pt x="713851" y="175220"/>
                              </a:lnTo>
                              <a:lnTo>
                                <a:pt x="700088" y="175220"/>
                              </a:lnTo>
                              <a:lnTo>
                                <a:pt x="686589" y="175220"/>
                              </a:lnTo>
                              <a:close/>
                              <a:moveTo>
                                <a:pt x="700088" y="0"/>
                              </a:moveTo>
                              <a:lnTo>
                                <a:pt x="718086" y="265"/>
                              </a:lnTo>
                              <a:lnTo>
                                <a:pt x="736085" y="794"/>
                              </a:lnTo>
                              <a:lnTo>
                                <a:pt x="754083" y="1853"/>
                              </a:lnTo>
                              <a:lnTo>
                                <a:pt x="771817" y="3705"/>
                              </a:lnTo>
                              <a:lnTo>
                                <a:pt x="789286" y="5823"/>
                              </a:lnTo>
                              <a:lnTo>
                                <a:pt x="806755" y="8205"/>
                              </a:lnTo>
                              <a:lnTo>
                                <a:pt x="824224" y="11117"/>
                              </a:lnTo>
                              <a:lnTo>
                                <a:pt x="841429" y="14293"/>
                              </a:lnTo>
                              <a:lnTo>
                                <a:pt x="858368" y="17998"/>
                              </a:lnTo>
                              <a:lnTo>
                                <a:pt x="875043" y="21969"/>
                              </a:lnTo>
                              <a:lnTo>
                                <a:pt x="891718" y="26733"/>
                              </a:lnTo>
                              <a:lnTo>
                                <a:pt x="908393" y="31497"/>
                              </a:lnTo>
                              <a:lnTo>
                                <a:pt x="924539" y="36791"/>
                              </a:lnTo>
                              <a:lnTo>
                                <a:pt x="940950" y="42614"/>
                              </a:lnTo>
                              <a:lnTo>
                                <a:pt x="956831" y="48702"/>
                              </a:lnTo>
                              <a:lnTo>
                                <a:pt x="972712" y="55054"/>
                              </a:lnTo>
                              <a:lnTo>
                                <a:pt x="988063" y="61936"/>
                              </a:lnTo>
                              <a:lnTo>
                                <a:pt x="1003679" y="69082"/>
                              </a:lnTo>
                              <a:lnTo>
                                <a:pt x="1018766" y="76493"/>
                              </a:lnTo>
                              <a:lnTo>
                                <a:pt x="1033853" y="84699"/>
                              </a:lnTo>
                              <a:lnTo>
                                <a:pt x="1048676" y="92639"/>
                              </a:lnTo>
                              <a:lnTo>
                                <a:pt x="1062969" y="101374"/>
                              </a:lnTo>
                              <a:lnTo>
                                <a:pt x="1077526" y="110373"/>
                              </a:lnTo>
                              <a:lnTo>
                                <a:pt x="1091554" y="119637"/>
                              </a:lnTo>
                              <a:lnTo>
                                <a:pt x="1105583" y="129165"/>
                              </a:lnTo>
                              <a:lnTo>
                                <a:pt x="1118817" y="139223"/>
                              </a:lnTo>
                              <a:lnTo>
                                <a:pt x="1132316" y="149281"/>
                              </a:lnTo>
                              <a:lnTo>
                                <a:pt x="1145550" y="159869"/>
                              </a:lnTo>
                              <a:lnTo>
                                <a:pt x="1158519" y="170721"/>
                              </a:lnTo>
                              <a:lnTo>
                                <a:pt x="1170695" y="181837"/>
                              </a:lnTo>
                              <a:lnTo>
                                <a:pt x="1183135" y="193483"/>
                              </a:lnTo>
                              <a:lnTo>
                                <a:pt x="1195310" y="205129"/>
                              </a:lnTo>
                              <a:lnTo>
                                <a:pt x="1206956" y="217040"/>
                              </a:lnTo>
                              <a:lnTo>
                                <a:pt x="1218338" y="229480"/>
                              </a:lnTo>
                              <a:lnTo>
                                <a:pt x="1229454" y="241920"/>
                              </a:lnTo>
                              <a:lnTo>
                                <a:pt x="1240306" y="254890"/>
                              </a:lnTo>
                              <a:lnTo>
                                <a:pt x="1250894" y="268124"/>
                              </a:lnTo>
                              <a:lnTo>
                                <a:pt x="1261216" y="281094"/>
                              </a:lnTo>
                              <a:lnTo>
                                <a:pt x="1271274" y="294857"/>
                              </a:lnTo>
                              <a:lnTo>
                                <a:pt x="1280538" y="308886"/>
                              </a:lnTo>
                              <a:lnTo>
                                <a:pt x="1290067" y="322914"/>
                              </a:lnTo>
                              <a:lnTo>
                                <a:pt x="1298801" y="336942"/>
                              </a:lnTo>
                              <a:lnTo>
                                <a:pt x="1307271" y="351764"/>
                              </a:lnTo>
                              <a:lnTo>
                                <a:pt x="1315741" y="366587"/>
                              </a:lnTo>
                              <a:lnTo>
                                <a:pt x="1323682" y="381409"/>
                              </a:lnTo>
                              <a:lnTo>
                                <a:pt x="1331358" y="396761"/>
                              </a:lnTo>
                              <a:lnTo>
                                <a:pt x="1338239" y="411847"/>
                              </a:lnTo>
                              <a:lnTo>
                                <a:pt x="1345121" y="427728"/>
                              </a:lnTo>
                              <a:lnTo>
                                <a:pt x="1351738" y="443345"/>
                              </a:lnTo>
                              <a:lnTo>
                                <a:pt x="1357826" y="459490"/>
                              </a:lnTo>
                              <a:lnTo>
                                <a:pt x="1363384" y="475636"/>
                              </a:lnTo>
                              <a:lnTo>
                                <a:pt x="1368943" y="492047"/>
                              </a:lnTo>
                              <a:lnTo>
                                <a:pt x="1373707" y="508722"/>
                              </a:lnTo>
                              <a:lnTo>
                                <a:pt x="1378206" y="525132"/>
                              </a:lnTo>
                              <a:lnTo>
                                <a:pt x="1382177" y="542072"/>
                              </a:lnTo>
                              <a:lnTo>
                                <a:pt x="1386147" y="559011"/>
                              </a:lnTo>
                              <a:lnTo>
                                <a:pt x="1389323" y="576216"/>
                              </a:lnTo>
                              <a:lnTo>
                                <a:pt x="1392235" y="593420"/>
                              </a:lnTo>
                              <a:lnTo>
                                <a:pt x="1394617" y="610889"/>
                              </a:lnTo>
                              <a:lnTo>
                                <a:pt x="1396470" y="628623"/>
                              </a:lnTo>
                              <a:lnTo>
                                <a:pt x="1398058" y="646357"/>
                              </a:lnTo>
                              <a:lnTo>
                                <a:pt x="1399116" y="664091"/>
                              </a:lnTo>
                              <a:lnTo>
                                <a:pt x="1399911" y="682089"/>
                              </a:lnTo>
                              <a:lnTo>
                                <a:pt x="1400175" y="700352"/>
                              </a:lnTo>
                              <a:lnTo>
                                <a:pt x="1399911" y="718351"/>
                              </a:lnTo>
                              <a:lnTo>
                                <a:pt x="1399116" y="736349"/>
                              </a:lnTo>
                              <a:lnTo>
                                <a:pt x="1398058" y="754083"/>
                              </a:lnTo>
                              <a:lnTo>
                                <a:pt x="1396470" y="771817"/>
                              </a:lnTo>
                              <a:lnTo>
                                <a:pt x="1394617" y="789551"/>
                              </a:lnTo>
                              <a:lnTo>
                                <a:pt x="1392235" y="806755"/>
                              </a:lnTo>
                              <a:lnTo>
                                <a:pt x="1389323" y="823959"/>
                              </a:lnTo>
                              <a:lnTo>
                                <a:pt x="1386147" y="841164"/>
                              </a:lnTo>
                              <a:lnTo>
                                <a:pt x="1382177" y="858104"/>
                              </a:lnTo>
                              <a:lnTo>
                                <a:pt x="1378206" y="875043"/>
                              </a:lnTo>
                              <a:lnTo>
                                <a:pt x="1373707" y="891718"/>
                              </a:lnTo>
                              <a:lnTo>
                                <a:pt x="1368943" y="908393"/>
                              </a:lnTo>
                              <a:lnTo>
                                <a:pt x="1363384" y="924804"/>
                              </a:lnTo>
                              <a:lnTo>
                                <a:pt x="1357826" y="940950"/>
                              </a:lnTo>
                              <a:lnTo>
                                <a:pt x="1351738" y="957095"/>
                              </a:lnTo>
                              <a:lnTo>
                                <a:pt x="1345121" y="972712"/>
                              </a:lnTo>
                              <a:lnTo>
                                <a:pt x="1338239" y="988328"/>
                              </a:lnTo>
                              <a:lnTo>
                                <a:pt x="1331358" y="1003679"/>
                              </a:lnTo>
                              <a:lnTo>
                                <a:pt x="1323682" y="1019031"/>
                              </a:lnTo>
                              <a:lnTo>
                                <a:pt x="1315741" y="1033853"/>
                              </a:lnTo>
                              <a:lnTo>
                                <a:pt x="1307271" y="1048676"/>
                              </a:lnTo>
                              <a:lnTo>
                                <a:pt x="1298801" y="1063233"/>
                              </a:lnTo>
                              <a:lnTo>
                                <a:pt x="1290067" y="1077526"/>
                              </a:lnTo>
                              <a:lnTo>
                                <a:pt x="1280538" y="1091554"/>
                              </a:lnTo>
                              <a:lnTo>
                                <a:pt x="1271274" y="1105318"/>
                              </a:lnTo>
                              <a:lnTo>
                                <a:pt x="1261216" y="1119081"/>
                              </a:lnTo>
                              <a:lnTo>
                                <a:pt x="1250894" y="1132316"/>
                              </a:lnTo>
                              <a:lnTo>
                                <a:pt x="1240306" y="1145550"/>
                              </a:lnTo>
                              <a:lnTo>
                                <a:pt x="1229454" y="1158255"/>
                              </a:lnTo>
                              <a:lnTo>
                                <a:pt x="1218338" y="1170959"/>
                              </a:lnTo>
                              <a:lnTo>
                                <a:pt x="1206956" y="1183400"/>
                              </a:lnTo>
                              <a:lnTo>
                                <a:pt x="1195310" y="1195046"/>
                              </a:lnTo>
                              <a:lnTo>
                                <a:pt x="1183135" y="1206956"/>
                              </a:lnTo>
                              <a:lnTo>
                                <a:pt x="1170695" y="1218338"/>
                              </a:lnTo>
                              <a:lnTo>
                                <a:pt x="1158519" y="1229454"/>
                              </a:lnTo>
                              <a:lnTo>
                                <a:pt x="1145550" y="1240571"/>
                              </a:lnTo>
                              <a:lnTo>
                                <a:pt x="1132316" y="1250894"/>
                              </a:lnTo>
                              <a:lnTo>
                                <a:pt x="1118817" y="1261216"/>
                              </a:lnTo>
                              <a:lnTo>
                                <a:pt x="1105583" y="1271010"/>
                              </a:lnTo>
                              <a:lnTo>
                                <a:pt x="1091554" y="1280803"/>
                              </a:lnTo>
                              <a:lnTo>
                                <a:pt x="1077526" y="1289802"/>
                              </a:lnTo>
                              <a:lnTo>
                                <a:pt x="1062969" y="1299066"/>
                              </a:lnTo>
                              <a:lnTo>
                                <a:pt x="1048676" y="1307536"/>
                              </a:lnTo>
                              <a:lnTo>
                                <a:pt x="1033853" y="1316006"/>
                              </a:lnTo>
                              <a:lnTo>
                                <a:pt x="1018766" y="1323682"/>
                              </a:lnTo>
                              <a:lnTo>
                                <a:pt x="1003679" y="1331358"/>
                              </a:lnTo>
                              <a:lnTo>
                                <a:pt x="988063" y="1338504"/>
                              </a:lnTo>
                              <a:lnTo>
                                <a:pt x="972712" y="1345121"/>
                              </a:lnTo>
                              <a:lnTo>
                                <a:pt x="956831" y="1351738"/>
                              </a:lnTo>
                              <a:lnTo>
                                <a:pt x="940950" y="1357826"/>
                              </a:lnTo>
                              <a:lnTo>
                                <a:pt x="924539" y="1363384"/>
                              </a:lnTo>
                              <a:lnTo>
                                <a:pt x="908393" y="1368943"/>
                              </a:lnTo>
                              <a:lnTo>
                                <a:pt x="891718" y="1373707"/>
                              </a:lnTo>
                              <a:lnTo>
                                <a:pt x="875043" y="1378206"/>
                              </a:lnTo>
                              <a:lnTo>
                                <a:pt x="858368" y="1382177"/>
                              </a:lnTo>
                              <a:lnTo>
                                <a:pt x="841429" y="1385882"/>
                              </a:lnTo>
                              <a:lnTo>
                                <a:pt x="824224" y="1389588"/>
                              </a:lnTo>
                              <a:lnTo>
                                <a:pt x="806755" y="1392235"/>
                              </a:lnTo>
                              <a:lnTo>
                                <a:pt x="789286" y="1394617"/>
                              </a:lnTo>
                              <a:lnTo>
                                <a:pt x="771817" y="1396734"/>
                              </a:lnTo>
                              <a:lnTo>
                                <a:pt x="754083" y="1398322"/>
                              </a:lnTo>
                              <a:lnTo>
                                <a:pt x="736085" y="1399381"/>
                              </a:lnTo>
                              <a:lnTo>
                                <a:pt x="718086" y="1399911"/>
                              </a:lnTo>
                              <a:lnTo>
                                <a:pt x="700088" y="1400175"/>
                              </a:lnTo>
                              <a:lnTo>
                                <a:pt x="682089" y="1399911"/>
                              </a:lnTo>
                              <a:lnTo>
                                <a:pt x="664091" y="1399381"/>
                              </a:lnTo>
                              <a:lnTo>
                                <a:pt x="646357" y="1398322"/>
                              </a:lnTo>
                              <a:lnTo>
                                <a:pt x="628623" y="1396734"/>
                              </a:lnTo>
                              <a:lnTo>
                                <a:pt x="610889" y="1394617"/>
                              </a:lnTo>
                              <a:lnTo>
                                <a:pt x="593420" y="1392235"/>
                              </a:lnTo>
                              <a:lnTo>
                                <a:pt x="576480" y="1389588"/>
                              </a:lnTo>
                              <a:lnTo>
                                <a:pt x="559276" y="1385882"/>
                              </a:lnTo>
                              <a:lnTo>
                                <a:pt x="542071" y="1382177"/>
                              </a:lnTo>
                              <a:lnTo>
                                <a:pt x="525132" y="1378206"/>
                              </a:lnTo>
                              <a:lnTo>
                                <a:pt x="508457" y="1373707"/>
                              </a:lnTo>
                              <a:lnTo>
                                <a:pt x="492046" y="1368943"/>
                              </a:lnTo>
                              <a:lnTo>
                                <a:pt x="475636" y="1363384"/>
                              </a:lnTo>
                              <a:lnTo>
                                <a:pt x="459490" y="1357826"/>
                              </a:lnTo>
                              <a:lnTo>
                                <a:pt x="443344" y="1351738"/>
                              </a:lnTo>
                              <a:lnTo>
                                <a:pt x="427728" y="1345121"/>
                              </a:lnTo>
                              <a:lnTo>
                                <a:pt x="412112" y="1338504"/>
                              </a:lnTo>
                              <a:lnTo>
                                <a:pt x="396760" y="1331358"/>
                              </a:lnTo>
                              <a:lnTo>
                                <a:pt x="381409" y="1323682"/>
                              </a:lnTo>
                              <a:lnTo>
                                <a:pt x="366322" y="1316006"/>
                              </a:lnTo>
                              <a:lnTo>
                                <a:pt x="351764" y="1307536"/>
                              </a:lnTo>
                              <a:lnTo>
                                <a:pt x="337206" y="1299066"/>
                              </a:lnTo>
                              <a:lnTo>
                                <a:pt x="322914" y="1289802"/>
                              </a:lnTo>
                              <a:lnTo>
                                <a:pt x="308621" y="1280803"/>
                              </a:lnTo>
                              <a:lnTo>
                                <a:pt x="295122" y="1271010"/>
                              </a:lnTo>
                              <a:lnTo>
                                <a:pt x="281358" y="1261216"/>
                              </a:lnTo>
                              <a:lnTo>
                                <a:pt x="267859" y="1250894"/>
                              </a:lnTo>
                              <a:lnTo>
                                <a:pt x="254625" y="1240571"/>
                              </a:lnTo>
                              <a:lnTo>
                                <a:pt x="242185" y="1229454"/>
                              </a:lnTo>
                              <a:lnTo>
                                <a:pt x="229480" y="1218338"/>
                              </a:lnTo>
                              <a:lnTo>
                                <a:pt x="217040" y="1206956"/>
                              </a:lnTo>
                              <a:lnTo>
                                <a:pt x="205129" y="1195046"/>
                              </a:lnTo>
                              <a:lnTo>
                                <a:pt x="193483" y="1183400"/>
                              </a:lnTo>
                              <a:lnTo>
                                <a:pt x="182102" y="1170959"/>
                              </a:lnTo>
                              <a:lnTo>
                                <a:pt x="170721" y="1158255"/>
                              </a:lnTo>
                              <a:lnTo>
                                <a:pt x="159869" y="1145550"/>
                              </a:lnTo>
                              <a:lnTo>
                                <a:pt x="149546" y="1132316"/>
                              </a:lnTo>
                              <a:lnTo>
                                <a:pt x="139223" y="1119081"/>
                              </a:lnTo>
                              <a:lnTo>
                                <a:pt x="129430" y="1105318"/>
                              </a:lnTo>
                              <a:lnTo>
                                <a:pt x="119637" y="1091554"/>
                              </a:lnTo>
                              <a:lnTo>
                                <a:pt x="110373" y="1077526"/>
                              </a:lnTo>
                              <a:lnTo>
                                <a:pt x="101374" y="1063233"/>
                              </a:lnTo>
                              <a:lnTo>
                                <a:pt x="92904" y="1048676"/>
                              </a:lnTo>
                              <a:lnTo>
                                <a:pt x="84434" y="1033853"/>
                              </a:lnTo>
                              <a:lnTo>
                                <a:pt x="76758" y="1019031"/>
                              </a:lnTo>
                              <a:lnTo>
                                <a:pt x="69347" y="1003679"/>
                              </a:lnTo>
                              <a:lnTo>
                                <a:pt x="61936" y="988328"/>
                              </a:lnTo>
                              <a:lnTo>
                                <a:pt x="55054" y="972712"/>
                              </a:lnTo>
                              <a:lnTo>
                                <a:pt x="48437" y="957095"/>
                              </a:lnTo>
                              <a:lnTo>
                                <a:pt x="42614" y="940950"/>
                              </a:lnTo>
                              <a:lnTo>
                                <a:pt x="36791" y="924804"/>
                              </a:lnTo>
                              <a:lnTo>
                                <a:pt x="31762" y="908393"/>
                              </a:lnTo>
                              <a:lnTo>
                                <a:pt x="26468" y="891718"/>
                              </a:lnTo>
                              <a:lnTo>
                                <a:pt x="22233" y="875043"/>
                              </a:lnTo>
                              <a:lnTo>
                                <a:pt x="17998" y="858104"/>
                              </a:lnTo>
                              <a:lnTo>
                                <a:pt x="14293" y="841164"/>
                              </a:lnTo>
                              <a:lnTo>
                                <a:pt x="10852" y="823959"/>
                              </a:lnTo>
                              <a:lnTo>
                                <a:pt x="8205" y="806755"/>
                              </a:lnTo>
                              <a:lnTo>
                                <a:pt x="5558" y="789551"/>
                              </a:lnTo>
                              <a:lnTo>
                                <a:pt x="3705" y="771817"/>
                              </a:lnTo>
                              <a:lnTo>
                                <a:pt x="2117" y="754083"/>
                              </a:lnTo>
                              <a:lnTo>
                                <a:pt x="1059" y="736349"/>
                              </a:lnTo>
                              <a:lnTo>
                                <a:pt x="265" y="718351"/>
                              </a:lnTo>
                              <a:lnTo>
                                <a:pt x="0" y="700352"/>
                              </a:lnTo>
                              <a:lnTo>
                                <a:pt x="265" y="682089"/>
                              </a:lnTo>
                              <a:lnTo>
                                <a:pt x="1059" y="664091"/>
                              </a:lnTo>
                              <a:lnTo>
                                <a:pt x="2117" y="646357"/>
                              </a:lnTo>
                              <a:lnTo>
                                <a:pt x="3705" y="628623"/>
                              </a:lnTo>
                              <a:lnTo>
                                <a:pt x="5558" y="610889"/>
                              </a:lnTo>
                              <a:lnTo>
                                <a:pt x="8205" y="593420"/>
                              </a:lnTo>
                              <a:lnTo>
                                <a:pt x="10852" y="576216"/>
                              </a:lnTo>
                              <a:lnTo>
                                <a:pt x="14293" y="559011"/>
                              </a:lnTo>
                              <a:lnTo>
                                <a:pt x="17998" y="542072"/>
                              </a:lnTo>
                              <a:lnTo>
                                <a:pt x="22233" y="525132"/>
                              </a:lnTo>
                              <a:lnTo>
                                <a:pt x="26468" y="508722"/>
                              </a:lnTo>
                              <a:lnTo>
                                <a:pt x="31762" y="492047"/>
                              </a:lnTo>
                              <a:lnTo>
                                <a:pt x="36791" y="475636"/>
                              </a:lnTo>
                              <a:lnTo>
                                <a:pt x="42614" y="459490"/>
                              </a:lnTo>
                              <a:lnTo>
                                <a:pt x="48437" y="443345"/>
                              </a:lnTo>
                              <a:lnTo>
                                <a:pt x="55054" y="427728"/>
                              </a:lnTo>
                              <a:lnTo>
                                <a:pt x="61936" y="411847"/>
                              </a:lnTo>
                              <a:lnTo>
                                <a:pt x="69347" y="396761"/>
                              </a:lnTo>
                              <a:lnTo>
                                <a:pt x="76758" y="381409"/>
                              </a:lnTo>
                              <a:lnTo>
                                <a:pt x="84434" y="366587"/>
                              </a:lnTo>
                              <a:lnTo>
                                <a:pt x="92904" y="351764"/>
                              </a:lnTo>
                              <a:lnTo>
                                <a:pt x="101374" y="336942"/>
                              </a:lnTo>
                              <a:lnTo>
                                <a:pt x="110373" y="322914"/>
                              </a:lnTo>
                              <a:lnTo>
                                <a:pt x="119637" y="308886"/>
                              </a:lnTo>
                              <a:lnTo>
                                <a:pt x="129430" y="294857"/>
                              </a:lnTo>
                              <a:lnTo>
                                <a:pt x="139223" y="281094"/>
                              </a:lnTo>
                              <a:lnTo>
                                <a:pt x="149546" y="268124"/>
                              </a:lnTo>
                              <a:lnTo>
                                <a:pt x="159869" y="254890"/>
                              </a:lnTo>
                              <a:lnTo>
                                <a:pt x="170721" y="241920"/>
                              </a:lnTo>
                              <a:lnTo>
                                <a:pt x="182102" y="229480"/>
                              </a:lnTo>
                              <a:lnTo>
                                <a:pt x="193483" y="217040"/>
                              </a:lnTo>
                              <a:lnTo>
                                <a:pt x="205129" y="205129"/>
                              </a:lnTo>
                              <a:lnTo>
                                <a:pt x="217040" y="193483"/>
                              </a:lnTo>
                              <a:lnTo>
                                <a:pt x="229480" y="181837"/>
                              </a:lnTo>
                              <a:lnTo>
                                <a:pt x="242185" y="170721"/>
                              </a:lnTo>
                              <a:lnTo>
                                <a:pt x="254625" y="159869"/>
                              </a:lnTo>
                              <a:lnTo>
                                <a:pt x="267859" y="149281"/>
                              </a:lnTo>
                              <a:lnTo>
                                <a:pt x="281358" y="139223"/>
                              </a:lnTo>
                              <a:lnTo>
                                <a:pt x="295122" y="129165"/>
                              </a:lnTo>
                              <a:lnTo>
                                <a:pt x="308621" y="119637"/>
                              </a:lnTo>
                              <a:lnTo>
                                <a:pt x="322914" y="110373"/>
                              </a:lnTo>
                              <a:lnTo>
                                <a:pt x="337206" y="101374"/>
                              </a:lnTo>
                              <a:lnTo>
                                <a:pt x="351764" y="92639"/>
                              </a:lnTo>
                              <a:lnTo>
                                <a:pt x="366322" y="84699"/>
                              </a:lnTo>
                              <a:lnTo>
                                <a:pt x="381409" y="76493"/>
                              </a:lnTo>
                              <a:lnTo>
                                <a:pt x="396760" y="69082"/>
                              </a:lnTo>
                              <a:lnTo>
                                <a:pt x="412112" y="61936"/>
                              </a:lnTo>
                              <a:lnTo>
                                <a:pt x="427728" y="55054"/>
                              </a:lnTo>
                              <a:lnTo>
                                <a:pt x="443344" y="48702"/>
                              </a:lnTo>
                              <a:lnTo>
                                <a:pt x="459490" y="42614"/>
                              </a:lnTo>
                              <a:lnTo>
                                <a:pt x="475636" y="36791"/>
                              </a:lnTo>
                              <a:lnTo>
                                <a:pt x="492046" y="31497"/>
                              </a:lnTo>
                              <a:lnTo>
                                <a:pt x="508457" y="26733"/>
                              </a:lnTo>
                              <a:lnTo>
                                <a:pt x="525132" y="21969"/>
                              </a:lnTo>
                              <a:lnTo>
                                <a:pt x="542071" y="17998"/>
                              </a:lnTo>
                              <a:lnTo>
                                <a:pt x="559276" y="14293"/>
                              </a:lnTo>
                              <a:lnTo>
                                <a:pt x="576480" y="11117"/>
                              </a:lnTo>
                              <a:lnTo>
                                <a:pt x="593420" y="8205"/>
                              </a:lnTo>
                              <a:lnTo>
                                <a:pt x="610889" y="5823"/>
                              </a:lnTo>
                              <a:lnTo>
                                <a:pt x="628623" y="3705"/>
                              </a:lnTo>
                              <a:lnTo>
                                <a:pt x="646357" y="1853"/>
                              </a:lnTo>
                              <a:lnTo>
                                <a:pt x="664091" y="794"/>
                              </a:lnTo>
                              <a:lnTo>
                                <a:pt x="682089" y="265"/>
                              </a:lnTo>
                              <a:lnTo>
                                <a:pt x="700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6pt;margin-top:17pt;height:11.6pt;width:11.6pt;z-index:251674624;v-text-anchor:middle;mso-width-relative:page;mso-height-relative:page;" fillcolor="#43CFA9" filled="t" stroked="f" coordsize="1400175,1400175" o:gfxdata="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" path="m696043,261938l700551,261938,705059,261938,709832,262203,714075,262732,718318,263526,722561,264850,726804,265908,730782,267232,734760,268820,738737,270673,742450,272525,746163,274643,749610,276760,753057,279143,756505,281789,759422,284701,762604,287612,765521,290524,768438,293700,770825,297141,773211,300317,775598,304287,777719,307728,779576,311434,781432,315404,783023,319374,784349,323609,785675,327580,786736,331815,787266,336050,787796,340549,788327,345049,788327,349548,788327,663463,938156,812745,941073,815921,943990,819362,946641,822803,949028,826508,951415,830214,953801,833919,955658,837625,957249,841595,958840,845830,960166,849800,961226,853771,962022,857741,962818,861976,963348,866211,963613,870446,963613,874416,963613,878651,963348,883150,962818,887121,962022,891356,961226,895326,960166,899296,958840,903531,957249,907501,955658,911472,953801,915177,951415,919147,949028,922853,946641,926294,943990,929735,941073,933176,938156,936352,934708,939793,931261,942440,927813,945086,924101,947733,920653,949851,916941,951968,912698,953821,908985,955674,905008,957262,901030,958585,897052,959644,892544,960438,888566,961232,884323,961761,880345,962026,875837,962026,871594,962026,867617,961761,863374,961232,859396,960438,854888,959644,850910,958585,846932,957262,842955,955674,839242,953821,834999,951968,831286,949851,827839,947733,824127,945086,820679,942440,817232,939793,813784,936352,638763,761396,635846,758484,633194,755308,630277,752132,627891,748427,625769,744986,623648,741545,621791,737839,619935,733869,618344,729634,617018,725664,615957,721693,614897,717459,614101,712959,613571,708724,613040,704224,612775,699989,612775,699725,612775,349548,613040,345049,613571,340549,614101,336050,614897,331815,615692,327580,617018,323609,618344,319374,619935,315404,621526,311434,623382,307728,625504,304287,627891,300317,630277,297141,633194,293700,635846,290524,638763,287612,641680,284701,644862,281789,648045,279143,651757,276760,655205,274643,658917,272525,662630,270673,666342,268820,670585,267232,674563,265908,678806,264850,682784,263526,687027,262732,691800,262203,696043,261938xm686589,175220l673355,175750,659856,176544,646357,177867,633387,179191,620418,181043,607183,183161,594743,185808,581774,188454,569069,191631,556364,195072,544189,198777,532013,202747,519838,206982,507927,211747,496016,216511,484370,221540,472724,226834,461343,232657,450226,238480,438845,244567,428258,251184,417406,257801,406818,264684,396496,272095,386173,279506,376115,287182,366322,295122,356793,303327,347264,311532,338001,320002,329001,329002,320267,338001,311532,347265,303327,356529,295386,366322,287181,376115,279505,386173,272094,396496,264948,406818,258066,417406,251184,427993,244832,439110,238744,449962,232657,461343,226834,472725,221540,484106,216246,496017,211482,507663,206982,519838,202747,532014,198512,544189,195072,556629,191631,569069,188454,581510,185808,594479,183425,607448,181043,620153,179191,633387,177602,646622,176544,659856,175750,673090,175220,686589,174956,700352,175220,713587,175750,727085,176544,740584,177602,753818,179191,766788,181043,780022,183425,792992,185808,805696,188454,818666,191631,831371,195072,843546,198512,856251,202747,868426,206982,880337,211482,892512,216246,904423,221540,916069,226834,927715,232657,939097,238744,950213,244832,961330,251184,972182,258066,983034,264948,993357,272094,1003944,279505,1014267,287181,1024060,295386,1034118,303327,1043647,311532,1053175,320267,1062175,329001,1071438,338001,1080173,347264,1088908,356793,1097113,366322,1105053,376115,1113258,386173,1120670,396496,1128345,406818,1135492,417406,1142374,428258,1149255,438845,1155608,450226,1161695,461343,1167783,472724,1173342,484370,1178635,496016,1183929,507927,1188693,519838,1193193,532013,1197428,544189,1201663,556364,1205368,569069,1208809,581774,1211721,594743,1214632,607183,1217014,620418,1219396,633387,1221249,646357,1222573,659856,1223896,673355,1224690,686589,1225219,700088,1225219,713851,1225219,727350,1224690,740320,1223896,753818,1222573,767053,1221249,780022,1219396,792992,1217014,805961,1214632,818401,1211721,831106,1208809,843811,1205368,855986,1201663,868426,1197428,880602,1193193,892512,1188693,904423,1183929,916069,1178635,927451,1173342,939097,1167783,950213,1161695,961330,1155608,972447,1149255,983034,1142374,993622,1135492,1003944,1128345,1014267,1120670,1024060,1113258,1034118,1105053,1043382,1097113,1053175,1088908,1062175,1080173,1071174,1071438,1079908,1062175,1088643,1053175,1096848,1043647,1105318,1034118,1112994,1024060,1120934,1014267,1128345,1003944,1135227,993357,1142374,983034,1148991,972182,1155343,961330,1161960,950213,1167783,939097,1173342,927715,1178900,916069,1183929,904423,1188693,892512,1193193,880337,1197692,868426,1201663,856251,1205368,843546,1208544,831371,1211721,818666,1214632,805696,1217014,792992,1219132,780022,1220985,766788,1222573,753818,1223631,740584,1224425,727085,1224955,713587,1225219,700352,1224955,686589,1224425,673090,1223631,659856,1222573,646622,1220985,633387,1219132,620153,1217014,607448,1214632,594479,1211721,581510,1208544,569069,1205368,556629,1201663,544189,1197692,532014,1193193,519838,1188693,507663,1183929,496017,1178900,484106,1173342,472725,1167783,461343,1161960,449962,1155343,439110,1148991,427993,1142374,417406,1135227,406818,1128345,396496,1120934,386173,1112994,376115,1105318,366322,1096848,356529,1088643,347265,1079908,338001,1071174,329002,1062175,320002,1053175,311532,1043382,303327,1034118,295122,1024060,287182,1014267,279506,1003944,272095,993622,264684,983034,257801,972447,251184,961330,244567,950213,238480,939097,232657,927451,226834,916069,221540,904423,216511,892512,211747,880602,206982,868426,202747,855986,198777,843811,195072,831106,191631,818401,188454,805961,185808,792992,183161,780022,181043,767053,179191,753818,177867,740320,176544,727350,175750,713851,175220,700088,175220,686589,175220xm700088,0l718086,265,736085,794,754083,1853,771817,3705,789286,5823,806755,8205,824224,11117,841429,14293,858368,17998,875043,21969,891718,26733,908393,31497,924539,36791,940950,42614,956831,48702,972712,55054,988063,61936,1003679,69082,1018766,76493,1033853,84699,1048676,92639,1062969,101374,1077526,110373,1091554,119637,1105583,129165,1118817,139223,1132316,149281,1145550,159869,1158519,170721,1170695,181837,1183135,193483,1195310,205129,1206956,217040,1218338,229480,1229454,241920,1240306,254890,1250894,268124,1261216,281094,1271274,294857,1280538,308886,1290067,322914,1298801,336942,1307271,351764,1315741,366587,1323682,381409,1331358,396761,1338239,411847,1345121,427728,1351738,443345,1357826,459490,1363384,475636,1368943,492047,1373707,508722,1378206,525132,1382177,542072,1386147,559011,1389323,576216,1392235,593420,1394617,610889,1396470,628623,1398058,646357,1399116,664091,1399911,682089,1400175,700352,1399911,718351,1399116,736349,1398058,754083,1396470,771817,1394617,789551,1392235,806755,1389323,823959,1386147,841164,1382177,858104,1378206,875043,1373707,891718,1368943,908393,1363384,924804,1357826,940950,1351738,957095,1345121,972712,1338239,988328,1331358,1003679,1323682,1019031,1315741,1033853,1307271,1048676,1298801,1063233,1290067,1077526,1280538,1091554,1271274,1105318,1261216,1119081,1250894,1132316,1240306,1145550,1229454,1158255,1218338,1170959,1206956,1183400,1195310,1195046,1183135,1206956,1170695,1218338,1158519,1229454,1145550,1240571,1132316,1250894,1118817,1261216,1105583,1271010,1091554,1280803,1077526,1289802,1062969,1299066,1048676,1307536,1033853,1316006,1018766,1323682,1003679,1331358,988063,1338504,972712,1345121,956831,1351738,940950,1357826,924539,1363384,908393,1368943,891718,1373707,875043,1378206,858368,1382177,841429,1385882,824224,1389588,806755,1392235,789286,1394617,771817,1396734,754083,1398322,736085,1399381,718086,1399911,700088,1400175,682089,1399911,664091,1399381,646357,1398322,628623,1396734,610889,1394617,593420,1392235,576480,1389588,559276,1385882,542071,1382177,525132,1378206,508457,1373707,492046,1368943,475636,1363384,459490,1357826,443344,1351738,427728,1345121,412112,1338504,396760,1331358,381409,1323682,366322,1316006,351764,1307536,337206,1299066,322914,1289802,308621,1280803,295122,1271010,281358,1261216,267859,1250894,254625,1240571,242185,1229454,229480,1218338,217040,1206956,205129,1195046,193483,1183400,182102,1170959,170721,1158255,159869,1145550,149546,1132316,139223,1119081,129430,1105318,119637,1091554,110373,1077526,101374,1063233,92904,1048676,84434,1033853,76758,1019031,69347,1003679,61936,988328,55054,972712,48437,957095,42614,940950,36791,924804,31762,908393,26468,891718,22233,875043,17998,858104,14293,841164,10852,823959,8205,806755,5558,789551,3705,771817,2117,754083,1059,736349,265,718351,0,700352,265,682089,1059,664091,2117,646357,3705,628623,5558,610889,8205,593420,10852,576216,14293,559011,17998,542072,22233,525132,26468,508722,31762,492047,36791,475636,42614,459490,48437,443345,55054,427728,61936,411847,69347,396761,76758,381409,84434,366587,92904,351764,101374,336942,110373,322914,119637,308886,129430,294857,139223,281094,149546,268124,159869,254890,170721,241920,182102,229480,193483,217040,205129,205129,217040,193483,229480,181837,242185,170721,254625,159869,267859,149281,281358,139223,295122,129165,308621,119637,322914,110373,337206,101374,351764,92639,366322,84699,381409,76493,396760,69082,412112,61936,427728,55054,443344,48702,459490,42614,475636,36791,492046,31497,508457,26733,525132,21969,542071,17998,559276,14293,576480,11117,593420,8205,610889,5823,628623,3705,646357,1853,664091,794,682089,265,700088,0xe">
                <v:path o:connectlocs="227,83;238,92;242,106;294,259;296,273;290,286;278,294;264,295;251,289;190,224;189,104;194,91;205,82;199,54;156,65;118,86;88,115;66,152;55,195;55,240;68,282;90,318;122,347;160,367;203,377;248,374;289,359;324,335;351,302;370,263;377,219;372,175;355,135;329,101;296,75;256,59;211,53;269,6;323,28;368,63;402,108;424,161;431,221;421,279;397,331;360,375;313,407;259,426;199,430;141,418;90,391;49,352;19,304;2,248;1,188;16,131;46,82;86,42;136,15;193,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-914400</wp:posOffset>
                </wp:positionV>
                <wp:extent cx="154940" cy="10692130"/>
                <wp:effectExtent l="0" t="0" r="16510" b="1397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692130"/>
                        </a:xfrm>
                        <a:prstGeom prst="rect">
                          <a:avLst/>
                        </a:prstGeom>
                        <a:solidFill>
                          <a:srgbClr val="43CFA9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79.6pt;margin-top:-72pt;height:841.9pt;width:12.2pt;z-index:251660288;v-text-anchor:middle;mso-width-relative:page;mso-height-relative:page;" fillcolor="#43CFA9" filled="t" stroked="f" coordsize="21600,21600" o:gfxdata="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fPNL7eAAAADwEAAA8AAAAAAAAAAQAgAAAAIgAAAGRycy9k&#10;b3ducmV2LnhtbFBLAQIUABQAAAAIAIdO4kDG8lcNwwEAAE4DAAAOAAAAAAAAAAEAIAAAAC0BAABk&#10;cnMvZTJvRG9jLnhtbFBLBQYAAAAABgAGAFkBAABi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7905115</wp:posOffset>
                </wp:positionV>
                <wp:extent cx="2112645" cy="294005"/>
                <wp:effectExtent l="0" t="0" r="1905" b="1079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94005"/>
                          <a:chOff x="3062" y="14172"/>
                          <a:chExt cx="3327" cy="463"/>
                        </a:xfrm>
                      </wpg:grpSpPr>
                      <wps:wsp>
                        <wps:cNvPr id="3" name="矩形 28"/>
                        <wps:cNvSpPr/>
                        <wps:spPr>
                          <a:xfrm>
                            <a:off x="3062" y="14172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4" name="矩形 12"/>
                        <wps:cNvSpPr/>
                        <wps:spPr>
                          <a:xfrm>
                            <a:off x="4193" y="14181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20" name="KSO_Shape"/>
                        <wps:cNvSpPr/>
                        <wps:spPr bwMode="auto">
                          <a:xfrm>
                            <a:off x="3747" y="14227"/>
                            <a:ext cx="322" cy="303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1pt;margin-top:622.45pt;height:23.15pt;width:166.35pt;z-index:251686912;mso-width-relative:page;mso-height-relative:page;" coordorigin="3062,14172" coordsize="3327,463" o:gfxdata="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">
                <o:lock v:ext="edit" aspectratio="f"/>
                <v:rect id="矩形 28" o:spid="_x0000_s1026" o:spt="1" style="position:absolute;left:3062;top:14172;height:455;width:3318;v-text-anchor:middle;" fillcolor="#43CFA9" filled="t" stroked="f" coordsize="21600,21600" o:gfxdata="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ufBHO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.5pt"/>
                  <v:imagedata o:title=""/>
                  <o:lock v:ext="edit" aspectratio="f"/>
                </v:rect>
                <v:rect id="矩形 12" o:spid="_x0000_s1026" o:spt="1" style="position:absolute;left:4193;top:14181;height:455;width:2197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自我评价</w:t>
                        </w:r>
                      </w:p>
                    </w:txbxContent>
                  </v:textbox>
                </v:rect>
                <v:shape id="KSO_Shape" o:spid="_x0000_s1026" o:spt="100" style="position:absolute;left:3747;top:14227;height:303;width:322;v-text-anchor:middle;" fillcolor="#FFFFFF" filled="t" stroked="f" coordsize="2274888,2136775" o:gfxdata="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t/RG5AAAA2wAA&#10;AA8AAAAAAAAAAQAgAAAAIgAAAGRycy9kb3ducmV2LnhtbFBLAQIUABQAAAAIAIdO4kAzLwWeOwAA&#10;ADkAAAAQAAAAAAAAAAEAIAAAAAgBAABkcnMvc2hhcGV4bWwueG1sUEsFBgAAAAAGAAYAWwEAALID&#10;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37,168;151,183;149,186;145,219;120,253;124,215;119,186;118,182;132,167;182,148;215,159;247,170;255,176;260,184;266,204;269,228;268,236;262,240;241,246;201,252;95,144;63,251;24,246;6,239;0,235;0,224;3,202;9,183;15,175;24,170;58,158;89,146;142,0;153,4;163,9;171,18;178,27;182,39;185,52;184,67;181,84;174,101;164,115;147,154;136,163;132,162;119,152;103,114;94,99;87,82;84,65;84,50;87,38;92,26;99,17;107,9;117,3;128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6292850</wp:posOffset>
                </wp:positionV>
                <wp:extent cx="2108835" cy="294005"/>
                <wp:effectExtent l="0" t="0" r="5715" b="1079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294005"/>
                          <a:chOff x="3062" y="11633"/>
                          <a:chExt cx="3321" cy="463"/>
                        </a:xfrm>
                      </wpg:grpSpPr>
                      <wps:wsp>
                        <wps:cNvPr id="4" name="矩形 29"/>
                        <wps:cNvSpPr/>
                        <wps:spPr>
                          <a:xfrm>
                            <a:off x="3062" y="11633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3" name="矩形 11"/>
                        <wps:cNvSpPr/>
                        <wps:spPr>
                          <a:xfrm>
                            <a:off x="4187" y="11642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19" name="KSO_Shape"/>
                        <wps:cNvSpPr/>
                        <wps:spPr bwMode="auto">
                          <a:xfrm flipV="1">
                            <a:off x="3791" y="11717"/>
                            <a:ext cx="260" cy="26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1pt;margin-top:495.5pt;height:23.15pt;width:166.05pt;z-index:251684864;mso-width-relative:page;mso-height-relative:page;" coordorigin="3062,11633" coordsize="3321,463" o:gfxdata="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">
                <o:lock v:ext="edit" aspectratio="f"/>
                <v:rect id="矩形 29" o:spid="_x0000_s1026" o:spt="1" style="position:absolute;left:3062;top:11633;height:455;width:3318;v-text-anchor:middle;" fillcolor="#43CFA9" filled="t" stroked="f" coordsize="21600,21600" o:gfxdata="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R2nAe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.5pt"/>
                  <v:imagedata o:title=""/>
                  <o:lock v:ext="edit" aspectratio="f"/>
                </v:rect>
                <v:rect id="矩形 11" o:spid="_x0000_s1026" o:spt="1" style="position:absolute;left:4187;top:11642;height:455;width:2197;v-text-anchor:middle;" filled="f" stroked="f" coordsize="21600,21600" o:gfxdata="UEsDBAoAAAAAAIdO4kAAAAAAAAAAAAAAAAAEAAAAZHJzL1BLAwQUAAAACACHTuJA8zXZELgAAADb&#10;AAAADwAAAGRycy9kb3ducmV2LnhtbEVPTYvCMBC9L/gfwgh7W1MV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zXZE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技能证书</w:t>
                        </w:r>
                      </w:p>
                    </w:txbxContent>
                  </v:textbox>
                </v:rect>
                <v:shape id="KSO_Shape" o:spid="_x0000_s1026" o:spt="100" style="position:absolute;left:3791;top:11717;flip:y;height:265;width:260;v-text-anchor:middle;" fillcolor="#FFFFFF" filled="t" stroked="f" coordsize="3543300,3617913" o:gfxdata="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wsb+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11,82;96,91;84,105;78,121;77,140;83,157;94,171;109,181;127,185;145,182;161,174;173,162;181,145;182,127;177,109;167,95;152,84;135,80;143,0;147,6;171,35;194,17;217,32;218,40;219,76;249,77;259,103;256,110;235,138;258,157;252,184;245,188;213,197;219,227;198,246;190,245;160,233;147,261;118,265;112,260;97,232;68,246;60,246;40,227;46,197;14,188;7,184;1,157;24,140;4,110;0,103;9,77;38,80;54,58;40,34;63,17;70,20;106,29;114,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2867660</wp:posOffset>
                </wp:positionV>
                <wp:extent cx="2112645" cy="294005"/>
                <wp:effectExtent l="0" t="0" r="1905" b="107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94005"/>
                          <a:chOff x="3062" y="6239"/>
                          <a:chExt cx="3327" cy="463"/>
                        </a:xfrm>
                      </wpg:grpSpPr>
                      <wps:wsp>
                        <wps:cNvPr id="5" name="矩形 30"/>
                        <wps:cNvSpPr/>
                        <wps:spPr>
                          <a:xfrm>
                            <a:off x="3062" y="6239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5" name="矩形 13"/>
                        <wps:cNvSpPr/>
                        <wps:spPr>
                          <a:xfrm>
                            <a:off x="4193" y="6248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17" name="KSO_Shape"/>
                        <wps:cNvSpPr/>
                        <wps:spPr>
                          <a:xfrm>
                            <a:off x="3780" y="6346"/>
                            <a:ext cx="282" cy="23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1pt;margin-top:225.8pt;height:23.15pt;width:166.35pt;z-index:251676672;mso-width-relative:page;mso-height-relative:page;" coordorigin="3062,6239" coordsize="3327,463" o:gfxdata="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">
                <o:lock v:ext="edit" aspectratio="f"/>
                <v:rect id="矩形 30" o:spid="_x0000_s1026" o:spt="1" style="position:absolute;left:3062;top:6239;height:455;width:3318;v-text-anchor:middle;" fillcolor="#43CFA9" filled="t" stroked="f" coordsize="21600,21600" o:gfxdata="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Ojmc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.5pt"/>
                  <v:imagedata o:title=""/>
                  <o:lock v:ext="edit" aspectratio="f"/>
                </v:rect>
                <v:rect id="矩形 13" o:spid="_x0000_s1026" o:spt="1" style="position:absolute;left:4193;top:6248;height:455;width:2197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工作经历</w:t>
                        </w:r>
                      </w:p>
                    </w:txbxContent>
                  </v:textbox>
                </v:rect>
                <v:shape id="KSO_Shape" o:spid="_x0000_s1026" o:spt="100" style="position:absolute;left:3780;top:6346;height:238;width:282;v-text-anchor:middle;" fillcolor="#FFFFFF" filled="t" stroked="f" coordsize="3261356,2766950" o:gfxdata="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tHuVugAAANs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82,119;282,226;281,227;281,229;281,230;280,231;279,232;279,233;278,233;276,234;274,236;271,237;268,237;265,238;17,238;13,237;10,237;7,236;4,234;4,233;3,233;2,232;1,231;0,230;0,229;0,227;0,226;0,119;17,123;35,128;57,133;68,136;80,139;92,141;103,143;114,145;124,146;133,147;137,148;141,148;144,148;148,147;157,146;167,145;178,143;189,141;201,138;213,136;225,133;246,128;265,123;130,103;122,111;122,113;130,120;151,120;159,113;159,111;151,103;141,14;96,40;96,42;185,42;185,40;141,14;141,0;196,42;196,42;265,42;268,42;271,43;274,44;276,45;278,46;279,47;279,48;280,49;281,50;281,51;281,52;282,53;282,114;281,114;281,114;265,118;246,123;225,128;213,131;201,133;189,136;178,138;167,140;157,141;148,142;144,143;141,143;137,143;133,142;124,141;114,140;103,138;92,136;80,134;68,131;57,128;35,123;17,118;0,114;0,114;0,114;0,83;0,53;0,52;0,51;0,50;1,49;2,48;3,47;4,46;4,45;7,44;10,43;13,42;17,42;85,42;85,42;14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1211580</wp:posOffset>
                </wp:positionV>
                <wp:extent cx="2112645" cy="294005"/>
                <wp:effectExtent l="0" t="0" r="1905" b="1079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94005"/>
                          <a:chOff x="3062" y="3631"/>
                          <a:chExt cx="3327" cy="463"/>
                        </a:xfrm>
                      </wpg:grpSpPr>
                      <wps:wsp>
                        <wps:cNvPr id="6" name="矩形 31"/>
                        <wps:cNvSpPr/>
                        <wps:spPr>
                          <a:xfrm>
                            <a:off x="3062" y="3631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6" name="矩形 14"/>
                        <wps:cNvSpPr/>
                        <wps:spPr>
                          <a:xfrm>
                            <a:off x="4193" y="3640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1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47" y="3761"/>
                            <a:ext cx="348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 vert="horz" wrap="square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1pt;margin-top:95.4pt;height:23.15pt;width:166.35pt;z-index:251678720;mso-width-relative:page;mso-height-relative:page;" coordorigin="3062,3631" coordsize="3327,463" o:gfxdata="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">
                <o:lock v:ext="edit" aspectratio="f"/>
                <v:rect id="矩形 31" o:spid="_x0000_s1026" o:spt="1" style="position:absolute;left:3062;top:3631;height:455;width:3318;v-text-anchor:middle;" fillcolor="#43CFA9" filled="t" stroked="f" coordsize="21600,21600" o:gfxdata="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vop+u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.5pt"/>
                  <v:imagedata o:title=""/>
                  <o:lock v:ext="edit" aspectratio="f"/>
                </v:rect>
                <v:rect id="矩形 14" o:spid="_x0000_s1026" o:spt="1" style="position:absolute;left:4193;top:3640;height:455;width:2197;v-text-anchor:middle;" filled="f" stroked="f" coordsize="21600,21600" o:gfxdata="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nqI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rect>
                <v:shape id="Freeform 142" o:spid="_x0000_s1026" o:spt="100" style="position:absolute;left:3747;top:3761;height:242;width:348;" fillcolor="#FFFFFF" filled="t" stroked="f" coordsize="263,184" o:gfxdata="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96/c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-388620</wp:posOffset>
                </wp:positionV>
                <wp:extent cx="3800475" cy="457200"/>
                <wp:effectExtent l="0" t="0" r="0" b="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576" w:lineRule="exact"/>
                              <w:rPr>
                                <w:color w:val="43CFA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3CFA9"/>
                                <w:spacing w:val="60"/>
                                <w:sz w:val="48"/>
                                <w:szCs w:val="48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3F50"/>
                                <w:spacing w:val="6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43CFA9"/>
                                <w:sz w:val="22"/>
                                <w:szCs w:val="22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3.6pt;margin-top:-30.6pt;height:36pt;width:299.25pt;z-index:251662336;mso-width-relative:page;mso-height-relative:page;" filled="f" stroked="f" coordsize="21600,21600" o:gfxdata="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b&#10;1KYb2QAAAAsBAAAPAAAAAAAAAAEAIAAAACIAAABkcnMvZG93bnJldi54bWxQSwECFAAUAAAACACH&#10;TuJAGPATqrEBAAA9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576" w:lineRule="exact"/>
                        <w:rPr>
                          <w:color w:val="43CFA9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3CFA9"/>
                          <w:spacing w:val="60"/>
                          <w:sz w:val="48"/>
                          <w:szCs w:val="48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3F50"/>
                          <w:spacing w:val="60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hint="eastAsia" w:hAnsi="微软雅黑" w:eastAsia="微软雅黑" w:cs="Times New Roman"/>
                          <w:color w:val="43CFA9"/>
                          <w:sz w:val="22"/>
                          <w:szCs w:val="22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52070</wp:posOffset>
                </wp:positionV>
                <wp:extent cx="3415030" cy="751840"/>
                <wp:effectExtent l="0" t="0" r="0" b="0"/>
                <wp:wrapNone/>
                <wp:docPr id="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520" w:lineRule="exact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</w:rPr>
                              <w:t>1993-03-09                深圳 · 罗湖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20" w:lineRule="exact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</w:rPr>
                              <w:t>138-8888-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sz w:val="20"/>
                                <w:szCs w:val="20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29.65pt;margin-top:4.1pt;height:59.2pt;width:268.9pt;z-index:251664384;mso-width-relative:page;mso-height-relative:page;" filled="f" stroked="f" coordsize="21600,21600" o:gfxdata="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rZOGbXAAAACQEAAA8AAAAAAAAAAQAgAAAAIgAAAGRycy9kb3ducmV2LnhtbFBLAQIU&#10;ABQAAAAIAIdO4kBWOmZAuwEAAE0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520" w:lineRule="exact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</w:rPr>
                        <w:t>1993-03-09                深圳 · 罗湖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20" w:lineRule="exact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</w:rPr>
                        <w:t>138-8888-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Times New Roman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</w:rPr>
                        <w:t>88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sz w:val="20"/>
                          <w:szCs w:val="20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1576070</wp:posOffset>
                </wp:positionV>
                <wp:extent cx="6708775" cy="967740"/>
                <wp:effectExtent l="0" t="0" r="0" b="0"/>
                <wp:wrapNone/>
                <wp:docPr id="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2012.09—2016.6         南京邮电大学通达学院        广告学专业         本科学历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3F50"/>
                                <w:kern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51.1pt;margin-top:124.1pt;height:76.2pt;width:528.25pt;z-index:251666432;mso-width-relative:page;mso-height-relative:page;" filled="f" stroked="f" coordsize="21600,21600" o:gfxdata="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iEK452wAAAAwBAAAPAAAAAAAAAAEAIAAAACIAAABkcnMvZG93bnJldi54bWxQSwECFAAUAAAA&#10;CACHTuJAXIcQIbIBAAA9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 xml:space="preserve">2012.09—2016.6         南京邮电大学通达学院        广告学专业         本科学历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3F50"/>
                          <w:kern w:val="24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kern w:val="24"/>
                          <w:sz w:val="20"/>
                          <w:szCs w:val="20"/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6656705</wp:posOffset>
                </wp:positionV>
                <wp:extent cx="6708775" cy="891540"/>
                <wp:effectExtent l="0" t="0" r="0" b="0"/>
                <wp:wrapNone/>
                <wp:docPr id="10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2012年国家奖学金                               2012年任班长一职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2012年获“三好学生”称号                       2011年获营销大赛一等奖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2012年创业杯大赛获得团体比赛铜奖              2014年荣获学院优秀班干部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1.1pt;margin-top:524.15pt;height:70.2pt;width:528.25pt;z-index:251668480;mso-width-relative:page;mso-height-relative:page;" filled="f" stroked="f" coordsize="21600,21600" o:gfxdata="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wDFtjcAAAADgEAAA8AAAAAAAAAAQAgAAAAIgAAAGRycy9kb3ducmV2LnhtbFBLAQIUABQA&#10;AAAIAIdO4kCs9TzTswEAAD4DAAAOAAAAAAAAAAEAIAAAACs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2012年国家奖学金                               2012年任班长一职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2012年获“三好学生”称号                       2011年获营销大赛一等奖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2012年创业杯大赛获得团体比赛铜奖              2014年荣获学院优秀班干部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3232150</wp:posOffset>
                </wp:positionV>
                <wp:extent cx="6708775" cy="2644140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64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 xml:space="preserve">2014.08-2015.08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公司                       部门经理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2015.08-2016.08        华东学院校联络部                        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1.1pt;margin-top:254.5pt;height:208.2pt;width:528.25pt;z-index:251670528;mso-width-relative:page;mso-height-relative:page;" filled="f" stroked="f" coordsize="21600,21600" o:gfxdata="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hjvPNsAAAAMAQAADwAAAAAAAAABACAAAAAi&#10;AAAAZHJzL2Rvd25yZXYueG1sUEsBAhQAFAAAAAgAh07iQO9Gy3DOAQAAgA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 xml:space="preserve">2014.08-2015.08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公司                       部门经理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负责调查各个销售网点销售情况。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</w:pP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2015.08-2016.08        华东学院校联络部                        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组织业余活动、服务学生生活文案工作；课堂教学、组织业余活动、生活文案工作；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熟练掌握并加强了组织活动与教学能力；巩固并检验了自己英语学习的知识水平。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8269605</wp:posOffset>
                </wp:positionV>
                <wp:extent cx="6708775" cy="891540"/>
                <wp:effectExtent l="0" t="0" r="0" b="0"/>
                <wp:wrapNone/>
                <wp:docPr id="1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51.1pt;margin-top:651.15pt;height:70.2pt;width:528.25pt;z-index:251672576;mso-width-relative:page;mso-height-relative:page;" filled="f" stroked="f" coordsize="21600,21600" o:gfxdata="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vtgETcAAAADgEAAA8AAAAAAAAAAQAgAAAAIgAAAGRycy9kb3ducmV2LnhtbFBLAQIUABQA&#10;AAAIAIdO4kCaxYKlswEAAD8DAAAOAAAAAAAAAAEAIAAAACs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ADA0"/>
    <w:multiLevelType w:val="singleLevel"/>
    <w:tmpl w:val="595BADA0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dobe Garamond Pro" w:hAnsi="Adobe Garamond Pro" w:cs="Adobe Garamond P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122AB6"/>
    <w:rsid w:val="0013644F"/>
    <w:rsid w:val="00416FD6"/>
    <w:rsid w:val="00B04693"/>
    <w:rsid w:val="00EB4B06"/>
    <w:rsid w:val="00F4011D"/>
    <w:rsid w:val="1AF6531C"/>
    <w:rsid w:val="1CA9450F"/>
    <w:rsid w:val="1D75295E"/>
    <w:rsid w:val="1F764ADC"/>
    <w:rsid w:val="276B5E8E"/>
    <w:rsid w:val="2AA63DAB"/>
    <w:rsid w:val="2EE86DE2"/>
    <w:rsid w:val="42CB3E52"/>
    <w:rsid w:val="44E46DC9"/>
    <w:rsid w:val="61122AB6"/>
    <w:rsid w:val="632F05C3"/>
    <w:rsid w:val="67175F59"/>
    <w:rsid w:val="6A441E51"/>
    <w:rsid w:val="73307485"/>
    <w:rsid w:val="758F1700"/>
    <w:rsid w:val="77F973DE"/>
    <w:rsid w:val="7ACD02F0"/>
    <w:rsid w:val="7B4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4212;&#23626;&#29983;&#31616;&#21382;&#27714;&#32844;&#31616;&#21382;11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2020-08-24T02:56:00Z</dcterms:created>
  <dc:creator>mayn</dc:creator>
  <cp:lastModifiedBy>XXX</cp:lastModifiedBy>
  <dcterms:modified xsi:type="dcterms:W3CDTF">2020-08-25T04:00:06Z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