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8"/>
        <w:spacing w:after="200" w:line="276" w:lineRule="auto"/>
        <w:ind w:left="0" w:leftChars="0" w:right="0" w:rightChars="0" w:firstLine="0" w:firstLineChars="0"/>
        <w:jc w:val="center"/>
        <w:rPr>
          <w:rStyle w:val="5"/>
        </w:rPr>
      </w:pPr>
      <w:r>
        <w:rPr>
          <w:rStyle w:val="5"/>
        </w:rPr>
        <w:t>工商管理大学生职业生涯规划书</w:t>
      </w:r>
    </w:p>
    <w:p>
      <w:r>
        <w:rPr>
          <w:rStyle w:val="5"/>
        </w:rPr>
        <w:t>　　一.前言现今社会，人们越来越重视自我的发展完善和实现，这就客观的要求我们对自己的未来做出一个全方位的统筹规划，也可以说就是职业生涯规划。</w:t>
      </w:r>
      <w:r>
        <w:rPr>
          <w:rStyle w:val="5"/>
        </w:rPr>
        <w:br w:type="textWrapping"/>
      </w:r>
      <w:r>
        <w:rPr>
          <w:rStyle w:val="5"/>
        </w:rPr>
        <w:t>　　它是我们职业选择乃至一生的计划，对于我们是至关重要的，职业生涯规划让我们更充分的认识自我，了解自我的优缺点、兴趣，可以结合我们的特点作出切合实际的方案，为我们的未来奠定了良好的基础，它成为动力的源泉，鼓励自我不断奋进，追求更高的目标，给我们提供了指导，使我们有了前进的方向，帮助我们选择一条最正确的适合自己的道路，为我们提供丰富的空间和战士自己的平台，保证我们将来能够成为对社会有用的优秀人才。</w:t>
      </w:r>
      <w:r>
        <w:rPr>
          <w:rStyle w:val="5"/>
        </w:rPr>
        <w:br w:type="textWrapping"/>
      </w:r>
      <w:r>
        <w:rPr>
          <w:rStyle w:val="5"/>
        </w:rPr>
        <w:t>　　二.自我分析1.我的性格：我的优点是个性乐观积极，凡事都能想的开，性格随和，待人友善，为人诚恳，严谨细心，富有责任感，有一定的进取心和很强的好奇心，常常要对未知的事物追根究底，善于思考发现，善于钻研，逻辑思维比较强，喜爱团队合作，综合分析能力好，做事考虑全面，力求公平和效率。</w:t>
      </w:r>
      <w:r>
        <w:rPr>
          <w:rStyle w:val="5"/>
        </w:rPr>
        <w:br w:type="textWrapping"/>
      </w:r>
      <w:r>
        <w:rPr>
          <w:rStyle w:val="5"/>
        </w:rPr>
        <w:t>　　缺点是性格略微内向敏感，做事没有主见，有时比较散漫自由，喜欢抱怨，做事时总有很多顾虑，不敢着手尝试，不善长与人沟通交流，与他人相处时局促不安，不知道该说什么，跟陌生人相处是总是不能很融洽，口才不好，在公共场合下发表言论时感觉很紧张，不敢大胆表达出自己的想法，写作能力不够强，不敢冒险，耐性不够好，做事时常是三分钟热度，毅力意志不强，没有经过什么磨练考验，不具备顽强拼搏的勇气。</w:t>
      </w:r>
      <w:r>
        <w:rPr>
          <w:rStyle w:val="5"/>
        </w:rPr>
        <w:br w:type="textWrapping"/>
      </w:r>
      <w:r>
        <w:rPr>
          <w:rStyle w:val="5"/>
        </w:rPr>
        <w:t>　　2.我的兴趣：我平时喜欢看书，尤其小说一类的故事性较强的书；我还喜欢听音乐，对流行类和古典中国民乐兴趣浓厚；上网冲浪也是我的爱好，假期回家后我每天都会上网看新闻，聊天等；我也喜爱动漫，对其有较广泛的涉猎。</w:t>
      </w:r>
      <w:r>
        <w:rPr>
          <w:rStyle w:val="5"/>
        </w:rPr>
        <w:br w:type="textWrapping"/>
      </w:r>
      <w:r>
        <w:rPr>
          <w:rStyle w:val="5"/>
        </w:rPr>
        <w:t>　　3.我的价值观：我认为美和协调是最重要的，用辨证的方法看问题，人要对社会作出贡献，但不是完全脱离自我的需要，应该尽量把自身要求同社会联系起来，达到双方的满足，互惠互利。</w:t>
      </w:r>
      <w:r>
        <w:rPr>
          <w:rStyle w:val="5"/>
        </w:rPr>
        <w:br w:type="textWrapping"/>
      </w:r>
      <w:r>
        <w:rPr>
          <w:rStyle w:val="5"/>
        </w:rPr>
        <w:t>　　同时我们要对生活抱有一种乐观的态度，对任何事物都要看到其积极向上的一面，并且以此来激励自我进步，创造出更好的人生价值。</w:t>
      </w:r>
      <w:r>
        <w:rPr>
          <w:rStyle w:val="5"/>
        </w:rPr>
        <w:br w:type="textWrapping"/>
      </w:r>
      <w:r>
        <w:rPr>
          <w:rStyle w:val="5"/>
        </w:rPr>
        <w:t>　　4.我的能力：专业技能：经济学，管理学，高等数学，会计学，经济法。</w:t>
      </w:r>
      <w:r>
        <w:rPr>
          <w:rStyle w:val="5"/>
        </w:rPr>
        <w:br w:type="textWrapping"/>
      </w:r>
      <w:r>
        <w:rPr>
          <w:rStyle w:val="5"/>
        </w:rPr>
        <w:t>　　英语（能达到六级水平），计算机（能达到二级），自学初级日语。</w:t>
      </w:r>
      <w:r>
        <w:rPr>
          <w:rStyle w:val="5"/>
        </w:rPr>
        <w:br w:type="textWrapping"/>
      </w:r>
      <w:r>
        <w:rPr>
          <w:rStyle w:val="5"/>
        </w:rPr>
        <w:t>　　 其他技能：有一定的团队合作能力，组织策划能力，创新能力，有很强的学习思考能力，吸收知识扎实到位，记忆力好，善于观察。</w:t>
      </w:r>
      <w:r>
        <w:rPr>
          <w:rStyle w:val="5"/>
        </w:rPr>
        <w:br w:type="textWrapping"/>
      </w:r>
      <w:r>
        <w:rPr>
          <w:rStyle w:val="5"/>
        </w:rPr>
        <w:t>　　三.专业就业方向及前景分析（1）就业方向1，会计学师事务所 2，各单位的会计学 3，从事一些非会计学的工作4，考公务员就业机会： 保险业统计员 审计师 银行检测员 收益管-理-员 预算控制分析员 注册公共会计师金融主管索赔协调员 客户信贷员成本会计师 信贷与回收专家政府会计师 清单控制专家 借贷管-理-员 管理顾问 管理会计师 个人金融设计师教授公共会计师 证券经纪人 系统分析员 税务专家 财政官员信托会计师 保险业者潜在用人市场： 政府部门 银行/金融部门 工业 会计公司 咨询公司非盈利性组织 政府部门医院、社团保险业 私人工业 各类学校和大学，学院 自营企业（2）前景分析第一．内资企业：这一块对会计人才的需求是最大的，很多中小国内企业特别是民营企业，对于会计岗位他们需要找的不是具有财务管理和分析能力的专业人才，而且，此类公司大都财务监督和控制体系相当简陋，新人月薪绝大部分集中在1500元左右。</w:t>
      </w:r>
      <w:r>
        <w:rPr>
          <w:rStyle w:val="5"/>
        </w:rPr>
        <w:br w:type="textWrapping"/>
      </w:r>
      <w:r>
        <w:rPr>
          <w:rStyle w:val="5"/>
        </w:rPr>
        <w:t>　　第二．外企：大部分外资企业的同等岗位待遇都较高。</w:t>
      </w:r>
      <w:r>
        <w:rPr>
          <w:rStyle w:val="5"/>
        </w:rPr>
        <w:br w:type="textWrapping"/>
      </w:r>
      <w:r>
        <w:rPr>
          <w:rStyle w:val="5"/>
        </w:rPr>
        <w:t>　　它们财务管理体系和方法都成熟，工作效率高，对新员工一般都会进行一段时间的专业培训，而且还有很多后续培训机会，贴进实际工作，很适用。</w:t>
      </w:r>
      <w:r>
        <w:rPr>
          <w:rStyle w:val="5"/>
        </w:rPr>
        <w:br w:type="textWrapping"/>
      </w:r>
      <w:r>
        <w:rPr>
          <w:rStyle w:val="5"/>
        </w:rPr>
        <w:t>　　分工细致，但对整个职业发展过程不利，难以获得全面的财务控制、分析等经验。</w:t>
      </w:r>
      <w:r>
        <w:rPr>
          <w:rStyle w:val="5"/>
        </w:rPr>
        <w:br w:type="textWrapping"/>
      </w:r>
      <w:r>
        <w:rPr>
          <w:rStyle w:val="5"/>
        </w:rPr>
        <w:t>　　新员工的合理月薪在3000元以上，绝大部分外企能解决员工的各种保险以及住房公积金。</w:t>
      </w:r>
      <w:r>
        <w:rPr>
          <w:rStyle w:val="5"/>
        </w:rPr>
        <w:br w:type="textWrapping"/>
      </w:r>
      <w:r>
        <w:rPr>
          <w:rStyle w:val="5"/>
        </w:rPr>
        <w:t>　　第三．事务所：普通事务所工作待遇低，杂事多。</w:t>
      </w:r>
      <w:r>
        <w:rPr>
          <w:rStyle w:val="5"/>
        </w:rPr>
        <w:br w:type="textWrapping"/>
      </w:r>
      <w:r>
        <w:rPr>
          <w:rStyle w:val="5"/>
        </w:rPr>
        <w:t>　　外资事务所例如普华永道则待遇要好的多，但他们的工作任务更重。</w:t>
      </w:r>
      <w:r>
        <w:rPr>
          <w:rStyle w:val="5"/>
        </w:rPr>
        <w:br w:type="textWrapping"/>
      </w:r>
      <w:r>
        <w:rPr>
          <w:rStyle w:val="5"/>
        </w:rPr>
        <w:t>　　在事务所确实能学到很多东西，对于一个审计项目，必须从头跟到尾，包括和送审单位的沟通等等，能充分锻炼能力，对团队合作以及国际会计准则、专业性、意志等方面能给予磨练。</w:t>
      </w:r>
      <w:r>
        <w:rPr>
          <w:rStyle w:val="5"/>
        </w:rPr>
        <w:br w:type="textWrapping"/>
      </w:r>
      <w:r>
        <w:rPr>
          <w:rStyle w:val="5"/>
        </w:rPr>
        <w:t>　　有的事务所月薪只有1000元，有的则在3000元左右，外资事务所实习生都能拿到5000元以上。</w:t>
      </w:r>
      <w:r>
        <w:rPr>
          <w:rStyle w:val="5"/>
        </w:rPr>
        <w:br w:type="textWrapping"/>
      </w:r>
      <w:r>
        <w:rPr>
          <w:rStyle w:val="5"/>
        </w:rPr>
        <w:t>　　 第四．理财咨询：现在对个人理财咨询职位的招聘需求量正在慢慢放大，由于社会投资渠道的增多和保障制度的改革，理财咨询服务必将走进更多人的生活。</w:t>
      </w:r>
      <w:r>
        <w:rPr>
          <w:rStyle w:val="5"/>
        </w:rPr>
        <w:br w:type="textWrapping"/>
      </w:r>
      <w:r>
        <w:rPr>
          <w:rStyle w:val="5"/>
        </w:rPr>
        <w:t>　　需求主要在社会投资理财咨询服务机构。</w:t>
      </w:r>
      <w:r>
        <w:rPr>
          <w:rStyle w:val="5"/>
        </w:rPr>
        <w:br w:type="textWrapping"/>
      </w:r>
      <w:r>
        <w:rPr>
          <w:rStyle w:val="5"/>
        </w:rPr>
        <w:t>　　银行个人理财咨询师的待遇最少在月薪2000元以上，收入有提升空间。</w:t>
      </w:r>
      <w:r>
        <w:rPr>
          <w:rStyle w:val="5"/>
        </w:rPr>
        <w:br w:type="textWrapping"/>
      </w:r>
      <w:r>
        <w:rPr>
          <w:rStyle w:val="5"/>
        </w:rPr>
        <w:t>　　第五．公务员、教师：有稳定、压力小的优势，也有发展艰难的劣势。</w:t>
      </w:r>
      <w:r>
        <w:rPr>
          <w:rStyle w:val="5"/>
        </w:rPr>
        <w:br w:type="textWrapping"/>
      </w:r>
      <w:r>
        <w:rPr>
          <w:rStyle w:val="5"/>
        </w:rPr>
        <w:t>　　 另外，注册会计师专业就业前景好第一，注册会计师是一个热门职业。</w:t>
      </w:r>
      <w:r>
        <w:rPr>
          <w:rStyle w:val="5"/>
        </w:rPr>
        <w:br w:type="textWrapping"/>
      </w:r>
      <w:r>
        <w:rPr>
          <w:rStyle w:val="5"/>
        </w:rPr>
        <w:t>　　第二，注册会计师行业发展对人才的需求巨大。</w:t>
      </w:r>
      <w:r>
        <w:rPr>
          <w:rStyle w:val="5"/>
        </w:rPr>
        <w:br w:type="textWrapping"/>
      </w:r>
      <w:r>
        <w:rPr>
          <w:rStyle w:val="5"/>
        </w:rPr>
        <w:t>　　第三，社会对高素质财经人才的需求更为突出。</w:t>
      </w:r>
      <w:r>
        <w:rPr>
          <w:rStyle w:val="5"/>
        </w:rPr>
        <w:br w:type="textWrapping"/>
      </w:r>
      <w:r>
        <w:rPr>
          <w:rStyle w:val="5"/>
        </w:rPr>
        <w:t>　　第四，从以往的数据看，也证明了注册会计师专业方向学生的就业前景看好。</w:t>
      </w:r>
      <w:r>
        <w:rPr>
          <w:rStyle w:val="5"/>
        </w:rPr>
        <w:br w:type="textWrapping"/>
      </w:r>
      <w:r>
        <w:rPr>
          <w:rStyle w:val="5"/>
        </w:rPr>
        <w:t>　　四.职业分析（1）个人的职业选项：首选管理会计师，其次是财务管理师（2）选择理由：由于两个职业目标非常相似，就把它们综合起来运用SWOT进行分析。</w:t>
      </w:r>
      <w:r>
        <w:rPr>
          <w:rStyle w:val="5"/>
        </w:rPr>
        <w:br w:type="textWrapping"/>
      </w:r>
      <w:r>
        <w:rPr>
          <w:rStyle w:val="5"/>
        </w:rPr>
        <w:t>　　S（优势）：个人方面，这两个职业客观要求从业者有细心、责任心和对数字比较敏感，而我是一个性格严谨、内向的人，有较强的责任感，有一定的逻辑思维能力，擅长烦琐复杂的工作，这些都很适合，而且我对会计和财务专业有着浓厚的兴趣。</w:t>
      </w:r>
      <w:r>
        <w:rPr>
          <w:rStyle w:val="5"/>
        </w:rPr>
        <w:br w:type="textWrapping"/>
      </w:r>
      <w:r>
        <w:rPr>
          <w:rStyle w:val="5"/>
        </w:rPr>
        <w:t>　　家庭因素：我的父母完全的参与了我选择专业的过程，他们对于我能够胜任这方面的工作很有信心，我的亲戚中也有从事会计的，在这方面他们给予我一定的建议，使我对此有了进一步的了解，更加确定自己的决心，家人的支持是我选择的动力。</w:t>
      </w:r>
      <w:r>
        <w:rPr>
          <w:rStyle w:val="5"/>
        </w:rPr>
        <w:br w:type="textWrapping"/>
      </w:r>
      <w:r>
        <w:rPr>
          <w:rStyle w:val="5"/>
        </w:rPr>
        <w:t>　　W（劣势）：做事没有主见，不够果断坚决；个性散漫自由，效率有时比较低；写作能力不好；耐心不够，容易烦躁；意志不坚强，缺乏勇气；口才不出众，沟通交流能力差，人际交往能力不强。</w:t>
      </w:r>
      <w:r>
        <w:rPr>
          <w:rStyle w:val="5"/>
        </w:rPr>
        <w:br w:type="textWrapping"/>
      </w:r>
      <w:r>
        <w:rPr>
          <w:rStyle w:val="5"/>
        </w:rPr>
        <w:t>　　O（机遇）：会计学和财务管理学拥有源源不断地社会需求和在企业中的主导地位，会计财务部门在企业里是一个核心部门。</w:t>
      </w:r>
      <w:r>
        <w:rPr>
          <w:rStyle w:val="5"/>
        </w:rPr>
        <w:br w:type="textWrapping"/>
      </w:r>
      <w:r>
        <w:rPr>
          <w:rStyle w:val="5"/>
        </w:rPr>
        <w:t>　　社会需求量大，找工作较容易，工资待遇好，工作稳定，就业现状很乐观。</w:t>
      </w:r>
      <w:r>
        <w:rPr>
          <w:rStyle w:val="5"/>
        </w:rPr>
        <w:br w:type="textWrapping"/>
      </w:r>
      <w:r>
        <w:rPr>
          <w:rStyle w:val="5"/>
        </w:rPr>
        <w:t>　　T（威胁）：行业接近就业饱和，竞争压力越来越大；毕业生过多，学校不是专业类财经院校，没有优势；不是新兴行业，发展空间不大；业务忙碌，给人紧张感，不利于身体健康。</w:t>
      </w:r>
      <w:r>
        <w:rPr>
          <w:rStyle w:val="5"/>
        </w:rPr>
        <w:br w:type="textWrapping"/>
      </w:r>
      <w:r>
        <w:rPr>
          <w:rStyle w:val="5"/>
        </w:rPr>
        <w:t>　　（3）第一职业目标选项的工作内容和胜任条件工作内容：1、 进行会计核算，做到记账及时，计算正确。</w:t>
      </w:r>
      <w:r>
        <w:rPr>
          <w:rStyle w:val="5"/>
        </w:rPr>
        <w:br w:type="textWrapping"/>
      </w:r>
      <w:r>
        <w:rPr>
          <w:rStyle w:val="5"/>
        </w:rPr>
        <w:t>　　2、 实行会计监督，做到违法必纠，违章必改。</w:t>
      </w:r>
      <w:r>
        <w:rPr>
          <w:rStyle w:val="5"/>
        </w:rPr>
        <w:br w:type="textWrapping"/>
      </w:r>
      <w:r>
        <w:rPr>
          <w:rStyle w:val="5"/>
        </w:rPr>
        <w:t>　　3、 拟订本单位办理会计事务的具体办法。</w:t>
      </w:r>
      <w:r>
        <w:rPr>
          <w:rStyle w:val="5"/>
        </w:rPr>
        <w:br w:type="textWrapping"/>
      </w:r>
      <w:r>
        <w:rPr>
          <w:rStyle w:val="5"/>
        </w:rPr>
        <w:t>　　4、 参与拟订经济计划、业务计划、考核、分析预算财务计划执行情况。</w:t>
      </w:r>
      <w:r>
        <w:rPr>
          <w:rStyle w:val="5"/>
        </w:rPr>
        <w:br w:type="textWrapping"/>
      </w:r>
      <w:r>
        <w:rPr>
          <w:rStyle w:val="5"/>
        </w:rPr>
        <w:t>　　办理其他会计事务。</w:t>
      </w:r>
      <w:r>
        <w:rPr>
          <w:rStyle w:val="5"/>
        </w:rPr>
        <w:br w:type="textWrapping"/>
      </w:r>
      <w:r>
        <w:rPr>
          <w:rStyle w:val="5"/>
        </w:rPr>
        <w:t>　　胜任条件：自我分析：会计人员需要有较好的数学功底及逻辑思维能力，掌握经济学和管理学方面内容，能为企业处理帐目，为经营及投资提出建议，恰当评估企业资产，作出明确的会计报表，提供及时有效的信息，为企业的赢利目的服务。</w:t>
      </w:r>
      <w:r>
        <w:rPr>
          <w:rStyle w:val="5"/>
        </w:rPr>
        <w:br w:type="textWrapping"/>
      </w:r>
      <w:r>
        <w:rPr>
          <w:rStyle w:val="5"/>
        </w:rPr>
        <w:t>　　会计人员有责任对企业情况有较为充分的了解，对企业提出合理的建议，帮助企业实现以最低成本实现最高收益并保证信息准确无误。</w:t>
      </w:r>
      <w:r>
        <w:rPr>
          <w:rStyle w:val="5"/>
        </w:rPr>
        <w:br w:type="textWrapping"/>
      </w:r>
      <w:r>
        <w:rPr>
          <w:rStyle w:val="5"/>
        </w:rPr>
        <w:t>　　同时也要有较好的人际交往能力与团队合作能力。</w:t>
      </w:r>
      <w:r>
        <w:rPr>
          <w:rStyle w:val="5"/>
        </w:rPr>
        <w:br w:type="textWrapping"/>
      </w:r>
      <w:r>
        <w:rPr>
          <w:rStyle w:val="5"/>
        </w:rPr>
        <w:t>　　资格要求：会计证书——金饭碗，目前国内的会计证分为初级、中级和高级会计师。</w:t>
      </w:r>
      <w:r>
        <w:rPr>
          <w:rStyle w:val="5"/>
        </w:rPr>
        <w:br w:type="textWrapping"/>
      </w:r>
      <w:r>
        <w:rPr>
          <w:rStyle w:val="5"/>
        </w:rPr>
        <w:t>　　国际上：1．ACCA（英国特许公会会计师认证）2．AIA（国际会计师专业资格证书）3．CGA（加拿大注册会计师协会）4．CMA（美国管理会计师认证考试）５．ASCPA（澳大利亚注册会计师协会）。</w:t>
      </w:r>
      <w:r>
        <w:rPr>
          <w:rStyle w:val="5"/>
        </w:rPr>
        <w:br w:type="textWrapping"/>
      </w:r>
      <w:r>
        <w:rPr>
          <w:rStyle w:val="5"/>
        </w:rPr>
        <w:t>　　行业要求：为某些单位有关会计问题提出建议。</w:t>
      </w:r>
      <w:r>
        <w:rPr>
          <w:rStyle w:val="5"/>
        </w:rPr>
        <w:br w:type="textWrapping"/>
      </w:r>
      <w:r>
        <w:rPr>
          <w:rStyle w:val="5"/>
        </w:rPr>
        <w:t>　　开发、建立和维持管理销售产品、维修费用、基本建设费用开支的预算系统。</w:t>
      </w:r>
      <w:r>
        <w:rPr>
          <w:rStyle w:val="5"/>
        </w:rPr>
        <w:br w:type="textWrapping"/>
      </w:r>
      <w:r>
        <w:rPr>
          <w:rStyle w:val="5"/>
        </w:rPr>
        <w:t>　　比较所估计的和实际的成本、收入、行政承付款项及其他债务。</w:t>
      </w:r>
      <w:r>
        <w:rPr>
          <w:rStyle w:val="5"/>
        </w:rPr>
        <w:br w:type="textWrapping"/>
      </w:r>
      <w:r>
        <w:rPr>
          <w:rStyle w:val="5"/>
        </w:rPr>
        <w:t>　　分析当前和过去的经营记录。</w:t>
      </w:r>
      <w:r>
        <w:rPr>
          <w:rStyle w:val="5"/>
        </w:rPr>
        <w:br w:type="textWrapping"/>
      </w:r>
      <w:r>
        <w:rPr>
          <w:rStyle w:val="5"/>
        </w:rPr>
        <w:t>　　规划、建立和指导会计系统记录原材料、劳动力和工厂间接费用的累计成本，向管理部门提供作为决定销售价格、增加或去掉产品生产线中某些项目是否可取的基础报告。</w:t>
      </w:r>
      <w:r>
        <w:rPr>
          <w:rStyle w:val="5"/>
        </w:rPr>
        <w:br w:type="textWrapping"/>
      </w:r>
      <w:r>
        <w:rPr>
          <w:rStyle w:val="5"/>
        </w:rPr>
        <w:t>　　 记录一切公司所有的和租赁的设备、建筑物和其他财产的式样、地点、价值和其他有关资料。</w:t>
      </w:r>
      <w:r>
        <w:rPr>
          <w:rStyle w:val="5"/>
        </w:rPr>
        <w:br w:type="textWrapping"/>
      </w:r>
      <w:r>
        <w:rPr>
          <w:rStyle w:val="5"/>
        </w:rPr>
        <w:t>　　编制定期财产目标。</w:t>
      </w:r>
      <w:r>
        <w:rPr>
          <w:rStyle w:val="5"/>
        </w:rPr>
        <w:br w:type="textWrapping"/>
      </w:r>
      <w:r>
        <w:rPr>
          <w:rStyle w:val="5"/>
        </w:rPr>
        <w:t>　　把维修费用分配到恰当的账上。</w:t>
      </w:r>
      <w:r>
        <w:rPr>
          <w:rStyle w:val="5"/>
        </w:rPr>
        <w:br w:type="textWrapping"/>
      </w:r>
      <w:r>
        <w:rPr>
          <w:rStyle w:val="5"/>
        </w:rPr>
        <w:t>　　检查记录，编制逐月反映增值和贬值的财务报表。</w:t>
      </w:r>
      <w:r>
        <w:rPr>
          <w:rStyle w:val="5"/>
        </w:rPr>
        <w:br w:type="textWrapping"/>
      </w:r>
      <w:r>
        <w:rPr>
          <w:rStyle w:val="5"/>
        </w:rPr>
        <w:t>　　汇总关于所得税的年度财务报表。</w:t>
      </w:r>
      <w:r>
        <w:rPr>
          <w:rStyle w:val="5"/>
        </w:rPr>
        <w:br w:type="textWrapping"/>
      </w:r>
      <w:r>
        <w:rPr>
          <w:rStyle w:val="5"/>
        </w:rPr>
        <w:t>　　编制建筑物和设备折旧明细表。</w:t>
      </w:r>
      <w:r>
        <w:rPr>
          <w:rStyle w:val="5"/>
        </w:rPr>
        <w:br w:type="textWrapping"/>
      </w:r>
      <w:r>
        <w:rPr>
          <w:rStyle w:val="5"/>
        </w:rPr>
        <w:t>　　制定和贯彻税务会计制度，以记录应付税额。</w:t>
      </w:r>
      <w:r>
        <w:rPr>
          <w:rStyle w:val="5"/>
        </w:rPr>
        <w:br w:type="textWrapping"/>
      </w:r>
      <w:r>
        <w:rPr>
          <w:rStyle w:val="5"/>
        </w:rPr>
        <w:t>　　写出并向各个税收机关呈送简要汇报或阐明原则。</w:t>
      </w:r>
      <w:r>
        <w:rPr>
          <w:rStyle w:val="5"/>
        </w:rPr>
        <w:br w:type="textWrapping"/>
      </w:r>
      <w:r>
        <w:rPr>
          <w:rStyle w:val="5"/>
        </w:rPr>
        <w:t>　　研究新的和现存的税收法规，与管理部门磋商制定政策和措施，就商业的计划、业务和其他具体事务的税收影响。</w:t>
      </w:r>
      <w:r>
        <w:rPr>
          <w:rStyle w:val="5"/>
        </w:rPr>
        <w:br w:type="textWrapping"/>
      </w:r>
      <w:r>
        <w:rPr>
          <w:rStyle w:val="5"/>
        </w:rPr>
        <w:t>　　根据规定的税率、法规和细则，检查账目和会计凭证计算税金申请书。</w:t>
      </w:r>
      <w:r>
        <w:rPr>
          <w:rStyle w:val="5"/>
        </w:rPr>
        <w:br w:type="textWrapping"/>
      </w:r>
      <w:r>
        <w:rPr>
          <w:rStyle w:val="5"/>
        </w:rPr>
        <w:t>　　（4）与职业选择目标的差距对我而言，现在很多学校都开设了会计学专业，毕业生越来越多，如何在众多人中脱颖而出就成了一个比较实际的问题。</w:t>
      </w:r>
      <w:r>
        <w:rPr>
          <w:rStyle w:val="5"/>
        </w:rPr>
        <w:br w:type="textWrapping"/>
      </w:r>
      <w:r>
        <w:rPr>
          <w:rStyle w:val="5"/>
        </w:rPr>
        <w:t>　　现在我们学习的都是一些基础课程，并没有涉及到会计学方面很专业的知识，更别说什么实际能力了，我现在的差距主要在于：首先，我们学习的只是只是一些基本原理，并不是实际如何操作，我们懂得得还都只是一些皮毛。</w:t>
      </w:r>
      <w:r>
        <w:rPr>
          <w:rStyle w:val="5"/>
        </w:rPr>
        <w:br w:type="textWrapping"/>
      </w:r>
      <w:r>
        <w:rPr>
          <w:rStyle w:val="5"/>
        </w:rPr>
        <w:t>　　其次，我们基本没有什么实践能力，不懂企业具体的运作流程，会计学要如何实现对这些流程的掌握，没有过实习经历，无法具体实践使我们经验严重不足，不能达到会计所要求的那些能力。</w:t>
      </w:r>
      <w:r>
        <w:rPr>
          <w:rStyle w:val="5"/>
        </w:rPr>
        <w:br w:type="textWrapping"/>
      </w:r>
      <w:r>
        <w:rPr>
          <w:rStyle w:val="5"/>
        </w:rPr>
        <w:t>　　还有，我们没有任何证书以证明我们的专业技能，毕业后不能与那些有会计级别证书的人相互竞争。</w:t>
      </w:r>
      <w:r>
        <w:rPr>
          <w:rStyle w:val="5"/>
        </w:rPr>
        <w:br w:type="textWrapping"/>
      </w:r>
      <w:r>
        <w:rPr>
          <w:rStyle w:val="5"/>
        </w:rPr>
        <w:t>　　最后，我们学校不是专业类财经院校，相比它们，我们学的知识有可能不如他们全面，技能不如他们，而且学校的名气也会客观影响就业，我们有相对其他人的劣势。</w:t>
      </w:r>
      <w:r>
        <w:rPr>
          <w:rStyle w:val="5"/>
        </w:rPr>
        <w:br w:type="textWrapping"/>
      </w:r>
      <w:r>
        <w:rPr>
          <w:rStyle w:val="5"/>
        </w:rPr>
        <w:t>　　另外，我们也没有什么社会经验，没有充分的人际交往，沟通交流，团队合作等“软能力。</w:t>
      </w:r>
      <w:r>
        <w:rPr>
          <w:rStyle w:val="5"/>
        </w:rPr>
        <w:br w:type="textWrapping"/>
      </w:r>
      <w:r>
        <w:rPr>
          <w:rStyle w:val="5"/>
        </w:rPr>
        <w:t>　　五.实际职业目标的具体行动计划大二上学期：努力学习，掌握好基础知识，为大二下学期能考进会计班做充分准备。</w:t>
      </w:r>
      <w:r>
        <w:rPr>
          <w:rStyle w:val="5"/>
        </w:rPr>
        <w:br w:type="textWrapping"/>
      </w:r>
      <w:r>
        <w:rPr>
          <w:rStyle w:val="5"/>
        </w:rPr>
        <w:t>　　着重计算机二级考试，在假期回家后，每天抽出固定的时间练习上机操作，主要是数据库的设计，我会把老师给予我们的学习资源充分利用好，多做上机实验题，把每一个知识点研究透彻，使自己完全掌握，能够充分熟练的运用，保证机考拿高分。</w:t>
      </w:r>
      <w:r>
        <w:rPr>
          <w:rStyle w:val="5"/>
        </w:rPr>
        <w:br w:type="textWrapping"/>
      </w:r>
      <w:r>
        <w:rPr>
          <w:rStyle w:val="5"/>
        </w:rPr>
        <w:t>　　大二下学期：着重英语四级考试，在英语四级方面，我已经买到了很多学习资料，我的计划是每天早上六点听广播英语节目练习听力，六点半至七点读英语背单词，练习口语，每天做两个阅读，读一段英语文章，练习阅读，每周写一篇英语作文练习写作，每周做两套模拟测试题，熟悉题型，把握时间。</w:t>
      </w:r>
      <w:r>
        <w:rPr>
          <w:rStyle w:val="5"/>
        </w:rPr>
        <w:br w:type="textWrapping"/>
      </w:r>
      <w:r>
        <w:rPr>
          <w:rStyle w:val="5"/>
        </w:rPr>
        <w:t>　　集中学好会计专业知识和能力，争取那到专业奖学金，在假期一方面做社会实践调查，另外找一份兼职工作体验一下，锻炼自己。</w:t>
      </w:r>
      <w:r>
        <w:rPr>
          <w:rStyle w:val="5"/>
        </w:rPr>
        <w:br w:type="textWrapping"/>
      </w:r>
      <w:r>
        <w:rPr>
          <w:rStyle w:val="5"/>
        </w:rPr>
        <w:t>　　大三上学期：涉猎《会计》、《审计》、《财务成本管理》、《经济法》、《税法》，为靠注册会计是作好准备，同时要考取英语六级，在现有资料的基础上重点加强听力和协作方面的训练，使自己综合能力有所提高，而且要多练习上机，做到能应付机考。</w:t>
      </w:r>
      <w:r>
        <w:rPr>
          <w:rStyle w:val="5"/>
        </w:rPr>
        <w:br w:type="textWrapping"/>
      </w:r>
      <w:r>
        <w:rPr>
          <w:rStyle w:val="5"/>
        </w:rPr>
        <w:t>　　利用课余时间参观一些招聘会，了解企业所需要的技能，知己知彼，百站百胜。</w:t>
      </w:r>
      <w:r>
        <w:rPr>
          <w:rStyle w:val="5"/>
        </w:rPr>
        <w:br w:type="textWrapping"/>
      </w:r>
      <w:r>
        <w:rPr>
          <w:rStyle w:val="5"/>
        </w:rPr>
        <w:t>　　大三下学期：争取拿奖学金，并开始准备会计专业的考研，巩固英语学习，开始学习政治，买一些参考资料，利用课余时间背诵理解，同时，设定好目标准备考哪个学校的研究生，多搜集一些关于该学校会计学方面的资料，试听那里的课，多接触认识同类学生和教师，向他们咨询了解相关情况，为报考做好准备，假期中计划找一份会计师事务所的工作，熟悉相关业务和就业环境，积累经验，扩充人脉，为今后会计工作打好基础。</w:t>
      </w:r>
      <w:r>
        <w:rPr>
          <w:rStyle w:val="5"/>
        </w:rPr>
        <w:br w:type="textWrapping"/>
      </w:r>
      <w:r>
        <w:rPr>
          <w:rStyle w:val="5"/>
        </w:rPr>
        <w:t>　　大四上学期：继续充分准备考研，全面学习政治，系统复习专业课程。</w:t>
      </w:r>
      <w:r>
        <w:rPr>
          <w:rStyle w:val="5"/>
        </w:rPr>
        <w:br w:type="textWrapping"/>
      </w:r>
      <w:r>
        <w:rPr>
          <w:rStyle w:val="5"/>
        </w:rPr>
        <w:t>　　主要精力就放在备考上。</w:t>
      </w:r>
      <w:r>
        <w:rPr>
          <w:rStyle w:val="5"/>
        </w:rPr>
        <w:br w:type="textWrapping"/>
      </w:r>
      <w:r>
        <w:rPr>
          <w:rStyle w:val="5"/>
        </w:rPr>
        <w:t>　　利用课余时间学习简历的写作和面试技巧方法，充分完善自我。</w:t>
      </w:r>
      <w:r>
        <w:rPr>
          <w:rStyle w:val="5"/>
        </w:rPr>
        <w:br w:type="textWrapping"/>
      </w:r>
      <w:r>
        <w:rPr>
          <w:rStyle w:val="5"/>
        </w:rPr>
        <w:t>　　 大四下学期：利用一至两个月时间专心准备毕业论文，是考研的冲刺阶段，这是会专心复习，使自己最后能考取理想大学的研究生，完成自己的目标，实现自我，圆满的完成大学学业。</w:t>
      </w:r>
      <w:r>
        <w:rPr>
          <w:rStyle w:val="5"/>
        </w:rPr>
        <w:br w:type="textWrapping"/>
      </w:r>
      <w:r>
        <w:rPr>
          <w:rStyle w:val="5"/>
        </w:rPr>
        <w:t>　　六.结语确定自己的目标才有前进的动力，职业生涯规划为我们提供了这个机会，我们要认识自我，严格要求自己，脚踏实地，激发兴趣，储备知识，把自己培养成一个专业的人才，坚定自己的脚步，持续不断的努力，克服一切的艰难险阻，追求自己的梦想。</w:t>
      </w:r>
      <w:r>
        <w:rPr>
          <w:rStyle w:val="5"/>
        </w:rPr>
        <w:br w:type="textWrapping"/>
      </w:r>
      <w:r>
        <w:rPr>
          <w:rStyle w:val="5"/>
        </w:rPr>
        <w:t>　　审视现在，创造未来，我相信，成功就在我们眼前！工商管理专业大学生职业生涯规划书2017-06-26 15:14 | #2楼一、 个人自然情况简介二、 自我评估1.职业兴趣——喜欢干什么我个人职业兴趣方向，通俗一点说就是偏管理与创造。</w:t>
      </w:r>
      <w:r>
        <w:rPr>
          <w:rStyle w:val="5"/>
        </w:rPr>
        <w:br w:type="textWrapping"/>
      </w:r>
      <w:r>
        <w:rPr>
          <w:rStyle w:val="5"/>
        </w:rPr>
        <w:t>　　这也许与我之前的学习生活经历有关，我小学、初中、高中都是在设计环境非常浓厚的地方生活。</w:t>
      </w:r>
      <w:r>
        <w:rPr>
          <w:rStyle w:val="5"/>
        </w:rPr>
        <w:br w:type="textWrapping"/>
      </w:r>
      <w:r>
        <w:rPr>
          <w:rStyle w:val="5"/>
        </w:rPr>
        <w:t>　　但未来的职业并不想在设计方面有所发展，我的兴趣在管理以及设计方面，设计也是一门艺术。</w:t>
      </w:r>
      <w:r>
        <w:rPr>
          <w:rStyle w:val="5"/>
        </w:rPr>
        <w:br w:type="textWrapping"/>
      </w:r>
      <w:r>
        <w:rPr>
          <w:rStyle w:val="5"/>
        </w:rPr>
        <w:t>　　2. 职业价值观——什么是我看重的我个人认为，对一个刚刚就业的大学生来说，一个职业或者职位是否适合自己，虽然薪酬是一个很重要的因素，不过更重要的是这个工作是否适合自己，是为是自己喜欢的，以及在未来的几年、十几年、甚至几十年里对自己来说是否有足够的发展潜力。</w:t>
      </w:r>
      <w:r>
        <w:rPr>
          <w:rStyle w:val="5"/>
        </w:rPr>
        <w:br w:type="textWrapping"/>
      </w:r>
      <w:r>
        <w:rPr>
          <w:rStyle w:val="5"/>
        </w:rPr>
        <w:t>　　3. 职业能力——我能够干什么像乔布斯一样，在管理一个公司的同时对设计有着几乎偏执的追求，我的思维与想法的独特性让我在设计这条路上往往能领先一步。</w:t>
      </w:r>
      <w:r>
        <w:rPr>
          <w:rStyle w:val="5"/>
        </w:rPr>
        <w:br w:type="textWrapping"/>
      </w:r>
      <w:r>
        <w:rPr>
          <w:rStyle w:val="5"/>
        </w:rPr>
        <w:t>　　三、 职业分析与定位1、职业分析中国的管理科学发展较晚，且管理知识大部分源于国外，中国的企业管理还有许多不完善的地方。</w:t>
      </w:r>
      <w:r>
        <w:rPr>
          <w:rStyle w:val="5"/>
        </w:rPr>
        <w:br w:type="textWrapping"/>
      </w:r>
      <w:r>
        <w:rPr>
          <w:rStyle w:val="5"/>
        </w:rPr>
        <w:t>　　中国急需管理人才，尤其是经过系统培训的高级管理人才。</w:t>
      </w:r>
      <w:r>
        <w:rPr>
          <w:rStyle w:val="5"/>
        </w:rPr>
        <w:br w:type="textWrapping"/>
      </w:r>
      <w:r>
        <w:rPr>
          <w:rStyle w:val="5"/>
        </w:rPr>
        <w:t>　　因此企业管理职业市场广阔。</w:t>
      </w:r>
      <w:r>
        <w:rPr>
          <w:rStyle w:val="5"/>
        </w:rPr>
        <w:br w:type="textWrapping"/>
      </w:r>
      <w:r>
        <w:rPr>
          <w:rStyle w:val="5"/>
        </w:rPr>
        <w:t>　　同时要在中国发展企业，必须要适合中国的国情，这就要求管理的科学性与艺术性和环境动态适应相结合。</w:t>
      </w:r>
      <w:r>
        <w:rPr>
          <w:rStyle w:val="5"/>
        </w:rPr>
        <w:br w:type="textWrapping"/>
      </w:r>
      <w:r>
        <w:rPr>
          <w:rStyle w:val="5"/>
        </w:rPr>
        <w:t>　　因此，受中国市场吸引进入的大批外资企业都面临着本土化改造的任务。</w:t>
      </w:r>
      <w:r>
        <w:rPr>
          <w:rStyle w:val="5"/>
        </w:rPr>
        <w:br w:type="textWrapping"/>
      </w:r>
      <w:r>
        <w:rPr>
          <w:rStyle w:val="5"/>
        </w:rPr>
        <w:t>　　这就为准备去外企做管理工作的人员提供了很多机会。</w:t>
      </w:r>
      <w:r>
        <w:rPr>
          <w:rStyle w:val="5"/>
        </w:rPr>
        <w:br w:type="textWrapping"/>
      </w:r>
      <w:r>
        <w:rPr>
          <w:rStyle w:val="5"/>
        </w:rPr>
        <w:t>　　 2、职业定位21世纪,全球市场上只有供应链而没有企业,市场竞争将是供应链与供应链的竞争,而不是企业与企业的竞争。</w:t>
      </w:r>
      <w:r>
        <w:rPr>
          <w:rStyle w:val="5"/>
        </w:rPr>
        <w:br w:type="textWrapping"/>
      </w:r>
      <w:r>
        <w:rPr>
          <w:rStyle w:val="5"/>
        </w:rPr>
        <w:t>　　企业作为供应链中的一环,必须与上游、下游的其他企业共同合作,形成有力、有效的供应链，以此与对手企业所组成的供应链进行市场竞争。</w:t>
      </w:r>
      <w:r>
        <w:rPr>
          <w:rStyle w:val="5"/>
        </w:rPr>
        <w:br w:type="textWrapping"/>
      </w:r>
      <w:r>
        <w:rPr>
          <w:rStyle w:val="5"/>
        </w:rPr>
        <w:t>　　对物流与供应链进行有效的管理,就是企业实施降低成本的过程,也是企业在日渐激烈的市场竞争中夺取竞争优势的重要源泉。</w:t>
      </w:r>
      <w:r>
        <w:rPr>
          <w:rStyle w:val="5"/>
        </w:rPr>
        <w:br w:type="textWrapping"/>
      </w:r>
      <w:r>
        <w:rPr>
          <w:rStyle w:val="5"/>
        </w:rPr>
        <w:t>　　这就促使整个社会尤其是企业需要一大批一流的具有物流与供应链管理相关知识的人才。</w:t>
      </w:r>
      <w:r>
        <w:rPr>
          <w:rStyle w:val="5"/>
        </w:rPr>
        <w:br w:type="textWrapping"/>
      </w:r>
      <w:r>
        <w:rPr>
          <w:rStyle w:val="5"/>
        </w:rPr>
        <w:t>　　工商管理类专业的就业渠道主要集中在以下几个领域：一是各级政府、企业的管理部门；二是各种类型的咨询服务等中介企业；三是包括银行、证券公司等各类金融机构。</w:t>
      </w:r>
      <w:r>
        <w:rPr>
          <w:rStyle w:val="5"/>
        </w:rPr>
        <w:br w:type="textWrapping"/>
      </w:r>
      <w:r>
        <w:rPr>
          <w:rStyle w:val="5"/>
        </w:rPr>
        <w:t>　　总之，工商管理类专业涉及面宽，范围很广，对应不同的具体专业，可以到各种对口行业从事具体工作。</w:t>
      </w:r>
      <w:r>
        <w:rPr>
          <w:rStyle w:val="5"/>
        </w:rPr>
        <w:br w:type="textWrapping"/>
      </w:r>
      <w:r>
        <w:rPr>
          <w:rStyle w:val="5"/>
        </w:rPr>
        <w:t>　　此外还能在国内院校继续攻读硕士、博士学位或到国外学校深造学习。</w:t>
      </w:r>
      <w:r>
        <w:rPr>
          <w:rStyle w:val="5"/>
        </w:rPr>
        <w:br w:type="textWrapping"/>
      </w:r>
      <w:r>
        <w:rPr>
          <w:rStyle w:val="5"/>
        </w:rPr>
        <w:t>　　四、环境分析1、家庭环境分析从家庭上分析，我家是的中等阶级家庭，既有利也有弊吧。</w:t>
      </w:r>
      <w:r>
        <w:rPr>
          <w:rStyle w:val="5"/>
        </w:rPr>
        <w:br w:type="textWrapping"/>
      </w:r>
      <w:r>
        <w:rPr>
          <w:rStyle w:val="5"/>
        </w:rPr>
        <w:t>　　利在从小家教比较严格，也就是所谓的比较有教养吧。</w:t>
      </w:r>
      <w:r>
        <w:rPr>
          <w:rStyle w:val="5"/>
        </w:rPr>
        <w:br w:type="textWrapping"/>
      </w:r>
      <w:r>
        <w:rPr>
          <w:rStyle w:val="5"/>
        </w:rPr>
        <w:t>　　弊也有不少，有时候人比较正经，简单的讲就是有时候不太放得开。</w:t>
      </w:r>
      <w:r>
        <w:rPr>
          <w:rStyle w:val="5"/>
        </w:rPr>
        <w:br w:type="textWrapping"/>
      </w:r>
      <w:r>
        <w:rPr>
          <w:rStyle w:val="5"/>
        </w:rPr>
        <w:t>　　经济上说，条件良，以后的生活还是要靠我自己了。</w:t>
      </w:r>
      <w:r>
        <w:rPr>
          <w:rStyle w:val="5"/>
        </w:rPr>
        <w:br w:type="textWrapping"/>
      </w:r>
      <w:r>
        <w:rPr>
          <w:rStyle w:val="5"/>
        </w:rPr>
        <w:t>　　不过这样一个殷实的家庭给我事业的发展打下了一个良好的基础。</w:t>
      </w:r>
      <w:r>
        <w:rPr>
          <w:rStyle w:val="5"/>
        </w:rPr>
        <w:br w:type="textWrapping"/>
      </w:r>
      <w:r>
        <w:rPr>
          <w:rStyle w:val="5"/>
        </w:rPr>
        <w:t>　　应该说不仅是家里，亲朋好友对我的期望都比较高，这也是无形的压力。</w:t>
      </w:r>
      <w:r>
        <w:rPr>
          <w:rStyle w:val="5"/>
        </w:rPr>
        <w:br w:type="textWrapping"/>
      </w:r>
      <w:r>
        <w:rPr>
          <w:rStyle w:val="5"/>
        </w:rPr>
        <w:t>　　2、社会环境分析应该说，当今由美国次贷危机所引发的国际金融危机有可能持续长达几年、甚至十几年，已经融入世界经济圈的中国经济当然也不能幸免。</w:t>
      </w:r>
      <w:r>
        <w:rPr>
          <w:rStyle w:val="5"/>
        </w:rPr>
        <w:br w:type="textWrapping"/>
      </w:r>
      <w:r>
        <w:rPr>
          <w:rStyle w:val="5"/>
        </w:rPr>
        <w:t>　　预计当我们毕业时社会的就业形势不容乐观，不过机遇也总是存在，2012年开始国家投放几万亿人民币扩大内需，刺激经济，这也是一个难得的创业机遇。</w:t>
      </w:r>
      <w:r>
        <w:rPr>
          <w:rStyle w:val="5"/>
        </w:rPr>
        <w:br w:type="textWrapping"/>
      </w:r>
      <w:r>
        <w:rPr>
          <w:rStyle w:val="5"/>
        </w:rPr>
        <w:t>　　应该说竞争异常激烈，但是机会总是存在的。</w:t>
      </w:r>
      <w:r>
        <w:rPr>
          <w:rStyle w:val="5"/>
        </w:rPr>
        <w:br w:type="textWrapping"/>
      </w:r>
      <w:r>
        <w:rPr>
          <w:rStyle w:val="5"/>
        </w:rPr>
        <w:t>　　五、Mbti人格分析ENTP是一种人物类型。</w:t>
      </w:r>
      <w:r>
        <w:rPr>
          <w:rStyle w:val="5"/>
        </w:rPr>
        <w:br w:type="textWrapping"/>
      </w:r>
      <w:r>
        <w:rPr>
          <w:rStyle w:val="5"/>
        </w:rPr>
        <w:t>　　对ENTP类型的人来说，最重要的是有创造力，能预见到美好的未来，并且时刻具有挑战性。</w:t>
      </w:r>
      <w:r>
        <w:rPr>
          <w:rStyle w:val="5"/>
        </w:rPr>
        <w:br w:type="textWrapping"/>
      </w:r>
      <w:r>
        <w:rPr>
          <w:rStyle w:val="5"/>
        </w:rPr>
        <w:t>　　将"聪明"用来形容这种类型的人是最合适不过的了。</w:t>
      </w:r>
      <w:r>
        <w:rPr>
          <w:rStyle w:val="5"/>
        </w:rPr>
        <w:br w:type="textWrapping"/>
      </w:r>
      <w:r>
        <w:rPr>
          <w:rStyle w:val="5"/>
        </w:rPr>
        <w:t>　　 ENTP人话说的快，脑子转的也快。</w:t>
      </w:r>
      <w:r>
        <w:rPr>
          <w:rStyle w:val="5"/>
        </w:rPr>
        <w:br w:type="textWrapping"/>
      </w:r>
      <w:r>
        <w:rPr>
          <w:rStyle w:val="5"/>
        </w:rPr>
        <w:t>　　他们既喜欢为自己的利益而辩，也喜欢炫耀自己的辩论技巧而跟人辩。</w:t>
      </w:r>
      <w:r>
        <w:rPr>
          <w:rStyle w:val="5"/>
        </w:rPr>
        <w:br w:type="textWrapping"/>
      </w:r>
      <w:r>
        <w:rPr>
          <w:rStyle w:val="5"/>
        </w:rPr>
        <w:t>　　辩论时，他们既喜欢表现乖张的幽默，也喜欢唱反调。</w:t>
      </w:r>
      <w:r>
        <w:rPr>
          <w:rStyle w:val="5"/>
        </w:rPr>
        <w:br w:type="textWrapping"/>
      </w:r>
      <w:r>
        <w:rPr>
          <w:rStyle w:val="5"/>
        </w:rPr>
        <w:t>　　那些并不视辩论为一种显示的人，在与他们辩论过程中，往往会觉得很困惑，甚至感到很受伤害。</w:t>
      </w:r>
      <w:r>
        <w:rPr>
          <w:rStyle w:val="5"/>
        </w:rPr>
        <w:br w:type="textWrapping"/>
      </w:r>
      <w:r>
        <w:rPr>
          <w:rStyle w:val="5"/>
        </w:rPr>
        <w:t>　　适合岗位：各类项目的策划人和发起者、投资顾问（房地产、金融、贸易、商业等）、企业业主、 社团负责人、政府官员 等；投资经纪人、金融规划师、艺术总监、访谈类节目主持人、公关专业人士、企业公关经理等；产品开发、营销策划、管理系统开发、工业设计类经理、投资行业职员、广告创意指导等。</w:t>
      </w:r>
      <w:r>
        <w:rPr>
          <w:rStyle w:val="5"/>
        </w:rPr>
        <w:br w:type="textWrapping"/>
      </w:r>
      <w:r>
        <w:rPr>
          <w:rStyle w:val="5"/>
        </w:rPr>
        <w:t>　　六、实施计划七、自我建议我认为自己明确职业兴趣及方向，有一定的能力优势，但是也有一定的能力 劣势，所以要发挥自己的优势，培养自己不够的能力。</w:t>
      </w:r>
      <w:r>
        <w:rPr>
          <w:rStyle w:val="5"/>
        </w:rPr>
        <w:br w:type="textWrapping"/>
      </w:r>
      <w:r>
        <w:rPr>
          <w:rStyle w:val="5"/>
        </w:rPr>
        <w:t>　　平时要多对自己的不足进行强化的训练，譬如，要都虚心向他人请教学习，尝试与不同人打交道。</w:t>
      </w:r>
      <w:r>
        <w:rPr>
          <w:rStyle w:val="5"/>
        </w:rPr>
        <w:br w:type="textWrapping"/>
      </w:r>
      <w:r>
        <w:rPr>
          <w:rStyle w:val="5"/>
        </w:rPr>
        <w:t>　　同时利用空闲时间多阅读课外书，拓宽自己的视野，等等。</w:t>
      </w:r>
      <w:r>
        <w:rPr>
          <w:rStyle w:val="5"/>
        </w:rPr>
        <w:br w:type="textWrapping"/>
      </w:r>
      <w:r>
        <w:rPr>
          <w:rStyle w:val="5"/>
        </w:rPr>
        <w:t>　　八、 结束语计划固然宏大而美好，但更重要的，在于其具体实践并取得成效。</w:t>
      </w:r>
      <w:r>
        <w:rPr>
          <w:rStyle w:val="5"/>
        </w:rPr>
        <w:br w:type="textWrapping"/>
      </w:r>
      <w:r>
        <w:rPr>
          <w:rStyle w:val="5"/>
        </w:rPr>
        <w:t>　　只说不做，所谓的职业规划目标就如空中楼阁般美好却遥不可及，到头来只是一个安慰自己的美丽谎言。</w:t>
      </w:r>
      <w:r>
        <w:rPr>
          <w:rStyle w:val="5"/>
        </w:rPr>
        <w:br w:type="textWrapping"/>
      </w:r>
      <w:r>
        <w:rPr>
          <w:rStyle w:val="5"/>
        </w:rPr>
        <w:t>　　然而，现实是未知多变的，定出的目标计划随时都可能遭遇问题，要求有清醒的头脑，巨大的勇气，克服困难，取得成功。</w:t>
      </w:r>
      <w:r>
        <w:rPr>
          <w:rStyle w:val="5"/>
        </w:rPr>
        <w:br w:type="textWrapping"/>
      </w:r>
      <w:r>
        <w:rPr>
          <w:rStyle w:val="5"/>
        </w:rPr>
        <w:t>　　也许最终我们的目标也不能达成，但至少我们努力过，奋斗过，拼搏过，人生也便无悔。</w:t>
      </w:r>
      <w:r>
        <w:rPr>
          <w:rStyle w:val="5"/>
        </w:rPr>
        <w:br w:type="textWrapping"/>
      </w:r>
      <w:r>
        <w:rPr>
          <w:rStyle w:val="5"/>
        </w:rPr>
        <w:t>　　每个人心中都有一座山峰，雕刻着理想、信念、追求、抱负；每个人心中都有一片森林，承载着收获、芬芳、失意、磨砺。</w:t>
      </w:r>
      <w:r>
        <w:rPr>
          <w:rStyle w:val="5"/>
        </w:rPr>
        <w:br w:type="textWrapping"/>
      </w:r>
      <w:r>
        <w:rPr>
          <w:rStyle w:val="5"/>
        </w:rPr>
        <w:t>　　一个人，若要获得成功，必须拿出勇气，付出努力、拼搏、奋斗。</w:t>
      </w:r>
      <w:r>
        <w:rPr>
          <w:rStyle w:val="5"/>
        </w:rPr>
        <w:br w:type="textWrapping"/>
      </w:r>
      <w:r>
        <w:rPr>
          <w:rStyle w:val="5"/>
        </w:rPr>
        <w:t>　　成功，不相信眼泪；成功，不相信颓废；成功不相信幻影，未来，要靠自己去打拼！当今社会到处充满着激烈的竞争，物竞天择，适者生存。</w:t>
      </w:r>
      <w:r>
        <w:rPr>
          <w:rStyle w:val="5"/>
        </w:rPr>
        <w:br w:type="textWrapping"/>
      </w:r>
      <w:r>
        <w:rPr>
          <w:rStyle w:val="5"/>
        </w:rPr>
        <w:t>　　要想在这场激烈的竞争中脱颖而出并保持不败之地，就必须设计好自己的职业生涯规划，并付诸行动，做行动上的巨人不做话语上的巨人！努力了失败了我们无遗憾！工商企业管理专业大学生职业生涯规划2017-06-26 9:48 | #3楼一、自我分析我是一名大二专科生，性格偏内向，好强，爱沉默思考。</w:t>
      </w:r>
      <w:r>
        <w:rPr>
          <w:rStyle w:val="5"/>
        </w:rPr>
        <w:br w:type="textWrapping"/>
      </w:r>
      <w:r>
        <w:rPr>
          <w:rStyle w:val="5"/>
        </w:rPr>
        <w:t>　　比较重感情。</w:t>
      </w:r>
      <w:r>
        <w:rPr>
          <w:rStyle w:val="5"/>
        </w:rPr>
        <w:br w:type="textWrapping"/>
      </w:r>
      <w:r>
        <w:rPr>
          <w:rStyle w:val="5"/>
        </w:rPr>
        <w:t>　　业余时间爱看书，也喜欢听音乐，有时上个网聊个天什么的。</w:t>
      </w:r>
      <w:r>
        <w:rPr>
          <w:rStyle w:val="5"/>
        </w:rPr>
        <w:br w:type="textWrapping"/>
      </w:r>
      <w:r>
        <w:rPr>
          <w:rStyle w:val="5"/>
        </w:rPr>
        <w:t>　　自我优势；做事认真，有条理，有责任心。</w:t>
      </w:r>
      <w:r>
        <w:rPr>
          <w:rStyle w:val="5"/>
        </w:rPr>
        <w:br w:type="textWrapping"/>
      </w:r>
      <w:r>
        <w:rPr>
          <w:rStyle w:val="5"/>
        </w:rPr>
        <w:t>　　考虑问题深入而全面，待人友善。</w:t>
      </w:r>
      <w:r>
        <w:rPr>
          <w:rStyle w:val="5"/>
        </w:rPr>
        <w:br w:type="textWrapping"/>
      </w:r>
      <w:r>
        <w:rPr>
          <w:rStyle w:val="5"/>
        </w:rPr>
        <w:t>　　自我劣势；性格偏内向，交际能力一般，对于问题的考虑往往不够周到，有点保守缺乏足够的冒险精神，办事略显急噪，有点惰性。</w:t>
      </w:r>
      <w:r>
        <w:rPr>
          <w:rStyle w:val="5"/>
        </w:rPr>
        <w:br w:type="textWrapping"/>
      </w:r>
      <w:r>
        <w:rPr>
          <w:rStyle w:val="5"/>
        </w:rPr>
        <w:t>　　二、社会环境和职业分析1. 社会总体环境在科技发展迅速、全球经济一体化的环境中，我国政治稳定，经济持续稳定发展，对全球经济发展扮演着越来越重要的角色，特别是在加入WTO之后，跨国企业不断涌入中国市场，促使我国企业不段提高自身竞争力，力争走出国门 “国内市场国际化、国际竞争国内化的新竞争格局已经形成。</w:t>
      </w:r>
      <w:r>
        <w:rPr>
          <w:rStyle w:val="5"/>
        </w:rPr>
        <w:br w:type="textWrapping"/>
      </w:r>
      <w:r>
        <w:rPr>
          <w:rStyle w:val="5"/>
        </w:rPr>
        <w:t>　　然而企业之间的竞争归根到底是人才的竞争，这就促使了人才竞争日趋激烈化，于是怎样在社会竞争中处与不败之地，成了当今求职者必须面对和解决的问题。</w:t>
      </w:r>
      <w:r>
        <w:rPr>
          <w:rStyle w:val="5"/>
        </w:rPr>
        <w:br w:type="textWrapping"/>
      </w:r>
      <w:r>
        <w:rPr>
          <w:rStyle w:val="5"/>
        </w:rPr>
        <w:t>　　2. 管理职业分析中国的管理科学发展较晚，且管理知识大部分源于国外，中国的企业管理还有许多不完善的地方。</w:t>
      </w:r>
      <w:r>
        <w:rPr>
          <w:rStyle w:val="5"/>
        </w:rPr>
        <w:br w:type="textWrapping"/>
      </w:r>
      <w:r>
        <w:rPr>
          <w:rStyle w:val="5"/>
        </w:rPr>
        <w:t>　　中国急需管理人才，尤其是经过系统培训的高级管理人才。</w:t>
      </w:r>
      <w:r>
        <w:rPr>
          <w:rStyle w:val="5"/>
        </w:rPr>
        <w:br w:type="textWrapping"/>
      </w:r>
      <w:r>
        <w:rPr>
          <w:rStyle w:val="5"/>
        </w:rPr>
        <w:t>　　因此企业管理职业市场广阔。</w:t>
      </w:r>
      <w:r>
        <w:rPr>
          <w:rStyle w:val="5"/>
        </w:rPr>
        <w:br w:type="textWrapping"/>
      </w:r>
      <w:r>
        <w:rPr>
          <w:rStyle w:val="5"/>
        </w:rPr>
        <w:t>　　同时要在中国发展企业，必须要适合中国的国情，这就要求管理的科学性与艺术性和环境动态适应相结合。</w:t>
      </w:r>
      <w:r>
        <w:rPr>
          <w:rStyle w:val="5"/>
        </w:rPr>
        <w:br w:type="textWrapping"/>
      </w:r>
      <w:r>
        <w:rPr>
          <w:rStyle w:val="5"/>
        </w:rPr>
        <w:t>　　因此，受中国市场吸引进入的大批外资企业都面临着本土化改造的任务。</w:t>
      </w:r>
      <w:r>
        <w:rPr>
          <w:rStyle w:val="5"/>
        </w:rPr>
        <w:br w:type="textWrapping"/>
      </w:r>
      <w:r>
        <w:rPr>
          <w:rStyle w:val="5"/>
        </w:rPr>
        <w:t>　　这就为准备去外企做管理工作的人员提供了很多机会。</w:t>
      </w:r>
      <w:r>
        <w:rPr>
          <w:rStyle w:val="5"/>
        </w:rPr>
        <w:br w:type="textWrapping"/>
      </w:r>
      <w:r>
        <w:rPr>
          <w:rStyle w:val="5"/>
        </w:rPr>
        <w:t>　　三、行业分析21世纪,全球市场上只有供应链而没有企业,市场竞争将是供应链与供应链的竞争,而不是企业与企业的竞争。</w:t>
      </w:r>
      <w:r>
        <w:rPr>
          <w:rStyle w:val="5"/>
        </w:rPr>
        <w:br w:type="textWrapping"/>
      </w:r>
      <w:r>
        <w:rPr>
          <w:rStyle w:val="5"/>
        </w:rPr>
        <w:t>　　企业作为供应链中的一环,必须与上游、下游的其他企业共同合作,形成有力、有效的供应链，以此与对手企业所组成的供应链进行市场竞争。</w:t>
      </w:r>
      <w:r>
        <w:rPr>
          <w:rStyle w:val="5"/>
        </w:rPr>
        <w:br w:type="textWrapping"/>
      </w:r>
      <w:r>
        <w:rPr>
          <w:rStyle w:val="5"/>
        </w:rPr>
        <w:t>　　对物流与供应链进行有效的管理,就是企业实施降低成本的过程,也是企业在日渐激烈的市场竞争中夺取竞争优势的重要源泉。</w:t>
      </w:r>
      <w:r>
        <w:rPr>
          <w:rStyle w:val="5"/>
        </w:rPr>
        <w:br w:type="textWrapping"/>
      </w:r>
      <w:r>
        <w:rPr>
          <w:rStyle w:val="5"/>
        </w:rPr>
        <w:t>　　这就促使整个社会尤其是企业需要一大批一流的具有物流与供应链管理相关知识的人才。</w:t>
      </w:r>
      <w:r>
        <w:rPr>
          <w:rStyle w:val="5"/>
        </w:rPr>
        <w:br w:type="textWrapping"/>
      </w:r>
      <w:r>
        <w:rPr>
          <w:rStyle w:val="5"/>
        </w:rPr>
        <w:t>　　四、职业生涯规划1. 短期规划（大学专科阶段：2015年——2011年）目标：继续发挥自己优点，不断克服自己的缺点，通过争取社会实践机会不断提高自身的综合能力，完成自身学业。</w:t>
      </w:r>
      <w:r>
        <w:rPr>
          <w:rStyle w:val="5"/>
        </w:rPr>
        <w:br w:type="textWrapping"/>
      </w:r>
      <w:r>
        <w:rPr>
          <w:rStyle w:val="5"/>
        </w:rPr>
        <w:t>　　为自己以后继续深造创造条件。</w:t>
      </w:r>
      <w:r>
        <w:rPr>
          <w:rStyle w:val="5"/>
        </w:rPr>
        <w:br w:type="textWrapping"/>
      </w:r>
      <w:r>
        <w:rPr>
          <w:rStyle w:val="5"/>
        </w:rPr>
        <w:t>　　专科方向：工商企业管理2. 长期规划（工作5——10年：2012年——2022年）学历目标：至少本科学历或本科以上学历职务目标：成为高级管理人才能力目标：在不断克服自身缺点的基础上，学好扎实的管理专业知识，并最终形成一套自己的管理理念；提高自己的演讲水平；通过不断实践提高组织、领导能力；善于沟通尤其是与公司决策层；能从容应付各种突发事件，通过不断加强自身的交际能力，形成广泛的社交范围。</w:t>
      </w:r>
      <w:r>
        <w:rPr>
          <w:rStyle w:val="5"/>
        </w:rPr>
        <w:br w:type="textWrapping"/>
      </w:r>
      <w:r>
        <w:rPr>
          <w:rStyle w:val="5"/>
        </w:rPr>
        <w:t>　　经济目标：年薪50万。</w:t>
      </w:r>
      <w:r>
        <w:rPr>
          <w:rStyle w:val="5"/>
        </w:rPr>
        <w:br w:type="textWrapping"/>
      </w:r>
      <w:r>
        <w:rPr>
          <w:rStyle w:val="5"/>
        </w:rPr>
        <w:t>　　五、改进自身的举措1． 教育培训在校学习期间，不断补充自己所需要的知识和技能，获取相关职业资格证书；工作期间充分利用学习培训机会并争取更多，不断给自己充电去适应新事物。</w:t>
      </w:r>
      <w:r>
        <w:rPr>
          <w:rStyle w:val="5"/>
        </w:rPr>
        <w:br w:type="textWrapping"/>
      </w:r>
      <w:r>
        <w:rPr>
          <w:rStyle w:val="5"/>
        </w:rPr>
        <w:t>　　2． 实践锻炼养成良好的生活、学习、饮食习惯；锻炼自身的注意力以及做事情时的关注度；加强自身修养，提高自己的交际能力，扩大交际圈，重视同学交际圈、重视和每个人的交往，不论身份贵贱和亲疏程度。</w:t>
      </w:r>
      <w:r>
        <w:rPr>
          <w:rStyle w:val="5"/>
        </w:rPr>
        <w:br w:type="textWrapping"/>
      </w:r>
      <w:r>
        <w:rPr>
          <w:rStyle w:val="5"/>
        </w:rPr>
        <w:t>　　六、 成功标准个人事业和家庭生活协调发展，先立业再成家，28岁左右拥有幸福的家庭，有房有车，每年拥有足够的基金和节假日用于陪伴家人，比如旅游等。</w:t>
      </w:r>
      <w:r>
        <w:rPr>
          <w:rStyle w:val="5"/>
        </w:rPr>
        <w:br w:type="textWrapping"/>
      </w:r>
      <w:r>
        <w:rPr>
          <w:rStyle w:val="5"/>
        </w:rPr>
        <w:t>　　七、 对此职业生涯的说明总体方向不变的前提下，根据时事的变化作出相应的调整，灵活多变，富有弹性，不会因为压力太大导致遭遇过大的挫折。</w:t>
      </w:r>
      <w:r>
        <w:rPr>
          <w:rStyle w:val="5"/>
        </w:rPr>
        <w:br w:type="textWrapping"/>
      </w:r>
      <w:r>
        <w:rPr>
          <w:rStyle w:val="5"/>
        </w:rPr>
        <w:t>　　不时得拿出自己的职业生涯的规划书看看来激励下自己，力争各个击破，最终实现人生的理想。</w:t>
      </w:r>
      <w:r>
        <w:rPr>
          <w:rStyle w:val="5"/>
        </w:rPr>
        <w:br w:type="textWrapping"/>
      </w:r>
      <w:r>
        <w:rPr>
          <w:rStyle w:val="5"/>
        </w:rPr>
        <w:t>　　七、结束语计划固然好，但更重要的在于其具体实践并取得成效。</w:t>
      </w:r>
      <w:r>
        <w:rPr>
          <w:rStyle w:val="5"/>
        </w:rPr>
        <w:br w:type="textWrapping"/>
      </w:r>
      <w:r>
        <w:rPr>
          <w:rStyle w:val="5"/>
        </w:rPr>
        <w:t>　　任何目标，只说不做到头来都是一场空。</w:t>
      </w:r>
      <w:r>
        <w:rPr>
          <w:rStyle w:val="5"/>
        </w:rPr>
        <w:br w:type="textWrapping"/>
      </w:r>
      <w:r>
        <w:rPr>
          <w:rStyle w:val="5"/>
        </w:rPr>
        <w:t>　　然而，现实是未知多变的，定出的目标计划随时都可能遭遇问题，要求有清醒的头脑。</w:t>
      </w:r>
      <w:r>
        <w:rPr>
          <w:rStyle w:val="5"/>
        </w:rPr>
        <w:br w:type="textWrapping"/>
      </w:r>
      <w:r>
        <w:rPr>
          <w:rStyle w:val="5"/>
        </w:rPr>
        <w:t>　　理想，信念，追求，成功，未来，一切的一切都要靠自己去打拼！</w:t>
      </w:r>
      <w:bookmarkStart w:id="0" w:name="_GoBack"/>
      <w:bookmarkEnd w:id="0"/>
    </w:p>
    <w:sectPr>
      <w:pgSz w:w="11906" w:h="16838"/>
      <w:pgMar w:top="1440" w:right="1077" w:bottom="1440"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162116"/>
    <w:rsid w:val="1FDD19BF"/>
  </w:rsids>
  <m:mathPr>
    <m:mathFont m:val="Cambria Math"/>
    <m:brkBin m:val="before"/>
    <m:brkBinSub m:val="--"/>
    <m:smallFrac m:val="0"/>
    <m:dispDef/>
    <m:lMargin m:val="0"/>
    <m:rMargin m:val="0"/>
    <m:defJc m:val="centerGroup"/>
    <m:wrapIndent m:val="1440"/>
    <m:intLim m:val="subSup"/>
    <m:naryLim m:val="undOvr"/>
    <m:wrapRight m:val="1"/>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0"/>
    <w:rPr>
      <w:kern w:val="2"/>
      <w:sz w:val="18"/>
      <w:szCs w:val="18"/>
    </w:rPr>
  </w:style>
  <w:style w:type="character" w:customStyle="1" w:styleId="7">
    <w:name w:val="页脚 Char"/>
    <w:link w:val="2"/>
    <w:uiPriority w:val="0"/>
    <w:rPr>
      <w:kern w:val="2"/>
      <w:sz w:val="18"/>
      <w:szCs w:val="18"/>
    </w:rPr>
  </w:style>
  <w:style w:type="paragraph" w:customStyle="1" w:styleId="8">
    <w:name w:val="Normal_0"/>
    <w:qFormat/>
    <w:uiPriority w:val="0"/>
    <w:pPr>
      <w:widowControl w:val="0"/>
      <w:jc w:val="both"/>
    </w:pPr>
    <w:rPr>
      <w:rFonts w:ascii="宋体" w:hAnsi="宋体" w:eastAsia="宋体" w:cs="宋体"/>
      <w:sz w:val="24"/>
      <w:szCs w:val="22"/>
      <w:lang w:val="en-US" w:eastAsia="zh-CN" w:bidi="ar-SA"/>
    </w:rPr>
  </w:style>
  <w:style w:type="paragraph" w:customStyle="1" w:styleId="9">
    <w:name w:val="正文_0"/>
    <w:next w:val="8"/>
    <w:qFormat/>
    <w:uiPriority w:val="0"/>
    <w:pPr>
      <w:widowControl w:val="0"/>
      <w:spacing w:after="0" w:line="240" w:lineRule="auto"/>
      <w:jc w:val="both"/>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2020-09-03T09:55:53Z</dcterms:created>
  <dc:creator>mayn</dc:creator>
  <cp:lastModifiedBy>XXX</cp:lastModifiedBy>
  <dcterms:modified xsi:type="dcterms:W3CDTF">2020-09-03T10:01:56Z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