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400050</wp:posOffset>
            </wp:positionV>
            <wp:extent cx="1582420" cy="1583055"/>
            <wp:effectExtent l="238760" t="151765" r="179070" b="227330"/>
            <wp:wrapNone/>
            <wp:docPr id="5" name="图片 5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123\pdf头像\407  407.jpg407  4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583055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电话：131415161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151515@126.com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10.9pt;z-index:251609088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55fQ9oAAAALAQAADwAAAAAAAAABACAAAAAiAAAAZHJzL2Rvd25y&#10;ZXYueG1sUEsBAhQAFAAAAAgAh07iQOVwsMG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电话：131415161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151515@126.com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10112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1136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2160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1318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2.55pt;margin-top:203pt;height:38.4pt;width:168.35pt;z-index:251616256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P1ajt2AAAAAwBAAAPAAAAAAAA&#10;AAEAIAAAACIAAABkcnMvZG93bnJldi54bWxQSwECFAAUAAAACACHTuJAh8jDX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2175510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45pt;margin-top:171.3pt;height:54pt;width:110.2pt;z-index:251617280;mso-width-relative:page;mso-height-relative:page;" filled="f" stroked="f" coordsize="21600,21600" o:gfxdata="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Gbm19sAAAALAQAADwAAAAAAAAABACAAAAAiAAAAZHJzL2Rvd25y&#10;ZXYueG1sUEsBAhQAFAAAAAgAh07iQK8VDj2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114300" t="95250" r="113665" b="14097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28544;v-text-anchor:middle;mso-width-relative:page;mso-height-relative:page;" fillcolor="#ED7D31 [3205]" filled="t" stroked="f" coordsize="4706252,259229" o:gfxdata="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Dg3p2zZAAAACQEAAA8AAAAAAAAAAQAgAAAA&#10;IgAAAGRycy9kb3ducmV2LnhtbFBLAQIUABQAAAAIAIdO4kCuwfZFfQQAAHIQAAAOAAAAAAAAAAEA&#10;IAAAACgBAABkcnMvZTJvRG9jLnhtbFBLBQYAAAAABgAGAFkBAAAX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190500" t="171450" r="96520" b="198120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29568;v-text-anchor:middle;mso-width-relative:page;mso-height-relative:page;" fillcolor="#C00000" filled="t" stroked="f" coordsize="21600,21600" o:gfxdata="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0sMQ&#10;xdkAAAAJAQAADwAAAAAAAAABACAAAAAiAAAAZHJzL2Rvd25yZXYueG1sUEsBAhQAFAAAAAgAh07i&#10;QABHM8xaAgAAhgQAAA4AAAAAAAAAAQAgAAAAKAEAAGRycy9lMm9Eb2MueG1sUEsFBgAAAAAGAAYA&#10;WQEAAPQ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3.7pt;height:19.2pt;width:147.95pt;z-index:251630592;mso-width-relative:page;mso-height-relative:page;" filled="f" stroked="f" coordsize="21600,21600" o:gfxdata="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0b96rI5I6a0BL/KlkcjrK6qq3TtKzIRT&#10;H1JyswC3ru+zP1M8Usm3NK7HE+81tHumPfCGG0lftgqNFJj6N1A+REah+GqbGKk0yOXHmhMq6176&#10;nv5IXuzv75L1+JN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WtoLx1wAAAAkBAAAPAAAAAAAA&#10;AAEAIAAAACIAAABkcnMvZG93bnJldi54bWxQSwECFAAUAAAACACHTuJAD61dy6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95250" t="95250" r="39370" b="140970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631616;v-text-anchor:middle;mso-width-relative:page;mso-height-relative:page;" fillcolor="#C00000" filled="t" stroked="f" coordsize="21600,21600" o:gfxdata="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2Jw7m9gAAAAJAQAADwAAAAAAAAABACAAAAAiAAAAZHJzL2Rvd25yZXYueG1s&#10;UEsBAhQAFAAAAAgAh07iQK4AnjJqAgAArgQAAA4AAAAAAAAAAQAgAAAAJwEAAGRycy9lMm9Eb2Mu&#10;eG1sUEsFBgAAAAAGAAYAWQEAAAM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114300" t="95250" r="113665" b="14097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5985" cy="259080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633664;v-text-anchor:middle;mso-width-relative:page;mso-height-relative:page;" fillcolor="#ED7D31 [3205]" filled="t" stroked="f" coordsize="4706252,259229" o:gfxdata="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6Oi07doAAAALAQAADwAAAAAAAAABACAAAAAi&#10;AAAAZHJzL2Rvd25yZXYueG1sUEsBAhQAFAAAAAgAh07iQCIfKxF7BAAAchAAAA4AAAAAAAAAAQAg&#10;AAAAKQEAAGRycy9lMm9Eb2MueG1sUEsFBgAAAAAGAAYAWQEAABYIAAAAAA==&#10;" path="m1770532,259229l4706252,259229,4706252,175455,2174549,175455,2074433,0,2072579,0,1770532,0,1072994,0,553294,0,0,0,142202,258866,415551,258866,1072994,258866,1770532,258866xe">
                <v:path o:connectlocs="1770431,259080;4705985,259080;4705985,175354;2174425,175354;2074315,0;2072461,0;1770431,0;1072933,0;553262,0;0,0;142193,258717;415527,258717;1072933,258717;1770431,258717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190500" t="171450" r="96520" b="198120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634688;v-text-anchor:middle;mso-width-relative:page;mso-height-relative:page;" fillcolor="#C00000" filled="t" stroked="f" coordsize="21600,21600" o:gfxdata="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7&#10;akAa2wAAAAsBAAAPAAAAAAAAAAEAIAAAACIAAABkcnMvZG93bnJldi54bWxQSwECFAAUAAAACACH&#10;TuJAAHNklFoCAACGBAAADgAAAAAAAAABACAAAAAqAQAAZHJzL2Uyb0RvYy54bWxQSwUGAAAAAAYA&#10;BgBZAQAA9g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40.25pt;height:19.2pt;width:147.95pt;z-index:251635712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jeJWfYAAAACwEAAA8AAAAA&#10;AAAAAQAgAAAAIgAAAGRycy9kb3ducmV2LnhtbFBLAQIUABQAAAAIAIdO4kCTOlgH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方正兰亭粗黑简体" w:eastAsia="方正兰亭粗黑简体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95250" t="95250" r="39370" b="140970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636736;v-text-anchor:middle;mso-width-relative:page;mso-height-relative:page;" fillcolor="#C00000" filled="t" stroked="f" coordsize="21600,21600" o:gfxdata="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AwZq7ZAAAACwEAAA8AAAAAAAAAAQAgAAAAIgAAAGRycy9kb3ducmV2Lnht&#10;bFBLAQIUABQAAAAIAIdO4kAPvvXyagIAAK4EAAAOAAAAAAAAAAEAIAAAACgBAABkcnMvZTJvRG9j&#10;LnhtbFBLBQYAAAAABgAGAFkBAAAE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114300" t="95250" r="113665" b="14097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638784;v-text-anchor:middle;mso-width-relative:page;mso-height-relative:page;" fillcolor="#ED7D31 [3205]" filled="t" stroked="f" coordsize="4706252,259229" o:gfxdata="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190500" t="171450" r="96520" b="198120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639808;v-text-anchor:middle;mso-width-relative:page;mso-height-relative:page;" fillcolor="#C00000" filled="t" stroked="f" coordsize="21600,21600" o:gfxdata="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w&#10;HqOQ2wAAAAsBAAAPAAAAAAAAAAEAIAAAACIAAABkcnMvZG93bnJldi54bWxQSwECFAAUAAAACACH&#10;TuJAY+iDCFoCAACGBAAADgAAAAAAAAABACAAAAAqAQAAZHJzL2Uyb0RvYy54bWxQSwUGAAAAAAYA&#10;BgBZAQAA9g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校内活动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6.1pt;height:19.2pt;width:147.95pt;z-index:251640832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c1ov3YAAAACwEAAA8AAAAA&#10;AAAAAQAgAAAAIgAAAGRycy9kb3ducmV2LnhtbFBLAQIUABQAAAAIAIdO4kDQCgje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95250" t="95250" r="39370" b="140970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641856;v-text-anchor:middle;mso-width-relative:page;mso-height-relative:page;" fillcolor="#C00000" filled="t" stroked="f" coordsize="21600,21600" o:gfxdata="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0SFJNgAAAALAQAADwAAAAAAAAABACAAAAAiAAAAZHJzL2Rvd25yZXYueG1s&#10;UEsBAhQAFAAAAAgAh07iQJAr07JqAgAArgQAAA4AAAAAAAAAAQAgAAAAJwEAAGRycy9lMm9Eb2Mu&#10;eG1sUEsFBgAAAAAGAAYAWQEAAAM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114300" t="95250" r="113665" b="14097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643904;v-text-anchor:middle;mso-width-relative:page;mso-height-relative:page;" fillcolor="#ED7D31 [3205]" filled="t" stroked="f" coordsize="4706252,259229" o:gfxdata="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qXVWN9sAAAANAQAADwAAAAAAAAABACAA&#10;AAAiAAAAZHJzL2Rvd25yZXYueG1sUEsBAhQAFAAAAAgAh07iQDPngxN9BAAAchAAAA4AAAAAAAAA&#10;AQAgAAAAKgEAAGRycy9lMm9Eb2MueG1sUEsFBgAAAAAGAAYAWQEAABk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190500" t="171450" r="96520" b="198120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644928;v-text-anchor:middle;mso-width-relative:page;mso-height-relative:page;" fillcolor="#C00000" filled="t" stroked="f" coordsize="21600,21600" o:gfxdata="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EK&#10;uKnaAAAADQEAAA8AAAAAAAAAAQAgAAAAIgAAAGRycy9kb3ducmV2LnhtbFBLAQIUABQAAAAIAIdO&#10;4kBjtHrgWgIAAIYEAAAOAAAAAAAAAAEAIAAAACkBAABkcnMvZTJvRG9jLnhtbFBLBQYAAAAABgAG&#10;AFkBAAD1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7pt;height:19.2pt;width:147.95pt;z-index:251645952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lNTcdkAAAANAQAADwAAAAAA&#10;AAABACAAAAAiAAAAZHJzL2Rvd25yZXYueG1sUEsBAhQAFAAAAAgAh07iQN/zkKu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95250" t="95250" r="39370" b="140970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646976;v-text-anchor:middle;mso-width-relative:page;mso-height-relative:page;" fillcolor="#C00000" filled="t" stroked="f" coordsize="21600,21600" o:gfxdata="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hM5TNoAAAANAQAADwAAAAAAAAABACAAAAAiAAAAZHJzL2Rvd25yZXYu&#10;eG1sUEsBAhQAFAAAAAgAh07iQJCh6ndrAgAArgQAAA4AAAAAAAAAAQAgAAAAKQEAAGRycy9lMm9E&#10;b2MueG1sUEsFBgAAAAAGAAYAWQEAAAY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114300" t="95250" r="113665" b="14097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649024;v-text-anchor:middle;mso-width-relative:page;mso-height-relative:page;" fillcolor="#ED7D31 [3205]" filled="t" stroked="f" coordsize="4706252,259229" o:gfxdata="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miLOEdsAAAANAQAADwAAAAAAAAABACAAAAAi&#10;AAAAZHJzL2Rvd25yZXYueG1sUEsBAhQAFAAAAAgAh07iQFxh2pp6BAAAchAAAA4AAAAAAAAAAQAg&#10;AAAAKgEAAGRycy9lMm9Eb2MueG1sUEsFBgAAAAAGAAYAWQEAABY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190500" t="171450" r="96520" b="198120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650048;v-text-anchor:middle;mso-width-relative:page;mso-height-relative:page;" fillcolor="#C00000" filled="t" stroked="f" coordsize="21600,21600" o:gfxdata="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uh&#10;JdfbAAAADQEAAA8AAAAAAAAAAQAgAAAAIgAAAGRycy9kb3ducmV2LnhtbFBLAQIUABQAAAAIAIdO&#10;4kBjgC24WQIAAIYEAAAOAAAAAAAAAAEAIAAAACoBAABkcnMvZTJvRG9jLnhtbFBLBQYAAAAABgAG&#10;AFkBAAD1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.55pt;height:19.2pt;width:147.95pt;z-index:251651072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IjQcGC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ZpjiudoHjN8UWJYuFQ+0vyyrWH/H&#10;SEwo9SklNXNwbdo2+RPFHZV0i/2i3/NeQL0h2h2tuOL4eyWC4izE9ivkH5FQ0F+uIiHlBql8V7NH&#10;JeFz3/0nSZt9+c5Zz195/g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1ujT2QAAAA0BAAAPAAAA&#10;AAAAAAEAIAAAACIAAABkcnMvZG93bnJldi54bWxQSwECFAAUAAAACACHTuJAiNBwY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95250" t="95250" r="39370" b="140970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652096;v-text-anchor:middle;mso-width-relative:page;mso-height-relative:page;" fillcolor="#C00000" filled="t" stroked="f" coordsize="21600,21600" o:gfxdata="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LikMtoAAAANAQAADwAAAAAAAAABACAAAAAiAAAAZHJzL2Rvd25yZXYu&#10;eG1sUEsBAhQAFAAAAAgAh07iQA80zDdrAgAArgQAAA4AAAAAAAAAAQAgAAAAKQEAAGRycy9lMm9E&#10;b2MueG1sUEsFBgAAAAAGAAYAWQEAAAY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2011.09—2015.6    湖北工业大学        物流管理专业         本科学历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1pt;height:97.2pt;width:382.5pt;z-index:25165414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VabLC2QAAAAoBAAAPAAAAAAAAAAEAIAAAACIAAABkcnMvZG93bnJl&#10;di54bWxQSwECFAAUAAAACACHTuJA0rDVjYoBAADv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2011.09—2015.6    湖北工业大学        物流管理专业         本科学历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2012.05-2012.12       武汉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服装工作室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服装供应链构建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项目筋斗云体育用品获得金奖，与队员3人成立筋斗云服装工作室；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与湖工体育部一共23人进行洽谈，确定19个院系服装供应业务合作；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2013.03—2015.10      武汉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网络科技有限公司    产品经理 / 主设计师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经历云印杂志编辑app，云印在线模板app，到最终版的云印简历app应用；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9pt;height:169.2pt;width:382.7pt;z-index:251655168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s5yrYAAAACwEAAA8AAAAAAAAAAQAgAAAAIgAAAGRycy9kb3ducmV2LnhtbFBLAQIU&#10;ABQAAAAIAIdO4kCdgUiy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2012.05-2012.12       武汉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项目筋斗云体育用品获得金奖，与队员3人成立筋斗云服装工作室；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2013.03—2015.10      武汉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网络科技有限公司    产品经理 / 主设计师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经历云印杂志编辑app，云印在线模板app，到最终版的云印简历app应用；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英语CET6、武汉话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熟悉PS、AI等软件操作，掌握Xmind等脑图工具，精通PPT操作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85pt;height:79.2pt;width:382.7pt;z-index:251656192;mso-width-relative:page;mso-height-relative:page;" filled="f" stroked="f" coordsize="21600,21600" o:gfxdata="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EcIOx2gAAAA0BAAAPAAAAAAAAAAEAIAAAACIAAABkcnMvZG93bnJl&#10;di54bWxQSwECFAAUAAAACACHTuJAhQIGz4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熟悉PS、AI等软件操作，掌握Xmind等脑图工具，精通PPT操作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湖北工业大学工程技术学院学生会     体育部部长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9.65pt;height:79.2pt;width:382.6pt;z-index:251657216;mso-width-relative:page;mso-height-relative:page;" filled="f" stroked="f" coordsize="21600,21600" o:gfxdata="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7iO9bbAAAACwEAAA8AAAAAAAAAAQAgAAAAIgAAAGRycy9kb3du&#10;cmV2LnhtbFBLAQIUABQAAAAIAIdO4kC/TClW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湖北工业大学工程技术学院学生会     体育部部长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英语四级证书、普通话二级甲等证书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658240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JbkV5LbAAAADQEAAA8AAAAAAAAAAQAgAAAAIgAAAGRycy9kb3ducmV2Lnht&#10;bFBLAQIUABQAAAAIAIdO4kAynXLrhAEAAO4CAAAOAAAAAAAAAAEAIAAAACo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266700" t="190500" r="200660" b="2057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07040;v-text-anchor:middle;mso-width-relative:page;mso-height-relative:page;" fillcolor="#ED7D31 [3205]" filled="t" stroked="f" coordsize="21600,21600" o:gfxdata="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Wordt4AAAAMAQAADwAAAAAAAAABACAAAAAiAAAAZHJz&#10;L2Rvd25yZXYueG1sUEsBAhQAFAAAAAgAh07iQMcE3nQ3AgAAUgQAAA4AAAAAAAAAAQAgAAAALQEA&#10;AGRycy9lMm9Eb2MueG1sUEsFBgAAAAAGAAYAWQEAANYFAAAAAA=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-362585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-28.55pt;height:37.2pt;width:137.35pt;z-index:251618304;mso-width-relative:page;mso-height-relative:page;" filled="f" stroked="f" coordsize="21600,21600" o:gfxdata="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hHM13aAAAACwEAAA8AAAAAAAAAAQAgAAAAIgAAAGRycy9kb3ducmV2&#10;LnhtbFBLAQIUABQAAAAIAIdO4kBvCg19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266700" t="190500" r="200660" b="2057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19328;v-text-anchor:middle;mso-width-relative:page;mso-height-relative:page;" fillcolor="#ED7D31 [3205]" filled="t" stroked="f" coordsize="21600,21600" o:gfxdata="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mV6Fg3QAAAAwBAAAPAAAAAAAAAAEAIAAAACIAAABkcnMvZG93bnJl&#10;di54bWxQSwECFAAUAAAACACHTuJADl9enTECAABHBAAADgAAAAAAAAABACAAAAAsAQAAZHJzL2Uy&#10;b0RvYy54bWxQSwUGAAAAAAYABgBZAQAAzw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266700" t="190500" r="200660" b="2057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20352;v-text-anchor:middle;mso-width-relative:page;mso-height-relative:page;" fillcolor="#ED7D31 [3205]" filled="t" stroked="f" coordsize="21600,21600" o:gfxdata="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tOlLveAAAADgEAAA8AAAAAAAAAAQAgAAAAIgAAAGRycy9kb3du&#10;cmV2LnhtbFBLAQIUABQAAAAIAIdO4kCWn2xoMgIAAEcEAAAOAAAAAAAAAAEAIAAAAC0BAABkcnMv&#10;ZTJvRG9jLnhtbFBLBQYAAAAABgAGAFkBAADRBQAAAAA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0" b="1270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303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21376;v-text-anchor:middle;mso-width-relative:page;mso-height-relative:page;" fillcolor="#C00000" filled="t" stroked="f" coordsize="21600,21600" o:gfxdata="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TtOw3aAAAACwEAAA8AAAAAAAAAAQAgAAAAIgAAAGRycy9kb3ducmV2Lnht&#10;bFBLAQIUABQAAAAIAIdO4kAGkg629wEAALwDAAAOAAAAAAAAAAEAIAAAACkBAABkcnMvZTJvRG9j&#10;LnhtbFBLBQYAAAAABgAGAFkBAACS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0" b="1270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22400;v-text-anchor:middle;mso-width-relative:page;mso-height-relative:page;" fillcolor="#C00000" filled="t" stroked="f" coordsize="21600,21600" o:gfxdata="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y6T62gAAAAsBAAAPAAAAAAAAAAEAIAAAACIAAABkcnMvZG93bnJl&#10;di54bWxQSwECFAAUAAAACACHTuJAqPijCfsBAAC8AwAADgAAAAAAAAABACAAAAApAQAAZHJzL2Uy&#10;b0RvYy54bWxQSwUGAAAAAAYABgBZAQAAlg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0" b="1270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23424;v-text-anchor:middle;mso-width-relative:page;mso-height-relative:page;" fillcolor="#C00000" filled="t" stroked="f" coordsize="21600,21600" o:gfxdata="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Rwdt2AAAAA0BAAAPAAAAAAAAAAEAIAAAACIAAABkcnMvZG93bnJldi54&#10;bWxQSwECFAAUAAAACACHTuJABcRjRPoBAAC8AwAADgAAAAAAAAABACAAAAAnAQAAZHJzL2Uyb0Rv&#10;Yy54bWxQSwUGAAAAAAYABgBZAQAAkw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24448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wxiwfaAAAACwEAAA8AAAAAAAAAAQAgAAAAIgAA&#10;AGRycy9kb3ducmV2LnhtbFBLAQIUABQAAAAIAIdO4kCh8o6YzQEAAGoDAAAOAAAAAAAAAAEAIAAA&#10;ACkBAABkcnMvZTJvRG9jLnhtbFBLBQYAAAAABgAGAFkBAABo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25472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d8AS9oAAAAMAQAADwAAAAAAAAABACAAAAAiAAAA&#10;ZHJzL2Rvd25yZXYueG1sUEsBAhQAFAAAAAgAh07iQF8cuor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2649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KvxI2QAAAA4BAAAPAAAAAAAAAAEAIAAAACIAAABk&#10;cnMvZG93bnJldi54bWxQSwECFAAUAAAACACHTuJAP3+UWswBAABqAwAADgAAAAAAAAABACAAAAAo&#10;AQAAZHJzL2Uyb0RvYy54bWxQSwUGAAAAAAYABgBZAQAAZ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659264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EGuS7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57.3pt;height:115.2pt;width:142.85pt;z-index:251660288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WB1RN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-914400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粗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8A4"/>
    <w:multiLevelType w:val="multilevel"/>
    <w:tmpl w:val="419068A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44F5CE2"/>
    <w:multiLevelType w:val="multilevel"/>
    <w:tmpl w:val="444F5CE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493F"/>
    <w:rsid w:val="00127990"/>
    <w:rsid w:val="0035164B"/>
    <w:rsid w:val="00674916"/>
    <w:rsid w:val="007669CA"/>
    <w:rsid w:val="00843008"/>
    <w:rsid w:val="00857D14"/>
    <w:rsid w:val="008723E1"/>
    <w:rsid w:val="008B11F0"/>
    <w:rsid w:val="009B5E52"/>
    <w:rsid w:val="00BE47A8"/>
    <w:rsid w:val="00D538EA"/>
    <w:rsid w:val="01D45C87"/>
    <w:rsid w:val="2F712A5F"/>
    <w:rsid w:val="375A493F"/>
    <w:rsid w:val="5D6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简历—创意定制B.docx</Template>
  <Pages>1</Pages>
  <Words>7</Words>
  <Characters>40</Characters>
  <Lines>1</Lines>
  <Paragraphs>1</Paragraphs>
  <TotalTime>2</TotalTime>
  <ScaleCrop>false</ScaleCrop>
  <LinksUpToDate>false</LinksUpToDate>
  <CharactersWithSpaces>46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2017-05-11T15:00:00Z</dcterms:created>
  <dc:creator>Administrator</dc:creator>
  <cp:lastModifiedBy>如 @ 陌</cp:lastModifiedBy>
  <cp:lastPrinted>2018-08-23T09:44:00Z</cp:lastPrinted>
  <dcterms:modified xsi:type="dcterms:W3CDTF">2018-10-08T01:17:09Z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4</vt:lpwstr>
  </property>
</Properties>
</file>