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D96A18" w14:textId="77777777" w:rsidR="00DA561D" w:rsidRDefault="008811B6">
      <w:pPr>
        <w:widowControl/>
        <w:jc w:val="left"/>
        <w:rPr>
          <w:rFonts w:ascii="微软雅黑" w:eastAsia="微软雅黑" w:hAnsi="微软雅黑" w:cs="黑体"/>
          <w:color w:val="262626"/>
          <w:sz w:val="18"/>
        </w:rPr>
      </w:pPr>
      <w:bookmarkStart w:id="0" w:name="_GoBack"/>
      <w:bookmarkEnd w:id="0"/>
      <w:r>
        <w:rPr>
          <w:rFonts w:ascii="微软雅黑" w:eastAsia="微软雅黑" w:hAnsi="微软雅黑" w:cs="黑体" w:hint="eastAsia"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7C847" wp14:editId="405B100E">
                <wp:simplePos x="0" y="0"/>
                <wp:positionH relativeFrom="column">
                  <wp:posOffset>62230</wp:posOffset>
                </wp:positionH>
                <wp:positionV relativeFrom="paragraph">
                  <wp:posOffset>-126365</wp:posOffset>
                </wp:positionV>
                <wp:extent cx="6134100" cy="9527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498" w:type="dxa"/>
                              <w:tblInd w:w="-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4307"/>
                              <w:gridCol w:w="2259"/>
                              <w:gridCol w:w="2806"/>
                              <w:gridCol w:w="66"/>
                            </w:tblGrid>
                            <w:tr w:rsidR="00DA561D" w14:paraId="3AF56200" w14:textId="77777777">
                              <w:trPr>
                                <w:gridBefore w:val="1"/>
                                <w:gridAfter w:val="1"/>
                                <w:wBefore w:w="60" w:type="dxa"/>
                                <w:wAfter w:w="66" w:type="dxa"/>
                                <w:trHeight w:val="3408"/>
                              </w:trPr>
                              <w:tc>
                                <w:tcPr>
                                  <w:tcW w:w="6566" w:type="dxa"/>
                                  <w:gridSpan w:val="2"/>
                                </w:tcPr>
                                <w:p w14:paraId="46A0BFE2" w14:textId="77777777" w:rsidR="00DA561D" w:rsidRDefault="008811B6">
                                  <w:pPr>
                                    <w:jc w:val="left"/>
                                    <w:rPr>
                                      <w:rFonts w:ascii="微软雅黑" w:eastAsia="微软雅黑" w:hAnsi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个人简历</w:t>
                                  </w:r>
                                </w:p>
                                <w:p w14:paraId="1FEE1E3D" w14:textId="77777777" w:rsidR="00DA561D" w:rsidRDefault="008811B6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: (+86) 123-4567-8978</w:t>
                                  </w:r>
                                </w:p>
                                <w:p w14:paraId="0D0ADB89" w14:textId="77777777" w:rsidR="00DA561D" w:rsidRDefault="008811B6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E-MAI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</w:t>
                                  </w:r>
                                  <w:r w:rsidR="00371E13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 xml:space="preserve">xxxxx@xxxxx.com </w:t>
                                  </w:r>
                                </w:p>
                                <w:p w14:paraId="7494D448" w14:textId="77777777" w:rsidR="00DA561D" w:rsidRDefault="008811B6">
                                  <w:pPr>
                                    <w:widowControl/>
                                    <w:jc w:val="left"/>
                                    <w:rPr>
                                      <w:rFonts w:ascii="Calibri" w:hAnsi="Calibri" w:cs="Arial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ddress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：北京市海淀区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清华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科技园</w:t>
                                  </w:r>
                                  <w:r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0CA0D33B" w14:textId="77777777" w:rsidR="00DA561D" w:rsidRDefault="008811B6">
                                  <w:pPr>
                                    <w:widowControl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 wp14:anchorId="056B4CDE" wp14:editId="00709673">
                                        <wp:extent cx="1154185" cy="1671320"/>
                                        <wp:effectExtent l="0" t="0" r="8255" b="508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4185" cy="1671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D448B1" w14:textId="77777777" w:rsidR="00DA561D" w:rsidRDefault="008811B6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  <w:tr w:rsidR="00DA561D" w14:paraId="7BCD46D2" w14:textId="77777777">
                              <w:tblPrEx>
                                <w:tblBorders>
                                  <w:left w:val="single" w:sz="48" w:space="0" w:color="588707"/>
                                </w:tblBorders>
                                <w:shd w:val="clear" w:color="auto" w:fill="E7EEDC"/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4367" w:type="dxa"/>
                                  <w:gridSpan w:val="2"/>
                                  <w:tcBorders>
                                    <w:left w:val="single" w:sz="48" w:space="0" w:color="1F4E79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72BD8093" w14:textId="77777777" w:rsidR="00DA561D" w:rsidRDefault="008811B6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 w14:paraId="6AFA7ACA" w14:textId="77777777" w:rsidR="00DA561D" w:rsidRDefault="008811B6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gridSpan w:val="3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6458D19" w14:textId="77777777" w:rsidR="00DA561D" w:rsidRDefault="00DA561D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5542B958" w14:textId="77777777" w:rsidR="00DA561D" w:rsidRDefault="00DA561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D22EF09" w14:textId="77777777" w:rsidR="00DA561D" w:rsidRDefault="008811B6">
                            <w:pPr>
                              <w:spacing w:line="360" w:lineRule="auto"/>
                            </w:pPr>
                            <w:r>
                              <w:t>民族：</w:t>
                            </w:r>
                            <w:r>
                              <w:rPr>
                                <w:rFonts w:hint="eastAsia"/>
                              </w:rPr>
                              <w:t>汉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籍贯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北京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性别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年龄</w:t>
                            </w:r>
                            <w:r>
                              <w:t xml:space="preserve"> 22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85BD24"/>
                              </w:tblBorders>
                              <w:shd w:val="clear" w:color="auto" w:fill="EFF5E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0"/>
                              <w:gridCol w:w="4918"/>
                            </w:tblGrid>
                            <w:tr w:rsidR="00DA561D" w14:paraId="13C1623B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sz="48" w:space="0" w:color="2E74B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1038F2C8" w14:textId="77777777" w:rsidR="00DA561D" w:rsidRDefault="008811B6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 w14:paraId="73C69335" w14:textId="77777777" w:rsidR="00DA561D" w:rsidRDefault="008811B6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40A4D12" w14:textId="77777777" w:rsidR="00DA561D" w:rsidRDefault="00DA561D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3A3B65E9" w14:textId="77777777" w:rsidR="00DA561D" w:rsidRDefault="00DA561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CE228F4" w14:textId="77777777" w:rsidR="00DA561D" w:rsidRDefault="008811B6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2011.9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2015.7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电子信息工程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 w14:paraId="0B4A0956" w14:textId="77777777" w:rsidR="00DA561D" w:rsidRDefault="008811B6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2015.7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语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辅修专业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A3DA4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4"/>
                              <w:gridCol w:w="4824"/>
                            </w:tblGrid>
                            <w:tr w:rsidR="00DA561D" w14:paraId="6B565B35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sz="48" w:space="0" w:color="8EAADB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3254E2EA" w14:textId="77777777" w:rsidR="00DA561D" w:rsidRDefault="008811B6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 w14:paraId="7D91E719" w14:textId="77777777" w:rsidR="00DA561D" w:rsidRDefault="008811B6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615B9DD8" w14:textId="77777777" w:rsidR="00DA561D" w:rsidRDefault="00DA561D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12C359BD" w14:textId="77777777" w:rsidR="00DA561D" w:rsidRDefault="00DA561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AF5FF41" w14:textId="77777777" w:rsidR="00DA561D" w:rsidRDefault="008811B6">
                            <w:pPr>
                              <w:spacing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2014.2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信息技术有限公司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技术支持</w:t>
                            </w:r>
                          </w:p>
                          <w:p w14:paraId="7A4E5C51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PCB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制图：独立设计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电路原理图及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PCB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板，绘制层次原理图。熟练应用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软件及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AUTOCAD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等软件</w:t>
                            </w:r>
                          </w:p>
                          <w:p w14:paraId="2B388B6F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熟练测试电路板：如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232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PCM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、以太网、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2M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、网管等，修改电路的一些简单错误</w:t>
                            </w:r>
                          </w:p>
                          <w:p w14:paraId="3349EC7A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网管：利用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和汇编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(89C51)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编写简单的程序</w:t>
                            </w:r>
                          </w:p>
                          <w:p w14:paraId="3601E547" w14:textId="77777777" w:rsidR="00DA561D" w:rsidRDefault="008811B6">
                            <w:pPr>
                              <w:spacing w:beforeLines="50" w:before="156"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2011.9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至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2013.9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电子科技有限公司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技术员</w:t>
                            </w:r>
                          </w:p>
                          <w:p w14:paraId="01C5B049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Auto CAD/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 xml:space="preserve"> 99/office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等相关设计软件；</w:t>
                            </w:r>
                          </w:p>
                          <w:p w14:paraId="18088BAE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熟悉制作样机，协助调试，制作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BOM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，熟悉使用负载机，调压器等仪器设备；</w:t>
                            </w:r>
                          </w:p>
                          <w:p w14:paraId="1AE35DAB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 w14:paraId="1F8D303B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懂开关电源电路原理图，有扎实的模电、数电、自动控制理论基础知识</w:t>
                            </w:r>
                          </w:p>
                          <w:p w14:paraId="06800960" w14:textId="77777777" w:rsidR="00DA561D" w:rsidRDefault="008811B6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以出色的动手能力，协助专案工程师制作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台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1000W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样品，独立制作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台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160W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样品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CAEF3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5438"/>
                            </w:tblGrid>
                            <w:tr w:rsidR="00DA561D" w14:paraId="031D9F71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sz="48" w:space="0" w:color="9CC2E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78F4555A" w14:textId="77777777" w:rsidR="00DA561D" w:rsidRDefault="008811B6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个人技能</w:t>
                                  </w:r>
                                </w:p>
                                <w:p w14:paraId="507B67B6" w14:textId="77777777" w:rsidR="00DA561D" w:rsidRDefault="008811B6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946A170" w14:textId="77777777" w:rsidR="00DA561D" w:rsidRDefault="00DA561D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15AC03E2" w14:textId="77777777" w:rsidR="00DA561D" w:rsidRDefault="00DA561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27A5738" w14:textId="77777777" w:rsidR="00DA561D" w:rsidRDefault="008811B6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英语技能：大学英语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级（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4A70B66B" w14:textId="77777777" w:rsidR="00DA561D" w:rsidRDefault="008811B6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技能：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计算机等级考试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级（数据库）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611304C1" w14:textId="77777777" w:rsidR="00DA561D" w:rsidRDefault="008811B6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MS Office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办公套件、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Photoshop, Dreamweaver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熟练使用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FFD52E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3"/>
                              <w:gridCol w:w="5225"/>
                            </w:tblGrid>
                            <w:tr w:rsidR="00DA561D" w14:paraId="27C52230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sz="48" w:space="0" w:color="BDD6EE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31AA50CE" w14:textId="77777777" w:rsidR="00DA561D" w:rsidRDefault="008811B6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 w14:paraId="6DEACFDE" w14:textId="77777777" w:rsidR="00DA561D" w:rsidRDefault="008811B6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64355A1A" w14:textId="77777777" w:rsidR="00DA561D" w:rsidRDefault="00DA561D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6DCE8B5B" w14:textId="77777777" w:rsidR="00DA561D" w:rsidRDefault="00DA561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0BD564A" w14:textId="77777777" w:rsidR="00DA561D" w:rsidRDefault="008811B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市优秀毕业生（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TOP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0.05%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）</w:t>
                            </w:r>
                          </w:p>
                          <w:p w14:paraId="0AA44055" w14:textId="77777777" w:rsidR="00DA561D" w:rsidRDefault="008811B6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若要添加项目，点击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项目标题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左上方的十字标，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复制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粘贴</w:t>
                            </w: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7C847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.9pt;margin-top:-9.95pt;width:483pt;height:75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" filled="f" stroked="f">
                <v:textbox>
                  <w:txbxContent>
                    <w:tbl>
                      <w:tblPr>
                        <w:tblStyle w:val="a7"/>
                        <w:tblW w:w="9498" w:type="dxa"/>
                        <w:tblInd w:w="-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4307"/>
                        <w:gridCol w:w="2259"/>
                        <w:gridCol w:w="2806"/>
                        <w:gridCol w:w="66"/>
                      </w:tblGrid>
                      <w:tr w:rsidR="00DA561D" w14:paraId="3AF56200" w14:textId="77777777">
                        <w:trPr>
                          <w:gridBefore w:val="1"/>
                          <w:gridAfter w:val="1"/>
                          <w:wBefore w:w="60" w:type="dxa"/>
                          <w:wAfter w:w="66" w:type="dxa"/>
                          <w:trHeight w:val="3408"/>
                        </w:trPr>
                        <w:tc>
                          <w:tcPr>
                            <w:tcW w:w="6566" w:type="dxa"/>
                            <w:gridSpan w:val="2"/>
                          </w:tcPr>
                          <w:p w14:paraId="46A0BFE2" w14:textId="77777777" w:rsidR="00DA561D" w:rsidRDefault="008811B6">
                            <w:pPr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个人简历</w:t>
                            </w:r>
                          </w:p>
                          <w:p w14:paraId="1FEE1E3D" w14:textId="77777777" w:rsidR="00DA561D" w:rsidRDefault="008811B6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: (+86) 123-4567-8978</w:t>
                            </w:r>
                          </w:p>
                          <w:p w14:paraId="0D0ADB89" w14:textId="77777777" w:rsidR="00DA561D" w:rsidRDefault="008811B6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E-MAI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：</w:t>
                            </w:r>
                            <w:r w:rsidR="00371E13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 xml:space="preserve">xxxxx@xxxxx.com </w:t>
                            </w:r>
                          </w:p>
                          <w:p w14:paraId="7494D448" w14:textId="77777777" w:rsidR="00DA561D" w:rsidRDefault="008811B6">
                            <w:pPr>
                              <w:widowControl/>
                              <w:jc w:val="left"/>
                              <w:rPr>
                                <w:rFonts w:ascii="Calibri" w:hAnsi="Calibri" w:cs="Arial"/>
                                <w:color w:val="1F3864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ddress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：北京市海淀区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清华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科技园</w:t>
                            </w:r>
                            <w:r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0CA0D33B" w14:textId="77777777" w:rsidR="00DA561D" w:rsidRDefault="008811B6">
                            <w:pPr>
                              <w:widowControl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1F3864"/>
                                <w:sz w:val="24"/>
                              </w:rPr>
                              <w:drawing>
                                <wp:inline distT="0" distB="0" distL="0" distR="0" wp14:anchorId="056B4CDE" wp14:editId="00709673">
                                  <wp:extent cx="1154185" cy="1671320"/>
                                  <wp:effectExtent l="0" t="0" r="8255" b="508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185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448B1" w14:textId="77777777" w:rsidR="00DA561D" w:rsidRDefault="008811B6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  <w:tr w:rsidR="00DA561D" w14:paraId="7BCD46D2" w14:textId="77777777">
                        <w:tblPrEx>
                          <w:tblBorders>
                            <w:left w:val="single" w:sz="48" w:space="0" w:color="588707"/>
                          </w:tblBorders>
                          <w:shd w:val="clear" w:color="auto" w:fill="E7EEDC"/>
                        </w:tblPrEx>
                        <w:trPr>
                          <w:trHeight w:val="573"/>
                        </w:trPr>
                        <w:tc>
                          <w:tcPr>
                            <w:tcW w:w="4367" w:type="dxa"/>
                            <w:gridSpan w:val="2"/>
                            <w:tcBorders>
                              <w:left w:val="single" w:sz="48" w:space="0" w:color="1F4E79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72BD8093" w14:textId="77777777" w:rsidR="00DA561D" w:rsidRDefault="008811B6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 w14:paraId="6AFA7ACA" w14:textId="77777777" w:rsidR="00DA561D" w:rsidRDefault="008811B6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gridSpan w:val="3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6458D19" w14:textId="77777777" w:rsidR="00DA561D" w:rsidRDefault="00DA561D">
                            <w:pPr>
                              <w:widowControl/>
                              <w:jc w:val="left"/>
                            </w:pPr>
                          </w:p>
                          <w:p w14:paraId="5542B958" w14:textId="77777777" w:rsidR="00DA561D" w:rsidRDefault="00DA561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D22EF09" w14:textId="77777777" w:rsidR="00DA561D" w:rsidRDefault="008811B6">
                      <w:pPr>
                        <w:spacing w:line="360" w:lineRule="auto"/>
                      </w:pPr>
                      <w:r>
                        <w:t>民族：</w:t>
                      </w:r>
                      <w:r>
                        <w:rPr>
                          <w:rFonts w:hint="eastAsia"/>
                        </w:rPr>
                        <w:t>汉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籍贯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北京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性别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女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年龄</w:t>
                      </w:r>
                      <w:r>
                        <w:t xml:space="preserve"> 22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85BD24"/>
                        </w:tblBorders>
                        <w:shd w:val="clear" w:color="auto" w:fill="EFF5E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0"/>
                        <w:gridCol w:w="4918"/>
                      </w:tblGrid>
                      <w:tr w:rsidR="00DA561D" w14:paraId="13C1623B" w14:textId="77777777">
                        <w:trPr>
                          <w:trHeight w:val="556"/>
                        </w:trPr>
                        <w:tc>
                          <w:tcPr>
                            <w:tcW w:w="4580" w:type="dxa"/>
                            <w:tcBorders>
                              <w:left w:val="single" w:sz="48" w:space="0" w:color="2E74B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1038F2C8" w14:textId="77777777" w:rsidR="00DA561D" w:rsidRDefault="008811B6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 w14:paraId="73C69335" w14:textId="77777777" w:rsidR="00DA561D" w:rsidRDefault="008811B6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40A4D12" w14:textId="77777777" w:rsidR="00DA561D" w:rsidRDefault="00DA561D">
                            <w:pPr>
                              <w:widowControl/>
                              <w:jc w:val="left"/>
                            </w:pPr>
                          </w:p>
                          <w:p w14:paraId="3A3B65E9" w14:textId="77777777" w:rsidR="00DA561D" w:rsidRDefault="00DA561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CE228F4" w14:textId="77777777" w:rsidR="00DA561D" w:rsidRDefault="008811B6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2011.9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至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2015.7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北京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电子信息工程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学士学位</w:t>
                      </w:r>
                    </w:p>
                    <w:p w14:paraId="0B4A0956" w14:textId="77777777" w:rsidR="00DA561D" w:rsidRDefault="008811B6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至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2015.7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北京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语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辅修专业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A3DA4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4"/>
                        <w:gridCol w:w="4824"/>
                      </w:tblGrid>
                      <w:tr w:rsidR="00DA561D" w14:paraId="6B565B35" w14:textId="77777777">
                        <w:trPr>
                          <w:trHeight w:val="522"/>
                        </w:trPr>
                        <w:tc>
                          <w:tcPr>
                            <w:tcW w:w="4674" w:type="dxa"/>
                            <w:tcBorders>
                              <w:left w:val="single" w:sz="48" w:space="0" w:color="8EAADB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3254E2EA" w14:textId="77777777" w:rsidR="00DA561D" w:rsidRDefault="008811B6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 w14:paraId="7D91E719" w14:textId="77777777" w:rsidR="00DA561D" w:rsidRDefault="008811B6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615B9DD8" w14:textId="77777777" w:rsidR="00DA561D" w:rsidRDefault="00DA561D">
                            <w:pPr>
                              <w:widowControl/>
                              <w:jc w:val="left"/>
                            </w:pPr>
                          </w:p>
                          <w:p w14:paraId="12C359BD" w14:textId="77777777" w:rsidR="00DA561D" w:rsidRDefault="00DA561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AF5FF41" w14:textId="77777777" w:rsidR="00DA561D" w:rsidRDefault="008811B6">
                      <w:pPr>
                        <w:spacing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至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2014.2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xx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信息技术有限公司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技术支持</w:t>
                      </w:r>
                    </w:p>
                    <w:p w14:paraId="7A4E5C51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PCB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制图：独立设计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电路原理图及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PCB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板，绘制层次原理图。熟练应用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软件及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AUTOCAD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等软件</w:t>
                      </w:r>
                    </w:p>
                    <w:p w14:paraId="2B388B6F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熟练测试电路板：如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232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、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PCM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、以太网、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2M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、网管等，修改电路的一些简单错误</w:t>
                      </w:r>
                    </w:p>
                    <w:p w14:paraId="3349EC7A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网管：利用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C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和汇编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(89C51)</w:t>
                      </w:r>
                      <w:r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编写简单的程序</w:t>
                      </w:r>
                    </w:p>
                    <w:p w14:paraId="3601E547" w14:textId="77777777" w:rsidR="00DA561D" w:rsidRDefault="008811B6">
                      <w:pPr>
                        <w:spacing w:beforeLines="50" w:before="156"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2011.9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至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2013.9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xx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电子科技有限公司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技术员</w:t>
                      </w:r>
                    </w:p>
                    <w:p w14:paraId="01C5B049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Auto CAD/</w:t>
                      </w:r>
                      <w:proofErr w:type="spellStart"/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proofErr w:type="spellEnd"/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 xml:space="preserve"> 99/office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等相关设计软件；</w:t>
                      </w:r>
                    </w:p>
                    <w:p w14:paraId="18088BAE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熟悉制作样机，协助调试，制作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BOM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，熟悉使用负载机，调压器等仪器设备；</w:t>
                      </w:r>
                    </w:p>
                    <w:p w14:paraId="1AE35DAB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 w14:paraId="1F8D303B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懂开关电源电路原理图，有扎实的模电、数电、自动控制理论基础知识</w:t>
                      </w:r>
                    </w:p>
                    <w:p w14:paraId="06800960" w14:textId="77777777" w:rsidR="00DA561D" w:rsidRDefault="008811B6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以出色的动手能力，协助专案工程师制作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8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台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1000W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样品，独立制作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6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台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160W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样品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CAEF3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5438"/>
                      </w:tblGrid>
                      <w:tr w:rsidR="00DA561D" w14:paraId="031D9F71" w14:textId="77777777">
                        <w:trPr>
                          <w:trHeight w:val="522"/>
                        </w:trPr>
                        <w:tc>
                          <w:tcPr>
                            <w:tcW w:w="4060" w:type="dxa"/>
                            <w:tcBorders>
                              <w:left w:val="single" w:sz="48" w:space="0" w:color="9CC2E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78F4555A" w14:textId="77777777" w:rsidR="00DA561D" w:rsidRDefault="008811B6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  <w:p w14:paraId="507B67B6" w14:textId="77777777" w:rsidR="00DA561D" w:rsidRDefault="008811B6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Personal</w:t>
                            </w: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946A170" w14:textId="77777777" w:rsidR="00DA561D" w:rsidRDefault="00DA561D">
                            <w:pPr>
                              <w:widowControl/>
                              <w:jc w:val="left"/>
                            </w:pPr>
                          </w:p>
                          <w:p w14:paraId="15AC03E2" w14:textId="77777777" w:rsidR="00DA561D" w:rsidRDefault="00DA561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27A5738" w14:textId="77777777" w:rsidR="00DA561D" w:rsidRDefault="008811B6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英语技能：大学英语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6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级（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CET-6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）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4A70B66B" w14:textId="77777777" w:rsidR="00DA561D" w:rsidRDefault="008811B6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IT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技能：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计算机等级考试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3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级（数据库）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611304C1" w14:textId="77777777" w:rsidR="00DA561D" w:rsidRDefault="008811B6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MS Office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办公套件、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Photoshop, Dreamweaver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熟练使用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FFD52E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73"/>
                        <w:gridCol w:w="5225"/>
                      </w:tblGrid>
                      <w:tr w:rsidR="00DA561D" w14:paraId="27C52230" w14:textId="77777777">
                        <w:trPr>
                          <w:trHeight w:val="522"/>
                        </w:trPr>
                        <w:tc>
                          <w:tcPr>
                            <w:tcW w:w="4273" w:type="dxa"/>
                            <w:tcBorders>
                              <w:left w:val="single" w:sz="48" w:space="0" w:color="BDD6EE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31AA50CE" w14:textId="77777777" w:rsidR="00DA561D" w:rsidRDefault="008811B6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 w14:paraId="6DEACFDE" w14:textId="77777777" w:rsidR="00DA561D" w:rsidRDefault="008811B6">
                            <w:pPr>
                              <w:snapToGrid w:val="0"/>
                            </w:pPr>
                            <w:r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64355A1A" w14:textId="77777777" w:rsidR="00DA561D" w:rsidRDefault="00DA561D">
                            <w:pPr>
                              <w:widowControl/>
                              <w:jc w:val="left"/>
                            </w:pPr>
                          </w:p>
                          <w:p w14:paraId="6DCE8B5B" w14:textId="77777777" w:rsidR="00DA561D" w:rsidRDefault="00DA561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0BD564A" w14:textId="77777777" w:rsidR="00DA561D" w:rsidRDefault="008811B6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市优秀毕业生（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TOP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0.05%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）</w:t>
                      </w:r>
                    </w:p>
                    <w:p w14:paraId="0AA44055" w14:textId="77777777" w:rsidR="00DA561D" w:rsidRDefault="008811B6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若要添加项目，点击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项目标题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左上方的十字标，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复制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，</w:t>
                      </w:r>
                      <w:r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粘贴</w:t>
                      </w:r>
                      <w:r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61D">
      <w:headerReference w:type="first" r:id="rId10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2A83" w14:textId="77777777" w:rsidR="008811B6" w:rsidRDefault="008811B6">
      <w:r>
        <w:separator/>
      </w:r>
    </w:p>
  </w:endnote>
  <w:endnote w:type="continuationSeparator" w:id="0">
    <w:p w14:paraId="6A6D0423" w14:textId="77777777" w:rsidR="008811B6" w:rsidRDefault="0088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02D3" w14:textId="77777777" w:rsidR="008811B6" w:rsidRDefault="008811B6">
      <w:r>
        <w:separator/>
      </w:r>
    </w:p>
  </w:footnote>
  <w:footnote w:type="continuationSeparator" w:id="0">
    <w:p w14:paraId="067371AE" w14:textId="77777777" w:rsidR="008811B6" w:rsidRDefault="0088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3625" w14:textId="77777777" w:rsidR="00DA561D" w:rsidRDefault="008811B6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E4611" wp14:editId="7B92B7C3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5BF"/>
    <w:multiLevelType w:val="multilevel"/>
    <w:tmpl w:val="0C0675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920F8"/>
    <w:multiLevelType w:val="multilevel"/>
    <w:tmpl w:val="312920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52569"/>
    <w:multiLevelType w:val="multilevel"/>
    <w:tmpl w:val="3D55256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825"/>
    <w:rsid w:val="00022DBE"/>
    <w:rsid w:val="000551AF"/>
    <w:rsid w:val="000C40D3"/>
    <w:rsid w:val="000D4309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1E13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11B6"/>
    <w:rsid w:val="00883915"/>
    <w:rsid w:val="008A568A"/>
    <w:rsid w:val="008D652E"/>
    <w:rsid w:val="008E28E3"/>
    <w:rsid w:val="00910079"/>
    <w:rsid w:val="00916CE8"/>
    <w:rsid w:val="00930BBA"/>
    <w:rsid w:val="00964F6C"/>
    <w:rsid w:val="00A30EDE"/>
    <w:rsid w:val="00A5541F"/>
    <w:rsid w:val="00B956C2"/>
    <w:rsid w:val="00C02317"/>
    <w:rsid w:val="00C521A8"/>
    <w:rsid w:val="00C73396"/>
    <w:rsid w:val="00C927D1"/>
    <w:rsid w:val="00D1520B"/>
    <w:rsid w:val="00D359FD"/>
    <w:rsid w:val="00D62179"/>
    <w:rsid w:val="00DA1FB0"/>
    <w:rsid w:val="00DA561D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33CA6"/>
    <w:rsid w:val="00F57D60"/>
    <w:rsid w:val="291A43E0"/>
    <w:rsid w:val="57571143"/>
    <w:rsid w:val="5BD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FB4C9C"/>
  <w15:docId w15:val="{EEBFFBEB-B07C-4856-9267-79576D00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1616;&#21382;\1.%2070&#20221;&#31616;&#21382;&#27169;&#26495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1D9CD-4AC2-4973-AA5B-5F553A6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彭婧的 iPhone</dc:creator>
  <cp:lastModifiedBy>Administrator</cp:lastModifiedBy>
  <cp:revision>13</cp:revision>
  <cp:lastPrinted>2018-09-28T01:47:00Z</cp:lastPrinted>
  <dcterms:created xsi:type="dcterms:W3CDTF">2015-10-23T09:49:00Z</dcterms:created>
  <dcterms:modified xsi:type="dcterms:W3CDTF">2018-09-28T01:47:00Z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