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F6C" w:rsidRDefault="00561F98"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3933281</wp:posOffset>
            </wp:positionH>
            <wp:positionV relativeFrom="paragraph">
              <wp:posOffset>-914400</wp:posOffset>
            </wp:positionV>
            <wp:extent cx="1741714" cy="1741714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24   22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714" cy="1741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-757555</wp:posOffset>
                </wp:positionH>
                <wp:positionV relativeFrom="paragraph">
                  <wp:posOffset>-534035</wp:posOffset>
                </wp:positionV>
                <wp:extent cx="1280160" cy="471805"/>
                <wp:effectExtent l="0" t="0" r="0" b="0"/>
                <wp:wrapNone/>
                <wp:docPr id="81" name="文本框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85445" y="380365"/>
                          <a:ext cx="1280160" cy="471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0C5F6C" w:rsidRDefault="00561F98">
                            <w:pPr>
                              <w:pStyle w:val="a3"/>
                              <w:spacing w:before="0" w:beforeAutospacing="0" w:after="0" w:afterAutospacing="0" w:line="192" w:lineRule="auto"/>
                              <w:rPr>
                                <w:rFonts w:hint="eastAsia"/>
                                <w:b/>
                                <w:bCs/>
                                <w:color w:val="1A94FC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1A94FC"/>
                                <w:kern w:val="24"/>
                                <w:sz w:val="40"/>
                                <w:szCs w:val="40"/>
                              </w:rPr>
                              <w:t>办公资源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 w:cs="Times New Roman"/>
                                <w:b/>
                                <w:bCs/>
                                <w:color w:val="1A94FC"/>
                                <w:kern w:val="24"/>
                                <w:sz w:val="40"/>
                                <w:szCs w:val="40"/>
                              </w:rPr>
                              <w:t>gz</w:t>
                            </w:r>
                            <w:proofErr w:type="spellEnd"/>
                          </w:p>
                        </w:txbxContent>
                      </wps:txbx>
                      <wps:bodyPr vert="horz" wrap="square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13" o:spid="_x0000_s1026" type="#_x0000_t202" style="position:absolute;left:0;text-align:left;margin-left:-59.65pt;margin-top:-42.05pt;width:100.8pt;height:37.1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" filled="f" stroked="f">
                <v:textbox>
                  <w:txbxContent>
                    <w:p w:rsidR="000C5F6C" w:rsidRDefault="00561F98">
                      <w:pPr>
                        <w:pStyle w:val="a3"/>
                        <w:spacing w:before="0" w:beforeAutospacing="0" w:after="0" w:afterAutospacing="0" w:line="192" w:lineRule="auto"/>
                        <w:rPr>
                          <w:rFonts w:hint="eastAsia"/>
                          <w:b/>
                          <w:bCs/>
                          <w:color w:val="1A94FC"/>
                          <w:sz w:val="48"/>
                          <w:szCs w:val="48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1A94FC"/>
                          <w:kern w:val="24"/>
                          <w:sz w:val="40"/>
                          <w:szCs w:val="40"/>
                        </w:rPr>
                        <w:t>办公资源</w:t>
                      </w:r>
                      <w:proofErr w:type="spellStart"/>
                      <w:r>
                        <w:rPr>
                          <w:rFonts w:ascii="微软雅黑" w:eastAsia="微软雅黑" w:hAnsi="微软雅黑" w:cs="Times New Roman"/>
                          <w:b/>
                          <w:bCs/>
                          <w:color w:val="1A94FC"/>
                          <w:kern w:val="24"/>
                          <w:sz w:val="40"/>
                          <w:szCs w:val="40"/>
                        </w:rPr>
                        <w:t>gz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598805</wp:posOffset>
                </wp:positionH>
                <wp:positionV relativeFrom="paragraph">
                  <wp:posOffset>-472440</wp:posOffset>
                </wp:positionV>
                <wp:extent cx="2666365" cy="335915"/>
                <wp:effectExtent l="0" t="0" r="0" b="0"/>
                <wp:wrapNone/>
                <wp:docPr id="82" name="文本框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41805" y="441960"/>
                          <a:ext cx="2666365" cy="33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0C5F6C" w:rsidRDefault="00561F98">
                            <w:pPr>
                              <w:pStyle w:val="a3"/>
                              <w:spacing w:before="0" w:beforeAutospacing="0" w:after="0" w:afterAutospacing="0" w:line="370" w:lineRule="exact"/>
                              <w:rPr>
                                <w:b/>
                                <w:bCs/>
                                <w:color w:val="1A94FC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1A94FC"/>
                                <w:kern w:val="24"/>
                                <w:sz w:val="21"/>
                                <w:szCs w:val="21"/>
                              </w:rPr>
                              <w:t>求职意向：高级业务代表</w:t>
                            </w:r>
                          </w:p>
                        </w:txbxContent>
                      </wps:txbx>
                      <wps:bodyPr vert="horz" wrap="square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47.15pt;margin-top:-37.2pt;width:209.95pt;height:26.4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" filled="f" stroked="f">
                <v:textbox style="mso-fit-shape-to-text:t">
                  <w:txbxContent>
                    <w:p w:rsidR="000C5F6C" w:rsidRDefault="00561F98">
                      <w:pPr>
                        <w:pStyle w:val="a3"/>
                        <w:spacing w:before="0" w:beforeAutospacing="0" w:after="0" w:afterAutospacing="0" w:line="370" w:lineRule="exact"/>
                        <w:rPr>
                          <w:b/>
                          <w:bCs/>
                          <w:color w:val="1A94FC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1A94FC"/>
                          <w:kern w:val="24"/>
                          <w:sz w:val="21"/>
                          <w:szCs w:val="21"/>
                        </w:rPr>
                        <w:t>求职意向：高级业务代表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-455930</wp:posOffset>
                </wp:positionH>
                <wp:positionV relativeFrom="paragraph">
                  <wp:posOffset>-15875</wp:posOffset>
                </wp:positionV>
                <wp:extent cx="1575435" cy="322580"/>
                <wp:effectExtent l="0" t="0" r="0" b="0"/>
                <wp:wrapNone/>
                <wp:docPr id="46" name="文本框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87070" y="898525"/>
                          <a:ext cx="1575435" cy="322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0C5F6C" w:rsidRDefault="00561F98">
                            <w:pPr>
                              <w:pStyle w:val="a3"/>
                              <w:spacing w:before="0" w:beforeAutospacing="0" w:after="0" w:afterAutospacing="0" w:line="370" w:lineRule="exact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0"/>
                                <w:szCs w:val="20"/>
                              </w:rPr>
                              <w:t>生日：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0"/>
                                <w:szCs w:val="20"/>
                              </w:rPr>
                              <w:t>1989.05.07</w:t>
                            </w:r>
                          </w:p>
                        </w:txbxContent>
                      </wps:txbx>
                      <wps:bodyPr vert="horz" wrap="square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2" o:spid="_x0000_s1028" type="#_x0000_t202" style="position:absolute;left:0;text-align:left;margin-left:-35.9pt;margin-top:-1.25pt;width:124.05pt;height:25.4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" filled="f" stroked="f">
                <v:textbox>
                  <w:txbxContent>
                    <w:p w:rsidR="000C5F6C" w:rsidRDefault="00561F98">
                      <w:pPr>
                        <w:pStyle w:val="a3"/>
                        <w:spacing w:before="0" w:beforeAutospacing="0" w:after="0" w:afterAutospacing="0" w:line="370" w:lineRule="exact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0"/>
                          <w:szCs w:val="20"/>
                        </w:rPr>
                        <w:t>生日：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0"/>
                          <w:szCs w:val="20"/>
                        </w:rPr>
                        <w:t>1989.05.07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-455930</wp:posOffset>
                </wp:positionH>
                <wp:positionV relativeFrom="paragraph">
                  <wp:posOffset>292100</wp:posOffset>
                </wp:positionV>
                <wp:extent cx="1499235" cy="351790"/>
                <wp:effectExtent l="0" t="0" r="0" b="0"/>
                <wp:wrapNone/>
                <wp:docPr id="8" name="文本框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87070" y="1206500"/>
                          <a:ext cx="1499235" cy="351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0C5F6C" w:rsidRDefault="00561F98">
                            <w:pPr>
                              <w:pStyle w:val="a3"/>
                              <w:spacing w:before="0" w:beforeAutospacing="0" w:after="0" w:afterAutospacing="0" w:line="37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0"/>
                                <w:szCs w:val="20"/>
                              </w:rPr>
                              <w:t>电话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0"/>
                                <w:szCs w:val="20"/>
                              </w:rPr>
                              <w:t>136 6666 6666</w:t>
                            </w:r>
                          </w:p>
                        </w:txbxContent>
                      </wps:txbx>
                      <wps:bodyPr vert="horz" wrap="square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4" o:spid="_x0000_s1029" type="#_x0000_t202" style="position:absolute;left:0;text-align:left;margin-left:-35.9pt;margin-top:23pt;width:118.05pt;height:27.7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" filled="f" stroked="f">
                <v:textbox>
                  <w:txbxContent>
                    <w:p w:rsidR="000C5F6C" w:rsidRDefault="00561F98">
                      <w:pPr>
                        <w:pStyle w:val="a3"/>
                        <w:spacing w:before="0" w:beforeAutospacing="0" w:after="0" w:afterAutospacing="0" w:line="37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0"/>
                          <w:szCs w:val="20"/>
                        </w:rPr>
                        <w:t>电话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0"/>
                          <w:szCs w:val="20"/>
                        </w:rPr>
                        <w:t>136 6666 6666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1359535</wp:posOffset>
                </wp:positionH>
                <wp:positionV relativeFrom="paragraph">
                  <wp:posOffset>-15875</wp:posOffset>
                </wp:positionV>
                <wp:extent cx="1946275" cy="323215"/>
                <wp:effectExtent l="0" t="0" r="0" b="0"/>
                <wp:wrapNone/>
                <wp:docPr id="70" name="文本框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02535" y="898525"/>
                          <a:ext cx="1946275" cy="32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0C5F6C" w:rsidRDefault="00561F98">
                            <w:pPr>
                              <w:pStyle w:val="a3"/>
                              <w:spacing w:before="0" w:beforeAutospacing="0" w:after="0" w:afterAutospacing="0" w:line="370" w:lineRule="exact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  <w:t>现居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  <w:t>上海浦东</w:t>
                            </w:r>
                          </w:p>
                        </w:txbxContent>
                      </wps:txbx>
                      <wps:bodyPr vert="horz" wrap="square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107.05pt;margin-top:-1.25pt;width:153.25pt;height:25.4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" filled="f" stroked="f">
                <v:textbox>
                  <w:txbxContent>
                    <w:p w:rsidR="000C5F6C" w:rsidRDefault="00561F98">
                      <w:pPr>
                        <w:pStyle w:val="a3"/>
                        <w:spacing w:before="0" w:beforeAutospacing="0" w:after="0" w:afterAutospacing="0" w:line="370" w:lineRule="exact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1"/>
                          <w:szCs w:val="21"/>
                        </w:rPr>
                        <w:t>现居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1"/>
                          <w:szCs w:val="21"/>
                        </w:rPr>
                        <w:t>：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1"/>
                          <w:szCs w:val="21"/>
                        </w:rPr>
                        <w:t>上海浦东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1356995</wp:posOffset>
                </wp:positionH>
                <wp:positionV relativeFrom="paragraph">
                  <wp:posOffset>292100</wp:posOffset>
                </wp:positionV>
                <wp:extent cx="2166620" cy="351790"/>
                <wp:effectExtent l="0" t="0" r="0" b="0"/>
                <wp:wrapNone/>
                <wp:docPr id="67" name="文本框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99995" y="1206500"/>
                          <a:ext cx="2166620" cy="351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0C5F6C" w:rsidRDefault="00561F98">
                            <w:pPr>
                              <w:pStyle w:val="a3"/>
                              <w:spacing w:before="0" w:beforeAutospacing="0" w:after="0" w:afterAutospacing="0" w:line="370" w:lineRule="exact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  <w:t>邮箱：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  <w:t>13666666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  <w:t>@qq.com</w:t>
                            </w:r>
                          </w:p>
                        </w:txbxContent>
                      </wps:txbx>
                      <wps:bodyPr vert="horz" wrap="square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106.85pt;margin-top:23pt;width:170.6pt;height:27.7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" filled="f" stroked="f">
                <v:textbox>
                  <w:txbxContent>
                    <w:p w:rsidR="000C5F6C" w:rsidRDefault="00561F98">
                      <w:pPr>
                        <w:pStyle w:val="a3"/>
                        <w:spacing w:before="0" w:beforeAutospacing="0" w:after="0" w:afterAutospacing="0" w:line="370" w:lineRule="exact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1"/>
                          <w:szCs w:val="21"/>
                        </w:rPr>
                        <w:t>邮箱：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1"/>
                          <w:szCs w:val="21"/>
                        </w:rPr>
                        <w:t>13666666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1"/>
                          <w:szCs w:val="21"/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1113790</wp:posOffset>
                </wp:positionH>
                <wp:positionV relativeFrom="paragraph">
                  <wp:posOffset>391160</wp:posOffset>
                </wp:positionV>
                <wp:extent cx="168275" cy="168275"/>
                <wp:effectExtent l="0" t="0" r="3175" b="3175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275" cy="168275"/>
                          <a:chOff x="4224" y="2323"/>
                          <a:chExt cx="220" cy="220"/>
                        </a:xfrm>
                      </wpg:grpSpPr>
                      <wps:wsp>
                        <wps:cNvPr id="35" name="圆角矩形 43"/>
                        <wps:cNvSpPr/>
                        <wps:spPr>
                          <a:xfrm>
                            <a:off x="4224" y="2323"/>
                            <a:ext cx="220" cy="220"/>
                          </a:xfrm>
                          <a:prstGeom prst="rect">
                            <a:avLst/>
                          </a:prstGeom>
                          <a:solidFill>
                            <a:srgbClr val="1A94FC"/>
                          </a:solidFill>
                          <a:ln w="12700">
                            <a:noFill/>
                          </a:ln>
                        </wps:spPr>
                        <wps:bodyPr vert="horz" wrap="square" anchor="ctr" upright="1"/>
                      </wps:wsp>
                      <wps:wsp>
                        <wps:cNvPr id="324" name="信息"/>
                        <wps:cNvSpPr/>
                        <wps:spPr>
                          <a:xfrm>
                            <a:off x="4266" y="2385"/>
                            <a:ext cx="136" cy="9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74795" h="3320682">
                                <a:moveTo>
                                  <a:pt x="1897867" y="1805825"/>
                                </a:moveTo>
                                <a:lnTo>
                                  <a:pt x="2485737" y="2315734"/>
                                </a:lnTo>
                                <a:lnTo>
                                  <a:pt x="3073607" y="1805825"/>
                                </a:lnTo>
                                <a:lnTo>
                                  <a:pt x="4820061" y="3320682"/>
                                </a:lnTo>
                                <a:lnTo>
                                  <a:pt x="151413" y="3320682"/>
                                </a:lnTo>
                                <a:close/>
                                <a:moveTo>
                                  <a:pt x="0" y="159634"/>
                                </a:moveTo>
                                <a:lnTo>
                                  <a:pt x="1788328" y="1710812"/>
                                </a:lnTo>
                                <a:lnTo>
                                  <a:pt x="0" y="3261996"/>
                                </a:lnTo>
                                <a:close/>
                                <a:moveTo>
                                  <a:pt x="4974795" y="156753"/>
                                </a:moveTo>
                                <a:lnTo>
                                  <a:pt x="4974795" y="3264872"/>
                                </a:lnTo>
                                <a:lnTo>
                                  <a:pt x="3183146" y="1710812"/>
                                </a:lnTo>
                                <a:close/>
                                <a:moveTo>
                                  <a:pt x="35040" y="0"/>
                                </a:moveTo>
                                <a:lnTo>
                                  <a:pt x="4936434" y="0"/>
                                </a:lnTo>
                                <a:lnTo>
                                  <a:pt x="2485737" y="21257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F56AE8" id="组合 2" o:spid="_x0000_s1026" style="position:absolute;left:0;text-align:left;margin-left:87.7pt;margin-top:30.8pt;width:13.25pt;height:13.25pt;z-index:251662848" coordorigin="4224,2323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">
                <v:rect id="圆角矩形 43" o:spid="_x0000_s1027" style="position:absolute;left:4224;top:2323;width:220;height: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" fillcolor="#1a94fc" stroked="f" strokeweight="1pt"/>
                <v:shape id="信息" o:spid="_x0000_s1028" style="position:absolute;left:4266;top:2385;width:136;height:96;visibility:visible;mso-wrap-style:square;v-text-anchor:middle" coordsize="4974795,3320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" path="m1897867,1805825r587870,509909l3073607,1805825,4820061,3320682r-4668648,l1897867,1805825xm,159634l1788328,1710812,,3261996,,159634xm4974795,156753r,3108119l3183146,1710812,4974795,156753xm35040,l4936434,,2485737,2125709,35040,xe" fillcolor="white [3212]" stroked="f" strokeweight="2pt"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1113790</wp:posOffset>
                </wp:positionH>
                <wp:positionV relativeFrom="paragraph">
                  <wp:posOffset>83820</wp:posOffset>
                </wp:positionV>
                <wp:extent cx="170815" cy="170815"/>
                <wp:effectExtent l="0" t="0" r="635" b="635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815" cy="170815"/>
                          <a:chOff x="4224" y="1945"/>
                          <a:chExt cx="220" cy="220"/>
                        </a:xfrm>
                      </wpg:grpSpPr>
                      <wps:wsp>
                        <wps:cNvPr id="58" name="圆角矩形 39"/>
                        <wps:cNvSpPr/>
                        <wps:spPr>
                          <a:xfrm>
                            <a:off x="4224" y="1945"/>
                            <a:ext cx="220" cy="220"/>
                          </a:xfrm>
                          <a:prstGeom prst="rect">
                            <a:avLst/>
                          </a:prstGeom>
                          <a:solidFill>
                            <a:srgbClr val="1A94FC"/>
                          </a:solidFill>
                          <a:ln w="12700">
                            <a:noFill/>
                          </a:ln>
                        </wps:spPr>
                        <wps:bodyPr vert="horz" wrap="square" anchor="ctr" upright="1"/>
                      </wps:wsp>
                      <wps:wsp>
                        <wps:cNvPr id="59" name="KSO_Shape"/>
                        <wps:cNvSpPr/>
                        <wps:spPr>
                          <a:xfrm flipH="1">
                            <a:off x="4295" y="1984"/>
                            <a:ext cx="79" cy="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792" h="955625">
                                <a:moveTo>
                                  <a:pt x="279896" y="194422"/>
                                </a:moveTo>
                                <a:cubicBezTo>
                                  <a:pt x="168660" y="194422"/>
                                  <a:pt x="78485" y="284596"/>
                                  <a:pt x="78485" y="395833"/>
                                </a:cubicBezTo>
                                <a:cubicBezTo>
                                  <a:pt x="78485" y="507069"/>
                                  <a:pt x="168660" y="597244"/>
                                  <a:pt x="279896" y="597244"/>
                                </a:cubicBezTo>
                                <a:cubicBezTo>
                                  <a:pt x="391133" y="597244"/>
                                  <a:pt x="481307" y="507069"/>
                                  <a:pt x="481307" y="395833"/>
                                </a:cubicBezTo>
                                <a:cubicBezTo>
                                  <a:pt x="481307" y="284596"/>
                                  <a:pt x="391133" y="194422"/>
                                  <a:pt x="279896" y="194422"/>
                                </a:cubicBezTo>
                                <a:close/>
                                <a:moveTo>
                                  <a:pt x="279896" y="0"/>
                                </a:moveTo>
                                <a:cubicBezTo>
                                  <a:pt x="381198" y="-1"/>
                                  <a:pt x="482501" y="38646"/>
                                  <a:pt x="559792" y="115937"/>
                                </a:cubicBezTo>
                                <a:cubicBezTo>
                                  <a:pt x="714375" y="270519"/>
                                  <a:pt x="714375" y="521146"/>
                                  <a:pt x="559792" y="675729"/>
                                </a:cubicBezTo>
                                <a:lnTo>
                                  <a:pt x="279896" y="955625"/>
                                </a:lnTo>
                                <a:lnTo>
                                  <a:pt x="0" y="675729"/>
                                </a:lnTo>
                                <a:cubicBezTo>
                                  <a:pt x="-154583" y="521146"/>
                                  <a:pt x="-154583" y="270519"/>
                                  <a:pt x="0" y="115937"/>
                                </a:cubicBezTo>
                                <a:cubicBezTo>
                                  <a:pt x="77291" y="38646"/>
                                  <a:pt x="178594" y="-1"/>
                                  <a:pt x="2798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bodyPr vert="horz" wrap="square" lIns="91440" tIns="45720" rIns="91440" bIns="324000"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AE0030" id="组合 6" o:spid="_x0000_s1026" style="position:absolute;left:0;text-align:left;margin-left:87.7pt;margin-top:6.6pt;width:13.45pt;height:13.45pt;z-index:251660800" coordorigin="4224,1945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">
                <v:rect id="圆角矩形 39" o:spid="_x0000_s1027" style="position:absolute;left:4224;top:1945;width:220;height: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" fillcolor="#1a94fc" stroked="f" strokeweight="1pt"/>
                <v:shape id="KSO_Shape" o:spid="_x0000_s1028" style="position:absolute;left:4295;top:1984;width:79;height:142;flip:x;visibility:visible;mso-wrap-style:square;v-text-anchor:middle" coordsize="559792,955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" path="m279896,194422v-111236,,-201411,90174,-201411,201411c78485,507069,168660,597244,279896,597244v111237,,201411,-90175,201411,-201411c481307,284596,391133,194422,279896,194422xm279896,c381198,-1,482501,38646,559792,115937v154583,154582,154583,405209,,559792l279896,955625,,675729c-154583,521146,-154583,270519,,115937,77291,38646,178594,-1,279896,xe" stroked="f" strokeweight="1pt">
                  <v:path arrowok="t" textboxrect="0,0,559792,955625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-659765</wp:posOffset>
                </wp:positionH>
                <wp:positionV relativeFrom="paragraph">
                  <wp:posOffset>391795</wp:posOffset>
                </wp:positionV>
                <wp:extent cx="167640" cy="167640"/>
                <wp:effectExtent l="0" t="0" r="3810" b="381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" cy="167640"/>
                          <a:chOff x="1044" y="2322"/>
                          <a:chExt cx="220" cy="220"/>
                        </a:xfrm>
                      </wpg:grpSpPr>
                      <wps:wsp>
                        <wps:cNvPr id="31" name="圆角矩形 44"/>
                        <wps:cNvSpPr/>
                        <wps:spPr>
                          <a:xfrm>
                            <a:off x="1044" y="2322"/>
                            <a:ext cx="220" cy="220"/>
                          </a:xfrm>
                          <a:prstGeom prst="rect">
                            <a:avLst/>
                          </a:prstGeom>
                          <a:solidFill>
                            <a:srgbClr val="1A94FC"/>
                          </a:solidFill>
                          <a:ln w="12700">
                            <a:noFill/>
                          </a:ln>
                        </wps:spPr>
                        <wps:bodyPr vert="horz" wrap="square" anchor="ctr" upright="1"/>
                      </wps:wsp>
                      <wps:wsp>
                        <wps:cNvPr id="33" name="KSO_Shape"/>
                        <wps:cNvSpPr/>
                        <wps:spPr>
                          <a:xfrm>
                            <a:off x="1106" y="2361"/>
                            <a:ext cx="96" cy="1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277" y="0"/>
                              </a:cxn>
                              <a:cxn ang="0">
                                <a:pos x="25201" y="3932"/>
                              </a:cxn>
                              <a:cxn ang="0">
                                <a:pos x="30694" y="23597"/>
                              </a:cxn>
                              <a:cxn ang="0">
                                <a:pos x="29124" y="29103"/>
                              </a:cxn>
                              <a:cxn ang="0">
                                <a:pos x="19708" y="34609"/>
                              </a:cxn>
                              <a:cxn ang="0">
                                <a:pos x="37756" y="76298"/>
                              </a:cxn>
                              <a:cxn ang="0">
                                <a:pos x="46782" y="70596"/>
                              </a:cxn>
                              <a:cxn ang="0">
                                <a:pos x="52665" y="71578"/>
                              </a:cxn>
                              <a:cxn ang="0">
                                <a:pos x="67574" y="86523"/>
                              </a:cxn>
                              <a:cxn ang="0">
                                <a:pos x="68359" y="92029"/>
                              </a:cxn>
                              <a:cxn ang="0">
                                <a:pos x="59727" y="105401"/>
                              </a:cxn>
                              <a:cxn ang="0">
                                <a:pos x="51880" y="106974"/>
                              </a:cxn>
                              <a:cxn ang="0">
                                <a:pos x="90" y="6292"/>
                              </a:cxn>
                              <a:cxn ang="0">
                                <a:pos x="5583" y="1573"/>
                              </a:cxn>
                              <a:cxn ang="0">
                                <a:pos x="21277" y="0"/>
                              </a:cxn>
                            </a:cxnLst>
                            <a:rect l="0" t="0" r="0" b="0"/>
                            <a:pathLst>
                              <a:path w="1978606" h="3092264">
                                <a:moveTo>
                                  <a:pt x="608252" y="0"/>
                                </a:moveTo>
                                <a:cubicBezTo>
                                  <a:pt x="675547" y="0"/>
                                  <a:pt x="697978" y="44800"/>
                                  <a:pt x="720410" y="112000"/>
                                </a:cubicBezTo>
                                <a:cubicBezTo>
                                  <a:pt x="787705" y="291200"/>
                                  <a:pt x="832568" y="492800"/>
                                  <a:pt x="877432" y="672000"/>
                                </a:cubicBezTo>
                                <a:cubicBezTo>
                                  <a:pt x="899864" y="761601"/>
                                  <a:pt x="877432" y="806401"/>
                                  <a:pt x="832568" y="828801"/>
                                </a:cubicBezTo>
                                <a:cubicBezTo>
                                  <a:pt x="742842" y="896001"/>
                                  <a:pt x="653115" y="940801"/>
                                  <a:pt x="563388" y="985601"/>
                                </a:cubicBezTo>
                                <a:cubicBezTo>
                                  <a:pt x="563388" y="1388801"/>
                                  <a:pt x="675547" y="1747202"/>
                                  <a:pt x="1079317" y="2172802"/>
                                </a:cubicBezTo>
                                <a:cubicBezTo>
                                  <a:pt x="1169044" y="2105602"/>
                                  <a:pt x="1270188" y="2055228"/>
                                  <a:pt x="1337349" y="2010428"/>
                                </a:cubicBezTo>
                                <a:cubicBezTo>
                                  <a:pt x="1404510" y="1965628"/>
                                  <a:pt x="1454947" y="1993602"/>
                                  <a:pt x="1505519" y="2038402"/>
                                </a:cubicBezTo>
                                <a:cubicBezTo>
                                  <a:pt x="1640109" y="2172802"/>
                                  <a:pt x="1797131" y="2307202"/>
                                  <a:pt x="1931721" y="2464003"/>
                                </a:cubicBezTo>
                                <a:cubicBezTo>
                                  <a:pt x="1976584" y="2508803"/>
                                  <a:pt x="1999016" y="2576003"/>
                                  <a:pt x="1954153" y="2620803"/>
                                </a:cubicBezTo>
                                <a:cubicBezTo>
                                  <a:pt x="1864426" y="2755203"/>
                                  <a:pt x="1797131" y="2867203"/>
                                  <a:pt x="1707404" y="3001603"/>
                                </a:cubicBezTo>
                                <a:cubicBezTo>
                                  <a:pt x="1640109" y="3113603"/>
                                  <a:pt x="1572814" y="3113603"/>
                                  <a:pt x="1483087" y="3046403"/>
                                </a:cubicBezTo>
                                <a:cubicBezTo>
                                  <a:pt x="496093" y="2329602"/>
                                  <a:pt x="-42267" y="1568002"/>
                                  <a:pt x="2596" y="179200"/>
                                </a:cubicBezTo>
                                <a:cubicBezTo>
                                  <a:pt x="2596" y="89600"/>
                                  <a:pt x="25028" y="44800"/>
                                  <a:pt x="159618" y="44800"/>
                                </a:cubicBezTo>
                                <a:cubicBezTo>
                                  <a:pt x="294208" y="22400"/>
                                  <a:pt x="451230" y="0"/>
                                  <a:pt x="6082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bodyPr vert="horz" wrap="square"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CA7A96" id="组合 15" o:spid="_x0000_s1026" style="position:absolute;left:0;text-align:left;margin-left:-51.95pt;margin-top:30.85pt;width:13.2pt;height:13.2pt;z-index:251654656" coordorigin="1044,2322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">
                <v:rect id="圆角矩形 44" o:spid="_x0000_s1027" style="position:absolute;left:1044;top:2322;width:220;height: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" fillcolor="#1a94fc" stroked="f" strokeweight="1pt"/>
                <v:shape id="KSO_Shape" o:spid="_x0000_s1028" style="position:absolute;left:1106;top:2361;width:96;height:142;visibility:visible;mso-wrap-style:square;v-text-anchor:middle" coordsize="1978606,3092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" path="m608252,v67295,,89726,44800,112158,112000c787705,291200,832568,492800,877432,672000v22432,89601,,134401,-44864,156801c742842,896001,653115,940801,563388,985601v,403200,112159,761601,515929,1187201c1169044,2105602,1270188,2055228,1337349,2010428v67161,-44800,117598,-16826,168170,27974c1640109,2172802,1797131,2307202,1931721,2464003v44863,44800,67295,112000,22432,156800c1864426,2755203,1797131,2867203,1707404,3001603v-67295,112000,-134590,112000,-224317,44800c496093,2329602,-42267,1568002,2596,179200,2596,89600,25028,44800,159618,44800,294208,22400,451230,,608252,xe" stroked="f" strokeweight="1pt">
                  <v:path arrowok="t" o:connecttype="custom" o:connectlocs="21277,0;25201,3932;30694,23597;29124,29103;19708,34609;37756,76298;46782,70596;52665,71578;67574,86523;68359,92029;59727,105401;51880,106974;90,6292;5583,1573;21277,0" o:connectangles="0,0,0,0,0,0,0,0,0,0,0,0,0,0,0" textboxrect="0,0,1978606,3092264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-659765</wp:posOffset>
                </wp:positionH>
                <wp:positionV relativeFrom="paragraph">
                  <wp:posOffset>86995</wp:posOffset>
                </wp:positionV>
                <wp:extent cx="167640" cy="167640"/>
                <wp:effectExtent l="0" t="0" r="3810" b="381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" cy="167640"/>
                          <a:chOff x="1044" y="1945"/>
                          <a:chExt cx="220" cy="220"/>
                        </a:xfrm>
                      </wpg:grpSpPr>
                      <wps:wsp>
                        <wps:cNvPr id="48" name="圆角矩形 38"/>
                        <wps:cNvSpPr/>
                        <wps:spPr>
                          <a:xfrm>
                            <a:off x="1044" y="1945"/>
                            <a:ext cx="220" cy="220"/>
                          </a:xfrm>
                          <a:prstGeom prst="rect">
                            <a:avLst/>
                          </a:prstGeom>
                          <a:solidFill>
                            <a:srgbClr val="1A94FC"/>
                          </a:solidFill>
                          <a:ln w="12700">
                            <a:noFill/>
                          </a:ln>
                        </wps:spPr>
                        <wps:bodyPr vert="horz" wrap="square" anchor="ctr" upright="1"/>
                      </wps:wsp>
                      <wps:wsp>
                        <wps:cNvPr id="49" name="KSO_Shape"/>
                        <wps:cNvSpPr/>
                        <wps:spPr>
                          <a:xfrm>
                            <a:off x="1091" y="1979"/>
                            <a:ext cx="126" cy="153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rect l="0" t="0" r="0" b="0"/>
                            <a:pathLst>
                              <a:path w="2244" h="2719">
                                <a:moveTo>
                                  <a:pt x="0" y="2719"/>
                                </a:moveTo>
                                <a:cubicBezTo>
                                  <a:pt x="285" y="2053"/>
                                  <a:pt x="285" y="2053"/>
                                  <a:pt x="285" y="2053"/>
                                </a:cubicBezTo>
                                <a:cubicBezTo>
                                  <a:pt x="285" y="2053"/>
                                  <a:pt x="347" y="1831"/>
                                  <a:pt x="566" y="1831"/>
                                </a:cubicBezTo>
                                <a:cubicBezTo>
                                  <a:pt x="1718" y="1831"/>
                                  <a:pt x="1718" y="1831"/>
                                  <a:pt x="1718" y="1831"/>
                                </a:cubicBezTo>
                                <a:cubicBezTo>
                                  <a:pt x="1938" y="1831"/>
                                  <a:pt x="2006" y="2053"/>
                                  <a:pt x="2006" y="2053"/>
                                </a:cubicBezTo>
                                <a:cubicBezTo>
                                  <a:pt x="2244" y="2719"/>
                                  <a:pt x="2244" y="2719"/>
                                  <a:pt x="2244" y="2719"/>
                                </a:cubicBezTo>
                                <a:lnTo>
                                  <a:pt x="0" y="2719"/>
                                </a:lnTo>
                                <a:close/>
                                <a:moveTo>
                                  <a:pt x="1118" y="1775"/>
                                </a:moveTo>
                                <a:cubicBezTo>
                                  <a:pt x="627" y="1775"/>
                                  <a:pt x="230" y="1378"/>
                                  <a:pt x="230" y="888"/>
                                </a:cubicBezTo>
                                <a:cubicBezTo>
                                  <a:pt x="230" y="397"/>
                                  <a:pt x="627" y="0"/>
                                  <a:pt x="1118" y="0"/>
                                </a:cubicBezTo>
                                <a:cubicBezTo>
                                  <a:pt x="1608" y="0"/>
                                  <a:pt x="2006" y="397"/>
                                  <a:pt x="2006" y="888"/>
                                </a:cubicBezTo>
                                <a:cubicBezTo>
                                  <a:pt x="2006" y="1378"/>
                                  <a:pt x="1608" y="1775"/>
                                  <a:pt x="1118" y="1775"/>
                                </a:cubicBezTo>
                                <a:close/>
                                <a:moveTo>
                                  <a:pt x="972" y="241"/>
                                </a:moveTo>
                                <a:cubicBezTo>
                                  <a:pt x="700" y="338"/>
                                  <a:pt x="1033" y="685"/>
                                  <a:pt x="437" y="888"/>
                                </a:cubicBezTo>
                                <a:cubicBezTo>
                                  <a:pt x="437" y="1264"/>
                                  <a:pt x="742" y="1569"/>
                                  <a:pt x="1118" y="1569"/>
                                </a:cubicBezTo>
                                <a:cubicBezTo>
                                  <a:pt x="1494" y="1569"/>
                                  <a:pt x="1799" y="1264"/>
                                  <a:pt x="1799" y="888"/>
                                </a:cubicBezTo>
                                <a:cubicBezTo>
                                  <a:pt x="1452" y="602"/>
                                  <a:pt x="870" y="734"/>
                                  <a:pt x="972" y="24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vert="horz" wrap="square" anchor="ctr" anchorCtr="1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BC5FA9" id="组合 9" o:spid="_x0000_s1026" style="position:absolute;left:0;text-align:left;margin-left:-51.95pt;margin-top:6.85pt;width:13.2pt;height:13.2pt;z-index:251652608" coordorigin="1044,1945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">
                <v:rect id="圆角矩形 38" o:spid="_x0000_s1027" style="position:absolute;left:1044;top:1945;width:220;height: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" fillcolor="#1a94fc" stroked="f" strokeweight="1pt"/>
                <v:shape id="KSO_Shape" o:spid="_x0000_s1028" style="position:absolute;left:1091;top:1979;width:126;height:153;visibility:visible;mso-wrap-style:square;v-text-anchor:middle-center" coordsize="2244,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" path="m,2719c285,2053,285,2053,285,2053v,,62,-222,281,-222c1718,1831,1718,1831,1718,1831v220,,288,222,288,222c2244,2719,2244,2719,2244,2719l,2719xm1118,1775c627,1775,230,1378,230,888,230,397,627,,1118,v490,,888,397,888,888c2006,1378,1608,1775,1118,1775xm972,241v-272,97,61,444,-535,647c437,1264,742,1569,1118,1569v376,,681,-305,681,-681c1452,602,870,734,972,241xe" stroked="f">
                  <v:path arrowok="t" o:connecttype="custom" o:connectlocs="0,0;0,0;0,0;0,0;0,0;0,0;0,0;0,0;0,0;0,0;0,0;0,0;0,0;0,0;0,0;0,0;0,0" o:connectangles="0,0,0,0,0,0,0,0,0,0,0,0,0,0,0,0,0" textboxrect="0,0,2244,2719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-1296670</wp:posOffset>
                </wp:positionH>
                <wp:positionV relativeFrom="paragraph">
                  <wp:posOffset>854075</wp:posOffset>
                </wp:positionV>
                <wp:extent cx="5342890" cy="100965"/>
                <wp:effectExtent l="0" t="0" r="10160" b="13335"/>
                <wp:wrapNone/>
                <wp:docPr id="4" name="平行四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153670" y="1768475"/>
                          <a:ext cx="5342890" cy="100965"/>
                        </a:xfrm>
                        <a:prstGeom prst="parallelogram">
                          <a:avLst>
                            <a:gd name="adj" fmla="val 78537"/>
                          </a:avLst>
                        </a:prstGeom>
                        <a:solidFill>
                          <a:srgbClr val="1A94FC"/>
                        </a:solidFill>
                        <a:ln w="127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type w14:anchorId="179273AD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平行四边形 5" o:spid="_x0000_s1026" type="#_x0000_t7" style="position:absolute;left:0;text-align:left;margin-left:-102.1pt;margin-top:67.25pt;width:420.7pt;height:7.9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" adj="321" fillcolor="#1a94fc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851535</wp:posOffset>
                </wp:positionV>
                <wp:extent cx="2527300" cy="100965"/>
                <wp:effectExtent l="0" t="0" r="6350" b="13335"/>
                <wp:wrapNone/>
                <wp:docPr id="1" name="平行四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2075" y="1765935"/>
                          <a:ext cx="2527300" cy="100965"/>
                        </a:xfrm>
                        <a:prstGeom prst="parallelogram">
                          <a:avLst>
                            <a:gd name="adj" fmla="val 78582"/>
                          </a:avLst>
                        </a:prstGeom>
                        <a:solidFill>
                          <a:srgbClr val="1A94FC"/>
                        </a:solidFill>
                        <a:ln w="127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326209AD" id="平行四边形 4" o:spid="_x0000_s1026" type="#_x0000_t7" style="position:absolute;left:0;text-align:left;margin-left:317.25pt;margin-top:67.05pt;width:199pt;height:7.9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" adj="678" fillcolor="#1a94fc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column">
                  <wp:posOffset>-1136015</wp:posOffset>
                </wp:positionH>
                <wp:positionV relativeFrom="paragraph">
                  <wp:posOffset>-909320</wp:posOffset>
                </wp:positionV>
                <wp:extent cx="7562850" cy="10695940"/>
                <wp:effectExtent l="0" t="0" r="0" b="10160"/>
                <wp:wrapNone/>
                <wp:docPr id="71" name="矩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3500" y="232410"/>
                          <a:ext cx="7562850" cy="10695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67E7E9" id="矩形 71" o:spid="_x0000_s1026" style="position:absolute;left:0;text-align:left;margin-left:-89.45pt;margin-top:-71.6pt;width:595.5pt;height:842.2pt;z-index:-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-660400</wp:posOffset>
                </wp:positionH>
                <wp:positionV relativeFrom="paragraph">
                  <wp:posOffset>8258810</wp:posOffset>
                </wp:positionV>
                <wp:extent cx="1464310" cy="281940"/>
                <wp:effectExtent l="0" t="0" r="2540" b="3175"/>
                <wp:wrapNone/>
                <wp:docPr id="61" name="组合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4310" cy="281940"/>
                          <a:chOff x="1784" y="14729"/>
                          <a:chExt cx="2306" cy="444"/>
                        </a:xfrm>
                      </wpg:grpSpPr>
                      <wpg:grpSp>
                        <wpg:cNvPr id="111" name="组合 111"/>
                        <wpg:cNvGrpSpPr/>
                        <wpg:grpSpPr>
                          <a:xfrm>
                            <a:off x="1784" y="14782"/>
                            <a:ext cx="2307" cy="390"/>
                            <a:chOff x="1501" y="14397"/>
                            <a:chExt cx="2141" cy="390"/>
                          </a:xfrm>
                        </wpg:grpSpPr>
                        <wps:wsp>
                          <wps:cNvPr id="95" name="椭圆 75"/>
                          <wps:cNvSpPr/>
                          <wps:spPr>
                            <a:xfrm flipV="1">
                              <a:off x="1578" y="14397"/>
                              <a:ext cx="2064" cy="390"/>
                            </a:xfrm>
                            <a:prstGeom prst="snip1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381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vert="horz" wrap="square" rtlCol="0" anchor="ctr"/>
                        </wps:wsp>
                        <wps:wsp>
                          <wps:cNvPr id="96" name="椭圆 75"/>
                          <wps:cNvSpPr/>
                          <wps:spPr>
                            <a:xfrm flipV="1">
                              <a:off x="1501" y="14397"/>
                              <a:ext cx="2064" cy="390"/>
                            </a:xfrm>
                            <a:prstGeom prst="round1Rect">
                              <a:avLst>
                                <a:gd name="adj" fmla="val 41282"/>
                              </a:avLst>
                            </a:prstGeom>
                            <a:solidFill>
                              <a:srgbClr val="1A94FC"/>
                            </a:solidFill>
                            <a:ln w="381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vert="horz" wrap="square" rtlCol="0" anchor="ctr"/>
                        </wps:wsp>
                      </wpg:grpSp>
                      <wps:wsp>
                        <wps:cNvPr id="97" name="文本框 86"/>
                        <wps:cNvSpPr txBox="1"/>
                        <wps:spPr>
                          <a:xfrm>
                            <a:off x="2183" y="14729"/>
                            <a:ext cx="1490" cy="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txbx>
                          <w:txbxContent>
                            <w:p w:rsidR="000C5F6C" w:rsidRDefault="00561F98">
                              <w:pPr>
                                <w:pStyle w:val="a3"/>
                                <w:spacing w:before="0" w:beforeAutospacing="0" w:after="0" w:afterAutospacing="0" w:line="320" w:lineRule="exact"/>
                                <w:rPr>
                                  <w:rFonts w:ascii="Impact" w:eastAsia="微软雅黑" w:hAnsi="微软雅黑" w:cs="Times New Roman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</w:pPr>
                              <w:r>
                                <w:rPr>
                                  <w:rFonts w:ascii="Impact" w:eastAsia="微软雅黑" w:hAnsi="微软雅黑" w:cs="Times New Roman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vert="horz" wrap="square" rtlCol="0" anchor="t">
                          <a:noAutofit/>
                        </wps:bodyPr>
                      </wps:wsp>
                      <wps:wsp>
                        <wps:cNvPr id="44" name="头像"/>
                        <wps:cNvSpPr/>
                        <wps:spPr bwMode="auto">
                          <a:xfrm>
                            <a:off x="1850" y="14849"/>
                            <a:ext cx="261" cy="261"/>
                          </a:xfrm>
                          <a:custGeom>
                            <a:avLst/>
                            <a:gdLst>
                              <a:gd name="T0" fmla="*/ 970867 w 2274888"/>
                              <a:gd name="T1" fmla="*/ 1185371 h 2136775"/>
                              <a:gd name="T2" fmla="*/ 1067225 w 2274888"/>
                              <a:gd name="T3" fmla="*/ 1290958 h 2136775"/>
                              <a:gd name="T4" fmla="*/ 1058973 w 2274888"/>
                              <a:gd name="T5" fmla="*/ 1314363 h 2136775"/>
                              <a:gd name="T6" fmla="*/ 1030492 w 2274888"/>
                              <a:gd name="T7" fmla="*/ 1547079 h 2136775"/>
                              <a:gd name="T8" fmla="*/ 850285 w 2274888"/>
                              <a:gd name="T9" fmla="*/ 1790700 h 2136775"/>
                              <a:gd name="T10" fmla="*/ 879565 w 2274888"/>
                              <a:gd name="T11" fmla="*/ 1521547 h 2136775"/>
                              <a:gd name="T12" fmla="*/ 843897 w 2274888"/>
                              <a:gd name="T13" fmla="*/ 1311969 h 2136775"/>
                              <a:gd name="T14" fmla="*/ 838040 w 2274888"/>
                              <a:gd name="T15" fmla="*/ 1288033 h 2136775"/>
                              <a:gd name="T16" fmla="*/ 936529 w 2274888"/>
                              <a:gd name="T17" fmla="*/ 1183510 h 2136775"/>
                              <a:gd name="T18" fmla="*/ 1290295 w 2274888"/>
                              <a:gd name="T19" fmla="*/ 1044362 h 2136775"/>
                              <a:gd name="T20" fmla="*/ 1523468 w 2274888"/>
                              <a:gd name="T21" fmla="*/ 1126608 h 2136775"/>
                              <a:gd name="T22" fmla="*/ 1745740 w 2274888"/>
                              <a:gd name="T23" fmla="*/ 1205395 h 2136775"/>
                              <a:gd name="T24" fmla="*/ 1802637 w 2274888"/>
                              <a:gd name="T25" fmla="*/ 1245852 h 2136775"/>
                              <a:gd name="T26" fmla="*/ 1840924 w 2274888"/>
                              <a:gd name="T27" fmla="*/ 1304409 h 2136775"/>
                              <a:gd name="T28" fmla="*/ 1884793 w 2274888"/>
                              <a:gd name="T29" fmla="*/ 1444946 h 2136775"/>
                              <a:gd name="T30" fmla="*/ 1903936 w 2274888"/>
                              <a:gd name="T31" fmla="*/ 1609172 h 2136775"/>
                              <a:gd name="T32" fmla="*/ 1895694 w 2274888"/>
                              <a:gd name="T33" fmla="*/ 1665334 h 2136775"/>
                              <a:gd name="T34" fmla="*/ 1856344 w 2274888"/>
                              <a:gd name="T35" fmla="*/ 1694347 h 2136775"/>
                              <a:gd name="T36" fmla="*/ 1708784 w 2274888"/>
                              <a:gd name="T37" fmla="*/ 1741725 h 2136775"/>
                              <a:gd name="T38" fmla="*/ 1421106 w 2274888"/>
                              <a:gd name="T39" fmla="*/ 1780054 h 2136775"/>
                              <a:gd name="T40" fmla="*/ 671910 w 2274888"/>
                              <a:gd name="T41" fmla="*/ 1019076 h 2136775"/>
                              <a:gd name="T42" fmla="*/ 445459 w 2274888"/>
                              <a:gd name="T43" fmla="*/ 1776859 h 2136775"/>
                              <a:gd name="T44" fmla="*/ 172496 w 2274888"/>
                              <a:gd name="T45" fmla="*/ 1736135 h 2136775"/>
                              <a:gd name="T46" fmla="*/ 42791 w 2274888"/>
                              <a:gd name="T47" fmla="*/ 1690887 h 2136775"/>
                              <a:gd name="T48" fmla="*/ 6910 w 2274888"/>
                              <a:gd name="T49" fmla="*/ 1662406 h 2136775"/>
                              <a:gd name="T50" fmla="*/ 2392 w 2274888"/>
                              <a:gd name="T51" fmla="*/ 1585218 h 2136775"/>
                              <a:gd name="T52" fmla="*/ 23655 w 2274888"/>
                              <a:gd name="T53" fmla="*/ 1427379 h 2136775"/>
                              <a:gd name="T54" fmla="*/ 68042 w 2274888"/>
                              <a:gd name="T55" fmla="*/ 1297223 h 2136775"/>
                              <a:gd name="T56" fmla="*/ 107644 w 2274888"/>
                              <a:gd name="T57" fmla="*/ 1240528 h 2136775"/>
                              <a:gd name="T58" fmla="*/ 172496 w 2274888"/>
                              <a:gd name="T59" fmla="*/ 1199273 h 2136775"/>
                              <a:gd name="T60" fmla="*/ 415691 w 2274888"/>
                              <a:gd name="T61" fmla="*/ 1116228 h 2136775"/>
                              <a:gd name="T62" fmla="*/ 633637 w 2274888"/>
                              <a:gd name="T63" fmla="*/ 1036377 h 2136775"/>
                              <a:gd name="T64" fmla="*/ 1007065 w 2274888"/>
                              <a:gd name="T65" fmla="*/ 4789 h 2136775"/>
                              <a:gd name="T66" fmla="*/ 1083457 w 2274888"/>
                              <a:gd name="T67" fmla="*/ 28464 h 2136775"/>
                              <a:gd name="T68" fmla="*/ 1152130 w 2274888"/>
                              <a:gd name="T69" fmla="*/ 70228 h 2136775"/>
                              <a:gd name="T70" fmla="*/ 1210954 w 2274888"/>
                              <a:gd name="T71" fmla="*/ 127156 h 2136775"/>
                              <a:gd name="T72" fmla="*/ 1257801 w 2274888"/>
                              <a:gd name="T73" fmla="*/ 197384 h 2136775"/>
                              <a:gd name="T74" fmla="*/ 1290806 w 2274888"/>
                              <a:gd name="T75" fmla="*/ 278252 h 2136775"/>
                              <a:gd name="T76" fmla="*/ 1307575 w 2274888"/>
                              <a:gd name="T77" fmla="*/ 367634 h 2136775"/>
                              <a:gd name="T78" fmla="*/ 1305712 w 2274888"/>
                              <a:gd name="T79" fmla="*/ 474572 h 2136775"/>
                              <a:gd name="T80" fmla="*/ 1279095 w 2274888"/>
                              <a:gd name="T81" fmla="*/ 595609 h 2136775"/>
                              <a:gd name="T82" fmla="*/ 1231449 w 2274888"/>
                              <a:gd name="T83" fmla="*/ 713188 h 2136775"/>
                              <a:gd name="T84" fmla="*/ 1165438 w 2274888"/>
                              <a:gd name="T85" fmla="*/ 816669 h 2136775"/>
                              <a:gd name="T86" fmla="*/ 1039273 w 2274888"/>
                              <a:gd name="T87" fmla="*/ 1091197 h 2136775"/>
                              <a:gd name="T88" fmla="*/ 962348 w 2274888"/>
                              <a:gd name="T89" fmla="*/ 1149987 h 2136775"/>
                              <a:gd name="T90" fmla="*/ 937062 w 2274888"/>
                              <a:gd name="T91" fmla="*/ 1147326 h 2136775"/>
                              <a:gd name="T92" fmla="*/ 847628 w 2274888"/>
                              <a:gd name="T93" fmla="*/ 1074172 h 2136775"/>
                              <a:gd name="T94" fmla="*/ 731576 w 2274888"/>
                              <a:gd name="T95" fmla="*/ 806294 h 2136775"/>
                              <a:gd name="T96" fmla="*/ 667162 w 2274888"/>
                              <a:gd name="T97" fmla="*/ 700686 h 2136775"/>
                              <a:gd name="T98" fmla="*/ 621647 w 2274888"/>
                              <a:gd name="T99" fmla="*/ 582309 h 2136775"/>
                              <a:gd name="T100" fmla="*/ 597957 w 2274888"/>
                              <a:gd name="T101" fmla="*/ 461272 h 2136775"/>
                              <a:gd name="T102" fmla="*/ 598223 w 2274888"/>
                              <a:gd name="T103" fmla="*/ 357526 h 2136775"/>
                              <a:gd name="T104" fmla="*/ 617121 w 2274888"/>
                              <a:gd name="T105" fmla="*/ 268676 h 2136775"/>
                              <a:gd name="T106" fmla="*/ 651724 w 2274888"/>
                              <a:gd name="T107" fmla="*/ 188871 h 2136775"/>
                              <a:gd name="T108" fmla="*/ 699901 w 2274888"/>
                              <a:gd name="T109" fmla="*/ 119973 h 2136775"/>
                              <a:gd name="T110" fmla="*/ 760056 w 2274888"/>
                              <a:gd name="T111" fmla="*/ 64376 h 2136775"/>
                              <a:gd name="T112" fmla="*/ 829528 w 2274888"/>
                              <a:gd name="T113" fmla="*/ 25005 h 2136775"/>
                              <a:gd name="T114" fmla="*/ 906985 w 2274888"/>
                              <a:gd name="T115" fmla="*/ 3192 h 2136775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274888" h="2136775">
                                <a:moveTo>
                                  <a:pt x="1133947" y="1406525"/>
                                </a:moveTo>
                                <a:lnTo>
                                  <a:pt x="1137762" y="1406525"/>
                                </a:lnTo>
                                <a:lnTo>
                                  <a:pt x="1140940" y="1406525"/>
                                </a:lnTo>
                                <a:lnTo>
                                  <a:pt x="1144119" y="1407477"/>
                                </a:lnTo>
                                <a:lnTo>
                                  <a:pt x="1147298" y="1408112"/>
                                </a:lnTo>
                                <a:lnTo>
                                  <a:pt x="1150476" y="1409064"/>
                                </a:lnTo>
                                <a:lnTo>
                                  <a:pt x="1153655" y="1410651"/>
                                </a:lnTo>
                                <a:lnTo>
                                  <a:pt x="1156516" y="1412238"/>
                                </a:lnTo>
                                <a:lnTo>
                                  <a:pt x="1159377" y="1414459"/>
                                </a:lnTo>
                                <a:lnTo>
                                  <a:pt x="1161920" y="1416681"/>
                                </a:lnTo>
                                <a:lnTo>
                                  <a:pt x="1264591" y="1518871"/>
                                </a:lnTo>
                                <a:lnTo>
                                  <a:pt x="1267134" y="1521410"/>
                                </a:lnTo>
                                <a:lnTo>
                                  <a:pt x="1268723" y="1524266"/>
                                </a:lnTo>
                                <a:lnTo>
                                  <a:pt x="1270631" y="1527440"/>
                                </a:lnTo>
                                <a:lnTo>
                                  <a:pt x="1271902" y="1530296"/>
                                </a:lnTo>
                                <a:lnTo>
                                  <a:pt x="1273174" y="1533787"/>
                                </a:lnTo>
                                <a:lnTo>
                                  <a:pt x="1274127" y="1536961"/>
                                </a:lnTo>
                                <a:lnTo>
                                  <a:pt x="1274445" y="1540452"/>
                                </a:lnTo>
                                <a:lnTo>
                                  <a:pt x="1274763" y="1543625"/>
                                </a:lnTo>
                                <a:lnTo>
                                  <a:pt x="1274445" y="1546799"/>
                                </a:lnTo>
                                <a:lnTo>
                                  <a:pt x="1274127" y="1549973"/>
                                </a:lnTo>
                                <a:lnTo>
                                  <a:pt x="1273174" y="1553781"/>
                                </a:lnTo>
                                <a:lnTo>
                                  <a:pt x="1271902" y="1556955"/>
                                </a:lnTo>
                                <a:lnTo>
                                  <a:pt x="1270631" y="1559811"/>
                                </a:lnTo>
                                <a:lnTo>
                                  <a:pt x="1268723" y="1562667"/>
                                </a:lnTo>
                                <a:lnTo>
                                  <a:pt x="1267134" y="1565523"/>
                                </a:lnTo>
                                <a:lnTo>
                                  <a:pt x="1264591" y="1568380"/>
                                </a:lnTo>
                                <a:lnTo>
                                  <a:pt x="1178767" y="1653433"/>
                                </a:lnTo>
                                <a:lnTo>
                                  <a:pt x="1185760" y="1670570"/>
                                </a:lnTo>
                                <a:lnTo>
                                  <a:pt x="1192435" y="1689929"/>
                                </a:lnTo>
                                <a:lnTo>
                                  <a:pt x="1199428" y="1711510"/>
                                </a:lnTo>
                                <a:lnTo>
                                  <a:pt x="1206103" y="1734677"/>
                                </a:lnTo>
                                <a:lnTo>
                                  <a:pt x="1212461" y="1760066"/>
                                </a:lnTo>
                                <a:lnTo>
                                  <a:pt x="1218500" y="1787042"/>
                                </a:lnTo>
                                <a:lnTo>
                                  <a:pt x="1224858" y="1815605"/>
                                </a:lnTo>
                                <a:lnTo>
                                  <a:pt x="1230579" y="1846071"/>
                                </a:lnTo>
                                <a:lnTo>
                                  <a:pt x="1235983" y="1877808"/>
                                </a:lnTo>
                                <a:lnTo>
                                  <a:pt x="1240751" y="1911131"/>
                                </a:lnTo>
                                <a:lnTo>
                                  <a:pt x="1245201" y="1946041"/>
                                </a:lnTo>
                                <a:lnTo>
                                  <a:pt x="1249016" y="1981902"/>
                                </a:lnTo>
                                <a:lnTo>
                                  <a:pt x="1252830" y="2019351"/>
                                </a:lnTo>
                                <a:lnTo>
                                  <a:pt x="1255691" y="2057435"/>
                                </a:lnTo>
                                <a:lnTo>
                                  <a:pt x="1257916" y="2096470"/>
                                </a:lnTo>
                                <a:lnTo>
                                  <a:pt x="1259505" y="2136775"/>
                                </a:lnTo>
                                <a:lnTo>
                                  <a:pt x="1015382" y="2136775"/>
                                </a:lnTo>
                                <a:lnTo>
                                  <a:pt x="1016972" y="2096470"/>
                                </a:lnTo>
                                <a:lnTo>
                                  <a:pt x="1019515" y="2057435"/>
                                </a:lnTo>
                                <a:lnTo>
                                  <a:pt x="1022376" y="2019351"/>
                                </a:lnTo>
                                <a:lnTo>
                                  <a:pt x="1025554" y="1981902"/>
                                </a:lnTo>
                                <a:lnTo>
                                  <a:pt x="1029686" y="1946041"/>
                                </a:lnTo>
                                <a:lnTo>
                                  <a:pt x="1034137" y="1911131"/>
                                </a:lnTo>
                                <a:lnTo>
                                  <a:pt x="1039223" y="1877808"/>
                                </a:lnTo>
                                <a:lnTo>
                                  <a:pt x="1044308" y="1846071"/>
                                </a:lnTo>
                                <a:lnTo>
                                  <a:pt x="1050348" y="1815605"/>
                                </a:lnTo>
                                <a:lnTo>
                                  <a:pt x="1056387" y="1787042"/>
                                </a:lnTo>
                                <a:lnTo>
                                  <a:pt x="1062427" y="1760066"/>
                                </a:lnTo>
                                <a:lnTo>
                                  <a:pt x="1068784" y="1734677"/>
                                </a:lnTo>
                                <a:lnTo>
                                  <a:pt x="1075777" y="1711510"/>
                                </a:lnTo>
                                <a:lnTo>
                                  <a:pt x="1082453" y="1689929"/>
                                </a:lnTo>
                                <a:lnTo>
                                  <a:pt x="1089128" y="1670570"/>
                                </a:lnTo>
                                <a:lnTo>
                                  <a:pt x="1096121" y="1653433"/>
                                </a:lnTo>
                                <a:lnTo>
                                  <a:pt x="1010297" y="1568380"/>
                                </a:lnTo>
                                <a:lnTo>
                                  <a:pt x="1007754" y="1565523"/>
                                </a:lnTo>
                                <a:lnTo>
                                  <a:pt x="1005846" y="1562667"/>
                                </a:lnTo>
                                <a:lnTo>
                                  <a:pt x="1003939" y="1559811"/>
                                </a:lnTo>
                                <a:lnTo>
                                  <a:pt x="1002668" y="1556955"/>
                                </a:lnTo>
                                <a:lnTo>
                                  <a:pt x="1001396" y="1553781"/>
                                </a:lnTo>
                                <a:lnTo>
                                  <a:pt x="1000760" y="1549973"/>
                                </a:lnTo>
                                <a:lnTo>
                                  <a:pt x="1000443" y="1546799"/>
                                </a:lnTo>
                                <a:lnTo>
                                  <a:pt x="1000125" y="1543625"/>
                                </a:lnTo>
                                <a:lnTo>
                                  <a:pt x="1000443" y="1540452"/>
                                </a:lnTo>
                                <a:lnTo>
                                  <a:pt x="1000760" y="1536961"/>
                                </a:lnTo>
                                <a:lnTo>
                                  <a:pt x="1001396" y="1533787"/>
                                </a:lnTo>
                                <a:lnTo>
                                  <a:pt x="1002986" y="1530296"/>
                                </a:lnTo>
                                <a:lnTo>
                                  <a:pt x="1004257" y="1527440"/>
                                </a:lnTo>
                                <a:lnTo>
                                  <a:pt x="1006164" y="1524266"/>
                                </a:lnTo>
                                <a:lnTo>
                                  <a:pt x="1007754" y="1521410"/>
                                </a:lnTo>
                                <a:lnTo>
                                  <a:pt x="1010297" y="1518871"/>
                                </a:lnTo>
                                <a:lnTo>
                                  <a:pt x="1112650" y="1416681"/>
                                </a:lnTo>
                                <a:lnTo>
                                  <a:pt x="1115511" y="1414459"/>
                                </a:lnTo>
                                <a:lnTo>
                                  <a:pt x="1118372" y="1412238"/>
                                </a:lnTo>
                                <a:lnTo>
                                  <a:pt x="1121232" y="1410651"/>
                                </a:lnTo>
                                <a:lnTo>
                                  <a:pt x="1124411" y="1409064"/>
                                </a:lnTo>
                                <a:lnTo>
                                  <a:pt x="1127590" y="1408112"/>
                                </a:lnTo>
                                <a:lnTo>
                                  <a:pt x="1130769" y="1407477"/>
                                </a:lnTo>
                                <a:lnTo>
                                  <a:pt x="1133947" y="1406525"/>
                                </a:lnTo>
                                <a:close/>
                                <a:moveTo>
                                  <a:pt x="1472565" y="1216025"/>
                                </a:moveTo>
                                <a:lnTo>
                                  <a:pt x="1495425" y="1226506"/>
                                </a:lnTo>
                                <a:lnTo>
                                  <a:pt x="1518285" y="1236670"/>
                                </a:lnTo>
                                <a:lnTo>
                                  <a:pt x="1540828" y="1246198"/>
                                </a:lnTo>
                                <a:lnTo>
                                  <a:pt x="1563370" y="1255726"/>
                                </a:lnTo>
                                <a:lnTo>
                                  <a:pt x="1586230" y="1264619"/>
                                </a:lnTo>
                                <a:lnTo>
                                  <a:pt x="1608138" y="1273195"/>
                                </a:lnTo>
                                <a:lnTo>
                                  <a:pt x="1630363" y="1281453"/>
                                </a:lnTo>
                                <a:lnTo>
                                  <a:pt x="1651953" y="1289393"/>
                                </a:lnTo>
                                <a:lnTo>
                                  <a:pt x="1695133" y="1304321"/>
                                </a:lnTo>
                                <a:lnTo>
                                  <a:pt x="1737360" y="1318613"/>
                                </a:lnTo>
                                <a:lnTo>
                                  <a:pt x="1778635" y="1331953"/>
                                </a:lnTo>
                                <a:lnTo>
                                  <a:pt x="1819275" y="1344339"/>
                                </a:lnTo>
                                <a:lnTo>
                                  <a:pt x="1896428" y="1368795"/>
                                </a:lnTo>
                                <a:lnTo>
                                  <a:pt x="1933575" y="1380864"/>
                                </a:lnTo>
                                <a:lnTo>
                                  <a:pt x="1969453" y="1392934"/>
                                </a:lnTo>
                                <a:lnTo>
                                  <a:pt x="2004060" y="1405320"/>
                                </a:lnTo>
                                <a:lnTo>
                                  <a:pt x="2020570" y="1411355"/>
                                </a:lnTo>
                                <a:lnTo>
                                  <a:pt x="2037080" y="1417707"/>
                                </a:lnTo>
                                <a:lnTo>
                                  <a:pt x="2053273" y="1424695"/>
                                </a:lnTo>
                                <a:lnTo>
                                  <a:pt x="2068830" y="1431047"/>
                                </a:lnTo>
                                <a:lnTo>
                                  <a:pt x="2084705" y="1438352"/>
                                </a:lnTo>
                                <a:lnTo>
                                  <a:pt x="2099628" y="1445339"/>
                                </a:lnTo>
                                <a:lnTo>
                                  <a:pt x="2106930" y="1449150"/>
                                </a:lnTo>
                                <a:lnTo>
                                  <a:pt x="2114233" y="1453279"/>
                                </a:lnTo>
                                <a:lnTo>
                                  <a:pt x="2120900" y="1458044"/>
                                </a:lnTo>
                                <a:lnTo>
                                  <a:pt x="2127568" y="1463125"/>
                                </a:lnTo>
                                <a:lnTo>
                                  <a:pt x="2134235" y="1468207"/>
                                </a:lnTo>
                                <a:lnTo>
                                  <a:pt x="2140585" y="1474242"/>
                                </a:lnTo>
                                <a:lnTo>
                                  <a:pt x="2146618" y="1480276"/>
                                </a:lnTo>
                                <a:lnTo>
                                  <a:pt x="2152650" y="1486628"/>
                                </a:lnTo>
                                <a:lnTo>
                                  <a:pt x="2158365" y="1493298"/>
                                </a:lnTo>
                                <a:lnTo>
                                  <a:pt x="2163763" y="1500286"/>
                                </a:lnTo>
                                <a:lnTo>
                                  <a:pt x="2169160" y="1507908"/>
                                </a:lnTo>
                                <a:lnTo>
                                  <a:pt x="2174558" y="1515213"/>
                                </a:lnTo>
                                <a:lnTo>
                                  <a:pt x="2179638" y="1522836"/>
                                </a:lnTo>
                                <a:lnTo>
                                  <a:pt x="2184718" y="1531094"/>
                                </a:lnTo>
                                <a:lnTo>
                                  <a:pt x="2189163" y="1539352"/>
                                </a:lnTo>
                                <a:lnTo>
                                  <a:pt x="2193925" y="1547927"/>
                                </a:lnTo>
                                <a:lnTo>
                                  <a:pt x="2198370" y="1556502"/>
                                </a:lnTo>
                                <a:lnTo>
                                  <a:pt x="2202498" y="1565396"/>
                                </a:lnTo>
                                <a:lnTo>
                                  <a:pt x="2210435" y="1583817"/>
                                </a:lnTo>
                                <a:lnTo>
                                  <a:pt x="2218055" y="1602556"/>
                                </a:lnTo>
                                <a:lnTo>
                                  <a:pt x="2224723" y="1622248"/>
                                </a:lnTo>
                                <a:lnTo>
                                  <a:pt x="2230755" y="1641939"/>
                                </a:lnTo>
                                <a:lnTo>
                                  <a:pt x="2236788" y="1662584"/>
                                </a:lnTo>
                                <a:lnTo>
                                  <a:pt x="2241868" y="1682911"/>
                                </a:lnTo>
                                <a:lnTo>
                                  <a:pt x="2246631" y="1703238"/>
                                </a:lnTo>
                                <a:lnTo>
                                  <a:pt x="2250758" y="1724200"/>
                                </a:lnTo>
                                <a:lnTo>
                                  <a:pt x="2254885" y="1744527"/>
                                </a:lnTo>
                                <a:lnTo>
                                  <a:pt x="2258378" y="1764537"/>
                                </a:lnTo>
                                <a:lnTo>
                                  <a:pt x="2261235" y="1784546"/>
                                </a:lnTo>
                                <a:lnTo>
                                  <a:pt x="2263775" y="1803920"/>
                                </a:lnTo>
                                <a:lnTo>
                                  <a:pt x="2266315" y="1822977"/>
                                </a:lnTo>
                                <a:lnTo>
                                  <a:pt x="2267903" y="1841081"/>
                                </a:lnTo>
                                <a:lnTo>
                                  <a:pt x="2269808" y="1859184"/>
                                </a:lnTo>
                                <a:lnTo>
                                  <a:pt x="2272348" y="1891581"/>
                                </a:lnTo>
                                <a:lnTo>
                                  <a:pt x="2273618" y="1920165"/>
                                </a:lnTo>
                                <a:lnTo>
                                  <a:pt x="2274571" y="1943669"/>
                                </a:lnTo>
                                <a:lnTo>
                                  <a:pt x="2274888" y="1961455"/>
                                </a:lnTo>
                                <a:lnTo>
                                  <a:pt x="2274571" y="1964948"/>
                                </a:lnTo>
                                <a:lnTo>
                                  <a:pt x="2274253" y="1968760"/>
                                </a:lnTo>
                                <a:lnTo>
                                  <a:pt x="2272665" y="1972571"/>
                                </a:lnTo>
                                <a:lnTo>
                                  <a:pt x="2271395" y="1976065"/>
                                </a:lnTo>
                                <a:lnTo>
                                  <a:pt x="2269173" y="1979876"/>
                                </a:lnTo>
                                <a:lnTo>
                                  <a:pt x="2266633" y="1983687"/>
                                </a:lnTo>
                                <a:lnTo>
                                  <a:pt x="2263775" y="1987181"/>
                                </a:lnTo>
                                <a:lnTo>
                                  <a:pt x="2260601" y="1991310"/>
                                </a:lnTo>
                                <a:lnTo>
                                  <a:pt x="2256473" y="1995121"/>
                                </a:lnTo>
                                <a:lnTo>
                                  <a:pt x="2252345" y="1998615"/>
                                </a:lnTo>
                                <a:lnTo>
                                  <a:pt x="2247583" y="2002744"/>
                                </a:lnTo>
                                <a:lnTo>
                                  <a:pt x="2242185" y="2006238"/>
                                </a:lnTo>
                                <a:lnTo>
                                  <a:pt x="2236471" y="2010367"/>
                                </a:lnTo>
                                <a:lnTo>
                                  <a:pt x="2230438" y="2014178"/>
                                </a:lnTo>
                                <a:lnTo>
                                  <a:pt x="2224088" y="2017672"/>
                                </a:lnTo>
                                <a:lnTo>
                                  <a:pt x="2216785" y="2021800"/>
                                </a:lnTo>
                                <a:lnTo>
                                  <a:pt x="2209165" y="2025294"/>
                                </a:lnTo>
                                <a:lnTo>
                                  <a:pt x="2201545" y="2029105"/>
                                </a:lnTo>
                                <a:lnTo>
                                  <a:pt x="2183765" y="2036410"/>
                                </a:lnTo>
                                <a:lnTo>
                                  <a:pt x="2165033" y="2044033"/>
                                </a:lnTo>
                                <a:lnTo>
                                  <a:pt x="2143760" y="2051021"/>
                                </a:lnTo>
                                <a:lnTo>
                                  <a:pt x="2120900" y="2058326"/>
                                </a:lnTo>
                                <a:lnTo>
                                  <a:pt x="2095818" y="2064995"/>
                                </a:lnTo>
                                <a:lnTo>
                                  <a:pt x="2069465" y="2071665"/>
                                </a:lnTo>
                                <a:lnTo>
                                  <a:pt x="2040573" y="2078335"/>
                                </a:lnTo>
                                <a:lnTo>
                                  <a:pt x="2010410" y="2084370"/>
                                </a:lnTo>
                                <a:lnTo>
                                  <a:pt x="1977708" y="2090404"/>
                                </a:lnTo>
                                <a:lnTo>
                                  <a:pt x="1943418" y="2096121"/>
                                </a:lnTo>
                                <a:lnTo>
                                  <a:pt x="1907223" y="2101838"/>
                                </a:lnTo>
                                <a:lnTo>
                                  <a:pt x="1868805" y="2106920"/>
                                </a:lnTo>
                                <a:lnTo>
                                  <a:pt x="1829118" y="2111684"/>
                                </a:lnTo>
                                <a:lnTo>
                                  <a:pt x="1786890" y="2116131"/>
                                </a:lnTo>
                                <a:lnTo>
                                  <a:pt x="1742758" y="2120259"/>
                                </a:lnTo>
                                <a:lnTo>
                                  <a:pt x="1697038" y="2124071"/>
                                </a:lnTo>
                                <a:lnTo>
                                  <a:pt x="1649413" y="2127247"/>
                                </a:lnTo>
                                <a:lnTo>
                                  <a:pt x="1599565" y="2130105"/>
                                </a:lnTo>
                                <a:lnTo>
                                  <a:pt x="1547813" y="2132329"/>
                                </a:lnTo>
                                <a:lnTo>
                                  <a:pt x="1494155" y="2134234"/>
                                </a:lnTo>
                                <a:lnTo>
                                  <a:pt x="1438275" y="2135505"/>
                                </a:lnTo>
                                <a:lnTo>
                                  <a:pt x="1380490" y="2136775"/>
                                </a:lnTo>
                                <a:lnTo>
                                  <a:pt x="1320800" y="2136775"/>
                                </a:lnTo>
                                <a:lnTo>
                                  <a:pt x="1472565" y="1216025"/>
                                </a:lnTo>
                                <a:close/>
                                <a:moveTo>
                                  <a:pt x="802373" y="1216025"/>
                                </a:moveTo>
                                <a:lnTo>
                                  <a:pt x="954088" y="2136775"/>
                                </a:lnTo>
                                <a:lnTo>
                                  <a:pt x="894418" y="2136775"/>
                                </a:lnTo>
                                <a:lnTo>
                                  <a:pt x="836652" y="2135505"/>
                                </a:lnTo>
                                <a:lnTo>
                                  <a:pt x="780790" y="2134234"/>
                                </a:lnTo>
                                <a:lnTo>
                                  <a:pt x="727151" y="2132329"/>
                                </a:lnTo>
                                <a:lnTo>
                                  <a:pt x="675415" y="2130105"/>
                                </a:lnTo>
                                <a:lnTo>
                                  <a:pt x="625584" y="2127247"/>
                                </a:lnTo>
                                <a:lnTo>
                                  <a:pt x="577975" y="2124071"/>
                                </a:lnTo>
                                <a:lnTo>
                                  <a:pt x="531953" y="2120259"/>
                                </a:lnTo>
                                <a:lnTo>
                                  <a:pt x="488153" y="2116131"/>
                                </a:lnTo>
                                <a:lnTo>
                                  <a:pt x="445939" y="2111684"/>
                                </a:lnTo>
                                <a:lnTo>
                                  <a:pt x="405947" y="2106920"/>
                                </a:lnTo>
                                <a:lnTo>
                                  <a:pt x="367860" y="2101838"/>
                                </a:lnTo>
                                <a:lnTo>
                                  <a:pt x="331677" y="2096121"/>
                                </a:lnTo>
                                <a:lnTo>
                                  <a:pt x="297398" y="2090404"/>
                                </a:lnTo>
                                <a:lnTo>
                                  <a:pt x="265024" y="2084370"/>
                                </a:lnTo>
                                <a:lnTo>
                                  <a:pt x="234554" y="2078335"/>
                                </a:lnTo>
                                <a:lnTo>
                                  <a:pt x="205989" y="2071665"/>
                                </a:lnTo>
                                <a:lnTo>
                                  <a:pt x="179010" y="2064995"/>
                                </a:lnTo>
                                <a:lnTo>
                                  <a:pt x="154254" y="2058326"/>
                                </a:lnTo>
                                <a:lnTo>
                                  <a:pt x="131401" y="2051021"/>
                                </a:lnTo>
                                <a:lnTo>
                                  <a:pt x="110136" y="2044033"/>
                                </a:lnTo>
                                <a:lnTo>
                                  <a:pt x="91092" y="2036410"/>
                                </a:lnTo>
                                <a:lnTo>
                                  <a:pt x="73635" y="2029105"/>
                                </a:lnTo>
                                <a:lnTo>
                                  <a:pt x="66018" y="2025294"/>
                                </a:lnTo>
                                <a:lnTo>
                                  <a:pt x="58400" y="2021800"/>
                                </a:lnTo>
                                <a:lnTo>
                                  <a:pt x="51100" y="2017672"/>
                                </a:lnTo>
                                <a:lnTo>
                                  <a:pt x="44435" y="2014178"/>
                                </a:lnTo>
                                <a:lnTo>
                                  <a:pt x="38404" y="2010367"/>
                                </a:lnTo>
                                <a:lnTo>
                                  <a:pt x="32691" y="2006238"/>
                                </a:lnTo>
                                <a:lnTo>
                                  <a:pt x="27613" y="2002744"/>
                                </a:lnTo>
                                <a:lnTo>
                                  <a:pt x="22852" y="1998615"/>
                                </a:lnTo>
                                <a:lnTo>
                                  <a:pt x="18726" y="1995121"/>
                                </a:lnTo>
                                <a:lnTo>
                                  <a:pt x="14600" y="1991310"/>
                                </a:lnTo>
                                <a:lnTo>
                                  <a:pt x="11109" y="1987181"/>
                                </a:lnTo>
                                <a:lnTo>
                                  <a:pt x="8252" y="1983687"/>
                                </a:lnTo>
                                <a:lnTo>
                                  <a:pt x="5713" y="1979876"/>
                                </a:lnTo>
                                <a:lnTo>
                                  <a:pt x="3491" y="1976065"/>
                                </a:lnTo>
                                <a:lnTo>
                                  <a:pt x="2222" y="1972571"/>
                                </a:lnTo>
                                <a:lnTo>
                                  <a:pt x="1269" y="1968760"/>
                                </a:lnTo>
                                <a:lnTo>
                                  <a:pt x="317" y="1964948"/>
                                </a:lnTo>
                                <a:lnTo>
                                  <a:pt x="0" y="1961455"/>
                                </a:lnTo>
                                <a:lnTo>
                                  <a:pt x="317" y="1943669"/>
                                </a:lnTo>
                                <a:lnTo>
                                  <a:pt x="1269" y="1920165"/>
                                </a:lnTo>
                                <a:lnTo>
                                  <a:pt x="2856" y="1891581"/>
                                </a:lnTo>
                                <a:lnTo>
                                  <a:pt x="5395" y="1859184"/>
                                </a:lnTo>
                                <a:lnTo>
                                  <a:pt x="6982" y="1841081"/>
                                </a:lnTo>
                                <a:lnTo>
                                  <a:pt x="8887" y="1822977"/>
                                </a:lnTo>
                                <a:lnTo>
                                  <a:pt x="11109" y="1803920"/>
                                </a:lnTo>
                                <a:lnTo>
                                  <a:pt x="13965" y="1784546"/>
                                </a:lnTo>
                                <a:lnTo>
                                  <a:pt x="16822" y="1764537"/>
                                </a:lnTo>
                                <a:lnTo>
                                  <a:pt x="20313" y="1744527"/>
                                </a:lnTo>
                                <a:lnTo>
                                  <a:pt x="24122" y="1724200"/>
                                </a:lnTo>
                                <a:lnTo>
                                  <a:pt x="28248" y="1703238"/>
                                </a:lnTo>
                                <a:lnTo>
                                  <a:pt x="33326" y="1682911"/>
                                </a:lnTo>
                                <a:lnTo>
                                  <a:pt x="38404" y="1662584"/>
                                </a:lnTo>
                                <a:lnTo>
                                  <a:pt x="44118" y="1641939"/>
                                </a:lnTo>
                                <a:lnTo>
                                  <a:pt x="50465" y="1622248"/>
                                </a:lnTo>
                                <a:lnTo>
                                  <a:pt x="57448" y="1602556"/>
                                </a:lnTo>
                                <a:lnTo>
                                  <a:pt x="64748" y="1583817"/>
                                </a:lnTo>
                                <a:lnTo>
                                  <a:pt x="72683" y="1565396"/>
                                </a:lnTo>
                                <a:lnTo>
                                  <a:pt x="77127" y="1556502"/>
                                </a:lnTo>
                                <a:lnTo>
                                  <a:pt x="81253" y="1547927"/>
                                </a:lnTo>
                                <a:lnTo>
                                  <a:pt x="86014" y="1539352"/>
                                </a:lnTo>
                                <a:lnTo>
                                  <a:pt x="90457" y="1531094"/>
                                </a:lnTo>
                                <a:lnTo>
                                  <a:pt x="95536" y="1522836"/>
                                </a:lnTo>
                                <a:lnTo>
                                  <a:pt x="100614" y="1515213"/>
                                </a:lnTo>
                                <a:lnTo>
                                  <a:pt x="105692" y="1507908"/>
                                </a:lnTo>
                                <a:lnTo>
                                  <a:pt x="111088" y="1500286"/>
                                </a:lnTo>
                                <a:lnTo>
                                  <a:pt x="116801" y="1493298"/>
                                </a:lnTo>
                                <a:lnTo>
                                  <a:pt x="122514" y="1486628"/>
                                </a:lnTo>
                                <a:lnTo>
                                  <a:pt x="128545" y="1480276"/>
                                </a:lnTo>
                                <a:lnTo>
                                  <a:pt x="134575" y="1474242"/>
                                </a:lnTo>
                                <a:lnTo>
                                  <a:pt x="140923" y="1468207"/>
                                </a:lnTo>
                                <a:lnTo>
                                  <a:pt x="147588" y="1463125"/>
                                </a:lnTo>
                                <a:lnTo>
                                  <a:pt x="154254" y="1458044"/>
                                </a:lnTo>
                                <a:lnTo>
                                  <a:pt x="161236" y="1453279"/>
                                </a:lnTo>
                                <a:lnTo>
                                  <a:pt x="168219" y="1449150"/>
                                </a:lnTo>
                                <a:lnTo>
                                  <a:pt x="175519" y="1445339"/>
                                </a:lnTo>
                                <a:lnTo>
                                  <a:pt x="190436" y="1438352"/>
                                </a:lnTo>
                                <a:lnTo>
                                  <a:pt x="205989" y="1431047"/>
                                </a:lnTo>
                                <a:lnTo>
                                  <a:pt x="221541" y="1424695"/>
                                </a:lnTo>
                                <a:lnTo>
                                  <a:pt x="237728" y="1417707"/>
                                </a:lnTo>
                                <a:lnTo>
                                  <a:pt x="254233" y="1411355"/>
                                </a:lnTo>
                                <a:lnTo>
                                  <a:pt x="271055" y="1405320"/>
                                </a:lnTo>
                                <a:lnTo>
                                  <a:pt x="305651" y="1392934"/>
                                </a:lnTo>
                                <a:lnTo>
                                  <a:pt x="341516" y="1380864"/>
                                </a:lnTo>
                                <a:lnTo>
                                  <a:pt x="378651" y="1368795"/>
                                </a:lnTo>
                                <a:lnTo>
                                  <a:pt x="456096" y="1344339"/>
                                </a:lnTo>
                                <a:lnTo>
                                  <a:pt x="496405" y="1331953"/>
                                </a:lnTo>
                                <a:lnTo>
                                  <a:pt x="537666" y="1318613"/>
                                </a:lnTo>
                                <a:lnTo>
                                  <a:pt x="579880" y="1304321"/>
                                </a:lnTo>
                                <a:lnTo>
                                  <a:pt x="622728" y="1289393"/>
                                </a:lnTo>
                                <a:lnTo>
                                  <a:pt x="644628" y="1281453"/>
                                </a:lnTo>
                                <a:lnTo>
                                  <a:pt x="666846" y="1273195"/>
                                </a:lnTo>
                                <a:lnTo>
                                  <a:pt x="689063" y="1264619"/>
                                </a:lnTo>
                                <a:lnTo>
                                  <a:pt x="711281" y="1255726"/>
                                </a:lnTo>
                                <a:lnTo>
                                  <a:pt x="733816" y="1246198"/>
                                </a:lnTo>
                                <a:lnTo>
                                  <a:pt x="756668" y="1236670"/>
                                </a:lnTo>
                                <a:lnTo>
                                  <a:pt x="779521" y="1226506"/>
                                </a:lnTo>
                                <a:lnTo>
                                  <a:pt x="802373" y="1216025"/>
                                </a:lnTo>
                                <a:close/>
                                <a:moveTo>
                                  <a:pt x="1137444" y="0"/>
                                </a:moveTo>
                                <a:lnTo>
                                  <a:pt x="1148251" y="317"/>
                                </a:lnTo>
                                <a:lnTo>
                                  <a:pt x="1159376" y="635"/>
                                </a:lnTo>
                                <a:lnTo>
                                  <a:pt x="1170183" y="1587"/>
                                </a:lnTo>
                                <a:lnTo>
                                  <a:pt x="1180990" y="2539"/>
                                </a:lnTo>
                                <a:lnTo>
                                  <a:pt x="1191797" y="3809"/>
                                </a:lnTo>
                                <a:lnTo>
                                  <a:pt x="1202604" y="5714"/>
                                </a:lnTo>
                                <a:lnTo>
                                  <a:pt x="1212776" y="7936"/>
                                </a:lnTo>
                                <a:lnTo>
                                  <a:pt x="1223265" y="10158"/>
                                </a:lnTo>
                                <a:lnTo>
                                  <a:pt x="1233754" y="12380"/>
                                </a:lnTo>
                                <a:lnTo>
                                  <a:pt x="1243926" y="15237"/>
                                </a:lnTo>
                                <a:lnTo>
                                  <a:pt x="1254097" y="18728"/>
                                </a:lnTo>
                                <a:lnTo>
                                  <a:pt x="1264268" y="22220"/>
                                </a:lnTo>
                                <a:lnTo>
                                  <a:pt x="1274122" y="25712"/>
                                </a:lnTo>
                                <a:lnTo>
                                  <a:pt x="1283975" y="29838"/>
                                </a:lnTo>
                                <a:lnTo>
                                  <a:pt x="1293829" y="33965"/>
                                </a:lnTo>
                                <a:lnTo>
                                  <a:pt x="1303682" y="38726"/>
                                </a:lnTo>
                                <a:lnTo>
                                  <a:pt x="1312900" y="43170"/>
                                </a:lnTo>
                                <a:lnTo>
                                  <a:pt x="1322118" y="48249"/>
                                </a:lnTo>
                                <a:lnTo>
                                  <a:pt x="1331654" y="53645"/>
                                </a:lnTo>
                                <a:lnTo>
                                  <a:pt x="1340871" y="59041"/>
                                </a:lnTo>
                                <a:lnTo>
                                  <a:pt x="1349771" y="64755"/>
                                </a:lnTo>
                                <a:lnTo>
                                  <a:pt x="1358353" y="70786"/>
                                </a:lnTo>
                                <a:lnTo>
                                  <a:pt x="1367253" y="76817"/>
                                </a:lnTo>
                                <a:lnTo>
                                  <a:pt x="1375835" y="83801"/>
                                </a:lnTo>
                                <a:lnTo>
                                  <a:pt x="1384100" y="90149"/>
                                </a:lnTo>
                                <a:lnTo>
                                  <a:pt x="1392364" y="97450"/>
                                </a:lnTo>
                                <a:lnTo>
                                  <a:pt x="1400628" y="104433"/>
                                </a:lnTo>
                                <a:lnTo>
                                  <a:pt x="1408575" y="111734"/>
                                </a:lnTo>
                                <a:lnTo>
                                  <a:pt x="1416521" y="119035"/>
                                </a:lnTo>
                                <a:lnTo>
                                  <a:pt x="1424149" y="126971"/>
                                </a:lnTo>
                                <a:lnTo>
                                  <a:pt x="1431460" y="134906"/>
                                </a:lnTo>
                                <a:lnTo>
                                  <a:pt x="1439089" y="143159"/>
                                </a:lnTo>
                                <a:lnTo>
                                  <a:pt x="1446081" y="151730"/>
                                </a:lnTo>
                                <a:lnTo>
                                  <a:pt x="1453074" y="160300"/>
                                </a:lnTo>
                                <a:lnTo>
                                  <a:pt x="1459749" y="168871"/>
                                </a:lnTo>
                                <a:lnTo>
                                  <a:pt x="1466742" y="177759"/>
                                </a:lnTo>
                                <a:lnTo>
                                  <a:pt x="1472781" y="187282"/>
                                </a:lnTo>
                                <a:lnTo>
                                  <a:pt x="1479139" y="196487"/>
                                </a:lnTo>
                                <a:lnTo>
                                  <a:pt x="1485178" y="205693"/>
                                </a:lnTo>
                                <a:lnTo>
                                  <a:pt x="1490899" y="215533"/>
                                </a:lnTo>
                                <a:lnTo>
                                  <a:pt x="1496621" y="225373"/>
                                </a:lnTo>
                                <a:lnTo>
                                  <a:pt x="1502024" y="235531"/>
                                </a:lnTo>
                                <a:lnTo>
                                  <a:pt x="1507428" y="245688"/>
                                </a:lnTo>
                                <a:lnTo>
                                  <a:pt x="1512513" y="255846"/>
                                </a:lnTo>
                                <a:lnTo>
                                  <a:pt x="1517281" y="266321"/>
                                </a:lnTo>
                                <a:lnTo>
                                  <a:pt x="1521731" y="277114"/>
                                </a:lnTo>
                                <a:lnTo>
                                  <a:pt x="1526181" y="287906"/>
                                </a:lnTo>
                                <a:lnTo>
                                  <a:pt x="1530313" y="298381"/>
                                </a:lnTo>
                                <a:lnTo>
                                  <a:pt x="1534445" y="309491"/>
                                </a:lnTo>
                                <a:lnTo>
                                  <a:pt x="1537942" y="320601"/>
                                </a:lnTo>
                                <a:lnTo>
                                  <a:pt x="1541438" y="332028"/>
                                </a:lnTo>
                                <a:lnTo>
                                  <a:pt x="1544617" y="343456"/>
                                </a:lnTo>
                                <a:lnTo>
                                  <a:pt x="1547477" y="355201"/>
                                </a:lnTo>
                                <a:lnTo>
                                  <a:pt x="1550656" y="366945"/>
                                </a:lnTo>
                                <a:lnTo>
                                  <a:pt x="1552881" y="378373"/>
                                </a:lnTo>
                                <a:lnTo>
                                  <a:pt x="1555106" y="390435"/>
                                </a:lnTo>
                                <a:lnTo>
                                  <a:pt x="1557331" y="402180"/>
                                </a:lnTo>
                                <a:lnTo>
                                  <a:pt x="1558602" y="414559"/>
                                </a:lnTo>
                                <a:lnTo>
                                  <a:pt x="1560509" y="426622"/>
                                </a:lnTo>
                                <a:lnTo>
                                  <a:pt x="1561463" y="438684"/>
                                </a:lnTo>
                                <a:lnTo>
                                  <a:pt x="1562734" y="451381"/>
                                </a:lnTo>
                                <a:lnTo>
                                  <a:pt x="1563370" y="463760"/>
                                </a:lnTo>
                                <a:lnTo>
                                  <a:pt x="1563688" y="476458"/>
                                </a:lnTo>
                                <a:lnTo>
                                  <a:pt x="1563688" y="488837"/>
                                </a:lnTo>
                                <a:lnTo>
                                  <a:pt x="1563688" y="504074"/>
                                </a:lnTo>
                                <a:lnTo>
                                  <a:pt x="1563052" y="519310"/>
                                </a:lnTo>
                                <a:lnTo>
                                  <a:pt x="1562099" y="534864"/>
                                </a:lnTo>
                                <a:lnTo>
                                  <a:pt x="1560509" y="550418"/>
                                </a:lnTo>
                                <a:lnTo>
                                  <a:pt x="1559238" y="566289"/>
                                </a:lnTo>
                                <a:lnTo>
                                  <a:pt x="1557013" y="581843"/>
                                </a:lnTo>
                                <a:lnTo>
                                  <a:pt x="1554470" y="598032"/>
                                </a:lnTo>
                                <a:lnTo>
                                  <a:pt x="1551609" y="613903"/>
                                </a:lnTo>
                                <a:lnTo>
                                  <a:pt x="1548431" y="630092"/>
                                </a:lnTo>
                                <a:lnTo>
                                  <a:pt x="1544617" y="645963"/>
                                </a:lnTo>
                                <a:lnTo>
                                  <a:pt x="1541120" y="662470"/>
                                </a:lnTo>
                                <a:lnTo>
                                  <a:pt x="1536988" y="678658"/>
                                </a:lnTo>
                                <a:lnTo>
                                  <a:pt x="1532220" y="694847"/>
                                </a:lnTo>
                                <a:lnTo>
                                  <a:pt x="1527453" y="710718"/>
                                </a:lnTo>
                                <a:lnTo>
                                  <a:pt x="1522685" y="726590"/>
                                </a:lnTo>
                                <a:lnTo>
                                  <a:pt x="1516963" y="742778"/>
                                </a:lnTo>
                                <a:lnTo>
                                  <a:pt x="1510924" y="758332"/>
                                </a:lnTo>
                                <a:lnTo>
                                  <a:pt x="1504885" y="774521"/>
                                </a:lnTo>
                                <a:lnTo>
                                  <a:pt x="1498528" y="790075"/>
                                </a:lnTo>
                                <a:lnTo>
                                  <a:pt x="1492171" y="805629"/>
                                </a:lnTo>
                                <a:lnTo>
                                  <a:pt x="1485178" y="821183"/>
                                </a:lnTo>
                                <a:lnTo>
                                  <a:pt x="1477867" y="836102"/>
                                </a:lnTo>
                                <a:lnTo>
                                  <a:pt x="1470556" y="851021"/>
                                </a:lnTo>
                                <a:lnTo>
                                  <a:pt x="1462610" y="865940"/>
                                </a:lnTo>
                                <a:lnTo>
                                  <a:pt x="1454664" y="880542"/>
                                </a:lnTo>
                                <a:lnTo>
                                  <a:pt x="1446717" y="894826"/>
                                </a:lnTo>
                                <a:lnTo>
                                  <a:pt x="1437817" y="908793"/>
                                </a:lnTo>
                                <a:lnTo>
                                  <a:pt x="1428917" y="922759"/>
                                </a:lnTo>
                                <a:lnTo>
                                  <a:pt x="1420017" y="936409"/>
                                </a:lnTo>
                                <a:lnTo>
                                  <a:pt x="1411117" y="949106"/>
                                </a:lnTo>
                                <a:lnTo>
                                  <a:pt x="1401264" y="962120"/>
                                </a:lnTo>
                                <a:lnTo>
                                  <a:pt x="1391728" y="974500"/>
                                </a:lnTo>
                                <a:lnTo>
                                  <a:pt x="1391728" y="1145593"/>
                                </a:lnTo>
                                <a:lnTo>
                                  <a:pt x="1383146" y="1155433"/>
                                </a:lnTo>
                                <a:lnTo>
                                  <a:pt x="1359625" y="1181462"/>
                                </a:lnTo>
                                <a:lnTo>
                                  <a:pt x="1343414" y="1198603"/>
                                </a:lnTo>
                                <a:lnTo>
                                  <a:pt x="1324979" y="1217966"/>
                                </a:lnTo>
                                <a:lnTo>
                                  <a:pt x="1305272" y="1238916"/>
                                </a:lnTo>
                                <a:lnTo>
                                  <a:pt x="1284611" y="1260184"/>
                                </a:lnTo>
                                <a:lnTo>
                                  <a:pt x="1262679" y="1281769"/>
                                </a:lnTo>
                                <a:lnTo>
                                  <a:pt x="1241065" y="1302084"/>
                                </a:lnTo>
                                <a:lnTo>
                                  <a:pt x="1219769" y="1321765"/>
                                </a:lnTo>
                                <a:lnTo>
                                  <a:pt x="1209279" y="1330653"/>
                                </a:lnTo>
                                <a:lnTo>
                                  <a:pt x="1199426" y="1338906"/>
                                </a:lnTo>
                                <a:lnTo>
                                  <a:pt x="1189572" y="1346842"/>
                                </a:lnTo>
                                <a:lnTo>
                                  <a:pt x="1180672" y="1353825"/>
                                </a:lnTo>
                                <a:lnTo>
                                  <a:pt x="1171772" y="1359856"/>
                                </a:lnTo>
                                <a:lnTo>
                                  <a:pt x="1163508" y="1365252"/>
                                </a:lnTo>
                                <a:lnTo>
                                  <a:pt x="1155879" y="1369061"/>
                                </a:lnTo>
                                <a:lnTo>
                                  <a:pt x="1149204" y="1372236"/>
                                </a:lnTo>
                                <a:lnTo>
                                  <a:pt x="1146026" y="1373505"/>
                                </a:lnTo>
                                <a:lnTo>
                                  <a:pt x="1142529" y="1374140"/>
                                </a:lnTo>
                                <a:lnTo>
                                  <a:pt x="1139669" y="1374775"/>
                                </a:lnTo>
                                <a:lnTo>
                                  <a:pt x="1137444" y="1374775"/>
                                </a:lnTo>
                                <a:lnTo>
                                  <a:pt x="1134901" y="1374775"/>
                                </a:lnTo>
                                <a:lnTo>
                                  <a:pt x="1132040" y="1374140"/>
                                </a:lnTo>
                                <a:lnTo>
                                  <a:pt x="1129180" y="1373505"/>
                                </a:lnTo>
                                <a:lnTo>
                                  <a:pt x="1125683" y="1372236"/>
                                </a:lnTo>
                                <a:lnTo>
                                  <a:pt x="1119008" y="1369061"/>
                                </a:lnTo>
                                <a:lnTo>
                                  <a:pt x="1111062" y="1365252"/>
                                </a:lnTo>
                                <a:lnTo>
                                  <a:pt x="1103115" y="1359856"/>
                                </a:lnTo>
                                <a:lnTo>
                                  <a:pt x="1094215" y="1353825"/>
                                </a:lnTo>
                                <a:lnTo>
                                  <a:pt x="1084998" y="1346842"/>
                                </a:lnTo>
                                <a:lnTo>
                                  <a:pt x="1075144" y="1338906"/>
                                </a:lnTo>
                                <a:lnTo>
                                  <a:pt x="1065291" y="1330653"/>
                                </a:lnTo>
                                <a:lnTo>
                                  <a:pt x="1054801" y="1321765"/>
                                </a:lnTo>
                                <a:lnTo>
                                  <a:pt x="1033823" y="1302084"/>
                                </a:lnTo>
                                <a:lnTo>
                                  <a:pt x="1012209" y="1281769"/>
                                </a:lnTo>
                                <a:lnTo>
                                  <a:pt x="990277" y="1260184"/>
                                </a:lnTo>
                                <a:lnTo>
                                  <a:pt x="969616" y="1238916"/>
                                </a:lnTo>
                                <a:lnTo>
                                  <a:pt x="949591" y="1217966"/>
                                </a:lnTo>
                                <a:lnTo>
                                  <a:pt x="931474" y="1198603"/>
                                </a:lnTo>
                                <a:lnTo>
                                  <a:pt x="915581" y="1181462"/>
                                </a:lnTo>
                                <a:lnTo>
                                  <a:pt x="891742" y="1155433"/>
                                </a:lnTo>
                                <a:lnTo>
                                  <a:pt x="883159" y="1145593"/>
                                </a:lnTo>
                                <a:lnTo>
                                  <a:pt x="883159" y="974500"/>
                                </a:lnTo>
                                <a:lnTo>
                                  <a:pt x="873624" y="962120"/>
                                </a:lnTo>
                                <a:lnTo>
                                  <a:pt x="863770" y="949106"/>
                                </a:lnTo>
                                <a:lnTo>
                                  <a:pt x="854870" y="936409"/>
                                </a:lnTo>
                                <a:lnTo>
                                  <a:pt x="845970" y="922759"/>
                                </a:lnTo>
                                <a:lnTo>
                                  <a:pt x="837070" y="908793"/>
                                </a:lnTo>
                                <a:lnTo>
                                  <a:pt x="828488" y="894826"/>
                                </a:lnTo>
                                <a:lnTo>
                                  <a:pt x="820224" y="880542"/>
                                </a:lnTo>
                                <a:lnTo>
                                  <a:pt x="812278" y="865940"/>
                                </a:lnTo>
                                <a:lnTo>
                                  <a:pt x="804331" y="851021"/>
                                </a:lnTo>
                                <a:lnTo>
                                  <a:pt x="796703" y="836102"/>
                                </a:lnTo>
                                <a:lnTo>
                                  <a:pt x="789710" y="821183"/>
                                </a:lnTo>
                                <a:lnTo>
                                  <a:pt x="782717" y="805629"/>
                                </a:lnTo>
                                <a:lnTo>
                                  <a:pt x="776042" y="790075"/>
                                </a:lnTo>
                                <a:lnTo>
                                  <a:pt x="770003" y="774521"/>
                                </a:lnTo>
                                <a:lnTo>
                                  <a:pt x="763964" y="758332"/>
                                </a:lnTo>
                                <a:lnTo>
                                  <a:pt x="758242" y="742778"/>
                                </a:lnTo>
                                <a:lnTo>
                                  <a:pt x="752521" y="726590"/>
                                </a:lnTo>
                                <a:lnTo>
                                  <a:pt x="747435" y="710718"/>
                                </a:lnTo>
                                <a:lnTo>
                                  <a:pt x="742350" y="694847"/>
                                </a:lnTo>
                                <a:lnTo>
                                  <a:pt x="737900" y="678658"/>
                                </a:lnTo>
                                <a:lnTo>
                                  <a:pt x="733767" y="662470"/>
                                </a:lnTo>
                                <a:lnTo>
                                  <a:pt x="729953" y="645963"/>
                                </a:lnTo>
                                <a:lnTo>
                                  <a:pt x="726457" y="630092"/>
                                </a:lnTo>
                                <a:lnTo>
                                  <a:pt x="723278" y="613903"/>
                                </a:lnTo>
                                <a:lnTo>
                                  <a:pt x="720418" y="598032"/>
                                </a:lnTo>
                                <a:lnTo>
                                  <a:pt x="717875" y="581843"/>
                                </a:lnTo>
                                <a:lnTo>
                                  <a:pt x="715968" y="566289"/>
                                </a:lnTo>
                                <a:lnTo>
                                  <a:pt x="714060" y="550418"/>
                                </a:lnTo>
                                <a:lnTo>
                                  <a:pt x="713107" y="534864"/>
                                </a:lnTo>
                                <a:lnTo>
                                  <a:pt x="711835" y="519310"/>
                                </a:lnTo>
                                <a:lnTo>
                                  <a:pt x="711200" y="504074"/>
                                </a:lnTo>
                                <a:lnTo>
                                  <a:pt x="711200" y="488837"/>
                                </a:lnTo>
                                <a:lnTo>
                                  <a:pt x="711200" y="476458"/>
                                </a:lnTo>
                                <a:lnTo>
                                  <a:pt x="711518" y="463760"/>
                                </a:lnTo>
                                <a:lnTo>
                                  <a:pt x="712153" y="451381"/>
                                </a:lnTo>
                                <a:lnTo>
                                  <a:pt x="713425" y="438684"/>
                                </a:lnTo>
                                <a:lnTo>
                                  <a:pt x="714378" y="426622"/>
                                </a:lnTo>
                                <a:lnTo>
                                  <a:pt x="715968" y="414559"/>
                                </a:lnTo>
                                <a:lnTo>
                                  <a:pt x="717557" y="402180"/>
                                </a:lnTo>
                                <a:lnTo>
                                  <a:pt x="719782" y="390435"/>
                                </a:lnTo>
                                <a:lnTo>
                                  <a:pt x="722007" y="378373"/>
                                </a:lnTo>
                                <a:lnTo>
                                  <a:pt x="724550" y="366945"/>
                                </a:lnTo>
                                <a:lnTo>
                                  <a:pt x="727410" y="355201"/>
                                </a:lnTo>
                                <a:lnTo>
                                  <a:pt x="730271" y="343456"/>
                                </a:lnTo>
                                <a:lnTo>
                                  <a:pt x="733450" y="332028"/>
                                </a:lnTo>
                                <a:lnTo>
                                  <a:pt x="736946" y="320601"/>
                                </a:lnTo>
                                <a:lnTo>
                                  <a:pt x="740442" y="309491"/>
                                </a:lnTo>
                                <a:lnTo>
                                  <a:pt x="744575" y="298381"/>
                                </a:lnTo>
                                <a:lnTo>
                                  <a:pt x="748707" y="287906"/>
                                </a:lnTo>
                                <a:lnTo>
                                  <a:pt x="753157" y="277114"/>
                                </a:lnTo>
                                <a:lnTo>
                                  <a:pt x="757607" y="266321"/>
                                </a:lnTo>
                                <a:lnTo>
                                  <a:pt x="762374" y="255846"/>
                                </a:lnTo>
                                <a:lnTo>
                                  <a:pt x="767460" y="245688"/>
                                </a:lnTo>
                                <a:lnTo>
                                  <a:pt x="772864" y="235531"/>
                                </a:lnTo>
                                <a:lnTo>
                                  <a:pt x="778267" y="225373"/>
                                </a:lnTo>
                                <a:lnTo>
                                  <a:pt x="783989" y="215533"/>
                                </a:lnTo>
                                <a:lnTo>
                                  <a:pt x="789710" y="205693"/>
                                </a:lnTo>
                                <a:lnTo>
                                  <a:pt x="795749" y="196487"/>
                                </a:lnTo>
                                <a:lnTo>
                                  <a:pt x="801789" y="187282"/>
                                </a:lnTo>
                                <a:lnTo>
                                  <a:pt x="808146" y="177759"/>
                                </a:lnTo>
                                <a:lnTo>
                                  <a:pt x="815138" y="168871"/>
                                </a:lnTo>
                                <a:lnTo>
                                  <a:pt x="821813" y="160300"/>
                                </a:lnTo>
                                <a:lnTo>
                                  <a:pt x="828806" y="151730"/>
                                </a:lnTo>
                                <a:lnTo>
                                  <a:pt x="835799" y="143159"/>
                                </a:lnTo>
                                <a:lnTo>
                                  <a:pt x="843110" y="134906"/>
                                </a:lnTo>
                                <a:lnTo>
                                  <a:pt x="850738" y="126971"/>
                                </a:lnTo>
                                <a:lnTo>
                                  <a:pt x="858367" y="119035"/>
                                </a:lnTo>
                                <a:lnTo>
                                  <a:pt x="866313" y="111734"/>
                                </a:lnTo>
                                <a:lnTo>
                                  <a:pt x="874260" y="104433"/>
                                </a:lnTo>
                                <a:lnTo>
                                  <a:pt x="882206" y="97450"/>
                                </a:lnTo>
                                <a:lnTo>
                                  <a:pt x="890788" y="90149"/>
                                </a:lnTo>
                                <a:lnTo>
                                  <a:pt x="899052" y="83801"/>
                                </a:lnTo>
                                <a:lnTo>
                                  <a:pt x="907634" y="76817"/>
                                </a:lnTo>
                                <a:lnTo>
                                  <a:pt x="916216" y="70786"/>
                                </a:lnTo>
                                <a:lnTo>
                                  <a:pt x="925116" y="64755"/>
                                </a:lnTo>
                                <a:lnTo>
                                  <a:pt x="934016" y="59041"/>
                                </a:lnTo>
                                <a:lnTo>
                                  <a:pt x="943552" y="53645"/>
                                </a:lnTo>
                                <a:lnTo>
                                  <a:pt x="952452" y="48249"/>
                                </a:lnTo>
                                <a:lnTo>
                                  <a:pt x="961988" y="43170"/>
                                </a:lnTo>
                                <a:lnTo>
                                  <a:pt x="971205" y="38726"/>
                                </a:lnTo>
                                <a:lnTo>
                                  <a:pt x="981059" y="33965"/>
                                </a:lnTo>
                                <a:lnTo>
                                  <a:pt x="990595" y="29838"/>
                                </a:lnTo>
                                <a:lnTo>
                                  <a:pt x="1000766" y="25712"/>
                                </a:lnTo>
                                <a:lnTo>
                                  <a:pt x="1010302" y="22220"/>
                                </a:lnTo>
                                <a:lnTo>
                                  <a:pt x="1020791" y="18728"/>
                                </a:lnTo>
                                <a:lnTo>
                                  <a:pt x="1030962" y="15237"/>
                                </a:lnTo>
                                <a:lnTo>
                                  <a:pt x="1041134" y="12380"/>
                                </a:lnTo>
                                <a:lnTo>
                                  <a:pt x="1051305" y="10158"/>
                                </a:lnTo>
                                <a:lnTo>
                                  <a:pt x="1062112" y="7936"/>
                                </a:lnTo>
                                <a:lnTo>
                                  <a:pt x="1072283" y="5714"/>
                                </a:lnTo>
                                <a:lnTo>
                                  <a:pt x="1083091" y="3809"/>
                                </a:lnTo>
                                <a:lnTo>
                                  <a:pt x="1093898" y="2539"/>
                                </a:lnTo>
                                <a:lnTo>
                                  <a:pt x="1104705" y="1587"/>
                                </a:lnTo>
                                <a:lnTo>
                                  <a:pt x="1115512" y="635"/>
                                </a:lnTo>
                                <a:lnTo>
                                  <a:pt x="1126637" y="317"/>
                                </a:lnTo>
                                <a:lnTo>
                                  <a:pt x="11374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1" o:spid="_x0000_s1032" style="position:absolute;left:0;text-align:left;margin-left:-52pt;margin-top:650.3pt;width:115.3pt;height:22.2pt;z-index:251666944" coordorigin="1784,14729" coordsize="2306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">
                <v:group id="组合 111" o:spid="_x0000_s1033" style="position:absolute;left:1784;top:14782;width:2307;height:390" coordorigin="1501,14397" coordsize="2141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椭圆 75" o:spid="_x0000_s1034" style="position:absolute;left:1578;top:14397;width:2064;height:390;flip:y;visibility:visible;mso-wrap-style:square;v-text-anchor:middle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" path="m,l9685,r315,1667l10000,10000,,10000,,xe" fillcolor="#b8cce4 [1300]" stroked="f" strokeweight="3pt">
                    <v:stroke joinstyle="miter"/>
                    <v:path arrowok="t" o:connecttype="custom" o:connectlocs="0,0;1999,0;2064,65;2064,390;0,390;0,0" o:connectangles="0,0,0,0,0,0"/>
                  </v:shape>
                  <v:shape id="椭圆 75" o:spid="_x0000_s1035" style="position:absolute;left:1501;top:14397;width:2064;height:390;flip:y;visibility:visible;mso-wrap-style:square;v-text-anchor:middle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" path="m,l9220,v431,,780,1848,780,4128l10000,10000,,10000,,xe" fillcolor="#1a94fc" stroked="f" strokeweight="3pt">
                    <v:stroke joinstyle="miter"/>
                    <v:path arrowok="t" o:connecttype="custom" o:connectlocs="0,0;1903,0;2064,161;2064,390;0,390;0,0" o:connectangles="0,0,0,0,0,0"/>
                  </v:shape>
                </v:group>
                <v:shape id="文本框 86" o:spid="_x0000_s1036" type="#_x0000_t202" style="position:absolute;left:2183;top:14729;width:1490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k7X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5FP6+xB8gV78AAAD//wMAUEsBAi0AFAAGAAgAAAAhANvh9svuAAAAhQEAABMAAAAAAAAAAAAA&#10;AAAAAAAAAFtDb250ZW50X1R5cGVzXS54bWxQSwECLQAUAAYACAAAACEAWvQsW78AAAAVAQAACwAA&#10;AAAAAAAAAAAAAAAfAQAAX3JlbHMvLnJlbHNQSwECLQAUAAYACAAAACEAvrpO18MAAADbAAAADwAA&#10;AAAAAAAAAAAAAAAHAgAAZHJzL2Rvd25yZXYueG1sUEsFBgAAAAADAAMAtwAAAPcCAAAAAA==&#10;" filled="f" stroked="f">
                  <v:textbox>
                    <w:txbxContent>
                      <w:p w:rsidR="000C5F6C" w:rsidRDefault="00561F98">
                        <w:pPr>
                          <w:pStyle w:val="a3"/>
                          <w:spacing w:before="0" w:beforeAutospacing="0" w:after="0" w:afterAutospacing="0" w:line="320" w:lineRule="exact"/>
                          <w:rPr>
                            <w:rFonts w:ascii="Impact" w:eastAsia="微软雅黑" w:hAnsi="微软雅黑" w:cs="Times New Roman"/>
                            <w:b/>
                            <w:bCs/>
                            <w:color w:val="FFFFFF" w:themeColor="background1"/>
                            <w:kern w:val="24"/>
                          </w:rPr>
                        </w:pPr>
                        <w:r>
                          <w:rPr>
                            <w:rFonts w:ascii="Impact" w:eastAsia="微软雅黑" w:hAnsi="微软雅黑" w:cs="Times New Roman" w:hint="eastAsia"/>
                            <w:b/>
                            <w:bCs/>
                            <w:color w:val="FFFFFF" w:themeColor="background1"/>
                            <w:kern w:val="24"/>
                          </w:rPr>
                          <w:t>自我评价</w:t>
                        </w:r>
                      </w:p>
                    </w:txbxContent>
                  </v:textbox>
                </v:shape>
                <v:shape id="头像" o:spid="_x0000_s1037" style="position:absolute;left:1850;top:14849;width:261;height:261;visibility:visible;mso-wrap-style:square;v-text-anchor:middle" coordsize="2274888,2136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" path="m1133947,1406525r3815,l1140940,1406525r3179,952l1147298,1408112r3178,952l1153655,1410651r2861,1587l1159377,1414459r2543,2222l1264591,1518871r2543,2539l1268723,1524266r1908,3174l1271902,1530296r1272,3491l1274127,1536961r318,3491l1274763,1543625r-318,3174l1274127,1549973r-953,3808l1271902,1556955r-1271,2856l1268723,1562667r-1589,2856l1264591,1568380r-85824,85053l1185760,1670570r6675,19359l1199428,1711510r6675,23167l1212461,1760066r6039,26976l1224858,1815605r5721,30466l1235983,1877808r4768,33323l1245201,1946041r3815,35861l1252830,2019351r2861,38084l1257916,2096470r1589,40305l1015382,2136775r1590,-40305l1019515,2057435r2861,-38084l1025554,1981902r4132,-35861l1034137,1911131r5086,-33323l1044308,1846071r6040,-30466l1056387,1787042r6040,-26976l1068784,1734677r6993,-23167l1082453,1689929r6675,-19359l1096121,1653433r-85824,-85053l1007754,1565523r-1908,-2856l1003939,1559811r-1271,-2856l1001396,1553781r-636,-3808l1000443,1546799r-318,-3174l1000443,1540452r317,-3491l1001396,1533787r1590,-3491l1004257,1527440r1907,-3174l1007754,1521410r2543,-2539l1112650,1416681r2861,-2222l1118372,1412238r2860,-1587l1124411,1409064r3179,-952l1130769,1407477r3178,-952xm1472565,1216025r22860,10481l1518285,1236670r22543,9528l1563370,1255726r22860,8893l1608138,1273195r22225,8258l1651953,1289393r43180,14928l1737360,1318613r41275,13340l1819275,1344339r77153,24456l1933575,1380864r35878,12070l2004060,1405320r16510,6035l2037080,1417707r16193,6988l2068830,1431047r15875,7305l2099628,1445339r7302,3811l2114233,1453279r6667,4765l2127568,1463125r6667,5082l2140585,1474242r6033,6034l2152650,1486628r5715,6670l2163763,1500286r5397,7622l2174558,1515213r5080,7623l2184718,1531094r4445,8258l2193925,1547927r4445,8575l2202498,1565396r7937,18421l2218055,1602556r6668,19692l2230755,1641939r6033,20645l2241868,1682911r4763,20327l2250758,1724200r4127,20327l2258378,1764537r2857,20009l2263775,1803920r2540,19057l2267903,1841081r1905,18103l2272348,1891581r1270,28584l2274571,1943669r317,17786l2274571,1964948r-318,3812l2272665,1972571r-1270,3494l2269173,1979876r-2540,3811l2263775,1987181r-3174,4129l2256473,1995121r-4128,3494l2247583,2002744r-5398,3494l2236471,2010367r-6033,3811l2224088,2017672r-7303,4128l2209165,2025294r-7620,3811l2183765,2036410r-18732,7623l2143760,2051021r-22860,7305l2095818,2064995r-26353,6670l2040573,2078335r-30163,6035l1977708,2090404r-34290,5717l1907223,2101838r-38418,5082l1829118,2111684r-42228,4447l1742758,2120259r-45720,3812l1649413,2127247r-49848,2858l1547813,2132329r-53658,1905l1438275,2135505r-57785,1270l1320800,2136775r151765,-920750xm802373,1216025r151715,920750l894418,2136775r-57766,-1270l780790,2134234r-53639,-1905l675415,2130105r-49831,-2858l577975,2124071r-46022,-3812l488153,2116131r-42214,-4447l405947,2106920r-38087,-5082l331677,2096121r-34279,-5717l265024,2084370r-30470,-6035l205989,2071665r-26979,-6670l154254,2058326r-22853,-7305l110136,2044033r-19044,-7623l73635,2029105r-7617,-3811l58400,2021800r-7300,-4128l44435,2014178r-6031,-3811l32691,2006238r-5078,-3494l22852,1998615r-4126,-3494l14600,1991310r-3491,-4129l8252,1983687r-2539,-3811l3491,1976065r-1269,-3494l1269,1968760r-952,-3812l,1961455r317,-17786l1269,1920165r1587,-28584l5395,1859184r1587,-18103l8887,1822977r2222,-19057l13965,1784546r2857,-20009l20313,1744527r3809,-20327l28248,1703238r5078,-20327l38404,1662584r5714,-20645l50465,1622248r6983,-19692l64748,1583817r7935,-18421l77127,1556502r4126,-8575l86014,1539352r4443,-8258l95536,1522836r5078,-7623l105692,1507908r5396,-7622l116801,1493298r5713,-6670l128545,1480276r6030,-6034l140923,1468207r6665,-5082l154254,1458044r6982,-4765l168219,1449150r7300,-3811l190436,1438352r15553,-7305l221541,1424695r16187,-6988l254233,1411355r16822,-6035l305651,1392934r35865,-12070l378651,1368795r77445,-24456l496405,1331953r41261,-13340l579880,1304321r42848,-14928l644628,1281453r22218,-8258l689063,1264619r22218,-8893l733816,1246198r22852,-9528l779521,1226506r22852,-10481xm1137444,r10807,317l1159376,635r10807,952l1180990,2539r10807,1270l1202604,5714r10172,2222l1223265,10158r10489,2222l1243926,15237r10171,3491l1264268,22220r9854,3492l1283975,29838r9854,4127l1303682,38726r9218,4444l1322118,48249r9536,5396l1340871,59041r8900,5714l1358353,70786r8900,6031l1375835,83801r8265,6348l1392364,97450r8264,6983l1408575,111734r7946,7301l1424149,126971r7311,7935l1439089,143159r6992,8571l1453074,160300r6675,8571l1466742,177759r6039,9523l1479139,196487r6039,9206l1490899,215533r5722,9840l1502024,235531r5404,10157l1512513,255846r4768,10475l1521731,277114r4450,10792l1530313,298381r4132,11110l1537942,320601r3496,11427l1544617,343456r2860,11745l1550656,366945r2225,11428l1555106,390435r2225,11745l1558602,414559r1907,12063l1561463,438684r1271,12697l1563370,463760r318,12698l1563688,488837r,15237l1563052,519310r-953,15554l1560509,550418r-1271,15871l1557013,581843r-2543,16189l1551609,613903r-3178,16189l1544617,645963r-3497,16507l1536988,678658r-4768,16189l1527453,710718r-4768,15872l1516963,742778r-6039,15554l1504885,774521r-6357,15554l1492171,805629r-6993,15554l1477867,836102r-7311,14919l1462610,865940r-7946,14602l1446717,894826r-8900,13967l1428917,922759r-8900,13650l1411117,949106r-9853,13014l1391728,974500r,171093l1383146,1155433r-23521,26029l1343414,1198603r-18435,19363l1305272,1238916r-20661,21268l1262679,1281769r-21614,20315l1219769,1321765r-10490,8888l1199426,1338906r-9854,7936l1180672,1353825r-8900,6031l1163508,1365252r-7629,3809l1149204,1372236r-3178,1269l1142529,1374140r-2860,635l1137444,1374775r-2543,l1132040,1374140r-2860,-635l1125683,1372236r-6675,-3175l1111062,1365252r-7947,-5396l1094215,1353825r-9217,-6983l1075144,1338906r-9853,-8253l1054801,1321765r-20978,-19681l1012209,1281769r-21932,-21585l969616,1238916r-20025,-20950l931474,1198603r-15893,-17141l891742,1155433r-8583,-9840l883159,974500r-9535,-12380l863770,949106r-8900,-12697l845970,922759r-8900,-13966l828488,894826r-8264,-14284l812278,865940r-7947,-14919l796703,836102r-6993,-14919l782717,805629r-6675,-15554l770003,774521r-6039,-16189l758242,742778r-5721,-16188l747435,710718r-5085,-15871l737900,678658r-4133,-16188l729953,645963r-3496,-15871l723278,613903r-2860,-15871l717875,581843r-1907,-15554l714060,550418r-953,-15554l711835,519310r-635,-15236l711200,488837r,-12379l711518,463760r635,-12379l713425,438684r953,-12062l715968,414559r1589,-12379l719782,390435r2225,-12062l724550,366945r2860,-11744l730271,343456r3179,-11428l736946,320601r3496,-11110l744575,298381r4132,-10475l753157,277114r4450,-10793l762374,255846r5086,-10158l772864,235531r5403,-10158l783989,215533r5721,-9840l795749,196487r6040,-9205l808146,177759r6992,-8888l821813,160300r6993,-8570l835799,143159r7311,-8253l850738,126971r7629,-7936l866313,111734r7947,-7301l882206,97450r8582,-7301l899052,83801r8582,-6984l916216,70786r8900,-6031l934016,59041r9536,-5396l952452,48249r9536,-5079l971205,38726r9854,-4761l990595,29838r10171,-4126l1010302,22220r10489,-3492l1030962,15237r10172,-2857l1051305,10158r10807,-2222l1072283,5714r10808,-1905l1093898,2539r10807,-952l1115512,635r11125,-318l1137444,xe" fillcolor="white [3212]" stroked="f">
                  <v:path arrowok="t" o:connecttype="custom" o:connectlocs="111,145;122,158;121,161;118,189;98,219;101,186;97,160;96,157;107,145;148,128;175,138;200,147;207,152;211,159;216,176;218,197;217,203;213,207;196,213;163,217;77,124;51,217;20,212;5,207;1,203;0,194;3,174;8,158;12,152;20,146;48,136;73,127;116,1;124,3;132,9;139,16;144,24;148,34;150,45;150,58;147,73;141,87;134,100;119,133;110,140;108,140;97,131;84,98;77,86;71,71;69,56;69,44;71,33;75,23;80,15;87,8;95,3;104,0" o:connectangles="0,0,0,0,0,0,0,0,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-660400</wp:posOffset>
                </wp:positionH>
                <wp:positionV relativeFrom="paragraph">
                  <wp:posOffset>6819265</wp:posOffset>
                </wp:positionV>
                <wp:extent cx="1468120" cy="281940"/>
                <wp:effectExtent l="0" t="0" r="17780" b="3175"/>
                <wp:wrapNone/>
                <wp:docPr id="62" name="组合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8120" cy="281940"/>
                          <a:chOff x="1784" y="12462"/>
                          <a:chExt cx="2312" cy="444"/>
                        </a:xfrm>
                      </wpg:grpSpPr>
                      <wpg:grpSp>
                        <wpg:cNvPr id="53" name="组合 53"/>
                        <wpg:cNvGrpSpPr/>
                        <wpg:grpSpPr>
                          <a:xfrm>
                            <a:off x="1784" y="12511"/>
                            <a:ext cx="2313" cy="390"/>
                            <a:chOff x="1043" y="12511"/>
                            <a:chExt cx="2313" cy="390"/>
                          </a:xfrm>
                        </wpg:grpSpPr>
                        <wps:wsp>
                          <wps:cNvPr id="91" name="椭圆 75"/>
                          <wps:cNvSpPr/>
                          <wps:spPr>
                            <a:xfrm flipV="1">
                              <a:off x="1126" y="12511"/>
                              <a:ext cx="2230" cy="390"/>
                            </a:xfrm>
                            <a:prstGeom prst="snip1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381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vert="horz" wrap="square" rtlCol="0" anchor="ctr"/>
                        </wps:wsp>
                        <wps:wsp>
                          <wps:cNvPr id="92" name="椭圆 75"/>
                          <wps:cNvSpPr/>
                          <wps:spPr>
                            <a:xfrm flipV="1">
                              <a:off x="1043" y="12511"/>
                              <a:ext cx="2230" cy="390"/>
                            </a:xfrm>
                            <a:prstGeom prst="round1Rect">
                              <a:avLst>
                                <a:gd name="adj" fmla="val 41282"/>
                              </a:avLst>
                            </a:prstGeom>
                            <a:solidFill>
                              <a:srgbClr val="1A94FC"/>
                            </a:solidFill>
                            <a:ln w="381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vert="horz" wrap="square" rtlCol="0" anchor="ctr"/>
                        </wps:wsp>
                      </wpg:grpSp>
                      <wps:wsp>
                        <wps:cNvPr id="93" name="文本框 86"/>
                        <wps:cNvSpPr txBox="1"/>
                        <wps:spPr>
                          <a:xfrm>
                            <a:off x="2183" y="12462"/>
                            <a:ext cx="1507" cy="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txbx>
                          <w:txbxContent>
                            <w:p w:rsidR="000C5F6C" w:rsidRDefault="00561F98">
                              <w:pPr>
                                <w:pStyle w:val="a3"/>
                                <w:spacing w:before="0" w:beforeAutospacing="0" w:after="0" w:afterAutospacing="0" w:line="320" w:lineRule="exact"/>
                                <w:rPr>
                                  <w:rFonts w:ascii="Impact" w:eastAsia="微软雅黑" w:hAnsi="微软雅黑" w:cs="Times New Roman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</w:pPr>
                              <w:r>
                                <w:rPr>
                                  <w:rFonts w:ascii="Impact" w:eastAsia="微软雅黑" w:hAnsi="微软雅黑" w:cs="Times New Roman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>技能证书</w:t>
                              </w:r>
                            </w:p>
                          </w:txbxContent>
                        </wps:txbx>
                        <wps:bodyPr vert="horz" wrap="square" rtlCol="0" anchor="t">
                          <a:noAutofit/>
                        </wps:bodyPr>
                      </wps:wsp>
                      <wps:wsp>
                        <wps:cNvPr id="2050" name="齿轮"/>
                        <wps:cNvSpPr/>
                        <wps:spPr bwMode="auto">
                          <a:xfrm>
                            <a:off x="1851" y="12586"/>
                            <a:ext cx="259" cy="259"/>
                          </a:xfrm>
                          <a:custGeom>
                            <a:avLst/>
                            <a:gdLst>
                              <a:gd name="T0" fmla="*/ 1524318 w 3543300"/>
                              <a:gd name="T1" fmla="*/ 1132523 h 3617913"/>
                              <a:gd name="T2" fmla="*/ 1313498 w 3543300"/>
                              <a:gd name="T3" fmla="*/ 1253173 h 3617913"/>
                              <a:gd name="T4" fmla="*/ 1155382 w 3543300"/>
                              <a:gd name="T5" fmla="*/ 1435418 h 3617913"/>
                              <a:gd name="T6" fmla="*/ 1066122 w 3543300"/>
                              <a:gd name="T7" fmla="*/ 1663327 h 3617913"/>
                              <a:gd name="T8" fmla="*/ 1059774 w 3543300"/>
                              <a:gd name="T9" fmla="*/ 1918696 h 3617913"/>
                              <a:gd name="T10" fmla="*/ 1138484 w 3543300"/>
                              <a:gd name="T11" fmla="*/ 2152467 h 3617913"/>
                              <a:gd name="T12" fmla="*/ 1287651 w 3543300"/>
                              <a:gd name="T13" fmla="*/ 2342088 h 3617913"/>
                              <a:gd name="T14" fmla="*/ 1491724 w 3543300"/>
                              <a:gd name="T15" fmla="*/ 2472632 h 3617913"/>
                              <a:gd name="T16" fmla="*/ 1734517 w 3543300"/>
                              <a:gd name="T17" fmla="*/ 2528533 h 3617913"/>
                              <a:gd name="T18" fmla="*/ 1985879 w 3543300"/>
                              <a:gd name="T19" fmla="*/ 2496771 h 3617913"/>
                              <a:gd name="T20" fmla="*/ 2202647 w 3543300"/>
                              <a:gd name="T21" fmla="*/ 2386238 h 3617913"/>
                              <a:gd name="T22" fmla="*/ 2368635 w 3543300"/>
                              <a:gd name="T23" fmla="*/ 2211863 h 3617913"/>
                              <a:gd name="T24" fmla="*/ 2469244 w 3543300"/>
                              <a:gd name="T25" fmla="*/ 1988891 h 3617913"/>
                              <a:gd name="T26" fmla="*/ 2487969 w 3543300"/>
                              <a:gd name="T27" fmla="*/ 1735110 h 3617913"/>
                              <a:gd name="T28" fmla="*/ 2420685 w 3543300"/>
                              <a:gd name="T29" fmla="*/ 1496257 h 3617913"/>
                              <a:gd name="T30" fmla="*/ 2280920 w 3543300"/>
                              <a:gd name="T31" fmla="*/ 1299528 h 3617913"/>
                              <a:gd name="T32" fmla="*/ 2083752 w 3543300"/>
                              <a:gd name="T33" fmla="*/ 1159510 h 3617913"/>
                              <a:gd name="T34" fmla="*/ 1845310 w 3543300"/>
                              <a:gd name="T35" fmla="*/ 1092518 h 3617913"/>
                              <a:gd name="T36" fmla="*/ 1957705 w 3543300"/>
                              <a:gd name="T37" fmla="*/ 6985 h 3617913"/>
                              <a:gd name="T38" fmla="*/ 2011998 w 3543300"/>
                              <a:gd name="T39" fmla="*/ 89217 h 3617913"/>
                              <a:gd name="T40" fmla="*/ 2341562 w 3543300"/>
                              <a:gd name="T41" fmla="*/ 485457 h 3617913"/>
                              <a:gd name="T42" fmla="*/ 2646362 w 3543300"/>
                              <a:gd name="T43" fmla="*/ 240665 h 3617913"/>
                              <a:gd name="T44" fmla="*/ 2970848 w 3543300"/>
                              <a:gd name="T45" fmla="*/ 446087 h 3617913"/>
                              <a:gd name="T46" fmla="*/ 2979738 w 3543300"/>
                              <a:gd name="T47" fmla="*/ 554990 h 3617913"/>
                              <a:gd name="T48" fmla="*/ 2996248 w 3543300"/>
                              <a:gd name="T49" fmla="*/ 1049655 h 3617913"/>
                              <a:gd name="T50" fmla="*/ 3393440 w 3543300"/>
                              <a:gd name="T51" fmla="*/ 1051243 h 3617913"/>
                              <a:gd name="T52" fmla="*/ 3542030 w 3543300"/>
                              <a:gd name="T53" fmla="*/ 1406843 h 3617913"/>
                              <a:gd name="T54" fmla="*/ 3490278 w 3543300"/>
                              <a:gd name="T55" fmla="*/ 1502728 h 3617913"/>
                              <a:gd name="T56" fmla="*/ 3210242 w 3543300"/>
                              <a:gd name="T57" fmla="*/ 1889125 h 3617913"/>
                              <a:gd name="T58" fmla="*/ 3529330 w 3543300"/>
                              <a:gd name="T59" fmla="*/ 2149158 h 3617913"/>
                              <a:gd name="T60" fmla="*/ 3442335 w 3543300"/>
                              <a:gd name="T61" fmla="*/ 2520315 h 3617913"/>
                              <a:gd name="T62" fmla="*/ 3346450 w 3543300"/>
                              <a:gd name="T63" fmla="*/ 2572068 h 3617913"/>
                              <a:gd name="T64" fmla="*/ 2905125 w 3543300"/>
                              <a:gd name="T65" fmla="*/ 2698115 h 3617913"/>
                              <a:gd name="T66" fmla="*/ 2994025 w 3543300"/>
                              <a:gd name="T67" fmla="*/ 3108643 h 3617913"/>
                              <a:gd name="T68" fmla="*/ 2709228 w 3543300"/>
                              <a:gd name="T69" fmla="*/ 3363913 h 3617913"/>
                              <a:gd name="T70" fmla="*/ 2600325 w 3543300"/>
                              <a:gd name="T71" fmla="*/ 3355023 h 3617913"/>
                              <a:gd name="T72" fmla="*/ 2193608 w 3543300"/>
                              <a:gd name="T73" fmla="*/ 3187066 h 3617913"/>
                              <a:gd name="T74" fmla="*/ 2005012 w 3543300"/>
                              <a:gd name="T75" fmla="*/ 3563621 h 3617913"/>
                              <a:gd name="T76" fmla="*/ 1620520 w 3543300"/>
                              <a:gd name="T77" fmla="*/ 3617913 h 3617913"/>
                              <a:gd name="T78" fmla="*/ 1535430 w 3543300"/>
                              <a:gd name="T79" fmla="*/ 3555366 h 3617913"/>
                              <a:gd name="T80" fmla="*/ 1324928 w 3543300"/>
                              <a:gd name="T81" fmla="*/ 3179128 h 3617913"/>
                              <a:gd name="T82" fmla="*/ 935990 w 3543300"/>
                              <a:gd name="T83" fmla="*/ 3361056 h 3617913"/>
                              <a:gd name="T84" fmla="*/ 830262 w 3543300"/>
                              <a:gd name="T85" fmla="*/ 3361056 h 3617913"/>
                              <a:gd name="T86" fmla="*/ 550545 w 3543300"/>
                              <a:gd name="T87" fmla="*/ 3100071 h 3617913"/>
                              <a:gd name="T88" fmla="*/ 638492 w 3543300"/>
                              <a:gd name="T89" fmla="*/ 2698115 h 3617913"/>
                              <a:gd name="T90" fmla="*/ 196850 w 3543300"/>
                              <a:gd name="T91" fmla="*/ 2572068 h 3617913"/>
                              <a:gd name="T92" fmla="*/ 101282 w 3543300"/>
                              <a:gd name="T93" fmla="*/ 2520315 h 3617913"/>
                              <a:gd name="T94" fmla="*/ 13970 w 3543300"/>
                              <a:gd name="T95" fmla="*/ 2149158 h 3617913"/>
                              <a:gd name="T96" fmla="*/ 334962 w 3543300"/>
                              <a:gd name="T97" fmla="*/ 1915478 h 3617913"/>
                              <a:gd name="T98" fmla="*/ 57467 w 3543300"/>
                              <a:gd name="T99" fmla="*/ 1504633 h 3617913"/>
                              <a:gd name="T100" fmla="*/ 635 w 3543300"/>
                              <a:gd name="T101" fmla="*/ 1411288 h 3617913"/>
                              <a:gd name="T102" fmla="*/ 134620 w 3543300"/>
                              <a:gd name="T103" fmla="*/ 1058863 h 3617913"/>
                              <a:gd name="T104" fmla="*/ 520382 w 3543300"/>
                              <a:gd name="T105" fmla="*/ 1095375 h 3617913"/>
                              <a:gd name="T106" fmla="*/ 742632 w 3543300"/>
                              <a:gd name="T107" fmla="*/ 801052 h 3617913"/>
                              <a:gd name="T108" fmla="*/ 558482 w 3543300"/>
                              <a:gd name="T109" fmla="*/ 467677 h 3617913"/>
                              <a:gd name="T110" fmla="*/ 862648 w 3543300"/>
                              <a:gd name="T111" fmla="*/ 242252 h 3617913"/>
                              <a:gd name="T112" fmla="*/ 955040 w 3543300"/>
                              <a:gd name="T113" fmla="*/ 276542 h 3617913"/>
                              <a:gd name="T114" fmla="*/ 1452245 w 3543300"/>
                              <a:gd name="T115" fmla="*/ 404177 h 3617913"/>
                              <a:gd name="T116" fmla="*/ 1557655 w 3543300"/>
                              <a:gd name="T117" fmla="*/ 26352 h 36179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543300" h="3617913">
                                <a:moveTo>
                                  <a:pt x="1752918" y="1088708"/>
                                </a:moveTo>
                                <a:lnTo>
                                  <a:pt x="1734502" y="1089660"/>
                                </a:lnTo>
                                <a:lnTo>
                                  <a:pt x="1716088" y="1090613"/>
                                </a:lnTo>
                                <a:lnTo>
                                  <a:pt x="1697990" y="1092518"/>
                                </a:lnTo>
                                <a:lnTo>
                                  <a:pt x="1679892" y="1094423"/>
                                </a:lnTo>
                                <a:lnTo>
                                  <a:pt x="1662112" y="1097280"/>
                                </a:lnTo>
                                <a:lnTo>
                                  <a:pt x="1644332" y="1100138"/>
                                </a:lnTo>
                                <a:lnTo>
                                  <a:pt x="1626552" y="1103630"/>
                                </a:lnTo>
                                <a:lnTo>
                                  <a:pt x="1608772" y="1107440"/>
                                </a:lnTo>
                                <a:lnTo>
                                  <a:pt x="1591628" y="1111568"/>
                                </a:lnTo>
                                <a:lnTo>
                                  <a:pt x="1574800" y="1116013"/>
                                </a:lnTo>
                                <a:lnTo>
                                  <a:pt x="1557338" y="1121093"/>
                                </a:lnTo>
                                <a:lnTo>
                                  <a:pt x="1540828" y="1126490"/>
                                </a:lnTo>
                                <a:lnTo>
                                  <a:pt x="1524318" y="1132523"/>
                                </a:lnTo>
                                <a:lnTo>
                                  <a:pt x="1507808" y="1138555"/>
                                </a:lnTo>
                                <a:lnTo>
                                  <a:pt x="1491615" y="1145223"/>
                                </a:lnTo>
                                <a:lnTo>
                                  <a:pt x="1475422" y="1152525"/>
                                </a:lnTo>
                                <a:lnTo>
                                  <a:pt x="1459548" y="1159510"/>
                                </a:lnTo>
                                <a:lnTo>
                                  <a:pt x="1443672" y="1167448"/>
                                </a:lnTo>
                                <a:lnTo>
                                  <a:pt x="1428432" y="1175703"/>
                                </a:lnTo>
                                <a:lnTo>
                                  <a:pt x="1413192" y="1183958"/>
                                </a:lnTo>
                                <a:lnTo>
                                  <a:pt x="1398270" y="1193165"/>
                                </a:lnTo>
                                <a:lnTo>
                                  <a:pt x="1383665" y="1202055"/>
                                </a:lnTo>
                                <a:lnTo>
                                  <a:pt x="1368742" y="1211898"/>
                                </a:lnTo>
                                <a:lnTo>
                                  <a:pt x="1354772" y="1221740"/>
                                </a:lnTo>
                                <a:lnTo>
                                  <a:pt x="1340485" y="1231900"/>
                                </a:lnTo>
                                <a:lnTo>
                                  <a:pt x="1327150" y="1242378"/>
                                </a:lnTo>
                                <a:lnTo>
                                  <a:pt x="1313498" y="1253173"/>
                                </a:lnTo>
                                <a:lnTo>
                                  <a:pt x="1300480" y="1264285"/>
                                </a:lnTo>
                                <a:lnTo>
                                  <a:pt x="1287462" y="1275715"/>
                                </a:lnTo>
                                <a:lnTo>
                                  <a:pt x="1274762" y="1287463"/>
                                </a:lnTo>
                                <a:lnTo>
                                  <a:pt x="1262380" y="1299528"/>
                                </a:lnTo>
                                <a:lnTo>
                                  <a:pt x="1250315" y="1311910"/>
                                </a:lnTo>
                                <a:lnTo>
                                  <a:pt x="1238568" y="1324928"/>
                                </a:lnTo>
                                <a:lnTo>
                                  <a:pt x="1227138" y="1337628"/>
                                </a:lnTo>
                                <a:lnTo>
                                  <a:pt x="1215708" y="1350645"/>
                                </a:lnTo>
                                <a:lnTo>
                                  <a:pt x="1205230" y="1364298"/>
                                </a:lnTo>
                                <a:lnTo>
                                  <a:pt x="1194752" y="1377950"/>
                                </a:lnTo>
                                <a:lnTo>
                                  <a:pt x="1183958" y="1392238"/>
                                </a:lnTo>
                                <a:lnTo>
                                  <a:pt x="1174432" y="1406525"/>
                                </a:lnTo>
                                <a:lnTo>
                                  <a:pt x="1164908" y="1420813"/>
                                </a:lnTo>
                                <a:lnTo>
                                  <a:pt x="1155382" y="1435418"/>
                                </a:lnTo>
                                <a:lnTo>
                                  <a:pt x="1146810" y="1450340"/>
                                </a:lnTo>
                                <a:lnTo>
                                  <a:pt x="1138391" y="1465309"/>
                                </a:lnTo>
                                <a:lnTo>
                                  <a:pt x="1130549" y="1480376"/>
                                </a:lnTo>
                                <a:lnTo>
                                  <a:pt x="1122615" y="1496257"/>
                                </a:lnTo>
                                <a:lnTo>
                                  <a:pt x="1114998" y="1512138"/>
                                </a:lnTo>
                                <a:lnTo>
                                  <a:pt x="1108333" y="1528337"/>
                                </a:lnTo>
                                <a:lnTo>
                                  <a:pt x="1101668" y="1544536"/>
                                </a:lnTo>
                                <a:lnTo>
                                  <a:pt x="1095321" y="1561052"/>
                                </a:lnTo>
                                <a:lnTo>
                                  <a:pt x="1089608" y="1577568"/>
                                </a:lnTo>
                                <a:lnTo>
                                  <a:pt x="1083895" y="1594402"/>
                                </a:lnTo>
                                <a:lnTo>
                                  <a:pt x="1079134" y="1611554"/>
                                </a:lnTo>
                                <a:lnTo>
                                  <a:pt x="1074056" y="1628388"/>
                                </a:lnTo>
                                <a:lnTo>
                                  <a:pt x="1069931" y="1646175"/>
                                </a:lnTo>
                                <a:lnTo>
                                  <a:pt x="1066122" y="1663327"/>
                                </a:lnTo>
                                <a:lnTo>
                                  <a:pt x="1062948" y="1681114"/>
                                </a:lnTo>
                                <a:lnTo>
                                  <a:pt x="1059774" y="1698901"/>
                                </a:lnTo>
                                <a:lnTo>
                                  <a:pt x="1057553" y="1717005"/>
                                </a:lnTo>
                                <a:lnTo>
                                  <a:pt x="1055331" y="1735110"/>
                                </a:lnTo>
                                <a:lnTo>
                                  <a:pt x="1053744" y="1753532"/>
                                </a:lnTo>
                                <a:lnTo>
                                  <a:pt x="1052792" y="1771319"/>
                                </a:lnTo>
                                <a:lnTo>
                                  <a:pt x="1051840" y="1790376"/>
                                </a:lnTo>
                                <a:lnTo>
                                  <a:pt x="1051523" y="1808798"/>
                                </a:lnTo>
                                <a:lnTo>
                                  <a:pt x="1051840" y="1827221"/>
                                </a:lnTo>
                                <a:lnTo>
                                  <a:pt x="1052792" y="1845960"/>
                                </a:lnTo>
                                <a:lnTo>
                                  <a:pt x="1053744" y="1864065"/>
                                </a:lnTo>
                                <a:lnTo>
                                  <a:pt x="1055331" y="1882487"/>
                                </a:lnTo>
                                <a:lnTo>
                                  <a:pt x="1057553" y="1900592"/>
                                </a:lnTo>
                                <a:lnTo>
                                  <a:pt x="1059774" y="1918696"/>
                                </a:lnTo>
                                <a:lnTo>
                                  <a:pt x="1062948" y="1936483"/>
                                </a:lnTo>
                                <a:lnTo>
                                  <a:pt x="1066122" y="1953952"/>
                                </a:lnTo>
                                <a:lnTo>
                                  <a:pt x="1069931" y="1971739"/>
                                </a:lnTo>
                                <a:lnTo>
                                  <a:pt x="1074056" y="1988891"/>
                                </a:lnTo>
                                <a:lnTo>
                                  <a:pt x="1079134" y="2006043"/>
                                </a:lnTo>
                                <a:lnTo>
                                  <a:pt x="1083895" y="2022877"/>
                                </a:lnTo>
                                <a:lnTo>
                                  <a:pt x="1089608" y="2039711"/>
                                </a:lnTo>
                                <a:lnTo>
                                  <a:pt x="1095321" y="2056545"/>
                                </a:lnTo>
                                <a:lnTo>
                                  <a:pt x="1101668" y="2073061"/>
                                </a:lnTo>
                                <a:lnTo>
                                  <a:pt x="1108333" y="2089260"/>
                                </a:lnTo>
                                <a:lnTo>
                                  <a:pt x="1114998" y="2105459"/>
                                </a:lnTo>
                                <a:lnTo>
                                  <a:pt x="1122615" y="2121022"/>
                                </a:lnTo>
                                <a:lnTo>
                                  <a:pt x="1130549" y="2136904"/>
                                </a:lnTo>
                                <a:lnTo>
                                  <a:pt x="1138484" y="2152467"/>
                                </a:lnTo>
                                <a:lnTo>
                                  <a:pt x="1147053" y="2167395"/>
                                </a:lnTo>
                                <a:lnTo>
                                  <a:pt x="1155622" y="2182641"/>
                                </a:lnTo>
                                <a:lnTo>
                                  <a:pt x="1165144" y="2197252"/>
                                </a:lnTo>
                                <a:lnTo>
                                  <a:pt x="1174665" y="2211863"/>
                                </a:lnTo>
                                <a:lnTo>
                                  <a:pt x="1184186" y="2225838"/>
                                </a:lnTo>
                                <a:lnTo>
                                  <a:pt x="1194977" y="2240131"/>
                                </a:lnTo>
                                <a:lnTo>
                                  <a:pt x="1205450" y="2253789"/>
                                </a:lnTo>
                                <a:lnTo>
                                  <a:pt x="1215924" y="2267129"/>
                                </a:lnTo>
                                <a:lnTo>
                                  <a:pt x="1227349" y="2280469"/>
                                </a:lnTo>
                                <a:lnTo>
                                  <a:pt x="1238775" y="2293174"/>
                                </a:lnTo>
                                <a:lnTo>
                                  <a:pt x="1250518" y="2305879"/>
                                </a:lnTo>
                                <a:lnTo>
                                  <a:pt x="1262578" y="2318267"/>
                                </a:lnTo>
                                <a:lnTo>
                                  <a:pt x="1274956" y="2330336"/>
                                </a:lnTo>
                                <a:lnTo>
                                  <a:pt x="1287651" y="2342088"/>
                                </a:lnTo>
                                <a:lnTo>
                                  <a:pt x="1300663" y="2353840"/>
                                </a:lnTo>
                                <a:lnTo>
                                  <a:pt x="1313676" y="2364640"/>
                                </a:lnTo>
                                <a:lnTo>
                                  <a:pt x="1327323" y="2375756"/>
                                </a:lnTo>
                                <a:lnTo>
                                  <a:pt x="1340653" y="2386238"/>
                                </a:lnTo>
                                <a:lnTo>
                                  <a:pt x="1354935" y="2396402"/>
                                </a:lnTo>
                                <a:lnTo>
                                  <a:pt x="1368899" y="2406566"/>
                                </a:lnTo>
                                <a:lnTo>
                                  <a:pt x="1383816" y="2415777"/>
                                </a:lnTo>
                                <a:lnTo>
                                  <a:pt x="1398415" y="2424988"/>
                                </a:lnTo>
                                <a:lnTo>
                                  <a:pt x="1413332" y="2433882"/>
                                </a:lnTo>
                                <a:lnTo>
                                  <a:pt x="1428566" y="2442775"/>
                                </a:lnTo>
                                <a:lnTo>
                                  <a:pt x="1443800" y="2450398"/>
                                </a:lnTo>
                                <a:lnTo>
                                  <a:pt x="1459669" y="2458339"/>
                                </a:lnTo>
                                <a:lnTo>
                                  <a:pt x="1475538" y="2465644"/>
                                </a:lnTo>
                                <a:lnTo>
                                  <a:pt x="1491724" y="2472632"/>
                                </a:lnTo>
                                <a:lnTo>
                                  <a:pt x="1507910" y="2479619"/>
                                </a:lnTo>
                                <a:lnTo>
                                  <a:pt x="1524414" y="2485654"/>
                                </a:lnTo>
                                <a:lnTo>
                                  <a:pt x="1540917" y="2491689"/>
                                </a:lnTo>
                                <a:lnTo>
                                  <a:pt x="1557421" y="2496771"/>
                                </a:lnTo>
                                <a:lnTo>
                                  <a:pt x="1574877" y="2502171"/>
                                </a:lnTo>
                                <a:lnTo>
                                  <a:pt x="1591698" y="2506617"/>
                                </a:lnTo>
                                <a:lnTo>
                                  <a:pt x="1608836" y="2510746"/>
                                </a:lnTo>
                                <a:lnTo>
                                  <a:pt x="1626609" y="2514876"/>
                                </a:lnTo>
                                <a:lnTo>
                                  <a:pt x="1644382" y="2518369"/>
                                </a:lnTo>
                                <a:lnTo>
                                  <a:pt x="1662155" y="2520910"/>
                                </a:lnTo>
                                <a:lnTo>
                                  <a:pt x="1679928" y="2523451"/>
                                </a:lnTo>
                                <a:lnTo>
                                  <a:pt x="1698019" y="2525675"/>
                                </a:lnTo>
                                <a:lnTo>
                                  <a:pt x="1716109" y="2527263"/>
                                </a:lnTo>
                                <a:lnTo>
                                  <a:pt x="1734517" y="2528533"/>
                                </a:lnTo>
                                <a:lnTo>
                                  <a:pt x="1752925" y="2529169"/>
                                </a:lnTo>
                                <a:lnTo>
                                  <a:pt x="1771967" y="2529169"/>
                                </a:lnTo>
                                <a:lnTo>
                                  <a:pt x="1790375" y="2529169"/>
                                </a:lnTo>
                                <a:lnTo>
                                  <a:pt x="1808783" y="2528533"/>
                                </a:lnTo>
                                <a:lnTo>
                                  <a:pt x="1827191" y="2527263"/>
                                </a:lnTo>
                                <a:lnTo>
                                  <a:pt x="1845281" y="2525675"/>
                                </a:lnTo>
                                <a:lnTo>
                                  <a:pt x="1863372" y="2523451"/>
                                </a:lnTo>
                                <a:lnTo>
                                  <a:pt x="1881145" y="2520910"/>
                                </a:lnTo>
                                <a:lnTo>
                                  <a:pt x="1898918" y="2518369"/>
                                </a:lnTo>
                                <a:lnTo>
                                  <a:pt x="1916691" y="2514876"/>
                                </a:lnTo>
                                <a:lnTo>
                                  <a:pt x="1934464" y="2510746"/>
                                </a:lnTo>
                                <a:lnTo>
                                  <a:pt x="1951602" y="2506617"/>
                                </a:lnTo>
                                <a:lnTo>
                                  <a:pt x="1969058" y="2502171"/>
                                </a:lnTo>
                                <a:lnTo>
                                  <a:pt x="1985879" y="2496771"/>
                                </a:lnTo>
                                <a:lnTo>
                                  <a:pt x="2002383" y="2491689"/>
                                </a:lnTo>
                                <a:lnTo>
                                  <a:pt x="2019204" y="2485654"/>
                                </a:lnTo>
                                <a:lnTo>
                                  <a:pt x="2035390" y="2479619"/>
                                </a:lnTo>
                                <a:lnTo>
                                  <a:pt x="2051894" y="2472632"/>
                                </a:lnTo>
                                <a:lnTo>
                                  <a:pt x="2067762" y="2465644"/>
                                </a:lnTo>
                                <a:lnTo>
                                  <a:pt x="2083631" y="2458339"/>
                                </a:lnTo>
                                <a:lnTo>
                                  <a:pt x="2099500" y="2450398"/>
                                </a:lnTo>
                                <a:lnTo>
                                  <a:pt x="2114734" y="2442775"/>
                                </a:lnTo>
                                <a:lnTo>
                                  <a:pt x="2129968" y="2433882"/>
                                </a:lnTo>
                                <a:lnTo>
                                  <a:pt x="2144885" y="2424988"/>
                                </a:lnTo>
                                <a:lnTo>
                                  <a:pt x="2159484" y="2415777"/>
                                </a:lnTo>
                                <a:lnTo>
                                  <a:pt x="2174401" y="2406566"/>
                                </a:lnTo>
                                <a:lnTo>
                                  <a:pt x="2188683" y="2396402"/>
                                </a:lnTo>
                                <a:lnTo>
                                  <a:pt x="2202647" y="2386238"/>
                                </a:lnTo>
                                <a:lnTo>
                                  <a:pt x="2215977" y="2375756"/>
                                </a:lnTo>
                                <a:lnTo>
                                  <a:pt x="2229624" y="2364640"/>
                                </a:lnTo>
                                <a:lnTo>
                                  <a:pt x="2242637" y="2353840"/>
                                </a:lnTo>
                                <a:lnTo>
                                  <a:pt x="2255966" y="2342088"/>
                                </a:lnTo>
                                <a:lnTo>
                                  <a:pt x="2268344" y="2330336"/>
                                </a:lnTo>
                                <a:lnTo>
                                  <a:pt x="2280722" y="2318267"/>
                                </a:lnTo>
                                <a:lnTo>
                                  <a:pt x="2292782" y="2305879"/>
                                </a:lnTo>
                                <a:lnTo>
                                  <a:pt x="2304525" y="2293174"/>
                                </a:lnTo>
                                <a:lnTo>
                                  <a:pt x="2315951" y="2280469"/>
                                </a:lnTo>
                                <a:lnTo>
                                  <a:pt x="2327376" y="2267129"/>
                                </a:lnTo>
                                <a:lnTo>
                                  <a:pt x="2338167" y="2253789"/>
                                </a:lnTo>
                                <a:lnTo>
                                  <a:pt x="2348958" y="2240131"/>
                                </a:lnTo>
                                <a:lnTo>
                                  <a:pt x="2359114" y="2225838"/>
                                </a:lnTo>
                                <a:lnTo>
                                  <a:pt x="2368635" y="2211863"/>
                                </a:lnTo>
                                <a:lnTo>
                                  <a:pt x="2378156" y="2197252"/>
                                </a:lnTo>
                                <a:lnTo>
                                  <a:pt x="2387678" y="2182641"/>
                                </a:lnTo>
                                <a:lnTo>
                                  <a:pt x="2396247" y="2167395"/>
                                </a:lnTo>
                                <a:lnTo>
                                  <a:pt x="2404816" y="2152467"/>
                                </a:lnTo>
                                <a:lnTo>
                                  <a:pt x="2412750" y="2136904"/>
                                </a:lnTo>
                                <a:lnTo>
                                  <a:pt x="2420685" y="2121022"/>
                                </a:lnTo>
                                <a:lnTo>
                                  <a:pt x="2428302" y="2105459"/>
                                </a:lnTo>
                                <a:lnTo>
                                  <a:pt x="2434967" y="2089260"/>
                                </a:lnTo>
                                <a:lnTo>
                                  <a:pt x="2441632" y="2073061"/>
                                </a:lnTo>
                                <a:lnTo>
                                  <a:pt x="2447979" y="2056545"/>
                                </a:lnTo>
                                <a:lnTo>
                                  <a:pt x="2453692" y="2039711"/>
                                </a:lnTo>
                                <a:lnTo>
                                  <a:pt x="2459405" y="2022877"/>
                                </a:lnTo>
                                <a:lnTo>
                                  <a:pt x="2464166" y="2006043"/>
                                </a:lnTo>
                                <a:lnTo>
                                  <a:pt x="2469244" y="1988891"/>
                                </a:lnTo>
                                <a:lnTo>
                                  <a:pt x="2473370" y="1971739"/>
                                </a:lnTo>
                                <a:lnTo>
                                  <a:pt x="2477178" y="1953952"/>
                                </a:lnTo>
                                <a:lnTo>
                                  <a:pt x="2480352" y="1936483"/>
                                </a:lnTo>
                                <a:lnTo>
                                  <a:pt x="2483526" y="1918696"/>
                                </a:lnTo>
                                <a:lnTo>
                                  <a:pt x="2486064" y="1900592"/>
                                </a:lnTo>
                                <a:lnTo>
                                  <a:pt x="2487969" y="1882487"/>
                                </a:lnTo>
                                <a:lnTo>
                                  <a:pt x="2489556" y="1864065"/>
                                </a:lnTo>
                                <a:lnTo>
                                  <a:pt x="2490508" y="1845960"/>
                                </a:lnTo>
                                <a:lnTo>
                                  <a:pt x="2491460" y="1827221"/>
                                </a:lnTo>
                                <a:lnTo>
                                  <a:pt x="2491777" y="1808798"/>
                                </a:lnTo>
                                <a:lnTo>
                                  <a:pt x="2491460" y="1790376"/>
                                </a:lnTo>
                                <a:lnTo>
                                  <a:pt x="2490508" y="1771319"/>
                                </a:lnTo>
                                <a:lnTo>
                                  <a:pt x="2489556" y="1753532"/>
                                </a:lnTo>
                                <a:lnTo>
                                  <a:pt x="2487969" y="1735110"/>
                                </a:lnTo>
                                <a:lnTo>
                                  <a:pt x="2486064" y="1717005"/>
                                </a:lnTo>
                                <a:lnTo>
                                  <a:pt x="2483526" y="1698901"/>
                                </a:lnTo>
                                <a:lnTo>
                                  <a:pt x="2480352" y="1681114"/>
                                </a:lnTo>
                                <a:lnTo>
                                  <a:pt x="2477178" y="1663327"/>
                                </a:lnTo>
                                <a:lnTo>
                                  <a:pt x="2473370" y="1646175"/>
                                </a:lnTo>
                                <a:lnTo>
                                  <a:pt x="2469244" y="1628388"/>
                                </a:lnTo>
                                <a:lnTo>
                                  <a:pt x="2464166" y="1611554"/>
                                </a:lnTo>
                                <a:lnTo>
                                  <a:pt x="2459405" y="1594402"/>
                                </a:lnTo>
                                <a:lnTo>
                                  <a:pt x="2453692" y="1577568"/>
                                </a:lnTo>
                                <a:lnTo>
                                  <a:pt x="2447979" y="1561052"/>
                                </a:lnTo>
                                <a:lnTo>
                                  <a:pt x="2441632" y="1544536"/>
                                </a:lnTo>
                                <a:lnTo>
                                  <a:pt x="2434967" y="1528337"/>
                                </a:lnTo>
                                <a:lnTo>
                                  <a:pt x="2428302" y="1512138"/>
                                </a:lnTo>
                                <a:lnTo>
                                  <a:pt x="2420685" y="1496257"/>
                                </a:lnTo>
                                <a:lnTo>
                                  <a:pt x="2412750" y="1480376"/>
                                </a:lnTo>
                                <a:lnTo>
                                  <a:pt x="2404909" y="1465308"/>
                                </a:lnTo>
                                <a:lnTo>
                                  <a:pt x="2396490" y="1450340"/>
                                </a:lnTo>
                                <a:lnTo>
                                  <a:pt x="2387918" y="1435418"/>
                                </a:lnTo>
                                <a:lnTo>
                                  <a:pt x="2378392" y="1420813"/>
                                </a:lnTo>
                                <a:lnTo>
                                  <a:pt x="2368868" y="1406525"/>
                                </a:lnTo>
                                <a:lnTo>
                                  <a:pt x="2359342" y="1392238"/>
                                </a:lnTo>
                                <a:lnTo>
                                  <a:pt x="2349182" y="1377950"/>
                                </a:lnTo>
                                <a:lnTo>
                                  <a:pt x="2338388" y="1364298"/>
                                </a:lnTo>
                                <a:lnTo>
                                  <a:pt x="2327592" y="1350645"/>
                                </a:lnTo>
                                <a:lnTo>
                                  <a:pt x="2316162" y="1337628"/>
                                </a:lnTo>
                                <a:lnTo>
                                  <a:pt x="2304732" y="1324928"/>
                                </a:lnTo>
                                <a:lnTo>
                                  <a:pt x="2292985" y="1311910"/>
                                </a:lnTo>
                                <a:lnTo>
                                  <a:pt x="2280920" y="1299528"/>
                                </a:lnTo>
                                <a:lnTo>
                                  <a:pt x="2268538" y="1287463"/>
                                </a:lnTo>
                                <a:lnTo>
                                  <a:pt x="2256155" y="1275715"/>
                                </a:lnTo>
                                <a:lnTo>
                                  <a:pt x="2242820" y="1264285"/>
                                </a:lnTo>
                                <a:lnTo>
                                  <a:pt x="2229802" y="1253173"/>
                                </a:lnTo>
                                <a:lnTo>
                                  <a:pt x="2216150" y="1242378"/>
                                </a:lnTo>
                                <a:lnTo>
                                  <a:pt x="2202815" y="1231900"/>
                                </a:lnTo>
                                <a:lnTo>
                                  <a:pt x="2188845" y="1221740"/>
                                </a:lnTo>
                                <a:lnTo>
                                  <a:pt x="2174558" y="1211898"/>
                                </a:lnTo>
                                <a:lnTo>
                                  <a:pt x="2159635" y="1202055"/>
                                </a:lnTo>
                                <a:lnTo>
                                  <a:pt x="2145030" y="1193165"/>
                                </a:lnTo>
                                <a:lnTo>
                                  <a:pt x="2130108" y="1183958"/>
                                </a:lnTo>
                                <a:lnTo>
                                  <a:pt x="2114868" y="1175703"/>
                                </a:lnTo>
                                <a:lnTo>
                                  <a:pt x="2099628" y="1167448"/>
                                </a:lnTo>
                                <a:lnTo>
                                  <a:pt x="2083752" y="1159510"/>
                                </a:lnTo>
                                <a:lnTo>
                                  <a:pt x="2067878" y="1152525"/>
                                </a:lnTo>
                                <a:lnTo>
                                  <a:pt x="2052002" y="1145223"/>
                                </a:lnTo>
                                <a:lnTo>
                                  <a:pt x="2035492" y="1138555"/>
                                </a:lnTo>
                                <a:lnTo>
                                  <a:pt x="2019300" y="1132523"/>
                                </a:lnTo>
                                <a:lnTo>
                                  <a:pt x="2002472" y="1126490"/>
                                </a:lnTo>
                                <a:lnTo>
                                  <a:pt x="1985962" y="1121093"/>
                                </a:lnTo>
                                <a:lnTo>
                                  <a:pt x="1969135" y="1116013"/>
                                </a:lnTo>
                                <a:lnTo>
                                  <a:pt x="1951672" y="1111568"/>
                                </a:lnTo>
                                <a:lnTo>
                                  <a:pt x="1934528" y="1107440"/>
                                </a:lnTo>
                                <a:lnTo>
                                  <a:pt x="1916748" y="1103630"/>
                                </a:lnTo>
                                <a:lnTo>
                                  <a:pt x="1898968" y="1100138"/>
                                </a:lnTo>
                                <a:lnTo>
                                  <a:pt x="1881188" y="1097280"/>
                                </a:lnTo>
                                <a:lnTo>
                                  <a:pt x="1863408" y="1094423"/>
                                </a:lnTo>
                                <a:lnTo>
                                  <a:pt x="1845310" y="1092518"/>
                                </a:lnTo>
                                <a:lnTo>
                                  <a:pt x="1827212" y="1090613"/>
                                </a:lnTo>
                                <a:lnTo>
                                  <a:pt x="1808798" y="1089660"/>
                                </a:lnTo>
                                <a:lnTo>
                                  <a:pt x="1790382" y="1088708"/>
                                </a:lnTo>
                                <a:lnTo>
                                  <a:pt x="1771968" y="1088708"/>
                                </a:lnTo>
                                <a:lnTo>
                                  <a:pt x="1752918" y="1088708"/>
                                </a:lnTo>
                                <a:close/>
                                <a:moveTo>
                                  <a:pt x="1615758" y="0"/>
                                </a:moveTo>
                                <a:lnTo>
                                  <a:pt x="1620520" y="0"/>
                                </a:lnTo>
                                <a:lnTo>
                                  <a:pt x="1922780" y="0"/>
                                </a:lnTo>
                                <a:lnTo>
                                  <a:pt x="1927225" y="0"/>
                                </a:lnTo>
                                <a:lnTo>
                                  <a:pt x="1931670" y="317"/>
                                </a:lnTo>
                                <a:lnTo>
                                  <a:pt x="1936115" y="952"/>
                                </a:lnTo>
                                <a:lnTo>
                                  <a:pt x="1940878" y="1905"/>
                                </a:lnTo>
                                <a:lnTo>
                                  <a:pt x="1949450" y="4127"/>
                                </a:lnTo>
                                <a:lnTo>
                                  <a:pt x="1957705" y="6985"/>
                                </a:lnTo>
                                <a:lnTo>
                                  <a:pt x="1965325" y="10795"/>
                                </a:lnTo>
                                <a:lnTo>
                                  <a:pt x="1972628" y="14922"/>
                                </a:lnTo>
                                <a:lnTo>
                                  <a:pt x="1979612" y="20320"/>
                                </a:lnTo>
                                <a:lnTo>
                                  <a:pt x="1985962" y="26035"/>
                                </a:lnTo>
                                <a:lnTo>
                                  <a:pt x="1991678" y="32385"/>
                                </a:lnTo>
                                <a:lnTo>
                                  <a:pt x="1996758" y="39052"/>
                                </a:lnTo>
                                <a:lnTo>
                                  <a:pt x="2001202" y="46672"/>
                                </a:lnTo>
                                <a:lnTo>
                                  <a:pt x="2005012" y="54610"/>
                                </a:lnTo>
                                <a:lnTo>
                                  <a:pt x="2007870" y="62230"/>
                                </a:lnTo>
                                <a:lnTo>
                                  <a:pt x="2010092" y="71120"/>
                                </a:lnTo>
                                <a:lnTo>
                                  <a:pt x="2010728" y="75565"/>
                                </a:lnTo>
                                <a:lnTo>
                                  <a:pt x="2011362" y="80010"/>
                                </a:lnTo>
                                <a:lnTo>
                                  <a:pt x="2011998" y="84455"/>
                                </a:lnTo>
                                <a:lnTo>
                                  <a:pt x="2011998" y="89217"/>
                                </a:lnTo>
                                <a:lnTo>
                                  <a:pt x="2011998" y="388620"/>
                                </a:lnTo>
                                <a:lnTo>
                                  <a:pt x="2038350" y="393065"/>
                                </a:lnTo>
                                <a:lnTo>
                                  <a:pt x="2064702" y="398462"/>
                                </a:lnTo>
                                <a:lnTo>
                                  <a:pt x="2091055" y="404177"/>
                                </a:lnTo>
                                <a:lnTo>
                                  <a:pt x="2116772" y="410210"/>
                                </a:lnTo>
                                <a:lnTo>
                                  <a:pt x="2142490" y="416877"/>
                                </a:lnTo>
                                <a:lnTo>
                                  <a:pt x="2167890" y="423545"/>
                                </a:lnTo>
                                <a:lnTo>
                                  <a:pt x="2193608" y="431165"/>
                                </a:lnTo>
                                <a:lnTo>
                                  <a:pt x="2218690" y="439102"/>
                                </a:lnTo>
                                <a:lnTo>
                                  <a:pt x="2243772" y="447675"/>
                                </a:lnTo>
                                <a:lnTo>
                                  <a:pt x="2268538" y="456247"/>
                                </a:lnTo>
                                <a:lnTo>
                                  <a:pt x="2292985" y="465772"/>
                                </a:lnTo>
                                <a:lnTo>
                                  <a:pt x="2317432" y="475615"/>
                                </a:lnTo>
                                <a:lnTo>
                                  <a:pt x="2341562" y="485457"/>
                                </a:lnTo>
                                <a:lnTo>
                                  <a:pt x="2365692" y="496252"/>
                                </a:lnTo>
                                <a:lnTo>
                                  <a:pt x="2388870" y="507047"/>
                                </a:lnTo>
                                <a:lnTo>
                                  <a:pt x="2412682" y="518477"/>
                                </a:lnTo>
                                <a:lnTo>
                                  <a:pt x="2588260" y="276542"/>
                                </a:lnTo>
                                <a:lnTo>
                                  <a:pt x="2591435" y="272732"/>
                                </a:lnTo>
                                <a:lnTo>
                                  <a:pt x="2593975" y="269240"/>
                                </a:lnTo>
                                <a:lnTo>
                                  <a:pt x="2597468" y="266065"/>
                                </a:lnTo>
                                <a:lnTo>
                                  <a:pt x="2600325" y="262890"/>
                                </a:lnTo>
                                <a:lnTo>
                                  <a:pt x="2606992" y="257175"/>
                                </a:lnTo>
                                <a:lnTo>
                                  <a:pt x="2614295" y="252412"/>
                                </a:lnTo>
                                <a:lnTo>
                                  <a:pt x="2621915" y="248602"/>
                                </a:lnTo>
                                <a:lnTo>
                                  <a:pt x="2629852" y="245110"/>
                                </a:lnTo>
                                <a:lnTo>
                                  <a:pt x="2638108" y="242570"/>
                                </a:lnTo>
                                <a:lnTo>
                                  <a:pt x="2646362" y="240665"/>
                                </a:lnTo>
                                <a:lnTo>
                                  <a:pt x="2654935" y="240030"/>
                                </a:lnTo>
                                <a:lnTo>
                                  <a:pt x="2663508" y="240030"/>
                                </a:lnTo>
                                <a:lnTo>
                                  <a:pt x="2671762" y="240665"/>
                                </a:lnTo>
                                <a:lnTo>
                                  <a:pt x="2680652" y="242252"/>
                                </a:lnTo>
                                <a:lnTo>
                                  <a:pt x="2688908" y="244475"/>
                                </a:lnTo>
                                <a:lnTo>
                                  <a:pt x="2697162" y="247967"/>
                                </a:lnTo>
                                <a:lnTo>
                                  <a:pt x="2705100" y="251777"/>
                                </a:lnTo>
                                <a:lnTo>
                                  <a:pt x="2709228" y="254317"/>
                                </a:lnTo>
                                <a:lnTo>
                                  <a:pt x="2712720" y="256857"/>
                                </a:lnTo>
                                <a:lnTo>
                                  <a:pt x="2957512" y="434022"/>
                                </a:lnTo>
                                <a:lnTo>
                                  <a:pt x="2960688" y="437197"/>
                                </a:lnTo>
                                <a:lnTo>
                                  <a:pt x="2964498" y="439737"/>
                                </a:lnTo>
                                <a:lnTo>
                                  <a:pt x="2967672" y="443230"/>
                                </a:lnTo>
                                <a:lnTo>
                                  <a:pt x="2970848" y="446087"/>
                                </a:lnTo>
                                <a:lnTo>
                                  <a:pt x="2976245" y="453072"/>
                                </a:lnTo>
                                <a:lnTo>
                                  <a:pt x="2981008" y="460375"/>
                                </a:lnTo>
                                <a:lnTo>
                                  <a:pt x="2985452" y="467995"/>
                                </a:lnTo>
                                <a:lnTo>
                                  <a:pt x="2988628" y="475932"/>
                                </a:lnTo>
                                <a:lnTo>
                                  <a:pt x="2991168" y="484187"/>
                                </a:lnTo>
                                <a:lnTo>
                                  <a:pt x="2992755" y="492442"/>
                                </a:lnTo>
                                <a:lnTo>
                                  <a:pt x="2994025" y="501015"/>
                                </a:lnTo>
                                <a:lnTo>
                                  <a:pt x="2994025" y="509270"/>
                                </a:lnTo>
                                <a:lnTo>
                                  <a:pt x="2993072" y="518160"/>
                                </a:lnTo>
                                <a:lnTo>
                                  <a:pt x="2991802" y="526732"/>
                                </a:lnTo>
                                <a:lnTo>
                                  <a:pt x="2988945" y="534987"/>
                                </a:lnTo>
                                <a:lnTo>
                                  <a:pt x="2986088" y="543242"/>
                                </a:lnTo>
                                <a:lnTo>
                                  <a:pt x="2981960" y="551180"/>
                                </a:lnTo>
                                <a:lnTo>
                                  <a:pt x="2979738" y="554990"/>
                                </a:lnTo>
                                <a:lnTo>
                                  <a:pt x="2976880" y="558800"/>
                                </a:lnTo>
                                <a:lnTo>
                                  <a:pt x="2800985" y="801052"/>
                                </a:lnTo>
                                <a:lnTo>
                                  <a:pt x="2819082" y="819785"/>
                                </a:lnTo>
                                <a:lnTo>
                                  <a:pt x="2837180" y="839470"/>
                                </a:lnTo>
                                <a:lnTo>
                                  <a:pt x="2854642" y="858837"/>
                                </a:lnTo>
                                <a:lnTo>
                                  <a:pt x="2871788" y="878840"/>
                                </a:lnTo>
                                <a:lnTo>
                                  <a:pt x="2888615" y="899160"/>
                                </a:lnTo>
                                <a:lnTo>
                                  <a:pt x="2905125" y="919797"/>
                                </a:lnTo>
                                <a:lnTo>
                                  <a:pt x="2921318" y="940752"/>
                                </a:lnTo>
                                <a:lnTo>
                                  <a:pt x="2937192" y="962025"/>
                                </a:lnTo>
                                <a:lnTo>
                                  <a:pt x="2952432" y="983615"/>
                                </a:lnTo>
                                <a:lnTo>
                                  <a:pt x="2967672" y="1005205"/>
                                </a:lnTo>
                                <a:lnTo>
                                  <a:pt x="2981960" y="1027113"/>
                                </a:lnTo>
                                <a:lnTo>
                                  <a:pt x="2996248" y="1049655"/>
                                </a:lnTo>
                                <a:lnTo>
                                  <a:pt x="3010218" y="1072198"/>
                                </a:lnTo>
                                <a:lnTo>
                                  <a:pt x="3023235" y="1095375"/>
                                </a:lnTo>
                                <a:lnTo>
                                  <a:pt x="3036570" y="1118553"/>
                                </a:lnTo>
                                <a:lnTo>
                                  <a:pt x="3048952" y="1142048"/>
                                </a:lnTo>
                                <a:lnTo>
                                  <a:pt x="3333115" y="1049338"/>
                                </a:lnTo>
                                <a:lnTo>
                                  <a:pt x="3337560" y="1048068"/>
                                </a:lnTo>
                                <a:lnTo>
                                  <a:pt x="3342005" y="1047115"/>
                                </a:lnTo>
                                <a:lnTo>
                                  <a:pt x="3346450" y="1046480"/>
                                </a:lnTo>
                                <a:lnTo>
                                  <a:pt x="3350578" y="1045528"/>
                                </a:lnTo>
                                <a:lnTo>
                                  <a:pt x="3359785" y="1044893"/>
                                </a:lnTo>
                                <a:lnTo>
                                  <a:pt x="3368358" y="1045210"/>
                                </a:lnTo>
                                <a:lnTo>
                                  <a:pt x="3376930" y="1046480"/>
                                </a:lnTo>
                                <a:lnTo>
                                  <a:pt x="3385185" y="1048068"/>
                                </a:lnTo>
                                <a:lnTo>
                                  <a:pt x="3393440" y="1051243"/>
                                </a:lnTo>
                                <a:lnTo>
                                  <a:pt x="3401060" y="1054735"/>
                                </a:lnTo>
                                <a:lnTo>
                                  <a:pt x="3408680" y="1058863"/>
                                </a:lnTo>
                                <a:lnTo>
                                  <a:pt x="3415665" y="1063625"/>
                                </a:lnTo>
                                <a:lnTo>
                                  <a:pt x="3422015" y="1069340"/>
                                </a:lnTo>
                                <a:lnTo>
                                  <a:pt x="3428048" y="1075690"/>
                                </a:lnTo>
                                <a:lnTo>
                                  <a:pt x="3433445" y="1082358"/>
                                </a:lnTo>
                                <a:lnTo>
                                  <a:pt x="3438208" y="1089978"/>
                                </a:lnTo>
                                <a:lnTo>
                                  <a:pt x="3442335" y="1097915"/>
                                </a:lnTo>
                                <a:lnTo>
                                  <a:pt x="3443922" y="1102043"/>
                                </a:lnTo>
                                <a:lnTo>
                                  <a:pt x="3445510" y="1106488"/>
                                </a:lnTo>
                                <a:lnTo>
                                  <a:pt x="3538855" y="1393508"/>
                                </a:lnTo>
                                <a:lnTo>
                                  <a:pt x="3539808" y="1397635"/>
                                </a:lnTo>
                                <a:lnTo>
                                  <a:pt x="3541078" y="1402398"/>
                                </a:lnTo>
                                <a:lnTo>
                                  <a:pt x="3542030" y="1406843"/>
                                </a:lnTo>
                                <a:lnTo>
                                  <a:pt x="3542665" y="1411288"/>
                                </a:lnTo>
                                <a:lnTo>
                                  <a:pt x="3543300" y="1419860"/>
                                </a:lnTo>
                                <a:lnTo>
                                  <a:pt x="3542982" y="1428750"/>
                                </a:lnTo>
                                <a:lnTo>
                                  <a:pt x="3541712" y="1437323"/>
                                </a:lnTo>
                                <a:lnTo>
                                  <a:pt x="3539808" y="1445578"/>
                                </a:lnTo>
                                <a:lnTo>
                                  <a:pt x="3537268" y="1453833"/>
                                </a:lnTo>
                                <a:lnTo>
                                  <a:pt x="3533458" y="1461453"/>
                                </a:lnTo>
                                <a:lnTo>
                                  <a:pt x="3529330" y="1468755"/>
                                </a:lnTo>
                                <a:lnTo>
                                  <a:pt x="3524568" y="1476058"/>
                                </a:lnTo>
                                <a:lnTo>
                                  <a:pt x="3518852" y="1482408"/>
                                </a:lnTo>
                                <a:lnTo>
                                  <a:pt x="3512502" y="1488440"/>
                                </a:lnTo>
                                <a:lnTo>
                                  <a:pt x="3505518" y="1494155"/>
                                </a:lnTo>
                                <a:lnTo>
                                  <a:pt x="3498215" y="1498600"/>
                                </a:lnTo>
                                <a:lnTo>
                                  <a:pt x="3490278" y="1502728"/>
                                </a:lnTo>
                                <a:lnTo>
                                  <a:pt x="3486150" y="1504633"/>
                                </a:lnTo>
                                <a:lnTo>
                                  <a:pt x="3481705" y="1506220"/>
                                </a:lnTo>
                                <a:lnTo>
                                  <a:pt x="3197225" y="1598295"/>
                                </a:lnTo>
                                <a:lnTo>
                                  <a:pt x="3200400" y="1624330"/>
                                </a:lnTo>
                                <a:lnTo>
                                  <a:pt x="3203892" y="1650365"/>
                                </a:lnTo>
                                <a:lnTo>
                                  <a:pt x="3206115" y="1676718"/>
                                </a:lnTo>
                                <a:lnTo>
                                  <a:pt x="3208338" y="1703070"/>
                                </a:lnTo>
                                <a:lnTo>
                                  <a:pt x="3210242" y="1729423"/>
                                </a:lnTo>
                                <a:lnTo>
                                  <a:pt x="3211512" y="1755775"/>
                                </a:lnTo>
                                <a:lnTo>
                                  <a:pt x="3212148" y="1782445"/>
                                </a:lnTo>
                                <a:lnTo>
                                  <a:pt x="3212465" y="1809115"/>
                                </a:lnTo>
                                <a:lnTo>
                                  <a:pt x="3212148" y="1835785"/>
                                </a:lnTo>
                                <a:lnTo>
                                  <a:pt x="3211512" y="1862455"/>
                                </a:lnTo>
                                <a:lnTo>
                                  <a:pt x="3210242" y="1889125"/>
                                </a:lnTo>
                                <a:lnTo>
                                  <a:pt x="3208338" y="1915478"/>
                                </a:lnTo>
                                <a:lnTo>
                                  <a:pt x="3206115" y="1941830"/>
                                </a:lnTo>
                                <a:lnTo>
                                  <a:pt x="3203892" y="1967865"/>
                                </a:lnTo>
                                <a:lnTo>
                                  <a:pt x="3200400" y="1993900"/>
                                </a:lnTo>
                                <a:lnTo>
                                  <a:pt x="3197225" y="2019618"/>
                                </a:lnTo>
                                <a:lnTo>
                                  <a:pt x="3481705" y="2112328"/>
                                </a:lnTo>
                                <a:lnTo>
                                  <a:pt x="3486150" y="2113915"/>
                                </a:lnTo>
                                <a:lnTo>
                                  <a:pt x="3490278" y="2115820"/>
                                </a:lnTo>
                                <a:lnTo>
                                  <a:pt x="3498215" y="2119630"/>
                                </a:lnTo>
                                <a:lnTo>
                                  <a:pt x="3505518" y="2124393"/>
                                </a:lnTo>
                                <a:lnTo>
                                  <a:pt x="3512502" y="2129790"/>
                                </a:lnTo>
                                <a:lnTo>
                                  <a:pt x="3518852" y="2135505"/>
                                </a:lnTo>
                                <a:lnTo>
                                  <a:pt x="3524568" y="2142173"/>
                                </a:lnTo>
                                <a:lnTo>
                                  <a:pt x="3529330" y="2149158"/>
                                </a:lnTo>
                                <a:lnTo>
                                  <a:pt x="3533458" y="2156778"/>
                                </a:lnTo>
                                <a:lnTo>
                                  <a:pt x="3537268" y="2164398"/>
                                </a:lnTo>
                                <a:lnTo>
                                  <a:pt x="3539808" y="2172653"/>
                                </a:lnTo>
                                <a:lnTo>
                                  <a:pt x="3541712" y="2180908"/>
                                </a:lnTo>
                                <a:lnTo>
                                  <a:pt x="3542982" y="2189480"/>
                                </a:lnTo>
                                <a:lnTo>
                                  <a:pt x="3543300" y="2198053"/>
                                </a:lnTo>
                                <a:lnTo>
                                  <a:pt x="3542665" y="2206625"/>
                                </a:lnTo>
                                <a:lnTo>
                                  <a:pt x="3542030" y="2211388"/>
                                </a:lnTo>
                                <a:lnTo>
                                  <a:pt x="3541078" y="2215833"/>
                                </a:lnTo>
                                <a:lnTo>
                                  <a:pt x="3539808" y="2220278"/>
                                </a:lnTo>
                                <a:lnTo>
                                  <a:pt x="3538855" y="2224405"/>
                                </a:lnTo>
                                <a:lnTo>
                                  <a:pt x="3445510" y="2512060"/>
                                </a:lnTo>
                                <a:lnTo>
                                  <a:pt x="3443922" y="2516188"/>
                                </a:lnTo>
                                <a:lnTo>
                                  <a:pt x="3442335" y="2520315"/>
                                </a:lnTo>
                                <a:lnTo>
                                  <a:pt x="3438208" y="2528253"/>
                                </a:lnTo>
                                <a:lnTo>
                                  <a:pt x="3433445" y="2535555"/>
                                </a:lnTo>
                                <a:lnTo>
                                  <a:pt x="3428048" y="2542540"/>
                                </a:lnTo>
                                <a:lnTo>
                                  <a:pt x="3422015" y="2548890"/>
                                </a:lnTo>
                                <a:lnTo>
                                  <a:pt x="3415665" y="2554605"/>
                                </a:lnTo>
                                <a:lnTo>
                                  <a:pt x="3408680" y="2559368"/>
                                </a:lnTo>
                                <a:lnTo>
                                  <a:pt x="3401060" y="2563495"/>
                                </a:lnTo>
                                <a:lnTo>
                                  <a:pt x="3393440" y="2567305"/>
                                </a:lnTo>
                                <a:lnTo>
                                  <a:pt x="3385185" y="2569845"/>
                                </a:lnTo>
                                <a:lnTo>
                                  <a:pt x="3376930" y="2571750"/>
                                </a:lnTo>
                                <a:lnTo>
                                  <a:pt x="3368358" y="2573020"/>
                                </a:lnTo>
                                <a:lnTo>
                                  <a:pt x="3359785" y="2573338"/>
                                </a:lnTo>
                                <a:lnTo>
                                  <a:pt x="3350578" y="2573020"/>
                                </a:lnTo>
                                <a:lnTo>
                                  <a:pt x="3346450" y="2572068"/>
                                </a:lnTo>
                                <a:lnTo>
                                  <a:pt x="3342005" y="2571433"/>
                                </a:lnTo>
                                <a:lnTo>
                                  <a:pt x="3337560" y="2570163"/>
                                </a:lnTo>
                                <a:lnTo>
                                  <a:pt x="3333115" y="2568893"/>
                                </a:lnTo>
                                <a:lnTo>
                                  <a:pt x="3048952" y="2476500"/>
                                </a:lnTo>
                                <a:lnTo>
                                  <a:pt x="3035935" y="2499995"/>
                                </a:lnTo>
                                <a:lnTo>
                                  <a:pt x="3023235" y="2523173"/>
                                </a:lnTo>
                                <a:lnTo>
                                  <a:pt x="3009900" y="2546033"/>
                                </a:lnTo>
                                <a:lnTo>
                                  <a:pt x="2996248" y="2568893"/>
                                </a:lnTo>
                                <a:lnTo>
                                  <a:pt x="2981960" y="2590800"/>
                                </a:lnTo>
                                <a:lnTo>
                                  <a:pt x="2967355" y="2613025"/>
                                </a:lnTo>
                                <a:lnTo>
                                  <a:pt x="2952115" y="2634933"/>
                                </a:lnTo>
                                <a:lnTo>
                                  <a:pt x="2936875" y="2656523"/>
                                </a:lnTo>
                                <a:lnTo>
                                  <a:pt x="2921318" y="2677478"/>
                                </a:lnTo>
                                <a:lnTo>
                                  <a:pt x="2905125" y="2698115"/>
                                </a:lnTo>
                                <a:lnTo>
                                  <a:pt x="2888615" y="2718753"/>
                                </a:lnTo>
                                <a:lnTo>
                                  <a:pt x="2871788" y="2739073"/>
                                </a:lnTo>
                                <a:lnTo>
                                  <a:pt x="2854325" y="2759076"/>
                                </a:lnTo>
                                <a:lnTo>
                                  <a:pt x="2837180" y="2778761"/>
                                </a:lnTo>
                                <a:lnTo>
                                  <a:pt x="2819082" y="2797811"/>
                                </a:lnTo>
                                <a:lnTo>
                                  <a:pt x="2800985" y="2817178"/>
                                </a:lnTo>
                                <a:lnTo>
                                  <a:pt x="2976880" y="3059431"/>
                                </a:lnTo>
                                <a:lnTo>
                                  <a:pt x="2979738" y="3063241"/>
                                </a:lnTo>
                                <a:lnTo>
                                  <a:pt x="2981960" y="3067368"/>
                                </a:lnTo>
                                <a:lnTo>
                                  <a:pt x="2986088" y="3075306"/>
                                </a:lnTo>
                                <a:lnTo>
                                  <a:pt x="2988945" y="3083243"/>
                                </a:lnTo>
                                <a:lnTo>
                                  <a:pt x="2991802" y="3091816"/>
                                </a:lnTo>
                                <a:lnTo>
                                  <a:pt x="2993072" y="3100071"/>
                                </a:lnTo>
                                <a:lnTo>
                                  <a:pt x="2994025" y="3108643"/>
                                </a:lnTo>
                                <a:lnTo>
                                  <a:pt x="2994025" y="3117216"/>
                                </a:lnTo>
                                <a:lnTo>
                                  <a:pt x="2992755" y="3125788"/>
                                </a:lnTo>
                                <a:lnTo>
                                  <a:pt x="2991168" y="3134043"/>
                                </a:lnTo>
                                <a:lnTo>
                                  <a:pt x="2988628" y="3142298"/>
                                </a:lnTo>
                                <a:lnTo>
                                  <a:pt x="2985770" y="3150236"/>
                                </a:lnTo>
                                <a:lnTo>
                                  <a:pt x="2981642" y="3157538"/>
                                </a:lnTo>
                                <a:lnTo>
                                  <a:pt x="2976562" y="3165158"/>
                                </a:lnTo>
                                <a:lnTo>
                                  <a:pt x="2970848" y="3171826"/>
                                </a:lnTo>
                                <a:lnTo>
                                  <a:pt x="2967990" y="3175001"/>
                                </a:lnTo>
                                <a:lnTo>
                                  <a:pt x="2964498" y="3177858"/>
                                </a:lnTo>
                                <a:lnTo>
                                  <a:pt x="2961322" y="3181033"/>
                                </a:lnTo>
                                <a:lnTo>
                                  <a:pt x="2957512" y="3183573"/>
                                </a:lnTo>
                                <a:lnTo>
                                  <a:pt x="2712720" y="3361056"/>
                                </a:lnTo>
                                <a:lnTo>
                                  <a:pt x="2709228" y="3363913"/>
                                </a:lnTo>
                                <a:lnTo>
                                  <a:pt x="2705100" y="3366453"/>
                                </a:lnTo>
                                <a:lnTo>
                                  <a:pt x="2697162" y="3370581"/>
                                </a:lnTo>
                                <a:lnTo>
                                  <a:pt x="2688908" y="3373756"/>
                                </a:lnTo>
                                <a:lnTo>
                                  <a:pt x="2680652" y="3376296"/>
                                </a:lnTo>
                                <a:lnTo>
                                  <a:pt x="2671762" y="3377883"/>
                                </a:lnTo>
                                <a:lnTo>
                                  <a:pt x="2663508" y="3378518"/>
                                </a:lnTo>
                                <a:lnTo>
                                  <a:pt x="2654935" y="3378518"/>
                                </a:lnTo>
                                <a:lnTo>
                                  <a:pt x="2646362" y="3377248"/>
                                </a:lnTo>
                                <a:lnTo>
                                  <a:pt x="2638108" y="3375978"/>
                                </a:lnTo>
                                <a:lnTo>
                                  <a:pt x="2629852" y="3373121"/>
                                </a:lnTo>
                                <a:lnTo>
                                  <a:pt x="2621915" y="3369946"/>
                                </a:lnTo>
                                <a:lnTo>
                                  <a:pt x="2614295" y="3365818"/>
                                </a:lnTo>
                                <a:lnTo>
                                  <a:pt x="2606992" y="3360738"/>
                                </a:lnTo>
                                <a:lnTo>
                                  <a:pt x="2600325" y="3355023"/>
                                </a:lnTo>
                                <a:lnTo>
                                  <a:pt x="2597468" y="3352166"/>
                                </a:lnTo>
                                <a:lnTo>
                                  <a:pt x="2593975" y="3348673"/>
                                </a:lnTo>
                                <a:lnTo>
                                  <a:pt x="2591435" y="3345498"/>
                                </a:lnTo>
                                <a:lnTo>
                                  <a:pt x="2588260" y="3341688"/>
                                </a:lnTo>
                                <a:lnTo>
                                  <a:pt x="2412682" y="3099753"/>
                                </a:lnTo>
                                <a:lnTo>
                                  <a:pt x="2388870" y="3110866"/>
                                </a:lnTo>
                                <a:lnTo>
                                  <a:pt x="2365692" y="3122296"/>
                                </a:lnTo>
                                <a:lnTo>
                                  <a:pt x="2341562" y="3132773"/>
                                </a:lnTo>
                                <a:lnTo>
                                  <a:pt x="2317432" y="3142933"/>
                                </a:lnTo>
                                <a:lnTo>
                                  <a:pt x="2292985" y="3152776"/>
                                </a:lnTo>
                                <a:lnTo>
                                  <a:pt x="2268538" y="3161666"/>
                                </a:lnTo>
                                <a:lnTo>
                                  <a:pt x="2243772" y="3170873"/>
                                </a:lnTo>
                                <a:lnTo>
                                  <a:pt x="2218690" y="3179128"/>
                                </a:lnTo>
                                <a:lnTo>
                                  <a:pt x="2193608" y="3187066"/>
                                </a:lnTo>
                                <a:lnTo>
                                  <a:pt x="2167890" y="3194368"/>
                                </a:lnTo>
                                <a:lnTo>
                                  <a:pt x="2142490" y="3201671"/>
                                </a:lnTo>
                                <a:lnTo>
                                  <a:pt x="2116772" y="3208021"/>
                                </a:lnTo>
                                <a:lnTo>
                                  <a:pt x="2091055" y="3214371"/>
                                </a:lnTo>
                                <a:lnTo>
                                  <a:pt x="2064702" y="3220086"/>
                                </a:lnTo>
                                <a:lnTo>
                                  <a:pt x="2038350" y="3225483"/>
                                </a:lnTo>
                                <a:lnTo>
                                  <a:pt x="2011998" y="3229928"/>
                                </a:lnTo>
                                <a:lnTo>
                                  <a:pt x="2011998" y="3529013"/>
                                </a:lnTo>
                                <a:lnTo>
                                  <a:pt x="2011998" y="3533458"/>
                                </a:lnTo>
                                <a:lnTo>
                                  <a:pt x="2011362" y="3537903"/>
                                </a:lnTo>
                                <a:lnTo>
                                  <a:pt x="2010728" y="3542666"/>
                                </a:lnTo>
                                <a:lnTo>
                                  <a:pt x="2010092" y="3547111"/>
                                </a:lnTo>
                                <a:lnTo>
                                  <a:pt x="2007870" y="3555366"/>
                                </a:lnTo>
                                <a:lnTo>
                                  <a:pt x="2005012" y="3563621"/>
                                </a:lnTo>
                                <a:lnTo>
                                  <a:pt x="2001202" y="3571558"/>
                                </a:lnTo>
                                <a:lnTo>
                                  <a:pt x="1996758" y="3578543"/>
                                </a:lnTo>
                                <a:lnTo>
                                  <a:pt x="1991678" y="3585846"/>
                                </a:lnTo>
                                <a:lnTo>
                                  <a:pt x="1985962" y="3591878"/>
                                </a:lnTo>
                                <a:lnTo>
                                  <a:pt x="1979612" y="3597911"/>
                                </a:lnTo>
                                <a:lnTo>
                                  <a:pt x="1972628" y="3602673"/>
                                </a:lnTo>
                                <a:lnTo>
                                  <a:pt x="1965325" y="3607118"/>
                                </a:lnTo>
                                <a:lnTo>
                                  <a:pt x="1957705" y="3610928"/>
                                </a:lnTo>
                                <a:lnTo>
                                  <a:pt x="1949450" y="3614103"/>
                                </a:lnTo>
                                <a:lnTo>
                                  <a:pt x="1940878" y="3616326"/>
                                </a:lnTo>
                                <a:lnTo>
                                  <a:pt x="1931670" y="3617278"/>
                                </a:lnTo>
                                <a:lnTo>
                                  <a:pt x="1927225" y="3617913"/>
                                </a:lnTo>
                                <a:lnTo>
                                  <a:pt x="1922780" y="3617913"/>
                                </a:lnTo>
                                <a:lnTo>
                                  <a:pt x="1620520" y="3617913"/>
                                </a:lnTo>
                                <a:lnTo>
                                  <a:pt x="1615758" y="3617913"/>
                                </a:lnTo>
                                <a:lnTo>
                                  <a:pt x="1611630" y="3617278"/>
                                </a:lnTo>
                                <a:lnTo>
                                  <a:pt x="1602422" y="3616326"/>
                                </a:lnTo>
                                <a:lnTo>
                                  <a:pt x="1594168" y="3614103"/>
                                </a:lnTo>
                                <a:lnTo>
                                  <a:pt x="1585912" y="3610928"/>
                                </a:lnTo>
                                <a:lnTo>
                                  <a:pt x="1577975" y="3607118"/>
                                </a:lnTo>
                                <a:lnTo>
                                  <a:pt x="1570990" y="3602673"/>
                                </a:lnTo>
                                <a:lnTo>
                                  <a:pt x="1563688" y="3597911"/>
                                </a:lnTo>
                                <a:lnTo>
                                  <a:pt x="1557655" y="3591878"/>
                                </a:lnTo>
                                <a:lnTo>
                                  <a:pt x="1551622" y="3585846"/>
                                </a:lnTo>
                                <a:lnTo>
                                  <a:pt x="1546860" y="3578543"/>
                                </a:lnTo>
                                <a:lnTo>
                                  <a:pt x="1542415" y="3571558"/>
                                </a:lnTo>
                                <a:lnTo>
                                  <a:pt x="1538605" y="3563621"/>
                                </a:lnTo>
                                <a:lnTo>
                                  <a:pt x="1535430" y="3555366"/>
                                </a:lnTo>
                                <a:lnTo>
                                  <a:pt x="1533208" y="3547111"/>
                                </a:lnTo>
                                <a:lnTo>
                                  <a:pt x="1532572" y="3542666"/>
                                </a:lnTo>
                                <a:lnTo>
                                  <a:pt x="1531620" y="3537903"/>
                                </a:lnTo>
                                <a:lnTo>
                                  <a:pt x="1531302" y="3533458"/>
                                </a:lnTo>
                                <a:lnTo>
                                  <a:pt x="1531302" y="3529013"/>
                                </a:lnTo>
                                <a:lnTo>
                                  <a:pt x="1531302" y="3229928"/>
                                </a:lnTo>
                                <a:lnTo>
                                  <a:pt x="1504950" y="3225483"/>
                                </a:lnTo>
                                <a:lnTo>
                                  <a:pt x="1478598" y="3220086"/>
                                </a:lnTo>
                                <a:lnTo>
                                  <a:pt x="1452245" y="3214371"/>
                                </a:lnTo>
                                <a:lnTo>
                                  <a:pt x="1426845" y="3208021"/>
                                </a:lnTo>
                                <a:lnTo>
                                  <a:pt x="1400810" y="3201671"/>
                                </a:lnTo>
                                <a:lnTo>
                                  <a:pt x="1375092" y="3194368"/>
                                </a:lnTo>
                                <a:lnTo>
                                  <a:pt x="1350010" y="3187066"/>
                                </a:lnTo>
                                <a:lnTo>
                                  <a:pt x="1324928" y="3179128"/>
                                </a:lnTo>
                                <a:lnTo>
                                  <a:pt x="1299528" y="3170873"/>
                                </a:lnTo>
                                <a:lnTo>
                                  <a:pt x="1274762" y="3161666"/>
                                </a:lnTo>
                                <a:lnTo>
                                  <a:pt x="1250315" y="3152776"/>
                                </a:lnTo>
                                <a:lnTo>
                                  <a:pt x="1225868" y="3142933"/>
                                </a:lnTo>
                                <a:lnTo>
                                  <a:pt x="1201738" y="3132773"/>
                                </a:lnTo>
                                <a:lnTo>
                                  <a:pt x="1177925" y="3122296"/>
                                </a:lnTo>
                                <a:lnTo>
                                  <a:pt x="1154430" y="3110866"/>
                                </a:lnTo>
                                <a:lnTo>
                                  <a:pt x="1130618" y="3099753"/>
                                </a:lnTo>
                                <a:lnTo>
                                  <a:pt x="955040" y="3342006"/>
                                </a:lnTo>
                                <a:lnTo>
                                  <a:pt x="952182" y="3345816"/>
                                </a:lnTo>
                                <a:lnTo>
                                  <a:pt x="949325" y="3349308"/>
                                </a:lnTo>
                                <a:lnTo>
                                  <a:pt x="946150" y="3352483"/>
                                </a:lnTo>
                                <a:lnTo>
                                  <a:pt x="942975" y="3355658"/>
                                </a:lnTo>
                                <a:lnTo>
                                  <a:pt x="935990" y="3361056"/>
                                </a:lnTo>
                                <a:lnTo>
                                  <a:pt x="929005" y="3366136"/>
                                </a:lnTo>
                                <a:lnTo>
                                  <a:pt x="921385" y="3369946"/>
                                </a:lnTo>
                                <a:lnTo>
                                  <a:pt x="913448" y="3373121"/>
                                </a:lnTo>
                                <a:lnTo>
                                  <a:pt x="905192" y="3375978"/>
                                </a:lnTo>
                                <a:lnTo>
                                  <a:pt x="896938" y="3377248"/>
                                </a:lnTo>
                                <a:lnTo>
                                  <a:pt x="888365" y="3378518"/>
                                </a:lnTo>
                                <a:lnTo>
                                  <a:pt x="879792" y="3378518"/>
                                </a:lnTo>
                                <a:lnTo>
                                  <a:pt x="870902" y="3377883"/>
                                </a:lnTo>
                                <a:lnTo>
                                  <a:pt x="862648" y="3376296"/>
                                </a:lnTo>
                                <a:lnTo>
                                  <a:pt x="854075" y="3373756"/>
                                </a:lnTo>
                                <a:lnTo>
                                  <a:pt x="846138" y="3370581"/>
                                </a:lnTo>
                                <a:lnTo>
                                  <a:pt x="837882" y="3366453"/>
                                </a:lnTo>
                                <a:lnTo>
                                  <a:pt x="834072" y="3363913"/>
                                </a:lnTo>
                                <a:lnTo>
                                  <a:pt x="830262" y="3361056"/>
                                </a:lnTo>
                                <a:lnTo>
                                  <a:pt x="586105" y="3183573"/>
                                </a:lnTo>
                                <a:lnTo>
                                  <a:pt x="582930" y="3181033"/>
                                </a:lnTo>
                                <a:lnTo>
                                  <a:pt x="579438" y="3177858"/>
                                </a:lnTo>
                                <a:lnTo>
                                  <a:pt x="575945" y="3175001"/>
                                </a:lnTo>
                                <a:lnTo>
                                  <a:pt x="573088" y="3171826"/>
                                </a:lnTo>
                                <a:lnTo>
                                  <a:pt x="567372" y="3165158"/>
                                </a:lnTo>
                                <a:lnTo>
                                  <a:pt x="562610" y="3157538"/>
                                </a:lnTo>
                                <a:lnTo>
                                  <a:pt x="558482" y="3150236"/>
                                </a:lnTo>
                                <a:lnTo>
                                  <a:pt x="554990" y="3142298"/>
                                </a:lnTo>
                                <a:lnTo>
                                  <a:pt x="552450" y="3134043"/>
                                </a:lnTo>
                                <a:lnTo>
                                  <a:pt x="550862" y="3125788"/>
                                </a:lnTo>
                                <a:lnTo>
                                  <a:pt x="549592" y="3117216"/>
                                </a:lnTo>
                                <a:lnTo>
                                  <a:pt x="549592" y="3108643"/>
                                </a:lnTo>
                                <a:lnTo>
                                  <a:pt x="550545" y="3100071"/>
                                </a:lnTo>
                                <a:lnTo>
                                  <a:pt x="551815" y="3091816"/>
                                </a:lnTo>
                                <a:lnTo>
                                  <a:pt x="554355" y="3083243"/>
                                </a:lnTo>
                                <a:lnTo>
                                  <a:pt x="557530" y="3075306"/>
                                </a:lnTo>
                                <a:lnTo>
                                  <a:pt x="559435" y="3071178"/>
                                </a:lnTo>
                                <a:lnTo>
                                  <a:pt x="561340" y="3067368"/>
                                </a:lnTo>
                                <a:lnTo>
                                  <a:pt x="563880" y="3063241"/>
                                </a:lnTo>
                                <a:lnTo>
                                  <a:pt x="566738" y="3059431"/>
                                </a:lnTo>
                                <a:lnTo>
                                  <a:pt x="742632" y="2817178"/>
                                </a:lnTo>
                                <a:lnTo>
                                  <a:pt x="724218" y="2797811"/>
                                </a:lnTo>
                                <a:lnTo>
                                  <a:pt x="706755" y="2778761"/>
                                </a:lnTo>
                                <a:lnTo>
                                  <a:pt x="688975" y="2759076"/>
                                </a:lnTo>
                                <a:lnTo>
                                  <a:pt x="671512" y="2739073"/>
                                </a:lnTo>
                                <a:lnTo>
                                  <a:pt x="655002" y="2718753"/>
                                </a:lnTo>
                                <a:lnTo>
                                  <a:pt x="638492" y="2698115"/>
                                </a:lnTo>
                                <a:lnTo>
                                  <a:pt x="622300" y="2677478"/>
                                </a:lnTo>
                                <a:lnTo>
                                  <a:pt x="606425" y="2656523"/>
                                </a:lnTo>
                                <a:lnTo>
                                  <a:pt x="591185" y="2634933"/>
                                </a:lnTo>
                                <a:lnTo>
                                  <a:pt x="576580" y="2613025"/>
                                </a:lnTo>
                                <a:lnTo>
                                  <a:pt x="561658" y="2590800"/>
                                </a:lnTo>
                                <a:lnTo>
                                  <a:pt x="547370" y="2568893"/>
                                </a:lnTo>
                                <a:lnTo>
                                  <a:pt x="534035" y="2546033"/>
                                </a:lnTo>
                                <a:lnTo>
                                  <a:pt x="520382" y="2523173"/>
                                </a:lnTo>
                                <a:lnTo>
                                  <a:pt x="507682" y="2499995"/>
                                </a:lnTo>
                                <a:lnTo>
                                  <a:pt x="494665" y="2476500"/>
                                </a:lnTo>
                                <a:lnTo>
                                  <a:pt x="209868" y="2568893"/>
                                </a:lnTo>
                                <a:lnTo>
                                  <a:pt x="205740" y="2570163"/>
                                </a:lnTo>
                                <a:lnTo>
                                  <a:pt x="201295" y="2571433"/>
                                </a:lnTo>
                                <a:lnTo>
                                  <a:pt x="196850" y="2572068"/>
                                </a:lnTo>
                                <a:lnTo>
                                  <a:pt x="192722" y="2573020"/>
                                </a:lnTo>
                                <a:lnTo>
                                  <a:pt x="183515" y="2573338"/>
                                </a:lnTo>
                                <a:lnTo>
                                  <a:pt x="174942" y="2573020"/>
                                </a:lnTo>
                                <a:lnTo>
                                  <a:pt x="166688" y="2571750"/>
                                </a:lnTo>
                                <a:lnTo>
                                  <a:pt x="158115" y="2569845"/>
                                </a:lnTo>
                                <a:lnTo>
                                  <a:pt x="150177" y="2567305"/>
                                </a:lnTo>
                                <a:lnTo>
                                  <a:pt x="142240" y="2563495"/>
                                </a:lnTo>
                                <a:lnTo>
                                  <a:pt x="134620" y="2559368"/>
                                </a:lnTo>
                                <a:lnTo>
                                  <a:pt x="127952" y="2554605"/>
                                </a:lnTo>
                                <a:lnTo>
                                  <a:pt x="121602" y="2548890"/>
                                </a:lnTo>
                                <a:lnTo>
                                  <a:pt x="115570" y="2542540"/>
                                </a:lnTo>
                                <a:lnTo>
                                  <a:pt x="109855" y="2535555"/>
                                </a:lnTo>
                                <a:lnTo>
                                  <a:pt x="105410" y="2528253"/>
                                </a:lnTo>
                                <a:lnTo>
                                  <a:pt x="101282" y="2520315"/>
                                </a:lnTo>
                                <a:lnTo>
                                  <a:pt x="99377" y="2516188"/>
                                </a:lnTo>
                                <a:lnTo>
                                  <a:pt x="97790" y="2512060"/>
                                </a:lnTo>
                                <a:lnTo>
                                  <a:pt x="4445" y="2224405"/>
                                </a:lnTo>
                                <a:lnTo>
                                  <a:pt x="3492" y="2220278"/>
                                </a:lnTo>
                                <a:lnTo>
                                  <a:pt x="2222" y="2215833"/>
                                </a:lnTo>
                                <a:lnTo>
                                  <a:pt x="1587" y="2211388"/>
                                </a:lnTo>
                                <a:lnTo>
                                  <a:pt x="635" y="2206625"/>
                                </a:lnTo>
                                <a:lnTo>
                                  <a:pt x="0" y="2198053"/>
                                </a:lnTo>
                                <a:lnTo>
                                  <a:pt x="317" y="2189480"/>
                                </a:lnTo>
                                <a:lnTo>
                                  <a:pt x="1587" y="2180908"/>
                                </a:lnTo>
                                <a:lnTo>
                                  <a:pt x="3810" y="2172653"/>
                                </a:lnTo>
                                <a:lnTo>
                                  <a:pt x="6350" y="2164398"/>
                                </a:lnTo>
                                <a:lnTo>
                                  <a:pt x="9842" y="2156778"/>
                                </a:lnTo>
                                <a:lnTo>
                                  <a:pt x="13970" y="2149158"/>
                                </a:lnTo>
                                <a:lnTo>
                                  <a:pt x="19050" y="2142173"/>
                                </a:lnTo>
                                <a:lnTo>
                                  <a:pt x="24447" y="2135505"/>
                                </a:lnTo>
                                <a:lnTo>
                                  <a:pt x="30797" y="2129790"/>
                                </a:lnTo>
                                <a:lnTo>
                                  <a:pt x="37465" y="2124393"/>
                                </a:lnTo>
                                <a:lnTo>
                                  <a:pt x="45085" y="2119630"/>
                                </a:lnTo>
                                <a:lnTo>
                                  <a:pt x="49212" y="2117725"/>
                                </a:lnTo>
                                <a:lnTo>
                                  <a:pt x="53340" y="2115820"/>
                                </a:lnTo>
                                <a:lnTo>
                                  <a:pt x="57467" y="2113915"/>
                                </a:lnTo>
                                <a:lnTo>
                                  <a:pt x="61595" y="2112328"/>
                                </a:lnTo>
                                <a:lnTo>
                                  <a:pt x="346392" y="2019618"/>
                                </a:lnTo>
                                <a:lnTo>
                                  <a:pt x="342900" y="1993900"/>
                                </a:lnTo>
                                <a:lnTo>
                                  <a:pt x="339725" y="1967865"/>
                                </a:lnTo>
                                <a:lnTo>
                                  <a:pt x="337185" y="1941830"/>
                                </a:lnTo>
                                <a:lnTo>
                                  <a:pt x="334962" y="1915478"/>
                                </a:lnTo>
                                <a:lnTo>
                                  <a:pt x="333375" y="1889125"/>
                                </a:lnTo>
                                <a:lnTo>
                                  <a:pt x="331788" y="1862455"/>
                                </a:lnTo>
                                <a:lnTo>
                                  <a:pt x="331152" y="1835785"/>
                                </a:lnTo>
                                <a:lnTo>
                                  <a:pt x="331152" y="1809115"/>
                                </a:lnTo>
                                <a:lnTo>
                                  <a:pt x="331152" y="1782445"/>
                                </a:lnTo>
                                <a:lnTo>
                                  <a:pt x="331788" y="1755775"/>
                                </a:lnTo>
                                <a:lnTo>
                                  <a:pt x="333375" y="1729423"/>
                                </a:lnTo>
                                <a:lnTo>
                                  <a:pt x="334962" y="1703070"/>
                                </a:lnTo>
                                <a:lnTo>
                                  <a:pt x="337185" y="1676718"/>
                                </a:lnTo>
                                <a:lnTo>
                                  <a:pt x="339725" y="1650365"/>
                                </a:lnTo>
                                <a:lnTo>
                                  <a:pt x="342900" y="1624330"/>
                                </a:lnTo>
                                <a:lnTo>
                                  <a:pt x="346392" y="1598295"/>
                                </a:lnTo>
                                <a:lnTo>
                                  <a:pt x="61595" y="1506220"/>
                                </a:lnTo>
                                <a:lnTo>
                                  <a:pt x="57467" y="1504633"/>
                                </a:lnTo>
                                <a:lnTo>
                                  <a:pt x="53340" y="1502728"/>
                                </a:lnTo>
                                <a:lnTo>
                                  <a:pt x="45085" y="1498600"/>
                                </a:lnTo>
                                <a:lnTo>
                                  <a:pt x="37465" y="1494155"/>
                                </a:lnTo>
                                <a:lnTo>
                                  <a:pt x="30797" y="1488440"/>
                                </a:lnTo>
                                <a:lnTo>
                                  <a:pt x="24447" y="1482408"/>
                                </a:lnTo>
                                <a:lnTo>
                                  <a:pt x="19050" y="1476058"/>
                                </a:lnTo>
                                <a:lnTo>
                                  <a:pt x="13970" y="1468755"/>
                                </a:lnTo>
                                <a:lnTo>
                                  <a:pt x="9842" y="1461453"/>
                                </a:lnTo>
                                <a:lnTo>
                                  <a:pt x="6350" y="1453833"/>
                                </a:lnTo>
                                <a:lnTo>
                                  <a:pt x="3810" y="1445578"/>
                                </a:lnTo>
                                <a:lnTo>
                                  <a:pt x="1587" y="1437323"/>
                                </a:lnTo>
                                <a:lnTo>
                                  <a:pt x="317" y="1428750"/>
                                </a:lnTo>
                                <a:lnTo>
                                  <a:pt x="0" y="1419860"/>
                                </a:lnTo>
                                <a:lnTo>
                                  <a:pt x="635" y="1411288"/>
                                </a:lnTo>
                                <a:lnTo>
                                  <a:pt x="1587" y="1406843"/>
                                </a:lnTo>
                                <a:lnTo>
                                  <a:pt x="2222" y="1402398"/>
                                </a:lnTo>
                                <a:lnTo>
                                  <a:pt x="3492" y="1397635"/>
                                </a:lnTo>
                                <a:lnTo>
                                  <a:pt x="4445" y="1393508"/>
                                </a:lnTo>
                                <a:lnTo>
                                  <a:pt x="97790" y="1106488"/>
                                </a:lnTo>
                                <a:lnTo>
                                  <a:pt x="99377" y="1102043"/>
                                </a:lnTo>
                                <a:lnTo>
                                  <a:pt x="101282" y="1097915"/>
                                </a:lnTo>
                                <a:lnTo>
                                  <a:pt x="103187" y="1093788"/>
                                </a:lnTo>
                                <a:lnTo>
                                  <a:pt x="105410" y="1089978"/>
                                </a:lnTo>
                                <a:lnTo>
                                  <a:pt x="109855" y="1082358"/>
                                </a:lnTo>
                                <a:lnTo>
                                  <a:pt x="115570" y="1075690"/>
                                </a:lnTo>
                                <a:lnTo>
                                  <a:pt x="121602" y="1069340"/>
                                </a:lnTo>
                                <a:lnTo>
                                  <a:pt x="127952" y="1063625"/>
                                </a:lnTo>
                                <a:lnTo>
                                  <a:pt x="134620" y="1058863"/>
                                </a:lnTo>
                                <a:lnTo>
                                  <a:pt x="142240" y="1054735"/>
                                </a:lnTo>
                                <a:lnTo>
                                  <a:pt x="150177" y="1051243"/>
                                </a:lnTo>
                                <a:lnTo>
                                  <a:pt x="158115" y="1048068"/>
                                </a:lnTo>
                                <a:lnTo>
                                  <a:pt x="166688" y="1046480"/>
                                </a:lnTo>
                                <a:lnTo>
                                  <a:pt x="174942" y="1045210"/>
                                </a:lnTo>
                                <a:lnTo>
                                  <a:pt x="183515" y="1044893"/>
                                </a:lnTo>
                                <a:lnTo>
                                  <a:pt x="192722" y="1045528"/>
                                </a:lnTo>
                                <a:lnTo>
                                  <a:pt x="196850" y="1046480"/>
                                </a:lnTo>
                                <a:lnTo>
                                  <a:pt x="201295" y="1047115"/>
                                </a:lnTo>
                                <a:lnTo>
                                  <a:pt x="205740" y="1048068"/>
                                </a:lnTo>
                                <a:lnTo>
                                  <a:pt x="209868" y="1049338"/>
                                </a:lnTo>
                                <a:lnTo>
                                  <a:pt x="494665" y="1141413"/>
                                </a:lnTo>
                                <a:lnTo>
                                  <a:pt x="507682" y="1118235"/>
                                </a:lnTo>
                                <a:lnTo>
                                  <a:pt x="520382" y="1095375"/>
                                </a:lnTo>
                                <a:lnTo>
                                  <a:pt x="534035" y="1072198"/>
                                </a:lnTo>
                                <a:lnTo>
                                  <a:pt x="547370" y="1049655"/>
                                </a:lnTo>
                                <a:lnTo>
                                  <a:pt x="561658" y="1027113"/>
                                </a:lnTo>
                                <a:lnTo>
                                  <a:pt x="576580" y="1005205"/>
                                </a:lnTo>
                                <a:lnTo>
                                  <a:pt x="591185" y="983615"/>
                                </a:lnTo>
                                <a:lnTo>
                                  <a:pt x="606425" y="961707"/>
                                </a:lnTo>
                                <a:lnTo>
                                  <a:pt x="622300" y="940752"/>
                                </a:lnTo>
                                <a:lnTo>
                                  <a:pt x="638492" y="919797"/>
                                </a:lnTo>
                                <a:lnTo>
                                  <a:pt x="655002" y="899160"/>
                                </a:lnTo>
                                <a:lnTo>
                                  <a:pt x="671512" y="878840"/>
                                </a:lnTo>
                                <a:lnTo>
                                  <a:pt x="688975" y="858837"/>
                                </a:lnTo>
                                <a:lnTo>
                                  <a:pt x="706755" y="839470"/>
                                </a:lnTo>
                                <a:lnTo>
                                  <a:pt x="724218" y="819785"/>
                                </a:lnTo>
                                <a:lnTo>
                                  <a:pt x="742632" y="801052"/>
                                </a:lnTo>
                                <a:lnTo>
                                  <a:pt x="566420" y="558800"/>
                                </a:lnTo>
                                <a:lnTo>
                                  <a:pt x="563562" y="554990"/>
                                </a:lnTo>
                                <a:lnTo>
                                  <a:pt x="561340" y="551180"/>
                                </a:lnTo>
                                <a:lnTo>
                                  <a:pt x="559118" y="547370"/>
                                </a:lnTo>
                                <a:lnTo>
                                  <a:pt x="557212" y="543242"/>
                                </a:lnTo>
                                <a:lnTo>
                                  <a:pt x="554355" y="534987"/>
                                </a:lnTo>
                                <a:lnTo>
                                  <a:pt x="551498" y="526732"/>
                                </a:lnTo>
                                <a:lnTo>
                                  <a:pt x="550228" y="518160"/>
                                </a:lnTo>
                                <a:lnTo>
                                  <a:pt x="549592" y="509270"/>
                                </a:lnTo>
                                <a:lnTo>
                                  <a:pt x="549592" y="500697"/>
                                </a:lnTo>
                                <a:lnTo>
                                  <a:pt x="550862" y="492442"/>
                                </a:lnTo>
                                <a:lnTo>
                                  <a:pt x="552450" y="483870"/>
                                </a:lnTo>
                                <a:lnTo>
                                  <a:pt x="554990" y="475932"/>
                                </a:lnTo>
                                <a:lnTo>
                                  <a:pt x="558482" y="467677"/>
                                </a:lnTo>
                                <a:lnTo>
                                  <a:pt x="562610" y="460057"/>
                                </a:lnTo>
                                <a:lnTo>
                                  <a:pt x="567372" y="453072"/>
                                </a:lnTo>
                                <a:lnTo>
                                  <a:pt x="573088" y="446087"/>
                                </a:lnTo>
                                <a:lnTo>
                                  <a:pt x="575945" y="442912"/>
                                </a:lnTo>
                                <a:lnTo>
                                  <a:pt x="579438" y="439737"/>
                                </a:lnTo>
                                <a:lnTo>
                                  <a:pt x="582930" y="436880"/>
                                </a:lnTo>
                                <a:lnTo>
                                  <a:pt x="586105" y="434022"/>
                                </a:lnTo>
                                <a:lnTo>
                                  <a:pt x="830898" y="256857"/>
                                </a:lnTo>
                                <a:lnTo>
                                  <a:pt x="834708" y="254317"/>
                                </a:lnTo>
                                <a:lnTo>
                                  <a:pt x="838200" y="251777"/>
                                </a:lnTo>
                                <a:lnTo>
                                  <a:pt x="842328" y="249872"/>
                                </a:lnTo>
                                <a:lnTo>
                                  <a:pt x="846138" y="247967"/>
                                </a:lnTo>
                                <a:lnTo>
                                  <a:pt x="854392" y="244475"/>
                                </a:lnTo>
                                <a:lnTo>
                                  <a:pt x="862648" y="242252"/>
                                </a:lnTo>
                                <a:lnTo>
                                  <a:pt x="871538" y="240665"/>
                                </a:lnTo>
                                <a:lnTo>
                                  <a:pt x="880110" y="240030"/>
                                </a:lnTo>
                                <a:lnTo>
                                  <a:pt x="888365" y="240030"/>
                                </a:lnTo>
                                <a:lnTo>
                                  <a:pt x="896938" y="240665"/>
                                </a:lnTo>
                                <a:lnTo>
                                  <a:pt x="905192" y="242570"/>
                                </a:lnTo>
                                <a:lnTo>
                                  <a:pt x="913448" y="245110"/>
                                </a:lnTo>
                                <a:lnTo>
                                  <a:pt x="921385" y="248602"/>
                                </a:lnTo>
                                <a:lnTo>
                                  <a:pt x="929005" y="252412"/>
                                </a:lnTo>
                                <a:lnTo>
                                  <a:pt x="935990" y="257175"/>
                                </a:lnTo>
                                <a:lnTo>
                                  <a:pt x="942975" y="262890"/>
                                </a:lnTo>
                                <a:lnTo>
                                  <a:pt x="946150" y="266065"/>
                                </a:lnTo>
                                <a:lnTo>
                                  <a:pt x="949325" y="269240"/>
                                </a:lnTo>
                                <a:lnTo>
                                  <a:pt x="952182" y="272732"/>
                                </a:lnTo>
                                <a:lnTo>
                                  <a:pt x="955040" y="276542"/>
                                </a:lnTo>
                                <a:lnTo>
                                  <a:pt x="1130618" y="518477"/>
                                </a:lnTo>
                                <a:lnTo>
                                  <a:pt x="1154430" y="507047"/>
                                </a:lnTo>
                                <a:lnTo>
                                  <a:pt x="1177925" y="496252"/>
                                </a:lnTo>
                                <a:lnTo>
                                  <a:pt x="1201738" y="485457"/>
                                </a:lnTo>
                                <a:lnTo>
                                  <a:pt x="1225868" y="475615"/>
                                </a:lnTo>
                                <a:lnTo>
                                  <a:pt x="1250315" y="465772"/>
                                </a:lnTo>
                                <a:lnTo>
                                  <a:pt x="1274762" y="456247"/>
                                </a:lnTo>
                                <a:lnTo>
                                  <a:pt x="1299528" y="447675"/>
                                </a:lnTo>
                                <a:lnTo>
                                  <a:pt x="1324928" y="439102"/>
                                </a:lnTo>
                                <a:lnTo>
                                  <a:pt x="1350010" y="431165"/>
                                </a:lnTo>
                                <a:lnTo>
                                  <a:pt x="1375092" y="423545"/>
                                </a:lnTo>
                                <a:lnTo>
                                  <a:pt x="1400810" y="416877"/>
                                </a:lnTo>
                                <a:lnTo>
                                  <a:pt x="1426845" y="410210"/>
                                </a:lnTo>
                                <a:lnTo>
                                  <a:pt x="1452245" y="404177"/>
                                </a:lnTo>
                                <a:lnTo>
                                  <a:pt x="1478598" y="398462"/>
                                </a:lnTo>
                                <a:lnTo>
                                  <a:pt x="1504950" y="393065"/>
                                </a:lnTo>
                                <a:lnTo>
                                  <a:pt x="1531302" y="388620"/>
                                </a:lnTo>
                                <a:lnTo>
                                  <a:pt x="1531302" y="89217"/>
                                </a:lnTo>
                                <a:lnTo>
                                  <a:pt x="1531302" y="84455"/>
                                </a:lnTo>
                                <a:lnTo>
                                  <a:pt x="1531620" y="80010"/>
                                </a:lnTo>
                                <a:lnTo>
                                  <a:pt x="1532572" y="75565"/>
                                </a:lnTo>
                                <a:lnTo>
                                  <a:pt x="1533208" y="71120"/>
                                </a:lnTo>
                                <a:lnTo>
                                  <a:pt x="1535430" y="62865"/>
                                </a:lnTo>
                                <a:lnTo>
                                  <a:pt x="1538605" y="54610"/>
                                </a:lnTo>
                                <a:lnTo>
                                  <a:pt x="1542415" y="46672"/>
                                </a:lnTo>
                                <a:lnTo>
                                  <a:pt x="1546860" y="39370"/>
                                </a:lnTo>
                                <a:lnTo>
                                  <a:pt x="1551622" y="32385"/>
                                </a:lnTo>
                                <a:lnTo>
                                  <a:pt x="1557655" y="26352"/>
                                </a:lnTo>
                                <a:lnTo>
                                  <a:pt x="1563688" y="20320"/>
                                </a:lnTo>
                                <a:lnTo>
                                  <a:pt x="1570990" y="15240"/>
                                </a:lnTo>
                                <a:lnTo>
                                  <a:pt x="1577975" y="10795"/>
                                </a:lnTo>
                                <a:lnTo>
                                  <a:pt x="1585912" y="6985"/>
                                </a:lnTo>
                                <a:lnTo>
                                  <a:pt x="1594168" y="4127"/>
                                </a:lnTo>
                                <a:lnTo>
                                  <a:pt x="1602422" y="1905"/>
                                </a:lnTo>
                                <a:lnTo>
                                  <a:pt x="1607185" y="952"/>
                                </a:lnTo>
                                <a:lnTo>
                                  <a:pt x="1611630" y="317"/>
                                </a:lnTo>
                                <a:lnTo>
                                  <a:pt x="16157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2" o:spid="_x0000_s1038" style="position:absolute;left:0;text-align:left;margin-left:-52pt;margin-top:536.95pt;width:115.6pt;height:22.2pt;z-index:251672064" coordorigin="1784,12462" coordsize="2312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">
                <v:group id="组合 53" o:spid="_x0000_s1039" style="position:absolute;left:1784;top:12511;width:2313;height:390" coordorigin="1043,12511" coordsize="2313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椭圆 75" o:spid="_x0000_s1040" style="position:absolute;left:1126;top:12511;width:2230;height:390;flip:y;visibility:visible;mso-wrap-style:square;v-text-anchor:middle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" path="m,l9709,r291,1667l10000,10000,,10000,,xe" fillcolor="#b8cce4 [1300]" stroked="f" strokeweight="3pt">
                    <v:stroke joinstyle="miter"/>
                    <v:path arrowok="t" o:connecttype="custom" o:connectlocs="0,0;2165,0;2230,65;2230,390;0,390;0,0" o:connectangles="0,0,0,0,0,0"/>
                  </v:shape>
                  <v:shape id="椭圆 75" o:spid="_x0000_s1041" style="position:absolute;left:1043;top:12511;width:2230;height:390;flip:y;visibility:visible;mso-wrap-style:square;v-text-anchor:middle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" path="m,l9278,v399,,722,1848,722,4128l10000,10000,,10000,,xe" fillcolor="#1a94fc" stroked="f" strokeweight="3pt">
                    <v:stroke joinstyle="miter"/>
                    <v:path arrowok="t" o:connecttype="custom" o:connectlocs="0,0;2069,0;2230,161;2230,390;0,390;0,0" o:connectangles="0,0,0,0,0,0"/>
                  </v:shape>
                </v:group>
                <v:shape id="文本框 86" o:spid="_x0000_s1042" type="#_x0000_t202" style="position:absolute;left:2183;top:12462;width:1507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UjU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" filled="f" stroked="f">
                  <v:textbox>
                    <w:txbxContent>
                      <w:p w:rsidR="000C5F6C" w:rsidRDefault="00561F98">
                        <w:pPr>
                          <w:pStyle w:val="a3"/>
                          <w:spacing w:before="0" w:beforeAutospacing="0" w:after="0" w:afterAutospacing="0" w:line="320" w:lineRule="exact"/>
                          <w:rPr>
                            <w:rFonts w:ascii="Impact" w:eastAsia="微软雅黑" w:hAnsi="微软雅黑" w:cs="Times New Roman"/>
                            <w:b/>
                            <w:bCs/>
                            <w:color w:val="FFFFFF" w:themeColor="background1"/>
                            <w:kern w:val="24"/>
                          </w:rPr>
                        </w:pPr>
                        <w:r>
                          <w:rPr>
                            <w:rFonts w:ascii="Impact" w:eastAsia="微软雅黑" w:hAnsi="微软雅黑" w:cs="Times New Roman" w:hint="eastAsia"/>
                            <w:b/>
                            <w:bCs/>
                            <w:color w:val="FFFFFF" w:themeColor="background1"/>
                            <w:kern w:val="24"/>
                          </w:rPr>
                          <w:t>技能证书</w:t>
                        </w:r>
                      </w:p>
                    </w:txbxContent>
                  </v:textbox>
                </v:shape>
                <v:shape id="齿轮" o:spid="_x0000_s1043" style="position:absolute;left:1851;top:12586;width:259;height:259;visibility:visible;mso-wrap-style:square;v-text-anchor:middle" coordsize="3543300,3617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" path="m1752918,1088708r-18416,952l1716088,1090613r-18098,1905l1679892,1094423r-17780,2857l1644332,1100138r-17780,3492l1608772,1107440r-17144,4128l1574800,1116013r-17462,5080l1540828,1126490r-16510,6033l1507808,1138555r-16193,6668l1475422,1152525r-15874,6985l1443672,1167448r-15240,8255l1413192,1183958r-14922,9207l1383665,1202055r-14923,9843l1354772,1221740r-14287,10160l1327150,1242378r-13652,10795l1300480,1264285r-13018,11430l1274762,1287463r-12382,12065l1250315,1311910r-11747,13018l1227138,1337628r-11430,13017l1205230,1364298r-10478,13652l1183958,1392238r-9526,14287l1164908,1420813r-9526,14605l1146810,1450340r-8419,14969l1130549,1480376r-7934,15881l1114998,1512138r-6665,16199l1101668,1544536r-6347,16516l1089608,1577568r-5713,16834l1079134,1611554r-5078,16834l1069931,1646175r-3809,17152l1062948,1681114r-3174,17787l1057553,1717005r-2222,18105l1053744,1753532r-952,17787l1051840,1790376r-317,18422l1051840,1827221r952,18739l1053744,1864065r1587,18422l1057553,1900592r2221,18104l1062948,1936483r3174,17469l1069931,1971739r4125,17152l1079134,2006043r4761,16834l1089608,2039711r5713,16834l1101668,2073061r6665,16199l1114998,2105459r7617,15563l1130549,2136904r7935,15563l1147053,2167395r8569,15246l1165144,2197252r9521,14611l1184186,2225838r10791,14293l1205450,2253789r10474,13340l1227349,2280469r11426,12705l1250518,2305879r12060,12388l1274956,2330336r12695,11752l1300663,2353840r13013,10800l1327323,2375756r13330,10482l1354935,2396402r13964,10164l1383816,2415777r14599,9211l1413332,2433882r15234,8893l1443800,2450398r15869,7941l1475538,2465644r16186,6988l1507910,2479619r16504,6035l1540917,2491689r16504,5082l1574877,2502171r16821,4446l1608836,2510746r17773,4130l1644382,2518369r17773,2541l1679928,2523451r18091,2224l1716109,2527263r18408,1270l1752925,2529169r19042,l1790375,2529169r18408,-636l1827191,2527263r18090,-1588l1863372,2523451r17773,-2541l1898918,2518369r17773,-3493l1934464,2510746r17138,-4129l1969058,2502171r16821,-5400l2002383,2491689r16821,-6035l2035390,2479619r16504,-6987l2067762,2465644r15869,-7305l2099500,2450398r15234,-7623l2129968,2433882r14917,-8894l2159484,2415777r14917,-9211l2188683,2396402r13964,-10164l2215977,2375756r13647,-11116l2242637,2353840r13329,-11752l2268344,2330336r12378,-12069l2292782,2305879r11743,-12705l2315951,2280469r11425,-13340l2338167,2253789r10791,-13658l2359114,2225838r9521,-13975l2378156,2197252r9522,-14611l2396247,2167395r8569,-14928l2412750,2136904r7935,-15882l2428302,2105459r6665,-16199l2441632,2073061r6347,-16516l2453692,2039711r5713,-16834l2464166,2006043r5078,-17152l2473370,1971739r3808,-17787l2480352,1936483r3174,-17787l2486064,1900592r1905,-18105l2489556,1864065r952,-18105l2491460,1827221r317,-18423l2491460,1790376r-952,-19057l2489556,1753532r-1587,-18422l2486064,1717005r-2538,-18104l2480352,1681114r-3174,-17787l2473370,1646175r-4126,-17787l2464166,1611554r-4761,-17152l2453692,1577568r-5713,-16516l2441632,1544536r-6665,-16199l2428302,1512138r-7617,-15881l2412750,1480376r-7841,-15068l2396490,1450340r-8572,-14922l2378392,1420813r-9524,-14288l2359342,1392238r-10160,-14288l2338388,1364298r-10796,-13653l2316162,1337628r-11430,-12700l2292985,1311910r-12065,-12382l2268538,1287463r-12383,-11748l2242820,1264285r-13018,-11112l2216150,1242378r-13335,-10478l2188845,1221740r-14287,-9842l2159635,1202055r-14605,-8890l2130108,1183958r-15240,-8255l2099628,1167448r-15876,-7938l2067878,1152525r-15876,-7302l2035492,1138555r-16192,-6032l2002472,1126490r-16510,-5397l1969135,1116013r-17463,-4445l1934528,1107440r-17780,-3810l1898968,1100138r-17780,-2858l1863408,1094423r-18098,-1905l1827212,1090613r-18414,-953l1790382,1088708r-18414,l1752918,1088708xm1615758,r4762,l1922780,r4445,l1931670,317r4445,635l1940878,1905r8572,2222l1957705,6985r7620,3810l1972628,14922r6984,5398l1985962,26035r5716,6350l1996758,39052r4444,7620l2005012,54610r2858,7620l2010092,71120r636,4445l2011362,80010r636,4445l2011998,89217r,299403l2038350,393065r26352,5397l2091055,404177r25717,6033l2142490,416877r25400,6668l2193608,431165r25082,7937l2243772,447675r24766,8572l2292985,465772r24447,9843l2341562,485457r24130,10795l2388870,507047r23812,11430l2588260,276542r3175,-3810l2593975,269240r3493,-3175l2600325,262890r6667,-5715l2614295,252412r7620,-3810l2629852,245110r8256,-2540l2646362,240665r8573,-635l2663508,240030r8254,635l2680652,242252r8256,2223l2697162,247967r7938,3810l2709228,254317r3492,2540l2957512,434022r3176,3175l2964498,439737r3174,3493l2970848,446087r5397,6985l2981008,460375r4444,7620l2988628,475932r2540,8255l2992755,492442r1270,8573l2994025,509270r-953,8890l2991802,526732r-2857,8255l2986088,543242r-4128,7938l2979738,554990r-2858,3810l2800985,801052r18097,18733l2837180,839470r17462,19367l2871788,878840r16827,20320l2905125,919797r16193,20955l2937192,962025r15240,21590l2967672,1005205r14288,21908l2996248,1049655r13970,22543l3023235,1095375r13335,23178l3048952,1142048r284163,-92710l3337560,1048068r4445,-953l3346450,1046480r4128,-952l3359785,1044893r8573,317l3376930,1046480r8255,1588l3393440,1051243r7620,3492l3408680,1058863r6985,4762l3422015,1069340r6033,6350l3433445,1082358r4763,7620l3442335,1097915r1587,4128l3445510,1106488r93345,287020l3539808,1397635r1270,4763l3542030,1406843r635,4445l3543300,1419860r-318,8890l3541712,1437323r-1904,8255l3537268,1453833r-3810,7620l3529330,1468755r-4762,7303l3518852,1482408r-6350,6032l3505518,1494155r-7303,4445l3490278,1502728r-4128,1905l3481705,1506220r-284480,92075l3200400,1624330r3492,26035l3206115,1676718r2223,26352l3210242,1729423r1270,26352l3212148,1782445r317,26670l3212148,1835785r-636,26670l3210242,1889125r-1904,26353l3206115,1941830r-2223,26035l3200400,1993900r-3175,25718l3481705,2112328r4445,1587l3490278,2115820r7937,3810l3505518,2124393r6984,5397l3518852,2135505r5716,6668l3529330,2149158r4128,7620l3537268,2164398r2540,8255l3541712,2180908r1270,8572l3543300,2198053r-635,8572l3542030,2211388r-952,4445l3539808,2220278r-953,4127l3445510,2512060r-1588,4128l3442335,2520315r-4127,7938l3433445,2535555r-5397,6985l3422015,2548890r-6350,5715l3408680,2559368r-7620,4127l3393440,2567305r-8255,2540l3376930,2571750r-8572,1270l3359785,2573338r-9207,-318l3346450,2572068r-4445,-635l3337560,2570163r-4445,-1270l3048952,2476500r-13017,23495l3023235,2523173r-13335,22860l2996248,2568893r-14288,21907l2967355,2613025r-15240,21908l2936875,2656523r-15557,20955l2905125,2698115r-16510,20638l2871788,2739073r-17463,20003l2837180,2778761r-18098,19050l2800985,2817178r175895,242253l2979738,3063241r2222,4127l2986088,3075306r2857,7937l2991802,3091816r1270,8255l2994025,3108643r,8573l2992755,3125788r-1587,8255l2988628,3142298r-2858,7938l2981642,3157538r-5080,7620l2970848,3171826r-2858,3175l2964498,3177858r-3176,3175l2957512,3183573r-244792,177483l2709228,3363913r-4128,2540l2697162,3370581r-8254,3175l2680652,3376296r-8890,1587l2663508,3378518r-8573,l2646362,3377248r-8254,-1270l2629852,3373121r-7937,-3175l2614295,3365818r-7303,-5080l2600325,3355023r-2857,-2857l2593975,3348673r-2540,-3175l2588260,3341688,2412682,3099753r-23812,11113l2365692,3122296r-24130,10477l2317432,3142933r-24447,9843l2268538,3161666r-24766,9207l2218690,3179128r-25082,7938l2167890,3194368r-25400,7303l2116772,3208021r-25717,6350l2064702,3220086r-26352,5397l2011998,3229928r,299085l2011998,3533458r-636,4445l2010728,3542666r-636,4445l2007870,3555366r-2858,8255l2001202,3571558r-4444,6985l1991678,3585846r-5716,6032l1979612,3597911r-6984,4762l1965325,3607118r-7620,3810l1949450,3614103r-8572,2223l1931670,3617278r-4445,635l1922780,3617913r-302260,l1615758,3617913r-4128,-635l1602422,3616326r-8254,-2223l1585912,3610928r-7937,-3810l1570990,3602673r-7302,-4762l1557655,3591878r-6033,-6032l1546860,3578543r-4445,-6985l1538605,3563621r-3175,-8255l1533208,3547111r-636,-4445l1531620,3537903r-318,-4445l1531302,3529013r,-299085l1504950,3225483r-26352,-5397l1452245,3214371r-25400,-6350l1400810,3201671r-25718,-7303l1350010,3187066r-25082,-7938l1299528,3170873r-24766,-9207l1250315,3152776r-24447,-9843l1201738,3132773r-23813,-10477l1154430,3110866r-23812,-11113l955040,3342006r-2858,3810l949325,3349308r-3175,3175l942975,3355658r-6985,5398l929005,3366136r-7620,3810l913448,3373121r-8256,2857l896938,3377248r-8573,1270l879792,3378518r-8890,-635l862648,3376296r-8573,-2540l846138,3370581r-8256,-4128l834072,3363913r-3810,-2857l586105,3183573r-3175,-2540l579438,3177858r-3493,-2857l573088,3171826r-5716,-6668l562610,3157538r-4128,-7302l554990,3142298r-2540,-8255l550862,3125788r-1270,-8572l549592,3108643r953,-8572l551815,3091816r2540,-8573l557530,3075306r1905,-4128l561340,3067368r2540,-4127l566738,3059431,742632,2817178r-18414,-19367l706755,2778761r-17780,-19685l671512,2739073r-16510,-20320l638492,2698115r-16192,-20637l606425,2656523r-15240,-21590l576580,2613025r-14922,-22225l547370,2568893r-13335,-22860l520382,2523173r-12700,-23178l494665,2476500r-284797,92393l205740,2570163r-4445,1270l196850,2572068r-4128,952l183515,2573338r-8573,-318l166688,2571750r-8573,-1905l150177,2567305r-7937,-3810l134620,2559368r-6668,-4763l121602,2548890r-6032,-6350l109855,2535555r-4445,-7302l101282,2520315r-1905,-4127l97790,2512060,4445,2224405r-953,-4127l2222,2215833r-635,-4445l635,2206625,,2198053r317,-8573l1587,2180908r2223,-8255l6350,2164398r3492,-7620l13970,2149158r5080,-6985l24447,2135505r6350,-5715l37465,2124393r7620,-4763l49212,2117725r4128,-1905l57467,2113915r4128,-1587l346392,2019618r-3492,-25718l339725,1967865r-2540,-26035l334962,1915478r-1587,-26353l331788,1862455r-636,-26670l331152,1809115r,-26670l331788,1755775r1587,-26352l334962,1703070r2223,-26352l339725,1650365r3175,-26035l346392,1598295,61595,1506220r-4128,-1587l53340,1502728r-8255,-4128l37465,1494155r-6668,-5715l24447,1482408r-5397,-6350l13970,1468755r-4128,-7302l6350,1453833r-2540,-8255l1587,1437323,317,1428750,,1419860r635,-8572l1587,1406843r635,-4445l3492,1397635r953,-4127l97790,1106488r1587,-4445l101282,1097915r1905,-4127l105410,1089978r4445,-7620l115570,1075690r6032,-6350l127952,1063625r6668,-4762l142240,1054735r7937,-3492l158115,1048068r8573,-1588l174942,1045210r8573,-317l192722,1045528r4128,952l201295,1047115r4445,953l209868,1049338r284797,92075l507682,1118235r12700,-22860l534035,1072198r13335,-22543l561658,1027113r14922,-21908l591185,983615r15240,-21908l622300,940752r16192,-20955l655002,899160r16510,-20320l688975,858837r17780,-19367l724218,819785r18414,-18733l566420,558800r-2858,-3810l561340,551180r-2222,-3810l557212,543242r-2857,-8255l551498,526732r-1270,-8572l549592,509270r,-8573l550862,492442r1588,-8572l554990,475932r3492,-8255l562610,460057r4762,-6985l573088,446087r2857,-3175l579438,439737r3492,-2857l586105,434022,830898,256857r3810,-2540l838200,251777r4128,-1905l846138,247967r8254,-3492l862648,242252r8890,-1587l880110,240030r8255,l896938,240665r8254,1905l913448,245110r7937,3492l929005,252412r6985,4763l942975,262890r3175,3175l949325,269240r2857,3492l955040,276542r175578,241935l1154430,507047r23495,-10795l1201738,485457r24130,-9842l1250315,465772r24447,-9525l1299528,447675r25400,-8573l1350010,431165r25082,-7620l1400810,416877r26035,-6667l1452245,404177r26353,-5715l1504950,393065r26352,-4445l1531302,89217r,-4762l1531620,80010r952,-4445l1533208,71120r2222,-8255l1538605,54610r3810,-7938l1546860,39370r4762,-6985l1557655,26352r6033,-6032l1570990,15240r6985,-4445l1585912,6985r8256,-2858l1602422,1905r4763,-953l1611630,317,1615758,xe" fillcolor="white [3212]" stroked="f">
                  <v:path arrowok="t" o:connecttype="custom" o:connectlocs="111,81;96,90;84,103;78,119;77,137;83,154;94,168;109,177;127,181;145,179;161,171;173,158;180,142;182,124;177,107;167,93;152,83;135,78;143,1;147,6;171,35;193,17;217,32;218,40;219,75;248,75;259,101;255,108;235,135;258,154;252,180;245,184;212,193;219,223;198,241;190,240;160,228;147,255;118,259;112,255;97,228;68,241;61,241;40,222;47,193;14,184;7,180;1,154;24,137;4,108;0,101;10,76;38,78;54,57;41,33;63,17;70,20;106,29;114,2" o:connectangles="0,0,0,0,0,0,0,0,0,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-660400</wp:posOffset>
                </wp:positionH>
                <wp:positionV relativeFrom="paragraph">
                  <wp:posOffset>2633345</wp:posOffset>
                </wp:positionV>
                <wp:extent cx="1465580" cy="281940"/>
                <wp:effectExtent l="0" t="0" r="1270" b="3175"/>
                <wp:wrapNone/>
                <wp:docPr id="64" name="组合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5580" cy="281940"/>
                          <a:chOff x="1784" y="5870"/>
                          <a:chExt cx="2308" cy="444"/>
                        </a:xfrm>
                      </wpg:grpSpPr>
                      <wpg:grpSp>
                        <wpg:cNvPr id="105" name="组合 105"/>
                        <wpg:cNvGrpSpPr/>
                        <wpg:grpSpPr>
                          <a:xfrm>
                            <a:off x="1784" y="5919"/>
                            <a:ext cx="2309" cy="392"/>
                            <a:chOff x="1043" y="6415"/>
                            <a:chExt cx="2141" cy="392"/>
                          </a:xfrm>
                        </wpg:grpSpPr>
                        <wps:wsp>
                          <wps:cNvPr id="85" name="椭圆 75"/>
                          <wps:cNvSpPr/>
                          <wps:spPr>
                            <a:xfrm flipV="1">
                              <a:off x="1120" y="6415"/>
                              <a:ext cx="2064" cy="391"/>
                            </a:xfrm>
                            <a:prstGeom prst="snip1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381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0C5F6C" w:rsidRDefault="000C5F6C">
                                <w:pPr>
                                  <w:jc w:val="center"/>
                                </w:pPr>
                              </w:p>
                              <w:p w:rsidR="000C5F6C" w:rsidRDefault="000C5F6C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vert="horz" wrap="square" rtlCol="0" anchor="ctr"/>
                        </wps:wsp>
                        <wps:wsp>
                          <wps:cNvPr id="86" name="椭圆 75"/>
                          <wps:cNvSpPr/>
                          <wps:spPr>
                            <a:xfrm flipV="1">
                              <a:off x="1043" y="6417"/>
                              <a:ext cx="2064" cy="390"/>
                            </a:xfrm>
                            <a:prstGeom prst="round1Rect">
                              <a:avLst>
                                <a:gd name="adj" fmla="val 41282"/>
                              </a:avLst>
                            </a:prstGeom>
                            <a:solidFill>
                              <a:srgbClr val="1A94FC"/>
                            </a:solidFill>
                            <a:ln w="381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0C5F6C" w:rsidRDefault="000C5F6C">
                                <w:pPr>
                                  <w:jc w:val="center"/>
                                </w:pPr>
                              </w:p>
                              <w:p w:rsidR="000C5F6C" w:rsidRDefault="000C5F6C">
                                <w:pPr>
                                  <w:jc w:val="center"/>
                                </w:pPr>
                              </w:p>
                              <w:p w:rsidR="000C5F6C" w:rsidRDefault="000C5F6C">
                                <w:pPr>
                                  <w:jc w:val="center"/>
                                </w:pPr>
                              </w:p>
                              <w:p w:rsidR="000C5F6C" w:rsidRDefault="000C5F6C">
                                <w:pPr>
                                  <w:jc w:val="center"/>
                                </w:pPr>
                              </w:p>
                              <w:p w:rsidR="000C5F6C" w:rsidRDefault="000C5F6C">
                                <w:pPr>
                                  <w:jc w:val="center"/>
                                </w:pPr>
                              </w:p>
                              <w:p w:rsidR="000C5F6C" w:rsidRDefault="000C5F6C">
                                <w:pPr>
                                  <w:jc w:val="center"/>
                                </w:pPr>
                              </w:p>
                              <w:p w:rsidR="000C5F6C" w:rsidRDefault="000C5F6C">
                                <w:pPr>
                                  <w:jc w:val="center"/>
                                </w:pPr>
                              </w:p>
                              <w:p w:rsidR="000C5F6C" w:rsidRDefault="000C5F6C">
                                <w:pPr>
                                  <w:jc w:val="center"/>
                                </w:pPr>
                              </w:p>
                              <w:p w:rsidR="000C5F6C" w:rsidRDefault="000C5F6C">
                                <w:pPr>
                                  <w:jc w:val="center"/>
                                </w:pPr>
                              </w:p>
                              <w:p w:rsidR="000C5F6C" w:rsidRDefault="000C5F6C">
                                <w:pPr>
                                  <w:jc w:val="center"/>
                                </w:pPr>
                              </w:p>
                              <w:p w:rsidR="000C5F6C" w:rsidRDefault="000C5F6C">
                                <w:pPr>
                                  <w:jc w:val="center"/>
                                </w:pPr>
                              </w:p>
                              <w:p w:rsidR="000C5F6C" w:rsidRDefault="000C5F6C">
                                <w:pPr>
                                  <w:jc w:val="center"/>
                                </w:pPr>
                              </w:p>
                              <w:p w:rsidR="000C5F6C" w:rsidRDefault="000C5F6C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vert="horz" wrap="square" rtlCol="0" anchor="ctr"/>
                        </wps:wsp>
                      </wpg:grpSp>
                      <wps:wsp>
                        <wps:cNvPr id="11" name="KSO_Shape"/>
                        <wps:cNvSpPr/>
                        <wps:spPr>
                          <a:xfrm>
                            <a:off x="1921" y="6013"/>
                            <a:ext cx="237" cy="208"/>
                          </a:xfrm>
                          <a:custGeom>
                            <a:avLst/>
                            <a:gdLst>
                              <a:gd name="connsiteX0" fmla="*/ 3261356 w 3261356"/>
                              <a:gd name="connsiteY0" fmla="*/ 1385789 h 2766950"/>
                              <a:gd name="connsiteX1" fmla="*/ 3261356 w 3261356"/>
                              <a:gd name="connsiteY1" fmla="*/ 2634211 h 2766950"/>
                              <a:gd name="connsiteX2" fmla="*/ 3259675 w 3261356"/>
                              <a:gd name="connsiteY2" fmla="*/ 2649333 h 2766950"/>
                              <a:gd name="connsiteX3" fmla="*/ 3256313 w 3261356"/>
                              <a:gd name="connsiteY3" fmla="*/ 2662775 h 2766950"/>
                              <a:gd name="connsiteX4" fmla="*/ 3252951 w 3261356"/>
                              <a:gd name="connsiteY4" fmla="*/ 2674537 h 2766950"/>
                              <a:gd name="connsiteX5" fmla="*/ 3244545 w 3261356"/>
                              <a:gd name="connsiteY5" fmla="*/ 2686298 h 2766950"/>
                              <a:gd name="connsiteX6" fmla="*/ 3237821 w 3261356"/>
                              <a:gd name="connsiteY6" fmla="*/ 2698060 h 2766950"/>
                              <a:gd name="connsiteX7" fmla="*/ 3229415 w 3261356"/>
                              <a:gd name="connsiteY7" fmla="*/ 2709822 h 2766950"/>
                              <a:gd name="connsiteX8" fmla="*/ 3217647 w 3261356"/>
                              <a:gd name="connsiteY8" fmla="*/ 2719903 h 2766950"/>
                              <a:gd name="connsiteX9" fmla="*/ 3202517 w 3261356"/>
                              <a:gd name="connsiteY9" fmla="*/ 2729985 h 2766950"/>
                              <a:gd name="connsiteX10" fmla="*/ 3175619 w 3261356"/>
                              <a:gd name="connsiteY10" fmla="*/ 2746787 h 2766950"/>
                              <a:gd name="connsiteX11" fmla="*/ 3141997 w 3261356"/>
                              <a:gd name="connsiteY11" fmla="*/ 2758549 h 2766950"/>
                              <a:gd name="connsiteX12" fmla="*/ 3105013 w 3261356"/>
                              <a:gd name="connsiteY12" fmla="*/ 2765270 h 2766950"/>
                              <a:gd name="connsiteX13" fmla="*/ 3066347 w 3261356"/>
                              <a:gd name="connsiteY13" fmla="*/ 2766950 h 2766950"/>
                              <a:gd name="connsiteX14" fmla="*/ 196690 w 3261356"/>
                              <a:gd name="connsiteY14" fmla="*/ 2766950 h 2766950"/>
                              <a:gd name="connsiteX15" fmla="*/ 158024 w 3261356"/>
                              <a:gd name="connsiteY15" fmla="*/ 2765270 h 2766950"/>
                              <a:gd name="connsiteX16" fmla="*/ 121040 w 3261356"/>
                              <a:gd name="connsiteY16" fmla="*/ 2758549 h 2766950"/>
                              <a:gd name="connsiteX17" fmla="*/ 87418 w 3261356"/>
                              <a:gd name="connsiteY17" fmla="*/ 2746787 h 2766950"/>
                              <a:gd name="connsiteX18" fmla="*/ 57158 w 3261356"/>
                              <a:gd name="connsiteY18" fmla="*/ 2729985 h 2766950"/>
                              <a:gd name="connsiteX19" fmla="*/ 47071 w 3261356"/>
                              <a:gd name="connsiteY19" fmla="*/ 2719903 h 2766950"/>
                              <a:gd name="connsiteX20" fmla="*/ 35303 w 3261356"/>
                              <a:gd name="connsiteY20" fmla="*/ 2709822 h 2766950"/>
                              <a:gd name="connsiteX21" fmla="*/ 25217 w 3261356"/>
                              <a:gd name="connsiteY21" fmla="*/ 2698060 h 2766950"/>
                              <a:gd name="connsiteX22" fmla="*/ 16811 w 3261356"/>
                              <a:gd name="connsiteY22" fmla="*/ 2686298 h 2766950"/>
                              <a:gd name="connsiteX23" fmla="*/ 8405 w 3261356"/>
                              <a:gd name="connsiteY23" fmla="*/ 2674537 h 2766950"/>
                              <a:gd name="connsiteX24" fmla="*/ 5043 w 3261356"/>
                              <a:gd name="connsiteY24" fmla="*/ 2662775 h 2766950"/>
                              <a:gd name="connsiteX25" fmla="*/ 1681 w 3261356"/>
                              <a:gd name="connsiteY25" fmla="*/ 2649333 h 2766950"/>
                              <a:gd name="connsiteX26" fmla="*/ 0 w 3261356"/>
                              <a:gd name="connsiteY26" fmla="*/ 2634211 h 2766950"/>
                              <a:gd name="connsiteX27" fmla="*/ 0 w 3261356"/>
                              <a:gd name="connsiteY27" fmla="*/ 1389150 h 2766950"/>
                              <a:gd name="connsiteX28" fmla="*/ 196690 w 3261356"/>
                              <a:gd name="connsiteY28" fmla="*/ 1441237 h 2766950"/>
                              <a:gd name="connsiteX29" fmla="*/ 406829 w 3261356"/>
                              <a:gd name="connsiteY29" fmla="*/ 1495005 h 2766950"/>
                              <a:gd name="connsiteX30" fmla="*/ 660677 w 3261356"/>
                              <a:gd name="connsiteY30" fmla="*/ 1555494 h 2766950"/>
                              <a:gd name="connsiteX31" fmla="*/ 795165 w 3261356"/>
                              <a:gd name="connsiteY31" fmla="*/ 1589099 h 2766950"/>
                              <a:gd name="connsiteX32" fmla="*/ 933017 w 3261356"/>
                              <a:gd name="connsiteY32" fmla="*/ 1619343 h 2766950"/>
                              <a:gd name="connsiteX33" fmla="*/ 1067506 w 3261356"/>
                              <a:gd name="connsiteY33" fmla="*/ 1646227 h 2766950"/>
                              <a:gd name="connsiteX34" fmla="*/ 1200314 w 3261356"/>
                              <a:gd name="connsiteY34" fmla="*/ 1671431 h 2766950"/>
                              <a:gd name="connsiteX35" fmla="*/ 1326397 w 3261356"/>
                              <a:gd name="connsiteY35" fmla="*/ 1693274 h 2766950"/>
                              <a:gd name="connsiteX36" fmla="*/ 1442394 w 3261356"/>
                              <a:gd name="connsiteY36" fmla="*/ 1708396 h 2766950"/>
                              <a:gd name="connsiteX37" fmla="*/ 1544942 w 3261356"/>
                              <a:gd name="connsiteY37" fmla="*/ 1720158 h 2766950"/>
                              <a:gd name="connsiteX38" fmla="*/ 1588650 w 3261356"/>
                              <a:gd name="connsiteY38" fmla="*/ 1723518 h 2766950"/>
                              <a:gd name="connsiteX39" fmla="*/ 1630678 w 3261356"/>
                              <a:gd name="connsiteY39" fmla="*/ 1725199 h 2766950"/>
                              <a:gd name="connsiteX40" fmla="*/ 1672706 w 3261356"/>
                              <a:gd name="connsiteY40" fmla="*/ 1723518 h 2766950"/>
                              <a:gd name="connsiteX41" fmla="*/ 1719777 w 3261356"/>
                              <a:gd name="connsiteY41" fmla="*/ 1720158 h 2766950"/>
                              <a:gd name="connsiteX42" fmla="*/ 1820644 w 3261356"/>
                              <a:gd name="connsiteY42" fmla="*/ 1708396 h 2766950"/>
                              <a:gd name="connsiteX43" fmla="*/ 1934959 w 3261356"/>
                              <a:gd name="connsiteY43" fmla="*/ 1693274 h 2766950"/>
                              <a:gd name="connsiteX44" fmla="*/ 2061043 w 3261356"/>
                              <a:gd name="connsiteY44" fmla="*/ 1671431 h 2766950"/>
                              <a:gd name="connsiteX45" fmla="*/ 2193850 w 3261356"/>
                              <a:gd name="connsiteY45" fmla="*/ 1646227 h 2766950"/>
                              <a:gd name="connsiteX46" fmla="*/ 2330020 w 3261356"/>
                              <a:gd name="connsiteY46" fmla="*/ 1615983 h 2766950"/>
                              <a:gd name="connsiteX47" fmla="*/ 2466190 w 3261356"/>
                              <a:gd name="connsiteY47" fmla="*/ 1585738 h 2766950"/>
                              <a:gd name="connsiteX48" fmla="*/ 2602360 w 3261356"/>
                              <a:gd name="connsiteY48" fmla="*/ 1553814 h 2766950"/>
                              <a:gd name="connsiteX49" fmla="*/ 2854527 w 3261356"/>
                              <a:gd name="connsiteY49" fmla="*/ 1493325 h 2766950"/>
                              <a:gd name="connsiteX50" fmla="*/ 3066347 w 3261356"/>
                              <a:gd name="connsiteY50" fmla="*/ 1437877 h 2766950"/>
                              <a:gd name="connsiteX51" fmla="*/ 1508607 w 3261356"/>
                              <a:gd name="connsiteY51" fmla="*/ 1206475 h 2766950"/>
                              <a:gd name="connsiteX52" fmla="*/ 1417230 w 3261356"/>
                              <a:gd name="connsiteY52" fmla="*/ 1297852 h 2766950"/>
                              <a:gd name="connsiteX53" fmla="*/ 1417230 w 3261356"/>
                              <a:gd name="connsiteY53" fmla="*/ 1314415 h 2766950"/>
                              <a:gd name="connsiteX54" fmla="*/ 1508607 w 3261356"/>
                              <a:gd name="connsiteY54" fmla="*/ 1405791 h 2766950"/>
                              <a:gd name="connsiteX55" fmla="*/ 1752750 w 3261356"/>
                              <a:gd name="connsiteY55" fmla="*/ 1405791 h 2766950"/>
                              <a:gd name="connsiteX56" fmla="*/ 1844126 w 3261356"/>
                              <a:gd name="connsiteY56" fmla="*/ 1314415 h 2766950"/>
                              <a:gd name="connsiteX57" fmla="*/ 1844126 w 3261356"/>
                              <a:gd name="connsiteY57" fmla="*/ 1297852 h 2766950"/>
                              <a:gd name="connsiteX58" fmla="*/ 1752750 w 3261356"/>
                              <a:gd name="connsiteY58" fmla="*/ 1206475 h 2766950"/>
                              <a:gd name="connsiteX59" fmla="*/ 1630678 w 3261356"/>
                              <a:gd name="connsiteY59" fmla="*/ 174304 h 2766950"/>
                              <a:gd name="connsiteX60" fmla="*/ 1114624 w 3261356"/>
                              <a:gd name="connsiteY60" fmla="*/ 469036 h 2766950"/>
                              <a:gd name="connsiteX61" fmla="*/ 1111230 w 3261356"/>
                              <a:gd name="connsiteY61" fmla="*/ 492633 h 2766950"/>
                              <a:gd name="connsiteX62" fmla="*/ 2150126 w 3261356"/>
                              <a:gd name="connsiteY62" fmla="*/ 492633 h 2766950"/>
                              <a:gd name="connsiteX63" fmla="*/ 2146731 w 3261356"/>
                              <a:gd name="connsiteY63" fmla="*/ 469036 h 2766950"/>
                              <a:gd name="connsiteX64" fmla="*/ 1630678 w 3261356"/>
                              <a:gd name="connsiteY64" fmla="*/ 174304 h 2766950"/>
                              <a:gd name="connsiteX65" fmla="*/ 1630678 w 3261356"/>
                              <a:gd name="connsiteY65" fmla="*/ 0 h 2766950"/>
                              <a:gd name="connsiteX66" fmla="*/ 2269992 w 3261356"/>
                              <a:gd name="connsiteY66" fmla="*/ 488510 h 2766950"/>
                              <a:gd name="connsiteX67" fmla="*/ 2270238 w 3261356"/>
                              <a:gd name="connsiteY67" fmla="*/ 492633 h 2766950"/>
                              <a:gd name="connsiteX68" fmla="*/ 3066347 w 3261356"/>
                              <a:gd name="connsiteY68" fmla="*/ 492633 h 2766950"/>
                              <a:gd name="connsiteX69" fmla="*/ 3105012 w 3261356"/>
                              <a:gd name="connsiteY69" fmla="*/ 494313 h 2766950"/>
                              <a:gd name="connsiteX70" fmla="*/ 3141998 w 3261356"/>
                              <a:gd name="connsiteY70" fmla="*/ 501035 h 2766950"/>
                              <a:gd name="connsiteX71" fmla="*/ 3175621 w 3261356"/>
                              <a:gd name="connsiteY71" fmla="*/ 512796 h 2766950"/>
                              <a:gd name="connsiteX72" fmla="*/ 3202518 w 3261356"/>
                              <a:gd name="connsiteY72" fmla="*/ 529599 h 2766950"/>
                              <a:gd name="connsiteX73" fmla="*/ 3217649 w 3261356"/>
                              <a:gd name="connsiteY73" fmla="*/ 539681 h 2766950"/>
                              <a:gd name="connsiteX74" fmla="*/ 3229416 w 3261356"/>
                              <a:gd name="connsiteY74" fmla="*/ 549763 h 2766950"/>
                              <a:gd name="connsiteX75" fmla="*/ 3237821 w 3261356"/>
                              <a:gd name="connsiteY75" fmla="*/ 561524 h 2766950"/>
                              <a:gd name="connsiteX76" fmla="*/ 3244546 w 3261356"/>
                              <a:gd name="connsiteY76" fmla="*/ 573285 h 2766950"/>
                              <a:gd name="connsiteX77" fmla="*/ 3252951 w 3261356"/>
                              <a:gd name="connsiteY77" fmla="*/ 585046 h 2766950"/>
                              <a:gd name="connsiteX78" fmla="*/ 3256314 w 3261356"/>
                              <a:gd name="connsiteY78" fmla="*/ 596807 h 2766950"/>
                              <a:gd name="connsiteX79" fmla="*/ 3259676 w 3261356"/>
                              <a:gd name="connsiteY79" fmla="*/ 610251 h 2766950"/>
                              <a:gd name="connsiteX80" fmla="*/ 3261356 w 3261356"/>
                              <a:gd name="connsiteY80" fmla="*/ 625372 h 2766950"/>
                              <a:gd name="connsiteX81" fmla="*/ 3261356 w 3261356"/>
                              <a:gd name="connsiteY81" fmla="*/ 1326877 h 2766950"/>
                              <a:gd name="connsiteX82" fmla="*/ 3261353 w 3261356"/>
                              <a:gd name="connsiteY82" fmla="*/ 1326877 h 2766950"/>
                              <a:gd name="connsiteX83" fmla="*/ 3261350 w 3261356"/>
                              <a:gd name="connsiteY83" fmla="*/ 1326880 h 2766950"/>
                              <a:gd name="connsiteX84" fmla="*/ 3066350 w 3261356"/>
                              <a:gd name="connsiteY84" fmla="*/ 1378964 h 2766950"/>
                              <a:gd name="connsiteX85" fmla="*/ 2854531 w 3261356"/>
                              <a:gd name="connsiteY85" fmla="*/ 1434413 h 2766950"/>
                              <a:gd name="connsiteX86" fmla="*/ 2602365 w 3261356"/>
                              <a:gd name="connsiteY86" fmla="*/ 1494902 h 2766950"/>
                              <a:gd name="connsiteX87" fmla="*/ 2466193 w 3261356"/>
                              <a:gd name="connsiteY87" fmla="*/ 1526826 h 2766950"/>
                              <a:gd name="connsiteX88" fmla="*/ 2330026 w 3261356"/>
                              <a:gd name="connsiteY88" fmla="*/ 1557071 h 2766950"/>
                              <a:gd name="connsiteX89" fmla="*/ 2193854 w 3261356"/>
                              <a:gd name="connsiteY89" fmla="*/ 1587315 h 2766950"/>
                              <a:gd name="connsiteX90" fmla="*/ 2061046 w 3261356"/>
                              <a:gd name="connsiteY90" fmla="*/ 1612517 h 2766950"/>
                              <a:gd name="connsiteX91" fmla="*/ 1934963 w 3261356"/>
                              <a:gd name="connsiteY91" fmla="*/ 1634360 h 2766950"/>
                              <a:gd name="connsiteX92" fmla="*/ 1820647 w 3261356"/>
                              <a:gd name="connsiteY92" fmla="*/ 1649484 h 2766950"/>
                              <a:gd name="connsiteX93" fmla="*/ 1719781 w 3261356"/>
                              <a:gd name="connsiteY93" fmla="*/ 1661245 h 2766950"/>
                              <a:gd name="connsiteX94" fmla="*/ 1672711 w 3261356"/>
                              <a:gd name="connsiteY94" fmla="*/ 1664604 h 2766950"/>
                              <a:gd name="connsiteX95" fmla="*/ 1630683 w 3261356"/>
                              <a:gd name="connsiteY95" fmla="*/ 1666287 h 2766950"/>
                              <a:gd name="connsiteX96" fmla="*/ 1588655 w 3261356"/>
                              <a:gd name="connsiteY96" fmla="*/ 1664604 h 2766950"/>
                              <a:gd name="connsiteX97" fmla="*/ 1544944 w 3261356"/>
                              <a:gd name="connsiteY97" fmla="*/ 1661245 h 2766950"/>
                              <a:gd name="connsiteX98" fmla="*/ 1442396 w 3261356"/>
                              <a:gd name="connsiteY98" fmla="*/ 1649484 h 2766950"/>
                              <a:gd name="connsiteX99" fmla="*/ 1326400 w 3261356"/>
                              <a:gd name="connsiteY99" fmla="*/ 1634360 h 2766950"/>
                              <a:gd name="connsiteX100" fmla="*/ 1200317 w 3261356"/>
                              <a:gd name="connsiteY100" fmla="*/ 1612517 h 2766950"/>
                              <a:gd name="connsiteX101" fmla="*/ 1067508 w 3261356"/>
                              <a:gd name="connsiteY101" fmla="*/ 1587315 h 2766950"/>
                              <a:gd name="connsiteX102" fmla="*/ 933020 w 3261356"/>
                              <a:gd name="connsiteY102" fmla="*/ 1560430 h 2766950"/>
                              <a:gd name="connsiteX103" fmla="*/ 795169 w 3261356"/>
                              <a:gd name="connsiteY103" fmla="*/ 1530186 h 2766950"/>
                              <a:gd name="connsiteX104" fmla="*/ 660681 w 3261356"/>
                              <a:gd name="connsiteY104" fmla="*/ 1496582 h 2766950"/>
                              <a:gd name="connsiteX105" fmla="*/ 406834 w 3261356"/>
                              <a:gd name="connsiteY105" fmla="*/ 1436093 h 2766950"/>
                              <a:gd name="connsiteX106" fmla="*/ 196695 w 3261356"/>
                              <a:gd name="connsiteY106" fmla="*/ 1382323 h 2766950"/>
                              <a:gd name="connsiteX107" fmla="*/ 3 w 3261356"/>
                              <a:gd name="connsiteY107" fmla="*/ 1330236 h 2766950"/>
                              <a:gd name="connsiteX108" fmla="*/ 3 w 3261356"/>
                              <a:gd name="connsiteY108" fmla="*/ 1332325 h 2766950"/>
                              <a:gd name="connsiteX109" fmla="*/ 0 w 3261356"/>
                              <a:gd name="connsiteY109" fmla="*/ 1332322 h 2766950"/>
                              <a:gd name="connsiteX110" fmla="*/ 0 w 3261356"/>
                              <a:gd name="connsiteY110" fmla="*/ 971511 h 2766950"/>
                              <a:gd name="connsiteX111" fmla="*/ 0 w 3261356"/>
                              <a:gd name="connsiteY111" fmla="*/ 625372 h 2766950"/>
                              <a:gd name="connsiteX112" fmla="*/ 1683 w 3261356"/>
                              <a:gd name="connsiteY112" fmla="*/ 610251 h 2766950"/>
                              <a:gd name="connsiteX113" fmla="*/ 5046 w 3261356"/>
                              <a:gd name="connsiteY113" fmla="*/ 596807 h 2766950"/>
                              <a:gd name="connsiteX114" fmla="*/ 8405 w 3261356"/>
                              <a:gd name="connsiteY114" fmla="*/ 585046 h 2766950"/>
                              <a:gd name="connsiteX115" fmla="*/ 16813 w 3261356"/>
                              <a:gd name="connsiteY115" fmla="*/ 573285 h 2766950"/>
                              <a:gd name="connsiteX116" fmla="*/ 25218 w 3261356"/>
                              <a:gd name="connsiteY116" fmla="*/ 561524 h 2766950"/>
                              <a:gd name="connsiteX117" fmla="*/ 35303 w 3261356"/>
                              <a:gd name="connsiteY117" fmla="*/ 549763 h 2766950"/>
                              <a:gd name="connsiteX118" fmla="*/ 47073 w 3261356"/>
                              <a:gd name="connsiteY118" fmla="*/ 539681 h 2766950"/>
                              <a:gd name="connsiteX119" fmla="*/ 57158 w 3261356"/>
                              <a:gd name="connsiteY119" fmla="*/ 529599 h 2766950"/>
                              <a:gd name="connsiteX120" fmla="*/ 87418 w 3261356"/>
                              <a:gd name="connsiteY120" fmla="*/ 512796 h 2766950"/>
                              <a:gd name="connsiteX121" fmla="*/ 121041 w 3261356"/>
                              <a:gd name="connsiteY121" fmla="*/ 501035 h 2766950"/>
                              <a:gd name="connsiteX122" fmla="*/ 158027 w 3261356"/>
                              <a:gd name="connsiteY122" fmla="*/ 494313 h 2766950"/>
                              <a:gd name="connsiteX123" fmla="*/ 196692 w 3261356"/>
                              <a:gd name="connsiteY123" fmla="*/ 492633 h 2766950"/>
                              <a:gd name="connsiteX124" fmla="*/ 991117 w 3261356"/>
                              <a:gd name="connsiteY124" fmla="*/ 492633 h 2766950"/>
                              <a:gd name="connsiteX125" fmla="*/ 991363 w 3261356"/>
                              <a:gd name="connsiteY125" fmla="*/ 488510 h 2766950"/>
                              <a:gd name="connsiteX126" fmla="*/ 1630678 w 3261356"/>
                              <a:gd name="connsiteY126" fmla="*/ 0 h 27669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</a:cxnLst>
                            <a:rect l="l" t="t" r="r" b="b"/>
                            <a:pathLst>
                              <a:path w="3261356" h="2766950">
                                <a:moveTo>
                                  <a:pt x="3261356" y="1385789"/>
                                </a:moveTo>
                                <a:lnTo>
                                  <a:pt x="3261356" y="2634211"/>
                                </a:lnTo>
                                <a:lnTo>
                                  <a:pt x="3259675" y="2649333"/>
                                </a:lnTo>
                                <a:lnTo>
                                  <a:pt x="3256313" y="2662775"/>
                                </a:lnTo>
                                <a:lnTo>
                                  <a:pt x="3252951" y="2674537"/>
                                </a:lnTo>
                                <a:lnTo>
                                  <a:pt x="3244545" y="2686298"/>
                                </a:lnTo>
                                <a:lnTo>
                                  <a:pt x="3237821" y="2698060"/>
                                </a:lnTo>
                                <a:lnTo>
                                  <a:pt x="3229415" y="2709822"/>
                                </a:lnTo>
                                <a:lnTo>
                                  <a:pt x="3217647" y="2719903"/>
                                </a:lnTo>
                                <a:lnTo>
                                  <a:pt x="3202517" y="2729985"/>
                                </a:lnTo>
                                <a:lnTo>
                                  <a:pt x="3175619" y="2746787"/>
                                </a:lnTo>
                                <a:lnTo>
                                  <a:pt x="3141997" y="2758549"/>
                                </a:lnTo>
                                <a:lnTo>
                                  <a:pt x="3105013" y="2765270"/>
                                </a:lnTo>
                                <a:lnTo>
                                  <a:pt x="3066347" y="2766950"/>
                                </a:lnTo>
                                <a:lnTo>
                                  <a:pt x="196690" y="2766950"/>
                                </a:lnTo>
                                <a:lnTo>
                                  <a:pt x="158024" y="2765270"/>
                                </a:lnTo>
                                <a:lnTo>
                                  <a:pt x="121040" y="2758549"/>
                                </a:lnTo>
                                <a:lnTo>
                                  <a:pt x="87418" y="2746787"/>
                                </a:lnTo>
                                <a:lnTo>
                                  <a:pt x="57158" y="2729985"/>
                                </a:lnTo>
                                <a:lnTo>
                                  <a:pt x="47071" y="2719903"/>
                                </a:lnTo>
                                <a:lnTo>
                                  <a:pt x="35303" y="2709822"/>
                                </a:lnTo>
                                <a:lnTo>
                                  <a:pt x="25217" y="2698060"/>
                                </a:lnTo>
                                <a:lnTo>
                                  <a:pt x="16811" y="2686298"/>
                                </a:lnTo>
                                <a:lnTo>
                                  <a:pt x="8405" y="2674537"/>
                                </a:lnTo>
                                <a:lnTo>
                                  <a:pt x="5043" y="2662775"/>
                                </a:lnTo>
                                <a:lnTo>
                                  <a:pt x="1681" y="2649333"/>
                                </a:lnTo>
                                <a:lnTo>
                                  <a:pt x="0" y="2634211"/>
                                </a:lnTo>
                                <a:lnTo>
                                  <a:pt x="0" y="1389150"/>
                                </a:lnTo>
                                <a:lnTo>
                                  <a:pt x="196690" y="1441237"/>
                                </a:lnTo>
                                <a:lnTo>
                                  <a:pt x="406829" y="1495005"/>
                                </a:lnTo>
                                <a:lnTo>
                                  <a:pt x="660677" y="1555494"/>
                                </a:lnTo>
                                <a:lnTo>
                                  <a:pt x="795165" y="1589099"/>
                                </a:lnTo>
                                <a:lnTo>
                                  <a:pt x="933017" y="1619343"/>
                                </a:lnTo>
                                <a:lnTo>
                                  <a:pt x="1067506" y="1646227"/>
                                </a:lnTo>
                                <a:lnTo>
                                  <a:pt x="1200314" y="1671431"/>
                                </a:lnTo>
                                <a:lnTo>
                                  <a:pt x="1326397" y="1693274"/>
                                </a:lnTo>
                                <a:lnTo>
                                  <a:pt x="1442394" y="1708396"/>
                                </a:lnTo>
                                <a:lnTo>
                                  <a:pt x="1544942" y="1720158"/>
                                </a:lnTo>
                                <a:lnTo>
                                  <a:pt x="1588650" y="1723518"/>
                                </a:lnTo>
                                <a:lnTo>
                                  <a:pt x="1630678" y="1725199"/>
                                </a:lnTo>
                                <a:lnTo>
                                  <a:pt x="1672706" y="1723518"/>
                                </a:lnTo>
                                <a:lnTo>
                                  <a:pt x="1719777" y="1720158"/>
                                </a:lnTo>
                                <a:lnTo>
                                  <a:pt x="1820644" y="1708396"/>
                                </a:lnTo>
                                <a:lnTo>
                                  <a:pt x="1934959" y="1693274"/>
                                </a:lnTo>
                                <a:lnTo>
                                  <a:pt x="2061043" y="1671431"/>
                                </a:lnTo>
                                <a:lnTo>
                                  <a:pt x="2193850" y="1646227"/>
                                </a:lnTo>
                                <a:lnTo>
                                  <a:pt x="2330020" y="1615983"/>
                                </a:lnTo>
                                <a:lnTo>
                                  <a:pt x="2466190" y="1585738"/>
                                </a:lnTo>
                                <a:lnTo>
                                  <a:pt x="2602360" y="1553814"/>
                                </a:lnTo>
                                <a:lnTo>
                                  <a:pt x="2854527" y="1493325"/>
                                </a:lnTo>
                                <a:lnTo>
                                  <a:pt x="3066347" y="1437877"/>
                                </a:lnTo>
                                <a:close/>
                                <a:moveTo>
                                  <a:pt x="1508607" y="1206475"/>
                                </a:moveTo>
                                <a:cubicBezTo>
                                  <a:pt x="1458141" y="1206475"/>
                                  <a:pt x="1417230" y="1247386"/>
                                  <a:pt x="1417230" y="1297852"/>
                                </a:cubicBezTo>
                                <a:lnTo>
                                  <a:pt x="1417230" y="1314415"/>
                                </a:lnTo>
                                <a:cubicBezTo>
                                  <a:pt x="1417230" y="1364881"/>
                                  <a:pt x="1458141" y="1405791"/>
                                  <a:pt x="1508607" y="1405791"/>
                                </a:cubicBezTo>
                                <a:lnTo>
                                  <a:pt x="1752750" y="1405791"/>
                                </a:lnTo>
                                <a:cubicBezTo>
                                  <a:pt x="1803215" y="1405791"/>
                                  <a:pt x="1844126" y="1364881"/>
                                  <a:pt x="1844126" y="1314415"/>
                                </a:cubicBezTo>
                                <a:lnTo>
                                  <a:pt x="1844126" y="1297852"/>
                                </a:lnTo>
                                <a:cubicBezTo>
                                  <a:pt x="1844126" y="1247386"/>
                                  <a:pt x="1803215" y="1206475"/>
                                  <a:pt x="1752750" y="1206475"/>
                                </a:cubicBezTo>
                                <a:close/>
                                <a:moveTo>
                                  <a:pt x="1630678" y="174304"/>
                                </a:moveTo>
                                <a:cubicBezTo>
                                  <a:pt x="1376124" y="174304"/>
                                  <a:pt x="1163742" y="300833"/>
                                  <a:pt x="1114624" y="469036"/>
                                </a:cubicBezTo>
                                <a:lnTo>
                                  <a:pt x="1111230" y="492633"/>
                                </a:lnTo>
                                <a:lnTo>
                                  <a:pt x="2150126" y="492633"/>
                                </a:lnTo>
                                <a:lnTo>
                                  <a:pt x="2146731" y="469036"/>
                                </a:lnTo>
                                <a:cubicBezTo>
                                  <a:pt x="2097613" y="300833"/>
                                  <a:pt x="1885231" y="174304"/>
                                  <a:pt x="1630678" y="174304"/>
                                </a:cubicBezTo>
                                <a:close/>
                                <a:moveTo>
                                  <a:pt x="1630678" y="0"/>
                                </a:moveTo>
                                <a:cubicBezTo>
                                  <a:pt x="1963411" y="0"/>
                                  <a:pt x="2237083" y="214121"/>
                                  <a:pt x="2269992" y="488510"/>
                                </a:cubicBezTo>
                                <a:lnTo>
                                  <a:pt x="2270238" y="492633"/>
                                </a:lnTo>
                                <a:lnTo>
                                  <a:pt x="3066347" y="492633"/>
                                </a:lnTo>
                                <a:lnTo>
                                  <a:pt x="3105012" y="494313"/>
                                </a:lnTo>
                                <a:lnTo>
                                  <a:pt x="3141998" y="501035"/>
                                </a:lnTo>
                                <a:lnTo>
                                  <a:pt x="3175621" y="512796"/>
                                </a:lnTo>
                                <a:lnTo>
                                  <a:pt x="3202518" y="529599"/>
                                </a:lnTo>
                                <a:lnTo>
                                  <a:pt x="3217649" y="539681"/>
                                </a:lnTo>
                                <a:lnTo>
                                  <a:pt x="3229416" y="549763"/>
                                </a:lnTo>
                                <a:lnTo>
                                  <a:pt x="3237821" y="561524"/>
                                </a:lnTo>
                                <a:lnTo>
                                  <a:pt x="3244546" y="573285"/>
                                </a:lnTo>
                                <a:lnTo>
                                  <a:pt x="3252951" y="585046"/>
                                </a:lnTo>
                                <a:lnTo>
                                  <a:pt x="3256314" y="596807"/>
                                </a:lnTo>
                                <a:lnTo>
                                  <a:pt x="3259676" y="610251"/>
                                </a:lnTo>
                                <a:lnTo>
                                  <a:pt x="3261356" y="625372"/>
                                </a:lnTo>
                                <a:lnTo>
                                  <a:pt x="3261356" y="1326877"/>
                                </a:lnTo>
                                <a:lnTo>
                                  <a:pt x="3261353" y="1326877"/>
                                </a:lnTo>
                                <a:lnTo>
                                  <a:pt x="3261350" y="1326880"/>
                                </a:lnTo>
                                <a:lnTo>
                                  <a:pt x="3066350" y="1378964"/>
                                </a:lnTo>
                                <a:lnTo>
                                  <a:pt x="2854531" y="1434413"/>
                                </a:lnTo>
                                <a:lnTo>
                                  <a:pt x="2602365" y="1494902"/>
                                </a:lnTo>
                                <a:lnTo>
                                  <a:pt x="2466193" y="1526826"/>
                                </a:lnTo>
                                <a:lnTo>
                                  <a:pt x="2330026" y="1557071"/>
                                </a:lnTo>
                                <a:lnTo>
                                  <a:pt x="2193854" y="1587315"/>
                                </a:lnTo>
                                <a:lnTo>
                                  <a:pt x="2061046" y="1612517"/>
                                </a:lnTo>
                                <a:lnTo>
                                  <a:pt x="1934963" y="1634360"/>
                                </a:lnTo>
                                <a:lnTo>
                                  <a:pt x="1820647" y="1649484"/>
                                </a:lnTo>
                                <a:lnTo>
                                  <a:pt x="1719781" y="1661245"/>
                                </a:lnTo>
                                <a:lnTo>
                                  <a:pt x="1672711" y="1664604"/>
                                </a:lnTo>
                                <a:lnTo>
                                  <a:pt x="1630683" y="1666287"/>
                                </a:lnTo>
                                <a:lnTo>
                                  <a:pt x="1588655" y="1664604"/>
                                </a:lnTo>
                                <a:lnTo>
                                  <a:pt x="1544944" y="1661245"/>
                                </a:lnTo>
                                <a:lnTo>
                                  <a:pt x="1442396" y="1649484"/>
                                </a:lnTo>
                                <a:lnTo>
                                  <a:pt x="1326400" y="1634360"/>
                                </a:lnTo>
                                <a:lnTo>
                                  <a:pt x="1200317" y="1612517"/>
                                </a:lnTo>
                                <a:lnTo>
                                  <a:pt x="1067508" y="1587315"/>
                                </a:lnTo>
                                <a:lnTo>
                                  <a:pt x="933020" y="1560430"/>
                                </a:lnTo>
                                <a:lnTo>
                                  <a:pt x="795169" y="1530186"/>
                                </a:lnTo>
                                <a:lnTo>
                                  <a:pt x="660681" y="1496582"/>
                                </a:lnTo>
                                <a:lnTo>
                                  <a:pt x="406834" y="1436093"/>
                                </a:lnTo>
                                <a:lnTo>
                                  <a:pt x="196695" y="1382323"/>
                                </a:lnTo>
                                <a:lnTo>
                                  <a:pt x="3" y="1330236"/>
                                </a:lnTo>
                                <a:lnTo>
                                  <a:pt x="3" y="1332325"/>
                                </a:lnTo>
                                <a:lnTo>
                                  <a:pt x="0" y="1332322"/>
                                </a:lnTo>
                                <a:lnTo>
                                  <a:pt x="0" y="971511"/>
                                </a:lnTo>
                                <a:lnTo>
                                  <a:pt x="0" y="625372"/>
                                </a:lnTo>
                                <a:lnTo>
                                  <a:pt x="1683" y="610251"/>
                                </a:lnTo>
                                <a:lnTo>
                                  <a:pt x="5046" y="596807"/>
                                </a:lnTo>
                                <a:lnTo>
                                  <a:pt x="8405" y="585046"/>
                                </a:lnTo>
                                <a:lnTo>
                                  <a:pt x="16813" y="573285"/>
                                </a:lnTo>
                                <a:lnTo>
                                  <a:pt x="25218" y="561524"/>
                                </a:lnTo>
                                <a:lnTo>
                                  <a:pt x="35303" y="549763"/>
                                </a:lnTo>
                                <a:lnTo>
                                  <a:pt x="47073" y="539681"/>
                                </a:lnTo>
                                <a:lnTo>
                                  <a:pt x="57158" y="529599"/>
                                </a:lnTo>
                                <a:lnTo>
                                  <a:pt x="87418" y="512796"/>
                                </a:lnTo>
                                <a:lnTo>
                                  <a:pt x="121041" y="501035"/>
                                </a:lnTo>
                                <a:lnTo>
                                  <a:pt x="158027" y="494313"/>
                                </a:lnTo>
                                <a:lnTo>
                                  <a:pt x="196692" y="492633"/>
                                </a:lnTo>
                                <a:lnTo>
                                  <a:pt x="991117" y="492633"/>
                                </a:lnTo>
                                <a:lnTo>
                                  <a:pt x="991363" y="488510"/>
                                </a:lnTo>
                                <a:cubicBezTo>
                                  <a:pt x="1024272" y="214121"/>
                                  <a:pt x="1297944" y="0"/>
                                  <a:pt x="16306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vert="horz" wrap="square" anchor="ctr"/>
                      </wps:wsp>
                      <wps:wsp>
                        <wps:cNvPr id="87" name="文本框 86"/>
                        <wps:cNvSpPr txBox="1"/>
                        <wps:spPr>
                          <a:xfrm>
                            <a:off x="2183" y="5870"/>
                            <a:ext cx="1524" cy="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txbx>
                          <w:txbxContent>
                            <w:p w:rsidR="000C5F6C" w:rsidRDefault="00561F98">
                              <w:pPr>
                                <w:pStyle w:val="a3"/>
                                <w:spacing w:before="0" w:beforeAutospacing="0" w:after="0" w:afterAutospacing="0" w:line="320" w:lineRule="exac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Impact" w:eastAsia="微软雅黑" w:hAnsi="微软雅黑" w:cs="Times New Roman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vert="horz" wrap="square" rtlCol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4" o:spid="_x0000_s1044" style="position:absolute;left:0;text-align:left;margin-left:-52pt;margin-top:207.35pt;width:115.4pt;height:22.2pt;z-index:251667968" coordorigin="1784,5870" coordsize="2308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">
                <v:group id="组合 105" o:spid="_x0000_s1045" style="position:absolute;left:1784;top:5919;width:2309;height:392" coordorigin="1043,6415" coordsize="2141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椭圆 75" o:spid="_x0000_s1046" style="position:absolute;left:1120;top:6415;width:2064;height:391;flip:y;visibility:visible;mso-wrap-style:squar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" adj="-11796480,,5400" path="m,l9685,r315,1662l10000,10000,,10000,,xe" fillcolor="#b8cce4 [1300]" stroked="f" strokeweight="3pt">
                    <v:stroke joinstyle="miter"/>
                    <v:formulas/>
                    <v:path arrowok="t" o:connecttype="custom" o:connectlocs="0,0;1999,0;2064,65;2064,391;0,391;0,0" o:connectangles="0,0,0,0,0,0" textboxrect="0,0,10000,10000"/>
                    <v:textbox>
                      <w:txbxContent>
                        <w:p w:rsidR="000C5F6C" w:rsidRDefault="000C5F6C">
                          <w:pPr>
                            <w:jc w:val="center"/>
                          </w:pPr>
                        </w:p>
                        <w:p w:rsidR="000C5F6C" w:rsidRDefault="000C5F6C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椭圆 75" o:spid="_x0000_s1047" style="position:absolute;left:1043;top:6417;width:2064;height:390;flip:y;visibility:visible;mso-wrap-style:squar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" adj="-11796480,,5400" path="m,l9220,v431,,780,1848,780,4128l10000,10000,,10000,,xe" fillcolor="#1a94fc" stroked="f" strokeweight="3pt">
                    <v:stroke joinstyle="miter"/>
                    <v:formulas/>
                    <v:path arrowok="t" o:connecttype="custom" o:connectlocs="0,0;1903,0;2064,161;2064,390;0,390;0,0" o:connectangles="0,0,0,0,0,0" textboxrect="0,0,10000,10000"/>
                    <v:textbox>
                      <w:txbxContent>
                        <w:p w:rsidR="000C5F6C" w:rsidRDefault="000C5F6C">
                          <w:pPr>
                            <w:jc w:val="center"/>
                          </w:pPr>
                        </w:p>
                        <w:p w:rsidR="000C5F6C" w:rsidRDefault="000C5F6C">
                          <w:pPr>
                            <w:jc w:val="center"/>
                          </w:pPr>
                        </w:p>
                        <w:p w:rsidR="000C5F6C" w:rsidRDefault="000C5F6C">
                          <w:pPr>
                            <w:jc w:val="center"/>
                          </w:pPr>
                        </w:p>
                        <w:p w:rsidR="000C5F6C" w:rsidRDefault="000C5F6C">
                          <w:pPr>
                            <w:jc w:val="center"/>
                          </w:pPr>
                        </w:p>
                        <w:p w:rsidR="000C5F6C" w:rsidRDefault="000C5F6C">
                          <w:pPr>
                            <w:jc w:val="center"/>
                          </w:pPr>
                        </w:p>
                        <w:p w:rsidR="000C5F6C" w:rsidRDefault="000C5F6C">
                          <w:pPr>
                            <w:jc w:val="center"/>
                          </w:pPr>
                        </w:p>
                        <w:p w:rsidR="000C5F6C" w:rsidRDefault="000C5F6C">
                          <w:pPr>
                            <w:jc w:val="center"/>
                          </w:pPr>
                        </w:p>
                        <w:p w:rsidR="000C5F6C" w:rsidRDefault="000C5F6C">
                          <w:pPr>
                            <w:jc w:val="center"/>
                          </w:pPr>
                        </w:p>
                        <w:p w:rsidR="000C5F6C" w:rsidRDefault="000C5F6C">
                          <w:pPr>
                            <w:jc w:val="center"/>
                          </w:pPr>
                        </w:p>
                        <w:p w:rsidR="000C5F6C" w:rsidRDefault="000C5F6C">
                          <w:pPr>
                            <w:jc w:val="center"/>
                          </w:pPr>
                        </w:p>
                        <w:p w:rsidR="000C5F6C" w:rsidRDefault="000C5F6C">
                          <w:pPr>
                            <w:jc w:val="center"/>
                          </w:pPr>
                        </w:p>
                        <w:p w:rsidR="000C5F6C" w:rsidRDefault="000C5F6C">
                          <w:pPr>
                            <w:jc w:val="center"/>
                          </w:pPr>
                        </w:p>
                        <w:p w:rsidR="000C5F6C" w:rsidRDefault="000C5F6C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KSO_Shape" o:spid="_x0000_s1048" style="position:absolute;left:1921;top:6013;width:237;height:208;visibility:visible;mso-wrap-style:square;v-text-anchor:middle" coordsize="3261356,2766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" path="m3261356,1385789r,1248422l3259675,2649333r-3362,13442l3252951,2674537r-8406,11761l3237821,2698060r-8406,11762l3217647,2719903r-15130,10082l3175619,2746787r-33622,11762l3105013,2765270r-38666,1680l196690,2766950r-38666,-1680l121040,2758549,87418,2746787,57158,2729985,47071,2719903,35303,2709822,25217,2698060r-8406,-11762l8405,2674537,5043,2662775,1681,2649333,,2634211,,1389150r196690,52087l406829,1495005r253848,60489l795165,1589099r137852,30244l1067506,1646227r132808,25204l1326397,1693274r115997,15122l1544942,1720158r43708,3360l1630678,1725199r42028,-1681l1719777,1720158r100867,-11762l1934959,1693274r126084,-21843l2193850,1646227r136170,-30244l2466190,1585738r136170,-31924l2854527,1493325r211820,-55448l3261356,1385789xm1508607,1206475v-50466,,-91377,40911,-91377,91377l1417230,1314415v,50466,40911,91376,91377,91376l1752750,1405791v50465,,91376,-40910,91376,-91376l1844126,1297852v,-50466,-40911,-91377,-91376,-91377l1508607,1206475xm1630678,174304v-254554,,-466936,126529,-516054,294732l1111230,492633r1038896,l2146731,469036c2097613,300833,1885231,174304,1630678,174304xm1630678,v332733,,606405,214121,639314,488510l2270238,492633r796109,l3105012,494313r36986,6722l3175621,512796r26897,16803l3217649,539681r11767,10082l3237821,561524r6725,11761l3252951,585046r3363,11761l3259676,610251r1680,15121l3261356,1326877r-3,l3261350,1326880r-195000,52084l2854531,1434413r-252166,60489l2466193,1526826r-136167,30245l2193854,1587315r-132808,25202l1934963,1634360r-114316,15124l1719781,1661245r-47070,3359l1630683,1666287r-42028,-1683l1544944,1661245r-102548,-11761l1326400,1634360r-126083,-21843l1067508,1587315,933020,1560430,795169,1530186,660681,1496582,406834,1436093,196695,1382323,3,1330236r,2089l,1332322,,971511,,625372,1683,610251,5046,596807,8405,585046r8408,-11761l25218,561524,35303,549763,47073,539681,57158,529599,87418,512796r33623,-11761l158027,494313r38665,-1680l991117,492633r246,-4123c1024272,214121,1297944,,1630678,xe" stroked="f" strokeweight="1pt">
                  <v:stroke joinstyle="miter"/>
                  <v:path arrowok="t" o:connecttype="custom" o:connectlocs="237,104;237,198;237,199;237,200;236,201;236,202;235,203;235,204;234,204;233,205;231,206;228,207;226,208;223,208;14,208;11,208;9,207;6,206;4,205;3,204;3,204;2,203;1,202;1,201;0,200;0,199;0,198;0,104;14,108;30,112;48,117;58,119;68,122;78,124;87,126;96,127;105,128;112,129;115,130;119,130;122,130;125,129;132,128;141,127;150,126;159,124;169,121;179,119;189,117;207,112;223,108;110,91;103,98;103,99;110,106;127,106;134,99;134,98;127,91;119,13;81,35;81,37;156,37;156,35;119,13;119,0;165,37;165,37;223,37;226,37;228,38;231,39;233,40;234,41;235,41;235,42;236,43;236,44;237,45;237,46;237,47;237,100;237,100;237,100;223,104;207,108;189,112;179,115;169,117;159,119;150,121;141,123;132,124;125,125;122,125;119,125;115,125;112,125;105,124;96,123;87,121;78,119;68,117;58,115;48,113;30,108;14,104;0,100;0,100;0,100;0,73;0,47;0,46;0,45;1,44;1,43;2,42;3,41;3,41;4,40;6,39;9,38;11,37;14,37;72,37;72,37;119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文本框 86" o:spid="_x0000_s1049" type="#_x0000_t202" style="position:absolute;left:2183;top:5870;width:1524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" filled="f" stroked="f">
                  <v:textbox>
                    <w:txbxContent>
                      <w:p w:rsidR="000C5F6C" w:rsidRDefault="00561F98">
                        <w:pPr>
                          <w:pStyle w:val="a3"/>
                          <w:spacing w:before="0" w:beforeAutospacing="0" w:after="0" w:afterAutospacing="0" w:line="320" w:lineRule="exact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rFonts w:ascii="Impact" w:eastAsia="微软雅黑" w:hAnsi="微软雅黑" w:cs="Times New Roman" w:hint="eastAsia"/>
                            <w:b/>
                            <w:bCs/>
                            <w:color w:val="FFFFFF" w:themeColor="background1"/>
                            <w:kern w:val="24"/>
                          </w:rPr>
                          <w:t>工作经历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-660400</wp:posOffset>
                </wp:positionH>
                <wp:positionV relativeFrom="paragraph">
                  <wp:posOffset>5163185</wp:posOffset>
                </wp:positionV>
                <wp:extent cx="1461770" cy="281940"/>
                <wp:effectExtent l="0" t="0" r="5080" b="3175"/>
                <wp:wrapNone/>
                <wp:docPr id="63" name="组合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1770" cy="281940"/>
                          <a:chOff x="1784" y="9854"/>
                          <a:chExt cx="2302" cy="444"/>
                        </a:xfrm>
                      </wpg:grpSpPr>
                      <wpg:grpSp>
                        <wpg:cNvPr id="118" name="组合 103"/>
                        <wpg:cNvGrpSpPr/>
                        <wpg:grpSpPr>
                          <a:xfrm>
                            <a:off x="1784" y="9903"/>
                            <a:ext cx="2303" cy="391"/>
                            <a:chOff x="2814" y="4054"/>
                            <a:chExt cx="2141" cy="391"/>
                          </a:xfrm>
                        </wpg:grpSpPr>
                        <wps:wsp>
                          <wps:cNvPr id="119" name="椭圆 75"/>
                          <wps:cNvSpPr/>
                          <wps:spPr>
                            <a:xfrm flipV="1">
                              <a:off x="2891" y="4055"/>
                              <a:ext cx="2064" cy="391"/>
                            </a:xfrm>
                            <a:prstGeom prst="snip1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381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vert="horz" wrap="square" rtlCol="0" anchor="ctr"/>
                        </wps:wsp>
                        <wps:wsp>
                          <wps:cNvPr id="120" name="椭圆 75"/>
                          <wps:cNvSpPr/>
                          <wps:spPr>
                            <a:xfrm flipV="1">
                              <a:off x="2814" y="4054"/>
                              <a:ext cx="2064" cy="390"/>
                            </a:xfrm>
                            <a:prstGeom prst="round1Rect">
                              <a:avLst>
                                <a:gd name="adj" fmla="val 41282"/>
                              </a:avLst>
                            </a:prstGeom>
                            <a:solidFill>
                              <a:srgbClr val="1A94FC"/>
                            </a:solidFill>
                            <a:ln w="381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vert="horz" wrap="square" rtlCol="0" anchor="ctr"/>
                        </wps:wsp>
                      </wpg:grpSp>
                      <wps:wsp>
                        <wps:cNvPr id="121" name="文本框 86"/>
                        <wps:cNvSpPr txBox="1"/>
                        <wps:spPr>
                          <a:xfrm>
                            <a:off x="2183" y="9854"/>
                            <a:ext cx="1576" cy="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txbx>
                          <w:txbxContent>
                            <w:p w:rsidR="000C5F6C" w:rsidRDefault="00561F98">
                              <w:pPr>
                                <w:pStyle w:val="a3"/>
                                <w:spacing w:before="0" w:beforeAutospacing="0" w:after="0" w:afterAutospacing="0" w:line="320" w:lineRule="exac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Impact" w:eastAsia="微软雅黑" w:hAnsi="微软雅黑" w:cs="Times New Roman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>实践经历</w:t>
                              </w:r>
                            </w:p>
                          </w:txbxContent>
                        </wps:txbx>
                        <wps:bodyPr vert="horz" wrap="square" rtlCol="0" anchor="t">
                          <a:noAutofit/>
                        </wps:bodyPr>
                      </wps:wsp>
                      <wps:wsp>
                        <wps:cNvPr id="122" name="KSO_Shape"/>
                        <wps:cNvSpPr/>
                        <wps:spPr bwMode="auto">
                          <a:xfrm>
                            <a:off x="1859" y="9985"/>
                            <a:ext cx="242" cy="235"/>
                          </a:xfrm>
                          <a:custGeom>
                            <a:avLst/>
                            <a:gdLst>
                              <a:gd name="T0" fmla="*/ 1660229 w 8965002"/>
                              <a:gd name="T1" fmla="*/ 723707 h 8673857"/>
                              <a:gd name="T2" fmla="*/ 1707743 w 8965002"/>
                              <a:gd name="T3" fmla="*/ 723707 h 8673857"/>
                              <a:gd name="T4" fmla="*/ 1786179 w 8965002"/>
                              <a:gd name="T5" fmla="*/ 872262 h 8673857"/>
                              <a:gd name="T6" fmla="*/ 1398524 w 8965002"/>
                              <a:gd name="T7" fmla="*/ 1455923 h 8673857"/>
                              <a:gd name="T8" fmla="*/ 1307266 w 8965002"/>
                              <a:gd name="T9" fmla="*/ 1501168 h 8673857"/>
                              <a:gd name="T10" fmla="*/ 1079500 w 8965002"/>
                              <a:gd name="T11" fmla="*/ 1501168 h 8673857"/>
                              <a:gd name="T12" fmla="*/ 1079500 w 8965002"/>
                              <a:gd name="T13" fmla="*/ 1685165 h 8673857"/>
                              <a:gd name="T14" fmla="*/ 1049332 w 8965002"/>
                              <a:gd name="T15" fmla="*/ 1734934 h 8673857"/>
                              <a:gd name="T16" fmla="*/ 1021427 w 8965002"/>
                              <a:gd name="T17" fmla="*/ 1741721 h 8673857"/>
                              <a:gd name="T18" fmla="*/ 985980 w 8965002"/>
                              <a:gd name="T19" fmla="*/ 1731164 h 8673857"/>
                              <a:gd name="T20" fmla="*/ 808744 w 8965002"/>
                              <a:gd name="T21" fmla="*/ 1611265 h 8673857"/>
                              <a:gd name="T22" fmla="*/ 635280 w 8965002"/>
                              <a:gd name="T23" fmla="*/ 1731164 h 8673857"/>
                              <a:gd name="T24" fmla="*/ 571927 w 8965002"/>
                              <a:gd name="T25" fmla="*/ 1734934 h 8673857"/>
                              <a:gd name="T26" fmla="*/ 539497 w 8965002"/>
                              <a:gd name="T27" fmla="*/ 1685165 h 8673857"/>
                              <a:gd name="T28" fmla="*/ 539497 w 8965002"/>
                              <a:gd name="T29" fmla="*/ 1225173 h 8673857"/>
                              <a:gd name="T30" fmla="*/ 636788 w 8965002"/>
                              <a:gd name="T31" fmla="*/ 1030619 h 8673857"/>
                              <a:gd name="T32" fmla="*/ 667710 w 8965002"/>
                              <a:gd name="T33" fmla="*/ 1022324 h 8673857"/>
                              <a:gd name="T34" fmla="*/ 1142852 w 8965002"/>
                              <a:gd name="T35" fmla="*/ 1022324 h 8673857"/>
                              <a:gd name="T36" fmla="*/ 1077992 w 8965002"/>
                              <a:gd name="T37" fmla="*/ 1261369 h 8673857"/>
                              <a:gd name="T38" fmla="*/ 1250702 w 8965002"/>
                              <a:gd name="T39" fmla="*/ 1261369 h 8673857"/>
                              <a:gd name="T40" fmla="*/ 1660229 w 8965002"/>
                              <a:gd name="T41" fmla="*/ 723707 h 8673857"/>
                              <a:gd name="T42" fmla="*/ 1227016 w 8965002"/>
                              <a:gd name="T43" fmla="*/ 26 h 8673857"/>
                              <a:gd name="T44" fmla="*/ 1646524 w 8965002"/>
                              <a:gd name="T45" fmla="*/ 27634 h 8673857"/>
                              <a:gd name="T46" fmla="*/ 1722691 w 8965002"/>
                              <a:gd name="T47" fmla="*/ 177681 h 8673857"/>
                              <a:gd name="T48" fmla="*/ 1246833 w 8965002"/>
                              <a:gd name="T49" fmla="*/ 798230 h 8673857"/>
                              <a:gd name="T50" fmla="*/ 1160861 w 8965002"/>
                              <a:gd name="T51" fmla="*/ 838946 h 8673857"/>
                              <a:gd name="T52" fmla="*/ 443680 w 8965002"/>
                              <a:gd name="T53" fmla="*/ 838946 h 8673857"/>
                              <a:gd name="T54" fmla="*/ 231014 w 8965002"/>
                              <a:gd name="T55" fmla="*/ 1099833 h 8673857"/>
                              <a:gd name="T56" fmla="*/ 361479 w 8965002"/>
                              <a:gd name="T57" fmla="*/ 1249880 h 8673857"/>
                              <a:gd name="T58" fmla="*/ 418794 w 8965002"/>
                              <a:gd name="T59" fmla="*/ 1261190 h 8673857"/>
                              <a:gd name="T60" fmla="*/ 418794 w 8965002"/>
                              <a:gd name="T61" fmla="*/ 1500965 h 8673857"/>
                              <a:gd name="T62" fmla="*/ 10807 w 8965002"/>
                              <a:gd name="T63" fmla="*/ 1148843 h 8673857"/>
                              <a:gd name="T64" fmla="*/ 13069 w 8965002"/>
                              <a:gd name="T65" fmla="*/ 949785 h 8673857"/>
                              <a:gd name="T66" fmla="*/ 545488 w 8965002"/>
                              <a:gd name="T67" fmla="*/ 134703 h 8673857"/>
                              <a:gd name="T68" fmla="*/ 706119 w 8965002"/>
                              <a:gd name="T69" fmla="*/ 45730 h 8673857"/>
                              <a:gd name="T70" fmla="*/ 1227016 w 8965002"/>
                              <a:gd name="T71" fmla="*/ 26 h 8673857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965002" h="8673857">
                                <a:moveTo>
                                  <a:pt x="8267042" y="3603669"/>
                                </a:moveTo>
                                <a:cubicBezTo>
                                  <a:pt x="8267042" y="3603669"/>
                                  <a:pt x="8267042" y="3603669"/>
                                  <a:pt x="8503636" y="3603669"/>
                                </a:cubicBezTo>
                                <a:cubicBezTo>
                                  <a:pt x="8770275" y="3603669"/>
                                  <a:pt x="9115779" y="3885289"/>
                                  <a:pt x="8894206" y="4343392"/>
                                </a:cubicBezTo>
                                <a:cubicBezTo>
                                  <a:pt x="8894206" y="4343392"/>
                                  <a:pt x="8894206" y="4343392"/>
                                  <a:pt x="6963891" y="7249712"/>
                                </a:cubicBezTo>
                                <a:cubicBezTo>
                                  <a:pt x="6817428" y="7463743"/>
                                  <a:pt x="6610877" y="7475008"/>
                                  <a:pt x="6509479" y="7475008"/>
                                </a:cubicBezTo>
                                <a:cubicBezTo>
                                  <a:pt x="6509479" y="7475008"/>
                                  <a:pt x="6509479" y="7475008"/>
                                  <a:pt x="5375325" y="7475008"/>
                                </a:cubicBezTo>
                                <a:cubicBezTo>
                                  <a:pt x="5375325" y="7475008"/>
                                  <a:pt x="5375325" y="7475008"/>
                                  <a:pt x="5375325" y="8391212"/>
                                </a:cubicBezTo>
                                <a:cubicBezTo>
                                  <a:pt x="5375325" y="8503860"/>
                                  <a:pt x="5326504" y="8586469"/>
                                  <a:pt x="5225106" y="8639038"/>
                                </a:cubicBezTo>
                                <a:cubicBezTo>
                                  <a:pt x="5180040" y="8661567"/>
                                  <a:pt x="5131219" y="8672833"/>
                                  <a:pt x="5086153" y="8672833"/>
                                </a:cubicBezTo>
                                <a:cubicBezTo>
                                  <a:pt x="5026066" y="8672833"/>
                                  <a:pt x="4962223" y="8654057"/>
                                  <a:pt x="4909646" y="8620263"/>
                                </a:cubicBezTo>
                                <a:cubicBezTo>
                                  <a:pt x="4909646" y="8620263"/>
                                  <a:pt x="4909646" y="8620263"/>
                                  <a:pt x="4027109" y="8023229"/>
                                </a:cubicBezTo>
                                <a:cubicBezTo>
                                  <a:pt x="4027109" y="8023229"/>
                                  <a:pt x="4027109" y="8023229"/>
                                  <a:pt x="3163349" y="8620263"/>
                                </a:cubicBezTo>
                                <a:cubicBezTo>
                                  <a:pt x="3069463" y="8684097"/>
                                  <a:pt x="2949287" y="8691607"/>
                                  <a:pt x="2847889" y="8639038"/>
                                </a:cubicBezTo>
                                <a:cubicBezTo>
                                  <a:pt x="2750247" y="8586469"/>
                                  <a:pt x="2686404" y="8503860"/>
                                  <a:pt x="2686404" y="8391212"/>
                                </a:cubicBezTo>
                                <a:cubicBezTo>
                                  <a:pt x="2686404" y="8391212"/>
                                  <a:pt x="2686404" y="8391212"/>
                                  <a:pt x="2686404" y="6100701"/>
                                </a:cubicBezTo>
                                <a:cubicBezTo>
                                  <a:pt x="2686404" y="5559991"/>
                                  <a:pt x="2990598" y="5237066"/>
                                  <a:pt x="3170860" y="5131928"/>
                                </a:cubicBezTo>
                                <a:cubicBezTo>
                                  <a:pt x="3215926" y="5105644"/>
                                  <a:pt x="3268503" y="5090624"/>
                                  <a:pt x="3324835" y="5090624"/>
                                </a:cubicBezTo>
                                <a:cubicBezTo>
                                  <a:pt x="3324835" y="5090624"/>
                                  <a:pt x="3324835" y="5090624"/>
                                  <a:pt x="5690785" y="5090624"/>
                                </a:cubicBezTo>
                                <a:cubicBezTo>
                                  <a:pt x="5371570" y="5406038"/>
                                  <a:pt x="5367814" y="5980543"/>
                                  <a:pt x="5367814" y="6280938"/>
                                </a:cubicBezTo>
                                <a:cubicBezTo>
                                  <a:pt x="5367814" y="6280938"/>
                                  <a:pt x="5367814" y="6280938"/>
                                  <a:pt x="6227818" y="6280938"/>
                                </a:cubicBezTo>
                                <a:cubicBezTo>
                                  <a:pt x="6227818" y="6280938"/>
                                  <a:pt x="6227818" y="6280938"/>
                                  <a:pt x="8267042" y="3603669"/>
                                </a:cubicBezTo>
                                <a:close/>
                                <a:moveTo>
                                  <a:pt x="6109875" y="128"/>
                                </a:moveTo>
                                <a:cubicBezTo>
                                  <a:pt x="6829153" y="-2490"/>
                                  <a:pt x="7579192" y="34821"/>
                                  <a:pt x="8198796" y="137601"/>
                                </a:cubicBezTo>
                                <a:cubicBezTo>
                                  <a:pt x="8705745" y="220201"/>
                                  <a:pt x="8739542" y="678257"/>
                                  <a:pt x="8578069" y="884757"/>
                                </a:cubicBezTo>
                                <a:cubicBezTo>
                                  <a:pt x="8578069" y="884757"/>
                                  <a:pt x="6234838" y="3955980"/>
                                  <a:pt x="6208552" y="3974753"/>
                                </a:cubicBezTo>
                                <a:cubicBezTo>
                                  <a:pt x="6107162" y="4098653"/>
                                  <a:pt x="5953199" y="4177498"/>
                                  <a:pt x="5780461" y="4177498"/>
                                </a:cubicBezTo>
                                <a:cubicBezTo>
                                  <a:pt x="5780461" y="4177498"/>
                                  <a:pt x="5780461" y="4177498"/>
                                  <a:pt x="2209285" y="4177498"/>
                                </a:cubicBezTo>
                                <a:cubicBezTo>
                                  <a:pt x="1818747" y="4177498"/>
                                  <a:pt x="970076" y="4545444"/>
                                  <a:pt x="1150325" y="5476573"/>
                                </a:cubicBezTo>
                                <a:cubicBezTo>
                                  <a:pt x="1217918" y="5825746"/>
                                  <a:pt x="1465760" y="6103583"/>
                                  <a:pt x="1799971" y="6223729"/>
                                </a:cubicBezTo>
                                <a:cubicBezTo>
                                  <a:pt x="1875075" y="6253765"/>
                                  <a:pt x="2002751" y="6268783"/>
                                  <a:pt x="2085365" y="6280047"/>
                                </a:cubicBezTo>
                                <a:cubicBezTo>
                                  <a:pt x="2085365" y="6280047"/>
                                  <a:pt x="2085365" y="6280047"/>
                                  <a:pt x="2085365" y="7473994"/>
                                </a:cubicBezTo>
                                <a:cubicBezTo>
                                  <a:pt x="1582171" y="7440203"/>
                                  <a:pt x="335451" y="7004675"/>
                                  <a:pt x="53813" y="5720619"/>
                                </a:cubicBezTo>
                                <a:cubicBezTo>
                                  <a:pt x="-25046" y="5397728"/>
                                  <a:pt x="-13780" y="5056063"/>
                                  <a:pt x="65078" y="4729417"/>
                                </a:cubicBezTo>
                                <a:cubicBezTo>
                                  <a:pt x="282879" y="3283915"/>
                                  <a:pt x="2351982" y="944830"/>
                                  <a:pt x="2716235" y="670748"/>
                                </a:cubicBezTo>
                                <a:cubicBezTo>
                                  <a:pt x="2960321" y="471756"/>
                                  <a:pt x="3234449" y="310311"/>
                                  <a:pt x="3516088" y="227711"/>
                                </a:cubicBezTo>
                                <a:cubicBezTo>
                                  <a:pt x="3797726" y="119767"/>
                                  <a:pt x="4911078" y="4491"/>
                                  <a:pt x="6109875" y="1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anchor="ctr" anchorCtr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3" o:spid="_x0000_s1050" style="position:absolute;left:0;text-align:left;margin-left:-52pt;margin-top:406.55pt;width:115.1pt;height:22.2pt;z-index:251659776" coordorigin="1784,9854" coordsize="2302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">
                <v:group id="组合 103" o:spid="_x0000_s1051" style="position:absolute;left:1784;top:9903;width:2303;height:391" coordorigin="2814,4054" coordsize="2141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椭圆 75" o:spid="_x0000_s1052" style="position:absolute;left:2891;top:4055;width:2064;height:391;flip:y;visibility:visible;mso-wrap-style:square;v-text-anchor:middle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" path="m,l9685,r315,1662l10000,10000,,10000,,xe" fillcolor="#b8cce4 [1300]" stroked="f" strokeweight="3pt">
                    <v:stroke joinstyle="miter"/>
                    <v:path arrowok="t" o:connecttype="custom" o:connectlocs="0,0;1999,0;2064,65;2064,391;0,391;0,0" o:connectangles="0,0,0,0,0,0"/>
                  </v:shape>
                  <v:shape id="椭圆 75" o:spid="_x0000_s1053" style="position:absolute;left:2814;top:4054;width:2064;height:390;flip:y;visibility:visible;mso-wrap-style:square;v-text-anchor:middle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" path="m,l9220,v431,,780,1848,780,4128l10000,10000,,10000,,xe" fillcolor="#1a94fc" stroked="f" strokeweight="3pt">
                    <v:stroke joinstyle="miter"/>
                    <v:path arrowok="t" o:connecttype="custom" o:connectlocs="0,0;1903,0;2064,161;2064,390;0,390;0,0" o:connectangles="0,0,0,0,0,0"/>
                  </v:shape>
                </v:group>
                <v:shape id="文本框 86" o:spid="_x0000_s1054" type="#_x0000_t202" style="position:absolute;left:2183;top:9854;width:1576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eYb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" filled="f" stroked="f">
                  <v:textbox>
                    <w:txbxContent>
                      <w:p w:rsidR="000C5F6C" w:rsidRDefault="00561F98">
                        <w:pPr>
                          <w:pStyle w:val="a3"/>
                          <w:spacing w:before="0" w:beforeAutospacing="0" w:after="0" w:afterAutospacing="0" w:line="320" w:lineRule="exact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rFonts w:ascii="Impact" w:eastAsia="微软雅黑" w:hAnsi="微软雅黑" w:cs="Times New Roman" w:hint="eastAsia"/>
                            <w:b/>
                            <w:bCs/>
                            <w:color w:val="FFFFFF" w:themeColor="background1"/>
                            <w:kern w:val="24"/>
                          </w:rPr>
                          <w:t>实践经历</w:t>
                        </w:r>
                      </w:p>
                    </w:txbxContent>
                  </v:textbox>
                </v:shape>
                <v:shape id="KSO_Shape" o:spid="_x0000_s1055" style="position:absolute;left:1859;top:9985;width:242;height:235;visibility:visible;mso-wrap-style:square;v-text-anchor:middle-center" coordsize="8965002,8673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" path="m8267042,3603669v,,,,236594,c8770275,3603669,9115779,3885289,8894206,4343392v,,,,-1930315,2906320c6817428,7463743,6610877,7475008,6509479,7475008v,,,,-1134154,c5375325,7475008,5375325,7475008,5375325,8391212v,112648,-48821,195257,-150219,247826c5180040,8661567,5131219,8672833,5086153,8672833v-60087,,-123930,-18776,-176507,-52570c4909646,8620263,4909646,8620263,4027109,8023229v,,,,-863760,597034c3069463,8684097,2949287,8691607,2847889,8639038v-97642,-52569,-161485,-135178,-161485,-247826c2686404,8391212,2686404,8391212,2686404,6100701v,-540710,304194,-863635,484456,-968773c3215926,5105644,3268503,5090624,3324835,5090624v,,,,2365950,c5371570,5406038,5367814,5980543,5367814,6280938v,,,,860004,c6227818,6280938,6227818,6280938,8267042,3603669xm6109875,128v719278,-2618,1469317,34693,2088921,137473c8705745,220201,8739542,678257,8578069,884757v,,-2343231,3071223,-2369517,3089996c6107162,4098653,5953199,4177498,5780461,4177498v,,,,-3571176,c1818747,4177498,970076,4545444,1150325,5476573v67593,349173,315435,627010,649646,747156c1875075,6253765,2002751,6268783,2085365,6280047v,,,,,1193947c1582171,7440203,335451,7004675,53813,5720619,-25046,5397728,-13780,5056063,65078,4729417,282879,3283915,2351982,944830,2716235,670748,2960321,471756,3234449,310311,3516088,227711,3797726,119767,4911078,4491,6109875,128xe" stroked="f">
                  <v:path arrowok="t" o:connecttype="custom" o:connectlocs="45,20;46,20;48,24;38,39;35,41;29,41;29,46;28,47;28,47;27,47;22,44;17,47;15,47;15,46;15,33;17,28;18,28;31,28;29,34;34,34;45,20;33,0;44,1;47,5;34,22;31,23;12,23;6,30;10,34;11,34;11,41;0,31;0,26;15,4;19,1;33,0" o:connectangles="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8559165</wp:posOffset>
                </wp:positionV>
                <wp:extent cx="6616065" cy="853440"/>
                <wp:effectExtent l="0" t="0" r="0" b="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655" y="9530715"/>
                          <a:ext cx="6616065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5F6C" w:rsidRDefault="00561F98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</w:rPr>
                              <w:t>工作积极认真，细心负责，熟练运用办公自动化软件，善于在工作中提出问题、发现问题、解决问题，有较强的分析能力；勤奋好学，踏实肯干，动手能力强，认真负责，有很强的社会责任感；坚毅不拔，吃苦耐劳，喜欢和勇于迎接新挑战。</w:t>
                            </w:r>
                          </w:p>
                        </w:txbxContent>
                      </wps:txbx>
                      <wps:bodyPr vert="horz"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8" o:spid="_x0000_s1056" style="position:absolute;left:0;text-align:left;margin-left:-57.35pt;margin-top:673.95pt;width:520.95pt;height:67.2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" filled="f" stroked="f">
                <v:textbox style="mso-fit-shape-to-text:t">
                  <w:txbxContent>
                    <w:p w:rsidR="000C5F6C" w:rsidRDefault="00561F98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  <w:rPr>
                          <w:color w:val="595959" w:themeColor="text1" w:themeTint="A6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595959" w:themeColor="text1" w:themeTint="A6"/>
                          <w:kern w:val="24"/>
                          <w:sz w:val="21"/>
                          <w:szCs w:val="21"/>
                        </w:rPr>
                        <w:t>工作积极认真，细心负责，熟练运用办公自动化软件，善于在工作中提出问题、发现问题、解决问题，有较强的分析能力；勤奋好学，踏实肯干，动手能力强，认真负责，有很强的社会责任感；坚毅不拔，吃苦耐劳，喜欢和勇于迎接新挑战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8101965</wp:posOffset>
                </wp:positionV>
                <wp:extent cx="6588125" cy="0"/>
                <wp:effectExtent l="0" t="0" r="0" b="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81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E9D2FC" id="直接连接符 26" o:spid="_x0000_s1026" style="position:absolute;left:0;text-align:lef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8pt,637.95pt" to="465.95pt,6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" strokecolor="#c6d9f1 [671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-712470</wp:posOffset>
                </wp:positionH>
                <wp:positionV relativeFrom="paragraph">
                  <wp:posOffset>7138035</wp:posOffset>
                </wp:positionV>
                <wp:extent cx="6598285" cy="853440"/>
                <wp:effectExtent l="0" t="0" r="0" b="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2435" y="8052435"/>
                          <a:ext cx="6598285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5F6C" w:rsidRDefault="00561F98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</w:rPr>
                              <w:t>语言技能：英语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</w:rPr>
                              <w:t>CET6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</w:rPr>
                              <w:t>、粤语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</w:rPr>
                              <w:t>；</w:t>
                            </w:r>
                          </w:p>
                          <w:p w:rsidR="000C5F6C" w:rsidRDefault="00561F98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</w:rPr>
                              <w:t>专业技能：熟悉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</w:rPr>
                              <w:t>Web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</w:rPr>
                              <w:t>iOS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</w:rPr>
                              <w:t>和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</w:rPr>
                              <w:t>Android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</w:rPr>
                              <w:t>开发，精通数据库、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</w:rPr>
                              <w:t>C++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</w:rPr>
                              <w:t>及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</w:rPr>
                              <w:t>Java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</w:rPr>
                              <w:t>；</w:t>
                            </w:r>
                          </w:p>
                          <w:p w:rsidR="000C5F6C" w:rsidRDefault="00561F98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</w:rPr>
                              <w:t>办公技能：熟练使用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</w:rPr>
                              <w:t xml:space="preserve">Office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</w:rPr>
                              <w:t>办公软件、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</w:rPr>
                              <w:t>Axure RP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</w:rPr>
                              <w:t>Visio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vert="horz"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2" o:spid="_x0000_s1057" style="position:absolute;left:0;text-align:left;margin-left:-56.1pt;margin-top:562.05pt;width:519.55pt;height:67.2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" filled="f" stroked="f">
                <v:textbox style="mso-fit-shape-to-text:t">
                  <w:txbxContent>
                    <w:p w:rsidR="000C5F6C" w:rsidRDefault="00561F98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  <w:rPr>
                          <w:color w:val="595959" w:themeColor="text1" w:themeTint="A6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595959" w:themeColor="text1" w:themeTint="A6"/>
                          <w:kern w:val="24"/>
                          <w:sz w:val="21"/>
                          <w:szCs w:val="21"/>
                        </w:rPr>
                        <w:t>语言技能：英语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595959" w:themeColor="text1" w:themeTint="A6"/>
                          <w:kern w:val="24"/>
                          <w:sz w:val="21"/>
                          <w:szCs w:val="21"/>
                        </w:rPr>
                        <w:t>CET6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595959" w:themeColor="text1" w:themeTint="A6"/>
                          <w:kern w:val="24"/>
                          <w:sz w:val="21"/>
                          <w:szCs w:val="21"/>
                        </w:rPr>
                        <w:t>、粤语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595959" w:themeColor="text1" w:themeTint="A6"/>
                          <w:kern w:val="24"/>
                          <w:sz w:val="21"/>
                          <w:szCs w:val="21"/>
                        </w:rPr>
                        <w:t>；</w:t>
                      </w:r>
                    </w:p>
                    <w:p w:rsidR="000C5F6C" w:rsidRDefault="00561F98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  <w:rPr>
                          <w:color w:val="595959" w:themeColor="text1" w:themeTint="A6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595959" w:themeColor="text1" w:themeTint="A6"/>
                          <w:kern w:val="24"/>
                          <w:sz w:val="21"/>
                          <w:szCs w:val="21"/>
                        </w:rPr>
                        <w:t>专业技能：熟悉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595959" w:themeColor="text1" w:themeTint="A6"/>
                          <w:kern w:val="24"/>
                          <w:sz w:val="21"/>
                          <w:szCs w:val="21"/>
                        </w:rPr>
                        <w:t>Web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595959" w:themeColor="text1" w:themeTint="A6"/>
                          <w:kern w:val="24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595959" w:themeColor="text1" w:themeTint="A6"/>
                          <w:kern w:val="24"/>
                          <w:sz w:val="21"/>
                          <w:szCs w:val="21"/>
                        </w:rPr>
                        <w:t>iOS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595959" w:themeColor="text1" w:themeTint="A6"/>
                          <w:kern w:val="24"/>
                          <w:sz w:val="21"/>
                          <w:szCs w:val="21"/>
                        </w:rPr>
                        <w:t>和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595959" w:themeColor="text1" w:themeTint="A6"/>
                          <w:kern w:val="24"/>
                          <w:sz w:val="21"/>
                          <w:szCs w:val="21"/>
                        </w:rPr>
                        <w:t>Android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595959" w:themeColor="text1" w:themeTint="A6"/>
                          <w:kern w:val="24"/>
                          <w:sz w:val="21"/>
                          <w:szCs w:val="21"/>
                        </w:rPr>
                        <w:t>开发，精通数据库、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595959" w:themeColor="text1" w:themeTint="A6"/>
                          <w:kern w:val="24"/>
                          <w:sz w:val="21"/>
                          <w:szCs w:val="21"/>
                        </w:rPr>
                        <w:t>C++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595959" w:themeColor="text1" w:themeTint="A6"/>
                          <w:kern w:val="24"/>
                          <w:sz w:val="21"/>
                          <w:szCs w:val="21"/>
                        </w:rPr>
                        <w:t>及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595959" w:themeColor="text1" w:themeTint="A6"/>
                          <w:kern w:val="24"/>
                          <w:sz w:val="21"/>
                          <w:szCs w:val="21"/>
                        </w:rPr>
                        <w:t>Java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595959" w:themeColor="text1" w:themeTint="A6"/>
                          <w:kern w:val="24"/>
                          <w:sz w:val="21"/>
                          <w:szCs w:val="21"/>
                        </w:rPr>
                        <w:t>；</w:t>
                      </w:r>
                    </w:p>
                    <w:p w:rsidR="000C5F6C" w:rsidRDefault="00561F98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  <w:rPr>
                          <w:color w:val="595959" w:themeColor="text1" w:themeTint="A6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595959" w:themeColor="text1" w:themeTint="A6"/>
                          <w:kern w:val="24"/>
                          <w:sz w:val="21"/>
                          <w:szCs w:val="21"/>
                        </w:rPr>
                        <w:t>办公技能：熟练使用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595959" w:themeColor="text1" w:themeTint="A6"/>
                          <w:kern w:val="24"/>
                          <w:sz w:val="21"/>
                          <w:szCs w:val="21"/>
                        </w:rPr>
                        <w:t xml:space="preserve">Office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595959" w:themeColor="text1" w:themeTint="A6"/>
                          <w:kern w:val="24"/>
                          <w:sz w:val="21"/>
                          <w:szCs w:val="21"/>
                        </w:rPr>
                        <w:t>办公软件、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595959" w:themeColor="text1" w:themeTint="A6"/>
                          <w:kern w:val="24"/>
                          <w:sz w:val="21"/>
                          <w:szCs w:val="21"/>
                        </w:rPr>
                        <w:t>Axure RP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595959" w:themeColor="text1" w:themeTint="A6"/>
                          <w:kern w:val="24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595959" w:themeColor="text1" w:themeTint="A6"/>
                          <w:kern w:val="24"/>
                          <w:sz w:val="21"/>
                          <w:szCs w:val="21"/>
                        </w:rPr>
                        <w:t>Visio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595959" w:themeColor="text1" w:themeTint="A6"/>
                          <w:kern w:val="24"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-712470</wp:posOffset>
                </wp:positionH>
                <wp:positionV relativeFrom="paragraph">
                  <wp:posOffset>5440045</wp:posOffset>
                </wp:positionV>
                <wp:extent cx="6593840" cy="1107440"/>
                <wp:effectExtent l="0" t="0" r="0" b="0"/>
                <wp:wrapNone/>
                <wp:docPr id="123" name="矩形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2130" y="6354445"/>
                          <a:ext cx="6593840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5F6C" w:rsidRDefault="00561F98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b/>
                                <w:bCs/>
                                <w:color w:val="1A94FC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1A94FC"/>
                                <w:kern w:val="24"/>
                                <w:sz w:val="22"/>
                                <w:szCs w:val="22"/>
                              </w:rPr>
                              <w:t xml:space="preserve">2012.09-2016.06           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1A94FC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1A94FC"/>
                                <w:kern w:val="24"/>
                                <w:sz w:val="22"/>
                                <w:szCs w:val="22"/>
                              </w:rPr>
                              <w:t>西南石油管理院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1A94FC"/>
                                <w:kern w:val="24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1A94FC"/>
                                <w:kern w:val="24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1A94FC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1A94FC"/>
                                <w:kern w:val="24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1A94FC"/>
                                <w:kern w:val="24"/>
                                <w:sz w:val="22"/>
                                <w:szCs w:val="22"/>
                              </w:rPr>
                              <w:t>宣传干事</w:t>
                            </w:r>
                          </w:p>
                          <w:p w:rsidR="000C5F6C" w:rsidRDefault="00561F9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</w:rPr>
                              <w:t>石油及天然气运输概要，新能源开发，管道运输案例分析，中国能源地理，管理学概论在校活动</w:t>
                            </w:r>
                          </w:p>
                          <w:p w:rsidR="000C5F6C" w:rsidRDefault="00561F9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</w:rPr>
                              <w:t>参与新疆阿克苏石油勘探计划，参与西南石油大学西亚能源清洁化项目等国家重点项目</w:t>
                            </w:r>
                          </w:p>
                          <w:p w:rsidR="000C5F6C" w:rsidRDefault="00561F9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</w:rPr>
                              <w:t>负责院刊的策划编辑工作，统筹小部分任务。</w:t>
                            </w:r>
                          </w:p>
                        </w:txbxContent>
                      </wps:txbx>
                      <wps:bodyPr vert="horz"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23" o:spid="_x0000_s1058" style="position:absolute;left:0;text-align:left;margin-left:-56.1pt;margin-top:428.35pt;width:519.2pt;height:87.2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" filled="f" stroked="f">
                <v:textbox style="mso-fit-shape-to-text:t">
                  <w:txbxContent>
                    <w:p w:rsidR="000C5F6C" w:rsidRDefault="00561F98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微软雅黑" w:eastAsia="微软雅黑" w:hAnsi="微软雅黑" w:cs="Times New Roman"/>
                          <w:b/>
                          <w:bCs/>
                          <w:color w:val="1A94FC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1A94FC"/>
                          <w:kern w:val="24"/>
                          <w:sz w:val="22"/>
                          <w:szCs w:val="22"/>
                        </w:rPr>
                        <w:t xml:space="preserve">2012.09-2016.06              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1A94FC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1A94FC"/>
                          <w:kern w:val="24"/>
                          <w:sz w:val="22"/>
                          <w:szCs w:val="22"/>
                        </w:rPr>
                        <w:t>西南石油管理院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1A94FC"/>
                          <w:kern w:val="24"/>
                          <w:sz w:val="22"/>
                          <w:szCs w:val="22"/>
                        </w:rPr>
                        <w:t xml:space="preserve">              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1A94FC"/>
                          <w:kern w:val="24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1A94FC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1A94FC"/>
                          <w:kern w:val="24"/>
                          <w:sz w:val="22"/>
                          <w:szCs w:val="22"/>
                        </w:rPr>
                        <w:t xml:space="preserve">     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1A94FC"/>
                          <w:kern w:val="24"/>
                          <w:sz w:val="22"/>
                          <w:szCs w:val="22"/>
                        </w:rPr>
                        <w:t>宣传干事</w:t>
                      </w:r>
                    </w:p>
                    <w:p w:rsidR="000C5F6C" w:rsidRDefault="00561F98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微软雅黑" w:eastAsia="微软雅黑" w:hAnsi="微软雅黑" w:cs="Times New Roman"/>
                          <w:color w:val="595959" w:themeColor="text1" w:themeTint="A6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595959" w:themeColor="text1" w:themeTint="A6"/>
                          <w:kern w:val="24"/>
                          <w:sz w:val="21"/>
                          <w:szCs w:val="21"/>
                        </w:rPr>
                        <w:t>石油及天然气运输概要，新能源开发，管道运输案例分析，中国能源地理，管理学概论在校活动</w:t>
                      </w:r>
                    </w:p>
                    <w:p w:rsidR="000C5F6C" w:rsidRDefault="00561F98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微软雅黑" w:eastAsia="微软雅黑" w:hAnsi="微软雅黑" w:cs="Times New Roman"/>
                          <w:color w:val="595959" w:themeColor="text1" w:themeTint="A6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595959" w:themeColor="text1" w:themeTint="A6"/>
                          <w:kern w:val="24"/>
                          <w:sz w:val="21"/>
                          <w:szCs w:val="21"/>
                        </w:rPr>
                        <w:t>参与新疆阿克苏石油勘探计划，参与西南石油大学西亚能源清洁化项目等国家重点项目</w:t>
                      </w:r>
                    </w:p>
                    <w:p w:rsidR="000C5F6C" w:rsidRDefault="00561F98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微软雅黑" w:eastAsia="微软雅黑" w:hAnsi="微软雅黑" w:cs="Times New Roman"/>
                          <w:color w:val="595959" w:themeColor="text1" w:themeTint="A6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595959" w:themeColor="text1" w:themeTint="A6"/>
                          <w:kern w:val="24"/>
                          <w:sz w:val="21"/>
                          <w:szCs w:val="21"/>
                        </w:rPr>
                        <w:t>负责院刊的策划编辑工作，统筹小部分任务。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-660400</wp:posOffset>
                </wp:positionH>
                <wp:positionV relativeFrom="paragraph">
                  <wp:posOffset>1240155</wp:posOffset>
                </wp:positionV>
                <wp:extent cx="1461770" cy="299720"/>
                <wp:effectExtent l="0" t="0" r="5080" b="5080"/>
                <wp:wrapNone/>
                <wp:docPr id="66" name="组合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1770" cy="299720"/>
                          <a:chOff x="1784" y="3676"/>
                          <a:chExt cx="2302" cy="472"/>
                        </a:xfrm>
                      </wpg:grpSpPr>
                      <wpg:grpSp>
                        <wpg:cNvPr id="65" name="组合 65"/>
                        <wpg:cNvGrpSpPr/>
                        <wpg:grpSpPr>
                          <a:xfrm>
                            <a:off x="1784" y="3718"/>
                            <a:ext cx="2303" cy="391"/>
                            <a:chOff x="1784" y="3718"/>
                            <a:chExt cx="2303" cy="391"/>
                          </a:xfrm>
                        </wpg:grpSpPr>
                        <wps:wsp>
                          <wps:cNvPr id="30" name="椭圆 75"/>
                          <wps:cNvSpPr/>
                          <wps:spPr>
                            <a:xfrm flipV="1">
                              <a:off x="1867" y="3719"/>
                              <a:ext cx="2220" cy="391"/>
                            </a:xfrm>
                            <a:prstGeom prst="snip1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381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vert="horz" wrap="square" rtlCol="0" anchor="ctr"/>
                        </wps:wsp>
                        <wps:wsp>
                          <wps:cNvPr id="12" name="椭圆 75"/>
                          <wps:cNvSpPr/>
                          <wps:spPr>
                            <a:xfrm flipV="1">
                              <a:off x="1784" y="3718"/>
                              <a:ext cx="2220" cy="390"/>
                            </a:xfrm>
                            <a:prstGeom prst="round1Rect">
                              <a:avLst>
                                <a:gd name="adj" fmla="val 41282"/>
                              </a:avLst>
                            </a:prstGeom>
                            <a:solidFill>
                              <a:srgbClr val="1A94FC"/>
                            </a:solidFill>
                            <a:ln w="381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vert="horz" wrap="square" rtlCol="0" anchor="ctr"/>
                        </wps:wsp>
                      </wpg:grpSp>
                      <wps:wsp>
                        <wps:cNvPr id="13" name="文本框 86"/>
                        <wps:cNvSpPr txBox="1"/>
                        <wps:spPr>
                          <a:xfrm>
                            <a:off x="2183" y="3676"/>
                            <a:ext cx="1576" cy="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txbx>
                          <w:txbxContent>
                            <w:p w:rsidR="000C5F6C" w:rsidRDefault="00561F98">
                              <w:pPr>
                                <w:pStyle w:val="a3"/>
                                <w:spacing w:before="0" w:beforeAutospacing="0" w:after="0" w:afterAutospacing="0" w:line="320" w:lineRule="exac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Impact" w:eastAsia="微软雅黑" w:hAnsi="微软雅黑" w:cs="Times New Roman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vert="horz" wrap="square" rtlCol="0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图片 16" descr="博士帽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841" y="3765"/>
                            <a:ext cx="397" cy="36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66" o:spid="_x0000_s1059" style="position:absolute;left:0;text-align:left;margin-left:-52pt;margin-top:97.65pt;width:115.1pt;height:23.6pt;z-index:251668992" coordorigin="1784,3676" coordsize="2302,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">
                <v:group id="组合 65" o:spid="_x0000_s1060" style="position:absolute;left:1784;top:3718;width:2303;height:391" coordorigin="1784,3718" coordsize="2303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椭圆 75" o:spid="_x0000_s1061" style="position:absolute;left:1867;top:3719;width:2220;height:391;flip:y;visibility:visible;mso-wrap-style:square;v-text-anchor:middle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" path="m,l9707,v98,554,195,1108,293,1662l10000,10000,,10000,,xe" fillcolor="#b8cce4 [1300]" stroked="f" strokeweight="3pt">
                    <v:stroke joinstyle="miter"/>
                    <v:path arrowok="t" o:connecttype="custom" o:connectlocs="0,0;2155,0;2220,65;2220,391;0,391;0,0" o:connectangles="0,0,0,0,0,0"/>
                  </v:shape>
                  <v:shape id="椭圆 75" o:spid="_x0000_s1062" style="position:absolute;left:1784;top:3718;width:2220;height:390;flip:y;visibility:visible;mso-wrap-style:square;v-text-anchor:middle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" path="m,l9275,v400,,725,1848,725,4128l10000,10000,,10000,,xe" fillcolor="#1a94fc" stroked="f" strokeweight="3pt">
                    <v:stroke joinstyle="miter"/>
                    <v:path arrowok="t" o:connecttype="custom" o:connectlocs="0,0;2059,0;2220,161;2220,390;0,390;0,0" o:connectangles="0,0,0,0,0,0"/>
                  </v:shape>
                </v:group>
                <v:shape id="文本框 86" o:spid="_x0000_s1063" type="#_x0000_t202" style="position:absolute;left:2183;top:3676;width:1576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0C5F6C" w:rsidRDefault="00561F98">
                        <w:pPr>
                          <w:pStyle w:val="a3"/>
                          <w:spacing w:before="0" w:beforeAutospacing="0" w:after="0" w:afterAutospacing="0" w:line="320" w:lineRule="exact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rFonts w:ascii="Impact" w:eastAsia="微软雅黑" w:hAnsi="微软雅黑" w:cs="Times New Roman" w:hint="eastAsia"/>
                            <w:b/>
                            <w:bCs/>
                            <w:color w:val="FFFFFF" w:themeColor="background1"/>
                            <w:kern w:val="24"/>
                          </w:rPr>
                          <w:t>教育背景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6" o:spid="_x0000_s1064" type="#_x0000_t75" alt="博士帽3" style="position:absolute;left:1841;top:3765;width:397;height:3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">
                  <v:imagedata r:id="rId8" o:title="博士帽3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6657340</wp:posOffset>
                </wp:positionV>
                <wp:extent cx="6588125" cy="0"/>
                <wp:effectExtent l="0" t="0" r="0" b="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81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91033E" id="直接连接符 25" o:spid="_x0000_s1026" style="position:absolute;left:0;text-align:lef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8pt,524.2pt" to="465.95pt,5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" strokecolor="#c6d9f1 [671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5019040</wp:posOffset>
                </wp:positionV>
                <wp:extent cx="6588125" cy="0"/>
                <wp:effectExtent l="0" t="0" r="0" b="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2440" y="5933440"/>
                          <a:ext cx="65881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D7A2B4" id="直接连接符 21" o:spid="_x0000_s1026" style="position:absolute;left:0;text-align:lef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8pt,395.2pt" to="465.95pt,3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" strokecolor="#c6d9f1 [671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-712470</wp:posOffset>
                </wp:positionH>
                <wp:positionV relativeFrom="paragraph">
                  <wp:posOffset>2928620</wp:posOffset>
                </wp:positionV>
                <wp:extent cx="6597015" cy="1975485"/>
                <wp:effectExtent l="0" t="0" r="0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430530" y="3843020"/>
                          <a:ext cx="6597015" cy="1975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5F6C" w:rsidRDefault="00561F98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b/>
                                <w:bCs/>
                                <w:color w:val="1A94FC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1A94FC"/>
                                <w:kern w:val="24"/>
                                <w:sz w:val="22"/>
                                <w:szCs w:val="22"/>
                              </w:rPr>
                              <w:t xml:space="preserve">2014.05-2015.05           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1A94FC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1A94FC"/>
                                <w:kern w:val="24"/>
                                <w:sz w:val="22"/>
                                <w:szCs w:val="22"/>
                              </w:rPr>
                              <w:t>x</w:t>
                            </w:r>
                            <w:r>
                              <w:rPr>
                                <w:rFonts w:ascii="微软雅黑" w:eastAsia="微软雅黑" w:hAnsi="微软雅黑" w:cs="Times New Roman"/>
                                <w:b/>
                                <w:bCs/>
                                <w:color w:val="1A94FC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1A94FC"/>
                                <w:kern w:val="24"/>
                                <w:sz w:val="22"/>
                                <w:szCs w:val="22"/>
                              </w:rPr>
                              <w:t>能源科技有限公司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1A94FC"/>
                                <w:kern w:val="24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1A94FC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1A94FC"/>
                                <w:kern w:val="24"/>
                                <w:sz w:val="22"/>
                                <w:szCs w:val="22"/>
                              </w:rPr>
                              <w:t>销售实习生</w:t>
                            </w:r>
                          </w:p>
                          <w:p w:rsidR="000C5F6C" w:rsidRDefault="00561F9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</w:rPr>
                              <w:t>拥有一定的能源专业相关知识，能够更好地完成公司产品的推广与销售工作；</w:t>
                            </w:r>
                          </w:p>
                          <w:p w:rsidR="000C5F6C" w:rsidRDefault="00561F9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</w:rPr>
                              <w:t>在职期间完成能源销售订单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</w:rPr>
                              <w:t>50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</w:rPr>
                              <w:t>余单，开拓渠道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</w:rPr>
                              <w:t>家，维系稳定客户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</w:rPr>
                              <w:t>12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</w:rPr>
                              <w:t>家；</w:t>
                            </w:r>
                          </w:p>
                          <w:p w:rsidR="000C5F6C" w:rsidRDefault="00561F9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</w:rPr>
                              <w:t>锻炼了销售的商务沟通能力。</w:t>
                            </w:r>
                          </w:p>
                          <w:p w:rsidR="000C5F6C" w:rsidRDefault="00561F9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</w:rPr>
                              <w:t>拥有一定的能源专业相关知识，能够更好地完成公司产品的推广与销售工作；</w:t>
                            </w:r>
                          </w:p>
                          <w:p w:rsidR="000C5F6C" w:rsidRDefault="00561F9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</w:rPr>
                              <w:t>在职期间完成能源销售订单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</w:rPr>
                              <w:t>50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</w:rPr>
                              <w:t>余单，开拓渠道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</w:rPr>
                              <w:t>家，维系稳定客户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</w:rPr>
                              <w:t>12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</w:rPr>
                              <w:t>家；</w:t>
                            </w:r>
                          </w:p>
                          <w:p w:rsidR="000C5F6C" w:rsidRDefault="00561F9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</w:rPr>
                              <w:t>锻炼了销售的商务沟通能力。</w:t>
                            </w:r>
                          </w:p>
                        </w:txbxContent>
                      </wps:txbx>
                      <wps:bodyPr vert="horz" wrap="square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65" style="position:absolute;left:0;text-align:left;margin-left:-56.1pt;margin-top:230.6pt;width:519.45pt;height:155.5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" filled="f" stroked="f">
                <v:textbox>
                  <w:txbxContent>
                    <w:p w:rsidR="000C5F6C" w:rsidRDefault="00561F98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微软雅黑" w:eastAsia="微软雅黑" w:hAnsi="微软雅黑" w:cs="Times New Roman"/>
                          <w:b/>
                          <w:bCs/>
                          <w:color w:val="1A94FC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1A94FC"/>
                          <w:kern w:val="24"/>
                          <w:sz w:val="22"/>
                          <w:szCs w:val="22"/>
                        </w:rPr>
                        <w:t xml:space="preserve">2014.05-2015.05              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1A94FC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1A94FC"/>
                          <w:kern w:val="24"/>
                          <w:sz w:val="22"/>
                          <w:szCs w:val="22"/>
                        </w:rPr>
                        <w:t>x</w:t>
                      </w:r>
                      <w:r>
                        <w:rPr>
                          <w:rFonts w:ascii="微软雅黑" w:eastAsia="微软雅黑" w:hAnsi="微软雅黑" w:cs="Times New Roman"/>
                          <w:b/>
                          <w:bCs/>
                          <w:color w:val="1A94FC"/>
                          <w:kern w:val="24"/>
                          <w:sz w:val="22"/>
                          <w:szCs w:val="22"/>
                        </w:rPr>
                        <w:t>xx</w:t>
                      </w:r>
                      <w:bookmarkStart w:id="1" w:name="_GoBack"/>
                      <w:bookmarkEnd w:id="1"/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1A94FC"/>
                          <w:kern w:val="24"/>
                          <w:sz w:val="22"/>
                          <w:szCs w:val="22"/>
                        </w:rPr>
                        <w:t>能源科技有限公司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1A94FC"/>
                          <w:kern w:val="24"/>
                          <w:sz w:val="22"/>
                          <w:szCs w:val="22"/>
                        </w:rPr>
                        <w:t xml:space="preserve">              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1A94FC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1A94FC"/>
                          <w:kern w:val="24"/>
                          <w:sz w:val="22"/>
                          <w:szCs w:val="22"/>
                        </w:rPr>
                        <w:t>销售实习生</w:t>
                      </w:r>
                    </w:p>
                    <w:p w:rsidR="000C5F6C" w:rsidRDefault="00561F98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微软雅黑" w:eastAsia="微软雅黑" w:hAnsi="微软雅黑" w:cs="Times New Roman"/>
                          <w:color w:val="595959" w:themeColor="text1" w:themeTint="A6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595959" w:themeColor="text1" w:themeTint="A6"/>
                          <w:kern w:val="24"/>
                          <w:sz w:val="21"/>
                          <w:szCs w:val="21"/>
                        </w:rPr>
                        <w:t>拥有一定的能源专业相关知识，能够更好地完成公司产品的推广与销售工作；</w:t>
                      </w:r>
                    </w:p>
                    <w:p w:rsidR="000C5F6C" w:rsidRDefault="00561F98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微软雅黑" w:eastAsia="微软雅黑" w:hAnsi="微软雅黑" w:cs="Times New Roman"/>
                          <w:color w:val="595959" w:themeColor="text1" w:themeTint="A6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595959" w:themeColor="text1" w:themeTint="A6"/>
                          <w:kern w:val="24"/>
                          <w:sz w:val="21"/>
                          <w:szCs w:val="21"/>
                        </w:rPr>
                        <w:t>在职期间完成能源销售订单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595959" w:themeColor="text1" w:themeTint="A6"/>
                          <w:kern w:val="24"/>
                          <w:sz w:val="21"/>
                          <w:szCs w:val="21"/>
                        </w:rPr>
                        <w:t>50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595959" w:themeColor="text1" w:themeTint="A6"/>
                          <w:kern w:val="24"/>
                          <w:sz w:val="21"/>
                          <w:szCs w:val="21"/>
                        </w:rPr>
                        <w:t>余单，开拓渠道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595959" w:themeColor="text1" w:themeTint="A6"/>
                          <w:kern w:val="24"/>
                          <w:sz w:val="21"/>
                          <w:szCs w:val="21"/>
                        </w:rPr>
                        <w:t>3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595959" w:themeColor="text1" w:themeTint="A6"/>
                          <w:kern w:val="24"/>
                          <w:sz w:val="21"/>
                          <w:szCs w:val="21"/>
                        </w:rPr>
                        <w:t>家，维系稳定客户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595959" w:themeColor="text1" w:themeTint="A6"/>
                          <w:kern w:val="24"/>
                          <w:sz w:val="21"/>
                          <w:szCs w:val="21"/>
                        </w:rPr>
                        <w:t>12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595959" w:themeColor="text1" w:themeTint="A6"/>
                          <w:kern w:val="24"/>
                          <w:sz w:val="21"/>
                          <w:szCs w:val="21"/>
                        </w:rPr>
                        <w:t>家；</w:t>
                      </w:r>
                    </w:p>
                    <w:p w:rsidR="000C5F6C" w:rsidRDefault="00561F98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微软雅黑" w:eastAsia="微软雅黑" w:hAnsi="微软雅黑" w:cs="Times New Roman"/>
                          <w:color w:val="595959" w:themeColor="text1" w:themeTint="A6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595959" w:themeColor="text1" w:themeTint="A6"/>
                          <w:kern w:val="24"/>
                          <w:sz w:val="21"/>
                          <w:szCs w:val="21"/>
                        </w:rPr>
                        <w:t>锻炼了销售的商务沟通能力。</w:t>
                      </w:r>
                    </w:p>
                    <w:p w:rsidR="000C5F6C" w:rsidRDefault="00561F98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  <w:rPr>
                          <w:color w:val="595959" w:themeColor="text1" w:themeTint="A6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595959" w:themeColor="text1" w:themeTint="A6"/>
                          <w:kern w:val="24"/>
                          <w:sz w:val="21"/>
                          <w:szCs w:val="21"/>
                        </w:rPr>
                        <w:t>拥有一定的能源专业相关知识，能够更好地完成公司产品的推广与销售工作；</w:t>
                      </w:r>
                    </w:p>
                    <w:p w:rsidR="000C5F6C" w:rsidRDefault="00561F98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  <w:rPr>
                          <w:color w:val="595959" w:themeColor="text1" w:themeTint="A6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595959" w:themeColor="text1" w:themeTint="A6"/>
                          <w:kern w:val="24"/>
                          <w:sz w:val="21"/>
                          <w:szCs w:val="21"/>
                        </w:rPr>
                        <w:t>在职期间完成能源销售订单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595959" w:themeColor="text1" w:themeTint="A6"/>
                          <w:kern w:val="24"/>
                          <w:sz w:val="21"/>
                          <w:szCs w:val="21"/>
                        </w:rPr>
                        <w:t>50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595959" w:themeColor="text1" w:themeTint="A6"/>
                          <w:kern w:val="24"/>
                          <w:sz w:val="21"/>
                          <w:szCs w:val="21"/>
                        </w:rPr>
                        <w:t>余单，开拓渠道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595959" w:themeColor="text1" w:themeTint="A6"/>
                          <w:kern w:val="24"/>
                          <w:sz w:val="21"/>
                          <w:szCs w:val="21"/>
                        </w:rPr>
                        <w:t>3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595959" w:themeColor="text1" w:themeTint="A6"/>
                          <w:kern w:val="24"/>
                          <w:sz w:val="21"/>
                          <w:szCs w:val="21"/>
                        </w:rPr>
                        <w:t>家，维系稳定客户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595959" w:themeColor="text1" w:themeTint="A6"/>
                          <w:kern w:val="24"/>
                          <w:sz w:val="21"/>
                          <w:szCs w:val="21"/>
                        </w:rPr>
                        <w:t>12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595959" w:themeColor="text1" w:themeTint="A6"/>
                          <w:kern w:val="24"/>
                          <w:sz w:val="21"/>
                          <w:szCs w:val="21"/>
                        </w:rPr>
                        <w:t>家；</w:t>
                      </w:r>
                    </w:p>
                    <w:p w:rsidR="000C5F6C" w:rsidRDefault="00561F98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  <w:rPr>
                          <w:color w:val="595959" w:themeColor="text1" w:themeTint="A6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595959" w:themeColor="text1" w:themeTint="A6"/>
                          <w:kern w:val="24"/>
                          <w:sz w:val="21"/>
                          <w:szCs w:val="21"/>
                        </w:rPr>
                        <w:t>锻炼了销售的商务沟通能力。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-712470</wp:posOffset>
                </wp:positionH>
                <wp:positionV relativeFrom="paragraph">
                  <wp:posOffset>1529080</wp:posOffset>
                </wp:positionV>
                <wp:extent cx="6593840" cy="853440"/>
                <wp:effectExtent l="0" t="0" r="0" b="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6400" y="2443480"/>
                          <a:ext cx="659384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5F6C" w:rsidRDefault="00561F98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b/>
                                <w:bCs/>
                                <w:color w:val="1A94FC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1A94FC"/>
                                <w:kern w:val="24"/>
                                <w:sz w:val="22"/>
                                <w:szCs w:val="22"/>
                              </w:rPr>
                              <w:t xml:space="preserve">2012.09-2016.06           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1A94FC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1A94FC"/>
                                <w:kern w:val="24"/>
                                <w:sz w:val="22"/>
                                <w:szCs w:val="22"/>
                              </w:rPr>
                              <w:t>西南石油大学管理学院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1A94FC"/>
                                <w:kern w:val="24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1A94FC"/>
                                <w:kern w:val="24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1A94FC"/>
                                <w:kern w:val="24"/>
                                <w:sz w:val="22"/>
                                <w:szCs w:val="22"/>
                              </w:rPr>
                              <w:t>物流管理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1A94FC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1A94FC"/>
                                <w:kern w:val="24"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1A94FC"/>
                                <w:kern w:val="24"/>
                                <w:sz w:val="22"/>
                                <w:szCs w:val="22"/>
                              </w:rPr>
                              <w:t>本科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1A94FC"/>
                                <w:kern w:val="24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0C5F6C" w:rsidRDefault="00561F98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</w:rPr>
                              <w:t>主修课程：石油及天然气运输概要，新能源开发，管道运输案例分析，中国能源地理，管理学概论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</w:rPr>
                              <w:t>市场调查、企业销售策划、市场调查与预测；</w:t>
                            </w:r>
                          </w:p>
                        </w:txbxContent>
                      </wps:txbx>
                      <wps:bodyPr vert="horz"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4" o:spid="_x0000_s1066" style="position:absolute;left:0;text-align:left;margin-left:-56.1pt;margin-top:120.4pt;width:519.2pt;height:67.2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" filled="f" stroked="f">
                <v:textbox style="mso-fit-shape-to-text:t">
                  <w:txbxContent>
                    <w:p w:rsidR="000C5F6C" w:rsidRDefault="00561F98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微软雅黑" w:eastAsia="微软雅黑" w:hAnsi="微软雅黑" w:cs="Times New Roman"/>
                          <w:b/>
                          <w:bCs/>
                          <w:color w:val="1A94FC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1A94FC"/>
                          <w:kern w:val="24"/>
                          <w:sz w:val="22"/>
                          <w:szCs w:val="22"/>
                        </w:rPr>
                        <w:t xml:space="preserve">2012.09-2016.06              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1A94FC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1A94FC"/>
                          <w:kern w:val="24"/>
                          <w:sz w:val="22"/>
                          <w:szCs w:val="22"/>
                        </w:rPr>
                        <w:t>西南石油大学管理学院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1A94FC"/>
                          <w:kern w:val="24"/>
                          <w:sz w:val="22"/>
                          <w:szCs w:val="22"/>
                        </w:rPr>
                        <w:t xml:space="preserve">             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1A94FC"/>
                          <w:kern w:val="24"/>
                          <w:sz w:val="22"/>
                          <w:szCs w:val="22"/>
                        </w:rPr>
                        <w:t xml:space="preserve">     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1A94FC"/>
                          <w:kern w:val="24"/>
                          <w:sz w:val="22"/>
                          <w:szCs w:val="22"/>
                        </w:rPr>
                        <w:t>物流管理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1A94FC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1A94FC"/>
                          <w:kern w:val="24"/>
                          <w:sz w:val="22"/>
                          <w:szCs w:val="22"/>
                        </w:rPr>
                        <w:t>（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1A94FC"/>
                          <w:kern w:val="24"/>
                          <w:sz w:val="22"/>
                          <w:szCs w:val="22"/>
                        </w:rPr>
                        <w:t>本科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1A94FC"/>
                          <w:kern w:val="24"/>
                          <w:sz w:val="22"/>
                          <w:szCs w:val="22"/>
                        </w:rPr>
                        <w:t>）</w:t>
                      </w:r>
                    </w:p>
                    <w:p w:rsidR="000C5F6C" w:rsidRDefault="00561F98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  <w:rPr>
                          <w:color w:val="595959" w:themeColor="text1" w:themeTint="A6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595959" w:themeColor="text1" w:themeTint="A6"/>
                          <w:kern w:val="24"/>
                          <w:sz w:val="21"/>
                          <w:szCs w:val="21"/>
                        </w:rPr>
                        <w:t>主修课程：石油及天然气运输概要，新能源开发，管道运输案例分析，中国能源地理，管理学概论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595959" w:themeColor="text1" w:themeTint="A6"/>
                          <w:kern w:val="24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595959" w:themeColor="text1" w:themeTint="A6"/>
                          <w:kern w:val="24"/>
                          <w:sz w:val="21"/>
                          <w:szCs w:val="21"/>
                        </w:rPr>
                        <w:t>市场调查、企业销售策划、市场调查与预测；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2456815</wp:posOffset>
                </wp:positionV>
                <wp:extent cx="6588125" cy="0"/>
                <wp:effectExtent l="0" t="0" r="0" b="0"/>
                <wp:wrapNone/>
                <wp:docPr id="54" name="直接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4340" y="3535680"/>
                          <a:ext cx="65881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5AC5AF" id="直接连接符 54" o:spid="_x0000_s1026" style="position:absolute;left:0;text-align:lef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8pt,193.45pt" to="465.95pt,1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" strokecolor="#c6d9f1 [671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-1181100</wp:posOffset>
                </wp:positionH>
                <wp:positionV relativeFrom="paragraph">
                  <wp:posOffset>-944245</wp:posOffset>
                </wp:positionV>
                <wp:extent cx="7604760" cy="10706100"/>
                <wp:effectExtent l="0" t="0" r="15240" b="0"/>
                <wp:wrapNone/>
                <wp:docPr id="80" name="矩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625" y="41275"/>
                          <a:ext cx="7604760" cy="10706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170686" id="矩形 80" o:spid="_x0000_s1026" style="position:absolute;left:0;text-align:left;margin-left:-93pt;margin-top:-74.35pt;width:598.8pt;height:843pt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" fillcolor="white [3212]" stroked="f" strokeweight="2pt"/>
            </w:pict>
          </mc:Fallback>
        </mc:AlternateContent>
      </w:r>
      <w:r>
        <w:rPr>
          <w:rFonts w:hint="eastAsia"/>
        </w:rPr>
        <w:t xml:space="preserve"> </w:t>
      </w:r>
    </w:p>
    <w:sectPr w:rsidR="000C5F6C">
      <w:pgSz w:w="11906" w:h="16838"/>
      <w:pgMar w:top="1440" w:right="1800" w:bottom="1440" w:left="1800" w:header="851" w:footer="992" w:gutter="0"/>
      <w:cols w:space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B0785"/>
    <w:multiLevelType w:val="singleLevel"/>
    <w:tmpl w:val="595B0785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clean"/>
  <w:attachedTemplate r:id="rId1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5490CE4"/>
    <w:rsid w:val="000C5F6C"/>
    <w:rsid w:val="00155A3C"/>
    <w:rsid w:val="00561F98"/>
    <w:rsid w:val="006D4929"/>
    <w:rsid w:val="00A074E2"/>
    <w:rsid w:val="02D43F7E"/>
    <w:rsid w:val="084C67AC"/>
    <w:rsid w:val="11814A93"/>
    <w:rsid w:val="11947889"/>
    <w:rsid w:val="149A6FC0"/>
    <w:rsid w:val="16E223F4"/>
    <w:rsid w:val="19EA2C50"/>
    <w:rsid w:val="1D7D68B0"/>
    <w:rsid w:val="1EC63130"/>
    <w:rsid w:val="1EFC4C0E"/>
    <w:rsid w:val="1F7F6B82"/>
    <w:rsid w:val="1FED65AA"/>
    <w:rsid w:val="26EC6F23"/>
    <w:rsid w:val="3B0950E4"/>
    <w:rsid w:val="3C19175C"/>
    <w:rsid w:val="3EDE5018"/>
    <w:rsid w:val="45490CE4"/>
    <w:rsid w:val="474E37EB"/>
    <w:rsid w:val="511D3328"/>
    <w:rsid w:val="53A401B3"/>
    <w:rsid w:val="59294DFB"/>
    <w:rsid w:val="595648C2"/>
    <w:rsid w:val="59E033FB"/>
    <w:rsid w:val="5E133B06"/>
    <w:rsid w:val="5FC57E41"/>
    <w:rsid w:val="612A35A1"/>
    <w:rsid w:val="67E3624C"/>
    <w:rsid w:val="6B7040C9"/>
    <w:rsid w:val="6C127EF2"/>
    <w:rsid w:val="6D283384"/>
    <w:rsid w:val="6DF514F3"/>
    <w:rsid w:val="72DC05FC"/>
    <w:rsid w:val="733A57E1"/>
    <w:rsid w:val="7350513B"/>
    <w:rsid w:val="7841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52AC4F1"/>
  <w15:docId w15:val="{70BE1737-0FCB-406C-A92D-011D7AB8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dao\AppData\Roaming\kingsoft\office6\templates\download\&#40664;&#35748;\&#31616;&#21382;-&#31616;&#27905;&#31616;&#21382;&#21830;&#21153;&#31616;&#21382;&#22909;&#30475;&#31616;&#21382;&#31616;&#32422;&#31616;&#21382;&#27714;&#32844;&#31616;&#21382;-53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简历-简洁简历商务简历好看简历简约简历求职简历-53.docx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kedao</dc:creator>
  <cp:lastModifiedBy>Administrator</cp:lastModifiedBy>
  <cp:revision>3</cp:revision>
  <dcterms:created xsi:type="dcterms:W3CDTF">2017-07-03T16:17:00Z</dcterms:created>
  <dcterms:modified xsi:type="dcterms:W3CDTF">2018-10-12T03:26:00Z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