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50" w:rsidRDefault="00FD762A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1698171</wp:posOffset>
                </wp:positionH>
                <wp:positionV relativeFrom="paragraph">
                  <wp:posOffset>10886</wp:posOffset>
                </wp:positionV>
                <wp:extent cx="1774372" cy="8445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372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2E74B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4B5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33.7pt;margin-top:.85pt;width:139.7pt;height:6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" filled="f" stroked="f" strokeweight=".5pt">
                <v:textbox>
                  <w:txbxContent>
                    <w:p w:rsidR="009E2350" w:rsidRDefault="00FD762A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2E74B5"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2E74B5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-217170</wp:posOffset>
            </wp:positionV>
            <wp:extent cx="1458686" cy="1458686"/>
            <wp:effectExtent l="0" t="0" r="8255" b="8255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07  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145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616585</wp:posOffset>
                </wp:positionV>
                <wp:extent cx="1570355" cy="3251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2E74B5"/>
                                <w:sz w:val="24"/>
                                <w:szCs w:val="24"/>
                              </w:rPr>
                              <w:t>应聘：市场专员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133.6pt;margin-top:48.55pt;width:123.65pt;height:25.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" filled="f" stroked="f" strokeweight=".5pt">
                <v:textbox>
                  <w:txbxContent>
                    <w:p w:rsidR="009E2350" w:rsidRDefault="00FD762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2E74B5"/>
                          <w:sz w:val="24"/>
                          <w:szCs w:val="24"/>
                        </w:rPr>
                        <w:t>应聘：市场专员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margin">
                  <wp:posOffset>1536065</wp:posOffset>
                </wp:positionH>
                <wp:positionV relativeFrom="paragraph">
                  <wp:posOffset>3234055</wp:posOffset>
                </wp:positionV>
                <wp:extent cx="5201285" cy="1598930"/>
                <wp:effectExtent l="0" t="0" r="0" b="0"/>
                <wp:wrapSquare wrapText="bothSides"/>
                <wp:docPr id="12" name="经历内容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159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pStyle w:val="a9"/>
                              <w:adjustRightInd w:val="0"/>
                              <w:snapToGrid w:val="0"/>
                              <w:spacing w:after="0" w:afterAutospacing="0" w:line="276" w:lineRule="auto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2015.0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2015.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校园俱乐部”项目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新媒体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运营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在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官方微博平台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中，打造“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的校园代言人；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根据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经历内容1" o:spid="_x0000_s1028" type="#_x0000_t202" style="position:absolute;left:0;text-align:left;margin-left:120.95pt;margin-top:254.65pt;width:409.55pt;height:125.9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" filled="f" stroked="f">
                <v:textbox>
                  <w:txbxContent>
                    <w:p w:rsidR="009E2350" w:rsidRDefault="00FD762A">
                      <w:pPr>
                        <w:pStyle w:val="a9"/>
                        <w:adjustRightInd w:val="0"/>
                        <w:snapToGrid w:val="0"/>
                        <w:spacing w:after="0" w:afterAutospacing="0" w:line="276" w:lineRule="auto"/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2015.0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2015.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 xml:space="preserve">08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校园俱乐部”项目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新媒体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  <w:szCs w:val="22"/>
                        </w:rPr>
                        <w:t>运营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在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官方微博平台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中，打造“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校园俱乐部”的概念，为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的校园代言人；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根据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客户诉求，基于产品特点，负责品牌传播策略，包括创意构想、文案撰写等；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挖掘分析网友使用习惯、情感及体验感受，结合产品特点撰写传播策划方案。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1582420</wp:posOffset>
                </wp:positionV>
                <wp:extent cx="5200650" cy="1102995"/>
                <wp:effectExtent l="0" t="0" r="0" b="0"/>
                <wp:wrapSquare wrapText="bothSides"/>
                <wp:docPr id="217" name="教育背景内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E74B5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2E74B5"/>
                                <w:sz w:val="22"/>
                              </w:rPr>
                              <w:t xml:space="preserve">2013.09~2017.06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E74B5"/>
                                <w:sz w:val="22"/>
                              </w:rPr>
                              <w:t>中国社会大学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4B5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4B5"/>
                                <w:sz w:val="22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E74B5"/>
                                <w:sz w:val="22"/>
                              </w:rPr>
                              <w:t>营销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4B5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E74B5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4B5"/>
                                <w:sz w:val="22"/>
                              </w:rPr>
                              <w:t>本科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主修课程：基本会计、统计学、市场营销、国际市场营销、市场调查与预测、商业心理学、广告学、公共关系学、货币银行学、经济法、国际贸易、大学英语、经济数学、计算机应用的等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内容" o:spid="_x0000_s1029" type="#_x0000_t202" style="position:absolute;left:0;text-align:left;margin-left:121.5pt;margin-top:124.6pt;width:409.5pt;height:86.85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" filled="f" stroked="f">
                <v:textbox>
                  <w:txbxContent>
                    <w:p w:rsidR="009E2350" w:rsidRDefault="00FD762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2E74B5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2E74B5"/>
                          <w:sz w:val="22"/>
                        </w:rPr>
                        <w:t xml:space="preserve">2013.09~2017.06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E74B5"/>
                          <w:sz w:val="22"/>
                        </w:rPr>
                        <w:t>中国社会大学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E74B5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E74B5"/>
                          <w:sz w:val="22"/>
                        </w:rPr>
                        <w:t>市场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E74B5"/>
                          <w:sz w:val="22"/>
                        </w:rPr>
                        <w:t>营销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E74B5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E74B5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E74B5"/>
                          <w:sz w:val="22"/>
                        </w:rPr>
                        <w:t>本科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主修课程：基本会计、统计学、市场营销、国际市场营销、市场调查与预测、商业心理学、广告学、公共关系学、货币银行学、经济法、国际贸易、大学英语、经济数学、计算机应用的等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1536065</wp:posOffset>
                </wp:positionH>
                <wp:positionV relativeFrom="paragraph">
                  <wp:posOffset>8617585</wp:posOffset>
                </wp:positionV>
                <wp:extent cx="5064125" cy="1085215"/>
                <wp:effectExtent l="0" t="0" r="0" b="0"/>
                <wp:wrapNone/>
                <wp:docPr id="20" name="经历内容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08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多年校园推广及活动策划工作经历，熟悉校园渠道和校园用户，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熟悉市场工作的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开展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流程；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能根据公司要求制定活动方案，并有高度执行力确保活动的良好执行；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具备良好的沟通能力和团队协作能力，能快速融入团队。</w:t>
                            </w:r>
                          </w:p>
                          <w:p w:rsidR="009E2350" w:rsidRDefault="009E2350">
                            <w:pPr>
                              <w:snapToGrid w:val="0"/>
                              <w:ind w:left="420"/>
                              <w:rPr>
                                <w:rFonts w:ascii="微软雅黑" w:eastAsia="微软雅黑" w:hAnsi="微软雅黑"/>
                                <w:color w:val="52525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经历内容2" o:spid="_x0000_s1030" type="#_x0000_t202" style="position:absolute;left:0;text-align:left;margin-left:120.95pt;margin-top:678.55pt;width:398.75pt;height:85.4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" filled="f" stroked="f">
                <v:textbox>
                  <w:txbxContent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多年校园推广及活动策划工作经历，熟悉校园渠道和校园用户，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熟悉市场工作的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开展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流程；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能根据公司要求制定活动方案，并有高度执行力确保活动的良好执行；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具备良好的沟通能力和团队协作能力，能快速融入团队。</w:t>
                      </w:r>
                    </w:p>
                    <w:p w:rsidR="009E2350" w:rsidRDefault="009E2350">
                      <w:pPr>
                        <w:snapToGrid w:val="0"/>
                        <w:ind w:left="420"/>
                        <w:rPr>
                          <w:rFonts w:ascii="微软雅黑" w:eastAsia="微软雅黑" w:hAnsi="微软雅黑"/>
                          <w:color w:val="525252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6781165</wp:posOffset>
                </wp:positionV>
                <wp:extent cx="5087620" cy="1351280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2014-2015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学年国家奖学金</w:t>
                            </w:r>
                          </w:p>
                          <w:p w:rsidR="009E2350" w:rsidRDefault="00FD762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2014-2015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学年校一等奖学金</w:t>
                            </w:r>
                          </w:p>
                          <w:p w:rsidR="009E2350" w:rsidRDefault="00FD762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学年国家励志奖学金</w:t>
                            </w:r>
                          </w:p>
                          <w:p w:rsidR="009E2350" w:rsidRDefault="00FD762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大学生英语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六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级</w:t>
                            </w:r>
                          </w:p>
                          <w:p w:rsidR="009E2350" w:rsidRDefault="00FD762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国家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计算机二级考试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31" style="position:absolute;left:0;text-align:left;margin-left:122.05pt;margin-top:533.95pt;width:400.6pt;height:106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" filled="f" stroked="f">
                <v:textbox>
                  <w:txbxContent>
                    <w:p w:rsidR="009E2350" w:rsidRDefault="00FD762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2014-2015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学年国家奖学金</w:t>
                      </w:r>
                    </w:p>
                    <w:p w:rsidR="009E2350" w:rsidRDefault="00FD762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2014-2015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学年校一等奖学金</w:t>
                      </w:r>
                    </w:p>
                    <w:p w:rsidR="009E2350" w:rsidRDefault="00FD762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学年国家励志奖学金</w:t>
                      </w:r>
                    </w:p>
                    <w:p w:rsidR="009E2350" w:rsidRDefault="00FD762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大学生英语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六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级</w:t>
                      </w:r>
                    </w:p>
                    <w:p w:rsidR="009E2350" w:rsidRDefault="00FD762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国家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404040"/>
                          <w:kern w:val="24"/>
                          <w:sz w:val="21"/>
                          <w:szCs w:val="21"/>
                        </w:rPr>
                        <w:t>计算机二级考试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4959350</wp:posOffset>
                </wp:positionV>
                <wp:extent cx="5187315" cy="1291590"/>
                <wp:effectExtent l="0" t="0" r="0" b="0"/>
                <wp:wrapSquare wrapText="bothSides"/>
                <wp:docPr id="13" name="经历内容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291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 xml:space="preserve">2014.07—2014.08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4B5"/>
                                <w:kern w:val="24"/>
                                <w:sz w:val="22"/>
                              </w:rPr>
                              <w:t>运营专员实习生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62626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；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负责公司自媒体（如微博、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微信公众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）的信息发布及维护；</w:t>
                            </w:r>
                          </w:p>
                          <w:p w:rsidR="009E2350" w:rsidRDefault="00FD762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业绩：所负责的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微博热点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活动参与数量单条超过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1,000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1,000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500</w:t>
                            </w:r>
                            <w:r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21.5pt;margin-top:390.5pt;width:408.45pt;height:101.7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" filled="f" stroked="f">
                <v:textbox>
                  <w:txbxContent>
                    <w:p w:rsidR="009E2350" w:rsidRDefault="00FD762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  <w:t xml:space="preserve">2014.07—2014.08        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  <w:t>北京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4B5"/>
                          <w:kern w:val="24"/>
                          <w:sz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  <w:t>有限公司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4B5"/>
                          <w:kern w:val="24"/>
                          <w:sz w:val="22"/>
                        </w:rPr>
                        <w:t>运营专员实习生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b/>
                          <w:bCs/>
                          <w:color w:val="262626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；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负责公司自媒体（如微博、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微信公众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）的信息发布及维护；</w:t>
                      </w:r>
                    </w:p>
                    <w:p w:rsidR="009E2350" w:rsidRDefault="00FD762A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业绩：所负责的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微博热点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活动参与数量单条超过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1,000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人，获得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1,000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次转发，回复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500</w:t>
                      </w:r>
                      <w:r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  <w:t>条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-267335</wp:posOffset>
                </wp:positionH>
                <wp:positionV relativeFrom="paragraph">
                  <wp:posOffset>-490220</wp:posOffset>
                </wp:positionV>
                <wp:extent cx="7827645" cy="10732135"/>
                <wp:effectExtent l="0" t="0" r="1905" b="12065"/>
                <wp:wrapNone/>
                <wp:docPr id="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645" cy="10732135"/>
                        </a:xfrm>
                        <a:prstGeom prst="rect">
                          <a:avLst/>
                        </a:prstGeom>
                        <a:solidFill>
                          <a:srgbClr val="F8F7F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0D8D6AA3" id="矩形 21" o:spid="_x0000_s1026" style="position:absolute;left:0;text-align:left;margin-left:-21.05pt;margin-top:-38.6pt;width:616.35pt;height:845.0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" fillcolor="#f8f7f6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3011805</wp:posOffset>
                </wp:positionV>
                <wp:extent cx="1341120" cy="394970"/>
                <wp:effectExtent l="0" t="0" r="11430" b="24130"/>
                <wp:wrapNone/>
                <wp:docPr id="15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394970"/>
                          <a:chOff x="1893" y="6120"/>
                          <a:chExt cx="2112" cy="622"/>
                        </a:xfrm>
                      </wpg:grpSpPr>
                      <wpg:grpSp>
                        <wpg:cNvPr id="10" name="组合 52"/>
                        <wpg:cNvGrpSpPr/>
                        <wpg:grpSpPr>
                          <a:xfrm>
                            <a:off x="1893" y="6143"/>
                            <a:ext cx="2112" cy="567"/>
                            <a:chOff x="400" y="4280"/>
                            <a:chExt cx="2112" cy="709"/>
                          </a:xfrm>
                        </wpg:grpSpPr>
                        <wps:wsp>
                          <wps:cNvPr id="8" name="矩形 3"/>
                          <wps:cNvSpPr/>
                          <wps:spPr>
                            <a:xfrm>
                              <a:off x="400" y="4340"/>
                              <a:ext cx="2112" cy="6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2237697" y="655320"/>
                                </a:cxn>
                                <a:cxn ang="0">
                                  <a:pos x="0" y="65532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65532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2237697" y="655320"/>
                                  </a:lnTo>
                                  <a:lnTo>
                                    <a:pt x="0" y="655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>
                                <a:alpha val="56078"/>
                              </a:srgb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9" name="矩形 2"/>
                          <wps:cNvSpPr/>
                          <wps:spPr>
                            <a:xfrm>
                              <a:off x="400" y="4280"/>
                              <a:ext cx="2098" cy="7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1996440" y="716280"/>
                                </a:cxn>
                                <a:cxn ang="0">
                                  <a:pos x="0" y="71628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71628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1996440" y="716280"/>
                                  </a:lnTo>
                                  <a:lnTo>
                                    <a:pt x="0" y="716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</wpg:grpSp>
                      <wps:wsp>
                        <wps:cNvPr id="11" name="教育背景"/>
                        <wps:cNvSpPr/>
                        <wps:spPr>
                          <a:xfrm>
                            <a:off x="2163" y="6120"/>
                            <a:ext cx="1596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2350" w:rsidRDefault="00FD762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实习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33" style="position:absolute;left:0;text-align:left;margin-left:-16pt;margin-top:237.15pt;width:105.6pt;height:31.1pt;z-index:251660800" coordorigin="1893,6120" coordsize="211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">
                <v:group id="组合 52" o:spid="_x0000_s1034" style="position:absolute;left:1893;top:6143;width:2112;height:567" coordorigin="400,4280" coordsize="211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矩形 3" o:spid="_x0000_s1035" style="position:absolute;left:400;top:4340;width:2112;height:649;visibility:visible;mso-wrap-style:square;v-text-anchor:middle" coordsize="2392680,6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" path="m,l2392680,,2237697,655320,,655320,,xe" fillcolor="#2e74b5" stroked="f" strokeweight="1pt">
                    <v:fill opacity="36751f"/>
                    <v:path arrowok="t" o:connecttype="custom" o:connectlocs="0,0;2392680,0;2237697,655320;0,655320;0,0" o:connectangles="0,0,0,0,0" textboxrect="0,0,2392680,655320"/>
                  </v:shape>
                  <v:shape id="矩形 2" o:spid="_x0000_s1036" style="position:absolute;left:400;top:4280;width:2098;height:709;visibility:visible;mso-wrap-style:square;v-text-anchor:middle" coordsize="2392680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" path="m,l2392680,,1996440,716280,,716280,,xe" fillcolor="#2e74b5" stroked="f" strokeweight="1pt">
                    <v:path arrowok="t" o:connecttype="custom" o:connectlocs="0,0;2392680,0;1996440,716280;0,716280;0,0" o:connectangles="0,0,0,0,0" textboxrect="0,0,2392680,716280"/>
                  </v:shape>
                </v:group>
                <v:rect id="教育背景" o:spid="_x0000_s1037" style="position:absolute;left:2163;top:6120;width:159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" filled="f" stroked="f" strokeweight="1pt">
                  <v:shadow on="t" color="black" opacity="26213f" origin=",-.5" offset="0,3pt"/>
                  <v:textbox>
                    <w:txbxContent>
                      <w:p w:rsidR="009E2350" w:rsidRDefault="00FD762A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8"/>
                            <w:szCs w:val="32"/>
                          </w:rPr>
                          <w:t>实习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8"/>
                            <w:szCs w:val="32"/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6541135</wp:posOffset>
                </wp:positionV>
                <wp:extent cx="1341120" cy="394970"/>
                <wp:effectExtent l="0" t="0" r="11430" b="24130"/>
                <wp:wrapNone/>
                <wp:docPr id="22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394970"/>
                          <a:chOff x="6313" y="11820"/>
                          <a:chExt cx="2112" cy="622"/>
                        </a:xfrm>
                      </wpg:grpSpPr>
                      <wpg:grpSp>
                        <wpg:cNvPr id="19" name="组合 57"/>
                        <wpg:cNvGrpSpPr/>
                        <wpg:grpSpPr>
                          <a:xfrm>
                            <a:off x="6313" y="11843"/>
                            <a:ext cx="2112" cy="567"/>
                            <a:chOff x="400" y="4280"/>
                            <a:chExt cx="2112" cy="709"/>
                          </a:xfrm>
                        </wpg:grpSpPr>
                        <wps:wsp>
                          <wps:cNvPr id="17" name="矩形 3"/>
                          <wps:cNvSpPr/>
                          <wps:spPr>
                            <a:xfrm>
                              <a:off x="400" y="4340"/>
                              <a:ext cx="2112" cy="6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2237697" y="655320"/>
                                </a:cxn>
                                <a:cxn ang="0">
                                  <a:pos x="0" y="65532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65532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2237697" y="655320"/>
                                  </a:lnTo>
                                  <a:lnTo>
                                    <a:pt x="0" y="655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>
                                <a:alpha val="56078"/>
                              </a:srgb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18" name="矩形 2"/>
                          <wps:cNvSpPr/>
                          <wps:spPr>
                            <a:xfrm>
                              <a:off x="400" y="4280"/>
                              <a:ext cx="2098" cy="7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1996440" y="716280"/>
                                </a:cxn>
                                <a:cxn ang="0">
                                  <a:pos x="0" y="71628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71628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1996440" y="716280"/>
                                  </a:lnTo>
                                  <a:lnTo>
                                    <a:pt x="0" y="716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</wpg:grpSp>
                      <wps:wsp>
                        <wps:cNvPr id="21" name="教育背景"/>
                        <wps:cNvSpPr/>
                        <wps:spPr>
                          <a:xfrm>
                            <a:off x="6583" y="11820"/>
                            <a:ext cx="1596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2350" w:rsidRDefault="00FD762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荣誉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38" style="position:absolute;left:0;text-align:left;margin-left:-15pt;margin-top:515.05pt;width:105.6pt;height:31.1pt;z-index:251662848" coordorigin="6313,11820" coordsize="211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">
                <v:group id="组合 57" o:spid="_x0000_s1039" style="position:absolute;left:6313;top:11843;width:2112;height:567" coordorigin="400,4280" coordsize="211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矩形 3" o:spid="_x0000_s1040" style="position:absolute;left:400;top:4340;width:2112;height:649;visibility:visible;mso-wrap-style:square;v-text-anchor:middle" coordsize="2392680,6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" path="m,l2392680,,2237697,655320,,655320,,xe" fillcolor="#2e74b5" stroked="f" strokeweight="1pt">
                    <v:fill opacity="36751f"/>
                    <v:path arrowok="t" o:connecttype="custom" o:connectlocs="0,0;2392680,0;2237697,655320;0,655320;0,0" o:connectangles="0,0,0,0,0" textboxrect="0,0,2392680,655320"/>
                  </v:shape>
                  <v:shape id="矩形 2" o:spid="_x0000_s1041" style="position:absolute;left:400;top:4280;width:2098;height:709;visibility:visible;mso-wrap-style:square;v-text-anchor:middle" coordsize="2392680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" path="m,l2392680,,1996440,716280,,716280,,xe" fillcolor="#2e74b5" stroked="f" strokeweight="1pt">
                    <v:path arrowok="t" o:connecttype="custom" o:connectlocs="0,0;2392680,0;1996440,716280;0,716280;0,0" o:connectangles="0,0,0,0,0" textboxrect="0,0,2392680,716280"/>
                  </v:shape>
                </v:group>
                <v:rect id="教育背景" o:spid="_x0000_s1042" style="position:absolute;left:6583;top:11820;width:159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" filled="f" stroked="f" strokeweight="1pt">
                  <v:shadow on="t" color="black" opacity="26213f" origin=",-.5" offset="0,3pt"/>
                  <v:textbox>
                    <w:txbxContent>
                      <w:p w:rsidR="009E2350" w:rsidRDefault="00FD762A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8"/>
                            <w:szCs w:val="32"/>
                          </w:rPr>
                          <w:t>荣誉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8"/>
                            <w:szCs w:val="32"/>
                          </w:rPr>
                          <w:t>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8364220</wp:posOffset>
                </wp:positionV>
                <wp:extent cx="1341120" cy="394970"/>
                <wp:effectExtent l="0" t="0" r="11430" b="24130"/>
                <wp:wrapNone/>
                <wp:docPr id="27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394970"/>
                          <a:chOff x="4892" y="14220"/>
                          <a:chExt cx="2112" cy="622"/>
                        </a:xfrm>
                      </wpg:grpSpPr>
                      <wpg:grpSp>
                        <wpg:cNvPr id="25" name="组合 62"/>
                        <wpg:cNvGrpSpPr/>
                        <wpg:grpSpPr>
                          <a:xfrm>
                            <a:off x="4892" y="14243"/>
                            <a:ext cx="2112" cy="567"/>
                            <a:chOff x="400" y="4280"/>
                            <a:chExt cx="2112" cy="709"/>
                          </a:xfrm>
                        </wpg:grpSpPr>
                        <wps:wsp>
                          <wps:cNvPr id="23" name="矩形 3"/>
                          <wps:cNvSpPr/>
                          <wps:spPr>
                            <a:xfrm>
                              <a:off x="400" y="4340"/>
                              <a:ext cx="2112" cy="6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2237697" y="655320"/>
                                </a:cxn>
                                <a:cxn ang="0">
                                  <a:pos x="0" y="65532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65532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2237697" y="655320"/>
                                  </a:lnTo>
                                  <a:lnTo>
                                    <a:pt x="0" y="655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>
                                <a:alpha val="56078"/>
                              </a:srgb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4" name="矩形 2"/>
                          <wps:cNvSpPr/>
                          <wps:spPr>
                            <a:xfrm>
                              <a:off x="400" y="4280"/>
                              <a:ext cx="2098" cy="7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1996440" y="716280"/>
                                </a:cxn>
                                <a:cxn ang="0">
                                  <a:pos x="0" y="71628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71628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1996440" y="716280"/>
                                  </a:lnTo>
                                  <a:lnTo>
                                    <a:pt x="0" y="716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</wpg:grpSp>
                      <wps:wsp>
                        <wps:cNvPr id="26" name="教育背景"/>
                        <wps:cNvSpPr/>
                        <wps:spPr>
                          <a:xfrm>
                            <a:off x="5162" y="14220"/>
                            <a:ext cx="1596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2350" w:rsidRDefault="00FD762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" o:spid="_x0000_s1043" style="position:absolute;left:0;text-align:left;margin-left:-15pt;margin-top:658.6pt;width:105.6pt;height:31.1pt;z-index:251664896" coordorigin="4892,14220" coordsize="211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">
                <v:group id="组合 62" o:spid="_x0000_s1044" style="position:absolute;left:4892;top:14243;width:2112;height:567" coordorigin="400,4280" coordsize="211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矩形 3" o:spid="_x0000_s1045" style="position:absolute;left:400;top:4340;width:2112;height:649;visibility:visible;mso-wrap-style:square;v-text-anchor:middle" coordsize="2392680,6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" path="m,l2392680,,2237697,655320,,655320,,xe" fillcolor="#2e74b5" stroked="f" strokeweight="1pt">
                    <v:fill opacity="36751f"/>
                    <v:path arrowok="t" o:connecttype="custom" o:connectlocs="0,0;2392680,0;2237697,655320;0,655320;0,0" o:connectangles="0,0,0,0,0" textboxrect="0,0,2392680,655320"/>
                  </v:shape>
                  <v:shape id="矩形 2" o:spid="_x0000_s1046" style="position:absolute;left:400;top:4280;width:2098;height:709;visibility:visible;mso-wrap-style:square;v-text-anchor:middle" coordsize="2392680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" path="m,l2392680,,1996440,716280,,716280,,xe" fillcolor="#2e74b5" stroked="f" strokeweight="1pt">
                    <v:path arrowok="t" o:connecttype="custom" o:connectlocs="0,0;2392680,0;1996440,716280;0,716280;0,0" o:connectangles="0,0,0,0,0" textboxrect="0,0,2392680,716280"/>
                  </v:shape>
                </v:group>
                <v:rect id="教育背景" o:spid="_x0000_s1047" style="position:absolute;left:5162;top:14220;width:159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" filled="f" stroked="f" strokeweight="1pt">
                  <v:shadow on="t" color="black" opacity="26213f" origin=",-.5" offset="0,3pt"/>
                  <v:textbox>
                    <w:txbxContent>
                      <w:p w:rsidR="009E2350" w:rsidRDefault="00FD762A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8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60325</wp:posOffset>
                </wp:positionV>
                <wp:extent cx="153670" cy="141605"/>
                <wp:effectExtent l="4445" t="4445" r="13335" b="6350"/>
                <wp:wrapNone/>
                <wp:docPr id="33" name="图标电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53670" cy="141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8639063" y="350818232"/>
                            </a:cxn>
                            <a:cxn ang="0">
                              <a:pos x="326051906" y="350818232"/>
                            </a:cxn>
                            <a:cxn ang="0">
                              <a:pos x="108684298" y="258728730"/>
                            </a:cxn>
                            <a:cxn ang="0">
                              <a:pos x="0" y="74548817"/>
                            </a:cxn>
                            <a:cxn ang="0">
                              <a:pos x="0" y="72356686"/>
                            </a:cxn>
                            <a:cxn ang="0">
                              <a:pos x="2588145" y="70163646"/>
                            </a:cxn>
                            <a:cxn ang="0">
                              <a:pos x="87982104" y="0"/>
                            </a:cxn>
                            <a:cxn ang="0">
                              <a:pos x="178552352" y="67970606"/>
                            </a:cxn>
                            <a:cxn ang="0">
                              <a:pos x="175964207" y="103052884"/>
                            </a:cxn>
                            <a:cxn ang="0">
                              <a:pos x="144912398" y="122786608"/>
                            </a:cxn>
                            <a:cxn ang="0">
                              <a:pos x="126798348" y="140327293"/>
                            </a:cxn>
                            <a:cxn ang="0">
                              <a:pos x="175964207" y="201720597"/>
                            </a:cxn>
                            <a:cxn ang="0">
                              <a:pos x="245832261" y="243380177"/>
                            </a:cxn>
                            <a:cxn ang="0">
                              <a:pos x="269122600" y="228031623"/>
                            </a:cxn>
                            <a:cxn ang="0">
                              <a:pos x="292411952" y="201720597"/>
                            </a:cxn>
                            <a:cxn ang="0">
                              <a:pos x="313113158" y="195142386"/>
                            </a:cxn>
                            <a:cxn ang="0">
                              <a:pos x="414034010" y="274076374"/>
                            </a:cxn>
                            <a:cxn ang="0">
                              <a:pos x="331227208" y="348625192"/>
                            </a:cxn>
                            <a:cxn ang="0">
                              <a:pos x="328639063" y="350818232"/>
                            </a:cxn>
                            <a:cxn ang="0">
                              <a:pos x="20702195" y="76741857"/>
                            </a:cxn>
                            <a:cxn ang="0">
                              <a:pos x="121622058" y="245573217"/>
                            </a:cxn>
                            <a:cxn ang="0">
                              <a:pos x="323463761" y="333277547"/>
                            </a:cxn>
                            <a:cxn ang="0">
                              <a:pos x="393332803" y="274076374"/>
                            </a:cxn>
                            <a:cxn ang="0">
                              <a:pos x="313113158" y="212683979"/>
                            </a:cxn>
                            <a:cxn ang="0">
                              <a:pos x="305349712" y="214876110"/>
                            </a:cxn>
                            <a:cxn ang="0">
                              <a:pos x="287235662" y="236801966"/>
                            </a:cxn>
                            <a:cxn ang="0">
                              <a:pos x="245832261" y="260920861"/>
                            </a:cxn>
                            <a:cxn ang="0">
                              <a:pos x="160438302" y="214876110"/>
                            </a:cxn>
                            <a:cxn ang="0">
                              <a:pos x="106096153" y="140327293"/>
                            </a:cxn>
                            <a:cxn ang="0">
                              <a:pos x="134560806" y="107438055"/>
                            </a:cxn>
                            <a:cxn ang="0">
                              <a:pos x="160438302" y="89897371"/>
                            </a:cxn>
                            <a:cxn ang="0">
                              <a:pos x="160438302" y="74548817"/>
                            </a:cxn>
                            <a:cxn ang="0">
                              <a:pos x="87982104" y="17540684"/>
                            </a:cxn>
                            <a:cxn ang="0">
                              <a:pos x="20702195" y="76741857"/>
                            </a:cxn>
                          </a:cxnLst>
                          <a:rect l="0" t="0" r="0" b="0"/>
                          <a:pathLst>
                            <a:path w="160" h="160">
                              <a:moveTo>
                                <a:pt x="127" y="160"/>
                              </a:moveTo>
                              <a:cubicBezTo>
                                <a:pt x="126" y="160"/>
                                <a:pt x="126" y="160"/>
                                <a:pt x="126" y="160"/>
                              </a:cubicBezTo>
                              <a:cubicBezTo>
                                <a:pt x="105" y="160"/>
                                <a:pt x="62" y="138"/>
                                <a:pt x="42" y="118"/>
                              </a:cubicBezTo>
                              <a:cubicBezTo>
                                <a:pt x="21" y="97"/>
                                <a:pt x="0" y="55"/>
                                <a:pt x="0" y="3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6" y="24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7"/>
                                <a:pt x="69" y="31"/>
                              </a:cubicBezTo>
                              <a:cubicBezTo>
                                <a:pt x="73" y="39"/>
                                <a:pt x="70" y="44"/>
                                <a:pt x="68" y="47"/>
                              </a:cubicBezTo>
                              <a:cubicBezTo>
                                <a:pt x="64" y="51"/>
                                <a:pt x="59" y="54"/>
                                <a:pt x="56" y="56"/>
                              </a:cubicBezTo>
                              <a:cubicBezTo>
                                <a:pt x="51" y="59"/>
                                <a:pt x="49" y="61"/>
                                <a:pt x="49" y="64"/>
                              </a:cubicBezTo>
                              <a:cubicBezTo>
                                <a:pt x="49" y="73"/>
                                <a:pt x="58" y="83"/>
                                <a:pt x="68" y="92"/>
                              </a:cubicBezTo>
                              <a:cubicBezTo>
                                <a:pt x="77" y="101"/>
                                <a:pt x="87" y="111"/>
                                <a:pt x="95" y="111"/>
                              </a:cubicBezTo>
                              <a:cubicBezTo>
                                <a:pt x="99" y="111"/>
                                <a:pt x="100" y="109"/>
                                <a:pt x="104" y="104"/>
                              </a:cubicBezTo>
                              <a:cubicBezTo>
                                <a:pt x="106" y="100"/>
                                <a:pt x="109" y="96"/>
                                <a:pt x="113" y="92"/>
                              </a:cubicBezTo>
                              <a:cubicBezTo>
                                <a:pt x="115" y="90"/>
                                <a:pt x="118" y="89"/>
                                <a:pt x="121" y="89"/>
                              </a:cubicBezTo>
                              <a:cubicBezTo>
                                <a:pt x="135" y="89"/>
                                <a:pt x="160" y="114"/>
                                <a:pt x="160" y="125"/>
                              </a:cubicBezTo>
                              <a:cubicBezTo>
                                <a:pt x="160" y="137"/>
                                <a:pt x="135" y="154"/>
                                <a:pt x="128" y="159"/>
                              </a:cubicBezTo>
                              <a:lnTo>
                                <a:pt x="127" y="160"/>
                              </a:lnTo>
                              <a:close/>
                              <a:moveTo>
                                <a:pt x="8" y="35"/>
                              </a:moveTo>
                              <a:cubicBezTo>
                                <a:pt x="9" y="54"/>
                                <a:pt x="29" y="93"/>
                                <a:pt x="47" y="112"/>
                              </a:cubicBezTo>
                              <a:cubicBezTo>
                                <a:pt x="66" y="131"/>
                                <a:pt x="105" y="151"/>
                                <a:pt x="125" y="152"/>
                              </a:cubicBezTo>
                              <a:cubicBezTo>
                                <a:pt x="138" y="142"/>
                                <a:pt x="152" y="130"/>
                                <a:pt x="152" y="125"/>
                              </a:cubicBezTo>
                              <a:cubicBezTo>
                                <a:pt x="152" y="118"/>
                                <a:pt x="131" y="97"/>
                                <a:pt x="121" y="97"/>
                              </a:cubicBezTo>
                              <a:cubicBezTo>
                                <a:pt x="119" y="97"/>
                                <a:pt x="119" y="97"/>
                                <a:pt x="118" y="98"/>
                              </a:cubicBezTo>
                              <a:cubicBezTo>
                                <a:pt x="115" y="101"/>
                                <a:pt x="113" y="105"/>
                                <a:pt x="111" y="108"/>
                              </a:cubicBezTo>
                              <a:cubicBezTo>
                                <a:pt x="107" y="113"/>
                                <a:pt x="104" y="119"/>
                                <a:pt x="95" y="119"/>
                              </a:cubicBezTo>
                              <a:cubicBezTo>
                                <a:pt x="84" y="119"/>
                                <a:pt x="73" y="108"/>
                                <a:pt x="62" y="98"/>
                              </a:cubicBezTo>
                              <a:cubicBezTo>
                                <a:pt x="52" y="87"/>
                                <a:pt x="41" y="76"/>
                                <a:pt x="41" y="64"/>
                              </a:cubicBezTo>
                              <a:cubicBezTo>
                                <a:pt x="41" y="56"/>
                                <a:pt x="46" y="52"/>
                                <a:pt x="52" y="49"/>
                              </a:cubicBezTo>
                              <a:cubicBezTo>
                                <a:pt x="55" y="47"/>
                                <a:pt x="59" y="45"/>
                                <a:pt x="62" y="41"/>
                              </a:cubicBezTo>
                              <a:cubicBezTo>
                                <a:pt x="64" y="40"/>
                                <a:pt x="63" y="36"/>
                                <a:pt x="62" y="34"/>
                              </a:cubicBezTo>
                              <a:cubicBezTo>
                                <a:pt x="57" y="22"/>
                                <a:pt x="39" y="8"/>
                                <a:pt x="34" y="8"/>
                              </a:cubicBezTo>
                              <a:cubicBezTo>
                                <a:pt x="30" y="8"/>
                                <a:pt x="17" y="22"/>
                                <a:pt x="8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663EEA2" id="图标电话" o:spid="_x0000_s1026" style="position:absolute;left:0;text-align:left;margin-left:327.75pt;margin-top:4.75pt;width:12.1pt;height:11.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" path="m127,160v-1,,-1,,-1,c105,160,62,138,42,118,21,97,,55,,34,,33,,33,,33,1,32,1,32,1,32,6,24,23,,34,,44,,63,17,69,31v4,8,1,13,-1,16c64,51,59,54,56,56v-5,3,-7,5,-7,8c49,73,58,83,68,92v9,9,19,19,27,19c99,111,100,109,104,104v2,-4,5,-8,9,-12c115,90,118,89,121,89v14,,39,25,39,36c160,137,135,154,128,159r-1,1xm8,35v1,19,21,58,39,77c66,131,105,151,125,152v13,-10,27,-22,27,-27c152,118,131,97,121,97v-2,,-2,,-3,1c115,101,113,105,111,108v-4,5,-7,11,-16,11c84,119,73,108,62,98,52,87,41,76,41,64v,-8,5,-12,11,-15c55,47,59,45,62,41v2,-1,1,-5,,-7c57,22,39,8,34,8,30,8,17,22,8,35xe" fillcolor="#2e74b5" strokecolor="#2e74b5">
                <v:path arrowok="t" o:connecttype="custom" o:connectlocs="328639063,350818232;326051906,350818232;108684298,258728730;0,74548817;0,72356686;2588145,70163646;87982104,0;178552352,67970606;175964207,103052884;144912398,122786608;126798348,140327293;175964207,201720597;245832261,243380177;269122600,228031623;292411952,201720597;313113158,195142386;414034010,274076374;331227208,348625192;328639063,350818232;20702195,76741857;121622058,245573217;323463761,333277547;393332803,274076374;313113158,212683979;305349712,214876110;287235662,236801966;245832261,260920861;160438302,214876110;106096153,140327293;134560806,107438055;160438302,89897371;160438302,74548817;87982104,17540684;20702195,76741857" o:connectangles="0,0,0,0,0,0,0,0,0,0,0,0,0,0,0,0,0,0,0,0,0,0,0,0,0,0,0,0,0,0,0,0,0,0" textboxrect="0,0,160,16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723265</wp:posOffset>
                </wp:positionV>
                <wp:extent cx="111125" cy="168275"/>
                <wp:effectExtent l="4445" t="4445" r="17780" b="17780"/>
                <wp:wrapNone/>
                <wp:docPr id="41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" cy="168275"/>
                          <a:chOff x="2075997" y="1187705"/>
                          <a:chExt cx="305170" cy="458985"/>
                        </a:xfrm>
                      </wpg:grpSpPr>
                      <wps:wsp>
                        <wps:cNvPr id="38" name="Freeform 1271"/>
                        <wps:cNvSpPr>
                          <a:spLocks noEditPoints="1"/>
                        </wps:cNvSpPr>
                        <wps:spPr>
                          <a:xfrm>
                            <a:off x="2080920" y="1187705"/>
                            <a:ext cx="295325" cy="4097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3404796" y="1011485155"/>
                              </a:cxn>
                              <a:cxn ang="0">
                                <a:pos x="345232464" y="987111602"/>
                              </a:cxn>
                              <a:cxn ang="0">
                                <a:pos x="0" y="365595884"/>
                              </a:cxn>
                              <a:cxn ang="0">
                                <a:pos x="363404796" y="0"/>
                              </a:cxn>
                              <a:cxn ang="0">
                                <a:pos x="726807130" y="365595884"/>
                              </a:cxn>
                              <a:cxn ang="0">
                                <a:pos x="381574666" y="987111602"/>
                              </a:cxn>
                              <a:cxn ang="0">
                                <a:pos x="363404796" y="1011485155"/>
                              </a:cxn>
                              <a:cxn ang="0">
                                <a:pos x="363404796" y="48747105"/>
                              </a:cxn>
                              <a:cxn ang="0">
                                <a:pos x="48452988" y="365595884"/>
                              </a:cxn>
                              <a:cxn ang="0">
                                <a:pos x="363404796" y="938366965"/>
                              </a:cxn>
                              <a:cxn ang="0">
                                <a:pos x="678354142" y="365595884"/>
                              </a:cxn>
                              <a:cxn ang="0">
                                <a:pos x="363404796" y="48747105"/>
                              </a:cxn>
                            </a:cxnLst>
                            <a:rect l="0" t="0" r="0" b="0"/>
                            <a:pathLst>
                              <a:path w="120" h="166">
                                <a:moveTo>
                                  <a:pt x="60" y="166"/>
                                </a:moveTo>
                                <a:cubicBezTo>
                                  <a:pt x="57" y="162"/>
                                  <a:pt x="57" y="162"/>
                                  <a:pt x="57" y="162"/>
                                </a:cubicBezTo>
                                <a:cubicBezTo>
                                  <a:pt x="55" y="160"/>
                                  <a:pt x="0" y="92"/>
                                  <a:pt x="0" y="60"/>
                                </a:cubicBezTo>
                                <a:cubicBezTo>
                                  <a:pt x="0" y="27"/>
                                  <a:pt x="27" y="0"/>
                                  <a:pt x="60" y="0"/>
                                </a:cubicBezTo>
                                <a:cubicBezTo>
                                  <a:pt x="93" y="0"/>
                                  <a:pt x="120" y="27"/>
                                  <a:pt x="120" y="60"/>
                                </a:cubicBezTo>
                                <a:cubicBezTo>
                                  <a:pt x="120" y="92"/>
                                  <a:pt x="66" y="160"/>
                                  <a:pt x="63" y="162"/>
                                </a:cubicBezTo>
                                <a:lnTo>
                                  <a:pt x="60" y="166"/>
                                </a:lnTo>
                                <a:close/>
                                <a:moveTo>
                                  <a:pt x="60" y="8"/>
                                </a:moveTo>
                                <a:cubicBezTo>
                                  <a:pt x="32" y="8"/>
                                  <a:pt x="8" y="31"/>
                                  <a:pt x="8" y="60"/>
                                </a:cubicBezTo>
                                <a:cubicBezTo>
                                  <a:pt x="8" y="85"/>
                                  <a:pt x="49" y="139"/>
                                  <a:pt x="60" y="154"/>
                                </a:cubicBezTo>
                                <a:cubicBezTo>
                                  <a:pt x="72" y="139"/>
                                  <a:pt x="112" y="85"/>
                                  <a:pt x="112" y="60"/>
                                </a:cubicBezTo>
                                <a:cubicBezTo>
                                  <a:pt x="112" y="31"/>
                                  <a:pt x="89" y="8"/>
                                  <a:pt x="6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  <wps:wsp>
                        <wps:cNvPr id="39" name="Freeform 1272"/>
                        <wps:cNvSpPr>
                          <a:spLocks noEditPoints="1"/>
                        </wps:cNvSpPr>
                        <wps:spPr>
                          <a:xfrm>
                            <a:off x="2154751" y="1261536"/>
                            <a:ext cx="147663" cy="1488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1704244" y="369490387"/>
                              </a:cxn>
                              <a:cxn ang="0">
                                <a:pos x="0" y="184745194"/>
                              </a:cxn>
                              <a:cxn ang="0">
                                <a:pos x="181704244" y="0"/>
                              </a:cxn>
                              <a:cxn ang="0">
                                <a:pos x="363406026" y="184745194"/>
                              </a:cxn>
                              <a:cxn ang="0">
                                <a:pos x="181704244" y="369490387"/>
                              </a:cxn>
                              <a:cxn ang="0">
                                <a:pos x="181704244" y="24632031"/>
                              </a:cxn>
                              <a:cxn ang="0">
                                <a:pos x="24226576" y="184745194"/>
                              </a:cxn>
                              <a:cxn ang="0">
                                <a:pos x="181704244" y="344858357"/>
                              </a:cxn>
                              <a:cxn ang="0">
                                <a:pos x="339179450" y="184745194"/>
                              </a:cxn>
                              <a:cxn ang="0">
                                <a:pos x="181704244" y="24632031"/>
                              </a:cxn>
                            </a:cxnLst>
                            <a:rect l="0" t="0" r="0" b="0"/>
                            <a:pathLst>
                              <a:path w="60" h="60">
                                <a:moveTo>
                                  <a:pt x="30" y="60"/>
                                </a:moveTo>
                                <a:cubicBezTo>
                                  <a:pt x="14" y="60"/>
                                  <a:pt x="0" y="47"/>
                                  <a:pt x="0" y="30"/>
                                </a:cubicBezTo>
                                <a:cubicBezTo>
                                  <a:pt x="0" y="13"/>
                                  <a:pt x="14" y="0"/>
                                  <a:pt x="30" y="0"/>
                                </a:cubicBezTo>
                                <a:cubicBezTo>
                                  <a:pt x="47" y="0"/>
                                  <a:pt x="60" y="13"/>
                                  <a:pt x="60" y="30"/>
                                </a:cubicBezTo>
                                <a:cubicBezTo>
                                  <a:pt x="60" y="47"/>
                                  <a:pt x="47" y="60"/>
                                  <a:pt x="30" y="60"/>
                                </a:cubicBezTo>
                                <a:close/>
                                <a:moveTo>
                                  <a:pt x="30" y="4"/>
                                </a:moveTo>
                                <a:cubicBezTo>
                                  <a:pt x="16" y="4"/>
                                  <a:pt x="4" y="16"/>
                                  <a:pt x="4" y="30"/>
                                </a:cubicBezTo>
                                <a:cubicBezTo>
                                  <a:pt x="4" y="44"/>
                                  <a:pt x="16" y="56"/>
                                  <a:pt x="30" y="56"/>
                                </a:cubicBezTo>
                                <a:cubicBezTo>
                                  <a:pt x="45" y="56"/>
                                  <a:pt x="56" y="44"/>
                                  <a:pt x="56" y="30"/>
                                </a:cubicBezTo>
                                <a:cubicBezTo>
                                  <a:pt x="56" y="16"/>
                                  <a:pt x="45" y="4"/>
                                  <a:pt x="3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  <wps:wsp>
                        <wps:cNvPr id="40" name="Freeform 1273"/>
                        <wps:cNvSpPr/>
                        <wps:spPr>
                          <a:xfrm>
                            <a:off x="2075997" y="1543326"/>
                            <a:ext cx="305170" cy="1033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57220732" y="0"/>
                              </a:cxn>
                              <a:cxn ang="0">
                                <a:pos x="557220732" y="30283191"/>
                              </a:cxn>
                              <a:cxn ang="0">
                                <a:pos x="726811576" y="121135225"/>
                              </a:cxn>
                              <a:cxn ang="0">
                                <a:pos x="375519068" y="230157173"/>
                              </a:cxn>
                              <a:cxn ang="0">
                                <a:pos x="24226560" y="121135225"/>
                              </a:cxn>
                              <a:cxn ang="0">
                                <a:pos x="199874045" y="30283191"/>
                              </a:cxn>
                              <a:cxn ang="0">
                                <a:pos x="199874045" y="0"/>
                              </a:cxn>
                              <a:cxn ang="0">
                                <a:pos x="0" y="121135225"/>
                              </a:cxn>
                              <a:cxn ang="0">
                                <a:pos x="375519068" y="254383726"/>
                              </a:cxn>
                              <a:cxn ang="0">
                                <a:pos x="751038136" y="121135225"/>
                              </a:cxn>
                              <a:cxn ang="0">
                                <a:pos x="557220732" y="0"/>
                              </a:cxn>
                            </a:cxnLst>
                            <a:rect l="0" t="0" r="0" b="0"/>
                            <a:pathLst>
                              <a:path w="124" h="42">
                                <a:moveTo>
                                  <a:pt x="92" y="0"/>
                                </a:moveTo>
                                <a:cubicBezTo>
                                  <a:pt x="92" y="5"/>
                                  <a:pt x="92" y="5"/>
                                  <a:pt x="92" y="5"/>
                                </a:cubicBezTo>
                                <a:cubicBezTo>
                                  <a:pt x="109" y="8"/>
                                  <a:pt x="120" y="14"/>
                                  <a:pt x="120" y="20"/>
                                </a:cubicBezTo>
                                <a:cubicBezTo>
                                  <a:pt x="120" y="28"/>
                                  <a:pt x="97" y="38"/>
                                  <a:pt x="62" y="38"/>
                                </a:cubicBezTo>
                                <a:cubicBezTo>
                                  <a:pt x="28" y="38"/>
                                  <a:pt x="4" y="28"/>
                                  <a:pt x="4" y="20"/>
                                </a:cubicBezTo>
                                <a:cubicBezTo>
                                  <a:pt x="4" y="14"/>
                                  <a:pt x="15" y="8"/>
                                  <a:pt x="33" y="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15" y="4"/>
                                  <a:pt x="0" y="10"/>
                                  <a:pt x="0" y="20"/>
                                </a:cubicBezTo>
                                <a:cubicBezTo>
                                  <a:pt x="0" y="34"/>
                                  <a:pt x="32" y="42"/>
                                  <a:pt x="62" y="42"/>
                                </a:cubicBezTo>
                                <a:cubicBezTo>
                                  <a:pt x="92" y="42"/>
                                  <a:pt x="124" y="34"/>
                                  <a:pt x="124" y="20"/>
                                </a:cubicBezTo>
                                <a:cubicBezTo>
                                  <a:pt x="124" y="10"/>
                                  <a:pt x="110" y="4"/>
                                  <a:pt x="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2BEEB" id="组合 48" o:spid="_x0000_s1026" style="position:absolute;left:0;text-align:left;margin-left:329.55pt;margin-top:56.95pt;width:8.75pt;height:13.25pt;z-index:251673088" coordorigin="20759,11877" coordsize="3051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">
                <v:shape id="Freeform 1271" o:spid="_x0000_s1027" style="position:absolute;left:20809;top:11877;width:2953;height:4097;visibility:visible;mso-wrap-style:square;v-text-anchor:top" coordsize="12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" path="m60,166v-3,-4,-3,-4,-3,-4c55,160,,92,,60,,27,27,,60,v33,,60,27,60,60c120,92,66,160,63,162r-3,4xm60,8c32,8,8,31,8,60v,25,41,79,52,94c72,139,112,85,112,60,112,31,89,8,60,8xe" fillcolor="#2e74b5" strokecolor="#2e74b5">
                  <v:path arrowok="t" o:connecttype="custom" o:connectlocs="363404796,1011485155;345232464,987111602;0,365595884;363404796,0;726807130,365595884;381574666,987111602;363404796,1011485155;363404796,48747105;48452988,365595884;363404796,938366965;678354142,365595884;363404796,48747105" o:connectangles="0,0,0,0,0,0,0,0,0,0,0,0" textboxrect="0,0,120,166"/>
                  <o:lock v:ext="edit" verticies="t"/>
                </v:shape>
                <v:shape id="Freeform 1272" o:spid="_x0000_s1028" style="position:absolute;left:21547;top:12615;width:1477;height:1489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" path="m30,60c14,60,,47,,30,,13,14,,30,,47,,60,13,60,30,60,47,47,60,30,60xm30,4c16,4,4,16,4,30v,14,12,26,26,26c45,56,56,44,56,30,56,16,45,4,30,4xe" fillcolor="#2e74b5" strokecolor="#2e74b5">
                  <v:path arrowok="t" o:connecttype="custom" o:connectlocs="181704244,369490387;0,184745194;181704244,0;363406026,184745194;181704244,369490387;181704244,24632031;24226576,184745194;181704244,344858357;339179450,184745194;181704244,24632031" o:connectangles="0,0,0,0,0,0,0,0,0,0" textboxrect="0,0,60,60"/>
                  <o:lock v:ext="edit" verticies="t"/>
                </v:shape>
                <v:shape id="Freeform 1273" o:spid="_x0000_s1029" style="position:absolute;left:20759;top:15433;width:3052;height:1033;visibility:visible;mso-wrap-style:square;v-text-anchor:top" coordsize="1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" path="m92,v,5,,5,,5c109,8,120,14,120,20v,8,-23,18,-58,18c28,38,4,28,4,20,4,14,15,8,33,5,33,,33,,33,,15,4,,10,,20,,34,32,42,62,42v30,,62,-8,62,-22c124,10,110,4,92,xe" fillcolor="#2e74b5" strokecolor="#2e74b5">
                  <v:path arrowok="t" o:connecttype="custom" o:connectlocs="557220732,0;557220732,30283191;726811576,121135225;375519068,230157173;24226560,121135225;199874045,30283191;199874045,0;0,121135225;375519068,254383726;751038136,121135225;557220732,0" o:connectangles="0,0,0,0,0,0,0,0,0,0,0" textboxrect="0,0,124,42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409575</wp:posOffset>
                </wp:positionV>
                <wp:extent cx="153035" cy="106045"/>
                <wp:effectExtent l="4445" t="4445" r="13970" b="22860"/>
                <wp:wrapNone/>
                <wp:docPr id="37" name="图标邮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" cy="106045"/>
                          <a:chOff x="1861659" y="257856"/>
                          <a:chExt cx="472521" cy="328550"/>
                        </a:xfrm>
                      </wpg:grpSpPr>
                      <wps:wsp>
                        <wps:cNvPr id="34" name="Freeform 1258"/>
                        <wps:cNvSpPr>
                          <a:spLocks noEditPoints="1"/>
                        </wps:cNvSpPr>
                        <wps:spPr>
                          <a:xfrm>
                            <a:off x="1861659" y="257856"/>
                            <a:ext cx="472521" cy="328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1448165" y="404288773"/>
                              </a:cxn>
                              <a:cxn ang="0">
                                <a:pos x="0" y="404288773"/>
                              </a:cxn>
                              <a:cxn ang="0">
                                <a:pos x="0" y="0"/>
                              </a:cxn>
                              <a:cxn ang="0">
                                <a:pos x="581448165" y="0"/>
                              </a:cxn>
                              <a:cxn ang="0">
                                <a:pos x="581448165" y="404288773"/>
                              </a:cxn>
                              <a:cxn ang="0">
                                <a:pos x="24226545" y="380062210"/>
                              </a:cxn>
                              <a:cxn ang="0">
                                <a:pos x="557221620" y="380062210"/>
                              </a:cxn>
                              <a:cxn ang="0">
                                <a:pos x="557221620" y="24226563"/>
                              </a:cxn>
                              <a:cxn ang="0">
                                <a:pos x="24226545" y="24226563"/>
                              </a:cxn>
                              <a:cxn ang="0">
                                <a:pos x="24226545" y="380062210"/>
                              </a:cxn>
                            </a:cxnLst>
                            <a:rect l="0" t="0" r="0" b="0"/>
                            <a:pathLst>
                              <a:path w="384" h="267">
                                <a:moveTo>
                                  <a:pt x="38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67"/>
                                </a:lnTo>
                                <a:close/>
                                <a:moveTo>
                                  <a:pt x="16" y="251"/>
                                </a:moveTo>
                                <a:lnTo>
                                  <a:pt x="368" y="251"/>
                                </a:lnTo>
                                <a:lnTo>
                                  <a:pt x="36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  <wps:wsp>
                        <wps:cNvPr id="35" name="Freeform 1259"/>
                        <wps:cNvSpPr/>
                        <wps:spPr>
                          <a:xfrm>
                            <a:off x="2092997" y="262778"/>
                            <a:ext cx="238722" cy="1968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113296" y="484541368"/>
                              </a:cxn>
                              <a:cxn ang="0">
                                <a:pos x="6056648" y="478484724"/>
                              </a:cxn>
                              <a:cxn ang="0">
                                <a:pos x="6056648" y="460314792"/>
                              </a:cxn>
                              <a:cxn ang="0">
                                <a:pos x="563280556" y="0"/>
                              </a:cxn>
                              <a:cxn ang="0">
                                <a:pos x="581450499" y="6056644"/>
                              </a:cxn>
                              <a:cxn ang="0">
                                <a:pos x="581450499" y="24226576"/>
                              </a:cxn>
                              <a:cxn ang="0">
                                <a:pos x="18169944" y="478484724"/>
                              </a:cxn>
                              <a:cxn ang="0">
                                <a:pos x="12113296" y="484541368"/>
                              </a:cxn>
                            </a:cxnLst>
                            <a:rect l="0" t="0" r="0" b="0"/>
                            <a:pathLst>
                              <a:path w="97" h="80">
                                <a:moveTo>
                                  <a:pt x="2" y="80"/>
                                </a:moveTo>
                                <a:cubicBezTo>
                                  <a:pt x="1" y="80"/>
                                  <a:pt x="1" y="79"/>
                                  <a:pt x="1" y="79"/>
                                </a:cubicBezTo>
                                <a:cubicBezTo>
                                  <a:pt x="0" y="78"/>
                                  <a:pt x="0" y="77"/>
                                  <a:pt x="1" y="76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ubicBezTo>
                                  <a:pt x="94" y="0"/>
                                  <a:pt x="95" y="0"/>
                                  <a:pt x="96" y="1"/>
                                </a:cubicBezTo>
                                <a:cubicBezTo>
                                  <a:pt x="97" y="2"/>
                                  <a:pt x="96" y="3"/>
                                  <a:pt x="96" y="4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3" y="79"/>
                                  <a:pt x="3" y="80"/>
                                  <a:pt x="2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  <wps:wsp>
                        <wps:cNvPr id="36" name="Freeform 1260"/>
                        <wps:cNvSpPr/>
                        <wps:spPr>
                          <a:xfrm>
                            <a:off x="1866581" y="262778"/>
                            <a:ext cx="236261" cy="1968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9337328" y="484541368"/>
                              </a:cxn>
                              <a:cxn ang="0">
                                <a:pos x="563280679" y="478484724"/>
                              </a:cxn>
                              <a:cxn ang="0">
                                <a:pos x="6056649" y="24226576"/>
                              </a:cxn>
                              <a:cxn ang="0">
                                <a:pos x="0" y="6056644"/>
                              </a:cxn>
                              <a:cxn ang="0">
                                <a:pos x="18169948" y="0"/>
                              </a:cxn>
                              <a:cxn ang="0">
                                <a:pos x="575393977" y="460314792"/>
                              </a:cxn>
                              <a:cxn ang="0">
                                <a:pos x="581450626" y="478484724"/>
                              </a:cxn>
                              <a:cxn ang="0">
                                <a:pos x="569337328" y="484541368"/>
                              </a:cxn>
                            </a:cxnLst>
                            <a:rect l="0" t="0" r="0" b="0"/>
                            <a:pathLst>
                              <a:path w="96" h="80">
                                <a:moveTo>
                                  <a:pt x="94" y="80"/>
                                </a:moveTo>
                                <a:cubicBezTo>
                                  <a:pt x="94" y="80"/>
                                  <a:pt x="93" y="79"/>
                                  <a:pt x="93" y="79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95" y="76"/>
                                  <a:pt x="95" y="76"/>
                                  <a:pt x="95" y="76"/>
                                </a:cubicBezTo>
                                <a:cubicBezTo>
                                  <a:pt x="96" y="77"/>
                                  <a:pt x="96" y="78"/>
                                  <a:pt x="96" y="79"/>
                                </a:cubicBezTo>
                                <a:cubicBezTo>
                                  <a:pt x="95" y="79"/>
                                  <a:pt x="95" y="80"/>
                                  <a:pt x="94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022EE" id="图标邮箱" o:spid="_x0000_s1026" style="position:absolute;left:0;text-align:left;margin-left:327.75pt;margin-top:32.25pt;width:12.05pt;height:8.35pt;z-index:251671040" coordorigin="18616,2578" coordsize="472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">
                <v:shape id="Freeform 1258" o:spid="_x0000_s1027" style="position:absolute;left:18616;top:2578;width:4725;height:3286;visibility:visible;mso-wrap-style:square;v-text-anchor:top" coordsize="38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" path="m384,267l,267,,,384,r,267xm16,251r352,l368,16,16,16r,235xe" fillcolor="#2e74b5" strokecolor="#2e74b5">
                  <v:path arrowok="t" o:connecttype="custom" o:connectlocs="581448165,404288773;0,404288773;0,0;581448165,0;581448165,404288773;24226545,380062210;557221620,380062210;557221620,24226563;24226545,24226563;24226545,380062210" o:connectangles="0,0,0,0,0,0,0,0,0,0" textboxrect="0,0,384,267"/>
                  <o:lock v:ext="edit" verticies="t"/>
                </v:shape>
                <v:shape id="Freeform 1259" o:spid="_x0000_s1028" style="position:absolute;left:20929;top:2627;width:2388;height:1969;visibility:visible;mso-wrap-style:square;v-text-anchor:top" coordsize="9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" path="m2,80c1,80,1,79,1,79,,78,,77,1,76,93,,93,,93,v1,,2,,3,1c97,2,96,3,96,4,3,79,3,79,3,79v,,,1,-1,1xe" fillcolor="#2e74b5" strokecolor="#2e74b5">
                  <v:path arrowok="t" o:connecttype="custom" o:connectlocs="12113296,484541368;6056648,478484724;6056648,460314792;563280556,0;581450499,6056644;581450499,24226576;18169944,478484724;12113296,484541368" o:connectangles="0,0,0,0,0,0,0,0" textboxrect="0,0,97,80"/>
                </v:shape>
                <v:shape id="Freeform 1260" o:spid="_x0000_s1029" style="position:absolute;left:18665;top:2627;width:2363;height:1969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" path="m94,80v,,-1,-1,-1,-1c1,4,1,4,1,4,,3,,2,,1,1,,2,,3,,95,76,95,76,95,76v1,1,1,2,1,3c95,79,95,80,94,80xe" fillcolor="#2e74b5" strokecolor="#2e74b5">
                  <v:path arrowok="t" o:connecttype="custom" o:connectlocs="569337328,484541368;563280679,478484724;6056649,24226576;0,6056644;18169948,0;575393977,460314792;581450626,478484724;569337328,484541368" o:connectangles="0,0,0,0,0,0,0,0" textboxrect="0,0,96,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6595745</wp:posOffset>
                </wp:positionV>
                <wp:extent cx="5266055" cy="0"/>
                <wp:effectExtent l="0" t="0" r="0" b="0"/>
                <wp:wrapNone/>
                <wp:docPr id="6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2C147" id="直接连接符 15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519.35pt" to="522.6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" strokecolor="#2e74b5" strokeweight="1.5pt">
                <v:stroke joinstyle="miter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8415655</wp:posOffset>
                </wp:positionV>
                <wp:extent cx="5266055" cy="0"/>
                <wp:effectExtent l="0" t="0" r="0" b="0"/>
                <wp:wrapNone/>
                <wp:docPr id="7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CE10A" id="直接连接符 18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662.65pt" to="522.6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" strokecolor="#2e74b5" strokeweight="1.5pt">
                <v:stroke joinstyle="miter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1633220</wp:posOffset>
                </wp:positionV>
                <wp:extent cx="1341120" cy="394970"/>
                <wp:effectExtent l="0" t="0" r="11430" b="24130"/>
                <wp:wrapNone/>
                <wp:docPr id="32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394970"/>
                          <a:chOff x="4872" y="3890"/>
                          <a:chExt cx="2112" cy="622"/>
                        </a:xfrm>
                      </wpg:grpSpPr>
                      <wpg:grpSp>
                        <wpg:cNvPr id="30" name="组合 48"/>
                        <wpg:cNvGrpSpPr/>
                        <wpg:grpSpPr>
                          <a:xfrm>
                            <a:off x="4872" y="3913"/>
                            <a:ext cx="2112" cy="567"/>
                            <a:chOff x="400" y="4280"/>
                            <a:chExt cx="2112" cy="709"/>
                          </a:xfrm>
                        </wpg:grpSpPr>
                        <wps:wsp>
                          <wps:cNvPr id="28" name="矩形 3"/>
                          <wps:cNvSpPr/>
                          <wps:spPr>
                            <a:xfrm>
                              <a:off x="400" y="4340"/>
                              <a:ext cx="2112" cy="6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2237697" y="655320"/>
                                </a:cxn>
                                <a:cxn ang="0">
                                  <a:pos x="0" y="65532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65532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2237697" y="655320"/>
                                  </a:lnTo>
                                  <a:lnTo>
                                    <a:pt x="0" y="655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>
                                <a:alpha val="56078"/>
                              </a:srgbClr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9" name="矩形 2"/>
                          <wps:cNvSpPr/>
                          <wps:spPr>
                            <a:xfrm>
                              <a:off x="400" y="4280"/>
                              <a:ext cx="2098" cy="7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392680" y="0"/>
                                </a:cxn>
                                <a:cxn ang="0">
                                  <a:pos x="1996440" y="716280"/>
                                </a:cxn>
                                <a:cxn ang="0">
                                  <a:pos x="0" y="71628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2392680" h="716280">
                                  <a:moveTo>
                                    <a:pt x="0" y="0"/>
                                  </a:moveTo>
                                  <a:lnTo>
                                    <a:pt x="2392680" y="0"/>
                                  </a:lnTo>
                                  <a:lnTo>
                                    <a:pt x="1996440" y="716280"/>
                                  </a:lnTo>
                                  <a:lnTo>
                                    <a:pt x="0" y="716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4B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</wpg:grpSp>
                      <wps:wsp>
                        <wps:cNvPr id="31" name="教育背景"/>
                        <wps:cNvSpPr/>
                        <wps:spPr>
                          <a:xfrm>
                            <a:off x="5142" y="3890"/>
                            <a:ext cx="1596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E2350" w:rsidRDefault="00FD762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48" style="position:absolute;left:0;text-align:left;margin-left:-16pt;margin-top:128.6pt;width:105.6pt;height:31.1pt;z-index:251666944" coordorigin="4872,3890" coordsize="211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">
                <v:group id="组合 48" o:spid="_x0000_s1049" style="position:absolute;left:4872;top:3913;width:2112;height:567" coordorigin="400,4280" coordsize="211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矩形 3" o:spid="_x0000_s1050" style="position:absolute;left:400;top:4340;width:2112;height:649;visibility:visible;mso-wrap-style:square;v-text-anchor:middle" coordsize="2392680,6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" path="m,l2392680,,2237697,655320,,655320,,xe" fillcolor="#2e74b5" stroked="f" strokeweight="1pt">
                    <v:fill opacity="36751f"/>
                    <v:path arrowok="t" o:connecttype="custom" o:connectlocs="0,0;2392680,0;2237697,655320;0,655320;0,0" o:connectangles="0,0,0,0,0" textboxrect="0,0,2392680,655320"/>
                  </v:shape>
                  <v:shape id="矩形 2" o:spid="_x0000_s1051" style="position:absolute;left:400;top:4280;width:2098;height:709;visibility:visible;mso-wrap-style:square;v-text-anchor:middle" coordsize="2392680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" path="m,l2392680,,1996440,716280,,716280,,xe" fillcolor="#2e74b5" stroked="f" strokeweight="1pt">
                    <v:path arrowok="t" o:connecttype="custom" o:connectlocs="0,0;2392680,0;1996440,716280;0,716280;0,0" o:connectangles="0,0,0,0,0" textboxrect="0,0,2392680,716280"/>
                  </v:shape>
                </v:group>
                <v:rect id="教育背景" o:spid="_x0000_s1052" style="position:absolute;left:5142;top:3890;width:1596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" filled="f" stroked="f" strokeweight="1pt">
                  <v:shadow on="t" color="black" opacity="26213f" origin=",-.5" offset="0,3pt"/>
                  <v:textbox>
                    <w:txbxContent>
                      <w:p w:rsidR="009E2350" w:rsidRDefault="00FD762A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8"/>
                            <w:szCs w:val="32"/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1303655</wp:posOffset>
                </wp:positionV>
                <wp:extent cx="7092315" cy="0"/>
                <wp:effectExtent l="19050" t="19050" r="32385" b="19050"/>
                <wp:wrapNone/>
                <wp:docPr id="2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315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CB716" id="直接连接符 7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2.65pt" to="558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" strokecolor="#2e74b5" strokeweight="3pt">
                <v:stroke joinstyle="miter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4434205</wp:posOffset>
                </wp:positionH>
                <wp:positionV relativeFrom="paragraph">
                  <wp:posOffset>-26670</wp:posOffset>
                </wp:positionV>
                <wp:extent cx="2258060" cy="1084580"/>
                <wp:effectExtent l="0" t="0" r="0" b="0"/>
                <wp:wrapNone/>
                <wp:docPr id="90" name="文本框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350" w:rsidRDefault="00FD762A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138-0000-0000</w:t>
                            </w:r>
                          </w:p>
                          <w:p w:rsidR="009E2350" w:rsidRDefault="00FD762A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123456789@qq.com</w:t>
                            </w:r>
                          </w:p>
                          <w:p w:rsidR="009E2350" w:rsidRDefault="00FD762A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上海市</w:t>
                            </w:r>
                            <w:r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杨浦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区松花江</w:t>
                            </w:r>
                            <w:r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E74B5"/>
                                <w:kern w:val="24"/>
                                <w:sz w:val="21"/>
                                <w:szCs w:val="18"/>
                              </w:rPr>
                              <w:t>号</w:t>
                            </w:r>
                          </w:p>
                          <w:p w:rsidR="009E2350" w:rsidRDefault="009E2350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2E74B5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53" type="#_x0000_t202" style="position:absolute;left:0;text-align:left;margin-left:349.15pt;margin-top:-2.1pt;width:177.8pt;height:85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" filled="f" stroked="f">
                <v:textbox>
                  <w:txbxContent>
                    <w:p w:rsidR="009E2350" w:rsidRDefault="00FD762A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1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1"/>
                          <w:szCs w:val="18"/>
                        </w:rPr>
                        <w:t>138-0000-0000</w:t>
                      </w:r>
                    </w:p>
                    <w:p w:rsidR="009E2350" w:rsidRDefault="00FD762A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1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1"/>
                          <w:szCs w:val="18"/>
                        </w:rPr>
                        <w:t>123456789@qq.com</w:t>
                      </w:r>
                    </w:p>
                    <w:p w:rsidR="009E2350" w:rsidRDefault="00FD762A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1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E74B5"/>
                          <w:kern w:val="24"/>
                          <w:sz w:val="21"/>
                          <w:szCs w:val="18"/>
                        </w:rPr>
                        <w:t>上海市</w:t>
                      </w:r>
                      <w:r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1"/>
                          <w:szCs w:val="18"/>
                        </w:rPr>
                        <w:t>杨浦</w:t>
                      </w:r>
                      <w:r>
                        <w:rPr>
                          <w:rFonts w:ascii="微软雅黑" w:eastAsia="微软雅黑" w:hAnsi="微软雅黑" w:hint="eastAsia"/>
                          <w:color w:val="2E74B5"/>
                          <w:kern w:val="24"/>
                          <w:sz w:val="21"/>
                          <w:szCs w:val="18"/>
                        </w:rPr>
                        <w:t>区松花江</w:t>
                      </w:r>
                      <w:r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1"/>
                          <w:szCs w:val="18"/>
                        </w:rPr>
                        <w:t>路</w:t>
                      </w:r>
                      <w:r>
                        <w:rPr>
                          <w:rFonts w:ascii="微软雅黑" w:eastAsia="微软雅黑" w:hAnsi="微软雅黑" w:hint="eastAsia"/>
                          <w:color w:val="2E74B5"/>
                          <w:kern w:val="24"/>
                          <w:sz w:val="21"/>
                          <w:szCs w:val="18"/>
                        </w:rPr>
                        <w:t>XXX</w:t>
                      </w:r>
                      <w:r>
                        <w:rPr>
                          <w:rFonts w:ascii="微软雅黑" w:eastAsia="微软雅黑" w:hAnsi="微软雅黑" w:hint="eastAsia"/>
                          <w:color w:val="2E74B5"/>
                          <w:kern w:val="24"/>
                          <w:sz w:val="21"/>
                          <w:szCs w:val="18"/>
                        </w:rPr>
                        <w:t>号</w:t>
                      </w:r>
                    </w:p>
                    <w:p w:rsidR="009E2350" w:rsidRDefault="009E2350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2E74B5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3063240</wp:posOffset>
                </wp:positionV>
                <wp:extent cx="5264785" cy="0"/>
                <wp:effectExtent l="0" t="0" r="0" b="0"/>
                <wp:wrapNone/>
                <wp:docPr id="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8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DEEB7" id="直接连接符 1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241.2pt" to="522.6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" strokecolor="#2e74b5" strokeweight="1.5pt">
                <v:stroke joinstyle="miter" endcap="round"/>
              </v:line>
            </w:pict>
          </mc:Fallback>
        </mc:AlternateContent>
      </w:r>
      <w:r>
        <w:rPr>
          <w:rFonts w:hint="eastAsia"/>
        </w:rPr>
        <w:t xml:space="preserve"> </w:t>
      </w:r>
    </w:p>
    <w:sectPr w:rsidR="009E2350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34A40"/>
    <w:multiLevelType w:val="multilevel"/>
    <w:tmpl w:val="63934A4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2E74B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5585D"/>
    <w:multiLevelType w:val="multilevel"/>
    <w:tmpl w:val="70E5585D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2E74B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A215D1"/>
    <w:rsid w:val="000343A4"/>
    <w:rsid w:val="00045B6F"/>
    <w:rsid w:val="0008036C"/>
    <w:rsid w:val="000F3E20"/>
    <w:rsid w:val="00165DC1"/>
    <w:rsid w:val="00246923"/>
    <w:rsid w:val="00291640"/>
    <w:rsid w:val="002A0076"/>
    <w:rsid w:val="003934AD"/>
    <w:rsid w:val="00454898"/>
    <w:rsid w:val="0050767D"/>
    <w:rsid w:val="00533B8C"/>
    <w:rsid w:val="00545D99"/>
    <w:rsid w:val="005E4F14"/>
    <w:rsid w:val="006255B0"/>
    <w:rsid w:val="006A3405"/>
    <w:rsid w:val="006E0992"/>
    <w:rsid w:val="00733920"/>
    <w:rsid w:val="00744E9F"/>
    <w:rsid w:val="007B2592"/>
    <w:rsid w:val="008367C0"/>
    <w:rsid w:val="008C7EC7"/>
    <w:rsid w:val="009A0FB0"/>
    <w:rsid w:val="009E2350"/>
    <w:rsid w:val="00A03AF7"/>
    <w:rsid w:val="00A93251"/>
    <w:rsid w:val="00AA6390"/>
    <w:rsid w:val="00B17775"/>
    <w:rsid w:val="00B205ED"/>
    <w:rsid w:val="00B74254"/>
    <w:rsid w:val="00CA7BB7"/>
    <w:rsid w:val="00CD5543"/>
    <w:rsid w:val="00D36358"/>
    <w:rsid w:val="00D43127"/>
    <w:rsid w:val="00DD5B58"/>
    <w:rsid w:val="00E04C2B"/>
    <w:rsid w:val="00E316BC"/>
    <w:rsid w:val="00E340C7"/>
    <w:rsid w:val="00E54AFF"/>
    <w:rsid w:val="00EB18AE"/>
    <w:rsid w:val="00EF57F3"/>
    <w:rsid w:val="00F24ADA"/>
    <w:rsid w:val="00FD45DA"/>
    <w:rsid w:val="00FD762A"/>
    <w:rsid w:val="00FE40DE"/>
    <w:rsid w:val="04C608F7"/>
    <w:rsid w:val="10947BA2"/>
    <w:rsid w:val="14592A6B"/>
    <w:rsid w:val="27EC17C7"/>
    <w:rsid w:val="2D4A1DE5"/>
    <w:rsid w:val="31F204EA"/>
    <w:rsid w:val="36E128A4"/>
    <w:rsid w:val="41CE1600"/>
    <w:rsid w:val="48A215D1"/>
    <w:rsid w:val="49BA42C8"/>
    <w:rsid w:val="4BEA6B80"/>
    <w:rsid w:val="4E1B262F"/>
    <w:rsid w:val="59353503"/>
    <w:rsid w:val="5B055E74"/>
    <w:rsid w:val="5CF74921"/>
    <w:rsid w:val="66E76BC9"/>
    <w:rsid w:val="696506F0"/>
    <w:rsid w:val="76626043"/>
    <w:rsid w:val="7C5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AFC158"/>
  <w15:docId w15:val="{C9D2AA4C-88BF-41EF-AA04-30A3BC4A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paragraph" w:customStyle="1" w:styleId="aa">
    <w:name w:val="我的样式"/>
    <w:basedOn w:val="a"/>
    <w:link w:val="ab"/>
    <w:qFormat/>
    <w:rPr>
      <w:rFonts w:ascii="Times New Roman" w:eastAsia="微软雅黑" w:hAnsi="Times New Roman"/>
      <w:sz w:val="24"/>
    </w:rPr>
  </w:style>
  <w:style w:type="character" w:customStyle="1" w:styleId="ab">
    <w:name w:val="我的样式 字符"/>
    <w:link w:val="aa"/>
    <w:qFormat/>
    <w:rPr>
      <w:rFonts w:ascii="Times New Roman" w:eastAsia="微软雅黑" w:hAnsi="Times New Roman"/>
      <w:sz w:val="24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8909;&#38376;&#31616;&#21382;-2017&#26368;&#26032;&#31616;&#21382;&#27714;&#32844;&#31616;&#21382;&#24212;&#23626;&#29983;&#31616;&#21382;&#28909;&#38376;&#31616;&#21382;417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热门简历-2017最新简历求职简历应届生简历热门简历417.doc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dc:description>联系QQ：573186177</dc:description>
  <cp:lastModifiedBy>Administrator</cp:lastModifiedBy>
  <cp:revision>9</cp:revision>
  <dcterms:created xsi:type="dcterms:W3CDTF">2017-07-04T11:28:00Z</dcterms:created>
  <dcterms:modified xsi:type="dcterms:W3CDTF">2018-10-12T03:27:00Z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  <property fmtid="{D5CDD505-2E9C-101B-9397-08002B2CF9AE}" pid="3" name="KSOProductBuildVer">
    <vt:lpwstr>2052-10.1.0.6876</vt:lpwstr>
  </property>
</Properties>
</file>