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CCD" w:rsidRDefault="0007774D"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-391886</wp:posOffset>
            </wp:positionV>
            <wp:extent cx="974453" cy="1325355"/>
            <wp:effectExtent l="0" t="0" r="0" b="8255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436  5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453" cy="132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-391886</wp:posOffset>
                </wp:positionV>
                <wp:extent cx="3570514" cy="457200"/>
                <wp:effectExtent l="0" t="0" r="0" b="0"/>
                <wp:wrapNone/>
                <wp:docPr id="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514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982CCD" w:rsidRDefault="0007774D">
                            <w:pPr>
                              <w:pStyle w:val="a9"/>
                              <w:spacing w:before="0" w:beforeAutospacing="0" w:after="0" w:afterAutospacing="0" w:line="576" w:lineRule="exact"/>
                              <w:rPr>
                                <w:color w:val="43CFA9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3CFA9"/>
                                <w:spacing w:val="60"/>
                                <w:sz w:val="48"/>
                                <w:szCs w:val="48"/>
                              </w:rPr>
                              <w:t>办公资源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33F50"/>
                                <w:spacing w:val="6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eastAsia="微软雅黑" w:hAnsi="微软雅黑" w:cs="Times New Roman" w:hint="eastAsia"/>
                                <w:color w:val="43CFA9"/>
                                <w:sz w:val="22"/>
                                <w:szCs w:val="22"/>
                              </w:rPr>
                              <w:t>求职意向：市场销售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" o:spid="_x0000_s1026" style="position:absolute;left:0;text-align:left;margin-left:-54pt;margin-top:-30.85pt;width:281.15pt;height:36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" filled="f" stroked="f">
                <v:textbox style="mso-fit-shape-to-text:t">
                  <w:txbxContent>
                    <w:p w:rsidR="00982CCD" w:rsidRDefault="0007774D">
                      <w:pPr>
                        <w:pStyle w:val="a9"/>
                        <w:spacing w:before="0" w:beforeAutospacing="0" w:after="0" w:afterAutospacing="0" w:line="576" w:lineRule="exact"/>
                        <w:rPr>
                          <w:color w:val="43CFA9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3CFA9"/>
                          <w:spacing w:val="60"/>
                          <w:sz w:val="48"/>
                          <w:szCs w:val="48"/>
                        </w:rPr>
                        <w:t>办公资源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33F50"/>
                          <w:spacing w:val="60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eastAsia="微软雅黑" w:hAnsi="微软雅黑" w:cs="Times New Roman" w:hint="eastAsia"/>
                          <w:color w:val="43CFA9"/>
                          <w:sz w:val="22"/>
                          <w:szCs w:val="22"/>
                        </w:rPr>
                        <w:t>求职意向：市场销售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-1156970</wp:posOffset>
                </wp:positionH>
                <wp:positionV relativeFrom="paragraph">
                  <wp:posOffset>-944880</wp:posOffset>
                </wp:positionV>
                <wp:extent cx="7574915" cy="10782935"/>
                <wp:effectExtent l="0" t="0" r="6985" b="18415"/>
                <wp:wrapNone/>
                <wp:docPr id="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915" cy="1078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w14:anchorId="74516989" id="矩形 31" o:spid="_x0000_s1026" style="position:absolute;left:0;text-align:left;margin-left:-91.1pt;margin-top:-74.4pt;width:596.45pt;height:849.05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-627380</wp:posOffset>
                </wp:positionV>
                <wp:extent cx="461645" cy="461645"/>
                <wp:effectExtent l="19050" t="19050" r="33655" b="33655"/>
                <wp:wrapNone/>
                <wp:docPr id="25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46164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BEEFD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6C328D42" id="矩形 20" o:spid="_x0000_s1026" style="position:absolute;left:0;text-align:left;margin-left:440.75pt;margin-top:-49.4pt;width:36.35pt;height:36.3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" filled="f" strokecolor="#beefd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591185</wp:posOffset>
                </wp:positionV>
                <wp:extent cx="139700" cy="93345"/>
                <wp:effectExtent l="0" t="0" r="12700" b="1905"/>
                <wp:wrapNone/>
                <wp:docPr id="2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9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3" y="79"/>
                            </a:cxn>
                            <a:cxn ang="0">
                              <a:pos x="109" y="102"/>
                            </a:cxn>
                            <a:cxn ang="0">
                              <a:pos x="135" y="79"/>
                            </a:cxn>
                            <a:cxn ang="0">
                              <a:pos x="213" y="147"/>
                            </a:cxn>
                            <a:cxn ang="0">
                              <a:pos x="6" y="147"/>
                            </a:cxn>
                            <a:cxn ang="0">
                              <a:pos x="83" y="79"/>
                            </a:cxn>
                            <a:cxn ang="0">
                              <a:pos x="0" y="7"/>
                            </a:cxn>
                            <a:cxn ang="0">
                              <a:pos x="79" y="75"/>
                            </a:cxn>
                            <a:cxn ang="0">
                              <a:pos x="0" y="144"/>
                            </a:cxn>
                            <a:cxn ang="0">
                              <a:pos x="0" y="7"/>
                            </a:cxn>
                            <a:cxn ang="0">
                              <a:pos x="220" y="6"/>
                            </a:cxn>
                            <a:cxn ang="0">
                              <a:pos x="220" y="144"/>
                            </a:cxn>
                            <a:cxn ang="0">
                              <a:pos x="140" y="75"/>
                            </a:cxn>
                            <a:cxn ang="0">
                              <a:pos x="220" y="6"/>
                            </a:cxn>
                            <a:cxn ang="0">
                              <a:pos x="1" y="0"/>
                            </a:cxn>
                            <a:cxn ang="0">
                              <a:pos x="218" y="0"/>
                            </a:cxn>
                            <a:cxn ang="0">
                              <a:pos x="109" y="94"/>
                            </a:cxn>
                            <a:cxn ang="0">
                              <a:pos x="1" y="0"/>
                            </a:cxn>
                          </a:cxnLst>
                          <a:rect l="0" t="0" r="0" b="0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lnTo>
                                <a:pt x="1897867" y="1805825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lnTo>
                                <a:pt x="0" y="159634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lnTo>
                                <a:pt x="4974795" y="156753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lnTo>
                                <a:pt x="35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CFA9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25C4962D" id="KSO_Shape" o:spid="_x0000_s1026" style="position:absolute;left:0;text-align:left;margin-left:89.75pt;margin-top:46.55pt;width:11pt;height:7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74795,3320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" path="m1897867,1805825r587870,509909l3073607,1805825,4820061,3320682r-4668648,l1897867,1805825xm,159634l1788328,1710812,,3261996,,159634xm4974795,156753r,3108119l3183146,1710812,4974795,156753xm35040,l4936434,,2485737,2125709,35040,xe" fillcolor="#43cfa9" stroked="f" strokeweight="2pt">
                <v:path arrowok="t" o:connecttype="custom" o:connectlocs="83,79;109,102;135,79;213,147;6,147;83,79;0,7;79,75;0,144;0,7;220,6;220,144;140,75;220,6;1,0;218,0;109,94;1,0" o:connectangles="0,0,0,0,0,0,0,0,0,0,0,0,0,0,0,0,0,0" textboxrect="0,0,4974795,332068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544195</wp:posOffset>
                </wp:positionV>
                <wp:extent cx="112395" cy="175895"/>
                <wp:effectExtent l="0" t="0" r="1905" b="14605"/>
                <wp:wrapNone/>
                <wp:docPr id="2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75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" y="0"/>
                            </a:cxn>
                            <a:cxn ang="0">
                              <a:pos x="39" y="6"/>
                            </a:cxn>
                            <a:cxn ang="0">
                              <a:pos x="48" y="37"/>
                            </a:cxn>
                            <a:cxn ang="0">
                              <a:pos x="45" y="45"/>
                            </a:cxn>
                            <a:cxn ang="0">
                              <a:pos x="31" y="54"/>
                            </a:cxn>
                            <a:cxn ang="0">
                              <a:pos x="59" y="119"/>
                            </a:cxn>
                            <a:cxn ang="0">
                              <a:pos x="73" y="110"/>
                            </a:cxn>
                            <a:cxn ang="0">
                              <a:pos x="82" y="112"/>
                            </a:cxn>
                            <a:cxn ang="0">
                              <a:pos x="106" y="135"/>
                            </a:cxn>
                            <a:cxn ang="0">
                              <a:pos x="107" y="144"/>
                            </a:cxn>
                            <a:cxn ang="0">
                              <a:pos x="94" y="165"/>
                            </a:cxn>
                            <a:cxn ang="0">
                              <a:pos x="81" y="168"/>
                            </a:cxn>
                            <a:cxn ang="0">
                              <a:pos x="0" y="9"/>
                            </a:cxn>
                            <a:cxn ang="0">
                              <a:pos x="8" y="2"/>
                            </a:cxn>
                            <a:cxn ang="0">
                              <a:pos x="33" y="0"/>
                            </a:cxn>
                          </a:cxnLst>
                          <a:rect l="0" t="0" r="0" b="0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CFA9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2D9DDE47" id="KSO_Shape" o:spid="_x0000_s1026" style="position:absolute;left:0;text-align:left;margin-left:-43.9pt;margin-top:42.85pt;width:8.85pt;height:13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8606,309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" path="m608252,v67295,,89726,44800,112158,112000c787705,291200,832568,492800,877432,672000v22432,89601,,134401,-44864,156801c742842,896001,653115,940801,563388,985601v,403200,112159,761601,515929,1187201c1169044,2105602,1270188,2055228,1337349,2010428v67161,-44800,117598,-16826,168170,27974c1640109,2172802,1797131,2307202,1931721,2464003v44863,44800,67295,112000,22432,156800c1864426,2755203,1797131,2867203,1707404,3001603v-67295,112000,-134590,112000,-224317,44800c496093,2329602,-42267,1568002,2596,179200,2596,89600,25028,44800,159618,44800,294208,22400,451230,,608252,xe" fillcolor="#43cfa9" stroked="f" strokeweight="2pt">
                <v:path arrowok="t" o:connecttype="custom" o:connectlocs="33,0;39,6;48,37;45,45;31,54;59,119;73,110;82,112;106,135;107,144;94,165;81,168;0,9;8,2;33,0" o:connectangles="0,0,0,0,0,0,0,0,0,0,0,0,0,0,0" textboxrect="0,0,1978606,309226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201930</wp:posOffset>
                </wp:positionV>
                <wp:extent cx="94615" cy="161925"/>
                <wp:effectExtent l="19685" t="0" r="38100" b="9525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619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5" y="52"/>
                            </a:cxn>
                            <a:cxn ang="0">
                              <a:pos x="21" y="106"/>
                            </a:cxn>
                            <a:cxn ang="0">
                              <a:pos x="75" y="159"/>
                            </a:cxn>
                            <a:cxn ang="0">
                              <a:pos x="128" y="106"/>
                            </a:cxn>
                            <a:cxn ang="0">
                              <a:pos x="75" y="52"/>
                            </a:cxn>
                            <a:cxn ang="0">
                              <a:pos x="75" y="0"/>
                            </a:cxn>
                            <a:cxn ang="0">
                              <a:pos x="150" y="31"/>
                            </a:cxn>
                            <a:cxn ang="0">
                              <a:pos x="150" y="181"/>
                            </a:cxn>
                            <a:cxn ang="0">
                              <a:pos x="75" y="256"/>
                            </a:cxn>
                            <a:cxn ang="0">
                              <a:pos x="0" y="181"/>
                            </a:cxn>
                            <a:cxn ang="0">
                              <a:pos x="0" y="31"/>
                            </a:cxn>
                            <a:cxn ang="0">
                              <a:pos x="75" y="0"/>
                            </a:cxn>
                          </a:cxnLst>
                          <a:rect l="0" t="0" r="0" b="0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CFA9"/>
                        </a:solidFill>
                        <a:ln w="25400">
                          <a:noFill/>
                        </a:ln>
                      </wps:spPr>
                      <wps:bodyPr vert="horz" wrap="square" lIns="91440" tIns="45720" rIns="91440" bIns="32400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0EB9AA47" id="KSO_Shape" o:spid="_x0000_s1026" style="position:absolute;left:0;text-align:left;margin-left:91.55pt;margin-top:15.9pt;width:7.45pt;height:12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9792,9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fillcolor="#43cfa9" stroked="f" strokeweight="2pt">
                <v:path arrowok="t" o:connecttype="custom" o:connectlocs="75,52;21,106;75,159;128,106;75,52;75,0;150,31;150,181;75,256;0,181;0,31;75,0" o:connectangles="0,0,0,0,0,0,0,0,0,0,0,0" textboxrect="0,0,559792,95562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215900</wp:posOffset>
                </wp:positionV>
                <wp:extent cx="147320" cy="147320"/>
                <wp:effectExtent l="0" t="0" r="5080" b="508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7" y="83"/>
                            </a:cxn>
                            <a:cxn ang="0">
                              <a:pos x="238" y="92"/>
                            </a:cxn>
                            <a:cxn ang="0">
                              <a:pos x="242" y="106"/>
                            </a:cxn>
                            <a:cxn ang="0">
                              <a:pos x="294" y="259"/>
                            </a:cxn>
                            <a:cxn ang="0">
                              <a:pos x="296" y="273"/>
                            </a:cxn>
                            <a:cxn ang="0">
                              <a:pos x="290" y="286"/>
                            </a:cxn>
                            <a:cxn ang="0">
                              <a:pos x="278" y="294"/>
                            </a:cxn>
                            <a:cxn ang="0">
                              <a:pos x="264" y="295"/>
                            </a:cxn>
                            <a:cxn ang="0">
                              <a:pos x="251" y="289"/>
                            </a:cxn>
                            <a:cxn ang="0">
                              <a:pos x="190" y="224"/>
                            </a:cxn>
                            <a:cxn ang="0">
                              <a:pos x="189" y="104"/>
                            </a:cxn>
                            <a:cxn ang="0">
                              <a:pos x="194" y="91"/>
                            </a:cxn>
                            <a:cxn ang="0">
                              <a:pos x="205" y="82"/>
                            </a:cxn>
                            <a:cxn ang="0">
                              <a:pos x="199" y="54"/>
                            </a:cxn>
                            <a:cxn ang="0">
                              <a:pos x="156" y="65"/>
                            </a:cxn>
                            <a:cxn ang="0">
                              <a:pos x="118" y="86"/>
                            </a:cxn>
                            <a:cxn ang="0">
                              <a:pos x="88" y="115"/>
                            </a:cxn>
                            <a:cxn ang="0">
                              <a:pos x="66" y="152"/>
                            </a:cxn>
                            <a:cxn ang="0">
                              <a:pos x="55" y="195"/>
                            </a:cxn>
                            <a:cxn ang="0">
                              <a:pos x="55" y="240"/>
                            </a:cxn>
                            <a:cxn ang="0">
                              <a:pos x="68" y="282"/>
                            </a:cxn>
                            <a:cxn ang="0">
                              <a:pos x="90" y="318"/>
                            </a:cxn>
                            <a:cxn ang="0">
                              <a:pos x="122" y="347"/>
                            </a:cxn>
                            <a:cxn ang="0">
                              <a:pos x="160" y="367"/>
                            </a:cxn>
                            <a:cxn ang="0">
                              <a:pos x="203" y="377"/>
                            </a:cxn>
                            <a:cxn ang="0">
                              <a:pos x="248" y="374"/>
                            </a:cxn>
                            <a:cxn ang="0">
                              <a:pos x="289" y="359"/>
                            </a:cxn>
                            <a:cxn ang="0">
                              <a:pos x="324" y="335"/>
                            </a:cxn>
                            <a:cxn ang="0">
                              <a:pos x="351" y="302"/>
                            </a:cxn>
                            <a:cxn ang="0">
                              <a:pos x="370" y="263"/>
                            </a:cxn>
                            <a:cxn ang="0">
                              <a:pos x="377" y="219"/>
                            </a:cxn>
                            <a:cxn ang="0">
                              <a:pos x="372" y="175"/>
                            </a:cxn>
                            <a:cxn ang="0">
                              <a:pos x="355" y="135"/>
                            </a:cxn>
                            <a:cxn ang="0">
                              <a:pos x="329" y="101"/>
                            </a:cxn>
                            <a:cxn ang="0">
                              <a:pos x="296" y="75"/>
                            </a:cxn>
                            <a:cxn ang="0">
                              <a:pos x="256" y="59"/>
                            </a:cxn>
                            <a:cxn ang="0">
                              <a:pos x="211" y="53"/>
                            </a:cxn>
                            <a:cxn ang="0">
                              <a:pos x="269" y="6"/>
                            </a:cxn>
                            <a:cxn ang="0">
                              <a:pos x="323" y="28"/>
                            </a:cxn>
                            <a:cxn ang="0">
                              <a:pos x="368" y="63"/>
                            </a:cxn>
                            <a:cxn ang="0">
                              <a:pos x="402" y="108"/>
                            </a:cxn>
                            <a:cxn ang="0">
                              <a:pos x="424" y="161"/>
                            </a:cxn>
                            <a:cxn ang="0">
                              <a:pos x="431" y="221"/>
                            </a:cxn>
                            <a:cxn ang="0">
                              <a:pos x="421" y="279"/>
                            </a:cxn>
                            <a:cxn ang="0">
                              <a:pos x="397" y="331"/>
                            </a:cxn>
                            <a:cxn ang="0">
                              <a:pos x="360" y="375"/>
                            </a:cxn>
                            <a:cxn ang="0">
                              <a:pos x="313" y="407"/>
                            </a:cxn>
                            <a:cxn ang="0">
                              <a:pos x="259" y="426"/>
                            </a:cxn>
                            <a:cxn ang="0">
                              <a:pos x="199" y="430"/>
                            </a:cxn>
                            <a:cxn ang="0">
                              <a:pos x="141" y="418"/>
                            </a:cxn>
                            <a:cxn ang="0">
                              <a:pos x="90" y="391"/>
                            </a:cxn>
                            <a:cxn ang="0">
                              <a:pos x="49" y="352"/>
                            </a:cxn>
                            <a:cxn ang="0">
                              <a:pos x="19" y="304"/>
                            </a:cxn>
                            <a:cxn ang="0">
                              <a:pos x="2" y="248"/>
                            </a:cxn>
                            <a:cxn ang="0">
                              <a:pos x="1" y="188"/>
                            </a:cxn>
                            <a:cxn ang="0">
                              <a:pos x="16" y="131"/>
                            </a:cxn>
                            <a:cxn ang="0">
                              <a:pos x="46" y="82"/>
                            </a:cxn>
                            <a:cxn ang="0">
                              <a:pos x="86" y="42"/>
                            </a:cxn>
                            <a:cxn ang="0">
                              <a:pos x="136" y="15"/>
                            </a:cxn>
                            <a:cxn ang="0">
                              <a:pos x="193" y="1"/>
                            </a:cxn>
                          </a:cxnLst>
                          <a:rect l="0" t="0" r="0" b="0"/>
                          <a:pathLst>
                            <a:path w="1400175" h="1400175">
                              <a:moveTo>
                                <a:pt x="696043" y="261938"/>
                              </a:moveTo>
                              <a:lnTo>
                                <a:pt x="700551" y="261938"/>
                              </a:lnTo>
                              <a:lnTo>
                                <a:pt x="705059" y="261938"/>
                              </a:lnTo>
                              <a:lnTo>
                                <a:pt x="709832" y="262203"/>
                              </a:lnTo>
                              <a:lnTo>
                                <a:pt x="714075" y="262732"/>
                              </a:lnTo>
                              <a:lnTo>
                                <a:pt x="718318" y="263526"/>
                              </a:lnTo>
                              <a:lnTo>
                                <a:pt x="722561" y="264850"/>
                              </a:lnTo>
                              <a:lnTo>
                                <a:pt x="726804" y="265908"/>
                              </a:lnTo>
                              <a:lnTo>
                                <a:pt x="730782" y="267232"/>
                              </a:lnTo>
                              <a:lnTo>
                                <a:pt x="734760" y="268820"/>
                              </a:lnTo>
                              <a:lnTo>
                                <a:pt x="738737" y="270673"/>
                              </a:lnTo>
                              <a:lnTo>
                                <a:pt x="742450" y="272525"/>
                              </a:lnTo>
                              <a:lnTo>
                                <a:pt x="746163" y="274643"/>
                              </a:lnTo>
                              <a:lnTo>
                                <a:pt x="749610" y="276760"/>
                              </a:lnTo>
                              <a:lnTo>
                                <a:pt x="753057" y="279143"/>
                              </a:lnTo>
                              <a:lnTo>
                                <a:pt x="756505" y="281789"/>
                              </a:lnTo>
                              <a:lnTo>
                                <a:pt x="759422" y="284701"/>
                              </a:lnTo>
                              <a:lnTo>
                                <a:pt x="762604" y="287612"/>
                              </a:lnTo>
                              <a:lnTo>
                                <a:pt x="765521" y="290524"/>
                              </a:lnTo>
                              <a:lnTo>
                                <a:pt x="768438" y="293700"/>
                              </a:lnTo>
                              <a:lnTo>
                                <a:pt x="770825" y="297141"/>
                              </a:lnTo>
                              <a:lnTo>
                                <a:pt x="773211" y="300317"/>
                              </a:lnTo>
                              <a:lnTo>
                                <a:pt x="775598" y="304287"/>
                              </a:lnTo>
                              <a:lnTo>
                                <a:pt x="777719" y="307728"/>
                              </a:lnTo>
                              <a:lnTo>
                                <a:pt x="779576" y="311434"/>
                              </a:lnTo>
                              <a:lnTo>
                                <a:pt x="781432" y="315404"/>
                              </a:lnTo>
                              <a:lnTo>
                                <a:pt x="783023" y="319374"/>
                              </a:lnTo>
                              <a:lnTo>
                                <a:pt x="784349" y="323609"/>
                              </a:lnTo>
                              <a:lnTo>
                                <a:pt x="785675" y="327580"/>
                              </a:lnTo>
                              <a:lnTo>
                                <a:pt x="786736" y="331815"/>
                              </a:lnTo>
                              <a:lnTo>
                                <a:pt x="787266" y="336050"/>
                              </a:lnTo>
                              <a:lnTo>
                                <a:pt x="787796" y="340549"/>
                              </a:lnTo>
                              <a:lnTo>
                                <a:pt x="788327" y="345049"/>
                              </a:lnTo>
                              <a:lnTo>
                                <a:pt x="788327" y="349548"/>
                              </a:lnTo>
                              <a:lnTo>
                                <a:pt x="788327" y="663463"/>
                              </a:lnTo>
                              <a:lnTo>
                                <a:pt x="938156" y="812745"/>
                              </a:lnTo>
                              <a:lnTo>
                                <a:pt x="941073" y="815921"/>
                              </a:lnTo>
                              <a:lnTo>
                                <a:pt x="943990" y="819362"/>
                              </a:lnTo>
                              <a:lnTo>
                                <a:pt x="946641" y="822803"/>
                              </a:lnTo>
                              <a:lnTo>
                                <a:pt x="949028" y="826508"/>
                              </a:lnTo>
                              <a:lnTo>
                                <a:pt x="951415" y="830214"/>
                              </a:lnTo>
                              <a:lnTo>
                                <a:pt x="953801" y="833919"/>
                              </a:lnTo>
                              <a:lnTo>
                                <a:pt x="955658" y="837625"/>
                              </a:lnTo>
                              <a:lnTo>
                                <a:pt x="957249" y="841595"/>
                              </a:lnTo>
                              <a:lnTo>
                                <a:pt x="958840" y="845830"/>
                              </a:lnTo>
                              <a:lnTo>
                                <a:pt x="960166" y="849800"/>
                              </a:lnTo>
                              <a:lnTo>
                                <a:pt x="961226" y="853771"/>
                              </a:lnTo>
                              <a:lnTo>
                                <a:pt x="962022" y="857741"/>
                              </a:lnTo>
                              <a:lnTo>
                                <a:pt x="962818" y="861976"/>
                              </a:lnTo>
                              <a:lnTo>
                                <a:pt x="963348" y="866211"/>
                              </a:lnTo>
                              <a:lnTo>
                                <a:pt x="963613" y="870446"/>
                              </a:lnTo>
                              <a:lnTo>
                                <a:pt x="963613" y="874416"/>
                              </a:lnTo>
                              <a:lnTo>
                                <a:pt x="963613" y="878651"/>
                              </a:lnTo>
                              <a:lnTo>
                                <a:pt x="963348" y="883150"/>
                              </a:lnTo>
                              <a:lnTo>
                                <a:pt x="962818" y="887121"/>
                              </a:lnTo>
                              <a:lnTo>
                                <a:pt x="962022" y="891356"/>
                              </a:lnTo>
                              <a:lnTo>
                                <a:pt x="961226" y="895326"/>
                              </a:lnTo>
                              <a:lnTo>
                                <a:pt x="960166" y="899296"/>
                              </a:lnTo>
                              <a:lnTo>
                                <a:pt x="958840" y="903531"/>
                              </a:lnTo>
                              <a:lnTo>
                                <a:pt x="957249" y="907501"/>
                              </a:lnTo>
                              <a:lnTo>
                                <a:pt x="955658" y="911472"/>
                              </a:lnTo>
                              <a:lnTo>
                                <a:pt x="953801" y="915177"/>
                              </a:lnTo>
                              <a:lnTo>
                                <a:pt x="951415" y="919147"/>
                              </a:lnTo>
                              <a:lnTo>
                                <a:pt x="949028" y="922853"/>
                              </a:lnTo>
                              <a:lnTo>
                                <a:pt x="946641" y="926294"/>
                              </a:lnTo>
                              <a:lnTo>
                                <a:pt x="943990" y="929735"/>
                              </a:lnTo>
                              <a:lnTo>
                                <a:pt x="941073" y="933176"/>
                              </a:lnTo>
                              <a:lnTo>
                                <a:pt x="938156" y="936352"/>
                              </a:lnTo>
                              <a:lnTo>
                                <a:pt x="934708" y="939793"/>
                              </a:lnTo>
                              <a:lnTo>
                                <a:pt x="931261" y="942440"/>
                              </a:lnTo>
                              <a:lnTo>
                                <a:pt x="927813" y="945086"/>
                              </a:lnTo>
                              <a:lnTo>
                                <a:pt x="924101" y="947733"/>
                              </a:lnTo>
                              <a:lnTo>
                                <a:pt x="920653" y="949851"/>
                              </a:lnTo>
                              <a:lnTo>
                                <a:pt x="916941" y="951968"/>
                              </a:lnTo>
                              <a:lnTo>
                                <a:pt x="912698" y="953821"/>
                              </a:lnTo>
                              <a:lnTo>
                                <a:pt x="908985" y="955674"/>
                              </a:lnTo>
                              <a:lnTo>
                                <a:pt x="905008" y="957262"/>
                              </a:lnTo>
                              <a:lnTo>
                                <a:pt x="901030" y="958585"/>
                              </a:lnTo>
                              <a:lnTo>
                                <a:pt x="897052" y="959644"/>
                              </a:lnTo>
                              <a:lnTo>
                                <a:pt x="892544" y="960438"/>
                              </a:lnTo>
                              <a:lnTo>
                                <a:pt x="888566" y="961232"/>
                              </a:lnTo>
                              <a:lnTo>
                                <a:pt x="884323" y="961761"/>
                              </a:lnTo>
                              <a:lnTo>
                                <a:pt x="880345" y="962026"/>
                              </a:lnTo>
                              <a:lnTo>
                                <a:pt x="875837" y="962026"/>
                              </a:lnTo>
                              <a:lnTo>
                                <a:pt x="871594" y="962026"/>
                              </a:lnTo>
                              <a:lnTo>
                                <a:pt x="867617" y="961761"/>
                              </a:lnTo>
                              <a:lnTo>
                                <a:pt x="863374" y="961232"/>
                              </a:lnTo>
                              <a:lnTo>
                                <a:pt x="859396" y="960438"/>
                              </a:lnTo>
                              <a:lnTo>
                                <a:pt x="854888" y="959644"/>
                              </a:lnTo>
                              <a:lnTo>
                                <a:pt x="850910" y="958585"/>
                              </a:lnTo>
                              <a:lnTo>
                                <a:pt x="846932" y="957262"/>
                              </a:lnTo>
                              <a:lnTo>
                                <a:pt x="842955" y="955674"/>
                              </a:lnTo>
                              <a:lnTo>
                                <a:pt x="839242" y="953821"/>
                              </a:lnTo>
                              <a:lnTo>
                                <a:pt x="834999" y="951968"/>
                              </a:lnTo>
                              <a:lnTo>
                                <a:pt x="831286" y="949851"/>
                              </a:lnTo>
                              <a:lnTo>
                                <a:pt x="827839" y="947733"/>
                              </a:lnTo>
                              <a:lnTo>
                                <a:pt x="824127" y="945086"/>
                              </a:lnTo>
                              <a:lnTo>
                                <a:pt x="820679" y="942440"/>
                              </a:lnTo>
                              <a:lnTo>
                                <a:pt x="817232" y="939793"/>
                              </a:lnTo>
                              <a:lnTo>
                                <a:pt x="813784" y="936352"/>
                              </a:lnTo>
                              <a:lnTo>
                                <a:pt x="638763" y="761396"/>
                              </a:lnTo>
                              <a:lnTo>
                                <a:pt x="635846" y="758484"/>
                              </a:lnTo>
                              <a:lnTo>
                                <a:pt x="633194" y="755308"/>
                              </a:lnTo>
                              <a:lnTo>
                                <a:pt x="630277" y="752132"/>
                              </a:lnTo>
                              <a:lnTo>
                                <a:pt x="627891" y="748427"/>
                              </a:lnTo>
                              <a:lnTo>
                                <a:pt x="625769" y="744986"/>
                              </a:lnTo>
                              <a:lnTo>
                                <a:pt x="623648" y="741545"/>
                              </a:lnTo>
                              <a:lnTo>
                                <a:pt x="621791" y="737839"/>
                              </a:lnTo>
                              <a:lnTo>
                                <a:pt x="619935" y="733869"/>
                              </a:lnTo>
                              <a:lnTo>
                                <a:pt x="618344" y="729634"/>
                              </a:lnTo>
                              <a:lnTo>
                                <a:pt x="617018" y="725664"/>
                              </a:lnTo>
                              <a:lnTo>
                                <a:pt x="615957" y="721693"/>
                              </a:lnTo>
                              <a:lnTo>
                                <a:pt x="614897" y="717459"/>
                              </a:lnTo>
                              <a:lnTo>
                                <a:pt x="614101" y="712959"/>
                              </a:lnTo>
                              <a:lnTo>
                                <a:pt x="613571" y="708724"/>
                              </a:lnTo>
                              <a:lnTo>
                                <a:pt x="613040" y="704224"/>
                              </a:lnTo>
                              <a:lnTo>
                                <a:pt x="612775" y="699989"/>
                              </a:lnTo>
                              <a:lnTo>
                                <a:pt x="612775" y="699725"/>
                              </a:lnTo>
                              <a:lnTo>
                                <a:pt x="612775" y="349548"/>
                              </a:lnTo>
                              <a:lnTo>
                                <a:pt x="613040" y="345049"/>
                              </a:lnTo>
                              <a:lnTo>
                                <a:pt x="613571" y="340549"/>
                              </a:lnTo>
                              <a:lnTo>
                                <a:pt x="614101" y="336050"/>
                              </a:lnTo>
                              <a:lnTo>
                                <a:pt x="614897" y="331815"/>
                              </a:lnTo>
                              <a:lnTo>
                                <a:pt x="615692" y="327580"/>
                              </a:lnTo>
                              <a:lnTo>
                                <a:pt x="617018" y="323609"/>
                              </a:lnTo>
                              <a:lnTo>
                                <a:pt x="618344" y="319374"/>
                              </a:lnTo>
                              <a:lnTo>
                                <a:pt x="619935" y="315404"/>
                              </a:lnTo>
                              <a:lnTo>
                                <a:pt x="621526" y="311434"/>
                              </a:lnTo>
                              <a:lnTo>
                                <a:pt x="623382" y="307728"/>
                              </a:lnTo>
                              <a:lnTo>
                                <a:pt x="625504" y="304287"/>
                              </a:lnTo>
                              <a:lnTo>
                                <a:pt x="627891" y="300317"/>
                              </a:lnTo>
                              <a:lnTo>
                                <a:pt x="630277" y="297141"/>
                              </a:lnTo>
                              <a:lnTo>
                                <a:pt x="633194" y="293700"/>
                              </a:lnTo>
                              <a:lnTo>
                                <a:pt x="635846" y="290524"/>
                              </a:lnTo>
                              <a:lnTo>
                                <a:pt x="638763" y="287612"/>
                              </a:lnTo>
                              <a:lnTo>
                                <a:pt x="641680" y="284701"/>
                              </a:lnTo>
                              <a:lnTo>
                                <a:pt x="644862" y="281789"/>
                              </a:lnTo>
                              <a:lnTo>
                                <a:pt x="648045" y="279143"/>
                              </a:lnTo>
                              <a:lnTo>
                                <a:pt x="651757" y="276760"/>
                              </a:lnTo>
                              <a:lnTo>
                                <a:pt x="655205" y="274643"/>
                              </a:lnTo>
                              <a:lnTo>
                                <a:pt x="658917" y="272525"/>
                              </a:lnTo>
                              <a:lnTo>
                                <a:pt x="662630" y="270673"/>
                              </a:lnTo>
                              <a:lnTo>
                                <a:pt x="666342" y="268820"/>
                              </a:lnTo>
                              <a:lnTo>
                                <a:pt x="670585" y="267232"/>
                              </a:lnTo>
                              <a:lnTo>
                                <a:pt x="674563" y="265908"/>
                              </a:lnTo>
                              <a:lnTo>
                                <a:pt x="678806" y="264850"/>
                              </a:lnTo>
                              <a:lnTo>
                                <a:pt x="682784" y="263526"/>
                              </a:lnTo>
                              <a:lnTo>
                                <a:pt x="687027" y="262732"/>
                              </a:lnTo>
                              <a:lnTo>
                                <a:pt x="691800" y="262203"/>
                              </a:lnTo>
                              <a:lnTo>
                                <a:pt x="696043" y="261938"/>
                              </a:lnTo>
                              <a:close/>
                              <a:moveTo>
                                <a:pt x="686589" y="175220"/>
                              </a:moveTo>
                              <a:lnTo>
                                <a:pt x="673355" y="175750"/>
                              </a:lnTo>
                              <a:lnTo>
                                <a:pt x="659856" y="176544"/>
                              </a:lnTo>
                              <a:lnTo>
                                <a:pt x="646357" y="177867"/>
                              </a:lnTo>
                              <a:lnTo>
                                <a:pt x="633387" y="179191"/>
                              </a:lnTo>
                              <a:lnTo>
                                <a:pt x="620418" y="181043"/>
                              </a:lnTo>
                              <a:lnTo>
                                <a:pt x="607183" y="183161"/>
                              </a:lnTo>
                              <a:lnTo>
                                <a:pt x="594743" y="185808"/>
                              </a:lnTo>
                              <a:lnTo>
                                <a:pt x="581774" y="188454"/>
                              </a:lnTo>
                              <a:lnTo>
                                <a:pt x="569069" y="191631"/>
                              </a:lnTo>
                              <a:lnTo>
                                <a:pt x="556364" y="195072"/>
                              </a:lnTo>
                              <a:lnTo>
                                <a:pt x="544189" y="198777"/>
                              </a:lnTo>
                              <a:lnTo>
                                <a:pt x="532013" y="202747"/>
                              </a:lnTo>
                              <a:lnTo>
                                <a:pt x="519838" y="206982"/>
                              </a:lnTo>
                              <a:lnTo>
                                <a:pt x="507927" y="211747"/>
                              </a:lnTo>
                              <a:lnTo>
                                <a:pt x="496016" y="216511"/>
                              </a:lnTo>
                              <a:lnTo>
                                <a:pt x="484370" y="221540"/>
                              </a:lnTo>
                              <a:lnTo>
                                <a:pt x="472724" y="226834"/>
                              </a:lnTo>
                              <a:lnTo>
                                <a:pt x="461343" y="232657"/>
                              </a:lnTo>
                              <a:lnTo>
                                <a:pt x="450226" y="238480"/>
                              </a:lnTo>
                              <a:lnTo>
                                <a:pt x="438845" y="244567"/>
                              </a:lnTo>
                              <a:lnTo>
                                <a:pt x="428258" y="251184"/>
                              </a:lnTo>
                              <a:lnTo>
                                <a:pt x="417406" y="257801"/>
                              </a:lnTo>
                              <a:lnTo>
                                <a:pt x="406818" y="264684"/>
                              </a:lnTo>
                              <a:lnTo>
                                <a:pt x="396496" y="272095"/>
                              </a:lnTo>
                              <a:lnTo>
                                <a:pt x="386173" y="279506"/>
                              </a:lnTo>
                              <a:lnTo>
                                <a:pt x="376115" y="287182"/>
                              </a:lnTo>
                              <a:lnTo>
                                <a:pt x="366322" y="295122"/>
                              </a:lnTo>
                              <a:lnTo>
                                <a:pt x="356793" y="303327"/>
                              </a:lnTo>
                              <a:lnTo>
                                <a:pt x="347264" y="311532"/>
                              </a:lnTo>
                              <a:lnTo>
                                <a:pt x="338001" y="320002"/>
                              </a:lnTo>
                              <a:lnTo>
                                <a:pt x="329001" y="329002"/>
                              </a:lnTo>
                              <a:lnTo>
                                <a:pt x="320267" y="338001"/>
                              </a:lnTo>
                              <a:lnTo>
                                <a:pt x="311532" y="347265"/>
                              </a:lnTo>
                              <a:lnTo>
                                <a:pt x="303327" y="356529"/>
                              </a:lnTo>
                              <a:lnTo>
                                <a:pt x="295386" y="366322"/>
                              </a:lnTo>
                              <a:lnTo>
                                <a:pt x="287181" y="376115"/>
                              </a:lnTo>
                              <a:lnTo>
                                <a:pt x="279505" y="386173"/>
                              </a:lnTo>
                              <a:lnTo>
                                <a:pt x="272094" y="396496"/>
                              </a:lnTo>
                              <a:lnTo>
                                <a:pt x="264948" y="406818"/>
                              </a:lnTo>
                              <a:lnTo>
                                <a:pt x="258066" y="417406"/>
                              </a:lnTo>
                              <a:lnTo>
                                <a:pt x="251184" y="427993"/>
                              </a:lnTo>
                              <a:lnTo>
                                <a:pt x="244832" y="439110"/>
                              </a:lnTo>
                              <a:lnTo>
                                <a:pt x="238744" y="449962"/>
                              </a:lnTo>
                              <a:lnTo>
                                <a:pt x="232657" y="461343"/>
                              </a:lnTo>
                              <a:lnTo>
                                <a:pt x="226834" y="472725"/>
                              </a:lnTo>
                              <a:lnTo>
                                <a:pt x="221540" y="484106"/>
                              </a:lnTo>
                              <a:lnTo>
                                <a:pt x="216246" y="496017"/>
                              </a:lnTo>
                              <a:lnTo>
                                <a:pt x="211482" y="507663"/>
                              </a:lnTo>
                              <a:lnTo>
                                <a:pt x="206982" y="519838"/>
                              </a:lnTo>
                              <a:lnTo>
                                <a:pt x="202747" y="532014"/>
                              </a:lnTo>
                              <a:lnTo>
                                <a:pt x="198512" y="544189"/>
                              </a:lnTo>
                              <a:lnTo>
                                <a:pt x="195072" y="556629"/>
                              </a:lnTo>
                              <a:lnTo>
                                <a:pt x="191631" y="569069"/>
                              </a:lnTo>
                              <a:lnTo>
                                <a:pt x="188454" y="581510"/>
                              </a:lnTo>
                              <a:lnTo>
                                <a:pt x="185808" y="594479"/>
                              </a:lnTo>
                              <a:lnTo>
                                <a:pt x="183425" y="607448"/>
                              </a:lnTo>
                              <a:lnTo>
                                <a:pt x="181043" y="620153"/>
                              </a:lnTo>
                              <a:lnTo>
                                <a:pt x="179191" y="633387"/>
                              </a:lnTo>
                              <a:lnTo>
                                <a:pt x="177602" y="646622"/>
                              </a:lnTo>
                              <a:lnTo>
                                <a:pt x="176544" y="659856"/>
                              </a:lnTo>
                              <a:lnTo>
                                <a:pt x="175750" y="673090"/>
                              </a:lnTo>
                              <a:lnTo>
                                <a:pt x="175220" y="686589"/>
                              </a:lnTo>
                              <a:lnTo>
                                <a:pt x="174956" y="700352"/>
                              </a:lnTo>
                              <a:lnTo>
                                <a:pt x="175220" y="713587"/>
                              </a:lnTo>
                              <a:lnTo>
                                <a:pt x="175750" y="727085"/>
                              </a:lnTo>
                              <a:lnTo>
                                <a:pt x="176544" y="740584"/>
                              </a:lnTo>
                              <a:lnTo>
                                <a:pt x="177602" y="753818"/>
                              </a:lnTo>
                              <a:lnTo>
                                <a:pt x="179191" y="766788"/>
                              </a:lnTo>
                              <a:lnTo>
                                <a:pt x="181043" y="780022"/>
                              </a:lnTo>
                              <a:lnTo>
                                <a:pt x="183425" y="792992"/>
                              </a:lnTo>
                              <a:lnTo>
                                <a:pt x="185808" y="805696"/>
                              </a:lnTo>
                              <a:lnTo>
                                <a:pt x="188454" y="818666"/>
                              </a:lnTo>
                              <a:lnTo>
                                <a:pt x="191631" y="831371"/>
                              </a:lnTo>
                              <a:lnTo>
                                <a:pt x="195072" y="843546"/>
                              </a:lnTo>
                              <a:lnTo>
                                <a:pt x="198512" y="856251"/>
                              </a:lnTo>
                              <a:lnTo>
                                <a:pt x="202747" y="868426"/>
                              </a:lnTo>
                              <a:lnTo>
                                <a:pt x="206982" y="880337"/>
                              </a:lnTo>
                              <a:lnTo>
                                <a:pt x="211482" y="892512"/>
                              </a:lnTo>
                              <a:lnTo>
                                <a:pt x="216246" y="904423"/>
                              </a:lnTo>
                              <a:lnTo>
                                <a:pt x="221540" y="916069"/>
                              </a:lnTo>
                              <a:lnTo>
                                <a:pt x="226834" y="927715"/>
                              </a:lnTo>
                              <a:lnTo>
                                <a:pt x="232657" y="939097"/>
                              </a:lnTo>
                              <a:lnTo>
                                <a:pt x="238744" y="950213"/>
                              </a:lnTo>
                              <a:lnTo>
                                <a:pt x="244832" y="961330"/>
                              </a:lnTo>
                              <a:lnTo>
                                <a:pt x="251184" y="972182"/>
                              </a:lnTo>
                              <a:lnTo>
                                <a:pt x="258066" y="983034"/>
                              </a:lnTo>
                              <a:lnTo>
                                <a:pt x="264948" y="993357"/>
                              </a:lnTo>
                              <a:lnTo>
                                <a:pt x="272094" y="1003944"/>
                              </a:lnTo>
                              <a:lnTo>
                                <a:pt x="279505" y="1014267"/>
                              </a:lnTo>
                              <a:lnTo>
                                <a:pt x="287181" y="1024060"/>
                              </a:lnTo>
                              <a:lnTo>
                                <a:pt x="295386" y="1034118"/>
                              </a:lnTo>
                              <a:lnTo>
                                <a:pt x="303327" y="1043647"/>
                              </a:lnTo>
                              <a:lnTo>
                                <a:pt x="311532" y="1053175"/>
                              </a:lnTo>
                              <a:lnTo>
                                <a:pt x="320267" y="1062175"/>
                              </a:lnTo>
                              <a:lnTo>
                                <a:pt x="329001" y="1071438"/>
                              </a:lnTo>
                              <a:lnTo>
                                <a:pt x="338001" y="1080173"/>
                              </a:lnTo>
                              <a:lnTo>
                                <a:pt x="347264" y="1088908"/>
                              </a:lnTo>
                              <a:lnTo>
                                <a:pt x="356793" y="1097113"/>
                              </a:lnTo>
                              <a:lnTo>
                                <a:pt x="366322" y="1105053"/>
                              </a:lnTo>
                              <a:lnTo>
                                <a:pt x="376115" y="1113258"/>
                              </a:lnTo>
                              <a:lnTo>
                                <a:pt x="386173" y="1120670"/>
                              </a:lnTo>
                              <a:lnTo>
                                <a:pt x="396496" y="1128345"/>
                              </a:lnTo>
                              <a:lnTo>
                                <a:pt x="406818" y="1135492"/>
                              </a:lnTo>
                              <a:lnTo>
                                <a:pt x="417406" y="1142374"/>
                              </a:lnTo>
                              <a:lnTo>
                                <a:pt x="428258" y="1149255"/>
                              </a:lnTo>
                              <a:lnTo>
                                <a:pt x="438845" y="1155608"/>
                              </a:lnTo>
                              <a:lnTo>
                                <a:pt x="450226" y="1161695"/>
                              </a:lnTo>
                              <a:lnTo>
                                <a:pt x="461343" y="1167783"/>
                              </a:lnTo>
                              <a:lnTo>
                                <a:pt x="472724" y="1173342"/>
                              </a:lnTo>
                              <a:lnTo>
                                <a:pt x="484370" y="1178635"/>
                              </a:lnTo>
                              <a:lnTo>
                                <a:pt x="496016" y="1183929"/>
                              </a:lnTo>
                              <a:lnTo>
                                <a:pt x="507927" y="1188693"/>
                              </a:lnTo>
                              <a:lnTo>
                                <a:pt x="519838" y="1193193"/>
                              </a:lnTo>
                              <a:lnTo>
                                <a:pt x="532013" y="1197428"/>
                              </a:lnTo>
                              <a:lnTo>
                                <a:pt x="544189" y="1201663"/>
                              </a:lnTo>
                              <a:lnTo>
                                <a:pt x="556364" y="1205368"/>
                              </a:lnTo>
                              <a:lnTo>
                                <a:pt x="569069" y="1208809"/>
                              </a:lnTo>
                              <a:lnTo>
                                <a:pt x="581774" y="1211721"/>
                              </a:lnTo>
                              <a:lnTo>
                                <a:pt x="594743" y="1214632"/>
                              </a:lnTo>
                              <a:lnTo>
                                <a:pt x="607183" y="1217014"/>
                              </a:lnTo>
                              <a:lnTo>
                                <a:pt x="620418" y="1219396"/>
                              </a:lnTo>
                              <a:lnTo>
                                <a:pt x="633387" y="1221249"/>
                              </a:lnTo>
                              <a:lnTo>
                                <a:pt x="646357" y="1222573"/>
                              </a:lnTo>
                              <a:lnTo>
                                <a:pt x="659856" y="1223896"/>
                              </a:lnTo>
                              <a:lnTo>
                                <a:pt x="673355" y="1224690"/>
                              </a:lnTo>
                              <a:lnTo>
                                <a:pt x="686589" y="1225219"/>
                              </a:lnTo>
                              <a:lnTo>
                                <a:pt x="700088" y="1225219"/>
                              </a:lnTo>
                              <a:lnTo>
                                <a:pt x="713851" y="1225219"/>
                              </a:lnTo>
                              <a:lnTo>
                                <a:pt x="727350" y="1224690"/>
                              </a:lnTo>
                              <a:lnTo>
                                <a:pt x="740320" y="1223896"/>
                              </a:lnTo>
                              <a:lnTo>
                                <a:pt x="753818" y="1222573"/>
                              </a:lnTo>
                              <a:lnTo>
                                <a:pt x="767053" y="1221249"/>
                              </a:lnTo>
                              <a:lnTo>
                                <a:pt x="780022" y="1219396"/>
                              </a:lnTo>
                              <a:lnTo>
                                <a:pt x="792992" y="1217014"/>
                              </a:lnTo>
                              <a:lnTo>
                                <a:pt x="805961" y="1214632"/>
                              </a:lnTo>
                              <a:lnTo>
                                <a:pt x="818401" y="1211721"/>
                              </a:lnTo>
                              <a:lnTo>
                                <a:pt x="831106" y="1208809"/>
                              </a:lnTo>
                              <a:lnTo>
                                <a:pt x="843811" y="1205368"/>
                              </a:lnTo>
                              <a:lnTo>
                                <a:pt x="855986" y="1201663"/>
                              </a:lnTo>
                              <a:lnTo>
                                <a:pt x="868426" y="1197428"/>
                              </a:lnTo>
                              <a:lnTo>
                                <a:pt x="880602" y="1193193"/>
                              </a:lnTo>
                              <a:lnTo>
                                <a:pt x="892512" y="1188693"/>
                              </a:lnTo>
                              <a:lnTo>
                                <a:pt x="904423" y="1183929"/>
                              </a:lnTo>
                              <a:lnTo>
                                <a:pt x="916069" y="1178635"/>
                              </a:lnTo>
                              <a:lnTo>
                                <a:pt x="927451" y="1173342"/>
                              </a:lnTo>
                              <a:lnTo>
                                <a:pt x="939097" y="1167783"/>
                              </a:lnTo>
                              <a:lnTo>
                                <a:pt x="950213" y="1161695"/>
                              </a:lnTo>
                              <a:lnTo>
                                <a:pt x="961330" y="1155608"/>
                              </a:lnTo>
                              <a:lnTo>
                                <a:pt x="972447" y="1149255"/>
                              </a:lnTo>
                              <a:lnTo>
                                <a:pt x="983034" y="1142374"/>
                              </a:lnTo>
                              <a:lnTo>
                                <a:pt x="993622" y="1135492"/>
                              </a:lnTo>
                              <a:lnTo>
                                <a:pt x="1003944" y="1128345"/>
                              </a:lnTo>
                              <a:lnTo>
                                <a:pt x="1014267" y="1120670"/>
                              </a:lnTo>
                              <a:lnTo>
                                <a:pt x="1024060" y="1113258"/>
                              </a:lnTo>
                              <a:lnTo>
                                <a:pt x="1034118" y="1105053"/>
                              </a:lnTo>
                              <a:lnTo>
                                <a:pt x="1043382" y="1097113"/>
                              </a:lnTo>
                              <a:lnTo>
                                <a:pt x="1053175" y="1088908"/>
                              </a:lnTo>
                              <a:lnTo>
                                <a:pt x="1062175" y="1080173"/>
                              </a:lnTo>
                              <a:lnTo>
                                <a:pt x="1071174" y="1071438"/>
                              </a:lnTo>
                              <a:lnTo>
                                <a:pt x="1079908" y="1062175"/>
                              </a:lnTo>
                              <a:lnTo>
                                <a:pt x="1088643" y="1053175"/>
                              </a:lnTo>
                              <a:lnTo>
                                <a:pt x="1096848" y="1043647"/>
                              </a:lnTo>
                              <a:lnTo>
                                <a:pt x="1105318" y="1034118"/>
                              </a:lnTo>
                              <a:lnTo>
                                <a:pt x="1112994" y="1024060"/>
                              </a:lnTo>
                              <a:lnTo>
                                <a:pt x="1120934" y="1014267"/>
                              </a:lnTo>
                              <a:lnTo>
                                <a:pt x="1128345" y="1003944"/>
                              </a:lnTo>
                              <a:lnTo>
                                <a:pt x="1135227" y="993357"/>
                              </a:lnTo>
                              <a:lnTo>
                                <a:pt x="1142374" y="983034"/>
                              </a:lnTo>
                              <a:lnTo>
                                <a:pt x="1148991" y="972182"/>
                              </a:lnTo>
                              <a:lnTo>
                                <a:pt x="1155343" y="961330"/>
                              </a:lnTo>
                              <a:lnTo>
                                <a:pt x="1161960" y="950213"/>
                              </a:lnTo>
                              <a:lnTo>
                                <a:pt x="1167783" y="939097"/>
                              </a:lnTo>
                              <a:lnTo>
                                <a:pt x="1173342" y="927715"/>
                              </a:lnTo>
                              <a:lnTo>
                                <a:pt x="1178900" y="916069"/>
                              </a:lnTo>
                              <a:lnTo>
                                <a:pt x="1183929" y="904423"/>
                              </a:lnTo>
                              <a:lnTo>
                                <a:pt x="1188693" y="892512"/>
                              </a:lnTo>
                              <a:lnTo>
                                <a:pt x="1193193" y="880337"/>
                              </a:lnTo>
                              <a:lnTo>
                                <a:pt x="1197692" y="868426"/>
                              </a:lnTo>
                              <a:lnTo>
                                <a:pt x="1201663" y="856251"/>
                              </a:lnTo>
                              <a:lnTo>
                                <a:pt x="1205368" y="843546"/>
                              </a:lnTo>
                              <a:lnTo>
                                <a:pt x="1208544" y="831371"/>
                              </a:lnTo>
                              <a:lnTo>
                                <a:pt x="1211721" y="818666"/>
                              </a:lnTo>
                              <a:lnTo>
                                <a:pt x="1214632" y="805696"/>
                              </a:lnTo>
                              <a:lnTo>
                                <a:pt x="1217014" y="792992"/>
                              </a:lnTo>
                              <a:lnTo>
                                <a:pt x="1219132" y="780022"/>
                              </a:lnTo>
                              <a:lnTo>
                                <a:pt x="1220985" y="766788"/>
                              </a:lnTo>
                              <a:lnTo>
                                <a:pt x="1222573" y="753818"/>
                              </a:lnTo>
                              <a:lnTo>
                                <a:pt x="1223631" y="740584"/>
                              </a:lnTo>
                              <a:lnTo>
                                <a:pt x="1224425" y="727085"/>
                              </a:lnTo>
                              <a:lnTo>
                                <a:pt x="1224955" y="713587"/>
                              </a:lnTo>
                              <a:lnTo>
                                <a:pt x="1225219" y="700352"/>
                              </a:lnTo>
                              <a:lnTo>
                                <a:pt x="1224955" y="686589"/>
                              </a:lnTo>
                              <a:lnTo>
                                <a:pt x="1224425" y="673090"/>
                              </a:lnTo>
                              <a:lnTo>
                                <a:pt x="1223631" y="659856"/>
                              </a:lnTo>
                              <a:lnTo>
                                <a:pt x="1222573" y="646622"/>
                              </a:lnTo>
                              <a:lnTo>
                                <a:pt x="1220985" y="633387"/>
                              </a:lnTo>
                              <a:lnTo>
                                <a:pt x="1219132" y="620153"/>
                              </a:lnTo>
                              <a:lnTo>
                                <a:pt x="1217014" y="607448"/>
                              </a:lnTo>
                              <a:lnTo>
                                <a:pt x="1214632" y="594479"/>
                              </a:lnTo>
                              <a:lnTo>
                                <a:pt x="1211721" y="581510"/>
                              </a:lnTo>
                              <a:lnTo>
                                <a:pt x="1208544" y="569069"/>
                              </a:lnTo>
                              <a:lnTo>
                                <a:pt x="1205368" y="556629"/>
                              </a:lnTo>
                              <a:lnTo>
                                <a:pt x="1201663" y="544189"/>
                              </a:lnTo>
                              <a:lnTo>
                                <a:pt x="1197692" y="532014"/>
                              </a:lnTo>
                              <a:lnTo>
                                <a:pt x="1193193" y="519838"/>
                              </a:lnTo>
                              <a:lnTo>
                                <a:pt x="1188693" y="507663"/>
                              </a:lnTo>
                              <a:lnTo>
                                <a:pt x="1183929" y="496017"/>
                              </a:lnTo>
                              <a:lnTo>
                                <a:pt x="1178900" y="484106"/>
                              </a:lnTo>
                              <a:lnTo>
                                <a:pt x="1173342" y="472725"/>
                              </a:lnTo>
                              <a:lnTo>
                                <a:pt x="1167783" y="461343"/>
                              </a:lnTo>
                              <a:lnTo>
                                <a:pt x="1161960" y="449962"/>
                              </a:lnTo>
                              <a:lnTo>
                                <a:pt x="1155343" y="439110"/>
                              </a:lnTo>
                              <a:lnTo>
                                <a:pt x="1148991" y="427993"/>
                              </a:lnTo>
                              <a:lnTo>
                                <a:pt x="1142374" y="417406"/>
                              </a:lnTo>
                              <a:lnTo>
                                <a:pt x="1135227" y="406818"/>
                              </a:lnTo>
                              <a:lnTo>
                                <a:pt x="1128345" y="396496"/>
                              </a:lnTo>
                              <a:lnTo>
                                <a:pt x="1120934" y="386173"/>
                              </a:lnTo>
                              <a:lnTo>
                                <a:pt x="1112994" y="376115"/>
                              </a:lnTo>
                              <a:lnTo>
                                <a:pt x="1105318" y="366322"/>
                              </a:lnTo>
                              <a:lnTo>
                                <a:pt x="1096848" y="356529"/>
                              </a:lnTo>
                              <a:lnTo>
                                <a:pt x="1088643" y="347265"/>
                              </a:lnTo>
                              <a:lnTo>
                                <a:pt x="1079908" y="338001"/>
                              </a:lnTo>
                              <a:lnTo>
                                <a:pt x="1071174" y="329002"/>
                              </a:lnTo>
                              <a:lnTo>
                                <a:pt x="1062175" y="320002"/>
                              </a:lnTo>
                              <a:lnTo>
                                <a:pt x="1053175" y="311532"/>
                              </a:lnTo>
                              <a:lnTo>
                                <a:pt x="1043382" y="303327"/>
                              </a:lnTo>
                              <a:lnTo>
                                <a:pt x="1034118" y="295122"/>
                              </a:lnTo>
                              <a:lnTo>
                                <a:pt x="1024060" y="287182"/>
                              </a:lnTo>
                              <a:lnTo>
                                <a:pt x="1014267" y="279506"/>
                              </a:lnTo>
                              <a:lnTo>
                                <a:pt x="1003944" y="272095"/>
                              </a:lnTo>
                              <a:lnTo>
                                <a:pt x="993622" y="264684"/>
                              </a:lnTo>
                              <a:lnTo>
                                <a:pt x="983034" y="257801"/>
                              </a:lnTo>
                              <a:lnTo>
                                <a:pt x="972447" y="251184"/>
                              </a:lnTo>
                              <a:lnTo>
                                <a:pt x="961330" y="244567"/>
                              </a:lnTo>
                              <a:lnTo>
                                <a:pt x="950213" y="238480"/>
                              </a:lnTo>
                              <a:lnTo>
                                <a:pt x="939097" y="232657"/>
                              </a:lnTo>
                              <a:lnTo>
                                <a:pt x="927451" y="226834"/>
                              </a:lnTo>
                              <a:lnTo>
                                <a:pt x="916069" y="221540"/>
                              </a:lnTo>
                              <a:lnTo>
                                <a:pt x="904423" y="216511"/>
                              </a:lnTo>
                              <a:lnTo>
                                <a:pt x="892512" y="211747"/>
                              </a:lnTo>
                              <a:lnTo>
                                <a:pt x="880602" y="206982"/>
                              </a:lnTo>
                              <a:lnTo>
                                <a:pt x="868426" y="202747"/>
                              </a:lnTo>
                              <a:lnTo>
                                <a:pt x="855986" y="198777"/>
                              </a:lnTo>
                              <a:lnTo>
                                <a:pt x="843811" y="195072"/>
                              </a:lnTo>
                              <a:lnTo>
                                <a:pt x="831106" y="191631"/>
                              </a:lnTo>
                              <a:lnTo>
                                <a:pt x="818401" y="188454"/>
                              </a:lnTo>
                              <a:lnTo>
                                <a:pt x="805961" y="185808"/>
                              </a:lnTo>
                              <a:lnTo>
                                <a:pt x="792992" y="183161"/>
                              </a:lnTo>
                              <a:lnTo>
                                <a:pt x="780022" y="181043"/>
                              </a:lnTo>
                              <a:lnTo>
                                <a:pt x="767053" y="179191"/>
                              </a:lnTo>
                              <a:lnTo>
                                <a:pt x="753818" y="177867"/>
                              </a:lnTo>
                              <a:lnTo>
                                <a:pt x="740320" y="176544"/>
                              </a:lnTo>
                              <a:lnTo>
                                <a:pt x="727350" y="175750"/>
                              </a:lnTo>
                              <a:lnTo>
                                <a:pt x="713851" y="175220"/>
                              </a:lnTo>
                              <a:lnTo>
                                <a:pt x="700088" y="175220"/>
                              </a:lnTo>
                              <a:lnTo>
                                <a:pt x="686589" y="175220"/>
                              </a:lnTo>
                              <a:close/>
                              <a:moveTo>
                                <a:pt x="700088" y="0"/>
                              </a:moveTo>
                              <a:lnTo>
                                <a:pt x="718086" y="265"/>
                              </a:lnTo>
                              <a:lnTo>
                                <a:pt x="736085" y="794"/>
                              </a:lnTo>
                              <a:lnTo>
                                <a:pt x="754083" y="1853"/>
                              </a:lnTo>
                              <a:lnTo>
                                <a:pt x="771817" y="3705"/>
                              </a:lnTo>
                              <a:lnTo>
                                <a:pt x="789286" y="5823"/>
                              </a:lnTo>
                              <a:lnTo>
                                <a:pt x="806755" y="8205"/>
                              </a:lnTo>
                              <a:lnTo>
                                <a:pt x="824224" y="11117"/>
                              </a:lnTo>
                              <a:lnTo>
                                <a:pt x="841429" y="14293"/>
                              </a:lnTo>
                              <a:lnTo>
                                <a:pt x="858368" y="17998"/>
                              </a:lnTo>
                              <a:lnTo>
                                <a:pt x="875043" y="21969"/>
                              </a:lnTo>
                              <a:lnTo>
                                <a:pt x="891718" y="26733"/>
                              </a:lnTo>
                              <a:lnTo>
                                <a:pt x="908393" y="31497"/>
                              </a:lnTo>
                              <a:lnTo>
                                <a:pt x="924539" y="36791"/>
                              </a:lnTo>
                              <a:lnTo>
                                <a:pt x="940950" y="42614"/>
                              </a:lnTo>
                              <a:lnTo>
                                <a:pt x="956831" y="48702"/>
                              </a:lnTo>
                              <a:lnTo>
                                <a:pt x="972712" y="55054"/>
                              </a:lnTo>
                              <a:lnTo>
                                <a:pt x="988063" y="61936"/>
                              </a:lnTo>
                              <a:lnTo>
                                <a:pt x="1003679" y="69082"/>
                              </a:lnTo>
                              <a:lnTo>
                                <a:pt x="1018766" y="76493"/>
                              </a:lnTo>
                              <a:lnTo>
                                <a:pt x="1033853" y="84699"/>
                              </a:lnTo>
                              <a:lnTo>
                                <a:pt x="1048676" y="92639"/>
                              </a:lnTo>
                              <a:lnTo>
                                <a:pt x="1062969" y="101374"/>
                              </a:lnTo>
                              <a:lnTo>
                                <a:pt x="1077526" y="110373"/>
                              </a:lnTo>
                              <a:lnTo>
                                <a:pt x="1091554" y="119637"/>
                              </a:lnTo>
                              <a:lnTo>
                                <a:pt x="1105583" y="129165"/>
                              </a:lnTo>
                              <a:lnTo>
                                <a:pt x="1118817" y="139223"/>
                              </a:lnTo>
                              <a:lnTo>
                                <a:pt x="1132316" y="149281"/>
                              </a:lnTo>
                              <a:lnTo>
                                <a:pt x="1145550" y="159869"/>
                              </a:lnTo>
                              <a:lnTo>
                                <a:pt x="1158519" y="170721"/>
                              </a:lnTo>
                              <a:lnTo>
                                <a:pt x="1170695" y="181837"/>
                              </a:lnTo>
                              <a:lnTo>
                                <a:pt x="1183135" y="193483"/>
                              </a:lnTo>
                              <a:lnTo>
                                <a:pt x="1195310" y="205129"/>
                              </a:lnTo>
                              <a:lnTo>
                                <a:pt x="1206956" y="217040"/>
                              </a:lnTo>
                              <a:lnTo>
                                <a:pt x="1218338" y="229480"/>
                              </a:lnTo>
                              <a:lnTo>
                                <a:pt x="1229454" y="241920"/>
                              </a:lnTo>
                              <a:lnTo>
                                <a:pt x="1240306" y="254890"/>
                              </a:lnTo>
                              <a:lnTo>
                                <a:pt x="1250894" y="268124"/>
                              </a:lnTo>
                              <a:lnTo>
                                <a:pt x="1261216" y="281094"/>
                              </a:lnTo>
                              <a:lnTo>
                                <a:pt x="1271274" y="294857"/>
                              </a:lnTo>
                              <a:lnTo>
                                <a:pt x="1280538" y="308886"/>
                              </a:lnTo>
                              <a:lnTo>
                                <a:pt x="1290067" y="322914"/>
                              </a:lnTo>
                              <a:lnTo>
                                <a:pt x="1298801" y="336942"/>
                              </a:lnTo>
                              <a:lnTo>
                                <a:pt x="1307271" y="351764"/>
                              </a:lnTo>
                              <a:lnTo>
                                <a:pt x="1315741" y="366587"/>
                              </a:lnTo>
                              <a:lnTo>
                                <a:pt x="1323682" y="381409"/>
                              </a:lnTo>
                              <a:lnTo>
                                <a:pt x="1331358" y="396761"/>
                              </a:lnTo>
                              <a:lnTo>
                                <a:pt x="1338239" y="411847"/>
                              </a:lnTo>
                              <a:lnTo>
                                <a:pt x="1345121" y="427728"/>
                              </a:lnTo>
                              <a:lnTo>
                                <a:pt x="1351738" y="443345"/>
                              </a:lnTo>
                              <a:lnTo>
                                <a:pt x="1357826" y="459490"/>
                              </a:lnTo>
                              <a:lnTo>
                                <a:pt x="1363384" y="475636"/>
                              </a:lnTo>
                              <a:lnTo>
                                <a:pt x="1368943" y="492047"/>
                              </a:lnTo>
                              <a:lnTo>
                                <a:pt x="1373707" y="508722"/>
                              </a:lnTo>
                              <a:lnTo>
                                <a:pt x="1378206" y="525132"/>
                              </a:lnTo>
                              <a:lnTo>
                                <a:pt x="1382177" y="542072"/>
                              </a:lnTo>
                              <a:lnTo>
                                <a:pt x="1386147" y="559011"/>
                              </a:lnTo>
                              <a:lnTo>
                                <a:pt x="1389323" y="576216"/>
                              </a:lnTo>
                              <a:lnTo>
                                <a:pt x="1392235" y="593420"/>
                              </a:lnTo>
                              <a:lnTo>
                                <a:pt x="1394617" y="610889"/>
                              </a:lnTo>
                              <a:lnTo>
                                <a:pt x="1396470" y="628623"/>
                              </a:lnTo>
                              <a:lnTo>
                                <a:pt x="1398058" y="646357"/>
                              </a:lnTo>
                              <a:lnTo>
                                <a:pt x="1399116" y="664091"/>
                              </a:lnTo>
                              <a:lnTo>
                                <a:pt x="1399911" y="682089"/>
                              </a:lnTo>
                              <a:lnTo>
                                <a:pt x="1400175" y="700352"/>
                              </a:lnTo>
                              <a:lnTo>
                                <a:pt x="1399911" y="718351"/>
                              </a:lnTo>
                              <a:lnTo>
                                <a:pt x="1399116" y="736349"/>
                              </a:lnTo>
                              <a:lnTo>
                                <a:pt x="1398058" y="754083"/>
                              </a:lnTo>
                              <a:lnTo>
                                <a:pt x="1396470" y="771817"/>
                              </a:lnTo>
                              <a:lnTo>
                                <a:pt x="1394617" y="789551"/>
                              </a:lnTo>
                              <a:lnTo>
                                <a:pt x="1392235" y="806755"/>
                              </a:lnTo>
                              <a:lnTo>
                                <a:pt x="1389323" y="823959"/>
                              </a:lnTo>
                              <a:lnTo>
                                <a:pt x="1386147" y="841164"/>
                              </a:lnTo>
                              <a:lnTo>
                                <a:pt x="1382177" y="858104"/>
                              </a:lnTo>
                              <a:lnTo>
                                <a:pt x="1378206" y="875043"/>
                              </a:lnTo>
                              <a:lnTo>
                                <a:pt x="1373707" y="891718"/>
                              </a:lnTo>
                              <a:lnTo>
                                <a:pt x="1368943" y="908393"/>
                              </a:lnTo>
                              <a:lnTo>
                                <a:pt x="1363384" y="924804"/>
                              </a:lnTo>
                              <a:lnTo>
                                <a:pt x="1357826" y="940950"/>
                              </a:lnTo>
                              <a:lnTo>
                                <a:pt x="1351738" y="957095"/>
                              </a:lnTo>
                              <a:lnTo>
                                <a:pt x="1345121" y="972712"/>
                              </a:lnTo>
                              <a:lnTo>
                                <a:pt x="1338239" y="988328"/>
                              </a:lnTo>
                              <a:lnTo>
                                <a:pt x="1331358" y="1003679"/>
                              </a:lnTo>
                              <a:lnTo>
                                <a:pt x="1323682" y="1019031"/>
                              </a:lnTo>
                              <a:lnTo>
                                <a:pt x="1315741" y="1033853"/>
                              </a:lnTo>
                              <a:lnTo>
                                <a:pt x="1307271" y="1048676"/>
                              </a:lnTo>
                              <a:lnTo>
                                <a:pt x="1298801" y="1063233"/>
                              </a:lnTo>
                              <a:lnTo>
                                <a:pt x="1290067" y="1077526"/>
                              </a:lnTo>
                              <a:lnTo>
                                <a:pt x="1280538" y="1091554"/>
                              </a:lnTo>
                              <a:lnTo>
                                <a:pt x="1271274" y="1105318"/>
                              </a:lnTo>
                              <a:lnTo>
                                <a:pt x="1261216" y="1119081"/>
                              </a:lnTo>
                              <a:lnTo>
                                <a:pt x="1250894" y="1132316"/>
                              </a:lnTo>
                              <a:lnTo>
                                <a:pt x="1240306" y="1145550"/>
                              </a:lnTo>
                              <a:lnTo>
                                <a:pt x="1229454" y="1158255"/>
                              </a:lnTo>
                              <a:lnTo>
                                <a:pt x="1218338" y="1170959"/>
                              </a:lnTo>
                              <a:lnTo>
                                <a:pt x="1206956" y="1183400"/>
                              </a:lnTo>
                              <a:lnTo>
                                <a:pt x="1195310" y="1195046"/>
                              </a:lnTo>
                              <a:lnTo>
                                <a:pt x="1183135" y="1206956"/>
                              </a:lnTo>
                              <a:lnTo>
                                <a:pt x="1170695" y="1218338"/>
                              </a:lnTo>
                              <a:lnTo>
                                <a:pt x="1158519" y="1229454"/>
                              </a:lnTo>
                              <a:lnTo>
                                <a:pt x="1145550" y="1240571"/>
                              </a:lnTo>
                              <a:lnTo>
                                <a:pt x="1132316" y="1250894"/>
                              </a:lnTo>
                              <a:lnTo>
                                <a:pt x="1118817" y="1261216"/>
                              </a:lnTo>
                              <a:lnTo>
                                <a:pt x="1105583" y="1271010"/>
                              </a:lnTo>
                              <a:lnTo>
                                <a:pt x="1091554" y="1280803"/>
                              </a:lnTo>
                              <a:lnTo>
                                <a:pt x="1077526" y="1289802"/>
                              </a:lnTo>
                              <a:lnTo>
                                <a:pt x="1062969" y="1299066"/>
                              </a:lnTo>
                              <a:lnTo>
                                <a:pt x="1048676" y="1307536"/>
                              </a:lnTo>
                              <a:lnTo>
                                <a:pt x="1033853" y="1316006"/>
                              </a:lnTo>
                              <a:lnTo>
                                <a:pt x="1018766" y="1323682"/>
                              </a:lnTo>
                              <a:lnTo>
                                <a:pt x="1003679" y="1331358"/>
                              </a:lnTo>
                              <a:lnTo>
                                <a:pt x="988063" y="1338504"/>
                              </a:lnTo>
                              <a:lnTo>
                                <a:pt x="972712" y="1345121"/>
                              </a:lnTo>
                              <a:lnTo>
                                <a:pt x="956831" y="1351738"/>
                              </a:lnTo>
                              <a:lnTo>
                                <a:pt x="940950" y="1357826"/>
                              </a:lnTo>
                              <a:lnTo>
                                <a:pt x="924539" y="1363384"/>
                              </a:lnTo>
                              <a:lnTo>
                                <a:pt x="908393" y="1368943"/>
                              </a:lnTo>
                              <a:lnTo>
                                <a:pt x="891718" y="1373707"/>
                              </a:lnTo>
                              <a:lnTo>
                                <a:pt x="875043" y="1378206"/>
                              </a:lnTo>
                              <a:lnTo>
                                <a:pt x="858368" y="1382177"/>
                              </a:lnTo>
                              <a:lnTo>
                                <a:pt x="841429" y="1385882"/>
                              </a:lnTo>
                              <a:lnTo>
                                <a:pt x="824224" y="1389588"/>
                              </a:lnTo>
                              <a:lnTo>
                                <a:pt x="806755" y="1392235"/>
                              </a:lnTo>
                              <a:lnTo>
                                <a:pt x="789286" y="1394617"/>
                              </a:lnTo>
                              <a:lnTo>
                                <a:pt x="771817" y="1396734"/>
                              </a:lnTo>
                              <a:lnTo>
                                <a:pt x="754083" y="1398322"/>
                              </a:lnTo>
                              <a:lnTo>
                                <a:pt x="736085" y="1399381"/>
                              </a:lnTo>
                              <a:lnTo>
                                <a:pt x="718086" y="1399911"/>
                              </a:lnTo>
                              <a:lnTo>
                                <a:pt x="700088" y="1400175"/>
                              </a:lnTo>
                              <a:lnTo>
                                <a:pt x="682089" y="1399911"/>
                              </a:lnTo>
                              <a:lnTo>
                                <a:pt x="664091" y="1399381"/>
                              </a:lnTo>
                              <a:lnTo>
                                <a:pt x="646357" y="1398322"/>
                              </a:lnTo>
                              <a:lnTo>
                                <a:pt x="628623" y="1396734"/>
                              </a:lnTo>
                              <a:lnTo>
                                <a:pt x="610889" y="1394617"/>
                              </a:lnTo>
                              <a:lnTo>
                                <a:pt x="593420" y="1392235"/>
                              </a:lnTo>
                              <a:lnTo>
                                <a:pt x="576480" y="1389588"/>
                              </a:lnTo>
                              <a:lnTo>
                                <a:pt x="559276" y="1385882"/>
                              </a:lnTo>
                              <a:lnTo>
                                <a:pt x="542071" y="1382177"/>
                              </a:lnTo>
                              <a:lnTo>
                                <a:pt x="525132" y="1378206"/>
                              </a:lnTo>
                              <a:lnTo>
                                <a:pt x="508457" y="1373707"/>
                              </a:lnTo>
                              <a:lnTo>
                                <a:pt x="492046" y="1368943"/>
                              </a:lnTo>
                              <a:lnTo>
                                <a:pt x="475636" y="1363384"/>
                              </a:lnTo>
                              <a:lnTo>
                                <a:pt x="459490" y="1357826"/>
                              </a:lnTo>
                              <a:lnTo>
                                <a:pt x="443344" y="1351738"/>
                              </a:lnTo>
                              <a:lnTo>
                                <a:pt x="427728" y="1345121"/>
                              </a:lnTo>
                              <a:lnTo>
                                <a:pt x="412112" y="1338504"/>
                              </a:lnTo>
                              <a:lnTo>
                                <a:pt x="396760" y="1331358"/>
                              </a:lnTo>
                              <a:lnTo>
                                <a:pt x="381409" y="1323682"/>
                              </a:lnTo>
                              <a:lnTo>
                                <a:pt x="366322" y="1316006"/>
                              </a:lnTo>
                              <a:lnTo>
                                <a:pt x="351764" y="1307536"/>
                              </a:lnTo>
                              <a:lnTo>
                                <a:pt x="337206" y="1299066"/>
                              </a:lnTo>
                              <a:lnTo>
                                <a:pt x="322914" y="1289802"/>
                              </a:lnTo>
                              <a:lnTo>
                                <a:pt x="308621" y="1280803"/>
                              </a:lnTo>
                              <a:lnTo>
                                <a:pt x="295122" y="1271010"/>
                              </a:lnTo>
                              <a:lnTo>
                                <a:pt x="281358" y="1261216"/>
                              </a:lnTo>
                              <a:lnTo>
                                <a:pt x="267859" y="1250894"/>
                              </a:lnTo>
                              <a:lnTo>
                                <a:pt x="254625" y="1240571"/>
                              </a:lnTo>
                              <a:lnTo>
                                <a:pt x="242185" y="1229454"/>
                              </a:lnTo>
                              <a:lnTo>
                                <a:pt x="229480" y="1218338"/>
                              </a:lnTo>
                              <a:lnTo>
                                <a:pt x="217040" y="1206956"/>
                              </a:lnTo>
                              <a:lnTo>
                                <a:pt x="205129" y="1195046"/>
                              </a:lnTo>
                              <a:lnTo>
                                <a:pt x="193483" y="1183400"/>
                              </a:lnTo>
                              <a:lnTo>
                                <a:pt x="182102" y="1170959"/>
                              </a:lnTo>
                              <a:lnTo>
                                <a:pt x="170721" y="1158255"/>
                              </a:lnTo>
                              <a:lnTo>
                                <a:pt x="159869" y="1145550"/>
                              </a:lnTo>
                              <a:lnTo>
                                <a:pt x="149546" y="1132316"/>
                              </a:lnTo>
                              <a:lnTo>
                                <a:pt x="139223" y="1119081"/>
                              </a:lnTo>
                              <a:lnTo>
                                <a:pt x="129430" y="1105318"/>
                              </a:lnTo>
                              <a:lnTo>
                                <a:pt x="119637" y="1091554"/>
                              </a:lnTo>
                              <a:lnTo>
                                <a:pt x="110373" y="1077526"/>
                              </a:lnTo>
                              <a:lnTo>
                                <a:pt x="101374" y="1063233"/>
                              </a:lnTo>
                              <a:lnTo>
                                <a:pt x="92904" y="1048676"/>
                              </a:lnTo>
                              <a:lnTo>
                                <a:pt x="84434" y="1033853"/>
                              </a:lnTo>
                              <a:lnTo>
                                <a:pt x="76758" y="1019031"/>
                              </a:lnTo>
                              <a:lnTo>
                                <a:pt x="69347" y="1003679"/>
                              </a:lnTo>
                              <a:lnTo>
                                <a:pt x="61936" y="988328"/>
                              </a:lnTo>
                              <a:lnTo>
                                <a:pt x="55054" y="972712"/>
                              </a:lnTo>
                              <a:lnTo>
                                <a:pt x="48437" y="957095"/>
                              </a:lnTo>
                              <a:lnTo>
                                <a:pt x="42614" y="940950"/>
                              </a:lnTo>
                              <a:lnTo>
                                <a:pt x="36791" y="924804"/>
                              </a:lnTo>
                              <a:lnTo>
                                <a:pt x="31762" y="908393"/>
                              </a:lnTo>
                              <a:lnTo>
                                <a:pt x="26468" y="891718"/>
                              </a:lnTo>
                              <a:lnTo>
                                <a:pt x="22233" y="875043"/>
                              </a:lnTo>
                              <a:lnTo>
                                <a:pt x="17998" y="858104"/>
                              </a:lnTo>
                              <a:lnTo>
                                <a:pt x="14293" y="841164"/>
                              </a:lnTo>
                              <a:lnTo>
                                <a:pt x="10852" y="823959"/>
                              </a:lnTo>
                              <a:lnTo>
                                <a:pt x="8205" y="806755"/>
                              </a:lnTo>
                              <a:lnTo>
                                <a:pt x="5558" y="789551"/>
                              </a:lnTo>
                              <a:lnTo>
                                <a:pt x="3705" y="771817"/>
                              </a:lnTo>
                              <a:lnTo>
                                <a:pt x="2117" y="754083"/>
                              </a:lnTo>
                              <a:lnTo>
                                <a:pt x="1059" y="736349"/>
                              </a:lnTo>
                              <a:lnTo>
                                <a:pt x="265" y="718351"/>
                              </a:lnTo>
                              <a:lnTo>
                                <a:pt x="0" y="700352"/>
                              </a:lnTo>
                              <a:lnTo>
                                <a:pt x="265" y="682089"/>
                              </a:lnTo>
                              <a:lnTo>
                                <a:pt x="1059" y="664091"/>
                              </a:lnTo>
                              <a:lnTo>
                                <a:pt x="2117" y="646357"/>
                              </a:lnTo>
                              <a:lnTo>
                                <a:pt x="3705" y="628623"/>
                              </a:lnTo>
                              <a:lnTo>
                                <a:pt x="5558" y="610889"/>
                              </a:lnTo>
                              <a:lnTo>
                                <a:pt x="8205" y="593420"/>
                              </a:lnTo>
                              <a:lnTo>
                                <a:pt x="10852" y="576216"/>
                              </a:lnTo>
                              <a:lnTo>
                                <a:pt x="14293" y="559011"/>
                              </a:lnTo>
                              <a:lnTo>
                                <a:pt x="17998" y="542072"/>
                              </a:lnTo>
                              <a:lnTo>
                                <a:pt x="22233" y="525132"/>
                              </a:lnTo>
                              <a:lnTo>
                                <a:pt x="26468" y="508722"/>
                              </a:lnTo>
                              <a:lnTo>
                                <a:pt x="31762" y="492047"/>
                              </a:lnTo>
                              <a:lnTo>
                                <a:pt x="36791" y="475636"/>
                              </a:lnTo>
                              <a:lnTo>
                                <a:pt x="42614" y="459490"/>
                              </a:lnTo>
                              <a:lnTo>
                                <a:pt x="48437" y="443345"/>
                              </a:lnTo>
                              <a:lnTo>
                                <a:pt x="55054" y="427728"/>
                              </a:lnTo>
                              <a:lnTo>
                                <a:pt x="61936" y="411847"/>
                              </a:lnTo>
                              <a:lnTo>
                                <a:pt x="69347" y="396761"/>
                              </a:lnTo>
                              <a:lnTo>
                                <a:pt x="76758" y="381409"/>
                              </a:lnTo>
                              <a:lnTo>
                                <a:pt x="84434" y="366587"/>
                              </a:lnTo>
                              <a:lnTo>
                                <a:pt x="92904" y="351764"/>
                              </a:lnTo>
                              <a:lnTo>
                                <a:pt x="101374" y="336942"/>
                              </a:lnTo>
                              <a:lnTo>
                                <a:pt x="110373" y="322914"/>
                              </a:lnTo>
                              <a:lnTo>
                                <a:pt x="119637" y="308886"/>
                              </a:lnTo>
                              <a:lnTo>
                                <a:pt x="129430" y="294857"/>
                              </a:lnTo>
                              <a:lnTo>
                                <a:pt x="139223" y="281094"/>
                              </a:lnTo>
                              <a:lnTo>
                                <a:pt x="149546" y="268124"/>
                              </a:lnTo>
                              <a:lnTo>
                                <a:pt x="159869" y="254890"/>
                              </a:lnTo>
                              <a:lnTo>
                                <a:pt x="170721" y="241920"/>
                              </a:lnTo>
                              <a:lnTo>
                                <a:pt x="182102" y="229480"/>
                              </a:lnTo>
                              <a:lnTo>
                                <a:pt x="193483" y="217040"/>
                              </a:lnTo>
                              <a:lnTo>
                                <a:pt x="205129" y="205129"/>
                              </a:lnTo>
                              <a:lnTo>
                                <a:pt x="217040" y="193483"/>
                              </a:lnTo>
                              <a:lnTo>
                                <a:pt x="229480" y="181837"/>
                              </a:lnTo>
                              <a:lnTo>
                                <a:pt x="242185" y="170721"/>
                              </a:lnTo>
                              <a:lnTo>
                                <a:pt x="254625" y="159869"/>
                              </a:lnTo>
                              <a:lnTo>
                                <a:pt x="267859" y="149281"/>
                              </a:lnTo>
                              <a:lnTo>
                                <a:pt x="281358" y="139223"/>
                              </a:lnTo>
                              <a:lnTo>
                                <a:pt x="295122" y="129165"/>
                              </a:lnTo>
                              <a:lnTo>
                                <a:pt x="308621" y="119637"/>
                              </a:lnTo>
                              <a:lnTo>
                                <a:pt x="322914" y="110373"/>
                              </a:lnTo>
                              <a:lnTo>
                                <a:pt x="337206" y="101374"/>
                              </a:lnTo>
                              <a:lnTo>
                                <a:pt x="351764" y="92639"/>
                              </a:lnTo>
                              <a:lnTo>
                                <a:pt x="366322" y="84699"/>
                              </a:lnTo>
                              <a:lnTo>
                                <a:pt x="381409" y="76493"/>
                              </a:lnTo>
                              <a:lnTo>
                                <a:pt x="396760" y="69082"/>
                              </a:lnTo>
                              <a:lnTo>
                                <a:pt x="412112" y="61936"/>
                              </a:lnTo>
                              <a:lnTo>
                                <a:pt x="427728" y="55054"/>
                              </a:lnTo>
                              <a:lnTo>
                                <a:pt x="443344" y="48702"/>
                              </a:lnTo>
                              <a:lnTo>
                                <a:pt x="459490" y="42614"/>
                              </a:lnTo>
                              <a:lnTo>
                                <a:pt x="475636" y="36791"/>
                              </a:lnTo>
                              <a:lnTo>
                                <a:pt x="492046" y="31497"/>
                              </a:lnTo>
                              <a:lnTo>
                                <a:pt x="508457" y="26733"/>
                              </a:lnTo>
                              <a:lnTo>
                                <a:pt x="525132" y="21969"/>
                              </a:lnTo>
                              <a:lnTo>
                                <a:pt x="542071" y="17998"/>
                              </a:lnTo>
                              <a:lnTo>
                                <a:pt x="559276" y="14293"/>
                              </a:lnTo>
                              <a:lnTo>
                                <a:pt x="576480" y="11117"/>
                              </a:lnTo>
                              <a:lnTo>
                                <a:pt x="593420" y="8205"/>
                              </a:lnTo>
                              <a:lnTo>
                                <a:pt x="610889" y="5823"/>
                              </a:lnTo>
                              <a:lnTo>
                                <a:pt x="628623" y="3705"/>
                              </a:lnTo>
                              <a:lnTo>
                                <a:pt x="646357" y="1853"/>
                              </a:lnTo>
                              <a:lnTo>
                                <a:pt x="664091" y="794"/>
                              </a:lnTo>
                              <a:lnTo>
                                <a:pt x="682089" y="265"/>
                              </a:lnTo>
                              <a:lnTo>
                                <a:pt x="700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CFA9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E1F51C3" id="KSO_Shape" o:spid="_x0000_s1026" style="position:absolute;left:0;text-align:left;margin-left:-45.6pt;margin-top:17pt;width:11.6pt;height:11.6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0175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" path="m696043,261938r4508,l705059,261938r4773,265l714075,262732r4243,794l722561,264850r4243,1058l730782,267232r3978,1588l738737,270673r3713,1852l746163,274643r3447,2117l753057,279143r3448,2646l759422,284701r3182,2911l765521,290524r2917,3176l770825,297141r2386,3176l775598,304287r2121,3441l779576,311434r1856,3970l783023,319374r1326,4235l785675,327580r1061,4235l787266,336050r530,4499l788327,345049r,4499l788327,663463,938156,812745r2917,3176l943990,819362r2651,3441l949028,826508r2387,3706l953801,833919r1857,3706l957249,841595r1591,4235l960166,849800r1060,3971l962022,857741r796,4235l963348,866211r265,4235l963613,874416r,4235l963348,883150r-530,3971l962022,891356r-796,3970l960166,899296r-1326,4235l957249,907501r-1591,3971l953801,915177r-2386,3970l949028,922853r-2387,3441l943990,929735r-2917,3441l938156,936352r-3448,3441l931261,942440r-3448,2646l924101,947733r-3448,2118l916941,951968r-4243,1853l908985,955674r-3977,1588l901030,958585r-3978,1059l892544,960438r-3978,794l884323,961761r-3978,265l875837,962026r-4243,l867617,961761r-4243,-529l859396,960438r-4508,-794l850910,958585r-3978,-1323l842955,955674r-3713,-1853l834999,951968r-3713,-2117l827839,947733r-3712,-2647l820679,942440r-3447,-2647l813784,936352,638763,761396r-2917,-2912l633194,755308r-2917,-3176l627891,748427r-2122,-3441l623648,741545r-1857,-3706l619935,733869r-1591,-4235l617018,725664r-1061,-3971l614897,717459r-796,-4500l613571,708724r-531,-4500l612775,699989r,-264l612775,349548r265,-4499l613571,340549r530,-4499l614897,331815r795,-4235l617018,323609r1326,-4235l619935,315404r1591,-3970l623382,307728r2122,-3441l627891,300317r2386,-3176l633194,293700r2652,-3176l638763,287612r2917,-2911l644862,281789r3183,-2646l651757,276760r3448,-2117l658917,272525r3713,-1852l666342,268820r4243,-1588l674563,265908r4243,-1058l682784,263526r4243,-794l691800,262203r4243,-265xm686589,175220r-13234,530l659856,176544r-13499,1323l633387,179191r-12969,1852l607183,183161r-12440,2647l581774,188454r-12705,3177l556364,195072r-12175,3705l532013,202747r-12175,4235l507927,211747r-11911,4764l484370,221540r-11646,5294l461343,232657r-11117,5823l438845,244567r-10587,6617l417406,257801r-10588,6883l396496,272095r-10323,7411l376115,287182r-9793,7940l356793,303327r-9529,8205l338001,320002r-9000,9000l320267,338001r-8735,9264l303327,356529r-7941,9793l287181,376115r-7676,10058l272094,396496r-7146,10322l258066,417406r-6882,10587l244832,439110r-6088,10852l232657,461343r-5823,11382l221540,484106r-5294,11911l211482,507663r-4500,12175l202747,532014r-4235,12175l195072,556629r-3441,12440l188454,581510r-2646,12969l183425,607448r-2382,12705l179191,633387r-1589,13235l176544,659856r-794,13234l175220,686589r-264,13763l175220,713587r530,13498l176544,740584r1058,13234l179191,766788r1852,13234l183425,792992r2383,12704l188454,818666r3177,12705l195072,843546r3440,12705l202747,868426r4235,11911l211482,892512r4764,11911l221540,916069r5294,11646l232657,939097r6087,11116l244832,961330r6352,10852l258066,983034r6882,10323l272094,1003944r7411,10323l287181,1024060r8205,10058l303327,1043647r8205,9528l320267,1062175r8734,9263l338001,1080173r9263,8735l356793,1097113r9529,7940l376115,1113258r10058,7412l396496,1128345r10322,7147l417406,1142374r10852,6881l438845,1155608r11381,6087l461343,1167783r11381,5559l484370,1178635r11646,5294l507927,1188693r11911,4500l532013,1197428r12176,4235l556364,1205368r12705,3441l581774,1211721r12969,2911l607183,1217014r13235,2382l633387,1221249r12970,1324l659856,1223896r13499,794l686589,1225219r13499,l713851,1225219r13499,-529l740320,1223896r13498,-1323l767053,1221249r12969,-1853l792992,1217014r12969,-2382l818401,1211721r12705,-2912l843811,1205368r12175,-3705l868426,1197428r12176,-4235l892512,1188693r11911,-4764l916069,1178635r11382,-5293l939097,1167783r11116,-6088l961330,1155608r11117,-6353l983034,1142374r10588,-6882l1003944,1128345r10323,-7675l1024060,1113258r10058,-8205l1043382,1097113r9793,-8205l1062175,1080173r8999,-8735l1079908,1062175r8735,-9000l1096848,1043647r8470,-9529l1112994,1024060r7940,-9793l1128345,1003944r6882,-10587l1142374,983034r6617,-10852l1155343,961330r6617,-11117l1167783,939097r5559,-11382l1178900,916069r5029,-11646l1188693,892512r4500,-12175l1197692,868426r3971,-12175l1205368,843546r3176,-12175l1211721,818666r2911,-12970l1217014,792992r2118,-12970l1220985,766788r1588,-12970l1223631,740584r794,-13499l1224955,713587r264,-13235l1224955,686589r-530,-13499l1223631,659856r-1058,-13234l1220985,633387r-1853,-13234l1217014,607448r-2382,-12969l1211721,581510r-3177,-12441l1205368,556629r-3705,-12440l1197692,532014r-4499,-12176l1188693,507663r-4764,-11646l1178900,484106r-5558,-11381l1167783,461343r-5823,-11381l1155343,439110r-6352,-11117l1142374,417406r-7147,-10588l1128345,396496r-7411,-10323l1112994,376115r-7676,-9793l1096848,356529r-8205,-9264l1079908,338001r-8734,-8999l1062175,320002r-9000,-8470l1043382,303327r-9264,-8205l1024060,287182r-9793,-7676l1003944,272095r-10322,-7411l983034,257801r-10587,-6617l961330,244567r-11117,-6087l939097,232657r-11646,-5823l916069,221540r-11646,-5029l892512,211747r-11910,-4765l868426,202747r-12440,-3970l843811,195072r-12705,-3441l818401,188454r-12440,-2646l792992,183161r-12970,-2118l767053,179191r-13235,-1324l740320,176544r-12970,-794l713851,175220r-13763,l686589,175220xm700088,r17998,265l736085,794r17998,1059l771817,3705r17469,2118l806755,8205r17469,2912l841429,14293r16939,3705l875043,21969r16675,4764l908393,31497r16146,5294l940950,42614r15881,6088l972712,55054r15351,6882l1003679,69082r15087,7411l1033853,84699r14823,7940l1062969,101374r14557,8999l1091554,119637r14029,9528l1118817,139223r13499,10058l1145550,159869r12969,10852l1170695,181837r12440,11646l1195310,205129r11646,11911l1218338,229480r11116,12440l1240306,254890r10588,13234l1261216,281094r10058,13763l1280538,308886r9529,14028l1298801,336942r8470,14822l1315741,366587r7941,14822l1331358,396761r6881,15086l1345121,427728r6617,15617l1357826,459490r5558,16146l1368943,492047r4764,16675l1378206,525132r3971,16940l1386147,559011r3176,17205l1392235,593420r2382,17469l1396470,628623r1588,17734l1399116,664091r795,17998l1400175,700352r-264,17999l1399116,736349r-1058,17734l1396470,771817r-1853,17734l1392235,806755r-2912,17204l1386147,841164r-3970,16940l1378206,875043r-4499,16675l1368943,908393r-5559,16411l1357826,940950r-6088,16145l1345121,972712r-6882,15616l1331358,1003679r-7676,15352l1315741,1033853r-8470,14823l1298801,1063233r-8734,14293l1280538,1091554r-9264,13764l1261216,1119081r-10322,13235l1240306,1145550r-10852,12705l1218338,1170959r-11382,12441l1195310,1195046r-12175,11910l1170695,1218338r-12176,11116l1145550,1240571r-13234,10323l1118817,1261216r-13234,9794l1091554,1280803r-14028,8999l1062969,1299066r-14293,8470l1033853,1316006r-15087,7676l1003679,1331358r-15616,7146l972712,1345121r-15881,6617l940950,1357826r-16411,5558l908393,1368943r-16675,4764l875043,1378206r-16675,3971l841429,1385882r-17205,3706l806755,1392235r-17469,2382l771817,1396734r-17734,1588l736085,1399381r-17999,530l700088,1400175r-17999,-264l664091,1399381r-17734,-1059l628623,1396734r-17734,-2117l593420,1392235r-16940,-2647l559276,1385882r-17205,-3705l525132,1378206r-16675,-4499l492046,1368943r-16410,-5559l459490,1357826r-16146,-6088l427728,1345121r-15616,-6617l396760,1331358r-15351,-7676l366322,1316006r-14558,-8470l337206,1299066r-14292,-9264l308621,1280803r-13499,-9793l281358,1261216r-13499,-10322l254625,1240571r-12440,-11117l229480,1218338r-12440,-11382l205129,1195046r-11646,-11646l182102,1170959r-11381,-12704l159869,1145550r-10323,-13234l139223,1119081r-9793,-13763l119637,1091554r-9264,-14028l101374,1063233r-8470,-14557l84434,1033853r-7676,-14822l69347,1003679,61936,988328,55054,972712,48437,957095,42614,940950,36791,924804,31762,908393,26468,891718,22233,875043,17998,858104,14293,841164,10852,823959,8205,806755,5558,789551,3705,771817,2117,754083,1059,736349,265,718351,,700352,265,682089r794,-17998l2117,646357,3705,628623,5558,610889,8205,593420r2647,-17204l14293,559011r3705,-16939l22233,525132r4235,-16410l31762,492047r5029,-16411l42614,459490r5823,-16145l55054,427728r6882,-15881l69347,396761r7411,-15352l84434,366587r8470,-14823l101374,336942r8999,-14028l119637,308886r9793,-14029l139223,281094r10323,-12970l159869,254890r10852,-12970l182102,229480r11381,-12440l205129,205129r11911,-11646l229480,181837r12705,-11116l254625,159869r13234,-10588l281358,139223r13764,-10058l308621,119637r14293,-9264l337206,101374r14558,-8735l366322,84699r15087,-8206l396760,69082r15352,-7146l427728,55054r15616,-6352l459490,42614r16146,-5823l492046,31497r16411,-4764l525132,21969r16939,-3971l559276,14293r17204,-3176l593420,8205,610889,5823,628623,3705,646357,1853,664091,794,682089,265,700088,xe" fillcolor="#43cfa9" stroked="f">
                <v:path arrowok="t" o:connecttype="custom" o:connectlocs="227,83;238,92;242,106;294,259;296,273;290,286;278,294;264,295;251,289;190,224;189,104;194,91;205,82;199,54;156,65;118,86;88,115;66,152;55,195;55,240;68,282;90,318;122,347;160,367;203,377;248,374;289,359;324,335;351,302;370,263;377,219;372,175;355,135;329,101;296,75;256,59;211,53;269,6;323,28;368,63;402,108;424,161;431,221;421,279;397,331;360,375;313,407;259,426;199,430;141,418;90,391;49,352;19,304;2,248;1,188;16,131;46,82;86,42;136,15;193,1" o:connectangles="0,0,0,0,0,0,0,0,0,0,0,0,0,0,0,0,0,0,0,0,0,0,0,0,0,0,0,0,0,0,0,0,0,0,0,0,0,0,0,0,0,0,0,0,0,0,0,0,0,0,0,0,0,0,0,0,0,0,0,0" textboxrect="0,0,1400175,14001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-1010920</wp:posOffset>
                </wp:positionH>
                <wp:positionV relativeFrom="paragraph">
                  <wp:posOffset>-914400</wp:posOffset>
                </wp:positionV>
                <wp:extent cx="154940" cy="10692130"/>
                <wp:effectExtent l="0" t="0" r="16510" b="1397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0692130"/>
                        </a:xfrm>
                        <a:prstGeom prst="rect">
                          <a:avLst/>
                        </a:prstGeom>
                        <a:solidFill>
                          <a:srgbClr val="43CFA9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0FB6FFEF" id="矩形 3" o:spid="_x0000_s1026" style="position:absolute;left:0;text-align:left;margin-left:-79.6pt;margin-top:-1in;width:12.2pt;height:841.9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" fillcolor="#43cfa9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-1004570</wp:posOffset>
                </wp:positionH>
                <wp:positionV relativeFrom="paragraph">
                  <wp:posOffset>7905115</wp:posOffset>
                </wp:positionV>
                <wp:extent cx="2112645" cy="294005"/>
                <wp:effectExtent l="0" t="0" r="1905" b="1079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645" cy="294005"/>
                          <a:chOff x="3062" y="14172"/>
                          <a:chExt cx="3327" cy="463"/>
                        </a:xfrm>
                      </wpg:grpSpPr>
                      <wps:wsp>
                        <wps:cNvPr id="4" name="矩形 28"/>
                        <wps:cNvSpPr/>
                        <wps:spPr>
                          <a:xfrm>
                            <a:off x="3062" y="14172"/>
                            <a:ext cx="3318" cy="455"/>
                          </a:xfrm>
                          <a:prstGeom prst="rect">
                            <a:avLst/>
                          </a:prstGeom>
                          <a:solidFill>
                            <a:srgbClr val="43CFA9"/>
                          </a:solidFill>
                          <a:ln w="1905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5" name="矩形 12"/>
                        <wps:cNvSpPr/>
                        <wps:spPr>
                          <a:xfrm>
                            <a:off x="4193" y="14181"/>
                            <a:ext cx="2197" cy="4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2CCD" w:rsidRDefault="0007774D">
                              <w:pPr>
                                <w:pStyle w:val="a9"/>
                                <w:spacing w:before="0" w:beforeAutospacing="0" w:after="0" w:afterAutospacing="0" w:line="312" w:lineRule="exact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vert="horz" wrap="square" rtlCol="0" anchor="ctr"/>
                      </wps:wsp>
                      <wps:wsp>
                        <wps:cNvPr id="6" name="KSO_Shape"/>
                        <wps:cNvSpPr/>
                        <wps:spPr bwMode="auto">
                          <a:xfrm>
                            <a:off x="3747" y="14227"/>
                            <a:ext cx="322" cy="303"/>
                          </a:xfrm>
                          <a:custGeom>
                            <a:avLst/>
                            <a:gdLst>
                              <a:gd name="T0" fmla="*/ 970867 w 2274888"/>
                              <a:gd name="T1" fmla="*/ 1185371 h 2136775"/>
                              <a:gd name="T2" fmla="*/ 1067225 w 2274888"/>
                              <a:gd name="T3" fmla="*/ 1290958 h 2136775"/>
                              <a:gd name="T4" fmla="*/ 1058973 w 2274888"/>
                              <a:gd name="T5" fmla="*/ 1314363 h 2136775"/>
                              <a:gd name="T6" fmla="*/ 1030492 w 2274888"/>
                              <a:gd name="T7" fmla="*/ 1547079 h 2136775"/>
                              <a:gd name="T8" fmla="*/ 850285 w 2274888"/>
                              <a:gd name="T9" fmla="*/ 1790700 h 2136775"/>
                              <a:gd name="T10" fmla="*/ 879565 w 2274888"/>
                              <a:gd name="T11" fmla="*/ 1521547 h 2136775"/>
                              <a:gd name="T12" fmla="*/ 843897 w 2274888"/>
                              <a:gd name="T13" fmla="*/ 1311969 h 2136775"/>
                              <a:gd name="T14" fmla="*/ 838040 w 2274888"/>
                              <a:gd name="T15" fmla="*/ 1288033 h 2136775"/>
                              <a:gd name="T16" fmla="*/ 936529 w 2274888"/>
                              <a:gd name="T17" fmla="*/ 1183510 h 2136775"/>
                              <a:gd name="T18" fmla="*/ 1290295 w 2274888"/>
                              <a:gd name="T19" fmla="*/ 1044362 h 2136775"/>
                              <a:gd name="T20" fmla="*/ 1523468 w 2274888"/>
                              <a:gd name="T21" fmla="*/ 1126608 h 2136775"/>
                              <a:gd name="T22" fmla="*/ 1745740 w 2274888"/>
                              <a:gd name="T23" fmla="*/ 1205395 h 2136775"/>
                              <a:gd name="T24" fmla="*/ 1802637 w 2274888"/>
                              <a:gd name="T25" fmla="*/ 1245852 h 2136775"/>
                              <a:gd name="T26" fmla="*/ 1840924 w 2274888"/>
                              <a:gd name="T27" fmla="*/ 1304409 h 2136775"/>
                              <a:gd name="T28" fmla="*/ 1884793 w 2274888"/>
                              <a:gd name="T29" fmla="*/ 1444946 h 2136775"/>
                              <a:gd name="T30" fmla="*/ 1903936 w 2274888"/>
                              <a:gd name="T31" fmla="*/ 1609172 h 2136775"/>
                              <a:gd name="T32" fmla="*/ 1895694 w 2274888"/>
                              <a:gd name="T33" fmla="*/ 1665334 h 2136775"/>
                              <a:gd name="T34" fmla="*/ 1856344 w 2274888"/>
                              <a:gd name="T35" fmla="*/ 1694347 h 2136775"/>
                              <a:gd name="T36" fmla="*/ 1708784 w 2274888"/>
                              <a:gd name="T37" fmla="*/ 1741725 h 2136775"/>
                              <a:gd name="T38" fmla="*/ 1421106 w 2274888"/>
                              <a:gd name="T39" fmla="*/ 1780054 h 2136775"/>
                              <a:gd name="T40" fmla="*/ 671910 w 2274888"/>
                              <a:gd name="T41" fmla="*/ 1019076 h 2136775"/>
                              <a:gd name="T42" fmla="*/ 445459 w 2274888"/>
                              <a:gd name="T43" fmla="*/ 1776859 h 2136775"/>
                              <a:gd name="T44" fmla="*/ 172496 w 2274888"/>
                              <a:gd name="T45" fmla="*/ 1736135 h 2136775"/>
                              <a:gd name="T46" fmla="*/ 42791 w 2274888"/>
                              <a:gd name="T47" fmla="*/ 1690887 h 2136775"/>
                              <a:gd name="T48" fmla="*/ 6910 w 2274888"/>
                              <a:gd name="T49" fmla="*/ 1662406 h 2136775"/>
                              <a:gd name="T50" fmla="*/ 2392 w 2274888"/>
                              <a:gd name="T51" fmla="*/ 1585218 h 2136775"/>
                              <a:gd name="T52" fmla="*/ 23655 w 2274888"/>
                              <a:gd name="T53" fmla="*/ 1427379 h 2136775"/>
                              <a:gd name="T54" fmla="*/ 68042 w 2274888"/>
                              <a:gd name="T55" fmla="*/ 1297223 h 2136775"/>
                              <a:gd name="T56" fmla="*/ 107644 w 2274888"/>
                              <a:gd name="T57" fmla="*/ 1240528 h 2136775"/>
                              <a:gd name="T58" fmla="*/ 172496 w 2274888"/>
                              <a:gd name="T59" fmla="*/ 1199273 h 2136775"/>
                              <a:gd name="T60" fmla="*/ 415691 w 2274888"/>
                              <a:gd name="T61" fmla="*/ 1116228 h 2136775"/>
                              <a:gd name="T62" fmla="*/ 633637 w 2274888"/>
                              <a:gd name="T63" fmla="*/ 1036377 h 2136775"/>
                              <a:gd name="T64" fmla="*/ 1007065 w 2274888"/>
                              <a:gd name="T65" fmla="*/ 4789 h 2136775"/>
                              <a:gd name="T66" fmla="*/ 1083457 w 2274888"/>
                              <a:gd name="T67" fmla="*/ 28464 h 2136775"/>
                              <a:gd name="T68" fmla="*/ 1152130 w 2274888"/>
                              <a:gd name="T69" fmla="*/ 70228 h 2136775"/>
                              <a:gd name="T70" fmla="*/ 1210954 w 2274888"/>
                              <a:gd name="T71" fmla="*/ 127156 h 2136775"/>
                              <a:gd name="T72" fmla="*/ 1257801 w 2274888"/>
                              <a:gd name="T73" fmla="*/ 197384 h 2136775"/>
                              <a:gd name="T74" fmla="*/ 1290806 w 2274888"/>
                              <a:gd name="T75" fmla="*/ 278252 h 2136775"/>
                              <a:gd name="T76" fmla="*/ 1307575 w 2274888"/>
                              <a:gd name="T77" fmla="*/ 367634 h 2136775"/>
                              <a:gd name="T78" fmla="*/ 1305712 w 2274888"/>
                              <a:gd name="T79" fmla="*/ 474572 h 2136775"/>
                              <a:gd name="T80" fmla="*/ 1279095 w 2274888"/>
                              <a:gd name="T81" fmla="*/ 595609 h 2136775"/>
                              <a:gd name="T82" fmla="*/ 1231449 w 2274888"/>
                              <a:gd name="T83" fmla="*/ 713188 h 2136775"/>
                              <a:gd name="T84" fmla="*/ 1165438 w 2274888"/>
                              <a:gd name="T85" fmla="*/ 816669 h 2136775"/>
                              <a:gd name="T86" fmla="*/ 1039273 w 2274888"/>
                              <a:gd name="T87" fmla="*/ 1091197 h 2136775"/>
                              <a:gd name="T88" fmla="*/ 962348 w 2274888"/>
                              <a:gd name="T89" fmla="*/ 1149987 h 2136775"/>
                              <a:gd name="T90" fmla="*/ 937062 w 2274888"/>
                              <a:gd name="T91" fmla="*/ 1147326 h 2136775"/>
                              <a:gd name="T92" fmla="*/ 847628 w 2274888"/>
                              <a:gd name="T93" fmla="*/ 1074172 h 2136775"/>
                              <a:gd name="T94" fmla="*/ 731576 w 2274888"/>
                              <a:gd name="T95" fmla="*/ 806294 h 2136775"/>
                              <a:gd name="T96" fmla="*/ 667162 w 2274888"/>
                              <a:gd name="T97" fmla="*/ 700686 h 2136775"/>
                              <a:gd name="T98" fmla="*/ 621647 w 2274888"/>
                              <a:gd name="T99" fmla="*/ 582309 h 2136775"/>
                              <a:gd name="T100" fmla="*/ 597957 w 2274888"/>
                              <a:gd name="T101" fmla="*/ 461272 h 2136775"/>
                              <a:gd name="T102" fmla="*/ 598223 w 2274888"/>
                              <a:gd name="T103" fmla="*/ 357526 h 2136775"/>
                              <a:gd name="T104" fmla="*/ 617121 w 2274888"/>
                              <a:gd name="T105" fmla="*/ 268676 h 2136775"/>
                              <a:gd name="T106" fmla="*/ 651724 w 2274888"/>
                              <a:gd name="T107" fmla="*/ 188871 h 2136775"/>
                              <a:gd name="T108" fmla="*/ 699901 w 2274888"/>
                              <a:gd name="T109" fmla="*/ 119973 h 2136775"/>
                              <a:gd name="T110" fmla="*/ 760056 w 2274888"/>
                              <a:gd name="T111" fmla="*/ 64376 h 2136775"/>
                              <a:gd name="T112" fmla="*/ 829528 w 2274888"/>
                              <a:gd name="T113" fmla="*/ 25005 h 2136775"/>
                              <a:gd name="T114" fmla="*/ 906985 w 2274888"/>
                              <a:gd name="T115" fmla="*/ 3192 h 213677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4888" h="2136775">
                                <a:moveTo>
                                  <a:pt x="1133947" y="1406525"/>
                                </a:moveTo>
                                <a:lnTo>
                                  <a:pt x="1137762" y="1406525"/>
                                </a:lnTo>
                                <a:lnTo>
                                  <a:pt x="1140940" y="1406525"/>
                                </a:lnTo>
                                <a:lnTo>
                                  <a:pt x="1144119" y="1407477"/>
                                </a:lnTo>
                                <a:lnTo>
                                  <a:pt x="1147298" y="1408112"/>
                                </a:lnTo>
                                <a:lnTo>
                                  <a:pt x="1150476" y="1409064"/>
                                </a:lnTo>
                                <a:lnTo>
                                  <a:pt x="1153655" y="1410651"/>
                                </a:lnTo>
                                <a:lnTo>
                                  <a:pt x="1156516" y="1412238"/>
                                </a:lnTo>
                                <a:lnTo>
                                  <a:pt x="1159377" y="1414459"/>
                                </a:lnTo>
                                <a:lnTo>
                                  <a:pt x="1161920" y="1416681"/>
                                </a:lnTo>
                                <a:lnTo>
                                  <a:pt x="1264591" y="1518871"/>
                                </a:lnTo>
                                <a:lnTo>
                                  <a:pt x="1267134" y="1521410"/>
                                </a:lnTo>
                                <a:lnTo>
                                  <a:pt x="1268723" y="1524266"/>
                                </a:lnTo>
                                <a:lnTo>
                                  <a:pt x="1270631" y="1527440"/>
                                </a:lnTo>
                                <a:lnTo>
                                  <a:pt x="1271902" y="1530296"/>
                                </a:lnTo>
                                <a:lnTo>
                                  <a:pt x="1273174" y="1533787"/>
                                </a:lnTo>
                                <a:lnTo>
                                  <a:pt x="1274127" y="1536961"/>
                                </a:lnTo>
                                <a:lnTo>
                                  <a:pt x="1274445" y="1540452"/>
                                </a:lnTo>
                                <a:lnTo>
                                  <a:pt x="1274763" y="1543625"/>
                                </a:lnTo>
                                <a:lnTo>
                                  <a:pt x="1274445" y="1546799"/>
                                </a:lnTo>
                                <a:lnTo>
                                  <a:pt x="1274127" y="1549973"/>
                                </a:lnTo>
                                <a:lnTo>
                                  <a:pt x="1273174" y="1553781"/>
                                </a:lnTo>
                                <a:lnTo>
                                  <a:pt x="1271902" y="1556955"/>
                                </a:lnTo>
                                <a:lnTo>
                                  <a:pt x="1270631" y="1559811"/>
                                </a:lnTo>
                                <a:lnTo>
                                  <a:pt x="1268723" y="1562667"/>
                                </a:lnTo>
                                <a:lnTo>
                                  <a:pt x="1267134" y="1565523"/>
                                </a:lnTo>
                                <a:lnTo>
                                  <a:pt x="1264591" y="1568380"/>
                                </a:lnTo>
                                <a:lnTo>
                                  <a:pt x="1178767" y="1653433"/>
                                </a:lnTo>
                                <a:lnTo>
                                  <a:pt x="1185760" y="1670570"/>
                                </a:lnTo>
                                <a:lnTo>
                                  <a:pt x="1192435" y="1689929"/>
                                </a:lnTo>
                                <a:lnTo>
                                  <a:pt x="1199428" y="1711510"/>
                                </a:lnTo>
                                <a:lnTo>
                                  <a:pt x="1206103" y="1734677"/>
                                </a:lnTo>
                                <a:lnTo>
                                  <a:pt x="1212461" y="1760066"/>
                                </a:lnTo>
                                <a:lnTo>
                                  <a:pt x="1218500" y="1787042"/>
                                </a:lnTo>
                                <a:lnTo>
                                  <a:pt x="1224858" y="1815605"/>
                                </a:lnTo>
                                <a:lnTo>
                                  <a:pt x="1230579" y="1846071"/>
                                </a:lnTo>
                                <a:lnTo>
                                  <a:pt x="1235983" y="1877808"/>
                                </a:lnTo>
                                <a:lnTo>
                                  <a:pt x="1240751" y="1911131"/>
                                </a:lnTo>
                                <a:lnTo>
                                  <a:pt x="1245201" y="1946041"/>
                                </a:lnTo>
                                <a:lnTo>
                                  <a:pt x="1249016" y="1981902"/>
                                </a:lnTo>
                                <a:lnTo>
                                  <a:pt x="1252830" y="2019351"/>
                                </a:lnTo>
                                <a:lnTo>
                                  <a:pt x="1255691" y="2057435"/>
                                </a:lnTo>
                                <a:lnTo>
                                  <a:pt x="1257916" y="2096470"/>
                                </a:lnTo>
                                <a:lnTo>
                                  <a:pt x="1259505" y="2136775"/>
                                </a:lnTo>
                                <a:lnTo>
                                  <a:pt x="1015382" y="2136775"/>
                                </a:lnTo>
                                <a:lnTo>
                                  <a:pt x="1016972" y="2096470"/>
                                </a:lnTo>
                                <a:lnTo>
                                  <a:pt x="1019515" y="2057435"/>
                                </a:lnTo>
                                <a:lnTo>
                                  <a:pt x="1022376" y="2019351"/>
                                </a:lnTo>
                                <a:lnTo>
                                  <a:pt x="1025554" y="1981902"/>
                                </a:lnTo>
                                <a:lnTo>
                                  <a:pt x="1029686" y="1946041"/>
                                </a:lnTo>
                                <a:lnTo>
                                  <a:pt x="1034137" y="1911131"/>
                                </a:lnTo>
                                <a:lnTo>
                                  <a:pt x="1039223" y="1877808"/>
                                </a:lnTo>
                                <a:lnTo>
                                  <a:pt x="1044308" y="1846071"/>
                                </a:lnTo>
                                <a:lnTo>
                                  <a:pt x="1050348" y="1815605"/>
                                </a:lnTo>
                                <a:lnTo>
                                  <a:pt x="1056387" y="1787042"/>
                                </a:lnTo>
                                <a:lnTo>
                                  <a:pt x="1062427" y="1760066"/>
                                </a:lnTo>
                                <a:lnTo>
                                  <a:pt x="1068784" y="1734677"/>
                                </a:lnTo>
                                <a:lnTo>
                                  <a:pt x="1075777" y="1711510"/>
                                </a:lnTo>
                                <a:lnTo>
                                  <a:pt x="1082453" y="1689929"/>
                                </a:lnTo>
                                <a:lnTo>
                                  <a:pt x="1089128" y="1670570"/>
                                </a:lnTo>
                                <a:lnTo>
                                  <a:pt x="1096121" y="1653433"/>
                                </a:lnTo>
                                <a:lnTo>
                                  <a:pt x="1010297" y="1568380"/>
                                </a:lnTo>
                                <a:lnTo>
                                  <a:pt x="1007754" y="1565523"/>
                                </a:lnTo>
                                <a:lnTo>
                                  <a:pt x="1005846" y="1562667"/>
                                </a:lnTo>
                                <a:lnTo>
                                  <a:pt x="1003939" y="1559811"/>
                                </a:lnTo>
                                <a:lnTo>
                                  <a:pt x="1002668" y="1556955"/>
                                </a:lnTo>
                                <a:lnTo>
                                  <a:pt x="1001396" y="1553781"/>
                                </a:lnTo>
                                <a:lnTo>
                                  <a:pt x="1000760" y="1549973"/>
                                </a:lnTo>
                                <a:lnTo>
                                  <a:pt x="1000443" y="1546799"/>
                                </a:lnTo>
                                <a:lnTo>
                                  <a:pt x="1000125" y="1543625"/>
                                </a:lnTo>
                                <a:lnTo>
                                  <a:pt x="1000443" y="1540452"/>
                                </a:lnTo>
                                <a:lnTo>
                                  <a:pt x="1000760" y="1536961"/>
                                </a:lnTo>
                                <a:lnTo>
                                  <a:pt x="1001396" y="1533787"/>
                                </a:lnTo>
                                <a:lnTo>
                                  <a:pt x="1002986" y="1530296"/>
                                </a:lnTo>
                                <a:lnTo>
                                  <a:pt x="1004257" y="1527440"/>
                                </a:lnTo>
                                <a:lnTo>
                                  <a:pt x="1006164" y="1524266"/>
                                </a:lnTo>
                                <a:lnTo>
                                  <a:pt x="1007754" y="1521410"/>
                                </a:lnTo>
                                <a:lnTo>
                                  <a:pt x="1010297" y="1518871"/>
                                </a:lnTo>
                                <a:lnTo>
                                  <a:pt x="1112650" y="1416681"/>
                                </a:lnTo>
                                <a:lnTo>
                                  <a:pt x="1115511" y="1414459"/>
                                </a:lnTo>
                                <a:lnTo>
                                  <a:pt x="1118372" y="1412238"/>
                                </a:lnTo>
                                <a:lnTo>
                                  <a:pt x="1121232" y="1410651"/>
                                </a:lnTo>
                                <a:lnTo>
                                  <a:pt x="1124411" y="1409064"/>
                                </a:lnTo>
                                <a:lnTo>
                                  <a:pt x="1127590" y="1408112"/>
                                </a:lnTo>
                                <a:lnTo>
                                  <a:pt x="1130769" y="1407477"/>
                                </a:lnTo>
                                <a:lnTo>
                                  <a:pt x="1133947" y="1406525"/>
                                </a:lnTo>
                                <a:close/>
                                <a:moveTo>
                                  <a:pt x="1472565" y="1216025"/>
                                </a:moveTo>
                                <a:lnTo>
                                  <a:pt x="1495425" y="1226506"/>
                                </a:lnTo>
                                <a:lnTo>
                                  <a:pt x="1518285" y="1236670"/>
                                </a:lnTo>
                                <a:lnTo>
                                  <a:pt x="1540828" y="1246198"/>
                                </a:lnTo>
                                <a:lnTo>
                                  <a:pt x="1563370" y="1255726"/>
                                </a:lnTo>
                                <a:lnTo>
                                  <a:pt x="1586230" y="1264619"/>
                                </a:lnTo>
                                <a:lnTo>
                                  <a:pt x="1608138" y="1273195"/>
                                </a:lnTo>
                                <a:lnTo>
                                  <a:pt x="1630363" y="1281453"/>
                                </a:lnTo>
                                <a:lnTo>
                                  <a:pt x="1651953" y="1289393"/>
                                </a:lnTo>
                                <a:lnTo>
                                  <a:pt x="1695133" y="1304321"/>
                                </a:lnTo>
                                <a:lnTo>
                                  <a:pt x="1737360" y="1318613"/>
                                </a:lnTo>
                                <a:lnTo>
                                  <a:pt x="1778635" y="1331953"/>
                                </a:lnTo>
                                <a:lnTo>
                                  <a:pt x="1819275" y="1344339"/>
                                </a:lnTo>
                                <a:lnTo>
                                  <a:pt x="1896428" y="1368795"/>
                                </a:lnTo>
                                <a:lnTo>
                                  <a:pt x="1933575" y="1380864"/>
                                </a:lnTo>
                                <a:lnTo>
                                  <a:pt x="1969453" y="1392934"/>
                                </a:lnTo>
                                <a:lnTo>
                                  <a:pt x="2004060" y="1405320"/>
                                </a:lnTo>
                                <a:lnTo>
                                  <a:pt x="2020570" y="1411355"/>
                                </a:lnTo>
                                <a:lnTo>
                                  <a:pt x="2037080" y="1417707"/>
                                </a:lnTo>
                                <a:lnTo>
                                  <a:pt x="2053273" y="1424695"/>
                                </a:lnTo>
                                <a:lnTo>
                                  <a:pt x="2068830" y="1431047"/>
                                </a:lnTo>
                                <a:lnTo>
                                  <a:pt x="2084705" y="1438352"/>
                                </a:lnTo>
                                <a:lnTo>
                                  <a:pt x="2099628" y="1445339"/>
                                </a:lnTo>
                                <a:lnTo>
                                  <a:pt x="2106930" y="1449150"/>
                                </a:lnTo>
                                <a:lnTo>
                                  <a:pt x="2114233" y="1453279"/>
                                </a:lnTo>
                                <a:lnTo>
                                  <a:pt x="2120900" y="1458044"/>
                                </a:lnTo>
                                <a:lnTo>
                                  <a:pt x="2127568" y="1463125"/>
                                </a:lnTo>
                                <a:lnTo>
                                  <a:pt x="2134235" y="1468207"/>
                                </a:lnTo>
                                <a:lnTo>
                                  <a:pt x="2140585" y="1474242"/>
                                </a:lnTo>
                                <a:lnTo>
                                  <a:pt x="2146618" y="1480276"/>
                                </a:lnTo>
                                <a:lnTo>
                                  <a:pt x="2152650" y="1486628"/>
                                </a:lnTo>
                                <a:lnTo>
                                  <a:pt x="2158365" y="1493298"/>
                                </a:lnTo>
                                <a:lnTo>
                                  <a:pt x="2163763" y="1500286"/>
                                </a:lnTo>
                                <a:lnTo>
                                  <a:pt x="2169160" y="1507908"/>
                                </a:lnTo>
                                <a:lnTo>
                                  <a:pt x="2174558" y="1515213"/>
                                </a:lnTo>
                                <a:lnTo>
                                  <a:pt x="2179638" y="1522836"/>
                                </a:lnTo>
                                <a:lnTo>
                                  <a:pt x="2184718" y="1531094"/>
                                </a:lnTo>
                                <a:lnTo>
                                  <a:pt x="2189163" y="1539352"/>
                                </a:lnTo>
                                <a:lnTo>
                                  <a:pt x="2193925" y="1547927"/>
                                </a:lnTo>
                                <a:lnTo>
                                  <a:pt x="2198370" y="1556502"/>
                                </a:lnTo>
                                <a:lnTo>
                                  <a:pt x="2202498" y="1565396"/>
                                </a:lnTo>
                                <a:lnTo>
                                  <a:pt x="2210435" y="1583817"/>
                                </a:lnTo>
                                <a:lnTo>
                                  <a:pt x="2218055" y="1602556"/>
                                </a:lnTo>
                                <a:lnTo>
                                  <a:pt x="2224723" y="1622248"/>
                                </a:lnTo>
                                <a:lnTo>
                                  <a:pt x="2230755" y="1641939"/>
                                </a:lnTo>
                                <a:lnTo>
                                  <a:pt x="2236788" y="1662584"/>
                                </a:lnTo>
                                <a:lnTo>
                                  <a:pt x="2241868" y="1682911"/>
                                </a:lnTo>
                                <a:lnTo>
                                  <a:pt x="2246631" y="1703238"/>
                                </a:lnTo>
                                <a:lnTo>
                                  <a:pt x="2250758" y="1724200"/>
                                </a:lnTo>
                                <a:lnTo>
                                  <a:pt x="2254885" y="1744527"/>
                                </a:lnTo>
                                <a:lnTo>
                                  <a:pt x="2258378" y="1764537"/>
                                </a:lnTo>
                                <a:lnTo>
                                  <a:pt x="2261235" y="1784546"/>
                                </a:lnTo>
                                <a:lnTo>
                                  <a:pt x="2263775" y="1803920"/>
                                </a:lnTo>
                                <a:lnTo>
                                  <a:pt x="2266315" y="1822977"/>
                                </a:lnTo>
                                <a:lnTo>
                                  <a:pt x="2267903" y="1841081"/>
                                </a:lnTo>
                                <a:lnTo>
                                  <a:pt x="2269808" y="1859184"/>
                                </a:lnTo>
                                <a:lnTo>
                                  <a:pt x="2272348" y="1891581"/>
                                </a:lnTo>
                                <a:lnTo>
                                  <a:pt x="2273618" y="1920165"/>
                                </a:lnTo>
                                <a:lnTo>
                                  <a:pt x="2274571" y="1943669"/>
                                </a:lnTo>
                                <a:lnTo>
                                  <a:pt x="2274888" y="1961455"/>
                                </a:lnTo>
                                <a:lnTo>
                                  <a:pt x="2274571" y="1964948"/>
                                </a:lnTo>
                                <a:lnTo>
                                  <a:pt x="2274253" y="1968760"/>
                                </a:lnTo>
                                <a:lnTo>
                                  <a:pt x="2272665" y="1972571"/>
                                </a:lnTo>
                                <a:lnTo>
                                  <a:pt x="2271395" y="1976065"/>
                                </a:lnTo>
                                <a:lnTo>
                                  <a:pt x="2269173" y="1979876"/>
                                </a:lnTo>
                                <a:lnTo>
                                  <a:pt x="2266633" y="1983687"/>
                                </a:lnTo>
                                <a:lnTo>
                                  <a:pt x="2263775" y="1987181"/>
                                </a:lnTo>
                                <a:lnTo>
                                  <a:pt x="2260601" y="1991310"/>
                                </a:lnTo>
                                <a:lnTo>
                                  <a:pt x="2256473" y="1995121"/>
                                </a:lnTo>
                                <a:lnTo>
                                  <a:pt x="2252345" y="1998615"/>
                                </a:lnTo>
                                <a:lnTo>
                                  <a:pt x="2247583" y="2002744"/>
                                </a:lnTo>
                                <a:lnTo>
                                  <a:pt x="2242185" y="2006238"/>
                                </a:lnTo>
                                <a:lnTo>
                                  <a:pt x="2236471" y="2010367"/>
                                </a:lnTo>
                                <a:lnTo>
                                  <a:pt x="2230438" y="2014178"/>
                                </a:lnTo>
                                <a:lnTo>
                                  <a:pt x="2224088" y="2017672"/>
                                </a:lnTo>
                                <a:lnTo>
                                  <a:pt x="2216785" y="2021800"/>
                                </a:lnTo>
                                <a:lnTo>
                                  <a:pt x="2209165" y="2025294"/>
                                </a:lnTo>
                                <a:lnTo>
                                  <a:pt x="2201545" y="2029105"/>
                                </a:lnTo>
                                <a:lnTo>
                                  <a:pt x="2183765" y="2036410"/>
                                </a:lnTo>
                                <a:lnTo>
                                  <a:pt x="2165033" y="2044033"/>
                                </a:lnTo>
                                <a:lnTo>
                                  <a:pt x="2143760" y="2051021"/>
                                </a:lnTo>
                                <a:lnTo>
                                  <a:pt x="2120900" y="2058326"/>
                                </a:lnTo>
                                <a:lnTo>
                                  <a:pt x="2095818" y="2064995"/>
                                </a:lnTo>
                                <a:lnTo>
                                  <a:pt x="2069465" y="2071665"/>
                                </a:lnTo>
                                <a:lnTo>
                                  <a:pt x="2040573" y="2078335"/>
                                </a:lnTo>
                                <a:lnTo>
                                  <a:pt x="2010410" y="2084370"/>
                                </a:lnTo>
                                <a:lnTo>
                                  <a:pt x="1977708" y="2090404"/>
                                </a:lnTo>
                                <a:lnTo>
                                  <a:pt x="1943418" y="2096121"/>
                                </a:lnTo>
                                <a:lnTo>
                                  <a:pt x="1907223" y="2101838"/>
                                </a:lnTo>
                                <a:lnTo>
                                  <a:pt x="1868805" y="2106920"/>
                                </a:lnTo>
                                <a:lnTo>
                                  <a:pt x="1829118" y="2111684"/>
                                </a:lnTo>
                                <a:lnTo>
                                  <a:pt x="1786890" y="2116131"/>
                                </a:lnTo>
                                <a:lnTo>
                                  <a:pt x="1742758" y="2120259"/>
                                </a:lnTo>
                                <a:lnTo>
                                  <a:pt x="1697038" y="2124071"/>
                                </a:lnTo>
                                <a:lnTo>
                                  <a:pt x="1649413" y="2127247"/>
                                </a:lnTo>
                                <a:lnTo>
                                  <a:pt x="1599565" y="2130105"/>
                                </a:lnTo>
                                <a:lnTo>
                                  <a:pt x="1547813" y="2132329"/>
                                </a:lnTo>
                                <a:lnTo>
                                  <a:pt x="1494155" y="2134234"/>
                                </a:lnTo>
                                <a:lnTo>
                                  <a:pt x="1438275" y="2135505"/>
                                </a:lnTo>
                                <a:lnTo>
                                  <a:pt x="1380490" y="2136775"/>
                                </a:lnTo>
                                <a:lnTo>
                                  <a:pt x="1320800" y="2136775"/>
                                </a:lnTo>
                                <a:lnTo>
                                  <a:pt x="1472565" y="1216025"/>
                                </a:lnTo>
                                <a:close/>
                                <a:moveTo>
                                  <a:pt x="802373" y="1216025"/>
                                </a:moveTo>
                                <a:lnTo>
                                  <a:pt x="954088" y="2136775"/>
                                </a:lnTo>
                                <a:lnTo>
                                  <a:pt x="894418" y="2136775"/>
                                </a:lnTo>
                                <a:lnTo>
                                  <a:pt x="836652" y="2135505"/>
                                </a:lnTo>
                                <a:lnTo>
                                  <a:pt x="780790" y="2134234"/>
                                </a:lnTo>
                                <a:lnTo>
                                  <a:pt x="727151" y="2132329"/>
                                </a:lnTo>
                                <a:lnTo>
                                  <a:pt x="675415" y="2130105"/>
                                </a:lnTo>
                                <a:lnTo>
                                  <a:pt x="625584" y="2127247"/>
                                </a:lnTo>
                                <a:lnTo>
                                  <a:pt x="577975" y="2124071"/>
                                </a:lnTo>
                                <a:lnTo>
                                  <a:pt x="531953" y="2120259"/>
                                </a:lnTo>
                                <a:lnTo>
                                  <a:pt x="488153" y="2116131"/>
                                </a:lnTo>
                                <a:lnTo>
                                  <a:pt x="445939" y="2111684"/>
                                </a:lnTo>
                                <a:lnTo>
                                  <a:pt x="405947" y="2106920"/>
                                </a:lnTo>
                                <a:lnTo>
                                  <a:pt x="367860" y="2101838"/>
                                </a:lnTo>
                                <a:lnTo>
                                  <a:pt x="331677" y="2096121"/>
                                </a:lnTo>
                                <a:lnTo>
                                  <a:pt x="297398" y="2090404"/>
                                </a:lnTo>
                                <a:lnTo>
                                  <a:pt x="265024" y="2084370"/>
                                </a:lnTo>
                                <a:lnTo>
                                  <a:pt x="234554" y="2078335"/>
                                </a:lnTo>
                                <a:lnTo>
                                  <a:pt x="205989" y="2071665"/>
                                </a:lnTo>
                                <a:lnTo>
                                  <a:pt x="179010" y="2064995"/>
                                </a:lnTo>
                                <a:lnTo>
                                  <a:pt x="154254" y="2058326"/>
                                </a:lnTo>
                                <a:lnTo>
                                  <a:pt x="131401" y="2051021"/>
                                </a:lnTo>
                                <a:lnTo>
                                  <a:pt x="110136" y="2044033"/>
                                </a:lnTo>
                                <a:lnTo>
                                  <a:pt x="91092" y="2036410"/>
                                </a:lnTo>
                                <a:lnTo>
                                  <a:pt x="73635" y="2029105"/>
                                </a:lnTo>
                                <a:lnTo>
                                  <a:pt x="66018" y="2025294"/>
                                </a:lnTo>
                                <a:lnTo>
                                  <a:pt x="58400" y="2021800"/>
                                </a:lnTo>
                                <a:lnTo>
                                  <a:pt x="51100" y="2017672"/>
                                </a:lnTo>
                                <a:lnTo>
                                  <a:pt x="44435" y="2014178"/>
                                </a:lnTo>
                                <a:lnTo>
                                  <a:pt x="38404" y="2010367"/>
                                </a:lnTo>
                                <a:lnTo>
                                  <a:pt x="32691" y="2006238"/>
                                </a:lnTo>
                                <a:lnTo>
                                  <a:pt x="27613" y="2002744"/>
                                </a:lnTo>
                                <a:lnTo>
                                  <a:pt x="22852" y="1998615"/>
                                </a:lnTo>
                                <a:lnTo>
                                  <a:pt x="18726" y="1995121"/>
                                </a:lnTo>
                                <a:lnTo>
                                  <a:pt x="14600" y="1991310"/>
                                </a:lnTo>
                                <a:lnTo>
                                  <a:pt x="11109" y="1987181"/>
                                </a:lnTo>
                                <a:lnTo>
                                  <a:pt x="8252" y="1983687"/>
                                </a:lnTo>
                                <a:lnTo>
                                  <a:pt x="5713" y="1979876"/>
                                </a:lnTo>
                                <a:lnTo>
                                  <a:pt x="3491" y="1976065"/>
                                </a:lnTo>
                                <a:lnTo>
                                  <a:pt x="2222" y="1972571"/>
                                </a:lnTo>
                                <a:lnTo>
                                  <a:pt x="1269" y="1968760"/>
                                </a:lnTo>
                                <a:lnTo>
                                  <a:pt x="317" y="1964948"/>
                                </a:lnTo>
                                <a:lnTo>
                                  <a:pt x="0" y="1961455"/>
                                </a:lnTo>
                                <a:lnTo>
                                  <a:pt x="317" y="1943669"/>
                                </a:lnTo>
                                <a:lnTo>
                                  <a:pt x="1269" y="1920165"/>
                                </a:lnTo>
                                <a:lnTo>
                                  <a:pt x="2856" y="1891581"/>
                                </a:lnTo>
                                <a:lnTo>
                                  <a:pt x="5395" y="1859184"/>
                                </a:lnTo>
                                <a:lnTo>
                                  <a:pt x="6982" y="1841081"/>
                                </a:lnTo>
                                <a:lnTo>
                                  <a:pt x="8887" y="1822977"/>
                                </a:lnTo>
                                <a:lnTo>
                                  <a:pt x="11109" y="1803920"/>
                                </a:lnTo>
                                <a:lnTo>
                                  <a:pt x="13965" y="1784546"/>
                                </a:lnTo>
                                <a:lnTo>
                                  <a:pt x="16822" y="1764537"/>
                                </a:lnTo>
                                <a:lnTo>
                                  <a:pt x="20313" y="1744527"/>
                                </a:lnTo>
                                <a:lnTo>
                                  <a:pt x="24122" y="1724200"/>
                                </a:lnTo>
                                <a:lnTo>
                                  <a:pt x="28248" y="1703238"/>
                                </a:lnTo>
                                <a:lnTo>
                                  <a:pt x="33326" y="1682911"/>
                                </a:lnTo>
                                <a:lnTo>
                                  <a:pt x="38404" y="1662584"/>
                                </a:lnTo>
                                <a:lnTo>
                                  <a:pt x="44118" y="1641939"/>
                                </a:lnTo>
                                <a:lnTo>
                                  <a:pt x="50465" y="1622248"/>
                                </a:lnTo>
                                <a:lnTo>
                                  <a:pt x="57448" y="1602556"/>
                                </a:lnTo>
                                <a:lnTo>
                                  <a:pt x="64748" y="1583817"/>
                                </a:lnTo>
                                <a:lnTo>
                                  <a:pt x="72683" y="1565396"/>
                                </a:lnTo>
                                <a:lnTo>
                                  <a:pt x="77127" y="1556502"/>
                                </a:lnTo>
                                <a:lnTo>
                                  <a:pt x="81253" y="1547927"/>
                                </a:lnTo>
                                <a:lnTo>
                                  <a:pt x="86014" y="1539352"/>
                                </a:lnTo>
                                <a:lnTo>
                                  <a:pt x="90457" y="1531094"/>
                                </a:lnTo>
                                <a:lnTo>
                                  <a:pt x="95536" y="1522836"/>
                                </a:lnTo>
                                <a:lnTo>
                                  <a:pt x="100614" y="1515213"/>
                                </a:lnTo>
                                <a:lnTo>
                                  <a:pt x="105692" y="1507908"/>
                                </a:lnTo>
                                <a:lnTo>
                                  <a:pt x="111088" y="1500286"/>
                                </a:lnTo>
                                <a:lnTo>
                                  <a:pt x="116801" y="1493298"/>
                                </a:lnTo>
                                <a:lnTo>
                                  <a:pt x="122514" y="1486628"/>
                                </a:lnTo>
                                <a:lnTo>
                                  <a:pt x="128545" y="1480276"/>
                                </a:lnTo>
                                <a:lnTo>
                                  <a:pt x="134575" y="1474242"/>
                                </a:lnTo>
                                <a:lnTo>
                                  <a:pt x="140923" y="1468207"/>
                                </a:lnTo>
                                <a:lnTo>
                                  <a:pt x="147588" y="1463125"/>
                                </a:lnTo>
                                <a:lnTo>
                                  <a:pt x="154254" y="1458044"/>
                                </a:lnTo>
                                <a:lnTo>
                                  <a:pt x="161236" y="1453279"/>
                                </a:lnTo>
                                <a:lnTo>
                                  <a:pt x="168219" y="1449150"/>
                                </a:lnTo>
                                <a:lnTo>
                                  <a:pt x="175519" y="1445339"/>
                                </a:lnTo>
                                <a:lnTo>
                                  <a:pt x="190436" y="1438352"/>
                                </a:lnTo>
                                <a:lnTo>
                                  <a:pt x="205989" y="1431047"/>
                                </a:lnTo>
                                <a:lnTo>
                                  <a:pt x="221541" y="1424695"/>
                                </a:lnTo>
                                <a:lnTo>
                                  <a:pt x="237728" y="1417707"/>
                                </a:lnTo>
                                <a:lnTo>
                                  <a:pt x="254233" y="1411355"/>
                                </a:lnTo>
                                <a:lnTo>
                                  <a:pt x="271055" y="1405320"/>
                                </a:lnTo>
                                <a:lnTo>
                                  <a:pt x="305651" y="1392934"/>
                                </a:lnTo>
                                <a:lnTo>
                                  <a:pt x="341516" y="1380864"/>
                                </a:lnTo>
                                <a:lnTo>
                                  <a:pt x="378651" y="1368795"/>
                                </a:lnTo>
                                <a:lnTo>
                                  <a:pt x="456096" y="1344339"/>
                                </a:lnTo>
                                <a:lnTo>
                                  <a:pt x="496405" y="1331953"/>
                                </a:lnTo>
                                <a:lnTo>
                                  <a:pt x="537666" y="1318613"/>
                                </a:lnTo>
                                <a:lnTo>
                                  <a:pt x="579880" y="1304321"/>
                                </a:lnTo>
                                <a:lnTo>
                                  <a:pt x="622728" y="1289393"/>
                                </a:lnTo>
                                <a:lnTo>
                                  <a:pt x="644628" y="1281453"/>
                                </a:lnTo>
                                <a:lnTo>
                                  <a:pt x="666846" y="1273195"/>
                                </a:lnTo>
                                <a:lnTo>
                                  <a:pt x="689063" y="1264619"/>
                                </a:lnTo>
                                <a:lnTo>
                                  <a:pt x="711281" y="1255726"/>
                                </a:lnTo>
                                <a:lnTo>
                                  <a:pt x="733816" y="1246198"/>
                                </a:lnTo>
                                <a:lnTo>
                                  <a:pt x="756668" y="1236670"/>
                                </a:lnTo>
                                <a:lnTo>
                                  <a:pt x="779521" y="1226506"/>
                                </a:lnTo>
                                <a:lnTo>
                                  <a:pt x="802373" y="1216025"/>
                                </a:lnTo>
                                <a:close/>
                                <a:moveTo>
                                  <a:pt x="1137444" y="0"/>
                                </a:moveTo>
                                <a:lnTo>
                                  <a:pt x="1148251" y="317"/>
                                </a:lnTo>
                                <a:lnTo>
                                  <a:pt x="1159376" y="635"/>
                                </a:lnTo>
                                <a:lnTo>
                                  <a:pt x="1170183" y="1587"/>
                                </a:lnTo>
                                <a:lnTo>
                                  <a:pt x="1180990" y="2539"/>
                                </a:lnTo>
                                <a:lnTo>
                                  <a:pt x="1191797" y="3809"/>
                                </a:lnTo>
                                <a:lnTo>
                                  <a:pt x="1202604" y="5714"/>
                                </a:lnTo>
                                <a:lnTo>
                                  <a:pt x="1212776" y="7936"/>
                                </a:lnTo>
                                <a:lnTo>
                                  <a:pt x="1223265" y="10158"/>
                                </a:lnTo>
                                <a:lnTo>
                                  <a:pt x="1233754" y="12380"/>
                                </a:lnTo>
                                <a:lnTo>
                                  <a:pt x="1243926" y="15237"/>
                                </a:lnTo>
                                <a:lnTo>
                                  <a:pt x="1254097" y="18728"/>
                                </a:lnTo>
                                <a:lnTo>
                                  <a:pt x="1264268" y="22220"/>
                                </a:lnTo>
                                <a:lnTo>
                                  <a:pt x="1274122" y="25712"/>
                                </a:lnTo>
                                <a:lnTo>
                                  <a:pt x="1283975" y="29838"/>
                                </a:lnTo>
                                <a:lnTo>
                                  <a:pt x="1293829" y="33965"/>
                                </a:lnTo>
                                <a:lnTo>
                                  <a:pt x="1303682" y="38726"/>
                                </a:lnTo>
                                <a:lnTo>
                                  <a:pt x="1312900" y="43170"/>
                                </a:lnTo>
                                <a:lnTo>
                                  <a:pt x="1322118" y="48249"/>
                                </a:lnTo>
                                <a:lnTo>
                                  <a:pt x="1331654" y="53645"/>
                                </a:lnTo>
                                <a:lnTo>
                                  <a:pt x="1340871" y="59041"/>
                                </a:lnTo>
                                <a:lnTo>
                                  <a:pt x="1349771" y="64755"/>
                                </a:lnTo>
                                <a:lnTo>
                                  <a:pt x="1358353" y="70786"/>
                                </a:lnTo>
                                <a:lnTo>
                                  <a:pt x="1367253" y="76817"/>
                                </a:lnTo>
                                <a:lnTo>
                                  <a:pt x="1375835" y="83801"/>
                                </a:lnTo>
                                <a:lnTo>
                                  <a:pt x="1384100" y="90149"/>
                                </a:lnTo>
                                <a:lnTo>
                                  <a:pt x="1392364" y="97450"/>
                                </a:lnTo>
                                <a:lnTo>
                                  <a:pt x="1400628" y="104433"/>
                                </a:lnTo>
                                <a:lnTo>
                                  <a:pt x="1408575" y="111734"/>
                                </a:lnTo>
                                <a:lnTo>
                                  <a:pt x="1416521" y="119035"/>
                                </a:lnTo>
                                <a:lnTo>
                                  <a:pt x="1424149" y="126971"/>
                                </a:lnTo>
                                <a:lnTo>
                                  <a:pt x="1431460" y="134906"/>
                                </a:lnTo>
                                <a:lnTo>
                                  <a:pt x="1439089" y="143159"/>
                                </a:lnTo>
                                <a:lnTo>
                                  <a:pt x="1446081" y="151730"/>
                                </a:lnTo>
                                <a:lnTo>
                                  <a:pt x="1453074" y="160300"/>
                                </a:lnTo>
                                <a:lnTo>
                                  <a:pt x="1459749" y="168871"/>
                                </a:lnTo>
                                <a:lnTo>
                                  <a:pt x="1466742" y="177759"/>
                                </a:lnTo>
                                <a:lnTo>
                                  <a:pt x="1472781" y="187282"/>
                                </a:lnTo>
                                <a:lnTo>
                                  <a:pt x="1479139" y="196487"/>
                                </a:lnTo>
                                <a:lnTo>
                                  <a:pt x="1485178" y="205693"/>
                                </a:lnTo>
                                <a:lnTo>
                                  <a:pt x="1490899" y="215533"/>
                                </a:lnTo>
                                <a:lnTo>
                                  <a:pt x="1496621" y="225373"/>
                                </a:lnTo>
                                <a:lnTo>
                                  <a:pt x="1502024" y="235531"/>
                                </a:lnTo>
                                <a:lnTo>
                                  <a:pt x="1507428" y="245688"/>
                                </a:lnTo>
                                <a:lnTo>
                                  <a:pt x="1512513" y="255846"/>
                                </a:lnTo>
                                <a:lnTo>
                                  <a:pt x="1517281" y="266321"/>
                                </a:lnTo>
                                <a:lnTo>
                                  <a:pt x="1521731" y="277114"/>
                                </a:lnTo>
                                <a:lnTo>
                                  <a:pt x="1526181" y="287906"/>
                                </a:lnTo>
                                <a:lnTo>
                                  <a:pt x="1530313" y="298381"/>
                                </a:lnTo>
                                <a:lnTo>
                                  <a:pt x="1534445" y="309491"/>
                                </a:lnTo>
                                <a:lnTo>
                                  <a:pt x="1537942" y="320601"/>
                                </a:lnTo>
                                <a:lnTo>
                                  <a:pt x="1541438" y="332028"/>
                                </a:lnTo>
                                <a:lnTo>
                                  <a:pt x="1544617" y="343456"/>
                                </a:lnTo>
                                <a:lnTo>
                                  <a:pt x="1547477" y="355201"/>
                                </a:lnTo>
                                <a:lnTo>
                                  <a:pt x="1550656" y="366945"/>
                                </a:lnTo>
                                <a:lnTo>
                                  <a:pt x="1552881" y="378373"/>
                                </a:lnTo>
                                <a:lnTo>
                                  <a:pt x="1555106" y="390435"/>
                                </a:lnTo>
                                <a:lnTo>
                                  <a:pt x="1557331" y="402180"/>
                                </a:lnTo>
                                <a:lnTo>
                                  <a:pt x="1558602" y="414559"/>
                                </a:lnTo>
                                <a:lnTo>
                                  <a:pt x="1560509" y="426622"/>
                                </a:lnTo>
                                <a:lnTo>
                                  <a:pt x="1561463" y="438684"/>
                                </a:lnTo>
                                <a:lnTo>
                                  <a:pt x="1562734" y="451381"/>
                                </a:lnTo>
                                <a:lnTo>
                                  <a:pt x="1563370" y="463760"/>
                                </a:lnTo>
                                <a:lnTo>
                                  <a:pt x="1563688" y="476458"/>
                                </a:lnTo>
                                <a:lnTo>
                                  <a:pt x="1563688" y="488837"/>
                                </a:lnTo>
                                <a:lnTo>
                                  <a:pt x="1563688" y="504074"/>
                                </a:lnTo>
                                <a:lnTo>
                                  <a:pt x="1563052" y="519310"/>
                                </a:lnTo>
                                <a:lnTo>
                                  <a:pt x="1562099" y="534864"/>
                                </a:lnTo>
                                <a:lnTo>
                                  <a:pt x="1560509" y="550418"/>
                                </a:lnTo>
                                <a:lnTo>
                                  <a:pt x="1559238" y="566289"/>
                                </a:lnTo>
                                <a:lnTo>
                                  <a:pt x="1557013" y="581843"/>
                                </a:lnTo>
                                <a:lnTo>
                                  <a:pt x="1554470" y="598032"/>
                                </a:lnTo>
                                <a:lnTo>
                                  <a:pt x="1551609" y="613903"/>
                                </a:lnTo>
                                <a:lnTo>
                                  <a:pt x="1548431" y="630092"/>
                                </a:lnTo>
                                <a:lnTo>
                                  <a:pt x="1544617" y="645963"/>
                                </a:lnTo>
                                <a:lnTo>
                                  <a:pt x="1541120" y="662470"/>
                                </a:lnTo>
                                <a:lnTo>
                                  <a:pt x="1536988" y="678658"/>
                                </a:lnTo>
                                <a:lnTo>
                                  <a:pt x="1532220" y="694847"/>
                                </a:lnTo>
                                <a:lnTo>
                                  <a:pt x="1527453" y="710718"/>
                                </a:lnTo>
                                <a:lnTo>
                                  <a:pt x="1522685" y="726590"/>
                                </a:lnTo>
                                <a:lnTo>
                                  <a:pt x="1516963" y="742778"/>
                                </a:lnTo>
                                <a:lnTo>
                                  <a:pt x="1510924" y="758332"/>
                                </a:lnTo>
                                <a:lnTo>
                                  <a:pt x="1504885" y="774521"/>
                                </a:lnTo>
                                <a:lnTo>
                                  <a:pt x="1498528" y="790075"/>
                                </a:lnTo>
                                <a:lnTo>
                                  <a:pt x="1492171" y="805629"/>
                                </a:lnTo>
                                <a:lnTo>
                                  <a:pt x="1485178" y="821183"/>
                                </a:lnTo>
                                <a:lnTo>
                                  <a:pt x="1477867" y="836102"/>
                                </a:lnTo>
                                <a:lnTo>
                                  <a:pt x="1470556" y="851021"/>
                                </a:lnTo>
                                <a:lnTo>
                                  <a:pt x="1462610" y="865940"/>
                                </a:lnTo>
                                <a:lnTo>
                                  <a:pt x="1454664" y="880542"/>
                                </a:lnTo>
                                <a:lnTo>
                                  <a:pt x="1446717" y="894826"/>
                                </a:lnTo>
                                <a:lnTo>
                                  <a:pt x="1437817" y="908793"/>
                                </a:lnTo>
                                <a:lnTo>
                                  <a:pt x="1428917" y="922759"/>
                                </a:lnTo>
                                <a:lnTo>
                                  <a:pt x="1420017" y="936409"/>
                                </a:lnTo>
                                <a:lnTo>
                                  <a:pt x="1411117" y="949106"/>
                                </a:lnTo>
                                <a:lnTo>
                                  <a:pt x="1401264" y="962120"/>
                                </a:lnTo>
                                <a:lnTo>
                                  <a:pt x="1391728" y="974500"/>
                                </a:lnTo>
                                <a:lnTo>
                                  <a:pt x="1391728" y="1145593"/>
                                </a:lnTo>
                                <a:lnTo>
                                  <a:pt x="1383146" y="1155433"/>
                                </a:lnTo>
                                <a:lnTo>
                                  <a:pt x="1359625" y="1181462"/>
                                </a:lnTo>
                                <a:lnTo>
                                  <a:pt x="1343414" y="1198603"/>
                                </a:lnTo>
                                <a:lnTo>
                                  <a:pt x="1324979" y="1217966"/>
                                </a:lnTo>
                                <a:lnTo>
                                  <a:pt x="1305272" y="1238916"/>
                                </a:lnTo>
                                <a:lnTo>
                                  <a:pt x="1284611" y="1260184"/>
                                </a:lnTo>
                                <a:lnTo>
                                  <a:pt x="1262679" y="1281769"/>
                                </a:lnTo>
                                <a:lnTo>
                                  <a:pt x="1241065" y="1302084"/>
                                </a:lnTo>
                                <a:lnTo>
                                  <a:pt x="1219769" y="1321765"/>
                                </a:lnTo>
                                <a:lnTo>
                                  <a:pt x="1209279" y="1330653"/>
                                </a:lnTo>
                                <a:lnTo>
                                  <a:pt x="1199426" y="1338906"/>
                                </a:lnTo>
                                <a:lnTo>
                                  <a:pt x="1189572" y="1346842"/>
                                </a:lnTo>
                                <a:lnTo>
                                  <a:pt x="1180672" y="1353825"/>
                                </a:lnTo>
                                <a:lnTo>
                                  <a:pt x="1171772" y="1359856"/>
                                </a:lnTo>
                                <a:lnTo>
                                  <a:pt x="1163508" y="1365252"/>
                                </a:lnTo>
                                <a:lnTo>
                                  <a:pt x="1155879" y="1369061"/>
                                </a:lnTo>
                                <a:lnTo>
                                  <a:pt x="1149204" y="1372236"/>
                                </a:lnTo>
                                <a:lnTo>
                                  <a:pt x="1146026" y="1373505"/>
                                </a:lnTo>
                                <a:lnTo>
                                  <a:pt x="1142529" y="1374140"/>
                                </a:lnTo>
                                <a:lnTo>
                                  <a:pt x="1139669" y="1374775"/>
                                </a:lnTo>
                                <a:lnTo>
                                  <a:pt x="1137444" y="1374775"/>
                                </a:lnTo>
                                <a:lnTo>
                                  <a:pt x="1134901" y="1374775"/>
                                </a:lnTo>
                                <a:lnTo>
                                  <a:pt x="1132040" y="1374140"/>
                                </a:lnTo>
                                <a:lnTo>
                                  <a:pt x="1129180" y="1373505"/>
                                </a:lnTo>
                                <a:lnTo>
                                  <a:pt x="1125683" y="1372236"/>
                                </a:lnTo>
                                <a:lnTo>
                                  <a:pt x="1119008" y="1369061"/>
                                </a:lnTo>
                                <a:lnTo>
                                  <a:pt x="1111062" y="1365252"/>
                                </a:lnTo>
                                <a:lnTo>
                                  <a:pt x="1103115" y="1359856"/>
                                </a:lnTo>
                                <a:lnTo>
                                  <a:pt x="1094215" y="1353825"/>
                                </a:lnTo>
                                <a:lnTo>
                                  <a:pt x="1084998" y="1346842"/>
                                </a:lnTo>
                                <a:lnTo>
                                  <a:pt x="1075144" y="1338906"/>
                                </a:lnTo>
                                <a:lnTo>
                                  <a:pt x="1065291" y="1330653"/>
                                </a:lnTo>
                                <a:lnTo>
                                  <a:pt x="1054801" y="1321765"/>
                                </a:lnTo>
                                <a:lnTo>
                                  <a:pt x="1033823" y="1302084"/>
                                </a:lnTo>
                                <a:lnTo>
                                  <a:pt x="1012209" y="1281769"/>
                                </a:lnTo>
                                <a:lnTo>
                                  <a:pt x="990277" y="1260184"/>
                                </a:lnTo>
                                <a:lnTo>
                                  <a:pt x="969616" y="1238916"/>
                                </a:lnTo>
                                <a:lnTo>
                                  <a:pt x="949591" y="1217966"/>
                                </a:lnTo>
                                <a:lnTo>
                                  <a:pt x="931474" y="1198603"/>
                                </a:lnTo>
                                <a:lnTo>
                                  <a:pt x="915581" y="1181462"/>
                                </a:lnTo>
                                <a:lnTo>
                                  <a:pt x="891742" y="1155433"/>
                                </a:lnTo>
                                <a:lnTo>
                                  <a:pt x="883159" y="1145593"/>
                                </a:lnTo>
                                <a:lnTo>
                                  <a:pt x="883159" y="974500"/>
                                </a:lnTo>
                                <a:lnTo>
                                  <a:pt x="873624" y="962120"/>
                                </a:lnTo>
                                <a:lnTo>
                                  <a:pt x="863770" y="949106"/>
                                </a:lnTo>
                                <a:lnTo>
                                  <a:pt x="854870" y="936409"/>
                                </a:lnTo>
                                <a:lnTo>
                                  <a:pt x="845970" y="922759"/>
                                </a:lnTo>
                                <a:lnTo>
                                  <a:pt x="837070" y="908793"/>
                                </a:lnTo>
                                <a:lnTo>
                                  <a:pt x="828488" y="894826"/>
                                </a:lnTo>
                                <a:lnTo>
                                  <a:pt x="820224" y="880542"/>
                                </a:lnTo>
                                <a:lnTo>
                                  <a:pt x="812278" y="865940"/>
                                </a:lnTo>
                                <a:lnTo>
                                  <a:pt x="804331" y="851021"/>
                                </a:lnTo>
                                <a:lnTo>
                                  <a:pt x="796703" y="836102"/>
                                </a:lnTo>
                                <a:lnTo>
                                  <a:pt x="789710" y="821183"/>
                                </a:lnTo>
                                <a:lnTo>
                                  <a:pt x="782717" y="805629"/>
                                </a:lnTo>
                                <a:lnTo>
                                  <a:pt x="776042" y="790075"/>
                                </a:lnTo>
                                <a:lnTo>
                                  <a:pt x="770003" y="774521"/>
                                </a:lnTo>
                                <a:lnTo>
                                  <a:pt x="763964" y="758332"/>
                                </a:lnTo>
                                <a:lnTo>
                                  <a:pt x="758242" y="742778"/>
                                </a:lnTo>
                                <a:lnTo>
                                  <a:pt x="752521" y="726590"/>
                                </a:lnTo>
                                <a:lnTo>
                                  <a:pt x="747435" y="710718"/>
                                </a:lnTo>
                                <a:lnTo>
                                  <a:pt x="742350" y="694847"/>
                                </a:lnTo>
                                <a:lnTo>
                                  <a:pt x="737900" y="678658"/>
                                </a:lnTo>
                                <a:lnTo>
                                  <a:pt x="733767" y="662470"/>
                                </a:lnTo>
                                <a:lnTo>
                                  <a:pt x="729953" y="645963"/>
                                </a:lnTo>
                                <a:lnTo>
                                  <a:pt x="726457" y="630092"/>
                                </a:lnTo>
                                <a:lnTo>
                                  <a:pt x="723278" y="613903"/>
                                </a:lnTo>
                                <a:lnTo>
                                  <a:pt x="720418" y="598032"/>
                                </a:lnTo>
                                <a:lnTo>
                                  <a:pt x="717875" y="581843"/>
                                </a:lnTo>
                                <a:lnTo>
                                  <a:pt x="715968" y="566289"/>
                                </a:lnTo>
                                <a:lnTo>
                                  <a:pt x="714060" y="550418"/>
                                </a:lnTo>
                                <a:lnTo>
                                  <a:pt x="713107" y="534864"/>
                                </a:lnTo>
                                <a:lnTo>
                                  <a:pt x="711835" y="519310"/>
                                </a:lnTo>
                                <a:lnTo>
                                  <a:pt x="711200" y="504074"/>
                                </a:lnTo>
                                <a:lnTo>
                                  <a:pt x="711200" y="488837"/>
                                </a:lnTo>
                                <a:lnTo>
                                  <a:pt x="711200" y="476458"/>
                                </a:lnTo>
                                <a:lnTo>
                                  <a:pt x="711518" y="463760"/>
                                </a:lnTo>
                                <a:lnTo>
                                  <a:pt x="712153" y="451381"/>
                                </a:lnTo>
                                <a:lnTo>
                                  <a:pt x="713425" y="438684"/>
                                </a:lnTo>
                                <a:lnTo>
                                  <a:pt x="714378" y="426622"/>
                                </a:lnTo>
                                <a:lnTo>
                                  <a:pt x="715968" y="414559"/>
                                </a:lnTo>
                                <a:lnTo>
                                  <a:pt x="717557" y="402180"/>
                                </a:lnTo>
                                <a:lnTo>
                                  <a:pt x="719782" y="390435"/>
                                </a:lnTo>
                                <a:lnTo>
                                  <a:pt x="722007" y="378373"/>
                                </a:lnTo>
                                <a:lnTo>
                                  <a:pt x="724550" y="366945"/>
                                </a:lnTo>
                                <a:lnTo>
                                  <a:pt x="727410" y="355201"/>
                                </a:lnTo>
                                <a:lnTo>
                                  <a:pt x="730271" y="343456"/>
                                </a:lnTo>
                                <a:lnTo>
                                  <a:pt x="733450" y="332028"/>
                                </a:lnTo>
                                <a:lnTo>
                                  <a:pt x="736946" y="320601"/>
                                </a:lnTo>
                                <a:lnTo>
                                  <a:pt x="740442" y="309491"/>
                                </a:lnTo>
                                <a:lnTo>
                                  <a:pt x="744575" y="298381"/>
                                </a:lnTo>
                                <a:lnTo>
                                  <a:pt x="748707" y="287906"/>
                                </a:lnTo>
                                <a:lnTo>
                                  <a:pt x="753157" y="277114"/>
                                </a:lnTo>
                                <a:lnTo>
                                  <a:pt x="757607" y="266321"/>
                                </a:lnTo>
                                <a:lnTo>
                                  <a:pt x="762374" y="255846"/>
                                </a:lnTo>
                                <a:lnTo>
                                  <a:pt x="767460" y="245688"/>
                                </a:lnTo>
                                <a:lnTo>
                                  <a:pt x="772864" y="235531"/>
                                </a:lnTo>
                                <a:lnTo>
                                  <a:pt x="778267" y="225373"/>
                                </a:lnTo>
                                <a:lnTo>
                                  <a:pt x="783989" y="215533"/>
                                </a:lnTo>
                                <a:lnTo>
                                  <a:pt x="789710" y="205693"/>
                                </a:lnTo>
                                <a:lnTo>
                                  <a:pt x="795749" y="196487"/>
                                </a:lnTo>
                                <a:lnTo>
                                  <a:pt x="801789" y="187282"/>
                                </a:lnTo>
                                <a:lnTo>
                                  <a:pt x="808146" y="177759"/>
                                </a:lnTo>
                                <a:lnTo>
                                  <a:pt x="815138" y="168871"/>
                                </a:lnTo>
                                <a:lnTo>
                                  <a:pt x="821813" y="160300"/>
                                </a:lnTo>
                                <a:lnTo>
                                  <a:pt x="828806" y="151730"/>
                                </a:lnTo>
                                <a:lnTo>
                                  <a:pt x="835799" y="143159"/>
                                </a:lnTo>
                                <a:lnTo>
                                  <a:pt x="843110" y="134906"/>
                                </a:lnTo>
                                <a:lnTo>
                                  <a:pt x="850738" y="126971"/>
                                </a:lnTo>
                                <a:lnTo>
                                  <a:pt x="858367" y="119035"/>
                                </a:lnTo>
                                <a:lnTo>
                                  <a:pt x="866313" y="111734"/>
                                </a:lnTo>
                                <a:lnTo>
                                  <a:pt x="874260" y="104433"/>
                                </a:lnTo>
                                <a:lnTo>
                                  <a:pt x="882206" y="97450"/>
                                </a:lnTo>
                                <a:lnTo>
                                  <a:pt x="890788" y="90149"/>
                                </a:lnTo>
                                <a:lnTo>
                                  <a:pt x="899052" y="83801"/>
                                </a:lnTo>
                                <a:lnTo>
                                  <a:pt x="907634" y="76817"/>
                                </a:lnTo>
                                <a:lnTo>
                                  <a:pt x="916216" y="70786"/>
                                </a:lnTo>
                                <a:lnTo>
                                  <a:pt x="925116" y="64755"/>
                                </a:lnTo>
                                <a:lnTo>
                                  <a:pt x="934016" y="59041"/>
                                </a:lnTo>
                                <a:lnTo>
                                  <a:pt x="943552" y="53645"/>
                                </a:lnTo>
                                <a:lnTo>
                                  <a:pt x="952452" y="48249"/>
                                </a:lnTo>
                                <a:lnTo>
                                  <a:pt x="961988" y="43170"/>
                                </a:lnTo>
                                <a:lnTo>
                                  <a:pt x="971205" y="38726"/>
                                </a:lnTo>
                                <a:lnTo>
                                  <a:pt x="981059" y="33965"/>
                                </a:lnTo>
                                <a:lnTo>
                                  <a:pt x="990595" y="29838"/>
                                </a:lnTo>
                                <a:lnTo>
                                  <a:pt x="1000766" y="25712"/>
                                </a:lnTo>
                                <a:lnTo>
                                  <a:pt x="1010302" y="22220"/>
                                </a:lnTo>
                                <a:lnTo>
                                  <a:pt x="1020791" y="18728"/>
                                </a:lnTo>
                                <a:lnTo>
                                  <a:pt x="1030962" y="15237"/>
                                </a:lnTo>
                                <a:lnTo>
                                  <a:pt x="1041134" y="12380"/>
                                </a:lnTo>
                                <a:lnTo>
                                  <a:pt x="1051305" y="10158"/>
                                </a:lnTo>
                                <a:lnTo>
                                  <a:pt x="1062112" y="7936"/>
                                </a:lnTo>
                                <a:lnTo>
                                  <a:pt x="1072283" y="5714"/>
                                </a:lnTo>
                                <a:lnTo>
                                  <a:pt x="1083091" y="3809"/>
                                </a:lnTo>
                                <a:lnTo>
                                  <a:pt x="1093898" y="2539"/>
                                </a:lnTo>
                                <a:lnTo>
                                  <a:pt x="1104705" y="1587"/>
                                </a:lnTo>
                                <a:lnTo>
                                  <a:pt x="1115512" y="635"/>
                                </a:lnTo>
                                <a:lnTo>
                                  <a:pt x="1126637" y="317"/>
                                </a:lnTo>
                                <a:lnTo>
                                  <a:pt x="1137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7" style="position:absolute;left:0;text-align:left;margin-left:-79.1pt;margin-top:622.45pt;width:166.35pt;height:23.15pt;z-index:251663872" coordorigin="3062,14172" coordsize="3327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">
                <v:rect id="矩形 28" o:spid="_x0000_s1028" style="position:absolute;left:3062;top:14172;width:3318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" fillcolor="#43cfa9" stroked="f" strokeweight="1.5pt"/>
                <v:rect id="矩形 12" o:spid="_x0000_s1029" style="position:absolute;left:4193;top:14181;width:2197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  <v:textbox>
                    <w:txbxContent>
                      <w:p w:rsidR="00982CCD" w:rsidRDefault="0007774D">
                        <w:pPr>
                          <w:pStyle w:val="a9"/>
                          <w:spacing w:before="0" w:beforeAutospacing="0" w:after="0" w:afterAutospacing="0" w:line="312" w:lineRule="exact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</w:rPr>
                          <w:t>自我评价</w:t>
                        </w:r>
                      </w:p>
                    </w:txbxContent>
                  </v:textbox>
                </v:rect>
                <v:shape id="KSO_Shape" o:spid="_x0000_s1030" style="position:absolute;left:3747;top:14227;width:322;height:303;visibility:visible;mso-wrap-style:square;v-text-anchor:middle" coordsize="2274888,213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" path="m1133947,1406525r3815,l1140940,1406525r3179,952l1147298,1408112r3178,952l1153655,1410651r2861,1587l1159377,1414459r2543,2222l1264591,1518871r2543,2539l1268723,1524266r1908,3174l1271902,1530296r1272,3491l1274127,1536961r318,3491l1274763,1543625r-318,3174l1274127,1549973r-953,3808l1271902,1556955r-1271,2856l1268723,1562667r-1589,2856l1264591,1568380r-85824,85053l1185760,1670570r6675,19359l1199428,1711510r6675,23167l1212461,1760066r6039,26976l1224858,1815605r5721,30466l1235983,1877808r4768,33323l1245201,1946041r3815,35861l1252830,2019351r2861,38084l1257916,2096470r1589,40305l1015382,2136775r1590,-40305l1019515,2057435r2861,-38084l1025554,1981902r4132,-35861l1034137,1911131r5086,-33323l1044308,1846071r6040,-30466l1056387,1787042r6040,-26976l1068784,1734677r6993,-23167l1082453,1689929r6675,-19359l1096121,1653433r-85824,-85053l1007754,1565523r-1908,-2856l1003939,1559811r-1271,-2856l1001396,1553781r-636,-3808l1000443,1546799r-318,-3174l1000443,1540452r317,-3491l1001396,1533787r1590,-3491l1004257,1527440r1907,-3174l1007754,1521410r2543,-2539l1112650,1416681r2861,-2222l1118372,1412238r2860,-1587l1124411,1409064r3179,-952l1130769,1407477r3178,-952xm1472565,1216025r22860,10481l1518285,1236670r22543,9528l1563370,1255726r22860,8893l1608138,1273195r22225,8258l1651953,1289393r43180,14928l1737360,1318613r41275,13340l1819275,1344339r77153,24456l1933575,1380864r35878,12070l2004060,1405320r16510,6035l2037080,1417707r16193,6988l2068830,1431047r15875,7305l2099628,1445339r7302,3811l2114233,1453279r6667,4765l2127568,1463125r6667,5082l2140585,1474242r6033,6034l2152650,1486628r5715,6670l2163763,1500286r5397,7622l2174558,1515213r5080,7623l2184718,1531094r4445,8258l2193925,1547927r4445,8575l2202498,1565396r7937,18421l2218055,1602556r6668,19692l2230755,1641939r6033,20645l2241868,1682911r4763,20327l2250758,1724200r4127,20327l2258378,1764537r2857,20009l2263775,1803920r2540,19057l2267903,1841081r1905,18103l2272348,1891581r1270,28584l2274571,1943669r317,17786l2274571,1964948r-318,3812l2272665,1972571r-1270,3494l2269173,1979876r-2540,3811l2263775,1987181r-3174,4129l2256473,1995121r-4128,3494l2247583,2002744r-5398,3494l2236471,2010367r-6033,3811l2224088,2017672r-7303,4128l2209165,2025294r-7620,3811l2183765,2036410r-18732,7623l2143760,2051021r-22860,7305l2095818,2064995r-26353,6670l2040573,2078335r-30163,6035l1977708,2090404r-34290,5717l1907223,2101838r-38418,5082l1829118,2111684r-42228,4447l1742758,2120259r-45720,3812l1649413,2127247r-49848,2858l1547813,2132329r-53658,1905l1438275,2135505r-57785,1270l1320800,2136775r151765,-920750xm802373,1216025r151715,920750l894418,2136775r-57766,-1270l780790,2134234r-53639,-1905l675415,2130105r-49831,-2858l577975,2124071r-46022,-3812l488153,2116131r-42214,-4447l405947,2106920r-38087,-5082l331677,2096121r-34279,-5717l265024,2084370r-30470,-6035l205989,2071665r-26979,-6670l154254,2058326r-22853,-7305l110136,2044033r-19044,-7623l73635,2029105r-7617,-3811l58400,2021800r-7300,-4128l44435,2014178r-6031,-3811l32691,2006238r-5078,-3494l22852,1998615r-4126,-3494l14600,1991310r-3491,-4129l8252,1983687r-2539,-3811l3491,1976065r-1269,-3494l1269,1968760r-952,-3812l,1961455r317,-17786l1269,1920165r1587,-28584l5395,1859184r1587,-18103l8887,1822977r2222,-19057l13965,1784546r2857,-20009l20313,1744527r3809,-20327l28248,1703238r5078,-20327l38404,1662584r5714,-20645l50465,1622248r6983,-19692l64748,1583817r7935,-18421l77127,1556502r4126,-8575l86014,1539352r4443,-8258l95536,1522836r5078,-7623l105692,1507908r5396,-7622l116801,1493298r5713,-6670l128545,1480276r6030,-6034l140923,1468207r6665,-5082l154254,1458044r6982,-4765l168219,1449150r7300,-3811l190436,1438352r15553,-7305l221541,1424695r16187,-6988l254233,1411355r16822,-6035l305651,1392934r35865,-12070l378651,1368795r77445,-24456l496405,1331953r41261,-13340l579880,1304321r42848,-14928l644628,1281453r22218,-8258l689063,1264619r22218,-8893l733816,1246198r22852,-9528l779521,1226506r22852,-10481xm1137444,r10807,317l1159376,635r10807,952l1180990,2539r10807,1270l1202604,5714r10172,2222l1223265,10158r10489,2222l1243926,15237r10171,3491l1264268,22220r9854,3492l1283975,29838r9854,4127l1303682,38726r9218,4444l1322118,48249r9536,5396l1340871,59041r8900,5714l1358353,70786r8900,6031l1375835,83801r8265,6348l1392364,97450r8264,6983l1408575,111734r7946,7301l1424149,126971r7311,7935l1439089,143159r6992,8571l1453074,160300r6675,8571l1466742,177759r6039,9523l1479139,196487r6039,9206l1490899,215533r5722,9840l1502024,235531r5404,10157l1512513,255846r4768,10475l1521731,277114r4450,10792l1530313,298381r4132,11110l1537942,320601r3496,11427l1544617,343456r2860,11745l1550656,366945r2225,11428l1555106,390435r2225,11745l1558602,414559r1907,12063l1561463,438684r1271,12697l1563370,463760r318,12698l1563688,488837r,15237l1563052,519310r-953,15554l1560509,550418r-1271,15871l1557013,581843r-2543,16189l1551609,613903r-3178,16189l1544617,645963r-3497,16507l1536988,678658r-4768,16189l1527453,710718r-4768,15872l1516963,742778r-6039,15554l1504885,774521r-6357,15554l1492171,805629r-6993,15554l1477867,836102r-7311,14919l1462610,865940r-7946,14602l1446717,894826r-8900,13967l1428917,922759r-8900,13650l1411117,949106r-9853,13014l1391728,974500r,171093l1383146,1155433r-23521,26029l1343414,1198603r-18435,19363l1305272,1238916r-20661,21268l1262679,1281769r-21614,20315l1219769,1321765r-10490,8888l1199426,1338906r-9854,7936l1180672,1353825r-8900,6031l1163508,1365252r-7629,3809l1149204,1372236r-3178,1269l1142529,1374140r-2860,635l1137444,1374775r-2543,l1132040,1374140r-2860,-635l1125683,1372236r-6675,-3175l1111062,1365252r-7947,-5396l1094215,1353825r-9217,-6983l1075144,1338906r-9853,-8253l1054801,1321765r-20978,-19681l1012209,1281769r-21932,-21585l969616,1238916r-20025,-20950l931474,1198603r-15893,-17141l891742,1155433r-8583,-9840l883159,974500r-9535,-12380l863770,949106r-8900,-12697l845970,922759r-8900,-13966l828488,894826r-8264,-14284l812278,865940r-7947,-14919l796703,836102r-6993,-14919l782717,805629r-6675,-15554l770003,774521r-6039,-16189l758242,742778r-5721,-16188l747435,710718r-5085,-15871l737900,678658r-4133,-16188l729953,645963r-3496,-15871l723278,613903r-2860,-15871l717875,581843r-1907,-15554l714060,550418r-953,-15554l711835,519310r-635,-15236l711200,488837r,-12379l711518,463760r635,-12379l713425,438684r953,-12062l715968,414559r1589,-12379l719782,390435r2225,-12062l724550,366945r2860,-11744l730271,343456r3179,-11428l736946,320601r3496,-11110l744575,298381r4132,-10475l753157,277114r4450,-10793l762374,255846r5086,-10158l772864,235531r5403,-10158l783989,215533r5721,-9840l795749,196487r6040,-9205l808146,177759r6992,-8888l821813,160300r6993,-8570l835799,143159r7311,-8253l850738,126971r7629,-7936l866313,111734r7947,-7301l882206,97450r8582,-7301l899052,83801r8582,-6984l916216,70786r8900,-6031l934016,59041r9536,-5396l952452,48249r9536,-5079l971205,38726r9854,-4761l990595,29838r10171,-4126l1010302,22220r10489,-3492l1030962,15237r10172,-2857l1051305,10158r10807,-2222l1072283,5714r10808,-1905l1093898,2539r10807,-952l1115512,635r11125,-318l1137444,xe" stroked="f">
                  <v:path arrowok="t" o:connecttype="custom" o:connectlocs="137,168;151,183;150,186;146,219;120,254;124,216;119,186;119,183;133,168;183,148;216,160;247,171;255,177;261,185;267,205;269,228;268,236;263,240;242,247;201,252;95,145;63,252;24,246;6,240;1,236;0,225;3,202;10,184;15,176;24,170;59,158;90,147;143,1;153,4;163,10;171,18;178,28;183,39;185,52;185,67;181,84;174,101;165,116;147,155;136,163;133,163;120,152;104,114;94,99;88,83;85,65;85,51;87,38;92,27;99,17;108,9;117,4;128,0" o:connectangles="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-1004570</wp:posOffset>
                </wp:positionH>
                <wp:positionV relativeFrom="paragraph">
                  <wp:posOffset>6292850</wp:posOffset>
                </wp:positionV>
                <wp:extent cx="2108835" cy="294005"/>
                <wp:effectExtent l="0" t="0" r="5715" b="1079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835" cy="294005"/>
                          <a:chOff x="3062" y="11633"/>
                          <a:chExt cx="3321" cy="463"/>
                        </a:xfrm>
                      </wpg:grpSpPr>
                      <wps:wsp>
                        <wps:cNvPr id="8" name="矩形 29"/>
                        <wps:cNvSpPr/>
                        <wps:spPr>
                          <a:xfrm>
                            <a:off x="3062" y="11633"/>
                            <a:ext cx="3318" cy="455"/>
                          </a:xfrm>
                          <a:prstGeom prst="rect">
                            <a:avLst/>
                          </a:prstGeom>
                          <a:solidFill>
                            <a:srgbClr val="43CFA9"/>
                          </a:solidFill>
                          <a:ln w="1905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3" name="矩形 11"/>
                        <wps:cNvSpPr/>
                        <wps:spPr>
                          <a:xfrm>
                            <a:off x="4187" y="11642"/>
                            <a:ext cx="2197" cy="4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2CCD" w:rsidRDefault="0007774D">
                              <w:pPr>
                                <w:pStyle w:val="a9"/>
                                <w:spacing w:before="0" w:beforeAutospacing="0" w:after="0" w:afterAutospacing="0" w:line="312" w:lineRule="exact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vert="horz" wrap="square" rtlCol="0" anchor="ctr"/>
                      </wps:wsp>
                      <wps:wsp>
                        <wps:cNvPr id="19" name="KSO_Shape"/>
                        <wps:cNvSpPr/>
                        <wps:spPr bwMode="auto">
                          <a:xfrm flipV="1">
                            <a:off x="3791" y="11717"/>
                            <a:ext cx="260" cy="265"/>
                          </a:xfrm>
                          <a:custGeom>
                            <a:avLst/>
                            <a:gdLst>
                              <a:gd name="T0" fmla="*/ 1524318 w 3543300"/>
                              <a:gd name="T1" fmla="*/ 1132523 h 3617913"/>
                              <a:gd name="T2" fmla="*/ 1313498 w 3543300"/>
                              <a:gd name="T3" fmla="*/ 1253173 h 3617913"/>
                              <a:gd name="T4" fmla="*/ 1155382 w 3543300"/>
                              <a:gd name="T5" fmla="*/ 1435418 h 3617913"/>
                              <a:gd name="T6" fmla="*/ 1066122 w 3543300"/>
                              <a:gd name="T7" fmla="*/ 1663327 h 3617913"/>
                              <a:gd name="T8" fmla="*/ 1059774 w 3543300"/>
                              <a:gd name="T9" fmla="*/ 1918696 h 3617913"/>
                              <a:gd name="T10" fmla="*/ 1138484 w 3543300"/>
                              <a:gd name="T11" fmla="*/ 2152467 h 3617913"/>
                              <a:gd name="T12" fmla="*/ 1287651 w 3543300"/>
                              <a:gd name="T13" fmla="*/ 2342088 h 3617913"/>
                              <a:gd name="T14" fmla="*/ 1491724 w 3543300"/>
                              <a:gd name="T15" fmla="*/ 2472632 h 3617913"/>
                              <a:gd name="T16" fmla="*/ 1734517 w 3543300"/>
                              <a:gd name="T17" fmla="*/ 2528533 h 3617913"/>
                              <a:gd name="T18" fmla="*/ 1985879 w 3543300"/>
                              <a:gd name="T19" fmla="*/ 2496771 h 3617913"/>
                              <a:gd name="T20" fmla="*/ 2202647 w 3543300"/>
                              <a:gd name="T21" fmla="*/ 2386238 h 3617913"/>
                              <a:gd name="T22" fmla="*/ 2368635 w 3543300"/>
                              <a:gd name="T23" fmla="*/ 2211863 h 3617913"/>
                              <a:gd name="T24" fmla="*/ 2469244 w 3543300"/>
                              <a:gd name="T25" fmla="*/ 1988891 h 3617913"/>
                              <a:gd name="T26" fmla="*/ 2487969 w 3543300"/>
                              <a:gd name="T27" fmla="*/ 1735110 h 3617913"/>
                              <a:gd name="T28" fmla="*/ 2420685 w 3543300"/>
                              <a:gd name="T29" fmla="*/ 1496257 h 3617913"/>
                              <a:gd name="T30" fmla="*/ 2280920 w 3543300"/>
                              <a:gd name="T31" fmla="*/ 1299528 h 3617913"/>
                              <a:gd name="T32" fmla="*/ 2083752 w 3543300"/>
                              <a:gd name="T33" fmla="*/ 1159510 h 3617913"/>
                              <a:gd name="T34" fmla="*/ 1845310 w 3543300"/>
                              <a:gd name="T35" fmla="*/ 1092518 h 3617913"/>
                              <a:gd name="T36" fmla="*/ 1957705 w 3543300"/>
                              <a:gd name="T37" fmla="*/ 6985 h 3617913"/>
                              <a:gd name="T38" fmla="*/ 2011998 w 3543300"/>
                              <a:gd name="T39" fmla="*/ 89217 h 3617913"/>
                              <a:gd name="T40" fmla="*/ 2341562 w 3543300"/>
                              <a:gd name="T41" fmla="*/ 485457 h 3617913"/>
                              <a:gd name="T42" fmla="*/ 2646362 w 3543300"/>
                              <a:gd name="T43" fmla="*/ 240665 h 3617913"/>
                              <a:gd name="T44" fmla="*/ 2970848 w 3543300"/>
                              <a:gd name="T45" fmla="*/ 446087 h 3617913"/>
                              <a:gd name="T46" fmla="*/ 2979738 w 3543300"/>
                              <a:gd name="T47" fmla="*/ 554990 h 3617913"/>
                              <a:gd name="T48" fmla="*/ 2996248 w 3543300"/>
                              <a:gd name="T49" fmla="*/ 1049655 h 3617913"/>
                              <a:gd name="T50" fmla="*/ 3393440 w 3543300"/>
                              <a:gd name="T51" fmla="*/ 1051243 h 3617913"/>
                              <a:gd name="T52" fmla="*/ 3542030 w 3543300"/>
                              <a:gd name="T53" fmla="*/ 1406843 h 3617913"/>
                              <a:gd name="T54" fmla="*/ 3490278 w 3543300"/>
                              <a:gd name="T55" fmla="*/ 1502728 h 3617913"/>
                              <a:gd name="T56" fmla="*/ 3210242 w 3543300"/>
                              <a:gd name="T57" fmla="*/ 1889125 h 3617913"/>
                              <a:gd name="T58" fmla="*/ 3529330 w 3543300"/>
                              <a:gd name="T59" fmla="*/ 2149158 h 3617913"/>
                              <a:gd name="T60" fmla="*/ 3442335 w 3543300"/>
                              <a:gd name="T61" fmla="*/ 2520315 h 3617913"/>
                              <a:gd name="T62" fmla="*/ 3346450 w 3543300"/>
                              <a:gd name="T63" fmla="*/ 2572068 h 3617913"/>
                              <a:gd name="T64" fmla="*/ 2905125 w 3543300"/>
                              <a:gd name="T65" fmla="*/ 2698115 h 3617913"/>
                              <a:gd name="T66" fmla="*/ 2994025 w 3543300"/>
                              <a:gd name="T67" fmla="*/ 3108643 h 3617913"/>
                              <a:gd name="T68" fmla="*/ 2709228 w 3543300"/>
                              <a:gd name="T69" fmla="*/ 3363913 h 3617913"/>
                              <a:gd name="T70" fmla="*/ 2600325 w 3543300"/>
                              <a:gd name="T71" fmla="*/ 3355023 h 3617913"/>
                              <a:gd name="T72" fmla="*/ 2193608 w 3543300"/>
                              <a:gd name="T73" fmla="*/ 3187066 h 3617913"/>
                              <a:gd name="T74" fmla="*/ 2005012 w 3543300"/>
                              <a:gd name="T75" fmla="*/ 3563621 h 3617913"/>
                              <a:gd name="T76" fmla="*/ 1620520 w 3543300"/>
                              <a:gd name="T77" fmla="*/ 3617913 h 3617913"/>
                              <a:gd name="T78" fmla="*/ 1535430 w 3543300"/>
                              <a:gd name="T79" fmla="*/ 3555366 h 3617913"/>
                              <a:gd name="T80" fmla="*/ 1324928 w 3543300"/>
                              <a:gd name="T81" fmla="*/ 3179128 h 3617913"/>
                              <a:gd name="T82" fmla="*/ 935990 w 3543300"/>
                              <a:gd name="T83" fmla="*/ 3361056 h 3617913"/>
                              <a:gd name="T84" fmla="*/ 830262 w 3543300"/>
                              <a:gd name="T85" fmla="*/ 3361056 h 3617913"/>
                              <a:gd name="T86" fmla="*/ 550545 w 3543300"/>
                              <a:gd name="T87" fmla="*/ 3100071 h 3617913"/>
                              <a:gd name="T88" fmla="*/ 638492 w 3543300"/>
                              <a:gd name="T89" fmla="*/ 2698115 h 3617913"/>
                              <a:gd name="T90" fmla="*/ 196850 w 3543300"/>
                              <a:gd name="T91" fmla="*/ 2572068 h 3617913"/>
                              <a:gd name="T92" fmla="*/ 101282 w 3543300"/>
                              <a:gd name="T93" fmla="*/ 2520315 h 3617913"/>
                              <a:gd name="T94" fmla="*/ 13970 w 3543300"/>
                              <a:gd name="T95" fmla="*/ 2149158 h 3617913"/>
                              <a:gd name="T96" fmla="*/ 334962 w 3543300"/>
                              <a:gd name="T97" fmla="*/ 1915478 h 3617913"/>
                              <a:gd name="T98" fmla="*/ 57467 w 3543300"/>
                              <a:gd name="T99" fmla="*/ 1504633 h 3617913"/>
                              <a:gd name="T100" fmla="*/ 635 w 3543300"/>
                              <a:gd name="T101" fmla="*/ 1411288 h 3617913"/>
                              <a:gd name="T102" fmla="*/ 134620 w 3543300"/>
                              <a:gd name="T103" fmla="*/ 1058863 h 3617913"/>
                              <a:gd name="T104" fmla="*/ 520382 w 3543300"/>
                              <a:gd name="T105" fmla="*/ 1095375 h 3617913"/>
                              <a:gd name="T106" fmla="*/ 742632 w 3543300"/>
                              <a:gd name="T107" fmla="*/ 801052 h 3617913"/>
                              <a:gd name="T108" fmla="*/ 558482 w 3543300"/>
                              <a:gd name="T109" fmla="*/ 467677 h 3617913"/>
                              <a:gd name="T110" fmla="*/ 862648 w 3543300"/>
                              <a:gd name="T111" fmla="*/ 242252 h 3617913"/>
                              <a:gd name="T112" fmla="*/ 955040 w 3543300"/>
                              <a:gd name="T113" fmla="*/ 276542 h 3617913"/>
                              <a:gd name="T114" fmla="*/ 1452245 w 3543300"/>
                              <a:gd name="T115" fmla="*/ 404177 h 3617913"/>
                              <a:gd name="T116" fmla="*/ 1557655 w 3543300"/>
                              <a:gd name="T117" fmla="*/ 26352 h 3617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" o:spid="_x0000_s1031" style="position:absolute;left:0;text-align:left;margin-left:-79.1pt;margin-top:495.5pt;width:166.05pt;height:23.15pt;z-index:251661824" coordorigin="3062,11633" coordsize="3321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">
                <v:rect id="矩形 29" o:spid="_x0000_s1032" style="position:absolute;left:3062;top:11633;width:3318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" fillcolor="#43cfa9" stroked="f" strokeweight="1.5pt"/>
                <v:rect id="矩形 11" o:spid="_x0000_s1033" style="position:absolute;left:4187;top:11642;width:2197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<v:textbox>
                    <w:txbxContent>
                      <w:p w:rsidR="00982CCD" w:rsidRDefault="0007774D">
                        <w:pPr>
                          <w:pStyle w:val="a9"/>
                          <w:spacing w:before="0" w:beforeAutospacing="0" w:after="0" w:afterAutospacing="0" w:line="312" w:lineRule="exact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</w:rPr>
                          <w:t>技能证书</w:t>
                        </w:r>
                      </w:p>
                    </w:txbxContent>
                  </v:textbox>
                </v:rect>
                <v:shape id="KSO_Shape" o:spid="_x0000_s1034" style="position:absolute;left:3791;top:11717;width:260;height:265;flip:y;visibility:visible;mso-wrap-style:square;v-text-anchor:middle" coordsize="3543300,3617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" path="m1752918,1088708r-18416,952l1716088,1090613r-18098,1905l1679892,1094423r-17780,2857l1644332,1100138r-17780,3492l1608772,1107440r-17144,4128l1574800,1116013r-17462,5080l1540828,1126490r-16510,6033l1507808,1138555r-16193,6668l1475422,1152525r-15874,6985l1443672,1167448r-15240,8255l1413192,1183958r-14922,9207l1383665,1202055r-14923,9843l1354772,1221740r-14287,10160l1327150,1242378r-13652,10795l1300480,1264285r-13018,11430l1274762,1287463r-12382,12065l1250315,1311910r-11747,13018l1227138,1337628r-11430,13017l1205230,1364298r-10478,13652l1183958,1392238r-9526,14287l1164908,1420813r-9526,14605l1146810,1450340r-8419,14969l1130549,1480376r-7934,15881l1114998,1512138r-6665,16199l1101668,1544536r-6347,16516l1089608,1577568r-5713,16834l1079134,1611554r-5078,16834l1069931,1646175r-3809,17152l1062948,1681114r-3174,17787l1057553,1717005r-2222,18105l1053744,1753532r-952,17787l1051840,1790376r-317,18422l1051840,1827221r952,18739l1053744,1864065r1587,18422l1057553,1900592r2221,18104l1062948,1936483r3174,17469l1069931,1971739r4125,17152l1079134,2006043r4761,16834l1089608,2039711r5713,16834l1101668,2073061r6665,16199l1114998,2105459r7617,15563l1130549,2136904r7935,15563l1147053,2167395r8569,15246l1165144,2197252r9521,14611l1184186,2225838r10791,14293l1205450,2253789r10474,13340l1227349,2280469r11426,12705l1250518,2305879r12060,12388l1274956,2330336r12695,11752l1300663,2353840r13013,10800l1327323,2375756r13330,10482l1354935,2396402r13964,10164l1383816,2415777r14599,9211l1413332,2433882r15234,8893l1443800,2450398r15869,7941l1475538,2465644r16186,6988l1507910,2479619r16504,6035l1540917,2491689r16504,5082l1574877,2502171r16821,4446l1608836,2510746r17773,4130l1644382,2518369r17773,2541l1679928,2523451r18091,2224l1716109,2527263r18408,1270l1752925,2529169r19042,l1790375,2529169r18408,-636l1827191,2527263r18090,-1588l1863372,2523451r17773,-2541l1898918,2518369r17773,-3493l1934464,2510746r17138,-4129l1969058,2502171r16821,-5400l2002383,2491689r16821,-6035l2035390,2479619r16504,-6987l2067762,2465644r15869,-7305l2099500,2450398r15234,-7623l2129968,2433882r14917,-8894l2159484,2415777r14917,-9211l2188683,2396402r13964,-10164l2215977,2375756r13647,-11116l2242637,2353840r13329,-11752l2268344,2330336r12378,-12069l2292782,2305879r11743,-12705l2315951,2280469r11425,-13340l2338167,2253789r10791,-13658l2359114,2225838r9521,-13975l2378156,2197252r9522,-14611l2396247,2167395r8569,-14928l2412750,2136904r7935,-15882l2428302,2105459r6665,-16199l2441632,2073061r6347,-16516l2453692,2039711r5713,-16834l2464166,2006043r5078,-17152l2473370,1971739r3808,-17787l2480352,1936483r3174,-17787l2486064,1900592r1905,-18105l2489556,1864065r952,-18105l2491460,1827221r317,-18423l2491460,1790376r-952,-19057l2489556,1753532r-1587,-18422l2486064,1717005r-2538,-18104l2480352,1681114r-3174,-17787l2473370,1646175r-4126,-17787l2464166,1611554r-4761,-17152l2453692,1577568r-5713,-16516l2441632,1544536r-6665,-16199l2428302,1512138r-7617,-15881l2412750,1480376r-7841,-15068l2396490,1450340r-8572,-14922l2378392,1420813r-9524,-14288l2359342,1392238r-10160,-14288l2338388,1364298r-10796,-13653l2316162,1337628r-11430,-12700l2292985,1311910r-12065,-12382l2268538,1287463r-12383,-11748l2242820,1264285r-13018,-11112l2216150,1242378r-13335,-10478l2188845,1221740r-14287,-9842l2159635,1202055r-14605,-8890l2130108,1183958r-15240,-8255l2099628,1167448r-15876,-7938l2067878,1152525r-15876,-7302l2035492,1138555r-16192,-6032l2002472,1126490r-16510,-5397l1969135,1116013r-17463,-4445l1934528,1107440r-17780,-3810l1898968,1100138r-17780,-2858l1863408,1094423r-18098,-1905l1827212,1090613r-18414,-953l1790382,1088708r-18414,l1752918,1088708xm1615758,r4762,l1922780,r4445,l1931670,317r4445,635l1940878,1905r8572,2222l1957705,6985r7620,3810l1972628,14922r6984,5398l1985962,26035r5716,6350l1996758,39052r4444,7620l2005012,54610r2858,7620l2010092,71120r636,4445l2011362,80010r636,4445l2011998,89217r,299403l2038350,393065r26352,5397l2091055,404177r25717,6033l2142490,416877r25400,6668l2193608,431165r25082,7937l2243772,447675r24766,8572l2292985,465772r24447,9843l2341562,485457r24130,10795l2388870,507047r23812,11430l2588260,276542r3175,-3810l2593975,269240r3493,-3175l2600325,262890r6667,-5715l2614295,252412r7620,-3810l2629852,245110r8256,-2540l2646362,240665r8573,-635l2663508,240030r8254,635l2680652,242252r8256,2223l2697162,247967r7938,3810l2709228,254317r3492,2540l2957512,434022r3176,3175l2964498,439737r3174,3493l2970848,446087r5397,6985l2981008,460375r4444,7620l2988628,475932r2540,8255l2992755,492442r1270,8573l2994025,509270r-953,8890l2991802,526732r-2857,8255l2986088,543242r-4128,7938l2979738,554990r-2858,3810l2800985,801052r18097,18733l2837180,839470r17462,19367l2871788,878840r16827,20320l2905125,919797r16193,20955l2937192,962025r15240,21590l2967672,1005205r14288,21908l2996248,1049655r13970,22543l3023235,1095375r13335,23178l3048952,1142048r284163,-92710l3337560,1048068r4445,-953l3346450,1046480r4128,-952l3359785,1044893r8573,317l3376930,1046480r8255,1588l3393440,1051243r7620,3492l3408680,1058863r6985,4762l3422015,1069340r6033,6350l3433445,1082358r4763,7620l3442335,1097915r1587,4128l3445510,1106488r93345,287020l3539808,1397635r1270,4763l3542030,1406843r635,4445l3543300,1419860r-318,8890l3541712,1437323r-1904,8255l3537268,1453833r-3810,7620l3529330,1468755r-4762,7303l3518852,1482408r-6350,6032l3505518,1494155r-7303,4445l3490278,1502728r-4128,1905l3481705,1506220r-284480,92075l3200400,1624330r3492,26035l3206115,1676718r2223,26352l3210242,1729423r1270,26352l3212148,1782445r317,26670l3212148,1835785r-636,26670l3210242,1889125r-1904,26353l3206115,1941830r-2223,26035l3200400,1993900r-3175,25718l3481705,2112328r4445,1587l3490278,2115820r7937,3810l3505518,2124393r6984,5397l3518852,2135505r5716,6668l3529330,2149158r4128,7620l3537268,2164398r2540,8255l3541712,2180908r1270,8572l3543300,2198053r-635,8572l3542030,2211388r-952,4445l3539808,2220278r-953,4127l3445510,2512060r-1588,4128l3442335,2520315r-4127,7938l3433445,2535555r-5397,6985l3422015,2548890r-6350,5715l3408680,2559368r-7620,4127l3393440,2567305r-8255,2540l3376930,2571750r-8572,1270l3359785,2573338r-9207,-318l3346450,2572068r-4445,-635l3337560,2570163r-4445,-1270l3048952,2476500r-13017,23495l3023235,2523173r-13335,22860l2996248,2568893r-14288,21907l2967355,2613025r-15240,21908l2936875,2656523r-15557,20955l2905125,2698115r-16510,20638l2871788,2739073r-17463,20003l2837180,2778761r-18098,19050l2800985,2817178r175895,242253l2979738,3063241r2222,4127l2986088,3075306r2857,7937l2991802,3091816r1270,8255l2994025,3108643r,8573l2992755,3125788r-1587,8255l2988628,3142298r-2858,7938l2981642,3157538r-5080,7620l2970848,3171826r-2858,3175l2964498,3177858r-3176,3175l2957512,3183573r-244792,177483l2709228,3363913r-4128,2540l2697162,3370581r-8254,3175l2680652,3376296r-8890,1587l2663508,3378518r-8573,l2646362,3377248r-8254,-1270l2629852,3373121r-7937,-3175l2614295,3365818r-7303,-5080l2600325,3355023r-2857,-2857l2593975,3348673r-2540,-3175l2588260,3341688,2412682,3099753r-23812,11113l2365692,3122296r-24130,10477l2317432,3142933r-24447,9843l2268538,3161666r-24766,9207l2218690,3179128r-25082,7938l2167890,3194368r-25400,7303l2116772,3208021r-25717,6350l2064702,3220086r-26352,5397l2011998,3229928r,299085l2011998,3533458r-636,4445l2010728,3542666r-636,4445l2007870,3555366r-2858,8255l2001202,3571558r-4444,6985l1991678,3585846r-5716,6032l1979612,3597911r-6984,4762l1965325,3607118r-7620,3810l1949450,3614103r-8572,2223l1931670,3617278r-4445,635l1922780,3617913r-302260,l1615758,3617913r-4128,-635l1602422,3616326r-8254,-2223l1585912,3610928r-7937,-3810l1570990,3602673r-7302,-4762l1557655,3591878r-6033,-6032l1546860,3578543r-4445,-6985l1538605,3563621r-3175,-8255l1533208,3547111r-636,-4445l1531620,3537903r-318,-4445l1531302,3529013r,-299085l1504950,3225483r-26352,-5397l1452245,3214371r-25400,-6350l1400810,3201671r-25718,-7303l1350010,3187066r-25082,-7938l1299528,3170873r-24766,-9207l1250315,3152776r-24447,-9843l1201738,3132773r-23813,-10477l1154430,3110866r-23812,-11113l955040,3342006r-2858,3810l949325,3349308r-3175,3175l942975,3355658r-6985,5398l929005,3366136r-7620,3810l913448,3373121r-8256,2857l896938,3377248r-8573,1270l879792,3378518r-8890,-635l862648,3376296r-8573,-2540l846138,3370581r-8256,-4128l834072,3363913r-3810,-2857l586105,3183573r-3175,-2540l579438,3177858r-3493,-2857l573088,3171826r-5716,-6668l562610,3157538r-4128,-7302l554990,3142298r-2540,-8255l550862,3125788r-1270,-8572l549592,3108643r953,-8572l551815,3091816r2540,-8573l557530,3075306r1905,-4128l561340,3067368r2540,-4127l566738,3059431,742632,2817178r-18414,-19367l706755,2778761r-17780,-19685l671512,2739073r-16510,-20320l638492,2698115r-16192,-20637l606425,2656523r-15240,-21590l576580,2613025r-14922,-22225l547370,2568893r-13335,-22860l520382,2523173r-12700,-23178l494665,2476500r-284797,92393l205740,2570163r-4445,1270l196850,2572068r-4128,952l183515,2573338r-8573,-318l166688,2571750r-8573,-1905l150177,2567305r-7937,-3810l134620,2559368r-6668,-4763l121602,2548890r-6032,-6350l109855,2535555r-4445,-7302l101282,2520315r-1905,-4127l97790,2512060,4445,2224405r-953,-4127l2222,2215833r-635,-4445l635,2206625,,2198053r317,-8573l1587,2180908r2223,-8255l6350,2164398r3492,-7620l13970,2149158r5080,-6985l24447,2135505r6350,-5715l37465,2124393r7620,-4763l49212,2117725r4128,-1905l57467,2113915r4128,-1587l346392,2019618r-3492,-25718l339725,1967865r-2540,-26035l334962,1915478r-1587,-26353l331788,1862455r-636,-26670l331152,1809115r,-26670l331788,1755775r1587,-26352l334962,1703070r2223,-26352l339725,1650365r3175,-26035l346392,1598295,61595,1506220r-4128,-1587l53340,1502728r-8255,-4128l37465,1494155r-6668,-5715l24447,1482408r-5397,-6350l13970,1468755r-4128,-7302l6350,1453833r-2540,-8255l1587,1437323,317,1428750,,1419860r635,-8572l1587,1406843r635,-4445l3492,1397635r953,-4127l97790,1106488r1587,-4445l101282,1097915r1905,-4127l105410,1089978r4445,-7620l115570,1075690r6032,-6350l127952,1063625r6668,-4762l142240,1054735r7937,-3492l158115,1048068r8573,-1588l174942,1045210r8573,-317l192722,1045528r4128,952l201295,1047115r4445,953l209868,1049338r284797,92075l507682,1118235r12700,-22860l534035,1072198r13335,-22543l561658,1027113r14922,-21908l591185,983615r15240,-21908l622300,940752r16192,-20955l655002,899160r16510,-20320l688975,858837r17780,-19367l724218,819785r18414,-18733l566420,558800r-2858,-3810l561340,551180r-2222,-3810l557212,543242r-2857,-8255l551498,526732r-1270,-8572l549592,509270r,-8573l550862,492442r1588,-8572l554990,475932r3492,-8255l562610,460057r4762,-6985l573088,446087r2857,-3175l579438,439737r3492,-2857l586105,434022,830898,256857r3810,-2540l838200,251777r4128,-1905l846138,247967r8254,-3492l862648,242252r8890,-1587l880110,240030r8255,l896938,240665r8254,1905l913448,245110r7937,3492l929005,252412r6985,4763l942975,262890r3175,3175l949325,269240r2857,3492l955040,276542r175578,241935l1154430,507047r23495,-10795l1201738,485457r24130,-9842l1250315,465772r24447,-9525l1299528,447675r25400,-8573l1350010,431165r25082,-7620l1400810,416877r26035,-6667l1452245,404177r26353,-5715l1504950,393065r26352,-4445l1531302,89217r,-4762l1531620,80010r952,-4445l1533208,71120r2222,-8255l1538605,54610r3810,-7938l1546860,39370r4762,-6985l1557655,26352r6033,-6032l1570990,15240r6985,-4445l1585912,6985r8256,-2858l1602422,1905r4763,-953l1611630,317,1615758,xe" stroked="f">
                  <v:path arrowok="t" o:connecttype="custom" o:connectlocs="112,83;96,92;85,105;78,122;78,141;84,158;94,172;109,181;127,185;146,183;162,175;174,162;181,146;183,127;178,110;167,95;153,85;135,80;144,1;148,7;172,36;194,18;218,33;219,41;220,77;249,77;260,103;256,110;236,138;259,157;253,185;246,188;213,198;220,228;199,246;191,246;161,233;147,261;119,265;113,260;97,233;69,246;61,246;40,227;47,198;14,188;7,185;1,157;25,140;4,110;0,103;10,78;38,80;54,59;41,34;63,18;70,20;107,30;114,2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-1004570</wp:posOffset>
                </wp:positionH>
                <wp:positionV relativeFrom="paragraph">
                  <wp:posOffset>2867660</wp:posOffset>
                </wp:positionV>
                <wp:extent cx="2112645" cy="294005"/>
                <wp:effectExtent l="0" t="0" r="1905" b="1079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645" cy="294005"/>
                          <a:chOff x="3062" y="6239"/>
                          <a:chExt cx="3327" cy="463"/>
                        </a:xfrm>
                      </wpg:grpSpPr>
                      <wps:wsp>
                        <wps:cNvPr id="9" name="矩形 30"/>
                        <wps:cNvSpPr/>
                        <wps:spPr>
                          <a:xfrm>
                            <a:off x="3062" y="6239"/>
                            <a:ext cx="3318" cy="455"/>
                          </a:xfrm>
                          <a:prstGeom prst="rect">
                            <a:avLst/>
                          </a:prstGeom>
                          <a:solidFill>
                            <a:srgbClr val="43CFA9"/>
                          </a:solidFill>
                          <a:ln w="1905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5" name="矩形 13"/>
                        <wps:cNvSpPr/>
                        <wps:spPr>
                          <a:xfrm>
                            <a:off x="4193" y="6248"/>
                            <a:ext cx="2197" cy="4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2CCD" w:rsidRDefault="0007774D">
                              <w:pPr>
                                <w:pStyle w:val="a9"/>
                                <w:spacing w:before="0" w:beforeAutospacing="0" w:after="0" w:afterAutospacing="0" w:line="312" w:lineRule="exact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vert="horz" wrap="square" rtlCol="0" anchor="ctr"/>
                      </wps:wsp>
                      <wps:wsp>
                        <wps:cNvPr id="17" name="KSO_Shape"/>
                        <wps:cNvSpPr/>
                        <wps:spPr>
                          <a:xfrm>
                            <a:off x="3780" y="6346"/>
                            <a:ext cx="282" cy="238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35" style="position:absolute;left:0;text-align:left;margin-left:-79.1pt;margin-top:225.8pt;width:166.35pt;height:23.15pt;z-index:251653632" coordorigin="3062,6239" coordsize="3327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">
                <v:rect id="矩形 30" o:spid="_x0000_s1036" style="position:absolute;left:3062;top:6239;width:3318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" fillcolor="#43cfa9" stroked="f" strokeweight="1.5pt"/>
                <v:rect id="矩形 13" o:spid="_x0000_s1037" style="position:absolute;left:4193;top:6248;width:2197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>
                  <v:textbox>
                    <w:txbxContent>
                      <w:p w:rsidR="00982CCD" w:rsidRDefault="0007774D">
                        <w:pPr>
                          <w:pStyle w:val="a9"/>
                          <w:spacing w:before="0" w:beforeAutospacing="0" w:after="0" w:afterAutospacing="0" w:line="312" w:lineRule="exact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</w:rPr>
                          <w:t>工作经历</w:t>
                        </w:r>
                      </w:p>
                    </w:txbxContent>
                  </v:textbox>
                </v:rect>
                <v:shape id="KSO_Shape" o:spid="_x0000_s1038" style="position:absolute;left:3780;top:6346;width:282;height:238;visibility:visible;mso-wrap-style:square;v-text-anchor:middle" coordsize="3261356,276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" path="m3261356,1385789r,1248422l3259675,2649333r-3362,13442l3252951,2674537r-8406,11761l3237821,2698060r-8406,11762l3217647,2719903r-15130,10082l3175619,2746787r-33622,11762l3105013,2765270r-38666,1680l196690,2766950r-38666,-1680l121040,2758549,87418,2746787,57158,2729985,47071,2719903,35303,2709822,25217,2698060r-8406,-11762l8405,2674537,5043,2662775,1681,2649333,,2634211,,1389150r196690,52087l406829,1495005r253848,60489l795165,1589099r137852,30244l1067506,1646227r132808,25204l1326397,1693274r115997,15122l1544942,1720158r43708,3360l1630678,1725199r42028,-1681l1719777,1720158r100867,-11762l1934959,1693274r126084,-21843l2193850,1646227r136170,-30244l2466190,1585738r136170,-31924l2854527,1493325r211820,-55448l3261356,1385789xm1508607,1206475v-50466,,-91377,40911,-91377,91377l1417230,1314415v,50466,40911,91376,91377,91376l1752750,1405791v50465,,91376,-40910,91376,-91376l1844126,1297852v,-50466,-40911,-91377,-91376,-91377l1508607,1206475xm1630678,174304v-254554,,-466936,126529,-516054,294732l1111230,492633r1038896,l2146731,469036c2097613,300833,1885231,174304,1630678,174304xm1630678,v332733,,606405,214121,639314,488510l2270238,492633r796109,l3105012,494313r36986,6722l3175621,512796r26897,16803l3217649,539681r11767,10082l3237821,561524r6725,11761l3252951,585046r3363,11761l3259676,610251r1680,15121l3261356,1326877r-3,l3261350,1326880r-195000,52084l2854531,1434413r-252166,60489l2466193,1526826r-136167,30245l2193854,1587315r-132808,25202l1934963,1634360r-114316,15124l1719781,1661245r-47070,3359l1630683,1666287r-42028,-1683l1544944,1661245r-102548,-11761l1326400,1634360r-126083,-21843l1067508,1587315,933020,1560430,795169,1530186,660681,1496582,406834,1436093,196695,1382323,3,1330236r,2089l,1332322,,971511,,625372,1683,610251,5046,596807,8405,585046r8408,-11761l25218,561524,35303,549763,47073,539681,57158,529599,87418,512796r33623,-11761l158027,494313r38665,-1680l991117,492633r246,-4123c1024272,214121,1297944,,1630678,xe" stroked="f" strokeweight="1pt">
                  <v:stroke joinstyle="miter"/>
                  <v:path arrowok="t" o:connecttype="custom" o:connectlocs="282,119;282,227;282,228;282,229;281,230;281,231;280,232;279,233;278,234;277,235;275,236;272,237;268,238;265,238;17,238;14,238;10,237;8,236;5,235;4,234;3,233;2,232;1,231;1,230;0,229;0,228;0,227;0,119;17,124;35,129;57,134;69,137;81,139;92,142;104,144;115,146;125,147;134,148;137,148;141,148;145,148;149,148;157,147;167,146;178,144;190,142;201,139;213,136;225,134;247,128;265,124;130,104;123,112;123,113;130,121;152,121;159,113;159,112;152,104;141,15;96,40;96,42;186,42;186,40;141,15;141,0;196,42;196,42;265,42;268,43;272,43;275,44;277,46;278,46;279,47;280,48;281,49;281,50;282,51;282,52;282,54;282,114;282,114;282,114;265,119;247,123;225,129;213,131;201,134;190,137;178,139;167,141;157,142;149,143;145,143;141,143;137,143;134,143;125,142;115,141;104,139;92,137;81,134;69,132;57,129;35,124;17,119;0,114;0,115;0,115;0,84;0,54;0,52;0,51;1,50;1,49;2,48;3,47;4,46;5,46;8,44;10,43;14,43;17,42;86,42;86,42;141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-1004570</wp:posOffset>
                </wp:positionH>
                <wp:positionV relativeFrom="paragraph">
                  <wp:posOffset>1211580</wp:posOffset>
                </wp:positionV>
                <wp:extent cx="2112645" cy="294005"/>
                <wp:effectExtent l="0" t="0" r="1905" b="1079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645" cy="294005"/>
                          <a:chOff x="3062" y="3631"/>
                          <a:chExt cx="3327" cy="463"/>
                        </a:xfrm>
                      </wpg:grpSpPr>
                      <wps:wsp>
                        <wps:cNvPr id="10" name="矩形 31"/>
                        <wps:cNvSpPr/>
                        <wps:spPr>
                          <a:xfrm>
                            <a:off x="3062" y="3631"/>
                            <a:ext cx="3318" cy="455"/>
                          </a:xfrm>
                          <a:prstGeom prst="rect">
                            <a:avLst/>
                          </a:prstGeom>
                          <a:solidFill>
                            <a:srgbClr val="43CFA9"/>
                          </a:solidFill>
                          <a:ln w="1905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6" name="矩形 14"/>
                        <wps:cNvSpPr/>
                        <wps:spPr>
                          <a:xfrm>
                            <a:off x="4193" y="3640"/>
                            <a:ext cx="2197" cy="4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2CCD" w:rsidRDefault="0007774D">
                              <w:pPr>
                                <w:pStyle w:val="a9"/>
                                <w:spacing w:before="0" w:beforeAutospacing="0" w:after="0" w:afterAutospacing="0" w:line="312" w:lineRule="exact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vert="horz" wrap="square" rtlCol="0" anchor="ctr"/>
                      </wps:wsp>
                      <wps:wsp>
                        <wps:cNvPr id="1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3747" y="3761"/>
                            <a:ext cx="348" cy="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</a:ln>
                          <a:effectLst/>
                        </wps:spPr>
                        <wps:bodyPr vert="horz" wrap="square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39" style="position:absolute;left:0;text-align:left;margin-left:-79.1pt;margin-top:95.4pt;width:166.35pt;height:23.15pt;z-index:251655680" coordorigin="3062,3631" coordsize="3327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">
                <v:rect id="矩形 31" o:spid="_x0000_s1040" style="position:absolute;left:3062;top:3631;width:3318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" fillcolor="#43cfa9" stroked="f" strokeweight="1.5pt"/>
                <v:rect id="矩形 14" o:spid="_x0000_s1041" style="position:absolute;left:4193;top:3640;width:2197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>
                  <v:textbox>
                    <w:txbxContent>
                      <w:p w:rsidR="00982CCD" w:rsidRDefault="0007774D">
                        <w:pPr>
                          <w:pStyle w:val="a9"/>
                          <w:spacing w:before="0" w:beforeAutospacing="0" w:after="0" w:afterAutospacing="0" w:line="312" w:lineRule="exact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</w:rPr>
                          <w:t>教育背景</w:t>
                        </w:r>
                      </w:p>
                    </w:txbxContent>
                  </v:textbox>
                </v:rect>
                <v:shape id="Freeform 142" o:spid="_x0000_s1042" style="position:absolute;left:3747;top:3761;width:348;height:242;visibility:visible;mso-wrap-style:square;v-text-anchor:top" coordsize="263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stroked="f">
                  <v:path arrowok="t" o:connecttype="custom"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52070</wp:posOffset>
                </wp:positionV>
                <wp:extent cx="3415030" cy="751840"/>
                <wp:effectExtent l="0" t="0" r="0" b="0"/>
                <wp:wrapNone/>
                <wp:docPr id="1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03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2CCD" w:rsidRDefault="0007774D">
                            <w:pPr>
                              <w:pStyle w:val="a9"/>
                              <w:spacing w:before="0" w:beforeAutospacing="0" w:after="0" w:afterAutospacing="0" w:line="520" w:lineRule="exact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/>
                                <w:sz w:val="20"/>
                                <w:szCs w:val="20"/>
                              </w:rPr>
                              <w:t xml:space="preserve">1993-03-09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/>
                                <w:sz w:val="20"/>
                                <w:szCs w:val="20"/>
                              </w:rPr>
                              <w:t>深圳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/>
                                <w:sz w:val="20"/>
                                <w:szCs w:val="20"/>
                              </w:rPr>
                              <w:t>·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/>
                                <w:sz w:val="20"/>
                                <w:szCs w:val="20"/>
                              </w:rPr>
                              <w:t>罗湖</w:t>
                            </w:r>
                          </w:p>
                          <w:p w:rsidR="00982CCD" w:rsidRDefault="0007774D">
                            <w:pPr>
                              <w:pStyle w:val="a9"/>
                              <w:spacing w:before="0" w:beforeAutospacing="0" w:after="0" w:afterAutospacing="0" w:line="520" w:lineRule="exact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/>
                                <w:sz w:val="20"/>
                                <w:szCs w:val="20"/>
                              </w:rPr>
                              <w:t xml:space="preserve">138-8888-8888            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/>
                                <w:sz w:val="20"/>
                                <w:szCs w:val="20"/>
                              </w:rPr>
                              <w:t>888888@qq.com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2" o:spid="_x0000_s1043" type="#_x0000_t202" style="position:absolute;left:0;text-align:left;margin-left:-29.65pt;margin-top:4.1pt;width:268.9pt;height:59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" filled="f" stroked="f">
                <v:textbox style="mso-fit-shape-to-text:t">
                  <w:txbxContent>
                    <w:p w:rsidR="00982CCD" w:rsidRDefault="0007774D">
                      <w:pPr>
                        <w:pStyle w:val="a9"/>
                        <w:spacing w:before="0" w:beforeAutospacing="0" w:after="0" w:afterAutospacing="0" w:line="520" w:lineRule="exact"/>
                        <w:rPr>
                          <w:color w:val="595959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/>
                          <w:sz w:val="20"/>
                          <w:szCs w:val="20"/>
                        </w:rPr>
                        <w:t xml:space="preserve">1993-03-09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/>
                          <w:sz w:val="20"/>
                          <w:szCs w:val="20"/>
                        </w:rPr>
                        <w:t>深圳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/>
                          <w:sz w:val="20"/>
                          <w:szCs w:val="20"/>
                        </w:rPr>
                        <w:t>·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/>
                          <w:sz w:val="20"/>
                          <w:szCs w:val="20"/>
                        </w:rPr>
                        <w:t>罗湖</w:t>
                      </w:r>
                    </w:p>
                    <w:p w:rsidR="00982CCD" w:rsidRDefault="0007774D">
                      <w:pPr>
                        <w:pStyle w:val="a9"/>
                        <w:spacing w:before="0" w:beforeAutospacing="0" w:after="0" w:afterAutospacing="0" w:line="520" w:lineRule="exact"/>
                        <w:rPr>
                          <w:color w:val="595959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/>
                          <w:sz w:val="20"/>
                          <w:szCs w:val="20"/>
                        </w:rPr>
                        <w:t xml:space="preserve">138-8888-8888            </w:t>
                      </w:r>
                      <w:r>
                        <w:rPr>
                          <w:rFonts w:ascii="微软雅黑" w:eastAsia="微软雅黑" w:hAnsi="微软雅黑" w:cs="Times New Roman"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/>
                          <w:sz w:val="20"/>
                          <w:szCs w:val="20"/>
                        </w:rPr>
                        <w:t>888888@qq.com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1576070</wp:posOffset>
                </wp:positionV>
                <wp:extent cx="6708775" cy="967740"/>
                <wp:effectExtent l="0" t="0" r="0" b="0"/>
                <wp:wrapNone/>
                <wp:docPr id="12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982CCD" w:rsidRDefault="0007774D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>2012.09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>—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 xml:space="preserve">2016.6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>南京邮电大学通达学院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>广告学专业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>本科学历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33F50"/>
                                <w:kern w:val="24"/>
                              </w:rPr>
                              <w:t xml:space="preserve"> </w:t>
                            </w:r>
                          </w:p>
                          <w:p w:rsidR="00982CCD" w:rsidRDefault="0007774D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主修课程：广告学，广告文案写作，传播学，新闻学概论，中外文学鉴赏，中外文化概述，英国文学，英美影视口语进阶，专业英语，计算机软件技术基础，绘画基础等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44" style="position:absolute;left:0;text-align:left;margin-left:-51.1pt;margin-top:124.1pt;width:528.25pt;height:76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" filled="f" stroked="f">
                <v:textbox style="mso-fit-shape-to-text:t">
                  <w:txbxContent>
                    <w:p w:rsidR="00982CCD" w:rsidRDefault="0007774D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95959"/>
                          <w:kern w:val="24"/>
                          <w:sz w:val="21"/>
                          <w:szCs w:val="21"/>
                        </w:rPr>
                        <w:t>2012.09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95959"/>
                          <w:kern w:val="24"/>
                          <w:sz w:val="21"/>
                          <w:szCs w:val="21"/>
                        </w:rPr>
                        <w:t>—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95959"/>
                          <w:kern w:val="24"/>
                          <w:sz w:val="21"/>
                          <w:szCs w:val="21"/>
                        </w:rPr>
                        <w:t xml:space="preserve">2016.6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95959"/>
                          <w:kern w:val="24"/>
                          <w:sz w:val="21"/>
                          <w:szCs w:val="21"/>
                        </w:rPr>
                        <w:t>南京邮电大学通达学院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95959"/>
                          <w:kern w:val="24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95959"/>
                          <w:kern w:val="24"/>
                          <w:sz w:val="21"/>
                          <w:szCs w:val="21"/>
                        </w:rPr>
                        <w:t>广告学专业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95959"/>
                          <w:kern w:val="24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95959"/>
                          <w:kern w:val="24"/>
                          <w:sz w:val="21"/>
                          <w:szCs w:val="21"/>
                        </w:rPr>
                        <w:t>本科学历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9595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33F50"/>
                          <w:kern w:val="24"/>
                        </w:rPr>
                        <w:t xml:space="preserve"> </w:t>
                      </w:r>
                    </w:p>
                    <w:p w:rsidR="00982CCD" w:rsidRDefault="0007774D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/>
                          <w:kern w:val="24"/>
                          <w:sz w:val="20"/>
                          <w:szCs w:val="20"/>
                        </w:rPr>
                        <w:t>主修课程：广告学，广告文案写作，传播学，新闻学概论，中外文学鉴赏，中外文化概述，英国文学，英美影视口语进阶，专业英语，计算机软件技术基础，绘画基础等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6656705</wp:posOffset>
                </wp:positionV>
                <wp:extent cx="6708775" cy="891540"/>
                <wp:effectExtent l="0" t="0" r="0" b="0"/>
                <wp:wrapNone/>
                <wp:docPr id="1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982CCD" w:rsidRDefault="0007774D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2012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年国家奖学金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  2012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年任班长一职</w:t>
                            </w:r>
                          </w:p>
                          <w:p w:rsidR="00982CCD" w:rsidRDefault="0007774D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2012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年获“三好学生”称号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 xml:space="preserve">                       2011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年获营销大赛一等奖</w:t>
                            </w:r>
                          </w:p>
                          <w:p w:rsidR="00982CCD" w:rsidRDefault="0007774D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2012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年创业杯大赛获得团体比赛铜奖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 xml:space="preserve">              2014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年荣获学院优秀班干部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45" style="position:absolute;left:0;text-align:left;margin-left:-51.1pt;margin-top:524.15pt;width:528.25pt;height:70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" filled="f" stroked="f">
                <v:textbox style="mso-fit-shape-to-text:t">
                  <w:txbxContent>
                    <w:p w:rsidR="00982CCD" w:rsidRDefault="0007774D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>2012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>年国家奖学金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 xml:space="preserve">                               2012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>年任班长一职</w:t>
                      </w:r>
                    </w:p>
                    <w:p w:rsidR="00982CCD" w:rsidRDefault="0007774D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>2012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>年获“三好学生”称号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 xml:space="preserve">                       2011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>年获营销大赛一等奖</w:t>
                      </w:r>
                    </w:p>
                    <w:p w:rsidR="00982CCD" w:rsidRDefault="0007774D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>2012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>年创业杯大赛获得团体比赛铜奖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 xml:space="preserve">              2014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>年荣获学院优秀班干部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3232150</wp:posOffset>
                </wp:positionV>
                <wp:extent cx="6708775" cy="264414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2644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982CCD" w:rsidRDefault="0007774D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585858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85858"/>
                                <w:kern w:val="24"/>
                                <w:sz w:val="21"/>
                                <w:szCs w:val="21"/>
                              </w:rPr>
                              <w:t xml:space="preserve">2014.08-2015.08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85858"/>
                                <w:kern w:val="24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585858"/>
                                <w:kern w:val="24"/>
                                <w:sz w:val="21"/>
                                <w:szCs w:val="21"/>
                              </w:rPr>
                              <w:t>xxx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85858"/>
                                <w:kern w:val="24"/>
                                <w:sz w:val="21"/>
                                <w:szCs w:val="21"/>
                              </w:rPr>
                              <w:t>公司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85858"/>
                                <w:kern w:val="24"/>
                                <w:sz w:val="21"/>
                                <w:szCs w:val="21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85858"/>
                                <w:kern w:val="24"/>
                                <w:sz w:val="21"/>
                                <w:szCs w:val="21"/>
                              </w:rPr>
                              <w:t>部门经理</w:t>
                            </w:r>
                          </w:p>
                          <w:p w:rsidR="00982CCD" w:rsidRDefault="0007774D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负责调查各个销售网点销售情况。</w:t>
                            </w:r>
                          </w:p>
                          <w:p w:rsidR="00982CCD" w:rsidRDefault="0007774D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帮助销售部门组长核对当月销售完成情况。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2CCD" w:rsidRDefault="0007774D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组织活动赛事制作海报宣传活动，提出切实可行的活动计划。</w:t>
                            </w:r>
                          </w:p>
                          <w:p w:rsidR="00982CCD" w:rsidRDefault="00982CCD"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textAlignment w:val="baseline"/>
                            </w:pPr>
                          </w:p>
                          <w:p w:rsidR="00982CCD" w:rsidRDefault="0007774D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585858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85858"/>
                                <w:kern w:val="24"/>
                                <w:sz w:val="21"/>
                                <w:szCs w:val="21"/>
                              </w:rPr>
                              <w:t xml:space="preserve">2015.08-2016.08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85858"/>
                                <w:kern w:val="24"/>
                                <w:sz w:val="21"/>
                                <w:szCs w:val="21"/>
                              </w:rPr>
                              <w:t>华东学院校联络部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85858"/>
                                <w:kern w:val="24"/>
                                <w:sz w:val="21"/>
                                <w:szCs w:val="21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85858"/>
                                <w:kern w:val="24"/>
                                <w:sz w:val="21"/>
                                <w:szCs w:val="21"/>
                              </w:rPr>
                              <w:t>副部长</w:t>
                            </w:r>
                          </w:p>
                          <w:p w:rsidR="00982CCD" w:rsidRDefault="0007774D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组织业余活动、服务学生生活文案工作；课堂教学、组织业余活动、生活文案工作；</w:t>
                            </w:r>
                          </w:p>
                          <w:p w:rsidR="00982CCD" w:rsidRDefault="0007774D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熟练掌握并加强了组织活动与教学能力；巩固并检验了自己英语学习的知识水平。</w:t>
                            </w:r>
                          </w:p>
                          <w:p w:rsidR="00982CCD" w:rsidRDefault="0007774D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组织业余活动、服务学生生活文案工作；课堂教学、组织业余活动、生活文案工作；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46" style="position:absolute;left:0;text-align:left;margin-left:-51.1pt;margin-top:254.5pt;width:528.25pt;height:208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" filled="f" stroked="f">
                <v:textbox style="mso-fit-shape-to-text:t">
                  <w:txbxContent>
                    <w:p w:rsidR="00982CCD" w:rsidRDefault="0007774D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  <w:rPr>
                          <w:rFonts w:ascii="微软雅黑" w:eastAsia="微软雅黑" w:hAnsi="微软雅黑" w:cs="Times New Roman"/>
                          <w:b/>
                          <w:bCs/>
                          <w:color w:val="585858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85858"/>
                          <w:kern w:val="24"/>
                          <w:sz w:val="21"/>
                          <w:szCs w:val="21"/>
                        </w:rPr>
                        <w:t xml:space="preserve">2014.08-2015.08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85858"/>
                          <w:kern w:val="24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ascii="微软雅黑" w:eastAsia="微软雅黑" w:hAnsi="微软雅黑" w:cs="Times New Roman"/>
                          <w:b/>
                          <w:bCs/>
                          <w:color w:val="585858"/>
                          <w:kern w:val="24"/>
                          <w:sz w:val="21"/>
                          <w:szCs w:val="21"/>
                        </w:rPr>
                        <w:t>xxx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85858"/>
                          <w:kern w:val="24"/>
                          <w:sz w:val="21"/>
                          <w:szCs w:val="21"/>
                        </w:rPr>
                        <w:t>公司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85858"/>
                          <w:kern w:val="24"/>
                          <w:sz w:val="21"/>
                          <w:szCs w:val="21"/>
                        </w:rPr>
                        <w:t xml:space="preserve">       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85858"/>
                          <w:kern w:val="24"/>
                          <w:sz w:val="21"/>
                          <w:szCs w:val="21"/>
                        </w:rPr>
                        <w:t>部门经理</w:t>
                      </w:r>
                    </w:p>
                    <w:p w:rsidR="00982CCD" w:rsidRDefault="0007774D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rFonts w:ascii="微软雅黑" w:eastAsia="微软雅黑" w:hAnsi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>负责调查各个销售网点销售情况。</w:t>
                      </w:r>
                    </w:p>
                    <w:p w:rsidR="00982CCD" w:rsidRDefault="0007774D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rFonts w:ascii="微软雅黑" w:eastAsia="微软雅黑" w:hAnsi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>帮助销售部门组长核对当月销售完成情况。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2CCD" w:rsidRDefault="0007774D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rFonts w:ascii="微软雅黑" w:eastAsia="微软雅黑" w:hAnsi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>组织活动赛事制作海报宣传活动，提出切实可行的活动计划。</w:t>
                      </w:r>
                    </w:p>
                    <w:p w:rsidR="00982CCD" w:rsidRDefault="00982CCD"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textAlignment w:val="baseline"/>
                      </w:pPr>
                    </w:p>
                    <w:p w:rsidR="00982CCD" w:rsidRDefault="0007774D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  <w:rPr>
                          <w:rFonts w:ascii="微软雅黑" w:eastAsia="微软雅黑" w:hAnsi="微软雅黑" w:cs="Times New Roman"/>
                          <w:b/>
                          <w:bCs/>
                          <w:color w:val="585858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85858"/>
                          <w:kern w:val="24"/>
                          <w:sz w:val="21"/>
                          <w:szCs w:val="21"/>
                        </w:rPr>
                        <w:t xml:space="preserve">2015.08-2016.08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85858"/>
                          <w:kern w:val="24"/>
                          <w:sz w:val="21"/>
                          <w:szCs w:val="21"/>
                        </w:rPr>
                        <w:t>华东学院校联络部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85858"/>
                          <w:kern w:val="24"/>
                          <w:sz w:val="21"/>
                          <w:szCs w:val="21"/>
                        </w:rPr>
                        <w:t xml:space="preserve">        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85858"/>
                          <w:kern w:val="24"/>
                          <w:sz w:val="21"/>
                          <w:szCs w:val="21"/>
                        </w:rPr>
                        <w:t>副部长</w:t>
                      </w:r>
                    </w:p>
                    <w:p w:rsidR="00982CCD" w:rsidRDefault="0007774D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rFonts w:ascii="微软雅黑" w:eastAsia="微软雅黑" w:hAnsi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>组织业余活动、服务学生生活文案工作；课堂教学、组织业余活动、生活文案工作；</w:t>
                      </w:r>
                    </w:p>
                    <w:p w:rsidR="00982CCD" w:rsidRDefault="0007774D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rFonts w:ascii="微软雅黑" w:eastAsia="微软雅黑" w:hAnsi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>熟练掌握并加强了组织活动与教学能力；巩固并检验了自己英语学习的知识水平。</w:t>
                      </w:r>
                    </w:p>
                    <w:p w:rsidR="00982CCD" w:rsidRDefault="0007774D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rFonts w:ascii="微软雅黑" w:eastAsia="微软雅黑" w:hAnsi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>组织业余活动、服务学生生活文案工作；课堂教学、组织业余活动、生活文案工作；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8269605</wp:posOffset>
                </wp:positionV>
                <wp:extent cx="6708775" cy="891540"/>
                <wp:effectExtent l="0" t="0" r="0" b="0"/>
                <wp:wrapNone/>
                <wp:docPr id="26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982CCD" w:rsidRDefault="0007774D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85858"/>
                                <w:kern w:val="24"/>
                                <w:sz w:val="20"/>
                                <w:szCs w:val="20"/>
                              </w:rPr>
      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47" style="position:absolute;left:0;text-align:left;margin-left:-51.1pt;margin-top:651.15pt;width:528.25pt;height:70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" filled="f" stroked="f">
                <v:textbox style="mso-fit-shape-to-text:t">
                  <w:txbxContent>
                    <w:p w:rsidR="00982CCD" w:rsidRDefault="0007774D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85858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85858"/>
                          <w:kern w:val="24"/>
                          <w:sz w:val="20"/>
                          <w:szCs w:val="20"/>
                        </w:rPr>
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982C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altName w:val="Garamond"/>
    <w:charset w:val="00"/>
    <w:family w:val="auto"/>
    <w:pitch w:val="default"/>
    <w:sig w:usb0="00000000" w:usb1="00000000" w:usb2="00000000" w:usb3="00000000" w:csb0="2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ADA0"/>
    <w:multiLevelType w:val="singleLevel"/>
    <w:tmpl w:val="595BADA0"/>
    <w:lvl w:ilvl="0">
      <w:start w:val="1"/>
      <w:numFmt w:val="bullet"/>
      <w:lvlText w:val="•"/>
      <w:lvlJc w:val="left"/>
      <w:pPr>
        <w:ind w:left="420" w:hanging="420"/>
      </w:pPr>
      <w:rPr>
        <w:rFonts w:ascii="Adobe Garamond Pro" w:hAnsi="Adobe Garamond Pro" w:cs="Adobe Garamond Pr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1122AB6"/>
    <w:rsid w:val="0007774D"/>
    <w:rsid w:val="0013644F"/>
    <w:rsid w:val="00416FD6"/>
    <w:rsid w:val="00982CCD"/>
    <w:rsid w:val="00B04693"/>
    <w:rsid w:val="00EB4B06"/>
    <w:rsid w:val="00F4011D"/>
    <w:rsid w:val="1AF6531C"/>
    <w:rsid w:val="1CA9450F"/>
    <w:rsid w:val="1D75295E"/>
    <w:rsid w:val="1F764ADC"/>
    <w:rsid w:val="2AA63DAB"/>
    <w:rsid w:val="2EE86DE2"/>
    <w:rsid w:val="42CB3E52"/>
    <w:rsid w:val="44E46DC9"/>
    <w:rsid w:val="61122AB6"/>
    <w:rsid w:val="632F05C3"/>
    <w:rsid w:val="67175F59"/>
    <w:rsid w:val="73307485"/>
    <w:rsid w:val="758F1700"/>
    <w:rsid w:val="77F973DE"/>
    <w:rsid w:val="7ACD02F0"/>
    <w:rsid w:val="7B4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13F70F"/>
  <w15:docId w15:val="{A0CCB198-16D1-4470-A0C5-C0CE6B85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4212;&#23626;&#29983;&#31616;&#21382;&#27714;&#32844;&#31616;&#21382;113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应届生简历求职简历113.docx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kedao</dc:creator>
  <cp:lastModifiedBy>Administrator</cp:lastModifiedBy>
  <cp:revision>4</cp:revision>
  <dcterms:created xsi:type="dcterms:W3CDTF">2017-07-04T13:19:00Z</dcterms:created>
  <dcterms:modified xsi:type="dcterms:W3CDTF">2018-10-12T03:28:00Z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