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80" w:rsidRDefault="003C4508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1948543</wp:posOffset>
                </wp:positionH>
                <wp:positionV relativeFrom="paragraph">
                  <wp:posOffset>-511629</wp:posOffset>
                </wp:positionV>
                <wp:extent cx="1513114" cy="568960"/>
                <wp:effectExtent l="0" t="0" r="0" b="2540"/>
                <wp:wrapNone/>
                <wp:docPr id="2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114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75380" w:rsidRDefault="003C4508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53.45pt;margin-top:-40.3pt;width:119.15pt;height:44.8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" filled="f" stroked="f">
                <v:textbox>
                  <w:txbxContent>
                    <w:p w:rsidR="00475380" w:rsidRDefault="003C4508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-598714</wp:posOffset>
            </wp:positionH>
            <wp:positionV relativeFrom="paragraph">
              <wp:posOffset>-914219</wp:posOffset>
            </wp:positionV>
            <wp:extent cx="1376620" cy="1872342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36  5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20" cy="1872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6250305</wp:posOffset>
                </wp:positionV>
                <wp:extent cx="3406140" cy="1257300"/>
                <wp:effectExtent l="0" t="0" r="0" b="0"/>
                <wp:wrapNone/>
                <wp:docPr id="2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5880" y="7164705"/>
                          <a:ext cx="3406140" cy="1257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2013-2014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学年度“省双优”称号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2013-2014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学年度“优秀干部”称号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2013-2014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学年度“三好学生”称号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2012-2013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学年度“国家励志奖学金”</w:t>
                            </w:r>
                          </w:p>
                          <w:p w:rsidR="00475380" w:rsidRDefault="00475380">
                            <w:pPr>
                              <w:pStyle w:val="12"/>
                              <w:tabs>
                                <w:tab w:val="left" w:pos="720"/>
                              </w:tabs>
                              <w:snapToGrid w:val="0"/>
                              <w:ind w:left="840" w:firstLineChars="0" w:firstLine="0"/>
                              <w:rPr>
                                <w:rFonts w:ascii="微软雅黑" w:eastAsia="微软雅黑" w:hAnsi="微软雅黑"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 w:rsidR="00475380" w:rsidRDefault="00475380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7" style="position:absolute;left:0;text-align:left;margin-left:214.4pt;margin-top:492.15pt;width:268.2pt;height:9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" filled="f" stroked="f" strokeweight="2pt">
                <v:textbox>
                  <w:txbxContent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获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2013-2014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学年度“省双优”称号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获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2013-2014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学年度“优秀干部”称号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获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2013-2014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学年度“三好学生”称号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获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2012-2013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学年度“国家励志奖学金”</w:t>
                      </w:r>
                    </w:p>
                    <w:p w:rsidR="00475380" w:rsidRDefault="00475380">
                      <w:pPr>
                        <w:pStyle w:val="12"/>
                        <w:tabs>
                          <w:tab w:val="left" w:pos="720"/>
                        </w:tabs>
                        <w:snapToGrid w:val="0"/>
                        <w:ind w:left="840" w:firstLineChars="0" w:firstLine="0"/>
                        <w:rPr>
                          <w:rFonts w:ascii="微软雅黑" w:eastAsia="微软雅黑" w:hAnsi="微软雅黑"/>
                          <w:kern w:val="24"/>
                          <w:sz w:val="21"/>
                          <w:szCs w:val="20"/>
                        </w:rPr>
                      </w:pPr>
                    </w:p>
                    <w:p w:rsidR="00475380" w:rsidRDefault="00475380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6215380</wp:posOffset>
                </wp:positionV>
                <wp:extent cx="3168015" cy="1254760"/>
                <wp:effectExtent l="0" t="0" r="0" b="0"/>
                <wp:wrapNone/>
                <wp:docPr id="3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585" y="7005955"/>
                          <a:ext cx="3168015" cy="12547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大学英语四级证书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会计资格证书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国家计算机等级二级证书（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语言）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熟练使用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office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办公软件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33.2pt;margin-top:489.4pt;width:249.45pt;height:98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" filled="f" stroked="f" strokeweight="2pt">
                <v:textbox>
                  <w:txbxContent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大学英语四级证书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会计资格证书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国家计算机等级二级证书（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语言）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熟练使用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office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办公软件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7748905</wp:posOffset>
                </wp:positionV>
                <wp:extent cx="6277610" cy="494665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10" cy="494665"/>
                          <a:chOff x="5121" y="11025"/>
                          <a:chExt cx="9886" cy="779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5121" y="11025"/>
                            <a:ext cx="1631" cy="644"/>
                            <a:chOff x="5121" y="11025"/>
                            <a:chExt cx="1631" cy="644"/>
                          </a:xfrm>
                        </wpg:grpSpPr>
                        <wps:wsp>
                          <wps:cNvPr id="7" name="自选图形 14"/>
                          <wps:cNvSpPr/>
                          <wps:spPr>
                            <a:xfrm>
                              <a:off x="5121" y="11218"/>
                              <a:ext cx="1527" cy="4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66797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" name="文本框 15"/>
                          <wps:cNvSpPr txBox="1"/>
                          <wps:spPr>
                            <a:xfrm>
                              <a:off x="5204" y="11025"/>
                              <a:ext cx="1548" cy="6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475380" w:rsidRDefault="003C4508">
                                <w:pPr>
                                  <w:pStyle w:val="ab"/>
                                  <w:adjustRightInd w:val="0"/>
                                  <w:snapToGrid w:val="0"/>
                                  <w:spacing w:before="0" w:beforeAutospacing="0" w:after="0" w:afterAutospacing="0" w:line="540" w:lineRule="exact"/>
                                  <w:jc w:val="both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bCs/>
                                    <w:color w:val="FFFFFF" w:themeColor="background1"/>
                                    <w:kern w:val="2"/>
                                  </w:rPr>
                                  <w:t>自我评价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18" name="直线 25"/>
                        <wps:cNvCnPr/>
                        <wps:spPr>
                          <a:xfrm flipV="1">
                            <a:off x="5121" y="11804"/>
                            <a:ext cx="988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667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9" style="position:absolute;left:0;text-align:left;margin-left:-25.1pt;margin-top:610.15pt;width:494.3pt;height:38.95pt;z-index:251655680" coordorigin="5121,11025" coordsize="9886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">
                <v:group id="组合 35" o:spid="_x0000_s1030" style="position:absolute;left:5121;top:11025;width:1631;height:644" coordorigin="5121,11025" coordsize="1631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oundrect id="自选图形 14" o:spid="_x0000_s1031" style="position:absolute;left:5121;top:11218;width:1527;height:4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" fillcolor="#466797" stroked="f"/>
                  <v:shape id="文本框 15" o:spid="_x0000_s1032" type="#_x0000_t202" style="position:absolute;left:5204;top:11025;width:1548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75380" w:rsidRDefault="003C4508">
                          <w:pPr>
                            <w:pStyle w:val="ab"/>
                            <w:adjustRightInd w:val="0"/>
                            <w:snapToGrid w:val="0"/>
                            <w:spacing w:before="0" w:beforeAutospacing="0" w:after="0" w:afterAutospacing="0" w:line="540" w:lineRule="exact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b/>
                              <w:bCs/>
                              <w:color w:val="FFFFFF" w:themeColor="background1"/>
                              <w:kern w:val="2"/>
                            </w:rPr>
                            <w:t>自我评价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line id="直线 25" o:spid="_x0000_s1033" style="position:absolute;flip:y;visibility:visible;mso-wrap-style:square" from="5121,11804" to="15008,1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" strokecolor="#466797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8324215</wp:posOffset>
                </wp:positionV>
                <wp:extent cx="6608445" cy="982345"/>
                <wp:effectExtent l="0" t="0" r="0" b="0"/>
                <wp:wrapNone/>
                <wp:docPr id="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1040" y="9238615"/>
                          <a:ext cx="660844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具备销售、市场推广等相关实践经验，有较强的领导力、沟通能力、组织能力和团队精神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做事有条理，责任感强，具有较强的抗压能力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做事有条理，责任感强，具有较强的抗压能力</w:t>
                            </w:r>
                          </w:p>
                          <w:p w:rsidR="00475380" w:rsidRDefault="00475380">
                            <w:pPr>
                              <w:pStyle w:val="ab"/>
                              <w:snapToGrid w:val="0"/>
                              <w:spacing w:before="0" w:beforeAutospacing="0" w:after="0" w:afterAutospacing="0"/>
                              <w:ind w:left="84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  <w:p w:rsidR="00475380" w:rsidRDefault="00475380">
                            <w:pPr>
                              <w:pStyle w:val="ab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34" type="#_x0000_t202" style="position:absolute;left:0;text-align:left;margin-left:-34.8pt;margin-top:655.45pt;width:520.35pt;height:77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" filled="f" stroked="f">
                <v:textbox>
                  <w:txbxContent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具备销售、市场推广等相关实践经验，有较强的领导力、沟通能力、组织能力和团队精神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做事有条理，责任感强，具有较强的抗压能力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做事有条理，责任感强，具有较强的抗压能力</w:t>
                      </w:r>
                    </w:p>
                    <w:p w:rsidR="00475380" w:rsidRDefault="00475380">
                      <w:pPr>
                        <w:pStyle w:val="ab"/>
                        <w:snapToGrid w:val="0"/>
                        <w:spacing w:before="0" w:beforeAutospacing="0" w:after="0" w:afterAutospacing="0"/>
                        <w:ind w:left="840"/>
                        <w:rPr>
                          <w:rFonts w:ascii="微软雅黑" w:eastAsia="微软雅黑" w:hAnsi="微软雅黑"/>
                          <w:bCs/>
                          <w:kern w:val="24"/>
                          <w:sz w:val="21"/>
                          <w:szCs w:val="20"/>
                        </w:rPr>
                      </w:pPr>
                    </w:p>
                    <w:p w:rsidR="00475380" w:rsidRDefault="00475380">
                      <w:pPr>
                        <w:pStyle w:val="ab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eastAsia="微软雅黑" w:hAnsi="微软雅黑"/>
                          <w:bCs/>
                          <w:kern w:val="24"/>
                          <w:sz w:val="2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-473075</wp:posOffset>
                </wp:positionV>
                <wp:extent cx="2128520" cy="438150"/>
                <wp:effectExtent l="0" t="0" r="0" b="0"/>
                <wp:wrapNone/>
                <wp:docPr id="19" name="文本框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75380" w:rsidRDefault="003C4508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6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</w:rPr>
                              <w:t>应聘岗位：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</w:rPr>
                              <w:t>销售顾问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76092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51" o:spid="_x0000_s1035" type="#_x0000_t202" style="position:absolute;left:0;text-align:left;margin-left:301.4pt;margin-top:-37.25pt;width:167.6pt;height:34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" filled="f" stroked="f">
                <v:textbox>
                  <w:txbxContent>
                    <w:p w:rsidR="00475380" w:rsidRDefault="003C4508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460" w:lineRule="exact"/>
                        <w:ind w:firstLineChars="0" w:firstLine="0"/>
                        <w:rPr>
                          <w:rFonts w:ascii="微软雅黑" w:eastAsia="微软雅黑" w:hAnsi="微软雅黑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</w:rPr>
                        <w:t>应聘岗位：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</w:rPr>
                        <w:t>销售顾问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376092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-517525</wp:posOffset>
                </wp:positionV>
                <wp:extent cx="4291330" cy="523240"/>
                <wp:effectExtent l="0" t="0" r="13970" b="10160"/>
                <wp:wrapNone/>
                <wp:docPr id="2" name="自选图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00000">
                          <a:off x="0" y="0"/>
                          <a:ext cx="4291330" cy="52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66797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1530118C" id="自选图形 63" o:spid="_x0000_s1026" style="position:absolute;left:0;text-align:left;margin-left:126.9pt;margin-top:-40.75pt;width:337.9pt;height:41.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" fillcolor="#466797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300990</wp:posOffset>
                </wp:positionV>
                <wp:extent cx="222885" cy="560070"/>
                <wp:effectExtent l="4445" t="4445" r="20320" b="698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560070"/>
                          <a:chOff x="4706" y="2197"/>
                          <a:chExt cx="351" cy="882"/>
                        </a:xfrm>
                      </wpg:grpSpPr>
                      <wpg:grpSp>
                        <wpg:cNvPr id="49" name="组合 49"/>
                        <wpg:cNvGrpSpPr/>
                        <wpg:grpSpPr>
                          <a:xfrm>
                            <a:off x="4706" y="2197"/>
                            <a:ext cx="351" cy="351"/>
                            <a:chOff x="4678" y="2766"/>
                            <a:chExt cx="351" cy="351"/>
                          </a:xfrm>
                        </wpg:grpSpPr>
                        <wps:wsp>
                          <wps:cNvPr id="2050" name="人"/>
                          <wps:cNvSpPr/>
                          <wps:spPr bwMode="auto">
                            <a:xfrm>
                              <a:off x="4777" y="2830"/>
                              <a:ext cx="154" cy="210"/>
                            </a:xfrm>
                            <a:custGeom>
                              <a:avLst/>
                              <a:gdLst>
                                <a:gd name="T0" fmla="*/ 0 w 2244"/>
                                <a:gd name="T1" fmla="*/ 1192026366 h 2719"/>
                                <a:gd name="T2" fmla="*/ 124849370 w 2244"/>
                                <a:gd name="T3" fmla="*/ 900047615 h 2719"/>
                                <a:gd name="T4" fmla="*/ 247945988 w 2244"/>
                                <a:gd name="T5" fmla="*/ 802721585 h 2719"/>
                                <a:gd name="T6" fmla="*/ 752599742 w 2244"/>
                                <a:gd name="T7" fmla="*/ 802721585 h 2719"/>
                                <a:gd name="T8" fmla="*/ 878762849 w 2244"/>
                                <a:gd name="T9" fmla="*/ 900047615 h 2719"/>
                                <a:gd name="T10" fmla="*/ 983022837 w 2244"/>
                                <a:gd name="T11" fmla="*/ 1192026366 h 2719"/>
                                <a:gd name="T12" fmla="*/ 0 w 2244"/>
                                <a:gd name="T13" fmla="*/ 1192026366 h 2719"/>
                                <a:gd name="T14" fmla="*/ 489758997 w 2244"/>
                                <a:gd name="T15" fmla="*/ 778171257 h 2719"/>
                                <a:gd name="T16" fmla="*/ 100755144 w 2244"/>
                                <a:gd name="T17" fmla="*/ 389304781 h 2719"/>
                                <a:gd name="T18" fmla="*/ 489758997 w 2244"/>
                                <a:gd name="T19" fmla="*/ 0 h 2719"/>
                                <a:gd name="T20" fmla="*/ 878762849 w 2244"/>
                                <a:gd name="T21" fmla="*/ 389304781 h 2719"/>
                                <a:gd name="T22" fmla="*/ 489758997 w 2244"/>
                                <a:gd name="T23" fmla="*/ 778171257 h 2719"/>
                                <a:gd name="T24" fmla="*/ 425801067 w 2244"/>
                                <a:gd name="T25" fmla="*/ 105655795 h 2719"/>
                                <a:gd name="T26" fmla="*/ 191435436 w 2244"/>
                                <a:gd name="T27" fmla="*/ 389304781 h 2719"/>
                                <a:gd name="T28" fmla="*/ 489758997 w 2244"/>
                                <a:gd name="T29" fmla="*/ 687859418 h 2719"/>
                                <a:gd name="T30" fmla="*/ 788083219 w 2244"/>
                                <a:gd name="T31" fmla="*/ 389304781 h 2719"/>
                                <a:gd name="T32" fmla="*/ 425801067 w 2244"/>
                                <a:gd name="T33" fmla="*/ 105655795 h 271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44" h="2719">
                                  <a:moveTo>
                                    <a:pt x="0" y="2719"/>
                                  </a:moveTo>
                                  <a:cubicBezTo>
                                    <a:pt x="285" y="2053"/>
                                    <a:pt x="285" y="2053"/>
                                    <a:pt x="285" y="2053"/>
                                  </a:cubicBezTo>
                                  <a:cubicBezTo>
                                    <a:pt x="285" y="2053"/>
                                    <a:pt x="347" y="1831"/>
                                    <a:pt x="566" y="1831"/>
                                  </a:cubicBezTo>
                                  <a:cubicBezTo>
                                    <a:pt x="1718" y="1831"/>
                                    <a:pt x="1718" y="1831"/>
                                    <a:pt x="1718" y="1831"/>
                                  </a:cubicBezTo>
                                  <a:cubicBezTo>
                                    <a:pt x="1938" y="1831"/>
                                    <a:pt x="2006" y="2053"/>
                                    <a:pt x="2006" y="2053"/>
                                  </a:cubicBezTo>
                                  <a:cubicBezTo>
                                    <a:pt x="2244" y="2719"/>
                                    <a:pt x="2244" y="2719"/>
                                    <a:pt x="2244" y="2719"/>
                                  </a:cubicBezTo>
                                  <a:lnTo>
                                    <a:pt x="0" y="2719"/>
                                  </a:lnTo>
                                  <a:close/>
                                  <a:moveTo>
                                    <a:pt x="1118" y="1775"/>
                                  </a:moveTo>
                                  <a:cubicBezTo>
                                    <a:pt x="627" y="1775"/>
                                    <a:pt x="230" y="1378"/>
                                    <a:pt x="230" y="888"/>
                                  </a:cubicBezTo>
                                  <a:cubicBezTo>
                                    <a:pt x="230" y="397"/>
                                    <a:pt x="627" y="0"/>
                                    <a:pt x="1118" y="0"/>
                                  </a:cubicBezTo>
                                  <a:cubicBezTo>
                                    <a:pt x="1608" y="0"/>
                                    <a:pt x="2006" y="397"/>
                                    <a:pt x="2006" y="888"/>
                                  </a:cubicBezTo>
                                  <a:cubicBezTo>
                                    <a:pt x="2006" y="1378"/>
                                    <a:pt x="1608" y="1775"/>
                                    <a:pt x="1118" y="1775"/>
                                  </a:cubicBezTo>
                                  <a:close/>
                                  <a:moveTo>
                                    <a:pt x="972" y="241"/>
                                  </a:moveTo>
                                  <a:cubicBezTo>
                                    <a:pt x="700" y="338"/>
                                    <a:pt x="1033" y="685"/>
                                    <a:pt x="437" y="888"/>
                                  </a:cubicBezTo>
                                  <a:cubicBezTo>
                                    <a:pt x="437" y="1264"/>
                                    <a:pt x="742" y="1569"/>
                                    <a:pt x="1118" y="1569"/>
                                  </a:cubicBezTo>
                                  <a:cubicBezTo>
                                    <a:pt x="1494" y="1569"/>
                                    <a:pt x="1799" y="1264"/>
                                    <a:pt x="1799" y="888"/>
                                  </a:cubicBezTo>
                                  <a:cubicBezTo>
                                    <a:pt x="1452" y="602"/>
                                    <a:pt x="870" y="734"/>
                                    <a:pt x="972" y="2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66797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47" name="椭圆 40"/>
                          <wps:cNvSpPr/>
                          <wps:spPr>
                            <a:xfrm>
                              <a:off x="4678" y="2766"/>
                              <a:ext cx="351" cy="35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46679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3" name="组合 53"/>
                        <wpg:cNvGrpSpPr/>
                        <wpg:grpSpPr>
                          <a:xfrm>
                            <a:off x="4707" y="2729"/>
                            <a:ext cx="350" cy="350"/>
                            <a:chOff x="4699" y="2765"/>
                            <a:chExt cx="350" cy="350"/>
                          </a:xfrm>
                        </wpg:grpSpPr>
                        <wps:wsp>
                          <wps:cNvPr id="52" name="椭圆 40"/>
                          <wps:cNvSpPr/>
                          <wps:spPr>
                            <a:xfrm>
                              <a:off x="4699" y="2765"/>
                              <a:ext cx="351" cy="35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46679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0" name="定位"/>
                          <wps:cNvSpPr/>
                          <wps:spPr>
                            <a:xfrm>
                              <a:off x="4815" y="2842"/>
                              <a:ext cx="119" cy="1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667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91440" tIns="45720" rIns="91440" bIns="32400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A13D35" id="组合 54" o:spid="_x0000_s1026" style="position:absolute;left:0;text-align:left;margin-left:130.45pt;margin-top:23.7pt;width:17.55pt;height:44.1pt;z-index:251665408" coordorigin="4706,2197" coordsize="351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">
                <v:group id="组合 49" o:spid="_x0000_s1027" style="position:absolute;left:4706;top:2197;width:351;height:351" coordorigin="4678,2766" coordsize="35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人" o:spid="_x0000_s1028" style="position:absolute;left:4777;top:2830;width:154;height:210;visibility:visible;mso-wrap-style:square;v-text-anchor:middle-center" coordsize="2244,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" path="m,2719c285,2053,285,2053,285,2053v,,62,-222,281,-222c1718,1831,1718,1831,1718,1831v220,,288,222,288,222c2244,2719,2244,2719,2244,2719l,2719xm1118,1775c627,1775,230,1378,230,888,230,397,627,,1118,v490,,888,397,888,888c2006,1378,1608,1775,1118,1775xm972,241v-272,97,61,444,-535,647c437,1264,742,1569,1118,1569v376,,681,-305,681,-681c1452,602,870,734,972,241xe" fillcolor="#466797" stroked="f">
                    <v:path arrowok="t" o:connecttype="custom" o:connectlocs="0,92065295;8568094,69514527;17015901,61997621;51649002,61997621;60307254,69514527;67462352,92065295;0,92065295;33610912,60101495;6914569,30067673;33610912,0;60307254,30067673;33610912,60101495;29221642,8160249;13137726,30067673;33610912,53126325;54084142,30067673;29221642,8160249" o:connectangles="0,0,0,0,0,0,0,0,0,0,0,0,0,0,0,0,0"/>
                  </v:shape>
                  <v:oval id="椭圆 40" o:spid="_x0000_s1029" style="position:absolute;left:4678;top:2766;width:351;height: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" filled="f" strokecolor="#466797"/>
                </v:group>
                <v:group id="组合 53" o:spid="_x0000_s1030" style="position:absolute;left:4707;top:2729;width:350;height:350" coordorigin="4699,2765" coordsize="3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oval id="椭圆 40" o:spid="_x0000_s1031" style="position:absolute;left:4699;top:2765;width:351;height: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" filled="f" strokecolor="#466797"/>
                  <v:shape id="定位" o:spid="_x0000_s1032" style="position:absolute;left:4815;top:2842;width:119;height:198;visibility:visible;mso-wrap-style:square;v-text-anchor:middle" coordsize="559792,9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#466797" stroked="f" strokeweight="2pt"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300990</wp:posOffset>
                </wp:positionV>
                <wp:extent cx="222250" cy="560070"/>
                <wp:effectExtent l="4445" t="4445" r="20955" b="698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" cy="560070"/>
                          <a:chOff x="7396" y="2197"/>
                          <a:chExt cx="350" cy="882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7396" y="2729"/>
                            <a:ext cx="350" cy="350"/>
                            <a:chOff x="7406" y="2729"/>
                            <a:chExt cx="350" cy="350"/>
                          </a:xfrm>
                        </wpg:grpSpPr>
                        <wps:wsp>
                          <wps:cNvPr id="324" name="信息"/>
                          <wps:cNvSpPr/>
                          <wps:spPr>
                            <a:xfrm>
                              <a:off x="7472" y="2831"/>
                              <a:ext cx="219" cy="1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74795" h="3320682">
                                  <a:moveTo>
                                    <a:pt x="1897867" y="1805825"/>
                                  </a:moveTo>
                                  <a:lnTo>
                                    <a:pt x="2485737" y="2315734"/>
                                  </a:lnTo>
                                  <a:lnTo>
                                    <a:pt x="3073607" y="1805825"/>
                                  </a:lnTo>
                                  <a:lnTo>
                                    <a:pt x="4820061" y="3320682"/>
                                  </a:lnTo>
                                  <a:lnTo>
                                    <a:pt x="151413" y="3320682"/>
                                  </a:lnTo>
                                  <a:close/>
                                  <a:moveTo>
                                    <a:pt x="0" y="159634"/>
                                  </a:moveTo>
                                  <a:lnTo>
                                    <a:pt x="1788328" y="1710812"/>
                                  </a:lnTo>
                                  <a:lnTo>
                                    <a:pt x="0" y="3261996"/>
                                  </a:lnTo>
                                  <a:close/>
                                  <a:moveTo>
                                    <a:pt x="4974795" y="156753"/>
                                  </a:moveTo>
                                  <a:lnTo>
                                    <a:pt x="4974795" y="3264872"/>
                                  </a:lnTo>
                                  <a:lnTo>
                                    <a:pt x="3183146" y="1710812"/>
                                  </a:lnTo>
                                  <a:close/>
                                  <a:moveTo>
                                    <a:pt x="35040" y="0"/>
                                  </a:moveTo>
                                  <a:lnTo>
                                    <a:pt x="4936434" y="0"/>
                                  </a:lnTo>
                                  <a:lnTo>
                                    <a:pt x="2485737" y="21257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7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40" name="椭圆 40"/>
                          <wps:cNvSpPr/>
                          <wps:spPr>
                            <a:xfrm>
                              <a:off x="7406" y="2729"/>
                              <a:ext cx="351" cy="35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46679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5" name="组合 45"/>
                        <wpg:cNvGrpSpPr/>
                        <wpg:grpSpPr>
                          <a:xfrm>
                            <a:off x="7396" y="2197"/>
                            <a:ext cx="350" cy="350"/>
                            <a:chOff x="7421" y="2197"/>
                            <a:chExt cx="350" cy="350"/>
                          </a:xfrm>
                        </wpg:grpSpPr>
                        <wps:wsp>
                          <wps:cNvPr id="44" name="椭圆 40"/>
                          <wps:cNvSpPr/>
                          <wps:spPr>
                            <a:xfrm>
                              <a:off x="7421" y="2197"/>
                              <a:ext cx="351" cy="35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46679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4" name="电话"/>
                          <wps:cNvSpPr/>
                          <wps:spPr>
                            <a:xfrm>
                              <a:off x="7506" y="2270"/>
                              <a:ext cx="181" cy="2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6520" h="469210">
                                  <a:moveTo>
                                    <a:pt x="327445" y="314600"/>
                                  </a:moveTo>
                                  <a:cubicBezTo>
                                    <a:pt x="356349" y="319254"/>
                                    <a:pt x="385797" y="360745"/>
                                    <a:pt x="394054" y="381803"/>
                                  </a:cubicBezTo>
                                  <a:cubicBezTo>
                                    <a:pt x="402312" y="402860"/>
                                    <a:pt x="388098" y="427511"/>
                                    <a:pt x="376990" y="440944"/>
                                  </a:cubicBezTo>
                                  <a:cubicBezTo>
                                    <a:pt x="373700" y="421882"/>
                                    <a:pt x="364955" y="401443"/>
                                    <a:pt x="352485" y="383463"/>
                                  </a:cubicBezTo>
                                  <a:cubicBezTo>
                                    <a:pt x="332676" y="354903"/>
                                    <a:pt x="307287" y="337803"/>
                                    <a:pt x="287162" y="338581"/>
                                  </a:cubicBezTo>
                                  <a:cubicBezTo>
                                    <a:pt x="300917" y="326499"/>
                                    <a:pt x="298542" y="309947"/>
                                    <a:pt x="327445" y="314600"/>
                                  </a:cubicBezTo>
                                  <a:close/>
                                  <a:moveTo>
                                    <a:pt x="44367" y="9445"/>
                                  </a:moveTo>
                                  <a:cubicBezTo>
                                    <a:pt x="65307" y="7976"/>
                                    <a:pt x="88582" y="48300"/>
                                    <a:pt x="98716" y="103893"/>
                                  </a:cubicBezTo>
                                  <a:cubicBezTo>
                                    <a:pt x="103023" y="127522"/>
                                    <a:pt x="104507" y="151694"/>
                                    <a:pt x="102812" y="172874"/>
                                  </a:cubicBezTo>
                                  <a:cubicBezTo>
                                    <a:pt x="96419" y="177933"/>
                                    <a:pt x="92462" y="183883"/>
                                    <a:pt x="93679" y="191748"/>
                                  </a:cubicBezTo>
                                  <a:cubicBezTo>
                                    <a:pt x="97962" y="219449"/>
                                    <a:pt x="202914" y="329063"/>
                                    <a:pt x="240363" y="349244"/>
                                  </a:cubicBezTo>
                                  <a:cubicBezTo>
                                    <a:pt x="253454" y="356299"/>
                                    <a:pt x="265280" y="353652"/>
                                    <a:pt x="275564" y="347108"/>
                                  </a:cubicBezTo>
                                  <a:lnTo>
                                    <a:pt x="275884" y="347663"/>
                                  </a:lnTo>
                                  <a:cubicBezTo>
                                    <a:pt x="293996" y="337193"/>
                                    <a:pt x="324545" y="354625"/>
                                    <a:pt x="347507" y="388530"/>
                                  </a:cubicBezTo>
                                  <a:cubicBezTo>
                                    <a:pt x="360303" y="407426"/>
                                    <a:pt x="369015" y="429003"/>
                                    <a:pt x="371399" y="448117"/>
                                  </a:cubicBezTo>
                                  <a:cubicBezTo>
                                    <a:pt x="347296" y="472826"/>
                                    <a:pt x="310581" y="469765"/>
                                    <a:pt x="288158" y="468159"/>
                                  </a:cubicBezTo>
                                  <a:cubicBezTo>
                                    <a:pt x="253182" y="465654"/>
                                    <a:pt x="-15065" y="364036"/>
                                    <a:pt x="664" y="89829"/>
                                  </a:cubicBezTo>
                                  <a:cubicBezTo>
                                    <a:pt x="3125" y="70964"/>
                                    <a:pt x="7079" y="53749"/>
                                    <a:pt x="14299" y="39550"/>
                                  </a:cubicBezTo>
                                  <a:cubicBezTo>
                                    <a:pt x="20978" y="26415"/>
                                    <a:pt x="30453" y="15861"/>
                                    <a:pt x="44367" y="9445"/>
                                  </a:cubicBezTo>
                                  <a:close/>
                                  <a:moveTo>
                                    <a:pt x="85842" y="6"/>
                                  </a:moveTo>
                                  <a:cubicBezTo>
                                    <a:pt x="147282" y="-938"/>
                                    <a:pt x="156451" y="106342"/>
                                    <a:pt x="147962" y="128156"/>
                                  </a:cubicBezTo>
                                  <a:cubicBezTo>
                                    <a:pt x="140696" y="146825"/>
                                    <a:pt x="125598" y="157194"/>
                                    <a:pt x="109217" y="167957"/>
                                  </a:cubicBezTo>
                                  <a:cubicBezTo>
                                    <a:pt x="111214" y="147002"/>
                                    <a:pt x="109601" y="123749"/>
                                    <a:pt x="105273" y="101024"/>
                                  </a:cubicBezTo>
                                  <a:cubicBezTo>
                                    <a:pt x="95931" y="51971"/>
                                    <a:pt x="75887" y="14560"/>
                                    <a:pt x="55177" y="5105"/>
                                  </a:cubicBezTo>
                                  <a:cubicBezTo>
                                    <a:pt x="63799" y="1769"/>
                                    <a:pt x="73998" y="188"/>
                                    <a:pt x="85842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667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1A7FE8" id="组合 55" o:spid="_x0000_s1026" style="position:absolute;left:0;text-align:left;margin-left:265.65pt;margin-top:23.7pt;width:17.5pt;height:44.1pt;z-index:251667456" coordorigin="7396,2197" coordsize="350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">
                <v:group id="组合 41" o:spid="_x0000_s1027" style="position:absolute;left:7396;top:2729;width:350;height:350" coordorigin="7406,2729" coordsize="3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信息" o:spid="_x0000_s1028" style="position:absolute;left:7472;top:2831;width:219;height:148;visibility:visible;mso-wrap-style:square;v-text-anchor:middle" coordsize="4974795,3320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" path="m1897867,1805825r587870,509909l3073607,1805825,4820061,3320682r-4668648,l1897867,1805825xm,159634l1788328,1710812,,3261996,,159634xm4974795,156753r,3108119l3183146,1710812,4974795,156753xm35040,l4936434,,2485737,2125709,35040,xe" fillcolor="#466797" stroked="f" strokeweight="2pt">
                    <v:path arrowok="t"/>
                  </v:shape>
                  <v:oval id="椭圆 40" o:spid="_x0000_s1029" style="position:absolute;left:7406;top:2729;width:351;height: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" filled="f" strokecolor="#466797"/>
                </v:group>
                <v:group id="组合 45" o:spid="_x0000_s1030" style="position:absolute;left:7396;top:2197;width:350;height:350" coordorigin="7421,2197" coordsize="3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oval id="椭圆 40" o:spid="_x0000_s1031" style="position:absolute;left:7421;top:2197;width:351;height: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" filled="f" strokecolor="#466797"/>
                  <v:shape id="电话" o:spid="_x0000_s1032" style="position:absolute;left:7506;top:2270;width:181;height:205;visibility:visible;mso-wrap-style:square;v-text-anchor:middle" coordsize="396520,46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fillcolor="#466797" stroked="f" strokeweight="2pt"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1480185</wp:posOffset>
                </wp:positionV>
                <wp:extent cx="6237605" cy="1005840"/>
                <wp:effectExtent l="0" t="0" r="0" b="0"/>
                <wp:wrapNone/>
                <wp:docPr id="9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60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75380" w:rsidRDefault="003C4508">
                            <w:pPr>
                              <w:adjustRightInd w:val="0"/>
                              <w:snapToGrid w:val="0"/>
                              <w:spacing w:line="420" w:lineRule="exact"/>
                              <w:jc w:val="left"/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2013.09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sz w:val="22"/>
                              </w:rPr>
                              <w:t>—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2017.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 xml:space="preserve">6 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河北财经大学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市场营销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本科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）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主修课程：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管理学、经济学、管理信息系统、信息经济学、信息检索、计算机开发技术、数据库原理与应用、应用统计学等</w:t>
                            </w:r>
                          </w:p>
                          <w:p w:rsidR="00475380" w:rsidRDefault="00475380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840" w:firstLineChars="0" w:firstLine="0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36" type="#_x0000_t202" style="position:absolute;left:0;text-align:left;margin-left:-33.2pt;margin-top:116.55pt;width:491.15pt;height:79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" filled="f" stroked="f">
                <v:textbox>
                  <w:txbxContent>
                    <w:p w:rsidR="00475380" w:rsidRDefault="003C4508">
                      <w:pPr>
                        <w:adjustRightInd w:val="0"/>
                        <w:snapToGrid w:val="0"/>
                        <w:spacing w:line="420" w:lineRule="exact"/>
                        <w:jc w:val="left"/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2013.09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sz w:val="22"/>
                        </w:rPr>
                        <w:t>—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2017.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sz w:val="22"/>
                        </w:rPr>
                        <w:t>0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 xml:space="preserve">6     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河北财经大学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 xml:space="preserve">             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市场营销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（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本科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）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主修课程：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管理学、经济学、管理信息系统、信息经济学、信息检索、计算机开发技术、数据库原理与应用、应用统计学等</w:t>
                      </w:r>
                    </w:p>
                    <w:p w:rsidR="00475380" w:rsidRDefault="00475380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840" w:firstLineChars="0" w:firstLine="0"/>
                        <w:rPr>
                          <w:rFonts w:ascii="微软雅黑" w:eastAsia="微软雅黑" w:hAnsi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5734685</wp:posOffset>
                </wp:positionV>
                <wp:extent cx="6191250" cy="502285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502285"/>
                          <a:chOff x="5168" y="13948"/>
                          <a:chExt cx="9750" cy="791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5170" y="13948"/>
                            <a:ext cx="1625" cy="694"/>
                            <a:chOff x="1630" y="13948"/>
                            <a:chExt cx="1625" cy="694"/>
                          </a:xfrm>
                        </wpg:grpSpPr>
                        <wps:wsp>
                          <wps:cNvPr id="3" name="自选图形 60"/>
                          <wps:cNvSpPr/>
                          <wps:spPr>
                            <a:xfrm>
                              <a:off x="1630" y="14147"/>
                              <a:ext cx="1527" cy="4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66797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7" name="文本框 55"/>
                          <wps:cNvSpPr txBox="1"/>
                          <wps:spPr>
                            <a:xfrm>
                              <a:off x="1729" y="13948"/>
                              <a:ext cx="1527" cy="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475380" w:rsidRDefault="003C4508">
                                <w:pPr>
                                  <w:pStyle w:val="ab"/>
                                  <w:adjustRightInd w:val="0"/>
                                  <w:snapToGrid w:val="0"/>
                                  <w:spacing w:before="0" w:beforeAutospacing="0" w:after="0" w:afterAutospacing="0" w:line="540" w:lineRule="exact"/>
                                  <w:jc w:val="both"/>
                                  <w:rPr>
                                    <w:rFonts w:ascii="微软雅黑" w:eastAsia="微软雅黑" w:hAnsi="微软雅黑"/>
                                    <w:b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bCs/>
                                    <w:color w:val="FFFFFF" w:themeColor="background1"/>
                                    <w:kern w:val="2"/>
                                  </w:rPr>
                                  <w:t>技能证书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                                           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微软雅黑" w:hAnsi="Times New Roman"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475380" w:rsidRDefault="003C4508">
                                <w:pPr>
                                  <w:pStyle w:val="ab"/>
                                  <w:adjustRightInd w:val="0"/>
                                  <w:snapToGrid w:val="0"/>
                                  <w:spacing w:before="0" w:beforeAutospacing="0" w:after="0" w:afterAutospacing="0" w:line="276" w:lineRule="auto"/>
                                  <w:ind w:firstLineChars="150" w:firstLine="300"/>
                                  <w:rPr>
                                    <w:rFonts w:ascii="微软雅黑" w:eastAsia="微软雅黑" w:hAnsi="微软雅黑"/>
                                    <w:color w:val="0F243E"/>
                                    <w:kern w:val="24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0F243E"/>
                                    <w:kern w:val="24"/>
                                    <w:sz w:val="2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28" name="自选图形 56"/>
                        <wps:cNvCnPr/>
                        <wps:spPr>
                          <a:xfrm>
                            <a:off x="5168" y="14739"/>
                            <a:ext cx="9751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4667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34" name="组合 34"/>
                        <wpg:cNvGrpSpPr/>
                        <wpg:grpSpPr>
                          <a:xfrm>
                            <a:off x="10171" y="13960"/>
                            <a:ext cx="1616" cy="694"/>
                            <a:chOff x="6631" y="13960"/>
                            <a:chExt cx="1616" cy="694"/>
                          </a:xfrm>
                        </wpg:grpSpPr>
                        <wps:wsp>
                          <wps:cNvPr id="31" name="自选图形 61"/>
                          <wps:cNvSpPr/>
                          <wps:spPr>
                            <a:xfrm>
                              <a:off x="6631" y="14147"/>
                              <a:ext cx="1527" cy="4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66797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" name="文本框 62"/>
                          <wps:cNvSpPr txBox="1"/>
                          <wps:spPr>
                            <a:xfrm>
                              <a:off x="6721" y="13960"/>
                              <a:ext cx="1527" cy="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475380" w:rsidRDefault="003C4508">
                                <w:pPr>
                                  <w:pStyle w:val="ab"/>
                                  <w:adjustRightInd w:val="0"/>
                                  <w:snapToGrid w:val="0"/>
                                  <w:spacing w:before="0" w:beforeAutospacing="0" w:after="0" w:afterAutospacing="0" w:line="540" w:lineRule="exact"/>
                                  <w:jc w:val="both"/>
                                  <w:rPr>
                                    <w:rFonts w:ascii="微软雅黑" w:eastAsia="微软雅黑" w:hAnsi="微软雅黑"/>
                                    <w:b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bCs/>
                                    <w:color w:val="FFFFFF" w:themeColor="background1"/>
                                    <w:kern w:val="2"/>
                                  </w:rPr>
                                  <w:t>获得荣誉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                                          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man Old Style" w:eastAsia="微软雅黑" w:hAnsi="Times New Roman" w:hint="eastAsia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475380" w:rsidRDefault="003C4508">
                                <w:pPr>
                                  <w:pStyle w:val="ab"/>
                                  <w:adjustRightInd w:val="0"/>
                                  <w:snapToGrid w:val="0"/>
                                  <w:spacing w:before="0" w:beforeAutospacing="0" w:after="0" w:afterAutospacing="0" w:line="276" w:lineRule="auto"/>
                                  <w:ind w:firstLineChars="150" w:firstLine="300"/>
                                  <w:rPr>
                                    <w:rFonts w:ascii="微软雅黑" w:eastAsia="微软雅黑" w:hAnsi="微软雅黑"/>
                                    <w:color w:val="0F243E"/>
                                    <w:kern w:val="24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0F243E"/>
                                    <w:kern w:val="24"/>
                                    <w:sz w:val="2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7" o:spid="_x0000_s1037" style="position:absolute;left:0;text-align:left;margin-left:-25.1pt;margin-top:451.55pt;width:487.5pt;height:39.55pt;z-index:251664384" coordorigin="5168,13948" coordsize="9750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">
                <v:group id="组合 33" o:spid="_x0000_s1038" style="position:absolute;left:5170;top:13948;width:1625;height:694" coordorigin="1630,13948" coordsize="1625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oundrect id="自选图形 60" o:spid="_x0000_s1039" style="position:absolute;left:1630;top:14147;width:1527;height:4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" fillcolor="#466797" stroked="f"/>
                  <v:shape id="文本框 55" o:spid="_x0000_s1040" type="#_x0000_t202" style="position:absolute;left:1729;top:13948;width:1527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:rsidR="00475380" w:rsidRDefault="003C4508">
                          <w:pPr>
                            <w:pStyle w:val="ab"/>
                            <w:adjustRightInd w:val="0"/>
                            <w:snapToGrid w:val="0"/>
                            <w:spacing w:before="0" w:beforeAutospacing="0" w:after="0" w:afterAutospacing="0" w:line="540" w:lineRule="exact"/>
                            <w:jc w:val="both"/>
                            <w:rPr>
                              <w:rFonts w:ascii="微软雅黑" w:eastAsia="微软雅黑" w:hAnsi="微软雅黑"/>
                              <w:b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b/>
                              <w:bCs/>
                              <w:color w:val="FFFFFF" w:themeColor="background1"/>
                              <w:kern w:val="2"/>
                            </w:rPr>
                            <w:t>技能证书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sz w:val="32"/>
                              <w:szCs w:val="32"/>
                            </w:rPr>
                            <w:t xml:space="preserve">                                            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微软雅黑" w:hAnsi="Times New Roman"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475380" w:rsidRDefault="003C4508">
                          <w:pPr>
                            <w:pStyle w:val="ab"/>
                            <w:adjustRightInd w:val="0"/>
                            <w:snapToGrid w:val="0"/>
                            <w:spacing w:before="0" w:beforeAutospacing="0" w:after="0" w:afterAutospacing="0" w:line="276" w:lineRule="auto"/>
                            <w:ind w:firstLineChars="150" w:firstLine="300"/>
                            <w:rPr>
                              <w:rFonts w:ascii="微软雅黑" w:eastAsia="微软雅黑" w:hAnsi="微软雅黑"/>
                              <w:color w:val="0F243E"/>
                              <w:kern w:val="24"/>
                              <w:sz w:val="20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0F243E"/>
                              <w:kern w:val="24"/>
                              <w:sz w:val="20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56" o:spid="_x0000_s1041" type="#_x0000_t32" style="position:absolute;left:5168;top:14739;width:97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" strokecolor="#466797"/>
                <v:group id="组合 34" o:spid="_x0000_s1042" style="position:absolute;left:10171;top:13960;width:1616;height:694" coordorigin="6631,13960" coordsize="161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oundrect id="自选图形 61" o:spid="_x0000_s1043" style="position:absolute;left:6631;top:14147;width:1527;height:4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" fillcolor="#466797" stroked="f"/>
                  <v:shape id="文本框 62" o:spid="_x0000_s1044" type="#_x0000_t202" style="position:absolute;left:6721;top:13960;width:1527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:rsidR="00475380" w:rsidRDefault="003C4508">
                          <w:pPr>
                            <w:pStyle w:val="ab"/>
                            <w:adjustRightInd w:val="0"/>
                            <w:snapToGrid w:val="0"/>
                            <w:spacing w:before="0" w:beforeAutospacing="0" w:after="0" w:afterAutospacing="0" w:line="540" w:lineRule="exact"/>
                            <w:jc w:val="both"/>
                            <w:rPr>
                              <w:rFonts w:ascii="微软雅黑" w:eastAsia="微软雅黑" w:hAnsi="微软雅黑"/>
                              <w:b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b/>
                              <w:bCs/>
                              <w:color w:val="FFFFFF" w:themeColor="background1"/>
                              <w:kern w:val="2"/>
                            </w:rPr>
                            <w:t>获得荣誉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sz w:val="32"/>
                              <w:szCs w:val="32"/>
                            </w:rPr>
                            <w:t xml:space="preserve">                                           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微软雅黑" w:hAnsi="Times New Roman" w:hint="eastAsia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475380" w:rsidRDefault="003C4508">
                          <w:pPr>
                            <w:pStyle w:val="ab"/>
                            <w:adjustRightInd w:val="0"/>
                            <w:snapToGrid w:val="0"/>
                            <w:spacing w:before="0" w:beforeAutospacing="0" w:after="0" w:afterAutospacing="0" w:line="276" w:lineRule="auto"/>
                            <w:ind w:firstLineChars="150" w:firstLine="300"/>
                            <w:rPr>
                              <w:rFonts w:ascii="微软雅黑" w:eastAsia="微软雅黑" w:hAnsi="微软雅黑"/>
                              <w:color w:val="0F243E"/>
                              <w:kern w:val="24"/>
                              <w:sz w:val="20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0F243E"/>
                              <w:kern w:val="24"/>
                              <w:sz w:val="20"/>
                            </w:rPr>
                            <w:t xml:space="preserve">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-906780</wp:posOffset>
                </wp:positionV>
                <wp:extent cx="7248525" cy="10753725"/>
                <wp:effectExtent l="0" t="0" r="9525" b="9525"/>
                <wp:wrapNone/>
                <wp:docPr id="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075372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F6D82B0" id="矩形 6" o:spid="_x0000_s1026" style="position:absolute;left:0;text-align:left;margin-left:-63pt;margin-top:-71.4pt;width:570.75pt;height:846.7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" fillcolor="#fafafa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2440305</wp:posOffset>
                </wp:positionV>
                <wp:extent cx="6174740" cy="476250"/>
                <wp:effectExtent l="0" t="0" r="0" b="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740" cy="476250"/>
                          <a:chOff x="1609" y="5566"/>
                          <a:chExt cx="9724" cy="750"/>
                        </a:xfrm>
                      </wpg:grpSpPr>
                      <wps:wsp>
                        <wps:cNvPr id="12" name="直线 19"/>
                        <wps:cNvCnPr/>
                        <wps:spPr>
                          <a:xfrm flipV="1">
                            <a:off x="1609" y="6316"/>
                            <a:ext cx="972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667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57" name="组合 57"/>
                        <wpg:cNvGrpSpPr/>
                        <wpg:grpSpPr>
                          <a:xfrm>
                            <a:off x="1616" y="5566"/>
                            <a:ext cx="1631" cy="644"/>
                            <a:chOff x="1616" y="5566"/>
                            <a:chExt cx="1631" cy="644"/>
                          </a:xfrm>
                        </wpg:grpSpPr>
                        <wps:wsp>
                          <wps:cNvPr id="13" name="自选图形 20"/>
                          <wps:cNvSpPr/>
                          <wps:spPr>
                            <a:xfrm>
                              <a:off x="1616" y="5759"/>
                              <a:ext cx="1527" cy="4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66797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" name="文本框 21"/>
                          <wps:cNvSpPr txBox="1"/>
                          <wps:spPr>
                            <a:xfrm>
                              <a:off x="1699" y="5566"/>
                              <a:ext cx="1548" cy="6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475380" w:rsidRDefault="003C4508">
                                <w:pPr>
                                  <w:pStyle w:val="ab"/>
                                  <w:adjustRightInd w:val="0"/>
                                  <w:snapToGrid w:val="0"/>
                                  <w:spacing w:before="0" w:beforeAutospacing="0" w:after="0" w:afterAutospacing="0" w:line="540" w:lineRule="exact"/>
                                  <w:jc w:val="both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bCs/>
                                    <w:color w:val="FFFFFF" w:themeColor="background1"/>
                                    <w:kern w:val="2"/>
                                  </w:rPr>
                                  <w:t>实习实践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8" o:spid="_x0000_s1045" style="position:absolute;left:0;text-align:left;margin-left:-25.1pt;margin-top:192.15pt;width:486.2pt;height:37.5pt;z-index:251653120" coordorigin="1609,5566" coordsize="9724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">
                <v:line id="直线 19" o:spid="_x0000_s1046" style="position:absolute;flip:y;visibility:visible;mso-wrap-style:square" from="1609,6316" to="11334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" strokecolor="#466797"/>
                <v:group id="组合 57" o:spid="_x0000_s1047" style="position:absolute;left:1616;top:5566;width:1631;height:644" coordorigin="1616,5566" coordsize="1631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oundrect id="自选图形 20" o:spid="_x0000_s1048" style="position:absolute;left:1616;top:5759;width:1527;height:4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" fillcolor="#466797" stroked="f"/>
                  <v:shape id="文本框 21" o:spid="_x0000_s1049" type="#_x0000_t202" style="position:absolute;left:1699;top:5566;width:1548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:rsidR="00475380" w:rsidRDefault="003C4508">
                          <w:pPr>
                            <w:pStyle w:val="ab"/>
                            <w:adjustRightInd w:val="0"/>
                            <w:snapToGrid w:val="0"/>
                            <w:spacing w:before="0" w:beforeAutospacing="0" w:after="0" w:afterAutospacing="0" w:line="540" w:lineRule="exact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b/>
                              <w:bCs/>
                              <w:color w:val="FFFFFF" w:themeColor="background1"/>
                              <w:kern w:val="2"/>
                            </w:rPr>
                            <w:t>实习实践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3009900</wp:posOffset>
                </wp:positionV>
                <wp:extent cx="6381115" cy="1254760"/>
                <wp:effectExtent l="0" t="0" r="0" b="0"/>
                <wp:wrapNone/>
                <wp:docPr id="10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11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75380" w:rsidRDefault="003C4508">
                            <w:pPr>
                              <w:adjustRightInd w:val="0"/>
                              <w:snapToGrid w:val="0"/>
                              <w:spacing w:line="420" w:lineRule="exact"/>
                              <w:jc w:val="left"/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sz w:val="22"/>
                              </w:rPr>
                              <w:t>—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至今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上海x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sz w:val="22"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文化发展有限公司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自媒体运营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负责公司自媒体（如微博、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微信公众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）的信息发布及维护；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主要负责撰写软文，协助运营执行推广活动；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业绩：所负责的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微博热点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活动参与量单条超过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3,000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人，获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2,000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次转发。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50" style="position:absolute;left:0;text-align:left;margin-left:-33.2pt;margin-top:237pt;width:502.45pt;height:98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" filled="f" stroked="f">
                <v:textbox>
                  <w:txbxContent>
                    <w:p w:rsidR="00475380" w:rsidRDefault="003C4508">
                      <w:pPr>
                        <w:adjustRightInd w:val="0"/>
                        <w:snapToGrid w:val="0"/>
                        <w:spacing w:line="420" w:lineRule="exact"/>
                        <w:jc w:val="left"/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sz w:val="22"/>
                        </w:rPr>
                        <w:t>201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5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sz w:val="22"/>
                        </w:rPr>
                        <w:t>.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12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sz w:val="22"/>
                        </w:rPr>
                        <w:t>—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至今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上海x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sz w:val="22"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文化发展有限公司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 xml:space="preserve">         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自媒体运营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负责公司自媒体（如微博、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微信公众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）的信息发布及维护；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主要负责撰写软文，协助运营执行推广活动；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业绩：所负责的</w:t>
                      </w:r>
                      <w:proofErr w:type="gramStart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微博热点</w:t>
                      </w:r>
                      <w:proofErr w:type="gramEnd"/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活动参与量单条超过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3,000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人，获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2,000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次转发。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4193540</wp:posOffset>
                </wp:positionV>
                <wp:extent cx="6519545" cy="1497965"/>
                <wp:effectExtent l="0" t="0" r="0" b="0"/>
                <wp:wrapNone/>
                <wp:docPr id="15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149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75380" w:rsidRDefault="003C4508">
                            <w:pPr>
                              <w:adjustRightInd w:val="0"/>
                              <w:snapToGrid w:val="0"/>
                              <w:spacing w:line="420" w:lineRule="exact"/>
                              <w:jc w:val="left"/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2011.09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sz w:val="22"/>
                              </w:rPr>
                              <w:t>—201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sz w:val="22"/>
                              </w:rPr>
                              <w:t>.06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46679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院学生会编辑部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466797"/>
                                <w:sz w:val="22"/>
                              </w:rPr>
                              <w:t>部长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负责学院活动的赞助拉取，制作活动赞助方案，并上门拜访企业拉取赞助，建立良好的合作关系；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负责院刊的策划编辑工作，统筹小部分任务。</w:t>
                            </w:r>
                          </w:p>
                          <w:p w:rsidR="00475380" w:rsidRDefault="003C4508"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firstLineChars="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2"/>
                                <w:szCs w:val="22"/>
                              </w:rPr>
                              <w:t>完成领导布置的其他任务。</w:t>
                            </w:r>
                          </w:p>
                          <w:p w:rsidR="00475380" w:rsidRDefault="00475380">
                            <w:pPr>
                              <w:pStyle w:val="ab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eastAsia="微软雅黑" w:hAnsi="微软雅黑"/>
                                <w:bCs/>
                                <w:kern w:val="24"/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4" o:spid="_x0000_s1051" style="position:absolute;left:0;text-align:left;margin-left:-33.2pt;margin-top:330.2pt;width:513.35pt;height:117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" filled="f" stroked="f">
                <v:textbox>
                  <w:txbxContent>
                    <w:p w:rsidR="00475380" w:rsidRDefault="003C4508">
                      <w:pPr>
                        <w:adjustRightInd w:val="0"/>
                        <w:snapToGrid w:val="0"/>
                        <w:spacing w:line="420" w:lineRule="exact"/>
                        <w:jc w:val="left"/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2011.09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sz w:val="22"/>
                        </w:rPr>
                        <w:t>—201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3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sz w:val="22"/>
                        </w:rPr>
                        <w:t>.06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466797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院学生会编辑部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 xml:space="preserve">                    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466797"/>
                          <w:sz w:val="22"/>
                        </w:rPr>
                        <w:t>部长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积极参与学生会的各项活动，领导其他干事一起参与各类学生活动的策划；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负责学院活动的赞助拉取，制作活动赞助方案，并上门拜访企业拉取赞助，建立良好的合作关系；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负责院刊的策划编辑工作，统筹小部分任务。</w:t>
                      </w:r>
                    </w:p>
                    <w:p w:rsidR="00475380" w:rsidRDefault="003C4508">
                      <w:pPr>
                        <w:pStyle w:val="12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firstLineChars="0"/>
                        <w:rPr>
                          <w:rFonts w:ascii="微软雅黑" w:eastAsia="微软雅黑" w:hAnsi="微软雅黑" w:cs="微软雅黑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404040" w:themeColor="text1" w:themeTint="BF"/>
                          <w:sz w:val="22"/>
                          <w:szCs w:val="22"/>
                        </w:rPr>
                        <w:t>完成领导布置的其他任务。</w:t>
                      </w:r>
                    </w:p>
                    <w:p w:rsidR="00475380" w:rsidRDefault="00475380">
                      <w:pPr>
                        <w:pStyle w:val="ab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eastAsia="微软雅黑" w:hAnsi="微软雅黑"/>
                          <w:bCs/>
                          <w:kern w:val="24"/>
                          <w:sz w:val="2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1007110</wp:posOffset>
                </wp:positionV>
                <wp:extent cx="6174740" cy="473075"/>
                <wp:effectExtent l="0" t="0" r="0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740" cy="473075"/>
                          <a:chOff x="1609" y="3309"/>
                          <a:chExt cx="9724" cy="745"/>
                        </a:xfrm>
                      </wpg:grpSpPr>
                      <wps:wsp>
                        <wps:cNvPr id="11" name="直线 18"/>
                        <wps:cNvCnPr/>
                        <wps:spPr>
                          <a:xfrm flipV="1">
                            <a:off x="1609" y="4054"/>
                            <a:ext cx="972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4667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59" name="组合 59"/>
                        <wpg:cNvGrpSpPr/>
                        <wpg:grpSpPr>
                          <a:xfrm>
                            <a:off x="1613" y="3309"/>
                            <a:ext cx="1631" cy="644"/>
                            <a:chOff x="1613" y="3309"/>
                            <a:chExt cx="1631" cy="644"/>
                          </a:xfrm>
                        </wpg:grpSpPr>
                        <wps:wsp>
                          <wps:cNvPr id="16" name="自选图形 23"/>
                          <wps:cNvSpPr/>
                          <wps:spPr>
                            <a:xfrm>
                              <a:off x="1613" y="3502"/>
                              <a:ext cx="1527" cy="4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466797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" name="文本框 24"/>
                          <wps:cNvSpPr txBox="1"/>
                          <wps:spPr>
                            <a:xfrm>
                              <a:off x="1696" y="3309"/>
                              <a:ext cx="1548" cy="6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:rsidR="00475380" w:rsidRDefault="003C4508">
                                <w:pPr>
                                  <w:pStyle w:val="ab"/>
                                  <w:adjustRightInd w:val="0"/>
                                  <w:snapToGrid w:val="0"/>
                                  <w:spacing w:before="0" w:beforeAutospacing="0" w:after="0" w:afterAutospacing="0" w:line="540" w:lineRule="exact"/>
                                  <w:jc w:val="both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="Times New Roman" w:hint="eastAsia"/>
                                    <w:b/>
                                    <w:bCs/>
                                    <w:color w:val="FFFFFF" w:themeColor="background1"/>
                                    <w:kern w:val="2"/>
                                  </w:rPr>
                                  <w:t>教育背景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60" o:spid="_x0000_s1052" style="position:absolute;left:0;text-align:left;margin-left:-25.1pt;margin-top:79.3pt;width:486.2pt;height:37.25pt;z-index:251657216" coordorigin="1609,3309" coordsize="972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">
                <v:line id="直线 18" o:spid="_x0000_s1053" style="position:absolute;flip:y;visibility:visible;mso-wrap-style:square" from="1609,4054" to="11334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" strokecolor="#466797"/>
                <v:group id="组合 59" o:spid="_x0000_s1054" style="position:absolute;left:1613;top:3309;width:1631;height:644" coordorigin="1613,3309" coordsize="1631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oundrect id="自选图形 23" o:spid="_x0000_s1055" style="position:absolute;left:1613;top:3502;width:1527;height:4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" fillcolor="#466797" stroked="f"/>
                  <v:shape id="文本框 24" o:spid="_x0000_s1056" type="#_x0000_t202" style="position:absolute;left:1696;top:3309;width:1548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475380" w:rsidRDefault="003C4508">
                          <w:pPr>
                            <w:pStyle w:val="ab"/>
                            <w:adjustRightInd w:val="0"/>
                            <w:snapToGrid w:val="0"/>
                            <w:spacing w:before="0" w:beforeAutospacing="0" w:after="0" w:afterAutospacing="0" w:line="540" w:lineRule="exact"/>
                            <w:jc w:val="both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微软雅黑" w:eastAsia="微软雅黑" w:hAnsi="微软雅黑" w:cs="Times New Roman" w:hint="eastAsia"/>
                              <w:b/>
                              <w:bCs/>
                              <w:color w:val="FFFFFF" w:themeColor="background1"/>
                              <w:kern w:val="2"/>
                            </w:rPr>
                            <w:t>教育背景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165735</wp:posOffset>
                </wp:positionV>
                <wp:extent cx="1438275" cy="878840"/>
                <wp:effectExtent l="0" t="0" r="0" b="0"/>
                <wp:wrapNone/>
                <wp:docPr id="2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78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75380" w:rsidRDefault="003C4508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年龄：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26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岁</w:t>
                            </w:r>
                          </w:p>
                          <w:p w:rsidR="00475380" w:rsidRDefault="003C4508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4A2F12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住址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：北京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A2F12"/>
                                <w:kern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57" type="#_x0000_t202" style="position:absolute;left:0;text-align:left;margin-left:152.25pt;margin-top:13.05pt;width:113.25pt;height:6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" filled="f" stroked="f">
                <v:textbox>
                  <w:txbxContent>
                    <w:p w:rsidR="00475380" w:rsidRDefault="003C4508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Chars="0" w:firstLine="0"/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年龄：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26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岁</w:t>
                      </w:r>
                    </w:p>
                    <w:p w:rsidR="00475380" w:rsidRDefault="003C4508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Chars="0" w:firstLine="0"/>
                        <w:rPr>
                          <w:rFonts w:ascii="微软雅黑" w:eastAsia="微软雅黑" w:hAnsi="微软雅黑"/>
                          <w:color w:val="4A2F12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住址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：北京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4A2F12"/>
                          <w:kern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-963930</wp:posOffset>
                </wp:positionV>
                <wp:extent cx="389255" cy="10753725"/>
                <wp:effectExtent l="0" t="0" r="10795" b="9525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10753725"/>
                        </a:xfrm>
                        <a:prstGeom prst="rect">
                          <a:avLst/>
                        </a:prstGeom>
                        <a:solidFill>
                          <a:srgbClr val="466797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231170A" id="矩形 3" o:spid="_x0000_s1026" style="position:absolute;left:0;text-align:left;margin-left:-93.65pt;margin-top:-75.9pt;width:30.65pt;height:846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" fillcolor="#466797" stroked="f"/>
            </w:pict>
          </mc:Fallback>
        </mc:AlternateContent>
      </w:r>
      <w:r>
        <w:rPr>
          <w:rFonts w:hint="eastAsia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177165</wp:posOffset>
                </wp:positionV>
                <wp:extent cx="2582545" cy="890270"/>
                <wp:effectExtent l="0" t="0" r="0" b="0"/>
                <wp:wrapNone/>
                <wp:docPr id="25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54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475380" w:rsidRDefault="003C4508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(+186)18600000000         </w:t>
                            </w:r>
                          </w:p>
                          <w:p w:rsidR="00475380" w:rsidRDefault="003C4508">
                            <w:pPr>
                              <w:pStyle w:val="12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520" w:lineRule="exact"/>
                              <w:ind w:firstLineChars="0" w:firstLine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234567890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58" type="#_x0000_t202" style="position:absolute;left:0;text-align:left;margin-left:287.25pt;margin-top:13.95pt;width:203.35pt;height:7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" filled="f" stroked="f">
                <v:textbox>
                  <w:txbxContent>
                    <w:p w:rsidR="00475380" w:rsidRDefault="003C4508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Chars="0" w:firstLine="0"/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(+186)18600000000         </w:t>
                      </w:r>
                    </w:p>
                    <w:p w:rsidR="00475380" w:rsidRDefault="003C4508">
                      <w:pPr>
                        <w:pStyle w:val="12"/>
                        <w:tabs>
                          <w:tab w:val="left" w:pos="720"/>
                        </w:tabs>
                        <w:adjustRightInd w:val="0"/>
                        <w:snapToGrid w:val="0"/>
                        <w:spacing w:line="520" w:lineRule="exact"/>
                        <w:ind w:firstLineChars="0" w:firstLine="0"/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234567890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5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1D2E1"/>
    <w:multiLevelType w:val="singleLevel"/>
    <w:tmpl w:val="57F1D2E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365F91" w:themeColor="accent1" w:themeShade="BF"/>
      </w:rPr>
    </w:lvl>
  </w:abstractNum>
  <w:abstractNum w:abstractNumId="1" w15:restartNumberingAfterBreak="0">
    <w:nsid w:val="57F69446"/>
    <w:multiLevelType w:val="singleLevel"/>
    <w:tmpl w:val="57F6944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365F91" w:themeColor="accent1" w:themeShade="B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401D52"/>
    <w:rsid w:val="001C47BD"/>
    <w:rsid w:val="003673AE"/>
    <w:rsid w:val="003C4508"/>
    <w:rsid w:val="00475380"/>
    <w:rsid w:val="00592115"/>
    <w:rsid w:val="0060148D"/>
    <w:rsid w:val="0068212C"/>
    <w:rsid w:val="006E7E80"/>
    <w:rsid w:val="007916BC"/>
    <w:rsid w:val="0081325B"/>
    <w:rsid w:val="00833991"/>
    <w:rsid w:val="00937838"/>
    <w:rsid w:val="00BB3973"/>
    <w:rsid w:val="00C1483D"/>
    <w:rsid w:val="00D10703"/>
    <w:rsid w:val="00D77FFC"/>
    <w:rsid w:val="00DB1EB3"/>
    <w:rsid w:val="00E21B0A"/>
    <w:rsid w:val="00E8372E"/>
    <w:rsid w:val="00FA520C"/>
    <w:rsid w:val="00FE2A36"/>
    <w:rsid w:val="050701C2"/>
    <w:rsid w:val="05925983"/>
    <w:rsid w:val="062E2E51"/>
    <w:rsid w:val="18320A4C"/>
    <w:rsid w:val="1B2F6F40"/>
    <w:rsid w:val="1D2B032E"/>
    <w:rsid w:val="1E5B684D"/>
    <w:rsid w:val="1ED325B6"/>
    <w:rsid w:val="218D76F1"/>
    <w:rsid w:val="25781D74"/>
    <w:rsid w:val="2CC73098"/>
    <w:rsid w:val="3BF769C5"/>
    <w:rsid w:val="3FA11776"/>
    <w:rsid w:val="4A27264A"/>
    <w:rsid w:val="52401D52"/>
    <w:rsid w:val="56430491"/>
    <w:rsid w:val="588E017E"/>
    <w:rsid w:val="5BD9622F"/>
    <w:rsid w:val="5CA31E75"/>
    <w:rsid w:val="61002342"/>
    <w:rsid w:val="674B3C18"/>
    <w:rsid w:val="67506E80"/>
    <w:rsid w:val="67914DBB"/>
    <w:rsid w:val="699A1661"/>
    <w:rsid w:val="6AD06270"/>
    <w:rsid w:val="6EF327D0"/>
    <w:rsid w:val="70B0200B"/>
    <w:rsid w:val="717C4ECA"/>
    <w:rsid w:val="75C36A6F"/>
    <w:rsid w:val="7A2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9EE15A"/>
  <w15:docId w15:val="{8D67DB09-94B6-43CE-85FF-CA11C794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ad">
    <w:name w:val="标题 字符"/>
    <w:basedOn w:val="a0"/>
    <w:link w:val="ac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a">
    <w:name w:val="副标题 字符"/>
    <w:basedOn w:val="a0"/>
    <w:link w:val="a9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2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27491;&#24335;&#31616;&#21382;&#31616;&#32422;&#31616;&#21382;&#21830;&#21153;&#31616;&#21382;&#31616;&#27905;&#31616;&#21382;&#27714;&#32844;&#31616;&#21382;334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简历-正式简历简约简历商务简历简洁简历求职简历334.docx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kedao</dc:creator>
  <cp:lastModifiedBy>Administrator</cp:lastModifiedBy>
  <cp:revision>4</cp:revision>
  <dcterms:created xsi:type="dcterms:W3CDTF">2017-07-14T06:19:00Z</dcterms:created>
  <dcterms:modified xsi:type="dcterms:W3CDTF">2018-10-12T03:54:00Z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