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E3" w:rsidRDefault="00AD6C47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304800</wp:posOffset>
                </wp:positionV>
                <wp:extent cx="0" cy="570865"/>
                <wp:effectExtent l="9525" t="0" r="9525" b="6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4600" y="304800"/>
                          <a:ext cx="0" cy="5708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2pt;margin-top:24pt;height:44.95pt;width:0pt;mso-position-vertical-relative:page;z-index:-251669504;mso-width-relative:page;mso-height-relative:page;" filled="f" stroked="t" coordsize="21600,21600" o:gfxdata="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FwwPnbAAAACgEAAA8AAAAAAAAAAQAgAAAAIgAAAGRy&#10;cy9kb3ducmV2LnhtbFBLAQIUABQAAAAIAIdO4kDg7p/iyQEAAFcDAAAOAAAAAAAAAAEAIAAAACoB&#10;AABkcnMvZTJvRG9jLnhtbFBLBQYAAAAABgAGAFkBAABlBQAAAAA=&#10;">
                <v:fill on="f" focussize="0,0"/>
                <v:stroke weight="1.5pt" color="#4E7282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2094865</wp:posOffset>
                </wp:positionH>
                <wp:positionV relativeFrom="page">
                  <wp:posOffset>304800</wp:posOffset>
                </wp:positionV>
                <wp:extent cx="2824480" cy="57086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304800"/>
                          <a:ext cx="282448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E7282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E7282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细心从每一个小细节开始。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ascii="微软雅黑" w:hAnsi="微软雅黑"/>
                                <w:color w:val="4E7282"/>
                                <w:sz w:val="3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64.95pt;margin-top:24pt;height:44.95pt;width:222.4pt;mso-position-vertical-relative:page;z-index:-251670528;v-text-anchor:middle;mso-width-relative:page;mso-height-relative:page;" filled="f" stroked="f" coordsize="21600,21600" o:gfxdata="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5mP12QAAAAoBAAAPAAAAAAAA&#10;AAEAIAAAACIAAABkcnMvZG93bnJldi54bWxQSwECFAAUAAAACACHTuJA/Oc4yhECAADo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E7282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/>
                          <w:color w:val="4E7282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细心从每一个小细节开始。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</w:pPr>
                      <w:r>
                        <w:rPr>
                          <w:rFonts w:ascii="微软雅黑" w:hAnsi="微软雅黑"/>
                          <w:color w:val="4E7282"/>
                          <w:sz w:val="3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2095500" cy="93154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5775" y="123825"/>
                          <a:ext cx="20955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微软雅黑" w:hAnsi="微软雅黑" w:hint="eastAsia"/>
                                <w:color w:val="4E7282"/>
                                <w:sz w:val="7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.25pt;margin-top:9.75pt;height:73.35pt;width:165pt;mso-position-vertical-relative:page;z-index:-251671552;mso-width-relative:page;mso-height-relative:page;" filled="f" stroked="f" coordsize="21600,21600" o:gfxdata="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nyU+1QAAAAgBAAAPAAAAAAAAAAEA&#10;IAAAACIAAABkcnMvZG93bnJldi54bWxQSwECFAAUAAAACACHTuJA0nLoIRICAADlAwAADgAAAAAA&#10;AAABACAAAAAk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 w:ascii="微软雅黑" w:hAnsi="微软雅黑"/>
                          <w:color w:val="4E7282"/>
                          <w:sz w:val="7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-431165</wp:posOffset>
                </wp:positionH>
                <wp:positionV relativeFrom="page">
                  <wp:posOffset>6350</wp:posOffset>
                </wp:positionV>
                <wp:extent cx="7526655" cy="10720705"/>
                <wp:effectExtent l="0" t="0" r="1714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" y="81280"/>
                          <a:ext cx="7526655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3.95pt;margin-top:0.5pt;height:844.15pt;width:592.65pt;mso-position-vertical-relative:page;z-index:-251672576;v-text-anchor:middle;mso-width-relative:page;mso-height-relative:page;" fillcolor="#FFFFFF [3212]" filled="t" stroked="f" coordsize="21600,21600" o:gfxdata="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nU88l1gAAAAsBAAAPAAAAAAAA&#10;AAEAIAAAACIAAABkcnMvZG93bnJldi54bWxQSwECFAAUAAAACACHTuJAP1GiZ00CAAByBAAADgAA&#10;AAAAAAABACAAAAAlAQAAZHJzL2Uyb0RvYy54bWxQSwUGAAAAAAYABgBZAQAA5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3" o:spid="_x0000_s1026" o:spt="100" style="position:absolute;left:0pt;margin-left:418.5pt;margin-top:32.25pt;height:22.65pt;width:22.15pt;mso-position-vertical-relative:page;z-index:-25166438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CaSEkdgAAAAKAQAADwAAAAAAAAABACAAAAAiAAAAZHJzL2Rvd25y&#10;ZXYueG1sUEsBAhQAFAAAAAgAh07iQDEKccdzCAAAdykAAA4AAAAAAAAAAQAgAAAAJwEAAGRycy9l&#10;Mm9Eb2MueG1sUEsFBgAAAAAGAAYAWQEAAAw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9" o:spid="_x0000_s1026" o:spt="100" style="position:absolute;left:0pt;margin-left:453.75pt;margin-top:32.25pt;height:22.65pt;width:22.05pt;mso-position-vertical-relative:page;z-index:-251668480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iQlcNtoAAAAKAQAADwAAAAAAAAABACAAAAAiAAAAZHJzL2Rvd25yZXYueG1sUEsBAhQAFAAA&#10;AAgAh07iQCCPEWG4CQAARTUAAA4AAAAAAAAAAQAgAAAAKQEAAGRycy9lMm9Eb2MueG1sUEsFBgAA&#10;AAAGAAYAWQEAAFM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9" o:spid="_x0000_s1026" o:spt="100" style="position:absolute;left:0pt;margin-left:489pt;margin-top:32.25pt;height:22.65pt;width:22.65pt;mso-position-vertical-relative:page;z-index:-251669504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11q3vZAAAA&#10;CwEAAA8AAAAAAAAAAQAgAAAAIgAAAGRycy9kb3ducmV2LnhtbFBLAQIUABQAAAAIAIdO4kBYQB0i&#10;5wkAAK4yAAAOAAAAAAAAAAEAIAAAACgBAABkcnMvZTJvRG9jLnhtbFBLBQYAAAAABgAGAFkBAACB&#10;DQAAAAA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1E3" w:rsidRDefault="00F341E3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.25pt;margin-top:108.75pt;height:22.35pt;width:534pt;mso-position-vertical-relative:page;z-index:-251660288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FiziC9kAAAAMAQAADwAAAAAAAAABACAAAAAiAAAAZHJzL2Rvd25y&#10;ZXYueG1sUEsBAhQAFAAAAAgAh07iQEK1fHD/BQAAVRUAAA4AAAAAAAAAAQAgAAAAKAEAAGRycy9l&#10;Mm9Eb2MueG1sUEsFBgAAAAAGAAYAWQEAAJk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/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 xml:space="preserve"> </w:t>
      </w:r>
    </w:p>
    <w:p w:rsidR="00F341E3" w:rsidRDefault="00F341E3">
      <w:pPr>
        <w:adjustRightInd w:val="0"/>
        <w:snapToGrid w:val="0"/>
      </w:pPr>
    </w:p>
    <w:p w:rsidR="00F341E3" w:rsidRDefault="00AD6C47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top:80.05pt;height:15pt;width:615.4pt;mso-position-horizontal:center;mso-position-vertical-relative:page;z-index:-251663360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fWeEIdgA&#10;AAAJAQAADwAAAAAAAAABACAAAAAiAAAAZHJzL2Rvd25yZXYueG1sUEsBAhQAFAAAAAgAh07iQMzF&#10;wAFZBAAAbREAAA4AAAAAAAAAAQAgAAAAJwEAAGRycy9lMm9Eb2MueG1sUEsFBgAAAAAGAAYAWQEA&#10;APIH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 w:rsidR="00F341E3" w:rsidRDefault="00AD6C47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DF9FF" id="直接连接符 26" o:spid="_x0000_s1026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.25pt,92.2pt" to="5.2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" strokecolor="#4e7282">
                <w10:wrap anchory="page"/>
              </v:line>
            </w:pict>
          </mc:Fallback>
        </mc:AlternateContent>
      </w:r>
    </w:p>
    <w:p w:rsidR="00F341E3" w:rsidRDefault="00F341E3">
      <w:pPr>
        <w:adjustRightInd w:val="0"/>
        <w:snapToGrid w:val="0"/>
      </w:pPr>
    </w:p>
    <w:p w:rsidR="00F341E3" w:rsidRDefault="00AD6C47">
      <w:pPr>
        <w:adjustRightInd w:val="0"/>
        <w:snapToGrid w:val="0"/>
      </w:pPr>
      <w:r>
        <w:rPr>
          <w:rFonts w:ascii="微软雅黑" w:hAnsi="微软雅黑" w:hint="eastAsia"/>
          <w:noProof/>
          <w:color w:val="414141"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1F4FB30D">
            <wp:simplePos x="0" y="0"/>
            <wp:positionH relativeFrom="margin">
              <wp:posOffset>5529943</wp:posOffset>
            </wp:positionH>
            <wp:positionV relativeFrom="paragraph">
              <wp:posOffset>11611</wp:posOffset>
            </wp:positionV>
            <wp:extent cx="1103086" cy="1500542"/>
            <wp:effectExtent l="0" t="0" r="1905" b="444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436 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54" cy="150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1411605</wp:posOffset>
                </wp:positionV>
                <wp:extent cx="914400" cy="9144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7715" y="1466215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.9pt;margin-top:111.15pt;height:72pt;width:72pt;mso-position-vertical-relative:page;z-index:-251645952;mso-width-relative:page;mso-height-relative:page;" filled="f" stroked="f" coordsize="21600,21600" o:gfxdata="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VBZ8t&#10;2AAAAAoBAAAPAAAAAAAAAAEAIAAAACIAAABkcnMvZG93bnJldi54bWxQSwECFAAUAAAACACHTuJA&#10;+GpTx5MCAAARBQAADgAAAAAAAAABACAAAAAnAQAAZHJzL2Uyb0RvYy54bWxQSwUGAAAAAAYABgBZ&#10;AQAALAYAAAAA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</w:t>
                      </w:r>
                      <w:r>
                        <w:rPr>
                          <w:rFonts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F341E3" w:rsidRDefault="00F341E3">
      <w:pPr>
        <w:adjustRightInd w:val="0"/>
        <w:snapToGrid w:val="0"/>
      </w:pPr>
    </w:p>
    <w:p w:rsidR="00F341E3" w:rsidRDefault="00AD6C47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2609215</wp:posOffset>
                </wp:positionH>
                <wp:positionV relativeFrom="page">
                  <wp:posOffset>1676400</wp:posOffset>
                </wp:positionV>
                <wp:extent cx="2229485" cy="118935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066415" y="167640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出生年月：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1996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.05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身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高：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177cm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政治面貌：中共党员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毕业院校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科技大学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历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05.45pt;margin-top:132pt;width:175.55pt;height:93.6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" filled="f" stroked="f">
                <v:textbox style="mso-fit-shape-to-text:t">
                  <w:txbxContent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出生年月：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1996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.05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身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高：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177cm</w:t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政治面貌：中共党员</w:t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毕业院校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科技大学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历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2229485" cy="118935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7700" y="167640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：办公资源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民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族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：汉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电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话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13500135000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箱：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service@500d.me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址：广东省广州市海珠区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5pt;margin-top:132pt;width:175.55pt;height:93.6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" filled="f" stroked="f">
                <v:textbox style="mso-fit-shape-to-text:t">
                  <w:txbxContent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姓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：办公资源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民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族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：汉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电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话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13500135000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邮</w:t>
                      </w:r>
                      <w:proofErr w:type="gramEnd"/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箱：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service@500d.me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址：广东省广州市海珠区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41E3" w:rsidRDefault="00F341E3">
      <w:pPr>
        <w:adjustRightInd w:val="0"/>
        <w:snapToGrid w:val="0"/>
      </w:pPr>
    </w:p>
    <w:p w:rsidR="00F341E3" w:rsidRDefault="00F341E3">
      <w:pPr>
        <w:adjustRightInd w:val="0"/>
        <w:snapToGrid w:val="0"/>
      </w:pPr>
    </w:p>
    <w:p w:rsidR="00F341E3" w:rsidRDefault="00AD6C47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1E3" w:rsidRDefault="00F341E3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pt;margin-top:230.15pt;height:22.35pt;width:534pt;mso-position-vertical-relative:page;z-index:-251657216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C2/AMP2wAAAAwBAAAPAAAAAAAAAAEAIAAAACIAAABkcnMv&#10;ZG93bnJldi54bWxQSwECFAAUAAAACACHTuJAhs7H6gIGAABVFQAADgAAAAAAAAABACAAAAAqAQAA&#10;ZHJzL2Uyb0RvYy54bWxQSwUGAAAAAAYABgBZAQAAng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/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F341E3" w:rsidRDefault="00AD6C47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科技大学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市场营销（本科）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5.2pt;margin-top:251.2pt;height:77.35pt;width:506.25pt;mso-position-vertical-relative:page;z-index:-251656192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 w:rsidR="00F341E3" w:rsidRDefault="00F341E3">
      <w:pPr>
        <w:adjustRightInd w:val="0"/>
        <w:snapToGrid w:val="0"/>
      </w:pPr>
    </w:p>
    <w:p w:rsidR="00F341E3" w:rsidRDefault="00AD6C47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2951480</wp:posOffset>
                </wp:positionV>
                <wp:extent cx="914400" cy="9144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.9pt;margin-top:232.4pt;height:72pt;width:72pt;mso-position-vertical-relative:page;z-index:-251632640;mso-width-relative:page;mso-height-relative:page;" filled="f" stroked="f" coordsize="21600,21600" o:gfxdata="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38H4rXAAAA&#10;CgEAAA8AAAAAAAAAAQAgAAAAIgAAAGRycy9kb3ducmV2LnhtbFBLAQIUABQAAAAIAIdO4kAAhhaw&#10;HgIAAB0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4273550</wp:posOffset>
                </wp:positionV>
                <wp:extent cx="914400" cy="914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.9pt;margin-top:336.5pt;height:72pt;width:72pt;mso-position-vertical-relative:page;z-index:-251606016;mso-width-relative:page;mso-height-relative:page;" filled="f" stroked="f" coordsize="21600,21600" o:gfxdata="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MXxqrXAAAA&#10;CgEAAA8AAAAAAAAAAQAgAAAAIgAAAGRycy9kb3ducmV2LnhtbFBLAQIUABQAAAAIAIdO4kD18kq0&#10;HgIAAB0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8238490</wp:posOffset>
                </wp:positionV>
                <wp:extent cx="914400" cy="9144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.9pt;margin-top:648.7pt;height:72pt;width:72pt;mso-position-vertical-relative:page;z-index:-251446272;mso-width-relative:page;mso-height-relative:page;" filled="f" stroked="f" coordsize="21600,21600" o:gfxdata="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GG4AdkA&#10;AAAMAQAADwAAAAAAAAABACAAAAAiAAAAZHJzL2Rvd25yZXYueG1sUEsBAhQAFAAAAAgAh07iQLh7&#10;fBQeAgAAHQ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6684645</wp:posOffset>
                </wp:positionV>
                <wp:extent cx="914400" cy="9144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.9pt;margin-top:526.35pt;height:72pt;width:72pt;mso-position-vertical-relative:page;z-index:-251552768;mso-width-relative:page;mso-height-relative:page;" filled="f" stroked="f" coordsize="21600,21600" o:gfxdata="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H+auPYAAAA&#10;DAEAAA8AAAAAAAAAAQAgAAAAIgAAAGRycy9kb3ducmV2LnhtbFBLAQIUABQAAAAIAIdO4kDUVWeh&#10;HQIAAB0EAAAOAAAAAAAAAAEAIAAAACc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9330690</wp:posOffset>
                </wp:positionV>
                <wp:extent cx="914400" cy="914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.9pt;margin-top:734.7pt;height:72pt;width:72pt;mso-position-vertical-relative:page;z-index:-251233280;mso-width-relative:page;mso-height-relative:page;" filled="f" stroked="f" coordsize="21600,21600" o:gfxdata="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KjWQ2QAA&#10;AAwBAAAPAAAAAAAAAAEAIAAAACIAAABkcnMvZG93bnJldi54bWxQSwECFAAUAAAACACHTuJALgNY&#10;TR0CAAAd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1E3" w:rsidRDefault="00F341E3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pt;margin-top:732.55pt;height:22.3pt;width:534pt;mso-position-vertical-relative:page;z-index:-25164902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EMKomNwAAAAOAQAADwAAAAAAAAABACAAAAAiAAAAZHJzL2Rv&#10;d25yZXYueG1sUEsBAhQAFAAAAAgAh07iQIXLoQ7/BQAAVRUAAA4AAAAAAAAAAQAgAAAAKw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/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5.2pt;margin-top:754.25pt;height:42.2pt;width:506.25pt;mso-position-vertical-relative:page;z-index:-251648000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1E3" w:rsidRDefault="00F341E3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pt;margin-top:646.3pt;height:22.3pt;width:534pt;mso-position-vertical-relative:page;z-index:-251651072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qWg81t0AAAAOAQAADwAAAAAAAAABACAAAAAiAAAAZHJzL2Rv&#10;d25yZXYueG1sUEsBAhQAFAAAAAgAh07iQEf3KK7+BQAAVRUAAA4AAAAAAAAAAQAgAAAALA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/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大学英语四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六级（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CET-4/6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），良好的听说读写能力，快速浏览英语专业文件及书籍；</w:t>
                            </w:r>
                          </w:p>
                          <w:p w:rsidR="00F341E3" w:rsidRDefault="00AD6C47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5.2pt;margin-top:668.05pt;height:59.35pt;width:506.25pt;mso-position-vertical-relative:page;z-index:-2516500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1E3" w:rsidRDefault="00F341E3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pt;margin-top:524.05pt;height:22.3pt;width:534pt;mso-position-vertical-relative:page;z-index:-25165312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F9K5rzcAAAADgEAAA8AAAAAAAAAAQAgAAAAIgAAAGRy&#10;cy9kb3ducmV2LnhtbFBLAQIUABQAAAAIAIdO4kC26FfyAwYAAFUVAAAOAAAAAAAAAAEAIAAAACsB&#10;AABkcnMvZTJvRG9jLnhtbFBLBQYAAAAABgAGAFkBAACg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/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校园大使主席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  <w:p w:rsidR="00F341E3" w:rsidRDefault="00AD6C4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目标带领自己的团队，辅助x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公司完成在各高校的“伏龙计划”，向全球顶尖的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:rsidR="00F341E3" w:rsidRDefault="00AD6C4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15.2pt;margin-top:545.8pt;width:506.25pt;height:94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" filled="f" stroked="f">
                <v:textbox style="mso-fit-shape-to-text:t">
                  <w:txbxContent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信息科技有限公司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校园大使主席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</w:p>
                    <w:p w:rsidR="00F341E3" w:rsidRDefault="00AD6C47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目标带领自己的团队，辅助x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公司完成在各高校的“伏龙计划”，向全球顶尖的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:rsidR="00F341E3" w:rsidRDefault="00AD6C47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41E3" w:rsidRDefault="00F341E3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pt;margin-top:334pt;height:22.3pt;width:534pt;mso-position-vertical-relative:page;z-index:-25165516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/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04-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市场营销（实习生）</w:t>
                            </w:r>
                          </w:p>
                          <w:p w:rsidR="00F341E3" w:rsidRDefault="00AD6C4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以广点通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、智汇推、百度、小米、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:rsidR="00F341E3" w:rsidRDefault="00AD6C4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，为客户制定更完善的投放计划（合作过珍爱网、世纪佳缘、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:rsidR="00F341E3" w:rsidRDefault="00AD6C4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软件工程师</w:t>
                            </w:r>
                          </w:p>
                          <w:p w:rsidR="00F341E3" w:rsidRDefault="00AD6C4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:rsidR="00F341E3" w:rsidRDefault="00AD6C4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15.2pt;margin-top:355.75pt;width:506.25pt;height:164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" filled="f" stroked="f">
                <v:textbox style="mso-fit-shape-to-text:t">
                  <w:txbxContent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2012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04-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至今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市场营销（实习生）</w:t>
                      </w:r>
                    </w:p>
                    <w:p w:rsidR="00F341E3" w:rsidRDefault="00AD6C47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以广点通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、智汇推、百度、小米、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:rsidR="00F341E3" w:rsidRDefault="00AD6C47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实时了解行业的变化，跟踪客户的详细数据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，为客户制定更完善的投放计划（合作过珍爱网、世纪佳缘、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:rsidR="00F341E3" w:rsidRDefault="00AD6C4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软件工程师</w:t>
                      </w:r>
                    </w:p>
                    <w:p w:rsidR="00F341E3" w:rsidRDefault="00AD6C47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:rsidR="00F341E3" w:rsidRDefault="00AD6C47"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负责客户调研、客户需求分析、方案写作等工作，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341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6237C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46196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D6C47"/>
    <w:rsid w:val="00AE5B76"/>
    <w:rsid w:val="00B31A69"/>
    <w:rsid w:val="00B822E2"/>
    <w:rsid w:val="00BD4664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341E3"/>
    <w:rsid w:val="00F4103D"/>
    <w:rsid w:val="00FF5D10"/>
    <w:rsid w:val="00FF7F4E"/>
    <w:rsid w:val="022F48F3"/>
    <w:rsid w:val="19087221"/>
    <w:rsid w:val="1D06237C"/>
    <w:rsid w:val="21CB7B54"/>
    <w:rsid w:val="73C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4EBBCE"/>
  <w15:docId w15:val="{94BF8A10-483A-46E1-915F-960C2BE1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1019;&#24847;&#31616;&#21382;SJS0056A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创意简历SJS0056A.docx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72</cp:revision>
  <dcterms:created xsi:type="dcterms:W3CDTF">2017-06-14T05:57:00Z</dcterms:created>
  <dcterms:modified xsi:type="dcterms:W3CDTF">2018-10-12T03:09:00Z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