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48" o:spid="_x0000_s1026" type="#_x0000_t75" style="position:absolute;left:0;margin-left:-81.65pt;margin-top:12.5pt;height:155.65pt;width:155.65pt;rotation:0f;z-index:251705344;" o:ole="f" fillcolor="#FFFFFF" filled="f" o:preferrelative="t" stroked="f" coordorigin="0,0" coordsize="21600,21600">
            <v:fill on="f" color2="#FFFFFF" focus="0%"/>
            <v:imagedata gain="65536f" blacklevel="0f" gamma="0" o:title="407  407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51" o:spid="_x0000_s1027" style="position:absolute;left:0;margin-left:-47.75pt;margin-top:280.55pt;height:107.2pt;width:110.9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500" w:lineRule="exact"/>
                    <w:jc w:val="both"/>
                  </w:pP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20"/>
                      <w:szCs w:val="20"/>
                    </w:rPr>
                    <w:t xml:space="preserve">生日：1991.12.18               </w:t>
                  </w:r>
                </w:p>
                <w:p>
                  <w:pPr>
                    <w:pStyle w:val="2"/>
                    <w:spacing w:before="0" w:beforeAutospacing="0" w:after="0" w:afterAutospacing="0" w:line="500" w:lineRule="exact"/>
                    <w:jc w:val="both"/>
                  </w:pP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20"/>
                      <w:szCs w:val="20"/>
                    </w:rPr>
                    <w:t>所在地：北京</w:t>
                  </w: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10"/>
                      <w:szCs w:val="10"/>
                    </w:rPr>
                    <w:t>·</w:t>
                  </w: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20"/>
                      <w:szCs w:val="20"/>
                    </w:rPr>
                    <w:t>通州</w:t>
                  </w:r>
                </w:p>
                <w:p>
                  <w:pPr>
                    <w:pStyle w:val="2"/>
                    <w:spacing w:before="0" w:beforeAutospacing="0" w:after="0" w:afterAutospacing="0" w:line="500" w:lineRule="exact"/>
                    <w:jc w:val="both"/>
                  </w:pP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20"/>
                      <w:szCs w:val="20"/>
                    </w:rPr>
                    <w:t>电话：131415161</w:t>
                  </w:r>
                </w:p>
                <w:p>
                  <w:pPr>
                    <w:pStyle w:val="2"/>
                    <w:spacing w:before="0" w:beforeAutospacing="0" w:after="0" w:afterAutospacing="0" w:line="500" w:lineRule="exact"/>
                    <w:jc w:val="both"/>
                  </w:pPr>
                  <w:r>
                    <w:rPr>
                      <w:rFonts w:hint="eastAsia" w:ascii="方正兰亭黑简体" w:eastAsia="方正兰亭黑简体" w:cs="黑体"/>
                      <w:color w:val="FFFFFF"/>
                      <w:kern w:val="24"/>
                      <w:sz w:val="20"/>
                      <w:szCs w:val="20"/>
                    </w:rPr>
                    <w:t>151515@126.com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KSO_Shape" o:spid="_x0000_s1028" type="" style="position:absolute;left:0;margin-left:-65pt;margin-top:369.05pt;height:8.3pt;width:12.4pt;rotation:0f;z-index:251661312;" o:ole="f" fillcolor="#FFFFFF" filled="t" o:preferrelative="t" stroked="f" coordorigin="0,0" coordsize="4974795,3320682" path="m1897867,1805825l2485737,2315734,3073607,1805825,4820061,3320682,151413,3320682xm0,159634l1788328,1710812,0,3261996xm4974795,156753l4974795,3264872,3183146,1710812xm35040,0l4936434,0,2485737,2125709xe">
            <v:path textboxrect="0,0,157396,105194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KSO_Shape" o:spid="_x0000_s1029" type="" style="position:absolute;left:0;margin-left:-65.15pt;margin-top:320.25pt;height:10.6pt;width:12.4pt;rotation:0f;z-index:251662336;" o:ole="f" fillcolor="#FFFFFF" filled="t" o:preferrelative="t" stroked="f" coordorigin="0,0" coordsize="648072,400516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<v:path textboxrect="0,0,157396,134313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KSO_Shape" o:spid="_x0000_s1030" type="" style="position:absolute;left:0;margin-left:-64.85pt;margin-top:344.35pt;height:12.4pt;width:12.4pt;rotation:0f;z-index:251663360;" o:ole="f" fillcolor="#FFFFFF" filled="t" o:preferrelative="t" stroked="f" coordorigin="0,0" coordsize="577593,577592" path="m234310,380217c246869,387442,258665,381442,262548,404283,266431,427125,242854,459767,229183,471323,215512,482878,193419,478515,180522,473617,193965,466292,207048,454529,217339,440601,233687,418479,240024,395096,234310,380217xm425006,121382c429704,126991,433488,134230,436644,143057,453017,188848,374979,223071,356472,222273,340632,221589,329013,212922,316773,203393,332982,199546,349992,192409,365914,183372,400284,163865,423202,139309,425006,121382xm288797,0c448295,0,577593,129298,577593,288796,577593,448294,448295,577592,288797,577592,242745,577593,199210,566813,160790,547224l160978,548653c160918,548616,159201,547509,156576,545302,155826,545059,155138,544697,154452,544332l154081,542962c143887,534039,126458,513897,125778,482542,125207,456209,135424,442013,144328,435402,141049,427772,139101,420175,137482,414002,130441,387159,138178,160274,347629,102143,355010,100659,362177,99561,369059,99057,375940,98553,382537,98644,388776,99538,400320,101193,410643,105601,418998,114390,425438,129703,401160,157423,362093,179190,345488,188443,327757,195717,311456,199847,306035,196348,300569,194901,294986,197818,275325,208090,219960,314670,214388,347873,212440,359480,217439,367666,224964,373701l224630,374083c237092,384983,231822,412316,212274,438164,201379,452569,187435,464598,173722,471257,160041,464734,151775,453122,146587,441033,139259,451214,130813,467448,133146,486288,137119,518381,141720,516247,146174,525248,158269,542339,158341,537239,159578,539900,198149,560306,242154,571597,288797,571597,444983,571597,571598,444983,571598,288796,571598,132609,444984,5995,288797,5995,132610,5995,5996,132609,5996,288796,5996,370017,40236,443242,95262,494616l90248,498151c34594,445716,0,371296,1,288796,1,129298,129299,0,288797,0xe">
            <v:path textboxrect="0,0,157396,157397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KSO_Shape" o:spid="_x0000_s1031" type="" style="position:absolute;left:0;margin-left:-65.15pt;margin-top:294.9pt;height:12.05pt;width:12.8pt;rotation:0f;z-index:251664384;" o:ole="f" fillcolor="#FFFFFF" filled="t" o:preferrelative="t" stroked="f" coordorigin="0,0" coordsize="1993900,1873250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<v:path textboxrect="0,0,162521,152771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83" o:spid="_x0000_s1032" style="position:absolute;left:0;margin-left:-82.55pt;margin-top:203pt;height:38.4pt;width:168.35pt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22"/>
                      <w:szCs w:val="22"/>
                    </w:rPr>
                    <w:t>2016届应届大学本科毕业生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50" o:spid="_x0000_s1033" style="position:absolute;left:0;margin-left:-60.45pt;margin-top:171.3pt;height:54pt;width:110.2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/>
                    <w:jc w:val="center"/>
                    <w:rPr>
                      <w:rFonts w:hint="eastAsia" w:eastAsia="宋体"/>
                      <w:b/>
                      <w:bCs/>
                      <w:color w:val="FFFFFF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44"/>
                      <w:szCs w:val="44"/>
                      <w:lang w:eastAsia="zh-CN"/>
                    </w:rPr>
                    <w:t>办公资源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任意多边形 45" o:spid="_x0000_s1034" type="" style="position:absolute;left:0;flip:y;margin-left:123.85pt;margin-top:-3.55pt;height:20.4pt;width:370.55pt;rotation:0f;z-index:251677696;" o:ole="f" fillcolor="#4A4E59" filled="t" o:preferrelative="t" stroked="f" coordorigin="0,0" coordsize="4706252,259229" path="m1770532,259229l4706252,259229,4706252,175455,2174549,175455,2074433,0,2072579,0,1770532,0,1072994,0,553294,0,0,0,142202,258866,415551,258866,1072994,258866,1770532,258866xe">
            <v:path textboxrect="0,0,4706166,259227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46" o:spid="_x0000_s1035" type="#_x0000_t7" style="position:absolute;left:0;margin-left:272.4pt;margin-top:-3.5pt;height:20.4pt;width:17.9pt;rotation:0f;z-index:251678720;" o:ole="f" fillcolor="#2192BC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4" o:spid="_x0000_s1036" style="position:absolute;left:0;margin-left:133.4pt;margin-top:-3.7pt;height:19.2pt;width:147.95pt;rotation:0f;z-index:25167974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24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00B0F0"/>
                      <w:kern w:val="24"/>
                    </w:rPr>
                    <w:t xml:space="preserve">教育背景    </w:t>
                  </w:r>
                  <w:r>
                    <w:rPr>
                      <w:rFonts w:hint="eastAsia"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  <w:t>Education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48" o:spid="_x0000_s1037" type="#_x0000_t7" style="position:absolute;left:0;margin-left:112.3pt;margin-top:-3.5pt;height:20.4pt;width:17.9pt;rotation:0f;z-index:251680768;" o:ole="f" fillcolor="#4A4E59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任意多边形 41" o:spid="_x0000_s1038" type="" style="position:absolute;left:0;flip:y;margin-left:123.85pt;margin-top:140.4pt;height:20.4pt;width:370.55pt;rotation:0f;z-index:251681792;" o:ole="f" fillcolor="#4A4E59" filled="t" o:preferrelative="t" stroked="f" coordorigin="0,0" coordsize="4706252,259229" path="m1770532,259229l4706252,259229,4706252,175455,2174549,175455,2074433,0,2072579,0,1770532,0,1072994,0,553294,0,0,0,142202,258866,415551,258866,1072994,258866,1770532,258866xe">
            <v:path textboxrect="0,0,4706166,259227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42" o:spid="_x0000_s1039" type="#_x0000_t7" style="position:absolute;left:0;margin-left:272.4pt;margin-top:140.45pt;height:20.4pt;width:17.9pt;rotation:0f;z-index:251682816;" o:ole="f" fillcolor="#2192BC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27" o:spid="_x0000_s1040" style="position:absolute;left:0;margin-left:133.4pt;margin-top:140.25pt;height:19.2pt;width:147.95pt;rotation:0f;z-index:2516838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240" w:lineRule="exact"/>
                  </w:pPr>
                  <w:r>
                    <w:rPr>
                      <w:rFonts w:ascii="方正兰亭粗黑简体" w:eastAsia="方正兰亭粗黑简体" w:cs="黑体"/>
                      <w:color w:val="00B0F0"/>
                      <w:kern w:val="24"/>
                    </w:rPr>
                    <w:t>工作经历</w:t>
                  </w:r>
                  <w:r>
                    <w:rPr>
                      <w:rFonts w:hint="eastAsia" w:ascii="方正兰亭粗黑简体" w:eastAsia="方正兰亭粗黑简体" w:cs="黑体"/>
                      <w:color w:val="00B0F0"/>
                      <w:kern w:val="24"/>
                    </w:rPr>
                    <w:t xml:space="preserve">   </w:t>
                  </w:r>
                  <w:r>
                    <w:rPr>
                      <w:rFonts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  <w:t>Experience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44" o:spid="_x0000_s1041" type="#_x0000_t7" style="position:absolute;left:0;margin-left:112.3pt;margin-top:140.45pt;height:20.4pt;width:17.9pt;rotation:0f;z-index:251684864;" o:ole="f" fillcolor="#4A4E59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任意多边形 37" o:spid="_x0000_s1042" type="" style="position:absolute;left:0;flip:y;margin-left:123.85pt;margin-top:376.3pt;height:20.4pt;width:370.55pt;rotation:0f;z-index:251685888;" o:ole="f" fillcolor="#4A4E59" filled="t" o:preferrelative="t" stroked="f" coordorigin="0,0" coordsize="4706252,259229" path="m1770532,259229l4706252,259229,4706252,175455,2174549,175455,2074433,0,2072579,0,1770532,0,1072994,0,553294,0,0,0,142202,258866,415551,258866,1072994,258866,1770532,258866xe">
            <v:path textboxrect="0,0,4706166,259227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38" o:spid="_x0000_s1043" type="#_x0000_t7" style="position:absolute;left:0;margin-left:272.4pt;margin-top:376.3pt;height:20.4pt;width:17.9pt;rotation:0f;z-index:251686912;" o:ole="f" fillcolor="#2192BC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32" o:spid="_x0000_s1044" style="position:absolute;left:0;margin-left:133.4pt;margin-top:376.1pt;height:19.2pt;width:147.95pt;rotation:0f;z-index:2516879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24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00B0F0"/>
                      <w:kern w:val="24"/>
                    </w:rPr>
                    <w:t xml:space="preserve">校内活动   </w:t>
                  </w:r>
                  <w:r>
                    <w:rPr>
                      <w:rFonts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  <w:t>Practice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40" o:spid="_x0000_s1045" type="#_x0000_t7" style="position:absolute;left:0;margin-left:112.3pt;margin-top:376.3pt;height:20.4pt;width:17.9pt;rotation:0f;z-index:251688960;" o:ole="f" fillcolor="#4A4E59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任意多边形 33" o:spid="_x0000_s1046" type="" style="position:absolute;left:0;flip:y;margin-left:123.85pt;margin-top:507.85pt;height:20.4pt;width:370.55pt;rotation:0f;z-index:251689984;" o:ole="f" fillcolor="#4A4E59" filled="t" o:preferrelative="t" stroked="f" coordorigin="0,0" coordsize="4706252,259229" path="m1770532,259229l4706252,259229,4706252,175455,2174549,175455,2074433,0,2072579,0,1770532,0,1072994,0,553294,0,0,0,142202,258866,415551,258866,1072994,258866,1770532,258866xe">
            <v:path textboxrect="0,0,4706166,259227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34" o:spid="_x0000_s1047" type="#_x0000_t7" style="position:absolute;left:0;margin-left:272.4pt;margin-top:507.9pt;height:20.4pt;width:17.9pt;rotation:0f;z-index:251691008;" o:ole="f" fillcolor="#2192BC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41" o:spid="_x0000_s1048" style="position:absolute;left:0;margin-left:133.4pt;margin-top:507.7pt;height:19.2pt;width:147.95pt;rotation:0f;z-index:2516920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240" w:lineRule="exact"/>
                    <w:rPr>
                      <w:rFonts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方正兰亭粗黑简体" w:eastAsia="方正兰亭粗黑简体" w:cs="黑体"/>
                      <w:color w:val="00B0F0"/>
                      <w:kern w:val="24"/>
                    </w:rPr>
                    <w:t xml:space="preserve">技能评价   </w:t>
                  </w:r>
                  <w:r>
                    <w:rPr>
                      <w:rFonts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  <w:t>Skill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36" o:spid="_x0000_s1049" type="#_x0000_t7" style="position:absolute;left:0;margin-left:112.3pt;margin-top:507.9pt;height:20.4pt;width:17.9pt;rotation:0f;z-index:251693056;" o:ole="f" fillcolor="#4A4E59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任意多边形 29" o:spid="_x0000_s1050" type="" style="position:absolute;left:0;flip:y;margin-left:123.85pt;margin-top:640.7pt;height:20.4pt;width:370.55pt;rotation:0f;z-index:251694080;" o:ole="f" fillcolor="#4A4E59" filled="t" o:preferrelative="t" stroked="f" coordorigin="0,0" coordsize="4706252,259229" path="m1770532,259229l4706252,259229,4706252,175455,2174549,175455,2074433,0,2072579,0,1770532,0,1072994,0,553294,0,0,0,142202,258866,415551,258866,1072994,258866,1770532,258866xe">
            <v:path textboxrect="0,0,4706166,259227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30" o:spid="_x0000_s1051" type="#_x0000_t7" style="position:absolute;left:0;margin-left:272.4pt;margin-top:640.75pt;height:20.4pt;width:17.9pt;rotation:0f;z-index:251695104;" o:ole="f" fillcolor="#2192BC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69" o:spid="_x0000_s1052" style="position:absolute;left:0;margin-left:133.4pt;margin-top:640.55pt;height:19.2pt;width:147.95pt;rotation:0f;z-index:2516961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24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00B0F0"/>
                      <w:kern w:val="24"/>
                    </w:rPr>
                    <w:t xml:space="preserve">荣誉奖励    </w:t>
                  </w:r>
                  <w:r>
                    <w:rPr>
                      <w:rFonts w:ascii="方正兰亭粗黑简体" w:eastAsia="方正兰亭粗黑简体" w:cs="黑体"/>
                      <w:color w:val="FFFFFF"/>
                      <w:kern w:val="24"/>
                      <w:sz w:val="22"/>
                      <w:szCs w:val="22"/>
                    </w:rPr>
                    <w:t>Awards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平行四边形 32" o:spid="_x0000_s1053" type="#_x0000_t7" style="position:absolute;left:0;margin-left:112.3pt;margin-top:640.75pt;height:20.4pt;width:17.9pt;rotation:0f;z-index:251697152;" o:ole="f" fillcolor="#4A4E59" filled="t" o:preferrelative="t" stroked="f" coordorigin="0,0" coordsize="21600,21600" adj="13498"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.684015748031496pt,1.87937007874016pt" origin="0f,0f" matrix="66191f,0,0,66191f,0,0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4" o:spid="_x0000_s1054" style="position:absolute;left:0;margin-left:111.3pt;margin-top:31pt;height:97.2pt;width:382.5pt;rotation:0f;z-index:2516981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>2011.09—2015.6    湖北工业大学        物流管理专业         本科学历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>2013年获得学院二等奖学金，通过Adobe 国际设计师资质认证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>参与物流与供应链联盟论坛峰会，并发表《中国珠三角城市配送模式解析》主题演讲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>2015年发表商业报告——《2015中国12大物流商业平台模式图》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3" o:spid="_x0000_s1055" style="position:absolute;left:0;margin-left:111.1pt;margin-top:175.9pt;height:169.2pt;width:382.7pt;rotation:0f;z-index:2516992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 xml:space="preserve">2012.05-2012.12       武汉筋斗云服装工作室   </w:t>
                  </w:r>
                  <w:r>
                    <w:rPr>
                      <w:rFonts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 xml:space="preserve">     服装供应链构建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团队成立：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项目筋斗云体育用品获得金奖，与队员3人成立筋斗云服装工作室；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运营规划：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确定目标客户群体，参照校内文体活动时间进行产品供应链控制；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  <w:rPr>
                      <w:rFonts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市场开发：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与湖工体育部一共23人进行洽谈，确定19个院系服装供应业务合作；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  <w:rPr>
                      <w:rFonts w:hint="eastAsia"/>
                    </w:rPr>
                  </w:pP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 xml:space="preserve">2013.03—2015.10      武汉云印网络科技有限公司    产品经理 / 主设计师 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创业项目：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参与创青春创业计划大赛，项目《云印在线》获银奖，团队4人注册公司；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产品开发：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经历云印杂志编辑app，云印在线模板app，到最终版的云印简历app应用；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产品运营：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于各高校进行简历定制推广活动，参与产品需求采集改进及维护。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6" o:spid="_x0000_s1056" style="position:absolute;left:0;margin-left:111.1pt;margin-top:544.85pt;height:79.2pt;width:382.7pt;rotation:0f;z-index:2517002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语言技能：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英语CET6、武汉话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专业技能：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熟悉PS、AI等软件操作，掌握Xmind等脑图工具，精通PPT操作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管理能力：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前后多次担任项目经理及组织管理者，所有团队至今仍保持团队文化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演讲培训：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举行校内演讲26次，行业论坛演讲3次，新媒体、物流培训各一次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7" o:spid="_x0000_s1057" style="position:absolute;left:0;margin-left:111.2pt;margin-top:409.65pt;height:79.2pt;width:382.6pt;rotation:0f;z-index:25170124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20"/>
                      <w:szCs w:val="20"/>
                    </w:rPr>
                    <w:t xml:space="preserve">2012.09-2013.06     湖北工业大学工程技术学院学生会     体育部部长 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 xml:space="preserve">任期一年，带领部门13人       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 xml:space="preserve">组织管理系100余人篮球赛 及 学院运动会等活动 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color w:val="595959"/>
                      <w:sz w:val="18"/>
                    </w:rPr>
                  </w:pPr>
                  <w:r>
                    <w:rPr>
                      <w:rFonts w:hint="eastAsia" w:ascii="方正兰亭黑简体" w:eastAsia="方正兰亭黑简体" w:cs="黑体"/>
                      <w:color w:val="494D58"/>
                      <w:kern w:val="24"/>
                      <w:sz w:val="18"/>
                      <w:szCs w:val="18"/>
                    </w:rPr>
                    <w:t>参与创青春创业计划大赛，项目《云印在线》获银奖，团队4人注册公司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8" o:spid="_x0000_s1058" style="position:absolute;left:0;margin-left:111.1pt;margin-top:677.1pt;height:43.2pt;width:382.7pt;rotation:0f;z-index:2517022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所持证书：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英语四级证书、普通话二级甲等证书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方正兰亭粗黑简体" w:eastAsia="方正兰亭粗黑简体" w:cs="黑体"/>
                      <w:color w:val="4A4E59"/>
                      <w:kern w:val="24"/>
                      <w:sz w:val="18"/>
                      <w:szCs w:val="18"/>
                    </w:rPr>
                    <w:t>本科阶段：</w:t>
                  </w:r>
                  <w:r>
                    <w:rPr>
                      <w:rFonts w:hint="eastAsia" w:ascii="方正兰亭黑简体" w:eastAsia="方正兰亭黑简体" w:cs="黑体"/>
                      <w:color w:val="4A4E59"/>
                      <w:kern w:val="24"/>
                      <w:sz w:val="18"/>
                      <w:szCs w:val="18"/>
                    </w:rPr>
                    <w:t>校级三好学生、系级三好学生、优秀学生干部、优秀主持人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" o:spid="_x0000_s1059" style="position:absolute;left:0;margin-left:-75.5pt;margin-top:245.35pt;height:27.3pt;width:171.7pt;rotation:0f;z-index:251659264;" o:ole="f" fillcolor="#2192BC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  <v:textbox>
              <w:txbxContent>
                <w:p>
                  <w:pPr>
                    <w:pStyle w:val="2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"/>
                      <w:szCs w:val="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7" o:spid="_x0000_s1060" style="position:absolute;left:0;margin-left:-73.45pt;margin-top:-28.55pt;height:37.2pt;width:137.35pt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300" w:lineRule="exact"/>
                    <w:jc w:val="center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求职意向</w:t>
                  </w:r>
                </w:p>
                <w:p>
                  <w:pPr>
                    <w:pStyle w:val="2"/>
                    <w:spacing w:before="0" w:beforeAutospacing="0" w:after="0" w:afterAutospacing="0" w:line="300" w:lineRule="exact"/>
                    <w:jc w:val="center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kern w:val="24"/>
                      <w:sz w:val="20"/>
                      <w:szCs w:val="20"/>
                      <w:lang w:eastAsia="zh-CN"/>
                    </w:rPr>
                    <w:t>市场推广</w:t>
                  </w: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、运营专员岗位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8" o:spid="_x0000_s1061" style="position:absolute;left:0;margin-left:-75.5pt;margin-top:404.9pt;height:27.3pt;width:171.7pt;rotation:0f;z-index:251669504;" o:ole="f" fillcolor="#2192BC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9" o:spid="_x0000_s1062" style="position:absolute;left:0;margin-left:-75.5pt;margin-top:519.05pt;height:27.3pt;width:171.7pt;rotation:0f;z-index:251670528;" o:ole="f" fillcolor="#2192BC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000000" opacity="59%" offset="-2.81905511811024pt,1.0259842519685pt" origin="0f,0f" matrix="68157f,0,0,68157f,0,0"/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等腰三角形 10" o:spid="_x0000_s1063" type="#_x0000_t5" style="position:absolute;left:0;margin-left:81.15pt;margin-top:236.45pt;height:8.9pt;width:15pt;rotation:0f;z-index:251671552;" o:ole="f" fillcolor="#114F65" filled="t" o:preferrelative="t" stroked="f" coordorigin="0,0" coordsize="21600,21600" adj="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等腰三角形 11" o:spid="_x0000_s1064" type="#_x0000_t5" style="position:absolute;left:0;margin-left:81.15pt;margin-top:396pt;height:8.9pt;width:15pt;rotation:0f;z-index:251672576;" o:ole="f" fillcolor="#114F65" filled="t" o:preferrelative="t" stroked="f" coordorigin="0,0" coordsize="21600,21600" adj="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等腰三角形 12" o:spid="_x0000_s1065" type="#_x0000_t5" style="position:absolute;left:0;margin-left:81.15pt;margin-top:510.15pt;height:8.9pt;width:15pt;rotation:0f;z-index:251673600;" o:ole="f" fillcolor="#114F65" filled="t" o:preferrelative="t" stroked="f" coordorigin="0,0" coordsize="21600,21600" adj="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13" o:spid="_x0000_s1066" style="position:absolute;left:0;margin-left:-75.5pt;margin-top:236.85pt;height:37.9pt;width:125.25pt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8"/>
                      <w:szCs w:val="28"/>
                    </w:rPr>
                    <w:t>基础信息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14" o:spid="_x0000_s1067" style="position:absolute;left:0;margin-left:-75.5pt;margin-top:397.3pt;height:41.75pt;width:130.55pt;rotation:0f;z-index:25167564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8"/>
                      <w:szCs w:val="28"/>
                    </w:rPr>
                    <w:t>技能证书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15" o:spid="_x0000_s1068" style="position:absolute;left:0;margin-left:-75.5pt;margin-top:511.2pt;height:36pt;width:135.9pt;rotation:0f;z-index:2516766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黑体"/>
                      <w:b/>
                      <w:bCs/>
                      <w:color w:val="FFFFFF"/>
                      <w:spacing w:val="60"/>
                      <w:kern w:val="24"/>
                      <w:sz w:val="28"/>
                      <w:szCs w:val="28"/>
                    </w:rPr>
                    <w:t>自我评价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2" o:spid="_x0000_s1069" style="position:absolute;left:0;margin-left:-73.45pt;margin-top:443.8pt;height:61.2pt;width:149.55pt;rotation:0f;z-index:25170329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外语证书：英语CET6、CET4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资格证书：Adobe国际认证证书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软件操作：计算机三级网络工程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3" o:spid="_x0000_s1070" style="position:absolute;left:0;margin-left:-73.85pt;margin-top:557.3pt;height:115.2pt;width:142.85pt;rotation:0f;z-index:25170432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良好的公共关系意识，善于沟通，活动策划和组织协调能力。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良好的心态和责任感，吃苦耐劳，擅于管理，勇于面对挑战。</w:t>
                  </w:r>
                </w:p>
                <w:p>
                  <w:pPr>
                    <w:pStyle w:val="2"/>
                    <w:tabs>
                      <w:tab w:val="left" w:pos="420"/>
                      <w:tab w:val="left" w:pos="1890"/>
                      <w:tab w:val="left" w:pos="2100"/>
                    </w:tabs>
                    <w:spacing w:before="0" w:beforeAutospacing="0" w:after="0" w:afterAutospacing="0" w:line="360" w:lineRule="exact"/>
                    <w:textAlignment w:val="baseline"/>
                  </w:pPr>
                  <w:r>
                    <w:rPr>
                      <w:rFonts w:hint="eastAsia" w:ascii="微软雅黑" w:hAnsi="微软雅黑" w:eastAsia="微软雅黑" w:cs="黑体"/>
                      <w:color w:val="FFFFFF"/>
                      <w:kern w:val="24"/>
                      <w:sz w:val="18"/>
                      <w:szCs w:val="18"/>
                    </w:rPr>
                    <w:t>良好的自主学习能力，习惯制定学习计划，勤于学习不断提高。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" o:spid="_x0000_s1071" type="#_x0000_t75" style="position:absolute;left:0;margin-left:0.35pt;margin-top:-72pt;height:842.25pt;width:594.25p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6051810">
    <w:nsid w:val="444F5CE2"/>
    <w:multiLevelType w:val="multilevel"/>
    <w:tmpl w:val="444F5CE2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099983012">
    <w:nsid w:val="419068A4"/>
    <w:multiLevelType w:val="multilevel"/>
    <w:tmpl w:val="419068A4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146051810"/>
  </w:num>
  <w:num w:numId="2">
    <w:abstractNumId w:val="10999830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Administrator</cp:lastModifiedBy>
  <dcterms:modified xsi:type="dcterms:W3CDTF">2018-10-17T03:55:33Z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