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E3" w:rsidRDefault="008D2E3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1034142</wp:posOffset>
                </wp:positionH>
                <wp:positionV relativeFrom="paragraph">
                  <wp:posOffset>-664029</wp:posOffset>
                </wp:positionV>
                <wp:extent cx="1621971" cy="414020"/>
                <wp:effectExtent l="0" t="0" r="0" b="5080"/>
                <wp:wrapNone/>
                <wp:docPr id="7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971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spacing w:before="0" w:beforeAutospacing="0" w:after="0" w:afterAutospacing="0" w:line="192" w:lineRule="auto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办公资源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313690" cy="313690"/>
                                  <wp:effectExtent l="0" t="0" r="0" b="0"/>
                                  <wp:docPr id="20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407  40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690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3" o:spid="_x0000_s1026" type="#_x0000_t202" style="position:absolute;left:0;text-align:left;margin-left:81.45pt;margin-top:-52.3pt;width:127.7pt;height:32.6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" filled="f" stroked="f">
                <v:textbox>
                  <w:txbxContent>
                    <w:p w:rsidR="001774E3" w:rsidRDefault="008D2E3F">
                      <w:pPr>
                        <w:pStyle w:val="a3"/>
                        <w:spacing w:before="0" w:beforeAutospacing="0" w:after="0" w:afterAutospacing="0" w:line="192" w:lineRule="auto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办公资源</w:t>
                      </w: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313690" cy="313690"/>
                            <wp:effectExtent l="0" t="0" r="0" b="0"/>
                            <wp:docPr id="20" name="图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407  40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690" cy="313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-925739</wp:posOffset>
            </wp:positionH>
            <wp:positionV relativeFrom="paragraph">
              <wp:posOffset>-816066</wp:posOffset>
            </wp:positionV>
            <wp:extent cx="1426029" cy="1426029"/>
            <wp:effectExtent l="0" t="0" r="3175" b="317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07  4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29" cy="142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8302625</wp:posOffset>
                </wp:positionV>
                <wp:extent cx="250190" cy="247650"/>
                <wp:effectExtent l="24765" t="24765" r="67945" b="7048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47650"/>
                          <a:chOff x="1077" y="14798"/>
                          <a:chExt cx="394" cy="390"/>
                        </a:xfrm>
                      </wpg:grpSpPr>
                      <wps:wsp>
                        <wps:cNvPr id="90" name="椭圆 75"/>
                        <wps:cNvSpPr/>
                        <wps:spPr>
                          <a:xfrm flipV="1">
                            <a:off x="1077" y="14798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95" name="书写"/>
                        <wps:cNvSpPr/>
                        <wps:spPr bwMode="auto">
                          <a:xfrm>
                            <a:off x="1146" y="14864"/>
                            <a:ext cx="258" cy="258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9F57B" id="组合 96" o:spid="_x0000_s1026" style="position:absolute;left:0;text-align:left;margin-left:-50.3pt;margin-top:653.75pt;width:19.7pt;height:19.5pt;z-index:251649536" coordorigin="1077,14798" coordsize="3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">
                <v:rect id="椭圆 75" o:spid="_x0000_s1027" style="position:absolute;left:1077;top:14798;width:395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" fillcolor="#1589e0" stroked="f" strokeweight="3pt">
                  <v:shadow on="t" color="black" opacity="13107f" origin="-.5,-.5" offset=".49892mm,.49892mm"/>
                </v:rect>
                <v:shape id="书写" o:spid="_x0000_s1028" style="position:absolute;left:1146;top:14864;width:258;height:258;visibility:visible;mso-wrap-style:square;v-text-anchor:middle-center" coordsize="3927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" path="m3857,672c3675,852,3675,852,3675,852,3070,251,3070,251,3070,251,3252,70,3252,70,3252,70,3319,4,3424,,3486,63v378,375,378,375,378,375c3927,501,3924,605,3857,672xm2252,2267c1647,1665,1647,1665,1647,1665,2978,342,2978,342,2978,342v605,602,605,602,605,602l2252,2267xm2168,2350v-847,241,-847,241,-847,241c1563,1749,1563,1749,1563,1749r605,601xm770,495c561,495,392,665,392,874v,2284,,2284,,2284c392,3367,561,3536,770,3536v2285,,2285,,2285,c3264,3536,3433,3367,3433,3158v,-1501,,-1501,,-1501c3824,1278,3824,1278,3824,1278v,2019,,2019,,2019c3824,3645,3529,3928,3181,3928v-2550,,-2550,,-2550,c283,3928,,3645,,3297,,773,,773,,773,,425,283,103,631,103v2019,,2019,,2019,c2271,495,2271,495,2271,495r-1501,xe" fillcolor="white [3212]" stroked="f">
                  <v:path arrowok="t" o:connecttype="custom" o:connectlocs="116126,20231;110646,25650;92431,7556;97911,2107;104956,1897;116337,13186;116126,20231;67803,68249;49588,50126;89661,10296;107876,28420;67803,68249;65274,70748;39772,78003;47058,52654;65274,70748;23183,14902;11802,26312;11802,95073;23183,106453;91979,106453;103360,95073;103360,49885;115132,38475;115132,99258;95773,118254;18998,118254;0,99258;0,23271;18998,3101;79786,3101;68375,14902;23183,14902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8264525</wp:posOffset>
                </wp:positionV>
                <wp:extent cx="1692275" cy="285750"/>
                <wp:effectExtent l="0" t="0" r="60325" b="76200"/>
                <wp:wrapNone/>
                <wp:docPr id="86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75" cy="285750"/>
                          <a:chOff x="2547" y="3717"/>
                          <a:chExt cx="2665" cy="450"/>
                        </a:xfrm>
                      </wpg:grpSpPr>
                      <wps:wsp>
                        <wps:cNvPr id="87" name="椭圆 75"/>
                        <wps:cNvSpPr/>
                        <wps:spPr>
                          <a:xfrm flipV="1">
                            <a:off x="2614" y="3777"/>
                            <a:ext cx="2568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88" name="文本框 86"/>
                        <wps:cNvSpPr txBox="1"/>
                        <wps:spPr>
                          <a:xfrm>
                            <a:off x="2547" y="3717"/>
                            <a:ext cx="2665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1774E3" w:rsidRDefault="008D2E3F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自我评价</w:t>
                              </w: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  <w:t>Self evaluation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7" style="position:absolute;left:0;text-align:left;margin-left:-29.6pt;margin-top:650.75pt;width:133.25pt;height:22.5pt;z-index:251645440" coordorigin="2547,3717" coordsize="26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">
                <v:rect id="椭圆 75" o:spid="_x0000_s1028" style="position:absolute;left:2614;top:3777;width:2568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" fillcolor="#1589e0" stroked="f" strokeweight="3pt">
                  <v:shadow on="t" color="black" opacity="13107f" origin="-.5,-.5" offset=".49892mm,.49892mm"/>
                </v:rect>
                <v:shape id="文本框 86" o:spid="_x0000_s1029" type="#_x0000_t202" style="position:absolute;left:2547;top:3717;width:266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1774E3" w:rsidRDefault="008D2E3F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自我评价</w:t>
                        </w: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  <w:t>Self evaluation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6752590</wp:posOffset>
                </wp:positionV>
                <wp:extent cx="250190" cy="247650"/>
                <wp:effectExtent l="24765" t="24765" r="67945" b="70485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47650"/>
                          <a:chOff x="1077" y="12357"/>
                          <a:chExt cx="394" cy="390"/>
                        </a:xfrm>
                      </wpg:grpSpPr>
                      <wps:wsp>
                        <wps:cNvPr id="83" name="椭圆 75"/>
                        <wps:cNvSpPr/>
                        <wps:spPr>
                          <a:xfrm flipV="1">
                            <a:off x="1077" y="12357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92" name="扳手螺丝批"/>
                        <wps:cNvSpPr/>
                        <wps:spPr bwMode="auto">
                          <a:xfrm>
                            <a:off x="1142" y="12419"/>
                            <a:ext cx="266" cy="266"/>
                          </a:xfrm>
                          <a:custGeom>
                            <a:avLst/>
                            <a:gdLst>
                              <a:gd name="T0" fmla="*/ 2147483646 w 5440"/>
                              <a:gd name="T1" fmla="*/ 2147483646 h 5267"/>
                              <a:gd name="T2" fmla="*/ 2147483646 w 5440"/>
                              <a:gd name="T3" fmla="*/ 2147483646 h 5267"/>
                              <a:gd name="T4" fmla="*/ 2147483646 w 5440"/>
                              <a:gd name="T5" fmla="*/ 2147483646 h 5267"/>
                              <a:gd name="T6" fmla="*/ 2147483646 w 5440"/>
                              <a:gd name="T7" fmla="*/ 2147483646 h 5267"/>
                              <a:gd name="T8" fmla="*/ 2147483646 w 5440"/>
                              <a:gd name="T9" fmla="*/ 2147483646 h 5267"/>
                              <a:gd name="T10" fmla="*/ 2147483646 w 5440"/>
                              <a:gd name="T11" fmla="*/ 2147483646 h 5267"/>
                              <a:gd name="T12" fmla="*/ 2147483646 w 5440"/>
                              <a:gd name="T13" fmla="*/ 2147483646 h 5267"/>
                              <a:gd name="T14" fmla="*/ 2147483646 w 5440"/>
                              <a:gd name="T15" fmla="*/ 2147483646 h 5267"/>
                              <a:gd name="T16" fmla="*/ 2147483646 w 5440"/>
                              <a:gd name="T17" fmla="*/ 2147483646 h 5267"/>
                              <a:gd name="T18" fmla="*/ 2147483646 w 5440"/>
                              <a:gd name="T19" fmla="*/ 2147483646 h 5267"/>
                              <a:gd name="T20" fmla="*/ 2147483646 w 5440"/>
                              <a:gd name="T21" fmla="*/ 2147483646 h 5267"/>
                              <a:gd name="T22" fmla="*/ 2147483646 w 5440"/>
                              <a:gd name="T23" fmla="*/ 2147483646 h 5267"/>
                              <a:gd name="T24" fmla="*/ 2147483646 w 5440"/>
                              <a:gd name="T25" fmla="*/ 2147483646 h 5267"/>
                              <a:gd name="T26" fmla="*/ 2147483646 w 5440"/>
                              <a:gd name="T27" fmla="*/ 2147483646 h 5267"/>
                              <a:gd name="T28" fmla="*/ 2147483646 w 5440"/>
                              <a:gd name="T29" fmla="*/ 2147483646 h 5267"/>
                              <a:gd name="T30" fmla="*/ 429445831 w 5440"/>
                              <a:gd name="T31" fmla="*/ 2147483646 h 5267"/>
                              <a:gd name="T32" fmla="*/ 85840210 w 5440"/>
                              <a:gd name="T33" fmla="*/ 2147483646 h 5267"/>
                              <a:gd name="T34" fmla="*/ 1545979988 w 5440"/>
                              <a:gd name="T35" fmla="*/ 2147483646 h 5267"/>
                              <a:gd name="T36" fmla="*/ 2147483646 w 5440"/>
                              <a:gd name="T37" fmla="*/ 2147483646 h 5267"/>
                              <a:gd name="T38" fmla="*/ 2147483646 w 5440"/>
                              <a:gd name="T39" fmla="*/ 2147483646 h 5267"/>
                              <a:gd name="T40" fmla="*/ 2147483646 w 5440"/>
                              <a:gd name="T41" fmla="*/ 2147483646 h 5267"/>
                              <a:gd name="T42" fmla="*/ 2147483646 w 5440"/>
                              <a:gd name="T43" fmla="*/ 2147483646 h 5267"/>
                              <a:gd name="T44" fmla="*/ 2147483646 w 5440"/>
                              <a:gd name="T45" fmla="*/ 2147483646 h 5267"/>
                              <a:gd name="T46" fmla="*/ 2147483646 w 5440"/>
                              <a:gd name="T47" fmla="*/ 2147483646 h 5267"/>
                              <a:gd name="T48" fmla="*/ 2147483646 w 5440"/>
                              <a:gd name="T49" fmla="*/ 2147483646 h 5267"/>
                              <a:gd name="T50" fmla="*/ 2147483646 w 5440"/>
                              <a:gd name="T51" fmla="*/ 2147483646 h 5267"/>
                              <a:gd name="T52" fmla="*/ 2147483646 w 5440"/>
                              <a:gd name="T53" fmla="*/ 2147483646 h 5267"/>
                              <a:gd name="T54" fmla="*/ 2147483646 w 5440"/>
                              <a:gd name="T55" fmla="*/ 2147483646 h 5267"/>
                              <a:gd name="T56" fmla="*/ 2147483646 w 5440"/>
                              <a:gd name="T57" fmla="*/ 2147483646 h 5267"/>
                              <a:gd name="T58" fmla="*/ 2147483646 w 5440"/>
                              <a:gd name="T59" fmla="*/ 2147483646 h 5267"/>
                              <a:gd name="T60" fmla="*/ 2147483646 w 5440"/>
                              <a:gd name="T61" fmla="*/ 2147483646 h 5267"/>
                              <a:gd name="T62" fmla="*/ 2147483646 w 5440"/>
                              <a:gd name="T63" fmla="*/ 2147483646 h 5267"/>
                              <a:gd name="T64" fmla="*/ 2147483646 w 5440"/>
                              <a:gd name="T65" fmla="*/ 2147483646 h 5267"/>
                              <a:gd name="T66" fmla="*/ 2147483646 w 5440"/>
                              <a:gd name="T67" fmla="*/ 2147483646 h 5267"/>
                              <a:gd name="T68" fmla="*/ 2147483646 w 5440"/>
                              <a:gd name="T69" fmla="*/ 2147483646 h 5267"/>
                              <a:gd name="T70" fmla="*/ 2147483646 w 5440"/>
                              <a:gd name="T71" fmla="*/ 2147483646 h 5267"/>
                              <a:gd name="T72" fmla="*/ 2147483646 w 5440"/>
                              <a:gd name="T73" fmla="*/ 2147483646 h 5267"/>
                              <a:gd name="T74" fmla="*/ 2147483646 w 5440"/>
                              <a:gd name="T75" fmla="*/ 2147483646 h 5267"/>
                              <a:gd name="T76" fmla="*/ 2147483646 w 5440"/>
                              <a:gd name="T77" fmla="*/ 2147483646 h 5267"/>
                              <a:gd name="T78" fmla="*/ 2147483646 w 5440"/>
                              <a:gd name="T79" fmla="*/ 2147483646 h 5267"/>
                              <a:gd name="T80" fmla="*/ 2147483646 w 5440"/>
                              <a:gd name="T81" fmla="*/ 2147483646 h 5267"/>
                              <a:gd name="T82" fmla="*/ 2147483646 w 5440"/>
                              <a:gd name="T83" fmla="*/ 2147483646 h 5267"/>
                              <a:gd name="T84" fmla="*/ 2147483646 w 5440"/>
                              <a:gd name="T85" fmla="*/ 2147483646 h 5267"/>
                              <a:gd name="T86" fmla="*/ 2147483646 w 5440"/>
                              <a:gd name="T87" fmla="*/ 2147483646 h 5267"/>
                              <a:gd name="T88" fmla="*/ 2147483646 w 5440"/>
                              <a:gd name="T89" fmla="*/ 2147483646 h 5267"/>
                              <a:gd name="T90" fmla="*/ 2147483646 w 5440"/>
                              <a:gd name="T91" fmla="*/ 2147483646 h 5267"/>
                              <a:gd name="T92" fmla="*/ 2147483646 w 5440"/>
                              <a:gd name="T93" fmla="*/ 2147483646 h 5267"/>
                              <a:gd name="T94" fmla="*/ 2147483646 w 5440"/>
                              <a:gd name="T95" fmla="*/ 2147483646 h 5267"/>
                              <a:gd name="T96" fmla="*/ 2147483646 w 5440"/>
                              <a:gd name="T97" fmla="*/ 2147483646 h 5267"/>
                              <a:gd name="T98" fmla="*/ 2147483646 w 5440"/>
                              <a:gd name="T99" fmla="*/ 2147483646 h 5267"/>
                              <a:gd name="T100" fmla="*/ 2147483646 w 5440"/>
                              <a:gd name="T101" fmla="*/ 2147483646 h 5267"/>
                              <a:gd name="T102" fmla="*/ 2147483646 w 5440"/>
                              <a:gd name="T103" fmla="*/ 2147483646 h 5267"/>
                              <a:gd name="T104" fmla="*/ 2147483646 w 5440"/>
                              <a:gd name="T105" fmla="*/ 2147483646 h 5267"/>
                              <a:gd name="T106" fmla="*/ 2147483646 w 5440"/>
                              <a:gd name="T107" fmla="*/ 2147483646 h 5267"/>
                              <a:gd name="T108" fmla="*/ 2147483646 w 5440"/>
                              <a:gd name="T109" fmla="*/ 2147483646 h 5267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440" h="5267">
                                <a:moveTo>
                                  <a:pt x="1521" y="2392"/>
                                </a:moveTo>
                                <a:lnTo>
                                  <a:pt x="1521" y="2392"/>
                                </a:lnTo>
                                <a:lnTo>
                                  <a:pt x="1525" y="2395"/>
                                </a:lnTo>
                                <a:lnTo>
                                  <a:pt x="2073" y="2944"/>
                                </a:lnTo>
                                <a:lnTo>
                                  <a:pt x="2265" y="2753"/>
                                </a:lnTo>
                                <a:lnTo>
                                  <a:pt x="2058" y="2546"/>
                                </a:lnTo>
                                <a:lnTo>
                                  <a:pt x="1964" y="2452"/>
                                </a:lnTo>
                                <a:lnTo>
                                  <a:pt x="2443" y="1974"/>
                                </a:lnTo>
                                <a:lnTo>
                                  <a:pt x="2506" y="1981"/>
                                </a:lnTo>
                                <a:lnTo>
                                  <a:pt x="2531" y="1984"/>
                                </a:lnTo>
                                <a:lnTo>
                                  <a:pt x="2554" y="1985"/>
                                </a:lnTo>
                                <a:lnTo>
                                  <a:pt x="2579" y="1984"/>
                                </a:lnTo>
                                <a:lnTo>
                                  <a:pt x="2603" y="1981"/>
                                </a:lnTo>
                                <a:lnTo>
                                  <a:pt x="2628" y="1978"/>
                                </a:lnTo>
                                <a:lnTo>
                                  <a:pt x="2651" y="1973"/>
                                </a:lnTo>
                                <a:lnTo>
                                  <a:pt x="2300" y="1621"/>
                                </a:lnTo>
                                <a:lnTo>
                                  <a:pt x="2288" y="1611"/>
                                </a:lnTo>
                                <a:lnTo>
                                  <a:pt x="2277" y="1601"/>
                                </a:lnTo>
                                <a:lnTo>
                                  <a:pt x="2287" y="1564"/>
                                </a:lnTo>
                                <a:lnTo>
                                  <a:pt x="2295" y="1528"/>
                                </a:lnTo>
                                <a:lnTo>
                                  <a:pt x="2302" y="1490"/>
                                </a:lnTo>
                                <a:lnTo>
                                  <a:pt x="2308" y="1454"/>
                                </a:lnTo>
                                <a:lnTo>
                                  <a:pt x="2313" y="1416"/>
                                </a:lnTo>
                                <a:lnTo>
                                  <a:pt x="2316" y="1379"/>
                                </a:lnTo>
                                <a:lnTo>
                                  <a:pt x="2318" y="1340"/>
                                </a:lnTo>
                                <a:lnTo>
                                  <a:pt x="2320" y="1303"/>
                                </a:lnTo>
                                <a:lnTo>
                                  <a:pt x="2320" y="1265"/>
                                </a:lnTo>
                                <a:lnTo>
                                  <a:pt x="2318" y="1227"/>
                                </a:lnTo>
                                <a:lnTo>
                                  <a:pt x="2316" y="1190"/>
                                </a:lnTo>
                                <a:lnTo>
                                  <a:pt x="2311" y="1152"/>
                                </a:lnTo>
                                <a:lnTo>
                                  <a:pt x="2307" y="1115"/>
                                </a:lnTo>
                                <a:lnTo>
                                  <a:pt x="2301" y="1077"/>
                                </a:lnTo>
                                <a:lnTo>
                                  <a:pt x="2293" y="1041"/>
                                </a:lnTo>
                                <a:lnTo>
                                  <a:pt x="2284" y="1004"/>
                                </a:lnTo>
                                <a:lnTo>
                                  <a:pt x="2275" y="967"/>
                                </a:lnTo>
                                <a:lnTo>
                                  <a:pt x="2263" y="931"/>
                                </a:lnTo>
                                <a:lnTo>
                                  <a:pt x="2252" y="895"/>
                                </a:lnTo>
                                <a:lnTo>
                                  <a:pt x="2238" y="859"/>
                                </a:lnTo>
                                <a:lnTo>
                                  <a:pt x="2222" y="824"/>
                                </a:lnTo>
                                <a:lnTo>
                                  <a:pt x="2207" y="789"/>
                                </a:lnTo>
                                <a:lnTo>
                                  <a:pt x="2190" y="754"/>
                                </a:lnTo>
                                <a:lnTo>
                                  <a:pt x="2171" y="720"/>
                                </a:lnTo>
                                <a:lnTo>
                                  <a:pt x="2152" y="687"/>
                                </a:lnTo>
                                <a:lnTo>
                                  <a:pt x="2131" y="654"/>
                                </a:lnTo>
                                <a:lnTo>
                                  <a:pt x="2109" y="621"/>
                                </a:lnTo>
                                <a:lnTo>
                                  <a:pt x="2085" y="590"/>
                                </a:lnTo>
                                <a:lnTo>
                                  <a:pt x="2061" y="558"/>
                                </a:lnTo>
                                <a:lnTo>
                                  <a:pt x="2035" y="528"/>
                                </a:lnTo>
                                <a:lnTo>
                                  <a:pt x="2008" y="498"/>
                                </a:lnTo>
                                <a:lnTo>
                                  <a:pt x="1980" y="469"/>
                                </a:lnTo>
                                <a:lnTo>
                                  <a:pt x="1952" y="441"/>
                                </a:lnTo>
                                <a:lnTo>
                                  <a:pt x="1922" y="414"/>
                                </a:lnTo>
                                <a:lnTo>
                                  <a:pt x="1892" y="389"/>
                                </a:lnTo>
                                <a:lnTo>
                                  <a:pt x="1860" y="365"/>
                                </a:lnTo>
                                <a:lnTo>
                                  <a:pt x="1828" y="341"/>
                                </a:lnTo>
                                <a:lnTo>
                                  <a:pt x="1797" y="319"/>
                                </a:lnTo>
                                <a:lnTo>
                                  <a:pt x="1764" y="299"/>
                                </a:lnTo>
                                <a:lnTo>
                                  <a:pt x="1731" y="279"/>
                                </a:lnTo>
                                <a:lnTo>
                                  <a:pt x="1697" y="260"/>
                                </a:lnTo>
                                <a:lnTo>
                                  <a:pt x="1663" y="244"/>
                                </a:lnTo>
                                <a:lnTo>
                                  <a:pt x="1628" y="228"/>
                                </a:lnTo>
                                <a:lnTo>
                                  <a:pt x="1593" y="212"/>
                                </a:lnTo>
                                <a:lnTo>
                                  <a:pt x="1558" y="199"/>
                                </a:lnTo>
                                <a:lnTo>
                                  <a:pt x="1523" y="187"/>
                                </a:lnTo>
                                <a:lnTo>
                                  <a:pt x="1486" y="176"/>
                                </a:lnTo>
                                <a:lnTo>
                                  <a:pt x="1450" y="165"/>
                                </a:lnTo>
                                <a:lnTo>
                                  <a:pt x="1414" y="157"/>
                                </a:lnTo>
                                <a:lnTo>
                                  <a:pt x="1376" y="150"/>
                                </a:lnTo>
                                <a:lnTo>
                                  <a:pt x="1340" y="143"/>
                                </a:lnTo>
                                <a:lnTo>
                                  <a:pt x="1302" y="139"/>
                                </a:lnTo>
                                <a:lnTo>
                                  <a:pt x="1265" y="134"/>
                                </a:lnTo>
                                <a:lnTo>
                                  <a:pt x="1228" y="131"/>
                                </a:lnTo>
                                <a:lnTo>
                                  <a:pt x="1191" y="130"/>
                                </a:lnTo>
                                <a:lnTo>
                                  <a:pt x="1153" y="129"/>
                                </a:lnTo>
                                <a:lnTo>
                                  <a:pt x="1116" y="130"/>
                                </a:lnTo>
                                <a:lnTo>
                                  <a:pt x="1078" y="133"/>
                                </a:lnTo>
                                <a:lnTo>
                                  <a:pt x="1041" y="136"/>
                                </a:lnTo>
                                <a:lnTo>
                                  <a:pt x="1003" y="140"/>
                                </a:lnTo>
                                <a:lnTo>
                                  <a:pt x="967" y="146"/>
                                </a:lnTo>
                                <a:lnTo>
                                  <a:pt x="929" y="153"/>
                                </a:lnTo>
                                <a:lnTo>
                                  <a:pt x="893" y="161"/>
                                </a:lnTo>
                                <a:lnTo>
                                  <a:pt x="857" y="170"/>
                                </a:lnTo>
                                <a:lnTo>
                                  <a:pt x="1514" y="827"/>
                                </a:lnTo>
                                <a:lnTo>
                                  <a:pt x="1341" y="1470"/>
                                </a:lnTo>
                                <a:lnTo>
                                  <a:pt x="697" y="1642"/>
                                </a:lnTo>
                                <a:lnTo>
                                  <a:pt x="41" y="986"/>
                                </a:lnTo>
                                <a:lnTo>
                                  <a:pt x="31" y="1022"/>
                                </a:lnTo>
                                <a:lnTo>
                                  <a:pt x="23" y="1059"/>
                                </a:lnTo>
                                <a:lnTo>
                                  <a:pt x="16" y="1096"/>
                                </a:lnTo>
                                <a:lnTo>
                                  <a:pt x="10" y="1133"/>
                                </a:lnTo>
                                <a:lnTo>
                                  <a:pt x="7" y="1170"/>
                                </a:lnTo>
                                <a:lnTo>
                                  <a:pt x="3" y="1208"/>
                                </a:lnTo>
                                <a:lnTo>
                                  <a:pt x="1" y="1245"/>
                                </a:lnTo>
                                <a:lnTo>
                                  <a:pt x="0" y="1283"/>
                                </a:lnTo>
                                <a:lnTo>
                                  <a:pt x="1" y="1320"/>
                                </a:lnTo>
                                <a:lnTo>
                                  <a:pt x="2" y="1358"/>
                                </a:lnTo>
                                <a:lnTo>
                                  <a:pt x="4" y="1394"/>
                                </a:lnTo>
                                <a:lnTo>
                                  <a:pt x="9" y="1431"/>
                                </a:lnTo>
                                <a:lnTo>
                                  <a:pt x="14" y="1469"/>
                                </a:lnTo>
                                <a:lnTo>
                                  <a:pt x="21" y="1505"/>
                                </a:lnTo>
                                <a:lnTo>
                                  <a:pt x="28" y="1543"/>
                                </a:lnTo>
                                <a:lnTo>
                                  <a:pt x="36" y="1579"/>
                                </a:lnTo>
                                <a:lnTo>
                                  <a:pt x="47" y="1615"/>
                                </a:lnTo>
                                <a:lnTo>
                                  <a:pt x="57" y="1652"/>
                                </a:lnTo>
                                <a:lnTo>
                                  <a:pt x="70" y="1687"/>
                                </a:lnTo>
                                <a:lnTo>
                                  <a:pt x="84" y="1722"/>
                                </a:lnTo>
                                <a:lnTo>
                                  <a:pt x="98" y="1757"/>
                                </a:lnTo>
                                <a:lnTo>
                                  <a:pt x="115" y="1793"/>
                                </a:lnTo>
                                <a:lnTo>
                                  <a:pt x="131" y="1826"/>
                                </a:lnTo>
                                <a:lnTo>
                                  <a:pt x="150" y="1860"/>
                                </a:lnTo>
                                <a:lnTo>
                                  <a:pt x="170" y="1893"/>
                                </a:lnTo>
                                <a:lnTo>
                                  <a:pt x="190" y="1926"/>
                                </a:lnTo>
                                <a:lnTo>
                                  <a:pt x="212" y="1958"/>
                                </a:lnTo>
                                <a:lnTo>
                                  <a:pt x="235" y="1989"/>
                                </a:lnTo>
                                <a:lnTo>
                                  <a:pt x="260" y="2021"/>
                                </a:lnTo>
                                <a:lnTo>
                                  <a:pt x="285" y="2052"/>
                                </a:lnTo>
                                <a:lnTo>
                                  <a:pt x="312" y="2081"/>
                                </a:lnTo>
                                <a:lnTo>
                                  <a:pt x="340" y="2109"/>
                                </a:lnTo>
                                <a:lnTo>
                                  <a:pt x="370" y="2138"/>
                                </a:lnTo>
                                <a:lnTo>
                                  <a:pt x="401" y="2166"/>
                                </a:lnTo>
                                <a:lnTo>
                                  <a:pt x="434" y="2193"/>
                                </a:lnTo>
                                <a:lnTo>
                                  <a:pt x="466" y="2219"/>
                                </a:lnTo>
                                <a:lnTo>
                                  <a:pt x="499" y="2243"/>
                                </a:lnTo>
                                <a:lnTo>
                                  <a:pt x="533" y="2266"/>
                                </a:lnTo>
                                <a:lnTo>
                                  <a:pt x="567" y="2287"/>
                                </a:lnTo>
                                <a:lnTo>
                                  <a:pt x="602" y="2307"/>
                                </a:lnTo>
                                <a:lnTo>
                                  <a:pt x="639" y="2326"/>
                                </a:lnTo>
                                <a:lnTo>
                                  <a:pt x="675" y="2343"/>
                                </a:lnTo>
                                <a:lnTo>
                                  <a:pt x="711" y="2359"/>
                                </a:lnTo>
                                <a:lnTo>
                                  <a:pt x="748" y="2374"/>
                                </a:lnTo>
                                <a:lnTo>
                                  <a:pt x="785" y="2387"/>
                                </a:lnTo>
                                <a:lnTo>
                                  <a:pt x="823" y="2400"/>
                                </a:lnTo>
                                <a:lnTo>
                                  <a:pt x="861" y="2410"/>
                                </a:lnTo>
                                <a:lnTo>
                                  <a:pt x="900" y="2420"/>
                                </a:lnTo>
                                <a:lnTo>
                                  <a:pt x="939" y="2428"/>
                                </a:lnTo>
                                <a:lnTo>
                                  <a:pt x="977" y="2435"/>
                                </a:lnTo>
                                <a:lnTo>
                                  <a:pt x="1016" y="2441"/>
                                </a:lnTo>
                                <a:lnTo>
                                  <a:pt x="1055" y="2444"/>
                                </a:lnTo>
                                <a:lnTo>
                                  <a:pt x="1095" y="2448"/>
                                </a:lnTo>
                                <a:lnTo>
                                  <a:pt x="1133" y="2449"/>
                                </a:lnTo>
                                <a:lnTo>
                                  <a:pt x="1173" y="2449"/>
                                </a:lnTo>
                                <a:lnTo>
                                  <a:pt x="1212" y="2448"/>
                                </a:lnTo>
                                <a:lnTo>
                                  <a:pt x="1252" y="2445"/>
                                </a:lnTo>
                                <a:lnTo>
                                  <a:pt x="1290" y="2442"/>
                                </a:lnTo>
                                <a:lnTo>
                                  <a:pt x="1329" y="2437"/>
                                </a:lnTo>
                                <a:lnTo>
                                  <a:pt x="1368" y="2430"/>
                                </a:lnTo>
                                <a:lnTo>
                                  <a:pt x="1406" y="2422"/>
                                </a:lnTo>
                                <a:lnTo>
                                  <a:pt x="1445" y="2414"/>
                                </a:lnTo>
                                <a:lnTo>
                                  <a:pt x="1484" y="2403"/>
                                </a:lnTo>
                                <a:lnTo>
                                  <a:pt x="1521" y="2392"/>
                                </a:lnTo>
                                <a:close/>
                                <a:moveTo>
                                  <a:pt x="3463" y="2785"/>
                                </a:moveTo>
                                <a:lnTo>
                                  <a:pt x="3463" y="2785"/>
                                </a:lnTo>
                                <a:lnTo>
                                  <a:pt x="3459" y="2803"/>
                                </a:lnTo>
                                <a:lnTo>
                                  <a:pt x="3457" y="2821"/>
                                </a:lnTo>
                                <a:lnTo>
                                  <a:pt x="3454" y="2838"/>
                                </a:lnTo>
                                <a:lnTo>
                                  <a:pt x="3453" y="2857"/>
                                </a:lnTo>
                                <a:lnTo>
                                  <a:pt x="3452" y="2876"/>
                                </a:lnTo>
                                <a:lnTo>
                                  <a:pt x="3452" y="2893"/>
                                </a:lnTo>
                                <a:lnTo>
                                  <a:pt x="3453" y="2912"/>
                                </a:lnTo>
                                <a:lnTo>
                                  <a:pt x="3454" y="2931"/>
                                </a:lnTo>
                                <a:lnTo>
                                  <a:pt x="3461" y="2994"/>
                                </a:lnTo>
                                <a:lnTo>
                                  <a:pt x="3417" y="3039"/>
                                </a:lnTo>
                                <a:lnTo>
                                  <a:pt x="3077" y="3379"/>
                                </a:lnTo>
                                <a:lnTo>
                                  <a:pt x="2984" y="3472"/>
                                </a:lnTo>
                                <a:lnTo>
                                  <a:pt x="2684" y="3172"/>
                                </a:lnTo>
                                <a:lnTo>
                                  <a:pt x="2493" y="3363"/>
                                </a:lnTo>
                                <a:lnTo>
                                  <a:pt x="4228" y="5098"/>
                                </a:lnTo>
                                <a:lnTo>
                                  <a:pt x="4248" y="5117"/>
                                </a:lnTo>
                                <a:lnTo>
                                  <a:pt x="4269" y="5136"/>
                                </a:lnTo>
                                <a:lnTo>
                                  <a:pt x="4291" y="5152"/>
                                </a:lnTo>
                                <a:lnTo>
                                  <a:pt x="4314" y="5168"/>
                                </a:lnTo>
                                <a:lnTo>
                                  <a:pt x="4336" y="5183"/>
                                </a:lnTo>
                                <a:lnTo>
                                  <a:pt x="4361" y="5195"/>
                                </a:lnTo>
                                <a:lnTo>
                                  <a:pt x="4384" y="5207"/>
                                </a:lnTo>
                                <a:lnTo>
                                  <a:pt x="4409" y="5218"/>
                                </a:lnTo>
                                <a:lnTo>
                                  <a:pt x="4433" y="5227"/>
                                </a:lnTo>
                                <a:lnTo>
                                  <a:pt x="4459" y="5235"/>
                                </a:lnTo>
                                <a:lnTo>
                                  <a:pt x="4485" y="5242"/>
                                </a:lnTo>
                                <a:lnTo>
                                  <a:pt x="4511" y="5248"/>
                                </a:lnTo>
                                <a:lnTo>
                                  <a:pt x="4536" y="5253"/>
                                </a:lnTo>
                                <a:lnTo>
                                  <a:pt x="4562" y="5255"/>
                                </a:lnTo>
                                <a:lnTo>
                                  <a:pt x="4588" y="5258"/>
                                </a:lnTo>
                                <a:lnTo>
                                  <a:pt x="4615" y="5259"/>
                                </a:lnTo>
                                <a:lnTo>
                                  <a:pt x="4641" y="5258"/>
                                </a:lnTo>
                                <a:lnTo>
                                  <a:pt x="4668" y="5255"/>
                                </a:lnTo>
                                <a:lnTo>
                                  <a:pt x="4693" y="5253"/>
                                </a:lnTo>
                                <a:lnTo>
                                  <a:pt x="4719" y="5248"/>
                                </a:lnTo>
                                <a:lnTo>
                                  <a:pt x="4745" y="5242"/>
                                </a:lnTo>
                                <a:lnTo>
                                  <a:pt x="4771" y="5235"/>
                                </a:lnTo>
                                <a:lnTo>
                                  <a:pt x="4795" y="5227"/>
                                </a:lnTo>
                                <a:lnTo>
                                  <a:pt x="4821" y="5218"/>
                                </a:lnTo>
                                <a:lnTo>
                                  <a:pt x="4845" y="5207"/>
                                </a:lnTo>
                                <a:lnTo>
                                  <a:pt x="4869" y="5195"/>
                                </a:lnTo>
                                <a:lnTo>
                                  <a:pt x="4893" y="5183"/>
                                </a:lnTo>
                                <a:lnTo>
                                  <a:pt x="4916" y="5168"/>
                                </a:lnTo>
                                <a:lnTo>
                                  <a:pt x="4938" y="5152"/>
                                </a:lnTo>
                                <a:lnTo>
                                  <a:pt x="4961" y="5136"/>
                                </a:lnTo>
                                <a:lnTo>
                                  <a:pt x="4982" y="5117"/>
                                </a:lnTo>
                                <a:lnTo>
                                  <a:pt x="5002" y="5098"/>
                                </a:lnTo>
                                <a:lnTo>
                                  <a:pt x="5022" y="5077"/>
                                </a:lnTo>
                                <a:lnTo>
                                  <a:pt x="5039" y="5056"/>
                                </a:lnTo>
                                <a:lnTo>
                                  <a:pt x="5057" y="5035"/>
                                </a:lnTo>
                                <a:lnTo>
                                  <a:pt x="5072" y="5013"/>
                                </a:lnTo>
                                <a:lnTo>
                                  <a:pt x="5086" y="4989"/>
                                </a:lnTo>
                                <a:lnTo>
                                  <a:pt x="5099" y="4966"/>
                                </a:lnTo>
                                <a:lnTo>
                                  <a:pt x="5112" y="4941"/>
                                </a:lnTo>
                                <a:lnTo>
                                  <a:pt x="5122" y="4916"/>
                                </a:lnTo>
                                <a:lnTo>
                                  <a:pt x="5132" y="4892"/>
                                </a:lnTo>
                                <a:lnTo>
                                  <a:pt x="5140" y="4867"/>
                                </a:lnTo>
                                <a:lnTo>
                                  <a:pt x="5146" y="4841"/>
                                </a:lnTo>
                                <a:lnTo>
                                  <a:pt x="5152" y="4816"/>
                                </a:lnTo>
                                <a:lnTo>
                                  <a:pt x="5156" y="4790"/>
                                </a:lnTo>
                                <a:lnTo>
                                  <a:pt x="5160" y="4763"/>
                                </a:lnTo>
                                <a:lnTo>
                                  <a:pt x="5161" y="4737"/>
                                </a:lnTo>
                                <a:lnTo>
                                  <a:pt x="5162" y="4711"/>
                                </a:lnTo>
                                <a:lnTo>
                                  <a:pt x="5161" y="4684"/>
                                </a:lnTo>
                                <a:lnTo>
                                  <a:pt x="5160" y="4659"/>
                                </a:lnTo>
                                <a:lnTo>
                                  <a:pt x="5156" y="4632"/>
                                </a:lnTo>
                                <a:lnTo>
                                  <a:pt x="5152" y="4606"/>
                                </a:lnTo>
                                <a:lnTo>
                                  <a:pt x="5146" y="4580"/>
                                </a:lnTo>
                                <a:lnTo>
                                  <a:pt x="5140" y="4555"/>
                                </a:lnTo>
                                <a:lnTo>
                                  <a:pt x="5132" y="4530"/>
                                </a:lnTo>
                                <a:lnTo>
                                  <a:pt x="5122" y="4505"/>
                                </a:lnTo>
                                <a:lnTo>
                                  <a:pt x="5112" y="4480"/>
                                </a:lnTo>
                                <a:lnTo>
                                  <a:pt x="5099" y="4456"/>
                                </a:lnTo>
                                <a:lnTo>
                                  <a:pt x="5086" y="4432"/>
                                </a:lnTo>
                                <a:lnTo>
                                  <a:pt x="5072" y="4410"/>
                                </a:lnTo>
                                <a:lnTo>
                                  <a:pt x="5057" y="4387"/>
                                </a:lnTo>
                                <a:lnTo>
                                  <a:pt x="5039" y="4366"/>
                                </a:lnTo>
                                <a:lnTo>
                                  <a:pt x="5022" y="4344"/>
                                </a:lnTo>
                                <a:lnTo>
                                  <a:pt x="5002" y="4323"/>
                                </a:lnTo>
                                <a:lnTo>
                                  <a:pt x="3463" y="2785"/>
                                </a:lnTo>
                                <a:close/>
                                <a:moveTo>
                                  <a:pt x="4802" y="4918"/>
                                </a:moveTo>
                                <a:lnTo>
                                  <a:pt x="4527" y="4991"/>
                                </a:lnTo>
                                <a:lnTo>
                                  <a:pt x="4304" y="4769"/>
                                </a:lnTo>
                                <a:lnTo>
                                  <a:pt x="4377" y="4493"/>
                                </a:lnTo>
                                <a:lnTo>
                                  <a:pt x="4652" y="4419"/>
                                </a:lnTo>
                                <a:lnTo>
                                  <a:pt x="4876" y="4643"/>
                                </a:lnTo>
                                <a:lnTo>
                                  <a:pt x="4802" y="4918"/>
                                </a:lnTo>
                                <a:close/>
                                <a:moveTo>
                                  <a:pt x="2687" y="2988"/>
                                </a:moveTo>
                                <a:lnTo>
                                  <a:pt x="2985" y="3287"/>
                                </a:lnTo>
                                <a:lnTo>
                                  <a:pt x="3325" y="2947"/>
                                </a:lnTo>
                                <a:lnTo>
                                  <a:pt x="3323" y="2917"/>
                                </a:lnTo>
                                <a:lnTo>
                                  <a:pt x="3322" y="2885"/>
                                </a:lnTo>
                                <a:lnTo>
                                  <a:pt x="3323" y="2853"/>
                                </a:lnTo>
                                <a:lnTo>
                                  <a:pt x="3325" y="2823"/>
                                </a:lnTo>
                                <a:lnTo>
                                  <a:pt x="3330" y="2791"/>
                                </a:lnTo>
                                <a:lnTo>
                                  <a:pt x="3336" y="2761"/>
                                </a:lnTo>
                                <a:lnTo>
                                  <a:pt x="3343" y="2730"/>
                                </a:lnTo>
                                <a:lnTo>
                                  <a:pt x="3352" y="2700"/>
                                </a:lnTo>
                                <a:lnTo>
                                  <a:pt x="3363" y="2670"/>
                                </a:lnTo>
                                <a:lnTo>
                                  <a:pt x="3376" y="2641"/>
                                </a:lnTo>
                                <a:lnTo>
                                  <a:pt x="3391" y="2613"/>
                                </a:lnTo>
                                <a:lnTo>
                                  <a:pt x="3406" y="2585"/>
                                </a:lnTo>
                                <a:lnTo>
                                  <a:pt x="3425" y="2558"/>
                                </a:lnTo>
                                <a:lnTo>
                                  <a:pt x="3444" y="2532"/>
                                </a:lnTo>
                                <a:lnTo>
                                  <a:pt x="3465" y="2506"/>
                                </a:lnTo>
                                <a:lnTo>
                                  <a:pt x="3488" y="2482"/>
                                </a:lnTo>
                                <a:lnTo>
                                  <a:pt x="3513" y="2459"/>
                                </a:lnTo>
                                <a:lnTo>
                                  <a:pt x="3538" y="2438"/>
                                </a:lnTo>
                                <a:lnTo>
                                  <a:pt x="3565" y="2418"/>
                                </a:lnTo>
                                <a:lnTo>
                                  <a:pt x="3592" y="2401"/>
                                </a:lnTo>
                                <a:lnTo>
                                  <a:pt x="3620" y="2384"/>
                                </a:lnTo>
                                <a:lnTo>
                                  <a:pt x="3648" y="2370"/>
                                </a:lnTo>
                                <a:lnTo>
                                  <a:pt x="3677" y="2358"/>
                                </a:lnTo>
                                <a:lnTo>
                                  <a:pt x="3706" y="2346"/>
                                </a:lnTo>
                                <a:lnTo>
                                  <a:pt x="3737" y="2338"/>
                                </a:lnTo>
                                <a:lnTo>
                                  <a:pt x="3767" y="2329"/>
                                </a:lnTo>
                                <a:lnTo>
                                  <a:pt x="3798" y="2324"/>
                                </a:lnTo>
                                <a:lnTo>
                                  <a:pt x="3828" y="2319"/>
                                </a:lnTo>
                                <a:lnTo>
                                  <a:pt x="3860" y="2316"/>
                                </a:lnTo>
                                <a:lnTo>
                                  <a:pt x="3892" y="2316"/>
                                </a:lnTo>
                                <a:lnTo>
                                  <a:pt x="3922" y="2316"/>
                                </a:lnTo>
                                <a:lnTo>
                                  <a:pt x="3954" y="2320"/>
                                </a:lnTo>
                                <a:lnTo>
                                  <a:pt x="5440" y="834"/>
                                </a:lnTo>
                                <a:lnTo>
                                  <a:pt x="4608" y="0"/>
                                </a:lnTo>
                                <a:lnTo>
                                  <a:pt x="3121" y="1487"/>
                                </a:lnTo>
                                <a:lnTo>
                                  <a:pt x="3124" y="1518"/>
                                </a:lnTo>
                                <a:lnTo>
                                  <a:pt x="3125" y="1550"/>
                                </a:lnTo>
                                <a:lnTo>
                                  <a:pt x="3124" y="1580"/>
                                </a:lnTo>
                                <a:lnTo>
                                  <a:pt x="3121" y="1612"/>
                                </a:lnTo>
                                <a:lnTo>
                                  <a:pt x="3117" y="1642"/>
                                </a:lnTo>
                                <a:lnTo>
                                  <a:pt x="3111" y="1674"/>
                                </a:lnTo>
                                <a:lnTo>
                                  <a:pt x="3104" y="1705"/>
                                </a:lnTo>
                                <a:lnTo>
                                  <a:pt x="3094" y="1734"/>
                                </a:lnTo>
                                <a:lnTo>
                                  <a:pt x="3083" y="1764"/>
                                </a:lnTo>
                                <a:lnTo>
                                  <a:pt x="3071" y="1793"/>
                                </a:lnTo>
                                <a:lnTo>
                                  <a:pt x="3056" y="1822"/>
                                </a:lnTo>
                                <a:lnTo>
                                  <a:pt x="3041" y="1849"/>
                                </a:lnTo>
                                <a:lnTo>
                                  <a:pt x="3022" y="1877"/>
                                </a:lnTo>
                                <a:lnTo>
                                  <a:pt x="3003" y="1903"/>
                                </a:lnTo>
                                <a:lnTo>
                                  <a:pt x="2981" y="1928"/>
                                </a:lnTo>
                                <a:lnTo>
                                  <a:pt x="2959" y="1952"/>
                                </a:lnTo>
                                <a:lnTo>
                                  <a:pt x="2934" y="1975"/>
                                </a:lnTo>
                                <a:lnTo>
                                  <a:pt x="2909" y="1996"/>
                                </a:lnTo>
                                <a:lnTo>
                                  <a:pt x="2882" y="2016"/>
                                </a:lnTo>
                                <a:lnTo>
                                  <a:pt x="2855" y="2034"/>
                                </a:lnTo>
                                <a:lnTo>
                                  <a:pt x="2827" y="2050"/>
                                </a:lnTo>
                                <a:lnTo>
                                  <a:pt x="2799" y="2064"/>
                                </a:lnTo>
                                <a:lnTo>
                                  <a:pt x="2770" y="2077"/>
                                </a:lnTo>
                                <a:lnTo>
                                  <a:pt x="2740" y="2088"/>
                                </a:lnTo>
                                <a:lnTo>
                                  <a:pt x="2710" y="2097"/>
                                </a:lnTo>
                                <a:lnTo>
                                  <a:pt x="2680" y="2105"/>
                                </a:lnTo>
                                <a:lnTo>
                                  <a:pt x="2649" y="2111"/>
                                </a:lnTo>
                                <a:lnTo>
                                  <a:pt x="2617" y="2115"/>
                                </a:lnTo>
                                <a:lnTo>
                                  <a:pt x="2587" y="2117"/>
                                </a:lnTo>
                                <a:lnTo>
                                  <a:pt x="2555" y="2118"/>
                                </a:lnTo>
                                <a:lnTo>
                                  <a:pt x="2525" y="2117"/>
                                </a:lnTo>
                                <a:lnTo>
                                  <a:pt x="2493" y="2115"/>
                                </a:lnTo>
                                <a:lnTo>
                                  <a:pt x="2153" y="2455"/>
                                </a:lnTo>
                                <a:lnTo>
                                  <a:pt x="2453" y="2755"/>
                                </a:lnTo>
                                <a:lnTo>
                                  <a:pt x="984" y="4223"/>
                                </a:lnTo>
                                <a:lnTo>
                                  <a:pt x="931" y="4170"/>
                                </a:lnTo>
                                <a:lnTo>
                                  <a:pt x="648" y="4396"/>
                                </a:lnTo>
                                <a:lnTo>
                                  <a:pt x="174" y="5145"/>
                                </a:lnTo>
                                <a:lnTo>
                                  <a:pt x="295" y="5267"/>
                                </a:lnTo>
                                <a:lnTo>
                                  <a:pt x="1044" y="4792"/>
                                </a:lnTo>
                                <a:lnTo>
                                  <a:pt x="1272" y="4510"/>
                                </a:lnTo>
                                <a:lnTo>
                                  <a:pt x="1218" y="4457"/>
                                </a:lnTo>
                                <a:lnTo>
                                  <a:pt x="2687" y="2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40C7F" id="组合 93" o:spid="_x0000_s1026" style="position:absolute;left:0;text-align:left;margin-left:-50.3pt;margin-top:531.7pt;width:19.7pt;height:19.5pt;z-index:251633152" coordorigin="1077,12357" coordsize="3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">
                <v:rect id="椭圆 75" o:spid="_x0000_s1027" style="position:absolute;left:1077;top:12357;width:395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" fillcolor="#1589e0" stroked="f" strokeweight="3pt">
                  <v:shadow on="t" color="black" opacity="13107f" origin="-.5,-.5" offset=".49892mm,.49892mm"/>
                </v:rect>
                <v:shape id="扳手螺丝批" o:spid="_x0000_s1028" style="position:absolute;left:1142;top:12419;width:266;height:266;visibility:visible;mso-wrap-style:square;v-text-anchor:middle" coordsize="5440,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" path="m1521,2392r,l1525,2395r548,549l2265,2753,2058,2546r-94,-94l2443,1974r63,7l2531,1984r23,1l2579,1984r24,-3l2628,1978r23,-5l2300,1621r-12,-10l2277,1601r10,-37l2295,1528r7,-38l2308,1454r5,-38l2316,1379r2,-39l2320,1303r,-38l2318,1227r-2,-37l2311,1152r-4,-37l2301,1077r-8,-36l2284,1004r-9,-37l2263,931r-11,-36l2238,859r-16,-35l2207,789r-17,-35l2171,720r-19,-33l2131,654r-22,-33l2085,590r-24,-32l2035,528r-27,-30l1980,469r-28,-28l1922,414r-30,-25l1860,365r-32,-24l1797,319r-33,-20l1731,279r-34,-19l1663,244r-35,-16l1593,212r-35,-13l1523,187r-37,-11l1450,165r-36,-8l1376,150r-36,-7l1302,139r-37,-5l1228,131r-37,-1l1153,129r-37,1l1078,133r-37,3l1003,140r-36,6l929,153r-36,8l857,170r657,657l1341,1470,697,1642,41,986r-10,36l23,1059r-7,37l10,1133r-3,37l3,1208r-2,37l,1283r1,37l2,1358r2,36l9,1431r5,38l21,1505r7,38l36,1579r11,36l57,1652r13,35l84,1722r14,35l115,1793r16,33l150,1860r20,33l190,1926r22,32l235,1989r25,32l285,2052r27,29l340,2109r30,29l401,2166r33,27l466,2219r33,24l533,2266r34,21l602,2307r37,19l675,2343r36,16l748,2374r37,13l823,2400r38,10l900,2420r39,8l977,2435r39,6l1055,2444r40,4l1133,2449r40,l1212,2448r40,-3l1290,2442r39,-5l1368,2430r38,-8l1445,2414r39,-11l1521,2392xm3463,2785r,l3459,2803r-2,18l3454,2838r-1,19l3452,2876r,17l3453,2912r1,19l3461,2994r-44,45l3077,3379r-93,93l2684,3172r-191,191l4228,5098r20,19l4269,5136r22,16l4314,5168r22,15l4361,5195r23,12l4409,5218r24,9l4459,5235r26,7l4511,5248r25,5l4562,5255r26,3l4615,5259r26,-1l4668,5255r25,-2l4719,5248r26,-6l4771,5235r24,-8l4821,5218r24,-11l4869,5195r24,-12l4916,5168r22,-16l4961,5136r21,-19l5002,5098r20,-21l5039,5056r18,-21l5072,5013r14,-24l5099,4966r13,-25l5122,4916r10,-24l5140,4867r6,-26l5152,4816r4,-26l5160,4763r1,-26l5162,4711r-1,-27l5160,4659r-4,-27l5152,4606r-6,-26l5140,4555r-8,-25l5122,4505r-10,-25l5099,4456r-13,-24l5072,4410r-15,-23l5039,4366r-17,-22l5002,4323,3463,2785xm4802,4918r-275,73l4304,4769r73,-276l4652,4419r224,224l4802,4918xm2687,2988r298,299l3325,2947r-2,-30l3322,2885r1,-32l3325,2823r5,-32l3336,2761r7,-31l3352,2700r11,-30l3376,2641r15,-28l3406,2585r19,-27l3444,2532r21,-26l3488,2482r25,-23l3538,2438r27,-20l3592,2401r28,-17l3648,2370r29,-12l3706,2346r31,-8l3767,2329r31,-5l3828,2319r32,-3l3892,2316r30,l3954,2320,5440,834,4608,,3121,1487r3,31l3125,1550r-1,30l3121,1612r-4,30l3111,1674r-7,31l3094,1734r-11,30l3071,1793r-15,29l3041,1849r-19,28l3003,1903r-22,25l2959,1952r-25,23l2909,1996r-27,20l2855,2034r-28,16l2799,2064r-29,13l2740,2088r-30,9l2680,2105r-31,6l2617,2115r-30,2l2555,2118r-30,-1l2493,2115r-340,340l2453,2755,984,4223r-53,-53l648,4396,174,5145r121,122l1044,4792r228,-282l1218,4457,2687,2988xe" fillcolor="white [3212]" stroked="f">
                  <v:path arrowok="t" o:connecttype="custom" o:connectlocs="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20998638,108454652;4197334,108454652;7559387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;105005634,108454652" o:connectangles="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6714490</wp:posOffset>
                </wp:positionV>
                <wp:extent cx="1727200" cy="285750"/>
                <wp:effectExtent l="0" t="0" r="25400" b="76200"/>
                <wp:wrapNone/>
                <wp:docPr id="64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285750"/>
                          <a:chOff x="2547" y="3717"/>
                          <a:chExt cx="2720" cy="450"/>
                        </a:xfrm>
                      </wpg:grpSpPr>
                      <wps:wsp>
                        <wps:cNvPr id="65" name="椭圆 75"/>
                        <wps:cNvSpPr/>
                        <wps:spPr>
                          <a:xfrm flipV="1">
                            <a:off x="2614" y="3777"/>
                            <a:ext cx="2568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69" name="文本框 86"/>
                        <wps:cNvSpPr txBox="1"/>
                        <wps:spPr>
                          <a:xfrm>
                            <a:off x="2547" y="3717"/>
                            <a:ext cx="2720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1774E3" w:rsidRDefault="008D2E3F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专业技能</w:t>
                              </w: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  <w:t>Professional skills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left:0;text-align:left;margin-left:-29.6pt;margin-top:528.7pt;width:136pt;height:22.5pt;z-index:251627008" coordorigin="2547,3717" coordsize="272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">
                <v:rect id="椭圆 75" o:spid="_x0000_s1031" style="position:absolute;left:2614;top:3777;width:2568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" fillcolor="#1589e0" stroked="f" strokeweight="3pt">
                  <v:shadow on="t" color="black" opacity="13107f" origin="-.5,-.5" offset=".49892mm,.49892mm"/>
                </v:rect>
                <v:shape id="文本框 86" o:spid="_x0000_s1032" type="#_x0000_t202" style="position:absolute;left:2547;top:3717;width:272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1774E3" w:rsidRDefault="008D2E3F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专业技能</w:t>
                        </w: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  <w:t>Professional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450850</wp:posOffset>
                </wp:positionV>
                <wp:extent cx="111125" cy="78740"/>
                <wp:effectExtent l="0" t="0" r="3175" b="1651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155" y="1365250"/>
                          <a:ext cx="111125" cy="78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C3431DA" id="信息" o:spid="_x0000_s1026" style="position:absolute;left:0;text-align:left;margin-left:247.65pt;margin-top:35.5pt;width:8.75pt;height:6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4795,33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" path="m1897867,1805825r587870,509909l3073607,1805825,4820061,3320682r-4668648,l1897867,1805825xm,159634l1788328,1710812,,3261996,,159634xm4974795,156753r,3108119l3183146,1710812,4974795,156753xm35040,l4936434,,2485737,2125709,35040,xe" fillcolor="white [3212]" stroked="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305435</wp:posOffset>
                </wp:positionV>
                <wp:extent cx="2144395" cy="318770"/>
                <wp:effectExtent l="0" t="0" r="0" b="0"/>
                <wp:wrapNone/>
                <wp:docPr id="6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9605" y="1219835"/>
                          <a:ext cx="21443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service@qq.com</w:t>
                            </w:r>
                          </w:p>
                          <w:p w:rsidR="001774E3" w:rsidRDefault="001774E3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33" type="#_x0000_t202" style="position:absolute;left:0;text-align:left;margin-left:261.15pt;margin-top:24.05pt;width:168.85pt;height:25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" filled="f" stroked="f">
                <v:textbox>
                  <w:txbxContent>
                    <w:p w:rsidR="001774E3" w:rsidRDefault="008D2E3F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service@qq.com</w:t>
                      </w:r>
                    </w:p>
                    <w:p w:rsidR="001774E3" w:rsidRDefault="001774E3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59055</wp:posOffset>
                </wp:positionV>
                <wp:extent cx="1543050" cy="310515"/>
                <wp:effectExtent l="0" t="0" r="0" b="0"/>
                <wp:wrapNone/>
                <wp:docPr id="70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2145" y="973455"/>
                          <a:ext cx="15430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现居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上海</w:t>
                            </w:r>
                          </w:p>
                          <w:p w:rsidR="001774E3" w:rsidRDefault="001774E3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61.35pt;margin-top:4.65pt;width:121.5pt;height:24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" filled="f" stroked="f">
                <v:textbox>
                  <w:txbxContent>
                    <w:p w:rsidR="001774E3" w:rsidRDefault="008D2E3F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现居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上海</w:t>
                      </w:r>
                    </w:p>
                    <w:p w:rsidR="001774E3" w:rsidRDefault="001774E3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194310</wp:posOffset>
                </wp:positionV>
                <wp:extent cx="66040" cy="112395"/>
                <wp:effectExtent l="13970" t="0" r="15240" b="1905"/>
                <wp:wrapNone/>
                <wp:docPr id="5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311015" y="1108710"/>
                          <a:ext cx="66040" cy="11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lIns="91440" tIns="45720" rIns="91440" bIns="32400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EAF6B22" id="KSO_Shape" o:spid="_x0000_s1026" style="position:absolute;left:0;text-align:left;margin-left:249.45pt;margin-top:15.3pt;width:5.2pt;height:8.8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stroked="f" strokeweight="1pt">
                <v:path arrowok="t" textboxrect="0,0,559792,95562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196215</wp:posOffset>
                </wp:positionV>
                <wp:extent cx="98425" cy="108585"/>
                <wp:effectExtent l="0" t="0" r="15875" b="5715"/>
                <wp:wrapNone/>
                <wp:docPr id="2050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272030" y="1110615"/>
                          <a:ext cx="98425" cy="108585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632624D5" id="日历" o:spid="_x0000_s1026" style="position:absolute;left:0;text-align:left;margin-left:88.9pt;margin-top:15.45pt;width:7.75pt;height:8.55pt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59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" path="m442,559r,c471,559,471,559,471,559v30,,45,-29,45,-44c516,471,516,471,516,471v,-15,-15,-29,-45,-29c442,442,442,442,442,442v-30,,-44,14,-44,29c398,515,398,515,398,515v,15,14,44,44,44xm442,471r,c471,471,471,471,471,471v,44,,44,,44c442,515,442,515,442,515r,-44xm442,397r,c471,397,471,397,471,397v30,,45,-14,45,-44c516,324,516,324,516,324v,-30,-15,-44,-45,-44c442,280,442,280,442,280v-30,,-44,14,-44,44c398,353,398,353,398,353v,30,14,44,44,44xm442,324r,c471,324,471,324,471,324v,29,,29,,29c442,353,442,353,442,353r,-29xm516,44r,c442,44,442,44,442,44v,-15,,-15,,-15c442,15,427,,412,v,,-14,15,-14,29c398,44,398,44,398,44v-191,,-191,,-191,c207,29,207,29,207,29,207,15,192,,177,v,,-15,15,-15,29c162,44,162,44,162,44v-73,,-73,,-73,c44,44,,74,,118,,559,,559,,559v,45,44,74,89,74c516,633,516,633,516,633v44,,73,-29,73,-74c589,118,589,118,589,118,589,74,560,44,516,44xm560,559r,c560,574,530,589,516,589v-427,,-427,,-427,c59,589,44,574,44,559v,-353,,-353,,-353c560,206,560,206,560,206r,353xm560,162r,c44,162,44,162,44,162v,-44,,-44,,-44c44,103,59,88,89,88v73,,73,,73,c162,103,162,103,162,103v,15,15,15,15,15c192,118,207,118,207,103v,-15,,-15,,-15c398,88,398,88,398,88v,15,,15,,15c398,118,412,118,412,118v15,,30,,30,-15c442,88,442,88,442,88v74,,74,,74,c530,88,560,103,560,118r,44xm118,397r,c162,397,162,397,162,397v15,,45,-14,45,-44c207,324,207,324,207,324v,-30,-30,-44,-45,-44c118,280,118,280,118,280v-15,,-29,14,-29,44c89,353,89,353,89,353v,30,14,44,29,44xm118,324r,c162,324,162,324,162,324v,29,,29,,29c118,353,118,353,118,353r,-29xm280,397r,c324,397,324,397,324,397v15,,30,-14,30,-44c354,324,354,324,354,324v,-30,-15,-44,-30,-44c280,280,280,280,280,280v-15,,-44,14,-44,44c236,353,236,353,236,353v,30,29,44,44,44xm280,324r,c324,324,324,324,324,324v,29,,29,,29c280,353,280,353,280,353r,-29xm118,559r,c162,559,162,559,162,559v15,,45,-29,45,-44c207,471,207,471,207,471v,-15,-30,-29,-45,-29c118,442,118,442,118,442v-15,,-29,14,-29,29c89,515,89,515,89,515v,15,14,44,29,44xm118,471r,c162,471,162,471,162,471v,44,,44,,44c118,515,118,515,118,515r,-44xm280,559r,c324,559,324,559,324,559v15,,30,-29,30,-44c354,471,354,471,354,471v,-15,-15,-29,-30,-29c280,442,280,442,280,442v-15,,-44,14,-44,29c236,515,236,515,236,515v,15,29,44,44,44xm280,471r,c324,471,324,471,324,471v,44,,44,,44c280,515,280,515,280,515r,-44xe" fillcolor="white [3212]" stroked="f">
                <v:path arrowok="t" o:connecttype="custom" o:connectlocs="166794675,271876288;166794675,214971924;140943265,250476479;156524944,229076499;156524944,250476479;156524944,193085710;182730517,157581327;140943265,157581327;156524944,157581327;166794675,171685730;182730517,21399980;156524944,14104575;140943265,21399980;62680877,0;31517520,21399980;31517520,307867077;208581926,57390769;198312195,271876288;15581678,271876288;198312195,271876288;15581678,78790578;57368930,42799788;73304771,50095364;140943265,50095364;156524944,42799788;198312195,78790578;57368930,193085710;57368930,136181347;31517520,171685730;41787251,157581327;41787251,171685730;99156181,193085710;125361587,157581327;83574503,157581327;99156181,157581327;114737859,171685730;41787251,271876288;73304771,250476479;41787251,214971924;41787251,271876288;57368930,229076499;41787251,229076499;114737859,271876288;114737859,214971924;83574503,250476479;99156181,229076499;99156181,250476479" o:connectangles="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55245</wp:posOffset>
                </wp:positionV>
                <wp:extent cx="1607820" cy="318135"/>
                <wp:effectExtent l="0" t="0" r="0" b="0"/>
                <wp:wrapNone/>
                <wp:docPr id="46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2365" y="969645"/>
                          <a:ext cx="160782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1995.06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.22</w:t>
                            </w:r>
                          </w:p>
                          <w:p w:rsidR="001774E3" w:rsidRDefault="001774E3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35" type="#_x0000_t202" style="position:absolute;left:0;text-align:left;margin-left:99.95pt;margin-top:4.35pt;width:126.6pt;height:25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" filled="f" stroked="f">
                <v:textbox>
                  <w:txbxContent>
                    <w:p w:rsidR="001774E3" w:rsidRDefault="008D2E3F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1995.06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.22</w:t>
                      </w:r>
                    </w:p>
                    <w:p w:rsidR="001774E3" w:rsidRDefault="001774E3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431800</wp:posOffset>
                </wp:positionV>
                <wp:extent cx="76200" cy="116840"/>
                <wp:effectExtent l="0" t="0" r="0" b="16510"/>
                <wp:wrapNone/>
                <wp:docPr id="15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282825" y="1346200"/>
                          <a:ext cx="76200" cy="116840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3FAAF" id="手机" o:spid="_x0000_s1026" style="position:absolute;left:0;text-align:left;margin-left:89.75pt;margin-top:34pt;width:6pt;height:9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8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" path="m2479,l458,,435,1,412,3,389,7r-23,4l345,16r-23,6l301,29r-20,8l260,46,240,56,221,67,203,80,184,93r-17,13l150,120r-15,15l119,152r-15,17l91,186,78,203,66,223,55,242,45,261,35,281r-8,22l20,324r-6,21l9,368,5,390,2,413,,437r,23l,5052r,24l2,5099r3,23l9,5144r5,23l20,5189r7,21l35,5230r10,21l55,5271r11,19l78,5309r13,18l104,5344r15,16l135,5377r15,15l167,5406r17,14l203,5433r18,12l240,5456r20,10l281,5475r20,9l322,5491r23,6l366,5502r23,4l412,5509r23,2l458,5511r2021,l2502,5511r23,-2l2549,5506r22,-4l2593,5497r22,-6l2636,5484r21,-9l2677,5466r21,-10l2716,5445r19,-12l2754,5420r17,-14l2787,5392r16,-15l2818,5360r15,-16l2847,5327r12,-18l2871,5290r11,-19l2892,5251r10,-21l2910,5210r8,-21l2924,5167r5,-23l2933,5122r3,-23l2937,5076r1,-24l2938,460r-1,-23l2936,413r-3,-23l2929,368r-5,-23l2918,324r-8,-21l2902,281r-10,-20l2882,242r-11,-19l2859,203r-12,-17l2833,169r-15,-17l2803,135r-16,-15l2771,106,2754,93,2735,80,2716,67,2698,56,2677,46r-20,-9l2636,29r-21,-7l2593,16r-22,-5l2549,7,2525,3,2502,1,2479,xm1194,369r550,l1753,369r10,1l1772,373r8,3l1788,379r8,5l1803,389r6,6l1815,401r5,7l1825,416r3,8l1833,433r2,9l1836,451r1,9l1836,469r-1,9l1833,487r-5,8l1825,504r-5,8l1815,519r-6,6l1803,531r-7,5l1788,541r-8,4l1772,548r-9,2l1753,551r-9,1l1194,552r-10,-1l1175,550r-9,-2l1158,545r-8,-4l1142,536r-7,-5l1129,525r-6,-6l1117,512r-5,-8l1108,495r-3,-8l1103,478r-1,-9l1101,460r1,-9l1103,442r2,-9l1108,424r4,-8l1117,408r6,-7l1129,395r6,-6l1142,384r8,-5l1158,376r8,-3l1175,370r9,-1l1194,369xm1468,5328r,l1454,5328r-13,-1l1427,5325r-13,-3l1399,5319r-12,-3l1374,5312r-12,-5l1350,5300r-12,-6l1325,5288r-11,-7l1304,5273r-10,-8l1284,5257r-10,-9l1265,5238r-9,-11l1248,5217r-8,-11l1233,5195r-6,-11l1221,5172r-6,-13l1210,5147r-4,-13l1202,5121r-3,-13l1197,5095r-2,-15l1194,5066r,-14l1194,5038r1,-13l1197,5010r2,-13l1202,4983r4,-13l1210,4958r5,-13l1221,4932r6,-11l1233,4909r7,-11l1248,4888r8,-12l1265,4867r9,-10l1284,4848r10,-8l1304,4832r10,-8l1325,4817r13,-7l1350,4803r12,-5l1374,4793r13,-4l1399,4785r15,-3l1427,4780r14,-2l1454,4777r14,l1483,4777r14,1l1511,4780r13,2l1537,4785r14,4l1564,4793r12,5l1588,4803r12,7l1611,4817r12,7l1634,4832r10,8l1654,4848r10,9l1673,4867r8,9l1690,4888r8,10l1705,4909r6,12l1717,4932r6,13l1728,4958r4,12l1736,4983r3,14l1741,5010r2,15l1744,5038r,14l1744,5066r-1,14l1741,5095r-2,13l1736,5121r-4,13l1728,5147r-5,12l1717,5172r-6,12l1705,5195r-7,11l1690,5217r-9,10l1673,5238r-9,10l1654,5257r-10,8l1634,5273r-11,8l1611,5288r-11,6l1588,5300r-12,7l1564,5312r-13,4l1537,5319r-13,3l1511,5325r-14,2l1483,5328r-15,xm2755,4593r-2572,l183,919r2572,l2755,4593xe" fillcolor="white [3212]" stroked="f">
                <v:path arrowok="t" o:connecttype="custom" o:connectlocs="3488004,51307;2331310,337121;1344990,879448;591782,1634297;125530,2528396;0,37024478;125530,37867291;591782,38768704;1344990,39516238;2331310,40058565;3488004,40351715;22434364,40388351;23635902,40190479;24693961,39721445;25527856,39039867;26092742,38182426;26334829,37200385;26298959,2858181;25931342,1912775;25267821,1113955;24353214,491021;23250337,117264;10706100,2704281;15960502,2755588;16319171,2990095;16471597,3371187;16364015,3693658;16032241,3964822;10706100,4045429;10311561,3964822;9970840,3693658;9872205,3371187;10015657,2990095;10383300,2755588;13162941,39047203;12436654,38959260;11782081,38702746;11262012,38307004;10894395,37808648;10715048,37229685;10732996,36716678;10948187,36145051;11342725,35668680;11880716,35302238;12544237,35067731;13162941,35009110;13907148,35097053;14552748,35353545;15072816,35734637;15449407,36240308;15628755,36826607;15610807,37339613;15395616,37903926;15001077,38387611;14445165,38754053;13781618,38981246;24702909,33660627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293370</wp:posOffset>
                </wp:positionV>
                <wp:extent cx="1737995" cy="315595"/>
                <wp:effectExtent l="0" t="0" r="0" b="0"/>
                <wp:wrapNone/>
                <wp:docPr id="8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手机：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136 6666 6666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99.4pt;margin-top:23.1pt;width:136.85pt;height:24.8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" filled="f" stroked="f">
                <v:textbox>
                  <w:txbxContent>
                    <w:p w:rsidR="001774E3" w:rsidRDefault="008D2E3F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手机：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136 6666 6666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-347980</wp:posOffset>
                </wp:positionV>
                <wp:extent cx="2329180" cy="335915"/>
                <wp:effectExtent l="0" t="0" r="0" b="0"/>
                <wp:wrapNone/>
                <wp:docPr id="5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2970" y="566420"/>
                          <a:ext cx="23291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spacing w:before="0" w:beforeAutospacing="0" w:after="0" w:afterAutospacing="0" w:line="37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求职意向：销售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81.1pt;margin-top:-27.4pt;width:183.4pt;height:26.4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" filled="f" stroked="f">
                <v:textbox style="mso-fit-shape-to-text:t">
                  <w:txbxContent>
                    <w:p w:rsidR="001774E3" w:rsidRDefault="008D2E3F">
                      <w:pPr>
                        <w:pStyle w:val="a3"/>
                        <w:spacing w:before="0" w:beforeAutospacing="0" w:after="0" w:afterAutospacing="0" w:line="37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求职意向：销售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1304290</wp:posOffset>
                </wp:positionV>
                <wp:extent cx="250190" cy="247650"/>
                <wp:effectExtent l="24765" t="24765" r="67945" b="704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47650"/>
                          <a:chOff x="1077" y="3777"/>
                          <a:chExt cx="394" cy="390"/>
                        </a:xfrm>
                      </wpg:grpSpPr>
                      <wps:wsp>
                        <wps:cNvPr id="9" name="椭圆 75"/>
                        <wps:cNvSpPr/>
                        <wps:spPr>
                          <a:xfrm flipV="1">
                            <a:off x="1077" y="3777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pic:pic xmlns:pic="http://schemas.openxmlformats.org/drawingml/2006/picture">
                        <pic:nvPicPr>
                          <pic:cNvPr id="11" name="图片 11" descr="博士帽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3" y="3837"/>
                            <a:ext cx="347" cy="3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5DE106" id="组合 1" o:spid="_x0000_s1026" style="position:absolute;left:0;text-align:left;margin-left:-50.3pt;margin-top:102.7pt;width:19.7pt;height:19.5pt;z-index:251688448" coordorigin="1077,3777" coordsize="394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">
                <v:rect id="椭圆 75" o:spid="_x0000_s1027" style="position:absolute;left:1077;top:3777;width:395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" fillcolor="#1589e0" stroked="f" strokeweight="3pt">
                  <v:shadow on="t" color="black" opacity="13107f" origin="-.5,-.5" offset=".49892mm,.49892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1" o:spid="_x0000_s1028" type="#_x0000_t75" alt="博士帽3" style="position:absolute;left:1103;top:3837;width:34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">
                  <v:imagedata r:id="rId9" o:title="博士帽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1266190</wp:posOffset>
                </wp:positionV>
                <wp:extent cx="1673225" cy="285750"/>
                <wp:effectExtent l="0" t="0" r="79375" b="7620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225" cy="285750"/>
                          <a:chOff x="2547" y="3717"/>
                          <a:chExt cx="2635" cy="450"/>
                        </a:xfrm>
                      </wpg:grpSpPr>
                      <wps:wsp>
                        <wps:cNvPr id="12" name="椭圆 75"/>
                        <wps:cNvSpPr/>
                        <wps:spPr>
                          <a:xfrm flipV="1">
                            <a:off x="2614" y="3777"/>
                            <a:ext cx="2568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13" name="文本框 86"/>
                        <wps:cNvSpPr txBox="1"/>
                        <wps:spPr>
                          <a:xfrm>
                            <a:off x="2547" y="3717"/>
                            <a:ext cx="2338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1774E3" w:rsidRDefault="008D2E3F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教育背景</w:t>
                              </w: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left:0;text-align:left;margin-left:-29.6pt;margin-top:99.7pt;width:131.75pt;height:22.5pt;z-index:251629056" coordorigin="2547,3717" coordsize="263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">
                <v:rect id="椭圆 75" o:spid="_x0000_s1039" style="position:absolute;left:2614;top:3777;width:2568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" fillcolor="#1589e0" stroked="f" strokeweight="3pt">
                  <v:shadow on="t" color="black" opacity="13107f" origin="-.5,-.5" offset=".49892mm,.49892mm"/>
                </v:rect>
                <v:shape id="文本框 86" o:spid="_x0000_s1040" type="#_x0000_t202" style="position:absolute;left:2547;top:3717;width:23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1774E3" w:rsidRDefault="008D2E3F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教育背景</w:t>
                        </w: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2830195</wp:posOffset>
                </wp:positionV>
                <wp:extent cx="250190" cy="247650"/>
                <wp:effectExtent l="24765" t="24765" r="67945" b="7048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47650"/>
                          <a:chOff x="1077" y="6180"/>
                          <a:chExt cx="394" cy="390"/>
                        </a:xfrm>
                      </wpg:grpSpPr>
                      <wps:wsp>
                        <wps:cNvPr id="21" name="椭圆 75"/>
                        <wps:cNvSpPr/>
                        <wps:spPr>
                          <a:xfrm flipV="1">
                            <a:off x="1077" y="6180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43" name="人"/>
                        <wps:cNvSpPr/>
                        <wps:spPr bwMode="auto">
                          <a:xfrm flipH="1">
                            <a:off x="1132" y="6255"/>
                            <a:ext cx="286" cy="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833534" h="5697984">
                                <a:moveTo>
                                  <a:pt x="4116344" y="2028563"/>
                                </a:moveTo>
                                <a:lnTo>
                                  <a:pt x="4115715" y="2034106"/>
                                </a:lnTo>
                                <a:lnTo>
                                  <a:pt x="4105639" y="2083992"/>
                                </a:lnTo>
                                <a:lnTo>
                                  <a:pt x="4085489" y="2122793"/>
                                </a:lnTo>
                                <a:lnTo>
                                  <a:pt x="4055263" y="2161593"/>
                                </a:lnTo>
                                <a:lnTo>
                                  <a:pt x="4025038" y="2189308"/>
                                </a:lnTo>
                                <a:lnTo>
                                  <a:pt x="3989775" y="2211480"/>
                                </a:lnTo>
                                <a:lnTo>
                                  <a:pt x="3959549" y="2223952"/>
                                </a:lnTo>
                                <a:lnTo>
                                  <a:pt x="3959549" y="2244737"/>
                                </a:lnTo>
                                <a:lnTo>
                                  <a:pt x="3964587" y="2266909"/>
                                </a:lnTo>
                                <a:lnTo>
                                  <a:pt x="3974662" y="2289081"/>
                                </a:lnTo>
                                <a:lnTo>
                                  <a:pt x="3989775" y="2311252"/>
                                </a:lnTo>
                                <a:lnTo>
                                  <a:pt x="4004887" y="2327881"/>
                                </a:lnTo>
                                <a:lnTo>
                                  <a:pt x="4161053" y="2460911"/>
                                </a:lnTo>
                                <a:lnTo>
                                  <a:pt x="4352482" y="2189308"/>
                                </a:lnTo>
                                <a:lnTo>
                                  <a:pt x="4196316" y="2056277"/>
                                </a:lnTo>
                                <a:lnTo>
                                  <a:pt x="4176166" y="2045192"/>
                                </a:lnTo>
                                <a:lnTo>
                                  <a:pt x="4156015" y="2034106"/>
                                </a:lnTo>
                                <a:lnTo>
                                  <a:pt x="4135865" y="2028563"/>
                                </a:lnTo>
                                <a:lnTo>
                                  <a:pt x="4116344" y="2028563"/>
                                </a:lnTo>
                                <a:close/>
                                <a:moveTo>
                                  <a:pt x="2040226" y="1191580"/>
                                </a:moveTo>
                                <a:lnTo>
                                  <a:pt x="2125865" y="1191580"/>
                                </a:lnTo>
                                <a:lnTo>
                                  <a:pt x="2211504" y="1202666"/>
                                </a:lnTo>
                                <a:lnTo>
                                  <a:pt x="2292105" y="1224838"/>
                                </a:lnTo>
                                <a:lnTo>
                                  <a:pt x="2332406" y="1241466"/>
                                </a:lnTo>
                                <a:lnTo>
                                  <a:pt x="2372707" y="1258095"/>
                                </a:lnTo>
                                <a:lnTo>
                                  <a:pt x="2398150" y="1274092"/>
                                </a:lnTo>
                                <a:lnTo>
                                  <a:pt x="3989775" y="1768045"/>
                                </a:lnTo>
                                <a:lnTo>
                                  <a:pt x="4025038" y="1790217"/>
                                </a:lnTo>
                                <a:lnTo>
                                  <a:pt x="4060301" y="1823474"/>
                                </a:lnTo>
                                <a:lnTo>
                                  <a:pt x="4085489" y="1856732"/>
                                </a:lnTo>
                                <a:lnTo>
                                  <a:pt x="4091442" y="1869834"/>
                                </a:lnTo>
                                <a:lnTo>
                                  <a:pt x="4100602" y="1867818"/>
                                </a:lnTo>
                                <a:lnTo>
                                  <a:pt x="4145940" y="1862275"/>
                                </a:lnTo>
                                <a:lnTo>
                                  <a:pt x="4196316" y="1873361"/>
                                </a:lnTo>
                                <a:lnTo>
                                  <a:pt x="4241655" y="1889989"/>
                                </a:lnTo>
                                <a:lnTo>
                                  <a:pt x="4281955" y="1923247"/>
                                </a:lnTo>
                                <a:lnTo>
                                  <a:pt x="4443158" y="2061820"/>
                                </a:lnTo>
                                <a:lnTo>
                                  <a:pt x="4785715" y="1585128"/>
                                </a:lnTo>
                                <a:lnTo>
                                  <a:pt x="4800827" y="1568499"/>
                                </a:lnTo>
                                <a:lnTo>
                                  <a:pt x="4815940" y="1557414"/>
                                </a:lnTo>
                                <a:lnTo>
                                  <a:pt x="4836091" y="1546328"/>
                                </a:lnTo>
                                <a:lnTo>
                                  <a:pt x="4856241" y="1540785"/>
                                </a:lnTo>
                                <a:lnTo>
                                  <a:pt x="4876391" y="1540785"/>
                                </a:lnTo>
                                <a:lnTo>
                                  <a:pt x="4896542" y="1546328"/>
                                </a:lnTo>
                                <a:lnTo>
                                  <a:pt x="4916692" y="1551871"/>
                                </a:lnTo>
                                <a:lnTo>
                                  <a:pt x="4931805" y="1568499"/>
                                </a:lnTo>
                                <a:lnTo>
                                  <a:pt x="5793233" y="2305709"/>
                                </a:lnTo>
                                <a:lnTo>
                                  <a:pt x="5808346" y="2322338"/>
                                </a:lnTo>
                                <a:lnTo>
                                  <a:pt x="5818421" y="2344510"/>
                                </a:lnTo>
                                <a:lnTo>
                                  <a:pt x="5828497" y="2361139"/>
                                </a:lnTo>
                                <a:lnTo>
                                  <a:pt x="5833534" y="2383311"/>
                                </a:lnTo>
                                <a:lnTo>
                                  <a:pt x="5833534" y="2405482"/>
                                </a:lnTo>
                                <a:lnTo>
                                  <a:pt x="5828497" y="2427654"/>
                                </a:lnTo>
                                <a:lnTo>
                                  <a:pt x="5823459" y="2449826"/>
                                </a:lnTo>
                                <a:lnTo>
                                  <a:pt x="5808346" y="2471997"/>
                                </a:lnTo>
                                <a:lnTo>
                                  <a:pt x="4755489" y="3946417"/>
                                </a:lnTo>
                                <a:lnTo>
                                  <a:pt x="4740376" y="3963046"/>
                                </a:lnTo>
                                <a:lnTo>
                                  <a:pt x="4725264" y="3979675"/>
                                </a:lnTo>
                                <a:lnTo>
                                  <a:pt x="4705113" y="3985218"/>
                                </a:lnTo>
                                <a:lnTo>
                                  <a:pt x="4684963" y="3990761"/>
                                </a:lnTo>
                                <a:lnTo>
                                  <a:pt x="4664812" y="3990761"/>
                                </a:lnTo>
                                <a:lnTo>
                                  <a:pt x="4644662" y="3985218"/>
                                </a:lnTo>
                                <a:lnTo>
                                  <a:pt x="4624512" y="3979675"/>
                                </a:lnTo>
                                <a:lnTo>
                                  <a:pt x="4609399" y="3968589"/>
                                </a:lnTo>
                                <a:lnTo>
                                  <a:pt x="3747970" y="3225836"/>
                                </a:lnTo>
                                <a:lnTo>
                                  <a:pt x="3732857" y="3209207"/>
                                </a:lnTo>
                                <a:lnTo>
                                  <a:pt x="3722782" y="3192579"/>
                                </a:lnTo>
                                <a:lnTo>
                                  <a:pt x="3712707" y="3170407"/>
                                </a:lnTo>
                                <a:lnTo>
                                  <a:pt x="3707669" y="3148235"/>
                                </a:lnTo>
                                <a:lnTo>
                                  <a:pt x="3707669" y="3126063"/>
                                </a:lnTo>
                                <a:lnTo>
                                  <a:pt x="3712707" y="3103892"/>
                                </a:lnTo>
                                <a:lnTo>
                                  <a:pt x="3717745" y="3081720"/>
                                </a:lnTo>
                                <a:lnTo>
                                  <a:pt x="3732857" y="3065091"/>
                                </a:lnTo>
                                <a:lnTo>
                                  <a:pt x="4070376" y="2588399"/>
                                </a:lnTo>
                                <a:lnTo>
                                  <a:pt x="3909173" y="2444283"/>
                                </a:lnTo>
                                <a:lnTo>
                                  <a:pt x="3873910" y="2405482"/>
                                </a:lnTo>
                                <a:lnTo>
                                  <a:pt x="3843684" y="2361139"/>
                                </a:lnTo>
                                <a:lnTo>
                                  <a:pt x="3823534" y="2311252"/>
                                </a:lnTo>
                                <a:lnTo>
                                  <a:pt x="3813459" y="2261366"/>
                                </a:lnTo>
                                <a:lnTo>
                                  <a:pt x="3813459" y="2211480"/>
                                </a:lnTo>
                                <a:lnTo>
                                  <a:pt x="3813729" y="2209996"/>
                                </a:lnTo>
                                <a:lnTo>
                                  <a:pt x="2614518" y="1836763"/>
                                </a:lnTo>
                                <a:lnTo>
                                  <a:pt x="2913586" y="3090555"/>
                                </a:lnTo>
                                <a:lnTo>
                                  <a:pt x="3697594" y="4212478"/>
                                </a:lnTo>
                                <a:lnTo>
                                  <a:pt x="3705792" y="4227513"/>
                                </a:lnTo>
                                <a:lnTo>
                                  <a:pt x="4740376" y="4373223"/>
                                </a:lnTo>
                                <a:lnTo>
                                  <a:pt x="4790752" y="4389852"/>
                                </a:lnTo>
                                <a:lnTo>
                                  <a:pt x="4836091" y="4412024"/>
                                </a:lnTo>
                                <a:lnTo>
                                  <a:pt x="4876391" y="4445281"/>
                                </a:lnTo>
                                <a:lnTo>
                                  <a:pt x="4906617" y="4484082"/>
                                </a:lnTo>
                                <a:lnTo>
                                  <a:pt x="4936842" y="4528425"/>
                                </a:lnTo>
                                <a:lnTo>
                                  <a:pt x="4951955" y="4578312"/>
                                </a:lnTo>
                                <a:lnTo>
                                  <a:pt x="4962030" y="4633741"/>
                                </a:lnTo>
                                <a:lnTo>
                                  <a:pt x="4956993" y="4689171"/>
                                </a:lnTo>
                                <a:lnTo>
                                  <a:pt x="4946918" y="4744600"/>
                                </a:lnTo>
                                <a:lnTo>
                                  <a:pt x="4926767" y="4794486"/>
                                </a:lnTo>
                                <a:lnTo>
                                  <a:pt x="4896542" y="4838830"/>
                                </a:lnTo>
                                <a:lnTo>
                                  <a:pt x="4861279" y="4872087"/>
                                </a:lnTo>
                                <a:lnTo>
                                  <a:pt x="4820978" y="4905345"/>
                                </a:lnTo>
                                <a:lnTo>
                                  <a:pt x="4775639" y="4921974"/>
                                </a:lnTo>
                                <a:lnTo>
                                  <a:pt x="4725264" y="4933060"/>
                                </a:lnTo>
                                <a:lnTo>
                                  <a:pt x="4674888" y="4933060"/>
                                </a:lnTo>
                                <a:lnTo>
                                  <a:pt x="3415489" y="4750143"/>
                                </a:lnTo>
                                <a:lnTo>
                                  <a:pt x="3365113" y="4739057"/>
                                </a:lnTo>
                                <a:lnTo>
                                  <a:pt x="3319775" y="4711342"/>
                                </a:lnTo>
                                <a:lnTo>
                                  <a:pt x="3279474" y="4683628"/>
                                </a:lnTo>
                                <a:lnTo>
                                  <a:pt x="3276115" y="4679317"/>
                                </a:lnTo>
                                <a:lnTo>
                                  <a:pt x="3259324" y="4666999"/>
                                </a:lnTo>
                                <a:lnTo>
                                  <a:pt x="3234136" y="4639284"/>
                                </a:lnTo>
                                <a:lnTo>
                                  <a:pt x="3213985" y="4617112"/>
                                </a:lnTo>
                                <a:lnTo>
                                  <a:pt x="2502629" y="3593564"/>
                                </a:lnTo>
                                <a:lnTo>
                                  <a:pt x="2483534" y="3602756"/>
                                </a:lnTo>
                                <a:lnTo>
                                  <a:pt x="2317294" y="3669271"/>
                                </a:lnTo>
                                <a:lnTo>
                                  <a:pt x="2191354" y="3724700"/>
                                </a:lnTo>
                                <a:lnTo>
                                  <a:pt x="2004963" y="3802301"/>
                                </a:lnTo>
                                <a:lnTo>
                                  <a:pt x="1732933" y="3918703"/>
                                </a:lnTo>
                                <a:lnTo>
                                  <a:pt x="1380301" y="4073905"/>
                                </a:lnTo>
                                <a:lnTo>
                                  <a:pt x="1571730" y="4916431"/>
                                </a:lnTo>
                                <a:lnTo>
                                  <a:pt x="1586842" y="4971860"/>
                                </a:lnTo>
                                <a:lnTo>
                                  <a:pt x="1617068" y="5104890"/>
                                </a:lnTo>
                                <a:lnTo>
                                  <a:pt x="1637218" y="5182492"/>
                                </a:lnTo>
                                <a:lnTo>
                                  <a:pt x="1647293" y="5265636"/>
                                </a:lnTo>
                                <a:lnTo>
                                  <a:pt x="1652331" y="5343237"/>
                                </a:lnTo>
                                <a:lnTo>
                                  <a:pt x="1647293" y="5415295"/>
                                </a:lnTo>
                                <a:lnTo>
                                  <a:pt x="1627143" y="5498439"/>
                                </a:lnTo>
                                <a:lnTo>
                                  <a:pt x="1617068" y="5537239"/>
                                </a:lnTo>
                                <a:lnTo>
                                  <a:pt x="1601955" y="5570497"/>
                                </a:lnTo>
                                <a:lnTo>
                                  <a:pt x="1586842" y="5598211"/>
                                </a:lnTo>
                                <a:lnTo>
                                  <a:pt x="1566692" y="5620383"/>
                                </a:lnTo>
                                <a:lnTo>
                                  <a:pt x="1546542" y="5642555"/>
                                </a:lnTo>
                                <a:lnTo>
                                  <a:pt x="1526391" y="5659184"/>
                                </a:lnTo>
                                <a:lnTo>
                                  <a:pt x="1506241" y="5675813"/>
                                </a:lnTo>
                                <a:lnTo>
                                  <a:pt x="1481053" y="5686898"/>
                                </a:lnTo>
                                <a:lnTo>
                                  <a:pt x="1450827" y="5692441"/>
                                </a:lnTo>
                                <a:lnTo>
                                  <a:pt x="1425639" y="5697984"/>
                                </a:lnTo>
                                <a:lnTo>
                                  <a:pt x="1360151" y="5697984"/>
                                </a:lnTo>
                                <a:lnTo>
                                  <a:pt x="1294662" y="5686898"/>
                                </a:lnTo>
                                <a:lnTo>
                                  <a:pt x="1259399" y="5681355"/>
                                </a:lnTo>
                                <a:lnTo>
                                  <a:pt x="1234211" y="5664727"/>
                                </a:lnTo>
                                <a:lnTo>
                                  <a:pt x="1203985" y="5642555"/>
                                </a:lnTo>
                                <a:lnTo>
                                  <a:pt x="1178797" y="5620383"/>
                                </a:lnTo>
                                <a:lnTo>
                                  <a:pt x="1158647" y="5592669"/>
                                </a:lnTo>
                                <a:lnTo>
                                  <a:pt x="1143534" y="5564954"/>
                                </a:lnTo>
                                <a:lnTo>
                                  <a:pt x="1133459" y="5537239"/>
                                </a:lnTo>
                                <a:lnTo>
                                  <a:pt x="1123384" y="5515067"/>
                                </a:lnTo>
                                <a:lnTo>
                                  <a:pt x="780827" y="4012933"/>
                                </a:lnTo>
                                <a:lnTo>
                                  <a:pt x="780827" y="3996304"/>
                                </a:lnTo>
                                <a:lnTo>
                                  <a:pt x="765714" y="3940874"/>
                                </a:lnTo>
                                <a:lnTo>
                                  <a:pt x="765714" y="3885445"/>
                                </a:lnTo>
                                <a:lnTo>
                                  <a:pt x="770752" y="3830016"/>
                                </a:lnTo>
                                <a:lnTo>
                                  <a:pt x="785865" y="3774587"/>
                                </a:lnTo>
                                <a:lnTo>
                                  <a:pt x="811053" y="3730243"/>
                                </a:lnTo>
                                <a:lnTo>
                                  <a:pt x="841278" y="3685900"/>
                                </a:lnTo>
                                <a:lnTo>
                                  <a:pt x="881579" y="3647099"/>
                                </a:lnTo>
                                <a:lnTo>
                                  <a:pt x="926917" y="3619384"/>
                                </a:lnTo>
                                <a:lnTo>
                                  <a:pt x="2045264" y="3015205"/>
                                </a:lnTo>
                                <a:lnTo>
                                  <a:pt x="1808497" y="2028563"/>
                                </a:lnTo>
                                <a:lnTo>
                                  <a:pt x="1299700" y="2544055"/>
                                </a:lnTo>
                                <a:lnTo>
                                  <a:pt x="1264436" y="2577313"/>
                                </a:lnTo>
                                <a:lnTo>
                                  <a:pt x="1254361" y="2582856"/>
                                </a:lnTo>
                                <a:lnTo>
                                  <a:pt x="1244286" y="2588399"/>
                                </a:lnTo>
                                <a:lnTo>
                                  <a:pt x="1224136" y="2599485"/>
                                </a:lnTo>
                                <a:lnTo>
                                  <a:pt x="1214060" y="2605028"/>
                                </a:lnTo>
                                <a:lnTo>
                                  <a:pt x="1173760" y="2616114"/>
                                </a:lnTo>
                                <a:lnTo>
                                  <a:pt x="1133459" y="2621657"/>
                                </a:lnTo>
                                <a:lnTo>
                                  <a:pt x="1093158" y="2616114"/>
                                </a:lnTo>
                                <a:lnTo>
                                  <a:pt x="1047820" y="2605028"/>
                                </a:lnTo>
                                <a:lnTo>
                                  <a:pt x="1012557" y="2582856"/>
                                </a:lnTo>
                                <a:lnTo>
                                  <a:pt x="95714" y="2039649"/>
                                </a:lnTo>
                                <a:lnTo>
                                  <a:pt x="60451" y="2006391"/>
                                </a:lnTo>
                                <a:lnTo>
                                  <a:pt x="35263" y="1973134"/>
                                </a:lnTo>
                                <a:lnTo>
                                  <a:pt x="15113" y="1928790"/>
                                </a:lnTo>
                                <a:lnTo>
                                  <a:pt x="5038" y="1884447"/>
                                </a:lnTo>
                                <a:lnTo>
                                  <a:pt x="0" y="1840103"/>
                                </a:lnTo>
                                <a:lnTo>
                                  <a:pt x="5038" y="1795760"/>
                                </a:lnTo>
                                <a:lnTo>
                                  <a:pt x="15113" y="1751416"/>
                                </a:lnTo>
                                <a:lnTo>
                                  <a:pt x="35263" y="1707073"/>
                                </a:lnTo>
                                <a:lnTo>
                                  <a:pt x="65489" y="1668272"/>
                                </a:lnTo>
                                <a:lnTo>
                                  <a:pt x="95714" y="1640558"/>
                                </a:lnTo>
                                <a:lnTo>
                                  <a:pt x="136015" y="1618386"/>
                                </a:lnTo>
                                <a:lnTo>
                                  <a:pt x="176316" y="1607300"/>
                                </a:lnTo>
                                <a:lnTo>
                                  <a:pt x="216617" y="1601757"/>
                                </a:lnTo>
                                <a:lnTo>
                                  <a:pt x="261955" y="1607300"/>
                                </a:lnTo>
                                <a:lnTo>
                                  <a:pt x="302256" y="1618386"/>
                                </a:lnTo>
                                <a:lnTo>
                                  <a:pt x="337519" y="1640558"/>
                                </a:lnTo>
                                <a:lnTo>
                                  <a:pt x="1081691" y="2081462"/>
                                </a:lnTo>
                                <a:lnTo>
                                  <a:pt x="1692632" y="1418840"/>
                                </a:lnTo>
                                <a:lnTo>
                                  <a:pt x="1763158" y="1346782"/>
                                </a:lnTo>
                                <a:lnTo>
                                  <a:pt x="1828647" y="1280267"/>
                                </a:lnTo>
                                <a:lnTo>
                                  <a:pt x="1863910" y="1258095"/>
                                </a:lnTo>
                                <a:lnTo>
                                  <a:pt x="1899173" y="1235923"/>
                                </a:lnTo>
                                <a:lnTo>
                                  <a:pt x="1934436" y="1219295"/>
                                </a:lnTo>
                                <a:lnTo>
                                  <a:pt x="1969699" y="1208209"/>
                                </a:lnTo>
                                <a:lnTo>
                                  <a:pt x="2004963" y="1197123"/>
                                </a:lnTo>
                                <a:lnTo>
                                  <a:pt x="2040226" y="1191580"/>
                                </a:lnTo>
                                <a:close/>
                                <a:moveTo>
                                  <a:pt x="3057820" y="731517"/>
                                </a:moveTo>
                                <a:lnTo>
                                  <a:pt x="3148496" y="731517"/>
                                </a:lnTo>
                                <a:lnTo>
                                  <a:pt x="3244211" y="737059"/>
                                </a:lnTo>
                                <a:lnTo>
                                  <a:pt x="3339925" y="748145"/>
                                </a:lnTo>
                                <a:lnTo>
                                  <a:pt x="3430602" y="764774"/>
                                </a:lnTo>
                                <a:lnTo>
                                  <a:pt x="3662331" y="809118"/>
                                </a:lnTo>
                                <a:lnTo>
                                  <a:pt x="3768121" y="836832"/>
                                </a:lnTo>
                                <a:lnTo>
                                  <a:pt x="3798346" y="847918"/>
                                </a:lnTo>
                                <a:lnTo>
                                  <a:pt x="3813459" y="859004"/>
                                </a:lnTo>
                                <a:lnTo>
                                  <a:pt x="3828572" y="903347"/>
                                </a:lnTo>
                                <a:lnTo>
                                  <a:pt x="3843684" y="997577"/>
                                </a:lnTo>
                                <a:lnTo>
                                  <a:pt x="3873910" y="1186037"/>
                                </a:lnTo>
                                <a:lnTo>
                                  <a:pt x="3808421" y="1213752"/>
                                </a:lnTo>
                                <a:lnTo>
                                  <a:pt x="3742933" y="1235923"/>
                                </a:lnTo>
                                <a:lnTo>
                                  <a:pt x="3677444" y="1263638"/>
                                </a:lnTo>
                                <a:lnTo>
                                  <a:pt x="3611955" y="1291353"/>
                                </a:lnTo>
                                <a:lnTo>
                                  <a:pt x="3586767" y="1252552"/>
                                </a:lnTo>
                                <a:lnTo>
                                  <a:pt x="3561579" y="1219295"/>
                                </a:lnTo>
                                <a:lnTo>
                                  <a:pt x="3526316" y="1186037"/>
                                </a:lnTo>
                                <a:lnTo>
                                  <a:pt x="3496090" y="1158322"/>
                                </a:lnTo>
                                <a:lnTo>
                                  <a:pt x="3455790" y="1130608"/>
                                </a:lnTo>
                                <a:lnTo>
                                  <a:pt x="3415489" y="1108436"/>
                                </a:lnTo>
                                <a:lnTo>
                                  <a:pt x="3334887" y="1064093"/>
                                </a:lnTo>
                                <a:lnTo>
                                  <a:pt x="3244211" y="1030835"/>
                                </a:lnTo>
                                <a:lnTo>
                                  <a:pt x="3153534" y="1003120"/>
                                </a:lnTo>
                                <a:lnTo>
                                  <a:pt x="3067895" y="980949"/>
                                </a:lnTo>
                                <a:lnTo>
                                  <a:pt x="2987293" y="969863"/>
                                </a:lnTo>
                                <a:lnTo>
                                  <a:pt x="2881504" y="958777"/>
                                </a:lnTo>
                                <a:lnTo>
                                  <a:pt x="2765639" y="958777"/>
                                </a:lnTo>
                                <a:lnTo>
                                  <a:pt x="2644737" y="964320"/>
                                </a:lnTo>
                                <a:lnTo>
                                  <a:pt x="2523835" y="980949"/>
                                </a:lnTo>
                                <a:lnTo>
                                  <a:pt x="2397895" y="1008663"/>
                                </a:lnTo>
                                <a:lnTo>
                                  <a:pt x="2282030" y="1047464"/>
                                </a:lnTo>
                                <a:lnTo>
                                  <a:pt x="2226617" y="1069635"/>
                                </a:lnTo>
                                <a:lnTo>
                                  <a:pt x="2176241" y="1091807"/>
                                </a:lnTo>
                                <a:lnTo>
                                  <a:pt x="2125865" y="1119522"/>
                                </a:lnTo>
                                <a:lnTo>
                                  <a:pt x="2080527" y="1147236"/>
                                </a:lnTo>
                                <a:lnTo>
                                  <a:pt x="1984812" y="1113979"/>
                                </a:lnTo>
                                <a:lnTo>
                                  <a:pt x="2065414" y="1058550"/>
                                </a:lnTo>
                                <a:lnTo>
                                  <a:pt x="2146015" y="1008663"/>
                                </a:lnTo>
                                <a:lnTo>
                                  <a:pt x="2231654" y="958777"/>
                                </a:lnTo>
                                <a:lnTo>
                                  <a:pt x="2317294" y="914433"/>
                                </a:lnTo>
                                <a:lnTo>
                                  <a:pt x="2402933" y="875633"/>
                                </a:lnTo>
                                <a:lnTo>
                                  <a:pt x="2493609" y="842375"/>
                                </a:lnTo>
                                <a:lnTo>
                                  <a:pt x="2584286" y="814661"/>
                                </a:lnTo>
                                <a:lnTo>
                                  <a:pt x="2680000" y="786946"/>
                                </a:lnTo>
                                <a:lnTo>
                                  <a:pt x="2770677" y="764774"/>
                                </a:lnTo>
                                <a:lnTo>
                                  <a:pt x="2866391" y="748145"/>
                                </a:lnTo>
                                <a:lnTo>
                                  <a:pt x="2962105" y="737059"/>
                                </a:lnTo>
                                <a:lnTo>
                                  <a:pt x="3057820" y="731517"/>
                                </a:lnTo>
                                <a:close/>
                                <a:moveTo>
                                  <a:pt x="1435100" y="0"/>
                                </a:moveTo>
                                <a:cubicBezTo>
                                  <a:pt x="1809181" y="0"/>
                                  <a:pt x="2112433" y="303252"/>
                                  <a:pt x="2112433" y="677333"/>
                                </a:cubicBezTo>
                                <a:cubicBezTo>
                                  <a:pt x="2112433" y="1051414"/>
                                  <a:pt x="1809181" y="1354666"/>
                                  <a:pt x="1435100" y="1354666"/>
                                </a:cubicBezTo>
                                <a:cubicBezTo>
                                  <a:pt x="1061019" y="1354666"/>
                                  <a:pt x="757767" y="1051414"/>
                                  <a:pt x="757767" y="677333"/>
                                </a:cubicBezTo>
                                <a:cubicBezTo>
                                  <a:pt x="757767" y="303252"/>
                                  <a:pt x="1061019" y="0"/>
                                  <a:pt x="1435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C1438" id="组合 49" o:spid="_x0000_s1026" style="position:absolute;left:0;text-align:left;margin-left:-50.3pt;margin-top:222.85pt;width:19.7pt;height:19.5pt;z-index:251635200" coordorigin="1077,6180" coordsize="3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">
                <v:rect id="椭圆 75" o:spid="_x0000_s1027" style="position:absolute;left:1077;top:6180;width:395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" fillcolor="#1589e0" stroked="f" strokeweight="3pt">
                  <v:shadow on="t" color="black" opacity="13107f" origin="-.5,-.5" offset=".49892mm,.49892mm"/>
                </v:rect>
                <v:shape id="人" o:spid="_x0000_s1028" style="position:absolute;left:1132;top:6255;width:286;height:241;flip:x;visibility:visible;mso-wrap-style:square;v-text-anchor:middle" coordsize="5833534,569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" path="m4116344,2028563r-629,5543l4105639,2083992r-20150,38801l4055263,2161593r-30225,27715l3989775,2211480r-30226,12472l3959549,2244737r5038,22172l3974662,2289081r15113,22171l4004887,2327881r156166,133030l4352482,2189308,4196316,2056277r-20150,-11085l4156015,2034106r-20150,-5543l4116344,2028563xm2040226,1191580r85639,l2211504,1202666r80601,22172l2332406,1241466r40301,16629l2398150,1274092r1591625,493953l4025038,1790217r35263,33257l4085489,1856732r5953,13102l4100602,1867818r45338,-5543l4196316,1873361r45339,16628l4281955,1923247r161203,138573l4785715,1585128r15112,-16629l4815940,1557414r20151,-11086l4856241,1540785r20150,l4896542,1546328r20150,5543l4931805,1568499r861428,737210l5808346,2322338r10075,22172l5828497,2361139r5037,22172l5833534,2405482r-5037,22172l5823459,2449826r-15113,22171l4755489,3946417r-15113,16629l4725264,3979675r-20151,5543l4684963,3990761r-20151,l4644662,3985218r-20150,-5543l4609399,3968589,3747970,3225836r-15113,-16629l3722782,3192579r-10075,-22172l3707669,3148235r,-22172l3712707,3103892r5038,-22172l3732857,3065091r337519,-476692l3909173,2444283r-35263,-38801l3843684,2361139r-20150,-49887l3813459,2261366r,-49886l3813729,2209996,2614518,1836763r299068,1253792l3697594,4212478r8198,15035l4740376,4373223r50376,16629l4836091,4412024r40300,33257l4906617,4484082r30225,44343l4951955,4578312r10075,55429l4956993,4689171r-10075,55429l4926767,4794486r-30225,44344l4861279,4872087r-40301,33258l4775639,4921974r-50375,11086l4674888,4933060,3415489,4750143r-50376,-11086l3319775,4711342r-40301,-27714l3276115,4679317r-16791,-12318l3234136,4639284r-20151,-22172l2502629,3593564r-19095,9192l2317294,3669271r-125940,55429l2004963,3802301r-272030,116402l1380301,4073905r191429,842526l1586842,4971860r30226,133030l1637218,5182492r10075,83144l1652331,5343237r-5038,72058l1627143,5498439r-10075,38800l1601955,5570497r-15113,27714l1566692,5620383r-20150,22172l1526391,5659184r-20150,16629l1481053,5686898r-30226,5543l1425639,5697984r-65488,l1294662,5686898r-35263,-5543l1234211,5664727r-30226,-22172l1178797,5620383r-20150,-27714l1143534,5564954r-10075,-27715l1123384,5515067,780827,4012933r,-16629l765714,3940874r,-55429l770752,3830016r15113,-55429l811053,3730243r30225,-44343l881579,3647099r45338,-27715l2045264,3015205,1808497,2028563r-508797,515492l1264436,2577313r-10075,5543l1244286,2588399r-20150,11086l1214060,2605028r-40300,11086l1133459,2621657r-40301,-5543l1047820,2605028r-35263,-22172l95714,2039649,60451,2006391,35263,1973134,15113,1928790,5038,1884447,,1840103r5038,-44343l15113,1751416r20150,-44343l65489,1668272r30225,-27714l136015,1618386r40301,-11086l216617,1601757r45338,5543l302256,1618386r35263,22172l1081691,2081462r610941,-662622l1763158,1346782r65489,-66515l1863910,1258095r35263,-22172l1934436,1219295r35263,-11086l2004963,1197123r35263,-5543xm3057820,731517r90676,l3244211,737059r95714,11086l3430602,764774r231729,44344l3768121,836832r30225,11086l3813459,859004r15113,44343l3843684,997577r30226,188460l3808421,1213752r-65488,22171l3677444,1263638r-65489,27715l3586767,1252552r-25188,-33257l3526316,1186037r-30226,-27715l3455790,1130608r-40301,-22172l3334887,1064093r-90676,-33258l3153534,1003120r-85639,-22171l2987293,969863,2881504,958777r-115865,l2644737,964320r-120902,16629l2397895,1008663r-115865,38801l2226617,1069635r-50376,22172l2125865,1119522r-45338,27714l1984812,1113979r80602,-55429l2146015,1008663r85639,-49886l2317294,914433r85639,-38800l2493609,842375r90677,-27714l2680000,786946r90677,-22172l2866391,748145r95714,-11086l3057820,731517xm1435100,v374081,,677333,303252,677333,677333c2112433,1051414,1809181,1354666,1435100,1354666v-374081,,-677333,-303252,-677333,-677333c757767,303252,1061019,,1435100,xe" fillcolor="white [3212]" stroked="f"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2792095</wp:posOffset>
                </wp:positionV>
                <wp:extent cx="1711325" cy="308610"/>
                <wp:effectExtent l="0" t="0" r="41275" b="5334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25" cy="308610"/>
                          <a:chOff x="1949" y="6120"/>
                          <a:chExt cx="2695" cy="486"/>
                        </a:xfrm>
                      </wpg:grpSpPr>
                      <wps:wsp>
                        <wps:cNvPr id="16" name="椭圆 75"/>
                        <wps:cNvSpPr/>
                        <wps:spPr>
                          <a:xfrm flipV="1">
                            <a:off x="2016" y="6180"/>
                            <a:ext cx="2570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17" name="文本框 86"/>
                        <wps:cNvSpPr txBox="1"/>
                        <wps:spPr>
                          <a:xfrm>
                            <a:off x="1949" y="6120"/>
                            <a:ext cx="2695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1774E3" w:rsidRDefault="008D2E3F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rFonts w:ascii="微软雅黑" w:eastAsia="微软雅黑" w:hAnsi="微软雅黑" w:cs="微软雅黑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项目经历</w:t>
                              </w: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  <w:t>Project experience</w:t>
                              </w:r>
                            </w:p>
                            <w:p w:rsidR="001774E3" w:rsidRDefault="001774E3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rFonts w:ascii="微软雅黑" w:eastAsia="微软雅黑" w:hAnsi="微软雅黑" w:cs="微软雅黑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41" style="position:absolute;left:0;text-align:left;margin-left:-29.6pt;margin-top:219.85pt;width:134.75pt;height:24.3pt;z-index:251653632" coordorigin="1949,6120" coordsize="269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">
                <v:rect id="椭圆 75" o:spid="_x0000_s1042" style="position:absolute;left:2016;top:6180;width:2570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" fillcolor="#1589e0" stroked="f" strokeweight="3pt">
                  <v:shadow on="t" color="black" opacity="13107f" origin="-.5,-.5" offset=".49892mm,.49892mm"/>
                </v:rect>
                <v:shape id="文本框 86" o:spid="_x0000_s1043" type="#_x0000_t202" style="position:absolute;left:1949;top:6120;width:269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1774E3" w:rsidRDefault="008D2E3F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rFonts w:ascii="微软雅黑" w:eastAsia="微软雅黑" w:hAnsi="微软雅黑" w:cs="微软雅黑"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项目经历</w:t>
                        </w: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  <w:t>Project experience</w:t>
                        </w:r>
                      </w:p>
                      <w:p w:rsidR="001774E3" w:rsidRDefault="001774E3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rFonts w:ascii="微软雅黑" w:eastAsia="微软雅黑" w:hAnsi="微软雅黑" w:cs="微软雅黑"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5274945</wp:posOffset>
                </wp:positionV>
                <wp:extent cx="250190" cy="247650"/>
                <wp:effectExtent l="24765" t="24765" r="67945" b="7048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47650"/>
                          <a:chOff x="1077" y="10030"/>
                          <a:chExt cx="394" cy="390"/>
                        </a:xfrm>
                      </wpg:grpSpPr>
                      <wps:wsp>
                        <wps:cNvPr id="61" name="椭圆 75"/>
                        <wps:cNvSpPr/>
                        <wps:spPr>
                          <a:xfrm flipV="1">
                            <a:off x="1077" y="10030"/>
                            <a:ext cx="395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41" name="人"/>
                        <wps:cNvSpPr/>
                        <wps:spPr bwMode="auto">
                          <a:xfrm>
                            <a:off x="1164" y="10114"/>
                            <a:ext cx="222" cy="222"/>
                          </a:xfrm>
                          <a:custGeom>
                            <a:avLst/>
                            <a:gdLst>
                              <a:gd name="T0" fmla="*/ 748450 w 619"/>
                              <a:gd name="T1" fmla="*/ 920077 h 634"/>
                              <a:gd name="T2" fmla="*/ 748450 w 619"/>
                              <a:gd name="T3" fmla="*/ 920077 h 634"/>
                              <a:gd name="T4" fmla="*/ 812057 w 619"/>
                              <a:gd name="T5" fmla="*/ 542391 h 634"/>
                              <a:gd name="T6" fmla="*/ 436772 w 619"/>
                              <a:gd name="T7" fmla="*/ 0 h 634"/>
                              <a:gd name="T8" fmla="*/ 61487 w 619"/>
                              <a:gd name="T9" fmla="*/ 542391 h 634"/>
                              <a:gd name="T10" fmla="*/ 154779 w 619"/>
                              <a:gd name="T11" fmla="*/ 920077 h 634"/>
                              <a:gd name="T12" fmla="*/ 0 w 619"/>
                              <a:gd name="T13" fmla="*/ 1212570 h 634"/>
                              <a:gd name="T14" fmla="*/ 0 w 619"/>
                              <a:gd name="T15" fmla="*/ 1462468 h 634"/>
                              <a:gd name="T16" fmla="*/ 250190 w 619"/>
                              <a:gd name="T17" fmla="*/ 1797557 h 634"/>
                              <a:gd name="T18" fmla="*/ 655158 w 619"/>
                              <a:gd name="T19" fmla="*/ 1797557 h 634"/>
                              <a:gd name="T20" fmla="*/ 905348 w 619"/>
                              <a:gd name="T21" fmla="*/ 1462468 h 634"/>
                              <a:gd name="T22" fmla="*/ 905348 w 619"/>
                              <a:gd name="T23" fmla="*/ 1212570 h 634"/>
                              <a:gd name="T24" fmla="*/ 748450 w 619"/>
                              <a:gd name="T25" fmla="*/ 920077 h 634"/>
                              <a:gd name="T26" fmla="*/ 154779 w 619"/>
                              <a:gd name="T27" fmla="*/ 542391 h 634"/>
                              <a:gd name="T28" fmla="*/ 154779 w 619"/>
                              <a:gd name="T29" fmla="*/ 542391 h 634"/>
                              <a:gd name="T30" fmla="*/ 436772 w 619"/>
                              <a:gd name="T31" fmla="*/ 124949 h 634"/>
                              <a:gd name="T32" fmla="*/ 748450 w 619"/>
                              <a:gd name="T33" fmla="*/ 542391 h 634"/>
                              <a:gd name="T34" fmla="*/ 436772 w 619"/>
                              <a:gd name="T35" fmla="*/ 1002429 h 634"/>
                              <a:gd name="T36" fmla="*/ 154779 w 619"/>
                              <a:gd name="T37" fmla="*/ 542391 h 634"/>
                              <a:gd name="T38" fmla="*/ 812057 w 619"/>
                              <a:gd name="T39" fmla="*/ 1422711 h 634"/>
                              <a:gd name="T40" fmla="*/ 812057 w 619"/>
                              <a:gd name="T41" fmla="*/ 1422711 h 634"/>
                              <a:gd name="T42" fmla="*/ 623355 w 619"/>
                              <a:gd name="T43" fmla="*/ 1672609 h 634"/>
                              <a:gd name="T44" fmla="*/ 279873 w 619"/>
                              <a:gd name="T45" fmla="*/ 1672609 h 634"/>
                              <a:gd name="T46" fmla="*/ 61487 w 619"/>
                              <a:gd name="T47" fmla="*/ 1422711 h 634"/>
                              <a:gd name="T48" fmla="*/ 61487 w 619"/>
                              <a:gd name="T49" fmla="*/ 1255166 h 634"/>
                              <a:gd name="T50" fmla="*/ 218386 w 619"/>
                              <a:gd name="T51" fmla="*/ 1002429 h 634"/>
                              <a:gd name="T52" fmla="*/ 436772 w 619"/>
                              <a:gd name="T53" fmla="*/ 1130218 h 634"/>
                              <a:gd name="T54" fmla="*/ 655158 w 619"/>
                              <a:gd name="T55" fmla="*/ 1002429 h 634"/>
                              <a:gd name="T56" fmla="*/ 812057 w 619"/>
                              <a:gd name="T57" fmla="*/ 1255166 h 634"/>
                              <a:gd name="T58" fmla="*/ 812057 w 619"/>
                              <a:gd name="T59" fmla="*/ 1422711 h 634"/>
                              <a:gd name="T60" fmla="*/ 935032 w 619"/>
                              <a:gd name="T61" fmla="*/ 460038 h 634"/>
                              <a:gd name="T62" fmla="*/ 935032 w 619"/>
                              <a:gd name="T63" fmla="*/ 460038 h 634"/>
                              <a:gd name="T64" fmla="*/ 1278513 w 619"/>
                              <a:gd name="T65" fmla="*/ 460038 h 634"/>
                              <a:gd name="T66" fmla="*/ 1310317 w 619"/>
                              <a:gd name="T67" fmla="*/ 374846 h 634"/>
                              <a:gd name="T68" fmla="*/ 1278513 w 619"/>
                              <a:gd name="T69" fmla="*/ 335090 h 634"/>
                              <a:gd name="T70" fmla="*/ 935032 w 619"/>
                              <a:gd name="T71" fmla="*/ 335090 h 634"/>
                              <a:gd name="T72" fmla="*/ 905348 w 619"/>
                              <a:gd name="T73" fmla="*/ 374846 h 634"/>
                              <a:gd name="T74" fmla="*/ 935032 w 619"/>
                              <a:gd name="T75" fmla="*/ 460038 h 634"/>
                              <a:gd name="T76" fmla="*/ 1278513 w 619"/>
                              <a:gd name="T77" fmla="*/ 1337519 h 634"/>
                              <a:gd name="T78" fmla="*/ 1278513 w 619"/>
                              <a:gd name="T79" fmla="*/ 1337519 h 634"/>
                              <a:gd name="T80" fmla="*/ 1030443 w 619"/>
                              <a:gd name="T81" fmla="*/ 1337519 h 634"/>
                              <a:gd name="T82" fmla="*/ 998639 w 619"/>
                              <a:gd name="T83" fmla="*/ 1380115 h 634"/>
                              <a:gd name="T84" fmla="*/ 1030443 w 619"/>
                              <a:gd name="T85" fmla="*/ 1462468 h 634"/>
                              <a:gd name="T86" fmla="*/ 1278513 w 619"/>
                              <a:gd name="T87" fmla="*/ 1462468 h 634"/>
                              <a:gd name="T88" fmla="*/ 1310317 w 619"/>
                              <a:gd name="T89" fmla="*/ 1380115 h 634"/>
                              <a:gd name="T90" fmla="*/ 1278513 w 619"/>
                              <a:gd name="T91" fmla="*/ 1337519 h 634"/>
                              <a:gd name="T92" fmla="*/ 1278513 w 619"/>
                              <a:gd name="T93" fmla="*/ 670179 h 634"/>
                              <a:gd name="T94" fmla="*/ 1278513 w 619"/>
                              <a:gd name="T95" fmla="*/ 670179 h 634"/>
                              <a:gd name="T96" fmla="*/ 935032 w 619"/>
                              <a:gd name="T97" fmla="*/ 670179 h 634"/>
                              <a:gd name="T98" fmla="*/ 905348 w 619"/>
                              <a:gd name="T99" fmla="*/ 709936 h 634"/>
                              <a:gd name="T100" fmla="*/ 935032 w 619"/>
                              <a:gd name="T101" fmla="*/ 795128 h 634"/>
                              <a:gd name="T102" fmla="*/ 1278513 w 619"/>
                              <a:gd name="T103" fmla="*/ 795128 h 634"/>
                              <a:gd name="T104" fmla="*/ 1310317 w 619"/>
                              <a:gd name="T105" fmla="*/ 709936 h 634"/>
                              <a:gd name="T106" fmla="*/ 1278513 w 619"/>
                              <a:gd name="T107" fmla="*/ 670179 h 634"/>
                              <a:gd name="T108" fmla="*/ 1278513 w 619"/>
                              <a:gd name="T109" fmla="*/ 1002429 h 634"/>
                              <a:gd name="T110" fmla="*/ 1278513 w 619"/>
                              <a:gd name="T111" fmla="*/ 1002429 h 634"/>
                              <a:gd name="T112" fmla="*/ 1030443 w 619"/>
                              <a:gd name="T113" fmla="*/ 1002429 h 634"/>
                              <a:gd name="T114" fmla="*/ 998639 w 619"/>
                              <a:gd name="T115" fmla="*/ 1045025 h 634"/>
                              <a:gd name="T116" fmla="*/ 1030443 w 619"/>
                              <a:gd name="T117" fmla="*/ 1130218 h 634"/>
                              <a:gd name="T118" fmla="*/ 1278513 w 619"/>
                              <a:gd name="T119" fmla="*/ 1130218 h 634"/>
                              <a:gd name="T120" fmla="*/ 1310317 w 619"/>
                              <a:gd name="T121" fmla="*/ 1045025 h 634"/>
                              <a:gd name="T122" fmla="*/ 1278513 w 619"/>
                              <a:gd name="T123" fmla="*/ 1002429 h 63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9" h="634">
                                <a:moveTo>
                                  <a:pt x="353" y="324"/>
                                </a:moveTo>
                                <a:lnTo>
                                  <a:pt x="353" y="324"/>
                                </a:lnTo>
                                <a:cubicBezTo>
                                  <a:pt x="368" y="280"/>
                                  <a:pt x="383" y="250"/>
                                  <a:pt x="383" y="191"/>
                                </a:cubicBezTo>
                                <a:cubicBezTo>
                                  <a:pt x="383" y="89"/>
                                  <a:pt x="309" y="0"/>
                                  <a:pt x="206" y="0"/>
                                </a:cubicBezTo>
                                <a:cubicBezTo>
                                  <a:pt x="118" y="0"/>
                                  <a:pt x="29" y="89"/>
                                  <a:pt x="29" y="191"/>
                                </a:cubicBezTo>
                                <a:cubicBezTo>
                                  <a:pt x="29" y="250"/>
                                  <a:pt x="44" y="280"/>
                                  <a:pt x="73" y="324"/>
                                </a:cubicBezTo>
                                <a:cubicBezTo>
                                  <a:pt x="29" y="339"/>
                                  <a:pt x="0" y="383"/>
                                  <a:pt x="0" y="427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74"/>
                                  <a:pt x="44" y="633"/>
                                  <a:pt x="118" y="633"/>
                                </a:cubicBezTo>
                                <a:cubicBezTo>
                                  <a:pt x="309" y="633"/>
                                  <a:pt x="309" y="633"/>
                                  <a:pt x="309" y="633"/>
                                </a:cubicBezTo>
                                <a:cubicBezTo>
                                  <a:pt x="368" y="633"/>
                                  <a:pt x="427" y="574"/>
                                  <a:pt x="427" y="515"/>
                                </a:cubicBezTo>
                                <a:cubicBezTo>
                                  <a:pt x="427" y="427"/>
                                  <a:pt x="427" y="427"/>
                                  <a:pt x="427" y="427"/>
                                </a:cubicBezTo>
                                <a:cubicBezTo>
                                  <a:pt x="427" y="383"/>
                                  <a:pt x="398" y="339"/>
                                  <a:pt x="353" y="324"/>
                                </a:cubicBezTo>
                                <a:close/>
                                <a:moveTo>
                                  <a:pt x="73" y="191"/>
                                </a:moveTo>
                                <a:lnTo>
                                  <a:pt x="73" y="191"/>
                                </a:lnTo>
                                <a:cubicBezTo>
                                  <a:pt x="73" y="103"/>
                                  <a:pt x="132" y="44"/>
                                  <a:pt x="206" y="44"/>
                                </a:cubicBezTo>
                                <a:cubicBezTo>
                                  <a:pt x="280" y="44"/>
                                  <a:pt x="353" y="103"/>
                                  <a:pt x="353" y="191"/>
                                </a:cubicBezTo>
                                <a:cubicBezTo>
                                  <a:pt x="353" y="280"/>
                                  <a:pt x="280" y="353"/>
                                  <a:pt x="206" y="353"/>
                                </a:cubicBezTo>
                                <a:cubicBezTo>
                                  <a:pt x="132" y="353"/>
                                  <a:pt x="73" y="280"/>
                                  <a:pt x="73" y="191"/>
                                </a:cubicBezTo>
                                <a:close/>
                                <a:moveTo>
                                  <a:pt x="383" y="501"/>
                                </a:moveTo>
                                <a:lnTo>
                                  <a:pt x="383" y="501"/>
                                </a:lnTo>
                                <a:cubicBezTo>
                                  <a:pt x="383" y="545"/>
                                  <a:pt x="339" y="589"/>
                                  <a:pt x="294" y="589"/>
                                </a:cubicBezTo>
                                <a:cubicBezTo>
                                  <a:pt x="132" y="589"/>
                                  <a:pt x="132" y="589"/>
                                  <a:pt x="132" y="589"/>
                                </a:cubicBezTo>
                                <a:cubicBezTo>
                                  <a:pt x="73" y="589"/>
                                  <a:pt x="29" y="545"/>
                                  <a:pt x="29" y="501"/>
                                </a:cubicBezTo>
                                <a:cubicBezTo>
                                  <a:pt x="29" y="442"/>
                                  <a:pt x="29" y="442"/>
                                  <a:pt x="29" y="442"/>
                                </a:cubicBezTo>
                                <a:cubicBezTo>
                                  <a:pt x="29" y="398"/>
                                  <a:pt x="59" y="368"/>
                                  <a:pt x="103" y="353"/>
                                </a:cubicBezTo>
                                <a:cubicBezTo>
                                  <a:pt x="132" y="383"/>
                                  <a:pt x="177" y="398"/>
                                  <a:pt x="206" y="398"/>
                                </a:cubicBezTo>
                                <a:cubicBezTo>
                                  <a:pt x="250" y="398"/>
                                  <a:pt x="280" y="383"/>
                                  <a:pt x="309" y="353"/>
                                </a:cubicBezTo>
                                <a:cubicBezTo>
                                  <a:pt x="353" y="368"/>
                                  <a:pt x="383" y="398"/>
                                  <a:pt x="383" y="442"/>
                                </a:cubicBezTo>
                                <a:lnTo>
                                  <a:pt x="383" y="501"/>
                                </a:lnTo>
                                <a:close/>
                                <a:moveTo>
                                  <a:pt x="441" y="162"/>
                                </a:moveTo>
                                <a:lnTo>
                                  <a:pt x="441" y="162"/>
                                </a:lnTo>
                                <a:cubicBezTo>
                                  <a:pt x="603" y="162"/>
                                  <a:pt x="603" y="162"/>
                                  <a:pt x="603" y="162"/>
                                </a:cubicBezTo>
                                <a:cubicBezTo>
                                  <a:pt x="618" y="162"/>
                                  <a:pt x="618" y="148"/>
                                  <a:pt x="618" y="132"/>
                                </a:cubicBezTo>
                                <a:cubicBezTo>
                                  <a:pt x="618" y="132"/>
                                  <a:pt x="618" y="118"/>
                                  <a:pt x="603" y="118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lnTo>
                                  <a:pt x="427" y="132"/>
                                </a:lnTo>
                                <a:cubicBezTo>
                                  <a:pt x="427" y="148"/>
                                  <a:pt x="441" y="162"/>
                                  <a:pt x="441" y="162"/>
                                </a:cubicBezTo>
                                <a:close/>
                                <a:moveTo>
                                  <a:pt x="603" y="471"/>
                                </a:moveTo>
                                <a:lnTo>
                                  <a:pt x="603" y="471"/>
                                </a:lnTo>
                                <a:cubicBezTo>
                                  <a:pt x="486" y="471"/>
                                  <a:pt x="486" y="471"/>
                                  <a:pt x="486" y="471"/>
                                </a:cubicBezTo>
                                <a:cubicBezTo>
                                  <a:pt x="471" y="471"/>
                                  <a:pt x="471" y="486"/>
                                  <a:pt x="471" y="486"/>
                                </a:cubicBezTo>
                                <a:cubicBezTo>
                                  <a:pt x="471" y="501"/>
                                  <a:pt x="471" y="515"/>
                                  <a:pt x="486" y="515"/>
                                </a:cubicBezTo>
                                <a:cubicBezTo>
                                  <a:pt x="603" y="515"/>
                                  <a:pt x="603" y="515"/>
                                  <a:pt x="603" y="515"/>
                                </a:cubicBezTo>
                                <a:cubicBezTo>
                                  <a:pt x="618" y="515"/>
                                  <a:pt x="618" y="501"/>
                                  <a:pt x="618" y="486"/>
                                </a:cubicBezTo>
                                <a:cubicBezTo>
                                  <a:pt x="618" y="486"/>
                                  <a:pt x="618" y="471"/>
                                  <a:pt x="603" y="471"/>
                                </a:cubicBezTo>
                                <a:close/>
                                <a:moveTo>
                                  <a:pt x="603" y="236"/>
                                </a:moveTo>
                                <a:lnTo>
                                  <a:pt x="603" y="236"/>
                                </a:lnTo>
                                <a:cubicBezTo>
                                  <a:pt x="441" y="236"/>
                                  <a:pt x="441" y="236"/>
                                  <a:pt x="441" y="236"/>
                                </a:cubicBezTo>
                                <a:lnTo>
                                  <a:pt x="427" y="250"/>
                                </a:lnTo>
                                <a:cubicBezTo>
                                  <a:pt x="427" y="265"/>
                                  <a:pt x="441" y="280"/>
                                  <a:pt x="441" y="280"/>
                                </a:cubicBezTo>
                                <a:cubicBezTo>
                                  <a:pt x="603" y="280"/>
                                  <a:pt x="603" y="280"/>
                                  <a:pt x="603" y="280"/>
                                </a:cubicBezTo>
                                <a:cubicBezTo>
                                  <a:pt x="618" y="280"/>
                                  <a:pt x="618" y="265"/>
                                  <a:pt x="618" y="250"/>
                                </a:cubicBezTo>
                                <a:cubicBezTo>
                                  <a:pt x="618" y="250"/>
                                  <a:pt x="618" y="236"/>
                                  <a:pt x="603" y="236"/>
                                </a:cubicBezTo>
                                <a:close/>
                                <a:moveTo>
                                  <a:pt x="603" y="353"/>
                                </a:moveTo>
                                <a:lnTo>
                                  <a:pt x="603" y="353"/>
                                </a:lnTo>
                                <a:cubicBezTo>
                                  <a:pt x="486" y="353"/>
                                  <a:pt x="486" y="353"/>
                                  <a:pt x="486" y="353"/>
                                </a:cubicBezTo>
                                <a:cubicBezTo>
                                  <a:pt x="471" y="353"/>
                                  <a:pt x="471" y="368"/>
                                  <a:pt x="471" y="368"/>
                                </a:cubicBezTo>
                                <a:cubicBezTo>
                                  <a:pt x="471" y="383"/>
                                  <a:pt x="471" y="398"/>
                                  <a:pt x="486" y="398"/>
                                </a:cubicBezTo>
                                <a:cubicBezTo>
                                  <a:pt x="603" y="398"/>
                                  <a:pt x="603" y="398"/>
                                  <a:pt x="603" y="398"/>
                                </a:cubicBezTo>
                                <a:cubicBezTo>
                                  <a:pt x="618" y="398"/>
                                  <a:pt x="618" y="383"/>
                                  <a:pt x="618" y="368"/>
                                </a:cubicBezTo>
                                <a:cubicBezTo>
                                  <a:pt x="618" y="368"/>
                                  <a:pt x="618" y="353"/>
                                  <a:pt x="603" y="3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C02C0" id="组合 48" o:spid="_x0000_s1026" style="position:absolute;left:0;text-align:left;margin-left:-50.3pt;margin-top:415.35pt;width:19.7pt;height:19.5pt;z-index:251651584" coordorigin="1077,10030" coordsize="3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">
                <v:rect id="椭圆 75" o:spid="_x0000_s1027" style="position:absolute;left:1077;top:10030;width:395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" fillcolor="#1589e0" stroked="f" strokeweight="3pt">
                  <v:shadow on="t" color="black" opacity="13107f" origin="-.5,-.5" offset=".49892mm,.49892mm"/>
                </v:rect>
                <v:shape id="人" o:spid="_x0000_s1028" style="position:absolute;left:1164;top:10114;width:222;height:222;visibility:visible;mso-wrap-style:none;v-text-anchor:middle-center" coordsize="61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" path="m353,324r,c368,280,383,250,383,191,383,89,309,,206,,118,,29,89,29,191v,59,15,89,44,133c29,339,,383,,427v,88,,88,,88c,574,44,633,118,633v191,,191,,191,c368,633,427,574,427,515v,-88,,-88,,-88c427,383,398,339,353,324xm73,191r,c73,103,132,44,206,44v74,,147,59,147,147c353,280,280,353,206,353,132,353,73,280,73,191xm383,501r,c383,545,339,589,294,589v-162,,-162,,-162,c73,589,29,545,29,501v,-59,,-59,,-59c29,398,59,368,103,353v29,30,74,45,103,45c250,398,280,383,309,353v44,15,74,45,74,89l383,501xm441,162r,c603,162,603,162,603,162v15,,15,-14,15,-30c618,132,618,118,603,118v-162,,-162,,-162,l427,132v,16,14,30,14,30xm603,471r,c486,471,486,471,486,471v-15,,-15,15,-15,15c471,501,471,515,486,515v117,,117,,117,c618,515,618,501,618,486v,,,-15,-15,-15xm603,236r,c441,236,441,236,441,236r-14,14c427,265,441,280,441,280v162,,162,,162,c618,280,618,265,618,250v,,,-14,-15,-14xm603,353r,c486,353,486,353,486,353v-15,,-15,15,-15,15c471,383,471,398,486,398v117,,117,,117,c618,398,618,383,618,368v,,,-15,-15,-15xe" fillcolor="white [3212]" stroked="f">
                  <v:path arrowok="t" o:connecttype="custom" o:connectlocs="268426,322172;268426,322172;291239,189922;156645,0;22052,189922;55510,322172;0,424591;0,512094;89729,629428;234968,629428;324697,512094;324697,424591;268426,322172;55510,189922;55510,189922;156645,43752;268426,189922;156645,351008;55510,189922;291239,498173;291239,498173;223562,585677;100374,585677;22052,498173;22052,439506;78323,351008;156645,395755;234968,351008;291239,439506;291239,498173;335343,161086;335343,161086;458530,161086;469936,131255;458530,117334;335343,117334;324697,131255;335343,161086;458530,468343;458530,468343;369561,468343;358155,483258;369561,512094;458530,512094;469936,483258;458530,468343;458530,234668;458530,234668;335343,234668;324697,248590;335343,278420;458530,278420;469936,248590;458530,234668;458530,351008;458530,351008;369561,351008;358155,365924;369561,395755;458530,395755;469936,365924;458530,351008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-936625</wp:posOffset>
                </wp:positionV>
                <wp:extent cx="7636510" cy="10748010"/>
                <wp:effectExtent l="0" t="0" r="2540" b="1524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" y="41275"/>
                          <a:ext cx="7636510" cy="1074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4C229" id="矩形 80" o:spid="_x0000_s1026" style="position:absolute;left:0;text-align:left;margin-left:-92.7pt;margin-top:-73.75pt;width:601.3pt;height:846.3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8580120</wp:posOffset>
                </wp:positionV>
                <wp:extent cx="6616065" cy="8534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655" y="9530715"/>
                          <a:ext cx="661606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44" style="position:absolute;left:0;text-align:left;margin-left:-51.75pt;margin-top:675.6pt;width:520.95pt;height:67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" filled="f" stroked="f">
                <v:textbox style="mso-fit-shape-to-text:t">
                  <w:txbxContent>
                    <w:p w:rsidR="001774E3" w:rsidRDefault="008D2E3F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7054215</wp:posOffset>
                </wp:positionV>
                <wp:extent cx="6598285" cy="8534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35" y="8004810"/>
                          <a:ext cx="65982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语言技能：英语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、粤语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专业技能：熟悉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开发，精通数据库、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Java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办公技能：熟练使用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Office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办公软件、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Axure RP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Visio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45" style="position:absolute;left:0;text-align:left;margin-left:-51.75pt;margin-top:555.45pt;width:519.55pt;height:67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" filled="f" stroked="f">
                <v:textbox style="mso-fit-shape-to-text:t">
                  <w:txbxContent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语言技能：英语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CET6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、粤语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专业技能：熟悉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Web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iOS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Android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开发，精通数据库、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C++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及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Java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办公技能：熟练使用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Office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办公软件、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Axure RP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Visio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5572125</wp:posOffset>
                </wp:positionV>
                <wp:extent cx="6586220" cy="853440"/>
                <wp:effectExtent l="0" t="0" r="0" b="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30" y="6583045"/>
                          <a:ext cx="65862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2012.09-2016.06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西南石油管理院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宣传干事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石油及天然气运输概要，新能源开发，管道运输案例分析，中国能源地理，管理学概论在校活动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参与新疆阿克苏石油勘探计划，参与西南石油大学西亚能源清洁化项目等国家重点项目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3" o:spid="_x0000_s1046" style="position:absolute;left:0;text-align:left;margin-left:-51.75pt;margin-top:438.75pt;width:518.6pt;height:6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" filled="f" stroked="f">
                <v:textbox style="mso-fit-shape-to-text:t">
                  <w:txbxContent>
                    <w:p w:rsidR="001774E3" w:rsidRDefault="008D2E3F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2012.09-2016.06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西南石油管理院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宣传干事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石油及天然气运输概要，新能源开发，管道运输案例分析，中国能源地理，管理学概论在校活动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参与新疆阿克苏石油勘探计划，参与西南石油大学西亚能源清洁化项目等国家重点项目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1624330</wp:posOffset>
                </wp:positionV>
                <wp:extent cx="6586220" cy="8534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00" y="2586990"/>
                          <a:ext cx="65862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2012.09-2016.06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西南石油大学管理学院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物流管理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1774E3" w:rsidRDefault="008D2E3F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主修课程：石油及天然气运输概要，新能源开发，管道运输案例分析，中国能源地理，管理学概论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参与新疆阿克苏石油勘探计划，参与西南石油大学西亚能源清洁化项目等国家重点项目</w:t>
                            </w:r>
                            <w:bookmarkEnd w:id="0"/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47" style="position:absolute;left:0;text-align:left;margin-left:-51.75pt;margin-top:127.9pt;width:518.6pt;height:67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" filled="f" stroked="f">
                <v:textbox style="mso-fit-shape-to-text:t">
                  <w:txbxContent>
                    <w:p w:rsidR="001774E3" w:rsidRDefault="008D2E3F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2012.09-2016.06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西南石油大学管理学院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物流管理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本科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:rsidR="001774E3" w:rsidRDefault="008D2E3F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主修课程：石油及天然气运输概要，新能源开发，管道运输案例分析，中国能源地理，管理学概论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参与新疆阿克苏石油勘探计划，参与西南石油大学西亚能源清洁化项目等国家重点项目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5236845</wp:posOffset>
                </wp:positionV>
                <wp:extent cx="1673225" cy="285750"/>
                <wp:effectExtent l="0" t="0" r="79375" b="76200"/>
                <wp:wrapNone/>
                <wp:docPr id="54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225" cy="285750"/>
                          <a:chOff x="2547" y="3717"/>
                          <a:chExt cx="2635" cy="450"/>
                        </a:xfrm>
                      </wpg:grpSpPr>
                      <wps:wsp>
                        <wps:cNvPr id="55" name="椭圆 75"/>
                        <wps:cNvSpPr/>
                        <wps:spPr>
                          <a:xfrm flipV="1">
                            <a:off x="2614" y="3777"/>
                            <a:ext cx="2568" cy="390"/>
                          </a:xfrm>
                          <a:prstGeom prst="rect">
                            <a:avLst/>
                          </a:prstGeom>
                          <a:solidFill>
                            <a:srgbClr val="1589E0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vert="horz" wrap="square" rtlCol="0" anchor="ctr"/>
                      </wps:wsp>
                      <wps:wsp>
                        <wps:cNvPr id="56" name="文本框 86"/>
                        <wps:cNvSpPr txBox="1"/>
                        <wps:spPr>
                          <a:xfrm>
                            <a:off x="2547" y="3717"/>
                            <a:ext cx="2338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1774E3" w:rsidRDefault="008D2E3F">
                              <w:pPr>
                                <w:pStyle w:val="a3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Impact" w:eastAsia="微软雅黑" w:hAnsi="微软雅黑" w:cs="Times New Roman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实习经历</w:t>
                              </w:r>
                              <w:r>
                                <w:rPr>
                                  <w:rFonts w:ascii="Impact" w:eastAsia="微软雅黑" w:hAnsi="微软雅黑" w:cs="Times New Roman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  <w:t>Internship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position:absolute;left:0;text-align:left;margin-left:-29.6pt;margin-top:412.35pt;width:131.75pt;height:22.5pt;z-index:251659264" coordorigin="2547,3717" coordsize="263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">
                <v:rect id="椭圆 75" o:spid="_x0000_s1049" style="position:absolute;left:2614;top:3777;width:2568;height:3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" fillcolor="#1589e0" stroked="f" strokeweight="3pt">
                  <v:shadow on="t" color="black" opacity="13107f" origin="-.5,-.5" offset=".49892mm,.49892mm"/>
                </v:rect>
                <v:shape id="文本框 86" o:spid="_x0000_s1050" type="#_x0000_t202" style="position:absolute;left:2547;top:3717;width:23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1774E3" w:rsidRDefault="008D2E3F">
                        <w:pPr>
                          <w:pStyle w:val="a3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Impact" w:eastAsia="微软雅黑" w:hAnsi="微软雅黑" w:cs="Times New Roman" w:hint="eastAsia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实习经历</w:t>
                        </w:r>
                        <w:r>
                          <w:rPr>
                            <w:rFonts w:ascii="Impact" w:eastAsia="微软雅黑" w:hAnsi="微软雅黑" w:cs="Times New Roman" w:hint="eastAsi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  <w:t>Internship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3166110</wp:posOffset>
                </wp:positionV>
                <wp:extent cx="6544945" cy="183832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85775" y="4080510"/>
                          <a:ext cx="654494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4E3" w:rsidRDefault="008D2E3F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2014.05-2015.05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约克XXX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源科技有限公司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销售实习生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在职期间完成能源销售订单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余单，开拓渠道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家，维系稳定客户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家；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锻炼了销售的商务沟通能力。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在职期间完成能源销售订单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余单，开拓渠道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家，维系稳定客户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家；</w:t>
                            </w:r>
                          </w:p>
                          <w:p w:rsidR="001774E3" w:rsidRDefault="008D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锻炼了销售的商务沟通能力。</w:t>
                            </w:r>
                          </w:p>
                        </w:txbxContent>
                      </wps:txbx>
                      <wps:bodyPr vert="horz"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51" style="position:absolute;left:0;text-align:left;margin-left:-51.75pt;margin-top:249.3pt;width:515.35pt;height:14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" filled="f" stroked="f">
                <v:textbox>
                  <w:txbxContent>
                    <w:p w:rsidR="001774E3" w:rsidRDefault="008D2E3F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2014.05-2015.05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约克XXX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源科技有限公司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销售实习生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拥有一定的能源专业相关知识，能够更好地完成公司产品的推广与销售工作；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在职期间完成能源销售订单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余单，开拓渠道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家，维系稳定客户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家；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锻炼了销售的商务沟通能力。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拥有一定的能源专业相关知识，能够更好地完成公司产品的推广与销售工作；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在职期间完成能源销售订单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余单，开拓渠道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家，维系稳定客户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家；</w:t>
                      </w:r>
                    </w:p>
                    <w:p w:rsidR="001774E3" w:rsidRDefault="008D2E3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锻炼了销售的商务沟通能力。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-1165225</wp:posOffset>
                </wp:positionH>
                <wp:positionV relativeFrom="paragraph">
                  <wp:posOffset>-947420</wp:posOffset>
                </wp:positionV>
                <wp:extent cx="7632065" cy="1707515"/>
                <wp:effectExtent l="0" t="0" r="6985" b="6985"/>
                <wp:wrapNone/>
                <wp:docPr id="4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59385" y="1825625"/>
                          <a:ext cx="7632065" cy="1707515"/>
                        </a:xfrm>
                        <a:prstGeom prst="rect">
                          <a:avLst/>
                        </a:prstGeom>
                        <a:solidFill>
                          <a:srgbClr val="1589E0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2D6D3745" id="平行四边形 5" o:spid="_x0000_s1026" style="position:absolute;left:0;text-align:left;margin-left:-91.75pt;margin-top:-74.6pt;width:600.95pt;height:134.4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" fillcolor="#1589e0" stroked="f" strokeweight="1pt"/>
            </w:pict>
          </mc:Fallback>
        </mc:AlternateContent>
      </w:r>
      <w:r>
        <w:rPr>
          <w:rFonts w:hint="eastAsia"/>
        </w:rPr>
        <w:t>--</w:t>
      </w:r>
    </w:p>
    <w:sectPr w:rsidR="001774E3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0785"/>
    <w:multiLevelType w:val="singleLevel"/>
    <w:tmpl w:val="595B07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5BAE8B"/>
    <w:multiLevelType w:val="singleLevel"/>
    <w:tmpl w:val="595BAE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490CE4"/>
    <w:rsid w:val="00155A3C"/>
    <w:rsid w:val="001774E3"/>
    <w:rsid w:val="006D4929"/>
    <w:rsid w:val="008D2E3F"/>
    <w:rsid w:val="00A074E2"/>
    <w:rsid w:val="02D43F7E"/>
    <w:rsid w:val="060C7ADC"/>
    <w:rsid w:val="0E0B2F18"/>
    <w:rsid w:val="11947889"/>
    <w:rsid w:val="155E2DF0"/>
    <w:rsid w:val="155E45CD"/>
    <w:rsid w:val="1774355D"/>
    <w:rsid w:val="1C3E2C5B"/>
    <w:rsid w:val="20EB7CBE"/>
    <w:rsid w:val="238000A2"/>
    <w:rsid w:val="269D3282"/>
    <w:rsid w:val="276339F5"/>
    <w:rsid w:val="2CAB24C6"/>
    <w:rsid w:val="37EF7E2D"/>
    <w:rsid w:val="3DEE53D5"/>
    <w:rsid w:val="45490CE4"/>
    <w:rsid w:val="474E37EB"/>
    <w:rsid w:val="49C1247C"/>
    <w:rsid w:val="4A8153D0"/>
    <w:rsid w:val="4A9A56DF"/>
    <w:rsid w:val="4B0F5BAE"/>
    <w:rsid w:val="4C4F4C0A"/>
    <w:rsid w:val="4FB86C60"/>
    <w:rsid w:val="530D2C52"/>
    <w:rsid w:val="5C7607D5"/>
    <w:rsid w:val="5D9E558F"/>
    <w:rsid w:val="60505653"/>
    <w:rsid w:val="60C97E55"/>
    <w:rsid w:val="61BE2560"/>
    <w:rsid w:val="63C525BC"/>
    <w:rsid w:val="66F7694B"/>
    <w:rsid w:val="67E3624C"/>
    <w:rsid w:val="698271AF"/>
    <w:rsid w:val="69A56465"/>
    <w:rsid w:val="6CEF6B97"/>
    <w:rsid w:val="6E386BAE"/>
    <w:rsid w:val="72E92178"/>
    <w:rsid w:val="7350513B"/>
    <w:rsid w:val="75FA173D"/>
    <w:rsid w:val="78162FBB"/>
    <w:rsid w:val="7A3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EA46F5"/>
  <w15:docId w15:val="{CC9F110A-EEFE-49CF-8D93-3FB4975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31616;&#27905;&#31616;&#21382;&#21830;&#21153;&#31616;&#21382;&#22909;&#30475;&#31616;&#21382;&#31616;&#32422;&#31616;&#21382;&#27714;&#32844;&#31616;&#21382;-5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简历-简洁简历商务简历好看简历简约简历求职简历-53.docx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3</cp:revision>
  <dcterms:created xsi:type="dcterms:W3CDTF">2017-07-03T16:17:00Z</dcterms:created>
  <dcterms:modified xsi:type="dcterms:W3CDTF">2018-10-22T01:50:00Z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