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45D4" w:rsidRDefault="00CE454C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326572</wp:posOffset>
                </wp:positionH>
                <wp:positionV relativeFrom="paragraph">
                  <wp:posOffset>2373086</wp:posOffset>
                </wp:positionV>
                <wp:extent cx="1556204" cy="591185"/>
                <wp:effectExtent l="0" t="0" r="0" b="0"/>
                <wp:wrapNone/>
                <wp:docPr id="4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04" cy="59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jc w:val="both"/>
                              <w:rPr>
                                <w:rFonts w:ascii="微软雅黑" w:eastAsia="微软雅黑" w:hAnsi="微软雅黑"/>
                                <w:color w:val="F2F2F2"/>
                                <w:sz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sz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margin-left:25.7pt;margin-top:186.85pt;width:122.55pt;height:46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" filled="f" stroked="f">
                <v:textbox>
                  <w:txbxContent>
                    <w:p w:rsidR="007845D4" w:rsidRDefault="00CE454C">
                      <w:pPr>
                        <w:jc w:val="both"/>
                        <w:rPr>
                          <w:rFonts w:ascii="微软雅黑" w:eastAsia="微软雅黑" w:hAnsi="微软雅黑"/>
                          <w:color w:val="F2F2F2"/>
                          <w:sz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/>
                          <w:sz w:val="48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4BCA48A9">
            <wp:simplePos x="0" y="0"/>
            <wp:positionH relativeFrom="column">
              <wp:posOffset>391341</wp:posOffset>
            </wp:positionH>
            <wp:positionV relativeFrom="paragraph">
              <wp:posOffset>424543</wp:posOffset>
            </wp:positionV>
            <wp:extent cx="1397635" cy="2024380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54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5670550</wp:posOffset>
                </wp:positionV>
                <wp:extent cx="180975" cy="164465"/>
                <wp:effectExtent l="0" t="0" r="9525" b="698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110" y="5670550"/>
                          <a:ext cx="180975" cy="164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</a:cxnLst>
                          <a:rect l="0" t="0" r="0" b="0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4FBF5B3" id="KSO_Shape" o:spid="_x0000_s1026" style="position:absolute;left:0;text-align:left;margin-left:19.3pt;margin-top:446.5pt;width:14.25pt;height:12.9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" path="m,55v,,,2,4,2c3,54,11,45,11,45v,,14,9,29,-6c54,23,44,11,63,,17,10,7,24,8,43,12,34,24,22,34,17,17,29,5,47,,55xe" fillcolor="#f2f2f2" stroked="f">
                <v:path arrowok="t" o:connecttype="custom" o:connectlocs="0,2147483646;2147483646,2147483646;2147483646,2147483646;2147483646,2147483646;2147483646,0;2147483646,2147483646;2147483646,2147483646;0,2147483646" o:connectangles="0,0,0,0,0,0,0,0" textboxrect="0,0,63,5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3509010</wp:posOffset>
                </wp:positionV>
                <wp:extent cx="160655" cy="203835"/>
                <wp:effectExtent l="0" t="0" r="10795" b="571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430" y="3509010"/>
                          <a:ext cx="160655" cy="203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812" y="89632"/>
                            </a:cxn>
                            <a:cxn ang="0">
                              <a:pos x="61951" y="96430"/>
                            </a:cxn>
                            <a:cxn ang="0">
                              <a:pos x="61241" y="100417"/>
                            </a:cxn>
                            <a:cxn ang="0">
                              <a:pos x="60421" y="105195"/>
                            </a:cxn>
                            <a:cxn ang="0">
                              <a:pos x="62005" y="110274"/>
                            </a:cxn>
                            <a:cxn ang="0">
                              <a:pos x="88665" y="161279"/>
                            </a:cxn>
                            <a:cxn ang="0">
                              <a:pos x="85059" y="109209"/>
                            </a:cxn>
                            <a:cxn ang="0">
                              <a:pos x="86070" y="104021"/>
                            </a:cxn>
                            <a:cxn ang="0">
                              <a:pos x="84977" y="99762"/>
                            </a:cxn>
                            <a:cxn ang="0">
                              <a:pos x="88037" y="95994"/>
                            </a:cxn>
                            <a:cxn ang="0">
                              <a:pos x="100656" y="89031"/>
                            </a:cxn>
                            <a:cxn ang="0">
                              <a:pos x="112211" y="89659"/>
                            </a:cxn>
                            <a:cxn ang="0">
                              <a:pos x="120705" y="98041"/>
                            </a:cxn>
                            <a:cxn ang="0">
                              <a:pos x="128026" y="107434"/>
                            </a:cxn>
                            <a:cxn ang="0">
                              <a:pos x="134144" y="117865"/>
                            </a:cxn>
                            <a:cxn ang="0">
                              <a:pos x="138897" y="129524"/>
                            </a:cxn>
                            <a:cxn ang="0">
                              <a:pos x="142284" y="142439"/>
                            </a:cxn>
                            <a:cxn ang="0">
                              <a:pos x="144169" y="156719"/>
                            </a:cxn>
                            <a:cxn ang="0">
                              <a:pos x="138215" y="167286"/>
                            </a:cxn>
                            <a:cxn ang="0">
                              <a:pos x="119285" y="175396"/>
                            </a:cxn>
                            <a:cxn ang="0">
                              <a:pos x="99427" y="180611"/>
                            </a:cxn>
                            <a:cxn ang="0">
                              <a:pos x="78941" y="182850"/>
                            </a:cxn>
                            <a:cxn ang="0">
                              <a:pos x="57252" y="181867"/>
                            </a:cxn>
                            <a:cxn ang="0">
                              <a:pos x="35810" y="177416"/>
                            </a:cxn>
                            <a:cxn ang="0">
                              <a:pos x="15296" y="169634"/>
                            </a:cxn>
                            <a:cxn ang="0">
                              <a:pos x="0" y="160952"/>
                            </a:cxn>
                            <a:cxn ang="0">
                              <a:pos x="1475" y="145797"/>
                            </a:cxn>
                            <a:cxn ang="0">
                              <a:pos x="4534" y="132172"/>
                            </a:cxn>
                            <a:cxn ang="0">
                              <a:pos x="9069" y="119940"/>
                            </a:cxn>
                            <a:cxn ang="0">
                              <a:pos x="14969" y="109045"/>
                            </a:cxn>
                            <a:cxn ang="0">
                              <a:pos x="22153" y="99407"/>
                            </a:cxn>
                            <a:cxn ang="0">
                              <a:pos x="30511" y="90860"/>
                            </a:cxn>
                            <a:cxn ang="0">
                              <a:pos x="41055" y="82614"/>
                            </a:cxn>
                            <a:cxn ang="0">
                              <a:pos x="79854" y="492"/>
                            </a:cxn>
                            <a:cxn ang="0">
                              <a:pos x="89003" y="2980"/>
                            </a:cxn>
                            <a:cxn ang="0">
                              <a:pos x="97278" y="7354"/>
                            </a:cxn>
                            <a:cxn ang="0">
                              <a:pos x="104351" y="13341"/>
                            </a:cxn>
                            <a:cxn ang="0">
                              <a:pos x="109950" y="20667"/>
                            </a:cxn>
                            <a:cxn ang="0">
                              <a:pos x="113910" y="29141"/>
                            </a:cxn>
                            <a:cxn ang="0">
                              <a:pos x="115958" y="38518"/>
                            </a:cxn>
                            <a:cxn ang="0">
                              <a:pos x="115712" y="49343"/>
                            </a:cxn>
                            <a:cxn ang="0">
                              <a:pos x="112544" y="60169"/>
                            </a:cxn>
                            <a:cxn ang="0">
                              <a:pos x="106837" y="69627"/>
                            </a:cxn>
                            <a:cxn ang="0">
                              <a:pos x="98944" y="77254"/>
                            </a:cxn>
                            <a:cxn ang="0">
                              <a:pos x="87856" y="83269"/>
                            </a:cxn>
                            <a:cxn ang="0">
                              <a:pos x="80373" y="85237"/>
                            </a:cxn>
                            <a:cxn ang="0">
                              <a:pos x="72289" y="85784"/>
                            </a:cxn>
                            <a:cxn ang="0">
                              <a:pos x="63250" y="84608"/>
                            </a:cxn>
                            <a:cxn ang="0">
                              <a:pos x="54948" y="81628"/>
                            </a:cxn>
                            <a:cxn ang="0">
                              <a:pos x="47492" y="77090"/>
                            </a:cxn>
                            <a:cxn ang="0">
                              <a:pos x="40746" y="70721"/>
                            </a:cxn>
                            <a:cxn ang="0">
                              <a:pos x="35230" y="62520"/>
                            </a:cxn>
                            <a:cxn ang="0">
                              <a:pos x="31734" y="53143"/>
                            </a:cxn>
                            <a:cxn ang="0">
                              <a:pos x="30451" y="42892"/>
                            </a:cxn>
                            <a:cxn ang="0">
                              <a:pos x="31543" y="33187"/>
                            </a:cxn>
                            <a:cxn ang="0">
                              <a:pos x="34711" y="24330"/>
                            </a:cxn>
                            <a:cxn ang="0">
                              <a:pos x="39627" y="16430"/>
                            </a:cxn>
                            <a:cxn ang="0">
                              <a:pos x="46072" y="9787"/>
                            </a:cxn>
                            <a:cxn ang="0">
                              <a:pos x="53828" y="4702"/>
                            </a:cxn>
                            <a:cxn ang="0">
                              <a:pos x="62649" y="1340"/>
                            </a:cxn>
                            <a:cxn ang="0">
                              <a:pos x="72208" y="0"/>
                            </a:cxn>
                          </a:cxnLst>
                          <a:rect l="0" t="0" r="0" b="0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2A5B174" id="KSO_Shape" o:spid="_x0000_s1026" style="position:absolute;left:0;text-align:left;margin-left:20.9pt;margin-top:276.3pt;width:12.65pt;height:16.0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9575,212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" path="m481421,957262r3493,3808l490948,968686r6351,6981l510319,990264r13338,13645l537947,1017237r14290,12376l567480,1041671r15560,11424l598601,1063884r16513,10155l631627,1083558r17466,8568l666241,1100377r17784,7616l701808,1114657r18418,6029l738645,1125763r-4128,5077l730706,1135283r-3493,4760l723402,1145437r-2858,5078l717368,1155909r-2858,5395l711970,1167016r-1906,5394l708159,1178439r-1905,5712l704983,1190498r-952,5712l702761,1202556r-318,6347l702125,1215249r318,7299l703078,1229529r1270,6981l705619,1243174r1587,6664l709112,1256819r2540,6347l714193,1269512r3493,6030l720861,1281571r3494,5712l728483,1292995r4128,5394l737057,1303784r5081,5077l746901,1313304r-74626,561035l854237,2050773r176563,-176434l956173,1313304r5399,-4760l966018,1303466r4763,-5394l974910,1292995r3810,-6030l982531,1281571r3493,-6347l988882,1269195r2541,-6346l994281,1256502r1905,-6664l997774,1243174r1270,-6664l999997,1229212r635,-6664l1000632,1215249r,-6346l1000314,1203191r-635,-5712l998727,1191767r-1271,-5712l996186,1180661r-1588,-5395l992375,1169872r-2223,-5078l987929,1159400r-2540,-4760l982849,1149563r-3494,-4760l976497,1139725r-3493,-4442l969829,1130840r17783,-4442l1005713,1121320r17783,-5711l1041280,1109262r17148,-7299l1075576,1094665r16513,-8568l1108602,1076895r15878,-9520l1140041,1056903r15560,-10789l1170209,1034690r14608,-12058l1198472,1009938r13337,-13010l1225147,983283r3493,-3491l1232451,982966r24769,19039l1281037,1021680r23500,20309l1316604,1052143r11115,10472l1338833,1073404r11115,10789l1361062,1094982r10798,10789l1382339,1116561r10479,11423l1403298,1139408r10162,11424l1423304,1162573r9845,11741l1442675,1186373r9527,12375l1461411,1210807r9210,12376l1479830,1235876r8574,12693l1496978,1261262r8574,13010l1513809,1287600r7939,13011l1529687,1314573r7621,13645l1544930,1341863r7304,13963l1559537,1369788r6669,14597l1573193,1398982r6351,14597l1586213,1428176r6033,15549l1598280,1458640r5716,15231l1609712,1489738r5081,15549l1620191,1521153r4764,16184l1630036,1553521r4446,16818l1638610,1586840r4446,17136l1646867,1620794r3810,17136l1654170,1655383r3494,17770l1660522,1690923r3175,18088l1666238,1727099r2223,18722l1670684,1764226r1905,19040l1674177,1802305r1905,19040l1677352,1841019r953,19675l1679258,1880368r317,20309l1679575,1903850r-2540,1587l1653853,1918765r-23500,13010l1606854,1944151r-23817,12058l1558902,1967950r-24134,11424l1510316,1990163r-24452,10472l1461411,2010790r-24769,9837l1411872,2029512r-25087,8885l1361380,2046965r-25405,7616l1310570,2062514r-25404,6981l1259443,2076159r-26040,6347l1207681,2088535r-25722,5394l1155919,2099007r-26358,4760l1103204,2107892r-26040,3490l1050806,2114873r-26675,2856l997774,2119950r-26675,1904l944424,2123441r-26675,1587l891074,2125662r-26675,l835818,2125662r-28580,-952l778657,2123124r-28262,-1587l722132,2119316r-28263,-2539l665606,2113604r-27945,-4126l609398,2105353r-27945,-4760l553825,2095199r-27945,-5712l498252,2083458r-27628,-6982l443314,2069495r-26993,-7616l389011,2053629r-26992,-8251l335343,2036176r-26675,-9520l282311,2016502r-26358,-10472l229913,1994923r-26357,-11424l177833,1971441r-25404,-12376l127024,1946372r-25405,-13328l76532,1919399,51762,1905437,27310,1890523,2858,1875291,,1888301r,-17770l952,1850222r1271,-20309l3493,1809604r1905,-19357l6986,1770573r2223,-19675l11749,1732176r2541,-19040l17148,1694414r2858,-18405l23499,1657604r3493,-17770l30486,1621746r4445,-17453l38742,1586840r4446,-17136l47951,1552569r4764,-16501l57796,1519249r5081,-16183l68593,1486564r5398,-15866l80025,1455149r6034,-15866l92410,1424051r6351,-14914l105430,1393905r6668,-14915l119402,1364393r7304,-14279l134010,1335834r7622,-13963l149571,1307909r7939,-13645l165766,1280936r8257,-13645l182597,1253963r8574,-12693l200380,1228260r9209,-12376l218799,1203191r9209,-12058l237852,1178757r9845,-11741l257541,1155275r10162,-11742l278182,1132110r10480,-11424l298824,1109579r11114,-11106l320735,1087684r11115,-10789l343282,1066423r11433,-10472l366147,1045797r11750,-10155l389964,1025805r11750,-9837l414099,1006448r12702,-9520l439186,987408r12385,-9520l477293,960118r4128,-2856xm839471,r12700,l865506,r12700,636l890906,1271r12382,1271l915988,3813r12383,1906l940436,7943r12382,2224l964883,12708r11748,2860l988696,19062r11747,3177l1011873,26052r11748,4130l1034733,34630r11430,4765l1057276,44161r11112,4765l1079183,54645r10478,5401l1100456,66082r10160,6037l1120776,78790r10160,6672l1140461,92134r9842,6989l1159828,106430r9525,7625l1178561,121680r8572,7943l1196023,137883r8573,8260l1213168,155039r7938,8260l1229043,172513r7938,9213l1244283,190939r7303,9214l1258888,210001r6668,9849l1272223,230017r6033,10166l1284606,250667r5715,10484l1296353,271953r5080,10802l1306831,293239r4762,11120l1316356,315796r4127,11438l1324293,338671r4128,11755l1331913,362181r3175,11755l1337946,386009r2857,12072l1343026,410472r1905,12390l1346518,435252r1588,12391l1349058,460033r953,12708l1350646,485449r317,13026l1350646,513407r-953,15568l1348423,543907r-1270,14614l1345248,573453r-2540,14614l1339851,602682r-3493,13978l1332866,631275r-4128,13979l1324293,658915r-4762,13661l1314133,685920r-5715,13343l1302386,712607r-6033,12708l1289368,738023r-6985,12390l1275081,762486r-7938,12073l1259206,786313r-8573,11438l1242061,809188r-9208,10802l1223963,830792r-9842,10484l1204278,851442r-10477,9532l1183323,870822r-10795,9214l1161733,889249r-11430,8578l1134746,909264r-16510,10802l1101408,929915r-16827,9531l1066801,948342r-18098,8260l1040131,960414r-9525,3495l1021398,967722r-9525,3177l1002348,973758r-9207,2859l983616,979794r-9843,2224l963931,984560r-9843,1906l944246,988372r-9843,2224l924561,991867r-10160,1588l904241,994409r-10478,953l883603,995997r-10477,635l862648,996950r-10477,l840423,996950r-12065,-635l816293,995679r-11747,-953l792798,993455r-11430,-1270l769621,990278r-11430,-2224l746761,985831r-11430,-2542l724218,980430r-11112,-3177l702311,973758r-11113,-3495l680721,966768r-10478,-4447l659448,958190r-10477,-4765l638811,948659r-10160,-4765l618491,938493r-9843,-5083l599123,927373r-9842,-5718l579756,915618r-9208,-6354l561023,902910r-8890,-6989l543561,889249r-8890,-7307l526098,874952r-8572,-7624l508318,858750r-8890,-8896l490538,840958r-8890,-9531l473711,821896r-8255,-9849l457518,801881r-7620,-10167l442596,781548r-7303,-10802l428626,759944r-6668,-10802l415608,738023r-6032,-11438l403861,715148r-5398,-11755l393383,691638r-5080,-12072l383858,667493r-4127,-12073l375603,643030r-3492,-12708l368936,617614r-3493,-13026l362903,591880r-2222,-13026l358776,565828r-1588,-13343l355601,539141r-953,-13661l354331,511819r-318,-13344l354331,485449r317,-12708l355601,460033r1270,-12390l358141,434935r1905,-12391l361951,410472r2222,-12709l366713,385691r3175,-11755l373063,361863r3493,-11755l380683,338671r3810,-11755l388621,315796r4762,-11437l398146,293239r5397,-10484l408623,271636r6033,-10485l420371,250667r6350,-10484l432753,230017r6668,-10167l446088,210001r7303,-9848l460693,190939r7303,-9531l475933,172195r7938,-8896l491808,154403r8573,-8260l508953,137565r8573,-8260l526416,121680r9207,-7942l545148,106113r9525,-6990l564516,92134r9525,-6672l584201,78473r10160,-6354l604838,66082r10478,-6036l625793,54645r11113,-5719l647701,44161r11112,-4766l670243,34630r11113,-4448l693103,26052r11430,-3813l716281,19062r12065,-3494l740093,12708r12065,-2541l764541,7625,776606,5719,788988,3813,801688,2542,814071,1271,826771,636,839471,xe" fillcolor="#404040" stroked="f">
                <v:path arrowok="t" o:connecttype="custom" o:connectlocs="48812,89632;61951,96430;61241,100417;60421,105195;62005,110274;88665,161279;85059,109209;86070,104021;84977,99762;88037,95994;100656,89031;112211,89659;120705,98041;128026,107434;134144,117865;138897,129524;142284,142439;144169,156719;138215,167286;119285,175396;99427,180611;78941,182850;57252,181867;35810,177416;15296,169634;0,160952;1475,145797;4534,132172;9069,119940;14969,109045;22153,99407;30511,90860;41055,82614;79854,492;89003,2980;97278,7354;104351,13341;109950,20667;113910,29141;115958,38518;115712,49343;112544,60169;106837,69627;98944,77254;87856,83269;80373,85237;72289,85784;63250,84608;54948,81628;47492,77090;40746,70721;35230,62520;31734,53143;30451,42892;31543,33187;34711,24330;39627,16430;46072,9787;53828,4702;62649,1340;72208,0" o:connectangles="0,0,0,0,0,0,0,0,0,0,0,0,0,0,0,0,0,0,0,0,0,0,0,0,0,0,0,0,0,0,0,0,0,0,0,0,0,0,0,0,0,0,0,0,0,0,0,0,0,0,0,0,0,0,0,0,0,0,0,0,0" textboxrect="0,0,1679575,212566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4077970</wp:posOffset>
                </wp:positionV>
                <wp:extent cx="163830" cy="163830"/>
                <wp:effectExtent l="0" t="0" r="7620" b="762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4077970"/>
                          <a:ext cx="163830" cy="163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6463" y="20543"/>
                            </a:cxn>
                            <a:cxn ang="0">
                              <a:pos x="66463" y="98465"/>
                            </a:cxn>
                            <a:cxn ang="0">
                              <a:pos x="144385" y="98465"/>
                            </a:cxn>
                            <a:cxn ang="0">
                              <a:pos x="144385" y="89970"/>
                            </a:cxn>
                            <a:cxn ang="0">
                              <a:pos x="74958" y="89970"/>
                            </a:cxn>
                            <a:cxn ang="0">
                              <a:pos x="74958" y="20543"/>
                            </a:cxn>
                            <a:cxn ang="0">
                              <a:pos x="82087" y="0"/>
                            </a:cxn>
                            <a:cxn ang="0">
                              <a:pos x="164174" y="82087"/>
                            </a:cxn>
                            <a:cxn ang="0">
                              <a:pos x="82087" y="164174"/>
                            </a:cxn>
                            <a:cxn ang="0">
                              <a:pos x="0" y="82087"/>
                            </a:cxn>
                            <a:cxn ang="0">
                              <a:pos x="82087" y="0"/>
                            </a:cxn>
                          </a:cxnLst>
                          <a:rect l="0" t="0" r="0" b="0"/>
                          <a:pathLst>
                            <a:path w="792088" h="792088">
                              <a:moveTo>
                                <a:pt x="320662" y="99114"/>
                              </a:moveTo>
                              <a:lnTo>
                                <a:pt x="320662" y="475062"/>
                              </a:lnTo>
                              <a:lnTo>
                                <a:pt x="696610" y="475062"/>
                              </a:lnTo>
                              <a:lnTo>
                                <a:pt x="696610" y="434076"/>
                              </a:lnTo>
                              <a:lnTo>
                                <a:pt x="361648" y="434076"/>
                              </a:lnTo>
                              <a:lnTo>
                                <a:pt x="361648" y="99114"/>
                              </a:lnTo>
                              <a:lnTo>
                                <a:pt x="320662" y="99114"/>
                              </a:lnTo>
                              <a:close/>
                              <a:moveTo>
                                <a:pt x="396044" y="0"/>
                              </a:moveTo>
                              <a:cubicBezTo>
                                <a:pt x="614773" y="0"/>
                                <a:pt x="792088" y="177315"/>
                                <a:pt x="792088" y="396044"/>
                              </a:cubicBezTo>
                              <a:cubicBezTo>
                                <a:pt x="792088" y="614773"/>
                                <a:pt x="614773" y="792088"/>
                                <a:pt x="396044" y="792088"/>
                              </a:cubicBezTo>
                              <a:cubicBezTo>
                                <a:pt x="177315" y="792088"/>
                                <a:pt x="0" y="614773"/>
                                <a:pt x="0" y="396044"/>
                              </a:cubicBezTo>
                              <a:cubicBezTo>
                                <a:pt x="0" y="177315"/>
                                <a:pt x="177315" y="0"/>
                                <a:pt x="396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285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2CFE8E9" id="KSO_Shape" o:spid="_x0000_s1026" style="position:absolute;left:0;text-align:left;margin-left:21.15pt;margin-top:321.1pt;width:12.9pt;height:12.9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088,79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" path="m320662,99114r,375948l696610,475062r,-40986l361648,434076r,-334962l320662,99114xm396044,c614773,,792088,177315,792088,396044v,218729,-177315,396044,-396044,396044c177315,792088,,614773,,396044,,177315,177315,,396044,xe" fillcolor="#f2f2f2" stroked="f" strokeweight="2.25pt">
                <v:path arrowok="t" o:connecttype="custom" o:connectlocs="66463,20543;66463,98465;144385,98465;144385,89970;74958,89970;74958,20543;82087,0;164174,82087;82087,164174;0,82087;82087,0" o:connectangles="0,0,0,0,0,0,0,0,0,0,0" textboxrect="0,0,792088,79208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6194425</wp:posOffset>
                </wp:positionV>
                <wp:extent cx="191770" cy="192405"/>
                <wp:effectExtent l="0" t="0" r="17780" b="1714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030" y="6194425"/>
                          <a:ext cx="19177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DCF34C3" id="KSO_Shape" o:spid="_x0000_s1026" style="position:absolute;left:0;text-align:left;margin-left:18.9pt;margin-top:487.75pt;width:15.1pt;height:15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593,57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#f2f2f2" stroked="f" strokeweight=".25pt">
                <v:path arrowok="t" textboxrect="0,0,577593,57759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5132705</wp:posOffset>
                </wp:positionV>
                <wp:extent cx="182880" cy="156210"/>
                <wp:effectExtent l="0" t="0" r="7620" b="1524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85" y="5132705"/>
                          <a:ext cx="182880" cy="15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lnTo>
                                <a:pt x="324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1836FD1" id="KSO_Shape" o:spid="_x0000_s1026" style="position:absolute;left:0;text-align:left;margin-left:19.55pt;margin-top:404.15pt;width:14.4pt;height:12.3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072,40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" path="m324036,l648072,216024r-127889,c521934,217353,522036,218913,522036,220497r,144014c522036,384396,505916,400516,486031,400516r-107989,l378042,256516r-108012,l270030,400516r-107989,c142156,400516,126036,384396,126036,364511r,-144014l127889,216024,,216024,324036,xe" fillcolor="#f2f2f2" stroked="f" strokeweight="1pt">
                <v:path arrowok="t" textboxrect="0,0,648072,40051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4550410</wp:posOffset>
                </wp:positionV>
                <wp:extent cx="169545" cy="243840"/>
                <wp:effectExtent l="0" t="0" r="5080" b="1778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715" y="4550410"/>
                          <a:ext cx="169545" cy="2438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D14B9C1" id="KSO_Shape" o:spid="_x0000_s1026" style="position:absolute;left:0;text-align:left;margin-left:20.45pt;margin-top:358.3pt;width:13.35pt;height:19.2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" path="m21,36c20,27,20,19,21,11,37,,45,13,58,11v1,8,1,18,-1,25c57,40,55,44,53,47v-4,4,-9,6,-14,6c39,53,39,53,39,53,34,53,29,51,26,47,24,44,22,40,21,36xm13,107v54,,54,,54,c64,112,64,112,64,112v-48,,-48,,-48,c13,107,13,107,13,107xm70,67v6,23,6,23,6,23c78,98,77,103,68,103v-2,,-2,,-2,c66,72,66,72,66,72v-24,,-24,,-24,c49,56,49,56,49,56v2,-2,2,-2,2,-2c65,57,65,57,65,57v1,,1,,1,c66,58,66,58,66,58v2,3,3,6,4,9c70,67,70,67,70,67xm14,103v-3,,-3,,-3,c1,103,,98,3,90,9,67,9,67,9,67v,-4,2,-7,5,-9c14,57,14,57,14,57v,,,,,c28,54,28,54,28,54v2,2,2,2,2,2c38,72,38,72,38,72v-24,,-24,,-24,l14,103xe" fillcolor="#f2f2f2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 textboxrect="0,0,78,11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6764020</wp:posOffset>
                </wp:positionV>
                <wp:extent cx="175260" cy="117475"/>
                <wp:effectExtent l="0" t="0" r="15240" b="15875"/>
                <wp:wrapNone/>
                <wp:docPr id="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635" y="6764020"/>
                          <a:ext cx="17526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1A514D4" id="KSO_Shape" o:spid="_x0000_s1026" style="position:absolute;left:0;text-align:left;margin-left:20.05pt;margin-top:532.6pt;width:13.8pt;height:9.2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" path="m1897867,1805825r587870,509909l3073607,1805825,4820061,3320682r-4668648,l1897867,1805825xm,159634l1788328,1710812,,3261996,,159634xm4974795,156753r,3108119l3183146,1710812,4974795,156753xm35040,l4936434,,2485737,2125709,35040,xe" fillcolor="#f2f2f2" stroked="f" strokeweight="1pt">
                <v:path arrowok="t" textboxrect="0,0,4974795,332068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9149715</wp:posOffset>
                </wp:positionV>
                <wp:extent cx="2112010" cy="972185"/>
                <wp:effectExtent l="0" t="0" r="0" b="0"/>
                <wp:wrapNone/>
                <wp:docPr id="9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705" y="9149715"/>
                          <a:ext cx="211201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第四届全国电子商务大赛冠军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创青春大学生创业挑战赛银奖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工程“工程之星”获得者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7" style="position:absolute;margin-left:204.15pt;margin-top:720.45pt;width:166.3pt;height:7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第四届全国电子商务大赛冠军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创青春大学生创业挑战赛银奖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湖</w:t>
                      </w:r>
                      <w:proofErr w:type="gramStart"/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工</w:t>
                      </w:r>
                      <w:proofErr w:type="gramEnd"/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工程“工程之星”获得者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9145905</wp:posOffset>
                </wp:positionV>
                <wp:extent cx="1802130" cy="972185"/>
                <wp:effectExtent l="0" t="0" r="0" b="0"/>
                <wp:wrapNone/>
                <wp:docPr id="9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605" y="9145905"/>
                          <a:ext cx="180213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Style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英语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四六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级证书</w:t>
                            </w:r>
                          </w:p>
                          <w:p w:rsidR="007845D4" w:rsidRDefault="00CE454C">
                            <w:pPr>
                              <w:pStyle w:val="Style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计算机二级证书</w:t>
                            </w:r>
                          </w:p>
                          <w:p w:rsidR="007845D4" w:rsidRDefault="00CE454C">
                            <w:pPr>
                              <w:pStyle w:val="Style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普通话二级甲等</w:t>
                            </w:r>
                          </w:p>
                          <w:p w:rsidR="007845D4" w:rsidRDefault="00CE454C">
                            <w:pPr>
                              <w:pStyle w:val="Style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五四优秀大学生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8" style="position:absolute;margin-left:411.15pt;margin-top:720.15pt;width:141.9pt;height:76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" filled="f" stroked="f">
                <v:textbox style="mso-fit-shape-to-text:t">
                  <w:txbxContent>
                    <w:p w:rsidR="007845D4" w:rsidRDefault="00CE454C">
                      <w:pPr>
                        <w:pStyle w:val="Style10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英语</w:t>
                      </w:r>
                      <w:proofErr w:type="gramStart"/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四六</w:t>
                      </w:r>
                      <w:proofErr w:type="gramEnd"/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级证书</w:t>
                      </w:r>
                    </w:p>
                    <w:p w:rsidR="007845D4" w:rsidRDefault="00CE454C">
                      <w:pPr>
                        <w:pStyle w:val="Style10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计算机二级证书</w:t>
                      </w:r>
                    </w:p>
                    <w:p w:rsidR="007845D4" w:rsidRDefault="00CE454C">
                      <w:pPr>
                        <w:pStyle w:val="Style10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普通话二级甲等</w:t>
                      </w:r>
                    </w:p>
                    <w:p w:rsidR="007845D4" w:rsidRDefault="00CE454C">
                      <w:pPr>
                        <w:pStyle w:val="Style10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五四优秀大学生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8695690</wp:posOffset>
                </wp:positionV>
                <wp:extent cx="4471670" cy="362585"/>
                <wp:effectExtent l="0" t="0" r="5080" b="1841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362585"/>
                          <a:chOff x="0" y="-46503"/>
                          <a:chExt cx="4471424" cy="362694"/>
                        </a:xfrm>
                        <a:effectLst/>
                      </wpg:grpSpPr>
                      <wpg:grpSp>
                        <wpg:cNvPr id="93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  <a:effectLst/>
                        </wpg:grpSpPr>
                        <wps:wsp>
                          <wps:cNvPr id="94" name="平行四边形 77"/>
                          <wps:cNvSpPr/>
                          <wps:spPr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  <wps:wsp>
                          <wps:cNvPr id="95" name="直接连接符 78"/>
                          <wps:cNvCnPr/>
                          <wps:spPr>
                            <a:xfrm>
                              <a:off x="885262" y="4452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29282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6" name="平行四边形 79"/>
                          <wps:cNvSpPr/>
                          <wps:spPr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29282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</wpg:grpSp>
                      <wps:wsp>
                        <wps:cNvPr id="97" name="文本框 162"/>
                        <wps:cNvSpPr txBox="1"/>
                        <wps:spPr>
                          <a:xfrm>
                            <a:off x="121913" y="-46503"/>
                            <a:ext cx="1441371" cy="36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7845D4" w:rsidRDefault="00CE454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2" o:spid="_x0000_s1029" style="position:absolute;margin-left:204.15pt;margin-top:684.7pt;width:352.1pt;height:28.55pt;z-index:251714560" coordorigin=",-465" coordsize="44714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">
                <v:group id="组合 76" o:spid="_x0000_s1030" style="position:absolute;top:161;width:44714;height:2543" coordorigin=",161" coordsize="44714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边形 77" o:spid="_x0000_s1031" type="#_x0000_t7" style="position:absolute;left:2073;top:161;width:14054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" adj="2661" fillcolor="#00b0f0" stroked="f" strokeweight="1pt"/>
                  <v:line id="直接连接符 78" o:spid="_x0000_s1032" style="position:absolute;visibility:visible;mso-wrap-style:square" from="8852,445" to="4471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" strokecolor="#29282e" strokeweight="4.5pt">
                    <v:stroke joinstyle="miter"/>
                  </v:line>
                  <v:shape id="平行四边形 79" o:spid="_x0000_s1033" type="#_x0000_t7" style="position:absolute;top:161;width:13186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" adj="2836" fillcolor="#29282e" stroked="f" strokeweight="1pt"/>
                </v:group>
                <v:shape id="文本框 162" o:spid="_x0000_s1034" type="#_x0000_t202" style="position:absolute;left:1219;top:-465;width:14413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<v:textbox style="mso-fit-shape-to-text:t">
                    <w:txbxContent>
                      <w:p w:rsidR="007845D4" w:rsidRDefault="00CE454C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7550150</wp:posOffset>
                </wp:positionV>
                <wp:extent cx="4599305" cy="777875"/>
                <wp:effectExtent l="0" t="0" r="0" b="0"/>
                <wp:wrapNone/>
                <wp:docPr id="89" name="文本框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92705" y="7550150"/>
                          <a:ext cx="459930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276" w:lineRule="auto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湖北工业大学工程技术学院学生会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网络宣传部副部长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任期半年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协助部门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:rsidR="007845D4" w:rsidRDefault="00CE454C">
                            <w:pPr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负责院报官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方微博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的运营，具备新媒体运营能力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35" type="#_x0000_t202" style="position:absolute;margin-left:204.15pt;margin-top:594.5pt;width:362.15pt;height:6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276" w:lineRule="auto"/>
                        <w:rPr>
                          <w:color w:val="00B0F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湖北工业大学工程技术学院学生会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网络宣传部副部长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任期半年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协助部门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人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 w:rsidR="007845D4" w:rsidRDefault="00CE454C">
                      <w:pPr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负责院报官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方微博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的运营，具备新媒体运营能力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6518910</wp:posOffset>
                </wp:positionV>
                <wp:extent cx="4575175" cy="777875"/>
                <wp:effectExtent l="0" t="0" r="0" b="0"/>
                <wp:wrapNone/>
                <wp:docPr id="88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92705" y="6518910"/>
                          <a:ext cx="45751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湖北工业大学工程技术学院学生会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体育部部长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任期一年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带领部门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  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组织管理系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余人篮球赛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36" type="#_x0000_t202" style="position:absolute;margin-left:204.15pt;margin-top:513.3pt;width:360.25pt;height: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湖北工业大学工程技术学院学生会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体育部部长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任期一年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带领部门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13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人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  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组织管理系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100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余人篮球赛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及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5074285</wp:posOffset>
                </wp:positionV>
                <wp:extent cx="4718050" cy="1213485"/>
                <wp:effectExtent l="0" t="0" r="0" b="0"/>
                <wp:wrapNone/>
                <wp:docPr id="87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92705" y="5074285"/>
                          <a:ext cx="47180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276" w:lineRule="auto"/>
                              <w:rPr>
                                <w:color w:val="93B6A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湖北省“创青春”大学生创业计划大赛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移动专项赛省级银奖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93B6AE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管理能力：利用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甘特图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方法来进行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任务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进度管理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测期利用微博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与讲座结合获得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310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客户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合作能力：善用目标激励与情感激励，参赛小组至今仍保持团队文化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37" type="#_x0000_t202" style="position:absolute;margin-left:204.15pt;margin-top:399.55pt;width:371.5pt;height:9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276" w:lineRule="auto"/>
                        <w:rPr>
                          <w:color w:val="93B6A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湖北省“创青春”大学生创业计划大赛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移动专项赛省级银奖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93B6AE"/>
                          <w:kern w:val="24"/>
                          <w:sz w:val="20"/>
                        </w:rPr>
                        <w:t xml:space="preserve">               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管理能力：利用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甘特图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方法来进行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项目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和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任务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的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进度管理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营销能力：负责项目的推广，内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测期利用微博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与讲座结合获得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310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客户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合作能力：善用目标激励与情感激励，参赛小组至今仍保持团队文化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4601210</wp:posOffset>
                </wp:positionV>
                <wp:extent cx="4471670" cy="362585"/>
                <wp:effectExtent l="0" t="0" r="5080" b="1841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362585"/>
                          <a:chOff x="0" y="-46503"/>
                          <a:chExt cx="4471424" cy="362694"/>
                        </a:xfrm>
                        <a:effectLst/>
                      </wpg:grpSpPr>
                      <wpg:grpSp>
                        <wpg:cNvPr id="60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  <a:effectLst/>
                        </wpg:grpSpPr>
                        <wps:wsp>
                          <wps:cNvPr id="62" name="平行四边形 77"/>
                          <wps:cNvSpPr/>
                          <wps:spPr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  <wps:wsp>
                          <wps:cNvPr id="71" name="直接连接符 78"/>
                          <wps:cNvCnPr/>
                          <wps:spPr>
                            <a:xfrm>
                              <a:off x="885262" y="4452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29282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平行四边形 79"/>
                          <wps:cNvSpPr/>
                          <wps:spPr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29282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</wpg:grpSp>
                      <wps:wsp>
                        <wps:cNvPr id="73" name="文本框 162"/>
                        <wps:cNvSpPr txBox="1"/>
                        <wps:spPr>
                          <a:xfrm>
                            <a:off x="121913" y="-46503"/>
                            <a:ext cx="1441371" cy="36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7845D4" w:rsidRDefault="00CE454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38" style="position:absolute;margin-left:204.15pt;margin-top:362.3pt;width:352.1pt;height:28.55pt;z-index:251680768" coordorigin=",-465" coordsize="44714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">
                <v:group id="组合 76" o:spid="_x0000_s1039" style="position:absolute;top:161;width:44714;height:2543" coordorigin=",161" coordsize="44714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平行四边形 77" o:spid="_x0000_s1040" type="#_x0000_t7" style="position:absolute;left:2073;top:161;width:14054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" adj="2661" fillcolor="#00b0f0" stroked="f" strokeweight="1pt"/>
                  <v:line id="直接连接符 78" o:spid="_x0000_s1041" style="position:absolute;visibility:visible;mso-wrap-style:square" from="8852,445" to="4471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" strokecolor="#29282e" strokeweight="4.5pt">
                    <v:stroke joinstyle="miter"/>
                  </v:line>
                  <v:shape id="平行四边形 79" o:spid="_x0000_s1042" type="#_x0000_t7" style="position:absolute;top:161;width:13186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" adj="2836" fillcolor="#29282e" stroked="f" strokeweight="1pt"/>
                </v:group>
                <v:shape id="文本框 162" o:spid="_x0000_s1043" type="#_x0000_t202" style="position:absolute;left:1219;top:-465;width:14413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:rsidR="007845D4" w:rsidRDefault="00CE454C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3715385</wp:posOffset>
                </wp:positionV>
                <wp:extent cx="3573145" cy="527050"/>
                <wp:effectExtent l="0" t="0" r="0" b="0"/>
                <wp:wrapNone/>
                <wp:docPr id="85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593465" y="3715385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期间负责公司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官方微博运营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，设计并发布宣传图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参与产品内测，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天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内售出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158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44" style="position:absolute;margin-left:282.95pt;margin-top:292.55pt;width:281.35pt;height:4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期间负责公司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官方微博运营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，设计并发布宣传图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参与产品内测，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20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天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内售出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158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份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公司产品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3416935</wp:posOffset>
                </wp:positionV>
                <wp:extent cx="4648200" cy="309245"/>
                <wp:effectExtent l="0" t="0" r="0" b="0"/>
                <wp:wrapNone/>
                <wp:docPr id="84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92705" y="3416935"/>
                          <a:ext cx="4648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2014.06~08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武汉x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传媒有限公司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销售专员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45" style="position:absolute;margin-left:204.15pt;margin-top:269.05pt;width:366pt;height:2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2014.06~08   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武汉x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传媒有限公司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销售专员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2618105</wp:posOffset>
                </wp:positionV>
                <wp:extent cx="3063875" cy="744855"/>
                <wp:effectExtent l="0" t="0" r="0" b="0"/>
                <wp:wrapNone/>
                <wp:docPr id="83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604260" y="2618105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负责x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旗舰店店内笔记本电脑的销售工作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在实习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天内，销售笔记本电脑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34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台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月个人销量排店内当期业绩第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46" style="position:absolute;margin-left:283.8pt;margin-top:206.15pt;width:241.25pt;height:5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负责x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kern w:val="24"/>
                          <w:sz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旗舰店店内笔记本电脑的销售工作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在实习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60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天内，销售笔记本电脑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34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台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8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月个人销量排店内当期业绩第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2292985</wp:posOffset>
                </wp:positionV>
                <wp:extent cx="4612640" cy="309245"/>
                <wp:effectExtent l="0" t="0" r="0" b="0"/>
                <wp:wrapNone/>
                <wp:docPr id="82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97150" y="2292985"/>
                          <a:ext cx="461264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武汉x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实习生培训计划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销售实习生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47" style="position:absolute;margin-left:204.5pt;margin-top:180.55pt;width:363.2pt;height:2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武汉x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实习生培训计划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销售实习生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1834515</wp:posOffset>
                </wp:positionV>
                <wp:extent cx="4471670" cy="362585"/>
                <wp:effectExtent l="0" t="0" r="5080" b="1841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362585"/>
                          <a:chOff x="0" y="-46503"/>
                          <a:chExt cx="4471424" cy="362694"/>
                        </a:xfrm>
                        <a:effectLst/>
                      </wpg:grpSpPr>
                      <wpg:grpSp>
                        <wpg:cNvPr id="51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  <a:effectLst/>
                        </wpg:grpSpPr>
                        <wps:wsp>
                          <wps:cNvPr id="52" name="平行四边形 77"/>
                          <wps:cNvSpPr/>
                          <wps:spPr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  <wps:wsp>
                          <wps:cNvPr id="53" name="直接连接符 78"/>
                          <wps:cNvCnPr/>
                          <wps:spPr>
                            <a:xfrm>
                              <a:off x="885262" y="4452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29282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平行四边形 79"/>
                          <wps:cNvSpPr/>
                          <wps:spPr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29282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</wpg:grpSp>
                      <wps:wsp>
                        <wps:cNvPr id="55" name="文本框 162"/>
                        <wps:cNvSpPr txBox="1"/>
                        <wps:spPr>
                          <a:xfrm>
                            <a:off x="121913" y="-46503"/>
                            <a:ext cx="1441371" cy="36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7845D4" w:rsidRDefault="00CE454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48" style="position:absolute;margin-left:204.15pt;margin-top:144.45pt;width:352.1pt;height:28.55pt;z-index:251677696" coordorigin=",-465" coordsize="44714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">
                <v:group id="组合 76" o:spid="_x0000_s1049" style="position:absolute;top:161;width:44714;height:2543" coordorigin=",161" coordsize="44714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平行四边形 77" o:spid="_x0000_s1050" type="#_x0000_t7" style="position:absolute;left:2073;top:161;width:14054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" adj="2661" fillcolor="#00b0f0" stroked="f" strokeweight="1pt"/>
                  <v:line id="直接连接符 78" o:spid="_x0000_s1051" style="position:absolute;visibility:visible;mso-wrap-style:square" from="8852,445" to="4471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" strokecolor="#29282e" strokeweight="4.5pt">
                    <v:stroke joinstyle="miter"/>
                  </v:line>
                  <v:shape id="平行四边形 79" o:spid="_x0000_s1052" type="#_x0000_t7" style="position:absolute;top:161;width:13186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" adj="2836" fillcolor="#29282e" stroked="f" strokeweight="1pt"/>
                </v:group>
                <v:shape id="文本框 162" o:spid="_x0000_s1053" type="#_x0000_t202" style="position:absolute;left:1219;top:-465;width:14413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7845D4" w:rsidRDefault="00CE454C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915670</wp:posOffset>
                </wp:positionV>
                <wp:extent cx="4625340" cy="60198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705" y="915670"/>
                          <a:ext cx="462534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湖北工业大学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经管学院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国际贸易专业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硕士学位</w:t>
                            </w:r>
                          </w:p>
                          <w:p w:rsidR="007845D4" w:rsidRDefault="00CE454C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武昌理工学院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管理系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财务管理专业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6" o:spid="_x0000_s1054" style="position:absolute;margin-left:204.15pt;margin-top:72.1pt;width:364.2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湖北工业大学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经管学院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国际贸易专业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硕士学位</w:t>
                      </w:r>
                    </w:p>
                    <w:p w:rsidR="007845D4" w:rsidRDefault="00CE454C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武昌理工学院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管理系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财务管理专业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本科学位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466090</wp:posOffset>
                </wp:positionV>
                <wp:extent cx="4471670" cy="362585"/>
                <wp:effectExtent l="0" t="0" r="5080" b="1841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362585"/>
                          <a:chOff x="0" y="-46503"/>
                          <a:chExt cx="4471424" cy="362694"/>
                        </a:xfrm>
                        <a:effectLst/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  <a:effectLst/>
                        </wpg:grpSpPr>
                        <wps:wsp>
                          <wps:cNvPr id="77" name="平行四边形 77"/>
                          <wps:cNvSpPr/>
                          <wps:spPr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  <wps:wsp>
                          <wps:cNvPr id="78" name="直接连接符 78"/>
                          <wps:cNvCnPr/>
                          <wps:spPr>
                            <a:xfrm>
                              <a:off x="885262" y="4452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29282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平行四边形 79"/>
                          <wps:cNvSpPr/>
                          <wps:spPr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rgbClr val="29282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</wpg:grpSp>
                      <wps:wsp>
                        <wps:cNvPr id="80" name="文本框 162"/>
                        <wps:cNvSpPr txBox="1"/>
                        <wps:spPr>
                          <a:xfrm>
                            <a:off x="121913" y="-46503"/>
                            <a:ext cx="1441371" cy="36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7845D4" w:rsidRDefault="00CE454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55" style="position:absolute;margin-left:204.15pt;margin-top:36.7pt;width:352.1pt;height:28.55pt;z-index:251698176" coordorigin=",-465" coordsize="44714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">
                <v:group id="组合 76" o:spid="_x0000_s1056" style="position:absolute;top:161;width:44714;height:2543" coordorigin=",161" coordsize="44714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平行四边形 77" o:spid="_x0000_s1057" type="#_x0000_t7" style="position:absolute;left:2073;top:161;width:14054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" adj="2661" fillcolor="#00b0f0" stroked="f" strokeweight="1pt"/>
                  <v:line id="直接连接符 78" o:spid="_x0000_s1058" style="position:absolute;visibility:visible;mso-wrap-style:square" from="8852,445" to="4471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" strokecolor="#29282e" strokeweight="4.5pt">
                    <v:stroke joinstyle="miter"/>
                  </v:line>
                  <v:shape id="平行四边形 79" o:spid="_x0000_s1059" type="#_x0000_t7" style="position:absolute;top:161;width:13186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" adj="2836" fillcolor="#29282e" stroked="f" strokeweight="1pt"/>
                </v:group>
                <v:shape id="文本框 162" o:spid="_x0000_s1060" type="#_x0000_t202" style="position:absolute;left:1219;top:-465;width:14413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textbox style="mso-fit-shape-to-text:t">
                    <w:txbxContent>
                      <w:p w:rsidR="007845D4" w:rsidRDefault="00CE454C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5990" cy="10692130"/>
                <wp:effectExtent l="0" t="0" r="3810" b="1397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10692130"/>
                          <a:chOff x="0" y="0"/>
                          <a:chExt cx="2206171" cy="10691813"/>
                        </a:xfrm>
                        <a:effectLst/>
                      </wpg:grpSpPr>
                      <wps:wsp>
                        <wps:cNvPr id="9" name="矩形 2"/>
                        <wps:cNvSpPr/>
                        <wps:spPr>
                          <a:xfrm>
                            <a:off x="0" y="0"/>
                            <a:ext cx="2206171" cy="10671459"/>
                          </a:xfrm>
                          <a:prstGeom prst="rect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10" name="矩形 4"/>
                        <wps:cNvSpPr/>
                        <wps:spPr>
                          <a:xfrm>
                            <a:off x="0" y="3871249"/>
                            <a:ext cx="2206171" cy="6820564"/>
                          </a:xfrm>
                          <a:prstGeom prst="rect">
                            <a:avLst/>
                          </a:prstGeom>
                          <a:solidFill>
                            <a:srgbClr val="33333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11" name="直接连接符 5"/>
                        <wps:cNvCnPr/>
                        <wps:spPr>
                          <a:xfrm>
                            <a:off x="1" y="43983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接连接符 6"/>
                        <wps:cNvCnPr/>
                        <wps:spPr>
                          <a:xfrm>
                            <a:off x="1" y="49126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直接连接符 7"/>
                        <wps:cNvCnPr/>
                        <wps:spPr>
                          <a:xfrm>
                            <a:off x="1" y="54841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8"/>
                        <wps:cNvCnPr/>
                        <wps:spPr>
                          <a:xfrm>
                            <a:off x="1" y="59985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接连接符 9"/>
                        <wps:cNvCnPr/>
                        <wps:spPr>
                          <a:xfrm>
                            <a:off x="1" y="654621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接连接符 10"/>
                        <wps:cNvCnPr/>
                        <wps:spPr>
                          <a:xfrm>
                            <a:off x="1" y="706056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69FFE" id="组合 2" o:spid="_x0000_s1026" style="position:absolute;left:0;text-align:left;margin-left:0;margin-top:0;width:173.7pt;height:841.9pt;z-index:-251715584" coordsize="22061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">
                <v:rect id="矩形 2" o:spid="_x0000_s1027" style="position:absolute;width:22061;height:106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" fillcolor="#29282e" stroked="f" strokeweight="1pt"/>
                <v:rect id="矩形 4" o:spid="_x0000_s1028" style="position:absolute;top:38712;width:22061;height:68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" fillcolor="#33333b" stroked="f" strokeweight="1pt"/>
                <v:line id="直接连接符 5" o:spid="_x0000_s1029" style="position:absolute;visibility:visible;mso-wrap-style:square" from="0,43983" to="22061,4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" strokecolor="#454551" strokeweight=".5pt">
                  <v:stroke joinstyle="miter"/>
                </v:line>
                <v:line id="直接连接符 6" o:spid="_x0000_s1030" style="position:absolute;visibility:visible;mso-wrap-style:square" from="0,49126" to="22061,4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" strokecolor="#454551" strokeweight=".5pt">
                  <v:stroke joinstyle="miter"/>
                </v:line>
                <v:line id="直接连接符 7" o:spid="_x0000_s1031" style="position:absolute;visibility:visible;mso-wrap-style:square" from="0,54841" to="22061,5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" strokecolor="#454551" strokeweight=".5pt">
                  <v:stroke joinstyle="miter"/>
                </v:line>
                <v:line id="直接连接符 8" o:spid="_x0000_s1032" style="position:absolute;visibility:visible;mso-wrap-style:square" from="0,59985" to="22061,5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" strokecolor="#454551" strokeweight=".5pt">
                  <v:stroke joinstyle="miter"/>
                </v:line>
                <v:line id="直接连接符 9" o:spid="_x0000_s1033" style="position:absolute;visibility:visible;mso-wrap-style:square" from="0,65462" to="22061,6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" strokecolor="#454551" strokeweight=".5pt">
                  <v:stroke joinstyle="miter"/>
                </v:line>
                <v:line id="直接连接符 10" o:spid="_x0000_s1034" style="position:absolute;visibility:visible;mso-wrap-style:square" from="0,70605" to="22061,7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" strokecolor="#454551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2888615</wp:posOffset>
                </wp:positionV>
                <wp:extent cx="1489075" cy="281940"/>
                <wp:effectExtent l="0" t="0" r="0" b="0"/>
                <wp:wrapNone/>
                <wp:docPr id="2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/>
                                <w:spacing w:val="30"/>
                                <w:kern w:val="20"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/>
                                <w:spacing w:val="30"/>
                                <w:kern w:val="20"/>
                                <w:sz w:val="18"/>
                                <w:szCs w:val="18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/>
                                <w:spacing w:val="30"/>
                                <w:kern w:val="2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/>
                                <w:spacing w:val="30"/>
                                <w:kern w:val="20"/>
                                <w:sz w:val="18"/>
                                <w:szCs w:val="18"/>
                              </w:rPr>
                              <w:t>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61" type="#_x0000_t202" style="position:absolute;margin-left:28.55pt;margin-top:227.45pt;width:117.25pt;height:22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" filled="f" stroked="f">
                <v:textbox>
                  <w:txbxContent>
                    <w:p w:rsidR="007845D4" w:rsidRDefault="00CE454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="微软雅黑"/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2F2F2"/>
                          <w:spacing w:val="30"/>
                          <w:kern w:val="20"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/>
                          <w:spacing w:val="30"/>
                          <w:kern w:val="20"/>
                          <w:sz w:val="18"/>
                          <w:szCs w:val="18"/>
                        </w:rPr>
                        <w:t>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/>
                          <w:spacing w:val="30"/>
                          <w:kern w:val="20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/>
                          <w:spacing w:val="30"/>
                          <w:kern w:val="20"/>
                          <w:sz w:val="18"/>
                          <w:szCs w:val="18"/>
                        </w:rPr>
                        <w:t>北京海淀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3810" b="14605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9884AC" id="矩形 7" o:spid="_x0000_s1026" style="position:absolute;left:0;text-align:left;margin-left:0;margin-top:262.75pt;width:173.7pt;height:42.3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" fillcolor="#00b0f0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10013315</wp:posOffset>
            </wp:positionV>
            <wp:extent cx="1986915" cy="322580"/>
            <wp:effectExtent l="0" t="0" r="0" b="0"/>
            <wp:wrapNone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67310</wp:posOffset>
            </wp:positionV>
            <wp:extent cx="1950720" cy="499745"/>
            <wp:effectExtent l="0" t="0" r="0" b="0"/>
            <wp:wrapNone/>
            <wp:docPr id="2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3442970</wp:posOffset>
                </wp:positionV>
                <wp:extent cx="1588135" cy="3841115"/>
                <wp:effectExtent l="0" t="0" r="0" b="0"/>
                <wp:wrapNone/>
                <wp:docPr id="12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411" cy="385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林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宇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佳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1990. 06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18071404</w:t>
                            </w:r>
                          </w:p>
                          <w:p w:rsidR="007845D4" w:rsidRDefault="00CE454C">
                            <w:pPr>
                              <w:pStyle w:val="ad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90996@qq.com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1" o:spid="_x0000_s1062" style="position:absolute;margin-left:41.4pt;margin-top:271.1pt;width:125.05pt;height:302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" filled="f" stroked="f">
                <v:textbox style="mso-fit-shape-to-text:t">
                  <w:txbxContent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04040"/>
                          <w:kern w:val="24"/>
                          <w:sz w:val="21"/>
                          <w:szCs w:val="21"/>
                        </w:rPr>
                        <w:t>姓名：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04040"/>
                          <w:kern w:val="24"/>
                          <w:sz w:val="21"/>
                          <w:szCs w:val="21"/>
                        </w:rPr>
                        <w:t>林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0404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04040"/>
                          <w:kern w:val="24"/>
                          <w:sz w:val="21"/>
                          <w:szCs w:val="21"/>
                        </w:rPr>
                        <w:t>宇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0404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04040"/>
                          <w:kern w:val="24"/>
                          <w:sz w:val="21"/>
                          <w:szCs w:val="21"/>
                        </w:rPr>
                        <w:t>佳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1990. 06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18071404</w:t>
                      </w:r>
                    </w:p>
                    <w:p w:rsidR="007845D4" w:rsidRDefault="00CE454C">
                      <w:pPr>
                        <w:pStyle w:val="ad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90996@qq.com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4653915</wp:posOffset>
                </wp:positionV>
                <wp:extent cx="1101725" cy="379730"/>
                <wp:effectExtent l="0" t="0" r="0" b="0"/>
                <wp:wrapNone/>
                <wp:docPr id="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845D4" w:rsidRDefault="00CE454C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63" type="#_x0000_t202" style="position:absolute;margin-left:218.6pt;margin-top:366.45pt;width:86.75pt;height:29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" filled="f" stroked="f">
                <v:textbox>
                  <w:txbxContent>
                    <w:p w:rsidR="007845D4" w:rsidRDefault="00CE454C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4605" t="6350" r="15240" b="17780"/>
                <wp:wrapNone/>
                <wp:docPr id="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  <a:effectLst/>
                      </wpg:grpSpPr>
                      <wps:wsp>
                        <wps:cNvPr id="5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6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7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8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23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24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25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52009" id="组合 14" o:spid="_x0000_s1026" style="position:absolute;left:0;text-align:left;margin-left:147.8pt;margin-top:276.05pt;width:8.15pt;height:266.6pt;z-index:251607040" coordorigin="16375,49" coordsize="1036,3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燕尾形 20" o:spid="_x0000_s1027" type="#_x0000_t55" style="position:absolute;left:16375;top:49;width:1036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" adj="2979" strokecolor="#404040" strokeweight="1pt"/>
                <v:shape id="燕尾形 21" o:spid="_x0000_s1028" type="#_x0000_t55" style="position:absolute;left:16375;top:5428;width:1036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" adj="2979" strokecolor="#f2f2f2" strokeweight="1pt"/>
                <v:shape id="燕尾形 22" o:spid="_x0000_s1029" type="#_x0000_t55" style="position:absolute;left:16375;top:10505;width:1036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" adj="2979" strokecolor="#f2f2f2" strokeweight="1pt"/>
                <v:shape id="燕尾形 23" o:spid="_x0000_s1030" type="#_x0000_t55" style="position:absolute;left:16375;top:15893;width:1036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" adj="2979" strokecolor="#f2f2f2" strokeweight="1pt"/>
                <v:shape id="燕尾形 24" o:spid="_x0000_s1031" type="#_x0000_t55" style="position:absolute;left:16375;top:21272;width:1036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" adj="2979" strokecolor="#f2f2f2" strokeweight="1pt"/>
                <v:shape id="燕尾形 25" o:spid="_x0000_s1032" type="#_x0000_t55" style="position:absolute;left:16375;top:26651;width:1036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" adj="2979" strokecolor="#f2f2f2" strokeweight="1pt"/>
                <v:shape id="燕尾形 26" o:spid="_x0000_s1033" type="#_x0000_t55" style="position:absolute;left:16375;top:32029;width:1036;height: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" adj="2979" strokecolor="#f2f2f2" strokeweight="1pt"/>
              </v:group>
            </w:pict>
          </mc:Fallback>
        </mc:AlternateContent>
      </w:r>
      <w:r>
        <w:rPr>
          <w:rFonts w:hint="eastAsia"/>
        </w:rPr>
        <w:t xml:space="preserve"> </w:t>
      </w:r>
    </w:p>
    <w:sectPr w:rsidR="007845D4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altName w:val="钟齐王庆华毛笔简体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5A6F"/>
    <w:multiLevelType w:val="multilevel"/>
    <w:tmpl w:val="477D5A6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A85562"/>
    <w:rsid w:val="000441C3"/>
    <w:rsid w:val="0009754E"/>
    <w:rsid w:val="001A31FC"/>
    <w:rsid w:val="002C1660"/>
    <w:rsid w:val="00313E9B"/>
    <w:rsid w:val="00420478"/>
    <w:rsid w:val="006E3B6C"/>
    <w:rsid w:val="0075607F"/>
    <w:rsid w:val="00772C90"/>
    <w:rsid w:val="007845D4"/>
    <w:rsid w:val="008E1CAE"/>
    <w:rsid w:val="00AF5CBD"/>
    <w:rsid w:val="00CE454C"/>
    <w:rsid w:val="00CF23CA"/>
    <w:rsid w:val="00F57237"/>
    <w:rsid w:val="00FA0CF5"/>
    <w:rsid w:val="03D96023"/>
    <w:rsid w:val="19035774"/>
    <w:rsid w:val="23B21548"/>
    <w:rsid w:val="263C76D6"/>
    <w:rsid w:val="28B12FD8"/>
    <w:rsid w:val="2CB003DF"/>
    <w:rsid w:val="2CD630CA"/>
    <w:rsid w:val="36020E82"/>
    <w:rsid w:val="462B5575"/>
    <w:rsid w:val="46874CA2"/>
    <w:rsid w:val="48052562"/>
    <w:rsid w:val="52310226"/>
    <w:rsid w:val="5AEE676E"/>
    <w:rsid w:val="5F8E7BD5"/>
    <w:rsid w:val="5FA85562"/>
    <w:rsid w:val="622C48B3"/>
    <w:rsid w:val="623A02F3"/>
    <w:rsid w:val="63CA377C"/>
    <w:rsid w:val="64126FF3"/>
    <w:rsid w:val="64717791"/>
    <w:rsid w:val="66CA31E0"/>
    <w:rsid w:val="68345289"/>
    <w:rsid w:val="6C955235"/>
    <w:rsid w:val="6CF13008"/>
    <w:rsid w:val="6FF6617A"/>
    <w:rsid w:val="7AD57DA2"/>
    <w:rsid w:val="7FB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DE77F8"/>
  <w15:docId w15:val="{18D4C86C-098A-4D50-9308-95292DF3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paragraph" w:customStyle="1" w:styleId="Style10">
    <w:name w:val="_Style 10"/>
    <w:basedOn w:val="a"/>
    <w:uiPriority w:val="34"/>
    <w:qFormat/>
    <w:pPr>
      <w:ind w:firstLineChars="200" w:firstLine="420"/>
    </w:pPr>
    <w:rPr>
      <w:rFonts w:ascii="宋体" w:hAnsi="宋体" w:cs="宋体"/>
      <w:kern w:val="0"/>
      <w:sz w:val="24"/>
      <w:szCs w:val="24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link w:val="a3"/>
    <w:uiPriority w:val="99"/>
    <w:semiHidden/>
    <w:qFormat/>
    <w:rPr>
      <w:b/>
      <w:bCs/>
    </w:rPr>
  </w:style>
  <w:style w:type="character" w:customStyle="1" w:styleId="a8">
    <w:name w:val="批注框文本 字符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4187;&#26144;&#27714;&#32844;&#31616;&#21382;&#12305;&#38160;&#32764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【幻映求职简历】锐翼.doc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7</cp:revision>
  <dcterms:created xsi:type="dcterms:W3CDTF">2017-07-17T05:07:00Z</dcterms:created>
  <dcterms:modified xsi:type="dcterms:W3CDTF">2018-10-22T02:38:00Z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