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78E" w:rsidRDefault="00AD765A">
      <w:r>
        <w:rPr>
          <w:noProof/>
        </w:rPr>
        <w:drawing>
          <wp:anchor distT="0" distB="0" distL="114300" distR="114300" simplePos="0" relativeHeight="251682304" behindDoc="0" locked="0" layoutInCell="1" allowOverlap="1">
            <wp:simplePos x="0" y="0"/>
            <wp:positionH relativeFrom="column">
              <wp:posOffset>4658632</wp:posOffset>
            </wp:positionH>
            <wp:positionV relativeFrom="paragraph">
              <wp:posOffset>-413203</wp:posOffset>
            </wp:positionV>
            <wp:extent cx="1367971" cy="1980893"/>
            <wp:effectExtent l="0" t="0" r="3810" b="635"/>
            <wp:wrapNone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54  22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971" cy="19808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-751114</wp:posOffset>
                </wp:positionH>
                <wp:positionV relativeFrom="paragraph">
                  <wp:posOffset>-54429</wp:posOffset>
                </wp:positionV>
                <wp:extent cx="1865630" cy="474980"/>
                <wp:effectExtent l="0" t="0" r="0" b="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5630" cy="4749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3378E" w:rsidRDefault="00AD765A">
                            <w:pPr>
                              <w:pStyle w:val="a7"/>
                              <w:spacing w:before="0" w:beforeAutospacing="0" w:after="0" w:afterAutospacing="0" w:line="600" w:lineRule="exact"/>
                              <w:rPr>
                                <w:color w:val="53637D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53637D"/>
                                <w:spacing w:val="60"/>
                                <w:kern w:val="24"/>
                                <w:sz w:val="48"/>
                                <w:szCs w:val="48"/>
                              </w:rPr>
                              <w:t>办公资源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5" o:spid="_x0000_s1026" style="position:absolute;left:0;text-align:left;margin-left:-59.15pt;margin-top:-4.3pt;width:146.9pt;height:37.4pt;z-index:251636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" filled="f" stroked="f">
                <v:textbox>
                  <w:txbxContent>
                    <w:p w:rsidR="0023378E" w:rsidRDefault="00AD765A">
                      <w:pPr>
                        <w:pStyle w:val="a7"/>
                        <w:spacing w:before="0" w:beforeAutospacing="0" w:after="0" w:afterAutospacing="0" w:line="600" w:lineRule="exact"/>
                        <w:rPr>
                          <w:color w:val="53637D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53637D"/>
                          <w:spacing w:val="60"/>
                          <w:kern w:val="24"/>
                          <w:sz w:val="48"/>
                          <w:szCs w:val="48"/>
                        </w:rPr>
                        <w:t>办公资源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1674495</wp:posOffset>
                </wp:positionV>
                <wp:extent cx="1072515" cy="260350"/>
                <wp:effectExtent l="0" t="0" r="13335" b="6350"/>
                <wp:wrapNone/>
                <wp:docPr id="99" name="梯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14730" y="2588895"/>
                          <a:ext cx="1072515" cy="260350"/>
                        </a:xfrm>
                        <a:prstGeom prst="trapezoid">
                          <a:avLst>
                            <a:gd name="adj" fmla="val 59620"/>
                          </a:avLst>
                        </a:prstGeom>
                        <a:solidFill>
                          <a:srgbClr val="53637C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5B8F0A80" id="梯形 26" o:spid="_x0000_s1026" style="position:absolute;left:0;text-align:left;margin-left:-10.1pt;margin-top:131.85pt;width:84.45pt;height:20.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72515,260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" path="m,260350l155221,,917294,r155221,260350l,260350xe" fillcolor="#53637c" stroked="f" strokeweight="1pt">
                <v:stroke joinstyle="miter"/>
                <v:path arrowok="t" o:connecttype="custom" o:connectlocs="0,260350;155221,0;917294,0;1072515,260350;0,26035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-772160</wp:posOffset>
                </wp:positionH>
                <wp:positionV relativeFrom="paragraph">
                  <wp:posOffset>1674495</wp:posOffset>
                </wp:positionV>
                <wp:extent cx="961390" cy="260350"/>
                <wp:effectExtent l="0" t="0" r="10160" b="6350"/>
                <wp:wrapNone/>
                <wp:docPr id="98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0840" y="2588895"/>
                          <a:ext cx="961390" cy="260350"/>
                        </a:xfrm>
                        <a:prstGeom prst="rect">
                          <a:avLst/>
                        </a:prstGeom>
                        <a:solidFill>
                          <a:srgbClr val="53637C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95E16A9" id="矩形 16" o:spid="_x0000_s1026" style="position:absolute;left:0;text-align:left;margin-left:-60.8pt;margin-top:131.85pt;width:75.7pt;height:20.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" fillcolor="#53637c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-688340</wp:posOffset>
                </wp:positionH>
                <wp:positionV relativeFrom="paragraph">
                  <wp:posOffset>1737360</wp:posOffset>
                </wp:positionV>
                <wp:extent cx="238125" cy="150495"/>
                <wp:effectExtent l="0" t="0" r="9525" b="1905"/>
                <wp:wrapNone/>
                <wp:docPr id="105" name="学士帽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454660" y="2651760"/>
                          <a:ext cx="238125" cy="150495"/>
                        </a:xfrm>
                        <a:custGeom>
                          <a:avLst/>
                          <a:gdLst>
                            <a:gd name="T0" fmla="*/ 1395067 w 3931"/>
                            <a:gd name="T1" fmla="*/ 589725 h 2392"/>
                            <a:gd name="T2" fmla="*/ 928365 w 3931"/>
                            <a:gd name="T3" fmla="*/ 389484 h 2392"/>
                            <a:gd name="T4" fmla="*/ 403040 w 3931"/>
                            <a:gd name="T5" fmla="*/ 589725 h 2392"/>
                            <a:gd name="T6" fmla="*/ 256480 w 3931"/>
                            <a:gd name="T7" fmla="*/ 528782 h 2392"/>
                            <a:gd name="T8" fmla="*/ 256480 w 3931"/>
                            <a:gd name="T9" fmla="*/ 708403 h 2392"/>
                            <a:gd name="T10" fmla="*/ 296326 w 3931"/>
                            <a:gd name="T11" fmla="*/ 763389 h 2392"/>
                            <a:gd name="T12" fmla="*/ 255564 w 3931"/>
                            <a:gd name="T13" fmla="*/ 818375 h 2392"/>
                            <a:gd name="T14" fmla="*/ 299074 w 3931"/>
                            <a:gd name="T15" fmla="*/ 1011742 h 2392"/>
                            <a:gd name="T16" fmla="*/ 170834 w 3931"/>
                            <a:gd name="T17" fmla="*/ 1011742 h 2392"/>
                            <a:gd name="T18" fmla="*/ 214802 w 3931"/>
                            <a:gd name="T19" fmla="*/ 817458 h 2392"/>
                            <a:gd name="T20" fmla="*/ 179078 w 3931"/>
                            <a:gd name="T21" fmla="*/ 763389 h 2392"/>
                            <a:gd name="T22" fmla="*/ 213428 w 3931"/>
                            <a:gd name="T23" fmla="*/ 709777 h 2392"/>
                            <a:gd name="T24" fmla="*/ 213428 w 3931"/>
                            <a:gd name="T25" fmla="*/ 510911 h 2392"/>
                            <a:gd name="T26" fmla="*/ 0 w 3931"/>
                            <a:gd name="T27" fmla="*/ 421559 h 2392"/>
                            <a:gd name="T28" fmla="*/ 938899 w 3931"/>
                            <a:gd name="T29" fmla="*/ 0 h 2392"/>
                            <a:gd name="T30" fmla="*/ 1800397 w 3931"/>
                            <a:gd name="T31" fmla="*/ 427058 h 2392"/>
                            <a:gd name="T32" fmla="*/ 1395067 w 3931"/>
                            <a:gd name="T33" fmla="*/ 589725 h 2392"/>
                            <a:gd name="T34" fmla="*/ 917831 w 3931"/>
                            <a:gd name="T35" fmla="*/ 491208 h 2392"/>
                            <a:gd name="T36" fmla="*/ 1341481 w 3931"/>
                            <a:gd name="T37" fmla="*/ 635088 h 2392"/>
                            <a:gd name="T38" fmla="*/ 1341481 w 3931"/>
                            <a:gd name="T39" fmla="*/ 983791 h 2392"/>
                            <a:gd name="T40" fmla="*/ 896306 w 3931"/>
                            <a:gd name="T41" fmla="*/ 1096054 h 2392"/>
                            <a:gd name="T42" fmla="*/ 503342 w 3931"/>
                            <a:gd name="T43" fmla="*/ 983791 h 2392"/>
                            <a:gd name="T44" fmla="*/ 503342 w 3931"/>
                            <a:gd name="T45" fmla="*/ 635088 h 2392"/>
                            <a:gd name="T46" fmla="*/ 917831 w 3931"/>
                            <a:gd name="T47" fmla="*/ 491208 h 2392"/>
                            <a:gd name="T48" fmla="*/ 912335 w 3931"/>
                            <a:gd name="T49" fmla="*/ 1031904 h 2392"/>
                            <a:gd name="T50" fmla="*/ 1254003 w 3931"/>
                            <a:gd name="T51" fmla="*/ 946675 h 2392"/>
                            <a:gd name="T52" fmla="*/ 912335 w 3931"/>
                            <a:gd name="T53" fmla="*/ 860989 h 2392"/>
                            <a:gd name="T54" fmla="*/ 571126 w 3931"/>
                            <a:gd name="T55" fmla="*/ 946675 h 2392"/>
                            <a:gd name="T56" fmla="*/ 912335 w 3931"/>
                            <a:gd name="T57" fmla="*/ 1031904 h 2392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0" t="0" r="r" b="b"/>
                          <a:pathLst>
                            <a:path w="3931" h="2392">
                              <a:moveTo>
                                <a:pt x="3046" y="1287"/>
                              </a:moveTo>
                              <a:cubicBezTo>
                                <a:pt x="3046" y="1287"/>
                                <a:pt x="2618" y="850"/>
                                <a:pt x="2027" y="850"/>
                              </a:cubicBezTo>
                              <a:cubicBezTo>
                                <a:pt x="1450" y="850"/>
                                <a:pt x="880" y="1287"/>
                                <a:pt x="880" y="1287"/>
                              </a:cubicBezTo>
                              <a:cubicBezTo>
                                <a:pt x="560" y="1154"/>
                                <a:pt x="560" y="1154"/>
                                <a:pt x="560" y="1154"/>
                              </a:cubicBezTo>
                              <a:cubicBezTo>
                                <a:pt x="560" y="1546"/>
                                <a:pt x="560" y="1546"/>
                                <a:pt x="560" y="1546"/>
                              </a:cubicBezTo>
                              <a:cubicBezTo>
                                <a:pt x="610" y="1563"/>
                                <a:pt x="647" y="1610"/>
                                <a:pt x="647" y="1666"/>
                              </a:cubicBezTo>
                              <a:cubicBezTo>
                                <a:pt x="647" y="1723"/>
                                <a:pt x="609" y="1769"/>
                                <a:pt x="558" y="1786"/>
                              </a:cubicBezTo>
                              <a:cubicBezTo>
                                <a:pt x="653" y="2208"/>
                                <a:pt x="653" y="2208"/>
                                <a:pt x="653" y="2208"/>
                              </a:cubicBezTo>
                              <a:cubicBezTo>
                                <a:pt x="373" y="2208"/>
                                <a:pt x="373" y="2208"/>
                                <a:pt x="373" y="2208"/>
                              </a:cubicBezTo>
                              <a:cubicBezTo>
                                <a:pt x="469" y="1784"/>
                                <a:pt x="469" y="1784"/>
                                <a:pt x="469" y="1784"/>
                              </a:cubicBezTo>
                              <a:cubicBezTo>
                                <a:pt x="423" y="1764"/>
                                <a:pt x="391" y="1719"/>
                                <a:pt x="391" y="1666"/>
                              </a:cubicBezTo>
                              <a:cubicBezTo>
                                <a:pt x="391" y="1614"/>
                                <a:pt x="422" y="1570"/>
                                <a:pt x="466" y="1549"/>
                              </a:cubicBezTo>
                              <a:cubicBezTo>
                                <a:pt x="466" y="1115"/>
                                <a:pt x="466" y="1115"/>
                                <a:pt x="466" y="1115"/>
                              </a:cubicBezTo>
                              <a:cubicBezTo>
                                <a:pt x="0" y="920"/>
                                <a:pt x="0" y="920"/>
                                <a:pt x="0" y="920"/>
                              </a:cubicBezTo>
                              <a:cubicBezTo>
                                <a:pt x="2050" y="0"/>
                                <a:pt x="2050" y="0"/>
                                <a:pt x="2050" y="0"/>
                              </a:cubicBezTo>
                              <a:cubicBezTo>
                                <a:pt x="3931" y="932"/>
                                <a:pt x="3931" y="932"/>
                                <a:pt x="3931" y="932"/>
                              </a:cubicBezTo>
                              <a:lnTo>
                                <a:pt x="3046" y="1287"/>
                              </a:lnTo>
                              <a:close/>
                              <a:moveTo>
                                <a:pt x="2004" y="1072"/>
                              </a:moveTo>
                              <a:cubicBezTo>
                                <a:pt x="2598" y="1072"/>
                                <a:pt x="2929" y="1386"/>
                                <a:pt x="2929" y="1386"/>
                              </a:cubicBezTo>
                              <a:cubicBezTo>
                                <a:pt x="2929" y="2147"/>
                                <a:pt x="2929" y="2147"/>
                                <a:pt x="2929" y="2147"/>
                              </a:cubicBezTo>
                              <a:cubicBezTo>
                                <a:pt x="2929" y="2147"/>
                                <a:pt x="2586" y="2392"/>
                                <a:pt x="1957" y="2392"/>
                              </a:cubicBezTo>
                              <a:cubicBezTo>
                                <a:pt x="1328" y="2392"/>
                                <a:pt x="1099" y="2147"/>
                                <a:pt x="1099" y="2147"/>
                              </a:cubicBezTo>
                              <a:cubicBezTo>
                                <a:pt x="1099" y="1386"/>
                                <a:pt x="1099" y="1386"/>
                                <a:pt x="1099" y="1386"/>
                              </a:cubicBezTo>
                              <a:cubicBezTo>
                                <a:pt x="1099" y="1386"/>
                                <a:pt x="1410" y="1072"/>
                                <a:pt x="2004" y="1072"/>
                              </a:cubicBezTo>
                              <a:close/>
                              <a:moveTo>
                                <a:pt x="1992" y="2252"/>
                              </a:moveTo>
                              <a:cubicBezTo>
                                <a:pt x="2404" y="2252"/>
                                <a:pt x="2738" y="2168"/>
                                <a:pt x="2738" y="2066"/>
                              </a:cubicBezTo>
                              <a:cubicBezTo>
                                <a:pt x="2738" y="1963"/>
                                <a:pt x="2404" y="1879"/>
                                <a:pt x="1992" y="1879"/>
                              </a:cubicBezTo>
                              <a:cubicBezTo>
                                <a:pt x="1581" y="1879"/>
                                <a:pt x="1247" y="1963"/>
                                <a:pt x="1247" y="2066"/>
                              </a:cubicBezTo>
                              <a:cubicBezTo>
                                <a:pt x="1247" y="2168"/>
                                <a:pt x="1581" y="2252"/>
                                <a:pt x="1992" y="225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w14:anchorId="3F09BEB5" id="学士帽" o:spid="_x0000_s1026" style="position:absolute;left:0;text-align:left;margin-left:-54.2pt;margin-top:136.8pt;width:18.75pt;height:11.85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coordsize="3931,2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" path="m3046,1287v,,-428,-437,-1019,-437c1450,850,880,1287,880,1287,560,1154,560,1154,560,1154v,392,,392,,392c610,1563,647,1610,647,1666v,57,-38,103,-89,120c653,2208,653,2208,653,2208v-280,,-280,,-280,c469,1784,469,1784,469,1784v-46,-20,-78,-65,-78,-118c391,1614,422,1570,466,1549v,-434,,-434,,-434c,920,,920,,920,2050,,2050,,2050,,3931,932,3931,932,3931,932r-885,355xm2004,1072v594,,925,314,925,314c2929,2147,2929,2147,2929,2147v,,-343,245,-972,245c1328,2392,1099,2147,1099,2147v,-761,,-761,,-761c1099,1386,1410,1072,2004,1072xm1992,2252v412,,746,-84,746,-186c2738,1963,2404,1879,1992,1879v-411,,-745,84,-745,187c1247,2168,1581,2252,1992,2252xe" fillcolor="white [3212]" stroked="f">
                <v:path arrowok="t" o:connecttype="custom" o:connectlocs="84507843,37103120;56236814,24504764;24414627,37103120;15536581,33268832;15536581,44569862;17950300,48029359;15481093,51488857;18116763,63654729;10348473,63654729;13011887,51431163;10847863,48029359;12928655,44656308;12928655,32144461;0,26522793;56874924,0;109061189,26868768;84507843,37103120;55598704,30904828;81261807,39957177;81261807,61896165;54294802,68959300;30490540,61896165;30490540,39957177;55598704,30904828;55265778,64923241;75962723,59560976;55265778,54169958;34596637,59560976;55265778,64923241" o:connectangles="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-447040</wp:posOffset>
                </wp:positionH>
                <wp:positionV relativeFrom="paragraph">
                  <wp:posOffset>1658620</wp:posOffset>
                </wp:positionV>
                <wp:extent cx="942975" cy="288925"/>
                <wp:effectExtent l="0" t="0" r="0" b="0"/>
                <wp:wrapNone/>
                <wp:docPr id="101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95960" y="2573020"/>
                          <a:ext cx="942975" cy="288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3378E" w:rsidRDefault="00AD765A">
                            <w:pPr>
                              <w:pStyle w:val="a7"/>
                              <w:spacing w:before="0" w:beforeAutospacing="0" w:after="0" w:afterAutospacing="0" w:line="312" w:lineRule="exact"/>
                              <w:jc w:val="distribute"/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color w:val="FFFFFF"/>
                                <w:kern w:val="24"/>
                                <w:sz w:val="26"/>
                                <w:szCs w:val="26"/>
                              </w:rPr>
                              <w:t>教育背景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31" o:spid="_x0000_s1027" style="position:absolute;left:0;text-align:left;margin-left:-35.2pt;margin-top:130.6pt;width:74.25pt;height:22.75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" filled="f" stroked="f" strokeweight="1pt">
                <v:textbox>
                  <w:txbxContent>
                    <w:p w:rsidR="0023378E" w:rsidRDefault="00AD765A">
                      <w:pPr>
                        <w:pStyle w:val="a7"/>
                        <w:spacing w:before="0" w:beforeAutospacing="0" w:after="0" w:afterAutospacing="0" w:line="312" w:lineRule="exact"/>
                        <w:jc w:val="distribute"/>
                      </w:pPr>
                      <w:r>
                        <w:rPr>
                          <w:rFonts w:ascii="微软雅黑" w:eastAsia="微软雅黑" w:hAnsi="微软雅黑" w:cstheme="minorBidi" w:hint="eastAsia"/>
                          <w:color w:val="FFFFFF"/>
                          <w:kern w:val="24"/>
                          <w:sz w:val="26"/>
                          <w:szCs w:val="26"/>
                        </w:rPr>
                        <w:t>教育背景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960120</wp:posOffset>
                </wp:positionH>
                <wp:positionV relativeFrom="paragraph">
                  <wp:posOffset>1876425</wp:posOffset>
                </wp:positionV>
                <wp:extent cx="5003800" cy="58420"/>
                <wp:effectExtent l="0" t="0" r="6350" b="17780"/>
                <wp:wrapNone/>
                <wp:docPr id="102" name="平行四边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2103120" y="2790825"/>
                          <a:ext cx="5003800" cy="58420"/>
                        </a:xfrm>
                        <a:prstGeom prst="parallelogram">
                          <a:avLst>
                            <a:gd name="adj" fmla="val 64130"/>
                          </a:avLst>
                        </a:prstGeom>
                        <a:solidFill>
                          <a:srgbClr val="53637C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7BC66338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平行四边形 61" o:spid="_x0000_s1026" type="#_x0000_t7" style="position:absolute;left:0;text-align:left;margin-left:75.6pt;margin-top:147.75pt;width:394pt;height:4.6pt;flip:x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" adj="162" fillcolor="#53637c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-752475</wp:posOffset>
                </wp:positionH>
                <wp:positionV relativeFrom="paragraph">
                  <wp:posOffset>363855</wp:posOffset>
                </wp:positionV>
                <wp:extent cx="1865630" cy="263525"/>
                <wp:effectExtent l="0" t="0" r="0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0525" y="1278255"/>
                          <a:ext cx="1865630" cy="2635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3378E" w:rsidRDefault="00AD765A">
                            <w:pPr>
                              <w:pStyle w:val="a7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sz w:val="21"/>
                                <w:szCs w:val="21"/>
                              </w:rPr>
                              <w:t>求职意向：市场销售工作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eastAsia="微软雅黑" w:hAnsi="微软雅黑" w:cs="Times New Roman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" o:spid="_x0000_s1028" style="position:absolute;left:0;text-align:left;margin-left:-59.25pt;margin-top:28.65pt;width:146.9pt;height:20.75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" filled="f" stroked="f">
                <v:textbox>
                  <w:txbxContent>
                    <w:p w:rsidR="0023378E" w:rsidRDefault="00AD765A">
                      <w:pPr>
                        <w:pStyle w:val="a7"/>
                        <w:spacing w:before="0" w:beforeAutospacing="0" w:after="0" w:afterAutospacing="0" w:line="280" w:lineRule="exact"/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sz w:val="21"/>
                          <w:szCs w:val="21"/>
                        </w:rPr>
                        <w:t>求职意向：市场销售工作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eastAsia="微软雅黑" w:hAnsi="微软雅黑" w:cs="Times New Roman" w:hint="eastAsia"/>
                          <w:color w:val="00000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1099185</wp:posOffset>
                </wp:positionH>
                <wp:positionV relativeFrom="paragraph">
                  <wp:posOffset>1054735</wp:posOffset>
                </wp:positionV>
                <wp:extent cx="171450" cy="171450"/>
                <wp:effectExtent l="0" t="0" r="0" b="0"/>
                <wp:wrapNone/>
                <wp:docPr id="63" name="组合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" cy="171450"/>
                          <a:chOff x="3622" y="3054"/>
                          <a:chExt cx="270" cy="270"/>
                        </a:xfrm>
                      </wpg:grpSpPr>
                      <wps:wsp>
                        <wps:cNvPr id="56" name="椭圆 4"/>
                        <wps:cNvSpPr/>
                        <wps:spPr>
                          <a:xfrm>
                            <a:off x="3622" y="3054"/>
                            <a:ext cx="270" cy="270"/>
                          </a:xfrm>
                          <a:prstGeom prst="ellipse">
                            <a:avLst/>
                          </a:prstGeom>
                          <a:solidFill>
                            <a:srgbClr val="53637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24" name="信息"/>
                        <wps:cNvSpPr/>
                        <wps:spPr>
                          <a:xfrm>
                            <a:off x="3677" y="3135"/>
                            <a:ext cx="161" cy="10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74795" h="3320682">
                                <a:moveTo>
                                  <a:pt x="1897867" y="1805825"/>
                                </a:moveTo>
                                <a:lnTo>
                                  <a:pt x="2485737" y="2315734"/>
                                </a:lnTo>
                                <a:lnTo>
                                  <a:pt x="3073607" y="1805825"/>
                                </a:lnTo>
                                <a:lnTo>
                                  <a:pt x="4820061" y="3320682"/>
                                </a:lnTo>
                                <a:lnTo>
                                  <a:pt x="151413" y="3320682"/>
                                </a:lnTo>
                                <a:close/>
                                <a:moveTo>
                                  <a:pt x="0" y="159634"/>
                                </a:moveTo>
                                <a:lnTo>
                                  <a:pt x="1788328" y="1710812"/>
                                </a:lnTo>
                                <a:lnTo>
                                  <a:pt x="0" y="3261996"/>
                                </a:lnTo>
                                <a:close/>
                                <a:moveTo>
                                  <a:pt x="4974795" y="156753"/>
                                </a:moveTo>
                                <a:lnTo>
                                  <a:pt x="4974795" y="3264872"/>
                                </a:lnTo>
                                <a:lnTo>
                                  <a:pt x="3183146" y="1710812"/>
                                </a:lnTo>
                                <a:close/>
                                <a:moveTo>
                                  <a:pt x="35040" y="0"/>
                                </a:moveTo>
                                <a:lnTo>
                                  <a:pt x="4936434" y="0"/>
                                </a:lnTo>
                                <a:lnTo>
                                  <a:pt x="2485737" y="21257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747A32" id="组合 63" o:spid="_x0000_s1026" style="position:absolute;left:0;text-align:left;margin-left:86.55pt;margin-top:83.05pt;width:13.5pt;height:13.5pt;z-index:251651584" coordorigin="3622,3054" coordsize="27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">
                <v:oval id="椭圆 4" o:spid="_x0000_s1027" style="position:absolute;left:3622;top:3054;width:270;height: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" fillcolor="#53637c" stroked="f" strokeweight="1pt">
                  <v:stroke joinstyle="miter"/>
                </v:oval>
                <v:shape id="信息" o:spid="_x0000_s1028" style="position:absolute;left:3677;top:3135;width:161;height:108;visibility:visible;mso-wrap-style:square;v-text-anchor:middle" coordsize="4974795,3320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" path="m1897867,1805825r587870,509909l3073607,1805825,4820061,3320682r-4668648,l1897867,1805825xm,159634l1788328,1710812,,3261996,,159634xm4974795,156753r,3108119l3183146,1710812,4974795,156753xm35040,l4936434,,2485737,2125709,35040,xe" fillcolor="white [3212]" stroked="f" strokeweight="1pt">
                  <v:stroke joinstyle="miter"/>
                  <v:path arrowok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1088390</wp:posOffset>
                </wp:positionH>
                <wp:positionV relativeFrom="paragraph">
                  <wp:posOffset>722630</wp:posOffset>
                </wp:positionV>
                <wp:extent cx="171450" cy="171450"/>
                <wp:effectExtent l="0" t="0" r="0" b="0"/>
                <wp:wrapNone/>
                <wp:docPr id="51" name="组合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" cy="171450"/>
                          <a:chOff x="3605" y="2531"/>
                          <a:chExt cx="270" cy="270"/>
                        </a:xfrm>
                      </wpg:grpSpPr>
                      <wps:wsp>
                        <wps:cNvPr id="49" name="椭圆 4"/>
                        <wps:cNvSpPr/>
                        <wps:spPr>
                          <a:xfrm>
                            <a:off x="3605" y="2531"/>
                            <a:ext cx="270" cy="270"/>
                          </a:xfrm>
                          <a:prstGeom prst="ellipse">
                            <a:avLst/>
                          </a:prstGeom>
                          <a:solidFill>
                            <a:srgbClr val="53637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90" name="定位"/>
                        <wps:cNvSpPr/>
                        <wps:spPr>
                          <a:xfrm>
                            <a:off x="3689" y="2576"/>
                            <a:ext cx="102" cy="18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9792" h="955625">
                                <a:moveTo>
                                  <a:pt x="279896" y="194422"/>
                                </a:moveTo>
                                <a:cubicBezTo>
                                  <a:pt x="168660" y="194422"/>
                                  <a:pt x="78485" y="284596"/>
                                  <a:pt x="78485" y="395833"/>
                                </a:cubicBezTo>
                                <a:cubicBezTo>
                                  <a:pt x="78485" y="507069"/>
                                  <a:pt x="168660" y="597244"/>
                                  <a:pt x="279896" y="597244"/>
                                </a:cubicBezTo>
                                <a:cubicBezTo>
                                  <a:pt x="391133" y="597244"/>
                                  <a:pt x="481307" y="507069"/>
                                  <a:pt x="481307" y="395833"/>
                                </a:cubicBezTo>
                                <a:cubicBezTo>
                                  <a:pt x="481307" y="284596"/>
                                  <a:pt x="391133" y="194422"/>
                                  <a:pt x="279896" y="194422"/>
                                </a:cubicBezTo>
                                <a:close/>
                                <a:moveTo>
                                  <a:pt x="279896" y="0"/>
                                </a:moveTo>
                                <a:cubicBezTo>
                                  <a:pt x="381198" y="-1"/>
                                  <a:pt x="482501" y="38646"/>
                                  <a:pt x="559792" y="115937"/>
                                </a:cubicBezTo>
                                <a:cubicBezTo>
                                  <a:pt x="714375" y="270519"/>
                                  <a:pt x="714375" y="521146"/>
                                  <a:pt x="559792" y="675729"/>
                                </a:cubicBezTo>
                                <a:lnTo>
                                  <a:pt x="279896" y="955625"/>
                                </a:lnTo>
                                <a:lnTo>
                                  <a:pt x="0" y="675729"/>
                                </a:lnTo>
                                <a:cubicBezTo>
                                  <a:pt x="-154583" y="521146"/>
                                  <a:pt x="-154583" y="270519"/>
                                  <a:pt x="0" y="115937"/>
                                </a:cubicBezTo>
                                <a:cubicBezTo>
                                  <a:pt x="77291" y="38646"/>
                                  <a:pt x="178594" y="-1"/>
                                  <a:pt x="27989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lIns="91440" tIns="45720" rIns="91440" bIns="32400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B671B0" id="组合 51" o:spid="_x0000_s1026" style="position:absolute;left:0;text-align:left;margin-left:85.7pt;margin-top:56.9pt;width:13.5pt;height:13.5pt;z-index:251649536" coordorigin="3605,2531" coordsize="27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">
                <v:oval id="椭圆 4" o:spid="_x0000_s1027" style="position:absolute;left:3605;top:2531;width:270;height: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" fillcolor="#53637c" stroked="f" strokeweight="1pt">
                  <v:stroke joinstyle="miter"/>
                </v:oval>
                <v:shape id="定位" o:spid="_x0000_s1028" style="position:absolute;left:3689;top:2576;width:102;height:181;visibility:visible;mso-wrap-style:square;v-text-anchor:middle" coordsize="559792,955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" path="m279896,194422v-111236,,-201411,90174,-201411,201411c78485,507069,168660,597244,279896,597244v111237,,201411,-90175,201411,-201411c481307,284596,391133,194422,279896,194422xm279896,c381198,-1,482501,38646,559792,115937v154583,154582,154583,405209,,559792l279896,955625,,675729c-154583,521146,-154583,270519,,115937,77291,38646,178594,-1,279896,xe" fillcolor="white [3212]" stroked="f" strokeweight="1pt">
                  <v:stroke joinstyle="miter"/>
                  <v:path arrowok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-662940</wp:posOffset>
                </wp:positionH>
                <wp:positionV relativeFrom="paragraph">
                  <wp:posOffset>1046480</wp:posOffset>
                </wp:positionV>
                <wp:extent cx="171450" cy="171450"/>
                <wp:effectExtent l="0" t="0" r="0" b="0"/>
                <wp:wrapNone/>
                <wp:docPr id="47" name="组合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" cy="171450"/>
                          <a:chOff x="847" y="3041"/>
                          <a:chExt cx="270" cy="270"/>
                        </a:xfrm>
                      </wpg:grpSpPr>
                      <wps:wsp>
                        <wps:cNvPr id="18" name="椭圆 4"/>
                        <wps:cNvSpPr/>
                        <wps:spPr>
                          <a:xfrm>
                            <a:off x="847" y="3041"/>
                            <a:ext cx="270" cy="270"/>
                          </a:xfrm>
                          <a:prstGeom prst="ellipse">
                            <a:avLst/>
                          </a:prstGeom>
                          <a:solidFill>
                            <a:srgbClr val="53637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6" name="手机"/>
                        <wps:cNvSpPr/>
                        <wps:spPr bwMode="auto">
                          <a:xfrm>
                            <a:off x="931" y="3091"/>
                            <a:ext cx="102" cy="170"/>
                          </a:xfrm>
                          <a:custGeom>
                            <a:avLst/>
                            <a:gdLst>
                              <a:gd name="T0" fmla="*/ 134485 w 2938"/>
                              <a:gd name="T1" fmla="*/ 2420 h 5511"/>
                              <a:gd name="T2" fmla="*/ 89887 w 2938"/>
                              <a:gd name="T3" fmla="*/ 15901 h 5511"/>
                              <a:gd name="T4" fmla="*/ 51858 w 2938"/>
                              <a:gd name="T5" fmla="*/ 41481 h 5511"/>
                              <a:gd name="T6" fmla="*/ 22817 w 2938"/>
                              <a:gd name="T7" fmla="*/ 77085 h 5511"/>
                              <a:gd name="T8" fmla="*/ 4840 w 2938"/>
                              <a:gd name="T9" fmla="*/ 119257 h 5511"/>
                              <a:gd name="T10" fmla="*/ 0 w 2938"/>
                              <a:gd name="T11" fmla="*/ 1746336 h 5511"/>
                              <a:gd name="T12" fmla="*/ 4840 w 2938"/>
                              <a:gd name="T13" fmla="*/ 1786089 h 5511"/>
                              <a:gd name="T14" fmla="*/ 22817 w 2938"/>
                              <a:gd name="T15" fmla="*/ 1828606 h 5511"/>
                              <a:gd name="T16" fmla="*/ 51858 w 2938"/>
                              <a:gd name="T17" fmla="*/ 1863865 h 5511"/>
                              <a:gd name="T18" fmla="*/ 89887 w 2938"/>
                              <a:gd name="T19" fmla="*/ 1889445 h 5511"/>
                              <a:gd name="T20" fmla="*/ 134485 w 2938"/>
                              <a:gd name="T21" fmla="*/ 1903272 h 5511"/>
                              <a:gd name="T22" fmla="*/ 864989 w 2938"/>
                              <a:gd name="T23" fmla="*/ 1905000 h 5511"/>
                              <a:gd name="T24" fmla="*/ 911316 w 2938"/>
                              <a:gd name="T25" fmla="*/ 1895667 h 5511"/>
                              <a:gd name="T26" fmla="*/ 952111 w 2938"/>
                              <a:gd name="T27" fmla="*/ 1873544 h 5511"/>
                              <a:gd name="T28" fmla="*/ 984263 w 2938"/>
                              <a:gd name="T29" fmla="*/ 1841396 h 5511"/>
                              <a:gd name="T30" fmla="*/ 1006043 w 2938"/>
                              <a:gd name="T31" fmla="*/ 1800953 h 5511"/>
                              <a:gd name="T32" fmla="*/ 1015377 w 2938"/>
                              <a:gd name="T33" fmla="*/ 1754633 h 5511"/>
                              <a:gd name="T34" fmla="*/ 1013994 w 2938"/>
                              <a:gd name="T35" fmla="*/ 134812 h 5511"/>
                              <a:gd name="T36" fmla="*/ 999820 w 2938"/>
                              <a:gd name="T37" fmla="*/ 90220 h 5511"/>
                              <a:gd name="T38" fmla="*/ 974237 w 2938"/>
                              <a:gd name="T39" fmla="*/ 52542 h 5511"/>
                              <a:gd name="T40" fmla="*/ 938973 w 2938"/>
                              <a:gd name="T41" fmla="*/ 23160 h 5511"/>
                              <a:gd name="T42" fmla="*/ 896450 w 2938"/>
                              <a:gd name="T43" fmla="*/ 5531 h 5511"/>
                              <a:gd name="T44" fmla="*/ 412789 w 2938"/>
                              <a:gd name="T45" fmla="*/ 127553 h 5511"/>
                              <a:gd name="T46" fmla="*/ 615380 w 2938"/>
                              <a:gd name="T47" fmla="*/ 129973 h 5511"/>
                              <a:gd name="T48" fmla="*/ 629209 w 2938"/>
                              <a:gd name="T49" fmla="*/ 141034 h 5511"/>
                              <a:gd name="T50" fmla="*/ 635086 w 2938"/>
                              <a:gd name="T51" fmla="*/ 159009 h 5511"/>
                              <a:gd name="T52" fmla="*/ 630938 w 2938"/>
                              <a:gd name="T53" fmla="*/ 174219 h 5511"/>
                              <a:gd name="T54" fmla="*/ 618146 w 2938"/>
                              <a:gd name="T55" fmla="*/ 187009 h 5511"/>
                              <a:gd name="T56" fmla="*/ 412789 w 2938"/>
                              <a:gd name="T57" fmla="*/ 190811 h 5511"/>
                              <a:gd name="T58" fmla="*/ 397577 w 2938"/>
                              <a:gd name="T59" fmla="*/ 187009 h 5511"/>
                              <a:gd name="T60" fmla="*/ 384440 w 2938"/>
                              <a:gd name="T61" fmla="*/ 174219 h 5511"/>
                              <a:gd name="T62" fmla="*/ 380637 w 2938"/>
                              <a:gd name="T63" fmla="*/ 159009 h 5511"/>
                              <a:gd name="T64" fmla="*/ 386168 w 2938"/>
                              <a:gd name="T65" fmla="*/ 141034 h 5511"/>
                              <a:gd name="T66" fmla="*/ 400343 w 2938"/>
                              <a:gd name="T67" fmla="*/ 129973 h 5511"/>
                              <a:gd name="T68" fmla="*/ 507516 w 2938"/>
                              <a:gd name="T69" fmla="*/ 1841742 h 5511"/>
                              <a:gd name="T70" fmla="*/ 479513 w 2938"/>
                              <a:gd name="T71" fmla="*/ 1837594 h 5511"/>
                              <a:gd name="T72" fmla="*/ 454275 w 2938"/>
                              <a:gd name="T73" fmla="*/ 1825495 h 5511"/>
                              <a:gd name="T74" fmla="*/ 434223 w 2938"/>
                              <a:gd name="T75" fmla="*/ 1806829 h 5511"/>
                              <a:gd name="T76" fmla="*/ 420049 w 2938"/>
                              <a:gd name="T77" fmla="*/ 1783323 h 5511"/>
                              <a:gd name="T78" fmla="*/ 413134 w 2938"/>
                              <a:gd name="T79" fmla="*/ 1756015 h 5511"/>
                              <a:gd name="T80" fmla="*/ 413826 w 2938"/>
                              <a:gd name="T81" fmla="*/ 1731818 h 5511"/>
                              <a:gd name="T82" fmla="*/ 422123 w 2938"/>
                              <a:gd name="T83" fmla="*/ 1704856 h 5511"/>
                              <a:gd name="T84" fmla="*/ 437335 w 2938"/>
                              <a:gd name="T85" fmla="*/ 1682387 h 5511"/>
                              <a:gd name="T86" fmla="*/ 458078 w 2938"/>
                              <a:gd name="T87" fmla="*/ 1665103 h 5511"/>
                              <a:gd name="T88" fmla="*/ 483661 w 2938"/>
                              <a:gd name="T89" fmla="*/ 1654042 h 5511"/>
                              <a:gd name="T90" fmla="*/ 507516 w 2938"/>
                              <a:gd name="T91" fmla="*/ 1651277 h 5511"/>
                              <a:gd name="T92" fmla="*/ 536210 w 2938"/>
                              <a:gd name="T93" fmla="*/ 1655425 h 5511"/>
                              <a:gd name="T94" fmla="*/ 561102 w 2938"/>
                              <a:gd name="T95" fmla="*/ 1667523 h 5511"/>
                              <a:gd name="T96" fmla="*/ 581154 w 2938"/>
                              <a:gd name="T97" fmla="*/ 1685498 h 5511"/>
                              <a:gd name="T98" fmla="*/ 595674 w 2938"/>
                              <a:gd name="T99" fmla="*/ 1709349 h 5511"/>
                              <a:gd name="T100" fmla="*/ 602589 w 2938"/>
                              <a:gd name="T101" fmla="*/ 1737003 h 5511"/>
                              <a:gd name="T102" fmla="*/ 601897 w 2938"/>
                              <a:gd name="T103" fmla="*/ 1761200 h 5511"/>
                              <a:gd name="T104" fmla="*/ 593600 w 2938"/>
                              <a:gd name="T105" fmla="*/ 1787817 h 5511"/>
                              <a:gd name="T106" fmla="*/ 578388 w 2938"/>
                              <a:gd name="T107" fmla="*/ 1810631 h 5511"/>
                              <a:gd name="T108" fmla="*/ 556954 w 2938"/>
                              <a:gd name="T109" fmla="*/ 1827915 h 5511"/>
                              <a:gd name="T110" fmla="*/ 531370 w 2938"/>
                              <a:gd name="T111" fmla="*/ 1838631 h 5511"/>
                              <a:gd name="T112" fmla="*/ 952456 w 2938"/>
                              <a:gd name="T113" fmla="*/ 1587673 h 5511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</a:gdLst>
                            <a:ahLst/>
                            <a:cxnLst>
                              <a:cxn ang="T114">
                                <a:pos x="T0" y="T1"/>
                              </a:cxn>
                              <a:cxn ang="T115">
                                <a:pos x="T2" y="T3"/>
                              </a:cxn>
                              <a:cxn ang="T116">
                                <a:pos x="T4" y="T5"/>
                              </a:cxn>
                              <a:cxn ang="T117">
                                <a:pos x="T6" y="T7"/>
                              </a:cxn>
                              <a:cxn ang="T118">
                                <a:pos x="T8" y="T9"/>
                              </a:cxn>
                              <a:cxn ang="T119">
                                <a:pos x="T10" y="T11"/>
                              </a:cxn>
                              <a:cxn ang="T120">
                                <a:pos x="T12" y="T13"/>
                              </a:cxn>
                              <a:cxn ang="T121">
                                <a:pos x="T14" y="T15"/>
                              </a:cxn>
                              <a:cxn ang="T122">
                                <a:pos x="T16" y="T17"/>
                              </a:cxn>
                              <a:cxn ang="T123">
                                <a:pos x="T18" y="T19"/>
                              </a:cxn>
                              <a:cxn ang="T124">
                                <a:pos x="T20" y="T21"/>
                              </a:cxn>
                              <a:cxn ang="T125">
                                <a:pos x="T22" y="T23"/>
                              </a:cxn>
                              <a:cxn ang="T126">
                                <a:pos x="T24" y="T25"/>
                              </a:cxn>
                              <a:cxn ang="T127">
                                <a:pos x="T26" y="T27"/>
                              </a:cxn>
                              <a:cxn ang="T128">
                                <a:pos x="T28" y="T29"/>
                              </a:cxn>
                              <a:cxn ang="T129">
                                <a:pos x="T30" y="T31"/>
                              </a:cxn>
                              <a:cxn ang="T130">
                                <a:pos x="T32" y="T33"/>
                              </a:cxn>
                              <a:cxn ang="T131">
                                <a:pos x="T34" y="T35"/>
                              </a:cxn>
                              <a:cxn ang="T132">
                                <a:pos x="T36" y="T37"/>
                              </a:cxn>
                              <a:cxn ang="T133">
                                <a:pos x="T38" y="T39"/>
                              </a:cxn>
                              <a:cxn ang="T134">
                                <a:pos x="T40" y="T41"/>
                              </a:cxn>
                              <a:cxn ang="T135">
                                <a:pos x="T42" y="T43"/>
                              </a:cxn>
                              <a:cxn ang="T136">
                                <a:pos x="T44" y="T45"/>
                              </a:cxn>
                              <a:cxn ang="T137">
                                <a:pos x="T46" y="T47"/>
                              </a:cxn>
                              <a:cxn ang="T138">
                                <a:pos x="T48" y="T49"/>
                              </a:cxn>
                              <a:cxn ang="T139">
                                <a:pos x="T50" y="T51"/>
                              </a:cxn>
                              <a:cxn ang="T140">
                                <a:pos x="T52" y="T53"/>
                              </a:cxn>
                              <a:cxn ang="T141">
                                <a:pos x="T54" y="T55"/>
                              </a:cxn>
                              <a:cxn ang="T142">
                                <a:pos x="T56" y="T57"/>
                              </a:cxn>
                              <a:cxn ang="T143">
                                <a:pos x="T58" y="T59"/>
                              </a:cxn>
                              <a:cxn ang="T144">
                                <a:pos x="T60" y="T61"/>
                              </a:cxn>
                              <a:cxn ang="T145">
                                <a:pos x="T62" y="T63"/>
                              </a:cxn>
                              <a:cxn ang="T146">
                                <a:pos x="T64" y="T65"/>
                              </a:cxn>
                              <a:cxn ang="T147">
                                <a:pos x="T66" y="T67"/>
                              </a:cxn>
                              <a:cxn ang="T148">
                                <a:pos x="T68" y="T69"/>
                              </a:cxn>
                              <a:cxn ang="T149">
                                <a:pos x="T70" y="T71"/>
                              </a:cxn>
                              <a:cxn ang="T150">
                                <a:pos x="T72" y="T73"/>
                              </a:cxn>
                              <a:cxn ang="T151">
                                <a:pos x="T74" y="T75"/>
                              </a:cxn>
                              <a:cxn ang="T152">
                                <a:pos x="T76" y="T77"/>
                              </a:cxn>
                              <a:cxn ang="T153">
                                <a:pos x="T78" y="T79"/>
                              </a:cxn>
                              <a:cxn ang="T154">
                                <a:pos x="T80" y="T81"/>
                              </a:cxn>
                              <a:cxn ang="T155">
                                <a:pos x="T82" y="T83"/>
                              </a:cxn>
                              <a:cxn ang="T156">
                                <a:pos x="T84" y="T85"/>
                              </a:cxn>
                              <a:cxn ang="T157">
                                <a:pos x="T86" y="T87"/>
                              </a:cxn>
                              <a:cxn ang="T158">
                                <a:pos x="T88" y="T89"/>
                              </a:cxn>
                              <a:cxn ang="T159">
                                <a:pos x="T90" y="T91"/>
                              </a:cxn>
                              <a:cxn ang="T160">
                                <a:pos x="T92" y="T93"/>
                              </a:cxn>
                              <a:cxn ang="T161">
                                <a:pos x="T94" y="T95"/>
                              </a:cxn>
                              <a:cxn ang="T162">
                                <a:pos x="T96" y="T97"/>
                              </a:cxn>
                              <a:cxn ang="T163">
                                <a:pos x="T98" y="T99"/>
                              </a:cxn>
                              <a:cxn ang="T164">
                                <a:pos x="T100" y="T101"/>
                              </a:cxn>
                              <a:cxn ang="T165">
                                <a:pos x="T102" y="T103"/>
                              </a:cxn>
                              <a:cxn ang="T166">
                                <a:pos x="T104" y="T105"/>
                              </a:cxn>
                              <a:cxn ang="T167">
                                <a:pos x="T106" y="T107"/>
                              </a:cxn>
                              <a:cxn ang="T168">
                                <a:pos x="T108" y="T109"/>
                              </a:cxn>
                              <a:cxn ang="T169">
                                <a:pos x="T110" y="T111"/>
                              </a:cxn>
                              <a:cxn ang="T17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938" h="5511">
                                <a:moveTo>
                                  <a:pt x="2479" y="0"/>
                                </a:moveTo>
                                <a:lnTo>
                                  <a:pt x="458" y="0"/>
                                </a:lnTo>
                                <a:lnTo>
                                  <a:pt x="435" y="1"/>
                                </a:lnTo>
                                <a:lnTo>
                                  <a:pt x="412" y="3"/>
                                </a:lnTo>
                                <a:lnTo>
                                  <a:pt x="389" y="7"/>
                                </a:lnTo>
                                <a:lnTo>
                                  <a:pt x="366" y="11"/>
                                </a:lnTo>
                                <a:lnTo>
                                  <a:pt x="345" y="16"/>
                                </a:lnTo>
                                <a:lnTo>
                                  <a:pt x="322" y="22"/>
                                </a:lnTo>
                                <a:lnTo>
                                  <a:pt x="301" y="29"/>
                                </a:lnTo>
                                <a:lnTo>
                                  <a:pt x="281" y="37"/>
                                </a:lnTo>
                                <a:lnTo>
                                  <a:pt x="260" y="46"/>
                                </a:lnTo>
                                <a:lnTo>
                                  <a:pt x="240" y="56"/>
                                </a:lnTo>
                                <a:lnTo>
                                  <a:pt x="221" y="67"/>
                                </a:lnTo>
                                <a:lnTo>
                                  <a:pt x="203" y="80"/>
                                </a:lnTo>
                                <a:lnTo>
                                  <a:pt x="184" y="93"/>
                                </a:lnTo>
                                <a:lnTo>
                                  <a:pt x="167" y="106"/>
                                </a:lnTo>
                                <a:lnTo>
                                  <a:pt x="150" y="120"/>
                                </a:lnTo>
                                <a:lnTo>
                                  <a:pt x="135" y="135"/>
                                </a:lnTo>
                                <a:lnTo>
                                  <a:pt x="119" y="152"/>
                                </a:lnTo>
                                <a:lnTo>
                                  <a:pt x="104" y="169"/>
                                </a:lnTo>
                                <a:lnTo>
                                  <a:pt x="91" y="186"/>
                                </a:lnTo>
                                <a:lnTo>
                                  <a:pt x="78" y="203"/>
                                </a:lnTo>
                                <a:lnTo>
                                  <a:pt x="66" y="223"/>
                                </a:lnTo>
                                <a:lnTo>
                                  <a:pt x="55" y="242"/>
                                </a:lnTo>
                                <a:lnTo>
                                  <a:pt x="45" y="261"/>
                                </a:lnTo>
                                <a:lnTo>
                                  <a:pt x="35" y="281"/>
                                </a:lnTo>
                                <a:lnTo>
                                  <a:pt x="27" y="303"/>
                                </a:lnTo>
                                <a:lnTo>
                                  <a:pt x="20" y="324"/>
                                </a:lnTo>
                                <a:lnTo>
                                  <a:pt x="14" y="345"/>
                                </a:lnTo>
                                <a:lnTo>
                                  <a:pt x="9" y="368"/>
                                </a:lnTo>
                                <a:lnTo>
                                  <a:pt x="5" y="390"/>
                                </a:lnTo>
                                <a:lnTo>
                                  <a:pt x="2" y="413"/>
                                </a:lnTo>
                                <a:lnTo>
                                  <a:pt x="0" y="437"/>
                                </a:lnTo>
                                <a:lnTo>
                                  <a:pt x="0" y="460"/>
                                </a:lnTo>
                                <a:lnTo>
                                  <a:pt x="0" y="5052"/>
                                </a:lnTo>
                                <a:lnTo>
                                  <a:pt x="0" y="5076"/>
                                </a:lnTo>
                                <a:lnTo>
                                  <a:pt x="2" y="5099"/>
                                </a:lnTo>
                                <a:lnTo>
                                  <a:pt x="5" y="5122"/>
                                </a:lnTo>
                                <a:lnTo>
                                  <a:pt x="9" y="5144"/>
                                </a:lnTo>
                                <a:lnTo>
                                  <a:pt x="14" y="5167"/>
                                </a:lnTo>
                                <a:lnTo>
                                  <a:pt x="20" y="5189"/>
                                </a:lnTo>
                                <a:lnTo>
                                  <a:pt x="27" y="5210"/>
                                </a:lnTo>
                                <a:lnTo>
                                  <a:pt x="35" y="5230"/>
                                </a:lnTo>
                                <a:lnTo>
                                  <a:pt x="45" y="5251"/>
                                </a:lnTo>
                                <a:lnTo>
                                  <a:pt x="55" y="5271"/>
                                </a:lnTo>
                                <a:lnTo>
                                  <a:pt x="66" y="5290"/>
                                </a:lnTo>
                                <a:lnTo>
                                  <a:pt x="78" y="5309"/>
                                </a:lnTo>
                                <a:lnTo>
                                  <a:pt x="91" y="5327"/>
                                </a:lnTo>
                                <a:lnTo>
                                  <a:pt x="104" y="5344"/>
                                </a:lnTo>
                                <a:lnTo>
                                  <a:pt x="119" y="5360"/>
                                </a:lnTo>
                                <a:lnTo>
                                  <a:pt x="135" y="5377"/>
                                </a:lnTo>
                                <a:lnTo>
                                  <a:pt x="150" y="5392"/>
                                </a:lnTo>
                                <a:lnTo>
                                  <a:pt x="167" y="5406"/>
                                </a:lnTo>
                                <a:lnTo>
                                  <a:pt x="184" y="5420"/>
                                </a:lnTo>
                                <a:lnTo>
                                  <a:pt x="203" y="5433"/>
                                </a:lnTo>
                                <a:lnTo>
                                  <a:pt x="221" y="5445"/>
                                </a:lnTo>
                                <a:lnTo>
                                  <a:pt x="240" y="5456"/>
                                </a:lnTo>
                                <a:lnTo>
                                  <a:pt x="260" y="5466"/>
                                </a:lnTo>
                                <a:lnTo>
                                  <a:pt x="281" y="5475"/>
                                </a:lnTo>
                                <a:lnTo>
                                  <a:pt x="301" y="5484"/>
                                </a:lnTo>
                                <a:lnTo>
                                  <a:pt x="322" y="5491"/>
                                </a:lnTo>
                                <a:lnTo>
                                  <a:pt x="345" y="5497"/>
                                </a:lnTo>
                                <a:lnTo>
                                  <a:pt x="366" y="5502"/>
                                </a:lnTo>
                                <a:lnTo>
                                  <a:pt x="389" y="5506"/>
                                </a:lnTo>
                                <a:lnTo>
                                  <a:pt x="412" y="5509"/>
                                </a:lnTo>
                                <a:lnTo>
                                  <a:pt x="435" y="5511"/>
                                </a:lnTo>
                                <a:lnTo>
                                  <a:pt x="458" y="5511"/>
                                </a:lnTo>
                                <a:lnTo>
                                  <a:pt x="2479" y="5511"/>
                                </a:lnTo>
                                <a:lnTo>
                                  <a:pt x="2502" y="5511"/>
                                </a:lnTo>
                                <a:lnTo>
                                  <a:pt x="2525" y="5509"/>
                                </a:lnTo>
                                <a:lnTo>
                                  <a:pt x="2549" y="5506"/>
                                </a:lnTo>
                                <a:lnTo>
                                  <a:pt x="2571" y="5502"/>
                                </a:lnTo>
                                <a:lnTo>
                                  <a:pt x="2593" y="5497"/>
                                </a:lnTo>
                                <a:lnTo>
                                  <a:pt x="2615" y="5491"/>
                                </a:lnTo>
                                <a:lnTo>
                                  <a:pt x="2636" y="5484"/>
                                </a:lnTo>
                                <a:lnTo>
                                  <a:pt x="2657" y="5475"/>
                                </a:lnTo>
                                <a:lnTo>
                                  <a:pt x="2677" y="5466"/>
                                </a:lnTo>
                                <a:lnTo>
                                  <a:pt x="2698" y="5456"/>
                                </a:lnTo>
                                <a:lnTo>
                                  <a:pt x="2716" y="5445"/>
                                </a:lnTo>
                                <a:lnTo>
                                  <a:pt x="2735" y="5433"/>
                                </a:lnTo>
                                <a:lnTo>
                                  <a:pt x="2754" y="5420"/>
                                </a:lnTo>
                                <a:lnTo>
                                  <a:pt x="2771" y="5406"/>
                                </a:lnTo>
                                <a:lnTo>
                                  <a:pt x="2787" y="5392"/>
                                </a:lnTo>
                                <a:lnTo>
                                  <a:pt x="2803" y="5377"/>
                                </a:lnTo>
                                <a:lnTo>
                                  <a:pt x="2818" y="5360"/>
                                </a:lnTo>
                                <a:lnTo>
                                  <a:pt x="2833" y="5344"/>
                                </a:lnTo>
                                <a:lnTo>
                                  <a:pt x="2847" y="5327"/>
                                </a:lnTo>
                                <a:lnTo>
                                  <a:pt x="2859" y="5309"/>
                                </a:lnTo>
                                <a:lnTo>
                                  <a:pt x="2871" y="5290"/>
                                </a:lnTo>
                                <a:lnTo>
                                  <a:pt x="2882" y="5271"/>
                                </a:lnTo>
                                <a:lnTo>
                                  <a:pt x="2892" y="5251"/>
                                </a:lnTo>
                                <a:lnTo>
                                  <a:pt x="2902" y="5230"/>
                                </a:lnTo>
                                <a:lnTo>
                                  <a:pt x="2910" y="5210"/>
                                </a:lnTo>
                                <a:lnTo>
                                  <a:pt x="2918" y="5189"/>
                                </a:lnTo>
                                <a:lnTo>
                                  <a:pt x="2924" y="5167"/>
                                </a:lnTo>
                                <a:lnTo>
                                  <a:pt x="2929" y="5144"/>
                                </a:lnTo>
                                <a:lnTo>
                                  <a:pt x="2933" y="5122"/>
                                </a:lnTo>
                                <a:lnTo>
                                  <a:pt x="2936" y="5099"/>
                                </a:lnTo>
                                <a:lnTo>
                                  <a:pt x="2937" y="5076"/>
                                </a:lnTo>
                                <a:lnTo>
                                  <a:pt x="2938" y="5052"/>
                                </a:lnTo>
                                <a:lnTo>
                                  <a:pt x="2938" y="460"/>
                                </a:lnTo>
                                <a:lnTo>
                                  <a:pt x="2937" y="437"/>
                                </a:lnTo>
                                <a:lnTo>
                                  <a:pt x="2936" y="413"/>
                                </a:lnTo>
                                <a:lnTo>
                                  <a:pt x="2933" y="390"/>
                                </a:lnTo>
                                <a:lnTo>
                                  <a:pt x="2929" y="368"/>
                                </a:lnTo>
                                <a:lnTo>
                                  <a:pt x="2924" y="345"/>
                                </a:lnTo>
                                <a:lnTo>
                                  <a:pt x="2918" y="324"/>
                                </a:lnTo>
                                <a:lnTo>
                                  <a:pt x="2910" y="303"/>
                                </a:lnTo>
                                <a:lnTo>
                                  <a:pt x="2902" y="281"/>
                                </a:lnTo>
                                <a:lnTo>
                                  <a:pt x="2892" y="261"/>
                                </a:lnTo>
                                <a:lnTo>
                                  <a:pt x="2882" y="242"/>
                                </a:lnTo>
                                <a:lnTo>
                                  <a:pt x="2871" y="223"/>
                                </a:lnTo>
                                <a:lnTo>
                                  <a:pt x="2859" y="203"/>
                                </a:lnTo>
                                <a:lnTo>
                                  <a:pt x="2847" y="186"/>
                                </a:lnTo>
                                <a:lnTo>
                                  <a:pt x="2833" y="169"/>
                                </a:lnTo>
                                <a:lnTo>
                                  <a:pt x="2818" y="152"/>
                                </a:lnTo>
                                <a:lnTo>
                                  <a:pt x="2803" y="135"/>
                                </a:lnTo>
                                <a:lnTo>
                                  <a:pt x="2787" y="120"/>
                                </a:lnTo>
                                <a:lnTo>
                                  <a:pt x="2771" y="106"/>
                                </a:lnTo>
                                <a:lnTo>
                                  <a:pt x="2754" y="93"/>
                                </a:lnTo>
                                <a:lnTo>
                                  <a:pt x="2735" y="80"/>
                                </a:lnTo>
                                <a:lnTo>
                                  <a:pt x="2716" y="67"/>
                                </a:lnTo>
                                <a:lnTo>
                                  <a:pt x="2698" y="56"/>
                                </a:lnTo>
                                <a:lnTo>
                                  <a:pt x="2677" y="46"/>
                                </a:lnTo>
                                <a:lnTo>
                                  <a:pt x="2657" y="37"/>
                                </a:lnTo>
                                <a:lnTo>
                                  <a:pt x="2636" y="29"/>
                                </a:lnTo>
                                <a:lnTo>
                                  <a:pt x="2615" y="22"/>
                                </a:lnTo>
                                <a:lnTo>
                                  <a:pt x="2593" y="16"/>
                                </a:lnTo>
                                <a:lnTo>
                                  <a:pt x="2571" y="11"/>
                                </a:lnTo>
                                <a:lnTo>
                                  <a:pt x="2549" y="7"/>
                                </a:lnTo>
                                <a:lnTo>
                                  <a:pt x="2525" y="3"/>
                                </a:lnTo>
                                <a:lnTo>
                                  <a:pt x="2502" y="1"/>
                                </a:lnTo>
                                <a:lnTo>
                                  <a:pt x="2479" y="0"/>
                                </a:lnTo>
                                <a:close/>
                                <a:moveTo>
                                  <a:pt x="1194" y="369"/>
                                </a:moveTo>
                                <a:lnTo>
                                  <a:pt x="1744" y="369"/>
                                </a:lnTo>
                                <a:lnTo>
                                  <a:pt x="1753" y="369"/>
                                </a:lnTo>
                                <a:lnTo>
                                  <a:pt x="1763" y="370"/>
                                </a:lnTo>
                                <a:lnTo>
                                  <a:pt x="1772" y="373"/>
                                </a:lnTo>
                                <a:lnTo>
                                  <a:pt x="1780" y="376"/>
                                </a:lnTo>
                                <a:lnTo>
                                  <a:pt x="1788" y="379"/>
                                </a:lnTo>
                                <a:lnTo>
                                  <a:pt x="1796" y="384"/>
                                </a:lnTo>
                                <a:lnTo>
                                  <a:pt x="1803" y="389"/>
                                </a:lnTo>
                                <a:lnTo>
                                  <a:pt x="1809" y="395"/>
                                </a:lnTo>
                                <a:lnTo>
                                  <a:pt x="1815" y="401"/>
                                </a:lnTo>
                                <a:lnTo>
                                  <a:pt x="1820" y="408"/>
                                </a:lnTo>
                                <a:lnTo>
                                  <a:pt x="1825" y="416"/>
                                </a:lnTo>
                                <a:lnTo>
                                  <a:pt x="1828" y="424"/>
                                </a:lnTo>
                                <a:lnTo>
                                  <a:pt x="1833" y="433"/>
                                </a:lnTo>
                                <a:lnTo>
                                  <a:pt x="1835" y="442"/>
                                </a:lnTo>
                                <a:lnTo>
                                  <a:pt x="1836" y="451"/>
                                </a:lnTo>
                                <a:lnTo>
                                  <a:pt x="1837" y="460"/>
                                </a:lnTo>
                                <a:lnTo>
                                  <a:pt x="1836" y="469"/>
                                </a:lnTo>
                                <a:lnTo>
                                  <a:pt x="1835" y="478"/>
                                </a:lnTo>
                                <a:lnTo>
                                  <a:pt x="1833" y="487"/>
                                </a:lnTo>
                                <a:lnTo>
                                  <a:pt x="1828" y="495"/>
                                </a:lnTo>
                                <a:lnTo>
                                  <a:pt x="1825" y="504"/>
                                </a:lnTo>
                                <a:lnTo>
                                  <a:pt x="1820" y="512"/>
                                </a:lnTo>
                                <a:lnTo>
                                  <a:pt x="1815" y="519"/>
                                </a:lnTo>
                                <a:lnTo>
                                  <a:pt x="1809" y="525"/>
                                </a:lnTo>
                                <a:lnTo>
                                  <a:pt x="1803" y="531"/>
                                </a:lnTo>
                                <a:lnTo>
                                  <a:pt x="1796" y="536"/>
                                </a:lnTo>
                                <a:lnTo>
                                  <a:pt x="1788" y="541"/>
                                </a:lnTo>
                                <a:lnTo>
                                  <a:pt x="1780" y="545"/>
                                </a:lnTo>
                                <a:lnTo>
                                  <a:pt x="1772" y="548"/>
                                </a:lnTo>
                                <a:lnTo>
                                  <a:pt x="1763" y="550"/>
                                </a:lnTo>
                                <a:lnTo>
                                  <a:pt x="1753" y="551"/>
                                </a:lnTo>
                                <a:lnTo>
                                  <a:pt x="1744" y="552"/>
                                </a:lnTo>
                                <a:lnTo>
                                  <a:pt x="1194" y="552"/>
                                </a:lnTo>
                                <a:lnTo>
                                  <a:pt x="1184" y="551"/>
                                </a:lnTo>
                                <a:lnTo>
                                  <a:pt x="1175" y="550"/>
                                </a:lnTo>
                                <a:lnTo>
                                  <a:pt x="1166" y="548"/>
                                </a:lnTo>
                                <a:lnTo>
                                  <a:pt x="1158" y="545"/>
                                </a:lnTo>
                                <a:lnTo>
                                  <a:pt x="1150" y="541"/>
                                </a:lnTo>
                                <a:lnTo>
                                  <a:pt x="1142" y="536"/>
                                </a:lnTo>
                                <a:lnTo>
                                  <a:pt x="1135" y="531"/>
                                </a:lnTo>
                                <a:lnTo>
                                  <a:pt x="1129" y="525"/>
                                </a:lnTo>
                                <a:lnTo>
                                  <a:pt x="1123" y="519"/>
                                </a:lnTo>
                                <a:lnTo>
                                  <a:pt x="1117" y="512"/>
                                </a:lnTo>
                                <a:lnTo>
                                  <a:pt x="1112" y="504"/>
                                </a:lnTo>
                                <a:lnTo>
                                  <a:pt x="1108" y="495"/>
                                </a:lnTo>
                                <a:lnTo>
                                  <a:pt x="1105" y="487"/>
                                </a:lnTo>
                                <a:lnTo>
                                  <a:pt x="1103" y="478"/>
                                </a:lnTo>
                                <a:lnTo>
                                  <a:pt x="1102" y="469"/>
                                </a:lnTo>
                                <a:lnTo>
                                  <a:pt x="1101" y="460"/>
                                </a:lnTo>
                                <a:lnTo>
                                  <a:pt x="1102" y="451"/>
                                </a:lnTo>
                                <a:lnTo>
                                  <a:pt x="1103" y="442"/>
                                </a:lnTo>
                                <a:lnTo>
                                  <a:pt x="1105" y="433"/>
                                </a:lnTo>
                                <a:lnTo>
                                  <a:pt x="1108" y="424"/>
                                </a:lnTo>
                                <a:lnTo>
                                  <a:pt x="1112" y="416"/>
                                </a:lnTo>
                                <a:lnTo>
                                  <a:pt x="1117" y="408"/>
                                </a:lnTo>
                                <a:lnTo>
                                  <a:pt x="1123" y="401"/>
                                </a:lnTo>
                                <a:lnTo>
                                  <a:pt x="1129" y="395"/>
                                </a:lnTo>
                                <a:lnTo>
                                  <a:pt x="1135" y="389"/>
                                </a:lnTo>
                                <a:lnTo>
                                  <a:pt x="1142" y="384"/>
                                </a:lnTo>
                                <a:lnTo>
                                  <a:pt x="1150" y="379"/>
                                </a:lnTo>
                                <a:lnTo>
                                  <a:pt x="1158" y="376"/>
                                </a:lnTo>
                                <a:lnTo>
                                  <a:pt x="1166" y="373"/>
                                </a:lnTo>
                                <a:lnTo>
                                  <a:pt x="1175" y="370"/>
                                </a:lnTo>
                                <a:lnTo>
                                  <a:pt x="1184" y="369"/>
                                </a:lnTo>
                                <a:lnTo>
                                  <a:pt x="1194" y="369"/>
                                </a:lnTo>
                                <a:close/>
                                <a:moveTo>
                                  <a:pt x="1468" y="5328"/>
                                </a:moveTo>
                                <a:lnTo>
                                  <a:pt x="1468" y="5328"/>
                                </a:lnTo>
                                <a:lnTo>
                                  <a:pt x="1454" y="5328"/>
                                </a:lnTo>
                                <a:lnTo>
                                  <a:pt x="1441" y="5327"/>
                                </a:lnTo>
                                <a:lnTo>
                                  <a:pt x="1427" y="5325"/>
                                </a:lnTo>
                                <a:lnTo>
                                  <a:pt x="1414" y="5322"/>
                                </a:lnTo>
                                <a:lnTo>
                                  <a:pt x="1399" y="5319"/>
                                </a:lnTo>
                                <a:lnTo>
                                  <a:pt x="1387" y="5316"/>
                                </a:lnTo>
                                <a:lnTo>
                                  <a:pt x="1374" y="5312"/>
                                </a:lnTo>
                                <a:lnTo>
                                  <a:pt x="1362" y="5307"/>
                                </a:lnTo>
                                <a:lnTo>
                                  <a:pt x="1350" y="5300"/>
                                </a:lnTo>
                                <a:lnTo>
                                  <a:pt x="1338" y="5294"/>
                                </a:lnTo>
                                <a:lnTo>
                                  <a:pt x="1325" y="5288"/>
                                </a:lnTo>
                                <a:lnTo>
                                  <a:pt x="1314" y="5281"/>
                                </a:lnTo>
                                <a:lnTo>
                                  <a:pt x="1304" y="5273"/>
                                </a:lnTo>
                                <a:lnTo>
                                  <a:pt x="1294" y="5265"/>
                                </a:lnTo>
                                <a:lnTo>
                                  <a:pt x="1284" y="5257"/>
                                </a:lnTo>
                                <a:lnTo>
                                  <a:pt x="1274" y="5248"/>
                                </a:lnTo>
                                <a:lnTo>
                                  <a:pt x="1265" y="5238"/>
                                </a:lnTo>
                                <a:lnTo>
                                  <a:pt x="1256" y="5227"/>
                                </a:lnTo>
                                <a:lnTo>
                                  <a:pt x="1248" y="5217"/>
                                </a:lnTo>
                                <a:lnTo>
                                  <a:pt x="1240" y="5206"/>
                                </a:lnTo>
                                <a:lnTo>
                                  <a:pt x="1233" y="5195"/>
                                </a:lnTo>
                                <a:lnTo>
                                  <a:pt x="1227" y="5184"/>
                                </a:lnTo>
                                <a:lnTo>
                                  <a:pt x="1221" y="5172"/>
                                </a:lnTo>
                                <a:lnTo>
                                  <a:pt x="1215" y="5159"/>
                                </a:lnTo>
                                <a:lnTo>
                                  <a:pt x="1210" y="5147"/>
                                </a:lnTo>
                                <a:lnTo>
                                  <a:pt x="1206" y="5134"/>
                                </a:lnTo>
                                <a:lnTo>
                                  <a:pt x="1202" y="5121"/>
                                </a:lnTo>
                                <a:lnTo>
                                  <a:pt x="1199" y="5108"/>
                                </a:lnTo>
                                <a:lnTo>
                                  <a:pt x="1197" y="5095"/>
                                </a:lnTo>
                                <a:lnTo>
                                  <a:pt x="1195" y="5080"/>
                                </a:lnTo>
                                <a:lnTo>
                                  <a:pt x="1194" y="5066"/>
                                </a:lnTo>
                                <a:lnTo>
                                  <a:pt x="1194" y="5052"/>
                                </a:lnTo>
                                <a:lnTo>
                                  <a:pt x="1194" y="5038"/>
                                </a:lnTo>
                                <a:lnTo>
                                  <a:pt x="1195" y="5025"/>
                                </a:lnTo>
                                <a:lnTo>
                                  <a:pt x="1197" y="5010"/>
                                </a:lnTo>
                                <a:lnTo>
                                  <a:pt x="1199" y="4997"/>
                                </a:lnTo>
                                <a:lnTo>
                                  <a:pt x="1202" y="4983"/>
                                </a:lnTo>
                                <a:lnTo>
                                  <a:pt x="1206" y="4970"/>
                                </a:lnTo>
                                <a:lnTo>
                                  <a:pt x="1210" y="4958"/>
                                </a:lnTo>
                                <a:lnTo>
                                  <a:pt x="1215" y="4945"/>
                                </a:lnTo>
                                <a:lnTo>
                                  <a:pt x="1221" y="4932"/>
                                </a:lnTo>
                                <a:lnTo>
                                  <a:pt x="1227" y="4921"/>
                                </a:lnTo>
                                <a:lnTo>
                                  <a:pt x="1233" y="4909"/>
                                </a:lnTo>
                                <a:lnTo>
                                  <a:pt x="1240" y="4898"/>
                                </a:lnTo>
                                <a:lnTo>
                                  <a:pt x="1248" y="4888"/>
                                </a:lnTo>
                                <a:lnTo>
                                  <a:pt x="1256" y="4876"/>
                                </a:lnTo>
                                <a:lnTo>
                                  <a:pt x="1265" y="4867"/>
                                </a:lnTo>
                                <a:lnTo>
                                  <a:pt x="1274" y="4857"/>
                                </a:lnTo>
                                <a:lnTo>
                                  <a:pt x="1284" y="4848"/>
                                </a:lnTo>
                                <a:lnTo>
                                  <a:pt x="1294" y="4840"/>
                                </a:lnTo>
                                <a:lnTo>
                                  <a:pt x="1304" y="4832"/>
                                </a:lnTo>
                                <a:lnTo>
                                  <a:pt x="1314" y="4824"/>
                                </a:lnTo>
                                <a:lnTo>
                                  <a:pt x="1325" y="4817"/>
                                </a:lnTo>
                                <a:lnTo>
                                  <a:pt x="1338" y="4810"/>
                                </a:lnTo>
                                <a:lnTo>
                                  <a:pt x="1350" y="4803"/>
                                </a:lnTo>
                                <a:lnTo>
                                  <a:pt x="1362" y="4798"/>
                                </a:lnTo>
                                <a:lnTo>
                                  <a:pt x="1374" y="4793"/>
                                </a:lnTo>
                                <a:lnTo>
                                  <a:pt x="1387" y="4789"/>
                                </a:lnTo>
                                <a:lnTo>
                                  <a:pt x="1399" y="4785"/>
                                </a:lnTo>
                                <a:lnTo>
                                  <a:pt x="1414" y="4782"/>
                                </a:lnTo>
                                <a:lnTo>
                                  <a:pt x="1427" y="4780"/>
                                </a:lnTo>
                                <a:lnTo>
                                  <a:pt x="1441" y="4778"/>
                                </a:lnTo>
                                <a:lnTo>
                                  <a:pt x="1454" y="4777"/>
                                </a:lnTo>
                                <a:lnTo>
                                  <a:pt x="1468" y="4777"/>
                                </a:lnTo>
                                <a:lnTo>
                                  <a:pt x="1483" y="4777"/>
                                </a:lnTo>
                                <a:lnTo>
                                  <a:pt x="1497" y="4778"/>
                                </a:lnTo>
                                <a:lnTo>
                                  <a:pt x="1511" y="4780"/>
                                </a:lnTo>
                                <a:lnTo>
                                  <a:pt x="1524" y="4782"/>
                                </a:lnTo>
                                <a:lnTo>
                                  <a:pt x="1537" y="4785"/>
                                </a:lnTo>
                                <a:lnTo>
                                  <a:pt x="1551" y="4789"/>
                                </a:lnTo>
                                <a:lnTo>
                                  <a:pt x="1564" y="4793"/>
                                </a:lnTo>
                                <a:lnTo>
                                  <a:pt x="1576" y="4798"/>
                                </a:lnTo>
                                <a:lnTo>
                                  <a:pt x="1588" y="4803"/>
                                </a:lnTo>
                                <a:lnTo>
                                  <a:pt x="1600" y="4810"/>
                                </a:lnTo>
                                <a:lnTo>
                                  <a:pt x="1611" y="4817"/>
                                </a:lnTo>
                                <a:lnTo>
                                  <a:pt x="1623" y="4824"/>
                                </a:lnTo>
                                <a:lnTo>
                                  <a:pt x="1634" y="4832"/>
                                </a:lnTo>
                                <a:lnTo>
                                  <a:pt x="1644" y="4840"/>
                                </a:lnTo>
                                <a:lnTo>
                                  <a:pt x="1654" y="4848"/>
                                </a:lnTo>
                                <a:lnTo>
                                  <a:pt x="1664" y="4857"/>
                                </a:lnTo>
                                <a:lnTo>
                                  <a:pt x="1673" y="4867"/>
                                </a:lnTo>
                                <a:lnTo>
                                  <a:pt x="1681" y="4876"/>
                                </a:lnTo>
                                <a:lnTo>
                                  <a:pt x="1690" y="4888"/>
                                </a:lnTo>
                                <a:lnTo>
                                  <a:pt x="1698" y="4898"/>
                                </a:lnTo>
                                <a:lnTo>
                                  <a:pt x="1705" y="4909"/>
                                </a:lnTo>
                                <a:lnTo>
                                  <a:pt x="1711" y="4921"/>
                                </a:lnTo>
                                <a:lnTo>
                                  <a:pt x="1717" y="4932"/>
                                </a:lnTo>
                                <a:lnTo>
                                  <a:pt x="1723" y="4945"/>
                                </a:lnTo>
                                <a:lnTo>
                                  <a:pt x="1728" y="4958"/>
                                </a:lnTo>
                                <a:lnTo>
                                  <a:pt x="1732" y="4970"/>
                                </a:lnTo>
                                <a:lnTo>
                                  <a:pt x="1736" y="4983"/>
                                </a:lnTo>
                                <a:lnTo>
                                  <a:pt x="1739" y="4997"/>
                                </a:lnTo>
                                <a:lnTo>
                                  <a:pt x="1741" y="5010"/>
                                </a:lnTo>
                                <a:lnTo>
                                  <a:pt x="1743" y="5025"/>
                                </a:lnTo>
                                <a:lnTo>
                                  <a:pt x="1744" y="5038"/>
                                </a:lnTo>
                                <a:lnTo>
                                  <a:pt x="1744" y="5052"/>
                                </a:lnTo>
                                <a:lnTo>
                                  <a:pt x="1744" y="5066"/>
                                </a:lnTo>
                                <a:lnTo>
                                  <a:pt x="1743" y="5080"/>
                                </a:lnTo>
                                <a:lnTo>
                                  <a:pt x="1741" y="5095"/>
                                </a:lnTo>
                                <a:lnTo>
                                  <a:pt x="1739" y="5108"/>
                                </a:lnTo>
                                <a:lnTo>
                                  <a:pt x="1736" y="5121"/>
                                </a:lnTo>
                                <a:lnTo>
                                  <a:pt x="1732" y="5134"/>
                                </a:lnTo>
                                <a:lnTo>
                                  <a:pt x="1728" y="5147"/>
                                </a:lnTo>
                                <a:lnTo>
                                  <a:pt x="1723" y="5159"/>
                                </a:lnTo>
                                <a:lnTo>
                                  <a:pt x="1717" y="5172"/>
                                </a:lnTo>
                                <a:lnTo>
                                  <a:pt x="1711" y="5184"/>
                                </a:lnTo>
                                <a:lnTo>
                                  <a:pt x="1705" y="5195"/>
                                </a:lnTo>
                                <a:lnTo>
                                  <a:pt x="1698" y="5206"/>
                                </a:lnTo>
                                <a:lnTo>
                                  <a:pt x="1690" y="5217"/>
                                </a:lnTo>
                                <a:lnTo>
                                  <a:pt x="1681" y="5227"/>
                                </a:lnTo>
                                <a:lnTo>
                                  <a:pt x="1673" y="5238"/>
                                </a:lnTo>
                                <a:lnTo>
                                  <a:pt x="1664" y="5248"/>
                                </a:lnTo>
                                <a:lnTo>
                                  <a:pt x="1654" y="5257"/>
                                </a:lnTo>
                                <a:lnTo>
                                  <a:pt x="1644" y="5265"/>
                                </a:lnTo>
                                <a:lnTo>
                                  <a:pt x="1634" y="5273"/>
                                </a:lnTo>
                                <a:lnTo>
                                  <a:pt x="1623" y="5281"/>
                                </a:lnTo>
                                <a:lnTo>
                                  <a:pt x="1611" y="5288"/>
                                </a:lnTo>
                                <a:lnTo>
                                  <a:pt x="1600" y="5294"/>
                                </a:lnTo>
                                <a:lnTo>
                                  <a:pt x="1588" y="5300"/>
                                </a:lnTo>
                                <a:lnTo>
                                  <a:pt x="1576" y="5307"/>
                                </a:lnTo>
                                <a:lnTo>
                                  <a:pt x="1564" y="5312"/>
                                </a:lnTo>
                                <a:lnTo>
                                  <a:pt x="1551" y="5316"/>
                                </a:lnTo>
                                <a:lnTo>
                                  <a:pt x="1537" y="5319"/>
                                </a:lnTo>
                                <a:lnTo>
                                  <a:pt x="1524" y="5322"/>
                                </a:lnTo>
                                <a:lnTo>
                                  <a:pt x="1511" y="5325"/>
                                </a:lnTo>
                                <a:lnTo>
                                  <a:pt x="1497" y="5327"/>
                                </a:lnTo>
                                <a:lnTo>
                                  <a:pt x="1483" y="5328"/>
                                </a:lnTo>
                                <a:lnTo>
                                  <a:pt x="1468" y="5328"/>
                                </a:lnTo>
                                <a:close/>
                                <a:moveTo>
                                  <a:pt x="2755" y="4593"/>
                                </a:moveTo>
                                <a:lnTo>
                                  <a:pt x="183" y="4593"/>
                                </a:lnTo>
                                <a:lnTo>
                                  <a:pt x="183" y="919"/>
                                </a:lnTo>
                                <a:lnTo>
                                  <a:pt x="2755" y="919"/>
                                </a:lnTo>
                                <a:lnTo>
                                  <a:pt x="2755" y="45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803EFB" id="组合 47" o:spid="_x0000_s1026" style="position:absolute;left:0;text-align:left;margin-left:-52.2pt;margin-top:82.4pt;width:13.5pt;height:13.5pt;z-index:251647488" coordorigin="847,3041" coordsize="27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">
                <v:oval id="椭圆 4" o:spid="_x0000_s1027" style="position:absolute;left:847;top:3041;width:270;height: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" fillcolor="#53637c" stroked="f" strokeweight="1pt">
                  <v:stroke joinstyle="miter"/>
                </v:oval>
                <v:shape id="手机" o:spid="_x0000_s1028" style="position:absolute;left:931;top:3091;width:102;height:170;visibility:visible;mso-wrap-style:square;v-text-anchor:middle" coordsize="2938,5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" path="m2479,l458,,435,1,412,3,389,7r-23,4l345,16r-23,6l301,29r-20,8l260,46,240,56,221,67,203,80,184,93r-17,13l150,120r-15,15l119,152r-15,17l91,186,78,203,66,223,55,242,45,261,35,281r-8,22l20,324r-6,21l9,368,5,390,2,413,,437r,23l,5052r,24l2,5099r3,23l9,5144r5,23l20,5189r7,21l35,5230r10,21l55,5271r11,19l78,5309r13,18l104,5344r15,16l135,5377r15,15l167,5406r17,14l203,5433r18,12l240,5456r20,10l281,5475r20,9l322,5491r23,6l366,5502r23,4l412,5509r23,2l458,5511r2021,l2502,5511r23,-2l2549,5506r22,-4l2593,5497r22,-6l2636,5484r21,-9l2677,5466r21,-10l2716,5445r19,-12l2754,5420r17,-14l2787,5392r16,-15l2818,5360r15,-16l2847,5327r12,-18l2871,5290r11,-19l2892,5251r10,-21l2910,5210r8,-21l2924,5167r5,-23l2933,5122r3,-23l2937,5076r1,-24l2938,460r-1,-23l2936,413r-3,-23l2929,368r-5,-23l2918,324r-8,-21l2902,281r-10,-20l2882,242r-11,-19l2859,203r-12,-17l2833,169r-15,-17l2803,135r-16,-15l2771,106,2754,93,2735,80,2716,67,2698,56,2677,46r-20,-9l2636,29r-21,-7l2593,16r-22,-5l2549,7,2525,3,2502,1,2479,xm1194,369r550,l1753,369r10,1l1772,373r8,3l1788,379r8,5l1803,389r6,6l1815,401r5,7l1825,416r3,8l1833,433r2,9l1836,451r1,9l1836,469r-1,9l1833,487r-5,8l1825,504r-5,8l1815,519r-6,6l1803,531r-7,5l1788,541r-8,4l1772,548r-9,2l1753,551r-9,1l1194,552r-10,-1l1175,550r-9,-2l1158,545r-8,-4l1142,536r-7,-5l1129,525r-6,-6l1117,512r-5,-8l1108,495r-3,-8l1103,478r-1,-9l1101,460r1,-9l1103,442r2,-9l1108,424r4,-8l1117,408r6,-7l1129,395r6,-6l1142,384r8,-5l1158,376r8,-3l1175,370r9,-1l1194,369xm1468,5328r,l1454,5328r-13,-1l1427,5325r-13,-3l1399,5319r-12,-3l1374,5312r-12,-5l1350,5300r-12,-6l1325,5288r-11,-7l1304,5273r-10,-8l1284,5257r-10,-9l1265,5238r-9,-11l1248,5217r-8,-11l1233,5195r-6,-11l1221,5172r-6,-13l1210,5147r-4,-13l1202,5121r-3,-13l1197,5095r-2,-15l1194,5066r,-14l1194,5038r1,-13l1197,5010r2,-13l1202,4983r4,-13l1210,4958r5,-13l1221,4932r6,-11l1233,4909r7,-11l1248,4888r8,-12l1265,4867r9,-10l1284,4848r10,-8l1304,4832r10,-8l1325,4817r13,-7l1350,4803r12,-5l1374,4793r13,-4l1399,4785r15,-3l1427,4780r14,-2l1454,4777r14,l1483,4777r14,1l1511,4780r13,2l1537,4785r14,4l1564,4793r12,5l1588,4803r12,7l1611,4817r12,7l1634,4832r10,8l1654,4848r10,9l1673,4867r8,9l1690,4888r8,10l1705,4909r6,12l1717,4932r6,13l1728,4958r4,12l1736,4983r3,14l1741,5010r2,15l1744,5038r,14l1744,5066r-1,14l1741,5095r-2,13l1736,5121r-4,13l1728,5147r-5,12l1717,5172r-6,12l1705,5195r-7,11l1690,5217r-9,10l1673,5238r-9,10l1654,5257r-10,8l1634,5273r-11,8l1611,5288r-11,6l1588,5300r-12,7l1564,5312r-13,4l1537,5319r-13,3l1511,5325r-14,2l1483,5328r-15,xm2755,4593r-2572,l183,919r2572,l2755,4593xe" fillcolor="white [3212]" stroked="f">
                  <v:path arrowok="t" o:connecttype="custom" o:connectlocs="4669,75;3121,491;1800,1280;792,2378;168,3679;0,53870;168,55096;792,56408;1800,57495;3121,58284;4669,58711;30030,58764;31639,58476;33055,57794;34171,56802;34927,55555;35251,54126;35203,4159;34711,2783;33823,1621;32599,714;31122,171;14331,3935;21364,4009;21845,4351;22049,4905;21905,5374;21460,5769;14331,5886;13803,5769;13347,5374;13215,4905;13407,4351;13899,4009;17620,56813;16647,56685;15771,56312;15075,55736;14583,55011;14343,54168;14367,53422;14655,52590;15183,51897;15903,51364;16791,51023;17620,50938;18616,51066;19480,51439;20176,51993;20680,52729;20920,53582;20896,54328;20608,55149;20080,55853;19336,56386;18448,56717;33067,48976" o:connectangles="0,0,0,0,0,0,0,0,0,0,0,0,0,0,0,0,0,0,0,0,0,0,0,0,0,0,0,0,0,0,0,0,0,0,0,0,0,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-658495</wp:posOffset>
                </wp:positionH>
                <wp:positionV relativeFrom="paragraph">
                  <wp:posOffset>725170</wp:posOffset>
                </wp:positionV>
                <wp:extent cx="171450" cy="171450"/>
                <wp:effectExtent l="0" t="0" r="0" b="0"/>
                <wp:wrapNone/>
                <wp:docPr id="14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" cy="171450"/>
                          <a:chOff x="845" y="2535"/>
                          <a:chExt cx="270" cy="270"/>
                        </a:xfrm>
                      </wpg:grpSpPr>
                      <wps:wsp>
                        <wps:cNvPr id="4" name="椭圆 4"/>
                        <wps:cNvSpPr/>
                        <wps:spPr>
                          <a:xfrm>
                            <a:off x="845" y="2535"/>
                            <a:ext cx="270" cy="270"/>
                          </a:xfrm>
                          <a:prstGeom prst="ellipse">
                            <a:avLst/>
                          </a:prstGeom>
                          <a:solidFill>
                            <a:srgbClr val="53637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050" name="日历"/>
                        <wps:cNvSpPr/>
                        <wps:spPr bwMode="auto">
                          <a:xfrm>
                            <a:off x="907" y="2597"/>
                            <a:ext cx="147" cy="147"/>
                          </a:xfrm>
                          <a:custGeom>
                            <a:avLst/>
                            <a:gdLst>
                              <a:gd name="T0" fmla="*/ 999836 w 590"/>
                              <a:gd name="T1" fmla="*/ 1587416 h 634"/>
                              <a:gd name="T2" fmla="*/ 999836 w 590"/>
                              <a:gd name="T3" fmla="*/ 1255166 h 634"/>
                              <a:gd name="T4" fmla="*/ 844872 w 590"/>
                              <a:gd name="T5" fmla="*/ 1462468 h 634"/>
                              <a:gd name="T6" fmla="*/ 938275 w 590"/>
                              <a:gd name="T7" fmla="*/ 1337519 h 634"/>
                              <a:gd name="T8" fmla="*/ 938275 w 590"/>
                              <a:gd name="T9" fmla="*/ 1462468 h 634"/>
                              <a:gd name="T10" fmla="*/ 938275 w 590"/>
                              <a:gd name="T11" fmla="*/ 1127378 h 634"/>
                              <a:gd name="T12" fmla="*/ 1095362 w 590"/>
                              <a:gd name="T13" fmla="*/ 920077 h 634"/>
                              <a:gd name="T14" fmla="*/ 844872 w 590"/>
                              <a:gd name="T15" fmla="*/ 920077 h 634"/>
                              <a:gd name="T16" fmla="*/ 938275 w 590"/>
                              <a:gd name="T17" fmla="*/ 920077 h 634"/>
                              <a:gd name="T18" fmla="*/ 999836 w 590"/>
                              <a:gd name="T19" fmla="*/ 1002429 h 634"/>
                              <a:gd name="T20" fmla="*/ 1095362 w 590"/>
                              <a:gd name="T21" fmla="*/ 124949 h 634"/>
                              <a:gd name="T22" fmla="*/ 938275 w 590"/>
                              <a:gd name="T23" fmla="*/ 82353 h 634"/>
                              <a:gd name="T24" fmla="*/ 844872 w 590"/>
                              <a:gd name="T25" fmla="*/ 124949 h 634"/>
                              <a:gd name="T26" fmla="*/ 375735 w 590"/>
                              <a:gd name="T27" fmla="*/ 0 h 634"/>
                              <a:gd name="T28" fmla="*/ 188929 w 590"/>
                              <a:gd name="T29" fmla="*/ 124949 h 634"/>
                              <a:gd name="T30" fmla="*/ 188929 w 590"/>
                              <a:gd name="T31" fmla="*/ 1797557 h 634"/>
                              <a:gd name="T32" fmla="*/ 1250326 w 590"/>
                              <a:gd name="T33" fmla="*/ 335090 h 634"/>
                              <a:gd name="T34" fmla="*/ 1188765 w 590"/>
                              <a:gd name="T35" fmla="*/ 1587416 h 634"/>
                              <a:gd name="T36" fmla="*/ 93403 w 590"/>
                              <a:gd name="T37" fmla="*/ 1587416 h 634"/>
                              <a:gd name="T38" fmla="*/ 1188765 w 590"/>
                              <a:gd name="T39" fmla="*/ 1587416 h 634"/>
                              <a:gd name="T40" fmla="*/ 93403 w 590"/>
                              <a:gd name="T41" fmla="*/ 460038 h 634"/>
                              <a:gd name="T42" fmla="*/ 343893 w 590"/>
                              <a:gd name="T43" fmla="*/ 249897 h 634"/>
                              <a:gd name="T44" fmla="*/ 439419 w 590"/>
                              <a:gd name="T45" fmla="*/ 292494 h 634"/>
                              <a:gd name="T46" fmla="*/ 844872 w 590"/>
                              <a:gd name="T47" fmla="*/ 292494 h 634"/>
                              <a:gd name="T48" fmla="*/ 938275 w 590"/>
                              <a:gd name="T49" fmla="*/ 249897 h 634"/>
                              <a:gd name="T50" fmla="*/ 1188765 w 590"/>
                              <a:gd name="T51" fmla="*/ 460038 h 634"/>
                              <a:gd name="T52" fmla="*/ 343893 w 590"/>
                              <a:gd name="T53" fmla="*/ 1127378 h 634"/>
                              <a:gd name="T54" fmla="*/ 343893 w 590"/>
                              <a:gd name="T55" fmla="*/ 795128 h 634"/>
                              <a:gd name="T56" fmla="*/ 188929 w 590"/>
                              <a:gd name="T57" fmla="*/ 1002429 h 634"/>
                              <a:gd name="T58" fmla="*/ 250490 w 590"/>
                              <a:gd name="T59" fmla="*/ 920077 h 634"/>
                              <a:gd name="T60" fmla="*/ 250490 w 590"/>
                              <a:gd name="T61" fmla="*/ 1002429 h 634"/>
                              <a:gd name="T62" fmla="*/ 594383 w 590"/>
                              <a:gd name="T63" fmla="*/ 1127378 h 634"/>
                              <a:gd name="T64" fmla="*/ 751469 w 590"/>
                              <a:gd name="T65" fmla="*/ 920077 h 634"/>
                              <a:gd name="T66" fmla="*/ 500980 w 590"/>
                              <a:gd name="T67" fmla="*/ 920077 h 634"/>
                              <a:gd name="T68" fmla="*/ 594383 w 590"/>
                              <a:gd name="T69" fmla="*/ 920077 h 634"/>
                              <a:gd name="T70" fmla="*/ 687786 w 590"/>
                              <a:gd name="T71" fmla="*/ 1002429 h 634"/>
                              <a:gd name="T72" fmla="*/ 250490 w 590"/>
                              <a:gd name="T73" fmla="*/ 1587416 h 634"/>
                              <a:gd name="T74" fmla="*/ 439419 w 590"/>
                              <a:gd name="T75" fmla="*/ 1462468 h 634"/>
                              <a:gd name="T76" fmla="*/ 250490 w 590"/>
                              <a:gd name="T77" fmla="*/ 1255166 h 634"/>
                              <a:gd name="T78" fmla="*/ 250490 w 590"/>
                              <a:gd name="T79" fmla="*/ 1587416 h 634"/>
                              <a:gd name="T80" fmla="*/ 343893 w 590"/>
                              <a:gd name="T81" fmla="*/ 1337519 h 634"/>
                              <a:gd name="T82" fmla="*/ 250490 w 590"/>
                              <a:gd name="T83" fmla="*/ 1337519 h 634"/>
                              <a:gd name="T84" fmla="*/ 687786 w 590"/>
                              <a:gd name="T85" fmla="*/ 1587416 h 634"/>
                              <a:gd name="T86" fmla="*/ 687786 w 590"/>
                              <a:gd name="T87" fmla="*/ 1255166 h 634"/>
                              <a:gd name="T88" fmla="*/ 500980 w 590"/>
                              <a:gd name="T89" fmla="*/ 1462468 h 634"/>
                              <a:gd name="T90" fmla="*/ 594383 w 590"/>
                              <a:gd name="T91" fmla="*/ 1337519 h 634"/>
                              <a:gd name="T92" fmla="*/ 594383 w 590"/>
                              <a:gd name="T93" fmla="*/ 1462468 h 634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</a:gdLst>
                            <a:ahLst/>
                            <a:cxnLst>
                              <a:cxn ang="T94">
                                <a:pos x="T0" y="T1"/>
                              </a:cxn>
                              <a:cxn ang="T95">
                                <a:pos x="T2" y="T3"/>
                              </a:cxn>
                              <a:cxn ang="T96">
                                <a:pos x="T4" y="T5"/>
                              </a:cxn>
                              <a:cxn ang="T97">
                                <a:pos x="T6" y="T7"/>
                              </a:cxn>
                              <a:cxn ang="T98">
                                <a:pos x="T8" y="T9"/>
                              </a:cxn>
                              <a:cxn ang="T99">
                                <a:pos x="T10" y="T11"/>
                              </a:cxn>
                              <a:cxn ang="T100">
                                <a:pos x="T12" y="T13"/>
                              </a:cxn>
                              <a:cxn ang="T101">
                                <a:pos x="T14" y="T15"/>
                              </a:cxn>
                              <a:cxn ang="T102">
                                <a:pos x="T16" y="T17"/>
                              </a:cxn>
                              <a:cxn ang="T103">
                                <a:pos x="T18" y="T19"/>
                              </a:cxn>
                              <a:cxn ang="T104">
                                <a:pos x="T20" y="T21"/>
                              </a:cxn>
                              <a:cxn ang="T105">
                                <a:pos x="T22" y="T23"/>
                              </a:cxn>
                              <a:cxn ang="T106">
                                <a:pos x="T24" y="T25"/>
                              </a:cxn>
                              <a:cxn ang="T107">
                                <a:pos x="T26" y="T27"/>
                              </a:cxn>
                              <a:cxn ang="T108">
                                <a:pos x="T28" y="T29"/>
                              </a:cxn>
                              <a:cxn ang="T109">
                                <a:pos x="T30" y="T31"/>
                              </a:cxn>
                              <a:cxn ang="T110">
                                <a:pos x="T32" y="T33"/>
                              </a:cxn>
                              <a:cxn ang="T111">
                                <a:pos x="T34" y="T35"/>
                              </a:cxn>
                              <a:cxn ang="T112">
                                <a:pos x="T36" y="T37"/>
                              </a:cxn>
                              <a:cxn ang="T113">
                                <a:pos x="T38" y="T39"/>
                              </a:cxn>
                              <a:cxn ang="T114">
                                <a:pos x="T40" y="T41"/>
                              </a:cxn>
                              <a:cxn ang="T115">
                                <a:pos x="T42" y="T43"/>
                              </a:cxn>
                              <a:cxn ang="T116">
                                <a:pos x="T44" y="T45"/>
                              </a:cxn>
                              <a:cxn ang="T117">
                                <a:pos x="T46" y="T47"/>
                              </a:cxn>
                              <a:cxn ang="T118">
                                <a:pos x="T48" y="T49"/>
                              </a:cxn>
                              <a:cxn ang="T119">
                                <a:pos x="T50" y="T51"/>
                              </a:cxn>
                              <a:cxn ang="T120">
                                <a:pos x="T52" y="T53"/>
                              </a:cxn>
                              <a:cxn ang="T121">
                                <a:pos x="T54" y="T55"/>
                              </a:cxn>
                              <a:cxn ang="T122">
                                <a:pos x="T56" y="T57"/>
                              </a:cxn>
                              <a:cxn ang="T123">
                                <a:pos x="T58" y="T59"/>
                              </a:cxn>
                              <a:cxn ang="T124">
                                <a:pos x="T60" y="T61"/>
                              </a:cxn>
                              <a:cxn ang="T125">
                                <a:pos x="T62" y="T63"/>
                              </a:cxn>
                              <a:cxn ang="T126">
                                <a:pos x="T64" y="T65"/>
                              </a:cxn>
                              <a:cxn ang="T127">
                                <a:pos x="T66" y="T67"/>
                              </a:cxn>
                              <a:cxn ang="T128">
                                <a:pos x="T68" y="T69"/>
                              </a:cxn>
                              <a:cxn ang="T129">
                                <a:pos x="T70" y="T71"/>
                              </a:cxn>
                              <a:cxn ang="T130">
                                <a:pos x="T72" y="T73"/>
                              </a:cxn>
                              <a:cxn ang="T131">
                                <a:pos x="T74" y="T75"/>
                              </a:cxn>
                              <a:cxn ang="T132">
                                <a:pos x="T76" y="T77"/>
                              </a:cxn>
                              <a:cxn ang="T133">
                                <a:pos x="T78" y="T79"/>
                              </a:cxn>
                              <a:cxn ang="T134">
                                <a:pos x="T80" y="T81"/>
                              </a:cxn>
                              <a:cxn ang="T135">
                                <a:pos x="T82" y="T83"/>
                              </a:cxn>
                              <a:cxn ang="T136">
                                <a:pos x="T84" y="T85"/>
                              </a:cxn>
                              <a:cxn ang="T137">
                                <a:pos x="T86" y="T87"/>
                              </a:cxn>
                              <a:cxn ang="T138">
                                <a:pos x="T88" y="T89"/>
                              </a:cxn>
                              <a:cxn ang="T139">
                                <a:pos x="T90" y="T91"/>
                              </a:cxn>
                              <a:cxn ang="T14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90" h="634">
                                <a:moveTo>
                                  <a:pt x="442" y="559"/>
                                </a:moveTo>
                                <a:lnTo>
                                  <a:pt x="442" y="559"/>
                                </a:lnTo>
                                <a:cubicBezTo>
                                  <a:pt x="471" y="559"/>
                                  <a:pt x="471" y="559"/>
                                  <a:pt x="471" y="559"/>
                                </a:cubicBezTo>
                                <a:cubicBezTo>
                                  <a:pt x="501" y="559"/>
                                  <a:pt x="516" y="530"/>
                                  <a:pt x="516" y="515"/>
                                </a:cubicBezTo>
                                <a:cubicBezTo>
                                  <a:pt x="516" y="471"/>
                                  <a:pt x="516" y="471"/>
                                  <a:pt x="516" y="471"/>
                                </a:cubicBezTo>
                                <a:cubicBezTo>
                                  <a:pt x="516" y="456"/>
                                  <a:pt x="501" y="442"/>
                                  <a:pt x="471" y="442"/>
                                </a:cubicBezTo>
                                <a:cubicBezTo>
                                  <a:pt x="442" y="442"/>
                                  <a:pt x="442" y="442"/>
                                  <a:pt x="442" y="442"/>
                                </a:cubicBezTo>
                                <a:cubicBezTo>
                                  <a:pt x="412" y="442"/>
                                  <a:pt x="398" y="456"/>
                                  <a:pt x="398" y="471"/>
                                </a:cubicBezTo>
                                <a:cubicBezTo>
                                  <a:pt x="398" y="515"/>
                                  <a:pt x="398" y="515"/>
                                  <a:pt x="398" y="515"/>
                                </a:cubicBezTo>
                                <a:cubicBezTo>
                                  <a:pt x="398" y="530"/>
                                  <a:pt x="412" y="559"/>
                                  <a:pt x="442" y="559"/>
                                </a:cubicBezTo>
                                <a:close/>
                                <a:moveTo>
                                  <a:pt x="442" y="471"/>
                                </a:moveTo>
                                <a:lnTo>
                                  <a:pt x="442" y="471"/>
                                </a:lnTo>
                                <a:cubicBezTo>
                                  <a:pt x="471" y="471"/>
                                  <a:pt x="471" y="471"/>
                                  <a:pt x="471" y="471"/>
                                </a:cubicBezTo>
                                <a:cubicBezTo>
                                  <a:pt x="471" y="515"/>
                                  <a:pt x="471" y="515"/>
                                  <a:pt x="471" y="515"/>
                                </a:cubicBezTo>
                                <a:cubicBezTo>
                                  <a:pt x="442" y="515"/>
                                  <a:pt x="442" y="515"/>
                                  <a:pt x="442" y="515"/>
                                </a:cubicBezTo>
                                <a:lnTo>
                                  <a:pt x="442" y="471"/>
                                </a:lnTo>
                                <a:close/>
                                <a:moveTo>
                                  <a:pt x="442" y="397"/>
                                </a:moveTo>
                                <a:lnTo>
                                  <a:pt x="442" y="397"/>
                                </a:lnTo>
                                <a:cubicBezTo>
                                  <a:pt x="471" y="397"/>
                                  <a:pt x="471" y="397"/>
                                  <a:pt x="471" y="397"/>
                                </a:cubicBezTo>
                                <a:cubicBezTo>
                                  <a:pt x="501" y="397"/>
                                  <a:pt x="516" y="383"/>
                                  <a:pt x="516" y="353"/>
                                </a:cubicBezTo>
                                <a:cubicBezTo>
                                  <a:pt x="516" y="324"/>
                                  <a:pt x="516" y="324"/>
                                  <a:pt x="516" y="324"/>
                                </a:cubicBezTo>
                                <a:cubicBezTo>
                                  <a:pt x="516" y="294"/>
                                  <a:pt x="501" y="280"/>
                                  <a:pt x="471" y="280"/>
                                </a:cubicBezTo>
                                <a:cubicBezTo>
                                  <a:pt x="442" y="280"/>
                                  <a:pt x="442" y="280"/>
                                  <a:pt x="442" y="280"/>
                                </a:cubicBezTo>
                                <a:cubicBezTo>
                                  <a:pt x="412" y="280"/>
                                  <a:pt x="398" y="294"/>
                                  <a:pt x="398" y="324"/>
                                </a:cubicBezTo>
                                <a:cubicBezTo>
                                  <a:pt x="398" y="353"/>
                                  <a:pt x="398" y="353"/>
                                  <a:pt x="398" y="353"/>
                                </a:cubicBezTo>
                                <a:cubicBezTo>
                                  <a:pt x="398" y="383"/>
                                  <a:pt x="412" y="397"/>
                                  <a:pt x="442" y="397"/>
                                </a:cubicBezTo>
                                <a:close/>
                                <a:moveTo>
                                  <a:pt x="442" y="324"/>
                                </a:moveTo>
                                <a:lnTo>
                                  <a:pt x="442" y="324"/>
                                </a:lnTo>
                                <a:cubicBezTo>
                                  <a:pt x="471" y="324"/>
                                  <a:pt x="471" y="324"/>
                                  <a:pt x="471" y="324"/>
                                </a:cubicBezTo>
                                <a:cubicBezTo>
                                  <a:pt x="471" y="353"/>
                                  <a:pt x="471" y="353"/>
                                  <a:pt x="471" y="353"/>
                                </a:cubicBezTo>
                                <a:cubicBezTo>
                                  <a:pt x="442" y="353"/>
                                  <a:pt x="442" y="353"/>
                                  <a:pt x="442" y="353"/>
                                </a:cubicBezTo>
                                <a:lnTo>
                                  <a:pt x="442" y="324"/>
                                </a:lnTo>
                                <a:close/>
                                <a:moveTo>
                                  <a:pt x="516" y="44"/>
                                </a:moveTo>
                                <a:lnTo>
                                  <a:pt x="516" y="44"/>
                                </a:lnTo>
                                <a:cubicBezTo>
                                  <a:pt x="442" y="44"/>
                                  <a:pt x="442" y="44"/>
                                  <a:pt x="442" y="44"/>
                                </a:cubicBezTo>
                                <a:cubicBezTo>
                                  <a:pt x="442" y="29"/>
                                  <a:pt x="442" y="29"/>
                                  <a:pt x="442" y="29"/>
                                </a:cubicBezTo>
                                <a:cubicBezTo>
                                  <a:pt x="442" y="15"/>
                                  <a:pt x="427" y="0"/>
                                  <a:pt x="412" y="0"/>
                                </a:cubicBezTo>
                                <a:cubicBezTo>
                                  <a:pt x="412" y="0"/>
                                  <a:pt x="398" y="15"/>
                                  <a:pt x="398" y="29"/>
                                </a:cubicBezTo>
                                <a:cubicBezTo>
                                  <a:pt x="398" y="44"/>
                                  <a:pt x="398" y="44"/>
                                  <a:pt x="398" y="44"/>
                                </a:cubicBezTo>
                                <a:cubicBezTo>
                                  <a:pt x="207" y="44"/>
                                  <a:pt x="207" y="44"/>
                                  <a:pt x="207" y="44"/>
                                </a:cubicBezTo>
                                <a:cubicBezTo>
                                  <a:pt x="207" y="29"/>
                                  <a:pt x="207" y="29"/>
                                  <a:pt x="207" y="29"/>
                                </a:cubicBezTo>
                                <a:cubicBezTo>
                                  <a:pt x="207" y="15"/>
                                  <a:pt x="192" y="0"/>
                                  <a:pt x="177" y="0"/>
                                </a:cubicBezTo>
                                <a:cubicBezTo>
                                  <a:pt x="177" y="0"/>
                                  <a:pt x="162" y="15"/>
                                  <a:pt x="162" y="29"/>
                                </a:cubicBezTo>
                                <a:cubicBezTo>
                                  <a:pt x="162" y="44"/>
                                  <a:pt x="162" y="44"/>
                                  <a:pt x="162" y="44"/>
                                </a:cubicBezTo>
                                <a:cubicBezTo>
                                  <a:pt x="89" y="44"/>
                                  <a:pt x="89" y="44"/>
                                  <a:pt x="89" y="44"/>
                                </a:cubicBezTo>
                                <a:cubicBezTo>
                                  <a:pt x="44" y="44"/>
                                  <a:pt x="0" y="74"/>
                                  <a:pt x="0" y="118"/>
                                </a:cubicBezTo>
                                <a:cubicBezTo>
                                  <a:pt x="0" y="559"/>
                                  <a:pt x="0" y="559"/>
                                  <a:pt x="0" y="559"/>
                                </a:cubicBezTo>
                                <a:cubicBezTo>
                                  <a:pt x="0" y="604"/>
                                  <a:pt x="44" y="633"/>
                                  <a:pt x="89" y="633"/>
                                </a:cubicBezTo>
                                <a:cubicBezTo>
                                  <a:pt x="516" y="633"/>
                                  <a:pt x="516" y="633"/>
                                  <a:pt x="516" y="633"/>
                                </a:cubicBezTo>
                                <a:cubicBezTo>
                                  <a:pt x="560" y="633"/>
                                  <a:pt x="589" y="604"/>
                                  <a:pt x="589" y="559"/>
                                </a:cubicBezTo>
                                <a:cubicBezTo>
                                  <a:pt x="589" y="118"/>
                                  <a:pt x="589" y="118"/>
                                  <a:pt x="589" y="118"/>
                                </a:cubicBezTo>
                                <a:cubicBezTo>
                                  <a:pt x="589" y="74"/>
                                  <a:pt x="560" y="44"/>
                                  <a:pt x="516" y="44"/>
                                </a:cubicBezTo>
                                <a:close/>
                                <a:moveTo>
                                  <a:pt x="560" y="559"/>
                                </a:moveTo>
                                <a:lnTo>
                                  <a:pt x="560" y="559"/>
                                </a:lnTo>
                                <a:cubicBezTo>
                                  <a:pt x="560" y="574"/>
                                  <a:pt x="530" y="589"/>
                                  <a:pt x="516" y="589"/>
                                </a:cubicBezTo>
                                <a:cubicBezTo>
                                  <a:pt x="89" y="589"/>
                                  <a:pt x="89" y="589"/>
                                  <a:pt x="89" y="589"/>
                                </a:cubicBezTo>
                                <a:cubicBezTo>
                                  <a:pt x="59" y="589"/>
                                  <a:pt x="44" y="574"/>
                                  <a:pt x="44" y="559"/>
                                </a:cubicBezTo>
                                <a:cubicBezTo>
                                  <a:pt x="44" y="206"/>
                                  <a:pt x="44" y="206"/>
                                  <a:pt x="44" y="206"/>
                                </a:cubicBezTo>
                                <a:cubicBezTo>
                                  <a:pt x="560" y="206"/>
                                  <a:pt x="560" y="206"/>
                                  <a:pt x="560" y="206"/>
                                </a:cubicBezTo>
                                <a:lnTo>
                                  <a:pt x="560" y="559"/>
                                </a:lnTo>
                                <a:close/>
                                <a:moveTo>
                                  <a:pt x="560" y="162"/>
                                </a:moveTo>
                                <a:lnTo>
                                  <a:pt x="560" y="162"/>
                                </a:lnTo>
                                <a:cubicBezTo>
                                  <a:pt x="44" y="162"/>
                                  <a:pt x="44" y="162"/>
                                  <a:pt x="44" y="162"/>
                                </a:cubicBezTo>
                                <a:cubicBezTo>
                                  <a:pt x="44" y="118"/>
                                  <a:pt x="44" y="118"/>
                                  <a:pt x="44" y="118"/>
                                </a:cubicBezTo>
                                <a:cubicBezTo>
                                  <a:pt x="44" y="103"/>
                                  <a:pt x="59" y="88"/>
                                  <a:pt x="89" y="88"/>
                                </a:cubicBezTo>
                                <a:cubicBezTo>
                                  <a:pt x="162" y="88"/>
                                  <a:pt x="162" y="88"/>
                                  <a:pt x="162" y="88"/>
                                </a:cubicBezTo>
                                <a:cubicBezTo>
                                  <a:pt x="162" y="103"/>
                                  <a:pt x="162" y="103"/>
                                  <a:pt x="162" y="103"/>
                                </a:cubicBezTo>
                                <a:cubicBezTo>
                                  <a:pt x="162" y="118"/>
                                  <a:pt x="177" y="118"/>
                                  <a:pt x="177" y="118"/>
                                </a:cubicBezTo>
                                <a:cubicBezTo>
                                  <a:pt x="192" y="118"/>
                                  <a:pt x="207" y="118"/>
                                  <a:pt x="207" y="103"/>
                                </a:cubicBezTo>
                                <a:cubicBezTo>
                                  <a:pt x="207" y="88"/>
                                  <a:pt x="207" y="88"/>
                                  <a:pt x="207" y="88"/>
                                </a:cubicBezTo>
                                <a:cubicBezTo>
                                  <a:pt x="398" y="88"/>
                                  <a:pt x="398" y="88"/>
                                  <a:pt x="398" y="88"/>
                                </a:cubicBezTo>
                                <a:cubicBezTo>
                                  <a:pt x="398" y="103"/>
                                  <a:pt x="398" y="103"/>
                                  <a:pt x="398" y="103"/>
                                </a:cubicBezTo>
                                <a:cubicBezTo>
                                  <a:pt x="398" y="118"/>
                                  <a:pt x="412" y="118"/>
                                  <a:pt x="412" y="118"/>
                                </a:cubicBezTo>
                                <a:cubicBezTo>
                                  <a:pt x="427" y="118"/>
                                  <a:pt x="442" y="118"/>
                                  <a:pt x="442" y="103"/>
                                </a:cubicBezTo>
                                <a:cubicBezTo>
                                  <a:pt x="442" y="88"/>
                                  <a:pt x="442" y="88"/>
                                  <a:pt x="442" y="88"/>
                                </a:cubicBezTo>
                                <a:cubicBezTo>
                                  <a:pt x="516" y="88"/>
                                  <a:pt x="516" y="88"/>
                                  <a:pt x="516" y="88"/>
                                </a:cubicBezTo>
                                <a:cubicBezTo>
                                  <a:pt x="530" y="88"/>
                                  <a:pt x="560" y="103"/>
                                  <a:pt x="560" y="118"/>
                                </a:cubicBezTo>
                                <a:lnTo>
                                  <a:pt x="560" y="162"/>
                                </a:lnTo>
                                <a:close/>
                                <a:moveTo>
                                  <a:pt x="118" y="397"/>
                                </a:moveTo>
                                <a:lnTo>
                                  <a:pt x="118" y="397"/>
                                </a:lnTo>
                                <a:cubicBezTo>
                                  <a:pt x="162" y="397"/>
                                  <a:pt x="162" y="397"/>
                                  <a:pt x="162" y="397"/>
                                </a:cubicBezTo>
                                <a:cubicBezTo>
                                  <a:pt x="177" y="397"/>
                                  <a:pt x="207" y="383"/>
                                  <a:pt x="207" y="353"/>
                                </a:cubicBezTo>
                                <a:cubicBezTo>
                                  <a:pt x="207" y="324"/>
                                  <a:pt x="207" y="324"/>
                                  <a:pt x="207" y="324"/>
                                </a:cubicBezTo>
                                <a:cubicBezTo>
                                  <a:pt x="207" y="294"/>
                                  <a:pt x="177" y="280"/>
                                  <a:pt x="162" y="280"/>
                                </a:cubicBezTo>
                                <a:cubicBezTo>
                                  <a:pt x="118" y="280"/>
                                  <a:pt x="118" y="280"/>
                                  <a:pt x="118" y="280"/>
                                </a:cubicBezTo>
                                <a:cubicBezTo>
                                  <a:pt x="103" y="280"/>
                                  <a:pt x="89" y="294"/>
                                  <a:pt x="89" y="324"/>
                                </a:cubicBezTo>
                                <a:cubicBezTo>
                                  <a:pt x="89" y="353"/>
                                  <a:pt x="89" y="353"/>
                                  <a:pt x="89" y="353"/>
                                </a:cubicBezTo>
                                <a:cubicBezTo>
                                  <a:pt x="89" y="383"/>
                                  <a:pt x="103" y="397"/>
                                  <a:pt x="118" y="397"/>
                                </a:cubicBezTo>
                                <a:close/>
                                <a:moveTo>
                                  <a:pt x="118" y="324"/>
                                </a:moveTo>
                                <a:lnTo>
                                  <a:pt x="118" y="324"/>
                                </a:lnTo>
                                <a:cubicBezTo>
                                  <a:pt x="162" y="324"/>
                                  <a:pt x="162" y="324"/>
                                  <a:pt x="162" y="324"/>
                                </a:cubicBezTo>
                                <a:cubicBezTo>
                                  <a:pt x="162" y="353"/>
                                  <a:pt x="162" y="353"/>
                                  <a:pt x="162" y="353"/>
                                </a:cubicBezTo>
                                <a:cubicBezTo>
                                  <a:pt x="118" y="353"/>
                                  <a:pt x="118" y="353"/>
                                  <a:pt x="118" y="353"/>
                                </a:cubicBezTo>
                                <a:lnTo>
                                  <a:pt x="118" y="324"/>
                                </a:lnTo>
                                <a:close/>
                                <a:moveTo>
                                  <a:pt x="280" y="397"/>
                                </a:moveTo>
                                <a:lnTo>
                                  <a:pt x="280" y="397"/>
                                </a:lnTo>
                                <a:cubicBezTo>
                                  <a:pt x="324" y="397"/>
                                  <a:pt x="324" y="397"/>
                                  <a:pt x="324" y="397"/>
                                </a:cubicBezTo>
                                <a:cubicBezTo>
                                  <a:pt x="339" y="397"/>
                                  <a:pt x="354" y="383"/>
                                  <a:pt x="354" y="353"/>
                                </a:cubicBezTo>
                                <a:cubicBezTo>
                                  <a:pt x="354" y="324"/>
                                  <a:pt x="354" y="324"/>
                                  <a:pt x="354" y="324"/>
                                </a:cubicBezTo>
                                <a:cubicBezTo>
                                  <a:pt x="354" y="294"/>
                                  <a:pt x="339" y="280"/>
                                  <a:pt x="324" y="280"/>
                                </a:cubicBezTo>
                                <a:cubicBezTo>
                                  <a:pt x="280" y="280"/>
                                  <a:pt x="280" y="280"/>
                                  <a:pt x="280" y="280"/>
                                </a:cubicBezTo>
                                <a:cubicBezTo>
                                  <a:pt x="265" y="280"/>
                                  <a:pt x="236" y="294"/>
                                  <a:pt x="236" y="324"/>
                                </a:cubicBezTo>
                                <a:cubicBezTo>
                                  <a:pt x="236" y="353"/>
                                  <a:pt x="236" y="353"/>
                                  <a:pt x="236" y="353"/>
                                </a:cubicBezTo>
                                <a:cubicBezTo>
                                  <a:pt x="236" y="383"/>
                                  <a:pt x="265" y="397"/>
                                  <a:pt x="280" y="397"/>
                                </a:cubicBezTo>
                                <a:close/>
                                <a:moveTo>
                                  <a:pt x="280" y="324"/>
                                </a:moveTo>
                                <a:lnTo>
                                  <a:pt x="280" y="324"/>
                                </a:lnTo>
                                <a:cubicBezTo>
                                  <a:pt x="324" y="324"/>
                                  <a:pt x="324" y="324"/>
                                  <a:pt x="324" y="324"/>
                                </a:cubicBezTo>
                                <a:cubicBezTo>
                                  <a:pt x="324" y="353"/>
                                  <a:pt x="324" y="353"/>
                                  <a:pt x="324" y="353"/>
                                </a:cubicBezTo>
                                <a:cubicBezTo>
                                  <a:pt x="280" y="353"/>
                                  <a:pt x="280" y="353"/>
                                  <a:pt x="280" y="353"/>
                                </a:cubicBezTo>
                                <a:lnTo>
                                  <a:pt x="280" y="324"/>
                                </a:lnTo>
                                <a:close/>
                                <a:moveTo>
                                  <a:pt x="118" y="559"/>
                                </a:moveTo>
                                <a:lnTo>
                                  <a:pt x="118" y="559"/>
                                </a:lnTo>
                                <a:cubicBezTo>
                                  <a:pt x="162" y="559"/>
                                  <a:pt x="162" y="559"/>
                                  <a:pt x="162" y="559"/>
                                </a:cubicBezTo>
                                <a:cubicBezTo>
                                  <a:pt x="177" y="559"/>
                                  <a:pt x="207" y="530"/>
                                  <a:pt x="207" y="515"/>
                                </a:cubicBezTo>
                                <a:cubicBezTo>
                                  <a:pt x="207" y="471"/>
                                  <a:pt x="207" y="471"/>
                                  <a:pt x="207" y="471"/>
                                </a:cubicBezTo>
                                <a:cubicBezTo>
                                  <a:pt x="207" y="456"/>
                                  <a:pt x="177" y="442"/>
                                  <a:pt x="162" y="442"/>
                                </a:cubicBezTo>
                                <a:cubicBezTo>
                                  <a:pt x="118" y="442"/>
                                  <a:pt x="118" y="442"/>
                                  <a:pt x="118" y="442"/>
                                </a:cubicBezTo>
                                <a:cubicBezTo>
                                  <a:pt x="103" y="442"/>
                                  <a:pt x="89" y="456"/>
                                  <a:pt x="89" y="471"/>
                                </a:cubicBezTo>
                                <a:cubicBezTo>
                                  <a:pt x="89" y="515"/>
                                  <a:pt x="89" y="515"/>
                                  <a:pt x="89" y="515"/>
                                </a:cubicBezTo>
                                <a:cubicBezTo>
                                  <a:pt x="89" y="530"/>
                                  <a:pt x="103" y="559"/>
                                  <a:pt x="118" y="559"/>
                                </a:cubicBezTo>
                                <a:close/>
                                <a:moveTo>
                                  <a:pt x="118" y="471"/>
                                </a:moveTo>
                                <a:lnTo>
                                  <a:pt x="118" y="471"/>
                                </a:lnTo>
                                <a:cubicBezTo>
                                  <a:pt x="162" y="471"/>
                                  <a:pt x="162" y="471"/>
                                  <a:pt x="162" y="471"/>
                                </a:cubicBezTo>
                                <a:cubicBezTo>
                                  <a:pt x="162" y="515"/>
                                  <a:pt x="162" y="515"/>
                                  <a:pt x="162" y="515"/>
                                </a:cubicBezTo>
                                <a:cubicBezTo>
                                  <a:pt x="118" y="515"/>
                                  <a:pt x="118" y="515"/>
                                  <a:pt x="118" y="515"/>
                                </a:cubicBezTo>
                                <a:lnTo>
                                  <a:pt x="118" y="471"/>
                                </a:lnTo>
                                <a:close/>
                                <a:moveTo>
                                  <a:pt x="280" y="559"/>
                                </a:moveTo>
                                <a:lnTo>
                                  <a:pt x="280" y="559"/>
                                </a:lnTo>
                                <a:cubicBezTo>
                                  <a:pt x="324" y="559"/>
                                  <a:pt x="324" y="559"/>
                                  <a:pt x="324" y="559"/>
                                </a:cubicBezTo>
                                <a:cubicBezTo>
                                  <a:pt x="339" y="559"/>
                                  <a:pt x="354" y="530"/>
                                  <a:pt x="354" y="515"/>
                                </a:cubicBezTo>
                                <a:cubicBezTo>
                                  <a:pt x="354" y="471"/>
                                  <a:pt x="354" y="471"/>
                                  <a:pt x="354" y="471"/>
                                </a:cubicBezTo>
                                <a:cubicBezTo>
                                  <a:pt x="354" y="456"/>
                                  <a:pt x="339" y="442"/>
                                  <a:pt x="324" y="442"/>
                                </a:cubicBezTo>
                                <a:cubicBezTo>
                                  <a:pt x="280" y="442"/>
                                  <a:pt x="280" y="442"/>
                                  <a:pt x="280" y="442"/>
                                </a:cubicBezTo>
                                <a:cubicBezTo>
                                  <a:pt x="265" y="442"/>
                                  <a:pt x="236" y="456"/>
                                  <a:pt x="236" y="471"/>
                                </a:cubicBezTo>
                                <a:cubicBezTo>
                                  <a:pt x="236" y="515"/>
                                  <a:pt x="236" y="515"/>
                                  <a:pt x="236" y="515"/>
                                </a:cubicBezTo>
                                <a:cubicBezTo>
                                  <a:pt x="236" y="530"/>
                                  <a:pt x="265" y="559"/>
                                  <a:pt x="280" y="559"/>
                                </a:cubicBezTo>
                                <a:close/>
                                <a:moveTo>
                                  <a:pt x="280" y="471"/>
                                </a:moveTo>
                                <a:lnTo>
                                  <a:pt x="280" y="471"/>
                                </a:lnTo>
                                <a:cubicBezTo>
                                  <a:pt x="324" y="471"/>
                                  <a:pt x="324" y="471"/>
                                  <a:pt x="324" y="471"/>
                                </a:cubicBezTo>
                                <a:cubicBezTo>
                                  <a:pt x="324" y="515"/>
                                  <a:pt x="324" y="515"/>
                                  <a:pt x="324" y="515"/>
                                </a:cubicBezTo>
                                <a:cubicBezTo>
                                  <a:pt x="280" y="515"/>
                                  <a:pt x="280" y="515"/>
                                  <a:pt x="280" y="515"/>
                                </a:cubicBezTo>
                                <a:lnTo>
                                  <a:pt x="280" y="4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wrap="none" lIns="121908" tIns="60955" rIns="121908" bIns="60955" anchor="ctr" anchorCtr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FEAE2C" id="组合 14" o:spid="_x0000_s1026" style="position:absolute;left:0;text-align:left;margin-left:-51.85pt;margin-top:57.1pt;width:13.5pt;height:13.5pt;z-index:251645440" coordorigin="845,2535" coordsize="27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">
                <v:oval id="椭圆 4" o:spid="_x0000_s1027" style="position:absolute;left:845;top:2535;width:270;height: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" fillcolor="#53637c" stroked="f" strokeweight="1pt">
                  <v:stroke joinstyle="miter"/>
                </v:oval>
                <v:shape id="日历" o:spid="_x0000_s1028" style="position:absolute;left:907;top:2597;width:147;height:147;visibility:visible;mso-wrap-style:none;v-text-anchor:middle-center" coordsize="590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" path="m442,559r,c471,559,471,559,471,559v30,,45,-29,45,-44c516,471,516,471,516,471v,-15,-15,-29,-45,-29c442,442,442,442,442,442v-30,,-44,14,-44,29c398,515,398,515,398,515v,15,14,44,44,44xm442,471r,c471,471,471,471,471,471v,44,,44,,44c442,515,442,515,442,515r,-44xm442,397r,c471,397,471,397,471,397v30,,45,-14,45,-44c516,324,516,324,516,324v,-30,-15,-44,-45,-44c442,280,442,280,442,280v-30,,-44,14,-44,44c398,353,398,353,398,353v,30,14,44,44,44xm442,324r,c471,324,471,324,471,324v,29,,29,,29c442,353,442,353,442,353r,-29xm516,44r,c442,44,442,44,442,44v,-15,,-15,,-15c442,15,427,,412,v,,-14,15,-14,29c398,44,398,44,398,44v-191,,-191,,-191,c207,29,207,29,207,29,207,15,192,,177,v,,-15,15,-15,29c162,44,162,44,162,44v-73,,-73,,-73,c44,44,,74,,118,,559,,559,,559v,45,44,74,89,74c516,633,516,633,516,633v44,,73,-29,73,-74c589,118,589,118,589,118,589,74,560,44,516,44xm560,559r,c560,574,530,589,516,589v-427,,-427,,-427,c59,589,44,574,44,559v,-353,,-353,,-353c560,206,560,206,560,206r,353xm560,162r,c44,162,44,162,44,162v,-44,,-44,,-44c44,103,59,88,89,88v73,,73,,73,c162,103,162,103,162,103v,15,15,15,15,15c192,118,207,118,207,103v,-15,,-15,,-15c398,88,398,88,398,88v,15,,15,,15c398,118,412,118,412,118v15,,30,,30,-15c442,88,442,88,442,88v74,,74,,74,c530,88,560,103,560,118r,44xm118,397r,c162,397,162,397,162,397v15,,45,-14,45,-44c207,324,207,324,207,324v,-30,-30,-44,-45,-44c118,280,118,280,118,280v-15,,-29,14,-29,44c89,353,89,353,89,353v,30,14,44,29,44xm118,324r,c162,324,162,324,162,324v,29,,29,,29c118,353,118,353,118,353r,-29xm280,397r,c324,397,324,397,324,397v15,,30,-14,30,-44c354,324,354,324,354,324v,-30,-15,-44,-30,-44c280,280,280,280,280,280v-15,,-44,14,-44,44c236,353,236,353,236,353v,30,29,44,44,44xm280,324r,c324,324,324,324,324,324v,29,,29,,29c280,353,280,353,280,353r,-29xm118,559r,c162,559,162,559,162,559v15,,45,-29,45,-44c207,471,207,471,207,471v,-15,-30,-29,-45,-29c118,442,118,442,118,442v-15,,-29,14,-29,29c89,515,89,515,89,515v,15,14,44,29,44xm118,471r,c162,471,162,471,162,471v,44,,44,,44c118,515,118,515,118,515r,-44xm280,559r,c324,559,324,559,324,559v15,,30,-29,30,-44c354,471,354,471,354,471v,-15,-15,-29,-30,-29c280,442,280,442,280,442v-15,,-44,14,-44,29c236,515,236,515,236,515v,15,29,44,44,44xm280,471r,c324,471,324,471,324,471v,44,,44,,44c280,515,280,515,280,515r,-44xe" fillcolor="white [3212]" stroked="f">
                  <v:path arrowok="t" o:connecttype="custom" o:connectlocs="249112,368060;249112,291024;210502,339090;233774,310119;233774,339090;233774,261395;272912,213330;210502,213330;233774,213330;249112,232424;272912,28971;233774,19094;210502,28971;93615,0;47072,28971;47072,416784;311522,77694;296184,368060;23272,368060;296184,368060;23272,106665;85682,57941;109482,67818;210502,67818;233774,57941;296184,106665;85682,261395;85682,184359;47072,232424;62410,213330;62410,232424;148092,261395;187230,213330;124820,213330;148092,213330;171364,232424;62410,368060;109482,339090;62410,291024;62410,368060;85682,310119;62410,310119;171364,368060;171364,291024;124820,339090;148092,310119;148092,339090" o:connectangles="0,0,0,0,0,0,0,0,0,0,0,0,0,0,0,0,0,0,0,0,0,0,0,0,0,0,0,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555625</wp:posOffset>
                </wp:positionV>
                <wp:extent cx="1733550" cy="726440"/>
                <wp:effectExtent l="0" t="0" r="0" b="0"/>
                <wp:wrapNone/>
                <wp:docPr id="3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396490" y="1470025"/>
                          <a:ext cx="1733550" cy="72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3378E" w:rsidRDefault="00AD765A">
                            <w:pPr>
                              <w:pStyle w:val="a7"/>
                              <w:spacing w:before="0" w:beforeAutospacing="0" w:after="0" w:afterAutospacing="0" w:line="500" w:lineRule="exact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现居：江苏南通市</w:t>
                            </w:r>
                          </w:p>
                          <w:p w:rsidR="0023378E" w:rsidRDefault="00AD765A">
                            <w:pPr>
                              <w:pStyle w:val="a7"/>
                              <w:spacing w:before="0" w:beforeAutospacing="0" w:after="0" w:afterAutospacing="0" w:line="500" w:lineRule="exact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邮箱：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8884568@qq.com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42" o:spid="_x0000_s1029" type="#_x0000_t202" style="position:absolute;left:0;text-align:left;margin-left:98.7pt;margin-top:43.75pt;width:136.5pt;height:57.2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" filled="f" stroked="f">
                <v:textbox style="mso-fit-shape-to-text:t">
                  <w:txbxContent>
                    <w:p w:rsidR="0023378E" w:rsidRDefault="00AD765A">
                      <w:pPr>
                        <w:pStyle w:val="a7"/>
                        <w:spacing w:before="0" w:beforeAutospacing="0" w:after="0" w:afterAutospacing="0" w:line="500" w:lineRule="exact"/>
                        <w:rPr>
                          <w:color w:val="404040" w:themeColor="text1" w:themeTint="BF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sz w:val="20"/>
                          <w:szCs w:val="20"/>
                        </w:rPr>
                        <w:t>现居：江苏南通市</w:t>
                      </w:r>
                    </w:p>
                    <w:p w:rsidR="0023378E" w:rsidRDefault="00AD765A">
                      <w:pPr>
                        <w:pStyle w:val="a7"/>
                        <w:spacing w:before="0" w:beforeAutospacing="0" w:after="0" w:afterAutospacing="0" w:line="500" w:lineRule="exact"/>
                        <w:rPr>
                          <w:color w:val="404040" w:themeColor="text1" w:themeTint="BF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sz w:val="20"/>
                          <w:szCs w:val="20"/>
                        </w:rPr>
                        <w:t>邮箱：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sz w:val="20"/>
                          <w:szCs w:val="20"/>
                        </w:rPr>
                        <w:t>8884568@qq.com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-513715</wp:posOffset>
                </wp:positionH>
                <wp:positionV relativeFrom="paragraph">
                  <wp:posOffset>555625</wp:posOffset>
                </wp:positionV>
                <wp:extent cx="1584960" cy="726440"/>
                <wp:effectExtent l="0" t="0" r="0" b="0"/>
                <wp:wrapNone/>
                <wp:docPr id="41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29285" y="1470025"/>
                          <a:ext cx="1584960" cy="72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3378E" w:rsidRDefault="00AD765A">
                            <w:pPr>
                              <w:pStyle w:val="a7"/>
                              <w:spacing w:before="0" w:beforeAutospacing="0" w:after="0" w:afterAutospacing="0" w:line="500" w:lineRule="exact"/>
                              <w:rPr>
                                <w:rFonts w:ascii="微软雅黑" w:eastAsia="微软雅黑" w:hAnsi="微软雅黑" w:cs="Times New Roman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生日：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1989.05.07   </w:t>
                            </w:r>
                          </w:p>
                          <w:p w:rsidR="0023378E" w:rsidRDefault="00AD765A">
                            <w:pPr>
                              <w:pStyle w:val="a7"/>
                              <w:spacing w:before="0" w:beforeAutospacing="0" w:after="0" w:afterAutospacing="0" w:line="500" w:lineRule="exact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电话：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88888888888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left:0;text-align:left;margin-left:-40.45pt;margin-top:43.75pt;width:124.8pt;height:57.2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" filled="f" stroked="f">
                <v:textbox style="mso-fit-shape-to-text:t">
                  <w:txbxContent>
                    <w:p w:rsidR="0023378E" w:rsidRDefault="00AD765A">
                      <w:pPr>
                        <w:pStyle w:val="a7"/>
                        <w:spacing w:before="0" w:beforeAutospacing="0" w:after="0" w:afterAutospacing="0" w:line="500" w:lineRule="exact"/>
                        <w:rPr>
                          <w:rFonts w:ascii="微软雅黑" w:eastAsia="微软雅黑" w:hAnsi="微软雅黑" w:cs="Times New Roman"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sz w:val="20"/>
                          <w:szCs w:val="20"/>
                        </w:rPr>
                        <w:t>生日：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sz w:val="20"/>
                          <w:szCs w:val="20"/>
                        </w:rPr>
                        <w:t xml:space="preserve">1989.05.07   </w:t>
                      </w:r>
                    </w:p>
                    <w:p w:rsidR="0023378E" w:rsidRDefault="00AD765A">
                      <w:pPr>
                        <w:pStyle w:val="a7"/>
                        <w:spacing w:before="0" w:beforeAutospacing="0" w:after="0" w:afterAutospacing="0" w:line="500" w:lineRule="exact"/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sz w:val="20"/>
                          <w:szCs w:val="20"/>
                        </w:rPr>
                        <w:t>电话：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sz w:val="20"/>
                          <w:szCs w:val="20"/>
                        </w:rPr>
                        <w:t>88888888888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262626" w:themeColor="text1" w:themeTint="D9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-673735</wp:posOffset>
                </wp:positionH>
                <wp:positionV relativeFrom="paragraph">
                  <wp:posOffset>1273810</wp:posOffset>
                </wp:positionV>
                <wp:extent cx="3780155" cy="0"/>
                <wp:effectExtent l="0" t="0" r="0" b="0"/>
                <wp:wrapNone/>
                <wp:docPr id="104" name="直接连接符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9265" y="2188210"/>
                          <a:ext cx="37801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3637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5C7ACE" id="直接连接符 104" o:spid="_x0000_s1026" style="position:absolute;left:0;text-align:lef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05pt,100.3pt" to="244.6pt,1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" strokecolor="#53637c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-673735</wp:posOffset>
                </wp:positionH>
                <wp:positionV relativeFrom="paragraph">
                  <wp:posOffset>967740</wp:posOffset>
                </wp:positionV>
                <wp:extent cx="3780155" cy="0"/>
                <wp:effectExtent l="0" t="0" r="0" b="0"/>
                <wp:wrapNone/>
                <wp:docPr id="103" name="直接连接符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9265" y="1882140"/>
                          <a:ext cx="37801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3637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2AD39B" id="直接连接符 103" o:spid="_x0000_s1026" style="position:absolute;left:0;text-align:lef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05pt,76.2pt" to="244.6pt,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" strokecolor="#53637c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-673735</wp:posOffset>
                </wp:positionH>
                <wp:positionV relativeFrom="paragraph">
                  <wp:posOffset>624840</wp:posOffset>
                </wp:positionV>
                <wp:extent cx="3780155" cy="0"/>
                <wp:effectExtent l="0" t="0" r="0" b="0"/>
                <wp:wrapNone/>
                <wp:docPr id="94" name="直接连接符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9265" y="1539240"/>
                          <a:ext cx="37801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3637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BE065D" id="直接连接符 94" o:spid="_x0000_s1026" style="position:absolute;left:0;text-align:lef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05pt,49.2pt" to="244.6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" strokecolor="#53637c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-800735</wp:posOffset>
                </wp:positionH>
                <wp:positionV relativeFrom="paragraph">
                  <wp:posOffset>3566160</wp:posOffset>
                </wp:positionV>
                <wp:extent cx="6786880" cy="2860040"/>
                <wp:effectExtent l="0" t="0" r="0" b="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6880" cy="2860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3378E" w:rsidRDefault="00AD765A">
                            <w:pPr>
                              <w:pStyle w:val="a7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160" w:afterAutospacing="0" w:line="360" w:lineRule="exact"/>
                              <w:textAlignment w:val="baseline"/>
                              <w:rPr>
                                <w:rFonts w:ascii="微软雅黑" w:eastAsia="微软雅黑" w:hAnsi="微软雅黑" w:cs="Times New Roman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</w:rPr>
                              <w:t xml:space="preserve">2014.05-2015.05                 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</w:rPr>
                              <w:t>罗氏x</w:t>
                            </w:r>
                            <w:r>
                              <w:rPr>
                                <w:rFonts w:ascii="微软雅黑" w:eastAsia="微软雅黑" w:hAnsi="微软雅黑" w:cs="Times New Roman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</w:rPr>
                              <w:t>x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</w:rPr>
                              <w:t>产品有限公司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</w:rPr>
                              <w:t>实习生</w:t>
                            </w:r>
                          </w:p>
                          <w:p w:rsidR="0023378E" w:rsidRDefault="00AD765A">
                            <w:pPr>
                              <w:pStyle w:val="a7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ascii="微软雅黑" w:eastAsia="微软雅黑" w:hAnsi="微软雅黑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</w:rPr>
                              <w:t>工作描述：</w:t>
                            </w:r>
                          </w:p>
                          <w:p w:rsidR="0023378E" w:rsidRDefault="00AD765A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ascii="微软雅黑" w:eastAsia="微软雅黑" w:hAnsi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</w:rPr>
                              <w:t>参与制定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</w:rPr>
                              <w:t>2012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</w:rPr>
                              <w:t>年员工培训计划，通过收集数据，与供应商沟通，完成培训成本核算内容</w:t>
                            </w:r>
                          </w:p>
                          <w:p w:rsidR="0023378E" w:rsidRDefault="00AD765A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ascii="微软雅黑" w:eastAsia="微软雅黑" w:hAnsi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</w:rPr>
                              <w:t>结算并核对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</w:rPr>
                              <w:t>800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</w:rPr>
                              <w:t>名员工的托儿补贴和年终福利，保证数字准确无误</w:t>
                            </w:r>
                          </w:p>
                          <w:p w:rsidR="0023378E" w:rsidRDefault="00AD765A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ascii="微软雅黑" w:eastAsia="微软雅黑" w:hAnsi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</w:rPr>
                              <w:t>办理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</w:rPr>
                              <w:t>63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</w:rPr>
                              <w:t>位新员工入职手续，归档文件，跟进新员工近况并整理成文</w:t>
                            </w:r>
                          </w:p>
                          <w:p w:rsidR="0023378E" w:rsidRDefault="0023378E">
                            <w:pPr>
                              <w:pStyle w:val="a7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</w:p>
                          <w:p w:rsidR="0023378E" w:rsidRDefault="00AD765A">
                            <w:pPr>
                              <w:pStyle w:val="a7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160" w:afterAutospacing="0" w:line="360" w:lineRule="exact"/>
                              <w:textAlignment w:val="baseline"/>
                              <w:rPr>
                                <w:rFonts w:ascii="微软雅黑" w:eastAsia="微软雅黑" w:hAnsi="微软雅黑" w:cs="Times New Roman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</w:rPr>
                              <w:t>2015.11-2016.04                  x</w:t>
                            </w:r>
                            <w:r>
                              <w:rPr>
                                <w:rFonts w:ascii="微软雅黑" w:eastAsia="微软雅黑" w:hAnsi="微软雅黑" w:cs="Times New Roman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</w:rPr>
                              <w:t>x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</w:rPr>
                              <w:t>会计师事务所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</w:rPr>
                              <w:t>瑞英银行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</w:rPr>
                              <w:t>访谈员</w:t>
                            </w:r>
                          </w:p>
                          <w:p w:rsidR="0023378E" w:rsidRDefault="00AD765A">
                            <w:pPr>
                              <w:pStyle w:val="a7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ascii="微软雅黑" w:eastAsia="微软雅黑" w:hAnsi="微软雅黑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</w:rPr>
                              <w:t>工作描述：</w:t>
                            </w:r>
                          </w:p>
                          <w:p w:rsidR="0023378E" w:rsidRDefault="00AD765A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ascii="微软雅黑" w:eastAsia="微软雅黑" w:hAnsi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</w:rPr>
                              <w:t>现场参观审计人员办公方式，访谈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</w:rPr>
                              <w:t>EY Audit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</w:rPr>
                              <w:t>部门高级经历，了解会计师事务所对技能、证书和素质要求</w:t>
                            </w:r>
                          </w:p>
                          <w:p w:rsidR="0023378E" w:rsidRDefault="00AD765A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ascii="微软雅黑" w:eastAsia="微软雅黑" w:hAnsi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</w:rPr>
                              <w:t>全英文访谈瑞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</w:rPr>
                              <w:t>英银行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</w:rPr>
                              <w:t>副行长，深入了解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</w:rPr>
                              <w:t>10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</w:rPr>
                              <w:t>个关于银行业发展的问题</w:t>
                            </w:r>
                          </w:p>
                          <w:p w:rsidR="0023378E" w:rsidRDefault="00AD765A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ascii="微软雅黑" w:eastAsia="微软雅黑" w:hAnsi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</w:rPr>
                              <w:t>制作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</w:rPr>
                              <w:t>PPT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</w:rPr>
                              <w:t>展示访谈成果，并在课堂做演示报告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31" style="position:absolute;left:0;text-align:left;margin-left:-63.05pt;margin-top:280.8pt;width:534.4pt;height:225.2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" filled="f" stroked="f">
                <v:textbox style="mso-fit-shape-to-text:t">
                  <w:txbxContent>
                    <w:p w:rsidR="0023378E" w:rsidRDefault="00AD765A">
                      <w:pPr>
                        <w:pStyle w:val="a7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160" w:afterAutospacing="0" w:line="360" w:lineRule="exact"/>
                        <w:textAlignment w:val="baseline"/>
                        <w:rPr>
                          <w:rFonts w:ascii="微软雅黑" w:eastAsia="微软雅黑" w:hAnsi="微软雅黑" w:cs="Times New Roman"/>
                          <w:color w:val="404040" w:themeColor="text1" w:themeTint="BF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kern w:val="24"/>
                          <w:sz w:val="22"/>
                          <w:szCs w:val="22"/>
                        </w:rPr>
                        <w:t xml:space="preserve">2014.05-2015.05                  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kern w:val="24"/>
                          <w:sz w:val="22"/>
                          <w:szCs w:val="22"/>
                        </w:rPr>
                        <w:t>罗氏x</w:t>
                      </w:r>
                      <w:r>
                        <w:rPr>
                          <w:rFonts w:ascii="微软雅黑" w:eastAsia="微软雅黑" w:hAnsi="微软雅黑" w:cs="Times New Roman"/>
                          <w:color w:val="404040" w:themeColor="text1" w:themeTint="BF"/>
                          <w:kern w:val="24"/>
                          <w:sz w:val="22"/>
                          <w:szCs w:val="22"/>
                        </w:rPr>
                        <w:t>x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kern w:val="24"/>
                          <w:sz w:val="22"/>
                          <w:szCs w:val="22"/>
                        </w:rPr>
                        <w:t>产品有限公司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kern w:val="24"/>
                          <w:sz w:val="22"/>
                          <w:szCs w:val="22"/>
                        </w:rPr>
                        <w:t xml:space="preserve">              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kern w:val="24"/>
                          <w:sz w:val="22"/>
                          <w:szCs w:val="22"/>
                        </w:rPr>
                        <w:t>实习生</w:t>
                      </w:r>
                    </w:p>
                    <w:p w:rsidR="0023378E" w:rsidRDefault="00AD765A">
                      <w:pPr>
                        <w:pStyle w:val="a7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  <w:rPr>
                          <w:rFonts w:ascii="微软雅黑" w:eastAsia="微软雅黑" w:hAnsi="微软雅黑" w:cs="Times New Roman"/>
                          <w:b/>
                          <w:bCs/>
                          <w:color w:val="404040" w:themeColor="text1" w:themeTint="BF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404040" w:themeColor="text1" w:themeTint="BF"/>
                          <w:kern w:val="24"/>
                          <w:sz w:val="21"/>
                          <w:szCs w:val="21"/>
                        </w:rPr>
                        <w:t>工作描述：</w:t>
                      </w:r>
                    </w:p>
                    <w:p w:rsidR="0023378E" w:rsidRDefault="00AD765A">
                      <w:pPr>
                        <w:pStyle w:val="a7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  <w:rPr>
                          <w:rFonts w:ascii="微软雅黑" w:eastAsia="微软雅黑" w:hAnsi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kern w:val="24"/>
                          <w:sz w:val="21"/>
                          <w:szCs w:val="21"/>
                        </w:rPr>
                        <w:t>参与制定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kern w:val="24"/>
                          <w:sz w:val="21"/>
                          <w:szCs w:val="21"/>
                        </w:rPr>
                        <w:t>2012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kern w:val="24"/>
                          <w:sz w:val="21"/>
                          <w:szCs w:val="21"/>
                        </w:rPr>
                        <w:t>年员工培训计划，通过收集数据，与供应商沟通，完成培训成本核算内容</w:t>
                      </w:r>
                    </w:p>
                    <w:p w:rsidR="0023378E" w:rsidRDefault="00AD765A">
                      <w:pPr>
                        <w:pStyle w:val="a7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  <w:rPr>
                          <w:rFonts w:ascii="微软雅黑" w:eastAsia="微软雅黑" w:hAnsi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kern w:val="24"/>
                          <w:sz w:val="21"/>
                          <w:szCs w:val="21"/>
                        </w:rPr>
                        <w:t>结算并核对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kern w:val="24"/>
                          <w:sz w:val="21"/>
                          <w:szCs w:val="21"/>
                        </w:rPr>
                        <w:t>800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kern w:val="24"/>
                          <w:sz w:val="21"/>
                          <w:szCs w:val="21"/>
                        </w:rPr>
                        <w:t>名员工的托儿补贴和年终福利，保证数字准确无误</w:t>
                      </w:r>
                    </w:p>
                    <w:p w:rsidR="0023378E" w:rsidRDefault="00AD765A">
                      <w:pPr>
                        <w:pStyle w:val="a7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  <w:rPr>
                          <w:rFonts w:ascii="微软雅黑" w:eastAsia="微软雅黑" w:hAnsi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kern w:val="24"/>
                          <w:sz w:val="21"/>
                          <w:szCs w:val="21"/>
                        </w:rPr>
                        <w:t>办理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kern w:val="24"/>
                          <w:sz w:val="21"/>
                          <w:szCs w:val="21"/>
                        </w:rPr>
                        <w:t>63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kern w:val="24"/>
                          <w:sz w:val="21"/>
                          <w:szCs w:val="21"/>
                        </w:rPr>
                        <w:t>位新员工入职手续，归档文件，跟进新员工近况并整理成文</w:t>
                      </w:r>
                    </w:p>
                    <w:p w:rsidR="0023378E" w:rsidRDefault="0023378E">
                      <w:pPr>
                        <w:pStyle w:val="a7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</w:p>
                    <w:p w:rsidR="0023378E" w:rsidRDefault="00AD765A">
                      <w:pPr>
                        <w:pStyle w:val="a7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160" w:afterAutospacing="0" w:line="360" w:lineRule="exact"/>
                        <w:textAlignment w:val="baseline"/>
                        <w:rPr>
                          <w:rFonts w:ascii="微软雅黑" w:eastAsia="微软雅黑" w:hAnsi="微软雅黑" w:cs="Times New Roman"/>
                          <w:color w:val="404040" w:themeColor="text1" w:themeTint="BF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kern w:val="24"/>
                          <w:sz w:val="22"/>
                          <w:szCs w:val="22"/>
                        </w:rPr>
                        <w:t>2015.11-2016.04                  x</w:t>
                      </w:r>
                      <w:r>
                        <w:rPr>
                          <w:rFonts w:ascii="微软雅黑" w:eastAsia="微软雅黑" w:hAnsi="微软雅黑" w:cs="Times New Roman"/>
                          <w:color w:val="404040" w:themeColor="text1" w:themeTint="BF"/>
                          <w:kern w:val="24"/>
                          <w:sz w:val="22"/>
                          <w:szCs w:val="22"/>
                        </w:rPr>
                        <w:t>x</w:t>
                      </w:r>
                      <w:bookmarkStart w:id="1" w:name="_GoBack"/>
                      <w:bookmarkEnd w:id="1"/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kern w:val="24"/>
                          <w:sz w:val="22"/>
                          <w:szCs w:val="22"/>
                        </w:rPr>
                        <w:t>会计师事务所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kern w:val="24"/>
                          <w:sz w:val="22"/>
                          <w:szCs w:val="22"/>
                        </w:rPr>
                        <w:t>/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kern w:val="24"/>
                          <w:sz w:val="22"/>
                          <w:szCs w:val="22"/>
                        </w:rPr>
                        <w:t>瑞英银行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kern w:val="24"/>
                          <w:sz w:val="22"/>
                          <w:szCs w:val="22"/>
                        </w:rPr>
                        <w:t xml:space="preserve">         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kern w:val="24"/>
                          <w:sz w:val="22"/>
                          <w:szCs w:val="22"/>
                        </w:rPr>
                        <w:t>访谈员</w:t>
                      </w:r>
                    </w:p>
                    <w:p w:rsidR="0023378E" w:rsidRDefault="00AD765A">
                      <w:pPr>
                        <w:pStyle w:val="a7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  <w:rPr>
                          <w:rFonts w:ascii="微软雅黑" w:eastAsia="微软雅黑" w:hAnsi="微软雅黑" w:cs="Times New Roman"/>
                          <w:b/>
                          <w:bCs/>
                          <w:color w:val="404040" w:themeColor="text1" w:themeTint="BF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404040" w:themeColor="text1" w:themeTint="BF"/>
                          <w:kern w:val="24"/>
                          <w:sz w:val="21"/>
                          <w:szCs w:val="21"/>
                        </w:rPr>
                        <w:t>工作描述：</w:t>
                      </w:r>
                    </w:p>
                    <w:p w:rsidR="0023378E" w:rsidRDefault="00AD765A">
                      <w:pPr>
                        <w:pStyle w:val="a7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  <w:rPr>
                          <w:rFonts w:ascii="微软雅黑" w:eastAsia="微软雅黑" w:hAnsi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kern w:val="24"/>
                          <w:sz w:val="21"/>
                          <w:szCs w:val="21"/>
                        </w:rPr>
                        <w:t>现场参观审计人员办公方式，访谈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kern w:val="24"/>
                          <w:sz w:val="21"/>
                          <w:szCs w:val="21"/>
                        </w:rPr>
                        <w:t>EY Audit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kern w:val="24"/>
                          <w:sz w:val="21"/>
                          <w:szCs w:val="21"/>
                        </w:rPr>
                        <w:t>部门高级经历，了解会计师事务所对技能、证书和素质要求</w:t>
                      </w:r>
                    </w:p>
                    <w:p w:rsidR="0023378E" w:rsidRDefault="00AD765A">
                      <w:pPr>
                        <w:pStyle w:val="a7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  <w:rPr>
                          <w:rFonts w:ascii="微软雅黑" w:eastAsia="微软雅黑" w:hAnsi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kern w:val="24"/>
                          <w:sz w:val="21"/>
                          <w:szCs w:val="21"/>
                        </w:rPr>
                        <w:t>全英文访谈瑞</w:t>
                      </w:r>
                      <w:proofErr w:type="gramStart"/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kern w:val="24"/>
                          <w:sz w:val="21"/>
                          <w:szCs w:val="21"/>
                        </w:rPr>
                        <w:t>英银行</w:t>
                      </w:r>
                      <w:proofErr w:type="gramEnd"/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kern w:val="24"/>
                          <w:sz w:val="21"/>
                          <w:szCs w:val="21"/>
                        </w:rPr>
                        <w:t>副行长，深入了解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kern w:val="24"/>
                          <w:sz w:val="21"/>
                          <w:szCs w:val="21"/>
                        </w:rPr>
                        <w:t>10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kern w:val="24"/>
                          <w:sz w:val="21"/>
                          <w:szCs w:val="21"/>
                        </w:rPr>
                        <w:t>个关于银行业发展的问题</w:t>
                      </w:r>
                    </w:p>
                    <w:p w:rsidR="0023378E" w:rsidRDefault="00AD765A">
                      <w:pPr>
                        <w:pStyle w:val="a7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  <w:rPr>
                          <w:rFonts w:ascii="微软雅黑" w:eastAsia="微软雅黑" w:hAnsi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kern w:val="24"/>
                          <w:sz w:val="21"/>
                          <w:szCs w:val="21"/>
                        </w:rPr>
                        <w:t>制作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kern w:val="24"/>
                          <w:sz w:val="21"/>
                          <w:szCs w:val="21"/>
                        </w:rPr>
                        <w:t>PPT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kern w:val="24"/>
                          <w:sz w:val="21"/>
                          <w:szCs w:val="21"/>
                        </w:rPr>
                        <w:t>展示访谈成果，并在课堂做演示报告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-772160</wp:posOffset>
                </wp:positionH>
                <wp:positionV relativeFrom="paragraph">
                  <wp:posOffset>3270885</wp:posOffset>
                </wp:positionV>
                <wp:extent cx="6736080" cy="288290"/>
                <wp:effectExtent l="0" t="0" r="7620" b="16510"/>
                <wp:wrapNone/>
                <wp:docPr id="133" name="组合 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6080" cy="288290"/>
                          <a:chOff x="1902" y="6244"/>
                          <a:chExt cx="10608" cy="454"/>
                        </a:xfrm>
                      </wpg:grpSpPr>
                      <wps:wsp>
                        <wps:cNvPr id="115" name="平行四边形 61"/>
                        <wps:cNvSpPr/>
                        <wps:spPr>
                          <a:xfrm flipH="1">
                            <a:off x="4630" y="6587"/>
                            <a:ext cx="7880" cy="92"/>
                          </a:xfrm>
                          <a:prstGeom prst="parallelogram">
                            <a:avLst>
                              <a:gd name="adj" fmla="val 64130"/>
                            </a:avLst>
                          </a:prstGeom>
                          <a:solidFill>
                            <a:srgbClr val="53637C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g:grpSp>
                        <wpg:cNvPr id="132" name="组合 132"/>
                        <wpg:cNvGrpSpPr/>
                        <wpg:grpSpPr>
                          <a:xfrm>
                            <a:off x="1902" y="6244"/>
                            <a:ext cx="2702" cy="454"/>
                            <a:chOff x="1902" y="6244"/>
                            <a:chExt cx="2702" cy="454"/>
                          </a:xfrm>
                        </wpg:grpSpPr>
                        <wps:wsp>
                          <wps:cNvPr id="118" name="矩形 16"/>
                          <wps:cNvSpPr/>
                          <wps:spPr>
                            <a:xfrm>
                              <a:off x="1902" y="6269"/>
                              <a:ext cx="1514" cy="410"/>
                            </a:xfrm>
                            <a:prstGeom prst="rect">
                              <a:avLst/>
                            </a:prstGeom>
                            <a:solidFill>
                              <a:srgbClr val="53637C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119" name="梯形 26"/>
                          <wps:cNvSpPr/>
                          <wps:spPr>
                            <a:xfrm>
                              <a:off x="2916" y="6269"/>
                              <a:ext cx="1689" cy="410"/>
                            </a:xfrm>
                            <a:prstGeom prst="trapezoid">
                              <a:avLst>
                                <a:gd name="adj" fmla="val 59620"/>
                              </a:avLst>
                            </a:prstGeom>
                            <a:solidFill>
                              <a:srgbClr val="53637C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120" name="矩形 31"/>
                          <wps:cNvSpPr/>
                          <wps:spPr>
                            <a:xfrm>
                              <a:off x="2414" y="6244"/>
                              <a:ext cx="1485" cy="455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23378E" w:rsidRDefault="00AD765A">
                                <w:pPr>
                                  <w:pStyle w:val="a7"/>
                                  <w:spacing w:before="0" w:beforeAutospacing="0" w:after="0" w:afterAutospacing="0" w:line="312" w:lineRule="exact"/>
                                  <w:jc w:val="distribute"/>
                                </w:pPr>
                                <w:r>
                                  <w:rPr>
                                    <w:rFonts w:ascii="微软雅黑" w:eastAsia="微软雅黑" w:hAnsi="微软雅黑" w:cstheme="minorBidi" w:hint="eastAsia"/>
                                    <w:color w:val="FFFFFF"/>
                                    <w:kern w:val="24"/>
                                    <w:sz w:val="26"/>
                                    <w:szCs w:val="26"/>
                                  </w:rPr>
                                  <w:t>工作经历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22" name="人"/>
                          <wps:cNvSpPr/>
                          <wps:spPr bwMode="auto">
                            <a:xfrm>
                              <a:off x="2081" y="6340"/>
                              <a:ext cx="275" cy="275"/>
                            </a:xfrm>
                            <a:custGeom>
                              <a:avLst/>
                              <a:gdLst>
                                <a:gd name="T0" fmla="*/ 748450 w 619"/>
                                <a:gd name="T1" fmla="*/ 920077 h 634"/>
                                <a:gd name="T2" fmla="*/ 748450 w 619"/>
                                <a:gd name="T3" fmla="*/ 920077 h 634"/>
                                <a:gd name="T4" fmla="*/ 812057 w 619"/>
                                <a:gd name="T5" fmla="*/ 542391 h 634"/>
                                <a:gd name="T6" fmla="*/ 436772 w 619"/>
                                <a:gd name="T7" fmla="*/ 0 h 634"/>
                                <a:gd name="T8" fmla="*/ 61487 w 619"/>
                                <a:gd name="T9" fmla="*/ 542391 h 634"/>
                                <a:gd name="T10" fmla="*/ 154779 w 619"/>
                                <a:gd name="T11" fmla="*/ 920077 h 634"/>
                                <a:gd name="T12" fmla="*/ 0 w 619"/>
                                <a:gd name="T13" fmla="*/ 1212570 h 634"/>
                                <a:gd name="T14" fmla="*/ 0 w 619"/>
                                <a:gd name="T15" fmla="*/ 1462468 h 634"/>
                                <a:gd name="T16" fmla="*/ 250190 w 619"/>
                                <a:gd name="T17" fmla="*/ 1797557 h 634"/>
                                <a:gd name="T18" fmla="*/ 655158 w 619"/>
                                <a:gd name="T19" fmla="*/ 1797557 h 634"/>
                                <a:gd name="T20" fmla="*/ 905348 w 619"/>
                                <a:gd name="T21" fmla="*/ 1462468 h 634"/>
                                <a:gd name="T22" fmla="*/ 905348 w 619"/>
                                <a:gd name="T23" fmla="*/ 1212570 h 634"/>
                                <a:gd name="T24" fmla="*/ 748450 w 619"/>
                                <a:gd name="T25" fmla="*/ 920077 h 634"/>
                                <a:gd name="T26" fmla="*/ 154779 w 619"/>
                                <a:gd name="T27" fmla="*/ 542391 h 634"/>
                                <a:gd name="T28" fmla="*/ 154779 w 619"/>
                                <a:gd name="T29" fmla="*/ 542391 h 634"/>
                                <a:gd name="T30" fmla="*/ 436772 w 619"/>
                                <a:gd name="T31" fmla="*/ 124949 h 634"/>
                                <a:gd name="T32" fmla="*/ 748450 w 619"/>
                                <a:gd name="T33" fmla="*/ 542391 h 634"/>
                                <a:gd name="T34" fmla="*/ 436772 w 619"/>
                                <a:gd name="T35" fmla="*/ 1002429 h 634"/>
                                <a:gd name="T36" fmla="*/ 154779 w 619"/>
                                <a:gd name="T37" fmla="*/ 542391 h 634"/>
                                <a:gd name="T38" fmla="*/ 812057 w 619"/>
                                <a:gd name="T39" fmla="*/ 1422711 h 634"/>
                                <a:gd name="T40" fmla="*/ 812057 w 619"/>
                                <a:gd name="T41" fmla="*/ 1422711 h 634"/>
                                <a:gd name="T42" fmla="*/ 623355 w 619"/>
                                <a:gd name="T43" fmla="*/ 1672609 h 634"/>
                                <a:gd name="T44" fmla="*/ 279873 w 619"/>
                                <a:gd name="T45" fmla="*/ 1672609 h 634"/>
                                <a:gd name="T46" fmla="*/ 61487 w 619"/>
                                <a:gd name="T47" fmla="*/ 1422711 h 634"/>
                                <a:gd name="T48" fmla="*/ 61487 w 619"/>
                                <a:gd name="T49" fmla="*/ 1255166 h 634"/>
                                <a:gd name="T50" fmla="*/ 218386 w 619"/>
                                <a:gd name="T51" fmla="*/ 1002429 h 634"/>
                                <a:gd name="T52" fmla="*/ 436772 w 619"/>
                                <a:gd name="T53" fmla="*/ 1130218 h 634"/>
                                <a:gd name="T54" fmla="*/ 655158 w 619"/>
                                <a:gd name="T55" fmla="*/ 1002429 h 634"/>
                                <a:gd name="T56" fmla="*/ 812057 w 619"/>
                                <a:gd name="T57" fmla="*/ 1255166 h 634"/>
                                <a:gd name="T58" fmla="*/ 812057 w 619"/>
                                <a:gd name="T59" fmla="*/ 1422711 h 634"/>
                                <a:gd name="T60" fmla="*/ 935032 w 619"/>
                                <a:gd name="T61" fmla="*/ 460038 h 634"/>
                                <a:gd name="T62" fmla="*/ 935032 w 619"/>
                                <a:gd name="T63" fmla="*/ 460038 h 634"/>
                                <a:gd name="T64" fmla="*/ 1278513 w 619"/>
                                <a:gd name="T65" fmla="*/ 460038 h 634"/>
                                <a:gd name="T66" fmla="*/ 1310317 w 619"/>
                                <a:gd name="T67" fmla="*/ 374846 h 634"/>
                                <a:gd name="T68" fmla="*/ 1278513 w 619"/>
                                <a:gd name="T69" fmla="*/ 335090 h 634"/>
                                <a:gd name="T70" fmla="*/ 935032 w 619"/>
                                <a:gd name="T71" fmla="*/ 335090 h 634"/>
                                <a:gd name="T72" fmla="*/ 905348 w 619"/>
                                <a:gd name="T73" fmla="*/ 374846 h 634"/>
                                <a:gd name="T74" fmla="*/ 935032 w 619"/>
                                <a:gd name="T75" fmla="*/ 460038 h 634"/>
                                <a:gd name="T76" fmla="*/ 1278513 w 619"/>
                                <a:gd name="T77" fmla="*/ 1337519 h 634"/>
                                <a:gd name="T78" fmla="*/ 1278513 w 619"/>
                                <a:gd name="T79" fmla="*/ 1337519 h 634"/>
                                <a:gd name="T80" fmla="*/ 1030443 w 619"/>
                                <a:gd name="T81" fmla="*/ 1337519 h 634"/>
                                <a:gd name="T82" fmla="*/ 998639 w 619"/>
                                <a:gd name="T83" fmla="*/ 1380115 h 634"/>
                                <a:gd name="T84" fmla="*/ 1030443 w 619"/>
                                <a:gd name="T85" fmla="*/ 1462468 h 634"/>
                                <a:gd name="T86" fmla="*/ 1278513 w 619"/>
                                <a:gd name="T87" fmla="*/ 1462468 h 634"/>
                                <a:gd name="T88" fmla="*/ 1310317 w 619"/>
                                <a:gd name="T89" fmla="*/ 1380115 h 634"/>
                                <a:gd name="T90" fmla="*/ 1278513 w 619"/>
                                <a:gd name="T91" fmla="*/ 1337519 h 634"/>
                                <a:gd name="T92" fmla="*/ 1278513 w 619"/>
                                <a:gd name="T93" fmla="*/ 670179 h 634"/>
                                <a:gd name="T94" fmla="*/ 1278513 w 619"/>
                                <a:gd name="T95" fmla="*/ 670179 h 634"/>
                                <a:gd name="T96" fmla="*/ 935032 w 619"/>
                                <a:gd name="T97" fmla="*/ 670179 h 634"/>
                                <a:gd name="T98" fmla="*/ 905348 w 619"/>
                                <a:gd name="T99" fmla="*/ 709936 h 634"/>
                                <a:gd name="T100" fmla="*/ 935032 w 619"/>
                                <a:gd name="T101" fmla="*/ 795128 h 634"/>
                                <a:gd name="T102" fmla="*/ 1278513 w 619"/>
                                <a:gd name="T103" fmla="*/ 795128 h 634"/>
                                <a:gd name="T104" fmla="*/ 1310317 w 619"/>
                                <a:gd name="T105" fmla="*/ 709936 h 634"/>
                                <a:gd name="T106" fmla="*/ 1278513 w 619"/>
                                <a:gd name="T107" fmla="*/ 670179 h 634"/>
                                <a:gd name="T108" fmla="*/ 1278513 w 619"/>
                                <a:gd name="T109" fmla="*/ 1002429 h 634"/>
                                <a:gd name="T110" fmla="*/ 1278513 w 619"/>
                                <a:gd name="T111" fmla="*/ 1002429 h 634"/>
                                <a:gd name="T112" fmla="*/ 1030443 w 619"/>
                                <a:gd name="T113" fmla="*/ 1002429 h 634"/>
                                <a:gd name="T114" fmla="*/ 998639 w 619"/>
                                <a:gd name="T115" fmla="*/ 1045025 h 634"/>
                                <a:gd name="T116" fmla="*/ 1030443 w 619"/>
                                <a:gd name="T117" fmla="*/ 1130218 h 634"/>
                                <a:gd name="T118" fmla="*/ 1278513 w 619"/>
                                <a:gd name="T119" fmla="*/ 1130218 h 634"/>
                                <a:gd name="T120" fmla="*/ 1310317 w 619"/>
                                <a:gd name="T121" fmla="*/ 1045025 h 634"/>
                                <a:gd name="T122" fmla="*/ 1278513 w 619"/>
                                <a:gd name="T123" fmla="*/ 1002429 h 634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  <a:gd name="T183" fmla="*/ 0 60000 65536"/>
                                <a:gd name="T184" fmla="*/ 0 60000 65536"/>
                                <a:gd name="T185" fmla="*/ 0 60000 65536"/>
                              </a:gdLst>
                              <a:ahLst/>
                              <a:cxnLst>
                                <a:cxn ang="T124">
                                  <a:pos x="T0" y="T1"/>
                                </a:cxn>
                                <a:cxn ang="T125">
                                  <a:pos x="T2" y="T3"/>
                                </a:cxn>
                                <a:cxn ang="T126">
                                  <a:pos x="T4" y="T5"/>
                                </a:cxn>
                                <a:cxn ang="T127">
                                  <a:pos x="T6" y="T7"/>
                                </a:cxn>
                                <a:cxn ang="T128">
                                  <a:pos x="T8" y="T9"/>
                                </a:cxn>
                                <a:cxn ang="T129">
                                  <a:pos x="T10" y="T11"/>
                                </a:cxn>
                                <a:cxn ang="T130">
                                  <a:pos x="T12" y="T13"/>
                                </a:cxn>
                                <a:cxn ang="T131">
                                  <a:pos x="T14" y="T15"/>
                                </a:cxn>
                                <a:cxn ang="T132">
                                  <a:pos x="T16" y="T17"/>
                                </a:cxn>
                                <a:cxn ang="T133">
                                  <a:pos x="T18" y="T19"/>
                                </a:cxn>
                                <a:cxn ang="T134">
                                  <a:pos x="T20" y="T21"/>
                                </a:cxn>
                                <a:cxn ang="T135">
                                  <a:pos x="T22" y="T23"/>
                                </a:cxn>
                                <a:cxn ang="T136">
                                  <a:pos x="T24" y="T25"/>
                                </a:cxn>
                                <a:cxn ang="T137">
                                  <a:pos x="T26" y="T27"/>
                                </a:cxn>
                                <a:cxn ang="T138">
                                  <a:pos x="T28" y="T29"/>
                                </a:cxn>
                                <a:cxn ang="T139">
                                  <a:pos x="T30" y="T31"/>
                                </a:cxn>
                                <a:cxn ang="T140">
                                  <a:pos x="T32" y="T33"/>
                                </a:cxn>
                                <a:cxn ang="T141">
                                  <a:pos x="T34" y="T35"/>
                                </a:cxn>
                                <a:cxn ang="T142">
                                  <a:pos x="T36" y="T37"/>
                                </a:cxn>
                                <a:cxn ang="T143">
                                  <a:pos x="T38" y="T39"/>
                                </a:cxn>
                                <a:cxn ang="T144">
                                  <a:pos x="T40" y="T41"/>
                                </a:cxn>
                                <a:cxn ang="T145">
                                  <a:pos x="T42" y="T43"/>
                                </a:cxn>
                                <a:cxn ang="T146">
                                  <a:pos x="T44" y="T45"/>
                                </a:cxn>
                                <a:cxn ang="T147">
                                  <a:pos x="T46" y="T47"/>
                                </a:cxn>
                                <a:cxn ang="T148">
                                  <a:pos x="T48" y="T49"/>
                                </a:cxn>
                                <a:cxn ang="T149">
                                  <a:pos x="T50" y="T51"/>
                                </a:cxn>
                                <a:cxn ang="T150">
                                  <a:pos x="T52" y="T53"/>
                                </a:cxn>
                                <a:cxn ang="T151">
                                  <a:pos x="T54" y="T55"/>
                                </a:cxn>
                                <a:cxn ang="T152">
                                  <a:pos x="T56" y="T57"/>
                                </a:cxn>
                                <a:cxn ang="T153">
                                  <a:pos x="T58" y="T59"/>
                                </a:cxn>
                                <a:cxn ang="T154">
                                  <a:pos x="T60" y="T61"/>
                                </a:cxn>
                                <a:cxn ang="T155">
                                  <a:pos x="T62" y="T63"/>
                                </a:cxn>
                                <a:cxn ang="T156">
                                  <a:pos x="T64" y="T65"/>
                                </a:cxn>
                                <a:cxn ang="T157">
                                  <a:pos x="T66" y="T67"/>
                                </a:cxn>
                                <a:cxn ang="T158">
                                  <a:pos x="T68" y="T69"/>
                                </a:cxn>
                                <a:cxn ang="T159">
                                  <a:pos x="T70" y="T71"/>
                                </a:cxn>
                                <a:cxn ang="T160">
                                  <a:pos x="T72" y="T73"/>
                                </a:cxn>
                                <a:cxn ang="T161">
                                  <a:pos x="T74" y="T75"/>
                                </a:cxn>
                                <a:cxn ang="T162">
                                  <a:pos x="T76" y="T77"/>
                                </a:cxn>
                                <a:cxn ang="T163">
                                  <a:pos x="T78" y="T79"/>
                                </a:cxn>
                                <a:cxn ang="T164">
                                  <a:pos x="T80" y="T81"/>
                                </a:cxn>
                                <a:cxn ang="T165">
                                  <a:pos x="T82" y="T83"/>
                                </a:cxn>
                                <a:cxn ang="T166">
                                  <a:pos x="T84" y="T85"/>
                                </a:cxn>
                                <a:cxn ang="T167">
                                  <a:pos x="T86" y="T87"/>
                                </a:cxn>
                                <a:cxn ang="T168">
                                  <a:pos x="T88" y="T89"/>
                                </a:cxn>
                                <a:cxn ang="T169">
                                  <a:pos x="T90" y="T91"/>
                                </a:cxn>
                                <a:cxn ang="T170">
                                  <a:pos x="T92" y="T93"/>
                                </a:cxn>
                                <a:cxn ang="T171">
                                  <a:pos x="T94" y="T95"/>
                                </a:cxn>
                                <a:cxn ang="T172">
                                  <a:pos x="T96" y="T97"/>
                                </a:cxn>
                                <a:cxn ang="T173">
                                  <a:pos x="T98" y="T99"/>
                                </a:cxn>
                                <a:cxn ang="T174">
                                  <a:pos x="T100" y="T101"/>
                                </a:cxn>
                                <a:cxn ang="T175">
                                  <a:pos x="T102" y="T103"/>
                                </a:cxn>
                                <a:cxn ang="T176">
                                  <a:pos x="T104" y="T105"/>
                                </a:cxn>
                                <a:cxn ang="T177">
                                  <a:pos x="T106" y="T107"/>
                                </a:cxn>
                                <a:cxn ang="T178">
                                  <a:pos x="T108" y="T109"/>
                                </a:cxn>
                                <a:cxn ang="T179">
                                  <a:pos x="T110" y="T111"/>
                                </a:cxn>
                                <a:cxn ang="T180">
                                  <a:pos x="T112" y="T113"/>
                                </a:cxn>
                                <a:cxn ang="T181">
                                  <a:pos x="T114" y="T115"/>
                                </a:cxn>
                                <a:cxn ang="T182">
                                  <a:pos x="T116" y="T117"/>
                                </a:cxn>
                                <a:cxn ang="T183">
                                  <a:pos x="T118" y="T119"/>
                                </a:cxn>
                                <a:cxn ang="T184">
                                  <a:pos x="T120" y="T121"/>
                                </a:cxn>
                                <a:cxn ang="T185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619" h="634">
                                  <a:moveTo>
                                    <a:pt x="353" y="324"/>
                                  </a:moveTo>
                                  <a:lnTo>
                                    <a:pt x="353" y="324"/>
                                  </a:lnTo>
                                  <a:cubicBezTo>
                                    <a:pt x="368" y="280"/>
                                    <a:pt x="383" y="250"/>
                                    <a:pt x="383" y="191"/>
                                  </a:cubicBezTo>
                                  <a:cubicBezTo>
                                    <a:pt x="383" y="89"/>
                                    <a:pt x="309" y="0"/>
                                    <a:pt x="206" y="0"/>
                                  </a:cubicBezTo>
                                  <a:cubicBezTo>
                                    <a:pt x="118" y="0"/>
                                    <a:pt x="29" y="89"/>
                                    <a:pt x="29" y="191"/>
                                  </a:cubicBezTo>
                                  <a:cubicBezTo>
                                    <a:pt x="29" y="250"/>
                                    <a:pt x="44" y="280"/>
                                    <a:pt x="73" y="324"/>
                                  </a:cubicBezTo>
                                  <a:cubicBezTo>
                                    <a:pt x="29" y="339"/>
                                    <a:pt x="0" y="383"/>
                                    <a:pt x="0" y="427"/>
                                  </a:cubicBezTo>
                                  <a:cubicBezTo>
                                    <a:pt x="0" y="515"/>
                                    <a:pt x="0" y="515"/>
                                    <a:pt x="0" y="515"/>
                                  </a:cubicBezTo>
                                  <a:cubicBezTo>
                                    <a:pt x="0" y="574"/>
                                    <a:pt x="44" y="633"/>
                                    <a:pt x="118" y="633"/>
                                  </a:cubicBezTo>
                                  <a:cubicBezTo>
                                    <a:pt x="309" y="633"/>
                                    <a:pt x="309" y="633"/>
                                    <a:pt x="309" y="633"/>
                                  </a:cubicBezTo>
                                  <a:cubicBezTo>
                                    <a:pt x="368" y="633"/>
                                    <a:pt x="427" y="574"/>
                                    <a:pt x="427" y="515"/>
                                  </a:cubicBezTo>
                                  <a:cubicBezTo>
                                    <a:pt x="427" y="427"/>
                                    <a:pt x="427" y="427"/>
                                    <a:pt x="427" y="427"/>
                                  </a:cubicBezTo>
                                  <a:cubicBezTo>
                                    <a:pt x="427" y="383"/>
                                    <a:pt x="398" y="339"/>
                                    <a:pt x="353" y="324"/>
                                  </a:cubicBezTo>
                                  <a:close/>
                                  <a:moveTo>
                                    <a:pt x="73" y="191"/>
                                  </a:moveTo>
                                  <a:lnTo>
                                    <a:pt x="73" y="191"/>
                                  </a:lnTo>
                                  <a:cubicBezTo>
                                    <a:pt x="73" y="103"/>
                                    <a:pt x="132" y="44"/>
                                    <a:pt x="206" y="44"/>
                                  </a:cubicBezTo>
                                  <a:cubicBezTo>
                                    <a:pt x="280" y="44"/>
                                    <a:pt x="353" y="103"/>
                                    <a:pt x="353" y="191"/>
                                  </a:cubicBezTo>
                                  <a:cubicBezTo>
                                    <a:pt x="353" y="280"/>
                                    <a:pt x="280" y="353"/>
                                    <a:pt x="206" y="353"/>
                                  </a:cubicBezTo>
                                  <a:cubicBezTo>
                                    <a:pt x="132" y="353"/>
                                    <a:pt x="73" y="280"/>
                                    <a:pt x="73" y="191"/>
                                  </a:cubicBezTo>
                                  <a:close/>
                                  <a:moveTo>
                                    <a:pt x="383" y="501"/>
                                  </a:moveTo>
                                  <a:lnTo>
                                    <a:pt x="383" y="501"/>
                                  </a:lnTo>
                                  <a:cubicBezTo>
                                    <a:pt x="383" y="545"/>
                                    <a:pt x="339" y="589"/>
                                    <a:pt x="294" y="589"/>
                                  </a:cubicBezTo>
                                  <a:cubicBezTo>
                                    <a:pt x="132" y="589"/>
                                    <a:pt x="132" y="589"/>
                                    <a:pt x="132" y="589"/>
                                  </a:cubicBezTo>
                                  <a:cubicBezTo>
                                    <a:pt x="73" y="589"/>
                                    <a:pt x="29" y="545"/>
                                    <a:pt x="29" y="501"/>
                                  </a:cubicBezTo>
                                  <a:cubicBezTo>
                                    <a:pt x="29" y="442"/>
                                    <a:pt x="29" y="442"/>
                                    <a:pt x="29" y="442"/>
                                  </a:cubicBezTo>
                                  <a:cubicBezTo>
                                    <a:pt x="29" y="398"/>
                                    <a:pt x="59" y="368"/>
                                    <a:pt x="103" y="353"/>
                                  </a:cubicBezTo>
                                  <a:cubicBezTo>
                                    <a:pt x="132" y="383"/>
                                    <a:pt x="177" y="398"/>
                                    <a:pt x="206" y="398"/>
                                  </a:cubicBezTo>
                                  <a:cubicBezTo>
                                    <a:pt x="250" y="398"/>
                                    <a:pt x="280" y="383"/>
                                    <a:pt x="309" y="353"/>
                                  </a:cubicBezTo>
                                  <a:cubicBezTo>
                                    <a:pt x="353" y="368"/>
                                    <a:pt x="383" y="398"/>
                                    <a:pt x="383" y="442"/>
                                  </a:cubicBezTo>
                                  <a:lnTo>
                                    <a:pt x="383" y="501"/>
                                  </a:lnTo>
                                  <a:close/>
                                  <a:moveTo>
                                    <a:pt x="441" y="162"/>
                                  </a:moveTo>
                                  <a:lnTo>
                                    <a:pt x="441" y="162"/>
                                  </a:lnTo>
                                  <a:cubicBezTo>
                                    <a:pt x="603" y="162"/>
                                    <a:pt x="603" y="162"/>
                                    <a:pt x="603" y="162"/>
                                  </a:cubicBezTo>
                                  <a:cubicBezTo>
                                    <a:pt x="618" y="162"/>
                                    <a:pt x="618" y="148"/>
                                    <a:pt x="618" y="132"/>
                                  </a:cubicBezTo>
                                  <a:cubicBezTo>
                                    <a:pt x="618" y="132"/>
                                    <a:pt x="618" y="118"/>
                                    <a:pt x="603" y="118"/>
                                  </a:cubicBezTo>
                                  <a:cubicBezTo>
                                    <a:pt x="441" y="118"/>
                                    <a:pt x="441" y="118"/>
                                    <a:pt x="441" y="118"/>
                                  </a:cubicBezTo>
                                  <a:lnTo>
                                    <a:pt x="427" y="132"/>
                                  </a:lnTo>
                                  <a:cubicBezTo>
                                    <a:pt x="427" y="148"/>
                                    <a:pt x="441" y="162"/>
                                    <a:pt x="441" y="162"/>
                                  </a:cubicBezTo>
                                  <a:close/>
                                  <a:moveTo>
                                    <a:pt x="603" y="471"/>
                                  </a:moveTo>
                                  <a:lnTo>
                                    <a:pt x="603" y="471"/>
                                  </a:lnTo>
                                  <a:cubicBezTo>
                                    <a:pt x="486" y="471"/>
                                    <a:pt x="486" y="471"/>
                                    <a:pt x="486" y="471"/>
                                  </a:cubicBezTo>
                                  <a:cubicBezTo>
                                    <a:pt x="471" y="471"/>
                                    <a:pt x="471" y="486"/>
                                    <a:pt x="471" y="486"/>
                                  </a:cubicBezTo>
                                  <a:cubicBezTo>
                                    <a:pt x="471" y="501"/>
                                    <a:pt x="471" y="515"/>
                                    <a:pt x="486" y="515"/>
                                  </a:cubicBezTo>
                                  <a:cubicBezTo>
                                    <a:pt x="603" y="515"/>
                                    <a:pt x="603" y="515"/>
                                    <a:pt x="603" y="515"/>
                                  </a:cubicBezTo>
                                  <a:cubicBezTo>
                                    <a:pt x="618" y="515"/>
                                    <a:pt x="618" y="501"/>
                                    <a:pt x="618" y="486"/>
                                  </a:cubicBezTo>
                                  <a:cubicBezTo>
                                    <a:pt x="618" y="486"/>
                                    <a:pt x="618" y="471"/>
                                    <a:pt x="603" y="471"/>
                                  </a:cubicBezTo>
                                  <a:close/>
                                  <a:moveTo>
                                    <a:pt x="603" y="236"/>
                                  </a:moveTo>
                                  <a:lnTo>
                                    <a:pt x="603" y="236"/>
                                  </a:lnTo>
                                  <a:cubicBezTo>
                                    <a:pt x="441" y="236"/>
                                    <a:pt x="441" y="236"/>
                                    <a:pt x="441" y="236"/>
                                  </a:cubicBezTo>
                                  <a:lnTo>
                                    <a:pt x="427" y="250"/>
                                  </a:lnTo>
                                  <a:cubicBezTo>
                                    <a:pt x="427" y="265"/>
                                    <a:pt x="441" y="280"/>
                                    <a:pt x="441" y="280"/>
                                  </a:cubicBezTo>
                                  <a:cubicBezTo>
                                    <a:pt x="603" y="280"/>
                                    <a:pt x="603" y="280"/>
                                    <a:pt x="603" y="280"/>
                                  </a:cubicBezTo>
                                  <a:cubicBezTo>
                                    <a:pt x="618" y="280"/>
                                    <a:pt x="618" y="265"/>
                                    <a:pt x="618" y="250"/>
                                  </a:cubicBezTo>
                                  <a:cubicBezTo>
                                    <a:pt x="618" y="250"/>
                                    <a:pt x="618" y="236"/>
                                    <a:pt x="603" y="236"/>
                                  </a:cubicBezTo>
                                  <a:close/>
                                  <a:moveTo>
                                    <a:pt x="603" y="353"/>
                                  </a:moveTo>
                                  <a:lnTo>
                                    <a:pt x="603" y="353"/>
                                  </a:lnTo>
                                  <a:cubicBezTo>
                                    <a:pt x="486" y="353"/>
                                    <a:pt x="486" y="353"/>
                                    <a:pt x="486" y="353"/>
                                  </a:cubicBezTo>
                                  <a:cubicBezTo>
                                    <a:pt x="471" y="353"/>
                                    <a:pt x="471" y="368"/>
                                    <a:pt x="471" y="368"/>
                                  </a:cubicBezTo>
                                  <a:cubicBezTo>
                                    <a:pt x="471" y="383"/>
                                    <a:pt x="471" y="398"/>
                                    <a:pt x="486" y="398"/>
                                  </a:cubicBezTo>
                                  <a:cubicBezTo>
                                    <a:pt x="603" y="398"/>
                                    <a:pt x="603" y="398"/>
                                    <a:pt x="603" y="398"/>
                                  </a:cubicBezTo>
                                  <a:cubicBezTo>
                                    <a:pt x="618" y="398"/>
                                    <a:pt x="618" y="383"/>
                                    <a:pt x="618" y="368"/>
                                  </a:cubicBezTo>
                                  <a:cubicBezTo>
                                    <a:pt x="618" y="368"/>
                                    <a:pt x="618" y="353"/>
                                    <a:pt x="603" y="35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wrap="none" lIns="121908" tIns="60955" rIns="121908" bIns="60955" anchor="ctr" anchorCtr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133" o:spid="_x0000_s1032" style="position:absolute;left:0;text-align:left;margin-left:-60.8pt;margin-top:257.55pt;width:530.4pt;height:22.7pt;z-index:251654144" coordorigin="1902,6244" coordsize="10608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">
                <v:shape id="平行四边形 61" o:spid="_x0000_s1033" type="#_x0000_t7" style="position:absolute;left:4630;top:6587;width:7880;height:92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" adj="162" fillcolor="#53637c" stroked="f" strokeweight="1pt"/>
                <v:group id="组合 132" o:spid="_x0000_s1034" style="position:absolute;left:1902;top:6244;width:2702;height:454" coordorigin="1902,6244" coordsize="2702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rect id="矩形 16" o:spid="_x0000_s1035" style="position:absolute;left:1902;top:6269;width:1514;height: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" fillcolor="#53637c" stroked="f" strokeweight="1pt"/>
                  <v:shape id="梯形 26" o:spid="_x0000_s1036" style="position:absolute;left:2916;top:6269;width:1689;height:410;visibility:visible;mso-wrap-style:square;v-text-anchor:middle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" path="m,10000l1445,,8555,r1445,10000l,10000xe" fillcolor="#53637c" stroked="f" strokeweight="1pt">
                    <v:stroke joinstyle="miter"/>
                    <v:path arrowok="t" o:connecttype="custom" o:connectlocs="0,410;244,0;1445,0;1689,410;0,410" o:connectangles="0,0,0,0,0"/>
                  </v:shape>
                  <v:rect id="_x0000_s1037" style="position:absolute;left:2414;top:6244;width:1485;height:4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" filled="f" stroked="f" strokeweight="1pt">
                    <v:textbox>
                      <w:txbxContent>
                        <w:p w:rsidR="0023378E" w:rsidRDefault="00AD765A">
                          <w:pPr>
                            <w:pStyle w:val="a7"/>
                            <w:spacing w:before="0" w:beforeAutospacing="0" w:after="0" w:afterAutospacing="0" w:line="312" w:lineRule="exact"/>
                            <w:jc w:val="distribute"/>
                          </w:pPr>
                          <w:r>
                            <w:rPr>
                              <w:rFonts w:ascii="微软雅黑" w:eastAsia="微软雅黑" w:hAnsi="微软雅黑" w:cstheme="minorBidi" w:hint="eastAsia"/>
                              <w:color w:val="FFFFFF"/>
                              <w:kern w:val="24"/>
                              <w:sz w:val="26"/>
                              <w:szCs w:val="26"/>
                            </w:rPr>
                            <w:t>工作经历</w:t>
                          </w:r>
                        </w:p>
                      </w:txbxContent>
                    </v:textbox>
                  </v:rect>
                  <v:shape id="人" o:spid="_x0000_s1038" style="position:absolute;left:2081;top:6340;width:275;height:275;visibility:visible;mso-wrap-style:none;v-text-anchor:middle-center" coordsize="619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" path="m353,324r,c368,280,383,250,383,191,383,89,309,,206,,118,,29,89,29,191v,59,15,89,44,133c29,339,,383,,427v,88,,88,,88c,574,44,633,118,633v191,,191,,191,c368,633,427,574,427,515v,-88,,-88,,-88c427,383,398,339,353,324xm73,191r,c73,103,132,44,206,44v74,,147,59,147,147c353,280,280,353,206,353,132,353,73,280,73,191xm383,501r,c383,545,339,589,294,589v-162,,-162,,-162,c73,589,29,545,29,501v,-59,,-59,,-59c29,398,59,368,103,353v29,30,74,45,103,45c250,398,280,383,309,353v44,15,74,45,74,89l383,501xm441,162r,c603,162,603,162,603,162v15,,15,-14,15,-30c618,132,618,118,603,118v-162,,-162,,-162,l427,132v,16,14,30,14,30xm603,471r,c486,471,486,471,486,471v-15,,-15,15,-15,15c471,501,471,515,486,515v117,,117,,117,c618,515,618,501,618,486v,,,-15,-15,-15xm603,236r,c441,236,441,236,441,236r-14,14c427,265,441,280,441,280v162,,162,,162,c618,280,618,265,618,250v,,,-14,-15,-14xm603,353r,c486,353,486,353,486,353v-15,,-15,15,-15,15c471,383,471,398,486,398v117,,117,,117,c618,398,618,383,618,368v,,,-15,-15,-15xe" fillcolor="white [3212]" stroked="f">
                    <v:path arrowok="t" o:connecttype="custom" o:connectlocs="332510,399087;332510,399087;360768,235264;194042,0;27317,235264;68763,399087;0,525957;0,634351;111151,779697;291064,779697;402214,634351;402214,525957;332510,399087;68763,235264;68763,235264;194042,54197;332510,235264;194042,434808;68763,235264;360768,617107;360768,617107;276935,725501;124338,725501;27317,617107;27317,544433;97021,434808;194042,490237;291064,434808;360768,544433;360768,617107;415402,199543;415402,199543;567999,199543;582128,162591;567999,145347;415402,145347;402214,162591;415402,199543;567999,580154;567999,580154;457790,580154;443660,598630;457790,634351;567999,634351;582128,598630;567999,580154;567999,290693;567999,290693;415402,290693;402214,307938;415402,344890;567999,344890;582128,307938;567999,290693;567999,434808;567999,434808;457790,434808;443660,453284;457790,490237;567999,490237;582128,453284;567999,434808" o:connectangles="0,0,0,0,0,0,0,0,0,0,0,0,0,0,0,0,0,0,0,0,0,0,0,0,0,0,0,0,0,0,0,0,0,0,0,0,0,0,0,0,0,0,0,0,0,0,0,0,0,0,0,0,0,0,0,0,0,0,0,0,0,0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1450340</wp:posOffset>
                </wp:positionH>
                <wp:positionV relativeFrom="paragraph">
                  <wp:posOffset>9403080</wp:posOffset>
                </wp:positionV>
                <wp:extent cx="2207260" cy="250190"/>
                <wp:effectExtent l="0" t="0" r="2540" b="16510"/>
                <wp:wrapNone/>
                <wp:docPr id="93" name="剪去同侧角的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2207260" cy="250190"/>
                        </a:xfrm>
                        <a:custGeom>
                          <a:avLst/>
                          <a:gdLst>
                            <a:gd name="connsiteX0" fmla="*/ 220 w 3476"/>
                            <a:gd name="connsiteY0" fmla="*/ 4 h 394"/>
                            <a:gd name="connsiteX1" fmla="*/ 3255 w 3476"/>
                            <a:gd name="connsiteY1" fmla="*/ 0 h 394"/>
                            <a:gd name="connsiteX2" fmla="*/ 3476 w 3476"/>
                            <a:gd name="connsiteY2" fmla="*/ 394 h 394"/>
                            <a:gd name="connsiteX3" fmla="*/ 0 w 3476"/>
                            <a:gd name="connsiteY3" fmla="*/ 386 h 394"/>
                            <a:gd name="connsiteX4" fmla="*/ 220 w 3476"/>
                            <a:gd name="connsiteY4" fmla="*/ 4 h 3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476" h="394">
                              <a:moveTo>
                                <a:pt x="220" y="4"/>
                              </a:moveTo>
                              <a:lnTo>
                                <a:pt x="3255" y="0"/>
                              </a:lnTo>
                              <a:lnTo>
                                <a:pt x="3476" y="394"/>
                              </a:lnTo>
                              <a:lnTo>
                                <a:pt x="0" y="386"/>
                              </a:lnTo>
                              <a:lnTo>
                                <a:pt x="220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3637C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3378E" w:rsidRDefault="0023378E"/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剪去同侧角的矩形 53" o:spid="_x0000_s1039" style="position:absolute;left:0;text-align:left;margin-left:114.2pt;margin-top:740.4pt;width:173.8pt;height:19.7pt;rotation:180;flip:x y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76,39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" adj="-11796480,,5400" path="m220,4l3255,r221,394l,386,220,4xe" fillcolor="#53637c" stroked="f" strokeweight="1pt">
                <v:stroke joinstyle="miter"/>
                <v:formulas/>
                <v:path arrowok="t" o:connecttype="custom" o:connectlocs="139700,2540;2066925,0;2207260,250190;0,245110;139700,2540" o:connectangles="0,0,0,0,0" textboxrect="0,0,3476,394"/>
                <v:textbox>
                  <w:txbxContent>
                    <w:p w:rsidR="0023378E" w:rsidRDefault="0023378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-800735</wp:posOffset>
                </wp:positionH>
                <wp:positionV relativeFrom="paragraph">
                  <wp:posOffset>1953260</wp:posOffset>
                </wp:positionV>
                <wp:extent cx="6786880" cy="904240"/>
                <wp:effectExtent l="0" t="0" r="0" b="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6880" cy="904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3378E" w:rsidRDefault="00AD765A">
                            <w:pPr>
                              <w:pStyle w:val="a7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160" w:afterAutospacing="0" w:line="360" w:lineRule="exact"/>
                              <w:textAlignment w:val="baseline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</w:rPr>
                              <w:t xml:space="preserve">2012.09-2016.6                  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</w:rPr>
                              <w:t>上海同济大学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</w:rPr>
                              <w:t>会计学（本科）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23378E" w:rsidRDefault="00AD765A">
                            <w:pPr>
                              <w:pStyle w:val="a7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</w:rPr>
                              <w:t>主修课程：关系型数据库、基础会计、财政与金融基础知识、税收基础、统计基础知识、经济法律法规、会计基本技能、企业财务跨级、财务管理、政府与非营利组织会计、会计电算化、审计基础知识、会计模拟实习、会计岗位实习、企业管理基础知识、成本会计、工业经济学基础知识、成本会计模拟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6" o:spid="_x0000_s1040" style="position:absolute;left:0;text-align:left;margin-left:-63.05pt;margin-top:153.8pt;width:534.4pt;height:71.2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" filled="f" stroked="f">
                <v:textbox style="mso-fit-shape-to-text:t">
                  <w:txbxContent>
                    <w:p w:rsidR="0023378E" w:rsidRDefault="00AD765A">
                      <w:pPr>
                        <w:pStyle w:val="a7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160" w:afterAutospacing="0" w:line="360" w:lineRule="exact"/>
                        <w:textAlignment w:val="baseline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kern w:val="24"/>
                          <w:sz w:val="22"/>
                          <w:szCs w:val="22"/>
                        </w:rPr>
                        <w:t xml:space="preserve">2012.09-2016.6                   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kern w:val="24"/>
                          <w:sz w:val="22"/>
                          <w:szCs w:val="22"/>
                        </w:rPr>
                        <w:t>上海同济大学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kern w:val="24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kern w:val="24"/>
                          <w:sz w:val="22"/>
                          <w:szCs w:val="22"/>
                        </w:rPr>
                        <w:t xml:space="preserve">                    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kern w:val="24"/>
                          <w:sz w:val="22"/>
                          <w:szCs w:val="22"/>
                        </w:rPr>
                        <w:t>会计学（本科）</w:t>
                      </w: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</w:p>
                    <w:p w:rsidR="0023378E" w:rsidRDefault="00AD765A">
                      <w:pPr>
                        <w:pStyle w:val="a7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  <w:rPr>
                          <w:color w:val="404040" w:themeColor="text1" w:themeTint="BF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kern w:val="24"/>
                          <w:sz w:val="21"/>
                          <w:szCs w:val="21"/>
                        </w:rPr>
                        <w:t>主修课程：关系型数据库、基础会计、财政与金融基础知识、税收基础、统计基础知识、经济法律法规、会计基本技能、企业财务跨级、财务管理、政府与非营利组织会计、会计电算化、审计基础知识、会计模拟实习、会计岗位实习、企业管理基础知识、成本会计、工业经济学基础知识、成本会计模拟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-800735</wp:posOffset>
                </wp:positionH>
                <wp:positionV relativeFrom="paragraph">
                  <wp:posOffset>8344535</wp:posOffset>
                </wp:positionV>
                <wp:extent cx="6943090" cy="777240"/>
                <wp:effectExtent l="0" t="0" r="0" b="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2265" y="9258935"/>
                          <a:ext cx="6943090" cy="777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3378E" w:rsidRDefault="00AD765A">
                            <w:pPr>
                              <w:pStyle w:val="a7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ascii="微软雅黑" w:eastAsia="微软雅黑" w:hAnsi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</w:rPr>
                              <w:t>工作积极认真，细心负责，熟练运用办公自动化软件，善于在工作中提出问题、发现问题、解决问题，有较强的分析能力；勤奋好学，踏实肯干，动手能力强，认真负责，有很强的社会责任感；坚毅不拔，吃苦耐劳，喜欢和勇于迎接新挑战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9" o:spid="_x0000_s1041" style="position:absolute;left:0;text-align:left;margin-left:-63.05pt;margin-top:657.05pt;width:546.7pt;height:61.2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" filled="f" stroked="f">
                <v:textbox style="mso-fit-shape-to-text:t">
                  <w:txbxContent>
                    <w:p w:rsidR="0023378E" w:rsidRDefault="00AD765A">
                      <w:pPr>
                        <w:pStyle w:val="a7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  <w:rPr>
                          <w:rFonts w:ascii="微软雅黑" w:eastAsia="微软雅黑" w:hAnsi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kern w:val="24"/>
                          <w:sz w:val="21"/>
                          <w:szCs w:val="21"/>
                        </w:rPr>
                        <w:t>工作积极认真，细心负责，熟练运用办公自动化软件，善于在工作中提出问题、发现问题、解决问题，有较强的分析能力；勤奋好学，踏实肯干，动手能力强，认真负责，有很强的社会责任感；坚毅不拔，吃苦耐劳，喜欢和勇于迎接新挑战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-772160</wp:posOffset>
                </wp:positionH>
                <wp:positionV relativeFrom="paragraph">
                  <wp:posOffset>8073390</wp:posOffset>
                </wp:positionV>
                <wp:extent cx="6736080" cy="288290"/>
                <wp:effectExtent l="0" t="0" r="7620" b="16510"/>
                <wp:wrapNone/>
                <wp:docPr id="160" name="组合 1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6080" cy="288290"/>
                          <a:chOff x="2509" y="13976"/>
                          <a:chExt cx="10608" cy="454"/>
                        </a:xfrm>
                      </wpg:grpSpPr>
                      <wps:wsp>
                        <wps:cNvPr id="145" name="平行四边形 61"/>
                        <wps:cNvSpPr/>
                        <wps:spPr>
                          <a:xfrm flipH="1">
                            <a:off x="5237" y="14319"/>
                            <a:ext cx="7880" cy="92"/>
                          </a:xfrm>
                          <a:prstGeom prst="parallelogram">
                            <a:avLst>
                              <a:gd name="adj" fmla="val 64130"/>
                            </a:avLst>
                          </a:prstGeom>
                          <a:solidFill>
                            <a:srgbClr val="53637C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g:grpSp>
                        <wpg:cNvPr id="159" name="组合 159"/>
                        <wpg:cNvGrpSpPr/>
                        <wpg:grpSpPr>
                          <a:xfrm>
                            <a:off x="2509" y="13976"/>
                            <a:ext cx="2702" cy="454"/>
                            <a:chOff x="2509" y="13976"/>
                            <a:chExt cx="2702" cy="454"/>
                          </a:xfrm>
                        </wpg:grpSpPr>
                        <wps:wsp>
                          <wps:cNvPr id="147" name="矩形 16"/>
                          <wps:cNvSpPr/>
                          <wps:spPr>
                            <a:xfrm>
                              <a:off x="2509" y="14001"/>
                              <a:ext cx="1514" cy="410"/>
                            </a:xfrm>
                            <a:prstGeom prst="rect">
                              <a:avLst/>
                            </a:prstGeom>
                            <a:solidFill>
                              <a:srgbClr val="53637C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148" name="梯形 26"/>
                          <wps:cNvSpPr/>
                          <wps:spPr>
                            <a:xfrm>
                              <a:off x="3523" y="14001"/>
                              <a:ext cx="1689" cy="410"/>
                            </a:xfrm>
                            <a:prstGeom prst="trapezoid">
                              <a:avLst>
                                <a:gd name="adj" fmla="val 59620"/>
                              </a:avLst>
                            </a:prstGeom>
                            <a:solidFill>
                              <a:srgbClr val="53637C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149" name="矩形 31"/>
                          <wps:cNvSpPr/>
                          <wps:spPr>
                            <a:xfrm>
                              <a:off x="3021" y="13976"/>
                              <a:ext cx="1485" cy="455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23378E" w:rsidRDefault="00AD765A">
                                <w:pPr>
                                  <w:pStyle w:val="a7"/>
                                  <w:spacing w:before="0" w:beforeAutospacing="0" w:after="0" w:afterAutospacing="0" w:line="312" w:lineRule="exact"/>
                                  <w:jc w:val="distribute"/>
                                </w:pPr>
                                <w:r>
                                  <w:rPr>
                                    <w:rFonts w:ascii="微软雅黑" w:eastAsia="微软雅黑" w:hAnsi="微软雅黑" w:cstheme="minorBidi" w:hint="eastAsia"/>
                                    <w:color w:val="FFFFFF"/>
                                    <w:kern w:val="24"/>
                                    <w:sz w:val="26"/>
                                    <w:szCs w:val="26"/>
                                  </w:rPr>
                                  <w:t>自我评价家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51" name="纸笔"/>
                          <wps:cNvSpPr/>
                          <wps:spPr bwMode="auto">
                            <a:xfrm>
                              <a:off x="2723" y="14070"/>
                              <a:ext cx="272" cy="277"/>
                            </a:xfrm>
                            <a:custGeom>
                              <a:avLst/>
                              <a:gdLst>
                                <a:gd name="T0" fmla="*/ 1291984 w 634"/>
                                <a:gd name="T1" fmla="*/ 686420 h 619"/>
                                <a:gd name="T2" fmla="*/ 1291984 w 634"/>
                                <a:gd name="T3" fmla="*/ 686420 h 619"/>
                                <a:gd name="T4" fmla="*/ 1291984 w 634"/>
                                <a:gd name="T5" fmla="*/ 1585164 h 619"/>
                                <a:gd name="T6" fmla="*/ 1195469 w 634"/>
                                <a:gd name="T7" fmla="*/ 1713140 h 619"/>
                                <a:gd name="T8" fmla="*/ 195223 w 634"/>
                                <a:gd name="T9" fmla="*/ 1713140 h 619"/>
                                <a:gd name="T10" fmla="*/ 98708 w 634"/>
                                <a:gd name="T11" fmla="*/ 1585164 h 619"/>
                                <a:gd name="T12" fmla="*/ 98708 w 634"/>
                                <a:gd name="T13" fmla="*/ 215233 h 619"/>
                                <a:gd name="T14" fmla="*/ 195223 w 634"/>
                                <a:gd name="T15" fmla="*/ 84348 h 619"/>
                                <a:gd name="T16" fmla="*/ 873021 w 634"/>
                                <a:gd name="T17" fmla="*/ 84348 h 619"/>
                                <a:gd name="T18" fmla="*/ 873021 w 634"/>
                                <a:gd name="T19" fmla="*/ 0 h 619"/>
                                <a:gd name="T20" fmla="*/ 195223 w 634"/>
                                <a:gd name="T21" fmla="*/ 0 h 619"/>
                                <a:gd name="T22" fmla="*/ 0 w 634"/>
                                <a:gd name="T23" fmla="*/ 215233 h 619"/>
                                <a:gd name="T24" fmla="*/ 0 w 634"/>
                                <a:gd name="T25" fmla="*/ 1585164 h 619"/>
                                <a:gd name="T26" fmla="*/ 195223 w 634"/>
                                <a:gd name="T27" fmla="*/ 1797488 h 619"/>
                                <a:gd name="T28" fmla="*/ 1195469 w 634"/>
                                <a:gd name="T29" fmla="*/ 1797488 h 619"/>
                                <a:gd name="T30" fmla="*/ 1388498 w 634"/>
                                <a:gd name="T31" fmla="*/ 1585164 h 619"/>
                                <a:gd name="T32" fmla="*/ 1388498 w 634"/>
                                <a:gd name="T33" fmla="*/ 686420 h 619"/>
                                <a:gd name="T34" fmla="*/ 1291984 w 634"/>
                                <a:gd name="T35" fmla="*/ 686420 h 619"/>
                                <a:gd name="T36" fmla="*/ 355350 w 634"/>
                                <a:gd name="T37" fmla="*/ 1029629 h 619"/>
                                <a:gd name="T38" fmla="*/ 355350 w 634"/>
                                <a:gd name="T39" fmla="*/ 1029629 h 619"/>
                                <a:gd name="T40" fmla="*/ 162321 w 634"/>
                                <a:gd name="T41" fmla="*/ 1500816 h 619"/>
                                <a:gd name="T42" fmla="*/ 225933 w 634"/>
                                <a:gd name="T43" fmla="*/ 1585164 h 619"/>
                                <a:gd name="T44" fmla="*/ 614186 w 634"/>
                                <a:gd name="T45" fmla="*/ 1329211 h 619"/>
                                <a:gd name="T46" fmla="*/ 647089 w 634"/>
                                <a:gd name="T47" fmla="*/ 1329211 h 619"/>
                                <a:gd name="T48" fmla="*/ 1324886 w 634"/>
                                <a:gd name="T49" fmla="*/ 427558 h 619"/>
                                <a:gd name="T50" fmla="*/ 1324886 w 634"/>
                                <a:gd name="T51" fmla="*/ 255953 h 619"/>
                                <a:gd name="T52" fmla="*/ 1162566 w 634"/>
                                <a:gd name="T53" fmla="*/ 84348 h 619"/>
                                <a:gd name="T54" fmla="*/ 1033148 w 634"/>
                                <a:gd name="T55" fmla="*/ 84348 h 619"/>
                                <a:gd name="T56" fmla="*/ 388253 w 634"/>
                                <a:gd name="T57" fmla="*/ 942373 h 619"/>
                                <a:gd name="T58" fmla="*/ 355350 w 634"/>
                                <a:gd name="T59" fmla="*/ 1029629 h 619"/>
                                <a:gd name="T60" fmla="*/ 1066051 w 634"/>
                                <a:gd name="T61" fmla="*/ 215233 h 619"/>
                                <a:gd name="T62" fmla="*/ 1066051 w 634"/>
                                <a:gd name="T63" fmla="*/ 215233 h 619"/>
                                <a:gd name="T64" fmla="*/ 1131857 w 634"/>
                                <a:gd name="T65" fmla="*/ 215233 h 619"/>
                                <a:gd name="T66" fmla="*/ 1228371 w 634"/>
                                <a:gd name="T67" fmla="*/ 299581 h 619"/>
                                <a:gd name="T68" fmla="*/ 1228371 w 634"/>
                                <a:gd name="T69" fmla="*/ 386838 h 619"/>
                                <a:gd name="T70" fmla="*/ 1131857 w 634"/>
                                <a:gd name="T71" fmla="*/ 514815 h 619"/>
                                <a:gd name="T72" fmla="*/ 1002439 w 634"/>
                                <a:gd name="T73" fmla="*/ 299581 h 619"/>
                                <a:gd name="T74" fmla="*/ 1066051 w 634"/>
                                <a:gd name="T75" fmla="*/ 215233 h 619"/>
                                <a:gd name="T76" fmla="*/ 938827 w 634"/>
                                <a:gd name="T77" fmla="*/ 386838 h 619"/>
                                <a:gd name="T78" fmla="*/ 938827 w 634"/>
                                <a:gd name="T79" fmla="*/ 386838 h 619"/>
                                <a:gd name="T80" fmla="*/ 1066051 w 634"/>
                                <a:gd name="T81" fmla="*/ 599163 h 619"/>
                                <a:gd name="T82" fmla="*/ 583476 w 634"/>
                                <a:gd name="T83" fmla="*/ 1241954 h 619"/>
                                <a:gd name="T84" fmla="*/ 454059 w 634"/>
                                <a:gd name="T85" fmla="*/ 1029629 h 619"/>
                                <a:gd name="T86" fmla="*/ 938827 w 634"/>
                                <a:gd name="T87" fmla="*/ 386838 h 619"/>
                                <a:gd name="T88" fmla="*/ 517671 w 634"/>
                                <a:gd name="T89" fmla="*/ 1285582 h 619"/>
                                <a:gd name="T90" fmla="*/ 517671 w 634"/>
                                <a:gd name="T91" fmla="*/ 1285582 h 619"/>
                                <a:gd name="T92" fmla="*/ 291738 w 634"/>
                                <a:gd name="T93" fmla="*/ 1500816 h 619"/>
                                <a:gd name="T94" fmla="*/ 258835 w 634"/>
                                <a:gd name="T95" fmla="*/ 1457187 h 619"/>
                                <a:gd name="T96" fmla="*/ 388253 w 634"/>
                                <a:gd name="T97" fmla="*/ 1157606 h 619"/>
                                <a:gd name="T98" fmla="*/ 517671 w 634"/>
                                <a:gd name="T99" fmla="*/ 1285582 h 619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</a:gdLst>
                              <a:ahLst/>
                              <a:cxnLst>
                                <a:cxn ang="T100">
                                  <a:pos x="T0" y="T1"/>
                                </a:cxn>
                                <a:cxn ang="T101">
                                  <a:pos x="T2" y="T3"/>
                                </a:cxn>
                                <a:cxn ang="T102">
                                  <a:pos x="T4" y="T5"/>
                                </a:cxn>
                                <a:cxn ang="T103">
                                  <a:pos x="T6" y="T7"/>
                                </a:cxn>
                                <a:cxn ang="T104">
                                  <a:pos x="T8" y="T9"/>
                                </a:cxn>
                                <a:cxn ang="T105">
                                  <a:pos x="T10" y="T11"/>
                                </a:cxn>
                                <a:cxn ang="T106">
                                  <a:pos x="T12" y="T13"/>
                                </a:cxn>
                                <a:cxn ang="T107">
                                  <a:pos x="T14" y="T15"/>
                                </a:cxn>
                                <a:cxn ang="T108">
                                  <a:pos x="T16" y="T17"/>
                                </a:cxn>
                                <a:cxn ang="T109">
                                  <a:pos x="T18" y="T19"/>
                                </a:cxn>
                                <a:cxn ang="T110">
                                  <a:pos x="T20" y="T21"/>
                                </a:cxn>
                                <a:cxn ang="T111">
                                  <a:pos x="T22" y="T23"/>
                                </a:cxn>
                                <a:cxn ang="T112">
                                  <a:pos x="T24" y="T25"/>
                                </a:cxn>
                                <a:cxn ang="T113">
                                  <a:pos x="T26" y="T27"/>
                                </a:cxn>
                                <a:cxn ang="T114">
                                  <a:pos x="T28" y="T29"/>
                                </a:cxn>
                                <a:cxn ang="T115">
                                  <a:pos x="T30" y="T31"/>
                                </a:cxn>
                                <a:cxn ang="T116">
                                  <a:pos x="T32" y="T33"/>
                                </a:cxn>
                                <a:cxn ang="T117">
                                  <a:pos x="T34" y="T35"/>
                                </a:cxn>
                                <a:cxn ang="T118">
                                  <a:pos x="T36" y="T37"/>
                                </a:cxn>
                                <a:cxn ang="T119">
                                  <a:pos x="T38" y="T39"/>
                                </a:cxn>
                                <a:cxn ang="T120">
                                  <a:pos x="T40" y="T41"/>
                                </a:cxn>
                                <a:cxn ang="T121">
                                  <a:pos x="T42" y="T43"/>
                                </a:cxn>
                                <a:cxn ang="T122">
                                  <a:pos x="T44" y="T45"/>
                                </a:cxn>
                                <a:cxn ang="T123">
                                  <a:pos x="T46" y="T47"/>
                                </a:cxn>
                                <a:cxn ang="T124">
                                  <a:pos x="T48" y="T49"/>
                                </a:cxn>
                                <a:cxn ang="T125">
                                  <a:pos x="T50" y="T51"/>
                                </a:cxn>
                                <a:cxn ang="T126">
                                  <a:pos x="T52" y="T53"/>
                                </a:cxn>
                                <a:cxn ang="T127">
                                  <a:pos x="T54" y="T55"/>
                                </a:cxn>
                                <a:cxn ang="T128">
                                  <a:pos x="T56" y="T57"/>
                                </a:cxn>
                                <a:cxn ang="T129">
                                  <a:pos x="T58" y="T59"/>
                                </a:cxn>
                                <a:cxn ang="T130">
                                  <a:pos x="T60" y="T61"/>
                                </a:cxn>
                                <a:cxn ang="T131">
                                  <a:pos x="T62" y="T63"/>
                                </a:cxn>
                                <a:cxn ang="T132">
                                  <a:pos x="T64" y="T65"/>
                                </a:cxn>
                                <a:cxn ang="T133">
                                  <a:pos x="T66" y="T67"/>
                                </a:cxn>
                                <a:cxn ang="T134">
                                  <a:pos x="T68" y="T69"/>
                                </a:cxn>
                                <a:cxn ang="T135">
                                  <a:pos x="T70" y="T71"/>
                                </a:cxn>
                                <a:cxn ang="T136">
                                  <a:pos x="T72" y="T73"/>
                                </a:cxn>
                                <a:cxn ang="T137">
                                  <a:pos x="T74" y="T75"/>
                                </a:cxn>
                                <a:cxn ang="T138">
                                  <a:pos x="T76" y="T77"/>
                                </a:cxn>
                                <a:cxn ang="T139">
                                  <a:pos x="T78" y="T79"/>
                                </a:cxn>
                                <a:cxn ang="T140">
                                  <a:pos x="T80" y="T81"/>
                                </a:cxn>
                                <a:cxn ang="T141">
                                  <a:pos x="T82" y="T83"/>
                                </a:cxn>
                                <a:cxn ang="T142">
                                  <a:pos x="T84" y="T85"/>
                                </a:cxn>
                                <a:cxn ang="T143">
                                  <a:pos x="T86" y="T87"/>
                                </a:cxn>
                                <a:cxn ang="T144">
                                  <a:pos x="T88" y="T89"/>
                                </a:cxn>
                                <a:cxn ang="T145">
                                  <a:pos x="T90" y="T91"/>
                                </a:cxn>
                                <a:cxn ang="T146">
                                  <a:pos x="T92" y="T93"/>
                                </a:cxn>
                                <a:cxn ang="T147">
                                  <a:pos x="T94" y="T95"/>
                                </a:cxn>
                                <a:cxn ang="T148">
                                  <a:pos x="T96" y="T97"/>
                                </a:cxn>
                                <a:cxn ang="T149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634" h="619">
                                  <a:moveTo>
                                    <a:pt x="589" y="236"/>
                                  </a:moveTo>
                                  <a:lnTo>
                                    <a:pt x="589" y="236"/>
                                  </a:lnTo>
                                  <a:cubicBezTo>
                                    <a:pt x="589" y="545"/>
                                    <a:pt x="589" y="545"/>
                                    <a:pt x="589" y="545"/>
                                  </a:cubicBezTo>
                                  <a:cubicBezTo>
                                    <a:pt x="589" y="559"/>
                                    <a:pt x="575" y="589"/>
                                    <a:pt x="545" y="589"/>
                                  </a:cubicBezTo>
                                  <a:cubicBezTo>
                                    <a:pt x="89" y="589"/>
                                    <a:pt x="89" y="589"/>
                                    <a:pt x="89" y="589"/>
                                  </a:cubicBezTo>
                                  <a:cubicBezTo>
                                    <a:pt x="59" y="589"/>
                                    <a:pt x="45" y="559"/>
                                    <a:pt x="45" y="545"/>
                                  </a:cubicBezTo>
                                  <a:cubicBezTo>
                                    <a:pt x="45" y="74"/>
                                    <a:pt x="45" y="74"/>
                                    <a:pt x="45" y="74"/>
                                  </a:cubicBezTo>
                                  <a:cubicBezTo>
                                    <a:pt x="45" y="59"/>
                                    <a:pt x="59" y="29"/>
                                    <a:pt x="89" y="29"/>
                                  </a:cubicBezTo>
                                  <a:cubicBezTo>
                                    <a:pt x="398" y="29"/>
                                    <a:pt x="398" y="29"/>
                                    <a:pt x="398" y="29"/>
                                  </a:cubicBezTo>
                                  <a:cubicBezTo>
                                    <a:pt x="398" y="0"/>
                                    <a:pt x="398" y="0"/>
                                    <a:pt x="398" y="0"/>
                                  </a:cubicBezTo>
                                  <a:cubicBezTo>
                                    <a:pt x="89" y="0"/>
                                    <a:pt x="89" y="0"/>
                                    <a:pt x="89" y="0"/>
                                  </a:cubicBezTo>
                                  <a:cubicBezTo>
                                    <a:pt x="45" y="0"/>
                                    <a:pt x="0" y="29"/>
                                    <a:pt x="0" y="74"/>
                                  </a:cubicBezTo>
                                  <a:cubicBezTo>
                                    <a:pt x="0" y="545"/>
                                    <a:pt x="0" y="545"/>
                                    <a:pt x="0" y="545"/>
                                  </a:cubicBezTo>
                                  <a:cubicBezTo>
                                    <a:pt x="0" y="589"/>
                                    <a:pt x="45" y="618"/>
                                    <a:pt x="89" y="618"/>
                                  </a:cubicBezTo>
                                  <a:cubicBezTo>
                                    <a:pt x="545" y="618"/>
                                    <a:pt x="545" y="618"/>
                                    <a:pt x="545" y="618"/>
                                  </a:cubicBezTo>
                                  <a:cubicBezTo>
                                    <a:pt x="589" y="618"/>
                                    <a:pt x="633" y="589"/>
                                    <a:pt x="633" y="545"/>
                                  </a:cubicBezTo>
                                  <a:cubicBezTo>
                                    <a:pt x="633" y="236"/>
                                    <a:pt x="633" y="236"/>
                                    <a:pt x="633" y="236"/>
                                  </a:cubicBezTo>
                                  <a:lnTo>
                                    <a:pt x="589" y="236"/>
                                  </a:lnTo>
                                  <a:close/>
                                  <a:moveTo>
                                    <a:pt x="162" y="354"/>
                                  </a:moveTo>
                                  <a:lnTo>
                                    <a:pt x="162" y="354"/>
                                  </a:lnTo>
                                  <a:cubicBezTo>
                                    <a:pt x="74" y="516"/>
                                    <a:pt x="74" y="516"/>
                                    <a:pt x="74" y="516"/>
                                  </a:cubicBezTo>
                                  <a:cubicBezTo>
                                    <a:pt x="74" y="545"/>
                                    <a:pt x="89" y="559"/>
                                    <a:pt x="103" y="545"/>
                                  </a:cubicBezTo>
                                  <a:cubicBezTo>
                                    <a:pt x="280" y="457"/>
                                    <a:pt x="280" y="457"/>
                                    <a:pt x="280" y="457"/>
                                  </a:cubicBezTo>
                                  <a:lnTo>
                                    <a:pt x="295" y="457"/>
                                  </a:lnTo>
                                  <a:cubicBezTo>
                                    <a:pt x="604" y="147"/>
                                    <a:pt x="604" y="147"/>
                                    <a:pt x="604" y="147"/>
                                  </a:cubicBezTo>
                                  <a:cubicBezTo>
                                    <a:pt x="619" y="133"/>
                                    <a:pt x="619" y="103"/>
                                    <a:pt x="604" y="88"/>
                                  </a:cubicBezTo>
                                  <a:cubicBezTo>
                                    <a:pt x="530" y="29"/>
                                    <a:pt x="530" y="29"/>
                                    <a:pt x="530" y="29"/>
                                  </a:cubicBezTo>
                                  <a:cubicBezTo>
                                    <a:pt x="516" y="15"/>
                                    <a:pt x="486" y="15"/>
                                    <a:pt x="471" y="29"/>
                                  </a:cubicBezTo>
                                  <a:cubicBezTo>
                                    <a:pt x="177" y="324"/>
                                    <a:pt x="177" y="324"/>
                                    <a:pt x="177" y="324"/>
                                  </a:cubicBezTo>
                                  <a:cubicBezTo>
                                    <a:pt x="162" y="339"/>
                                    <a:pt x="162" y="339"/>
                                    <a:pt x="162" y="354"/>
                                  </a:cubicBezTo>
                                  <a:close/>
                                  <a:moveTo>
                                    <a:pt x="486" y="74"/>
                                  </a:moveTo>
                                  <a:lnTo>
                                    <a:pt x="486" y="74"/>
                                  </a:lnTo>
                                  <a:cubicBezTo>
                                    <a:pt x="501" y="59"/>
                                    <a:pt x="516" y="59"/>
                                    <a:pt x="516" y="74"/>
                                  </a:cubicBezTo>
                                  <a:cubicBezTo>
                                    <a:pt x="560" y="103"/>
                                    <a:pt x="560" y="103"/>
                                    <a:pt x="560" y="103"/>
                                  </a:cubicBezTo>
                                  <a:cubicBezTo>
                                    <a:pt x="575" y="118"/>
                                    <a:pt x="575" y="133"/>
                                    <a:pt x="560" y="133"/>
                                  </a:cubicBezTo>
                                  <a:cubicBezTo>
                                    <a:pt x="516" y="177"/>
                                    <a:pt x="516" y="177"/>
                                    <a:pt x="516" y="177"/>
                                  </a:cubicBezTo>
                                  <a:cubicBezTo>
                                    <a:pt x="457" y="103"/>
                                    <a:pt x="457" y="103"/>
                                    <a:pt x="457" y="103"/>
                                  </a:cubicBezTo>
                                  <a:lnTo>
                                    <a:pt x="486" y="74"/>
                                  </a:lnTo>
                                  <a:close/>
                                  <a:moveTo>
                                    <a:pt x="428" y="133"/>
                                  </a:moveTo>
                                  <a:lnTo>
                                    <a:pt x="428" y="133"/>
                                  </a:lnTo>
                                  <a:cubicBezTo>
                                    <a:pt x="486" y="206"/>
                                    <a:pt x="486" y="206"/>
                                    <a:pt x="486" y="206"/>
                                  </a:cubicBezTo>
                                  <a:cubicBezTo>
                                    <a:pt x="266" y="427"/>
                                    <a:pt x="266" y="427"/>
                                    <a:pt x="266" y="427"/>
                                  </a:cubicBezTo>
                                  <a:cubicBezTo>
                                    <a:pt x="251" y="398"/>
                                    <a:pt x="207" y="368"/>
                                    <a:pt x="207" y="354"/>
                                  </a:cubicBezTo>
                                  <a:lnTo>
                                    <a:pt x="428" y="133"/>
                                  </a:lnTo>
                                  <a:close/>
                                  <a:moveTo>
                                    <a:pt x="236" y="442"/>
                                  </a:moveTo>
                                  <a:lnTo>
                                    <a:pt x="236" y="442"/>
                                  </a:lnTo>
                                  <a:cubicBezTo>
                                    <a:pt x="133" y="516"/>
                                    <a:pt x="133" y="516"/>
                                    <a:pt x="133" y="516"/>
                                  </a:cubicBezTo>
                                  <a:cubicBezTo>
                                    <a:pt x="118" y="516"/>
                                    <a:pt x="118" y="501"/>
                                    <a:pt x="118" y="501"/>
                                  </a:cubicBezTo>
                                  <a:cubicBezTo>
                                    <a:pt x="177" y="398"/>
                                    <a:pt x="177" y="398"/>
                                    <a:pt x="177" y="398"/>
                                  </a:cubicBezTo>
                                  <a:lnTo>
                                    <a:pt x="236" y="4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wrap="none" lIns="121908" tIns="60955" rIns="121908" bIns="60955" anchor="ctr" anchorCtr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160" o:spid="_x0000_s1042" style="position:absolute;left:0;text-align:left;margin-left:-60.8pt;margin-top:635.7pt;width:530.4pt;height:22.7pt;z-index:251657216" coordorigin="2509,13976" coordsize="10608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">
                <v:shape id="平行四边形 61" o:spid="_x0000_s1043" type="#_x0000_t7" style="position:absolute;left:5237;top:14319;width:7880;height:92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" adj="162" fillcolor="#53637c" stroked="f" strokeweight="1pt"/>
                <v:group id="组合 159" o:spid="_x0000_s1044" style="position:absolute;left:2509;top:13976;width:2702;height:454" coordorigin="2509,13976" coordsize="2702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rect id="矩形 16" o:spid="_x0000_s1045" style="position:absolute;left:2509;top:14001;width:1514;height: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" fillcolor="#53637c" stroked="f" strokeweight="1pt"/>
                  <v:shape id="梯形 26" o:spid="_x0000_s1046" style="position:absolute;left:3523;top:14001;width:1689;height:410;visibility:visible;mso-wrap-style:square;v-text-anchor:middle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" path="m,10000l1445,,8555,r1445,10000l,10000xe" fillcolor="#53637c" stroked="f" strokeweight="1pt">
                    <v:stroke joinstyle="miter"/>
                    <v:path arrowok="t" o:connecttype="custom" o:connectlocs="0,410;244,0;1445,0;1689,410;0,410" o:connectangles="0,0,0,0,0"/>
                  </v:shape>
                  <v:rect id="_x0000_s1047" style="position:absolute;left:3021;top:13976;width:1485;height:4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" filled="f" stroked="f" strokeweight="1pt">
                    <v:textbox>
                      <w:txbxContent>
                        <w:p w:rsidR="0023378E" w:rsidRDefault="00AD765A">
                          <w:pPr>
                            <w:pStyle w:val="a7"/>
                            <w:spacing w:before="0" w:beforeAutospacing="0" w:after="0" w:afterAutospacing="0" w:line="312" w:lineRule="exact"/>
                            <w:jc w:val="distribute"/>
                          </w:pPr>
                          <w:r>
                            <w:rPr>
                              <w:rFonts w:ascii="微软雅黑" w:eastAsia="微软雅黑" w:hAnsi="微软雅黑" w:cstheme="minorBidi" w:hint="eastAsia"/>
                              <w:color w:val="FFFFFF"/>
                              <w:kern w:val="24"/>
                              <w:sz w:val="26"/>
                              <w:szCs w:val="26"/>
                            </w:rPr>
                            <w:t>自我评价家</w:t>
                          </w:r>
                        </w:p>
                      </w:txbxContent>
                    </v:textbox>
                  </v:rect>
                  <v:shape id="纸笔" o:spid="_x0000_s1048" style="position:absolute;left:2723;top:14070;width:272;height:277;visibility:visible;mso-wrap-style:none;v-text-anchor:middle-center" coordsize="634,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" path="m589,236r,c589,545,589,545,589,545v,14,-14,44,-44,44c89,589,89,589,89,589,59,589,45,559,45,545,45,74,45,74,45,74,45,59,59,29,89,29v309,,309,,309,c398,,398,,398,,89,,89,,89,,45,,,29,,74,,545,,545,,545v,44,45,73,89,73c545,618,545,618,545,618v44,,88,-29,88,-73c633,236,633,236,633,236r-44,xm162,354r,c74,516,74,516,74,516v,29,15,43,29,29c280,457,280,457,280,457r15,c604,147,604,147,604,147v15,-14,15,-44,,-59c530,29,530,29,530,29,516,15,486,15,471,29,177,324,177,324,177,324v-15,15,-15,15,-15,30xm486,74r,c501,59,516,59,516,74v44,29,44,29,44,29c575,118,575,133,560,133v-44,44,-44,44,-44,44c457,103,457,103,457,103l486,74xm428,133r,c486,206,486,206,486,206,266,427,266,427,266,427,251,398,207,368,207,354l428,133xm236,442r,c133,516,133,516,133,516v-15,,-15,-15,-15,-15c177,398,177,398,177,398r59,44xe" fillcolor="white [3212]" stroked="f">
                    <v:path arrowok="t" o:connecttype="custom" o:connectlocs="554290,307170;554290,307170;554290,709354;512883,766623;83755,766623;42348,709354;42348,96316;83755,37745;374545,37745;374545,0;83755,0;0,96316;0,709354;83755,804369;512883,804369;595696,709354;595696,307170;554290,307170;152453,460755;152453,460755;69639,671609;96930,709354;263499,594817;277615,594817;568405,191330;568405,114538;498766,37745;443243,37745;166569,421708;152453,460755;457359,96316;457359,96316;485592,96316;526998,134061;526998,173108;485592,230378;430068,134061;457359,96316;402778,173108;402778,173108;457359,268123;250324,555769;194801,460755;402778,173108;222092,575293;222092,575293;125162,671609;111046,652085;166569,518024;222092,575293" o:connectangles="0,0,0,0,0,0,0,0,0,0,0,0,0,0,0,0,0,0,0,0,0,0,0,0,0,0,0,0,0,0,0,0,0,0,0,0,0,0,0,0,0,0,0,0,0,0,0,0,0,0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-772160</wp:posOffset>
                </wp:positionH>
                <wp:positionV relativeFrom="paragraph">
                  <wp:posOffset>6586855</wp:posOffset>
                </wp:positionV>
                <wp:extent cx="6736080" cy="288290"/>
                <wp:effectExtent l="0" t="0" r="7620" b="16510"/>
                <wp:wrapNone/>
                <wp:docPr id="157" name="组合 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6080" cy="288290"/>
                          <a:chOff x="2509" y="11350"/>
                          <a:chExt cx="10608" cy="454"/>
                        </a:xfrm>
                      </wpg:grpSpPr>
                      <wps:wsp>
                        <wps:cNvPr id="135" name="平行四边形 61"/>
                        <wps:cNvSpPr/>
                        <wps:spPr>
                          <a:xfrm flipH="1">
                            <a:off x="5237" y="11693"/>
                            <a:ext cx="7880" cy="92"/>
                          </a:xfrm>
                          <a:prstGeom prst="parallelogram">
                            <a:avLst>
                              <a:gd name="adj" fmla="val 64130"/>
                            </a:avLst>
                          </a:prstGeom>
                          <a:solidFill>
                            <a:srgbClr val="53637C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g:grpSp>
                        <wpg:cNvPr id="156" name="组合 156"/>
                        <wpg:cNvGrpSpPr/>
                        <wpg:grpSpPr>
                          <a:xfrm>
                            <a:off x="2509" y="11350"/>
                            <a:ext cx="2702" cy="454"/>
                            <a:chOff x="2509" y="11350"/>
                            <a:chExt cx="2702" cy="454"/>
                          </a:xfrm>
                        </wpg:grpSpPr>
                        <wps:wsp>
                          <wps:cNvPr id="137" name="矩形 16"/>
                          <wps:cNvSpPr/>
                          <wps:spPr>
                            <a:xfrm>
                              <a:off x="2509" y="11375"/>
                              <a:ext cx="1514" cy="410"/>
                            </a:xfrm>
                            <a:prstGeom prst="rect">
                              <a:avLst/>
                            </a:prstGeom>
                            <a:solidFill>
                              <a:srgbClr val="53637C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138" name="梯形 26"/>
                          <wps:cNvSpPr/>
                          <wps:spPr>
                            <a:xfrm>
                              <a:off x="3523" y="11375"/>
                              <a:ext cx="1689" cy="410"/>
                            </a:xfrm>
                            <a:prstGeom prst="trapezoid">
                              <a:avLst>
                                <a:gd name="adj" fmla="val 59620"/>
                              </a:avLst>
                            </a:prstGeom>
                            <a:solidFill>
                              <a:srgbClr val="53637C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139" name="矩形 31"/>
                          <wps:cNvSpPr/>
                          <wps:spPr>
                            <a:xfrm>
                              <a:off x="3021" y="11350"/>
                              <a:ext cx="1485" cy="455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23378E" w:rsidRDefault="00AD765A">
                                <w:pPr>
                                  <w:pStyle w:val="a7"/>
                                  <w:spacing w:before="0" w:beforeAutospacing="0" w:after="0" w:afterAutospacing="0" w:line="312" w:lineRule="exact"/>
                                  <w:jc w:val="distribute"/>
                                </w:pPr>
                                <w:r>
                                  <w:rPr>
                                    <w:rFonts w:ascii="微软雅黑" w:eastAsia="微软雅黑" w:hAnsi="微软雅黑" w:cstheme="minorBidi" w:hint="eastAsia"/>
                                    <w:color w:val="FFFFFF"/>
                                    <w:kern w:val="24"/>
                                    <w:sz w:val="26"/>
                                    <w:szCs w:val="26"/>
                                  </w:rPr>
                                  <w:t>技能证书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41" name="手掌纸张"/>
                          <wps:cNvSpPr/>
                          <wps:spPr bwMode="auto">
                            <a:xfrm>
                              <a:off x="2716" y="11435"/>
                              <a:ext cx="285" cy="285"/>
                            </a:xfrm>
                            <a:custGeom>
                              <a:avLst/>
                              <a:gdLst>
                                <a:gd name="T0" fmla="*/ 152702 w 5383"/>
                                <a:gd name="T1" fmla="*/ 1414168 h 5687"/>
                                <a:gd name="T2" fmla="*/ 73817 w 5383"/>
                                <a:gd name="T3" fmla="*/ 1373646 h 5687"/>
                                <a:gd name="T4" fmla="*/ 19959 w 5383"/>
                                <a:gd name="T5" fmla="*/ 1304631 h 5687"/>
                                <a:gd name="T6" fmla="*/ 0 w 5383"/>
                                <a:gd name="T7" fmla="*/ 1216305 h 5687"/>
                                <a:gd name="T8" fmla="*/ 19959 w 5383"/>
                                <a:gd name="T9" fmla="*/ 657539 h 5687"/>
                                <a:gd name="T10" fmla="*/ 96310 w 5383"/>
                                <a:gd name="T11" fmla="*/ 574278 h 5687"/>
                                <a:gd name="T12" fmla="*/ 389360 w 5383"/>
                                <a:gd name="T13" fmla="*/ 390345 h 5687"/>
                                <a:gd name="T14" fmla="*/ 1705389 w 5383"/>
                                <a:gd name="T15" fmla="*/ 0 h 5687"/>
                                <a:gd name="T16" fmla="*/ 706170 w 5383"/>
                                <a:gd name="T17" fmla="*/ 380531 h 5687"/>
                                <a:gd name="T18" fmla="*/ 767631 w 5383"/>
                                <a:gd name="T19" fmla="*/ 394460 h 5687"/>
                                <a:gd name="T20" fmla="*/ 815786 w 5383"/>
                                <a:gd name="T21" fmla="*/ 432133 h 5687"/>
                                <a:gd name="T22" fmla="*/ 843982 w 5383"/>
                                <a:gd name="T23" fmla="*/ 486902 h 5687"/>
                                <a:gd name="T24" fmla="*/ 847467 w 5383"/>
                                <a:gd name="T25" fmla="*/ 541354 h 5687"/>
                                <a:gd name="T26" fmla="*/ 1185820 w 5383"/>
                                <a:gd name="T27" fmla="*/ 570796 h 5687"/>
                                <a:gd name="T28" fmla="*/ 1245064 w 5383"/>
                                <a:gd name="T29" fmla="*/ 590740 h 5687"/>
                                <a:gd name="T30" fmla="*/ 1289100 w 5383"/>
                                <a:gd name="T31" fmla="*/ 632529 h 5687"/>
                                <a:gd name="T32" fmla="*/ 1311911 w 5383"/>
                                <a:gd name="T33" fmla="*/ 690463 h 5687"/>
                                <a:gd name="T34" fmla="*/ 1310327 w 5383"/>
                                <a:gd name="T35" fmla="*/ 743333 h 5687"/>
                                <a:gd name="T36" fmla="*/ 1335988 w 5383"/>
                                <a:gd name="T37" fmla="*/ 768976 h 5687"/>
                                <a:gd name="T38" fmla="*/ 1382876 w 5383"/>
                                <a:gd name="T39" fmla="*/ 798734 h 5687"/>
                                <a:gd name="T40" fmla="*/ 1414557 w 5383"/>
                                <a:gd name="T41" fmla="*/ 844639 h 5687"/>
                                <a:gd name="T42" fmla="*/ 1426279 w 5383"/>
                                <a:gd name="T43" fmla="*/ 900990 h 5687"/>
                                <a:gd name="T44" fmla="*/ 1417092 w 5383"/>
                                <a:gd name="T45" fmla="*/ 951643 h 5687"/>
                                <a:gd name="T46" fmla="*/ 1387312 w 5383"/>
                                <a:gd name="T47" fmla="*/ 998814 h 5687"/>
                                <a:gd name="T48" fmla="*/ 1342008 w 5383"/>
                                <a:gd name="T49" fmla="*/ 1030788 h 5687"/>
                                <a:gd name="T50" fmla="*/ 1308743 w 5383"/>
                                <a:gd name="T51" fmla="*/ 1052949 h 5687"/>
                                <a:gd name="T52" fmla="*/ 1313178 w 5383"/>
                                <a:gd name="T53" fmla="*/ 1103918 h 5687"/>
                                <a:gd name="T54" fmla="*/ 1293219 w 5383"/>
                                <a:gd name="T55" fmla="*/ 1163119 h 5687"/>
                                <a:gd name="T56" fmla="*/ 1250766 w 5383"/>
                                <a:gd name="T57" fmla="*/ 1207124 h 5687"/>
                                <a:gd name="T58" fmla="*/ 1193107 w 5383"/>
                                <a:gd name="T59" fmla="*/ 1229918 h 5687"/>
                                <a:gd name="T60" fmla="*/ 1168396 w 5383"/>
                                <a:gd name="T61" fmla="*/ 1254611 h 5687"/>
                                <a:gd name="T62" fmla="*/ 1167762 w 5383"/>
                                <a:gd name="T63" fmla="*/ 1306847 h 5687"/>
                                <a:gd name="T64" fmla="*/ 1142417 w 5383"/>
                                <a:gd name="T65" fmla="*/ 1363198 h 5687"/>
                                <a:gd name="T66" fmla="*/ 1096163 w 5383"/>
                                <a:gd name="T67" fmla="*/ 1403404 h 5687"/>
                                <a:gd name="T68" fmla="*/ 1035652 w 5383"/>
                                <a:gd name="T69" fmla="*/ 1420500 h 5687"/>
                                <a:gd name="T70" fmla="*/ 138446 w 5383"/>
                                <a:gd name="T71" fmla="*/ 660705 h 5687"/>
                                <a:gd name="T72" fmla="*/ 102646 w 5383"/>
                                <a:gd name="T73" fmla="*/ 705976 h 5687"/>
                                <a:gd name="T74" fmla="*/ 96310 w 5383"/>
                                <a:gd name="T75" fmla="*/ 1227385 h 5687"/>
                                <a:gd name="T76" fmla="*/ 111200 w 5383"/>
                                <a:gd name="T77" fmla="*/ 1272656 h 5687"/>
                                <a:gd name="T78" fmla="*/ 142881 w 5383"/>
                                <a:gd name="T79" fmla="*/ 1306530 h 5687"/>
                                <a:gd name="T80" fmla="*/ 186918 w 5383"/>
                                <a:gd name="T81" fmla="*/ 1323942 h 5687"/>
                                <a:gd name="T82" fmla="*/ 1046424 w 5383"/>
                                <a:gd name="T83" fmla="*/ 1321410 h 5687"/>
                                <a:gd name="T84" fmla="*/ 1073036 w 5383"/>
                                <a:gd name="T85" fmla="*/ 1291968 h 5687"/>
                                <a:gd name="T86" fmla="*/ 1069234 w 5383"/>
                                <a:gd name="T87" fmla="*/ 1255877 h 5687"/>
                                <a:gd name="T88" fmla="*/ 1037870 w 5383"/>
                                <a:gd name="T89" fmla="*/ 1232450 h 5687"/>
                                <a:gd name="T90" fmla="*/ 1185504 w 5383"/>
                                <a:gd name="T91" fmla="*/ 1133994 h 5687"/>
                                <a:gd name="T92" fmla="*/ 1214650 w 5383"/>
                                <a:gd name="T93" fmla="*/ 1107401 h 5687"/>
                                <a:gd name="T94" fmla="*/ 1214967 w 5383"/>
                                <a:gd name="T95" fmla="*/ 1072894 h 5687"/>
                                <a:gd name="T96" fmla="*/ 1190256 w 5383"/>
                                <a:gd name="T97" fmla="*/ 1046617 h 5687"/>
                                <a:gd name="T98" fmla="*/ 1293536 w 5383"/>
                                <a:gd name="T99" fmla="*/ 946894 h 5687"/>
                                <a:gd name="T100" fmla="*/ 1325534 w 5383"/>
                                <a:gd name="T101" fmla="*/ 923151 h 5687"/>
                                <a:gd name="T102" fmla="*/ 1329019 w 5383"/>
                                <a:gd name="T103" fmla="*/ 887060 h 5687"/>
                                <a:gd name="T104" fmla="*/ 1302723 w 5383"/>
                                <a:gd name="T105" fmla="*/ 858251 h 5687"/>
                                <a:gd name="T106" fmla="*/ 1175999 w 5383"/>
                                <a:gd name="T107" fmla="*/ 758845 h 5687"/>
                                <a:gd name="T108" fmla="*/ 1210532 w 5383"/>
                                <a:gd name="T109" fmla="*/ 738267 h 5687"/>
                                <a:gd name="T110" fmla="*/ 1217185 w 5383"/>
                                <a:gd name="T111" fmla="*/ 702810 h 5687"/>
                                <a:gd name="T112" fmla="*/ 1193741 w 5383"/>
                                <a:gd name="T113" fmla="*/ 670835 h 5687"/>
                                <a:gd name="T114" fmla="*/ 500243 w 5383"/>
                                <a:gd name="T115" fmla="*/ 569529 h 5687"/>
                                <a:gd name="T116" fmla="*/ 736267 w 5383"/>
                                <a:gd name="T117" fmla="*/ 558449 h 5687"/>
                                <a:gd name="T118" fmla="*/ 753375 w 5383"/>
                                <a:gd name="T119" fmla="*/ 522359 h 5687"/>
                                <a:gd name="T120" fmla="*/ 739435 w 5383"/>
                                <a:gd name="T121" fmla="*/ 489434 h 5687"/>
                                <a:gd name="T122" fmla="*/ 475532 w 5383"/>
                                <a:gd name="T123" fmla="*/ 475821 h 5687"/>
                                <a:gd name="T124" fmla="*/ 403299 w 5383"/>
                                <a:gd name="T125" fmla="*/ 488168 h 5687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  <a:gd name="T183" fmla="*/ 0 60000 65536"/>
                                <a:gd name="T184" fmla="*/ 0 60000 65536"/>
                                <a:gd name="T185" fmla="*/ 0 60000 65536"/>
                                <a:gd name="T186" fmla="*/ 0 60000 65536"/>
                                <a:gd name="T187" fmla="*/ 0 60000 65536"/>
                                <a:gd name="T188" fmla="*/ 0 60000 65536"/>
                              </a:gdLst>
                              <a:ahLst/>
                              <a:cxnLst>
                                <a:cxn ang="T126">
                                  <a:pos x="T0" y="T1"/>
                                </a:cxn>
                                <a:cxn ang="T127">
                                  <a:pos x="T2" y="T3"/>
                                </a:cxn>
                                <a:cxn ang="T128">
                                  <a:pos x="T4" y="T5"/>
                                </a:cxn>
                                <a:cxn ang="T129">
                                  <a:pos x="T6" y="T7"/>
                                </a:cxn>
                                <a:cxn ang="T130">
                                  <a:pos x="T8" y="T9"/>
                                </a:cxn>
                                <a:cxn ang="T131">
                                  <a:pos x="T10" y="T11"/>
                                </a:cxn>
                                <a:cxn ang="T132">
                                  <a:pos x="T12" y="T13"/>
                                </a:cxn>
                                <a:cxn ang="T133">
                                  <a:pos x="T14" y="T15"/>
                                </a:cxn>
                                <a:cxn ang="T134">
                                  <a:pos x="T16" y="T17"/>
                                </a:cxn>
                                <a:cxn ang="T135">
                                  <a:pos x="T18" y="T19"/>
                                </a:cxn>
                                <a:cxn ang="T136">
                                  <a:pos x="T20" y="T21"/>
                                </a:cxn>
                                <a:cxn ang="T137">
                                  <a:pos x="T22" y="T23"/>
                                </a:cxn>
                                <a:cxn ang="T138">
                                  <a:pos x="T24" y="T25"/>
                                </a:cxn>
                                <a:cxn ang="T139">
                                  <a:pos x="T26" y="T27"/>
                                </a:cxn>
                                <a:cxn ang="T140">
                                  <a:pos x="T28" y="T29"/>
                                </a:cxn>
                                <a:cxn ang="T141">
                                  <a:pos x="T30" y="T31"/>
                                </a:cxn>
                                <a:cxn ang="T142">
                                  <a:pos x="T32" y="T33"/>
                                </a:cxn>
                                <a:cxn ang="T143">
                                  <a:pos x="T34" y="T35"/>
                                </a:cxn>
                                <a:cxn ang="T144">
                                  <a:pos x="T36" y="T37"/>
                                </a:cxn>
                                <a:cxn ang="T145">
                                  <a:pos x="T38" y="T39"/>
                                </a:cxn>
                                <a:cxn ang="T146">
                                  <a:pos x="T40" y="T41"/>
                                </a:cxn>
                                <a:cxn ang="T147">
                                  <a:pos x="T42" y="T43"/>
                                </a:cxn>
                                <a:cxn ang="T148">
                                  <a:pos x="T44" y="T45"/>
                                </a:cxn>
                                <a:cxn ang="T149">
                                  <a:pos x="T46" y="T47"/>
                                </a:cxn>
                                <a:cxn ang="T150">
                                  <a:pos x="T48" y="T49"/>
                                </a:cxn>
                                <a:cxn ang="T151">
                                  <a:pos x="T50" y="T51"/>
                                </a:cxn>
                                <a:cxn ang="T152">
                                  <a:pos x="T52" y="T53"/>
                                </a:cxn>
                                <a:cxn ang="T153">
                                  <a:pos x="T54" y="T55"/>
                                </a:cxn>
                                <a:cxn ang="T154">
                                  <a:pos x="T56" y="T57"/>
                                </a:cxn>
                                <a:cxn ang="T155">
                                  <a:pos x="T58" y="T59"/>
                                </a:cxn>
                                <a:cxn ang="T156">
                                  <a:pos x="T60" y="T61"/>
                                </a:cxn>
                                <a:cxn ang="T157">
                                  <a:pos x="T62" y="T63"/>
                                </a:cxn>
                                <a:cxn ang="T158">
                                  <a:pos x="T64" y="T65"/>
                                </a:cxn>
                                <a:cxn ang="T159">
                                  <a:pos x="T66" y="T67"/>
                                </a:cxn>
                                <a:cxn ang="T160">
                                  <a:pos x="T68" y="T69"/>
                                </a:cxn>
                                <a:cxn ang="T161">
                                  <a:pos x="T70" y="T71"/>
                                </a:cxn>
                                <a:cxn ang="T162">
                                  <a:pos x="T72" y="T73"/>
                                </a:cxn>
                                <a:cxn ang="T163">
                                  <a:pos x="T74" y="T75"/>
                                </a:cxn>
                                <a:cxn ang="T164">
                                  <a:pos x="T76" y="T77"/>
                                </a:cxn>
                                <a:cxn ang="T165">
                                  <a:pos x="T78" y="T79"/>
                                </a:cxn>
                                <a:cxn ang="T166">
                                  <a:pos x="T80" y="T81"/>
                                </a:cxn>
                                <a:cxn ang="T167">
                                  <a:pos x="T82" y="T83"/>
                                </a:cxn>
                                <a:cxn ang="T168">
                                  <a:pos x="T84" y="T85"/>
                                </a:cxn>
                                <a:cxn ang="T169">
                                  <a:pos x="T86" y="T87"/>
                                </a:cxn>
                                <a:cxn ang="T170">
                                  <a:pos x="T88" y="T89"/>
                                </a:cxn>
                                <a:cxn ang="T171">
                                  <a:pos x="T90" y="T91"/>
                                </a:cxn>
                                <a:cxn ang="T172">
                                  <a:pos x="T92" y="T93"/>
                                </a:cxn>
                                <a:cxn ang="T173">
                                  <a:pos x="T94" y="T95"/>
                                </a:cxn>
                                <a:cxn ang="T174">
                                  <a:pos x="T96" y="T97"/>
                                </a:cxn>
                                <a:cxn ang="T175">
                                  <a:pos x="T98" y="T99"/>
                                </a:cxn>
                                <a:cxn ang="T176">
                                  <a:pos x="T100" y="T101"/>
                                </a:cxn>
                                <a:cxn ang="T177">
                                  <a:pos x="T102" y="T103"/>
                                </a:cxn>
                                <a:cxn ang="T178">
                                  <a:pos x="T104" y="T105"/>
                                </a:cxn>
                                <a:cxn ang="T179">
                                  <a:pos x="T106" y="T107"/>
                                </a:cxn>
                                <a:cxn ang="T180">
                                  <a:pos x="T108" y="T109"/>
                                </a:cxn>
                                <a:cxn ang="T181">
                                  <a:pos x="T110" y="T111"/>
                                </a:cxn>
                                <a:cxn ang="T182">
                                  <a:pos x="T112" y="T113"/>
                                </a:cxn>
                                <a:cxn ang="T183">
                                  <a:pos x="T114" y="T115"/>
                                </a:cxn>
                                <a:cxn ang="T184">
                                  <a:pos x="T116" y="T117"/>
                                </a:cxn>
                                <a:cxn ang="T185">
                                  <a:pos x="T118" y="T119"/>
                                </a:cxn>
                                <a:cxn ang="T186">
                                  <a:pos x="T120" y="T121"/>
                                </a:cxn>
                                <a:cxn ang="T187">
                                  <a:pos x="T122" y="T123"/>
                                </a:cxn>
                                <a:cxn ang="T188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5383" h="5687">
                                  <a:moveTo>
                                    <a:pt x="1466" y="5687"/>
                                  </a:moveTo>
                                  <a:lnTo>
                                    <a:pt x="1466" y="4488"/>
                                  </a:lnTo>
                                  <a:lnTo>
                                    <a:pt x="643" y="4488"/>
                                  </a:lnTo>
                                  <a:lnTo>
                                    <a:pt x="610" y="4487"/>
                                  </a:lnTo>
                                  <a:lnTo>
                                    <a:pt x="577" y="4484"/>
                                  </a:lnTo>
                                  <a:lnTo>
                                    <a:pt x="545" y="4480"/>
                                  </a:lnTo>
                                  <a:lnTo>
                                    <a:pt x="513" y="4474"/>
                                  </a:lnTo>
                                  <a:lnTo>
                                    <a:pt x="482" y="4467"/>
                                  </a:lnTo>
                                  <a:lnTo>
                                    <a:pt x="451" y="4458"/>
                                  </a:lnTo>
                                  <a:lnTo>
                                    <a:pt x="421" y="4448"/>
                                  </a:lnTo>
                                  <a:lnTo>
                                    <a:pt x="392" y="4436"/>
                                  </a:lnTo>
                                  <a:lnTo>
                                    <a:pt x="363" y="4424"/>
                                  </a:lnTo>
                                  <a:lnTo>
                                    <a:pt x="336" y="4409"/>
                                  </a:lnTo>
                                  <a:lnTo>
                                    <a:pt x="308" y="4394"/>
                                  </a:lnTo>
                                  <a:lnTo>
                                    <a:pt x="282" y="4377"/>
                                  </a:lnTo>
                                  <a:lnTo>
                                    <a:pt x="257" y="4359"/>
                                  </a:lnTo>
                                  <a:lnTo>
                                    <a:pt x="233" y="4339"/>
                                  </a:lnTo>
                                  <a:lnTo>
                                    <a:pt x="210" y="4319"/>
                                  </a:lnTo>
                                  <a:lnTo>
                                    <a:pt x="187" y="4298"/>
                                  </a:lnTo>
                                  <a:lnTo>
                                    <a:pt x="167" y="4275"/>
                                  </a:lnTo>
                                  <a:lnTo>
                                    <a:pt x="146" y="4251"/>
                                  </a:lnTo>
                                  <a:lnTo>
                                    <a:pt x="127" y="4228"/>
                                  </a:lnTo>
                                  <a:lnTo>
                                    <a:pt x="110" y="4202"/>
                                  </a:lnTo>
                                  <a:lnTo>
                                    <a:pt x="93" y="4176"/>
                                  </a:lnTo>
                                  <a:lnTo>
                                    <a:pt x="78" y="4149"/>
                                  </a:lnTo>
                                  <a:lnTo>
                                    <a:pt x="63" y="4121"/>
                                  </a:lnTo>
                                  <a:lnTo>
                                    <a:pt x="50" y="4093"/>
                                  </a:lnTo>
                                  <a:lnTo>
                                    <a:pt x="39" y="4063"/>
                                  </a:lnTo>
                                  <a:lnTo>
                                    <a:pt x="29" y="4033"/>
                                  </a:lnTo>
                                  <a:lnTo>
                                    <a:pt x="21" y="4003"/>
                                  </a:lnTo>
                                  <a:lnTo>
                                    <a:pt x="13" y="3972"/>
                                  </a:lnTo>
                                  <a:lnTo>
                                    <a:pt x="8" y="3940"/>
                                  </a:lnTo>
                                  <a:lnTo>
                                    <a:pt x="4" y="3908"/>
                                  </a:lnTo>
                                  <a:lnTo>
                                    <a:pt x="1" y="3875"/>
                                  </a:lnTo>
                                  <a:lnTo>
                                    <a:pt x="0" y="3842"/>
                                  </a:lnTo>
                                  <a:lnTo>
                                    <a:pt x="0" y="2337"/>
                                  </a:lnTo>
                                  <a:lnTo>
                                    <a:pt x="1" y="2299"/>
                                  </a:lnTo>
                                  <a:lnTo>
                                    <a:pt x="6" y="2260"/>
                                  </a:lnTo>
                                  <a:lnTo>
                                    <a:pt x="13" y="2222"/>
                                  </a:lnTo>
                                  <a:lnTo>
                                    <a:pt x="22" y="2184"/>
                                  </a:lnTo>
                                  <a:lnTo>
                                    <a:pt x="33" y="2148"/>
                                  </a:lnTo>
                                  <a:lnTo>
                                    <a:pt x="47" y="2111"/>
                                  </a:lnTo>
                                  <a:lnTo>
                                    <a:pt x="63" y="2077"/>
                                  </a:lnTo>
                                  <a:lnTo>
                                    <a:pt x="81" y="2043"/>
                                  </a:lnTo>
                                  <a:lnTo>
                                    <a:pt x="103" y="2010"/>
                                  </a:lnTo>
                                  <a:lnTo>
                                    <a:pt x="126" y="1977"/>
                                  </a:lnTo>
                                  <a:lnTo>
                                    <a:pt x="151" y="1946"/>
                                  </a:lnTo>
                                  <a:lnTo>
                                    <a:pt x="177" y="1916"/>
                                  </a:lnTo>
                                  <a:lnTo>
                                    <a:pt x="207" y="1889"/>
                                  </a:lnTo>
                                  <a:lnTo>
                                    <a:pt x="238" y="1861"/>
                                  </a:lnTo>
                                  <a:lnTo>
                                    <a:pt x="269" y="1836"/>
                                  </a:lnTo>
                                  <a:lnTo>
                                    <a:pt x="304" y="1814"/>
                                  </a:lnTo>
                                  <a:lnTo>
                                    <a:pt x="685" y="1565"/>
                                  </a:lnTo>
                                  <a:lnTo>
                                    <a:pt x="1108" y="1289"/>
                                  </a:lnTo>
                                  <a:lnTo>
                                    <a:pt x="1129" y="1277"/>
                                  </a:lnTo>
                                  <a:lnTo>
                                    <a:pt x="1148" y="1266"/>
                                  </a:lnTo>
                                  <a:lnTo>
                                    <a:pt x="1169" y="1255"/>
                                  </a:lnTo>
                                  <a:lnTo>
                                    <a:pt x="1188" y="1247"/>
                                  </a:lnTo>
                                  <a:lnTo>
                                    <a:pt x="1209" y="1239"/>
                                  </a:lnTo>
                                  <a:lnTo>
                                    <a:pt x="1229" y="1233"/>
                                  </a:lnTo>
                                  <a:lnTo>
                                    <a:pt x="1251" y="1226"/>
                                  </a:lnTo>
                                  <a:lnTo>
                                    <a:pt x="1273" y="1221"/>
                                  </a:lnTo>
                                  <a:lnTo>
                                    <a:pt x="1295" y="1217"/>
                                  </a:lnTo>
                                  <a:lnTo>
                                    <a:pt x="1317" y="1213"/>
                                  </a:lnTo>
                                  <a:lnTo>
                                    <a:pt x="1364" y="1208"/>
                                  </a:lnTo>
                                  <a:lnTo>
                                    <a:pt x="1413" y="1204"/>
                                  </a:lnTo>
                                  <a:lnTo>
                                    <a:pt x="1466" y="1202"/>
                                  </a:lnTo>
                                  <a:lnTo>
                                    <a:pt x="1466" y="0"/>
                                  </a:lnTo>
                                  <a:lnTo>
                                    <a:pt x="5383" y="0"/>
                                  </a:lnTo>
                                  <a:lnTo>
                                    <a:pt x="5383" y="5687"/>
                                  </a:lnTo>
                                  <a:lnTo>
                                    <a:pt x="1466" y="5687"/>
                                  </a:lnTo>
                                  <a:close/>
                                  <a:moveTo>
                                    <a:pt x="1767" y="5386"/>
                                  </a:moveTo>
                                  <a:lnTo>
                                    <a:pt x="5083" y="5386"/>
                                  </a:lnTo>
                                  <a:lnTo>
                                    <a:pt x="5083" y="302"/>
                                  </a:lnTo>
                                  <a:lnTo>
                                    <a:pt x="1767" y="302"/>
                                  </a:lnTo>
                                  <a:lnTo>
                                    <a:pt x="1767" y="1202"/>
                                  </a:lnTo>
                                  <a:lnTo>
                                    <a:pt x="2229" y="1202"/>
                                  </a:lnTo>
                                  <a:lnTo>
                                    <a:pt x="2252" y="1203"/>
                                  </a:lnTo>
                                  <a:lnTo>
                                    <a:pt x="2275" y="1204"/>
                                  </a:lnTo>
                                  <a:lnTo>
                                    <a:pt x="2298" y="1208"/>
                                  </a:lnTo>
                                  <a:lnTo>
                                    <a:pt x="2320" y="1211"/>
                                  </a:lnTo>
                                  <a:lnTo>
                                    <a:pt x="2341" y="1217"/>
                                  </a:lnTo>
                                  <a:lnTo>
                                    <a:pt x="2363" y="1222"/>
                                  </a:lnTo>
                                  <a:lnTo>
                                    <a:pt x="2383" y="1229"/>
                                  </a:lnTo>
                                  <a:lnTo>
                                    <a:pt x="2404" y="1237"/>
                                  </a:lnTo>
                                  <a:lnTo>
                                    <a:pt x="2423" y="1246"/>
                                  </a:lnTo>
                                  <a:lnTo>
                                    <a:pt x="2443" y="1257"/>
                                  </a:lnTo>
                                  <a:lnTo>
                                    <a:pt x="2462" y="1267"/>
                                  </a:lnTo>
                                  <a:lnTo>
                                    <a:pt x="2480" y="1278"/>
                                  </a:lnTo>
                                  <a:lnTo>
                                    <a:pt x="2498" y="1291"/>
                                  </a:lnTo>
                                  <a:lnTo>
                                    <a:pt x="2515" y="1305"/>
                                  </a:lnTo>
                                  <a:lnTo>
                                    <a:pt x="2531" y="1319"/>
                                  </a:lnTo>
                                  <a:lnTo>
                                    <a:pt x="2547" y="1334"/>
                                  </a:lnTo>
                                  <a:lnTo>
                                    <a:pt x="2562" y="1349"/>
                                  </a:lnTo>
                                  <a:lnTo>
                                    <a:pt x="2575" y="1365"/>
                                  </a:lnTo>
                                  <a:lnTo>
                                    <a:pt x="2589" y="1382"/>
                                  </a:lnTo>
                                  <a:lnTo>
                                    <a:pt x="2601" y="1400"/>
                                  </a:lnTo>
                                  <a:lnTo>
                                    <a:pt x="2613" y="1419"/>
                                  </a:lnTo>
                                  <a:lnTo>
                                    <a:pt x="2624" y="1437"/>
                                  </a:lnTo>
                                  <a:lnTo>
                                    <a:pt x="2633" y="1456"/>
                                  </a:lnTo>
                                  <a:lnTo>
                                    <a:pt x="2643" y="1477"/>
                                  </a:lnTo>
                                  <a:lnTo>
                                    <a:pt x="2651" y="1496"/>
                                  </a:lnTo>
                                  <a:lnTo>
                                    <a:pt x="2657" y="1518"/>
                                  </a:lnTo>
                                  <a:lnTo>
                                    <a:pt x="2664" y="1538"/>
                                  </a:lnTo>
                                  <a:lnTo>
                                    <a:pt x="2669" y="1560"/>
                                  </a:lnTo>
                                  <a:lnTo>
                                    <a:pt x="2673" y="1583"/>
                                  </a:lnTo>
                                  <a:lnTo>
                                    <a:pt x="2676" y="1605"/>
                                  </a:lnTo>
                                  <a:lnTo>
                                    <a:pt x="2678" y="1628"/>
                                  </a:lnTo>
                                  <a:lnTo>
                                    <a:pt x="2678" y="1650"/>
                                  </a:lnTo>
                                  <a:lnTo>
                                    <a:pt x="2678" y="1671"/>
                                  </a:lnTo>
                                  <a:lnTo>
                                    <a:pt x="2677" y="1690"/>
                                  </a:lnTo>
                                  <a:lnTo>
                                    <a:pt x="2675" y="1710"/>
                                  </a:lnTo>
                                  <a:lnTo>
                                    <a:pt x="2671" y="1728"/>
                                  </a:lnTo>
                                  <a:lnTo>
                                    <a:pt x="2668" y="1746"/>
                                  </a:lnTo>
                                  <a:lnTo>
                                    <a:pt x="2663" y="1764"/>
                                  </a:lnTo>
                                  <a:lnTo>
                                    <a:pt x="2659" y="1783"/>
                                  </a:lnTo>
                                  <a:lnTo>
                                    <a:pt x="2653" y="1801"/>
                                  </a:lnTo>
                                  <a:lnTo>
                                    <a:pt x="3697" y="1801"/>
                                  </a:lnTo>
                                  <a:lnTo>
                                    <a:pt x="3720" y="1801"/>
                                  </a:lnTo>
                                  <a:lnTo>
                                    <a:pt x="3743" y="1803"/>
                                  </a:lnTo>
                                  <a:lnTo>
                                    <a:pt x="3766" y="1806"/>
                                  </a:lnTo>
                                  <a:lnTo>
                                    <a:pt x="3787" y="1810"/>
                                  </a:lnTo>
                                  <a:lnTo>
                                    <a:pt x="3809" y="1815"/>
                                  </a:lnTo>
                                  <a:lnTo>
                                    <a:pt x="3831" y="1822"/>
                                  </a:lnTo>
                                  <a:lnTo>
                                    <a:pt x="3851" y="1828"/>
                                  </a:lnTo>
                                  <a:lnTo>
                                    <a:pt x="3872" y="1836"/>
                                  </a:lnTo>
                                  <a:lnTo>
                                    <a:pt x="3892" y="1846"/>
                                  </a:lnTo>
                                  <a:lnTo>
                                    <a:pt x="3912" y="1855"/>
                                  </a:lnTo>
                                  <a:lnTo>
                                    <a:pt x="3930" y="1866"/>
                                  </a:lnTo>
                                  <a:lnTo>
                                    <a:pt x="3948" y="1877"/>
                                  </a:lnTo>
                                  <a:lnTo>
                                    <a:pt x="3967" y="1890"/>
                                  </a:lnTo>
                                  <a:lnTo>
                                    <a:pt x="3983" y="1904"/>
                                  </a:lnTo>
                                  <a:lnTo>
                                    <a:pt x="4000" y="1917"/>
                                  </a:lnTo>
                                  <a:lnTo>
                                    <a:pt x="4015" y="1932"/>
                                  </a:lnTo>
                                  <a:lnTo>
                                    <a:pt x="4029" y="1948"/>
                                  </a:lnTo>
                                  <a:lnTo>
                                    <a:pt x="4044" y="1964"/>
                                  </a:lnTo>
                                  <a:lnTo>
                                    <a:pt x="4058" y="1981"/>
                                  </a:lnTo>
                                  <a:lnTo>
                                    <a:pt x="4069" y="1998"/>
                                  </a:lnTo>
                                  <a:lnTo>
                                    <a:pt x="4082" y="2017"/>
                                  </a:lnTo>
                                  <a:lnTo>
                                    <a:pt x="4092" y="2036"/>
                                  </a:lnTo>
                                  <a:lnTo>
                                    <a:pt x="4102" y="2056"/>
                                  </a:lnTo>
                                  <a:lnTo>
                                    <a:pt x="4112" y="2075"/>
                                  </a:lnTo>
                                  <a:lnTo>
                                    <a:pt x="4120" y="2095"/>
                                  </a:lnTo>
                                  <a:lnTo>
                                    <a:pt x="4126" y="2116"/>
                                  </a:lnTo>
                                  <a:lnTo>
                                    <a:pt x="4132" y="2138"/>
                                  </a:lnTo>
                                  <a:lnTo>
                                    <a:pt x="4138" y="2159"/>
                                  </a:lnTo>
                                  <a:lnTo>
                                    <a:pt x="4141" y="2181"/>
                                  </a:lnTo>
                                  <a:lnTo>
                                    <a:pt x="4145" y="2204"/>
                                  </a:lnTo>
                                  <a:lnTo>
                                    <a:pt x="4146" y="2227"/>
                                  </a:lnTo>
                                  <a:lnTo>
                                    <a:pt x="4147" y="2250"/>
                                  </a:lnTo>
                                  <a:lnTo>
                                    <a:pt x="4146" y="2269"/>
                                  </a:lnTo>
                                  <a:lnTo>
                                    <a:pt x="4145" y="2290"/>
                                  </a:lnTo>
                                  <a:lnTo>
                                    <a:pt x="4142" y="2309"/>
                                  </a:lnTo>
                                  <a:lnTo>
                                    <a:pt x="4140" y="2328"/>
                                  </a:lnTo>
                                  <a:lnTo>
                                    <a:pt x="4136" y="2348"/>
                                  </a:lnTo>
                                  <a:lnTo>
                                    <a:pt x="4131" y="2366"/>
                                  </a:lnTo>
                                  <a:lnTo>
                                    <a:pt x="4125" y="2385"/>
                                  </a:lnTo>
                                  <a:lnTo>
                                    <a:pt x="4120" y="2402"/>
                                  </a:lnTo>
                                  <a:lnTo>
                                    <a:pt x="4140" y="2406"/>
                                  </a:lnTo>
                                  <a:lnTo>
                                    <a:pt x="4160" y="2410"/>
                                  </a:lnTo>
                                  <a:lnTo>
                                    <a:pt x="4179" y="2416"/>
                                  </a:lnTo>
                                  <a:lnTo>
                                    <a:pt x="4198" y="2422"/>
                                  </a:lnTo>
                                  <a:lnTo>
                                    <a:pt x="4217" y="2429"/>
                                  </a:lnTo>
                                  <a:lnTo>
                                    <a:pt x="4235" y="2437"/>
                                  </a:lnTo>
                                  <a:lnTo>
                                    <a:pt x="4253" y="2445"/>
                                  </a:lnTo>
                                  <a:lnTo>
                                    <a:pt x="4270" y="2454"/>
                                  </a:lnTo>
                                  <a:lnTo>
                                    <a:pt x="4287" y="2464"/>
                                  </a:lnTo>
                                  <a:lnTo>
                                    <a:pt x="4305" y="2474"/>
                                  </a:lnTo>
                                  <a:lnTo>
                                    <a:pt x="4321" y="2486"/>
                                  </a:lnTo>
                                  <a:lnTo>
                                    <a:pt x="4335" y="2497"/>
                                  </a:lnTo>
                                  <a:lnTo>
                                    <a:pt x="4350" y="2510"/>
                                  </a:lnTo>
                                  <a:lnTo>
                                    <a:pt x="4365" y="2523"/>
                                  </a:lnTo>
                                  <a:lnTo>
                                    <a:pt x="4379" y="2537"/>
                                  </a:lnTo>
                                  <a:lnTo>
                                    <a:pt x="4392" y="2552"/>
                                  </a:lnTo>
                                  <a:lnTo>
                                    <a:pt x="4405" y="2567"/>
                                  </a:lnTo>
                                  <a:lnTo>
                                    <a:pt x="4416" y="2583"/>
                                  </a:lnTo>
                                  <a:lnTo>
                                    <a:pt x="4428" y="2599"/>
                                  </a:lnTo>
                                  <a:lnTo>
                                    <a:pt x="4438" y="2615"/>
                                  </a:lnTo>
                                  <a:lnTo>
                                    <a:pt x="4448" y="2632"/>
                                  </a:lnTo>
                                  <a:lnTo>
                                    <a:pt x="4457" y="2650"/>
                                  </a:lnTo>
                                  <a:lnTo>
                                    <a:pt x="4465" y="2668"/>
                                  </a:lnTo>
                                  <a:lnTo>
                                    <a:pt x="4472" y="2687"/>
                                  </a:lnTo>
                                  <a:lnTo>
                                    <a:pt x="4479" y="2705"/>
                                  </a:lnTo>
                                  <a:lnTo>
                                    <a:pt x="4486" y="2724"/>
                                  </a:lnTo>
                                  <a:lnTo>
                                    <a:pt x="4491" y="2744"/>
                                  </a:lnTo>
                                  <a:lnTo>
                                    <a:pt x="4495" y="2763"/>
                                  </a:lnTo>
                                  <a:lnTo>
                                    <a:pt x="4497" y="2784"/>
                                  </a:lnTo>
                                  <a:lnTo>
                                    <a:pt x="4501" y="2804"/>
                                  </a:lnTo>
                                  <a:lnTo>
                                    <a:pt x="4502" y="2825"/>
                                  </a:lnTo>
                                  <a:lnTo>
                                    <a:pt x="4502" y="2846"/>
                                  </a:lnTo>
                                  <a:lnTo>
                                    <a:pt x="4502" y="2867"/>
                                  </a:lnTo>
                                  <a:lnTo>
                                    <a:pt x="4501" y="2888"/>
                                  </a:lnTo>
                                  <a:lnTo>
                                    <a:pt x="4497" y="2908"/>
                                  </a:lnTo>
                                  <a:lnTo>
                                    <a:pt x="4495" y="2929"/>
                                  </a:lnTo>
                                  <a:lnTo>
                                    <a:pt x="4491" y="2948"/>
                                  </a:lnTo>
                                  <a:lnTo>
                                    <a:pt x="4486" y="2967"/>
                                  </a:lnTo>
                                  <a:lnTo>
                                    <a:pt x="4479" y="2987"/>
                                  </a:lnTo>
                                  <a:lnTo>
                                    <a:pt x="4473" y="3006"/>
                                  </a:lnTo>
                                  <a:lnTo>
                                    <a:pt x="4465" y="3025"/>
                                  </a:lnTo>
                                  <a:lnTo>
                                    <a:pt x="4457" y="3043"/>
                                  </a:lnTo>
                                  <a:lnTo>
                                    <a:pt x="4448" y="3060"/>
                                  </a:lnTo>
                                  <a:lnTo>
                                    <a:pt x="4438" y="3077"/>
                                  </a:lnTo>
                                  <a:lnTo>
                                    <a:pt x="4428" y="3093"/>
                                  </a:lnTo>
                                  <a:lnTo>
                                    <a:pt x="4416" y="3110"/>
                                  </a:lnTo>
                                  <a:lnTo>
                                    <a:pt x="4405" y="3125"/>
                                  </a:lnTo>
                                  <a:lnTo>
                                    <a:pt x="4392" y="3140"/>
                                  </a:lnTo>
                                  <a:lnTo>
                                    <a:pt x="4379" y="3155"/>
                                  </a:lnTo>
                                  <a:lnTo>
                                    <a:pt x="4365" y="3168"/>
                                  </a:lnTo>
                                  <a:lnTo>
                                    <a:pt x="4351" y="3182"/>
                                  </a:lnTo>
                                  <a:lnTo>
                                    <a:pt x="4336" y="3195"/>
                                  </a:lnTo>
                                  <a:lnTo>
                                    <a:pt x="4321" y="3207"/>
                                  </a:lnTo>
                                  <a:lnTo>
                                    <a:pt x="4305" y="3219"/>
                                  </a:lnTo>
                                  <a:lnTo>
                                    <a:pt x="4289" y="3229"/>
                                  </a:lnTo>
                                  <a:lnTo>
                                    <a:pt x="4271" y="3239"/>
                                  </a:lnTo>
                                  <a:lnTo>
                                    <a:pt x="4253" y="3248"/>
                                  </a:lnTo>
                                  <a:lnTo>
                                    <a:pt x="4236" y="3256"/>
                                  </a:lnTo>
                                  <a:lnTo>
                                    <a:pt x="4217" y="3264"/>
                                  </a:lnTo>
                                  <a:lnTo>
                                    <a:pt x="4198" y="3271"/>
                                  </a:lnTo>
                                  <a:lnTo>
                                    <a:pt x="4179" y="3277"/>
                                  </a:lnTo>
                                  <a:lnTo>
                                    <a:pt x="4160" y="3282"/>
                                  </a:lnTo>
                                  <a:lnTo>
                                    <a:pt x="4140" y="3287"/>
                                  </a:lnTo>
                                  <a:lnTo>
                                    <a:pt x="4120" y="3290"/>
                                  </a:lnTo>
                                  <a:lnTo>
                                    <a:pt x="4125" y="3308"/>
                                  </a:lnTo>
                                  <a:lnTo>
                                    <a:pt x="4131" y="3326"/>
                                  </a:lnTo>
                                  <a:lnTo>
                                    <a:pt x="4136" y="3344"/>
                                  </a:lnTo>
                                  <a:lnTo>
                                    <a:pt x="4140" y="3364"/>
                                  </a:lnTo>
                                  <a:lnTo>
                                    <a:pt x="4142" y="3382"/>
                                  </a:lnTo>
                                  <a:lnTo>
                                    <a:pt x="4145" y="3401"/>
                                  </a:lnTo>
                                  <a:lnTo>
                                    <a:pt x="4146" y="3422"/>
                                  </a:lnTo>
                                  <a:lnTo>
                                    <a:pt x="4147" y="3441"/>
                                  </a:lnTo>
                                  <a:lnTo>
                                    <a:pt x="4146" y="3464"/>
                                  </a:lnTo>
                                  <a:lnTo>
                                    <a:pt x="4145" y="3487"/>
                                  </a:lnTo>
                                  <a:lnTo>
                                    <a:pt x="4141" y="3510"/>
                                  </a:lnTo>
                                  <a:lnTo>
                                    <a:pt x="4138" y="3531"/>
                                  </a:lnTo>
                                  <a:lnTo>
                                    <a:pt x="4132" y="3553"/>
                                  </a:lnTo>
                                  <a:lnTo>
                                    <a:pt x="4126" y="3575"/>
                                  </a:lnTo>
                                  <a:lnTo>
                                    <a:pt x="4120" y="3595"/>
                                  </a:lnTo>
                                  <a:lnTo>
                                    <a:pt x="4112" y="3616"/>
                                  </a:lnTo>
                                  <a:lnTo>
                                    <a:pt x="4102" y="3635"/>
                                  </a:lnTo>
                                  <a:lnTo>
                                    <a:pt x="4092" y="3655"/>
                                  </a:lnTo>
                                  <a:lnTo>
                                    <a:pt x="4082" y="3674"/>
                                  </a:lnTo>
                                  <a:lnTo>
                                    <a:pt x="4069" y="3692"/>
                                  </a:lnTo>
                                  <a:lnTo>
                                    <a:pt x="4058" y="3709"/>
                                  </a:lnTo>
                                  <a:lnTo>
                                    <a:pt x="4044" y="3726"/>
                                  </a:lnTo>
                                  <a:lnTo>
                                    <a:pt x="4029" y="3742"/>
                                  </a:lnTo>
                                  <a:lnTo>
                                    <a:pt x="4015" y="3758"/>
                                  </a:lnTo>
                                  <a:lnTo>
                                    <a:pt x="4000" y="3773"/>
                                  </a:lnTo>
                                  <a:lnTo>
                                    <a:pt x="3983" y="3787"/>
                                  </a:lnTo>
                                  <a:lnTo>
                                    <a:pt x="3967" y="3801"/>
                                  </a:lnTo>
                                  <a:lnTo>
                                    <a:pt x="3948" y="3813"/>
                                  </a:lnTo>
                                  <a:lnTo>
                                    <a:pt x="3930" y="3825"/>
                                  </a:lnTo>
                                  <a:lnTo>
                                    <a:pt x="3912" y="3836"/>
                                  </a:lnTo>
                                  <a:lnTo>
                                    <a:pt x="3892" y="3845"/>
                                  </a:lnTo>
                                  <a:lnTo>
                                    <a:pt x="3872" y="3854"/>
                                  </a:lnTo>
                                  <a:lnTo>
                                    <a:pt x="3851" y="3862"/>
                                  </a:lnTo>
                                  <a:lnTo>
                                    <a:pt x="3831" y="3869"/>
                                  </a:lnTo>
                                  <a:lnTo>
                                    <a:pt x="3809" y="3876"/>
                                  </a:lnTo>
                                  <a:lnTo>
                                    <a:pt x="3787" y="3881"/>
                                  </a:lnTo>
                                  <a:lnTo>
                                    <a:pt x="3766" y="3885"/>
                                  </a:lnTo>
                                  <a:lnTo>
                                    <a:pt x="3743" y="3887"/>
                                  </a:lnTo>
                                  <a:lnTo>
                                    <a:pt x="3720" y="3890"/>
                                  </a:lnTo>
                                  <a:lnTo>
                                    <a:pt x="3697" y="3890"/>
                                  </a:lnTo>
                                  <a:lnTo>
                                    <a:pt x="3669" y="3890"/>
                                  </a:lnTo>
                                  <a:lnTo>
                                    <a:pt x="3676" y="3908"/>
                                  </a:lnTo>
                                  <a:lnTo>
                                    <a:pt x="3680" y="3925"/>
                                  </a:lnTo>
                                  <a:lnTo>
                                    <a:pt x="3685" y="3943"/>
                                  </a:lnTo>
                                  <a:lnTo>
                                    <a:pt x="3688" y="3963"/>
                                  </a:lnTo>
                                  <a:lnTo>
                                    <a:pt x="3692" y="3981"/>
                                  </a:lnTo>
                                  <a:lnTo>
                                    <a:pt x="3693" y="3999"/>
                                  </a:lnTo>
                                  <a:lnTo>
                                    <a:pt x="3694" y="4019"/>
                                  </a:lnTo>
                                  <a:lnTo>
                                    <a:pt x="3695" y="4038"/>
                                  </a:lnTo>
                                  <a:lnTo>
                                    <a:pt x="3694" y="4061"/>
                                  </a:lnTo>
                                  <a:lnTo>
                                    <a:pt x="3693" y="4084"/>
                                  </a:lnTo>
                                  <a:lnTo>
                                    <a:pt x="3689" y="4107"/>
                                  </a:lnTo>
                                  <a:lnTo>
                                    <a:pt x="3686" y="4128"/>
                                  </a:lnTo>
                                  <a:lnTo>
                                    <a:pt x="3680" y="4150"/>
                                  </a:lnTo>
                                  <a:lnTo>
                                    <a:pt x="3674" y="4172"/>
                                  </a:lnTo>
                                  <a:lnTo>
                                    <a:pt x="3668" y="4192"/>
                                  </a:lnTo>
                                  <a:lnTo>
                                    <a:pt x="3660" y="4213"/>
                                  </a:lnTo>
                                  <a:lnTo>
                                    <a:pt x="3650" y="4232"/>
                                  </a:lnTo>
                                  <a:lnTo>
                                    <a:pt x="3640" y="4251"/>
                                  </a:lnTo>
                                  <a:lnTo>
                                    <a:pt x="3630" y="4271"/>
                                  </a:lnTo>
                                  <a:lnTo>
                                    <a:pt x="3617" y="4289"/>
                                  </a:lnTo>
                                  <a:lnTo>
                                    <a:pt x="3606" y="4306"/>
                                  </a:lnTo>
                                  <a:lnTo>
                                    <a:pt x="3592" y="4323"/>
                                  </a:lnTo>
                                  <a:lnTo>
                                    <a:pt x="3577" y="4341"/>
                                  </a:lnTo>
                                  <a:lnTo>
                                    <a:pt x="3563" y="4355"/>
                                  </a:lnTo>
                                  <a:lnTo>
                                    <a:pt x="3548" y="4370"/>
                                  </a:lnTo>
                                  <a:lnTo>
                                    <a:pt x="3531" y="4385"/>
                                  </a:lnTo>
                                  <a:lnTo>
                                    <a:pt x="3515" y="4398"/>
                                  </a:lnTo>
                                  <a:lnTo>
                                    <a:pt x="3496" y="4410"/>
                                  </a:lnTo>
                                  <a:lnTo>
                                    <a:pt x="3478" y="4423"/>
                                  </a:lnTo>
                                  <a:lnTo>
                                    <a:pt x="3460" y="4433"/>
                                  </a:lnTo>
                                  <a:lnTo>
                                    <a:pt x="3440" y="4443"/>
                                  </a:lnTo>
                                  <a:lnTo>
                                    <a:pt x="3420" y="4452"/>
                                  </a:lnTo>
                                  <a:lnTo>
                                    <a:pt x="3400" y="4460"/>
                                  </a:lnTo>
                                  <a:lnTo>
                                    <a:pt x="3379" y="4467"/>
                                  </a:lnTo>
                                  <a:lnTo>
                                    <a:pt x="3358" y="4473"/>
                                  </a:lnTo>
                                  <a:lnTo>
                                    <a:pt x="3337" y="4479"/>
                                  </a:lnTo>
                                  <a:lnTo>
                                    <a:pt x="3314" y="4482"/>
                                  </a:lnTo>
                                  <a:lnTo>
                                    <a:pt x="3292" y="4485"/>
                                  </a:lnTo>
                                  <a:lnTo>
                                    <a:pt x="3269" y="4487"/>
                                  </a:lnTo>
                                  <a:lnTo>
                                    <a:pt x="3246" y="4488"/>
                                  </a:lnTo>
                                  <a:lnTo>
                                    <a:pt x="1767" y="4488"/>
                                  </a:lnTo>
                                  <a:lnTo>
                                    <a:pt x="1767" y="5386"/>
                                  </a:lnTo>
                                  <a:close/>
                                  <a:moveTo>
                                    <a:pt x="1273" y="1542"/>
                                  </a:moveTo>
                                  <a:lnTo>
                                    <a:pt x="849" y="1818"/>
                                  </a:lnTo>
                                  <a:lnTo>
                                    <a:pt x="467" y="2067"/>
                                  </a:lnTo>
                                  <a:lnTo>
                                    <a:pt x="452" y="2076"/>
                                  </a:lnTo>
                                  <a:lnTo>
                                    <a:pt x="437" y="2087"/>
                                  </a:lnTo>
                                  <a:lnTo>
                                    <a:pt x="422" y="2099"/>
                                  </a:lnTo>
                                  <a:lnTo>
                                    <a:pt x="408" y="2113"/>
                                  </a:lnTo>
                                  <a:lnTo>
                                    <a:pt x="394" y="2126"/>
                                  </a:lnTo>
                                  <a:lnTo>
                                    <a:pt x="380" y="2141"/>
                                  </a:lnTo>
                                  <a:lnTo>
                                    <a:pt x="368" y="2157"/>
                                  </a:lnTo>
                                  <a:lnTo>
                                    <a:pt x="355" y="2174"/>
                                  </a:lnTo>
                                  <a:lnTo>
                                    <a:pt x="344" y="2192"/>
                                  </a:lnTo>
                                  <a:lnTo>
                                    <a:pt x="333" y="2211"/>
                                  </a:lnTo>
                                  <a:lnTo>
                                    <a:pt x="324" y="2230"/>
                                  </a:lnTo>
                                  <a:lnTo>
                                    <a:pt x="316" y="2250"/>
                                  </a:lnTo>
                                  <a:lnTo>
                                    <a:pt x="311" y="2270"/>
                                  </a:lnTo>
                                  <a:lnTo>
                                    <a:pt x="305" y="2292"/>
                                  </a:lnTo>
                                  <a:lnTo>
                                    <a:pt x="303" y="2315"/>
                                  </a:lnTo>
                                  <a:lnTo>
                                    <a:pt x="301" y="2337"/>
                                  </a:lnTo>
                                  <a:lnTo>
                                    <a:pt x="301" y="3842"/>
                                  </a:lnTo>
                                  <a:lnTo>
                                    <a:pt x="301" y="3860"/>
                                  </a:lnTo>
                                  <a:lnTo>
                                    <a:pt x="304" y="3877"/>
                                  </a:lnTo>
                                  <a:lnTo>
                                    <a:pt x="305" y="3894"/>
                                  </a:lnTo>
                                  <a:lnTo>
                                    <a:pt x="308" y="3911"/>
                                  </a:lnTo>
                                  <a:lnTo>
                                    <a:pt x="312" y="3927"/>
                                  </a:lnTo>
                                  <a:lnTo>
                                    <a:pt x="316" y="3944"/>
                                  </a:lnTo>
                                  <a:lnTo>
                                    <a:pt x="322" y="3960"/>
                                  </a:lnTo>
                                  <a:lnTo>
                                    <a:pt x="328" y="3975"/>
                                  </a:lnTo>
                                  <a:lnTo>
                                    <a:pt x="335" y="3991"/>
                                  </a:lnTo>
                                  <a:lnTo>
                                    <a:pt x="343" y="4006"/>
                                  </a:lnTo>
                                  <a:lnTo>
                                    <a:pt x="351" y="4020"/>
                                  </a:lnTo>
                                  <a:lnTo>
                                    <a:pt x="360" y="4033"/>
                                  </a:lnTo>
                                  <a:lnTo>
                                    <a:pt x="369" y="4047"/>
                                  </a:lnTo>
                                  <a:lnTo>
                                    <a:pt x="379" y="4061"/>
                                  </a:lnTo>
                                  <a:lnTo>
                                    <a:pt x="389" y="4072"/>
                                  </a:lnTo>
                                  <a:lnTo>
                                    <a:pt x="401" y="4085"/>
                                  </a:lnTo>
                                  <a:lnTo>
                                    <a:pt x="412" y="4096"/>
                                  </a:lnTo>
                                  <a:lnTo>
                                    <a:pt x="425" y="4107"/>
                                  </a:lnTo>
                                  <a:lnTo>
                                    <a:pt x="437" y="4117"/>
                                  </a:lnTo>
                                  <a:lnTo>
                                    <a:pt x="451" y="4127"/>
                                  </a:lnTo>
                                  <a:lnTo>
                                    <a:pt x="465" y="4136"/>
                                  </a:lnTo>
                                  <a:lnTo>
                                    <a:pt x="479" y="4144"/>
                                  </a:lnTo>
                                  <a:lnTo>
                                    <a:pt x="493" y="4151"/>
                                  </a:lnTo>
                                  <a:lnTo>
                                    <a:pt x="509" y="4158"/>
                                  </a:lnTo>
                                  <a:lnTo>
                                    <a:pt x="524" y="4165"/>
                                  </a:lnTo>
                                  <a:lnTo>
                                    <a:pt x="540" y="4170"/>
                                  </a:lnTo>
                                  <a:lnTo>
                                    <a:pt x="556" y="4175"/>
                                  </a:lnTo>
                                  <a:lnTo>
                                    <a:pt x="573" y="4178"/>
                                  </a:lnTo>
                                  <a:lnTo>
                                    <a:pt x="590" y="4182"/>
                                  </a:lnTo>
                                  <a:lnTo>
                                    <a:pt x="607" y="4184"/>
                                  </a:lnTo>
                                  <a:lnTo>
                                    <a:pt x="624" y="4185"/>
                                  </a:lnTo>
                                  <a:lnTo>
                                    <a:pt x="643" y="4185"/>
                                  </a:lnTo>
                                  <a:lnTo>
                                    <a:pt x="3246" y="4185"/>
                                  </a:lnTo>
                                  <a:lnTo>
                                    <a:pt x="3261" y="4184"/>
                                  </a:lnTo>
                                  <a:lnTo>
                                    <a:pt x="3276" y="4182"/>
                                  </a:lnTo>
                                  <a:lnTo>
                                    <a:pt x="3290" y="4178"/>
                                  </a:lnTo>
                                  <a:lnTo>
                                    <a:pt x="3303" y="4174"/>
                                  </a:lnTo>
                                  <a:lnTo>
                                    <a:pt x="3316" y="4167"/>
                                  </a:lnTo>
                                  <a:lnTo>
                                    <a:pt x="3329" y="4160"/>
                                  </a:lnTo>
                                  <a:lnTo>
                                    <a:pt x="3340" y="4152"/>
                                  </a:lnTo>
                                  <a:lnTo>
                                    <a:pt x="3350" y="4142"/>
                                  </a:lnTo>
                                  <a:lnTo>
                                    <a:pt x="3359" y="4132"/>
                                  </a:lnTo>
                                  <a:lnTo>
                                    <a:pt x="3369" y="4120"/>
                                  </a:lnTo>
                                  <a:lnTo>
                                    <a:pt x="3375" y="4108"/>
                                  </a:lnTo>
                                  <a:lnTo>
                                    <a:pt x="3382" y="4095"/>
                                  </a:lnTo>
                                  <a:lnTo>
                                    <a:pt x="3387" y="4081"/>
                                  </a:lnTo>
                                  <a:lnTo>
                                    <a:pt x="3390" y="4068"/>
                                  </a:lnTo>
                                  <a:lnTo>
                                    <a:pt x="3393" y="4053"/>
                                  </a:lnTo>
                                  <a:lnTo>
                                    <a:pt x="3394" y="4038"/>
                                  </a:lnTo>
                                  <a:lnTo>
                                    <a:pt x="3393" y="4023"/>
                                  </a:lnTo>
                                  <a:lnTo>
                                    <a:pt x="3390" y="4008"/>
                                  </a:lnTo>
                                  <a:lnTo>
                                    <a:pt x="3387" y="3994"/>
                                  </a:lnTo>
                                  <a:lnTo>
                                    <a:pt x="3382" y="3981"/>
                                  </a:lnTo>
                                  <a:lnTo>
                                    <a:pt x="3375" y="3967"/>
                                  </a:lnTo>
                                  <a:lnTo>
                                    <a:pt x="3369" y="3956"/>
                                  </a:lnTo>
                                  <a:lnTo>
                                    <a:pt x="3359" y="3944"/>
                                  </a:lnTo>
                                  <a:lnTo>
                                    <a:pt x="3350" y="3933"/>
                                  </a:lnTo>
                                  <a:lnTo>
                                    <a:pt x="3340" y="3924"/>
                                  </a:lnTo>
                                  <a:lnTo>
                                    <a:pt x="3329" y="3915"/>
                                  </a:lnTo>
                                  <a:lnTo>
                                    <a:pt x="3316" y="3908"/>
                                  </a:lnTo>
                                  <a:lnTo>
                                    <a:pt x="3303" y="3901"/>
                                  </a:lnTo>
                                  <a:lnTo>
                                    <a:pt x="3290" y="3897"/>
                                  </a:lnTo>
                                  <a:lnTo>
                                    <a:pt x="3276" y="3893"/>
                                  </a:lnTo>
                                  <a:lnTo>
                                    <a:pt x="3261" y="3891"/>
                                  </a:lnTo>
                                  <a:lnTo>
                                    <a:pt x="3246" y="3890"/>
                                  </a:lnTo>
                                  <a:lnTo>
                                    <a:pt x="2207" y="3890"/>
                                  </a:lnTo>
                                  <a:lnTo>
                                    <a:pt x="2207" y="3588"/>
                                  </a:lnTo>
                                  <a:lnTo>
                                    <a:pt x="3697" y="3588"/>
                                  </a:lnTo>
                                  <a:lnTo>
                                    <a:pt x="3712" y="3587"/>
                                  </a:lnTo>
                                  <a:lnTo>
                                    <a:pt x="3727" y="3586"/>
                                  </a:lnTo>
                                  <a:lnTo>
                                    <a:pt x="3742" y="3582"/>
                                  </a:lnTo>
                                  <a:lnTo>
                                    <a:pt x="3755" y="3577"/>
                                  </a:lnTo>
                                  <a:lnTo>
                                    <a:pt x="3768" y="3571"/>
                                  </a:lnTo>
                                  <a:lnTo>
                                    <a:pt x="3781" y="3563"/>
                                  </a:lnTo>
                                  <a:lnTo>
                                    <a:pt x="3792" y="3555"/>
                                  </a:lnTo>
                                  <a:lnTo>
                                    <a:pt x="3802" y="3545"/>
                                  </a:lnTo>
                                  <a:lnTo>
                                    <a:pt x="3811" y="3535"/>
                                  </a:lnTo>
                                  <a:lnTo>
                                    <a:pt x="3821" y="3523"/>
                                  </a:lnTo>
                                  <a:lnTo>
                                    <a:pt x="3827" y="3512"/>
                                  </a:lnTo>
                                  <a:lnTo>
                                    <a:pt x="3834" y="3498"/>
                                  </a:lnTo>
                                  <a:lnTo>
                                    <a:pt x="3839" y="3484"/>
                                  </a:lnTo>
                                  <a:lnTo>
                                    <a:pt x="3842" y="3471"/>
                                  </a:lnTo>
                                  <a:lnTo>
                                    <a:pt x="3845" y="3456"/>
                                  </a:lnTo>
                                  <a:lnTo>
                                    <a:pt x="3846" y="3441"/>
                                  </a:lnTo>
                                  <a:lnTo>
                                    <a:pt x="3845" y="3427"/>
                                  </a:lnTo>
                                  <a:lnTo>
                                    <a:pt x="3843" y="3414"/>
                                  </a:lnTo>
                                  <a:lnTo>
                                    <a:pt x="3840" y="3401"/>
                                  </a:lnTo>
                                  <a:lnTo>
                                    <a:pt x="3835" y="3389"/>
                                  </a:lnTo>
                                  <a:lnTo>
                                    <a:pt x="3831" y="3376"/>
                                  </a:lnTo>
                                  <a:lnTo>
                                    <a:pt x="3824" y="3365"/>
                                  </a:lnTo>
                                  <a:lnTo>
                                    <a:pt x="3817" y="3354"/>
                                  </a:lnTo>
                                  <a:lnTo>
                                    <a:pt x="3809" y="3344"/>
                                  </a:lnTo>
                                  <a:lnTo>
                                    <a:pt x="3800" y="3335"/>
                                  </a:lnTo>
                                  <a:lnTo>
                                    <a:pt x="3791" y="3326"/>
                                  </a:lnTo>
                                  <a:lnTo>
                                    <a:pt x="3779" y="3319"/>
                                  </a:lnTo>
                                  <a:lnTo>
                                    <a:pt x="3769" y="3312"/>
                                  </a:lnTo>
                                  <a:lnTo>
                                    <a:pt x="3757" y="3306"/>
                                  </a:lnTo>
                                  <a:lnTo>
                                    <a:pt x="3744" y="3302"/>
                                  </a:lnTo>
                                  <a:lnTo>
                                    <a:pt x="3732" y="3298"/>
                                  </a:lnTo>
                                  <a:lnTo>
                                    <a:pt x="3718" y="3295"/>
                                  </a:lnTo>
                                  <a:lnTo>
                                    <a:pt x="2207" y="3293"/>
                                  </a:lnTo>
                                  <a:lnTo>
                                    <a:pt x="2207" y="2991"/>
                                  </a:lnTo>
                                  <a:lnTo>
                                    <a:pt x="4053" y="2995"/>
                                  </a:lnTo>
                                  <a:lnTo>
                                    <a:pt x="4068" y="2994"/>
                                  </a:lnTo>
                                  <a:lnTo>
                                    <a:pt x="4083" y="2991"/>
                                  </a:lnTo>
                                  <a:lnTo>
                                    <a:pt x="4098" y="2988"/>
                                  </a:lnTo>
                                  <a:lnTo>
                                    <a:pt x="4112" y="2982"/>
                                  </a:lnTo>
                                  <a:lnTo>
                                    <a:pt x="4124" y="2977"/>
                                  </a:lnTo>
                                  <a:lnTo>
                                    <a:pt x="4137" y="2969"/>
                                  </a:lnTo>
                                  <a:lnTo>
                                    <a:pt x="4147" y="2961"/>
                                  </a:lnTo>
                                  <a:lnTo>
                                    <a:pt x="4158" y="2950"/>
                                  </a:lnTo>
                                  <a:lnTo>
                                    <a:pt x="4168" y="2940"/>
                                  </a:lnTo>
                                  <a:lnTo>
                                    <a:pt x="4176" y="2929"/>
                                  </a:lnTo>
                                  <a:lnTo>
                                    <a:pt x="4184" y="2916"/>
                                  </a:lnTo>
                                  <a:lnTo>
                                    <a:pt x="4189" y="2904"/>
                                  </a:lnTo>
                                  <a:lnTo>
                                    <a:pt x="4195" y="2890"/>
                                  </a:lnTo>
                                  <a:lnTo>
                                    <a:pt x="4198" y="2876"/>
                                  </a:lnTo>
                                  <a:lnTo>
                                    <a:pt x="4201" y="2861"/>
                                  </a:lnTo>
                                  <a:lnTo>
                                    <a:pt x="4202" y="2846"/>
                                  </a:lnTo>
                                  <a:lnTo>
                                    <a:pt x="4201" y="2830"/>
                                  </a:lnTo>
                                  <a:lnTo>
                                    <a:pt x="4198" y="2817"/>
                                  </a:lnTo>
                                  <a:lnTo>
                                    <a:pt x="4195" y="2802"/>
                                  </a:lnTo>
                                  <a:lnTo>
                                    <a:pt x="4189" y="2788"/>
                                  </a:lnTo>
                                  <a:lnTo>
                                    <a:pt x="4184" y="2776"/>
                                  </a:lnTo>
                                  <a:lnTo>
                                    <a:pt x="4176" y="2763"/>
                                  </a:lnTo>
                                  <a:lnTo>
                                    <a:pt x="4168" y="2752"/>
                                  </a:lnTo>
                                  <a:lnTo>
                                    <a:pt x="4158" y="2741"/>
                                  </a:lnTo>
                                  <a:lnTo>
                                    <a:pt x="4147" y="2732"/>
                                  </a:lnTo>
                                  <a:lnTo>
                                    <a:pt x="4137" y="2724"/>
                                  </a:lnTo>
                                  <a:lnTo>
                                    <a:pt x="4124" y="2716"/>
                                  </a:lnTo>
                                  <a:lnTo>
                                    <a:pt x="4112" y="2711"/>
                                  </a:lnTo>
                                  <a:lnTo>
                                    <a:pt x="4098" y="2705"/>
                                  </a:lnTo>
                                  <a:lnTo>
                                    <a:pt x="4083" y="2702"/>
                                  </a:lnTo>
                                  <a:lnTo>
                                    <a:pt x="4068" y="2699"/>
                                  </a:lnTo>
                                  <a:lnTo>
                                    <a:pt x="4053" y="2698"/>
                                  </a:lnTo>
                                  <a:lnTo>
                                    <a:pt x="2213" y="2698"/>
                                  </a:lnTo>
                                  <a:lnTo>
                                    <a:pt x="2213" y="2398"/>
                                  </a:lnTo>
                                  <a:lnTo>
                                    <a:pt x="3697" y="2398"/>
                                  </a:lnTo>
                                  <a:lnTo>
                                    <a:pt x="3712" y="2397"/>
                                  </a:lnTo>
                                  <a:lnTo>
                                    <a:pt x="3727" y="2395"/>
                                  </a:lnTo>
                                  <a:lnTo>
                                    <a:pt x="3742" y="2391"/>
                                  </a:lnTo>
                                  <a:lnTo>
                                    <a:pt x="3755" y="2385"/>
                                  </a:lnTo>
                                  <a:lnTo>
                                    <a:pt x="3768" y="2380"/>
                                  </a:lnTo>
                                  <a:lnTo>
                                    <a:pt x="3781" y="2372"/>
                                  </a:lnTo>
                                  <a:lnTo>
                                    <a:pt x="3792" y="2364"/>
                                  </a:lnTo>
                                  <a:lnTo>
                                    <a:pt x="3802" y="2355"/>
                                  </a:lnTo>
                                  <a:lnTo>
                                    <a:pt x="3811" y="2343"/>
                                  </a:lnTo>
                                  <a:lnTo>
                                    <a:pt x="3821" y="2332"/>
                                  </a:lnTo>
                                  <a:lnTo>
                                    <a:pt x="3827" y="2320"/>
                                  </a:lnTo>
                                  <a:lnTo>
                                    <a:pt x="3834" y="2307"/>
                                  </a:lnTo>
                                  <a:lnTo>
                                    <a:pt x="3839" y="2293"/>
                                  </a:lnTo>
                                  <a:lnTo>
                                    <a:pt x="3842" y="2279"/>
                                  </a:lnTo>
                                  <a:lnTo>
                                    <a:pt x="3845" y="2264"/>
                                  </a:lnTo>
                                  <a:lnTo>
                                    <a:pt x="3846" y="2250"/>
                                  </a:lnTo>
                                  <a:lnTo>
                                    <a:pt x="3845" y="2234"/>
                                  </a:lnTo>
                                  <a:lnTo>
                                    <a:pt x="3842" y="2220"/>
                                  </a:lnTo>
                                  <a:lnTo>
                                    <a:pt x="3839" y="2205"/>
                                  </a:lnTo>
                                  <a:lnTo>
                                    <a:pt x="3834" y="2191"/>
                                  </a:lnTo>
                                  <a:lnTo>
                                    <a:pt x="3827" y="2179"/>
                                  </a:lnTo>
                                  <a:lnTo>
                                    <a:pt x="3821" y="2166"/>
                                  </a:lnTo>
                                  <a:lnTo>
                                    <a:pt x="3811" y="2156"/>
                                  </a:lnTo>
                                  <a:lnTo>
                                    <a:pt x="3802" y="2145"/>
                                  </a:lnTo>
                                  <a:lnTo>
                                    <a:pt x="3792" y="2135"/>
                                  </a:lnTo>
                                  <a:lnTo>
                                    <a:pt x="3781" y="2127"/>
                                  </a:lnTo>
                                  <a:lnTo>
                                    <a:pt x="3768" y="2119"/>
                                  </a:lnTo>
                                  <a:lnTo>
                                    <a:pt x="3755" y="2114"/>
                                  </a:lnTo>
                                  <a:lnTo>
                                    <a:pt x="3742" y="2108"/>
                                  </a:lnTo>
                                  <a:lnTo>
                                    <a:pt x="3727" y="2105"/>
                                  </a:lnTo>
                                  <a:lnTo>
                                    <a:pt x="3712" y="2102"/>
                                  </a:lnTo>
                                  <a:lnTo>
                                    <a:pt x="3697" y="2101"/>
                                  </a:lnTo>
                                  <a:lnTo>
                                    <a:pt x="1791" y="2101"/>
                                  </a:lnTo>
                                  <a:lnTo>
                                    <a:pt x="1791" y="2100"/>
                                  </a:lnTo>
                                  <a:lnTo>
                                    <a:pt x="1579" y="2100"/>
                                  </a:lnTo>
                                  <a:lnTo>
                                    <a:pt x="1579" y="1799"/>
                                  </a:lnTo>
                                  <a:lnTo>
                                    <a:pt x="2229" y="1799"/>
                                  </a:lnTo>
                                  <a:lnTo>
                                    <a:pt x="2244" y="1798"/>
                                  </a:lnTo>
                                  <a:lnTo>
                                    <a:pt x="2259" y="1795"/>
                                  </a:lnTo>
                                  <a:lnTo>
                                    <a:pt x="2274" y="1792"/>
                                  </a:lnTo>
                                  <a:lnTo>
                                    <a:pt x="2286" y="1787"/>
                                  </a:lnTo>
                                  <a:lnTo>
                                    <a:pt x="2300" y="1780"/>
                                  </a:lnTo>
                                  <a:lnTo>
                                    <a:pt x="2313" y="1774"/>
                                  </a:lnTo>
                                  <a:lnTo>
                                    <a:pt x="2324" y="1764"/>
                                  </a:lnTo>
                                  <a:lnTo>
                                    <a:pt x="2334" y="1755"/>
                                  </a:lnTo>
                                  <a:lnTo>
                                    <a:pt x="2344" y="1745"/>
                                  </a:lnTo>
                                  <a:lnTo>
                                    <a:pt x="2353" y="1734"/>
                                  </a:lnTo>
                                  <a:lnTo>
                                    <a:pt x="2359" y="1721"/>
                                  </a:lnTo>
                                  <a:lnTo>
                                    <a:pt x="2366" y="1709"/>
                                  </a:lnTo>
                                  <a:lnTo>
                                    <a:pt x="2371" y="1695"/>
                                  </a:lnTo>
                                  <a:lnTo>
                                    <a:pt x="2374" y="1680"/>
                                  </a:lnTo>
                                  <a:lnTo>
                                    <a:pt x="2377" y="1665"/>
                                  </a:lnTo>
                                  <a:lnTo>
                                    <a:pt x="2378" y="1650"/>
                                  </a:lnTo>
                                  <a:lnTo>
                                    <a:pt x="2377" y="1636"/>
                                  </a:lnTo>
                                  <a:lnTo>
                                    <a:pt x="2374" y="1621"/>
                                  </a:lnTo>
                                  <a:lnTo>
                                    <a:pt x="2371" y="1607"/>
                                  </a:lnTo>
                                  <a:lnTo>
                                    <a:pt x="2366" y="1593"/>
                                  </a:lnTo>
                                  <a:lnTo>
                                    <a:pt x="2359" y="1581"/>
                                  </a:lnTo>
                                  <a:lnTo>
                                    <a:pt x="2353" y="1568"/>
                                  </a:lnTo>
                                  <a:lnTo>
                                    <a:pt x="2344" y="1557"/>
                                  </a:lnTo>
                                  <a:lnTo>
                                    <a:pt x="2334" y="1546"/>
                                  </a:lnTo>
                                  <a:lnTo>
                                    <a:pt x="2324" y="1537"/>
                                  </a:lnTo>
                                  <a:lnTo>
                                    <a:pt x="2313" y="1528"/>
                                  </a:lnTo>
                                  <a:lnTo>
                                    <a:pt x="2300" y="1521"/>
                                  </a:lnTo>
                                  <a:lnTo>
                                    <a:pt x="2286" y="1515"/>
                                  </a:lnTo>
                                  <a:lnTo>
                                    <a:pt x="2274" y="1510"/>
                                  </a:lnTo>
                                  <a:lnTo>
                                    <a:pt x="2259" y="1507"/>
                                  </a:lnTo>
                                  <a:lnTo>
                                    <a:pt x="2244" y="1504"/>
                                  </a:lnTo>
                                  <a:lnTo>
                                    <a:pt x="2229" y="1503"/>
                                  </a:lnTo>
                                  <a:lnTo>
                                    <a:pt x="1501" y="1503"/>
                                  </a:lnTo>
                                  <a:lnTo>
                                    <a:pt x="1447" y="1504"/>
                                  </a:lnTo>
                                  <a:lnTo>
                                    <a:pt x="1404" y="1507"/>
                                  </a:lnTo>
                                  <a:lnTo>
                                    <a:pt x="1369" y="1510"/>
                                  </a:lnTo>
                                  <a:lnTo>
                                    <a:pt x="1341" y="1515"/>
                                  </a:lnTo>
                                  <a:lnTo>
                                    <a:pt x="1318" y="1520"/>
                                  </a:lnTo>
                                  <a:lnTo>
                                    <a:pt x="1301" y="1527"/>
                                  </a:lnTo>
                                  <a:lnTo>
                                    <a:pt x="1285" y="1534"/>
                                  </a:lnTo>
                                  <a:lnTo>
                                    <a:pt x="1273" y="15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anchor="ctr" anchorCtr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157" o:spid="_x0000_s1049" style="position:absolute;left:0;text-align:left;margin-left:-60.8pt;margin-top:518.65pt;width:530.4pt;height:22.7pt;z-index:251665408" coordorigin="2509,11350" coordsize="10608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">
                <v:shape id="平行四边形 61" o:spid="_x0000_s1050" type="#_x0000_t7" style="position:absolute;left:5237;top:11693;width:7880;height:92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" adj="162" fillcolor="#53637c" stroked="f" strokeweight="1pt"/>
                <v:group id="组合 156" o:spid="_x0000_s1051" style="position:absolute;left:2509;top:11350;width:2702;height:454" coordorigin="2509,11350" coordsize="2702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rect id="矩形 16" o:spid="_x0000_s1052" style="position:absolute;left:2509;top:11375;width:1514;height: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" fillcolor="#53637c" stroked="f" strokeweight="1pt"/>
                  <v:shape id="梯形 26" o:spid="_x0000_s1053" style="position:absolute;left:3523;top:11375;width:1689;height:410;visibility:visible;mso-wrap-style:square;v-text-anchor:middle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" path="m,10000l1445,,8555,r1445,10000l,10000xe" fillcolor="#53637c" stroked="f" strokeweight="1pt">
                    <v:stroke joinstyle="miter"/>
                    <v:path arrowok="t" o:connecttype="custom" o:connectlocs="0,410;244,0;1445,0;1689,410;0,410" o:connectangles="0,0,0,0,0"/>
                  </v:shape>
                  <v:rect id="_x0000_s1054" style="position:absolute;left:3021;top:11350;width:1485;height:4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" filled="f" stroked="f" strokeweight="1pt">
                    <v:textbox>
                      <w:txbxContent>
                        <w:p w:rsidR="0023378E" w:rsidRDefault="00AD765A">
                          <w:pPr>
                            <w:pStyle w:val="a7"/>
                            <w:spacing w:before="0" w:beforeAutospacing="0" w:after="0" w:afterAutospacing="0" w:line="312" w:lineRule="exact"/>
                            <w:jc w:val="distribute"/>
                          </w:pPr>
                          <w:r>
                            <w:rPr>
                              <w:rFonts w:ascii="微软雅黑" w:eastAsia="微软雅黑" w:hAnsi="微软雅黑" w:cstheme="minorBidi" w:hint="eastAsia"/>
                              <w:color w:val="FFFFFF"/>
                              <w:kern w:val="24"/>
                              <w:sz w:val="26"/>
                              <w:szCs w:val="26"/>
                            </w:rPr>
                            <w:t>技能证书</w:t>
                          </w:r>
                        </w:p>
                      </w:txbxContent>
                    </v:textbox>
                  </v:rect>
                  <v:shape id="手掌纸张" o:spid="_x0000_s1055" style="position:absolute;left:2716;top:11435;width:285;height:285;visibility:visible;mso-wrap-style:square;v-text-anchor:middle-center" coordsize="5383,5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" path="m1466,5687r,-1199l643,4488r-33,-1l577,4484r-32,-4l513,4474r-31,-7l451,4458r-30,-10l392,4436r-29,-12l336,4409r-28,-15l282,4377r-25,-18l233,4339r-23,-20l187,4298r-20,-23l146,4251r-19,-23l110,4202,93,4176,78,4149,63,4121,50,4093,39,4063,29,4033r-8,-30l13,3972,8,3940,4,3908,1,3875,,3842,,2337r1,-38l6,2260r7,-38l22,2184r11,-36l47,2111r16,-34l81,2043r22,-33l126,1977r25,-31l177,1916r30,-27l238,1861r31,-25l304,1814,685,1565r423,-276l1129,1277r19,-11l1169,1255r19,-8l1209,1239r20,-6l1251,1226r22,-5l1295,1217r22,-4l1364,1208r49,-4l1466,1202,1466,,5383,r,5687l1466,5687xm1767,5386r3316,l5083,302r-3316,l1767,1202r462,l2252,1203r23,1l2298,1208r22,3l2341,1217r22,5l2383,1229r21,8l2423,1246r20,11l2462,1267r18,11l2498,1291r17,14l2531,1319r16,15l2562,1349r13,16l2589,1382r12,18l2613,1419r11,18l2633,1456r10,21l2651,1496r6,22l2664,1538r5,22l2673,1583r3,22l2678,1628r,22l2678,1671r-1,19l2675,1710r-4,18l2668,1746r-5,18l2659,1783r-6,18l3697,1801r23,l3743,1803r23,3l3787,1810r22,5l3831,1822r20,6l3872,1836r20,10l3912,1855r18,11l3948,1877r19,13l3983,1904r17,13l4015,1932r14,16l4044,1964r14,17l4069,1998r13,19l4092,2036r10,20l4112,2075r8,20l4126,2116r6,22l4138,2159r3,22l4145,2204r1,23l4147,2250r-1,19l4145,2290r-3,19l4140,2328r-4,20l4131,2366r-6,19l4120,2402r20,4l4160,2410r19,6l4198,2422r19,7l4235,2437r18,8l4270,2454r17,10l4305,2474r16,12l4335,2497r15,13l4365,2523r14,14l4392,2552r13,15l4416,2583r12,16l4438,2615r10,17l4457,2650r8,18l4472,2687r7,18l4486,2724r5,20l4495,2763r2,21l4501,2804r1,21l4502,2846r,21l4501,2888r-4,20l4495,2929r-4,19l4486,2967r-7,20l4473,3006r-8,19l4457,3043r-9,17l4438,3077r-10,16l4416,3110r-11,15l4392,3140r-13,15l4365,3168r-14,14l4336,3195r-15,12l4305,3219r-16,10l4271,3239r-18,9l4236,3256r-19,8l4198,3271r-19,6l4160,3282r-20,5l4120,3290r5,18l4131,3326r5,18l4140,3364r2,18l4145,3401r1,21l4147,3441r-1,23l4145,3487r-4,23l4138,3531r-6,22l4126,3575r-6,20l4112,3616r-10,19l4092,3655r-10,19l4069,3692r-11,17l4044,3726r-15,16l4015,3758r-15,15l3983,3787r-16,14l3948,3813r-18,12l3912,3836r-20,9l3872,3854r-21,8l3831,3869r-22,7l3787,3881r-21,4l3743,3887r-23,3l3697,3890r-28,l3676,3908r4,17l3685,3943r3,20l3692,3981r1,18l3694,4019r1,19l3694,4061r-1,23l3689,4107r-3,21l3680,4150r-6,22l3668,4192r-8,21l3650,4232r-10,19l3630,4271r-13,18l3606,4306r-14,17l3577,4341r-14,14l3548,4370r-17,15l3515,4398r-19,12l3478,4423r-18,10l3440,4443r-20,9l3400,4460r-21,7l3358,4473r-21,6l3314,4482r-22,3l3269,4487r-23,1l1767,4488r,898xm1273,1542l849,1818,467,2067r-15,9l437,2087r-15,12l408,2113r-14,13l380,2141r-12,16l355,2174r-11,18l333,2211r-9,19l316,2250r-5,20l305,2292r-2,23l301,2337r,1505l301,3860r3,17l305,3894r3,17l312,3927r4,17l322,3960r6,15l335,3991r8,15l351,4020r9,13l369,4047r10,14l389,4072r12,13l412,4096r13,11l437,4117r14,10l465,4136r14,8l493,4151r16,7l524,4165r16,5l556,4175r17,3l590,4182r17,2l624,4185r19,l3246,4185r15,-1l3276,4182r14,-4l3303,4174r13,-7l3329,4160r11,-8l3350,4142r9,-10l3369,4120r6,-12l3382,4095r5,-14l3390,4068r3,-15l3394,4038r-1,-15l3390,4008r-3,-14l3382,3981r-7,-14l3369,3956r-10,-12l3350,3933r-10,-9l3329,3915r-13,-7l3303,3901r-13,-4l3276,3893r-15,-2l3246,3890r-1039,l2207,3588r1490,l3712,3587r15,-1l3742,3582r13,-5l3768,3571r13,-8l3792,3555r10,-10l3811,3535r10,-12l3827,3512r7,-14l3839,3484r3,-13l3845,3456r1,-15l3845,3427r-2,-13l3840,3401r-5,-12l3831,3376r-7,-11l3817,3354r-8,-10l3800,3335r-9,-9l3779,3319r-10,-7l3757,3306r-13,-4l3732,3298r-14,-3l2207,3293r,-302l4053,2995r15,-1l4083,2991r15,-3l4112,2982r12,-5l4137,2969r10,-8l4158,2950r10,-10l4176,2929r8,-13l4189,2904r6,-14l4198,2876r3,-15l4202,2846r-1,-16l4198,2817r-3,-15l4189,2788r-5,-12l4176,2763r-8,-11l4158,2741r-11,-9l4137,2724r-13,-8l4112,2711r-14,-6l4083,2702r-15,-3l4053,2698r-1840,l2213,2398r1484,l3712,2397r15,-2l3742,2391r13,-6l3768,2380r13,-8l3792,2364r10,-9l3811,2343r10,-11l3827,2320r7,-13l3839,2293r3,-14l3845,2264r1,-14l3845,2234r-3,-14l3839,2205r-5,-14l3827,2179r-6,-13l3811,2156r-9,-11l3792,2135r-11,-8l3768,2119r-13,-5l3742,2108r-15,-3l3712,2102r-15,-1l1791,2101r,-1l1579,2100r,-301l2229,1799r15,-1l2259,1795r15,-3l2286,1787r14,-7l2313,1774r11,-10l2334,1755r10,-10l2353,1734r6,-13l2366,1709r5,-14l2374,1680r3,-15l2378,1650r-1,-14l2374,1621r-3,-14l2366,1593r-7,-12l2353,1568r-9,-11l2334,1546r-10,-9l2313,1528r-13,-7l2286,1515r-12,-5l2259,1507r-15,-3l2229,1503r-728,l1447,1504r-43,3l1369,1510r-28,5l1318,1520r-17,7l1285,1534r-12,8xe" fillcolor="white [3212]" stroked="f">
                    <v:path arrowok="t" o:connecttype="custom" o:connectlocs="8085,70870;3908,68839;1057,65381;0,60954;1057,32952;5099,28780;20614,19562;90291,0;37388,19070;40642,19768;43191,21656;44684,24401;44869,27130;62783,28605;65919,29605;68251,31699;69458,34602;69375,37252;70733,38537;73216,40028;74893,42328;75514,45152;75027,47691;73450,50055;71052,51657;69291,52768;69525,55322;68469,58289;66221,60494;63168,61636;61860,62874;61827,65492;60485,68316;58036,70331;54832,71187;7330,33111;5435,35379;5099,61510;5887,63778;7565,65476;9896,66348;55402,66222;56811,64746;56610,62937;54949,61763;62766,56829;64309,55497;64326,53767;63017,52450;68486,47453;70180,46263;70364,44454;68972,43011;62263,38029;64091,36998;64443,35221;63202,33618;26485,28542;38981,27986;39887,26178;39149,24528;25177,23845;21352,24464" o:connectangles="0,0,0,0,0,0,0,0,0,0,0,0,0,0,0,0,0,0,0,0,0,0,0,0,0,0,0,0,0,0,0,0,0,0,0,0,0,0,0,0,0,0,0,0,0,0,0,0,0,0,0,0,0,0,0,0,0,0,0,0,0,0,0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-800735</wp:posOffset>
                </wp:positionH>
                <wp:positionV relativeFrom="paragraph">
                  <wp:posOffset>6854825</wp:posOffset>
                </wp:positionV>
                <wp:extent cx="6787515" cy="1005840"/>
                <wp:effectExtent l="0" t="0" r="0" b="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2265" y="7769225"/>
                          <a:ext cx="6787515" cy="10058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3378E" w:rsidRDefault="00AD765A">
                            <w:pPr>
                              <w:pStyle w:val="a7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ascii="微软雅黑" w:eastAsia="微软雅黑" w:hAnsi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</w:rPr>
                              <w:t>学习成绩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</w:rPr>
                              <w:t>GPA3.7/4.3 (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</w:rPr>
                              <w:t>优秀），平均分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</w:rPr>
                              <w:t>87.34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</w:rPr>
                              <w:t>，连续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</w:rPr>
                              <w:t>次获得专项奖学金（专业第一）</w:t>
                            </w:r>
                          </w:p>
                          <w:p w:rsidR="0023378E" w:rsidRDefault="00AD765A">
                            <w:pPr>
                              <w:pStyle w:val="a7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ascii="微软雅黑" w:eastAsia="微软雅黑" w:hAnsi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</w:rPr>
                              <w:t>英语技能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</w:rPr>
                              <w:t>托福成绩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</w:rPr>
                              <w:t xml:space="preserve"> 10120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</w:rPr>
                              <w:t>（优秀），大学英语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</w:rPr>
                              <w:t>6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</w:rPr>
                              <w:t>级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</w:rPr>
                              <w:t>558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</w:rPr>
                              <w:t>分（优秀）</w:t>
                            </w:r>
                          </w:p>
                          <w:p w:rsidR="0023378E" w:rsidRDefault="00AD765A">
                            <w:pPr>
                              <w:pStyle w:val="a7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ascii="微软雅黑" w:eastAsia="微软雅黑" w:hAnsi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</w:rPr>
                              <w:t>财务课程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</w:rPr>
                              <w:t>完成财务相关课程：跨级（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</w:rPr>
                              <w:t>94/100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</w:rPr>
                              <w:t>财务管理（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</w:rPr>
                              <w:t>97/100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</w:rPr>
                              <w:t>经济法（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</w:rPr>
                              <w:t>88/10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</w:rPr>
                              <w:t>0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:rsidR="0023378E" w:rsidRDefault="00AD765A">
                            <w:pPr>
                              <w:pStyle w:val="a7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ascii="微软雅黑" w:eastAsia="微软雅黑" w:hAnsi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</w:rPr>
                              <w:t>交换项目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</w:rPr>
                              <w:t>赴香港大学完成为期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</w:rPr>
                              <w:t>个月的交换生项目（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</w:rPr>
                              <w:t>2011.01-05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7" o:spid="_x0000_s1056" style="position:absolute;left:0;text-align:left;margin-left:-63.05pt;margin-top:539.75pt;width:534.45pt;height:79.2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" filled="f" stroked="f">
                <v:textbox style="mso-fit-shape-to-text:t">
                  <w:txbxContent>
                    <w:p w:rsidR="0023378E" w:rsidRDefault="00AD765A">
                      <w:pPr>
                        <w:pStyle w:val="a7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  <w:rPr>
                          <w:rFonts w:ascii="微软雅黑" w:eastAsia="微软雅黑" w:hAnsi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kern w:val="24"/>
                          <w:sz w:val="21"/>
                          <w:szCs w:val="21"/>
                        </w:rPr>
                        <w:t>学习成绩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kern w:val="24"/>
                          <w:sz w:val="21"/>
                          <w:szCs w:val="21"/>
                        </w:rPr>
                        <w:t>GPA3.7/4.3 (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kern w:val="24"/>
                          <w:sz w:val="21"/>
                          <w:szCs w:val="21"/>
                        </w:rPr>
                        <w:t>优秀），平均分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kern w:val="24"/>
                          <w:sz w:val="21"/>
                          <w:szCs w:val="21"/>
                        </w:rPr>
                        <w:t>87.34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kern w:val="24"/>
                          <w:sz w:val="21"/>
                          <w:szCs w:val="21"/>
                        </w:rPr>
                        <w:t>，连续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kern w:val="24"/>
                          <w:sz w:val="21"/>
                          <w:szCs w:val="21"/>
                        </w:rPr>
                        <w:t>4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kern w:val="24"/>
                          <w:sz w:val="21"/>
                          <w:szCs w:val="21"/>
                        </w:rPr>
                        <w:t>次获得专项奖学金（专业第一）</w:t>
                      </w:r>
                    </w:p>
                    <w:p w:rsidR="0023378E" w:rsidRDefault="00AD765A">
                      <w:pPr>
                        <w:pStyle w:val="a7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  <w:rPr>
                          <w:rFonts w:ascii="微软雅黑" w:eastAsia="微软雅黑" w:hAnsi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kern w:val="24"/>
                          <w:sz w:val="21"/>
                          <w:szCs w:val="21"/>
                        </w:rPr>
                        <w:t>英语技能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kern w:val="24"/>
                          <w:sz w:val="21"/>
                          <w:szCs w:val="21"/>
                        </w:rPr>
                        <w:t>托福成绩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kern w:val="24"/>
                          <w:sz w:val="21"/>
                          <w:szCs w:val="21"/>
                        </w:rPr>
                        <w:t xml:space="preserve"> 10120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kern w:val="24"/>
                          <w:sz w:val="21"/>
                          <w:szCs w:val="21"/>
                        </w:rPr>
                        <w:t>（优秀），大学英语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kern w:val="24"/>
                          <w:sz w:val="21"/>
                          <w:szCs w:val="21"/>
                        </w:rPr>
                        <w:t>6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kern w:val="24"/>
                          <w:sz w:val="21"/>
                          <w:szCs w:val="21"/>
                        </w:rPr>
                        <w:t>级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kern w:val="24"/>
                          <w:sz w:val="21"/>
                          <w:szCs w:val="21"/>
                        </w:rPr>
                        <w:t>558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kern w:val="24"/>
                          <w:sz w:val="21"/>
                          <w:szCs w:val="21"/>
                        </w:rPr>
                        <w:t>分（优秀）</w:t>
                      </w:r>
                    </w:p>
                    <w:p w:rsidR="0023378E" w:rsidRDefault="00AD765A">
                      <w:pPr>
                        <w:pStyle w:val="a7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  <w:rPr>
                          <w:rFonts w:ascii="微软雅黑" w:eastAsia="微软雅黑" w:hAnsi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kern w:val="24"/>
                          <w:sz w:val="21"/>
                          <w:szCs w:val="21"/>
                        </w:rPr>
                        <w:t>财务课程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kern w:val="24"/>
                          <w:sz w:val="21"/>
                          <w:szCs w:val="21"/>
                        </w:rPr>
                        <w:t>完成财务相关课程：跨级（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kern w:val="24"/>
                          <w:sz w:val="21"/>
                          <w:szCs w:val="21"/>
                        </w:rPr>
                        <w:t>94/100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kern w:val="24"/>
                          <w:sz w:val="21"/>
                          <w:szCs w:val="21"/>
                        </w:rPr>
                        <w:t>）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kern w:val="24"/>
                          <w:sz w:val="21"/>
                          <w:szCs w:val="21"/>
                        </w:rPr>
                        <w:t>,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kern w:val="24"/>
                          <w:sz w:val="21"/>
                          <w:szCs w:val="21"/>
                        </w:rPr>
                        <w:t>财务管理（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kern w:val="24"/>
                          <w:sz w:val="21"/>
                          <w:szCs w:val="21"/>
                        </w:rPr>
                        <w:t>97/100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kern w:val="24"/>
                          <w:sz w:val="21"/>
                          <w:szCs w:val="21"/>
                        </w:rPr>
                        <w:t>）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kern w:val="24"/>
                          <w:sz w:val="21"/>
                          <w:szCs w:val="21"/>
                        </w:rPr>
                        <w:t>,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kern w:val="24"/>
                          <w:sz w:val="21"/>
                          <w:szCs w:val="21"/>
                        </w:rPr>
                        <w:t>经济法（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kern w:val="24"/>
                          <w:sz w:val="21"/>
                          <w:szCs w:val="21"/>
                        </w:rPr>
                        <w:t>88/10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kern w:val="24"/>
                          <w:sz w:val="21"/>
                          <w:szCs w:val="21"/>
                        </w:rPr>
                        <w:t>0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kern w:val="24"/>
                          <w:sz w:val="21"/>
                          <w:szCs w:val="21"/>
                        </w:rPr>
                        <w:t>）</w:t>
                      </w:r>
                    </w:p>
                    <w:p w:rsidR="0023378E" w:rsidRDefault="00AD765A">
                      <w:pPr>
                        <w:pStyle w:val="a7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  <w:rPr>
                          <w:rFonts w:ascii="微软雅黑" w:eastAsia="微软雅黑" w:hAnsi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kern w:val="24"/>
                          <w:sz w:val="21"/>
                          <w:szCs w:val="21"/>
                        </w:rPr>
                        <w:t>交换项目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kern w:val="24"/>
                          <w:sz w:val="21"/>
                          <w:szCs w:val="21"/>
                        </w:rPr>
                        <w:t>赴香港大学完成为期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kern w:val="24"/>
                          <w:sz w:val="21"/>
                          <w:szCs w:val="21"/>
                        </w:rPr>
                        <w:t>4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kern w:val="24"/>
                          <w:sz w:val="21"/>
                          <w:szCs w:val="21"/>
                        </w:rPr>
                        <w:t>个月的交换生项目（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kern w:val="24"/>
                          <w:sz w:val="21"/>
                          <w:szCs w:val="21"/>
                        </w:rPr>
                        <w:t>2011.01-05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kern w:val="24"/>
                          <w:sz w:val="21"/>
                          <w:szCs w:val="2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-1167765</wp:posOffset>
                </wp:positionH>
                <wp:positionV relativeFrom="paragraph">
                  <wp:posOffset>-934720</wp:posOffset>
                </wp:positionV>
                <wp:extent cx="7585075" cy="198120"/>
                <wp:effectExtent l="0" t="0" r="15875" b="11430"/>
                <wp:wrapNone/>
                <wp:docPr id="52" name="矩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1270" y="-1270"/>
                          <a:ext cx="7585075" cy="198120"/>
                        </a:xfrm>
                        <a:prstGeom prst="rect">
                          <a:avLst/>
                        </a:prstGeom>
                        <a:solidFill>
                          <a:srgbClr val="53637C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A4735C9" id="矩形 52" o:spid="_x0000_s1026" style="position:absolute;left:0;text-align:left;margin-left:-91.95pt;margin-top:-73.6pt;width:597.25pt;height:15.6pt;flip:x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" fillcolor="#53637c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column">
                  <wp:posOffset>-1165860</wp:posOffset>
                </wp:positionH>
                <wp:positionV relativeFrom="paragraph">
                  <wp:posOffset>-943610</wp:posOffset>
                </wp:positionV>
                <wp:extent cx="7591425" cy="10713085"/>
                <wp:effectExtent l="0" t="0" r="9525" b="12065"/>
                <wp:wrapNone/>
                <wp:docPr id="69" name="矩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8105" y="179705"/>
                          <a:ext cx="7591425" cy="10713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39FF15" id="矩形 69" o:spid="_x0000_s1026" style="position:absolute;left:0;text-align:left;margin-left:-91.8pt;margin-top:-74.3pt;width:597.75pt;height:843.55pt;z-index:-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-1149350</wp:posOffset>
                </wp:positionH>
                <wp:positionV relativeFrom="paragraph">
                  <wp:posOffset>9587230</wp:posOffset>
                </wp:positionV>
                <wp:extent cx="7559675" cy="198120"/>
                <wp:effectExtent l="0" t="0" r="3175" b="11430"/>
                <wp:wrapNone/>
                <wp:docPr id="92" name="矩形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559675" cy="198120"/>
                        </a:xfrm>
                        <a:prstGeom prst="rect">
                          <a:avLst/>
                        </a:prstGeom>
                        <a:solidFill>
                          <a:srgbClr val="53637C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989D403" id="矩形 92" o:spid="_x0000_s1026" style="position:absolute;left:0;text-align:left;margin-left:-90.5pt;margin-top:754.9pt;width:595.25pt;height:15.6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" fillcolor="#53637c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1450340</wp:posOffset>
                </wp:positionH>
                <wp:positionV relativeFrom="paragraph">
                  <wp:posOffset>-797560</wp:posOffset>
                </wp:positionV>
                <wp:extent cx="2207260" cy="250190"/>
                <wp:effectExtent l="0" t="0" r="2540" b="16510"/>
                <wp:wrapNone/>
                <wp:docPr id="53" name="剪去同侧角的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2357120" y="-172085"/>
                          <a:ext cx="2207260" cy="250190"/>
                        </a:xfrm>
                        <a:custGeom>
                          <a:avLst/>
                          <a:gdLst>
                            <a:gd name="connsiteX0" fmla="*/ 220 w 3476"/>
                            <a:gd name="connsiteY0" fmla="*/ 4 h 394"/>
                            <a:gd name="connsiteX1" fmla="*/ 3255 w 3476"/>
                            <a:gd name="connsiteY1" fmla="*/ 0 h 394"/>
                            <a:gd name="connsiteX2" fmla="*/ 3476 w 3476"/>
                            <a:gd name="connsiteY2" fmla="*/ 394 h 394"/>
                            <a:gd name="connsiteX3" fmla="*/ 0 w 3476"/>
                            <a:gd name="connsiteY3" fmla="*/ 386 h 394"/>
                            <a:gd name="connsiteX4" fmla="*/ 220 w 3476"/>
                            <a:gd name="connsiteY4" fmla="*/ 4 h 3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476" h="394">
                              <a:moveTo>
                                <a:pt x="220" y="4"/>
                              </a:moveTo>
                              <a:lnTo>
                                <a:pt x="3255" y="0"/>
                              </a:lnTo>
                              <a:lnTo>
                                <a:pt x="3476" y="394"/>
                              </a:lnTo>
                              <a:lnTo>
                                <a:pt x="0" y="386"/>
                              </a:lnTo>
                              <a:lnTo>
                                <a:pt x="220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3637C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3378E" w:rsidRDefault="0023378E"/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57" style="position:absolute;left:0;text-align:left;margin-left:114.2pt;margin-top:-62.8pt;width:173.8pt;height:19.7pt;rotation:180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76,39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" adj="-11796480,,5400" path="m220,4l3255,r221,394l,386,220,4xe" fillcolor="#53637c" stroked="f" strokeweight="1pt">
                <v:stroke joinstyle="miter"/>
                <v:formulas/>
                <v:path arrowok="t" o:connecttype="custom" o:connectlocs="139700,2540;2066925,0;2207260,250190;0,245110;139700,2540" o:connectangles="0,0,0,0,0" textboxrect="0,0,3476,394"/>
                <v:textbox>
                  <w:txbxContent>
                    <w:p w:rsidR="0023378E" w:rsidRDefault="0023378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1357630</wp:posOffset>
                </wp:positionV>
                <wp:extent cx="833120" cy="260350"/>
                <wp:effectExtent l="0" t="0" r="5715" b="6350"/>
                <wp:wrapNone/>
                <wp:docPr id="19" name="梯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2959" cy="260653"/>
                        </a:xfrm>
                        <a:prstGeom prst="trapezoid">
                          <a:avLst>
                            <a:gd name="adj" fmla="val 5962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0B2F743E" id="梯形 19" o:spid="_x0000_s1026" style="position:absolute;left:0;text-align:left;margin-left:19.05pt;margin-top:106.9pt;width:65.6pt;height:20.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32959,260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" path="m,260653l155401,,677558,,832959,260653,,260653xe" fillcolor="window" stroked="f" strokeweight="1pt">
                <v:stroke joinstyle="miter"/>
                <v:path arrowok="t" o:connecttype="custom" o:connectlocs="0,260653;155401,0;677558,0;832959,260653;0,260653" o:connectangles="0,0,0,0,0"/>
              </v:shape>
            </w:pict>
          </mc:Fallback>
        </mc:AlternateContent>
      </w:r>
    </w:p>
    <w:sectPr w:rsidR="002337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6B2D50"/>
    <w:multiLevelType w:val="singleLevel"/>
    <w:tmpl w:val="596B2D50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44546A" w:themeColor="text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FD536D9"/>
    <w:rsid w:val="00127BF3"/>
    <w:rsid w:val="0023378E"/>
    <w:rsid w:val="00832F08"/>
    <w:rsid w:val="00987944"/>
    <w:rsid w:val="009D0225"/>
    <w:rsid w:val="00A26467"/>
    <w:rsid w:val="00AD765A"/>
    <w:rsid w:val="00E758FD"/>
    <w:rsid w:val="042B3DF1"/>
    <w:rsid w:val="04F02C7A"/>
    <w:rsid w:val="06707D09"/>
    <w:rsid w:val="0853014F"/>
    <w:rsid w:val="09067429"/>
    <w:rsid w:val="093A3B61"/>
    <w:rsid w:val="09F66188"/>
    <w:rsid w:val="0ADD0E74"/>
    <w:rsid w:val="0EA46F10"/>
    <w:rsid w:val="0ED20314"/>
    <w:rsid w:val="0F504A33"/>
    <w:rsid w:val="111A2826"/>
    <w:rsid w:val="118176EE"/>
    <w:rsid w:val="12D00801"/>
    <w:rsid w:val="17C06E59"/>
    <w:rsid w:val="1BF53199"/>
    <w:rsid w:val="1C09289C"/>
    <w:rsid w:val="1EDD3936"/>
    <w:rsid w:val="22FE5422"/>
    <w:rsid w:val="28E83304"/>
    <w:rsid w:val="2ADE213E"/>
    <w:rsid w:val="2D8E70E1"/>
    <w:rsid w:val="2F8E5984"/>
    <w:rsid w:val="31FE798E"/>
    <w:rsid w:val="35D7664B"/>
    <w:rsid w:val="36A17680"/>
    <w:rsid w:val="36A23EA6"/>
    <w:rsid w:val="36AD01F3"/>
    <w:rsid w:val="37155105"/>
    <w:rsid w:val="392A12A7"/>
    <w:rsid w:val="39C73697"/>
    <w:rsid w:val="3B136DBE"/>
    <w:rsid w:val="3C0E1C6E"/>
    <w:rsid w:val="3C592101"/>
    <w:rsid w:val="3D405C5E"/>
    <w:rsid w:val="3F9014DC"/>
    <w:rsid w:val="3FFC11D1"/>
    <w:rsid w:val="473B115F"/>
    <w:rsid w:val="4B7F1C3C"/>
    <w:rsid w:val="4D4C5C42"/>
    <w:rsid w:val="4E13446D"/>
    <w:rsid w:val="4FCC6CC2"/>
    <w:rsid w:val="500B4D10"/>
    <w:rsid w:val="50917A3E"/>
    <w:rsid w:val="517F2E4B"/>
    <w:rsid w:val="51E15CCC"/>
    <w:rsid w:val="54C7484A"/>
    <w:rsid w:val="58C509B1"/>
    <w:rsid w:val="5AF65A25"/>
    <w:rsid w:val="5AF91545"/>
    <w:rsid w:val="5CEA75EB"/>
    <w:rsid w:val="5EB61C7A"/>
    <w:rsid w:val="5F157833"/>
    <w:rsid w:val="5F3932D5"/>
    <w:rsid w:val="66C17E8E"/>
    <w:rsid w:val="670101CC"/>
    <w:rsid w:val="686E0026"/>
    <w:rsid w:val="69C14F1F"/>
    <w:rsid w:val="6A3B215B"/>
    <w:rsid w:val="6B140C4B"/>
    <w:rsid w:val="725C4F21"/>
    <w:rsid w:val="75EF2985"/>
    <w:rsid w:val="78955881"/>
    <w:rsid w:val="7FD5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9766968"/>
  <w15:docId w15:val="{043AC2B1-A39E-4933-87D8-B9DE56FB8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dao\AppData\Roaming\kingsoft\office6\templates\download\&#40664;&#35748;\&#31616;&#33268;&#31616;&#21382;--&#38144;&#21806;&#31616;&#21382;&#27714;&#32844;&#31616;&#21382;&#28909;&#38376;&#24212;&#23626;&#31616;&#21382;&#28909;&#38376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简致简历--销售简历求职简历热门应届简历热门简历.docx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kedao</dc:creator>
  <cp:lastModifiedBy>Administrator</cp:lastModifiedBy>
  <cp:revision>6</cp:revision>
  <dcterms:created xsi:type="dcterms:W3CDTF">2017-07-15T02:54:00Z</dcterms:created>
  <dcterms:modified xsi:type="dcterms:W3CDTF">2018-10-22T02:42:00Z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