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204" w:rsidRDefault="0052546A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4474028</wp:posOffset>
            </wp:positionH>
            <wp:positionV relativeFrom="paragraph">
              <wp:posOffset>696686</wp:posOffset>
            </wp:positionV>
            <wp:extent cx="1371600" cy="137160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07 4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8231505</wp:posOffset>
                </wp:positionV>
                <wp:extent cx="6571615" cy="294640"/>
                <wp:effectExtent l="19050" t="12700" r="635" b="3556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615" cy="294640"/>
                          <a:chOff x="1000" y="3618"/>
                          <a:chExt cx="10349" cy="464"/>
                        </a:xfrm>
                      </wpg:grpSpPr>
                      <wps:wsp>
                        <wps:cNvPr id="36" name="直接连接符 4"/>
                        <wps:cNvCnPr/>
                        <wps:spPr>
                          <a:xfrm rot="16200000">
                            <a:off x="7097" y="-406"/>
                            <a:ext cx="0" cy="850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37" name="组合 6"/>
                        <wpg:cNvGrpSpPr/>
                        <wpg:grpSpPr>
                          <a:xfrm>
                            <a:off x="1000" y="3618"/>
                            <a:ext cx="1966" cy="464"/>
                            <a:chOff x="1000" y="3618"/>
                            <a:chExt cx="1966" cy="464"/>
                          </a:xfrm>
                        </wpg:grpSpPr>
                        <wps:wsp>
                          <wps:cNvPr id="38" name="矩形 17"/>
                          <wps:cNvSpPr/>
                          <wps:spPr>
                            <a:xfrm>
                              <a:off x="1000" y="3628"/>
                              <a:ext cx="1967" cy="45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607A9D"/>
                            </a:solidFill>
                            <a:ln w="38100">
                              <a:solidFill>
                                <a:srgbClr val="F5F6FB"/>
                              </a:solidFill>
                            </a:ln>
                          </wps:spPr>
                          <wps:bodyPr vert="horz" wrap="square" anchor="ctr" upright="1"/>
                        </wps:wsp>
                        <wps:wsp>
                          <wps:cNvPr id="39" name="矩形 27"/>
                          <wps:cNvSpPr/>
                          <wps:spPr>
                            <a:xfrm>
                              <a:off x="1370" y="3618"/>
                              <a:ext cx="1558" cy="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15204" w:rsidRDefault="0052546A">
                                <w:pPr>
                                  <w:pStyle w:val="a9"/>
                                  <w:spacing w:before="0" w:beforeAutospacing="0" w:after="0" w:afterAutospacing="0" w:line="312" w:lineRule="exact"/>
                                  <w:jc w:val="center"/>
                                </w:pPr>
                                <w:r>
                                  <w:rPr>
                                    <w:rFonts w:ascii="微软雅黑" w:eastAsia="微软雅黑" w:hAnsi="微软雅黑" w:cs="Times New Roman" w:hint="eastAsia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职业技能</w:t>
                                </w:r>
                              </w:p>
                            </w:txbxContent>
                          </wps:txbx>
                          <wps:bodyPr vert="horz" wrap="square"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5" o:spid="_x0000_s1026" style="position:absolute;left:0;text-align:left;margin-left:-54.15pt;margin-top:648.15pt;width:517.45pt;height:23.2pt;z-index:251654144" coordorigin="1000,3618" coordsize="10349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">
                <v:line id="直接连接符 4" o:spid="_x0000_s1027" style="position:absolute;rotation:-90;visibility:visible;mso-wrap-style:square" from="7097,-406" to="7097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" strokecolor="#d8d8d8 [2732]" strokeweight="1.5pt">
                  <v:stroke joinstyle="miter"/>
                </v:line>
                <v:group id="组合 6" o:spid="_x0000_s1028" style="position:absolute;left:1000;top:3618;width:1966;height:464" coordorigin="1000,3618" coordsize="1966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oundrect id="矩形 17" o:spid="_x0000_s1029" style="position:absolute;left:1000;top:3628;width:1967;height:45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" fillcolor="#607a9d" strokecolor="#f5f6fb" strokeweight="3pt"/>
                  <v:rect id="矩形 27" o:spid="_x0000_s1030" style="position:absolute;left:1370;top:3618;width:1558;height: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" filled="f" stroked="f" strokeweight="1pt">
                    <v:textbox>
                      <w:txbxContent>
                        <w:p w:rsidR="00715204" w:rsidRDefault="0052546A">
                          <w:pPr>
                            <w:pStyle w:val="a9"/>
                            <w:spacing w:before="0" w:beforeAutospacing="0" w:after="0" w:afterAutospacing="0" w:line="312" w:lineRule="exact"/>
                            <w:jc w:val="center"/>
                          </w:pPr>
                          <w:r>
                            <w:rPr>
                              <w:rFonts w:ascii="微软雅黑" w:eastAsia="微软雅黑" w:hAnsi="微软雅黑" w:cs="Times New Roman" w:hint="eastAsia"/>
                              <w:b/>
                              <w:bCs/>
                              <w:color w:val="FFFFFF"/>
                              <w:kern w:val="24"/>
                            </w:rPr>
                            <w:t>职业技能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8564245</wp:posOffset>
                </wp:positionV>
                <wp:extent cx="6435725" cy="786765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31520" y="9478645"/>
                          <a:ext cx="643572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715204" w:rsidRDefault="0052546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语言能力：大学英语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级证书，荣获全国大学生英语竞赛一等奖，能够熟练的进行听、说、读、写。</w:t>
                            </w:r>
                          </w:p>
                          <w:p w:rsidR="00715204" w:rsidRDefault="0052546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计算机：计算机二级证书，熟练操作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windows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平台上的各类应用软件，如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Word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Excel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Power Point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15204" w:rsidRDefault="0052546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团队能力：具有丰富的团队组建与扩充经验和项目管理与协调经验，能够独挡一面。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9" o:spid="_x0000_s1031" style="position:absolute;left:0;text-align:left;margin-left:-32.4pt;margin-top:674.35pt;width:506.75pt;height:61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" filled="f" stroked="f">
                <v:textbox style="mso-fit-shape-to-text:t">
                  <w:txbxContent>
                    <w:p w:rsidR="00715204" w:rsidRDefault="0052546A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语言能力：大学英语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级证书，荣获全国大学生英语竞赛一等奖，能够熟练的进行听、说、读、写。</w:t>
                      </w:r>
                    </w:p>
                    <w:p w:rsidR="00715204" w:rsidRDefault="0052546A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计算机：计算机二级证书，熟练操作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windows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平台上的各类应用软件，如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Word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Excel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Power Point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  <w:p w:rsidR="00715204" w:rsidRDefault="0052546A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团队能力：具有丰富的团队组建与扩充经验和项目管理与协调经验，能够独挡一面。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6863715</wp:posOffset>
                </wp:positionV>
                <wp:extent cx="6435725" cy="124396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31520" y="7778115"/>
                          <a:ext cx="6435725" cy="1243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715204" w:rsidRDefault="0052546A">
                            <w:pPr>
                              <w:pStyle w:val="a9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607A9D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607A9D"/>
                                <w:kern w:val="24"/>
                                <w:sz w:val="21"/>
                                <w:szCs w:val="21"/>
                              </w:rPr>
                              <w:t>行政助理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607A9D"/>
                                <w:kern w:val="24"/>
                                <w:sz w:val="21"/>
                                <w:szCs w:val="21"/>
                              </w:rPr>
                              <w:t xml:space="preserve">                       x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607A9D"/>
                                <w:kern w:val="24"/>
                                <w:sz w:val="21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607A9D"/>
                                <w:kern w:val="24"/>
                                <w:sz w:val="21"/>
                                <w:szCs w:val="21"/>
                              </w:rPr>
                              <w:t>网络科技有限公司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607A9D"/>
                                <w:kern w:val="24"/>
                                <w:sz w:val="21"/>
                                <w:szCs w:val="21"/>
                              </w:rPr>
                              <w:t xml:space="preserve">                          2015.03-2016.01</w:t>
                            </w:r>
                          </w:p>
                          <w:p w:rsidR="00715204" w:rsidRDefault="0052546A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负责中心的接待工作；</w:t>
                            </w:r>
                          </w:p>
                          <w:p w:rsidR="00715204" w:rsidRDefault="0052546A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负责中心的行政事务及前台管理；</w:t>
                            </w:r>
                          </w:p>
                          <w:p w:rsidR="00715204" w:rsidRDefault="0052546A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协助处理客户服务及简单客诉；</w:t>
                            </w:r>
                          </w:p>
                          <w:p w:rsidR="00715204" w:rsidRDefault="0052546A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负责中心简单财务管理，资产管控；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2" style="position:absolute;left:0;text-align:left;margin-left:-32.4pt;margin-top:540.45pt;width:506.75pt;height:9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" filled="f" stroked="f">
                <v:textbox style="mso-fit-shape-to-text:t">
                  <w:txbxContent>
                    <w:p w:rsidR="00715204" w:rsidRDefault="0052546A">
                      <w:pPr>
                        <w:pStyle w:val="a9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607A9D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607A9D"/>
                          <w:kern w:val="24"/>
                          <w:sz w:val="21"/>
                          <w:szCs w:val="21"/>
                        </w:rPr>
                        <w:t>行政助理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607A9D"/>
                          <w:kern w:val="24"/>
                          <w:sz w:val="21"/>
                          <w:szCs w:val="21"/>
                        </w:rPr>
                        <w:t xml:space="preserve">                       x</w:t>
                      </w:r>
                      <w:r>
                        <w:rPr>
                          <w:rFonts w:ascii="微软雅黑" w:eastAsia="微软雅黑" w:hAnsi="微软雅黑" w:cs="Times New Roman"/>
                          <w:color w:val="607A9D"/>
                          <w:kern w:val="24"/>
                          <w:sz w:val="21"/>
                          <w:szCs w:val="21"/>
                        </w:rPr>
                        <w:t>xx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607A9D"/>
                          <w:kern w:val="24"/>
                          <w:sz w:val="21"/>
                          <w:szCs w:val="21"/>
                        </w:rPr>
                        <w:t>网络科技有限公司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607A9D"/>
                          <w:kern w:val="24"/>
                          <w:sz w:val="21"/>
                          <w:szCs w:val="21"/>
                        </w:rPr>
                        <w:t xml:space="preserve">                          2015.03-2016.01</w:t>
                      </w:r>
                    </w:p>
                    <w:p w:rsidR="00715204" w:rsidRDefault="0052546A">
                      <w:pPr>
                        <w:pStyle w:val="a9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负责中心的接待工作；</w:t>
                      </w:r>
                    </w:p>
                    <w:p w:rsidR="00715204" w:rsidRDefault="0052546A">
                      <w:pPr>
                        <w:pStyle w:val="a9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负责中心的行政事务及前台管理；</w:t>
                      </w:r>
                    </w:p>
                    <w:p w:rsidR="00715204" w:rsidRDefault="0052546A">
                      <w:pPr>
                        <w:pStyle w:val="a9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协助处理客户服务及简单客诉；</w:t>
                      </w:r>
                    </w:p>
                    <w:p w:rsidR="00715204" w:rsidRDefault="0052546A">
                      <w:pPr>
                        <w:pStyle w:val="a9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负责中心简单财务管理，资产管控；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4822825</wp:posOffset>
                </wp:positionV>
                <wp:extent cx="6571615" cy="294640"/>
                <wp:effectExtent l="19050" t="12700" r="635" b="3556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615" cy="294640"/>
                          <a:chOff x="1000" y="3618"/>
                          <a:chExt cx="10349" cy="464"/>
                        </a:xfrm>
                      </wpg:grpSpPr>
                      <wps:wsp>
                        <wps:cNvPr id="16" name="直接连接符 4"/>
                        <wps:cNvCnPr/>
                        <wps:spPr>
                          <a:xfrm rot="16200000">
                            <a:off x="7097" y="-406"/>
                            <a:ext cx="0" cy="850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7" name="组合 6"/>
                        <wpg:cNvGrpSpPr/>
                        <wpg:grpSpPr>
                          <a:xfrm>
                            <a:off x="1000" y="3618"/>
                            <a:ext cx="1966" cy="464"/>
                            <a:chOff x="1000" y="3618"/>
                            <a:chExt cx="1966" cy="464"/>
                          </a:xfrm>
                        </wpg:grpSpPr>
                        <wps:wsp>
                          <wps:cNvPr id="26" name="矩形 17"/>
                          <wps:cNvSpPr/>
                          <wps:spPr>
                            <a:xfrm>
                              <a:off x="1000" y="3628"/>
                              <a:ext cx="1967" cy="45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607A9D"/>
                            </a:solidFill>
                            <a:ln w="38100">
                              <a:solidFill>
                                <a:srgbClr val="F5F6FB"/>
                              </a:solidFill>
                            </a:ln>
                          </wps:spPr>
                          <wps:bodyPr vert="horz" wrap="square" anchor="ctr" upright="1"/>
                        </wps:wsp>
                        <wps:wsp>
                          <wps:cNvPr id="28" name="矩形 27"/>
                          <wps:cNvSpPr/>
                          <wps:spPr>
                            <a:xfrm>
                              <a:off x="1370" y="3618"/>
                              <a:ext cx="1558" cy="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15204" w:rsidRDefault="0052546A">
                                <w:pPr>
                                  <w:pStyle w:val="a9"/>
                                  <w:spacing w:before="0" w:beforeAutospacing="0" w:after="0" w:afterAutospacing="0" w:line="312" w:lineRule="exact"/>
                                  <w:jc w:val="center"/>
                                </w:pPr>
                                <w:r>
                                  <w:rPr>
                                    <w:rFonts w:ascii="微软雅黑" w:eastAsia="微软雅黑" w:hAnsi="微软雅黑" w:cs="Times New Roman" w:hint="eastAsia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工作经验</w:t>
                                </w:r>
                              </w:p>
                            </w:txbxContent>
                          </wps:txbx>
                          <wps:bodyPr vert="horz" wrap="square"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2" o:spid="_x0000_s1033" style="position:absolute;left:0;text-align:left;margin-left:-54.15pt;margin-top:379.75pt;width:517.45pt;height:23.2pt;z-index:251662336" coordorigin="1000,3618" coordsize="10349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">
                <v:line id="直接连接符 4" o:spid="_x0000_s1034" style="position:absolute;rotation:-90;visibility:visible;mso-wrap-style:square" from="7097,-406" to="7097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" strokecolor="#d8d8d8 [2732]" strokeweight="1.5pt">
                  <v:stroke joinstyle="miter"/>
                </v:line>
                <v:group id="组合 6" o:spid="_x0000_s1035" style="position:absolute;left:1000;top:3618;width:1966;height:464" coordorigin="1000,3618" coordsize="1966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oundrect id="矩形 17" o:spid="_x0000_s1036" style="position:absolute;left:1000;top:3628;width:1967;height:45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" fillcolor="#607a9d" strokecolor="#f5f6fb" strokeweight="3pt"/>
                  <v:rect id="矩形 27" o:spid="_x0000_s1037" style="position:absolute;left:1370;top:3618;width:1558;height: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" filled="f" stroked="f" strokeweight="1pt">
                    <v:textbox>
                      <w:txbxContent>
                        <w:p w:rsidR="00715204" w:rsidRDefault="0052546A">
                          <w:pPr>
                            <w:pStyle w:val="a9"/>
                            <w:spacing w:before="0" w:beforeAutospacing="0" w:after="0" w:afterAutospacing="0" w:line="312" w:lineRule="exact"/>
                            <w:jc w:val="center"/>
                          </w:pPr>
                          <w:r>
                            <w:rPr>
                              <w:rFonts w:ascii="微软雅黑" w:eastAsia="微软雅黑" w:hAnsi="微软雅黑" w:cs="Times New Roman" w:hint="eastAsia"/>
                              <w:b/>
                              <w:bCs/>
                              <w:color w:val="FFFFFF"/>
                              <w:kern w:val="24"/>
                            </w:rPr>
                            <w:t>工作经验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5196205</wp:posOffset>
                </wp:positionV>
                <wp:extent cx="6435725" cy="1701165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31520" y="6110605"/>
                          <a:ext cx="6435725" cy="170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715204" w:rsidRDefault="0052546A">
                            <w:pPr>
                              <w:pStyle w:val="a9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607A9D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607A9D"/>
                                <w:kern w:val="24"/>
                                <w:sz w:val="21"/>
                                <w:szCs w:val="21"/>
                              </w:rPr>
                              <w:t>行政主管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607A9D"/>
                                <w:kern w:val="24"/>
                                <w:sz w:val="21"/>
                                <w:szCs w:val="21"/>
                              </w:rPr>
                              <w:t xml:space="preserve">                      x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607A9D"/>
                                <w:kern w:val="24"/>
                                <w:sz w:val="21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607A9D"/>
                                <w:kern w:val="24"/>
                                <w:sz w:val="21"/>
                                <w:szCs w:val="21"/>
                              </w:rPr>
                              <w:t>实业有限公司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607A9D"/>
                                <w:kern w:val="24"/>
                                <w:sz w:val="21"/>
                                <w:szCs w:val="21"/>
                              </w:rPr>
                              <w:t xml:space="preserve">                                 2016.03-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607A9D"/>
                                <w:kern w:val="24"/>
                                <w:sz w:val="21"/>
                                <w:szCs w:val="21"/>
                              </w:rPr>
                              <w:t>至今</w:t>
                            </w:r>
                          </w:p>
                          <w:p w:rsidR="00715204" w:rsidRDefault="0052546A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拥负责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本部的行政人事管理和日常事务，协助总监搞好各部门之间的综合协调，落实公司规章制度，沟通内外联系，保证上情下达和下情上报，负责对会议文件决定的事项进行催办、查办和落实，负责全公司组织系统及工作职责研讨和修订。</w:t>
                            </w:r>
                          </w:p>
                          <w:p w:rsidR="00715204" w:rsidRDefault="0052546A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编制公司人事管理制度，规避各项人事风险。</w:t>
                            </w:r>
                          </w:p>
                          <w:p w:rsidR="00715204" w:rsidRDefault="0052546A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负责招聘工作，制定公司的人力资源发展计划，确保人才梯队发展和人才储备及培养。</w:t>
                            </w:r>
                          </w:p>
                          <w:p w:rsidR="00715204" w:rsidRDefault="0052546A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督导公司各项行政、人事制度的执行，以及各项行政人事工作的进展情况，并采取必要的措施。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left:0;text-align:left;margin-left:-32.4pt;margin-top:409.15pt;width:506.75pt;height:13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" filled="f" stroked="f">
                <v:textbox style="mso-fit-shape-to-text:t">
                  <w:txbxContent>
                    <w:p w:rsidR="00715204" w:rsidRDefault="0052546A">
                      <w:pPr>
                        <w:pStyle w:val="a9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607A9D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607A9D"/>
                          <w:kern w:val="24"/>
                          <w:sz w:val="21"/>
                          <w:szCs w:val="21"/>
                        </w:rPr>
                        <w:t>行政主管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607A9D"/>
                          <w:kern w:val="24"/>
                          <w:sz w:val="21"/>
                          <w:szCs w:val="21"/>
                        </w:rPr>
                        <w:t xml:space="preserve">                      x</w:t>
                      </w:r>
                      <w:r>
                        <w:rPr>
                          <w:rFonts w:ascii="微软雅黑" w:eastAsia="微软雅黑" w:hAnsi="微软雅黑" w:cs="Times New Roman"/>
                          <w:color w:val="607A9D"/>
                          <w:kern w:val="24"/>
                          <w:sz w:val="21"/>
                          <w:szCs w:val="21"/>
                        </w:rPr>
                        <w:t>xx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607A9D"/>
                          <w:kern w:val="24"/>
                          <w:sz w:val="21"/>
                          <w:szCs w:val="21"/>
                        </w:rPr>
                        <w:t>实业有限公司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607A9D"/>
                          <w:kern w:val="24"/>
                          <w:sz w:val="21"/>
                          <w:szCs w:val="21"/>
                        </w:rPr>
                        <w:t xml:space="preserve">                                 2016.03-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607A9D"/>
                          <w:kern w:val="24"/>
                          <w:sz w:val="21"/>
                          <w:szCs w:val="21"/>
                        </w:rPr>
                        <w:t>至今</w:t>
                      </w:r>
                    </w:p>
                    <w:p w:rsidR="00715204" w:rsidRDefault="0052546A">
                      <w:pPr>
                        <w:pStyle w:val="a9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拥负责</w:t>
                      </w:r>
                      <w:proofErr w:type="gramEnd"/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本部的行政人事管理和日常事务，协助总监搞好各部门之间的综合协调，落实公司规章制度，沟通内外联系，保证上情下达和下情上报，负责对会议文件决定的事项进行催办、查办和落实，负责全公司组织系统及工作职责研讨和修订。</w:t>
                      </w:r>
                    </w:p>
                    <w:p w:rsidR="00715204" w:rsidRDefault="0052546A">
                      <w:pPr>
                        <w:pStyle w:val="a9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编制公司人事管理制度，规避各项人事风险。</w:t>
                      </w:r>
                    </w:p>
                    <w:p w:rsidR="00715204" w:rsidRDefault="0052546A">
                      <w:pPr>
                        <w:pStyle w:val="a9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负责招聘工作，制定公司的人力资源发展计划，确保人才梯队发展和人才储备及培养。</w:t>
                      </w:r>
                    </w:p>
                    <w:p w:rsidR="00715204" w:rsidRDefault="0052546A">
                      <w:pPr>
                        <w:pStyle w:val="a9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督导公司各项行政、人事制度的执行，以及各项行政人事工作的进展情况，并采取必要的措施。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3391535</wp:posOffset>
                </wp:positionV>
                <wp:extent cx="6571615" cy="294640"/>
                <wp:effectExtent l="19050" t="12700" r="635" b="3556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615" cy="294640"/>
                          <a:chOff x="1000" y="3618"/>
                          <a:chExt cx="10349" cy="464"/>
                        </a:xfrm>
                      </wpg:grpSpPr>
                      <wps:wsp>
                        <wps:cNvPr id="4" name="直接连接符 4"/>
                        <wps:cNvCnPr/>
                        <wps:spPr>
                          <a:xfrm rot="16200000">
                            <a:off x="7097" y="-406"/>
                            <a:ext cx="0" cy="850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6" name="组合 6"/>
                        <wpg:cNvGrpSpPr/>
                        <wpg:grpSpPr>
                          <a:xfrm>
                            <a:off x="1000" y="3618"/>
                            <a:ext cx="1966" cy="464"/>
                            <a:chOff x="1000" y="3618"/>
                            <a:chExt cx="1966" cy="464"/>
                          </a:xfrm>
                        </wpg:grpSpPr>
                        <wps:wsp>
                          <wps:cNvPr id="2" name="矩形 17"/>
                          <wps:cNvSpPr/>
                          <wps:spPr>
                            <a:xfrm>
                              <a:off x="1000" y="3628"/>
                              <a:ext cx="1967" cy="45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607A9D"/>
                            </a:solidFill>
                            <a:ln w="38100">
                              <a:solidFill>
                                <a:srgbClr val="F5F6FB"/>
                              </a:solidFill>
                            </a:ln>
                          </wps:spPr>
                          <wps:bodyPr vert="horz" wrap="square" anchor="ctr" upright="1"/>
                        </wps:wsp>
                        <wps:wsp>
                          <wps:cNvPr id="27" name="矩形 27"/>
                          <wps:cNvSpPr/>
                          <wps:spPr>
                            <a:xfrm>
                              <a:off x="1370" y="3618"/>
                              <a:ext cx="1558" cy="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15204" w:rsidRDefault="0052546A">
                                <w:pPr>
                                  <w:pStyle w:val="a9"/>
                                  <w:spacing w:before="0" w:beforeAutospacing="0" w:after="0" w:afterAutospacing="0" w:line="312" w:lineRule="exact"/>
                                  <w:jc w:val="center"/>
                                </w:pPr>
                                <w:r>
                                  <w:rPr>
                                    <w:rFonts w:ascii="微软雅黑" w:eastAsia="微软雅黑" w:hAnsi="微软雅黑" w:cs="Times New Roman" w:hint="eastAsia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vert="horz" wrap="square"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" o:spid="_x0000_s1039" style="position:absolute;left:0;text-align:left;margin-left:-54.15pt;margin-top:267.05pt;width:517.45pt;height:23.2pt;z-index:251653120" coordorigin="1000,3618" coordsize="10349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">
                <v:line id="直接连接符 4" o:spid="_x0000_s1040" style="position:absolute;rotation:-90;visibility:visible;mso-wrap-style:square" from="7097,-406" to="7097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" strokecolor="#d8d8d8 [2732]" strokeweight="1.5pt">
                  <v:stroke joinstyle="miter"/>
                </v:line>
                <v:group id="组合 6" o:spid="_x0000_s1041" style="position:absolute;left:1000;top:3618;width:1966;height:464" coordorigin="1000,3618" coordsize="1966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矩形 17" o:spid="_x0000_s1042" style="position:absolute;left:1000;top:3628;width:1967;height:45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" fillcolor="#607a9d" strokecolor="#f5f6fb" strokeweight="3pt"/>
                  <v:rect id="矩形 27" o:spid="_x0000_s1043" style="position:absolute;left:1370;top:3618;width:1558;height: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>
                    <v:textbox>
                      <w:txbxContent>
                        <w:p w:rsidR="00715204" w:rsidRDefault="0052546A">
                          <w:pPr>
                            <w:pStyle w:val="a9"/>
                            <w:spacing w:before="0" w:beforeAutospacing="0" w:after="0" w:afterAutospacing="0" w:line="312" w:lineRule="exact"/>
                            <w:jc w:val="center"/>
                          </w:pPr>
                          <w:r>
                            <w:rPr>
                              <w:rFonts w:ascii="微软雅黑" w:eastAsia="微软雅黑" w:hAnsi="微软雅黑" w:cs="Times New Roman" w:hint="eastAsia"/>
                              <w:b/>
                              <w:bCs/>
                              <w:color w:val="FFFFFF"/>
                              <w:kern w:val="24"/>
                            </w:rPr>
                            <w:t>教育背景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3724910</wp:posOffset>
                </wp:positionV>
                <wp:extent cx="6435725" cy="100330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31520" y="4639310"/>
                          <a:ext cx="6435725" cy="100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715204" w:rsidRDefault="0052546A">
                            <w:pPr>
                              <w:pStyle w:val="a9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color w:val="607A9D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607A9D"/>
                                <w:kern w:val="24"/>
                                <w:sz w:val="21"/>
                                <w:szCs w:val="21"/>
                              </w:rPr>
                              <w:t>工商管理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607A9D"/>
                                <w:kern w:val="24"/>
                                <w:sz w:val="21"/>
                                <w:szCs w:val="21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607A9D"/>
                                <w:kern w:val="24"/>
                                <w:sz w:val="21"/>
                                <w:szCs w:val="21"/>
                              </w:rPr>
                              <w:t>上海大学（本科）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607A9D"/>
                                <w:kern w:val="24"/>
                                <w:sz w:val="21"/>
                                <w:szCs w:val="21"/>
                              </w:rPr>
                              <w:t xml:space="preserve">                          2012.09-2016.07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607A9D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15204" w:rsidRDefault="0052546A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主修课程：基础会计学、货币银行学、统计学、经济法概论、财务会计学、管理学原理、组织行为学、市场营销学、国际贸易理论、国际贸易实务、人力资源开发与管理、财务管理学、企业经营战略概论、质量管理学、西方经济学等等</w:t>
                            </w:r>
                          </w:p>
                        </w:txbxContent>
                      </wps:txbx>
                      <wps:bodyPr vert="horz" wrap="square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" o:spid="_x0000_s1044" style="position:absolute;left:0;text-align:left;margin-left:-32.4pt;margin-top:293.3pt;width:506.75pt;height:7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" filled="f" stroked="f">
                <v:textbox>
                  <w:txbxContent>
                    <w:p w:rsidR="00715204" w:rsidRDefault="0052546A">
                      <w:pPr>
                        <w:pStyle w:val="a9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color w:val="607A9D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607A9D"/>
                          <w:kern w:val="24"/>
                          <w:sz w:val="21"/>
                          <w:szCs w:val="21"/>
                        </w:rPr>
                        <w:t>工商管理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607A9D"/>
                          <w:kern w:val="24"/>
                          <w:sz w:val="21"/>
                          <w:szCs w:val="21"/>
                        </w:rPr>
                        <w:t xml:space="preserve">          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607A9D"/>
                          <w:kern w:val="24"/>
                          <w:sz w:val="21"/>
                          <w:szCs w:val="21"/>
                        </w:rPr>
                        <w:t>上海大学（本科）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607A9D"/>
                          <w:kern w:val="24"/>
                          <w:sz w:val="21"/>
                          <w:szCs w:val="21"/>
                        </w:rPr>
                        <w:t xml:space="preserve">                          2012.09-2016.07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607A9D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15204" w:rsidRDefault="0052546A">
                      <w:pPr>
                        <w:pStyle w:val="a9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主修课程：基础会计学、货币银行学、统计学、经济法概论、财务会计学、管理学原理、组织行为学、市场营销学、国际贸易理论、国际贸易实务、人力资源开发与管理、财务管理学、企业经营战略概论、质量管理学、西方经济学等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2180590</wp:posOffset>
                </wp:positionV>
                <wp:extent cx="6571615" cy="294640"/>
                <wp:effectExtent l="19050" t="12700" r="635" b="3556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615" cy="294640"/>
                          <a:chOff x="1000" y="3618"/>
                          <a:chExt cx="10349" cy="464"/>
                        </a:xfrm>
                      </wpg:grpSpPr>
                      <wps:wsp>
                        <wps:cNvPr id="41" name="直接连接符 4"/>
                        <wps:cNvCnPr/>
                        <wps:spPr>
                          <a:xfrm rot="16200000">
                            <a:off x="7097" y="-406"/>
                            <a:ext cx="0" cy="850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42" name="组合 6"/>
                        <wpg:cNvGrpSpPr/>
                        <wpg:grpSpPr>
                          <a:xfrm>
                            <a:off x="1000" y="3618"/>
                            <a:ext cx="1966" cy="464"/>
                            <a:chOff x="1000" y="3618"/>
                            <a:chExt cx="1966" cy="464"/>
                          </a:xfrm>
                        </wpg:grpSpPr>
                        <wps:wsp>
                          <wps:cNvPr id="43" name="矩形 17"/>
                          <wps:cNvSpPr/>
                          <wps:spPr>
                            <a:xfrm>
                              <a:off x="1000" y="3628"/>
                              <a:ext cx="1967" cy="45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607A9D"/>
                            </a:solidFill>
                            <a:ln w="38100">
                              <a:solidFill>
                                <a:srgbClr val="F5F6FB"/>
                              </a:solidFill>
                            </a:ln>
                          </wps:spPr>
                          <wps:bodyPr vert="horz" wrap="square" anchor="ctr" upright="1"/>
                        </wps:wsp>
                        <wps:wsp>
                          <wps:cNvPr id="44" name="矩形 27"/>
                          <wps:cNvSpPr/>
                          <wps:spPr>
                            <a:xfrm>
                              <a:off x="1370" y="3618"/>
                              <a:ext cx="1558" cy="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15204" w:rsidRDefault="0052546A">
                                <w:pPr>
                                  <w:pStyle w:val="a9"/>
                                  <w:spacing w:before="0" w:beforeAutospacing="0" w:after="0" w:afterAutospacing="0" w:line="312" w:lineRule="exact"/>
                                  <w:jc w:val="center"/>
                                </w:pPr>
                                <w:r>
                                  <w:rPr>
                                    <w:rFonts w:ascii="微软雅黑" w:eastAsia="微软雅黑" w:hAnsi="微软雅黑" w:cs="Times New Roman" w:hint="eastAsia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vert="horz" wrap="square"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0" o:spid="_x0000_s1045" style="position:absolute;left:0;text-align:left;margin-left:-54.15pt;margin-top:171.7pt;width:517.45pt;height:23.2pt;z-index:251665408" coordorigin="1000,3618" coordsize="10349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">
                <v:line id="直接连接符 4" o:spid="_x0000_s1046" style="position:absolute;rotation:-90;visibility:visible;mso-wrap-style:square" from="7097,-406" to="7097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" strokecolor="#d8d8d8 [2732]" strokeweight="1.5pt">
                  <v:stroke joinstyle="miter"/>
                </v:line>
                <v:group id="组合 6" o:spid="_x0000_s1047" style="position:absolute;left:1000;top:3618;width:1966;height:464" coordorigin="1000,3618" coordsize="1966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oundrect id="矩形 17" o:spid="_x0000_s1048" style="position:absolute;left:1000;top:3628;width:1967;height:45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" fillcolor="#607a9d" strokecolor="#f5f6fb" strokeweight="3pt"/>
                  <v:rect id="矩形 27" o:spid="_x0000_s1049" style="position:absolute;left:1370;top:3618;width:1558;height: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12wwAAANsAAAAPAAAAZHJzL2Rvd25yZXYueG1sRI9PawIx&#10;FMTvBb9DeIK3mq1I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cFw9dsMAAADbAAAADwAA&#10;AAAAAAAAAAAAAAAHAgAAZHJzL2Rvd25yZXYueG1sUEsFBgAAAAADAAMAtwAAAPcCAAAAAA==&#10;" filled="f" stroked="f" strokeweight="1pt">
                    <v:textbox>
                      <w:txbxContent>
                        <w:p w:rsidR="00715204" w:rsidRDefault="0052546A">
                          <w:pPr>
                            <w:pStyle w:val="a9"/>
                            <w:spacing w:before="0" w:beforeAutospacing="0" w:after="0" w:afterAutospacing="0" w:line="312" w:lineRule="exact"/>
                            <w:jc w:val="center"/>
                          </w:pPr>
                          <w:r>
                            <w:rPr>
                              <w:rFonts w:ascii="微软雅黑" w:eastAsia="微软雅黑" w:hAnsi="微软雅黑" w:cs="Times New Roman" w:hint="eastAsia"/>
                              <w:b/>
                              <w:bCs/>
                              <w:color w:val="FFFFFF"/>
                              <w:kern w:val="24"/>
                            </w:rPr>
                            <w:t>自我评价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2500630</wp:posOffset>
                </wp:positionV>
                <wp:extent cx="6270625" cy="786765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31520" y="3415030"/>
                          <a:ext cx="627062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715204" w:rsidRDefault="0052546A">
                            <w:pPr>
                              <w:pStyle w:val="a9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1" o:spid="_x0000_s1050" style="position:absolute;left:0;text-align:left;margin-left:-32.4pt;margin-top:196.9pt;width:493.75pt;height:6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" filled="f" stroked="f">
                <v:textbox style="mso-fit-shape-to-text:t">
                  <w:txbxContent>
                    <w:p w:rsidR="00715204" w:rsidRDefault="0052546A">
                      <w:pPr>
                        <w:pStyle w:val="a9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860425</wp:posOffset>
                </wp:positionV>
                <wp:extent cx="2278380" cy="1263015"/>
                <wp:effectExtent l="0" t="0" r="0" b="0"/>
                <wp:wrapNone/>
                <wp:docPr id="6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249295" y="1774825"/>
                          <a:ext cx="2278380" cy="1263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715204" w:rsidRDefault="0052546A">
                            <w:pPr>
                              <w:pStyle w:val="a9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288" w:lineRule="auto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手机：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  15834598856</w:t>
                            </w:r>
                          </w:p>
                          <w:p w:rsidR="00715204" w:rsidRDefault="0052546A">
                            <w:pPr>
                              <w:pStyle w:val="a9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288" w:lineRule="auto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5689745@qq.com</w:t>
                            </w:r>
                          </w:p>
                          <w:p w:rsidR="00715204" w:rsidRDefault="0052546A">
                            <w:pPr>
                              <w:pStyle w:val="a9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288" w:lineRule="auto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微信：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Times New Roman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</w:p>
                          <w:p w:rsidR="00715204" w:rsidRDefault="0052546A">
                            <w:pPr>
                              <w:pStyle w:val="a9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288" w:lineRule="auto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地址：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上海市浦东区</w:t>
                            </w:r>
                          </w:p>
                        </w:txbxContent>
                      </wps:txbx>
                      <wps:bodyPr vert="horz" wrap="square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165.85pt;margin-top:67.75pt;width:179.4pt;height:99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" filled="f" stroked="f">
                <v:textbox>
                  <w:txbxContent>
                    <w:p w:rsidR="00715204" w:rsidRDefault="0052546A">
                      <w:pPr>
                        <w:pStyle w:val="a9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288" w:lineRule="auto"/>
                        <w:textAlignment w:val="baseline"/>
                        <w:rPr>
                          <w:rFonts w:ascii="微软雅黑" w:eastAsia="微软雅黑" w:hAnsi="微软雅黑" w:cs="Times New Roman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手机：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  15834598856</w:t>
                      </w:r>
                    </w:p>
                    <w:p w:rsidR="00715204" w:rsidRDefault="0052546A">
                      <w:pPr>
                        <w:pStyle w:val="a9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288" w:lineRule="auto"/>
                        <w:textAlignment w:val="baseline"/>
                        <w:rPr>
                          <w:rFonts w:ascii="微软雅黑" w:eastAsia="微软雅黑" w:hAnsi="微软雅黑" w:cs="Times New Roman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邮箱：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5689745@qq.com</w:t>
                      </w:r>
                    </w:p>
                    <w:p w:rsidR="00715204" w:rsidRDefault="0052546A">
                      <w:pPr>
                        <w:pStyle w:val="a9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288" w:lineRule="auto"/>
                        <w:textAlignment w:val="baseline"/>
                        <w:rPr>
                          <w:rFonts w:ascii="微软雅黑" w:eastAsia="微软雅黑" w:hAnsi="微软雅黑" w:cs="Times New Roman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微信：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微软雅黑" w:eastAsia="微软雅黑" w:hAnsi="微软雅黑" w:cs="Times New Roman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xxxxxx</w:t>
                      </w:r>
                      <w:proofErr w:type="spellEnd"/>
                    </w:p>
                    <w:p w:rsidR="00715204" w:rsidRDefault="0052546A">
                      <w:pPr>
                        <w:pStyle w:val="a9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288" w:lineRule="auto"/>
                        <w:textAlignment w:val="baseline"/>
                        <w:rPr>
                          <w:rFonts w:ascii="微软雅黑" w:eastAsia="微软雅黑" w:hAnsi="微软雅黑" w:cs="Times New Roman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地址：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上海市浦东区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483235</wp:posOffset>
                </wp:positionV>
                <wp:extent cx="6571615" cy="294640"/>
                <wp:effectExtent l="19050" t="12700" r="635" b="3556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615" cy="294640"/>
                          <a:chOff x="1000" y="3618"/>
                          <a:chExt cx="10349" cy="464"/>
                        </a:xfrm>
                      </wpg:grpSpPr>
                      <wps:wsp>
                        <wps:cNvPr id="58" name="直接连接符 4"/>
                        <wps:cNvCnPr/>
                        <wps:spPr>
                          <a:xfrm rot="16200000">
                            <a:off x="7097" y="-406"/>
                            <a:ext cx="0" cy="850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59" name="组合 6"/>
                        <wpg:cNvGrpSpPr/>
                        <wpg:grpSpPr>
                          <a:xfrm>
                            <a:off x="1000" y="3618"/>
                            <a:ext cx="1966" cy="464"/>
                            <a:chOff x="1000" y="3618"/>
                            <a:chExt cx="1966" cy="464"/>
                          </a:xfrm>
                        </wpg:grpSpPr>
                        <wps:wsp>
                          <wps:cNvPr id="60" name="矩形 17"/>
                          <wps:cNvSpPr/>
                          <wps:spPr>
                            <a:xfrm>
                              <a:off x="1000" y="3628"/>
                              <a:ext cx="1967" cy="45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607A9D"/>
                            </a:solidFill>
                            <a:ln w="38100">
                              <a:solidFill>
                                <a:srgbClr val="F5F6FB"/>
                              </a:solidFill>
                            </a:ln>
                          </wps:spPr>
                          <wps:bodyPr vert="horz" wrap="square" anchor="ctr" upright="1"/>
                        </wps:wsp>
                        <wps:wsp>
                          <wps:cNvPr id="61" name="矩形 27"/>
                          <wps:cNvSpPr/>
                          <wps:spPr>
                            <a:xfrm>
                              <a:off x="1370" y="3618"/>
                              <a:ext cx="1558" cy="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15204" w:rsidRDefault="0052546A">
                                <w:pPr>
                                  <w:pStyle w:val="a9"/>
                                  <w:spacing w:before="0" w:beforeAutospacing="0" w:after="0" w:afterAutospacing="0" w:line="312" w:lineRule="exact"/>
                                  <w:jc w:val="center"/>
                                  <w:rPr>
                                    <w:rFonts w:ascii="微软雅黑" w:eastAsia="微软雅黑" w:hAnsi="微软雅黑" w:cs="Times New Roman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="Times New Roman" w:hint="eastAsia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基本信息</w:t>
                                </w:r>
                              </w:p>
                            </w:txbxContent>
                          </wps:txbx>
                          <wps:bodyPr vert="horz" wrap="square"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7" o:spid="_x0000_s1052" style="position:absolute;left:0;text-align:left;margin-left:-54.15pt;margin-top:38.05pt;width:517.45pt;height:23.2pt;z-index:251658240" coordorigin="1000,3618" coordsize="10349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">
                <v:line id="直接连接符 4" o:spid="_x0000_s1053" style="position:absolute;rotation:-90;visibility:visible;mso-wrap-style:square" from="7097,-406" to="7097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" strokecolor="#d8d8d8 [2732]" strokeweight="1.5pt">
                  <v:stroke joinstyle="miter"/>
                </v:line>
                <v:group id="组合 6" o:spid="_x0000_s1054" style="position:absolute;left:1000;top:3618;width:1966;height:464" coordorigin="1000,3618" coordsize="1966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oundrect id="矩形 17" o:spid="_x0000_s1055" style="position:absolute;left:1000;top:3628;width:1967;height:45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" fillcolor="#607a9d" strokecolor="#f5f6fb" strokeweight="3pt"/>
                  <v:rect id="矩形 27" o:spid="_x0000_s1056" style="position:absolute;left:1370;top:3618;width:1558;height: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" filled="f" stroked="f" strokeweight="1pt">
                    <v:textbox>
                      <w:txbxContent>
                        <w:p w:rsidR="00715204" w:rsidRDefault="0052546A">
                          <w:pPr>
                            <w:pStyle w:val="a9"/>
                            <w:spacing w:before="0" w:beforeAutospacing="0" w:after="0" w:afterAutospacing="0" w:line="312" w:lineRule="exact"/>
                            <w:jc w:val="center"/>
                            <w:rPr>
                              <w:rFonts w:ascii="微软雅黑" w:eastAsia="微软雅黑" w:hAnsi="微软雅黑" w:cs="Times New Roman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微软雅黑" w:eastAsia="微软雅黑" w:hAnsi="微软雅黑" w:cs="Times New Roman" w:hint="eastAsia"/>
                              <w:b/>
                              <w:bCs/>
                              <w:color w:val="FFFFFF"/>
                              <w:kern w:val="24"/>
                            </w:rPr>
                            <w:t>基本信息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860425</wp:posOffset>
                </wp:positionV>
                <wp:extent cx="2244725" cy="1263015"/>
                <wp:effectExtent l="0" t="0" r="0" b="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31520" y="1774825"/>
                          <a:ext cx="2244725" cy="1263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715204" w:rsidRDefault="0052546A">
                            <w:pPr>
                              <w:pStyle w:val="a9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288" w:lineRule="auto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姓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名：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  办公资源</w:t>
                            </w:r>
                          </w:p>
                          <w:p w:rsidR="00715204" w:rsidRDefault="0052546A">
                            <w:pPr>
                              <w:pStyle w:val="a9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288" w:lineRule="auto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龄：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  23</w:t>
                            </w:r>
                          </w:p>
                          <w:p w:rsidR="00715204" w:rsidRDefault="0052546A">
                            <w:pPr>
                              <w:pStyle w:val="a9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288" w:lineRule="auto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历：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大学本科</w:t>
                            </w:r>
                          </w:p>
                          <w:p w:rsidR="00715204" w:rsidRDefault="0052546A">
                            <w:pPr>
                              <w:pStyle w:val="a9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288" w:lineRule="auto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求职意向：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行政经理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主管</w:t>
                            </w:r>
                          </w:p>
                        </w:txbxContent>
                      </wps:txbx>
                      <wps:bodyPr vert="horz" wrap="square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left:0;text-align:left;margin-left:-32.4pt;margin-top:67.75pt;width:176.75pt;height:99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" filled="f" stroked="f">
                <v:textbox>
                  <w:txbxContent>
                    <w:p w:rsidR="00715204" w:rsidRDefault="0052546A">
                      <w:pPr>
                        <w:pStyle w:val="a9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288" w:lineRule="auto"/>
                        <w:textAlignment w:val="baseline"/>
                        <w:rPr>
                          <w:rFonts w:ascii="微软雅黑" w:eastAsia="微软雅黑" w:hAnsi="微软雅黑" w:cs="Times New Roman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姓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名：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  办公资源</w:t>
                      </w:r>
                    </w:p>
                    <w:p w:rsidR="00715204" w:rsidRDefault="0052546A">
                      <w:pPr>
                        <w:pStyle w:val="a9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288" w:lineRule="auto"/>
                        <w:textAlignment w:val="baseline"/>
                        <w:rPr>
                          <w:rFonts w:ascii="微软雅黑" w:eastAsia="微软雅黑" w:hAnsi="微软雅黑" w:cs="Times New Roman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龄：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  23</w:t>
                      </w:r>
                    </w:p>
                    <w:p w:rsidR="00715204" w:rsidRDefault="0052546A">
                      <w:pPr>
                        <w:pStyle w:val="a9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288" w:lineRule="auto"/>
                        <w:textAlignment w:val="baseline"/>
                        <w:rPr>
                          <w:rFonts w:ascii="微软雅黑" w:eastAsia="微软雅黑" w:hAnsi="微软雅黑" w:cs="Times New Roman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学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历：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大学本科</w:t>
                      </w:r>
                    </w:p>
                    <w:p w:rsidR="00715204" w:rsidRDefault="0052546A">
                      <w:pPr>
                        <w:pStyle w:val="a9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288" w:lineRule="auto"/>
                        <w:textAlignment w:val="baseline"/>
                        <w:rPr>
                          <w:rFonts w:ascii="微软雅黑" w:eastAsia="微软雅黑" w:hAnsi="微软雅黑" w:cs="Times New Roman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求职意向：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行政经理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主管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-507365</wp:posOffset>
                </wp:positionV>
                <wp:extent cx="3307080" cy="570865"/>
                <wp:effectExtent l="0" t="0" r="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080" cy="570865"/>
                          <a:chOff x="5376" y="886"/>
                          <a:chExt cx="5208" cy="899"/>
                        </a:xfrm>
                      </wpg:grpSpPr>
                      <wps:wsp>
                        <wps:cNvPr id="1" name="矩形 4"/>
                        <wps:cNvSpPr/>
                        <wps:spPr>
                          <a:xfrm>
                            <a:off x="5376" y="1005"/>
                            <a:ext cx="2894" cy="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715204" w:rsidRDefault="0052546A">
                              <w:pPr>
                                <w:pStyle w:val="a9"/>
                                <w:spacing w:before="0" w:beforeAutospacing="0" w:after="0" w:afterAutospacing="0" w:line="576" w:lineRule="exact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FFFFFF"/>
                                  <w:spacing w:val="60"/>
                                  <w:sz w:val="52"/>
                                  <w:szCs w:val="52"/>
                                </w:rPr>
                                <w:t>求职简历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vert="horz" wrap="square" anchor="t" upright="1">
                          <a:noAutofit/>
                        </wps:bodyPr>
                      </wps:wsp>
                      <wpg:grpSp>
                        <wpg:cNvPr id="13" name="组合 13"/>
                        <wpg:cNvGrpSpPr/>
                        <wpg:grpSpPr>
                          <a:xfrm>
                            <a:off x="8092" y="886"/>
                            <a:ext cx="2492" cy="808"/>
                            <a:chOff x="10592" y="886"/>
                            <a:chExt cx="2492" cy="808"/>
                          </a:xfrm>
                        </wpg:grpSpPr>
                        <wps:wsp>
                          <wps:cNvPr id="66" name="文本框 66"/>
                          <wps:cNvSpPr txBox="1"/>
                          <wps:spPr>
                            <a:xfrm>
                              <a:off x="10592" y="886"/>
                              <a:ext cx="2493" cy="6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5204" w:rsidRDefault="0052546A">
                                <w:pPr>
                                  <w:rPr>
                                    <w:rFonts w:ascii="微软雅黑" w:eastAsia="微软雅黑" w:hAnsi="微软雅黑" w:cs="微软雅黑"/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Kozuka Gothic Pr6N B" w:eastAsia="Kozuka Gothic Pr6N B" w:hAnsi="Kozuka Gothic Pr6N B" w:cs="Kozuka Gothic Pr6N B" w:hint="eastAsia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4"/>
                                  </w:rPr>
                                  <w:t>PERSONAL RESUME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0" name="文本框 10"/>
                          <wps:cNvSpPr txBox="1"/>
                          <wps:spPr>
                            <a:xfrm>
                              <a:off x="10596" y="1316"/>
                              <a:ext cx="1800" cy="3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5204" w:rsidRDefault="0052546A">
                                <w:pPr>
                                  <w:rPr>
                                    <w:rFonts w:ascii="微软雅黑" w:eastAsia="微软雅黑" w:hAnsi="微软雅黑" w:cs="微软雅黑"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="微软雅黑" w:hint="eastAsia"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我一直在努力！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4" o:spid="_x0000_s1058" style="position:absolute;left:0;text-align:left;margin-left:-47.1pt;margin-top:-39.95pt;width:260.4pt;height:44.95pt;z-index:251659264" coordorigin="5376,886" coordsize="5208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">
                <v:rect id="矩形 4" o:spid="_x0000_s1059" style="position:absolute;left:5376;top:1005;width:2894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 filled="f" stroked="f">
                  <v:textbox>
                    <w:txbxContent>
                      <w:p w:rsidR="00715204" w:rsidRDefault="0052546A">
                        <w:pPr>
                          <w:pStyle w:val="a9"/>
                          <w:spacing w:before="0" w:beforeAutospacing="0" w:after="0" w:afterAutospacing="0" w:line="576" w:lineRule="exact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FFFFFF"/>
                            <w:spacing w:val="60"/>
                            <w:sz w:val="52"/>
                            <w:szCs w:val="52"/>
                          </w:rPr>
                          <w:t>求职简历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xbxContent>
                  </v:textbox>
                </v:rect>
                <v:group id="组合 13" o:spid="_x0000_s1060" style="position:absolute;left:8092;top:886;width:2492;height:808" coordorigin="10592,886" coordsize="2492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66" o:spid="_x0000_s1061" type="#_x0000_t202" style="position:absolute;left:10592;top:886;width:2493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<v:textbox>
                      <w:txbxContent>
                        <w:p w:rsidR="00715204" w:rsidRDefault="0052546A">
                          <w:pPr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Kozuka Gothic Pr6N B" w:eastAsia="Kozuka Gothic Pr6N B" w:hAnsi="Kozuka Gothic Pr6N B" w:cs="Kozuka Gothic Pr6N B" w:hint="eastAsia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</w:rPr>
                            <w:t>PERSONAL RESUME</w:t>
                          </w:r>
                        </w:p>
                      </w:txbxContent>
                    </v:textbox>
                  </v:shape>
                  <v:shape id="文本框 10" o:spid="_x0000_s1062" type="#_x0000_t202" style="position:absolute;left:10596;top:1316;width:180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:rsidR="00715204" w:rsidRDefault="0052546A">
                          <w:pPr>
                            <w:rPr>
                              <w:rFonts w:ascii="微软雅黑" w:eastAsia="微软雅黑" w:hAnsi="微软雅黑" w:cs="微软雅黑"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FFFFFF" w:themeColor="background1"/>
                              <w:sz w:val="15"/>
                              <w:szCs w:val="16"/>
                            </w:rPr>
                            <w:t>我一直在努力！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-1151890</wp:posOffset>
                </wp:positionH>
                <wp:positionV relativeFrom="paragraph">
                  <wp:posOffset>-917575</wp:posOffset>
                </wp:positionV>
                <wp:extent cx="7722870" cy="10735945"/>
                <wp:effectExtent l="0" t="0" r="11430" b="825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485" y="89535"/>
                          <a:ext cx="7722870" cy="10735945"/>
                        </a:xfrm>
                        <a:prstGeom prst="rect">
                          <a:avLst/>
                        </a:prstGeom>
                        <a:solidFill>
                          <a:srgbClr val="F5F6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5681D" id="矩形 7" o:spid="_x0000_s1026" style="position:absolute;left:0;text-align:left;margin-left:-90.7pt;margin-top:-72.25pt;width:608.1pt;height:845.3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" fillcolor="#f5f6fb" stroked="f" strokeweight="2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-377825</wp:posOffset>
                </wp:positionV>
                <wp:extent cx="0" cy="360045"/>
                <wp:effectExtent l="4445" t="0" r="14605" b="190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625" y="465455"/>
                          <a:ext cx="0" cy="360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1E0D1" id="直接连接符 1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5pt,-29.75pt" to="88.3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" stroke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-2263775</wp:posOffset>
                </wp:positionH>
                <wp:positionV relativeFrom="paragraph">
                  <wp:posOffset>-641985</wp:posOffset>
                </wp:positionV>
                <wp:extent cx="5657215" cy="845820"/>
                <wp:effectExtent l="0" t="0" r="635" b="1143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1120775" y="272415"/>
                          <a:ext cx="5657215" cy="8458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07A9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DB97097" id="圆角矩形 3" o:spid="_x0000_s1026" style="position:absolute;left:0;text-align:left;margin-left:-178.25pt;margin-top:-50.55pt;width:445.45pt;height:66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" fillcolor="#607a9d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64135</wp:posOffset>
                </wp:positionV>
                <wp:extent cx="0" cy="9251950"/>
                <wp:effectExtent l="9525" t="0" r="9525" b="635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519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5C545" id="直接连接符 33" o:spid="_x0000_s1026" style="position:absolute;left:0;text-align:lef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8pt,5.05pt" to="-39.8pt,7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" strokecolor="#d8d8d8 [2732]" strokeweight="1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sectPr w:rsidR="00715204">
      <w:pgSz w:w="11906" w:h="16838"/>
      <w:pgMar w:top="1440" w:right="1800" w:bottom="1440" w:left="180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ozuka Gothic Pr6N B">
    <w:altName w:val="Yu Gothic"/>
    <w:charset w:val="80"/>
    <w:family w:val="auto"/>
    <w:pitch w:val="default"/>
    <w:sig w:usb0="000002D7" w:usb1="2AC71C11" w:usb2="00000012" w:usb3="00000000" w:csb0="2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A5554"/>
    <w:multiLevelType w:val="singleLevel"/>
    <w:tmpl w:val="595A555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95A56A1"/>
    <w:multiLevelType w:val="singleLevel"/>
    <w:tmpl w:val="595A56A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95A5B80"/>
    <w:multiLevelType w:val="singleLevel"/>
    <w:tmpl w:val="595A5B8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attachedTemplate r:id="rId1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06C21AA"/>
    <w:rsid w:val="000A610C"/>
    <w:rsid w:val="000C233C"/>
    <w:rsid w:val="001E3984"/>
    <w:rsid w:val="003A550E"/>
    <w:rsid w:val="0052546A"/>
    <w:rsid w:val="00715204"/>
    <w:rsid w:val="00931EE2"/>
    <w:rsid w:val="00A45395"/>
    <w:rsid w:val="00C25F89"/>
    <w:rsid w:val="00DD38F3"/>
    <w:rsid w:val="00FB52AF"/>
    <w:rsid w:val="03B701BF"/>
    <w:rsid w:val="040C152C"/>
    <w:rsid w:val="08C06DC6"/>
    <w:rsid w:val="0E4675B8"/>
    <w:rsid w:val="0E6A52AF"/>
    <w:rsid w:val="137B4336"/>
    <w:rsid w:val="15314CCD"/>
    <w:rsid w:val="156E2939"/>
    <w:rsid w:val="1622425A"/>
    <w:rsid w:val="1A9D4D06"/>
    <w:rsid w:val="1DCE2A7B"/>
    <w:rsid w:val="23270C6D"/>
    <w:rsid w:val="25603F39"/>
    <w:rsid w:val="2749705A"/>
    <w:rsid w:val="2DEC7260"/>
    <w:rsid w:val="3FF15949"/>
    <w:rsid w:val="49440B9D"/>
    <w:rsid w:val="52345C67"/>
    <w:rsid w:val="56D935D1"/>
    <w:rsid w:val="597A6A67"/>
    <w:rsid w:val="5AEE0DCD"/>
    <w:rsid w:val="606C21AA"/>
    <w:rsid w:val="61506B07"/>
    <w:rsid w:val="670B3B5B"/>
    <w:rsid w:val="76C11661"/>
    <w:rsid w:val="779B6CBA"/>
    <w:rsid w:val="77B111E8"/>
    <w:rsid w:val="77E81E48"/>
    <w:rsid w:val="78E800EB"/>
    <w:rsid w:val="7C36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0605FF3"/>
  <w15:docId w15:val="{E3146737-CF00-4F8D-88FE-EC015721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&#31616;&#33268;&#31616;&#21382;&#27714;&#32844;&#31616;&#21382;&#24212;&#23626;&#29983;&#31616;&#21382;&#26368;&#26032;&#31616;&#21382;&#21019;&#24847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简历-简致简历求职简历应届生简历最新简历创意简历.docx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kedao</dc:creator>
  <cp:lastModifiedBy>Administrator</cp:lastModifiedBy>
  <cp:revision>6</cp:revision>
  <dcterms:created xsi:type="dcterms:W3CDTF">2017-07-02T12:17:00Z</dcterms:created>
  <dcterms:modified xsi:type="dcterms:W3CDTF">2018-10-22T01:37:00Z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