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935" w:rsidRDefault="00FE531E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-859518</wp:posOffset>
            </wp:positionV>
            <wp:extent cx="1165211" cy="1687286"/>
            <wp:effectExtent l="0" t="0" r="0" b="825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54   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11" cy="1687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D2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-1210945</wp:posOffset>
                </wp:positionH>
                <wp:positionV relativeFrom="paragraph">
                  <wp:posOffset>-972820</wp:posOffset>
                </wp:positionV>
                <wp:extent cx="7638415" cy="10801985"/>
                <wp:effectExtent l="0" t="0" r="635" b="18415"/>
                <wp:wrapNone/>
                <wp:docPr id="1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080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5D506E49" id="矩形 108" o:spid="_x0000_s1026" style="position:absolute;left:0;text-align:left;margin-left:-95.35pt;margin-top:-76.6pt;width:601.45pt;height:850.5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" stroked="f"/>
            </w:pict>
          </mc:Fallback>
        </mc:AlternateContent>
      </w:r>
      <w:r w:rsidR="004902D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1792605</wp:posOffset>
                </wp:positionV>
                <wp:extent cx="0" cy="7513320"/>
                <wp:effectExtent l="6350" t="0" r="12700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3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3978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315D8" id="直接连接符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41.15pt" to="-27.75pt,7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" strokecolor="#3978a3" strokeweight="1pt">
                <v:stroke joinstyle="miter"/>
              </v:line>
            </w:pict>
          </mc:Fallback>
        </mc:AlternateContent>
      </w:r>
      <w:r w:rsidR="004902D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-800100</wp:posOffset>
                </wp:positionV>
                <wp:extent cx="5114925" cy="10953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935" w:rsidRDefault="00FE531E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pacing w:val="40"/>
                                <w:sz w:val="56"/>
                              </w:rPr>
                              <w:t>办公资源</w:t>
                            </w: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/>
                                <w:sz w:val="6"/>
                              </w:rPr>
                            </w:pPr>
                          </w:p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>意向：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>会计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>助理</w:t>
                            </w: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</w:pP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/>
                                <w:sz w:val="10"/>
                              </w:rPr>
                            </w:pPr>
                          </w:p>
                          <w:p w:rsidR="00C73935" w:rsidRDefault="004902D2">
                            <w:pPr>
                              <w:snapToGrid w:val="0"/>
                              <w:ind w:firstLineChars="200" w:firstLine="420"/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39.05pt;margin-top:-63pt;width:402.7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" filled="f" stroked="f" strokeweight=".5pt">
                <v:textbox>
                  <w:txbxContent>
                    <w:p w:rsidR="00C73935" w:rsidRDefault="00FE531E">
                      <w:pPr>
                        <w:snapToGrid w:val="0"/>
                        <w:rPr>
                          <w:rFonts w:ascii="微软雅黑" w:eastAsia="微软雅黑" w:hAnsi="微软雅黑"/>
                          <w:color w:val="FFFFFF"/>
                          <w:sz w:val="5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pacing w:val="40"/>
                          <w:sz w:val="56"/>
                        </w:rPr>
                        <w:t>办公资源</w:t>
                      </w: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FFFFFF"/>
                          <w:sz w:val="6"/>
                        </w:rPr>
                      </w:pPr>
                    </w:p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color w:va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</w:rPr>
                        <w:t>意向：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>会计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</w:rPr>
                        <w:t>助理</w:t>
                      </w: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FFFFFF"/>
                        </w:rPr>
                      </w:pP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FFFFFF"/>
                          <w:sz w:val="10"/>
                        </w:rPr>
                      </w:pPr>
                    </w:p>
                    <w:p w:rsidR="00C73935" w:rsidRDefault="004902D2">
                      <w:pPr>
                        <w:snapToGrid w:val="0"/>
                        <w:ind w:firstLineChars="200" w:firstLine="420"/>
                        <w:rPr>
                          <w:rFonts w:ascii="微软雅黑" w:eastAsia="微软雅黑" w:hAnsi="微软雅黑"/>
                          <w:color w:va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902D2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8220075</wp:posOffset>
                </wp:positionV>
                <wp:extent cx="287655" cy="287655"/>
                <wp:effectExtent l="6350" t="6350" r="10795" b="10795"/>
                <wp:wrapNone/>
                <wp:docPr id="283" name="组合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3267464" y="2322956"/>
                          <a:chExt cx="324000" cy="324000"/>
                        </a:xfrm>
                        <a:effectLst/>
                      </wpg:grpSpPr>
                      <wps:wsp>
                        <wps:cNvPr id="284" name="椭圆 284"/>
                        <wps:cNvSpPr>
                          <a:spLocks noChangeAspect="1"/>
                        </wps:cNvSpPr>
                        <wps:spPr>
                          <a:xfrm>
                            <a:off x="3267464" y="2322956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3978A3"/>
                          </a:solidFill>
                          <a:ln w="12700" cap="flat" cmpd="sng" algn="ctr">
                            <a:solidFill>
                              <a:srgbClr val="3978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g:grpSp>
                        <wpg:cNvPr id="285" name="Group 268"/>
                        <wpg:cNvGrpSpPr>
                          <a:grpSpLocks noChangeAspect="1"/>
                        </wpg:cNvGrpSpPr>
                        <wpg:grpSpPr>
                          <a:xfrm>
                            <a:off x="3355567" y="2386221"/>
                            <a:ext cx="180000" cy="180637"/>
                            <a:chOff x="3355567" y="2386221"/>
                            <a:chExt cx="283" cy="284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286" name="Freeform 269"/>
                          <wps:cNvSpPr>
                            <a:spLocks noEditPoints="1"/>
                          </wps:cNvSpPr>
                          <wps:spPr bwMode="auto">
                            <a:xfrm>
                              <a:off x="3355616" y="2386221"/>
                              <a:ext cx="234" cy="236"/>
                            </a:xfrm>
                            <a:custGeom>
                              <a:avLst/>
                              <a:gdLst>
                                <a:gd name="T0" fmla="*/ 2406 w 2488"/>
                                <a:gd name="T1" fmla="*/ 391 h 2505"/>
                                <a:gd name="T2" fmla="*/ 2095 w 2488"/>
                                <a:gd name="T3" fmla="*/ 79 h 2505"/>
                                <a:gd name="T4" fmla="*/ 1897 w 2488"/>
                                <a:gd name="T5" fmla="*/ 0 h 2505"/>
                                <a:gd name="T6" fmla="*/ 1698 w 2488"/>
                                <a:gd name="T7" fmla="*/ 79 h 2505"/>
                                <a:gd name="T8" fmla="*/ 1698 w 2488"/>
                                <a:gd name="T9" fmla="*/ 80 h 2505"/>
                                <a:gd name="T10" fmla="*/ 1444 w 2488"/>
                                <a:gd name="T11" fmla="*/ 378 h 2505"/>
                                <a:gd name="T12" fmla="*/ 92 w 2488"/>
                                <a:gd name="T13" fmla="*/ 1675 h 2505"/>
                                <a:gd name="T14" fmla="*/ 90 w 2488"/>
                                <a:gd name="T15" fmla="*/ 1681 h 2505"/>
                                <a:gd name="T16" fmla="*/ 0 w 2488"/>
                                <a:gd name="T17" fmla="*/ 2458 h 2505"/>
                                <a:gd name="T18" fmla="*/ 4 w 2488"/>
                                <a:gd name="T19" fmla="*/ 2466 h 2505"/>
                                <a:gd name="T20" fmla="*/ 46 w 2488"/>
                                <a:gd name="T21" fmla="*/ 2503 h 2505"/>
                                <a:gd name="T22" fmla="*/ 52 w 2488"/>
                                <a:gd name="T23" fmla="*/ 2505 h 2505"/>
                                <a:gd name="T24" fmla="*/ 54 w 2488"/>
                                <a:gd name="T25" fmla="*/ 2505 h 2505"/>
                                <a:gd name="T26" fmla="*/ 809 w 2488"/>
                                <a:gd name="T27" fmla="*/ 2402 h 2505"/>
                                <a:gd name="T28" fmla="*/ 815 w 2488"/>
                                <a:gd name="T29" fmla="*/ 2399 h 2505"/>
                                <a:gd name="T30" fmla="*/ 2107 w 2488"/>
                                <a:gd name="T31" fmla="*/ 1043 h 2505"/>
                                <a:gd name="T32" fmla="*/ 2405 w 2488"/>
                                <a:gd name="T33" fmla="*/ 800 h 2505"/>
                                <a:gd name="T34" fmla="*/ 2406 w 2488"/>
                                <a:gd name="T35" fmla="*/ 799 h 2505"/>
                                <a:gd name="T36" fmla="*/ 2488 w 2488"/>
                                <a:gd name="T37" fmla="*/ 595 h 2505"/>
                                <a:gd name="T38" fmla="*/ 2406 w 2488"/>
                                <a:gd name="T39" fmla="*/ 391 h 2505"/>
                                <a:gd name="T40" fmla="*/ 2265 w 2488"/>
                                <a:gd name="T41" fmla="*/ 647 h 2505"/>
                                <a:gd name="T42" fmla="*/ 2091 w 2488"/>
                                <a:gd name="T43" fmla="*/ 821 h 2505"/>
                                <a:gd name="T44" fmla="*/ 1665 w 2488"/>
                                <a:gd name="T45" fmla="*/ 395 h 2505"/>
                                <a:gd name="T46" fmla="*/ 1839 w 2488"/>
                                <a:gd name="T47" fmla="*/ 221 h 2505"/>
                                <a:gd name="T48" fmla="*/ 1896 w 2488"/>
                                <a:gd name="T49" fmla="*/ 197 h 2505"/>
                                <a:gd name="T50" fmla="*/ 1954 w 2488"/>
                                <a:gd name="T51" fmla="*/ 221 h 2505"/>
                                <a:gd name="T52" fmla="*/ 2265 w 2488"/>
                                <a:gd name="T53" fmla="*/ 532 h 2505"/>
                                <a:gd name="T54" fmla="*/ 2265 w 2488"/>
                                <a:gd name="T55" fmla="*/ 647 h 2505"/>
                                <a:gd name="T56" fmla="*/ 235 w 2488"/>
                                <a:gd name="T57" fmla="*/ 2270 h 2505"/>
                                <a:gd name="T58" fmla="*/ 255 w 2488"/>
                                <a:gd name="T59" fmla="*/ 1937 h 2505"/>
                                <a:gd name="T60" fmla="*/ 562 w 2488"/>
                                <a:gd name="T61" fmla="*/ 2244 h 2505"/>
                                <a:gd name="T62" fmla="*/ 235 w 2488"/>
                                <a:gd name="T63" fmla="*/ 2270 h 2505"/>
                                <a:gd name="T64" fmla="*/ 347 w 2488"/>
                                <a:gd name="T65" fmla="*/ 1746 h 2505"/>
                                <a:gd name="T66" fmla="*/ 1543 w 2488"/>
                                <a:gd name="T67" fmla="*/ 554 h 2505"/>
                                <a:gd name="T68" fmla="*/ 1932 w 2488"/>
                                <a:gd name="T69" fmla="*/ 945 h 2505"/>
                                <a:gd name="T70" fmla="*/ 744 w 2488"/>
                                <a:gd name="T71" fmla="*/ 2144 h 2505"/>
                                <a:gd name="T72" fmla="*/ 347 w 2488"/>
                                <a:gd name="T73" fmla="*/ 1746 h 2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488" h="2505">
                                  <a:moveTo>
                                    <a:pt x="2406" y="391"/>
                                  </a:moveTo>
                                  <a:cubicBezTo>
                                    <a:pt x="2095" y="79"/>
                                    <a:pt x="2095" y="79"/>
                                    <a:pt x="2095" y="79"/>
                                  </a:cubicBezTo>
                                  <a:cubicBezTo>
                                    <a:pt x="2045" y="29"/>
                                    <a:pt x="1972" y="0"/>
                                    <a:pt x="1897" y="0"/>
                                  </a:cubicBezTo>
                                  <a:cubicBezTo>
                                    <a:pt x="1821" y="0"/>
                                    <a:pt x="1749" y="29"/>
                                    <a:pt x="1698" y="79"/>
                                  </a:cubicBezTo>
                                  <a:cubicBezTo>
                                    <a:pt x="1698" y="79"/>
                                    <a:pt x="1698" y="80"/>
                                    <a:pt x="1698" y="80"/>
                                  </a:cubicBezTo>
                                  <a:cubicBezTo>
                                    <a:pt x="1444" y="378"/>
                                    <a:pt x="1444" y="378"/>
                                    <a:pt x="1444" y="378"/>
                                  </a:cubicBezTo>
                                  <a:cubicBezTo>
                                    <a:pt x="92" y="1675"/>
                                    <a:pt x="92" y="1675"/>
                                    <a:pt x="92" y="1675"/>
                                  </a:cubicBezTo>
                                  <a:cubicBezTo>
                                    <a:pt x="91" y="1676"/>
                                    <a:pt x="90" y="1678"/>
                                    <a:pt x="90" y="1681"/>
                                  </a:cubicBezTo>
                                  <a:cubicBezTo>
                                    <a:pt x="0" y="2458"/>
                                    <a:pt x="0" y="2458"/>
                                    <a:pt x="0" y="2458"/>
                                  </a:cubicBezTo>
                                  <a:cubicBezTo>
                                    <a:pt x="0" y="2461"/>
                                    <a:pt x="1" y="2464"/>
                                    <a:pt x="4" y="2466"/>
                                  </a:cubicBezTo>
                                  <a:cubicBezTo>
                                    <a:pt x="46" y="2503"/>
                                    <a:pt x="46" y="2503"/>
                                    <a:pt x="46" y="2503"/>
                                  </a:cubicBezTo>
                                  <a:cubicBezTo>
                                    <a:pt x="48" y="2505"/>
                                    <a:pt x="50" y="2505"/>
                                    <a:pt x="52" y="2505"/>
                                  </a:cubicBezTo>
                                  <a:cubicBezTo>
                                    <a:pt x="53" y="2505"/>
                                    <a:pt x="53" y="2505"/>
                                    <a:pt x="54" y="2505"/>
                                  </a:cubicBezTo>
                                  <a:cubicBezTo>
                                    <a:pt x="809" y="2402"/>
                                    <a:pt x="809" y="2402"/>
                                    <a:pt x="809" y="2402"/>
                                  </a:cubicBezTo>
                                  <a:cubicBezTo>
                                    <a:pt x="812" y="2402"/>
                                    <a:pt x="813" y="2401"/>
                                    <a:pt x="815" y="2399"/>
                                  </a:cubicBezTo>
                                  <a:cubicBezTo>
                                    <a:pt x="2107" y="1043"/>
                                    <a:pt x="2107" y="1043"/>
                                    <a:pt x="2107" y="1043"/>
                                  </a:cubicBezTo>
                                  <a:cubicBezTo>
                                    <a:pt x="2405" y="800"/>
                                    <a:pt x="2405" y="800"/>
                                    <a:pt x="2405" y="800"/>
                                  </a:cubicBezTo>
                                  <a:cubicBezTo>
                                    <a:pt x="2405" y="800"/>
                                    <a:pt x="2405" y="800"/>
                                    <a:pt x="2406" y="799"/>
                                  </a:cubicBezTo>
                                  <a:cubicBezTo>
                                    <a:pt x="2458" y="747"/>
                                    <a:pt x="2488" y="673"/>
                                    <a:pt x="2488" y="595"/>
                                  </a:cubicBezTo>
                                  <a:cubicBezTo>
                                    <a:pt x="2488" y="517"/>
                                    <a:pt x="2458" y="443"/>
                                    <a:pt x="2406" y="391"/>
                                  </a:cubicBezTo>
                                  <a:moveTo>
                                    <a:pt x="2265" y="647"/>
                                  </a:moveTo>
                                  <a:cubicBezTo>
                                    <a:pt x="2091" y="821"/>
                                    <a:pt x="2091" y="821"/>
                                    <a:pt x="2091" y="821"/>
                                  </a:cubicBezTo>
                                  <a:cubicBezTo>
                                    <a:pt x="1665" y="395"/>
                                    <a:pt x="1665" y="395"/>
                                    <a:pt x="1665" y="395"/>
                                  </a:cubicBezTo>
                                  <a:cubicBezTo>
                                    <a:pt x="1839" y="221"/>
                                    <a:pt x="1839" y="221"/>
                                    <a:pt x="1839" y="221"/>
                                  </a:cubicBezTo>
                                  <a:cubicBezTo>
                                    <a:pt x="1854" y="205"/>
                                    <a:pt x="1875" y="197"/>
                                    <a:pt x="1896" y="197"/>
                                  </a:cubicBezTo>
                                  <a:cubicBezTo>
                                    <a:pt x="1918" y="197"/>
                                    <a:pt x="1939" y="205"/>
                                    <a:pt x="1954" y="221"/>
                                  </a:cubicBezTo>
                                  <a:cubicBezTo>
                                    <a:pt x="2265" y="532"/>
                                    <a:pt x="2265" y="532"/>
                                    <a:pt x="2265" y="532"/>
                                  </a:cubicBezTo>
                                  <a:cubicBezTo>
                                    <a:pt x="2296" y="563"/>
                                    <a:pt x="2296" y="615"/>
                                    <a:pt x="2265" y="647"/>
                                  </a:cubicBezTo>
                                  <a:moveTo>
                                    <a:pt x="235" y="2270"/>
                                  </a:moveTo>
                                  <a:cubicBezTo>
                                    <a:pt x="255" y="1937"/>
                                    <a:pt x="255" y="1937"/>
                                    <a:pt x="255" y="1937"/>
                                  </a:cubicBezTo>
                                  <a:cubicBezTo>
                                    <a:pt x="562" y="2244"/>
                                    <a:pt x="562" y="2244"/>
                                    <a:pt x="562" y="2244"/>
                                  </a:cubicBezTo>
                                  <a:lnTo>
                                    <a:pt x="235" y="2270"/>
                                  </a:lnTo>
                                  <a:close/>
                                  <a:moveTo>
                                    <a:pt x="347" y="1746"/>
                                  </a:moveTo>
                                  <a:cubicBezTo>
                                    <a:pt x="1543" y="554"/>
                                    <a:pt x="1543" y="554"/>
                                    <a:pt x="1543" y="554"/>
                                  </a:cubicBezTo>
                                  <a:cubicBezTo>
                                    <a:pt x="1932" y="945"/>
                                    <a:pt x="1932" y="945"/>
                                    <a:pt x="1932" y="945"/>
                                  </a:cubicBezTo>
                                  <a:cubicBezTo>
                                    <a:pt x="744" y="2144"/>
                                    <a:pt x="744" y="2144"/>
                                    <a:pt x="744" y="2144"/>
                                  </a:cubicBezTo>
                                  <a:lnTo>
                                    <a:pt x="347" y="17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87" name="Freeform 270"/>
                          <wps:cNvSpPr/>
                          <wps:spPr bwMode="auto">
                            <a:xfrm>
                              <a:off x="3355567" y="2386246"/>
                              <a:ext cx="258" cy="259"/>
                            </a:xfrm>
                            <a:custGeom>
                              <a:avLst/>
                              <a:gdLst>
                                <a:gd name="T0" fmla="*/ 2653 w 2750"/>
                                <a:gd name="T1" fmla="*/ 1032 h 2755"/>
                                <a:gd name="T2" fmla="*/ 2556 w 2750"/>
                                <a:gd name="T3" fmla="*/ 1133 h 2755"/>
                                <a:gd name="T4" fmla="*/ 2556 w 2750"/>
                                <a:gd name="T5" fmla="*/ 2346 h 2755"/>
                                <a:gd name="T6" fmla="*/ 2351 w 2750"/>
                                <a:gd name="T7" fmla="*/ 2561 h 2755"/>
                                <a:gd name="T8" fmla="*/ 446 w 2750"/>
                                <a:gd name="T9" fmla="*/ 2561 h 2755"/>
                                <a:gd name="T10" fmla="*/ 276 w 2750"/>
                                <a:gd name="T11" fmla="*/ 2496 h 2755"/>
                                <a:gd name="T12" fmla="*/ 194 w 2750"/>
                                <a:gd name="T13" fmla="*/ 2346 h 2755"/>
                                <a:gd name="T14" fmla="*/ 194 w 2750"/>
                                <a:gd name="T15" fmla="*/ 436 h 2755"/>
                                <a:gd name="T16" fmla="*/ 446 w 2750"/>
                                <a:gd name="T17" fmla="*/ 195 h 2755"/>
                                <a:gd name="T18" fmla="*/ 1472 w 2750"/>
                                <a:gd name="T19" fmla="*/ 195 h 2755"/>
                                <a:gd name="T20" fmla="*/ 1573 w 2750"/>
                                <a:gd name="T21" fmla="*/ 97 h 2755"/>
                                <a:gd name="T22" fmla="*/ 1472 w 2750"/>
                                <a:gd name="T23" fmla="*/ 0 h 2755"/>
                                <a:gd name="T24" fmla="*/ 446 w 2750"/>
                                <a:gd name="T25" fmla="*/ 0 h 2755"/>
                                <a:gd name="T26" fmla="*/ 0 w 2750"/>
                                <a:gd name="T27" fmla="*/ 436 h 2755"/>
                                <a:gd name="T28" fmla="*/ 0 w 2750"/>
                                <a:gd name="T29" fmla="*/ 2346 h 2755"/>
                                <a:gd name="T30" fmla="*/ 131 w 2750"/>
                                <a:gd name="T31" fmla="*/ 2644 h 2755"/>
                                <a:gd name="T32" fmla="*/ 446 w 2750"/>
                                <a:gd name="T33" fmla="*/ 2755 h 2755"/>
                                <a:gd name="T34" fmla="*/ 2351 w 2750"/>
                                <a:gd name="T35" fmla="*/ 2755 h 2755"/>
                                <a:gd name="T36" fmla="*/ 2643 w 2750"/>
                                <a:gd name="T37" fmla="*/ 2643 h 2755"/>
                                <a:gd name="T38" fmla="*/ 2750 w 2750"/>
                                <a:gd name="T39" fmla="*/ 2346 h 2755"/>
                                <a:gd name="T40" fmla="*/ 2750 w 2750"/>
                                <a:gd name="T41" fmla="*/ 1133 h 2755"/>
                                <a:gd name="T42" fmla="*/ 2653 w 2750"/>
                                <a:gd name="T43" fmla="*/ 1032 h 2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0" h="2755">
                                  <a:moveTo>
                                    <a:pt x="2653" y="1032"/>
                                  </a:moveTo>
                                  <a:cubicBezTo>
                                    <a:pt x="2599" y="1032"/>
                                    <a:pt x="2556" y="1076"/>
                                    <a:pt x="2556" y="1133"/>
                                  </a:cubicBezTo>
                                  <a:cubicBezTo>
                                    <a:pt x="2556" y="2346"/>
                                    <a:pt x="2556" y="2346"/>
                                    <a:pt x="2556" y="2346"/>
                                  </a:cubicBezTo>
                                  <a:cubicBezTo>
                                    <a:pt x="2556" y="2464"/>
                                    <a:pt x="2464" y="2561"/>
                                    <a:pt x="2351" y="2561"/>
                                  </a:cubicBezTo>
                                  <a:cubicBezTo>
                                    <a:pt x="446" y="2561"/>
                                    <a:pt x="446" y="2561"/>
                                    <a:pt x="446" y="2561"/>
                                  </a:cubicBezTo>
                                  <a:cubicBezTo>
                                    <a:pt x="389" y="2561"/>
                                    <a:pt x="326" y="2536"/>
                                    <a:pt x="276" y="2496"/>
                                  </a:cubicBezTo>
                                  <a:cubicBezTo>
                                    <a:pt x="224" y="2454"/>
                                    <a:pt x="194" y="2399"/>
                                    <a:pt x="194" y="2346"/>
                                  </a:cubicBezTo>
                                  <a:cubicBezTo>
                                    <a:pt x="194" y="436"/>
                                    <a:pt x="194" y="436"/>
                                    <a:pt x="194" y="436"/>
                                  </a:cubicBezTo>
                                  <a:cubicBezTo>
                                    <a:pt x="194" y="323"/>
                                    <a:pt x="328" y="195"/>
                                    <a:pt x="446" y="195"/>
                                  </a:cubicBezTo>
                                  <a:cubicBezTo>
                                    <a:pt x="1472" y="195"/>
                                    <a:pt x="1472" y="195"/>
                                    <a:pt x="1472" y="195"/>
                                  </a:cubicBezTo>
                                  <a:cubicBezTo>
                                    <a:pt x="1528" y="195"/>
                                    <a:pt x="1573" y="152"/>
                                    <a:pt x="1573" y="97"/>
                                  </a:cubicBezTo>
                                  <a:cubicBezTo>
                                    <a:pt x="1573" y="43"/>
                                    <a:pt x="1528" y="0"/>
                                    <a:pt x="1472" y="0"/>
                                  </a:cubicBezTo>
                                  <a:cubicBezTo>
                                    <a:pt x="446" y="0"/>
                                    <a:pt x="446" y="0"/>
                                    <a:pt x="446" y="0"/>
                                  </a:cubicBezTo>
                                  <a:cubicBezTo>
                                    <a:pt x="196" y="0"/>
                                    <a:pt x="0" y="191"/>
                                    <a:pt x="0" y="436"/>
                                  </a:cubicBezTo>
                                  <a:cubicBezTo>
                                    <a:pt x="0" y="2346"/>
                                    <a:pt x="0" y="2346"/>
                                    <a:pt x="0" y="2346"/>
                                  </a:cubicBezTo>
                                  <a:cubicBezTo>
                                    <a:pt x="0" y="2463"/>
                                    <a:pt x="46" y="2569"/>
                                    <a:pt x="131" y="2644"/>
                                  </a:cubicBezTo>
                                  <a:cubicBezTo>
                                    <a:pt x="213" y="2716"/>
                                    <a:pt x="325" y="2755"/>
                                    <a:pt x="446" y="2755"/>
                                  </a:cubicBezTo>
                                  <a:cubicBezTo>
                                    <a:pt x="2351" y="2755"/>
                                    <a:pt x="2351" y="2755"/>
                                    <a:pt x="2351" y="2755"/>
                                  </a:cubicBezTo>
                                  <a:cubicBezTo>
                                    <a:pt x="2471" y="2755"/>
                                    <a:pt x="2572" y="2717"/>
                                    <a:pt x="2643" y="2643"/>
                                  </a:cubicBezTo>
                                  <a:cubicBezTo>
                                    <a:pt x="2713" y="2570"/>
                                    <a:pt x="2750" y="2468"/>
                                    <a:pt x="2750" y="2346"/>
                                  </a:cubicBezTo>
                                  <a:cubicBezTo>
                                    <a:pt x="2750" y="1133"/>
                                    <a:pt x="2750" y="1133"/>
                                    <a:pt x="2750" y="1133"/>
                                  </a:cubicBezTo>
                                  <a:cubicBezTo>
                                    <a:pt x="2750" y="1076"/>
                                    <a:pt x="2708" y="1032"/>
                                    <a:pt x="2653" y="103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CE6E06" id="组合 492" o:spid="_x0000_s1026" style="position:absolute;left:0;text-align:left;margin-left:-39pt;margin-top:647.25pt;width:22.65pt;height:22.65pt;z-index:251667456" coordorigin="32674,23229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">
                <o:lock v:ext="edit" aspectratio="t"/>
                <v:oval id="椭圆 284" o:spid="_x0000_s1027" style="position:absolute;left:32674;top:23229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" fillcolor="#3978a3" strokecolor="#3978a3" strokeweight="1pt">
                  <v:stroke joinstyle="miter"/>
                  <v:path arrowok="t"/>
                  <o:lock v:ext="edit" aspectratio="t"/>
                </v:oval>
                <v:group id="Group 268" o:spid="_x0000_s1028" style="position:absolute;left:33555;top:23862;width:1800;height:1806" coordorigin="33555,2386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o:lock v:ext="edit" aspectratio="t"/>
                  <v:shape id="Freeform 269" o:spid="_x0000_s1029" style="position:absolute;left:33556;top:23862;width:2;height:2;visibility:visible;mso-wrap-style:square;v-text-anchor:top" coordsize="2488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" path="m2406,391c2095,79,2095,79,2095,79,2045,29,1972,,1897,v-76,,-148,29,-199,79c1698,79,1698,80,1698,80,1444,378,1444,378,1444,378,92,1675,92,1675,92,1675v-1,1,-2,3,-2,6c,2458,,2458,,2458v,3,1,6,4,8c46,2503,46,2503,46,2503v2,2,4,2,6,2c53,2505,53,2505,54,2505,809,2402,809,2402,809,2402v3,,4,-1,6,-3c2107,1043,2107,1043,2107,1043,2405,800,2405,800,2405,800v,,,,1,-1c2458,747,2488,673,2488,595v,-78,-30,-152,-82,-204m2265,647c2091,821,2091,821,2091,821,1665,395,1665,395,1665,395,1839,221,1839,221,1839,221v15,-16,36,-24,57,-24c1918,197,1939,205,1954,221v311,311,311,311,311,311c2296,563,2296,615,2265,647m235,2270v20,-333,20,-333,20,-333c562,2244,562,2244,562,2244r-327,26xm347,1746c1543,554,1543,554,1543,554v389,391,389,391,389,391c744,2144,744,2144,744,2144l347,1746xe" filled="f" stroked="f">
                    <v:path arrowok="t" o:connecttype="custom" o:connectlocs="226,37;197,7;178,0;160,7;160,8;136,36;9,158;8,158;0,232;0,232;4,236;5,236;5,236;76,226;77,226;198,98;226,75;226,75;234,56;226,37;213,61;197,77;157,37;173,21;178,19;184,21;213,50;213,61;22,214;24,182;53,211;22,214;33,164;145,52;182,89;70,202;33,164" o:connectangles="0,0,0,0,0,0,0,0,0,0,0,0,0,0,0,0,0,0,0,0,0,0,0,0,0,0,0,0,0,0,0,0,0,0,0,0,0"/>
                    <o:lock v:ext="edit" verticies="t"/>
                  </v:shape>
                  <v:shape id="Freeform 270" o:spid="_x0000_s1030" style="position:absolute;left:33555;top:23862;width:3;height:3;visibility:visible;mso-wrap-style:square;v-text-anchor:top" coordsize="2750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" path="m2653,1032v-54,,-97,44,-97,101c2556,2346,2556,2346,2556,2346v,118,-92,215,-205,215c446,2561,446,2561,446,2561v-57,,-120,-25,-170,-65c224,2454,194,2399,194,2346v,-1910,,-1910,,-1910c194,323,328,195,446,195v1026,,1026,,1026,c1528,195,1573,152,1573,97,1573,43,1528,,1472,,446,,446,,446,,196,,,191,,436,,2346,,2346,,2346v,117,46,223,131,298c213,2716,325,2755,446,2755v1905,,1905,,1905,c2471,2755,2572,2717,2643,2643v70,-73,107,-175,107,-297c2750,1133,2750,1133,2750,1133v,-57,-42,-101,-97,-101e" filled="f" stroked="f">
                    <v:path arrowok="t" o:connecttype="custom" o:connectlocs="249,97;240,107;240,221;221,241;42,241;26,235;18,221;18,41;42,18;138,18;148,9;138,0;42,0;0,41;0,221;12,249;42,259;221,259;248,248;258,221;258,107;249,97" o:connectangles="0,0,0,0,0,0,0,0,0,0,0,0,0,0,0,0,0,0,0,0,0,0"/>
                  </v:shape>
                </v:group>
              </v:group>
            </w:pict>
          </mc:Fallback>
        </mc:AlternateContent>
      </w:r>
      <w:r w:rsidR="004902D2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5981700</wp:posOffset>
                </wp:positionV>
                <wp:extent cx="287655" cy="287655"/>
                <wp:effectExtent l="6350" t="6350" r="10795" b="10795"/>
                <wp:wrapNone/>
                <wp:docPr id="280" name="组合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2154166" y="1469029"/>
                          <a:chExt cx="324000" cy="324000"/>
                        </a:xfrm>
                        <a:effectLst/>
                      </wpg:grpSpPr>
                      <wps:wsp>
                        <wps:cNvPr id="281" name="椭圆 281"/>
                        <wps:cNvSpPr>
                          <a:spLocks noChangeAspect="1"/>
                        </wps:cNvSpPr>
                        <wps:spPr>
                          <a:xfrm>
                            <a:off x="2154166" y="1469029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3978A3"/>
                          </a:solidFill>
                          <a:ln w="12700" cap="flat" cmpd="sng" algn="ctr">
                            <a:solidFill>
                              <a:srgbClr val="3978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282" name="Freeform 1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2227092" y="1546272"/>
                            <a:ext cx="183718" cy="180000"/>
                          </a:xfrm>
                          <a:custGeom>
                            <a:avLst/>
                            <a:gdLst>
                              <a:gd name="T0" fmla="*/ 2844 w 2885"/>
                              <a:gd name="T1" fmla="*/ 2362 h 2830"/>
                              <a:gd name="T2" fmla="*/ 1976 w 2885"/>
                              <a:gd name="T3" fmla="*/ 1480 h 2830"/>
                              <a:gd name="T4" fmla="*/ 1828 w 2885"/>
                              <a:gd name="T5" fmla="*/ 1480 h 2830"/>
                              <a:gd name="T6" fmla="*/ 1765 w 2885"/>
                              <a:gd name="T7" fmla="*/ 1538 h 2830"/>
                              <a:gd name="T8" fmla="*/ 1615 w 2885"/>
                              <a:gd name="T9" fmla="*/ 1386 h 2830"/>
                              <a:gd name="T10" fmla="*/ 1867 w 2885"/>
                              <a:gd name="T11" fmla="*/ 1129 h 2830"/>
                              <a:gd name="T12" fmla="*/ 2511 w 2885"/>
                              <a:gd name="T13" fmla="*/ 989 h 2830"/>
                              <a:gd name="T14" fmla="*/ 2638 w 2885"/>
                              <a:gd name="T15" fmla="*/ 334 h 2830"/>
                              <a:gd name="T16" fmla="*/ 2279 w 2885"/>
                              <a:gd name="T17" fmla="*/ 686 h 2830"/>
                              <a:gd name="T18" fmla="*/ 2149 w 2885"/>
                              <a:gd name="T19" fmla="*/ 686 h 2830"/>
                              <a:gd name="T20" fmla="*/ 1996 w 2885"/>
                              <a:gd name="T21" fmla="*/ 534 h 2830"/>
                              <a:gd name="T22" fmla="*/ 1996 w 2885"/>
                              <a:gd name="T23" fmla="*/ 403 h 2830"/>
                              <a:gd name="T24" fmla="*/ 2338 w 2885"/>
                              <a:gd name="T25" fmla="*/ 63 h 2830"/>
                              <a:gd name="T26" fmla="*/ 1742 w 2885"/>
                              <a:gd name="T27" fmla="*/ 220 h 2830"/>
                              <a:gd name="T28" fmla="*/ 1607 w 2885"/>
                              <a:gd name="T29" fmla="*/ 873 h 2830"/>
                              <a:gd name="T30" fmla="*/ 1366 w 2885"/>
                              <a:gd name="T31" fmla="*/ 1143 h 2830"/>
                              <a:gd name="T32" fmla="*/ 1350 w 2885"/>
                              <a:gd name="T33" fmla="*/ 1143 h 2830"/>
                              <a:gd name="T34" fmla="*/ 565 w 2885"/>
                              <a:gd name="T35" fmla="*/ 352 h 2830"/>
                              <a:gd name="T36" fmla="*/ 541 w 2885"/>
                              <a:gd name="T37" fmla="*/ 190 h 2830"/>
                              <a:gd name="T38" fmla="*/ 414 w 2885"/>
                              <a:gd name="T39" fmla="*/ 68 h 2830"/>
                              <a:gd name="T40" fmla="*/ 174 w 2885"/>
                              <a:gd name="T41" fmla="*/ 309 h 2830"/>
                              <a:gd name="T42" fmla="*/ 301 w 2885"/>
                              <a:gd name="T43" fmla="*/ 430 h 2830"/>
                              <a:gd name="T44" fmla="*/ 467 w 2885"/>
                              <a:gd name="T45" fmla="*/ 455 h 2830"/>
                              <a:gd name="T46" fmla="*/ 1232 w 2885"/>
                              <a:gd name="T47" fmla="*/ 1230 h 2830"/>
                              <a:gd name="T48" fmla="*/ 1248 w 2885"/>
                              <a:gd name="T49" fmla="*/ 1257 h 2830"/>
                              <a:gd name="T50" fmla="*/ 245 w 2885"/>
                              <a:gd name="T51" fmla="*/ 2170 h 2830"/>
                              <a:gd name="T52" fmla="*/ 114 w 2885"/>
                              <a:gd name="T53" fmla="*/ 2302 h 2830"/>
                              <a:gd name="T54" fmla="*/ 114 w 2885"/>
                              <a:gd name="T55" fmla="*/ 2716 h 2830"/>
                              <a:gd name="T56" fmla="*/ 529 w 2885"/>
                              <a:gd name="T57" fmla="*/ 2716 h 2830"/>
                              <a:gd name="T58" fmla="*/ 660 w 2885"/>
                              <a:gd name="T59" fmla="*/ 2585 h 2830"/>
                              <a:gd name="T60" fmla="*/ 1506 w 2885"/>
                              <a:gd name="T61" fmla="*/ 1517 h 2830"/>
                              <a:gd name="T62" fmla="*/ 1644 w 2885"/>
                              <a:gd name="T63" fmla="*/ 1657 h 2830"/>
                              <a:gd name="T64" fmla="*/ 1568 w 2885"/>
                              <a:gd name="T65" fmla="*/ 1743 h 2830"/>
                              <a:gd name="T66" fmla="*/ 1568 w 2885"/>
                              <a:gd name="T67" fmla="*/ 1891 h 2830"/>
                              <a:gd name="T68" fmla="*/ 2431 w 2885"/>
                              <a:gd name="T69" fmla="*/ 2762 h 2830"/>
                              <a:gd name="T70" fmla="*/ 2578 w 2885"/>
                              <a:gd name="T71" fmla="*/ 2762 h 2830"/>
                              <a:gd name="T72" fmla="*/ 2844 w 2885"/>
                              <a:gd name="T73" fmla="*/ 2510 h 2830"/>
                              <a:gd name="T74" fmla="*/ 2844 w 2885"/>
                              <a:gd name="T75" fmla="*/ 2362 h 2830"/>
                              <a:gd name="T76" fmla="*/ 453 w 2885"/>
                              <a:gd name="T77" fmla="*/ 2498 h 2830"/>
                              <a:gd name="T78" fmla="*/ 323 w 2885"/>
                              <a:gd name="T79" fmla="*/ 2498 h 2830"/>
                              <a:gd name="T80" fmla="*/ 323 w 2885"/>
                              <a:gd name="T81" fmla="*/ 2367 h 2830"/>
                              <a:gd name="T82" fmla="*/ 453 w 2885"/>
                              <a:gd name="T83" fmla="*/ 2367 h 2830"/>
                              <a:gd name="T84" fmla="*/ 453 w 2885"/>
                              <a:gd name="T85" fmla="*/ 2498 h 2830"/>
                              <a:gd name="T86" fmla="*/ 2548 w 2885"/>
                              <a:gd name="T87" fmla="*/ 2631 h 2830"/>
                              <a:gd name="T88" fmla="*/ 2485 w 2885"/>
                              <a:gd name="T89" fmla="*/ 2631 h 2830"/>
                              <a:gd name="T90" fmla="*/ 1712 w 2885"/>
                              <a:gd name="T91" fmla="*/ 1820 h 2830"/>
                              <a:gd name="T92" fmla="*/ 1712 w 2885"/>
                              <a:gd name="T93" fmla="*/ 1757 h 2830"/>
                              <a:gd name="T94" fmla="*/ 1775 w 2885"/>
                              <a:gd name="T95" fmla="*/ 1757 h 2830"/>
                              <a:gd name="T96" fmla="*/ 2548 w 2885"/>
                              <a:gd name="T97" fmla="*/ 2569 h 2830"/>
                              <a:gd name="T98" fmla="*/ 2548 w 2885"/>
                              <a:gd name="T99" fmla="*/ 2631 h 2830"/>
                              <a:gd name="T100" fmla="*/ 2708 w 2885"/>
                              <a:gd name="T101" fmla="*/ 2471 h 2830"/>
                              <a:gd name="T102" fmla="*/ 2645 w 2885"/>
                              <a:gd name="T103" fmla="*/ 2471 h 2830"/>
                              <a:gd name="T104" fmla="*/ 1872 w 2885"/>
                              <a:gd name="T105" fmla="*/ 1659 h 2830"/>
                              <a:gd name="T106" fmla="*/ 1872 w 2885"/>
                              <a:gd name="T107" fmla="*/ 1596 h 2830"/>
                              <a:gd name="T108" fmla="*/ 1935 w 2885"/>
                              <a:gd name="T109" fmla="*/ 1596 h 2830"/>
                              <a:gd name="T110" fmla="*/ 2708 w 2885"/>
                              <a:gd name="T111" fmla="*/ 2408 h 2830"/>
                              <a:gd name="T112" fmla="*/ 2708 w 2885"/>
                              <a:gd name="T113" fmla="*/ 2471 h 2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5" h="2830">
                                <a:moveTo>
                                  <a:pt x="2844" y="2362"/>
                                </a:moveTo>
                                <a:cubicBezTo>
                                  <a:pt x="1976" y="1480"/>
                                  <a:pt x="1976" y="1480"/>
                                  <a:pt x="1976" y="1480"/>
                                </a:cubicBezTo>
                                <a:cubicBezTo>
                                  <a:pt x="1935" y="1439"/>
                                  <a:pt x="1869" y="1439"/>
                                  <a:pt x="1828" y="1480"/>
                                </a:cubicBezTo>
                                <a:cubicBezTo>
                                  <a:pt x="1765" y="1538"/>
                                  <a:pt x="1765" y="1538"/>
                                  <a:pt x="1765" y="1538"/>
                                </a:cubicBezTo>
                                <a:cubicBezTo>
                                  <a:pt x="1615" y="1386"/>
                                  <a:pt x="1615" y="1386"/>
                                  <a:pt x="1615" y="1386"/>
                                </a:cubicBezTo>
                                <a:cubicBezTo>
                                  <a:pt x="1615" y="1386"/>
                                  <a:pt x="1855" y="1123"/>
                                  <a:pt x="1867" y="1129"/>
                                </a:cubicBezTo>
                                <a:cubicBezTo>
                                  <a:pt x="2122" y="1242"/>
                                  <a:pt x="2303" y="1191"/>
                                  <a:pt x="2511" y="989"/>
                                </a:cubicBezTo>
                                <a:cubicBezTo>
                                  <a:pt x="2694" y="806"/>
                                  <a:pt x="2733" y="542"/>
                                  <a:pt x="2638" y="334"/>
                                </a:cubicBezTo>
                                <a:cubicBezTo>
                                  <a:pt x="2279" y="686"/>
                                  <a:pt x="2279" y="686"/>
                                  <a:pt x="2279" y="686"/>
                                </a:cubicBezTo>
                                <a:cubicBezTo>
                                  <a:pt x="2243" y="722"/>
                                  <a:pt x="2184" y="722"/>
                                  <a:pt x="2149" y="686"/>
                                </a:cubicBezTo>
                                <a:cubicBezTo>
                                  <a:pt x="1996" y="534"/>
                                  <a:pt x="1996" y="534"/>
                                  <a:pt x="1996" y="534"/>
                                </a:cubicBezTo>
                                <a:cubicBezTo>
                                  <a:pt x="1960" y="498"/>
                                  <a:pt x="1960" y="439"/>
                                  <a:pt x="1996" y="403"/>
                                </a:cubicBezTo>
                                <a:cubicBezTo>
                                  <a:pt x="2338" y="63"/>
                                  <a:pt x="2338" y="63"/>
                                  <a:pt x="2338" y="63"/>
                                </a:cubicBezTo>
                                <a:cubicBezTo>
                                  <a:pt x="2141" y="0"/>
                                  <a:pt x="1908" y="54"/>
                                  <a:pt x="1742" y="220"/>
                                </a:cubicBezTo>
                                <a:cubicBezTo>
                                  <a:pt x="1471" y="480"/>
                                  <a:pt x="1513" y="666"/>
                                  <a:pt x="1607" y="873"/>
                                </a:cubicBezTo>
                                <a:cubicBezTo>
                                  <a:pt x="1610" y="882"/>
                                  <a:pt x="1366" y="1143"/>
                                  <a:pt x="1366" y="1143"/>
                                </a:cubicBezTo>
                                <a:cubicBezTo>
                                  <a:pt x="1350" y="1143"/>
                                  <a:pt x="1350" y="1143"/>
                                  <a:pt x="1350" y="1143"/>
                                </a:cubicBezTo>
                                <a:cubicBezTo>
                                  <a:pt x="565" y="352"/>
                                  <a:pt x="565" y="352"/>
                                  <a:pt x="565" y="352"/>
                                </a:cubicBezTo>
                                <a:cubicBezTo>
                                  <a:pt x="565" y="352"/>
                                  <a:pt x="600" y="249"/>
                                  <a:pt x="541" y="190"/>
                                </a:cubicBezTo>
                                <a:cubicBezTo>
                                  <a:pt x="414" y="68"/>
                                  <a:pt x="414" y="68"/>
                                  <a:pt x="414" y="68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301" y="430"/>
                                  <a:pt x="301" y="430"/>
                                  <a:pt x="301" y="430"/>
                                </a:cubicBezTo>
                                <a:cubicBezTo>
                                  <a:pt x="301" y="430"/>
                                  <a:pt x="397" y="489"/>
                                  <a:pt x="467" y="455"/>
                                </a:cubicBezTo>
                                <a:cubicBezTo>
                                  <a:pt x="1232" y="1230"/>
                                  <a:pt x="1232" y="1230"/>
                                  <a:pt x="1232" y="1230"/>
                                </a:cubicBezTo>
                                <a:cubicBezTo>
                                  <a:pt x="1248" y="1257"/>
                                  <a:pt x="1248" y="1257"/>
                                  <a:pt x="1248" y="1257"/>
                                </a:cubicBezTo>
                                <a:cubicBezTo>
                                  <a:pt x="245" y="2170"/>
                                  <a:pt x="245" y="2170"/>
                                  <a:pt x="245" y="2170"/>
                                </a:cubicBezTo>
                                <a:cubicBezTo>
                                  <a:pt x="114" y="2302"/>
                                  <a:pt x="114" y="2302"/>
                                  <a:pt x="114" y="2302"/>
                                </a:cubicBezTo>
                                <a:cubicBezTo>
                                  <a:pt x="0" y="2416"/>
                                  <a:pt x="0" y="2602"/>
                                  <a:pt x="114" y="2716"/>
                                </a:cubicBezTo>
                                <a:cubicBezTo>
                                  <a:pt x="229" y="2830"/>
                                  <a:pt x="414" y="2830"/>
                                  <a:pt x="529" y="2716"/>
                                </a:cubicBezTo>
                                <a:cubicBezTo>
                                  <a:pt x="660" y="2585"/>
                                  <a:pt x="660" y="2585"/>
                                  <a:pt x="660" y="2585"/>
                                </a:cubicBezTo>
                                <a:cubicBezTo>
                                  <a:pt x="660" y="2585"/>
                                  <a:pt x="1248" y="1824"/>
                                  <a:pt x="1506" y="1517"/>
                                </a:cubicBezTo>
                                <a:cubicBezTo>
                                  <a:pt x="1644" y="1657"/>
                                  <a:pt x="1644" y="1657"/>
                                  <a:pt x="1644" y="1657"/>
                                </a:cubicBezTo>
                                <a:cubicBezTo>
                                  <a:pt x="1568" y="1743"/>
                                  <a:pt x="1568" y="1743"/>
                                  <a:pt x="1568" y="1743"/>
                                </a:cubicBezTo>
                                <a:cubicBezTo>
                                  <a:pt x="1527" y="1784"/>
                                  <a:pt x="1527" y="1850"/>
                                  <a:pt x="1568" y="1891"/>
                                </a:cubicBezTo>
                                <a:cubicBezTo>
                                  <a:pt x="2431" y="2762"/>
                                  <a:pt x="2431" y="2762"/>
                                  <a:pt x="2431" y="2762"/>
                                </a:cubicBezTo>
                                <a:cubicBezTo>
                                  <a:pt x="2471" y="2803"/>
                                  <a:pt x="2538" y="2803"/>
                                  <a:pt x="2578" y="2762"/>
                                </a:cubicBezTo>
                                <a:cubicBezTo>
                                  <a:pt x="2844" y="2510"/>
                                  <a:pt x="2844" y="2510"/>
                                  <a:pt x="2844" y="2510"/>
                                </a:cubicBezTo>
                                <a:cubicBezTo>
                                  <a:pt x="2885" y="2469"/>
                                  <a:pt x="2885" y="2402"/>
                                  <a:pt x="2844" y="2362"/>
                                </a:cubicBezTo>
                                <a:close/>
                                <a:moveTo>
                                  <a:pt x="453" y="2498"/>
                                </a:moveTo>
                                <a:cubicBezTo>
                                  <a:pt x="418" y="2534"/>
                                  <a:pt x="359" y="2534"/>
                                  <a:pt x="323" y="2498"/>
                                </a:cubicBezTo>
                                <a:cubicBezTo>
                                  <a:pt x="287" y="2462"/>
                                  <a:pt x="287" y="2403"/>
                                  <a:pt x="323" y="2367"/>
                                </a:cubicBezTo>
                                <a:cubicBezTo>
                                  <a:pt x="359" y="2331"/>
                                  <a:pt x="418" y="2331"/>
                                  <a:pt x="453" y="2367"/>
                                </a:cubicBezTo>
                                <a:cubicBezTo>
                                  <a:pt x="489" y="2403"/>
                                  <a:pt x="489" y="2462"/>
                                  <a:pt x="453" y="2498"/>
                                </a:cubicBezTo>
                                <a:close/>
                                <a:moveTo>
                                  <a:pt x="2548" y="2631"/>
                                </a:moveTo>
                                <a:cubicBezTo>
                                  <a:pt x="2530" y="2648"/>
                                  <a:pt x="2502" y="2648"/>
                                  <a:pt x="2485" y="2631"/>
                                </a:cubicBezTo>
                                <a:cubicBezTo>
                                  <a:pt x="1712" y="1820"/>
                                  <a:pt x="1712" y="1820"/>
                                  <a:pt x="1712" y="1820"/>
                                </a:cubicBezTo>
                                <a:cubicBezTo>
                                  <a:pt x="1695" y="1802"/>
                                  <a:pt x="1695" y="1774"/>
                                  <a:pt x="1712" y="1757"/>
                                </a:cubicBezTo>
                                <a:cubicBezTo>
                                  <a:pt x="1729" y="1740"/>
                                  <a:pt x="1757" y="1740"/>
                                  <a:pt x="1775" y="1757"/>
                                </a:cubicBezTo>
                                <a:cubicBezTo>
                                  <a:pt x="2548" y="2569"/>
                                  <a:pt x="2548" y="2569"/>
                                  <a:pt x="2548" y="2569"/>
                                </a:cubicBezTo>
                                <a:cubicBezTo>
                                  <a:pt x="2565" y="2586"/>
                                  <a:pt x="2565" y="2614"/>
                                  <a:pt x="2548" y="2631"/>
                                </a:cubicBezTo>
                                <a:close/>
                                <a:moveTo>
                                  <a:pt x="2708" y="2471"/>
                                </a:moveTo>
                                <a:cubicBezTo>
                                  <a:pt x="2691" y="2488"/>
                                  <a:pt x="2663" y="2488"/>
                                  <a:pt x="2645" y="2471"/>
                                </a:cubicBezTo>
                                <a:cubicBezTo>
                                  <a:pt x="1872" y="1659"/>
                                  <a:pt x="1872" y="1659"/>
                                  <a:pt x="1872" y="1659"/>
                                </a:cubicBezTo>
                                <a:cubicBezTo>
                                  <a:pt x="1855" y="1642"/>
                                  <a:pt x="1855" y="1614"/>
                                  <a:pt x="1872" y="1596"/>
                                </a:cubicBezTo>
                                <a:cubicBezTo>
                                  <a:pt x="1890" y="1579"/>
                                  <a:pt x="1918" y="1579"/>
                                  <a:pt x="1935" y="1596"/>
                                </a:cubicBezTo>
                                <a:cubicBezTo>
                                  <a:pt x="2708" y="2408"/>
                                  <a:pt x="2708" y="2408"/>
                                  <a:pt x="2708" y="2408"/>
                                </a:cubicBezTo>
                                <a:cubicBezTo>
                                  <a:pt x="2726" y="2425"/>
                                  <a:pt x="2726" y="2453"/>
                                  <a:pt x="2708" y="2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9DDFE" id="组合 471" o:spid="_x0000_s1026" style="position:absolute;left:0;text-align:left;margin-left:-39pt;margin-top:471pt;width:22.65pt;height:22.65pt;z-index:251666432" coordorigin="21541,146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">
                <o:lock v:ext="edit" aspectratio="t"/>
                <v:oval id="椭圆 281" o:spid="_x0000_s1027" style="position:absolute;left:21541;top:14690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" fillcolor="#3978a3" strokecolor="#3978a3" strokeweight="1pt">
                  <v:stroke joinstyle="miter"/>
                  <v:path arrowok="t"/>
                  <o:lock v:ext="edit" aspectratio="t"/>
                </v:oval>
                <v:shape id="Freeform 119" o:spid="_x0000_s1028" style="position:absolute;left:22270;top:15462;width:1838;height:1800;visibility:visible;mso-wrap-style:square;v-text-anchor:top" coordsize="2885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" path="m2844,2362c1976,1480,1976,1480,1976,1480v-41,-41,-107,-41,-148,c1765,1538,1765,1538,1765,1538,1615,1386,1615,1386,1615,1386v,,240,-263,252,-257c2122,1242,2303,1191,2511,989,2694,806,2733,542,2638,334,2279,686,2279,686,2279,686v-36,36,-95,36,-130,c1996,534,1996,534,1996,534v-36,-36,-36,-95,,-131c2338,63,2338,63,2338,63,2141,,1908,54,1742,220,1471,480,1513,666,1607,873v3,9,-241,270,-241,270c1350,1143,1350,1143,1350,1143,565,352,565,352,565,352v,,35,-103,-24,-162c414,68,414,68,414,68,174,309,174,309,174,309,301,430,301,430,301,430v,,96,59,166,25c1232,1230,1232,1230,1232,1230v16,27,16,27,16,27c245,2170,245,2170,245,2170,114,2302,114,2302,114,2302,,2416,,2602,114,2716v115,114,300,114,415,c660,2585,660,2585,660,2585v,,588,-761,846,-1068c1644,1657,1644,1657,1644,1657v-76,86,-76,86,-76,86c1527,1784,1527,1850,1568,1891v863,871,863,871,863,871c2471,2803,2538,2803,2578,2762v266,-252,266,-252,266,-252c2885,2469,2885,2402,2844,2362xm453,2498v-35,36,-94,36,-130,c287,2462,287,2403,323,2367v36,-36,95,-36,130,c489,2403,489,2462,453,2498xm2548,2631v-18,17,-46,17,-63,c1712,1820,1712,1820,1712,1820v-17,-18,-17,-46,,-63c1729,1740,1757,1740,1775,1757v773,812,773,812,773,812c2565,2586,2565,2614,2548,2631xm2708,2471v-17,17,-45,17,-63,c1872,1659,1872,1659,1872,1659v-17,-17,-17,-45,,-63c1890,1579,1918,1579,1935,1596v773,812,773,812,773,812c2726,2425,2726,2453,2708,2471xe" stroked="f">
                  <v:path arrowok="t" o:connecttype="custom" o:connectlocs="181107,150233;125833,94134;116408,94134;112396,97823;102844,88155;118891,71809;159902,62905;167989,21244;145128,43633;136849,43633;127106,33965;127106,25633;148885,4007;110931,13993;102334,55527;86987,72700;85969,72700;35979,22389;34451,12085;26364,4325;11080,19654;19168,27350;29739,28940;78454,78233;79473,79951;15602,138021;7260,146417;7260,172749;33687,172749;42029,164417;95903,96488;104691,105392;99851,110862;99851,120276;154807,175675;164168,175675;181107,159647;181107,150233;28847,158883;20569,158883;20569,150551;28847,150551;28847,158883;162258,167343;158246,167343;109021,115760;109021,111753;113033,111753;162258,163399;162258,167343;172447,157166;168435,157166;119210,105519;119210,101512;123222,101512;172447,153159;172447,157166" o:connectangles="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902D2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2809875</wp:posOffset>
                </wp:positionV>
                <wp:extent cx="287655" cy="287655"/>
                <wp:effectExtent l="6350" t="6350" r="10795" b="10795"/>
                <wp:wrapNone/>
                <wp:docPr id="141" name="组合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4603412" y="656023"/>
                          <a:chExt cx="324000" cy="324000"/>
                        </a:xfrm>
                        <a:effectLst/>
                      </wpg:grpSpPr>
                      <wps:wsp>
                        <wps:cNvPr id="139" name="椭圆 54"/>
                        <wps:cNvSpPr>
                          <a:spLocks noChangeAspect="1"/>
                        </wps:cNvSpPr>
                        <wps:spPr>
                          <a:xfrm>
                            <a:off x="4603412" y="656023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3978A3"/>
                          </a:solidFill>
                          <a:ln w="12700" cap="flat" cmpd="sng" algn="ctr">
                            <a:solidFill>
                              <a:srgbClr val="3978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g:grpSp>
                        <wpg:cNvPr id="140" name="Group 69"/>
                        <wpg:cNvGrpSpPr>
                          <a:grpSpLocks noChangeAspect="1"/>
                        </wpg:cNvGrpSpPr>
                        <wpg:grpSpPr>
                          <a:xfrm>
                            <a:off x="4663803" y="741418"/>
                            <a:ext cx="216001" cy="156754"/>
                            <a:chOff x="4637304" y="735626"/>
                            <a:chExt cx="175" cy="127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42" name="Freeform 70"/>
                          <wps:cNvSpPr/>
                          <wps:spPr bwMode="auto">
                            <a:xfrm>
                              <a:off x="4637304" y="735689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3" name="Freeform 71"/>
                          <wps:cNvSpPr/>
                          <wps:spPr bwMode="auto">
                            <a:xfrm>
                              <a:off x="4637313" y="735640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7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7378" y="735626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CA9522" id="组合 140" o:spid="_x0000_s1026" style="position:absolute;left:0;text-align:left;margin-left:-39pt;margin-top:221.25pt;width:22.65pt;height:22.65pt;z-index:251664384" coordorigin="46034,656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">
                <o:lock v:ext="edit" aspectratio="t"/>
                <v:oval id="椭圆 54" o:spid="_x0000_s1027" style="position:absolute;left:46034;top:6560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" fillcolor="#3978a3" strokecolor="#3978a3" strokeweight="1pt">
                  <v:stroke joinstyle="miter"/>
                  <v:path arrowok="t"/>
                  <o:lock v:ext="edit" aspectratio="t"/>
                </v:oval>
                <v:group id="Group 69" o:spid="_x0000_s1028" style="position:absolute;left:46638;top:7414;width:2160;height:1567" coordorigin="46373,7356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o:lock v:ext="edit" aspectratio="t"/>
                  <v:shape id="Freeform 70" o:spid="_x0000_s1029" style="position:absolute;left:46373;top:7356;width:0;height:1;visibility:visible;mso-wrap-style:square;v-text-anchor:top" coordsize="138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" path="m692,1193v-222,,-444,,-666,c1,1193,1,1193,1,1167,1,1014,,862,1,709,1,489,85,307,255,167,352,88,463,41,587,22,740,,884,23,1020,95v112,59,202,143,268,253c1343,440,1376,540,1381,648v7,177,1,353,3,529c1385,1193,1376,1193,1365,1193v-89,,-179,,-268,c962,1193,827,1193,692,1193xe" filled="f" stroked="f">
                    <v:path arrowok="t" o:connecttype="custom" o:connectlocs="31,53;1,53;0,52;0,31;11,7;26,1;46,4;58,15;62,29;62,52;61,53;49,53;31,53" o:connectangles="0,0,0,0,0,0,0,0,0,0,0,0,0"/>
                  </v:shape>
                  <v:shape id="Freeform 71" o:spid="_x0000_s1030" style="position:absolute;left:46373;top:7356;width:0;height:0;visibility:visible;mso-wrap-style:square;v-text-anchor:top" coordsize="978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" path="m491,1v264,,487,208,486,478c977,756,751,959,488,959,218,958,,742,2,478,4,212,221,,491,1xe" filled="f" stroked="f">
                    <v:path arrowok="t" o:connecttype="custom" o:connectlocs="22,0;44,21;22,43;0,21;22,0" o:connectangles="0,0,0,0,0"/>
                  </v:shape>
                  <v:shape id="Freeform 72" o:spid="_x0000_s1031" style="position:absolute;left:46373;top:7356;width:1;height:1;visibility:visible;mso-wrap-style:square;v-text-anchor:top" coordsize="2266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" path="m2241,1c1502,1,764,1,25,,6,,,4,,25,1,490,1,955,1,1421v,464,,929,,1394c1,2843,1,2843,28,2843v737,,1474,,2211,c2266,2843,2266,2843,2266,2816v,-930,,-1860,,-2790c2266,1,2266,1,2241,1xm213,296v614,1,1227,1,1841,1c2069,297,2073,301,2073,315v-1,93,-1,187,,280c2073,614,2068,619,2049,619v-305,-1,-611,,-916,c830,619,527,619,223,619v-29,,-29,,-29,-30c194,498,195,407,194,317v,-14,2,-21,19,-21xm194,964v,-20,4,-26,25,-25c524,939,829,939,1134,939v305,,609,,914,c2072,939,2072,939,2072,964v,91,,182,1,273c2073,1256,2068,1261,2048,1261v-445,,-891,,-1337,c546,1261,381,1261,216,1261v-18,,-22,-4,-22,-21c195,1148,195,1056,194,964xm194,1599v,-11,1,-17,16,-17c517,1583,824,1583,1131,1583v305,,610,,916,c2072,1583,2072,1583,2072,1609v,92,,183,1,274c2073,1898,2070,1903,2054,1903v-614,,-1228,,-1841,c198,1903,194,1900,194,1885v1,-95,1,-191,,-286xm2073,2523v,17,-3,23,-21,23c1439,2545,827,2545,215,2546v-17,,-21,-5,-21,-21c195,2432,195,2338,194,2245v,-17,6,-20,21,-20c522,2225,828,2225,1135,2225v304,,609,,913,c2068,2225,2073,2230,2073,2249v-1,92,-1,183,,274xe" filled="f" stroked="f">
                    <v:path arrowok="t" o:connecttype="custom" o:connectlocs="100,0;1,0;0,1;0,63;0,126;1,127;100,127;101,126;101,1;100,0;9,13;92,13;92,14;92,27;91,28;51,28;10,28;9,26;9,14;9,13;9,43;10,42;51,42;91,42;92,43;92,55;91,56;32,56;10,56;9,55;9,43;9,71;9,71;50,71;91,71;92,72;92,84;92,85;9,85;9,84;9,71;92,113;91,114;10,114;9,113;9,100;10,99;51,99;91,99;92,100;92,113" o:connectangles="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4902D2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1504950</wp:posOffset>
                </wp:positionV>
                <wp:extent cx="287655" cy="287655"/>
                <wp:effectExtent l="6350" t="6350" r="10795" b="10795"/>
                <wp:wrapNone/>
                <wp:docPr id="25" name="组合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658657" y="0"/>
                          <a:chExt cx="324000" cy="324000"/>
                        </a:xfrm>
                        <a:effectLst/>
                      </wpg:grpSpPr>
                      <wps:wsp>
                        <wps:cNvPr id="40" name="椭圆 26"/>
                        <wps:cNvSpPr>
                          <a:spLocks noChangeAspect="1"/>
                        </wps:cNvSpPr>
                        <wps:spPr>
                          <a:xfrm>
                            <a:off x="658657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3978A3"/>
                          </a:solidFill>
                          <a:ln w="12700" cap="flat" cmpd="sng" algn="ctr">
                            <a:solidFill>
                              <a:srgbClr val="3978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47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255" y="69489"/>
                            <a:ext cx="252000" cy="199455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67DD2" id="组合 54" o:spid="_x0000_s1026" style="position:absolute;left:0;text-align:left;margin-left:-39pt;margin-top:118.5pt;width:22.65pt;height:22.65pt;z-index:251663360" coordorigin="6586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">
                <o:lock v:ext="edit" aspectratio="t"/>
                <v:oval id="椭圆 26" o:spid="_x0000_s1027" style="position:absolute;left:6586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" fillcolor="#3978a3" strokecolor="#3978a3" strokeweight="1pt">
                  <v:stroke joinstyle="miter"/>
                  <v:path arrowok="t"/>
                  <o:lock v:ext="edit" aspectratio="t"/>
                </v:oval>
                <v:shape id="Freeform 9" o:spid="_x0000_s1028" style="position:absolute;left:7032;top:694;width:2520;height:1995;visibility:visible;mso-wrap-style:square;v-text-anchor:top" coordsize="3580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" path="m2756,1300v-891,332,-891,332,-891,332c1840,1641,1815,1645,1790,1645v-25,,-50,-4,-75,-13c824,1300,824,1300,824,1300v-28,580,-28,580,-28,580c783,2139,1242,2350,1790,2350v548,,1007,-211,994,-470l2756,1300xm3580,705v,-26,-14,-48,-35,-57c1806,1,1806,1,1806,1,1799,,1795,,1790,v-5,,-9,,-16,1c35,648,35,648,35,648,14,657,,679,,705v,25,14,48,35,57c552,953,552,953,552,953v-96,159,-143,391,-152,606c341,1599,299,1674,299,1763v,82,35,154,90,196c299,2754,299,2754,299,2754v-2,17,3,33,12,46c320,2813,334,2820,348,2820v299,,299,,299,c661,2820,675,2813,684,2800v9,-13,14,-29,12,-46c606,1959,606,1959,606,1959v55,-42,90,-114,90,-196c696,1676,657,1603,598,1562v13,-248,75,-450,164,-532c1774,1408,1774,1408,1774,1408v7,2,11,2,16,2c1795,1410,1799,1410,1806,1408,3545,762,3545,762,3545,762v21,-9,35,-32,35,-57xe" stroked="f">
                  <v:path arrowok="t" o:connecttype="custom" o:connectlocs="193998,91947;131279,115429;126000,116349;120721,115429;58002,91947;56031,132970;126000,166213;195969,132970;193998,91947;252000,49864;249536,45832;127126,71;126000,0;124874,71;2464,45832;0,49864;2464,53895;38856,67404;28156,110266;21047,124695;27382,138558;21047,194787;21892,198040;24496,199455;45543,199455;48147,198040;48992,194787;42657,138558;48992,124695;42094,110478;53638,72851;124874,99586;126000,99728;127126,99586;249536,53895;252000,49864" o:connectangles="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902D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1457325</wp:posOffset>
                </wp:positionV>
                <wp:extent cx="5905500" cy="80962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09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8"/>
                              </w:rPr>
                              <w:t>背景</w:t>
                            </w:r>
                          </w:p>
                          <w:p w:rsidR="00C73935" w:rsidRDefault="004902D2">
                            <w:pPr>
                              <w:snapToGrid w:val="0"/>
                              <w:spacing w:beforeLines="50" w:before="156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2012.09-2016.07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对外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经济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贸易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会计学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（本科）</w:t>
                            </w:r>
                          </w:p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主修课程：财务会计，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财务管理学，管理会计，宏（微）观经济学，税法；</w:t>
                            </w: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28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8"/>
                              </w:rPr>
                              <w:t>实践</w:t>
                            </w:r>
                          </w:p>
                          <w:p w:rsidR="00C73935" w:rsidRDefault="004902D2">
                            <w:pPr>
                              <w:snapToGrid w:val="0"/>
                              <w:spacing w:beforeLines="50" w:before="156"/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2014.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 xml:space="preserve">.08    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金属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(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)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会计助理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制定、审核月财务报表，编制银行对帐及银行存款余额调节表；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通过网上银行管理动态资金；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协助财务经理处理日常的凭证、报表及税务等事项；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整理并归档公司下发的有关资金管理的制度及工作通报；</w:t>
                            </w: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 xml:space="preserve">3.06-2013.08     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国际商务服务有限公司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财务助理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每月工资表的核算审核和发放工资；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公司的现金和支票等的管理；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负责公司日常员工的费用的审核、凭证的编制和登帐；</w:t>
                            </w: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28"/>
                              </w:rPr>
                              <w:t>技能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8"/>
                              </w:rPr>
                              <w:t>证书</w:t>
                            </w:r>
                          </w:p>
                          <w:p w:rsidR="00C73935" w:rsidRDefault="004902D2">
                            <w:pPr>
                              <w:snapToGrid w:val="0"/>
                              <w:spacing w:beforeLines="50" w:before="156"/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978A3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技能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会计从业资格证；掌握专业知识，并熟练运用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友、金蝶等财务软件；</w:t>
                            </w:r>
                          </w:p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英语技能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；优秀的听说读写能力；</w:t>
                            </w:r>
                          </w:p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3978A3"/>
                              </w:rPr>
                              <w:t>计算机技能</w:t>
                            </w:r>
                          </w:p>
                          <w:p w:rsidR="00C73935" w:rsidRDefault="004902D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熟练操作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软件，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  <w:t>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  <w:t>表格函数操作尤为熟练；</w:t>
                            </w: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28"/>
                              </w:rPr>
                              <w:t>自我评价</w:t>
                            </w:r>
                          </w:p>
                          <w:p w:rsidR="00C73935" w:rsidRDefault="004902D2">
                            <w:pPr>
                              <w:snapToGrid w:val="0"/>
                              <w:spacing w:beforeLines="50" w:before="156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有丰富的会计专业知识体系做基础，对于经济与管理方面的前沿和动向有一定的了解，善于分析和吸取经验；兴趣广泛，个性开朗，容易相处，团队荣誉感强；工作积极认真、细心负责，善于在工作中发现问题、分析问题、解决问题。</w:t>
                            </w:r>
                          </w:p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7" type="#_x0000_t202" style="position:absolute;left:0;text-align:left;margin-left:-6pt;margin-top:114.75pt;width:465pt;height:6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" filled="f" stroked="f" strokeweight=".5pt">
                <v:textbox>
                  <w:txbxContent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28"/>
                        </w:rPr>
                        <w:t>教育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sz w:val="28"/>
                        </w:rPr>
                        <w:t>背景</w:t>
                      </w:r>
                    </w:p>
                    <w:p w:rsidR="00C73935" w:rsidRDefault="004902D2">
                      <w:pPr>
                        <w:snapToGrid w:val="0"/>
                        <w:spacing w:beforeLines="50" w:before="156"/>
                        <w:rPr>
                          <w:rFonts w:ascii="微软雅黑" w:eastAsia="微软雅黑" w:hAnsi="微软雅黑"/>
                          <w:b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2012.09-2016.07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对外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经济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贸易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大学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会计学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（本科）</w:t>
                      </w:r>
                    </w:p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主修课程：财务会计，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财务管理学，管理会计，宏（微）观经济学，税法；</w:t>
                      </w: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28"/>
                        </w:rPr>
                        <w:t>专业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sz w:val="28"/>
                        </w:rPr>
                        <w:t>实践</w:t>
                      </w:r>
                    </w:p>
                    <w:p w:rsidR="00C73935" w:rsidRDefault="004902D2">
                      <w:pPr>
                        <w:snapToGrid w:val="0"/>
                        <w:spacing w:beforeLines="50" w:before="156"/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2014.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6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–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2015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 xml:space="preserve">.08       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金属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(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北京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)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会计助理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制定、审核月财务报表，编制银行对帐及银行存款余额调节表；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通过网上银行管理动态资金；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协助财务经理处理日常的凭证、报表及税务等事项；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整理并归档公司下发的有关资金管理的制度及工作通报；</w:t>
                      </w: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201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 xml:space="preserve">3.06-2013.08        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国际商务服务有限公司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财务助理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每月工资表的核算审核和发放工资；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公司的现金和支票等的管理；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负责公司日常员工的费用的审核、凭证的编制和登帐；</w:t>
                      </w: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28"/>
                        </w:rPr>
                        <w:t>技能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sz w:val="28"/>
                        </w:rPr>
                        <w:t>证书</w:t>
                      </w:r>
                    </w:p>
                    <w:p w:rsidR="00C73935" w:rsidRDefault="004902D2">
                      <w:pPr>
                        <w:snapToGrid w:val="0"/>
                        <w:spacing w:beforeLines="50" w:before="156"/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978A3"/>
                        </w:rPr>
                        <w:t>专业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技能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会计从业资格证；掌握专业知识，并熟练运用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用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友、金蝶等财务软件；</w:t>
                      </w:r>
                    </w:p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英语技能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CET6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；优秀的听说读写能力；</w:t>
                      </w:r>
                    </w:p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3978A3"/>
                        </w:rPr>
                        <w:t>计算机技能</w:t>
                      </w:r>
                    </w:p>
                    <w:p w:rsidR="00C73935" w:rsidRDefault="004902D2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熟练操作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Office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软件，</w:t>
                      </w:r>
                      <w:r>
                        <w:rPr>
                          <w:rFonts w:ascii="微软雅黑" w:eastAsia="微软雅黑" w:hAnsi="微软雅黑"/>
                          <w:color w:val="000000"/>
                        </w:rPr>
                        <w:t>对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excel</w:t>
                      </w:r>
                      <w:r>
                        <w:rPr>
                          <w:rFonts w:ascii="微软雅黑" w:eastAsia="微软雅黑" w:hAnsi="微软雅黑"/>
                          <w:color w:val="000000"/>
                        </w:rPr>
                        <w:t>表格函数操作尤为熟练；</w:t>
                      </w: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28"/>
                        </w:rPr>
                        <w:t>自我评价</w:t>
                      </w:r>
                    </w:p>
                    <w:p w:rsidR="00C73935" w:rsidRDefault="004902D2">
                      <w:pPr>
                        <w:snapToGrid w:val="0"/>
                        <w:spacing w:beforeLines="50" w:before="156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有丰富的会计专业知识体系做基础，对于经济与管理方面的前沿和动向有一定的了解，善于分析和吸取经验；兴趣广泛，个性开朗，容易相处，团队荣誉感强；工作积极认真、细心负责，善于在工作中发现问题、分析问题、解决问题。</w:t>
                      </w:r>
                    </w:p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2D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-952500</wp:posOffset>
                </wp:positionV>
                <wp:extent cx="8010525" cy="2143125"/>
                <wp:effectExtent l="4445" t="4445" r="5080" b="508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2143125"/>
                        </a:xfrm>
                        <a:custGeom>
                          <a:avLst/>
                          <a:gdLst>
                            <a:gd name="connsiteX0" fmla="*/ 0 w 8010525"/>
                            <a:gd name="connsiteY0" fmla="*/ 0 h 2446655"/>
                            <a:gd name="connsiteX1" fmla="*/ 8010525 w 8010525"/>
                            <a:gd name="connsiteY1" fmla="*/ 0 h 2446655"/>
                            <a:gd name="connsiteX2" fmla="*/ 8010525 w 8010525"/>
                            <a:gd name="connsiteY2" fmla="*/ 1979930 h 2446655"/>
                            <a:gd name="connsiteX3" fmla="*/ 0 w 8010525"/>
                            <a:gd name="connsiteY3" fmla="*/ 2446655 h 2446655"/>
                            <a:gd name="connsiteX4" fmla="*/ 0 w 8010525"/>
                            <a:gd name="connsiteY4" fmla="*/ 0 h 2446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10525" h="2446655">
                              <a:moveTo>
                                <a:pt x="0" y="0"/>
                              </a:moveTo>
                              <a:lnTo>
                                <a:pt x="8010525" y="0"/>
                              </a:lnTo>
                              <a:lnTo>
                                <a:pt x="8010525" y="1979930"/>
                              </a:lnTo>
                              <a:lnTo>
                                <a:pt x="0" y="2446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78A3"/>
                        </a:solidFill>
                        <a:ln w="6350">
                          <a:solidFill>
                            <a:srgbClr val="3978A3"/>
                          </a:solidFill>
                        </a:ln>
                        <a:effectLst/>
                      </wps:spPr>
                      <wps:txbx>
                        <w:txbxContent>
                          <w:p w:rsidR="00C73935" w:rsidRDefault="00C7393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8" style="position:absolute;left:0;text-align:left;margin-left:-96.75pt;margin-top:-75pt;width:630.75pt;height:1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0525,2446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" adj="-11796480,,5400" path="m,l8010525,r,1979930l,2446655,,xe" fillcolor="#3978a3" strokecolor="#3978a3" strokeweight=".5pt">
                <v:stroke joinstyle="miter"/>
                <v:formulas/>
                <v:path arrowok="t" o:connecttype="custom" o:connectlocs="0,0;8010525,0;8010525,1734302;0,2143125;0,0" o:connectangles="0,0,0,0,0" textboxrect="0,0,8010525,2446655"/>
                <v:textbox>
                  <w:txbxContent>
                    <w:p w:rsidR="00C73935" w:rsidRDefault="00C73935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935" w:rsidRDefault="004902D2">
      <w:pPr>
        <w:widowControl/>
        <w:jc w:val="left"/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227330</wp:posOffset>
                </wp:positionV>
                <wp:extent cx="143510" cy="117475"/>
                <wp:effectExtent l="0" t="0" r="8890" b="15875"/>
                <wp:wrapNone/>
                <wp:docPr id="10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3393440" y="1370330"/>
                          <a:ext cx="143510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rect l="0" t="0" r="0" b="0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60D0CA4" id="Freeform 190" o:spid="_x0000_s1026" style="position:absolute;left:0;text-align:left;margin-left:177.2pt;margin-top:17.9pt;width:11.3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9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" path="m3585,3358v-3071,,-3071,,-3071,c230,3358,,3143,,2878,,900,,900,,900,1897,2014,1897,2014,1897,2014v7,7,13,14,22,23c1986,2100,2095,2100,2162,2037,4099,906,4099,906,4099,906v,1972,,1972,,1972c4099,3143,3869,3358,3585,3358xm2049,1816c120,684,120,684,120,684,87,653,43,637,,637,,479,,479,,479,,214,230,,514,,3585,,3585,,3585,v284,,514,214,514,479c4099,640,4099,640,4099,640v-42,1,-84,16,-116,46l2049,1816xe" stroked="f">
                <v:path arrowok="t" o:connecttype="custom"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 textboxrect="0,0,4099,3358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214630</wp:posOffset>
                </wp:positionV>
                <wp:extent cx="143510" cy="143510"/>
                <wp:effectExtent l="0" t="0" r="0" b="0"/>
                <wp:wrapNone/>
                <wp:docPr id="9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1901190" y="135763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rect l="0" t="0" r="0" b="0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3350FCC" id="Freeform 127" o:spid="_x0000_s1026" style="position:absolute;left:0;text-align:left;margin-left:59.7pt;margin-top:16.9pt;width:11.3pt;height:1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45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" path="m1905,2640c1502,2238,1118,1772,1302,1588v264,-264,493,-426,27,-1007c862,,550,446,295,702,,996,279,2095,1365,3180,2450,4265,3549,4545,3843,4250v256,-255,702,-566,121,-1033c3383,2750,3221,2979,2957,3243,2773,3426,2307,3042,1905,2640v,,,,,xe" stroked="f">
                <v:path arrowok="t" o:connecttype="custom" o:connectlocs="60151,83358;41111,50141;41963,18345;9314,22165;43100,100409;121344,134195;125164,101577;93368,102398;60151,83358;60151,83358" o:connectangles="0,0,0,0,0,0,0,0,0,0" textboxrect="0,0,4545,4545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214630</wp:posOffset>
                </wp:positionV>
                <wp:extent cx="113030" cy="143510"/>
                <wp:effectExtent l="0" t="0" r="1270" b="8890"/>
                <wp:wrapNone/>
                <wp:docPr id="8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751205" y="1357630"/>
                          <a:ext cx="11303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rect l="0" t="0" r="0" b="0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3C17BE7" id="Freeform 81" o:spid="_x0000_s1026" style="position:absolute;left:0;text-align:left;margin-left:-30.85pt;margin-top:16.9pt;width:8.9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2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" path="m1026,c460,,,459,,1025v,567,804,1434,804,1434c927,2602,1127,2603,1249,2458v,,803,-866,803,-1433c2052,459,1592,,1026,xm1026,1467c764,1467,552,1255,552,993v,-262,212,-475,474,-475c1288,518,1500,731,1500,993v,262,-212,474,-474,474xe" stroked="f">
                <v:path arrowok="t" o:connecttype="custom" o:connectlocs="56515,0;0,56510;44286,135570;68798,135515;113030,56510;56515,0;56515,80879;30405,54746;56515,28558;82624,54746;56515,80879" o:connectangles="0,0,0,0,0,0,0,0,0,0,0" textboxrect="0,0,2052,2603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118110</wp:posOffset>
                </wp:positionV>
                <wp:extent cx="5114925" cy="295910"/>
                <wp:effectExtent l="0" t="0" r="0" b="0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4235" y="1261110"/>
                          <a:ext cx="5114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935" w:rsidRDefault="004902D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>北京户口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>135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 xml:space="preserve"> 0000 0000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 xml:space="preserve">    </w:t>
                            </w:r>
                            <w:r w:rsidR="00FE531E">
                              <w:rPr>
                                <w:rFonts w:ascii="微软雅黑" w:eastAsia="微软雅黑" w:hAnsi="微软雅黑"/>
                                <w:color w:val="FFFFFF"/>
                              </w:rPr>
                              <w:t>xxxxx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</w:rPr>
                              <w:t>@gmail.com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21.95pt;margin-top:9.3pt;width:402.75pt;height:2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" filled="f" stroked="f" strokeweight=".5pt">
                <v:textbox>
                  <w:txbxContent>
                    <w:p w:rsidR="00C73935" w:rsidRDefault="004902D2">
                      <w:pPr>
                        <w:snapToGrid w:val="0"/>
                        <w:rPr>
                          <w:rFonts w:ascii="微软雅黑" w:eastAsia="微软雅黑" w:hAnsi="微软雅黑"/>
                          <w:color w:val="FFFFF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</w:rPr>
                        <w:t>北京户口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>135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 xml:space="preserve"> 0000 0000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</w:rPr>
                        <w:t xml:space="preserve">    </w:t>
                      </w:r>
                      <w:r w:rsidR="00FE531E">
                        <w:rPr>
                          <w:rFonts w:ascii="微软雅黑" w:eastAsia="微软雅黑" w:hAnsi="微软雅黑"/>
                          <w:color w:val="FFFFFF"/>
                        </w:rPr>
                        <w:t>xxxxx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9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001B"/>
    <w:multiLevelType w:val="multilevel"/>
    <w:tmpl w:val="578D001B"/>
    <w:lvl w:ilvl="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  <w:color w:val="7E7E7E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A448DC"/>
    <w:multiLevelType w:val="multilevel"/>
    <w:tmpl w:val="6EA448DC"/>
    <w:lvl w:ilvl="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  <w:color w:val="7E7E7E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C6D8E"/>
    <w:multiLevelType w:val="multilevel"/>
    <w:tmpl w:val="7F4C6D8E"/>
    <w:lvl w:ilvl="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  <w:color w:val="7E7E7E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8A7E25"/>
    <w:rsid w:val="00057B18"/>
    <w:rsid w:val="0007037C"/>
    <w:rsid w:val="00131594"/>
    <w:rsid w:val="001D7958"/>
    <w:rsid w:val="00247AA7"/>
    <w:rsid w:val="00306F76"/>
    <w:rsid w:val="00312C39"/>
    <w:rsid w:val="00337198"/>
    <w:rsid w:val="003848AC"/>
    <w:rsid w:val="00397098"/>
    <w:rsid w:val="003D5D4F"/>
    <w:rsid w:val="00422AE4"/>
    <w:rsid w:val="004664B7"/>
    <w:rsid w:val="00474468"/>
    <w:rsid w:val="004902D2"/>
    <w:rsid w:val="004A34BF"/>
    <w:rsid w:val="004A4503"/>
    <w:rsid w:val="004B2F09"/>
    <w:rsid w:val="00550266"/>
    <w:rsid w:val="00554AC0"/>
    <w:rsid w:val="005A4694"/>
    <w:rsid w:val="005F045A"/>
    <w:rsid w:val="0065643E"/>
    <w:rsid w:val="00681503"/>
    <w:rsid w:val="006D4E06"/>
    <w:rsid w:val="00775F45"/>
    <w:rsid w:val="007C20B9"/>
    <w:rsid w:val="007C612E"/>
    <w:rsid w:val="007C7ACD"/>
    <w:rsid w:val="007E32DA"/>
    <w:rsid w:val="008041F4"/>
    <w:rsid w:val="00844254"/>
    <w:rsid w:val="008626CC"/>
    <w:rsid w:val="0087024E"/>
    <w:rsid w:val="0088207E"/>
    <w:rsid w:val="00963A05"/>
    <w:rsid w:val="009E7A9A"/>
    <w:rsid w:val="00A076A3"/>
    <w:rsid w:val="00A43632"/>
    <w:rsid w:val="00A5038C"/>
    <w:rsid w:val="00BD5672"/>
    <w:rsid w:val="00C11CCC"/>
    <w:rsid w:val="00C12E31"/>
    <w:rsid w:val="00C673A0"/>
    <w:rsid w:val="00C73935"/>
    <w:rsid w:val="00C83EBA"/>
    <w:rsid w:val="00CE7D77"/>
    <w:rsid w:val="00D55D4C"/>
    <w:rsid w:val="00DA094A"/>
    <w:rsid w:val="00E61D53"/>
    <w:rsid w:val="00E87C74"/>
    <w:rsid w:val="00F337F7"/>
    <w:rsid w:val="00F512D1"/>
    <w:rsid w:val="00FD112A"/>
    <w:rsid w:val="00FE531E"/>
    <w:rsid w:val="00FF2B82"/>
    <w:rsid w:val="262B1BA8"/>
    <w:rsid w:val="2FC07686"/>
    <w:rsid w:val="3E27687D"/>
    <w:rsid w:val="3FB07087"/>
    <w:rsid w:val="582813D7"/>
    <w:rsid w:val="6E8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DE9846"/>
  <w15:docId w15:val="{8EF91EA5-AE6B-40B0-8AAD-471D192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image">
    <w:name w:val="imag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2016&#26368;&#26032;&#12304;&#20250;&#35745;&#31616;&#21382;+&#27714;&#32844;&#25351;&#23548;+&#27714;&#32844;&#31036;&#21253;&#12305;&#21512;&#38598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2016最新【会计简历+求职指导+求职礼包】合集.docx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55</cp:revision>
  <dcterms:created xsi:type="dcterms:W3CDTF">2017-07-04T11:41:00Z</dcterms:created>
  <dcterms:modified xsi:type="dcterms:W3CDTF">2018-10-22T01:53:00Z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