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1E" w:rsidRDefault="00FE27A2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-511629</wp:posOffset>
            </wp:positionH>
            <wp:positionV relativeFrom="paragraph">
              <wp:posOffset>-523058</wp:posOffset>
            </wp:positionV>
            <wp:extent cx="1074187" cy="1555478"/>
            <wp:effectExtent l="0" t="0" r="0" b="6985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54 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87" cy="15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-917575</wp:posOffset>
                </wp:positionV>
                <wp:extent cx="7613650" cy="262890"/>
                <wp:effectExtent l="0" t="0" r="6350" b="38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46342"/>
                        </a:xfrm>
                        <a:prstGeom prst="rect">
                          <a:avLst/>
                        </a:prstGeom>
                        <a:solidFill>
                          <a:srgbClr val="3195C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CB1A08" id="矩形 9" o:spid="_x0000_s1026" style="position:absolute;left:0;text-align:left;margin-left:-90.8pt;margin-top:-72.25pt;width:599.5pt;height:20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" fillcolor="#3195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1153160</wp:posOffset>
                </wp:positionV>
                <wp:extent cx="6767830" cy="0"/>
                <wp:effectExtent l="0" t="0" r="0" b="0"/>
                <wp:wrapNone/>
                <wp:docPr id="4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17E2C" id="直接连接符 2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95pt,90.8pt" to="472.9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" strokecolor="#bfbfbf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-923290</wp:posOffset>
                </wp:positionV>
                <wp:extent cx="7576820" cy="10695305"/>
                <wp:effectExtent l="0" t="0" r="5080" b="10795"/>
                <wp:wrapNone/>
                <wp:docPr id="1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820" cy="1069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13AFF721" id="矩形 133" o:spid="_x0000_s1026" style="position:absolute;left:0;text-align:left;margin-left:-90.55pt;margin-top:-72.7pt;width:596.6pt;height:842.1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1619250</wp:posOffset>
                </wp:positionV>
                <wp:extent cx="0" cy="8168005"/>
                <wp:effectExtent l="19050" t="0" r="1905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817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19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1BE59" id="直接连接符 4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27.5pt" to="66.6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" strokecolor="#3195c7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1478915</wp:posOffset>
                </wp:positionV>
                <wp:extent cx="435610" cy="435610"/>
                <wp:effectExtent l="14605" t="14605" r="26035" b="2603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4052"/>
                          <a:chExt cx="686" cy="686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3073" y="4052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2" name="椭圆 12"/>
                        <wps:cNvSpPr/>
                        <wps:spPr>
                          <a:xfrm>
                            <a:off x="3164" y="4143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49" y="4273"/>
                            <a:ext cx="367" cy="2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</a:ln>
                          <a:effectLst/>
                        </wps:spPr>
                        <wps:bodyPr vert="horz" wrap="square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F4F9F" id="组合 45" o:spid="_x0000_s1026" style="position:absolute;left:0;text-align:left;margin-left:49.5pt;margin-top:116.45pt;width:34.3pt;height:34.3pt;z-index:251658240" coordorigin="3073,4052" coordsize="68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">
                <v:oval id="椭圆 5" o:spid="_x0000_s1027" style="position:absolute;left:3073;top:4052;width:686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" strokecolor="#3195c7" strokeweight="2.25pt">
                  <v:stroke joinstyle="miter"/>
                </v:oval>
                <v:oval id="椭圆 12" o:spid="_x0000_s1028" style="position:absolute;left:3164;top:4143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" fillcolor="#3195c7" strokecolor="#3195c7" strokeweight="2.25pt">
                  <v:stroke joinstyle="miter"/>
                </v:oval>
                <v:shape id="Freeform 142" o:spid="_x0000_s1029" style="position:absolute;left:3249;top:4273;width:367;height:256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stroked="f">
  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2971800</wp:posOffset>
                </wp:positionV>
                <wp:extent cx="435610" cy="435610"/>
                <wp:effectExtent l="14605" t="14605" r="26035" b="2603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6403"/>
                          <a:chExt cx="686" cy="686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3073" y="6403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3" name="椭圆 13"/>
                        <wps:cNvSpPr/>
                        <wps:spPr>
                          <a:xfrm>
                            <a:off x="3164" y="6494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3" name="KSO_Shape"/>
                        <wps:cNvSpPr/>
                        <wps:spPr bwMode="auto">
                          <a:xfrm>
                            <a:off x="3289" y="6615"/>
                            <a:ext cx="266" cy="266"/>
                          </a:xfrm>
                          <a:custGeom>
                            <a:avLst/>
                            <a:gdLst>
                              <a:gd name="T0" fmla="*/ 883582 w 2298700"/>
                              <a:gd name="T1" fmla="*/ 1295872 h 2298700"/>
                              <a:gd name="T2" fmla="*/ 899660 w 2298700"/>
                              <a:gd name="T3" fmla="*/ 1824434 h 2298700"/>
                              <a:gd name="T4" fmla="*/ 870674 w 2298700"/>
                              <a:gd name="T5" fmla="*/ 1867800 h 2298700"/>
                              <a:gd name="T6" fmla="*/ 472571 w 2298700"/>
                              <a:gd name="T7" fmla="*/ 1870524 h 2298700"/>
                              <a:gd name="T8" fmla="*/ 439282 w 2298700"/>
                              <a:gd name="T9" fmla="*/ 1829883 h 2298700"/>
                              <a:gd name="T10" fmla="*/ 450831 w 2298700"/>
                              <a:gd name="T11" fmla="*/ 1299959 h 2298700"/>
                              <a:gd name="T12" fmla="*/ 1168971 w 2298700"/>
                              <a:gd name="T13" fmla="*/ 903287 h 2298700"/>
                              <a:gd name="T14" fmla="*/ 1561900 w 2298700"/>
                              <a:gd name="T15" fmla="*/ 923717 h 2298700"/>
                              <a:gd name="T16" fmla="*/ 1573443 w 2298700"/>
                              <a:gd name="T17" fmla="*/ 1829892 h 2298700"/>
                              <a:gd name="T18" fmla="*/ 1540624 w 2298700"/>
                              <a:gd name="T19" fmla="*/ 1870524 h 2298700"/>
                              <a:gd name="T20" fmla="*/ 1142262 w 2298700"/>
                              <a:gd name="T21" fmla="*/ 1867800 h 2298700"/>
                              <a:gd name="T22" fmla="*/ 1113291 w 2298700"/>
                              <a:gd name="T23" fmla="*/ 1824444 h 2298700"/>
                              <a:gd name="T24" fmla="*/ 1129361 w 2298700"/>
                              <a:gd name="T25" fmla="*/ 919404 h 2298700"/>
                              <a:gd name="T26" fmla="*/ 2191940 w 2298700"/>
                              <a:gd name="T27" fmla="*/ 450850 h 2298700"/>
                              <a:gd name="T28" fmla="*/ 2238385 w 2298700"/>
                              <a:gd name="T29" fmla="*/ 475582 h 2298700"/>
                              <a:gd name="T30" fmla="*/ 2245636 w 2298700"/>
                              <a:gd name="T31" fmla="*/ 1835358 h 2298700"/>
                              <a:gd name="T32" fmla="*/ 2208706 w 2298700"/>
                              <a:gd name="T33" fmla="*/ 1872115 h 2298700"/>
                              <a:gd name="T34" fmla="*/ 1810633 w 2298700"/>
                              <a:gd name="T35" fmla="*/ 1865309 h 2298700"/>
                              <a:gd name="T36" fmla="*/ 1785938 w 2298700"/>
                              <a:gd name="T37" fmla="*/ 1818568 h 2298700"/>
                              <a:gd name="T38" fmla="*/ 1806329 w 2298700"/>
                              <a:gd name="T39" fmla="*/ 463556 h 2298700"/>
                              <a:gd name="T40" fmla="*/ 1464870 w 2298700"/>
                              <a:gd name="T41" fmla="*/ 38100 h 2298700"/>
                              <a:gd name="T42" fmla="*/ 1493876 w 2298700"/>
                              <a:gd name="T43" fmla="*/ 48317 h 2298700"/>
                              <a:gd name="T44" fmla="*/ 1512005 w 2298700"/>
                              <a:gd name="T45" fmla="*/ 72609 h 2298700"/>
                              <a:gd name="T46" fmla="*/ 1540105 w 2298700"/>
                              <a:gd name="T47" fmla="*/ 509198 h 2298700"/>
                              <a:gd name="T48" fmla="*/ 1503847 w 2298700"/>
                              <a:gd name="T49" fmla="*/ 543253 h 2298700"/>
                              <a:gd name="T50" fmla="*/ 1459205 w 2298700"/>
                              <a:gd name="T51" fmla="*/ 535761 h 2298700"/>
                              <a:gd name="T52" fmla="*/ 1437677 w 2298700"/>
                              <a:gd name="T53" fmla="*/ 503749 h 2298700"/>
                              <a:gd name="T54" fmla="*/ 1348845 w 2298700"/>
                              <a:gd name="T55" fmla="*/ 357311 h 2298700"/>
                              <a:gd name="T56" fmla="*/ 1214465 w 2298700"/>
                              <a:gd name="T57" fmla="*/ 507608 h 2298700"/>
                              <a:gd name="T58" fmla="*/ 1010062 w 2298700"/>
                              <a:gd name="T59" fmla="*/ 669711 h 2298700"/>
                              <a:gd name="T60" fmla="*/ 834212 w 2298700"/>
                              <a:gd name="T61" fmla="*/ 763477 h 2298700"/>
                              <a:gd name="T62" fmla="*/ 682609 w 2298700"/>
                              <a:gd name="T63" fmla="*/ 817965 h 2298700"/>
                              <a:gd name="T64" fmla="*/ 523528 w 2298700"/>
                              <a:gd name="T65" fmla="*/ 852928 h 2298700"/>
                              <a:gd name="T66" fmla="*/ 404104 w 2298700"/>
                              <a:gd name="T67" fmla="*/ 862464 h 2298700"/>
                              <a:gd name="T68" fmla="*/ 374191 w 2298700"/>
                              <a:gd name="T69" fmla="*/ 838852 h 2298700"/>
                              <a:gd name="T70" fmla="*/ 369206 w 2298700"/>
                              <a:gd name="T71" fmla="*/ 795034 h 2298700"/>
                              <a:gd name="T72" fmla="*/ 405237 w 2298700"/>
                              <a:gd name="T73" fmla="*/ 760071 h 2298700"/>
                              <a:gd name="T74" fmla="*/ 535765 w 2298700"/>
                              <a:gd name="T75" fmla="*/ 742589 h 2298700"/>
                              <a:gd name="T76" fmla="*/ 679890 w 2298700"/>
                              <a:gd name="T77" fmla="*/ 706945 h 2298700"/>
                              <a:gd name="T78" fmla="*/ 816536 w 2298700"/>
                              <a:gd name="T79" fmla="*/ 654273 h 2298700"/>
                              <a:gd name="T80" fmla="*/ 989667 w 2298700"/>
                              <a:gd name="T81" fmla="*/ 554832 h 2298700"/>
                              <a:gd name="T82" fmla="*/ 1171862 w 2298700"/>
                              <a:gd name="T83" fmla="*/ 398859 h 2298700"/>
                              <a:gd name="T84" fmla="*/ 1282675 w 2298700"/>
                              <a:gd name="T85" fmla="*/ 267178 h 2298700"/>
                              <a:gd name="T86" fmla="*/ 1087110 w 2298700"/>
                              <a:gd name="T87" fmla="*/ 283979 h 2298700"/>
                              <a:gd name="T88" fmla="*/ 1044054 w 2298700"/>
                              <a:gd name="T89" fmla="*/ 259005 h 2298700"/>
                              <a:gd name="T90" fmla="*/ 1040654 w 2298700"/>
                              <a:gd name="T91" fmla="*/ 208376 h 2298700"/>
                              <a:gd name="T92" fmla="*/ 1446288 w 2298700"/>
                              <a:gd name="T93" fmla="*/ 40370 h 2298700"/>
                              <a:gd name="T94" fmla="*/ 128386 w 2298700"/>
                              <a:gd name="T95" fmla="*/ 3403 h 2298700"/>
                              <a:gd name="T96" fmla="*/ 171711 w 2298700"/>
                              <a:gd name="T97" fmla="*/ 26993 h 2298700"/>
                              <a:gd name="T98" fmla="*/ 199157 w 2298700"/>
                              <a:gd name="T99" fmla="*/ 67596 h 2298700"/>
                              <a:gd name="T100" fmla="*/ 2201163 w 2298700"/>
                              <a:gd name="T101" fmla="*/ 2093192 h 2298700"/>
                              <a:gd name="T102" fmla="*/ 2249251 w 2298700"/>
                              <a:gd name="T103" fmla="*/ 2107936 h 2298700"/>
                              <a:gd name="T104" fmla="*/ 2283729 w 2298700"/>
                              <a:gd name="T105" fmla="*/ 2142414 h 2298700"/>
                              <a:gd name="T106" fmla="*/ 2298473 w 2298700"/>
                              <a:gd name="T107" fmla="*/ 2190729 h 2298700"/>
                              <a:gd name="T108" fmla="*/ 2288720 w 2298700"/>
                              <a:gd name="T109" fmla="*/ 2240405 h 2298700"/>
                              <a:gd name="T110" fmla="*/ 2257417 w 2298700"/>
                              <a:gd name="T111" fmla="*/ 2278059 h 2298700"/>
                              <a:gd name="T112" fmla="*/ 2211597 w 2298700"/>
                              <a:gd name="T113" fmla="*/ 2297566 h 2298700"/>
                              <a:gd name="T114" fmla="*/ 72132 w 2298700"/>
                              <a:gd name="T115" fmla="*/ 2294164 h 2298700"/>
                              <a:gd name="T116" fmla="*/ 29715 w 2298700"/>
                              <a:gd name="T117" fmla="*/ 2268532 h 2298700"/>
                              <a:gd name="T118" fmla="*/ 4537 w 2298700"/>
                              <a:gd name="T119" fmla="*/ 2226568 h 2298700"/>
                              <a:gd name="T120" fmla="*/ 907 w 2298700"/>
                              <a:gd name="T121" fmla="*/ 87330 h 2298700"/>
                              <a:gd name="T122" fmla="*/ 20188 w 2298700"/>
                              <a:gd name="T123" fmla="*/ 41510 h 2298700"/>
                              <a:gd name="T124" fmla="*/ 57842 w 2298700"/>
                              <a:gd name="T125" fmla="*/ 10434 h 229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98700" h="2298700">
                                <a:moveTo>
                                  <a:pt x="494084" y="1279525"/>
                                </a:moveTo>
                                <a:lnTo>
                                  <a:pt x="844179" y="1279525"/>
                                </a:lnTo>
                                <a:lnTo>
                                  <a:pt x="849841" y="1279752"/>
                                </a:lnTo>
                                <a:lnTo>
                                  <a:pt x="855502" y="1280660"/>
                                </a:lnTo>
                                <a:lnTo>
                                  <a:pt x="860710" y="1282023"/>
                                </a:lnTo>
                                <a:lnTo>
                                  <a:pt x="865692" y="1283839"/>
                                </a:lnTo>
                                <a:lnTo>
                                  <a:pt x="870674" y="1286109"/>
                                </a:lnTo>
                                <a:lnTo>
                                  <a:pt x="875203" y="1289061"/>
                                </a:lnTo>
                                <a:lnTo>
                                  <a:pt x="879732" y="1292467"/>
                                </a:lnTo>
                                <a:lnTo>
                                  <a:pt x="883582" y="1295872"/>
                                </a:lnTo>
                                <a:lnTo>
                                  <a:pt x="887205" y="1299959"/>
                                </a:lnTo>
                                <a:lnTo>
                                  <a:pt x="890602" y="1304273"/>
                                </a:lnTo>
                                <a:lnTo>
                                  <a:pt x="893320" y="1308814"/>
                                </a:lnTo>
                                <a:lnTo>
                                  <a:pt x="895584" y="1313809"/>
                                </a:lnTo>
                                <a:lnTo>
                                  <a:pt x="897396" y="1319031"/>
                                </a:lnTo>
                                <a:lnTo>
                                  <a:pt x="898981" y="1324480"/>
                                </a:lnTo>
                                <a:lnTo>
                                  <a:pt x="899660" y="1329702"/>
                                </a:lnTo>
                                <a:lnTo>
                                  <a:pt x="900113" y="1335378"/>
                                </a:lnTo>
                                <a:lnTo>
                                  <a:pt x="900113" y="1818531"/>
                                </a:lnTo>
                                <a:lnTo>
                                  <a:pt x="899660" y="1824434"/>
                                </a:lnTo>
                                <a:lnTo>
                                  <a:pt x="898981" y="1829883"/>
                                </a:lnTo>
                                <a:lnTo>
                                  <a:pt x="897396" y="1835332"/>
                                </a:lnTo>
                                <a:lnTo>
                                  <a:pt x="895584" y="1840554"/>
                                </a:lnTo>
                                <a:lnTo>
                                  <a:pt x="893320" y="1845322"/>
                                </a:lnTo>
                                <a:lnTo>
                                  <a:pt x="890602" y="1850090"/>
                                </a:lnTo>
                                <a:lnTo>
                                  <a:pt x="887205" y="1854404"/>
                                </a:lnTo>
                                <a:lnTo>
                                  <a:pt x="883582" y="1858264"/>
                                </a:lnTo>
                                <a:lnTo>
                                  <a:pt x="879732" y="1861897"/>
                                </a:lnTo>
                                <a:lnTo>
                                  <a:pt x="875203" y="1865302"/>
                                </a:lnTo>
                                <a:lnTo>
                                  <a:pt x="870674" y="1867800"/>
                                </a:lnTo>
                                <a:lnTo>
                                  <a:pt x="865692" y="1870524"/>
                                </a:lnTo>
                                <a:lnTo>
                                  <a:pt x="860710" y="1872114"/>
                                </a:lnTo>
                                <a:lnTo>
                                  <a:pt x="855502" y="1873476"/>
                                </a:lnTo>
                                <a:lnTo>
                                  <a:pt x="849841" y="1874611"/>
                                </a:lnTo>
                                <a:lnTo>
                                  <a:pt x="844179" y="1874838"/>
                                </a:lnTo>
                                <a:lnTo>
                                  <a:pt x="494084" y="1874838"/>
                                </a:lnTo>
                                <a:lnTo>
                                  <a:pt x="488423" y="1874611"/>
                                </a:lnTo>
                                <a:lnTo>
                                  <a:pt x="482761" y="1873476"/>
                                </a:lnTo>
                                <a:lnTo>
                                  <a:pt x="477326" y="1872114"/>
                                </a:lnTo>
                                <a:lnTo>
                                  <a:pt x="472571" y="1870524"/>
                                </a:lnTo>
                                <a:lnTo>
                                  <a:pt x="467589" y="1867800"/>
                                </a:lnTo>
                                <a:lnTo>
                                  <a:pt x="463060" y="1865302"/>
                                </a:lnTo>
                                <a:lnTo>
                                  <a:pt x="458531" y="1861897"/>
                                </a:lnTo>
                                <a:lnTo>
                                  <a:pt x="454455" y="1858264"/>
                                </a:lnTo>
                                <a:lnTo>
                                  <a:pt x="450831" y="1854404"/>
                                </a:lnTo>
                                <a:lnTo>
                                  <a:pt x="447661" y="1850090"/>
                                </a:lnTo>
                                <a:lnTo>
                                  <a:pt x="444944" y="1845322"/>
                                </a:lnTo>
                                <a:lnTo>
                                  <a:pt x="442679" y="1840554"/>
                                </a:lnTo>
                                <a:lnTo>
                                  <a:pt x="440868" y="1835332"/>
                                </a:lnTo>
                                <a:lnTo>
                                  <a:pt x="439282" y="1829883"/>
                                </a:lnTo>
                                <a:lnTo>
                                  <a:pt x="438603" y="1824434"/>
                                </a:lnTo>
                                <a:lnTo>
                                  <a:pt x="438150" y="1818531"/>
                                </a:lnTo>
                                <a:lnTo>
                                  <a:pt x="438150" y="1335378"/>
                                </a:lnTo>
                                <a:lnTo>
                                  <a:pt x="438603" y="1329702"/>
                                </a:lnTo>
                                <a:lnTo>
                                  <a:pt x="439282" y="1324480"/>
                                </a:lnTo>
                                <a:lnTo>
                                  <a:pt x="440868" y="1319031"/>
                                </a:lnTo>
                                <a:lnTo>
                                  <a:pt x="442679" y="1313809"/>
                                </a:lnTo>
                                <a:lnTo>
                                  <a:pt x="444944" y="1308814"/>
                                </a:lnTo>
                                <a:lnTo>
                                  <a:pt x="447661" y="1304273"/>
                                </a:lnTo>
                                <a:lnTo>
                                  <a:pt x="450831" y="1299959"/>
                                </a:lnTo>
                                <a:lnTo>
                                  <a:pt x="454455" y="1295872"/>
                                </a:lnTo>
                                <a:lnTo>
                                  <a:pt x="458531" y="1292467"/>
                                </a:lnTo>
                                <a:lnTo>
                                  <a:pt x="463060" y="1289061"/>
                                </a:lnTo>
                                <a:lnTo>
                                  <a:pt x="467589" y="1286109"/>
                                </a:lnTo>
                                <a:lnTo>
                                  <a:pt x="472571" y="1283839"/>
                                </a:lnTo>
                                <a:lnTo>
                                  <a:pt x="477326" y="1282023"/>
                                </a:lnTo>
                                <a:lnTo>
                                  <a:pt x="482761" y="1280660"/>
                                </a:lnTo>
                                <a:lnTo>
                                  <a:pt x="488423" y="1279752"/>
                                </a:lnTo>
                                <a:lnTo>
                                  <a:pt x="494084" y="1279525"/>
                                </a:lnTo>
                                <a:close/>
                                <a:moveTo>
                                  <a:pt x="1168971" y="903287"/>
                                </a:moveTo>
                                <a:lnTo>
                                  <a:pt x="1518668" y="903287"/>
                                </a:lnTo>
                                <a:lnTo>
                                  <a:pt x="1524553" y="903514"/>
                                </a:lnTo>
                                <a:lnTo>
                                  <a:pt x="1529985" y="904195"/>
                                </a:lnTo>
                                <a:lnTo>
                                  <a:pt x="1535418" y="905557"/>
                                </a:lnTo>
                                <a:lnTo>
                                  <a:pt x="1540624" y="907600"/>
                                </a:lnTo>
                                <a:lnTo>
                                  <a:pt x="1545377" y="909870"/>
                                </a:lnTo>
                                <a:lnTo>
                                  <a:pt x="1550130" y="912821"/>
                                </a:lnTo>
                                <a:lnTo>
                                  <a:pt x="1554430" y="915999"/>
                                </a:lnTo>
                                <a:lnTo>
                                  <a:pt x="1558278" y="919404"/>
                                </a:lnTo>
                                <a:lnTo>
                                  <a:pt x="1561900" y="923717"/>
                                </a:lnTo>
                                <a:lnTo>
                                  <a:pt x="1565295" y="927803"/>
                                </a:lnTo>
                                <a:lnTo>
                                  <a:pt x="1567784" y="932343"/>
                                </a:lnTo>
                                <a:lnTo>
                                  <a:pt x="1570274" y="937337"/>
                                </a:lnTo>
                                <a:lnTo>
                                  <a:pt x="1572085" y="942558"/>
                                </a:lnTo>
                                <a:lnTo>
                                  <a:pt x="1573443" y="948006"/>
                                </a:lnTo>
                                <a:lnTo>
                                  <a:pt x="1574575" y="953681"/>
                                </a:lnTo>
                                <a:lnTo>
                                  <a:pt x="1574801" y="959355"/>
                                </a:lnTo>
                                <a:lnTo>
                                  <a:pt x="1574801" y="1818542"/>
                                </a:lnTo>
                                <a:lnTo>
                                  <a:pt x="1574575" y="1824444"/>
                                </a:lnTo>
                                <a:lnTo>
                                  <a:pt x="1573443" y="1829892"/>
                                </a:lnTo>
                                <a:lnTo>
                                  <a:pt x="1572085" y="1835340"/>
                                </a:lnTo>
                                <a:lnTo>
                                  <a:pt x="1570274" y="1840560"/>
                                </a:lnTo>
                                <a:lnTo>
                                  <a:pt x="1567784" y="1845327"/>
                                </a:lnTo>
                                <a:lnTo>
                                  <a:pt x="1565295" y="1850094"/>
                                </a:lnTo>
                                <a:lnTo>
                                  <a:pt x="1561900" y="1854407"/>
                                </a:lnTo>
                                <a:lnTo>
                                  <a:pt x="1558278" y="1858266"/>
                                </a:lnTo>
                                <a:lnTo>
                                  <a:pt x="1554430" y="1861898"/>
                                </a:lnTo>
                                <a:lnTo>
                                  <a:pt x="1550130" y="1865303"/>
                                </a:lnTo>
                                <a:lnTo>
                                  <a:pt x="1545377" y="1867800"/>
                                </a:lnTo>
                                <a:lnTo>
                                  <a:pt x="1540624" y="1870524"/>
                                </a:lnTo>
                                <a:lnTo>
                                  <a:pt x="1535418" y="1872113"/>
                                </a:lnTo>
                                <a:lnTo>
                                  <a:pt x="1529985" y="1873475"/>
                                </a:lnTo>
                                <a:lnTo>
                                  <a:pt x="1524553" y="1874610"/>
                                </a:lnTo>
                                <a:lnTo>
                                  <a:pt x="1518668" y="1874837"/>
                                </a:lnTo>
                                <a:lnTo>
                                  <a:pt x="1168971" y="1874837"/>
                                </a:lnTo>
                                <a:lnTo>
                                  <a:pt x="1163312" y="1874610"/>
                                </a:lnTo>
                                <a:lnTo>
                                  <a:pt x="1157654" y="1873475"/>
                                </a:lnTo>
                                <a:lnTo>
                                  <a:pt x="1152221" y="1872113"/>
                                </a:lnTo>
                                <a:lnTo>
                                  <a:pt x="1147242" y="1870524"/>
                                </a:lnTo>
                                <a:lnTo>
                                  <a:pt x="1142262" y="1867800"/>
                                </a:lnTo>
                                <a:lnTo>
                                  <a:pt x="1137736" y="1865303"/>
                                </a:lnTo>
                                <a:lnTo>
                                  <a:pt x="1133435" y="1861898"/>
                                </a:lnTo>
                                <a:lnTo>
                                  <a:pt x="1129361" y="1858266"/>
                                </a:lnTo>
                                <a:lnTo>
                                  <a:pt x="1125740" y="1854407"/>
                                </a:lnTo>
                                <a:lnTo>
                                  <a:pt x="1122797" y="1850094"/>
                                </a:lnTo>
                                <a:lnTo>
                                  <a:pt x="1119855" y="1845327"/>
                                </a:lnTo>
                                <a:lnTo>
                                  <a:pt x="1117365" y="1840560"/>
                                </a:lnTo>
                                <a:lnTo>
                                  <a:pt x="1115554" y="1835340"/>
                                </a:lnTo>
                                <a:lnTo>
                                  <a:pt x="1114196" y="1829892"/>
                                </a:lnTo>
                                <a:lnTo>
                                  <a:pt x="1113291" y="1824444"/>
                                </a:lnTo>
                                <a:lnTo>
                                  <a:pt x="1112838" y="1818542"/>
                                </a:lnTo>
                                <a:lnTo>
                                  <a:pt x="1112838" y="959355"/>
                                </a:lnTo>
                                <a:lnTo>
                                  <a:pt x="1113291" y="953681"/>
                                </a:lnTo>
                                <a:lnTo>
                                  <a:pt x="1114196" y="948006"/>
                                </a:lnTo>
                                <a:lnTo>
                                  <a:pt x="1115554" y="942558"/>
                                </a:lnTo>
                                <a:lnTo>
                                  <a:pt x="1117365" y="937337"/>
                                </a:lnTo>
                                <a:lnTo>
                                  <a:pt x="1119855" y="932343"/>
                                </a:lnTo>
                                <a:lnTo>
                                  <a:pt x="1122797" y="927803"/>
                                </a:lnTo>
                                <a:lnTo>
                                  <a:pt x="1125740" y="923717"/>
                                </a:lnTo>
                                <a:lnTo>
                                  <a:pt x="1129361" y="919404"/>
                                </a:lnTo>
                                <a:lnTo>
                                  <a:pt x="1133435" y="915999"/>
                                </a:lnTo>
                                <a:lnTo>
                                  <a:pt x="1137736" y="912821"/>
                                </a:lnTo>
                                <a:lnTo>
                                  <a:pt x="1142262" y="909870"/>
                                </a:lnTo>
                                <a:lnTo>
                                  <a:pt x="1147242" y="907600"/>
                                </a:lnTo>
                                <a:lnTo>
                                  <a:pt x="1152221" y="905557"/>
                                </a:lnTo>
                                <a:lnTo>
                                  <a:pt x="1157654" y="904195"/>
                                </a:lnTo>
                                <a:lnTo>
                                  <a:pt x="1163312" y="903514"/>
                                </a:lnTo>
                                <a:lnTo>
                                  <a:pt x="1168971" y="903287"/>
                                </a:lnTo>
                                <a:close/>
                                <a:moveTo>
                                  <a:pt x="1841899" y="450850"/>
                                </a:moveTo>
                                <a:lnTo>
                                  <a:pt x="2191940" y="450850"/>
                                </a:lnTo>
                                <a:lnTo>
                                  <a:pt x="2197604" y="451077"/>
                                </a:lnTo>
                                <a:lnTo>
                                  <a:pt x="2203268" y="451985"/>
                                </a:lnTo>
                                <a:lnTo>
                                  <a:pt x="2208706" y="453573"/>
                                </a:lnTo>
                                <a:lnTo>
                                  <a:pt x="2213917" y="455388"/>
                                </a:lnTo>
                                <a:lnTo>
                                  <a:pt x="2218674" y="457657"/>
                                </a:lnTo>
                                <a:lnTo>
                                  <a:pt x="2223206" y="460380"/>
                                </a:lnTo>
                                <a:lnTo>
                                  <a:pt x="2227510" y="463556"/>
                                </a:lnTo>
                                <a:lnTo>
                                  <a:pt x="2231589" y="467186"/>
                                </a:lnTo>
                                <a:lnTo>
                                  <a:pt x="2235214" y="471271"/>
                                </a:lnTo>
                                <a:lnTo>
                                  <a:pt x="2238385" y="475582"/>
                                </a:lnTo>
                                <a:lnTo>
                                  <a:pt x="2241104" y="480119"/>
                                </a:lnTo>
                                <a:lnTo>
                                  <a:pt x="2243596" y="484884"/>
                                </a:lnTo>
                                <a:lnTo>
                                  <a:pt x="2245636" y="490103"/>
                                </a:lnTo>
                                <a:lnTo>
                                  <a:pt x="2246768" y="495548"/>
                                </a:lnTo>
                                <a:lnTo>
                                  <a:pt x="2247675" y="501221"/>
                                </a:lnTo>
                                <a:lnTo>
                                  <a:pt x="2247901" y="506893"/>
                                </a:lnTo>
                                <a:lnTo>
                                  <a:pt x="2247901" y="1818568"/>
                                </a:lnTo>
                                <a:lnTo>
                                  <a:pt x="2247675" y="1824468"/>
                                </a:lnTo>
                                <a:lnTo>
                                  <a:pt x="2246768" y="1829913"/>
                                </a:lnTo>
                                <a:lnTo>
                                  <a:pt x="2245636" y="1835358"/>
                                </a:lnTo>
                                <a:lnTo>
                                  <a:pt x="2243596" y="1840577"/>
                                </a:lnTo>
                                <a:lnTo>
                                  <a:pt x="2241104" y="1845342"/>
                                </a:lnTo>
                                <a:lnTo>
                                  <a:pt x="2238385" y="1850107"/>
                                </a:lnTo>
                                <a:lnTo>
                                  <a:pt x="2235214" y="1854418"/>
                                </a:lnTo>
                                <a:lnTo>
                                  <a:pt x="2231589" y="1858275"/>
                                </a:lnTo>
                                <a:lnTo>
                                  <a:pt x="2227510" y="1861905"/>
                                </a:lnTo>
                                <a:lnTo>
                                  <a:pt x="2223206" y="1865309"/>
                                </a:lnTo>
                                <a:lnTo>
                                  <a:pt x="2218674" y="1867804"/>
                                </a:lnTo>
                                <a:lnTo>
                                  <a:pt x="2213917" y="1870527"/>
                                </a:lnTo>
                                <a:lnTo>
                                  <a:pt x="2208706" y="1872115"/>
                                </a:lnTo>
                                <a:lnTo>
                                  <a:pt x="2203268" y="1873477"/>
                                </a:lnTo>
                                <a:lnTo>
                                  <a:pt x="2197604" y="1874611"/>
                                </a:lnTo>
                                <a:lnTo>
                                  <a:pt x="2191940" y="1874838"/>
                                </a:lnTo>
                                <a:lnTo>
                                  <a:pt x="1841899" y="1874838"/>
                                </a:lnTo>
                                <a:lnTo>
                                  <a:pt x="1836235" y="1874611"/>
                                </a:lnTo>
                                <a:lnTo>
                                  <a:pt x="1830798" y="1873477"/>
                                </a:lnTo>
                                <a:lnTo>
                                  <a:pt x="1825360" y="1872115"/>
                                </a:lnTo>
                                <a:lnTo>
                                  <a:pt x="1820149" y="1870527"/>
                                </a:lnTo>
                                <a:lnTo>
                                  <a:pt x="1815165" y="1867804"/>
                                </a:lnTo>
                                <a:lnTo>
                                  <a:pt x="1810633" y="1865309"/>
                                </a:lnTo>
                                <a:lnTo>
                                  <a:pt x="1806329" y="1861905"/>
                                </a:lnTo>
                                <a:lnTo>
                                  <a:pt x="1802477" y="1858275"/>
                                </a:lnTo>
                                <a:lnTo>
                                  <a:pt x="1798852" y="1854418"/>
                                </a:lnTo>
                                <a:lnTo>
                                  <a:pt x="1795454" y="1850107"/>
                                </a:lnTo>
                                <a:lnTo>
                                  <a:pt x="1792508" y="1845342"/>
                                </a:lnTo>
                                <a:lnTo>
                                  <a:pt x="1790243" y="1840577"/>
                                </a:lnTo>
                                <a:lnTo>
                                  <a:pt x="1788430" y="1835358"/>
                                </a:lnTo>
                                <a:lnTo>
                                  <a:pt x="1786844" y="1829913"/>
                                </a:lnTo>
                                <a:lnTo>
                                  <a:pt x="1786165" y="1824468"/>
                                </a:lnTo>
                                <a:lnTo>
                                  <a:pt x="1785938" y="1818568"/>
                                </a:lnTo>
                                <a:lnTo>
                                  <a:pt x="1785938" y="506893"/>
                                </a:lnTo>
                                <a:lnTo>
                                  <a:pt x="1786165" y="501221"/>
                                </a:lnTo>
                                <a:lnTo>
                                  <a:pt x="1786844" y="495548"/>
                                </a:lnTo>
                                <a:lnTo>
                                  <a:pt x="1788430" y="490103"/>
                                </a:lnTo>
                                <a:lnTo>
                                  <a:pt x="1790243" y="484884"/>
                                </a:lnTo>
                                <a:lnTo>
                                  <a:pt x="1792508" y="480119"/>
                                </a:lnTo>
                                <a:lnTo>
                                  <a:pt x="1795454" y="475582"/>
                                </a:lnTo>
                                <a:lnTo>
                                  <a:pt x="1798852" y="471271"/>
                                </a:lnTo>
                                <a:lnTo>
                                  <a:pt x="1802477" y="467186"/>
                                </a:lnTo>
                                <a:lnTo>
                                  <a:pt x="1806329" y="463556"/>
                                </a:lnTo>
                                <a:lnTo>
                                  <a:pt x="1810633" y="460380"/>
                                </a:lnTo>
                                <a:lnTo>
                                  <a:pt x="1815165" y="457657"/>
                                </a:lnTo>
                                <a:lnTo>
                                  <a:pt x="1820149" y="455388"/>
                                </a:lnTo>
                                <a:lnTo>
                                  <a:pt x="1825360" y="453573"/>
                                </a:lnTo>
                                <a:lnTo>
                                  <a:pt x="1830798" y="451985"/>
                                </a:lnTo>
                                <a:lnTo>
                                  <a:pt x="1836235" y="451077"/>
                                </a:lnTo>
                                <a:lnTo>
                                  <a:pt x="1841899" y="450850"/>
                                </a:lnTo>
                                <a:close/>
                                <a:moveTo>
                                  <a:pt x="1458752" y="38100"/>
                                </a:moveTo>
                                <a:lnTo>
                                  <a:pt x="1461698" y="38100"/>
                                </a:lnTo>
                                <a:lnTo>
                                  <a:pt x="1464870" y="38100"/>
                                </a:lnTo>
                                <a:lnTo>
                                  <a:pt x="1468043" y="38327"/>
                                </a:lnTo>
                                <a:lnTo>
                                  <a:pt x="1470989" y="38554"/>
                                </a:lnTo>
                                <a:lnTo>
                                  <a:pt x="1473935" y="39235"/>
                                </a:lnTo>
                                <a:lnTo>
                                  <a:pt x="1477107" y="40143"/>
                                </a:lnTo>
                                <a:lnTo>
                                  <a:pt x="1479827" y="40825"/>
                                </a:lnTo>
                                <a:lnTo>
                                  <a:pt x="1482773" y="42187"/>
                                </a:lnTo>
                                <a:lnTo>
                                  <a:pt x="1485718" y="43322"/>
                                </a:lnTo>
                                <a:lnTo>
                                  <a:pt x="1488438" y="44684"/>
                                </a:lnTo>
                                <a:lnTo>
                                  <a:pt x="1491157" y="46500"/>
                                </a:lnTo>
                                <a:lnTo>
                                  <a:pt x="1493876" y="48317"/>
                                </a:lnTo>
                                <a:lnTo>
                                  <a:pt x="1496143" y="50133"/>
                                </a:lnTo>
                                <a:lnTo>
                                  <a:pt x="1498409" y="52176"/>
                                </a:lnTo>
                                <a:lnTo>
                                  <a:pt x="1500675" y="54447"/>
                                </a:lnTo>
                                <a:lnTo>
                                  <a:pt x="1502714" y="56490"/>
                                </a:lnTo>
                                <a:lnTo>
                                  <a:pt x="1504754" y="59214"/>
                                </a:lnTo>
                                <a:lnTo>
                                  <a:pt x="1506567" y="61485"/>
                                </a:lnTo>
                                <a:lnTo>
                                  <a:pt x="1508153" y="64436"/>
                                </a:lnTo>
                                <a:lnTo>
                                  <a:pt x="1509739" y="66934"/>
                                </a:lnTo>
                                <a:lnTo>
                                  <a:pt x="1511099" y="69658"/>
                                </a:lnTo>
                                <a:lnTo>
                                  <a:pt x="1512005" y="72609"/>
                                </a:lnTo>
                                <a:lnTo>
                                  <a:pt x="1513138" y="75334"/>
                                </a:lnTo>
                                <a:lnTo>
                                  <a:pt x="1514045" y="78512"/>
                                </a:lnTo>
                                <a:lnTo>
                                  <a:pt x="1514725" y="81691"/>
                                </a:lnTo>
                                <a:lnTo>
                                  <a:pt x="1515178" y="84642"/>
                                </a:lnTo>
                                <a:lnTo>
                                  <a:pt x="1515405" y="87821"/>
                                </a:lnTo>
                                <a:lnTo>
                                  <a:pt x="1543051" y="488083"/>
                                </a:lnTo>
                                <a:lnTo>
                                  <a:pt x="1543051" y="493305"/>
                                </a:lnTo>
                                <a:lnTo>
                                  <a:pt x="1542371" y="498754"/>
                                </a:lnTo>
                                <a:lnTo>
                                  <a:pt x="1541691" y="503976"/>
                                </a:lnTo>
                                <a:lnTo>
                                  <a:pt x="1540105" y="509198"/>
                                </a:lnTo>
                                <a:lnTo>
                                  <a:pt x="1538066" y="513965"/>
                                </a:lnTo>
                                <a:lnTo>
                                  <a:pt x="1535800" y="518506"/>
                                </a:lnTo>
                                <a:lnTo>
                                  <a:pt x="1532854" y="522820"/>
                                </a:lnTo>
                                <a:lnTo>
                                  <a:pt x="1529908" y="526906"/>
                                </a:lnTo>
                                <a:lnTo>
                                  <a:pt x="1526282" y="530539"/>
                                </a:lnTo>
                                <a:lnTo>
                                  <a:pt x="1522429" y="533944"/>
                                </a:lnTo>
                                <a:lnTo>
                                  <a:pt x="1518350" y="537123"/>
                                </a:lnTo>
                                <a:lnTo>
                                  <a:pt x="1513592" y="539620"/>
                                </a:lnTo>
                                <a:lnTo>
                                  <a:pt x="1509059" y="541663"/>
                                </a:lnTo>
                                <a:lnTo>
                                  <a:pt x="1503847" y="543253"/>
                                </a:lnTo>
                                <a:lnTo>
                                  <a:pt x="1498635" y="544615"/>
                                </a:lnTo>
                                <a:lnTo>
                                  <a:pt x="1493197" y="545069"/>
                                </a:lnTo>
                                <a:lnTo>
                                  <a:pt x="1488211" y="545296"/>
                                </a:lnTo>
                                <a:lnTo>
                                  <a:pt x="1482999" y="544842"/>
                                </a:lnTo>
                                <a:lnTo>
                                  <a:pt x="1478014" y="543934"/>
                                </a:lnTo>
                                <a:lnTo>
                                  <a:pt x="1473481" y="542799"/>
                                </a:lnTo>
                                <a:lnTo>
                                  <a:pt x="1469629" y="541437"/>
                                </a:lnTo>
                                <a:lnTo>
                                  <a:pt x="1466003" y="539847"/>
                                </a:lnTo>
                                <a:lnTo>
                                  <a:pt x="1462604" y="537804"/>
                                </a:lnTo>
                                <a:lnTo>
                                  <a:pt x="1459205" y="535761"/>
                                </a:lnTo>
                                <a:lnTo>
                                  <a:pt x="1456032" y="533490"/>
                                </a:lnTo>
                                <a:lnTo>
                                  <a:pt x="1453086" y="530766"/>
                                </a:lnTo>
                                <a:lnTo>
                                  <a:pt x="1450367" y="528041"/>
                                </a:lnTo>
                                <a:lnTo>
                                  <a:pt x="1447874" y="525090"/>
                                </a:lnTo>
                                <a:lnTo>
                                  <a:pt x="1445382" y="522139"/>
                                </a:lnTo>
                                <a:lnTo>
                                  <a:pt x="1443342" y="518733"/>
                                </a:lnTo>
                                <a:lnTo>
                                  <a:pt x="1441529" y="515100"/>
                                </a:lnTo>
                                <a:lnTo>
                                  <a:pt x="1439943" y="511468"/>
                                </a:lnTo>
                                <a:lnTo>
                                  <a:pt x="1438583" y="507608"/>
                                </a:lnTo>
                                <a:lnTo>
                                  <a:pt x="1437677" y="503749"/>
                                </a:lnTo>
                                <a:lnTo>
                                  <a:pt x="1436770" y="499662"/>
                                </a:lnTo>
                                <a:lnTo>
                                  <a:pt x="1436317" y="495348"/>
                                </a:lnTo>
                                <a:lnTo>
                                  <a:pt x="1419775" y="256735"/>
                                </a:lnTo>
                                <a:lnTo>
                                  <a:pt x="1404592" y="280119"/>
                                </a:lnTo>
                                <a:lnTo>
                                  <a:pt x="1396434" y="292606"/>
                                </a:lnTo>
                                <a:lnTo>
                                  <a:pt x="1387596" y="304866"/>
                                </a:lnTo>
                                <a:lnTo>
                                  <a:pt x="1378531" y="317580"/>
                                </a:lnTo>
                                <a:lnTo>
                                  <a:pt x="1369014" y="330748"/>
                                </a:lnTo>
                                <a:lnTo>
                                  <a:pt x="1359270" y="343916"/>
                                </a:lnTo>
                                <a:lnTo>
                                  <a:pt x="1348845" y="357311"/>
                                </a:lnTo>
                                <a:lnTo>
                                  <a:pt x="1338421" y="370933"/>
                                </a:lnTo>
                                <a:lnTo>
                                  <a:pt x="1327317" y="384782"/>
                                </a:lnTo>
                                <a:lnTo>
                                  <a:pt x="1315760" y="398632"/>
                                </a:lnTo>
                                <a:lnTo>
                                  <a:pt x="1303750" y="412935"/>
                                </a:lnTo>
                                <a:lnTo>
                                  <a:pt x="1291513" y="426784"/>
                                </a:lnTo>
                                <a:lnTo>
                                  <a:pt x="1278823" y="441314"/>
                                </a:lnTo>
                                <a:lnTo>
                                  <a:pt x="1265679" y="455390"/>
                                </a:lnTo>
                                <a:lnTo>
                                  <a:pt x="1252082" y="469920"/>
                                </a:lnTo>
                                <a:lnTo>
                                  <a:pt x="1233500" y="488991"/>
                                </a:lnTo>
                                <a:lnTo>
                                  <a:pt x="1214465" y="507608"/>
                                </a:lnTo>
                                <a:lnTo>
                                  <a:pt x="1195430" y="525998"/>
                                </a:lnTo>
                                <a:lnTo>
                                  <a:pt x="1175715" y="543707"/>
                                </a:lnTo>
                                <a:lnTo>
                                  <a:pt x="1156226" y="560961"/>
                                </a:lnTo>
                                <a:lnTo>
                                  <a:pt x="1136058" y="577762"/>
                                </a:lnTo>
                                <a:lnTo>
                                  <a:pt x="1115663" y="594336"/>
                                </a:lnTo>
                                <a:lnTo>
                                  <a:pt x="1095041" y="610455"/>
                                </a:lnTo>
                                <a:lnTo>
                                  <a:pt x="1074193" y="625893"/>
                                </a:lnTo>
                                <a:lnTo>
                                  <a:pt x="1053118" y="641105"/>
                                </a:lnTo>
                                <a:lnTo>
                                  <a:pt x="1031590" y="655408"/>
                                </a:lnTo>
                                <a:lnTo>
                                  <a:pt x="1010062" y="669711"/>
                                </a:lnTo>
                                <a:lnTo>
                                  <a:pt x="988081" y="683333"/>
                                </a:lnTo>
                                <a:lnTo>
                                  <a:pt x="966099" y="696501"/>
                                </a:lnTo>
                                <a:lnTo>
                                  <a:pt x="943891" y="709442"/>
                                </a:lnTo>
                                <a:lnTo>
                                  <a:pt x="921004" y="721702"/>
                                </a:lnTo>
                                <a:lnTo>
                                  <a:pt x="906954" y="729194"/>
                                </a:lnTo>
                                <a:lnTo>
                                  <a:pt x="892451" y="736232"/>
                                </a:lnTo>
                                <a:lnTo>
                                  <a:pt x="878174" y="743497"/>
                                </a:lnTo>
                                <a:lnTo>
                                  <a:pt x="863671" y="750309"/>
                                </a:lnTo>
                                <a:lnTo>
                                  <a:pt x="848941" y="756893"/>
                                </a:lnTo>
                                <a:lnTo>
                                  <a:pt x="834212" y="763477"/>
                                </a:lnTo>
                                <a:lnTo>
                                  <a:pt x="819482" y="769834"/>
                                </a:lnTo>
                                <a:lnTo>
                                  <a:pt x="804526" y="775736"/>
                                </a:lnTo>
                                <a:lnTo>
                                  <a:pt x="789569" y="781866"/>
                                </a:lnTo>
                                <a:lnTo>
                                  <a:pt x="774613" y="787542"/>
                                </a:lnTo>
                                <a:lnTo>
                                  <a:pt x="759430" y="793218"/>
                                </a:lnTo>
                                <a:lnTo>
                                  <a:pt x="744247" y="798440"/>
                                </a:lnTo>
                                <a:lnTo>
                                  <a:pt x="729064" y="803435"/>
                                </a:lnTo>
                                <a:lnTo>
                                  <a:pt x="713655" y="808657"/>
                                </a:lnTo>
                                <a:lnTo>
                                  <a:pt x="698472" y="813197"/>
                                </a:lnTo>
                                <a:lnTo>
                                  <a:pt x="682609" y="817965"/>
                                </a:lnTo>
                                <a:lnTo>
                                  <a:pt x="667199" y="822279"/>
                                </a:lnTo>
                                <a:lnTo>
                                  <a:pt x="651563" y="826365"/>
                                </a:lnTo>
                                <a:lnTo>
                                  <a:pt x="635701" y="830452"/>
                                </a:lnTo>
                                <a:lnTo>
                                  <a:pt x="620064" y="834084"/>
                                </a:lnTo>
                                <a:lnTo>
                                  <a:pt x="604202" y="837717"/>
                                </a:lnTo>
                                <a:lnTo>
                                  <a:pt x="588112" y="841350"/>
                                </a:lnTo>
                                <a:lnTo>
                                  <a:pt x="572249" y="844528"/>
                                </a:lnTo>
                                <a:lnTo>
                                  <a:pt x="555933" y="847479"/>
                                </a:lnTo>
                                <a:lnTo>
                                  <a:pt x="539618" y="850431"/>
                                </a:lnTo>
                                <a:lnTo>
                                  <a:pt x="523528" y="852928"/>
                                </a:lnTo>
                                <a:lnTo>
                                  <a:pt x="507212" y="855653"/>
                                </a:lnTo>
                                <a:lnTo>
                                  <a:pt x="490896" y="857923"/>
                                </a:lnTo>
                                <a:lnTo>
                                  <a:pt x="474353" y="859966"/>
                                </a:lnTo>
                                <a:lnTo>
                                  <a:pt x="458037" y="861783"/>
                                </a:lnTo>
                                <a:lnTo>
                                  <a:pt x="441268" y="863372"/>
                                </a:lnTo>
                                <a:lnTo>
                                  <a:pt x="424726" y="864961"/>
                                </a:lnTo>
                                <a:lnTo>
                                  <a:pt x="419287" y="865188"/>
                                </a:lnTo>
                                <a:lnTo>
                                  <a:pt x="414075" y="864734"/>
                                </a:lnTo>
                                <a:lnTo>
                                  <a:pt x="409089" y="863826"/>
                                </a:lnTo>
                                <a:lnTo>
                                  <a:pt x="404104" y="862464"/>
                                </a:lnTo>
                                <a:lnTo>
                                  <a:pt x="400252" y="861329"/>
                                </a:lnTo>
                                <a:lnTo>
                                  <a:pt x="396626" y="859739"/>
                                </a:lnTo>
                                <a:lnTo>
                                  <a:pt x="393227" y="857923"/>
                                </a:lnTo>
                                <a:lnTo>
                                  <a:pt x="389827" y="855880"/>
                                </a:lnTo>
                                <a:lnTo>
                                  <a:pt x="386882" y="853609"/>
                                </a:lnTo>
                                <a:lnTo>
                                  <a:pt x="383936" y="850885"/>
                                </a:lnTo>
                                <a:lnTo>
                                  <a:pt x="381216" y="848161"/>
                                </a:lnTo>
                                <a:lnTo>
                                  <a:pt x="378497" y="845209"/>
                                </a:lnTo>
                                <a:lnTo>
                                  <a:pt x="376231" y="842258"/>
                                </a:lnTo>
                                <a:lnTo>
                                  <a:pt x="374191" y="838852"/>
                                </a:lnTo>
                                <a:lnTo>
                                  <a:pt x="372378" y="835447"/>
                                </a:lnTo>
                                <a:lnTo>
                                  <a:pt x="370566" y="831814"/>
                                </a:lnTo>
                                <a:lnTo>
                                  <a:pt x="369206" y="827955"/>
                                </a:lnTo>
                                <a:lnTo>
                                  <a:pt x="368299" y="824095"/>
                                </a:lnTo>
                                <a:lnTo>
                                  <a:pt x="367620" y="820008"/>
                                </a:lnTo>
                                <a:lnTo>
                                  <a:pt x="366940" y="815922"/>
                                </a:lnTo>
                                <a:lnTo>
                                  <a:pt x="366713" y="810473"/>
                                </a:lnTo>
                                <a:lnTo>
                                  <a:pt x="367167" y="805024"/>
                                </a:lnTo>
                                <a:lnTo>
                                  <a:pt x="368073" y="799802"/>
                                </a:lnTo>
                                <a:lnTo>
                                  <a:pt x="369206" y="795034"/>
                                </a:lnTo>
                                <a:lnTo>
                                  <a:pt x="371472" y="790040"/>
                                </a:lnTo>
                                <a:lnTo>
                                  <a:pt x="373738" y="785272"/>
                                </a:lnTo>
                                <a:lnTo>
                                  <a:pt x="376231" y="780958"/>
                                </a:lnTo>
                                <a:lnTo>
                                  <a:pt x="379403" y="776872"/>
                                </a:lnTo>
                                <a:lnTo>
                                  <a:pt x="383029" y="773239"/>
                                </a:lnTo>
                                <a:lnTo>
                                  <a:pt x="386882" y="769607"/>
                                </a:lnTo>
                                <a:lnTo>
                                  <a:pt x="390961" y="766882"/>
                                </a:lnTo>
                                <a:lnTo>
                                  <a:pt x="395266" y="763931"/>
                                </a:lnTo>
                                <a:lnTo>
                                  <a:pt x="400252" y="761887"/>
                                </a:lnTo>
                                <a:lnTo>
                                  <a:pt x="405237" y="760071"/>
                                </a:lnTo>
                                <a:lnTo>
                                  <a:pt x="410222" y="758709"/>
                                </a:lnTo>
                                <a:lnTo>
                                  <a:pt x="415661" y="758255"/>
                                </a:lnTo>
                                <a:lnTo>
                                  <a:pt x="431071" y="756666"/>
                                </a:lnTo>
                                <a:lnTo>
                                  <a:pt x="446027" y="755076"/>
                                </a:lnTo>
                                <a:lnTo>
                                  <a:pt x="461210" y="753714"/>
                                </a:lnTo>
                                <a:lnTo>
                                  <a:pt x="476166" y="751898"/>
                                </a:lnTo>
                                <a:lnTo>
                                  <a:pt x="491123" y="749854"/>
                                </a:lnTo>
                                <a:lnTo>
                                  <a:pt x="506079" y="747357"/>
                                </a:lnTo>
                                <a:lnTo>
                                  <a:pt x="521035" y="745087"/>
                                </a:lnTo>
                                <a:lnTo>
                                  <a:pt x="535765" y="742589"/>
                                </a:lnTo>
                                <a:lnTo>
                                  <a:pt x="550495" y="739638"/>
                                </a:lnTo>
                                <a:lnTo>
                                  <a:pt x="565224" y="736913"/>
                                </a:lnTo>
                                <a:lnTo>
                                  <a:pt x="579728" y="733735"/>
                                </a:lnTo>
                                <a:lnTo>
                                  <a:pt x="594231" y="730329"/>
                                </a:lnTo>
                                <a:lnTo>
                                  <a:pt x="608734" y="726697"/>
                                </a:lnTo>
                                <a:lnTo>
                                  <a:pt x="623010" y="723064"/>
                                </a:lnTo>
                                <a:lnTo>
                                  <a:pt x="637287" y="719432"/>
                                </a:lnTo>
                                <a:lnTo>
                                  <a:pt x="651563" y="715345"/>
                                </a:lnTo>
                                <a:lnTo>
                                  <a:pt x="665613" y="711259"/>
                                </a:lnTo>
                                <a:lnTo>
                                  <a:pt x="679890" y="706945"/>
                                </a:lnTo>
                                <a:lnTo>
                                  <a:pt x="693713" y="702404"/>
                                </a:lnTo>
                                <a:lnTo>
                                  <a:pt x="707763" y="697864"/>
                                </a:lnTo>
                                <a:lnTo>
                                  <a:pt x="721586" y="692869"/>
                                </a:lnTo>
                                <a:lnTo>
                                  <a:pt x="735183" y="687874"/>
                                </a:lnTo>
                                <a:lnTo>
                                  <a:pt x="749233" y="682652"/>
                                </a:lnTo>
                                <a:lnTo>
                                  <a:pt x="762603" y="677430"/>
                                </a:lnTo>
                                <a:lnTo>
                                  <a:pt x="776199" y="671755"/>
                                </a:lnTo>
                                <a:lnTo>
                                  <a:pt x="789569" y="666079"/>
                                </a:lnTo>
                                <a:lnTo>
                                  <a:pt x="803166" y="660176"/>
                                </a:lnTo>
                                <a:lnTo>
                                  <a:pt x="816536" y="654273"/>
                                </a:lnTo>
                                <a:lnTo>
                                  <a:pt x="829679" y="648143"/>
                                </a:lnTo>
                                <a:lnTo>
                                  <a:pt x="842823" y="641559"/>
                                </a:lnTo>
                                <a:lnTo>
                                  <a:pt x="855966" y="634975"/>
                                </a:lnTo>
                                <a:lnTo>
                                  <a:pt x="868883" y="628164"/>
                                </a:lnTo>
                                <a:lnTo>
                                  <a:pt x="889505" y="617039"/>
                                </a:lnTo>
                                <a:lnTo>
                                  <a:pt x="910126" y="605460"/>
                                </a:lnTo>
                                <a:lnTo>
                                  <a:pt x="930068" y="593655"/>
                                </a:lnTo>
                                <a:lnTo>
                                  <a:pt x="950237" y="580941"/>
                                </a:lnTo>
                                <a:lnTo>
                                  <a:pt x="970178" y="568000"/>
                                </a:lnTo>
                                <a:lnTo>
                                  <a:pt x="989667" y="554832"/>
                                </a:lnTo>
                                <a:lnTo>
                                  <a:pt x="1008929" y="540982"/>
                                </a:lnTo>
                                <a:lnTo>
                                  <a:pt x="1027964" y="526906"/>
                                </a:lnTo>
                                <a:lnTo>
                                  <a:pt x="1046773" y="512149"/>
                                </a:lnTo>
                                <a:lnTo>
                                  <a:pt x="1065355" y="497165"/>
                                </a:lnTo>
                                <a:lnTo>
                                  <a:pt x="1083937" y="481726"/>
                                </a:lnTo>
                                <a:lnTo>
                                  <a:pt x="1102066" y="466061"/>
                                </a:lnTo>
                                <a:lnTo>
                                  <a:pt x="1119742" y="449714"/>
                                </a:lnTo>
                                <a:lnTo>
                                  <a:pt x="1137644" y="433141"/>
                                </a:lnTo>
                                <a:lnTo>
                                  <a:pt x="1154866" y="416113"/>
                                </a:lnTo>
                                <a:lnTo>
                                  <a:pt x="1171862" y="398859"/>
                                </a:lnTo>
                                <a:lnTo>
                                  <a:pt x="1184779" y="385236"/>
                                </a:lnTo>
                                <a:lnTo>
                                  <a:pt x="1197469" y="371841"/>
                                </a:lnTo>
                                <a:lnTo>
                                  <a:pt x="1209480" y="358219"/>
                                </a:lnTo>
                                <a:lnTo>
                                  <a:pt x="1221037" y="344597"/>
                                </a:lnTo>
                                <a:lnTo>
                                  <a:pt x="1232367" y="331429"/>
                                </a:lnTo>
                                <a:lnTo>
                                  <a:pt x="1243245" y="318261"/>
                                </a:lnTo>
                                <a:lnTo>
                                  <a:pt x="1253895" y="305093"/>
                                </a:lnTo>
                                <a:lnTo>
                                  <a:pt x="1263866" y="292606"/>
                                </a:lnTo>
                                <a:lnTo>
                                  <a:pt x="1273384" y="279665"/>
                                </a:lnTo>
                                <a:lnTo>
                                  <a:pt x="1282675" y="267178"/>
                                </a:lnTo>
                                <a:lnTo>
                                  <a:pt x="1291739" y="255145"/>
                                </a:lnTo>
                                <a:lnTo>
                                  <a:pt x="1300124" y="242886"/>
                                </a:lnTo>
                                <a:lnTo>
                                  <a:pt x="1308282" y="231307"/>
                                </a:lnTo>
                                <a:lnTo>
                                  <a:pt x="1316213" y="219728"/>
                                </a:lnTo>
                                <a:lnTo>
                                  <a:pt x="1330263" y="197706"/>
                                </a:lnTo>
                                <a:lnTo>
                                  <a:pt x="1107958" y="281027"/>
                                </a:lnTo>
                                <a:lnTo>
                                  <a:pt x="1102746" y="282390"/>
                                </a:lnTo>
                                <a:lnTo>
                                  <a:pt x="1097534" y="283525"/>
                                </a:lnTo>
                                <a:lnTo>
                                  <a:pt x="1092322" y="283979"/>
                                </a:lnTo>
                                <a:lnTo>
                                  <a:pt x="1087110" y="283979"/>
                                </a:lnTo>
                                <a:lnTo>
                                  <a:pt x="1081898" y="283752"/>
                                </a:lnTo>
                                <a:lnTo>
                                  <a:pt x="1076686" y="282844"/>
                                </a:lnTo>
                                <a:lnTo>
                                  <a:pt x="1071927" y="281255"/>
                                </a:lnTo>
                                <a:lnTo>
                                  <a:pt x="1067168" y="279438"/>
                                </a:lnTo>
                                <a:lnTo>
                                  <a:pt x="1062636" y="277168"/>
                                </a:lnTo>
                                <a:lnTo>
                                  <a:pt x="1058103" y="274216"/>
                                </a:lnTo>
                                <a:lnTo>
                                  <a:pt x="1054251" y="270811"/>
                                </a:lnTo>
                                <a:lnTo>
                                  <a:pt x="1050399" y="267178"/>
                                </a:lnTo>
                                <a:lnTo>
                                  <a:pt x="1047226" y="263319"/>
                                </a:lnTo>
                                <a:lnTo>
                                  <a:pt x="1044054" y="259005"/>
                                </a:lnTo>
                                <a:lnTo>
                                  <a:pt x="1041561" y="254237"/>
                                </a:lnTo>
                                <a:lnTo>
                                  <a:pt x="1039295" y="249470"/>
                                </a:lnTo>
                                <a:lnTo>
                                  <a:pt x="1037482" y="244021"/>
                                </a:lnTo>
                                <a:lnTo>
                                  <a:pt x="1036575" y="238799"/>
                                </a:lnTo>
                                <a:lnTo>
                                  <a:pt x="1036122" y="233350"/>
                                </a:lnTo>
                                <a:lnTo>
                                  <a:pt x="1036122" y="228355"/>
                                </a:lnTo>
                                <a:lnTo>
                                  <a:pt x="1036349" y="223134"/>
                                </a:lnTo>
                                <a:lnTo>
                                  <a:pt x="1037255" y="218139"/>
                                </a:lnTo>
                                <a:lnTo>
                                  <a:pt x="1038841" y="213144"/>
                                </a:lnTo>
                                <a:lnTo>
                                  <a:pt x="1040654" y="208376"/>
                                </a:lnTo>
                                <a:lnTo>
                                  <a:pt x="1042920" y="203836"/>
                                </a:lnTo>
                                <a:lnTo>
                                  <a:pt x="1045866" y="199295"/>
                                </a:lnTo>
                                <a:lnTo>
                                  <a:pt x="1049266" y="195435"/>
                                </a:lnTo>
                                <a:lnTo>
                                  <a:pt x="1052891" y="191576"/>
                                </a:lnTo>
                                <a:lnTo>
                                  <a:pt x="1056744" y="188170"/>
                                </a:lnTo>
                                <a:lnTo>
                                  <a:pt x="1061049" y="185219"/>
                                </a:lnTo>
                                <a:lnTo>
                                  <a:pt x="1065582" y="182494"/>
                                </a:lnTo>
                                <a:lnTo>
                                  <a:pt x="1070567" y="180451"/>
                                </a:lnTo>
                                <a:lnTo>
                                  <a:pt x="1443569" y="41279"/>
                                </a:lnTo>
                                <a:lnTo>
                                  <a:pt x="1446288" y="40370"/>
                                </a:lnTo>
                                <a:lnTo>
                                  <a:pt x="1449461" y="39462"/>
                                </a:lnTo>
                                <a:lnTo>
                                  <a:pt x="1452633" y="38781"/>
                                </a:lnTo>
                                <a:lnTo>
                                  <a:pt x="1455579" y="38327"/>
                                </a:lnTo>
                                <a:lnTo>
                                  <a:pt x="1458752" y="38100"/>
                                </a:lnTo>
                                <a:close/>
                                <a:moveTo>
                                  <a:pt x="102528" y="0"/>
                                </a:moveTo>
                                <a:lnTo>
                                  <a:pt x="107971" y="454"/>
                                </a:lnTo>
                                <a:lnTo>
                                  <a:pt x="113189" y="681"/>
                                </a:lnTo>
                                <a:lnTo>
                                  <a:pt x="118406" y="1361"/>
                                </a:lnTo>
                                <a:lnTo>
                                  <a:pt x="123169" y="2268"/>
                                </a:lnTo>
                                <a:lnTo>
                                  <a:pt x="128386" y="3403"/>
                                </a:lnTo>
                                <a:lnTo>
                                  <a:pt x="133376" y="4764"/>
                                </a:lnTo>
                                <a:lnTo>
                                  <a:pt x="137913" y="6578"/>
                                </a:lnTo>
                                <a:lnTo>
                                  <a:pt x="142450" y="8393"/>
                                </a:lnTo>
                                <a:lnTo>
                                  <a:pt x="147213" y="10434"/>
                                </a:lnTo>
                                <a:lnTo>
                                  <a:pt x="151523" y="12476"/>
                                </a:lnTo>
                                <a:lnTo>
                                  <a:pt x="156059" y="14971"/>
                                </a:lnTo>
                                <a:lnTo>
                                  <a:pt x="160143" y="17693"/>
                                </a:lnTo>
                                <a:lnTo>
                                  <a:pt x="164225" y="20642"/>
                                </a:lnTo>
                                <a:lnTo>
                                  <a:pt x="168082" y="23590"/>
                                </a:lnTo>
                                <a:lnTo>
                                  <a:pt x="171711" y="26993"/>
                                </a:lnTo>
                                <a:lnTo>
                                  <a:pt x="175340" y="30169"/>
                                </a:lnTo>
                                <a:lnTo>
                                  <a:pt x="178743" y="33798"/>
                                </a:lnTo>
                                <a:lnTo>
                                  <a:pt x="181918" y="37427"/>
                                </a:lnTo>
                                <a:lnTo>
                                  <a:pt x="185094" y="41510"/>
                                </a:lnTo>
                                <a:lnTo>
                                  <a:pt x="188043" y="45593"/>
                                </a:lnTo>
                                <a:lnTo>
                                  <a:pt x="190538" y="49676"/>
                                </a:lnTo>
                                <a:lnTo>
                                  <a:pt x="193033" y="53986"/>
                                </a:lnTo>
                                <a:lnTo>
                                  <a:pt x="195074" y="58296"/>
                                </a:lnTo>
                                <a:lnTo>
                                  <a:pt x="197343" y="63059"/>
                                </a:lnTo>
                                <a:lnTo>
                                  <a:pt x="199157" y="67596"/>
                                </a:lnTo>
                                <a:lnTo>
                                  <a:pt x="200745" y="72359"/>
                                </a:lnTo>
                                <a:lnTo>
                                  <a:pt x="202106" y="77122"/>
                                </a:lnTo>
                                <a:lnTo>
                                  <a:pt x="203467" y="82340"/>
                                </a:lnTo>
                                <a:lnTo>
                                  <a:pt x="204148" y="87330"/>
                                </a:lnTo>
                                <a:lnTo>
                                  <a:pt x="205055" y="92320"/>
                                </a:lnTo>
                                <a:lnTo>
                                  <a:pt x="205282" y="97537"/>
                                </a:lnTo>
                                <a:lnTo>
                                  <a:pt x="205509" y="102981"/>
                                </a:lnTo>
                                <a:lnTo>
                                  <a:pt x="205509" y="2092965"/>
                                </a:lnTo>
                                <a:lnTo>
                                  <a:pt x="2195719" y="2092965"/>
                                </a:lnTo>
                                <a:lnTo>
                                  <a:pt x="2201163" y="2093192"/>
                                </a:lnTo>
                                <a:lnTo>
                                  <a:pt x="2206380" y="2093419"/>
                                </a:lnTo>
                                <a:lnTo>
                                  <a:pt x="2211597" y="2094326"/>
                                </a:lnTo>
                                <a:lnTo>
                                  <a:pt x="2216587" y="2095233"/>
                                </a:lnTo>
                                <a:lnTo>
                                  <a:pt x="2221578" y="2096367"/>
                                </a:lnTo>
                                <a:lnTo>
                                  <a:pt x="2226568" y="2097501"/>
                                </a:lnTo>
                                <a:lnTo>
                                  <a:pt x="2231105" y="2099316"/>
                                </a:lnTo>
                                <a:lnTo>
                                  <a:pt x="2235868" y="2101131"/>
                                </a:lnTo>
                                <a:lnTo>
                                  <a:pt x="2240405" y="2103172"/>
                                </a:lnTo>
                                <a:lnTo>
                                  <a:pt x="2244714" y="2105667"/>
                                </a:lnTo>
                                <a:lnTo>
                                  <a:pt x="2249251" y="2107936"/>
                                </a:lnTo>
                                <a:lnTo>
                                  <a:pt x="2253334" y="2110658"/>
                                </a:lnTo>
                                <a:lnTo>
                                  <a:pt x="2257417" y="2113606"/>
                                </a:lnTo>
                                <a:lnTo>
                                  <a:pt x="2261273" y="2116328"/>
                                </a:lnTo>
                                <a:lnTo>
                                  <a:pt x="2264902" y="2119731"/>
                                </a:lnTo>
                                <a:lnTo>
                                  <a:pt x="2268532" y="2123133"/>
                                </a:lnTo>
                                <a:lnTo>
                                  <a:pt x="2271934" y="2126763"/>
                                </a:lnTo>
                                <a:lnTo>
                                  <a:pt x="2275337" y="2130619"/>
                                </a:lnTo>
                                <a:lnTo>
                                  <a:pt x="2278285" y="2134475"/>
                                </a:lnTo>
                                <a:lnTo>
                                  <a:pt x="2281234" y="2138331"/>
                                </a:lnTo>
                                <a:lnTo>
                                  <a:pt x="2283729" y="2142414"/>
                                </a:lnTo>
                                <a:lnTo>
                                  <a:pt x="2286224" y="2146724"/>
                                </a:lnTo>
                                <a:lnTo>
                                  <a:pt x="2288720" y="2151260"/>
                                </a:lnTo>
                                <a:lnTo>
                                  <a:pt x="2290761" y="2155797"/>
                                </a:lnTo>
                                <a:lnTo>
                                  <a:pt x="2292576" y="2160560"/>
                                </a:lnTo>
                                <a:lnTo>
                                  <a:pt x="2294164" y="2165324"/>
                                </a:lnTo>
                                <a:lnTo>
                                  <a:pt x="2295298" y="2170087"/>
                                </a:lnTo>
                                <a:lnTo>
                                  <a:pt x="2296659" y="2175304"/>
                                </a:lnTo>
                                <a:lnTo>
                                  <a:pt x="2297339" y="2180068"/>
                                </a:lnTo>
                                <a:lnTo>
                                  <a:pt x="2298246" y="2185285"/>
                                </a:lnTo>
                                <a:lnTo>
                                  <a:pt x="2298473" y="2190729"/>
                                </a:lnTo>
                                <a:lnTo>
                                  <a:pt x="2298700" y="2195946"/>
                                </a:lnTo>
                                <a:lnTo>
                                  <a:pt x="2298473" y="2201163"/>
                                </a:lnTo>
                                <a:lnTo>
                                  <a:pt x="2298246" y="2206380"/>
                                </a:lnTo>
                                <a:lnTo>
                                  <a:pt x="2297339" y="2211597"/>
                                </a:lnTo>
                                <a:lnTo>
                                  <a:pt x="2296659" y="2216361"/>
                                </a:lnTo>
                                <a:lnTo>
                                  <a:pt x="2295298" y="2221578"/>
                                </a:lnTo>
                                <a:lnTo>
                                  <a:pt x="2294164" y="2226568"/>
                                </a:lnTo>
                                <a:lnTo>
                                  <a:pt x="2292576" y="2231105"/>
                                </a:lnTo>
                                <a:lnTo>
                                  <a:pt x="2290761" y="2235868"/>
                                </a:lnTo>
                                <a:lnTo>
                                  <a:pt x="2288720" y="2240405"/>
                                </a:lnTo>
                                <a:lnTo>
                                  <a:pt x="2286224" y="2244941"/>
                                </a:lnTo>
                                <a:lnTo>
                                  <a:pt x="2283729" y="2249251"/>
                                </a:lnTo>
                                <a:lnTo>
                                  <a:pt x="2281234" y="2253334"/>
                                </a:lnTo>
                                <a:lnTo>
                                  <a:pt x="2278285" y="2257417"/>
                                </a:lnTo>
                                <a:lnTo>
                                  <a:pt x="2275337" y="2261273"/>
                                </a:lnTo>
                                <a:lnTo>
                                  <a:pt x="2271934" y="2264902"/>
                                </a:lnTo>
                                <a:lnTo>
                                  <a:pt x="2268532" y="2268532"/>
                                </a:lnTo>
                                <a:lnTo>
                                  <a:pt x="2264902" y="2271934"/>
                                </a:lnTo>
                                <a:lnTo>
                                  <a:pt x="2261273" y="2275337"/>
                                </a:lnTo>
                                <a:lnTo>
                                  <a:pt x="2257417" y="2278059"/>
                                </a:lnTo>
                                <a:lnTo>
                                  <a:pt x="2253334" y="2281234"/>
                                </a:lnTo>
                                <a:lnTo>
                                  <a:pt x="2249251" y="2283729"/>
                                </a:lnTo>
                                <a:lnTo>
                                  <a:pt x="2244714" y="2286451"/>
                                </a:lnTo>
                                <a:lnTo>
                                  <a:pt x="2240405" y="2288493"/>
                                </a:lnTo>
                                <a:lnTo>
                                  <a:pt x="2235868" y="2290534"/>
                                </a:lnTo>
                                <a:lnTo>
                                  <a:pt x="2231105" y="2292349"/>
                                </a:lnTo>
                                <a:lnTo>
                                  <a:pt x="2226568" y="2294164"/>
                                </a:lnTo>
                                <a:lnTo>
                                  <a:pt x="2221578" y="2295298"/>
                                </a:lnTo>
                                <a:lnTo>
                                  <a:pt x="2216587" y="2296659"/>
                                </a:lnTo>
                                <a:lnTo>
                                  <a:pt x="2211597" y="2297566"/>
                                </a:lnTo>
                                <a:lnTo>
                                  <a:pt x="2206380" y="2298246"/>
                                </a:lnTo>
                                <a:lnTo>
                                  <a:pt x="2201163" y="2298473"/>
                                </a:lnTo>
                                <a:lnTo>
                                  <a:pt x="2195719" y="2298700"/>
                                </a:lnTo>
                                <a:lnTo>
                                  <a:pt x="102528" y="2298700"/>
                                </a:lnTo>
                                <a:lnTo>
                                  <a:pt x="97310" y="2298473"/>
                                </a:lnTo>
                                <a:lnTo>
                                  <a:pt x="92093" y="2298246"/>
                                </a:lnTo>
                                <a:lnTo>
                                  <a:pt x="86876" y="2297566"/>
                                </a:lnTo>
                                <a:lnTo>
                                  <a:pt x="81886" y="2296659"/>
                                </a:lnTo>
                                <a:lnTo>
                                  <a:pt x="77122" y="2295298"/>
                                </a:lnTo>
                                <a:lnTo>
                                  <a:pt x="72132" y="2294164"/>
                                </a:lnTo>
                                <a:lnTo>
                                  <a:pt x="67142" y="2292349"/>
                                </a:lnTo>
                                <a:lnTo>
                                  <a:pt x="62605" y="2290534"/>
                                </a:lnTo>
                                <a:lnTo>
                                  <a:pt x="57842" y="2288493"/>
                                </a:lnTo>
                                <a:lnTo>
                                  <a:pt x="53532" y="2286451"/>
                                </a:lnTo>
                                <a:lnTo>
                                  <a:pt x="49449" y="2283729"/>
                                </a:lnTo>
                                <a:lnTo>
                                  <a:pt x="45139" y="2281234"/>
                                </a:lnTo>
                                <a:lnTo>
                                  <a:pt x="41283" y="2278059"/>
                                </a:lnTo>
                                <a:lnTo>
                                  <a:pt x="37200" y="2275337"/>
                                </a:lnTo>
                                <a:lnTo>
                                  <a:pt x="33344" y="2271934"/>
                                </a:lnTo>
                                <a:lnTo>
                                  <a:pt x="29715" y="2268532"/>
                                </a:lnTo>
                                <a:lnTo>
                                  <a:pt x="26539" y="2264902"/>
                                </a:lnTo>
                                <a:lnTo>
                                  <a:pt x="23364" y="2261273"/>
                                </a:lnTo>
                                <a:lnTo>
                                  <a:pt x="20188" y="2257417"/>
                                </a:lnTo>
                                <a:lnTo>
                                  <a:pt x="17466" y="2253334"/>
                                </a:lnTo>
                                <a:lnTo>
                                  <a:pt x="14517" y="2249251"/>
                                </a:lnTo>
                                <a:lnTo>
                                  <a:pt x="12249" y="2244941"/>
                                </a:lnTo>
                                <a:lnTo>
                                  <a:pt x="9981" y="2240405"/>
                                </a:lnTo>
                                <a:lnTo>
                                  <a:pt x="7939" y="2235868"/>
                                </a:lnTo>
                                <a:lnTo>
                                  <a:pt x="6125" y="2231105"/>
                                </a:lnTo>
                                <a:lnTo>
                                  <a:pt x="4537" y="2226568"/>
                                </a:lnTo>
                                <a:lnTo>
                                  <a:pt x="2949" y="2221578"/>
                                </a:lnTo>
                                <a:lnTo>
                                  <a:pt x="2042" y="2216361"/>
                                </a:lnTo>
                                <a:lnTo>
                                  <a:pt x="907" y="2211597"/>
                                </a:lnTo>
                                <a:lnTo>
                                  <a:pt x="454" y="2206380"/>
                                </a:lnTo>
                                <a:lnTo>
                                  <a:pt x="0" y="2201163"/>
                                </a:lnTo>
                                <a:lnTo>
                                  <a:pt x="0" y="2195946"/>
                                </a:lnTo>
                                <a:lnTo>
                                  <a:pt x="0" y="102981"/>
                                </a:lnTo>
                                <a:lnTo>
                                  <a:pt x="0" y="97537"/>
                                </a:lnTo>
                                <a:lnTo>
                                  <a:pt x="454" y="92320"/>
                                </a:lnTo>
                                <a:lnTo>
                                  <a:pt x="907" y="87330"/>
                                </a:lnTo>
                                <a:lnTo>
                                  <a:pt x="2042" y="82340"/>
                                </a:lnTo>
                                <a:lnTo>
                                  <a:pt x="2949" y="77122"/>
                                </a:lnTo>
                                <a:lnTo>
                                  <a:pt x="4537" y="72359"/>
                                </a:lnTo>
                                <a:lnTo>
                                  <a:pt x="6125" y="67596"/>
                                </a:lnTo>
                                <a:lnTo>
                                  <a:pt x="7939" y="63059"/>
                                </a:lnTo>
                                <a:lnTo>
                                  <a:pt x="9981" y="58296"/>
                                </a:lnTo>
                                <a:lnTo>
                                  <a:pt x="12249" y="53986"/>
                                </a:lnTo>
                                <a:lnTo>
                                  <a:pt x="14517" y="49676"/>
                                </a:lnTo>
                                <a:lnTo>
                                  <a:pt x="17466" y="45593"/>
                                </a:lnTo>
                                <a:lnTo>
                                  <a:pt x="20188" y="41510"/>
                                </a:lnTo>
                                <a:lnTo>
                                  <a:pt x="23364" y="37427"/>
                                </a:lnTo>
                                <a:lnTo>
                                  <a:pt x="26539" y="33798"/>
                                </a:lnTo>
                                <a:lnTo>
                                  <a:pt x="29715" y="30169"/>
                                </a:lnTo>
                                <a:lnTo>
                                  <a:pt x="33344" y="26993"/>
                                </a:lnTo>
                                <a:lnTo>
                                  <a:pt x="37200" y="23590"/>
                                </a:lnTo>
                                <a:lnTo>
                                  <a:pt x="41283" y="20642"/>
                                </a:lnTo>
                                <a:lnTo>
                                  <a:pt x="45139" y="17693"/>
                                </a:lnTo>
                                <a:lnTo>
                                  <a:pt x="49449" y="14971"/>
                                </a:lnTo>
                                <a:lnTo>
                                  <a:pt x="53532" y="12476"/>
                                </a:lnTo>
                                <a:lnTo>
                                  <a:pt x="57842" y="10434"/>
                                </a:lnTo>
                                <a:lnTo>
                                  <a:pt x="62605" y="8393"/>
                                </a:lnTo>
                                <a:lnTo>
                                  <a:pt x="67142" y="6578"/>
                                </a:lnTo>
                                <a:lnTo>
                                  <a:pt x="72132" y="4764"/>
                                </a:lnTo>
                                <a:lnTo>
                                  <a:pt x="77122" y="3403"/>
                                </a:lnTo>
                                <a:lnTo>
                                  <a:pt x="81886" y="2268"/>
                                </a:lnTo>
                                <a:lnTo>
                                  <a:pt x="86876" y="1361"/>
                                </a:lnTo>
                                <a:lnTo>
                                  <a:pt x="92093" y="681"/>
                                </a:lnTo>
                                <a:lnTo>
                                  <a:pt x="97310" y="454"/>
                                </a:lnTo>
                                <a:lnTo>
                                  <a:pt x="102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8F183" id="组合 46" o:spid="_x0000_s1026" style="position:absolute;left:0;text-align:left;margin-left:49.5pt;margin-top:234pt;width:34.3pt;height:34.3pt;z-index:251661312" coordorigin="3073,6403" coordsize="68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">
                <v:oval id="椭圆 6" o:spid="_x0000_s1027" style="position:absolute;left:3073;top:6403;width:686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" strokecolor="#3195c7" strokeweight="2.25pt">
                  <v:stroke joinstyle="miter"/>
                </v:oval>
                <v:oval id="椭圆 13" o:spid="_x0000_s1028" style="position:absolute;left:3164;top:6494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" fillcolor="#3195c7" strokecolor="#3195c7" strokeweight="2.25pt">
                  <v:stroke joinstyle="miter"/>
                </v:oval>
                <v:shape id="KSO_Shape" o:spid="_x0000_s1029" style="position:absolute;left:3289;top:6615;width:266;height:266;visibility:visible;mso-wrap-style:square;v-text-anchor:middle" coordsize="2298700,229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" path="m494084,1279525r350095,l849841,1279752r5661,908l860710,1282023r4982,1816l870674,1286109r4529,2952l879732,1292467r3850,3405l887205,1299959r3397,4314l893320,1308814r2264,4995l897396,1319031r1585,5449l899660,1329702r453,5676l900113,1818531r-453,5903l898981,1829883r-1585,5449l895584,1840554r-2264,4768l890602,1850090r-3397,4314l883582,1858264r-3850,3633l875203,1865302r-4529,2498l865692,1870524r-4982,1590l855502,1873476r-5661,1135l844179,1874838r-350095,l488423,1874611r-5662,-1135l477326,1872114r-4755,-1590l467589,1867800r-4529,-2498l458531,1861897r-4076,-3633l450831,1854404r-3170,-4314l444944,1845322r-2265,-4768l440868,1835332r-1586,-5449l438603,1824434r-453,-5903l438150,1335378r453,-5676l439282,1324480r1586,-5449l442679,1313809r2265,-4995l447661,1304273r3170,-4314l454455,1295872r4076,-3405l463060,1289061r4529,-2952l472571,1283839r4755,-1816l482761,1280660r5662,-908l494084,1279525xm1168971,903287r349697,l1524553,903514r5432,681l1535418,905557r5206,2043l1545377,909870r4753,2951l1554430,915999r3848,3405l1561900,923717r3395,4086l1567784,932343r2490,4994l1572085,942558r1358,5448l1574575,953681r226,5674l1574801,1818542r-226,5902l1573443,1829892r-1358,5448l1570274,1840560r-2490,4767l1565295,1850094r-3395,4313l1558278,1858266r-3848,3632l1550130,1865303r-4753,2497l1540624,1870524r-5206,1589l1529985,1873475r-5432,1135l1518668,1874837r-349697,l1163312,1874610r-5658,-1135l1152221,1872113r-4979,-1589l1142262,1867800r-4526,-2497l1133435,1861898r-4074,-3632l1125740,1854407r-2943,-4313l1119855,1845327r-2490,-4767l1115554,1835340r-1358,-5448l1113291,1824444r-453,-5902l1112838,959355r453,-5674l1114196,948006r1358,-5448l1117365,937337r2490,-4994l1122797,927803r2943,-4086l1129361,919404r4074,-3405l1137736,912821r4526,-2951l1147242,907600r4979,-2043l1157654,904195r5658,-681l1168971,903287xm1841899,450850r350041,l2197604,451077r5664,908l2208706,453573r5211,1815l2218674,457657r4532,2723l2227510,463556r4079,3630l2235214,471271r3171,4311l2241104,480119r2492,4765l2245636,490103r1132,5445l2247675,501221r226,5672l2247901,1818568r-226,5900l2246768,1829913r-1132,5445l2243596,1840577r-2492,4765l2238385,1850107r-3171,4311l2231589,1858275r-4079,3630l2223206,1865309r-4532,2495l2213917,1870527r-5211,1588l2203268,1873477r-5664,1134l2191940,1874838r-350041,l1836235,1874611r-5437,-1134l1825360,1872115r-5211,-1588l1815165,1867804r-4532,-2495l1806329,1861905r-3852,-3630l1798852,1854418r-3398,-4311l1792508,1845342r-2265,-4765l1788430,1835358r-1586,-5445l1786165,1824468r-227,-5900l1785938,506893r227,-5672l1786844,495548r1586,-5445l1790243,484884r2265,-4765l1795454,475582r3398,-4311l1802477,467186r3852,-3630l1810633,460380r4532,-2723l1820149,455388r5211,-1815l1830798,451985r5437,-908l1841899,450850xm1458752,38100r2946,l1464870,38100r3173,227l1470989,38554r2946,681l1477107,40143r2720,682l1482773,42187r2945,1135l1488438,44684r2719,1816l1493876,48317r2267,1816l1498409,52176r2266,2271l1502714,56490r2040,2724l1506567,61485r1586,2951l1509739,66934r1360,2724l1512005,72609r1133,2725l1514045,78512r680,3179l1515178,84642r227,3179l1543051,488083r,5222l1542371,498754r-680,5222l1540105,509198r-2039,4767l1535800,518506r-2946,4314l1529908,526906r-3626,3633l1522429,533944r-4079,3179l1513592,539620r-4533,2043l1503847,543253r-5212,1362l1493197,545069r-4986,227l1482999,544842r-4985,-908l1473481,542799r-3852,-1362l1466003,539847r-3399,-2043l1459205,535761r-3173,-2271l1453086,530766r-2719,-2725l1447874,525090r-2492,-2951l1443342,518733r-1813,-3633l1439943,511468r-1360,-3860l1437677,503749r-907,-4087l1436317,495348,1419775,256735r-15183,23384l1396434,292606r-8838,12260l1378531,317580r-9517,13168l1359270,343916r-10425,13395l1338421,370933r-11104,13849l1315760,398632r-12010,14303l1291513,426784r-12690,14530l1265679,455390r-13597,14530l1233500,488991r-19035,18617l1195430,525998r-19715,17709l1156226,560961r-20168,16801l1115663,594336r-20622,16119l1074193,625893r-21075,15212l1031590,655408r-21528,14303l988081,683333r-21982,13168l943891,709442r-22887,12260l906954,729194r-14503,7038l878174,743497r-14503,6812l848941,756893r-14729,6584l819482,769834r-14956,5902l789569,781866r-14956,5676l759430,793218r-15183,5222l729064,803435r-15409,5222l698472,813197r-15863,4768l667199,822279r-15636,4086l635701,830452r-15637,3632l604202,837717r-16090,3633l572249,844528r-16316,2951l539618,850431r-16090,2497l507212,855653r-16316,2270l474353,859966r-16316,1817l441268,863372r-16542,1589l419287,865188r-5212,-454l409089,863826r-4985,-1362l400252,861329r-3626,-1590l393227,857923r-3400,-2043l386882,853609r-2946,-2724l381216,848161r-2719,-2952l376231,842258r-2040,-3406l372378,835447r-1812,-3633l369206,827955r-907,-3860l367620,820008r-680,-4086l366713,810473r454,-5449l368073,799802r1133,-4768l371472,790040r2266,-4768l376231,780958r3172,-4086l383029,773239r3853,-3632l390961,766882r4305,-2951l400252,761887r4985,-1816l410222,758709r5439,-454l431071,756666r14956,-1590l461210,753714r14956,-1816l491123,749854r14956,-2497l521035,745087r14730,-2498l550495,739638r14729,-2725l579728,733735r14503,-3406l608734,726697r14276,-3633l637287,719432r14276,-4087l665613,711259r14277,-4314l693713,702404r14050,-4540l721586,692869r13597,-4995l749233,682652r13370,-5222l776199,671755r13370,-5676l803166,660176r13370,-5903l829679,648143r13144,-6584l855966,634975r12917,-6811l889505,617039r20621,-11579l930068,593655r20169,-12714l970178,568000r19489,-13168l1008929,540982r19035,-14076l1046773,512149r18582,-14984l1083937,481726r18129,-15665l1119742,449714r17902,-16573l1154866,416113r16996,-17254l1184779,385236r12690,-13395l1209480,358219r11557,-13622l1232367,331429r10878,-13168l1253895,305093r9971,-12487l1273384,279665r9291,-12487l1291739,255145r8385,-12259l1308282,231307r7931,-11579l1330263,197706r-222305,83321l1102746,282390r-5212,1135l1092322,283979r-5212,l1081898,283752r-5212,-908l1071927,281255r-4759,-1817l1062636,277168r-4533,-2952l1054251,270811r-3852,-3633l1047226,263319r-3172,-4314l1041561,254237r-2266,-4767l1037482,244021r-907,-5222l1036122,233350r,-4995l1036349,223134r906,-4995l1038841,213144r1813,-4768l1042920,203836r2946,-4541l1049266,195435r3625,-3859l1056744,188170r4305,-2951l1065582,182494r4985,-2043l1443569,41279r2719,-909l1449461,39462r3172,-681l1455579,38327r3173,-227xm102528,r5443,454l113189,681r5217,680l123169,2268r5217,1135l133376,4764r4537,1814l142450,8393r4763,2041l151523,12476r4536,2495l160143,17693r4082,2949l168082,23590r3629,3403l175340,30169r3403,3629l181918,37427r3176,4083l188043,45593r2495,4083l193033,53986r2041,4310l197343,63059r1814,4537l200745,72359r1361,4763l203467,82340r681,4990l205055,92320r227,5217l205509,102981r,1989984l2195719,2092965r5444,227l2206380,2093419r5217,907l2216587,2095233r4991,1134l2226568,2097501r4537,1815l2235868,2101131r4537,2041l2244714,2105667r4537,2269l2253334,2110658r4083,2948l2261273,2116328r3629,3403l2268532,2123133r3402,3630l2275337,2130619r2948,3856l2281234,2138331r2495,4083l2286224,2146724r2496,4536l2290761,2155797r1815,4763l2294164,2165324r1134,4763l2296659,2175304r680,4764l2298246,2185285r227,5444l2298700,2195946r-227,5217l2298246,2206380r-907,5217l2296659,2216361r-1361,5217l2294164,2226568r-1588,4537l2290761,2235868r-2041,4537l2286224,2244941r-2495,4310l2281234,2253334r-2949,4083l2275337,2261273r-3403,3629l2268532,2268532r-3630,3402l2261273,2275337r-3856,2722l2253334,2281234r-4083,2495l2244714,2286451r-4309,2042l2235868,2290534r-4763,1815l2226568,2294164r-4990,1134l2216587,2296659r-4990,907l2206380,2298246r-5217,227l2195719,2298700r-2093191,l97310,2298473r-5217,-227l86876,2297566r-4990,-907l77122,2295298r-4990,-1134l67142,2292349r-4537,-1815l57842,2288493r-4310,-2042l49449,2283729r-4310,-2495l41283,2278059r-4083,-2722l33344,2271934r-3629,-3402l26539,2264902r-3175,-3629l20188,2257417r-2722,-4083l14517,2249251r-2268,-4310l9981,2240405r-2042,-4537l6125,2231105r-1588,-4537l2949,2221578r-907,-5217l907,2211597r-453,-5217l,2201163r,-5217l,102981,,97537,454,92320,907,87330,2042,82340r907,-5218l4537,72359,6125,67596,7939,63059,9981,58296r2268,-4310l14517,49676r2949,-4083l20188,41510r3176,-4083l26539,33798r3176,-3629l33344,26993r3856,-3403l41283,20642r3856,-2949l49449,14971r4083,-2495l57842,10434,62605,8393,67142,6578,72132,4764,77122,3403,81886,2268r4990,-907l92093,681,97310,454,102528,xe" stroked="f">
                  <v:path arrowok="t" o:connecttype="custom" o:connectlocs="102,150;104,211;101,216;55,216;51,212;52,150;135,105;181,107;182,212;178,216;132,216;129,211;131,106;254,52;259,55;260,212;256,217;210,216;207,210;209,54;170,4;173,6;175,8;178,59;174,63;169,62;166,58;156,41;141,59;117,77;97,88;79,95;61,99;47,100;43,97;43,92;47,88;62,86;79,82;94,76;115,64;136,46;148,31;126,33;121,30;120,24;167,5;15,0;20,3;23,8;255,242;260,244;264,248;266,254;265,259;261,264;256,266;8,265;3,263;1,258;0,10;2,5;7,1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6438265</wp:posOffset>
                </wp:positionV>
                <wp:extent cx="435610" cy="435610"/>
                <wp:effectExtent l="14605" t="14605" r="26035" b="2603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11862"/>
                          <a:chExt cx="686" cy="686"/>
                        </a:xfrm>
                      </wpg:grpSpPr>
                      <wps:wsp>
                        <wps:cNvPr id="7" name="椭圆 7"/>
                        <wps:cNvSpPr/>
                        <wps:spPr>
                          <a:xfrm>
                            <a:off x="3073" y="11862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4" name="椭圆 14"/>
                        <wps:cNvSpPr/>
                        <wps:spPr>
                          <a:xfrm>
                            <a:off x="3164" y="11953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4" name="KSO_Shape"/>
                        <wps:cNvSpPr/>
                        <wps:spPr bwMode="auto">
                          <a:xfrm>
                            <a:off x="3270" y="12047"/>
                            <a:ext cx="333" cy="327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AF365" id="组合 47" o:spid="_x0000_s1026" style="position:absolute;left:0;text-align:left;margin-left:49.5pt;margin-top:506.95pt;width:34.3pt;height:34.3pt;z-index:251664384" coordorigin="3073,11862" coordsize="68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">
                <v:oval id="椭圆 7" o:spid="_x0000_s1027" style="position:absolute;left:3073;top:11862;width:686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" strokecolor="#3195c7" strokeweight="2.25pt">
                  <v:stroke joinstyle="miter"/>
                </v:oval>
                <v:oval id="椭圆 14" o:spid="_x0000_s1028" style="position:absolute;left:3164;top:11953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" fillcolor="#3195c7" strokecolor="#3195c7" strokeweight="2.25pt">
                  <v:stroke joinstyle="miter"/>
                </v:oval>
                <v:shape id="KSO_Shape" o:spid="_x0000_s1029" style="position:absolute;left:3270;top:12047;width:333;height:327;visibility:visible;mso-wrap-style:square;v-text-anchor:middle" coordsize="9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8148320</wp:posOffset>
                </wp:positionV>
                <wp:extent cx="435610" cy="435610"/>
                <wp:effectExtent l="14605" t="14605" r="26035" b="2603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5610"/>
                          <a:chOff x="3073" y="14555"/>
                          <a:chExt cx="686" cy="686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3073" y="14555"/>
                            <a:ext cx="68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3" name="椭圆 23"/>
                        <wps:cNvSpPr/>
                        <wps:spPr>
                          <a:xfrm>
                            <a:off x="3164" y="14646"/>
                            <a:ext cx="504" cy="504"/>
                          </a:xfrm>
                          <a:prstGeom prst="ellipse">
                            <a:avLst/>
                          </a:prstGeom>
                          <a:solidFill>
                            <a:srgbClr val="3195C7"/>
                          </a:solidFill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32" name="KSO_Shape"/>
                        <wps:cNvSpPr/>
                        <wps:spPr bwMode="auto">
                          <a:xfrm>
                            <a:off x="3284" y="14726"/>
                            <a:ext cx="255" cy="323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782F7" id="组合 48" o:spid="_x0000_s1026" style="position:absolute;left:0;text-align:left;margin-left:49.5pt;margin-top:641.6pt;width:34.3pt;height:34.3pt;z-index:251660288" coordorigin="3073,14555" coordsize="68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">
                <v:oval id="椭圆 8" o:spid="_x0000_s1027" style="position:absolute;left:3073;top:14555;width:686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" strokecolor="#3195c7" strokeweight="2.25pt">
                  <v:stroke joinstyle="miter"/>
                </v:oval>
                <v:oval id="椭圆 23" o:spid="_x0000_s1028" style="position:absolute;left:3164;top:14646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" fillcolor="#3195c7" strokecolor="#3195c7" strokeweight="2.25pt">
                  <v:stroke joinstyle="miter"/>
                </v:oval>
                <v:shape id="KSO_Shape" o:spid="_x0000_s1029" style="position:absolute;left:3284;top:14726;width:255;height:323;visibility:visible;mso-wrap-style:square;v-text-anchor:middle" coordsize="1679575,212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" path="m481421,957262r3493,3808l490948,968686r6351,6981l510319,990264r13338,13645l537947,1017237r14290,12376l567480,1041671r15560,11424l598601,1063884r16513,10155l631627,1083558r17466,8568l666241,1100377r17784,7616l701808,1114657r18418,6029l738645,1125763r-4128,5077l730706,1135283r-3493,4760l723402,1145437r-2858,5078l717368,1155909r-2858,5395l711970,1167016r-1906,5394l708159,1178439r-1905,5712l704983,1190498r-952,5712l702761,1202556r-318,6347l702125,1215249r318,7299l703078,1229529r1270,6981l705619,1243174r1587,6664l709112,1256819r2540,6347l714193,1269512r3493,6030l720861,1281571r3494,5712l728483,1292995r4128,5394l737057,1303784r5081,5077l746901,1313304r-74626,561035l854237,2050773r176563,-176434l956173,1313304r5399,-4760l966018,1303466r4763,-5394l974910,1292995r3810,-6030l982531,1281571r3493,-6347l988882,1269195r2541,-6346l994281,1256502r1905,-6664l997774,1243174r1270,-6664l999997,1229212r635,-6664l1000632,1215249r,-6346l1000314,1203191r-635,-5712l998727,1191767r-1271,-5712l996186,1180661r-1588,-5395l992375,1169872r-2223,-5078l987929,1159400r-2540,-4760l982849,1149563r-3494,-4760l976497,1139725r-3493,-4442l969829,1130840r17783,-4442l1005713,1121320r17783,-5711l1041280,1109262r17148,-7299l1075576,1094665r16513,-8568l1108602,1076895r15878,-9520l1140041,1056903r15560,-10789l1170209,1034690r14608,-12058l1198472,1009938r13337,-13010l1225147,983283r3493,-3491l1232451,982966r24769,19039l1281037,1021680r23500,20309l1316604,1052143r11115,10472l1338833,1073404r11115,10789l1361062,1094982r10798,10789l1382339,1116561r10479,11423l1403298,1139408r10162,11424l1423304,1162573r9845,11741l1442675,1186373r9527,12375l1461411,1210807r9210,12376l1479830,1235876r8574,12693l1496978,1261262r8574,13010l1513809,1287600r7939,13011l1529687,1314573r7621,13645l1544930,1341863r7304,13963l1559537,1369788r6669,14597l1573193,1398982r6351,14597l1586213,1428176r6033,15549l1598280,1458640r5716,15231l1609712,1489738r5081,15549l1620191,1521153r4764,16184l1630036,1553521r4446,16818l1638610,1586840r4446,17136l1646867,1620794r3810,17136l1654170,1655383r3494,17770l1660522,1690923r3175,18088l1666238,1727099r2223,18722l1670684,1764226r1905,19040l1674177,1802305r1905,19040l1677352,1841019r953,19675l1679258,1880368r317,20309l1679575,1903850r-2540,1587l1653853,1918765r-23500,13010l1606854,1944151r-23817,12058l1558902,1967950r-24134,11424l1510316,1990163r-24452,10472l1461411,2010790r-24769,9837l1411872,2029512r-25087,8885l1361380,2046965r-25405,7616l1310570,2062514r-25404,6981l1259443,2076159r-26040,6347l1207681,2088535r-25722,5394l1155919,2099007r-26358,4760l1103204,2107892r-26040,3490l1050806,2114873r-26675,2856l997774,2119950r-26675,1904l944424,2123441r-26675,1587l891074,2125662r-26675,l835818,2125662r-28580,-952l778657,2123124r-28262,-1587l722132,2119316r-28263,-2539l665606,2113604r-27945,-4126l609398,2105353r-27945,-4760l553825,2095199r-27945,-5712l498252,2083458r-27628,-6982l443314,2069495r-26993,-7616l389011,2053629r-26992,-8251l335343,2036176r-26675,-9520l282311,2016502r-26358,-10472l229913,1994923r-26357,-11424l177833,1971441r-25404,-12376l127024,1946372r-25405,-13328l76532,1919399,51762,1905437,27310,1890523,2858,1875291,,1888301r,-17770l952,1850222r1271,-20309l3493,1809604r1905,-19357l6986,1770573r2223,-19675l11749,1732176r2541,-19040l17148,1694414r2858,-18405l23499,1657604r3493,-17770l30486,1621746r4445,-17453l38742,1586840r4446,-17136l47951,1552569r4764,-16501l57796,1519249r5081,-16183l68593,1486564r5398,-15866l80025,1455149r6034,-15866l92410,1424051r6351,-14914l105430,1393905r6668,-14915l119402,1364393r7304,-14279l134010,1335834r7622,-13963l149571,1307909r7939,-13645l165766,1280936r8257,-13645l182597,1253963r8574,-12693l200380,1228260r9209,-12376l218799,1203191r9209,-12058l237852,1178757r9845,-11741l257541,1155275r10162,-11742l278182,1132110r10480,-11424l298824,1109579r11114,-11106l320735,1087684r11115,-10789l343282,1066423r11433,-10472l366147,1045797r11750,-10155l389964,1025805r11750,-9837l414099,1006448r12702,-9520l439186,987408r12385,-9520l477293,960118r4128,-2856xm839471,r12700,l865506,r12700,636l890906,1271r12382,1271l915988,3813r12383,1906l940436,7943r12382,2224l964883,12708r11748,2860l988696,19062r11747,3177l1011873,26052r11748,4130l1034733,34630r11430,4765l1057276,44161r11112,4765l1079183,54645r10478,5401l1100456,66082r10160,6037l1120776,78790r10160,6672l1140461,92134r9842,6989l1159828,106430r9525,7625l1178561,121680r8572,7943l1196023,137883r8573,8260l1213168,155039r7938,8260l1229043,172513r7938,9213l1244283,190939r7303,9214l1258888,210001r6668,9849l1272223,230017r6033,10166l1284606,250667r5715,10484l1296353,271953r5080,10802l1306831,293239r4762,11120l1316356,315796r4127,11438l1324293,338671r4128,11755l1331913,362181r3175,11755l1337946,386009r2857,12072l1343026,410472r1905,12390l1346518,435252r1588,12391l1349058,460033r953,12708l1350646,485449r317,13026l1350646,513407r-953,15568l1348423,543907r-1270,14614l1345248,573453r-2540,14614l1339851,602682r-3493,13978l1332866,631275r-4128,13979l1324293,658915r-4762,13661l1314133,685920r-5715,13343l1302386,712607r-6033,12708l1289368,738023r-6985,12390l1275081,762486r-7938,12073l1259206,786313r-8573,11438l1242061,809188r-9208,10802l1223963,830792r-9842,10484l1204278,851442r-10477,9532l1183323,870822r-10795,9214l1161733,889249r-11430,8578l1134746,909264r-16510,10802l1101408,929915r-16827,9531l1066801,948342r-18098,8260l1040131,960414r-9525,3495l1021398,967722r-9525,3177l1002348,973758r-9207,2859l983616,979794r-9843,2224l963931,984560r-9843,1906l944246,988372r-9843,2224l924561,991867r-10160,1588l904241,994409r-10478,953l883603,995997r-10477,635l862648,996950r-10477,l840423,996950r-12065,-635l816293,995679r-11747,-953l792798,993455r-11430,-1270l769621,990278r-11430,-2224l746761,985831r-11430,-2542l724218,980430r-11112,-3177l702311,973758r-11113,-3495l680721,966768r-10478,-4447l659448,958190r-10477,-4765l638811,948659r-10160,-4765l618491,938493r-9843,-5083l599123,927373r-9842,-5718l579756,915618r-9208,-6354l561023,902910r-8890,-6989l543561,889249r-8890,-7307l526098,874952r-8572,-7624l508318,858750r-8890,-8896l490538,840958r-8890,-9531l473711,821896r-8255,-9849l457518,801881r-7620,-10167l442596,781548r-7303,-10802l428626,759944r-6668,-10802l415608,738023r-6032,-11438l403861,715148r-5398,-11755l393383,691638r-5080,-12072l383858,667493r-4127,-12073l375603,643030r-3492,-12708l368936,617614r-3493,-13026l362903,591880r-2222,-13026l358776,565828r-1588,-13343l355601,539141r-953,-13661l354331,511819r-318,-13344l354331,485449r317,-12708l355601,460033r1270,-12390l358141,434935r1905,-12391l361951,410472r2222,-12709l366713,385691r3175,-11755l373063,361863r3493,-11755l380683,338671r3810,-11755l388621,315796r4762,-11437l398146,293239r5397,-10484l408623,271636r6033,-10485l420371,250667r6350,-10484l432753,230017r6668,-10167l446088,210001r7303,-9848l460693,190939r7303,-9531l475933,172195r7938,-8896l491808,154403r8573,-8260l508953,137565r8573,-8260l526416,121680r9207,-7942l545148,106113r9525,-6990l564516,92134r9525,-6672l584201,78473r10160,-6354l604838,66082r10478,-6036l625793,54645r11113,-5719l647701,44161r11112,-4766l670243,34630r11113,-4448l693103,26052r11430,-3813l716281,19062r12065,-3494l740093,12708r12065,-2541l764541,7625,776606,5719,788988,3813,801688,2542,814071,1271,826771,636,839471,xe" stroked="f">
                  <v:path arrowok="t" o:connecttype="custom" o:connectlocs="77,142;98,153;97,159;96,166;98,175;140,255;135,173;136,165;134,158;139,152;159,141;177,142;191,155;202,170;212,187;220,205;225,225;228,248;219,265;189,278;157,286;125,289;91,288;57,281;24,268;0,255;2,231;7,209;14,190;24,173;35,157;48,144;65,131;126,1;141,5;154,12;165,21;174,33;180,46;183,61;183,78;178,95;169,110;156,122;139,132;127,135;114,136;100,134;87,129;75,122;64,112;56,99;50,84;48,68;50,53;55,39;63,26;73,15;85,7;99,2;114,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-320040</wp:posOffset>
                </wp:positionV>
                <wp:extent cx="3496945" cy="685800"/>
                <wp:effectExtent l="0" t="0" r="0" b="0"/>
                <wp:wrapNone/>
                <wp:docPr id="1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195C7"/>
                                <w:kern w:val="24"/>
                                <w:sz w:val="40"/>
                                <w:szCs w:val="40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195C7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195C7"/>
                                <w:kern w:val="24"/>
                              </w:rPr>
                              <w:t>求职意向：银行财务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26" type="#_x0000_t202" style="position:absolute;left:0;text-align:left;margin-left:111.65pt;margin-top:-25.2pt;width:275.35pt;height:5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" filled="f" stroked="f">
                <v:textbox style="mso-fit-shape-to-text:t">
                  <w:txbxContent>
                    <w:p w:rsidR="00E6381E" w:rsidRDefault="00FE27A2">
                      <w:pPr>
                        <w:pStyle w:val="a3"/>
                        <w:spacing w:before="0" w:beforeAutospacing="0" w:after="0" w:afterAutospacing="0"/>
                        <w:rPr>
                          <w:color w:val="3195C7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195C7"/>
                          <w:kern w:val="24"/>
                          <w:sz w:val="40"/>
                          <w:szCs w:val="40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195C7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195C7"/>
                          <w:kern w:val="24"/>
                        </w:rPr>
                        <w:t>求职意向：银行财务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9617075</wp:posOffset>
                </wp:positionV>
                <wp:extent cx="7559675" cy="170815"/>
                <wp:effectExtent l="0" t="0" r="3175" b="6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0967"/>
                        </a:xfrm>
                        <a:prstGeom prst="rect">
                          <a:avLst/>
                        </a:prstGeom>
                        <a:solidFill>
                          <a:srgbClr val="3195C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85ACDC" id="矩形 11" o:spid="_x0000_s1026" style="position:absolute;left:0;text-align:left;margin-left:-90pt;margin-top:757.25pt;width:595.25pt;height:13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" fillcolor="#3195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1504315</wp:posOffset>
                </wp:positionV>
                <wp:extent cx="4808220" cy="81534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2012.09-2016.07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华南电子科技大学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财务管理本科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主修课程：管理学，微观经济学，宏观经济学，统计学，管理信息系统，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财务管理，公司理财，经济法，人资管理，市场营销，企业战略管理等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7" style="position:absolute;left:0;text-align:left;margin-left:110.65pt;margin-top:118.45pt;width:378.6pt;height:64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" filled="f" stroked="f">
                <v:textbox style="mso-fit-shape-to-text:t">
                  <w:txbxContent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2012.09-2016.07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华南电子科技大学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财务管理本科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主修课程：管理学，微观经济学，宏观经济学，统计学，管理信息系统，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财务管理，公司理财，经济法，人资管理，市场营销，企业战略管理等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3002915</wp:posOffset>
                </wp:positionV>
                <wp:extent cx="4808220" cy="27457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274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2015.07-2015.09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农村信用合作联社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大堂经理助理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 w:rsidR="00E6381E" w:rsidRDefault="00FE27A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负责接待客户，帮助客户填写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一些资料给他们提供咨询业务；</w:t>
                            </w:r>
                          </w:p>
                          <w:p w:rsidR="00E6381E" w:rsidRDefault="00FE27A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对银行的基本业务比较熟悉，能协助银行内部人员办理业务；</w:t>
                            </w:r>
                          </w:p>
                          <w:p w:rsidR="00E6381E" w:rsidRDefault="00FE27A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打印对账单利息单等文件，帮助柜台人员复制必要的资料等。</w:t>
                            </w:r>
                          </w:p>
                          <w:p w:rsidR="00E6381E" w:rsidRDefault="00E6381E">
                            <w:pPr>
                              <w:pStyle w:val="1"/>
                              <w:spacing w:line="380" w:lineRule="exact"/>
                              <w:ind w:left="720" w:firstLineChars="0" w:firstLine="0"/>
                              <w:rPr>
                                <w:sz w:val="22"/>
                              </w:rPr>
                            </w:pP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2013.09-2014.09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学生会勤工助学部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协助助理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6381E" w:rsidRDefault="00FE27A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进行学生会部门之间的协调，负责对学生会内部的组织管理；</w:t>
                            </w:r>
                          </w:p>
                          <w:p w:rsidR="00E6381E" w:rsidRDefault="00FE27A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对学生会主办活动进行部门配合的协助，保证活动组织效果；</w:t>
                            </w:r>
                          </w:p>
                          <w:p w:rsidR="00E6381E" w:rsidRDefault="00FE27A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完成大学勤工助学中心的临时工作任务，有不错的应变能力。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8" style="position:absolute;left:0;text-align:left;margin-left:110.65pt;margin-top:236.45pt;width:378.6pt;height:216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" filled="f" stroked="f">
                <v:textbox style="mso-fit-shape-to-text:t">
                  <w:txbxContent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2015.07-2015.09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农村信用合作联社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大堂经理助理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 w:rsidR="00E6381E" w:rsidRDefault="00FE27A2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负责接待客户，帮助客户填写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一些资料给他们提供咨询业务；</w:t>
                      </w:r>
                    </w:p>
                    <w:p w:rsidR="00E6381E" w:rsidRDefault="00FE27A2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对银行的基本业务比较熟悉，能协助银行内部人员办理业务；</w:t>
                      </w:r>
                    </w:p>
                    <w:p w:rsidR="00E6381E" w:rsidRDefault="00FE27A2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打印对账单利息单等文件，帮助柜台人员复制必要的资料等。</w:t>
                      </w:r>
                    </w:p>
                    <w:p w:rsidR="00E6381E" w:rsidRDefault="00E6381E">
                      <w:pPr>
                        <w:pStyle w:val="1"/>
                        <w:spacing w:line="380" w:lineRule="exact"/>
                        <w:ind w:left="720" w:firstLineChars="0" w:firstLine="0"/>
                        <w:rPr>
                          <w:sz w:val="22"/>
                        </w:rPr>
                      </w:pP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2013.09-2014.09   </w:t>
                      </w:r>
                      <w:r>
                        <w:rPr>
                          <w:rFonts w:ascii="微软雅黑" w:eastAsia="微软雅黑" w:hAnsi="微软雅黑" w:cs="Times New Roman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学生会勤工助学部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协助助理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工作描述：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6381E" w:rsidRDefault="00FE27A2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进行学生会部门之间的协调，负责对学生会内部的组织管理；</w:t>
                      </w:r>
                    </w:p>
                    <w:p w:rsidR="00E6381E" w:rsidRDefault="00FE27A2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对学生会主办活动进行部门配合的协助，保证活动组织效果；</w:t>
                      </w:r>
                    </w:p>
                    <w:p w:rsidR="00E6381E" w:rsidRDefault="00FE27A2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完成大学勤工助学中心的临时工作任务，有不错的应变能力。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6446520</wp:posOffset>
                </wp:positionV>
                <wp:extent cx="4808220" cy="10566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语言类：大学英语六级证书，普通话二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甲资格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软件类：熟练掌握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PS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AU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Final Cut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等软件以及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办公软件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荣誉类：获得华南大学三等奖学金、华南大学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年度优秀团员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9" style="position:absolute;left:0;text-align:left;margin-left:110.65pt;margin-top:507.6pt;width:378.6pt;height:8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" filled="f" stroked="f">
                <v:textbox style="mso-fit-shape-to-text:t">
                  <w:txbxContent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语言类：大学英语六级证书，普通话二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甲资格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软件类：熟练掌握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PS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Final Cut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等软件以及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办公软件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荣誉类：获得华南大学三等奖学金、华南大学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年度优秀团员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8161020</wp:posOffset>
                </wp:positionV>
                <wp:extent cx="4808220" cy="10566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作为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一位职场新人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，我以积极主动的工作态度来迎接工作中每一个挑战。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善于沟通，有一定团队协作经验，具备一定的活动策划和组织协调能力。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良好的心态和责任感，吃苦耐劳，擅于管理时间，勇于面对变化和挑战。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习惯制定切实可行学习计划，上岗后能积极主动学习岗位所需知识技能。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30" style="position:absolute;left:0;text-align:left;margin-left:110.65pt;margin-top:642.6pt;width:378.6pt;height:8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" filled="f" stroked="f">
                <v:textbox style="mso-fit-shape-to-text:t">
                  <w:txbxContent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作为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一位职场新人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，我以积极主动的工作态度来迎接工作中每一个挑战。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善于沟通，有一定团队协作经验，具备一定的活动策划和组织协调能力。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良好的心态和责任感，吃苦耐劳，擅于管理时间，勇于面对变化和挑战。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71D28"/>
                          <w:kern w:val="24"/>
                          <w:sz w:val="22"/>
                          <w:szCs w:val="22"/>
                        </w:rPr>
                        <w:t>习惯制定切实可行学习计划，上岗后能积极主动学习岗位所需知识技能。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1537970</wp:posOffset>
                </wp:positionV>
                <wp:extent cx="1132840" cy="341630"/>
                <wp:effectExtent l="13970" t="0" r="15240" b="1714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4145"/>
                          <a:chExt cx="1784" cy="538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953" y="4163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19" name="矩形 19"/>
                        <wps:cNvSpPr/>
                        <wps:spPr>
                          <a:xfrm>
                            <a:off x="1087" y="4145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E6381E" w:rsidRDefault="00FE27A2">
                              <w:pPr>
                                <w:pStyle w:val="a3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31" style="position:absolute;left:0;text-align:left;margin-left:-56.5pt;margin-top:121.1pt;width:89.2pt;height:26.9pt;z-index:251651072" coordorigin="953,4145" coordsize="178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">
                <v:rect id="矩形 24" o:spid="_x0000_s1032" style="position:absolute;left:953;top:4163;width:1716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" filled="f" strokecolor="#3195c7" strokeweight="2.25pt"/>
                <v:rect id="矩形 19" o:spid="_x0000_s1033" style="position:absolute;left:1087;top:4145;width:165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" filled="f" stroked="f">
                  <v:textbox style="mso-fit-shape-to-text:t">
                    <w:txbxContent>
                      <w:p w:rsidR="00E6381E" w:rsidRDefault="00FE27A2">
                        <w:pPr>
                          <w:pStyle w:val="a3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3195C7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3029585</wp:posOffset>
                </wp:positionV>
                <wp:extent cx="1132840" cy="341630"/>
                <wp:effectExtent l="13970" t="0" r="1524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6494"/>
                          <a:chExt cx="1784" cy="538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953" y="6500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0" name="矩形 20"/>
                        <wps:cNvSpPr/>
                        <wps:spPr>
                          <a:xfrm>
                            <a:off x="1087" y="6494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E6381E" w:rsidRDefault="00FE27A2">
                              <w:pPr>
                                <w:pStyle w:val="a3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34" style="position:absolute;left:0;text-align:left;margin-left:-56.5pt;margin-top:238.55pt;width:89.2pt;height:26.9pt;z-index:251652096" coordorigin="953,6494" coordsize="178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">
                <v:rect id="矩形 25" o:spid="_x0000_s1035" style="position:absolute;left:953;top:6500;width:1716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" filled="f" strokecolor="#3195c7" strokeweight="2.25pt"/>
                <v:rect id="矩形 20" o:spid="_x0000_s1036" style="position:absolute;left:1087;top:6494;width:165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M0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X34En6AXLwAAAD//wMAUEsBAi0AFAAGAAgAAAAhANvh9svuAAAAhQEAABMAAAAAAAAAAAAAAAAA&#10;AAAAAFtDb250ZW50X1R5cGVzXS54bWxQSwECLQAUAAYACAAAACEAWvQsW78AAAAVAQAACwAAAAAA&#10;AAAAAAAAAAAfAQAAX3JlbHMvLnJlbHNQSwECLQAUAAYACAAAACEAhuTzNMAAAADbAAAADwAAAAAA&#10;AAAAAAAAAAAHAgAAZHJzL2Rvd25yZXYueG1sUEsFBgAAAAADAAMAtwAAAPQCAAAAAA==&#10;" filled="f" stroked="f">
                  <v:textbox style="mso-fit-shape-to-text:t">
                    <w:txbxContent>
                      <w:p w:rsidR="00E6381E" w:rsidRDefault="00FE27A2">
                        <w:pPr>
                          <w:pStyle w:val="a3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3195C7"/>
                            <w:kern w:val="2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6496685</wp:posOffset>
                </wp:positionV>
                <wp:extent cx="1132840" cy="341630"/>
                <wp:effectExtent l="13970" t="0" r="15240" b="1143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11954"/>
                          <a:chExt cx="1784" cy="538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953" y="11963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1" name="矩形 21"/>
                        <wps:cNvSpPr/>
                        <wps:spPr>
                          <a:xfrm>
                            <a:off x="1087" y="11954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E6381E" w:rsidRDefault="00FE27A2">
                              <w:pPr>
                                <w:pStyle w:val="a3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37" style="position:absolute;left:0;text-align:left;margin-left:-56.5pt;margin-top:511.55pt;width:89.2pt;height:26.9pt;z-index:251654144" coordorigin="953,11954" coordsize="178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">
                <v:rect id="矩形 26" o:spid="_x0000_s1038" style="position:absolute;left:953;top:11963;width:1716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" filled="f" strokecolor="#3195c7" strokeweight="2.25pt"/>
                <v:rect id="矩形 21" o:spid="_x0000_s1039" style="position:absolute;left:1087;top:11954;width:165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" filled="f" stroked="f">
                  <v:textbox style="mso-fit-shape-to-text:t">
                    <w:txbxContent>
                      <w:p w:rsidR="00E6381E" w:rsidRDefault="00FE27A2">
                        <w:pPr>
                          <w:pStyle w:val="a3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3195C7"/>
                            <w:kern w:val="24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8207375</wp:posOffset>
                </wp:positionV>
                <wp:extent cx="1132840" cy="341630"/>
                <wp:effectExtent l="13970" t="0" r="15240" b="1143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341630"/>
                          <a:chOff x="953" y="14648"/>
                          <a:chExt cx="1784" cy="538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953" y="14657"/>
                            <a:ext cx="1716" cy="51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3195C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2" name="矩形 22"/>
                        <wps:cNvSpPr/>
                        <wps:spPr>
                          <a:xfrm>
                            <a:off x="1087" y="14648"/>
                            <a:ext cx="165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E6381E" w:rsidRDefault="00FE27A2">
                              <w:pPr>
                                <w:pStyle w:val="a3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3195C7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40" style="position:absolute;left:0;text-align:left;margin-left:-56.5pt;margin-top:646.25pt;width:89.2pt;height:26.9pt;z-index:251656192" coordorigin="953,14648" coordsize="178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">
                <v:rect id="矩形 27" o:spid="_x0000_s1041" style="position:absolute;left:953;top:14657;width:1716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" filled="f" strokecolor="#3195c7" strokeweight="2.25pt"/>
                <v:rect id="矩形 22" o:spid="_x0000_s1042" style="position:absolute;left:1087;top:14648;width:165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" filled="f" stroked="f">
                  <v:textbox style="mso-fit-shape-to-text:t">
                    <w:txbxContent>
                      <w:p w:rsidR="00E6381E" w:rsidRDefault="00FE27A2">
                        <w:pPr>
                          <w:pStyle w:val="a3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3195C7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2712085</wp:posOffset>
                </wp:positionV>
                <wp:extent cx="457962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072A8" id="直接连接符 28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213.55pt" to="472.9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" strokecolor="#bfbfbf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6133465</wp:posOffset>
                </wp:positionV>
                <wp:extent cx="457962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69E6" id="直接连接符 29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482.95pt" to="472.95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" strokecolor="#bfbfbf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7907020</wp:posOffset>
                </wp:positionV>
                <wp:extent cx="457962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7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AB81F" id="直接连接符 30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622.6pt" to="472.95pt,6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" strokecolor="#bfbfbf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288290</wp:posOffset>
                </wp:positionV>
                <wp:extent cx="184785" cy="184785"/>
                <wp:effectExtent l="0" t="0" r="5715" b="5715"/>
                <wp:wrapNone/>
                <wp:docPr id="2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56BCCAE8" id="圆角矩形 35" o:spid="_x0000_s1026" style="position:absolute;left:0;text-align:left;margin-left:276.35pt;margin-top:22.7pt;width:14.5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" fillcolor="#3195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324485</wp:posOffset>
                </wp:positionV>
                <wp:extent cx="118110" cy="118110"/>
                <wp:effectExtent l="0" t="0" r="15240" b="1524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841439302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841432183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rect l="0" t="0" r="0" b="0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412A125" id="KSO_Shape" o:spid="_x0000_s1026" style="position:absolute;left:0;text-align:left;margin-left:278.8pt;margin-top:25.55pt;width:9.3pt;height: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1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stroked="f">
                <v:path arrowok="t" o:connecttype="custom" o:connectlocs="0,0;0,0;0,0;0,0;0,0;0,0;0,0;0,0;0,0;0,0;0,0;0,0;0,0;0,0;0,0;0,0;0,0;0,0;0,0;0,0;0,841439302;0,0;0,0;0,0;0,0;841432183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5581,558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594995</wp:posOffset>
                </wp:positionV>
                <wp:extent cx="184785" cy="184785"/>
                <wp:effectExtent l="0" t="0" r="5715" b="5715"/>
                <wp:wrapNone/>
                <wp:docPr id="35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7792456F" id="圆角矩形 37" o:spid="_x0000_s1026" style="position:absolute;left:0;text-align:left;margin-left:276.35pt;margin-top:46.85pt;width:14.5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" fillcolor="#3195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620395</wp:posOffset>
                </wp:positionV>
                <wp:extent cx="116205" cy="120015"/>
                <wp:effectExtent l="0" t="0" r="17145" b="1460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001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rect l="0" t="0" r="0" b="0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0BDCDF9" id="KSO_Shape" o:spid="_x0000_s1026" style="position:absolute;left:0;text-align:left;margin-left:279.1pt;margin-top:48.85pt;width:9.15pt;height: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" path="m86,38v2,2,4,5,4,8c90,83,90,83,90,83v,5,-4,10,-9,10c9,93,9,93,9,93,4,93,,88,,83,,46,,46,,46,,44,1,41,2,40v,,,,,c2,40,2,40,2,40v,-1,,-1,1,-1c39,3,39,3,39,3,43,,46,,50,3,86,38,86,38,86,38xm15,30v,22,,22,,22c45,75,45,75,45,75,72,54,72,54,72,54v,-24,,-24,,-24c15,30,15,30,15,30xm25,35v,4,,4,,4c63,39,63,39,63,39v,-4,,-4,,-4c25,35,25,35,25,35xm25,51v,4,,4,,4c63,55,63,55,63,55v,-4,,-4,,-4c25,51,25,51,25,51xm25,43v,4,,4,,4c63,47,63,47,63,47v,-4,,-4,,-4c25,43,25,43,25,43xm10,87c28,69,28,69,28,69v,,,-1,,-2c27,66,26,66,25,67,7,84,7,84,7,84v-1,1,-1,2,,3c8,87,9,87,10,87xm84,84c66,67,66,67,66,67v-1,-1,-2,-1,-3,c62,68,62,69,63,69,81,87,81,87,81,87v1,,2,,3,c85,86,85,85,84,84xe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90,9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132080</wp:posOffset>
                </wp:positionV>
                <wp:extent cx="1527810" cy="726440"/>
                <wp:effectExtent l="0" t="0" r="0" b="0"/>
                <wp:wrapNone/>
                <wp:docPr id="39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500" w:lineRule="exact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152 0000 0000  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500" w:lineRule="exact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125612@qq.com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43" type="#_x0000_t202" style="position:absolute;left:0;text-align:left;margin-left:299.8pt;margin-top:10.4pt;width:120.3pt;height:5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" filled="f" stroked="f">
                <v:textbox style="mso-fit-shape-to-text:t">
                  <w:txbxContent>
                    <w:p w:rsidR="00E6381E" w:rsidRDefault="00FE27A2">
                      <w:pPr>
                        <w:pStyle w:val="a3"/>
                        <w:spacing w:before="0" w:beforeAutospacing="0" w:after="0" w:afterAutospacing="0" w:line="500" w:lineRule="exact"/>
                        <w:rPr>
                          <w:color w:val="3195C7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152 0000 0000  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500" w:lineRule="exact"/>
                        <w:rPr>
                          <w:color w:val="3195C7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125612@qq.com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593090</wp:posOffset>
                </wp:positionV>
                <wp:extent cx="184785" cy="184785"/>
                <wp:effectExtent l="0" t="0" r="5715" b="5715"/>
                <wp:wrapNone/>
                <wp:docPr id="37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0BF3FB95" id="圆角矩形 40" o:spid="_x0000_s1026" style="position:absolute;left:0;text-align:left;margin-left:121.45pt;margin-top:46.7pt;width:14.5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" fillcolor="#3195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621030</wp:posOffset>
                </wp:positionV>
                <wp:extent cx="74930" cy="128270"/>
                <wp:effectExtent l="15240" t="0" r="24130" b="508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28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lIns="91440" tIns="45720" rIns="91440" bIns="293927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F798500" id="KSO_Shape" o:spid="_x0000_s1026" style="position:absolute;left:0;text-align:left;margin-left:125.8pt;margin-top:48.9pt;width:5.9pt;height:1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stroked="f" strokeweight="1pt">
                <v:path arrowok="t" textboxrect="0,0,559792,95562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286385</wp:posOffset>
                </wp:positionV>
                <wp:extent cx="184785" cy="184785"/>
                <wp:effectExtent l="0" t="0" r="5715" b="5715"/>
                <wp:wrapNone/>
                <wp:docPr id="40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95C7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49F3CF1C" id="圆角矩形 42" o:spid="_x0000_s1026" style="position:absolute;left:0;text-align:left;margin-left:121.45pt;margin-top:22.55pt;width:14.55pt;height:1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" fillcolor="#3195c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318135</wp:posOffset>
                </wp:positionV>
                <wp:extent cx="128905" cy="120650"/>
                <wp:effectExtent l="0" t="0" r="4445" b="1270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031" y="94985"/>
                            </a:cxn>
                            <a:cxn ang="0">
                              <a:pos x="83617" y="37210"/>
                            </a:cxn>
                            <a:cxn ang="0">
                              <a:pos x="74405" y="73291"/>
                            </a:cxn>
                            <a:cxn ang="0">
                              <a:pos x="70754" y="51491"/>
                            </a:cxn>
                            <a:cxn ang="0">
                              <a:pos x="66565" y="45465"/>
                            </a:cxn>
                            <a:cxn ang="0">
                              <a:pos x="69578" y="44804"/>
                            </a:cxn>
                            <a:cxn ang="0">
                              <a:pos x="72028" y="43652"/>
                            </a:cxn>
                            <a:cxn ang="0">
                              <a:pos x="73964" y="42085"/>
                            </a:cxn>
                            <a:cxn ang="0">
                              <a:pos x="75360" y="40052"/>
                            </a:cxn>
                            <a:cxn ang="0">
                              <a:pos x="76414" y="37210"/>
                            </a:cxn>
                            <a:cxn ang="0">
                              <a:pos x="36681" y="80003"/>
                            </a:cxn>
                            <a:cxn ang="0">
                              <a:pos x="43418" y="51099"/>
                            </a:cxn>
                            <a:cxn ang="0">
                              <a:pos x="36681" y="51809"/>
                            </a:cxn>
                            <a:cxn ang="0">
                              <a:pos x="39302" y="45073"/>
                            </a:cxn>
                            <a:cxn ang="0">
                              <a:pos x="41924" y="44069"/>
                            </a:cxn>
                            <a:cxn ang="0">
                              <a:pos x="44031" y="42648"/>
                            </a:cxn>
                            <a:cxn ang="0">
                              <a:pos x="45599" y="40787"/>
                            </a:cxn>
                            <a:cxn ang="0">
                              <a:pos x="46701" y="38484"/>
                            </a:cxn>
                            <a:cxn ang="0">
                              <a:pos x="13843" y="17209"/>
                            </a:cxn>
                            <a:cxn ang="0">
                              <a:pos x="11079" y="19094"/>
                            </a:cxn>
                            <a:cxn ang="0">
                              <a:pos x="9759" y="22204"/>
                            </a:cxn>
                            <a:cxn ang="0">
                              <a:pos x="10199" y="102207"/>
                            </a:cxn>
                            <a:cxn ang="0">
                              <a:pos x="12302" y="104777"/>
                            </a:cxn>
                            <a:cxn ang="0">
                              <a:pos x="15580" y="105781"/>
                            </a:cxn>
                            <a:cxn ang="0">
                              <a:pos x="110041" y="105047"/>
                            </a:cxn>
                            <a:cxn ang="0">
                              <a:pos x="112413" y="102721"/>
                            </a:cxn>
                            <a:cxn ang="0">
                              <a:pos x="113122" y="22791"/>
                            </a:cxn>
                            <a:cxn ang="0">
                              <a:pos x="112095" y="19535"/>
                            </a:cxn>
                            <a:cxn ang="0">
                              <a:pos x="109527" y="17405"/>
                            </a:cxn>
                            <a:cxn ang="0">
                              <a:pos x="99401" y="20906"/>
                            </a:cxn>
                            <a:cxn ang="0">
                              <a:pos x="21548" y="16940"/>
                            </a:cxn>
                            <a:cxn ang="0">
                              <a:pos x="86095" y="13293"/>
                            </a:cxn>
                            <a:cxn ang="0">
                              <a:pos x="107277" y="7172"/>
                            </a:cxn>
                            <a:cxn ang="0">
                              <a:pos x="111900" y="7882"/>
                            </a:cxn>
                            <a:cxn ang="0">
                              <a:pos x="115984" y="9841"/>
                            </a:cxn>
                            <a:cxn ang="0">
                              <a:pos x="119286" y="12876"/>
                            </a:cxn>
                            <a:cxn ang="0">
                              <a:pos x="121634" y="16720"/>
                            </a:cxn>
                            <a:cxn ang="0">
                              <a:pos x="122784" y="21224"/>
                            </a:cxn>
                            <a:cxn ang="0">
                              <a:pos x="122686" y="102305"/>
                            </a:cxn>
                            <a:cxn ang="0">
                              <a:pos x="121316" y="106687"/>
                            </a:cxn>
                            <a:cxn ang="0">
                              <a:pos x="118797" y="110408"/>
                            </a:cxn>
                            <a:cxn ang="0">
                              <a:pos x="115348" y="113272"/>
                            </a:cxn>
                            <a:cxn ang="0">
                              <a:pos x="111166" y="115035"/>
                            </a:cxn>
                            <a:cxn ang="0">
                              <a:pos x="15580" y="115549"/>
                            </a:cxn>
                            <a:cxn ang="0">
                              <a:pos x="10957" y="114839"/>
                            </a:cxn>
                            <a:cxn ang="0">
                              <a:pos x="6848" y="112856"/>
                            </a:cxn>
                            <a:cxn ang="0">
                              <a:pos x="3546" y="109845"/>
                            </a:cxn>
                            <a:cxn ang="0">
                              <a:pos x="1222" y="106001"/>
                            </a:cxn>
                            <a:cxn ang="0">
                              <a:pos x="73" y="101521"/>
                            </a:cxn>
                            <a:cxn ang="0">
                              <a:pos x="171" y="20416"/>
                            </a:cxn>
                            <a:cxn ang="0">
                              <a:pos x="1516" y="16034"/>
                            </a:cxn>
                            <a:cxn ang="0">
                              <a:pos x="4035" y="12289"/>
                            </a:cxn>
                            <a:cxn ang="0">
                              <a:pos x="7508" y="9425"/>
                            </a:cxn>
                            <a:cxn ang="0">
                              <a:pos x="11691" y="7662"/>
                            </a:cxn>
                            <a:cxn ang="0">
                              <a:pos x="23456" y="7172"/>
                            </a:cxn>
                          </a:cxnLst>
                          <a:rect l="0" t="0" r="0" b="0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55C8FE5" id="KSO_Shape" o:spid="_x0000_s1026" style="position:absolute;left:0;text-align:left;margin-left:123.65pt;margin-top:25.05pt;width:10.1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390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" path="m195263,1631950r1571625,l1766888,1663700r-1571625,l195263,1631950xm195263,1539875r1571625,l1766888,1570038r-1571625,l195263,1539875xm1240155,603250r116901,l1357056,1188182r136782,l1493838,1296988r-422275,l1071563,1188182r135987,l1207550,820068r-5964,1985l1194826,824833r-13917,3574l1165402,831981r-17098,2779l1130809,837143r-19086,1589l1091842,839526r-20279,397l1071563,738265r8748,-1192l1089456,735882r8350,-1588l1106156,732705r7953,-1985l1121664,728734r7554,-2382l1136376,723969r7555,-3177l1150690,718012r5964,-3574l1163016,711262r5965,-3574l1174945,704114r5567,-4368l1186079,695775r5169,-4368l1195621,686641r4772,-4368l1204767,677111r3976,-5560l1213117,666389r3181,-5162l1220274,655270r2783,-5956l1226636,643357r2386,-6354l1231407,630650r2784,-6751l1236179,617148r3976,-13898xm763507,603250r117299,l880806,1188182r136782,l1017588,1296988r-422275,l595313,1188182r135987,l731300,820068r-5964,1985l718576,824833r-13917,3574l688754,831981r-16700,2779l654161,837143r-18688,1589l615592,839526r-20279,397l595313,738265r8748,-1192l612809,735882r8350,-1588l629906,732705r7953,-1985l645414,728734r7554,-2382l660126,723969r7157,-3177l674042,718012r6362,-3574l686766,711262r5965,-3574l698695,704114r5567,-4368l709431,695775r5169,-4368l719371,686641r4772,-4368l728119,677111r4374,-5560l736469,666389r3579,-5162l744024,655270r2783,-5956l749988,643357r2784,-6354l755157,630650r2784,-6751l759929,617148r3578,-13898xm252860,274637r-9527,794l233806,276622r-9130,2381l216340,282178r-8733,3969l199668,290909r-7145,5556l185774,302815r-5954,6747l174263,316706r-4764,7938l165530,332581r-3176,8731l159972,350837r-1587,9128l157988,369490r,1250157l158385,1629569r1587,9525l162354,1647825r3176,9128l169499,1665288r4764,7540l179820,1679972r5954,6747l192523,1693069r7145,5556l207607,1702991r8733,4365l224676,1710531r9130,2382l243333,1714103r9527,794l1741040,1714897r9527,-794l1759697,1712913r9527,-2382l1777560,1707356r8336,-4365l1794232,1698625r7145,-5556l1808126,1686719r5557,-6747l1819240,1672828r5161,-7540l1828370,1656953r3176,-9128l1833531,1639094r1985,-9525l1835912,1619647r,-1250157l1835516,359965r-1985,-9128l1831546,341312r-3176,-8731l1824401,324644r-5161,-7938l1813683,309562r-5557,-6747l1801377,296465r-7145,-5556l1785896,286147r-8336,-3969l1769224,279003r-9527,-2381l1750567,275431r-9527,-794l1613221,274637r,64294l1366316,338931r,-64294l596622,274637r,64294l349717,338931r,-64294l252860,274637xm442207,l565660,r,116284l1397278,116284r,99219l1397278,307975r63910,l1461188,r90108,l1551296,116284r189744,l1754140,116681r12306,794l1779148,119062r12703,2778l1804156,124222r11909,3572l1827973,131762r11115,4763l1850600,141684r10718,5556l1872035,152797r10321,6747l1892280,167084r9527,7144l1911334,182165r8336,8335l1928006,199231r7939,9525l1943884,218281r7145,9922l1957380,238125r6352,11112l1968892,259953r5160,11112l1978816,282575r3573,11509l1985961,306387r2779,12303l1991122,330994r1587,13096l1993503,356790r397,12700l1993900,1619647r-397,13097l1992709,1645841r-1587,12700l1988740,1670844r-2779,11906l1982389,1695053r-3573,11907l1974052,1718469r-5160,11112l1963732,1740694r-6352,10716l1951029,1761331r-7145,10319l1935945,1780778r-7939,9128l1919670,1799035r-8336,8334l1901807,1815306r-9527,7541l1882356,1829594r-10321,6747l1861318,1842294r-10718,5953l1839088,1853406r-11115,3969l1816065,1861741r-11909,3175l1791851,1868091r-12703,1984l1766446,1871663r-12306,793l1741040,1873250r-1488180,l239760,1872456r-12702,-793l214355,1870075r-12702,-1984l189744,1864916r-11909,-3175l165927,1857375r-11909,-3969l143300,1848247r-11114,-5953l121865,1836341r-10718,-6747l101620,1822847r-9924,-7541l82566,1807369r-8336,-8334l65497,1789906r-7939,-9128l50016,1771650r-7145,-10319l36520,1751410r-6352,-10716l24611,1729581r-4763,-11112l15084,1706960r-3969,-11907l7939,1682750,4763,1670844,2779,1658541,1191,1645841,,1632744r,-13097l,369490,,356790,1191,344090,2779,330994,4763,318690,7939,306387r3176,-12303l15084,282575r4764,-11510l24611,259953r5557,-10716l36520,238125r6351,-9922l50016,218281r7542,-9525l65497,199231r8733,-8731l82566,182165r9130,-7937l101620,167084r9527,-7540l121865,152797r10321,-5557l143300,141684r10718,-5159l165927,131762r11908,-3968l189744,124222r11909,-2382l214355,119062r12703,-1587l239760,116681r13100,-397l380679,116284r,99219l380679,307975r61528,l442207,xe" stroked="f">
                <v:path arrowok="t" o:connecttype="custom" o:connectlocs="12031,94985;83617,37210;74405,73291;70754,51491;66565,45465;69578,44804;72028,43652;73964,42085;75360,40052;76414,37210;36681,80003;43418,51099;36681,51809;39302,45073;41924,44069;44031,42648;45599,40787;46701,38484;13843,17209;11079,19094;9759,22204;10199,102207;12302,104777;15580,105781;110041,105047;112413,102721;113122,22791;112095,19535;109527,17405;99401,20906;21548,16940;86095,13293;107277,7172;111900,7882;115984,9841;119286,12876;121634,16720;122784,21224;122686,102305;121316,106687;118797,110408;115348,113272;111166,115035;15580,115549;10957,114839;6848,112856;3546,109845;1222,106001;73,101521;171,20416;1516,16034;4035,12289;7508,9425;11691,7662;23456,7172" o:connectangles="0,0,0,0,0,0,0,0,0,0,0,0,0,0,0,0,0,0,0,0,0,0,0,0,0,0,0,0,0,0,0,0,0,0,0,0,0,0,0,0,0,0,0,0,0,0,0,0,0,0,0,0,0,0,0" textboxrect="0,0,1993900,18732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142875</wp:posOffset>
                </wp:positionV>
                <wp:extent cx="1527810" cy="726440"/>
                <wp:effectExtent l="0" t="0" r="0" b="0"/>
                <wp:wrapNone/>
                <wp:docPr id="44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500" w:lineRule="exact"/>
                              <w:rPr>
                                <w:color w:val="3195C7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1991.07.07</w:t>
                            </w:r>
                          </w:p>
                          <w:p w:rsidR="00E6381E" w:rsidRDefault="00FE27A2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现居：湖北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>武汉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3195C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44" type="#_x0000_t202" style="position:absolute;left:0;text-align:left;margin-left:140.35pt;margin-top:11.25pt;width:120.3pt;height:5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" filled="f" stroked="f">
                <v:textbox style="mso-fit-shape-to-text:t">
                  <w:txbxContent>
                    <w:p w:rsidR="00E6381E" w:rsidRDefault="00FE27A2">
                      <w:pPr>
                        <w:pStyle w:val="a3"/>
                        <w:spacing w:before="0" w:beforeAutospacing="0" w:after="0" w:afterAutospacing="0" w:line="500" w:lineRule="exact"/>
                        <w:rPr>
                          <w:color w:val="3195C7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1991.07.07</w:t>
                      </w:r>
                    </w:p>
                    <w:p w:rsidR="00E6381E" w:rsidRDefault="00FE27A2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现居：湖北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>武汉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3195C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 w:rsidR="00E638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9AA"/>
    <w:multiLevelType w:val="multilevel"/>
    <w:tmpl w:val="0A9C29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C217D24"/>
    <w:multiLevelType w:val="multilevel"/>
    <w:tmpl w:val="0C217D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697C47"/>
    <w:rsid w:val="00291D1F"/>
    <w:rsid w:val="003F1AF1"/>
    <w:rsid w:val="00483FC9"/>
    <w:rsid w:val="008E1D74"/>
    <w:rsid w:val="00CA22DC"/>
    <w:rsid w:val="00E6381E"/>
    <w:rsid w:val="00FE27A2"/>
    <w:rsid w:val="169D5224"/>
    <w:rsid w:val="24443F57"/>
    <w:rsid w:val="2C8B639F"/>
    <w:rsid w:val="307C70C6"/>
    <w:rsid w:val="31C46091"/>
    <w:rsid w:val="38AB06FD"/>
    <w:rsid w:val="3FF64E74"/>
    <w:rsid w:val="46CF565E"/>
    <w:rsid w:val="57B311E6"/>
    <w:rsid w:val="655C479D"/>
    <w:rsid w:val="6F514507"/>
    <w:rsid w:val="78B85392"/>
    <w:rsid w:val="7A6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B7DAD0"/>
  <w15:docId w15:val="{DFEEC7CB-BFC4-4F6E-BEF0-8D9B81A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36130;&#21153;&#31616;&#21382;&#12305;&#40575;&#31513;&#32032;&#38597;&#21830;&#21153;&#27714;&#32844;&#31616;&#21382;02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【财务简历】鹿笙素雅商务求职简历023.docx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3</cp:revision>
  <dcterms:created xsi:type="dcterms:W3CDTF">2017-07-02T12:55:00Z</dcterms:created>
  <dcterms:modified xsi:type="dcterms:W3CDTF">2018-10-22T01:55:00Z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