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442" w:rsidRDefault="00E11876">
      <w:r>
        <w:rPr>
          <w:rFonts w:ascii="微软雅黑" w:hAnsi="微软雅黑"/>
          <w:b/>
          <w:noProof/>
          <w:color w:val="316035"/>
          <w:sz w:val="26"/>
          <w:szCs w:val="26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-740649</wp:posOffset>
            </wp:positionH>
            <wp:positionV relativeFrom="paragraph">
              <wp:posOffset>-576852</wp:posOffset>
            </wp:positionV>
            <wp:extent cx="1465911" cy="2122715"/>
            <wp:effectExtent l="0" t="0" r="1270" b="0"/>
            <wp:wrapNone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154   2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911" cy="212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6960870</wp:posOffset>
                </wp:positionV>
                <wp:extent cx="226060" cy="237490"/>
                <wp:effectExtent l="0" t="0" r="2540" b="10160"/>
                <wp:wrapNone/>
                <wp:docPr id="49" name="麦克风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8300" y="7875270"/>
                          <a:ext cx="226060" cy="2374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642855" y="3212224"/>
                            </a:cxn>
                            <a:cxn ang="0">
                              <a:pos x="4596566" y="3860428"/>
                            </a:cxn>
                            <a:cxn ang="0">
                              <a:pos x="4406886" y="3968789"/>
                            </a:cxn>
                            <a:cxn ang="0">
                              <a:pos x="2996918" y="3649592"/>
                            </a:cxn>
                            <a:cxn ang="0">
                              <a:pos x="2054524" y="4230875"/>
                            </a:cxn>
                            <a:cxn ang="0">
                              <a:pos x="910385" y="4841553"/>
                            </a:cxn>
                            <a:cxn ang="0">
                              <a:pos x="581554" y="4849113"/>
                            </a:cxn>
                            <a:cxn ang="0">
                              <a:pos x="274972" y="4732357"/>
                            </a:cxn>
                            <a:cxn ang="0">
                              <a:pos x="330071" y="3473200"/>
                            </a:cxn>
                            <a:cxn ang="0">
                              <a:pos x="521630" y="3647079"/>
                            </a:cxn>
                            <a:cxn ang="0">
                              <a:pos x="412246" y="4550917"/>
                            </a:cxn>
                            <a:cxn ang="0">
                              <a:pos x="591736" y="4645840"/>
                            </a:cxn>
                            <a:cxn ang="0">
                              <a:pos x="1942987" y="4040820"/>
                            </a:cxn>
                            <a:cxn ang="0">
                              <a:pos x="2886054" y="3463955"/>
                            </a:cxn>
                            <a:cxn ang="0">
                              <a:pos x="3642855" y="3212224"/>
                            </a:cxn>
                            <a:cxn ang="0">
                              <a:pos x="2577127" y="911359"/>
                            </a:cxn>
                            <a:cxn ang="0">
                              <a:pos x="3513742" y="2003603"/>
                            </a:cxn>
                            <a:cxn ang="0">
                              <a:pos x="1028111" y="3483420"/>
                            </a:cxn>
                            <a:cxn ang="0">
                              <a:pos x="893174" y="3370301"/>
                            </a:cxn>
                            <a:cxn ang="0">
                              <a:pos x="630619" y="3550480"/>
                            </a:cxn>
                            <a:cxn ang="0">
                              <a:pos x="479406" y="3370720"/>
                            </a:cxn>
                            <a:cxn ang="0">
                              <a:pos x="709750" y="3142530"/>
                            </a:cxn>
                            <a:cxn ang="0">
                              <a:pos x="692645" y="3109065"/>
                            </a:cxn>
                            <a:cxn ang="0">
                              <a:pos x="631852" y="2990146"/>
                            </a:cxn>
                            <a:cxn ang="0">
                              <a:pos x="2577127" y="911359"/>
                            </a:cxn>
                            <a:cxn ang="0">
                              <a:pos x="2973390" y="312382"/>
                            </a:cxn>
                            <a:cxn ang="0">
                              <a:pos x="4162166" y="1756967"/>
                            </a:cxn>
                            <a:cxn ang="0">
                              <a:pos x="3801934" y="1862667"/>
                            </a:cxn>
                            <a:cxn ang="0">
                              <a:pos x="2757248" y="664722"/>
                            </a:cxn>
                            <a:cxn ang="0">
                              <a:pos x="2973390" y="312382"/>
                            </a:cxn>
                            <a:cxn ang="0">
                              <a:pos x="3810938" y="8493"/>
                            </a:cxn>
                            <a:cxn ang="0">
                              <a:pos x="4450353" y="347618"/>
                            </a:cxn>
                            <a:cxn ang="0">
                              <a:pos x="4342285" y="1616030"/>
                            </a:cxn>
                            <a:cxn ang="0">
                              <a:pos x="3117480" y="171450"/>
                            </a:cxn>
                            <a:cxn ang="0">
                              <a:pos x="3810938" y="8493"/>
                            </a:cxn>
                          </a:cxnLst>
                          <a:rect l="0" t="0" r="0" b="0"/>
                          <a:pathLst>
                            <a:path w="1009137" h="1076333">
                              <a:moveTo>
                                <a:pt x="787317" y="710884"/>
                              </a:moveTo>
                              <a:cubicBezTo>
                                <a:pt x="871766" y="704691"/>
                                <a:pt x="943625" y="744540"/>
                                <a:pt x="993439" y="854335"/>
                              </a:cubicBezTo>
                              <a:lnTo>
                                <a:pt x="952444" y="878316"/>
                              </a:lnTo>
                              <a:cubicBezTo>
                                <a:pt x="886676" y="736292"/>
                                <a:pt x="772004" y="744471"/>
                                <a:pt x="647713" y="807676"/>
                              </a:cubicBezTo>
                              <a:cubicBezTo>
                                <a:pt x="580555" y="835561"/>
                                <a:pt x="508587" y="890958"/>
                                <a:pt x="444037" y="936317"/>
                              </a:cubicBezTo>
                              <a:cubicBezTo>
                                <a:pt x="354628" y="994317"/>
                                <a:pt x="265220" y="1052317"/>
                                <a:pt x="196758" y="1071464"/>
                              </a:cubicBezTo>
                              <a:cubicBezTo>
                                <a:pt x="170596" y="1075368"/>
                                <a:pt x="144434" y="1079272"/>
                                <a:pt x="125689" y="1073137"/>
                              </a:cubicBezTo>
                              <a:cubicBezTo>
                                <a:pt x="98223" y="1068304"/>
                                <a:pt x="79478" y="1062170"/>
                                <a:pt x="59429" y="1047298"/>
                              </a:cubicBezTo>
                              <a:cubicBezTo>
                                <a:pt x="-80913" y="943197"/>
                                <a:pt x="71337" y="768639"/>
                                <a:pt x="71337" y="768639"/>
                              </a:cubicBezTo>
                              <a:lnTo>
                                <a:pt x="112738" y="807120"/>
                              </a:lnTo>
                              <a:cubicBezTo>
                                <a:pt x="112738" y="807120"/>
                                <a:pt x="-2427" y="931485"/>
                                <a:pt x="89097" y="1007144"/>
                              </a:cubicBezTo>
                              <a:cubicBezTo>
                                <a:pt x="99121" y="1014580"/>
                                <a:pt x="109145" y="1022016"/>
                                <a:pt x="127890" y="1028151"/>
                              </a:cubicBezTo>
                              <a:cubicBezTo>
                                <a:pt x="211329" y="1045655"/>
                                <a:pt x="358415" y="933168"/>
                                <a:pt x="419931" y="894257"/>
                              </a:cubicBezTo>
                              <a:cubicBezTo>
                                <a:pt x="481447" y="855345"/>
                                <a:pt x="469906" y="851133"/>
                                <a:pt x="623752" y="766593"/>
                              </a:cubicBezTo>
                              <a:cubicBezTo>
                                <a:pt x="681445" y="734891"/>
                                <a:pt x="736647" y="714600"/>
                                <a:pt x="787317" y="710884"/>
                              </a:cubicBezTo>
                              <a:close/>
                              <a:moveTo>
                                <a:pt x="556985" y="201689"/>
                              </a:moveTo>
                              <a:cubicBezTo>
                                <a:pt x="759412" y="443409"/>
                                <a:pt x="759412" y="443409"/>
                                <a:pt x="759412" y="443409"/>
                              </a:cubicBezTo>
                              <a:cubicBezTo>
                                <a:pt x="222202" y="770901"/>
                                <a:pt x="222202" y="770901"/>
                                <a:pt x="222202" y="770901"/>
                              </a:cubicBezTo>
                              <a:lnTo>
                                <a:pt x="193039" y="745867"/>
                              </a:lnTo>
                              <a:lnTo>
                                <a:pt x="136293" y="785742"/>
                              </a:lnTo>
                              <a:lnTo>
                                <a:pt x="103612" y="745960"/>
                              </a:lnTo>
                              <a:lnTo>
                                <a:pt x="153396" y="695460"/>
                              </a:lnTo>
                              <a:lnTo>
                                <a:pt x="149699" y="688054"/>
                              </a:lnTo>
                              <a:cubicBezTo>
                                <a:pt x="136560" y="661737"/>
                                <a:pt x="136560" y="661737"/>
                                <a:pt x="136560" y="661737"/>
                              </a:cubicBezTo>
                              <a:cubicBezTo>
                                <a:pt x="556985" y="201689"/>
                                <a:pt x="556985" y="201689"/>
                                <a:pt x="556985" y="201689"/>
                              </a:cubicBezTo>
                              <a:close/>
                              <a:moveTo>
                                <a:pt x="642628" y="69132"/>
                              </a:moveTo>
                              <a:cubicBezTo>
                                <a:pt x="642628" y="69132"/>
                                <a:pt x="642628" y="69132"/>
                                <a:pt x="899554" y="388827"/>
                              </a:cubicBezTo>
                              <a:cubicBezTo>
                                <a:pt x="876197" y="404422"/>
                                <a:pt x="845055" y="412219"/>
                                <a:pt x="821698" y="412219"/>
                              </a:cubicBezTo>
                              <a:cubicBezTo>
                                <a:pt x="821698" y="412219"/>
                                <a:pt x="821698" y="412219"/>
                                <a:pt x="595914" y="147107"/>
                              </a:cubicBezTo>
                              <a:cubicBezTo>
                                <a:pt x="603699" y="123714"/>
                                <a:pt x="619271" y="92525"/>
                                <a:pt x="642628" y="69132"/>
                              </a:cubicBezTo>
                              <a:close/>
                              <a:moveTo>
                                <a:pt x="823644" y="1880"/>
                              </a:moveTo>
                              <a:cubicBezTo>
                                <a:pt x="876197" y="8702"/>
                                <a:pt x="926804" y="34044"/>
                                <a:pt x="961839" y="76930"/>
                              </a:cubicBezTo>
                              <a:cubicBezTo>
                                <a:pt x="1031910" y="154904"/>
                                <a:pt x="1024125" y="287460"/>
                                <a:pt x="938482" y="357637"/>
                              </a:cubicBezTo>
                              <a:cubicBezTo>
                                <a:pt x="938482" y="357637"/>
                                <a:pt x="938482" y="357637"/>
                                <a:pt x="673770" y="37943"/>
                              </a:cubicBezTo>
                              <a:cubicBezTo>
                                <a:pt x="716591" y="6753"/>
                                <a:pt x="771091" y="-4943"/>
                                <a:pt x="823644" y="18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62626"/>
                        </a:solidFill>
                        <a:ln w="9525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3A81386A" id="麦克风" o:spid="_x0000_s1026" style="position:absolute;left:0;text-align:left;margin-left:-61pt;margin-top:548.1pt;width:17.8pt;height:18.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9137,1076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" path="m787317,710884v84449,-6193,156308,33656,206122,143451l952444,878316c886676,736292,772004,744471,647713,807676,580555,835561,508587,890958,444037,936317v-89409,58000,-178817,116000,-247279,135147c170596,1075368,144434,1079272,125689,1073137v-27466,-4833,-46211,-10967,-66260,-25839c-80913,943197,71337,768639,71337,768639r41401,38481c112738,807120,-2427,931485,89097,1007144v10024,7436,20048,14872,38793,21007c211329,1045655,358415,933168,419931,894257v61516,-38912,49975,-43124,203821,-127664c681445,734891,736647,714600,787317,710884xm556985,201689c759412,443409,759412,443409,759412,443409,222202,770901,222202,770901,222202,770901l193039,745867r-56746,39875l103612,745960r49784,-50500l149699,688054c136560,661737,136560,661737,136560,661737,556985,201689,556985,201689,556985,201689xm642628,69132v,,,,256926,319695c876197,404422,845055,412219,821698,412219v,,,,-225784,-265112c603699,123714,619271,92525,642628,69132xm823644,1880v52553,6822,103160,32164,138195,75050c1031910,154904,1024125,287460,938482,357637v,,,,-264712,-319694c716591,6753,771091,-4943,823644,1880xe" fillcolor="#262626" stroked="f">
                <v:path arrowok="t" o:connecttype="custom" o:connectlocs="3642855,3212224;4596566,3860428;4406886,3968789;2996918,3649592;2054524,4230875;910385,4841553;581554,4849113;274972,4732357;330071,3473200;521630,3647079;412246,4550917;591736,4645840;1942987,4040820;2886054,3463955;3642855,3212224;2577127,911359;3513742,2003603;1028111,3483420;893174,3370301;630619,3550480;479406,3370720;709750,3142530;692645,3109065;631852,2990146;2577127,911359;2973390,312382;4162166,1756967;3801934,1862667;2757248,664722;2973390,312382;3810938,8493;4450353,347618;4342285,1616030;3117480,171450;3810938,8493" o:connectangles="0,0,0,0,0,0,0,0,0,0,0,0,0,0,0,0,0,0,0,0,0,0,0,0,0,0,0,0,0,0,0,0,0,0,0" textboxrect="0,0,1009137,1076333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6975475</wp:posOffset>
                </wp:positionV>
                <wp:extent cx="242570" cy="208280"/>
                <wp:effectExtent l="0" t="0" r="5080" b="1270"/>
                <wp:wrapNone/>
                <wp:docPr id="48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99795" y="7889875"/>
                          <a:ext cx="242570" cy="20828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>
                            <a:cxn ang="0">
                              <a:pos x="193781" y="72040"/>
                            </a:cxn>
                            <a:cxn ang="0">
                              <a:pos x="177472" y="72040"/>
                            </a:cxn>
                            <a:cxn ang="0">
                              <a:pos x="53721" y="28410"/>
                            </a:cxn>
                            <a:cxn ang="0">
                              <a:pos x="24942" y="28410"/>
                            </a:cxn>
                            <a:cxn ang="0">
                              <a:pos x="51802" y="33483"/>
                            </a:cxn>
                            <a:cxn ang="0">
                              <a:pos x="15349" y="33483"/>
                            </a:cxn>
                            <a:cxn ang="0">
                              <a:pos x="15349" y="23337"/>
                            </a:cxn>
                            <a:cxn ang="0">
                              <a:pos x="20145" y="17249"/>
                            </a:cxn>
                            <a:cxn ang="0">
                              <a:pos x="61396" y="6087"/>
                            </a:cxn>
                            <a:cxn ang="0">
                              <a:pos x="153490" y="0"/>
                            </a:cxn>
                            <a:cxn ang="0">
                              <a:pos x="171717" y="33483"/>
                            </a:cxn>
                            <a:cxn ang="0">
                              <a:pos x="223520" y="42615"/>
                            </a:cxn>
                            <a:cxn ang="0">
                              <a:pos x="223520" y="182638"/>
                            </a:cxn>
                            <a:cxn ang="0">
                              <a:pos x="214886" y="191770"/>
                            </a:cxn>
                            <a:cxn ang="0">
                              <a:pos x="0" y="182638"/>
                            </a:cxn>
                            <a:cxn ang="0">
                              <a:pos x="0" y="42615"/>
                            </a:cxn>
                            <a:cxn ang="0">
                              <a:pos x="8633" y="33483"/>
                            </a:cxn>
                            <a:cxn ang="0">
                              <a:pos x="111280" y="68996"/>
                            </a:cxn>
                            <a:cxn ang="0">
                              <a:pos x="132385" y="78128"/>
                            </a:cxn>
                            <a:cxn ang="0">
                              <a:pos x="111280" y="130890"/>
                            </a:cxn>
                            <a:cxn ang="0">
                              <a:pos x="111280" y="68996"/>
                            </a:cxn>
                            <a:cxn ang="0">
                              <a:pos x="124710" y="86245"/>
                            </a:cxn>
                            <a:cxn ang="0">
                              <a:pos x="93053" y="100450"/>
                            </a:cxn>
                            <a:cxn ang="0">
                              <a:pos x="130466" y="100450"/>
                            </a:cxn>
                            <a:cxn ang="0">
                              <a:pos x="124710" y="86245"/>
                            </a:cxn>
                            <a:cxn ang="0">
                              <a:pos x="58518" y="51747"/>
                            </a:cxn>
                            <a:cxn ang="0">
                              <a:pos x="17267" y="173506"/>
                            </a:cxn>
                            <a:cxn ang="0">
                              <a:pos x="206252" y="51747"/>
                            </a:cxn>
                            <a:cxn ang="0">
                              <a:pos x="165001" y="51747"/>
                            </a:cxn>
                            <a:cxn ang="0">
                              <a:pos x="147734" y="18263"/>
                            </a:cxn>
                            <a:cxn ang="0">
                              <a:pos x="66192" y="44644"/>
                            </a:cxn>
                            <a:cxn ang="0">
                              <a:pos x="111280" y="37542"/>
                            </a:cxn>
                            <a:cxn ang="0">
                              <a:pos x="170757" y="100450"/>
                            </a:cxn>
                            <a:cxn ang="0">
                              <a:pos x="52762" y="100450"/>
                            </a:cxn>
                            <a:cxn ang="0">
                              <a:pos x="111280" y="55806"/>
                            </a:cxn>
                            <a:cxn ang="0">
                              <a:pos x="69070" y="100450"/>
                            </a:cxn>
                            <a:cxn ang="0">
                              <a:pos x="153490" y="100450"/>
                            </a:cxn>
                          </a:cxnLst>
                          <a:rect l="0" t="0" r="0" b="0"/>
                          <a:pathLst>
                            <a:path w="233" h="189">
                              <a:moveTo>
                                <a:pt x="193" y="63"/>
                              </a:moveTo>
                              <a:cubicBezTo>
                                <a:pt x="198" y="63"/>
                                <a:pt x="202" y="66"/>
                                <a:pt x="202" y="71"/>
                              </a:cubicBezTo>
                              <a:cubicBezTo>
                                <a:pt x="202" y="75"/>
                                <a:pt x="198" y="79"/>
                                <a:pt x="193" y="79"/>
                              </a:cubicBezTo>
                              <a:cubicBezTo>
                                <a:pt x="189" y="79"/>
                                <a:pt x="185" y="75"/>
                                <a:pt x="185" y="71"/>
                              </a:cubicBezTo>
                              <a:cubicBezTo>
                                <a:pt x="185" y="66"/>
                                <a:pt x="189" y="63"/>
                                <a:pt x="193" y="63"/>
                              </a:cubicBezTo>
                              <a:close/>
                              <a:moveTo>
                                <a:pt x="56" y="28"/>
                              </a:moveTo>
                              <a:cubicBezTo>
                                <a:pt x="56" y="28"/>
                                <a:pt x="56" y="28"/>
                                <a:pt x="56" y="28"/>
                              </a:cubicBezTo>
                              <a:cubicBezTo>
                                <a:pt x="26" y="28"/>
                                <a:pt x="26" y="28"/>
                                <a:pt x="26" y="28"/>
                              </a:cubicBezTo>
                              <a:cubicBezTo>
                                <a:pt x="26" y="33"/>
                                <a:pt x="26" y="33"/>
                                <a:pt x="26" y="33"/>
                              </a:cubicBezTo>
                              <a:cubicBezTo>
                                <a:pt x="54" y="33"/>
                                <a:pt x="54" y="33"/>
                                <a:pt x="54" y="33"/>
                              </a:cubicBezTo>
                              <a:cubicBezTo>
                                <a:pt x="56" y="28"/>
                                <a:pt x="56" y="28"/>
                                <a:pt x="56" y="28"/>
                              </a:cubicBezTo>
                              <a:close/>
                              <a:moveTo>
                                <a:pt x="16" y="33"/>
                              </a:move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cubicBezTo>
                                <a:pt x="16" y="23"/>
                                <a:pt x="16" y="23"/>
                                <a:pt x="16" y="23"/>
                              </a:cubicBezTo>
                              <a:cubicBezTo>
                                <a:pt x="16" y="23"/>
                                <a:pt x="16" y="23"/>
                                <a:pt x="16" y="23"/>
                              </a:cubicBezTo>
                              <a:cubicBezTo>
                                <a:pt x="16" y="20"/>
                                <a:pt x="18" y="17"/>
                                <a:pt x="21" y="17"/>
                              </a:cubicBez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64" y="6"/>
                                <a:pt x="64" y="6"/>
                                <a:pt x="64" y="6"/>
                              </a:cubicBezTo>
                              <a:cubicBezTo>
                                <a:pt x="65" y="2"/>
                                <a:pt x="69" y="0"/>
                                <a:pt x="72" y="0"/>
                              </a:cubicBezTo>
                              <a:cubicBezTo>
                                <a:pt x="160" y="0"/>
                                <a:pt x="160" y="0"/>
                                <a:pt x="160" y="0"/>
                              </a:cubicBezTo>
                              <a:cubicBezTo>
                                <a:pt x="165" y="0"/>
                                <a:pt x="168" y="3"/>
                                <a:pt x="169" y="7"/>
                              </a:cubicBezTo>
                              <a:cubicBezTo>
                                <a:pt x="179" y="33"/>
                                <a:pt x="179" y="33"/>
                                <a:pt x="179" y="33"/>
                              </a:cubicBezTo>
                              <a:cubicBezTo>
                                <a:pt x="224" y="33"/>
                                <a:pt x="224" y="33"/>
                                <a:pt x="224" y="33"/>
                              </a:cubicBezTo>
                              <a:cubicBezTo>
                                <a:pt x="229" y="33"/>
                                <a:pt x="233" y="37"/>
                                <a:pt x="233" y="42"/>
                              </a:cubicBezTo>
                              <a:cubicBezTo>
                                <a:pt x="233" y="42"/>
                                <a:pt x="233" y="42"/>
                                <a:pt x="233" y="42"/>
                              </a:cubicBezTo>
                              <a:cubicBezTo>
                                <a:pt x="233" y="180"/>
                                <a:pt x="233" y="180"/>
                                <a:pt x="233" y="180"/>
                              </a:cubicBezTo>
                              <a:cubicBezTo>
                                <a:pt x="233" y="185"/>
                                <a:pt x="229" y="189"/>
                                <a:pt x="224" y="189"/>
                              </a:cubicBezTo>
                              <a:cubicBezTo>
                                <a:pt x="224" y="189"/>
                                <a:pt x="224" y="189"/>
                                <a:pt x="224" y="189"/>
                              </a:cubicBezTo>
                              <a:cubicBezTo>
                                <a:pt x="9" y="189"/>
                                <a:pt x="9" y="189"/>
                                <a:pt x="9" y="189"/>
                              </a:cubicBezTo>
                              <a:cubicBezTo>
                                <a:pt x="4" y="189"/>
                                <a:pt x="0" y="185"/>
                                <a:pt x="0" y="180"/>
                              </a:cubicBezTo>
                              <a:cubicBezTo>
                                <a:pt x="0" y="179"/>
                                <a:pt x="0" y="179"/>
                                <a:pt x="0" y="179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37"/>
                                <a:pt x="4" y="33"/>
                                <a:pt x="9" y="33"/>
                              </a:cubicBez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close/>
                              <a:moveTo>
                                <a:pt x="116" y="68"/>
                              </a:moveTo>
                              <a:cubicBezTo>
                                <a:pt x="116" y="68"/>
                                <a:pt x="116" y="68"/>
                                <a:pt x="116" y="68"/>
                              </a:cubicBezTo>
                              <a:cubicBezTo>
                                <a:pt x="125" y="68"/>
                                <a:pt x="132" y="72"/>
                                <a:pt x="138" y="77"/>
                              </a:cubicBezTo>
                              <a:cubicBezTo>
                                <a:pt x="143" y="83"/>
                                <a:pt x="147" y="91"/>
                                <a:pt x="147" y="99"/>
                              </a:cubicBezTo>
                              <a:cubicBezTo>
                                <a:pt x="147" y="115"/>
                                <a:pt x="133" y="129"/>
                                <a:pt x="116" y="129"/>
                              </a:cubicBezTo>
                              <a:cubicBezTo>
                                <a:pt x="100" y="129"/>
                                <a:pt x="86" y="115"/>
                                <a:pt x="86" y="99"/>
                              </a:cubicBezTo>
                              <a:cubicBezTo>
                                <a:pt x="86" y="82"/>
                                <a:pt x="100" y="68"/>
                                <a:pt x="116" y="68"/>
                              </a:cubicBezTo>
                              <a:close/>
                              <a:moveTo>
                                <a:pt x="130" y="85"/>
                              </a:moveTo>
                              <a:cubicBezTo>
                                <a:pt x="130" y="85"/>
                                <a:pt x="130" y="85"/>
                                <a:pt x="130" y="85"/>
                              </a:cubicBezTo>
                              <a:cubicBezTo>
                                <a:pt x="127" y="81"/>
                                <a:pt x="122" y="79"/>
                                <a:pt x="116" y="79"/>
                              </a:cubicBezTo>
                              <a:cubicBezTo>
                                <a:pt x="106" y="79"/>
                                <a:pt x="97" y="88"/>
                                <a:pt x="97" y="99"/>
                              </a:cubicBezTo>
                              <a:cubicBezTo>
                                <a:pt x="97" y="109"/>
                                <a:pt x="106" y="118"/>
                                <a:pt x="116" y="118"/>
                              </a:cubicBezTo>
                              <a:cubicBezTo>
                                <a:pt x="127" y="118"/>
                                <a:pt x="136" y="109"/>
                                <a:pt x="136" y="99"/>
                              </a:cubicBezTo>
                              <a:cubicBezTo>
                                <a:pt x="136" y="93"/>
                                <a:pt x="134" y="88"/>
                                <a:pt x="130" y="85"/>
                              </a:cubicBezTo>
                              <a:cubicBezTo>
                                <a:pt x="130" y="85"/>
                                <a:pt x="130" y="85"/>
                                <a:pt x="130" y="85"/>
                              </a:cubicBezTo>
                              <a:close/>
                              <a:moveTo>
                                <a:pt x="61" y="51"/>
                              </a:moveTo>
                              <a:cubicBezTo>
                                <a:pt x="61" y="51"/>
                                <a:pt x="61" y="51"/>
                                <a:pt x="61" y="51"/>
                              </a:cubicBezTo>
                              <a:cubicBezTo>
                                <a:pt x="18" y="51"/>
                                <a:pt x="18" y="51"/>
                                <a:pt x="18" y="51"/>
                              </a:cubicBezTo>
                              <a:cubicBezTo>
                                <a:pt x="18" y="171"/>
                                <a:pt x="18" y="171"/>
                                <a:pt x="18" y="171"/>
                              </a:cubicBezTo>
                              <a:cubicBezTo>
                                <a:pt x="215" y="171"/>
                                <a:pt x="215" y="171"/>
                                <a:pt x="215" y="171"/>
                              </a:cubicBezTo>
                              <a:cubicBezTo>
                                <a:pt x="215" y="51"/>
                                <a:pt x="215" y="51"/>
                                <a:pt x="215" y="51"/>
                              </a:cubicBezTo>
                              <a:cubicBezTo>
                                <a:pt x="172" y="51"/>
                                <a:pt x="172" y="51"/>
                                <a:pt x="172" y="51"/>
                              </a:cubicBezTo>
                              <a:cubicBezTo>
                                <a:pt x="172" y="51"/>
                                <a:pt x="172" y="51"/>
                                <a:pt x="172" y="51"/>
                              </a:cubicBezTo>
                              <a:cubicBezTo>
                                <a:pt x="169" y="51"/>
                                <a:pt x="165" y="48"/>
                                <a:pt x="164" y="45"/>
                              </a:cubicBezTo>
                              <a:cubicBezTo>
                                <a:pt x="154" y="18"/>
                                <a:pt x="154" y="18"/>
                                <a:pt x="154" y="18"/>
                              </a:cubicBezTo>
                              <a:cubicBezTo>
                                <a:pt x="79" y="18"/>
                                <a:pt x="79" y="18"/>
                                <a:pt x="79" y="18"/>
                              </a:cubicBezTo>
                              <a:cubicBezTo>
                                <a:pt x="69" y="44"/>
                                <a:pt x="69" y="44"/>
                                <a:pt x="69" y="44"/>
                              </a:cubicBezTo>
                              <a:cubicBezTo>
                                <a:pt x="68" y="48"/>
                                <a:pt x="65" y="51"/>
                                <a:pt x="61" y="51"/>
                              </a:cubicBezTo>
                              <a:close/>
                              <a:moveTo>
                                <a:pt x="116" y="37"/>
                              </a:moveTo>
                              <a:cubicBezTo>
                                <a:pt x="116" y="37"/>
                                <a:pt x="116" y="37"/>
                                <a:pt x="116" y="37"/>
                              </a:cubicBezTo>
                              <a:cubicBezTo>
                                <a:pt x="151" y="37"/>
                                <a:pt x="178" y="64"/>
                                <a:pt x="178" y="99"/>
                              </a:cubicBezTo>
                              <a:cubicBezTo>
                                <a:pt x="178" y="133"/>
                                <a:pt x="150" y="161"/>
                                <a:pt x="116" y="161"/>
                              </a:cubicBezTo>
                              <a:cubicBezTo>
                                <a:pt x="82" y="161"/>
                                <a:pt x="55" y="133"/>
                                <a:pt x="55" y="99"/>
                              </a:cubicBezTo>
                              <a:cubicBezTo>
                                <a:pt x="55" y="64"/>
                                <a:pt x="82" y="37"/>
                                <a:pt x="116" y="37"/>
                              </a:cubicBezTo>
                              <a:close/>
                              <a:moveTo>
                                <a:pt x="116" y="55"/>
                              </a:moveTo>
                              <a:cubicBezTo>
                                <a:pt x="116" y="55"/>
                                <a:pt x="116" y="55"/>
                                <a:pt x="116" y="55"/>
                              </a:cubicBezTo>
                              <a:cubicBezTo>
                                <a:pt x="92" y="55"/>
                                <a:pt x="72" y="74"/>
                                <a:pt x="72" y="99"/>
                              </a:cubicBezTo>
                              <a:cubicBezTo>
                                <a:pt x="72" y="123"/>
                                <a:pt x="92" y="142"/>
                                <a:pt x="116" y="142"/>
                              </a:cubicBezTo>
                              <a:cubicBezTo>
                                <a:pt x="141" y="142"/>
                                <a:pt x="160" y="123"/>
                                <a:pt x="160" y="99"/>
                              </a:cubicBezTo>
                              <a:cubicBezTo>
                                <a:pt x="160" y="74"/>
                                <a:pt x="141" y="55"/>
                                <a:pt x="116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62626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w14:anchorId="3B6DB8ED" id="Freeform 123" o:spid="_x0000_s1026" style="position:absolute;left:0;text-align:left;margin-left:-19.15pt;margin-top:549.25pt;width:19.1pt;height:16.4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3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" path="m193,63v5,,9,3,9,8c202,75,198,79,193,79v-4,,-8,-4,-8,-8c185,66,189,63,193,63xm56,28v,,,,,c26,28,26,28,26,28v,5,,5,,5c54,33,54,33,54,33v2,-5,2,-5,2,-5xm16,33v,,,,,c16,23,16,23,16,23v,,,,,c16,20,18,17,21,17v39,,39,,39,c64,6,64,6,64,6,65,2,69,,72,v88,,88,,88,c165,,168,3,169,7v10,26,10,26,10,26c224,33,224,33,224,33v5,,9,4,9,9c233,42,233,42,233,42v,138,,138,,138c233,185,229,189,224,189v,,,,,c9,189,9,189,9,189,4,189,,185,,180v,-1,,-1,,-1c,42,,42,,42,,37,4,33,9,33v,,,,,c16,33,16,33,16,33xm116,68v,,,,,c125,68,132,72,138,77v5,6,9,14,9,22c147,115,133,129,116,129,100,129,86,115,86,99v,-17,14,-31,30,-31xm130,85v,,,,,c127,81,122,79,116,79v-10,,-19,9,-19,20c97,109,106,118,116,118v11,,20,-9,20,-19c136,93,134,88,130,85v,,,,,xm61,51v,,,,,c18,51,18,51,18,51v,120,,120,,120c215,171,215,171,215,171v,-120,,-120,,-120c172,51,172,51,172,51v,,,,,c169,51,165,48,164,45,154,18,154,18,154,18v-75,,-75,,-75,c69,44,69,44,69,44v-1,4,-4,7,-8,7xm116,37v,,,,,c151,37,178,64,178,99v,34,-28,62,-62,62c82,161,55,133,55,99,55,64,82,37,116,37xm116,55v,,,,,c92,55,72,74,72,99v,24,20,43,44,43c141,142,160,123,160,99,160,74,141,55,116,55xe" fillcolor="#262626" stroked="f">
                <v:path arrowok="t" o:connecttype="custom" o:connectlocs="193781,72040;177472,72040;53721,28410;24942,28410;51802,33483;15349,33483;15349,23337;20145,17249;61396,6087;153490,0;171717,33483;223520,42615;223520,182638;214886,191770;0,182638;0,42615;8633,33483;111280,68996;132385,78128;111280,130890;111280,68996;124710,86245;93053,100450;130466,100450;124710,86245;58518,51747;17267,173506;206252,51747;165001,51747;147734,18263;66192,44644;111280,37542;170757,100450;52762,100450;111280,55806;69070,100450;153490,100450" o:connectangles="0,0,0,0,0,0,0,0,0,0,0,0,0,0,0,0,0,0,0,0,0,0,0,0,0,0,0,0,0,0,0,0,0,0,0,0,0" textboxrect="0,0,233,189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6969760</wp:posOffset>
                </wp:positionV>
                <wp:extent cx="311150" cy="228600"/>
                <wp:effectExtent l="0" t="0" r="12700" b="1905"/>
                <wp:wrapNone/>
                <wp:docPr id="4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23670" y="7884160"/>
                          <a:ext cx="311150" cy="2286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90589" y="102410"/>
                            </a:cxn>
                            <a:cxn ang="0">
                              <a:pos x="250559" y="89053"/>
                            </a:cxn>
                            <a:cxn ang="0">
                              <a:pos x="250559" y="117253"/>
                            </a:cxn>
                            <a:cxn ang="0">
                              <a:pos x="333584" y="179590"/>
                            </a:cxn>
                            <a:cxn ang="0">
                              <a:pos x="312828" y="185527"/>
                            </a:cxn>
                            <a:cxn ang="0">
                              <a:pos x="293554" y="185527"/>
                            </a:cxn>
                            <a:cxn ang="0">
                              <a:pos x="269833" y="170684"/>
                            </a:cxn>
                            <a:cxn ang="0">
                              <a:pos x="237215" y="170684"/>
                            </a:cxn>
                            <a:cxn ang="0">
                              <a:pos x="214976" y="185527"/>
                            </a:cxn>
                            <a:cxn ang="0">
                              <a:pos x="186807" y="179590"/>
                            </a:cxn>
                            <a:cxn ang="0">
                              <a:pos x="155672" y="167716"/>
                            </a:cxn>
                            <a:cxn ang="0">
                              <a:pos x="126020" y="179590"/>
                            </a:cxn>
                            <a:cxn ang="0">
                              <a:pos x="106747" y="187011"/>
                            </a:cxn>
                            <a:cxn ang="0">
                              <a:pos x="87473" y="179590"/>
                            </a:cxn>
                            <a:cxn ang="0">
                              <a:pos x="41512" y="170684"/>
                            </a:cxn>
                            <a:cxn ang="0">
                              <a:pos x="26686" y="179590"/>
                            </a:cxn>
                            <a:cxn ang="0">
                              <a:pos x="0" y="195916"/>
                            </a:cxn>
                            <a:cxn ang="0">
                              <a:pos x="25204" y="200369"/>
                            </a:cxn>
                            <a:cxn ang="0">
                              <a:pos x="38547" y="191463"/>
                            </a:cxn>
                            <a:cxn ang="0">
                              <a:pos x="57821" y="182558"/>
                            </a:cxn>
                            <a:cxn ang="0">
                              <a:pos x="90438" y="200369"/>
                            </a:cxn>
                            <a:cxn ang="0">
                              <a:pos x="123055" y="200369"/>
                            </a:cxn>
                            <a:cxn ang="0">
                              <a:pos x="136399" y="191463"/>
                            </a:cxn>
                            <a:cxn ang="0">
                              <a:pos x="155672" y="182558"/>
                            </a:cxn>
                            <a:cxn ang="0">
                              <a:pos x="174946" y="191463"/>
                            </a:cxn>
                            <a:cxn ang="0">
                              <a:pos x="188290" y="200369"/>
                            </a:cxn>
                            <a:cxn ang="0">
                              <a:pos x="220907" y="200369"/>
                            </a:cxn>
                            <a:cxn ang="0">
                              <a:pos x="253524" y="182558"/>
                            </a:cxn>
                            <a:cxn ang="0">
                              <a:pos x="272798" y="189979"/>
                            </a:cxn>
                            <a:cxn ang="0">
                              <a:pos x="286141" y="200369"/>
                            </a:cxn>
                            <a:cxn ang="0">
                              <a:pos x="318758" y="200369"/>
                            </a:cxn>
                            <a:cxn ang="0">
                              <a:pos x="333584" y="179590"/>
                            </a:cxn>
                            <a:cxn ang="0">
                              <a:pos x="188290" y="135063"/>
                            </a:cxn>
                            <a:cxn ang="0">
                              <a:pos x="222389" y="141000"/>
                            </a:cxn>
                            <a:cxn ang="0">
                              <a:pos x="241663" y="8905"/>
                            </a:cxn>
                            <a:cxn ang="0">
                              <a:pos x="146777" y="63821"/>
                            </a:cxn>
                            <a:cxn ang="0">
                              <a:pos x="112677" y="148421"/>
                            </a:cxn>
                            <a:cxn ang="0">
                              <a:pos x="266867" y="210758"/>
                            </a:cxn>
                            <a:cxn ang="0">
                              <a:pos x="250559" y="213727"/>
                            </a:cxn>
                            <a:cxn ang="0">
                              <a:pos x="226837" y="228569"/>
                            </a:cxn>
                            <a:cxn ang="0">
                              <a:pos x="207563" y="228569"/>
                            </a:cxn>
                            <a:cxn ang="0">
                              <a:pos x="183842" y="213727"/>
                            </a:cxn>
                            <a:cxn ang="0">
                              <a:pos x="151225" y="213727"/>
                            </a:cxn>
                            <a:cxn ang="0">
                              <a:pos x="118607" y="230053"/>
                            </a:cxn>
                            <a:cxn ang="0">
                              <a:pos x="100816" y="222632"/>
                            </a:cxn>
                            <a:cxn ang="0">
                              <a:pos x="69682" y="210758"/>
                            </a:cxn>
                            <a:cxn ang="0">
                              <a:pos x="80060" y="228569"/>
                            </a:cxn>
                            <a:cxn ang="0">
                              <a:pos x="103781" y="243411"/>
                            </a:cxn>
                            <a:cxn ang="0">
                              <a:pos x="149742" y="234506"/>
                            </a:cxn>
                            <a:cxn ang="0">
                              <a:pos x="177911" y="228569"/>
                            </a:cxn>
                            <a:cxn ang="0">
                              <a:pos x="186807" y="234506"/>
                            </a:cxn>
                            <a:cxn ang="0">
                              <a:pos x="232768" y="243411"/>
                            </a:cxn>
                            <a:cxn ang="0">
                              <a:pos x="247594" y="234506"/>
                            </a:cxn>
                            <a:cxn ang="0">
                              <a:pos x="274280" y="218179"/>
                            </a:cxn>
                          </a:cxnLst>
                          <a:rect l="0" t="0" r="0" b="0"/>
                          <a:pathLst>
                            <a:path w="227" h="166">
                              <a:moveTo>
                                <a:pt x="142" y="69"/>
                              </a:moveTo>
                              <a:cubicBezTo>
                                <a:pt x="142" y="84"/>
                                <a:pt x="155" y="97"/>
                                <a:pt x="169" y="97"/>
                              </a:cubicBezTo>
                              <a:cubicBezTo>
                                <a:pt x="184" y="97"/>
                                <a:pt x="196" y="84"/>
                                <a:pt x="196" y="69"/>
                              </a:cubicBezTo>
                              <a:cubicBezTo>
                                <a:pt x="196" y="55"/>
                                <a:pt x="184" y="43"/>
                                <a:pt x="169" y="43"/>
                              </a:cubicBezTo>
                              <a:cubicBezTo>
                                <a:pt x="155" y="43"/>
                                <a:pt x="142" y="55"/>
                                <a:pt x="142" y="69"/>
                              </a:cubicBezTo>
                              <a:close/>
                              <a:moveTo>
                                <a:pt x="169" y="60"/>
                              </a:moveTo>
                              <a:cubicBezTo>
                                <a:pt x="169" y="60"/>
                                <a:pt x="169" y="60"/>
                                <a:pt x="169" y="60"/>
                              </a:cubicBezTo>
                              <a:cubicBezTo>
                                <a:pt x="174" y="60"/>
                                <a:pt x="179" y="65"/>
                                <a:pt x="179" y="69"/>
                              </a:cubicBezTo>
                              <a:cubicBezTo>
                                <a:pt x="179" y="75"/>
                                <a:pt x="174" y="79"/>
                                <a:pt x="169" y="79"/>
                              </a:cubicBezTo>
                              <a:cubicBezTo>
                                <a:pt x="164" y="79"/>
                                <a:pt x="160" y="75"/>
                                <a:pt x="160" y="69"/>
                              </a:cubicBezTo>
                              <a:cubicBezTo>
                                <a:pt x="160" y="65"/>
                                <a:pt x="164" y="60"/>
                                <a:pt x="169" y="60"/>
                              </a:cubicBezTo>
                              <a:close/>
                              <a:moveTo>
                                <a:pt x="225" y="121"/>
                              </a:moveTo>
                              <a:cubicBezTo>
                                <a:pt x="225" y="121"/>
                                <a:pt x="225" y="121"/>
                                <a:pt x="225" y="121"/>
                              </a:cubicBezTo>
                              <a:cubicBezTo>
                                <a:pt x="223" y="119"/>
                                <a:pt x="219" y="119"/>
                                <a:pt x="217" y="121"/>
                              </a:cubicBezTo>
                              <a:cubicBezTo>
                                <a:pt x="216" y="123"/>
                                <a:pt x="214" y="124"/>
                                <a:pt x="211" y="125"/>
                              </a:cubicBezTo>
                              <a:cubicBezTo>
                                <a:pt x="211" y="125"/>
                                <a:pt x="211" y="125"/>
                                <a:pt x="211" y="125"/>
                              </a:cubicBezTo>
                              <a:cubicBezTo>
                                <a:pt x="209" y="126"/>
                                <a:pt x="207" y="126"/>
                                <a:pt x="204" y="126"/>
                              </a:cubicBezTo>
                              <a:cubicBezTo>
                                <a:pt x="202" y="126"/>
                                <a:pt x="200" y="126"/>
                                <a:pt x="198" y="125"/>
                              </a:cubicBezTo>
                              <a:cubicBezTo>
                                <a:pt x="195" y="124"/>
                                <a:pt x="193" y="123"/>
                                <a:pt x="192" y="121"/>
                              </a:cubicBezTo>
                              <a:cubicBezTo>
                                <a:pt x="191" y="121"/>
                                <a:pt x="191" y="121"/>
                                <a:pt x="191" y="121"/>
                              </a:cubicBezTo>
                              <a:cubicBezTo>
                                <a:pt x="189" y="118"/>
                                <a:pt x="186" y="116"/>
                                <a:pt x="182" y="115"/>
                              </a:cubicBezTo>
                              <a:cubicBezTo>
                                <a:pt x="182" y="115"/>
                                <a:pt x="182" y="115"/>
                                <a:pt x="182" y="115"/>
                              </a:cubicBezTo>
                              <a:cubicBezTo>
                                <a:pt x="179" y="113"/>
                                <a:pt x="175" y="113"/>
                                <a:pt x="171" y="113"/>
                              </a:cubicBezTo>
                              <a:cubicBezTo>
                                <a:pt x="167" y="113"/>
                                <a:pt x="164" y="114"/>
                                <a:pt x="160" y="115"/>
                              </a:cubicBezTo>
                              <a:cubicBezTo>
                                <a:pt x="157" y="116"/>
                                <a:pt x="154" y="118"/>
                                <a:pt x="151" y="121"/>
                              </a:cubicBezTo>
                              <a:cubicBezTo>
                                <a:pt x="149" y="123"/>
                                <a:pt x="147" y="124"/>
                                <a:pt x="145" y="125"/>
                              </a:cubicBezTo>
                              <a:cubicBezTo>
                                <a:pt x="145" y="125"/>
                                <a:pt x="145" y="125"/>
                                <a:pt x="145" y="125"/>
                              </a:cubicBezTo>
                              <a:cubicBezTo>
                                <a:pt x="143" y="126"/>
                                <a:pt x="141" y="126"/>
                                <a:pt x="138" y="126"/>
                              </a:cubicBezTo>
                              <a:cubicBezTo>
                                <a:pt x="136" y="126"/>
                                <a:pt x="133" y="126"/>
                                <a:pt x="131" y="125"/>
                              </a:cubicBezTo>
                              <a:cubicBezTo>
                                <a:pt x="129" y="124"/>
                                <a:pt x="127" y="123"/>
                                <a:pt x="126" y="121"/>
                              </a:cubicBezTo>
                              <a:cubicBezTo>
                                <a:pt x="123" y="118"/>
                                <a:pt x="120" y="116"/>
                                <a:pt x="116" y="115"/>
                              </a:cubicBezTo>
                              <a:cubicBezTo>
                                <a:pt x="116" y="115"/>
                                <a:pt x="116" y="115"/>
                                <a:pt x="116" y="115"/>
                              </a:cubicBezTo>
                              <a:cubicBezTo>
                                <a:pt x="113" y="113"/>
                                <a:pt x="109" y="113"/>
                                <a:pt x="105" y="113"/>
                              </a:cubicBezTo>
                              <a:cubicBezTo>
                                <a:pt x="101" y="113"/>
                                <a:pt x="98" y="114"/>
                                <a:pt x="94" y="115"/>
                              </a:cubicBezTo>
                              <a:cubicBezTo>
                                <a:pt x="94" y="115"/>
                                <a:pt x="94" y="115"/>
                                <a:pt x="94" y="115"/>
                              </a:cubicBezTo>
                              <a:cubicBezTo>
                                <a:pt x="91" y="116"/>
                                <a:pt x="88" y="118"/>
                                <a:pt x="85" y="121"/>
                              </a:cubicBezTo>
                              <a:cubicBezTo>
                                <a:pt x="85" y="121"/>
                                <a:pt x="85" y="121"/>
                                <a:pt x="85" y="121"/>
                              </a:cubicBezTo>
                              <a:cubicBezTo>
                                <a:pt x="83" y="123"/>
                                <a:pt x="81" y="124"/>
                                <a:pt x="79" y="125"/>
                              </a:cubicBezTo>
                              <a:cubicBezTo>
                                <a:pt x="77" y="126"/>
                                <a:pt x="75" y="126"/>
                                <a:pt x="72" y="126"/>
                              </a:cubicBezTo>
                              <a:cubicBezTo>
                                <a:pt x="70" y="126"/>
                                <a:pt x="67" y="126"/>
                                <a:pt x="65" y="125"/>
                              </a:cubicBezTo>
                              <a:cubicBezTo>
                                <a:pt x="65" y="125"/>
                                <a:pt x="65" y="125"/>
                                <a:pt x="65" y="125"/>
                              </a:cubicBezTo>
                              <a:cubicBezTo>
                                <a:pt x="63" y="124"/>
                                <a:pt x="61" y="123"/>
                                <a:pt x="59" y="121"/>
                              </a:cubicBezTo>
                              <a:cubicBezTo>
                                <a:pt x="57" y="118"/>
                                <a:pt x="53" y="116"/>
                                <a:pt x="50" y="115"/>
                              </a:cubicBezTo>
                              <a:cubicBezTo>
                                <a:pt x="46" y="114"/>
                                <a:pt x="43" y="113"/>
                                <a:pt x="39" y="113"/>
                              </a:cubicBezTo>
                              <a:cubicBezTo>
                                <a:pt x="35" y="113"/>
                                <a:pt x="32" y="113"/>
                                <a:pt x="28" y="115"/>
                              </a:cubicBezTo>
                              <a:cubicBezTo>
                                <a:pt x="28" y="115"/>
                                <a:pt x="28" y="115"/>
                                <a:pt x="28" y="115"/>
                              </a:cubicBezTo>
                              <a:cubicBezTo>
                                <a:pt x="24" y="116"/>
                                <a:pt x="21" y="118"/>
                                <a:pt x="19" y="121"/>
                              </a:cubicBezTo>
                              <a:cubicBezTo>
                                <a:pt x="18" y="121"/>
                                <a:pt x="18" y="121"/>
                                <a:pt x="18" y="121"/>
                              </a:cubicBezTo>
                              <a:cubicBezTo>
                                <a:pt x="17" y="123"/>
                                <a:pt x="15" y="124"/>
                                <a:pt x="13" y="125"/>
                              </a:cubicBezTo>
                              <a:cubicBezTo>
                                <a:pt x="11" y="126"/>
                                <a:pt x="8" y="126"/>
                                <a:pt x="6" y="126"/>
                              </a:cubicBezTo>
                              <a:cubicBezTo>
                                <a:pt x="3" y="126"/>
                                <a:pt x="0" y="129"/>
                                <a:pt x="0" y="132"/>
                              </a:cubicBezTo>
                              <a:cubicBezTo>
                                <a:pt x="0" y="135"/>
                                <a:pt x="3" y="137"/>
                                <a:pt x="6" y="137"/>
                              </a:cubicBezTo>
                              <a:cubicBezTo>
                                <a:pt x="10" y="137"/>
                                <a:pt x="13" y="136"/>
                                <a:pt x="17" y="135"/>
                              </a:cubicBezTo>
                              <a:cubicBezTo>
                                <a:pt x="17" y="135"/>
                                <a:pt x="17" y="135"/>
                                <a:pt x="17" y="135"/>
                              </a:cubicBezTo>
                              <a:cubicBezTo>
                                <a:pt x="17" y="135"/>
                                <a:pt x="17" y="135"/>
                                <a:pt x="17" y="135"/>
                              </a:cubicBezTo>
                              <a:cubicBezTo>
                                <a:pt x="20" y="134"/>
                                <a:pt x="24" y="131"/>
                                <a:pt x="26" y="129"/>
                              </a:cubicBezTo>
                              <a:cubicBezTo>
                                <a:pt x="26" y="129"/>
                                <a:pt x="26" y="129"/>
                                <a:pt x="26" y="129"/>
                              </a:cubicBezTo>
                              <a:cubicBezTo>
                                <a:pt x="28" y="127"/>
                                <a:pt x="30" y="126"/>
                                <a:pt x="32" y="125"/>
                              </a:cubicBezTo>
                              <a:cubicBezTo>
                                <a:pt x="32" y="125"/>
                                <a:pt x="32" y="125"/>
                                <a:pt x="32" y="125"/>
                              </a:cubicBezTo>
                              <a:cubicBezTo>
                                <a:pt x="34" y="124"/>
                                <a:pt x="37" y="123"/>
                                <a:pt x="39" y="123"/>
                              </a:cubicBezTo>
                              <a:cubicBezTo>
                                <a:pt x="41" y="123"/>
                                <a:pt x="44" y="124"/>
                                <a:pt x="46" y="125"/>
                              </a:cubicBezTo>
                              <a:cubicBezTo>
                                <a:pt x="48" y="126"/>
                                <a:pt x="50" y="127"/>
                                <a:pt x="52" y="129"/>
                              </a:cubicBezTo>
                              <a:cubicBezTo>
                                <a:pt x="54" y="131"/>
                                <a:pt x="57" y="134"/>
                                <a:pt x="61" y="135"/>
                              </a:cubicBezTo>
                              <a:cubicBezTo>
                                <a:pt x="61" y="135"/>
                                <a:pt x="61" y="135"/>
                                <a:pt x="61" y="135"/>
                              </a:cubicBezTo>
                              <a:cubicBezTo>
                                <a:pt x="65" y="136"/>
                                <a:pt x="68" y="137"/>
                                <a:pt x="72" y="137"/>
                              </a:cubicBezTo>
                              <a:cubicBezTo>
                                <a:pt x="76" y="137"/>
                                <a:pt x="80" y="136"/>
                                <a:pt x="83" y="135"/>
                              </a:cubicBezTo>
                              <a:cubicBezTo>
                                <a:pt x="83" y="135"/>
                                <a:pt x="83" y="135"/>
                                <a:pt x="83" y="135"/>
                              </a:cubicBezTo>
                              <a:cubicBezTo>
                                <a:pt x="83" y="135"/>
                                <a:pt x="83" y="135"/>
                                <a:pt x="83" y="135"/>
                              </a:cubicBezTo>
                              <a:cubicBezTo>
                                <a:pt x="87" y="134"/>
                                <a:pt x="90" y="131"/>
                                <a:pt x="92" y="129"/>
                              </a:cubicBezTo>
                              <a:cubicBezTo>
                                <a:pt x="93" y="128"/>
                                <a:pt x="93" y="128"/>
                                <a:pt x="93" y="128"/>
                              </a:cubicBezTo>
                              <a:cubicBezTo>
                                <a:pt x="94" y="127"/>
                                <a:pt x="96" y="126"/>
                                <a:pt x="98" y="125"/>
                              </a:cubicBezTo>
                              <a:cubicBezTo>
                                <a:pt x="100" y="124"/>
                                <a:pt x="103" y="123"/>
                                <a:pt x="105" y="123"/>
                              </a:cubicBezTo>
                              <a:cubicBezTo>
                                <a:pt x="107" y="123"/>
                                <a:pt x="110" y="124"/>
                                <a:pt x="112" y="125"/>
                              </a:cubicBezTo>
                              <a:cubicBezTo>
                                <a:pt x="112" y="125"/>
                                <a:pt x="112" y="125"/>
                                <a:pt x="112" y="125"/>
                              </a:cubicBezTo>
                              <a:cubicBezTo>
                                <a:pt x="114" y="126"/>
                                <a:pt x="116" y="127"/>
                                <a:pt x="118" y="129"/>
                              </a:cubicBezTo>
                              <a:cubicBezTo>
                                <a:pt x="121" y="131"/>
                                <a:pt x="124" y="134"/>
                                <a:pt x="127" y="135"/>
                              </a:cubicBezTo>
                              <a:cubicBezTo>
                                <a:pt x="127" y="135"/>
                                <a:pt x="127" y="135"/>
                                <a:pt x="127" y="135"/>
                              </a:cubicBezTo>
                              <a:cubicBezTo>
                                <a:pt x="127" y="135"/>
                                <a:pt x="127" y="135"/>
                                <a:pt x="127" y="135"/>
                              </a:cubicBezTo>
                              <a:cubicBezTo>
                                <a:pt x="131" y="136"/>
                                <a:pt x="134" y="137"/>
                                <a:pt x="138" y="137"/>
                              </a:cubicBezTo>
                              <a:cubicBezTo>
                                <a:pt x="142" y="137"/>
                                <a:pt x="146" y="136"/>
                                <a:pt x="149" y="135"/>
                              </a:cubicBezTo>
                              <a:cubicBezTo>
                                <a:pt x="149" y="135"/>
                                <a:pt x="149" y="135"/>
                                <a:pt x="149" y="135"/>
                              </a:cubicBezTo>
                              <a:cubicBezTo>
                                <a:pt x="153" y="134"/>
                                <a:pt x="156" y="131"/>
                                <a:pt x="159" y="129"/>
                              </a:cubicBezTo>
                              <a:cubicBezTo>
                                <a:pt x="160" y="127"/>
                                <a:pt x="162" y="126"/>
                                <a:pt x="164" y="125"/>
                              </a:cubicBezTo>
                              <a:cubicBezTo>
                                <a:pt x="167" y="124"/>
                                <a:pt x="169" y="123"/>
                                <a:pt x="171" y="123"/>
                              </a:cubicBezTo>
                              <a:cubicBezTo>
                                <a:pt x="174" y="123"/>
                                <a:pt x="176" y="124"/>
                                <a:pt x="178" y="125"/>
                              </a:cubicBezTo>
                              <a:cubicBezTo>
                                <a:pt x="178" y="125"/>
                                <a:pt x="178" y="125"/>
                                <a:pt x="178" y="125"/>
                              </a:cubicBezTo>
                              <a:cubicBezTo>
                                <a:pt x="180" y="126"/>
                                <a:pt x="182" y="127"/>
                                <a:pt x="184" y="128"/>
                              </a:cubicBezTo>
                              <a:cubicBezTo>
                                <a:pt x="184" y="129"/>
                                <a:pt x="184" y="129"/>
                                <a:pt x="184" y="129"/>
                              </a:cubicBezTo>
                              <a:cubicBezTo>
                                <a:pt x="187" y="131"/>
                                <a:pt x="190" y="134"/>
                                <a:pt x="193" y="135"/>
                              </a:cubicBezTo>
                              <a:cubicBezTo>
                                <a:pt x="193" y="135"/>
                                <a:pt x="193" y="135"/>
                                <a:pt x="193" y="135"/>
                              </a:cubicBezTo>
                              <a:cubicBezTo>
                                <a:pt x="193" y="135"/>
                                <a:pt x="193" y="135"/>
                                <a:pt x="193" y="135"/>
                              </a:cubicBezTo>
                              <a:cubicBezTo>
                                <a:pt x="197" y="136"/>
                                <a:pt x="201" y="137"/>
                                <a:pt x="204" y="137"/>
                              </a:cubicBezTo>
                              <a:cubicBezTo>
                                <a:pt x="208" y="137"/>
                                <a:pt x="212" y="136"/>
                                <a:pt x="215" y="135"/>
                              </a:cubicBezTo>
                              <a:cubicBezTo>
                                <a:pt x="216" y="135"/>
                                <a:pt x="216" y="135"/>
                                <a:pt x="216" y="135"/>
                              </a:cubicBezTo>
                              <a:cubicBezTo>
                                <a:pt x="219" y="134"/>
                                <a:pt x="222" y="131"/>
                                <a:pt x="225" y="129"/>
                              </a:cubicBezTo>
                              <a:cubicBezTo>
                                <a:pt x="227" y="127"/>
                                <a:pt x="227" y="123"/>
                                <a:pt x="225" y="121"/>
                              </a:cubicBezTo>
                              <a:close/>
                              <a:moveTo>
                                <a:pt x="85" y="116"/>
                              </a:moveTo>
                              <a:cubicBezTo>
                                <a:pt x="85" y="116"/>
                                <a:pt x="85" y="116"/>
                                <a:pt x="85" y="116"/>
                              </a:cubicBezTo>
                              <a:cubicBezTo>
                                <a:pt x="127" y="91"/>
                                <a:pt x="127" y="91"/>
                                <a:pt x="127" y="91"/>
                              </a:cubicBezTo>
                              <a:cubicBezTo>
                                <a:pt x="134" y="104"/>
                                <a:pt x="134" y="104"/>
                                <a:pt x="134" y="104"/>
                              </a:cubicBezTo>
                              <a:cubicBezTo>
                                <a:pt x="137" y="109"/>
                                <a:pt x="142" y="110"/>
                                <a:pt x="147" y="108"/>
                              </a:cubicBezTo>
                              <a:cubicBezTo>
                                <a:pt x="151" y="105"/>
                                <a:pt x="152" y="100"/>
                                <a:pt x="150" y="95"/>
                              </a:cubicBezTo>
                              <a:cubicBezTo>
                                <a:pt x="119" y="42"/>
                                <a:pt x="119" y="42"/>
                                <a:pt x="119" y="42"/>
                              </a:cubicBezTo>
                              <a:cubicBezTo>
                                <a:pt x="160" y="18"/>
                                <a:pt x="160" y="18"/>
                                <a:pt x="160" y="18"/>
                              </a:cubicBezTo>
                              <a:cubicBezTo>
                                <a:pt x="164" y="16"/>
                                <a:pt x="166" y="10"/>
                                <a:pt x="163" y="6"/>
                              </a:cubicBezTo>
                              <a:cubicBezTo>
                                <a:pt x="161" y="2"/>
                                <a:pt x="155" y="0"/>
                                <a:pt x="151" y="3"/>
                              </a:cubicBezTo>
                              <a:cubicBezTo>
                                <a:pt x="102" y="31"/>
                                <a:pt x="102" y="31"/>
                                <a:pt x="102" y="31"/>
                              </a:cubicBezTo>
                              <a:cubicBezTo>
                                <a:pt x="98" y="33"/>
                                <a:pt x="96" y="39"/>
                                <a:pt x="99" y="43"/>
                              </a:cubicBezTo>
                              <a:cubicBezTo>
                                <a:pt x="99" y="43"/>
                                <a:pt x="99" y="43"/>
                                <a:pt x="99" y="43"/>
                              </a:cubicBezTo>
                              <a:cubicBezTo>
                                <a:pt x="118" y="76"/>
                                <a:pt x="118" y="76"/>
                                <a:pt x="118" y="76"/>
                              </a:cubicBezTo>
                              <a:cubicBezTo>
                                <a:pt x="76" y="100"/>
                                <a:pt x="76" y="100"/>
                                <a:pt x="76" y="100"/>
                              </a:cubicBezTo>
                              <a:cubicBezTo>
                                <a:pt x="72" y="103"/>
                                <a:pt x="70" y="108"/>
                                <a:pt x="73" y="112"/>
                              </a:cubicBezTo>
                              <a:cubicBezTo>
                                <a:pt x="75" y="117"/>
                                <a:pt x="81" y="118"/>
                                <a:pt x="85" y="116"/>
                              </a:cubicBezTo>
                              <a:close/>
                              <a:moveTo>
                                <a:pt x="180" y="142"/>
                              </a:moveTo>
                              <a:cubicBezTo>
                                <a:pt x="180" y="142"/>
                                <a:pt x="180" y="142"/>
                                <a:pt x="180" y="142"/>
                              </a:cubicBezTo>
                              <a:cubicBezTo>
                                <a:pt x="176" y="142"/>
                                <a:pt x="172" y="142"/>
                                <a:pt x="169" y="144"/>
                              </a:cubicBezTo>
                              <a:cubicBezTo>
                                <a:pt x="169" y="144"/>
                                <a:pt x="169" y="144"/>
                                <a:pt x="169" y="144"/>
                              </a:cubicBezTo>
                              <a:cubicBezTo>
                                <a:pt x="165" y="145"/>
                                <a:pt x="162" y="147"/>
                                <a:pt x="159" y="150"/>
                              </a:cubicBezTo>
                              <a:cubicBezTo>
                                <a:pt x="159" y="150"/>
                                <a:pt x="159" y="150"/>
                                <a:pt x="159" y="150"/>
                              </a:cubicBezTo>
                              <a:cubicBezTo>
                                <a:pt x="158" y="152"/>
                                <a:pt x="156" y="153"/>
                                <a:pt x="153" y="154"/>
                              </a:cubicBezTo>
                              <a:cubicBezTo>
                                <a:pt x="153" y="154"/>
                                <a:pt x="153" y="154"/>
                                <a:pt x="153" y="154"/>
                              </a:cubicBezTo>
                              <a:cubicBezTo>
                                <a:pt x="151" y="155"/>
                                <a:pt x="149" y="155"/>
                                <a:pt x="147" y="155"/>
                              </a:cubicBezTo>
                              <a:cubicBezTo>
                                <a:pt x="144" y="155"/>
                                <a:pt x="142" y="155"/>
                                <a:pt x="140" y="154"/>
                              </a:cubicBezTo>
                              <a:cubicBezTo>
                                <a:pt x="137" y="153"/>
                                <a:pt x="135" y="152"/>
                                <a:pt x="134" y="150"/>
                              </a:cubicBezTo>
                              <a:cubicBezTo>
                                <a:pt x="133" y="150"/>
                                <a:pt x="133" y="150"/>
                                <a:pt x="133" y="150"/>
                              </a:cubicBezTo>
                              <a:cubicBezTo>
                                <a:pt x="131" y="147"/>
                                <a:pt x="128" y="145"/>
                                <a:pt x="124" y="144"/>
                              </a:cubicBezTo>
                              <a:cubicBezTo>
                                <a:pt x="124" y="144"/>
                                <a:pt x="124" y="144"/>
                                <a:pt x="124" y="144"/>
                              </a:cubicBezTo>
                              <a:cubicBezTo>
                                <a:pt x="121" y="142"/>
                                <a:pt x="117" y="142"/>
                                <a:pt x="113" y="142"/>
                              </a:cubicBezTo>
                              <a:cubicBezTo>
                                <a:pt x="110" y="142"/>
                                <a:pt x="106" y="142"/>
                                <a:pt x="102" y="144"/>
                              </a:cubicBezTo>
                              <a:cubicBezTo>
                                <a:pt x="99" y="145"/>
                                <a:pt x="96" y="147"/>
                                <a:pt x="93" y="150"/>
                              </a:cubicBezTo>
                              <a:cubicBezTo>
                                <a:pt x="91" y="152"/>
                                <a:pt x="89" y="153"/>
                                <a:pt x="87" y="154"/>
                              </a:cubicBezTo>
                              <a:cubicBezTo>
                                <a:pt x="85" y="155"/>
                                <a:pt x="83" y="155"/>
                                <a:pt x="80" y="155"/>
                              </a:cubicBezTo>
                              <a:cubicBezTo>
                                <a:pt x="78" y="155"/>
                                <a:pt x="76" y="155"/>
                                <a:pt x="74" y="154"/>
                              </a:cubicBezTo>
                              <a:cubicBezTo>
                                <a:pt x="73" y="154"/>
                                <a:pt x="73" y="154"/>
                                <a:pt x="73" y="154"/>
                              </a:cubicBezTo>
                              <a:cubicBezTo>
                                <a:pt x="71" y="153"/>
                                <a:pt x="69" y="152"/>
                                <a:pt x="68" y="150"/>
                              </a:cubicBezTo>
                              <a:cubicBezTo>
                                <a:pt x="68" y="150"/>
                                <a:pt x="68" y="150"/>
                                <a:pt x="68" y="150"/>
                              </a:cubicBezTo>
                              <a:cubicBezTo>
                                <a:pt x="65" y="147"/>
                                <a:pt x="62" y="145"/>
                                <a:pt x="58" y="144"/>
                              </a:cubicBezTo>
                              <a:cubicBezTo>
                                <a:pt x="55" y="142"/>
                                <a:pt x="51" y="142"/>
                                <a:pt x="47" y="142"/>
                              </a:cubicBezTo>
                              <a:cubicBezTo>
                                <a:pt x="44" y="142"/>
                                <a:pt x="42" y="144"/>
                                <a:pt x="42" y="147"/>
                              </a:cubicBezTo>
                              <a:cubicBezTo>
                                <a:pt x="42" y="150"/>
                                <a:pt x="44" y="152"/>
                                <a:pt x="47" y="152"/>
                              </a:cubicBezTo>
                              <a:cubicBezTo>
                                <a:pt x="50" y="152"/>
                                <a:pt x="52" y="153"/>
                                <a:pt x="54" y="154"/>
                              </a:cubicBezTo>
                              <a:cubicBezTo>
                                <a:pt x="56" y="155"/>
                                <a:pt x="58" y="156"/>
                                <a:pt x="60" y="158"/>
                              </a:cubicBezTo>
                              <a:cubicBezTo>
                                <a:pt x="63" y="160"/>
                                <a:pt x="66" y="162"/>
                                <a:pt x="69" y="164"/>
                              </a:cubicBezTo>
                              <a:cubicBezTo>
                                <a:pt x="70" y="164"/>
                                <a:pt x="70" y="164"/>
                                <a:pt x="70" y="164"/>
                              </a:cubicBezTo>
                              <a:cubicBezTo>
                                <a:pt x="73" y="165"/>
                                <a:pt x="77" y="166"/>
                                <a:pt x="80" y="166"/>
                              </a:cubicBezTo>
                              <a:cubicBezTo>
                                <a:pt x="84" y="166"/>
                                <a:pt x="88" y="165"/>
                                <a:pt x="91" y="164"/>
                              </a:cubicBezTo>
                              <a:cubicBezTo>
                                <a:pt x="95" y="162"/>
                                <a:pt x="98" y="160"/>
                                <a:pt x="101" y="158"/>
                              </a:cubicBezTo>
                              <a:cubicBezTo>
                                <a:pt x="102" y="156"/>
                                <a:pt x="104" y="155"/>
                                <a:pt x="106" y="154"/>
                              </a:cubicBezTo>
                              <a:cubicBezTo>
                                <a:pt x="109" y="153"/>
                                <a:pt x="111" y="152"/>
                                <a:pt x="113" y="152"/>
                              </a:cubicBezTo>
                              <a:cubicBezTo>
                                <a:pt x="116" y="152"/>
                                <a:pt x="118" y="153"/>
                                <a:pt x="120" y="154"/>
                              </a:cubicBezTo>
                              <a:cubicBezTo>
                                <a:pt x="120" y="154"/>
                                <a:pt x="120" y="154"/>
                                <a:pt x="120" y="154"/>
                              </a:cubicBezTo>
                              <a:cubicBezTo>
                                <a:pt x="122" y="155"/>
                                <a:pt x="124" y="156"/>
                                <a:pt x="126" y="157"/>
                              </a:cubicBezTo>
                              <a:cubicBezTo>
                                <a:pt x="126" y="158"/>
                                <a:pt x="126" y="158"/>
                                <a:pt x="126" y="158"/>
                              </a:cubicBezTo>
                              <a:cubicBezTo>
                                <a:pt x="129" y="160"/>
                                <a:pt x="132" y="162"/>
                                <a:pt x="135" y="164"/>
                              </a:cubicBezTo>
                              <a:cubicBezTo>
                                <a:pt x="139" y="165"/>
                                <a:pt x="143" y="166"/>
                                <a:pt x="147" y="166"/>
                              </a:cubicBezTo>
                              <a:cubicBezTo>
                                <a:pt x="150" y="166"/>
                                <a:pt x="154" y="165"/>
                                <a:pt x="157" y="164"/>
                              </a:cubicBezTo>
                              <a:cubicBezTo>
                                <a:pt x="157" y="164"/>
                                <a:pt x="157" y="164"/>
                                <a:pt x="157" y="164"/>
                              </a:cubicBezTo>
                              <a:cubicBezTo>
                                <a:pt x="161" y="162"/>
                                <a:pt x="164" y="160"/>
                                <a:pt x="167" y="158"/>
                              </a:cubicBezTo>
                              <a:cubicBezTo>
                                <a:pt x="167" y="158"/>
                                <a:pt x="167" y="158"/>
                                <a:pt x="167" y="158"/>
                              </a:cubicBezTo>
                              <a:cubicBezTo>
                                <a:pt x="169" y="156"/>
                                <a:pt x="171" y="155"/>
                                <a:pt x="173" y="154"/>
                              </a:cubicBezTo>
                              <a:cubicBezTo>
                                <a:pt x="175" y="153"/>
                                <a:pt x="177" y="152"/>
                                <a:pt x="180" y="152"/>
                              </a:cubicBezTo>
                              <a:cubicBezTo>
                                <a:pt x="183" y="152"/>
                                <a:pt x="185" y="150"/>
                                <a:pt x="185" y="147"/>
                              </a:cubicBezTo>
                              <a:cubicBezTo>
                                <a:pt x="185" y="144"/>
                                <a:pt x="183" y="142"/>
                                <a:pt x="180" y="1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62626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w14:anchorId="78262F81" id="Freeform 117" o:spid="_x0000_s1026" style="position:absolute;left:0;text-align:left;margin-left:22.1pt;margin-top:548.8pt;width:24.5pt;height:18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7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" path="m142,69v,15,13,28,27,28c184,97,196,84,196,69,196,55,184,43,169,43v-14,,-27,12,-27,26xm169,60v,,,,,c174,60,179,65,179,69v,6,-5,10,-10,10c164,79,160,75,160,69v,-4,4,-9,9,-9xm225,121v,,,,,c223,119,219,119,217,121v-1,2,-3,3,-6,4c211,125,211,125,211,125v-2,1,-4,1,-7,1c202,126,200,126,198,125v-3,-1,-5,-2,-6,-4c191,121,191,121,191,121v-2,-3,-5,-5,-9,-6c182,115,182,115,182,115v-3,-2,-7,-2,-11,-2c167,113,164,114,160,115v-3,1,-6,3,-9,6c149,123,147,124,145,125v,,,,,c143,126,141,126,138,126v-2,,-5,,-7,-1c129,124,127,123,126,121v-3,-3,-6,-5,-10,-6c116,115,116,115,116,115v-3,-2,-7,-2,-11,-2c101,113,98,114,94,115v,,,,,c91,116,88,118,85,121v,,,,,c83,123,81,124,79,125v-2,1,-4,1,-7,1c70,126,67,126,65,125v,,,,,c63,124,61,123,59,121v-2,-3,-6,-5,-9,-6c46,114,43,113,39,113v-4,,-7,,-11,2c28,115,28,115,28,115v-4,1,-7,3,-9,6c18,121,18,121,18,121v-1,2,-3,3,-5,4c11,126,8,126,6,126v-3,,-6,3,-6,6c,135,3,137,6,137v4,,7,-1,11,-2c17,135,17,135,17,135v,,,,,c20,134,24,131,26,129v,,,,,c28,127,30,126,32,125v,,,,,c34,124,37,123,39,123v2,,5,1,7,2c48,126,50,127,52,129v2,2,5,5,9,6c61,135,61,135,61,135v4,1,7,2,11,2c76,137,80,136,83,135v,,,,,c83,135,83,135,83,135v4,-1,7,-4,9,-6c93,128,93,128,93,128v1,-1,3,-2,5,-3c100,124,103,123,105,123v2,,5,1,7,2c112,125,112,125,112,125v2,1,4,2,6,4c121,131,124,134,127,135v,,,,,c127,135,127,135,127,135v4,1,7,2,11,2c142,137,146,136,149,135v,,,,,c153,134,156,131,159,129v1,-2,3,-3,5,-4c167,124,169,123,171,123v3,,5,1,7,2c178,125,178,125,178,125v2,1,4,2,6,3c184,129,184,129,184,129v3,2,6,5,9,6c193,135,193,135,193,135v,,,,,c197,136,201,137,204,137v4,,8,-1,11,-2c216,135,216,135,216,135v3,-1,6,-4,9,-6c227,127,227,123,225,121xm85,116v,,,,,c127,91,127,91,127,91v7,13,7,13,7,13c137,109,142,110,147,108v4,-3,5,-8,3,-13c119,42,119,42,119,42,160,18,160,18,160,18v4,-2,6,-8,3,-12c161,2,155,,151,3,102,31,102,31,102,31v-4,2,-6,8,-3,12c99,43,99,43,99,43v19,33,19,33,19,33c76,100,76,100,76,100v-4,3,-6,8,-3,12c75,117,81,118,85,116xm180,142v,,,,,c176,142,172,142,169,144v,,,,,c165,145,162,147,159,150v,,,,,c158,152,156,153,153,154v,,,,,c151,155,149,155,147,155v-3,,-5,,-7,-1c137,153,135,152,134,150v-1,,-1,,-1,c131,147,128,145,124,144v,,,,,c121,142,117,142,113,142v-3,,-7,,-11,2c99,145,96,147,93,150v-2,2,-4,3,-6,4c85,155,83,155,80,155v-2,,-4,,-6,-1c73,154,73,154,73,154v-2,-1,-4,-2,-5,-4c68,150,68,150,68,150v-3,-3,-6,-5,-10,-6c55,142,51,142,47,142v-3,,-5,2,-5,5c42,150,44,152,47,152v3,,5,1,7,2c56,155,58,156,60,158v3,2,6,4,9,6c70,164,70,164,70,164v3,1,7,2,10,2c84,166,88,165,91,164v4,-2,7,-4,10,-6c102,156,104,155,106,154v3,-1,5,-2,7,-2c116,152,118,153,120,154v,,,,,c122,155,124,156,126,157v,1,,1,,1c129,160,132,162,135,164v4,1,8,2,12,2c150,166,154,165,157,164v,,,,,c161,162,164,160,167,158v,,,,,c169,156,171,155,173,154v2,-1,4,-2,7,-2c183,152,185,150,185,147v,-3,-2,-5,-5,-5xe" fillcolor="#262626" stroked="f">
                <v:path arrowok="t" o:connecttype="custom" o:connectlocs="290589,102410;250559,89053;250559,117253;333584,179590;312828,185527;293554,185527;269833,170684;237215,170684;214976,185527;186807,179590;155672,167716;126020,179590;106747,187011;87473,179590;41512,170684;26686,179590;0,195916;25204,200369;38547,191463;57821,182558;90438,200369;123055,200369;136399,191463;155672,182558;174946,191463;188290,200369;220907,200369;253524,182558;272798,189979;286141,200369;318758,200369;333584,179590;188290,135063;222389,141000;241663,8905;146777,63821;112677,148421;266867,210758;250559,213727;226837,228569;207563,228569;183842,213727;151225,213727;118607,230053;100816,222632;69682,210758;80060,228569;103781,243411;149742,234506;177911,228569;186807,234506;232768,243411;247594,234506;274280,218179" o:connectangles="0,0,0,0,0,0,0,0,0,0,0,0,0,0,0,0,0,0,0,0,0,0,0,0,0,0,0,0,0,0,0,0,0,0,0,0,0,0,0,0,0,0,0,0,0,0,0,0,0,0,0,0,0,0" textboxrect="0,0,227,16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-236855</wp:posOffset>
                </wp:positionH>
                <wp:positionV relativeFrom="paragraph">
                  <wp:posOffset>6315075</wp:posOffset>
                </wp:positionV>
                <wp:extent cx="229235" cy="229235"/>
                <wp:effectExtent l="0" t="0" r="18415" b="18415"/>
                <wp:wrapNone/>
                <wp:docPr id="32" name="卡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06145" y="7229475"/>
                          <a:ext cx="229235" cy="22923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G0" fmla="val 0"/>
                          </a:gdLst>
                          <a:ahLst/>
                          <a:cxnLst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</a:cxnLst>
                          <a:rect l="0" t="0" r="0" b="0"/>
                          <a:pathLst>
                            <a:path w="4425" h="4238">
                              <a:moveTo>
                                <a:pt x="2805" y="188"/>
                              </a:moveTo>
                              <a:lnTo>
                                <a:pt x="2805" y="188"/>
                              </a:lnTo>
                              <a:lnTo>
                                <a:pt x="2865" y="192"/>
                              </a:lnTo>
                              <a:lnTo>
                                <a:pt x="2926" y="198"/>
                              </a:lnTo>
                              <a:lnTo>
                                <a:pt x="2984" y="205"/>
                              </a:lnTo>
                              <a:lnTo>
                                <a:pt x="3040" y="213"/>
                              </a:lnTo>
                              <a:lnTo>
                                <a:pt x="3096" y="222"/>
                              </a:lnTo>
                              <a:lnTo>
                                <a:pt x="3150" y="231"/>
                              </a:lnTo>
                              <a:lnTo>
                                <a:pt x="3203" y="242"/>
                              </a:lnTo>
                              <a:lnTo>
                                <a:pt x="3254" y="253"/>
                              </a:lnTo>
                              <a:lnTo>
                                <a:pt x="3303" y="266"/>
                              </a:lnTo>
                              <a:lnTo>
                                <a:pt x="3352" y="278"/>
                              </a:lnTo>
                              <a:lnTo>
                                <a:pt x="3399" y="292"/>
                              </a:lnTo>
                              <a:lnTo>
                                <a:pt x="3445" y="306"/>
                              </a:lnTo>
                              <a:lnTo>
                                <a:pt x="3489" y="320"/>
                              </a:lnTo>
                              <a:lnTo>
                                <a:pt x="3533" y="336"/>
                              </a:lnTo>
                              <a:lnTo>
                                <a:pt x="3575" y="352"/>
                              </a:lnTo>
                              <a:lnTo>
                                <a:pt x="3615" y="370"/>
                              </a:lnTo>
                              <a:lnTo>
                                <a:pt x="3655" y="387"/>
                              </a:lnTo>
                              <a:lnTo>
                                <a:pt x="3693" y="404"/>
                              </a:lnTo>
                              <a:lnTo>
                                <a:pt x="3730" y="422"/>
                              </a:lnTo>
                              <a:lnTo>
                                <a:pt x="3766" y="440"/>
                              </a:lnTo>
                              <a:lnTo>
                                <a:pt x="3801" y="459"/>
                              </a:lnTo>
                              <a:lnTo>
                                <a:pt x="3834" y="478"/>
                              </a:lnTo>
                              <a:lnTo>
                                <a:pt x="3866" y="498"/>
                              </a:lnTo>
                              <a:lnTo>
                                <a:pt x="3898" y="517"/>
                              </a:lnTo>
                              <a:lnTo>
                                <a:pt x="3928" y="538"/>
                              </a:lnTo>
                              <a:lnTo>
                                <a:pt x="3958" y="557"/>
                              </a:lnTo>
                              <a:lnTo>
                                <a:pt x="3985" y="578"/>
                              </a:lnTo>
                              <a:lnTo>
                                <a:pt x="4013" y="598"/>
                              </a:lnTo>
                              <a:lnTo>
                                <a:pt x="4063" y="639"/>
                              </a:lnTo>
                              <a:lnTo>
                                <a:pt x="4111" y="680"/>
                              </a:lnTo>
                              <a:lnTo>
                                <a:pt x="4153" y="720"/>
                              </a:lnTo>
                              <a:lnTo>
                                <a:pt x="4193" y="760"/>
                              </a:lnTo>
                              <a:lnTo>
                                <a:pt x="4229" y="800"/>
                              </a:lnTo>
                              <a:lnTo>
                                <a:pt x="4261" y="838"/>
                              </a:lnTo>
                              <a:lnTo>
                                <a:pt x="4289" y="875"/>
                              </a:lnTo>
                              <a:lnTo>
                                <a:pt x="4315" y="910"/>
                              </a:lnTo>
                              <a:lnTo>
                                <a:pt x="4338" y="943"/>
                              </a:lnTo>
                              <a:lnTo>
                                <a:pt x="4358" y="974"/>
                              </a:lnTo>
                              <a:lnTo>
                                <a:pt x="4375" y="1001"/>
                              </a:lnTo>
                              <a:lnTo>
                                <a:pt x="4388" y="1027"/>
                              </a:lnTo>
                              <a:lnTo>
                                <a:pt x="4400" y="1049"/>
                              </a:lnTo>
                              <a:lnTo>
                                <a:pt x="4409" y="1068"/>
                              </a:lnTo>
                              <a:lnTo>
                                <a:pt x="4422" y="1095"/>
                              </a:lnTo>
                              <a:lnTo>
                                <a:pt x="4425" y="1104"/>
                              </a:lnTo>
                              <a:lnTo>
                                <a:pt x="4375" y="557"/>
                              </a:lnTo>
                              <a:lnTo>
                                <a:pt x="4353" y="526"/>
                              </a:lnTo>
                              <a:lnTo>
                                <a:pt x="4330" y="498"/>
                              </a:lnTo>
                              <a:lnTo>
                                <a:pt x="4306" y="469"/>
                              </a:lnTo>
                              <a:lnTo>
                                <a:pt x="4282" y="442"/>
                              </a:lnTo>
                              <a:lnTo>
                                <a:pt x="4257" y="415"/>
                              </a:lnTo>
                              <a:lnTo>
                                <a:pt x="4232" y="390"/>
                              </a:lnTo>
                              <a:lnTo>
                                <a:pt x="4206" y="366"/>
                              </a:lnTo>
                              <a:lnTo>
                                <a:pt x="4179" y="342"/>
                              </a:lnTo>
                              <a:lnTo>
                                <a:pt x="4153" y="319"/>
                              </a:lnTo>
                              <a:lnTo>
                                <a:pt x="4126" y="299"/>
                              </a:lnTo>
                              <a:lnTo>
                                <a:pt x="4097" y="277"/>
                              </a:lnTo>
                              <a:lnTo>
                                <a:pt x="4069" y="258"/>
                              </a:lnTo>
                              <a:lnTo>
                                <a:pt x="4040" y="239"/>
                              </a:lnTo>
                              <a:lnTo>
                                <a:pt x="4010" y="221"/>
                              </a:lnTo>
                              <a:lnTo>
                                <a:pt x="3981" y="204"/>
                              </a:lnTo>
                              <a:lnTo>
                                <a:pt x="3951" y="187"/>
                              </a:lnTo>
                              <a:lnTo>
                                <a:pt x="3920" y="172"/>
                              </a:lnTo>
                              <a:lnTo>
                                <a:pt x="3889" y="157"/>
                              </a:lnTo>
                              <a:lnTo>
                                <a:pt x="3858" y="142"/>
                              </a:lnTo>
                              <a:lnTo>
                                <a:pt x="3826" y="130"/>
                              </a:lnTo>
                              <a:lnTo>
                                <a:pt x="3794" y="117"/>
                              </a:lnTo>
                              <a:lnTo>
                                <a:pt x="3762" y="104"/>
                              </a:lnTo>
                              <a:lnTo>
                                <a:pt x="3729" y="94"/>
                              </a:lnTo>
                              <a:lnTo>
                                <a:pt x="3697" y="83"/>
                              </a:lnTo>
                              <a:lnTo>
                                <a:pt x="3664" y="74"/>
                              </a:lnTo>
                              <a:lnTo>
                                <a:pt x="3630" y="64"/>
                              </a:lnTo>
                              <a:lnTo>
                                <a:pt x="3564" y="48"/>
                              </a:lnTo>
                              <a:lnTo>
                                <a:pt x="3495" y="35"/>
                              </a:lnTo>
                              <a:lnTo>
                                <a:pt x="3426" y="23"/>
                              </a:lnTo>
                              <a:lnTo>
                                <a:pt x="3358" y="15"/>
                              </a:lnTo>
                              <a:lnTo>
                                <a:pt x="3289" y="8"/>
                              </a:lnTo>
                              <a:lnTo>
                                <a:pt x="3220" y="4"/>
                              </a:lnTo>
                              <a:lnTo>
                                <a:pt x="3150" y="2"/>
                              </a:lnTo>
                              <a:lnTo>
                                <a:pt x="3081" y="0"/>
                              </a:lnTo>
                              <a:lnTo>
                                <a:pt x="3012" y="2"/>
                              </a:lnTo>
                              <a:lnTo>
                                <a:pt x="2943" y="4"/>
                              </a:lnTo>
                              <a:lnTo>
                                <a:pt x="2875" y="8"/>
                              </a:lnTo>
                              <a:lnTo>
                                <a:pt x="2807" y="13"/>
                              </a:lnTo>
                              <a:lnTo>
                                <a:pt x="2741" y="20"/>
                              </a:lnTo>
                              <a:lnTo>
                                <a:pt x="2676" y="28"/>
                              </a:lnTo>
                              <a:lnTo>
                                <a:pt x="2611" y="37"/>
                              </a:lnTo>
                              <a:lnTo>
                                <a:pt x="2548" y="46"/>
                              </a:lnTo>
                              <a:lnTo>
                                <a:pt x="2485" y="58"/>
                              </a:lnTo>
                              <a:lnTo>
                                <a:pt x="2424" y="68"/>
                              </a:lnTo>
                              <a:lnTo>
                                <a:pt x="2366" y="80"/>
                              </a:lnTo>
                              <a:lnTo>
                                <a:pt x="2298" y="71"/>
                              </a:lnTo>
                              <a:lnTo>
                                <a:pt x="2228" y="66"/>
                              </a:lnTo>
                              <a:lnTo>
                                <a:pt x="2158" y="61"/>
                              </a:lnTo>
                              <a:lnTo>
                                <a:pt x="2123" y="60"/>
                              </a:lnTo>
                              <a:lnTo>
                                <a:pt x="2087" y="60"/>
                              </a:lnTo>
                              <a:lnTo>
                                <a:pt x="2034" y="60"/>
                              </a:lnTo>
                              <a:lnTo>
                                <a:pt x="1980" y="62"/>
                              </a:lnTo>
                              <a:lnTo>
                                <a:pt x="1927" y="66"/>
                              </a:lnTo>
                              <a:lnTo>
                                <a:pt x="1874" y="70"/>
                              </a:lnTo>
                              <a:lnTo>
                                <a:pt x="1821" y="76"/>
                              </a:lnTo>
                              <a:lnTo>
                                <a:pt x="1770" y="84"/>
                              </a:lnTo>
                              <a:lnTo>
                                <a:pt x="1718" y="92"/>
                              </a:lnTo>
                              <a:lnTo>
                                <a:pt x="1667" y="102"/>
                              </a:lnTo>
                              <a:lnTo>
                                <a:pt x="1616" y="112"/>
                              </a:lnTo>
                              <a:lnTo>
                                <a:pt x="1565" y="125"/>
                              </a:lnTo>
                              <a:lnTo>
                                <a:pt x="1516" y="139"/>
                              </a:lnTo>
                              <a:lnTo>
                                <a:pt x="1467" y="154"/>
                              </a:lnTo>
                              <a:lnTo>
                                <a:pt x="1418" y="170"/>
                              </a:lnTo>
                              <a:lnTo>
                                <a:pt x="1370" y="187"/>
                              </a:lnTo>
                              <a:lnTo>
                                <a:pt x="1322" y="204"/>
                              </a:lnTo>
                              <a:lnTo>
                                <a:pt x="1275" y="223"/>
                              </a:lnTo>
                              <a:lnTo>
                                <a:pt x="1228" y="244"/>
                              </a:lnTo>
                              <a:lnTo>
                                <a:pt x="1183" y="266"/>
                              </a:lnTo>
                              <a:lnTo>
                                <a:pt x="1137" y="288"/>
                              </a:lnTo>
                              <a:lnTo>
                                <a:pt x="1092" y="311"/>
                              </a:lnTo>
                              <a:lnTo>
                                <a:pt x="1048" y="336"/>
                              </a:lnTo>
                              <a:lnTo>
                                <a:pt x="1004" y="362"/>
                              </a:lnTo>
                              <a:lnTo>
                                <a:pt x="962" y="389"/>
                              </a:lnTo>
                              <a:lnTo>
                                <a:pt x="920" y="416"/>
                              </a:lnTo>
                              <a:lnTo>
                                <a:pt x="879" y="445"/>
                              </a:lnTo>
                              <a:lnTo>
                                <a:pt x="839" y="475"/>
                              </a:lnTo>
                              <a:lnTo>
                                <a:pt x="799" y="504"/>
                              </a:lnTo>
                              <a:lnTo>
                                <a:pt x="760" y="536"/>
                              </a:lnTo>
                              <a:lnTo>
                                <a:pt x="721" y="568"/>
                              </a:lnTo>
                              <a:lnTo>
                                <a:pt x="683" y="602"/>
                              </a:lnTo>
                              <a:lnTo>
                                <a:pt x="647" y="636"/>
                              </a:lnTo>
                              <a:lnTo>
                                <a:pt x="611" y="671"/>
                              </a:lnTo>
                              <a:lnTo>
                                <a:pt x="576" y="707"/>
                              </a:lnTo>
                              <a:lnTo>
                                <a:pt x="542" y="743"/>
                              </a:lnTo>
                              <a:lnTo>
                                <a:pt x="508" y="781"/>
                              </a:lnTo>
                              <a:lnTo>
                                <a:pt x="476" y="820"/>
                              </a:lnTo>
                              <a:lnTo>
                                <a:pt x="444" y="859"/>
                              </a:lnTo>
                              <a:lnTo>
                                <a:pt x="415" y="899"/>
                              </a:lnTo>
                              <a:lnTo>
                                <a:pt x="385" y="939"/>
                              </a:lnTo>
                              <a:lnTo>
                                <a:pt x="356" y="981"/>
                              </a:lnTo>
                              <a:lnTo>
                                <a:pt x="328" y="1022"/>
                              </a:lnTo>
                              <a:lnTo>
                                <a:pt x="302" y="1065"/>
                              </a:lnTo>
                              <a:lnTo>
                                <a:pt x="277" y="1109"/>
                              </a:lnTo>
                              <a:lnTo>
                                <a:pt x="251" y="1152"/>
                              </a:lnTo>
                              <a:lnTo>
                                <a:pt x="227" y="1197"/>
                              </a:lnTo>
                              <a:lnTo>
                                <a:pt x="206" y="1243"/>
                              </a:lnTo>
                              <a:lnTo>
                                <a:pt x="184" y="1288"/>
                              </a:lnTo>
                              <a:lnTo>
                                <a:pt x="163" y="1335"/>
                              </a:lnTo>
                              <a:lnTo>
                                <a:pt x="144" y="1382"/>
                              </a:lnTo>
                              <a:lnTo>
                                <a:pt x="126" y="1430"/>
                              </a:lnTo>
                              <a:lnTo>
                                <a:pt x="110" y="1478"/>
                              </a:lnTo>
                              <a:lnTo>
                                <a:pt x="94" y="1527"/>
                              </a:lnTo>
                              <a:lnTo>
                                <a:pt x="79" y="1576"/>
                              </a:lnTo>
                              <a:lnTo>
                                <a:pt x="65" y="1627"/>
                              </a:lnTo>
                              <a:lnTo>
                                <a:pt x="53" y="1677"/>
                              </a:lnTo>
                              <a:lnTo>
                                <a:pt x="42" y="1727"/>
                              </a:lnTo>
                              <a:lnTo>
                                <a:pt x="32" y="1778"/>
                              </a:lnTo>
                              <a:lnTo>
                                <a:pt x="24" y="1830"/>
                              </a:lnTo>
                              <a:lnTo>
                                <a:pt x="16" y="1882"/>
                              </a:lnTo>
                              <a:lnTo>
                                <a:pt x="10" y="1935"/>
                              </a:lnTo>
                              <a:lnTo>
                                <a:pt x="6" y="1988"/>
                              </a:lnTo>
                              <a:lnTo>
                                <a:pt x="2" y="2041"/>
                              </a:lnTo>
                              <a:lnTo>
                                <a:pt x="0" y="2094"/>
                              </a:lnTo>
                              <a:lnTo>
                                <a:pt x="0" y="2149"/>
                              </a:lnTo>
                              <a:lnTo>
                                <a:pt x="0" y="2202"/>
                              </a:lnTo>
                              <a:lnTo>
                                <a:pt x="2" y="2256"/>
                              </a:lnTo>
                              <a:lnTo>
                                <a:pt x="6" y="2309"/>
                              </a:lnTo>
                              <a:lnTo>
                                <a:pt x="10" y="2362"/>
                              </a:lnTo>
                              <a:lnTo>
                                <a:pt x="16" y="2414"/>
                              </a:lnTo>
                              <a:lnTo>
                                <a:pt x="24" y="2466"/>
                              </a:lnTo>
                              <a:lnTo>
                                <a:pt x="32" y="2518"/>
                              </a:lnTo>
                              <a:lnTo>
                                <a:pt x="42" y="2569"/>
                              </a:lnTo>
                              <a:lnTo>
                                <a:pt x="53" y="2619"/>
                              </a:lnTo>
                              <a:lnTo>
                                <a:pt x="65" y="2670"/>
                              </a:lnTo>
                              <a:lnTo>
                                <a:pt x="79" y="2720"/>
                              </a:lnTo>
                              <a:lnTo>
                                <a:pt x="94" y="2769"/>
                              </a:lnTo>
                              <a:lnTo>
                                <a:pt x="110" y="2818"/>
                              </a:lnTo>
                              <a:lnTo>
                                <a:pt x="126" y="2866"/>
                              </a:lnTo>
                              <a:lnTo>
                                <a:pt x="144" y="2914"/>
                              </a:lnTo>
                              <a:lnTo>
                                <a:pt x="163" y="2961"/>
                              </a:lnTo>
                              <a:lnTo>
                                <a:pt x="184" y="3008"/>
                              </a:lnTo>
                              <a:lnTo>
                                <a:pt x="206" y="3054"/>
                              </a:lnTo>
                              <a:lnTo>
                                <a:pt x="227" y="3099"/>
                              </a:lnTo>
                              <a:lnTo>
                                <a:pt x="251" y="3144"/>
                              </a:lnTo>
                              <a:lnTo>
                                <a:pt x="277" y="3187"/>
                              </a:lnTo>
                              <a:lnTo>
                                <a:pt x="302" y="3231"/>
                              </a:lnTo>
                              <a:lnTo>
                                <a:pt x="328" y="3274"/>
                              </a:lnTo>
                              <a:lnTo>
                                <a:pt x="356" y="3317"/>
                              </a:lnTo>
                              <a:lnTo>
                                <a:pt x="385" y="3358"/>
                              </a:lnTo>
                              <a:lnTo>
                                <a:pt x="415" y="3398"/>
                              </a:lnTo>
                              <a:lnTo>
                                <a:pt x="444" y="3438"/>
                              </a:lnTo>
                              <a:lnTo>
                                <a:pt x="476" y="3476"/>
                              </a:lnTo>
                              <a:lnTo>
                                <a:pt x="508" y="3515"/>
                              </a:lnTo>
                              <a:lnTo>
                                <a:pt x="542" y="3553"/>
                              </a:lnTo>
                              <a:lnTo>
                                <a:pt x="576" y="3590"/>
                              </a:lnTo>
                              <a:lnTo>
                                <a:pt x="611" y="3625"/>
                              </a:lnTo>
                              <a:lnTo>
                                <a:pt x="647" y="3660"/>
                              </a:lnTo>
                              <a:lnTo>
                                <a:pt x="683" y="3695"/>
                              </a:lnTo>
                              <a:lnTo>
                                <a:pt x="721" y="3728"/>
                              </a:lnTo>
                              <a:lnTo>
                                <a:pt x="760" y="3760"/>
                              </a:lnTo>
                              <a:lnTo>
                                <a:pt x="799" y="3792"/>
                              </a:lnTo>
                              <a:lnTo>
                                <a:pt x="839" y="3822"/>
                              </a:lnTo>
                              <a:lnTo>
                                <a:pt x="879" y="3851"/>
                              </a:lnTo>
                              <a:lnTo>
                                <a:pt x="920" y="3880"/>
                              </a:lnTo>
                              <a:lnTo>
                                <a:pt x="962" y="3908"/>
                              </a:lnTo>
                              <a:lnTo>
                                <a:pt x="1004" y="3935"/>
                              </a:lnTo>
                              <a:lnTo>
                                <a:pt x="1048" y="3960"/>
                              </a:lnTo>
                              <a:lnTo>
                                <a:pt x="1092" y="3985"/>
                              </a:lnTo>
                              <a:lnTo>
                                <a:pt x="1137" y="4009"/>
                              </a:lnTo>
                              <a:lnTo>
                                <a:pt x="1183" y="4031"/>
                              </a:lnTo>
                              <a:lnTo>
                                <a:pt x="1228" y="4052"/>
                              </a:lnTo>
                              <a:lnTo>
                                <a:pt x="1275" y="4073"/>
                              </a:lnTo>
                              <a:lnTo>
                                <a:pt x="1322" y="4092"/>
                              </a:lnTo>
                              <a:lnTo>
                                <a:pt x="1370" y="4111"/>
                              </a:lnTo>
                              <a:lnTo>
                                <a:pt x="1418" y="4128"/>
                              </a:lnTo>
                              <a:lnTo>
                                <a:pt x="1467" y="4143"/>
                              </a:lnTo>
                              <a:lnTo>
                                <a:pt x="1516" y="4158"/>
                              </a:lnTo>
                              <a:lnTo>
                                <a:pt x="1565" y="4171"/>
                              </a:lnTo>
                              <a:lnTo>
                                <a:pt x="1616" y="4184"/>
                              </a:lnTo>
                              <a:lnTo>
                                <a:pt x="1667" y="4195"/>
                              </a:lnTo>
                              <a:lnTo>
                                <a:pt x="1718" y="4204"/>
                              </a:lnTo>
                              <a:lnTo>
                                <a:pt x="1770" y="4214"/>
                              </a:lnTo>
                              <a:lnTo>
                                <a:pt x="1821" y="4220"/>
                              </a:lnTo>
                              <a:lnTo>
                                <a:pt x="1874" y="4226"/>
                              </a:lnTo>
                              <a:lnTo>
                                <a:pt x="1927" y="4231"/>
                              </a:lnTo>
                              <a:lnTo>
                                <a:pt x="1980" y="4234"/>
                              </a:lnTo>
                              <a:lnTo>
                                <a:pt x="2034" y="4236"/>
                              </a:lnTo>
                              <a:lnTo>
                                <a:pt x="2087" y="4238"/>
                              </a:lnTo>
                              <a:lnTo>
                                <a:pt x="2141" y="4236"/>
                              </a:lnTo>
                              <a:lnTo>
                                <a:pt x="2195" y="4234"/>
                              </a:lnTo>
                              <a:lnTo>
                                <a:pt x="2249" y="4231"/>
                              </a:lnTo>
                              <a:lnTo>
                                <a:pt x="2301" y="4226"/>
                              </a:lnTo>
                              <a:lnTo>
                                <a:pt x="2354" y="4220"/>
                              </a:lnTo>
                              <a:lnTo>
                                <a:pt x="2406" y="4214"/>
                              </a:lnTo>
                              <a:lnTo>
                                <a:pt x="2458" y="4204"/>
                              </a:lnTo>
                              <a:lnTo>
                                <a:pt x="2509" y="4195"/>
                              </a:lnTo>
                              <a:lnTo>
                                <a:pt x="2559" y="4184"/>
                              </a:lnTo>
                              <a:lnTo>
                                <a:pt x="2610" y="4171"/>
                              </a:lnTo>
                              <a:lnTo>
                                <a:pt x="2660" y="4158"/>
                              </a:lnTo>
                              <a:lnTo>
                                <a:pt x="2709" y="4143"/>
                              </a:lnTo>
                              <a:lnTo>
                                <a:pt x="2758" y="4128"/>
                              </a:lnTo>
                              <a:lnTo>
                                <a:pt x="2806" y="4111"/>
                              </a:lnTo>
                              <a:lnTo>
                                <a:pt x="2854" y="4092"/>
                              </a:lnTo>
                              <a:lnTo>
                                <a:pt x="2901" y="4073"/>
                              </a:lnTo>
                              <a:lnTo>
                                <a:pt x="2948" y="4052"/>
                              </a:lnTo>
                              <a:lnTo>
                                <a:pt x="2993" y="4031"/>
                              </a:lnTo>
                              <a:lnTo>
                                <a:pt x="3039" y="4009"/>
                              </a:lnTo>
                              <a:lnTo>
                                <a:pt x="3084" y="3985"/>
                              </a:lnTo>
                              <a:lnTo>
                                <a:pt x="3127" y="3960"/>
                              </a:lnTo>
                              <a:lnTo>
                                <a:pt x="3171" y="3935"/>
                              </a:lnTo>
                              <a:lnTo>
                                <a:pt x="3214" y="3908"/>
                              </a:lnTo>
                              <a:lnTo>
                                <a:pt x="3255" y="3880"/>
                              </a:lnTo>
                              <a:lnTo>
                                <a:pt x="3297" y="3851"/>
                              </a:lnTo>
                              <a:lnTo>
                                <a:pt x="3337" y="3822"/>
                              </a:lnTo>
                              <a:lnTo>
                                <a:pt x="3377" y="3792"/>
                              </a:lnTo>
                              <a:lnTo>
                                <a:pt x="3416" y="3760"/>
                              </a:lnTo>
                              <a:lnTo>
                                <a:pt x="3455" y="3728"/>
                              </a:lnTo>
                              <a:lnTo>
                                <a:pt x="3493" y="3695"/>
                              </a:lnTo>
                              <a:lnTo>
                                <a:pt x="3529" y="3660"/>
                              </a:lnTo>
                              <a:lnTo>
                                <a:pt x="3565" y="3625"/>
                              </a:lnTo>
                              <a:lnTo>
                                <a:pt x="3600" y="3590"/>
                              </a:lnTo>
                              <a:lnTo>
                                <a:pt x="3634" y="3553"/>
                              </a:lnTo>
                              <a:lnTo>
                                <a:pt x="3668" y="3515"/>
                              </a:lnTo>
                              <a:lnTo>
                                <a:pt x="3700" y="3476"/>
                              </a:lnTo>
                              <a:lnTo>
                                <a:pt x="3732" y="3438"/>
                              </a:lnTo>
                              <a:lnTo>
                                <a:pt x="3761" y="3398"/>
                              </a:lnTo>
                              <a:lnTo>
                                <a:pt x="3791" y="3358"/>
                              </a:lnTo>
                              <a:lnTo>
                                <a:pt x="3820" y="3317"/>
                              </a:lnTo>
                              <a:lnTo>
                                <a:pt x="3847" y="3274"/>
                              </a:lnTo>
                              <a:lnTo>
                                <a:pt x="3874" y="3231"/>
                              </a:lnTo>
                              <a:lnTo>
                                <a:pt x="3899" y="3187"/>
                              </a:lnTo>
                              <a:lnTo>
                                <a:pt x="3925" y="3144"/>
                              </a:lnTo>
                              <a:lnTo>
                                <a:pt x="3949" y="3099"/>
                              </a:lnTo>
                              <a:lnTo>
                                <a:pt x="3970" y="3054"/>
                              </a:lnTo>
                              <a:lnTo>
                                <a:pt x="3992" y="3008"/>
                              </a:lnTo>
                              <a:lnTo>
                                <a:pt x="4013" y="2961"/>
                              </a:lnTo>
                              <a:lnTo>
                                <a:pt x="4032" y="2914"/>
                              </a:lnTo>
                              <a:lnTo>
                                <a:pt x="4050" y="2866"/>
                              </a:lnTo>
                              <a:lnTo>
                                <a:pt x="4066" y="2818"/>
                              </a:lnTo>
                              <a:lnTo>
                                <a:pt x="4082" y="2769"/>
                              </a:lnTo>
                              <a:lnTo>
                                <a:pt x="4097" y="2720"/>
                              </a:lnTo>
                              <a:lnTo>
                                <a:pt x="4111" y="2670"/>
                              </a:lnTo>
                              <a:lnTo>
                                <a:pt x="4123" y="2619"/>
                              </a:lnTo>
                              <a:lnTo>
                                <a:pt x="4134" y="2569"/>
                              </a:lnTo>
                              <a:lnTo>
                                <a:pt x="4144" y="2518"/>
                              </a:lnTo>
                              <a:lnTo>
                                <a:pt x="4152" y="2466"/>
                              </a:lnTo>
                              <a:lnTo>
                                <a:pt x="4160" y="2414"/>
                              </a:lnTo>
                              <a:lnTo>
                                <a:pt x="4166" y="2362"/>
                              </a:lnTo>
                              <a:lnTo>
                                <a:pt x="4170" y="2309"/>
                              </a:lnTo>
                              <a:lnTo>
                                <a:pt x="4174" y="2256"/>
                              </a:lnTo>
                              <a:lnTo>
                                <a:pt x="4176" y="2202"/>
                              </a:lnTo>
                              <a:lnTo>
                                <a:pt x="4177" y="2149"/>
                              </a:lnTo>
                              <a:lnTo>
                                <a:pt x="4176" y="2106"/>
                              </a:lnTo>
                              <a:lnTo>
                                <a:pt x="4175" y="2064"/>
                              </a:lnTo>
                              <a:lnTo>
                                <a:pt x="4173" y="2023"/>
                              </a:lnTo>
                              <a:lnTo>
                                <a:pt x="4170" y="1981"/>
                              </a:lnTo>
                              <a:lnTo>
                                <a:pt x="4166" y="1940"/>
                              </a:lnTo>
                              <a:lnTo>
                                <a:pt x="4162" y="1898"/>
                              </a:lnTo>
                              <a:lnTo>
                                <a:pt x="4157" y="1857"/>
                              </a:lnTo>
                              <a:lnTo>
                                <a:pt x="4151" y="1817"/>
                              </a:lnTo>
                              <a:lnTo>
                                <a:pt x="4144" y="1777"/>
                              </a:lnTo>
                              <a:lnTo>
                                <a:pt x="4136" y="1737"/>
                              </a:lnTo>
                              <a:lnTo>
                                <a:pt x="4128" y="1697"/>
                              </a:lnTo>
                              <a:lnTo>
                                <a:pt x="4119" y="1657"/>
                              </a:lnTo>
                              <a:lnTo>
                                <a:pt x="4109" y="1619"/>
                              </a:lnTo>
                              <a:lnTo>
                                <a:pt x="4098" y="1580"/>
                              </a:lnTo>
                              <a:lnTo>
                                <a:pt x="4087" y="1541"/>
                              </a:lnTo>
                              <a:lnTo>
                                <a:pt x="4074" y="1503"/>
                              </a:lnTo>
                              <a:lnTo>
                                <a:pt x="4062" y="1465"/>
                              </a:lnTo>
                              <a:lnTo>
                                <a:pt x="4048" y="1428"/>
                              </a:lnTo>
                              <a:lnTo>
                                <a:pt x="4034" y="1390"/>
                              </a:lnTo>
                              <a:lnTo>
                                <a:pt x="4019" y="1353"/>
                              </a:lnTo>
                              <a:lnTo>
                                <a:pt x="4003" y="1317"/>
                              </a:lnTo>
                              <a:lnTo>
                                <a:pt x="3987" y="1280"/>
                              </a:lnTo>
                              <a:lnTo>
                                <a:pt x="3971" y="1245"/>
                              </a:lnTo>
                              <a:lnTo>
                                <a:pt x="3953" y="1209"/>
                              </a:lnTo>
                              <a:lnTo>
                                <a:pt x="3935" y="1174"/>
                              </a:lnTo>
                              <a:lnTo>
                                <a:pt x="3917" y="1140"/>
                              </a:lnTo>
                              <a:lnTo>
                                <a:pt x="3897" y="1105"/>
                              </a:lnTo>
                              <a:lnTo>
                                <a:pt x="3877" y="1071"/>
                              </a:lnTo>
                              <a:lnTo>
                                <a:pt x="3856" y="1038"/>
                              </a:lnTo>
                              <a:lnTo>
                                <a:pt x="3836" y="1005"/>
                              </a:lnTo>
                              <a:lnTo>
                                <a:pt x="3813" y="972"/>
                              </a:lnTo>
                              <a:lnTo>
                                <a:pt x="3791" y="940"/>
                              </a:lnTo>
                              <a:lnTo>
                                <a:pt x="3767" y="908"/>
                              </a:lnTo>
                              <a:lnTo>
                                <a:pt x="3744" y="877"/>
                              </a:lnTo>
                              <a:lnTo>
                                <a:pt x="3720" y="846"/>
                              </a:lnTo>
                              <a:lnTo>
                                <a:pt x="3695" y="816"/>
                              </a:lnTo>
                              <a:lnTo>
                                <a:pt x="3670" y="785"/>
                              </a:lnTo>
                              <a:lnTo>
                                <a:pt x="3644" y="757"/>
                              </a:lnTo>
                              <a:lnTo>
                                <a:pt x="3617" y="727"/>
                              </a:lnTo>
                              <a:lnTo>
                                <a:pt x="3590" y="700"/>
                              </a:lnTo>
                              <a:lnTo>
                                <a:pt x="3562" y="671"/>
                              </a:lnTo>
                              <a:lnTo>
                                <a:pt x="3535" y="644"/>
                              </a:lnTo>
                              <a:lnTo>
                                <a:pt x="3506" y="618"/>
                              </a:lnTo>
                              <a:lnTo>
                                <a:pt x="3477" y="591"/>
                              </a:lnTo>
                              <a:lnTo>
                                <a:pt x="3448" y="565"/>
                              </a:lnTo>
                              <a:lnTo>
                                <a:pt x="3417" y="540"/>
                              </a:lnTo>
                              <a:lnTo>
                                <a:pt x="3388" y="515"/>
                              </a:lnTo>
                              <a:lnTo>
                                <a:pt x="3357" y="491"/>
                              </a:lnTo>
                              <a:lnTo>
                                <a:pt x="3325" y="468"/>
                              </a:lnTo>
                              <a:lnTo>
                                <a:pt x="3293" y="445"/>
                              </a:lnTo>
                              <a:lnTo>
                                <a:pt x="3261" y="422"/>
                              </a:lnTo>
                              <a:lnTo>
                                <a:pt x="3228" y="400"/>
                              </a:lnTo>
                              <a:lnTo>
                                <a:pt x="3195" y="379"/>
                              </a:lnTo>
                              <a:lnTo>
                                <a:pt x="3161" y="358"/>
                              </a:lnTo>
                              <a:lnTo>
                                <a:pt x="3127" y="339"/>
                              </a:lnTo>
                              <a:lnTo>
                                <a:pt x="3093" y="319"/>
                              </a:lnTo>
                              <a:lnTo>
                                <a:pt x="3059" y="301"/>
                              </a:lnTo>
                              <a:lnTo>
                                <a:pt x="3023" y="283"/>
                              </a:lnTo>
                              <a:lnTo>
                                <a:pt x="2988" y="266"/>
                              </a:lnTo>
                              <a:lnTo>
                                <a:pt x="2952" y="248"/>
                              </a:lnTo>
                              <a:lnTo>
                                <a:pt x="2916" y="232"/>
                              </a:lnTo>
                              <a:lnTo>
                                <a:pt x="2879" y="216"/>
                              </a:lnTo>
                              <a:lnTo>
                                <a:pt x="2842" y="202"/>
                              </a:lnTo>
                              <a:lnTo>
                                <a:pt x="2805" y="188"/>
                              </a:lnTo>
                              <a:close/>
                              <a:moveTo>
                                <a:pt x="1338" y="3471"/>
                              </a:moveTo>
                              <a:lnTo>
                                <a:pt x="1338" y="3471"/>
                              </a:lnTo>
                              <a:lnTo>
                                <a:pt x="1308" y="3470"/>
                              </a:lnTo>
                              <a:lnTo>
                                <a:pt x="1279" y="3467"/>
                              </a:lnTo>
                              <a:lnTo>
                                <a:pt x="1250" y="3464"/>
                              </a:lnTo>
                              <a:lnTo>
                                <a:pt x="1223" y="3459"/>
                              </a:lnTo>
                              <a:lnTo>
                                <a:pt x="1195" y="3453"/>
                              </a:lnTo>
                              <a:lnTo>
                                <a:pt x="1168" y="3445"/>
                              </a:lnTo>
                              <a:lnTo>
                                <a:pt x="1141" y="3435"/>
                              </a:lnTo>
                              <a:lnTo>
                                <a:pt x="1115" y="3426"/>
                              </a:lnTo>
                              <a:lnTo>
                                <a:pt x="1090" y="3414"/>
                              </a:lnTo>
                              <a:lnTo>
                                <a:pt x="1065" y="3401"/>
                              </a:lnTo>
                              <a:lnTo>
                                <a:pt x="1041" y="3387"/>
                              </a:lnTo>
                              <a:lnTo>
                                <a:pt x="1018" y="3373"/>
                              </a:lnTo>
                              <a:lnTo>
                                <a:pt x="995" y="3357"/>
                              </a:lnTo>
                              <a:lnTo>
                                <a:pt x="973" y="3341"/>
                              </a:lnTo>
                              <a:lnTo>
                                <a:pt x="953" y="3322"/>
                              </a:lnTo>
                              <a:lnTo>
                                <a:pt x="933" y="3303"/>
                              </a:lnTo>
                              <a:lnTo>
                                <a:pt x="914" y="3283"/>
                              </a:lnTo>
                              <a:lnTo>
                                <a:pt x="896" y="3263"/>
                              </a:lnTo>
                              <a:lnTo>
                                <a:pt x="880" y="3241"/>
                              </a:lnTo>
                              <a:lnTo>
                                <a:pt x="864" y="3218"/>
                              </a:lnTo>
                              <a:lnTo>
                                <a:pt x="849" y="3195"/>
                              </a:lnTo>
                              <a:lnTo>
                                <a:pt x="835" y="3171"/>
                              </a:lnTo>
                              <a:lnTo>
                                <a:pt x="823" y="3146"/>
                              </a:lnTo>
                              <a:lnTo>
                                <a:pt x="811" y="3121"/>
                              </a:lnTo>
                              <a:lnTo>
                                <a:pt x="801" y="3095"/>
                              </a:lnTo>
                              <a:lnTo>
                                <a:pt x="792" y="3069"/>
                              </a:lnTo>
                              <a:lnTo>
                                <a:pt x="784" y="3041"/>
                              </a:lnTo>
                              <a:lnTo>
                                <a:pt x="777" y="3014"/>
                              </a:lnTo>
                              <a:lnTo>
                                <a:pt x="772" y="2985"/>
                              </a:lnTo>
                              <a:lnTo>
                                <a:pt x="769" y="2957"/>
                              </a:lnTo>
                              <a:lnTo>
                                <a:pt x="767" y="2928"/>
                              </a:lnTo>
                              <a:lnTo>
                                <a:pt x="766" y="2898"/>
                              </a:lnTo>
                              <a:lnTo>
                                <a:pt x="767" y="2869"/>
                              </a:lnTo>
                              <a:lnTo>
                                <a:pt x="769" y="2840"/>
                              </a:lnTo>
                              <a:lnTo>
                                <a:pt x="772" y="2811"/>
                              </a:lnTo>
                              <a:lnTo>
                                <a:pt x="777" y="2783"/>
                              </a:lnTo>
                              <a:lnTo>
                                <a:pt x="784" y="2755"/>
                              </a:lnTo>
                              <a:lnTo>
                                <a:pt x="792" y="2728"/>
                              </a:lnTo>
                              <a:lnTo>
                                <a:pt x="801" y="2702"/>
                              </a:lnTo>
                              <a:lnTo>
                                <a:pt x="811" y="2675"/>
                              </a:lnTo>
                              <a:lnTo>
                                <a:pt x="823" y="2650"/>
                              </a:lnTo>
                              <a:lnTo>
                                <a:pt x="835" y="2625"/>
                              </a:lnTo>
                              <a:lnTo>
                                <a:pt x="849" y="2602"/>
                              </a:lnTo>
                              <a:lnTo>
                                <a:pt x="864" y="2578"/>
                              </a:lnTo>
                              <a:lnTo>
                                <a:pt x="880" y="2557"/>
                              </a:lnTo>
                              <a:lnTo>
                                <a:pt x="896" y="2535"/>
                              </a:lnTo>
                              <a:lnTo>
                                <a:pt x="914" y="2514"/>
                              </a:lnTo>
                              <a:lnTo>
                                <a:pt x="933" y="2494"/>
                              </a:lnTo>
                              <a:lnTo>
                                <a:pt x="953" y="2476"/>
                              </a:lnTo>
                              <a:lnTo>
                                <a:pt x="973" y="2457"/>
                              </a:lnTo>
                              <a:lnTo>
                                <a:pt x="995" y="2440"/>
                              </a:lnTo>
                              <a:lnTo>
                                <a:pt x="1018" y="2424"/>
                              </a:lnTo>
                              <a:lnTo>
                                <a:pt x="1041" y="2409"/>
                              </a:lnTo>
                              <a:lnTo>
                                <a:pt x="1065" y="2396"/>
                              </a:lnTo>
                              <a:lnTo>
                                <a:pt x="1090" y="2383"/>
                              </a:lnTo>
                              <a:lnTo>
                                <a:pt x="1115" y="2372"/>
                              </a:lnTo>
                              <a:lnTo>
                                <a:pt x="1141" y="2361"/>
                              </a:lnTo>
                              <a:lnTo>
                                <a:pt x="1168" y="2352"/>
                              </a:lnTo>
                              <a:lnTo>
                                <a:pt x="1195" y="2344"/>
                              </a:lnTo>
                              <a:lnTo>
                                <a:pt x="1223" y="2338"/>
                              </a:lnTo>
                              <a:lnTo>
                                <a:pt x="1250" y="2333"/>
                              </a:lnTo>
                              <a:lnTo>
                                <a:pt x="1279" y="2329"/>
                              </a:lnTo>
                              <a:lnTo>
                                <a:pt x="1308" y="2327"/>
                              </a:lnTo>
                              <a:lnTo>
                                <a:pt x="1338" y="2327"/>
                              </a:lnTo>
                              <a:lnTo>
                                <a:pt x="1366" y="2327"/>
                              </a:lnTo>
                              <a:lnTo>
                                <a:pt x="1396" y="2329"/>
                              </a:lnTo>
                              <a:lnTo>
                                <a:pt x="1425" y="2333"/>
                              </a:lnTo>
                              <a:lnTo>
                                <a:pt x="1453" y="2338"/>
                              </a:lnTo>
                              <a:lnTo>
                                <a:pt x="1481" y="2344"/>
                              </a:lnTo>
                              <a:lnTo>
                                <a:pt x="1508" y="2352"/>
                              </a:lnTo>
                              <a:lnTo>
                                <a:pt x="1534" y="2361"/>
                              </a:lnTo>
                              <a:lnTo>
                                <a:pt x="1561" y="2372"/>
                              </a:lnTo>
                              <a:lnTo>
                                <a:pt x="1586" y="2383"/>
                              </a:lnTo>
                              <a:lnTo>
                                <a:pt x="1610" y="2396"/>
                              </a:lnTo>
                              <a:lnTo>
                                <a:pt x="1634" y="2409"/>
                              </a:lnTo>
                              <a:lnTo>
                                <a:pt x="1658" y="2424"/>
                              </a:lnTo>
                              <a:lnTo>
                                <a:pt x="1680" y="2440"/>
                              </a:lnTo>
                              <a:lnTo>
                                <a:pt x="1701" y="2457"/>
                              </a:lnTo>
                              <a:lnTo>
                                <a:pt x="1722" y="2476"/>
                              </a:lnTo>
                              <a:lnTo>
                                <a:pt x="1742" y="2494"/>
                              </a:lnTo>
                              <a:lnTo>
                                <a:pt x="1761" y="2514"/>
                              </a:lnTo>
                              <a:lnTo>
                                <a:pt x="1779" y="2535"/>
                              </a:lnTo>
                              <a:lnTo>
                                <a:pt x="1796" y="2557"/>
                              </a:lnTo>
                              <a:lnTo>
                                <a:pt x="1812" y="2578"/>
                              </a:lnTo>
                              <a:lnTo>
                                <a:pt x="1827" y="2602"/>
                              </a:lnTo>
                              <a:lnTo>
                                <a:pt x="1841" y="2625"/>
                              </a:lnTo>
                              <a:lnTo>
                                <a:pt x="1853" y="2650"/>
                              </a:lnTo>
                              <a:lnTo>
                                <a:pt x="1865" y="2675"/>
                              </a:lnTo>
                              <a:lnTo>
                                <a:pt x="1875" y="2702"/>
                              </a:lnTo>
                              <a:lnTo>
                                <a:pt x="1884" y="2728"/>
                              </a:lnTo>
                              <a:lnTo>
                                <a:pt x="1892" y="2755"/>
                              </a:lnTo>
                              <a:lnTo>
                                <a:pt x="1898" y="2783"/>
                              </a:lnTo>
                              <a:lnTo>
                                <a:pt x="1903" y="2811"/>
                              </a:lnTo>
                              <a:lnTo>
                                <a:pt x="1907" y="2840"/>
                              </a:lnTo>
                              <a:lnTo>
                                <a:pt x="1909" y="2869"/>
                              </a:lnTo>
                              <a:lnTo>
                                <a:pt x="1909" y="2898"/>
                              </a:lnTo>
                              <a:lnTo>
                                <a:pt x="1909" y="2928"/>
                              </a:lnTo>
                              <a:lnTo>
                                <a:pt x="1907" y="2957"/>
                              </a:lnTo>
                              <a:lnTo>
                                <a:pt x="1903" y="2985"/>
                              </a:lnTo>
                              <a:lnTo>
                                <a:pt x="1898" y="3014"/>
                              </a:lnTo>
                              <a:lnTo>
                                <a:pt x="1892" y="3041"/>
                              </a:lnTo>
                              <a:lnTo>
                                <a:pt x="1884" y="3069"/>
                              </a:lnTo>
                              <a:lnTo>
                                <a:pt x="1875" y="3095"/>
                              </a:lnTo>
                              <a:lnTo>
                                <a:pt x="1865" y="3121"/>
                              </a:lnTo>
                              <a:lnTo>
                                <a:pt x="1853" y="3146"/>
                              </a:lnTo>
                              <a:lnTo>
                                <a:pt x="1841" y="3171"/>
                              </a:lnTo>
                              <a:lnTo>
                                <a:pt x="1827" y="3195"/>
                              </a:lnTo>
                              <a:lnTo>
                                <a:pt x="1812" y="3218"/>
                              </a:lnTo>
                              <a:lnTo>
                                <a:pt x="1796" y="3241"/>
                              </a:lnTo>
                              <a:lnTo>
                                <a:pt x="1779" y="3263"/>
                              </a:lnTo>
                              <a:lnTo>
                                <a:pt x="1761" y="3283"/>
                              </a:lnTo>
                              <a:lnTo>
                                <a:pt x="1742" y="3303"/>
                              </a:lnTo>
                              <a:lnTo>
                                <a:pt x="1722" y="3322"/>
                              </a:lnTo>
                              <a:lnTo>
                                <a:pt x="1701" y="3341"/>
                              </a:lnTo>
                              <a:lnTo>
                                <a:pt x="1680" y="3357"/>
                              </a:lnTo>
                              <a:lnTo>
                                <a:pt x="1658" y="3373"/>
                              </a:lnTo>
                              <a:lnTo>
                                <a:pt x="1634" y="3387"/>
                              </a:lnTo>
                              <a:lnTo>
                                <a:pt x="1610" y="3401"/>
                              </a:lnTo>
                              <a:lnTo>
                                <a:pt x="1586" y="3414"/>
                              </a:lnTo>
                              <a:lnTo>
                                <a:pt x="1561" y="3426"/>
                              </a:lnTo>
                              <a:lnTo>
                                <a:pt x="1534" y="3435"/>
                              </a:lnTo>
                              <a:lnTo>
                                <a:pt x="1508" y="3445"/>
                              </a:lnTo>
                              <a:lnTo>
                                <a:pt x="1481" y="3453"/>
                              </a:lnTo>
                              <a:lnTo>
                                <a:pt x="1453" y="3459"/>
                              </a:lnTo>
                              <a:lnTo>
                                <a:pt x="1425" y="3464"/>
                              </a:lnTo>
                              <a:lnTo>
                                <a:pt x="1396" y="3467"/>
                              </a:lnTo>
                              <a:lnTo>
                                <a:pt x="1366" y="3470"/>
                              </a:lnTo>
                              <a:lnTo>
                                <a:pt x="1338" y="3471"/>
                              </a:lnTo>
                              <a:close/>
                              <a:moveTo>
                                <a:pt x="1338" y="1969"/>
                              </a:moveTo>
                              <a:lnTo>
                                <a:pt x="1338" y="1969"/>
                              </a:lnTo>
                              <a:lnTo>
                                <a:pt x="1308" y="1969"/>
                              </a:lnTo>
                              <a:lnTo>
                                <a:pt x="1279" y="1967"/>
                              </a:lnTo>
                              <a:lnTo>
                                <a:pt x="1250" y="1962"/>
                              </a:lnTo>
                              <a:lnTo>
                                <a:pt x="1223" y="1958"/>
                              </a:lnTo>
                              <a:lnTo>
                                <a:pt x="1195" y="1951"/>
                              </a:lnTo>
                              <a:lnTo>
                                <a:pt x="1168" y="1944"/>
                              </a:lnTo>
                              <a:lnTo>
                                <a:pt x="1141" y="1935"/>
                              </a:lnTo>
                              <a:lnTo>
                                <a:pt x="1115" y="1925"/>
                              </a:lnTo>
                              <a:lnTo>
                                <a:pt x="1090" y="1913"/>
                              </a:lnTo>
                              <a:lnTo>
                                <a:pt x="1065" y="1901"/>
                              </a:lnTo>
                              <a:lnTo>
                                <a:pt x="1041" y="1887"/>
                              </a:lnTo>
                              <a:lnTo>
                                <a:pt x="1018" y="1872"/>
                              </a:lnTo>
                              <a:lnTo>
                                <a:pt x="995" y="1856"/>
                              </a:lnTo>
                              <a:lnTo>
                                <a:pt x="973" y="1839"/>
                              </a:lnTo>
                              <a:lnTo>
                                <a:pt x="953" y="1821"/>
                              </a:lnTo>
                              <a:lnTo>
                                <a:pt x="933" y="1802"/>
                              </a:lnTo>
                              <a:lnTo>
                                <a:pt x="914" y="1782"/>
                              </a:lnTo>
                              <a:lnTo>
                                <a:pt x="896" y="1761"/>
                              </a:lnTo>
                              <a:lnTo>
                                <a:pt x="880" y="1740"/>
                              </a:lnTo>
                              <a:lnTo>
                                <a:pt x="864" y="1717"/>
                              </a:lnTo>
                              <a:lnTo>
                                <a:pt x="849" y="1694"/>
                              </a:lnTo>
                              <a:lnTo>
                                <a:pt x="835" y="1670"/>
                              </a:lnTo>
                              <a:lnTo>
                                <a:pt x="823" y="1646"/>
                              </a:lnTo>
                              <a:lnTo>
                                <a:pt x="811" y="1620"/>
                              </a:lnTo>
                              <a:lnTo>
                                <a:pt x="801" y="1595"/>
                              </a:lnTo>
                              <a:lnTo>
                                <a:pt x="792" y="1567"/>
                              </a:lnTo>
                              <a:lnTo>
                                <a:pt x="784" y="1541"/>
                              </a:lnTo>
                              <a:lnTo>
                                <a:pt x="777" y="1512"/>
                              </a:lnTo>
                              <a:lnTo>
                                <a:pt x="772" y="1485"/>
                              </a:lnTo>
                              <a:lnTo>
                                <a:pt x="769" y="1456"/>
                              </a:lnTo>
                              <a:lnTo>
                                <a:pt x="767" y="1427"/>
                              </a:lnTo>
                              <a:lnTo>
                                <a:pt x="766" y="1397"/>
                              </a:lnTo>
                              <a:lnTo>
                                <a:pt x="767" y="1368"/>
                              </a:lnTo>
                              <a:lnTo>
                                <a:pt x="769" y="1339"/>
                              </a:lnTo>
                              <a:lnTo>
                                <a:pt x="772" y="1310"/>
                              </a:lnTo>
                              <a:lnTo>
                                <a:pt x="777" y="1283"/>
                              </a:lnTo>
                              <a:lnTo>
                                <a:pt x="784" y="1255"/>
                              </a:lnTo>
                              <a:lnTo>
                                <a:pt x="792" y="1228"/>
                              </a:lnTo>
                              <a:lnTo>
                                <a:pt x="801" y="1201"/>
                              </a:lnTo>
                              <a:lnTo>
                                <a:pt x="811" y="1175"/>
                              </a:lnTo>
                              <a:lnTo>
                                <a:pt x="823" y="1150"/>
                              </a:lnTo>
                              <a:lnTo>
                                <a:pt x="835" y="1125"/>
                              </a:lnTo>
                              <a:lnTo>
                                <a:pt x="849" y="1101"/>
                              </a:lnTo>
                              <a:lnTo>
                                <a:pt x="864" y="1078"/>
                              </a:lnTo>
                              <a:lnTo>
                                <a:pt x="880" y="1055"/>
                              </a:lnTo>
                              <a:lnTo>
                                <a:pt x="896" y="1033"/>
                              </a:lnTo>
                              <a:lnTo>
                                <a:pt x="914" y="1013"/>
                              </a:lnTo>
                              <a:lnTo>
                                <a:pt x="933" y="993"/>
                              </a:lnTo>
                              <a:lnTo>
                                <a:pt x="953" y="974"/>
                              </a:lnTo>
                              <a:lnTo>
                                <a:pt x="973" y="957"/>
                              </a:lnTo>
                              <a:lnTo>
                                <a:pt x="995" y="940"/>
                              </a:lnTo>
                              <a:lnTo>
                                <a:pt x="1018" y="924"/>
                              </a:lnTo>
                              <a:lnTo>
                                <a:pt x="1041" y="909"/>
                              </a:lnTo>
                              <a:lnTo>
                                <a:pt x="1065" y="895"/>
                              </a:lnTo>
                              <a:lnTo>
                                <a:pt x="1090" y="883"/>
                              </a:lnTo>
                              <a:lnTo>
                                <a:pt x="1115" y="871"/>
                              </a:lnTo>
                              <a:lnTo>
                                <a:pt x="1141" y="861"/>
                              </a:lnTo>
                              <a:lnTo>
                                <a:pt x="1168" y="852"/>
                              </a:lnTo>
                              <a:lnTo>
                                <a:pt x="1195" y="844"/>
                              </a:lnTo>
                              <a:lnTo>
                                <a:pt x="1223" y="838"/>
                              </a:lnTo>
                              <a:lnTo>
                                <a:pt x="1250" y="832"/>
                              </a:lnTo>
                              <a:lnTo>
                                <a:pt x="1279" y="829"/>
                              </a:lnTo>
                              <a:lnTo>
                                <a:pt x="1308" y="827"/>
                              </a:lnTo>
                              <a:lnTo>
                                <a:pt x="1338" y="825"/>
                              </a:lnTo>
                              <a:lnTo>
                                <a:pt x="1366" y="827"/>
                              </a:lnTo>
                              <a:lnTo>
                                <a:pt x="1396" y="829"/>
                              </a:lnTo>
                              <a:lnTo>
                                <a:pt x="1425" y="832"/>
                              </a:lnTo>
                              <a:lnTo>
                                <a:pt x="1453" y="838"/>
                              </a:lnTo>
                              <a:lnTo>
                                <a:pt x="1481" y="844"/>
                              </a:lnTo>
                              <a:lnTo>
                                <a:pt x="1508" y="852"/>
                              </a:lnTo>
                              <a:lnTo>
                                <a:pt x="1534" y="861"/>
                              </a:lnTo>
                              <a:lnTo>
                                <a:pt x="1561" y="871"/>
                              </a:lnTo>
                              <a:lnTo>
                                <a:pt x="1586" y="883"/>
                              </a:lnTo>
                              <a:lnTo>
                                <a:pt x="1610" y="895"/>
                              </a:lnTo>
                              <a:lnTo>
                                <a:pt x="1634" y="909"/>
                              </a:lnTo>
                              <a:lnTo>
                                <a:pt x="1658" y="924"/>
                              </a:lnTo>
                              <a:lnTo>
                                <a:pt x="1680" y="940"/>
                              </a:lnTo>
                              <a:lnTo>
                                <a:pt x="1701" y="957"/>
                              </a:lnTo>
                              <a:lnTo>
                                <a:pt x="1722" y="974"/>
                              </a:lnTo>
                              <a:lnTo>
                                <a:pt x="1742" y="993"/>
                              </a:lnTo>
                              <a:lnTo>
                                <a:pt x="1761" y="1013"/>
                              </a:lnTo>
                              <a:lnTo>
                                <a:pt x="1779" y="1033"/>
                              </a:lnTo>
                              <a:lnTo>
                                <a:pt x="1796" y="1055"/>
                              </a:lnTo>
                              <a:lnTo>
                                <a:pt x="1812" y="1078"/>
                              </a:lnTo>
                              <a:lnTo>
                                <a:pt x="1827" y="1101"/>
                              </a:lnTo>
                              <a:lnTo>
                                <a:pt x="1841" y="1125"/>
                              </a:lnTo>
                              <a:lnTo>
                                <a:pt x="1853" y="1150"/>
                              </a:lnTo>
                              <a:lnTo>
                                <a:pt x="1865" y="1175"/>
                              </a:lnTo>
                              <a:lnTo>
                                <a:pt x="1875" y="1201"/>
                              </a:lnTo>
                              <a:lnTo>
                                <a:pt x="1884" y="1228"/>
                              </a:lnTo>
                              <a:lnTo>
                                <a:pt x="1892" y="1255"/>
                              </a:lnTo>
                              <a:lnTo>
                                <a:pt x="1898" y="1283"/>
                              </a:lnTo>
                              <a:lnTo>
                                <a:pt x="1903" y="1310"/>
                              </a:lnTo>
                              <a:lnTo>
                                <a:pt x="1907" y="1339"/>
                              </a:lnTo>
                              <a:lnTo>
                                <a:pt x="1909" y="1368"/>
                              </a:lnTo>
                              <a:lnTo>
                                <a:pt x="1909" y="1397"/>
                              </a:lnTo>
                              <a:lnTo>
                                <a:pt x="1909" y="1427"/>
                              </a:lnTo>
                              <a:lnTo>
                                <a:pt x="1907" y="1456"/>
                              </a:lnTo>
                              <a:lnTo>
                                <a:pt x="1903" y="1485"/>
                              </a:lnTo>
                              <a:lnTo>
                                <a:pt x="1898" y="1512"/>
                              </a:lnTo>
                              <a:lnTo>
                                <a:pt x="1892" y="1541"/>
                              </a:lnTo>
                              <a:lnTo>
                                <a:pt x="1884" y="1567"/>
                              </a:lnTo>
                              <a:lnTo>
                                <a:pt x="1875" y="1595"/>
                              </a:lnTo>
                              <a:lnTo>
                                <a:pt x="1865" y="1620"/>
                              </a:lnTo>
                              <a:lnTo>
                                <a:pt x="1853" y="1646"/>
                              </a:lnTo>
                              <a:lnTo>
                                <a:pt x="1841" y="1670"/>
                              </a:lnTo>
                              <a:lnTo>
                                <a:pt x="1827" y="1694"/>
                              </a:lnTo>
                              <a:lnTo>
                                <a:pt x="1812" y="1717"/>
                              </a:lnTo>
                              <a:lnTo>
                                <a:pt x="1796" y="1740"/>
                              </a:lnTo>
                              <a:lnTo>
                                <a:pt x="1779" y="1761"/>
                              </a:lnTo>
                              <a:lnTo>
                                <a:pt x="1761" y="1782"/>
                              </a:lnTo>
                              <a:lnTo>
                                <a:pt x="1742" y="1802"/>
                              </a:lnTo>
                              <a:lnTo>
                                <a:pt x="1722" y="1821"/>
                              </a:lnTo>
                              <a:lnTo>
                                <a:pt x="1701" y="1839"/>
                              </a:lnTo>
                              <a:lnTo>
                                <a:pt x="1680" y="1856"/>
                              </a:lnTo>
                              <a:lnTo>
                                <a:pt x="1658" y="1872"/>
                              </a:lnTo>
                              <a:lnTo>
                                <a:pt x="1634" y="1887"/>
                              </a:lnTo>
                              <a:lnTo>
                                <a:pt x="1610" y="1901"/>
                              </a:lnTo>
                              <a:lnTo>
                                <a:pt x="1586" y="1913"/>
                              </a:lnTo>
                              <a:lnTo>
                                <a:pt x="1561" y="1925"/>
                              </a:lnTo>
                              <a:lnTo>
                                <a:pt x="1534" y="1935"/>
                              </a:lnTo>
                              <a:lnTo>
                                <a:pt x="1508" y="1944"/>
                              </a:lnTo>
                              <a:lnTo>
                                <a:pt x="1481" y="1951"/>
                              </a:lnTo>
                              <a:lnTo>
                                <a:pt x="1453" y="1958"/>
                              </a:lnTo>
                              <a:lnTo>
                                <a:pt x="1425" y="1962"/>
                              </a:lnTo>
                              <a:lnTo>
                                <a:pt x="1396" y="1967"/>
                              </a:lnTo>
                              <a:lnTo>
                                <a:pt x="1366" y="1969"/>
                              </a:lnTo>
                              <a:lnTo>
                                <a:pt x="1338" y="1969"/>
                              </a:lnTo>
                              <a:close/>
                              <a:moveTo>
                                <a:pt x="2838" y="3471"/>
                              </a:moveTo>
                              <a:lnTo>
                                <a:pt x="2838" y="3471"/>
                              </a:lnTo>
                              <a:lnTo>
                                <a:pt x="2810" y="3470"/>
                              </a:lnTo>
                              <a:lnTo>
                                <a:pt x="2780" y="3467"/>
                              </a:lnTo>
                              <a:lnTo>
                                <a:pt x="2751" y="3464"/>
                              </a:lnTo>
                              <a:lnTo>
                                <a:pt x="2723" y="3459"/>
                              </a:lnTo>
                              <a:lnTo>
                                <a:pt x="2695" y="3453"/>
                              </a:lnTo>
                              <a:lnTo>
                                <a:pt x="2668" y="3445"/>
                              </a:lnTo>
                              <a:lnTo>
                                <a:pt x="2642" y="3435"/>
                              </a:lnTo>
                              <a:lnTo>
                                <a:pt x="2615" y="3426"/>
                              </a:lnTo>
                              <a:lnTo>
                                <a:pt x="2590" y="3414"/>
                              </a:lnTo>
                              <a:lnTo>
                                <a:pt x="2566" y="3401"/>
                              </a:lnTo>
                              <a:lnTo>
                                <a:pt x="2542" y="3387"/>
                              </a:lnTo>
                              <a:lnTo>
                                <a:pt x="2518" y="3373"/>
                              </a:lnTo>
                              <a:lnTo>
                                <a:pt x="2496" y="3357"/>
                              </a:lnTo>
                              <a:lnTo>
                                <a:pt x="2475" y="3341"/>
                              </a:lnTo>
                              <a:lnTo>
                                <a:pt x="2454" y="3322"/>
                              </a:lnTo>
                              <a:lnTo>
                                <a:pt x="2434" y="3303"/>
                              </a:lnTo>
                              <a:lnTo>
                                <a:pt x="2415" y="3283"/>
                              </a:lnTo>
                              <a:lnTo>
                                <a:pt x="2397" y="3263"/>
                              </a:lnTo>
                              <a:lnTo>
                                <a:pt x="2380" y="3241"/>
                              </a:lnTo>
                              <a:lnTo>
                                <a:pt x="2364" y="3218"/>
                              </a:lnTo>
                              <a:lnTo>
                                <a:pt x="2349" y="3195"/>
                              </a:lnTo>
                              <a:lnTo>
                                <a:pt x="2335" y="3171"/>
                              </a:lnTo>
                              <a:lnTo>
                                <a:pt x="2323" y="3146"/>
                              </a:lnTo>
                              <a:lnTo>
                                <a:pt x="2311" y="3121"/>
                              </a:lnTo>
                              <a:lnTo>
                                <a:pt x="2301" y="3095"/>
                              </a:lnTo>
                              <a:lnTo>
                                <a:pt x="2292" y="3069"/>
                              </a:lnTo>
                              <a:lnTo>
                                <a:pt x="2285" y="3041"/>
                              </a:lnTo>
                              <a:lnTo>
                                <a:pt x="2278" y="3014"/>
                              </a:lnTo>
                              <a:lnTo>
                                <a:pt x="2274" y="2985"/>
                              </a:lnTo>
                              <a:lnTo>
                                <a:pt x="2270" y="2957"/>
                              </a:lnTo>
                              <a:lnTo>
                                <a:pt x="2268" y="2928"/>
                              </a:lnTo>
                              <a:lnTo>
                                <a:pt x="2267" y="2898"/>
                              </a:lnTo>
                              <a:lnTo>
                                <a:pt x="2268" y="2869"/>
                              </a:lnTo>
                              <a:lnTo>
                                <a:pt x="2270" y="2840"/>
                              </a:lnTo>
                              <a:lnTo>
                                <a:pt x="2274" y="2811"/>
                              </a:lnTo>
                              <a:lnTo>
                                <a:pt x="2278" y="2783"/>
                              </a:lnTo>
                              <a:lnTo>
                                <a:pt x="2285" y="2755"/>
                              </a:lnTo>
                              <a:lnTo>
                                <a:pt x="2292" y="2728"/>
                              </a:lnTo>
                              <a:lnTo>
                                <a:pt x="2301" y="2702"/>
                              </a:lnTo>
                              <a:lnTo>
                                <a:pt x="2311" y="2675"/>
                              </a:lnTo>
                              <a:lnTo>
                                <a:pt x="2323" y="2650"/>
                              </a:lnTo>
                              <a:lnTo>
                                <a:pt x="2335" y="2625"/>
                              </a:lnTo>
                              <a:lnTo>
                                <a:pt x="2349" y="2602"/>
                              </a:lnTo>
                              <a:lnTo>
                                <a:pt x="2364" y="2578"/>
                              </a:lnTo>
                              <a:lnTo>
                                <a:pt x="2380" y="2557"/>
                              </a:lnTo>
                              <a:lnTo>
                                <a:pt x="2397" y="2535"/>
                              </a:lnTo>
                              <a:lnTo>
                                <a:pt x="2415" y="2514"/>
                              </a:lnTo>
                              <a:lnTo>
                                <a:pt x="2434" y="2494"/>
                              </a:lnTo>
                              <a:lnTo>
                                <a:pt x="2454" y="2476"/>
                              </a:lnTo>
                              <a:lnTo>
                                <a:pt x="2475" y="2457"/>
                              </a:lnTo>
                              <a:lnTo>
                                <a:pt x="2496" y="2440"/>
                              </a:lnTo>
                              <a:lnTo>
                                <a:pt x="2518" y="2424"/>
                              </a:lnTo>
                              <a:lnTo>
                                <a:pt x="2542" y="2409"/>
                              </a:lnTo>
                              <a:lnTo>
                                <a:pt x="2566" y="2396"/>
                              </a:lnTo>
                              <a:lnTo>
                                <a:pt x="2590" y="2383"/>
                              </a:lnTo>
                              <a:lnTo>
                                <a:pt x="2615" y="2372"/>
                              </a:lnTo>
                              <a:lnTo>
                                <a:pt x="2642" y="2361"/>
                              </a:lnTo>
                              <a:lnTo>
                                <a:pt x="2668" y="2352"/>
                              </a:lnTo>
                              <a:lnTo>
                                <a:pt x="2695" y="2344"/>
                              </a:lnTo>
                              <a:lnTo>
                                <a:pt x="2723" y="2338"/>
                              </a:lnTo>
                              <a:lnTo>
                                <a:pt x="2751" y="2333"/>
                              </a:lnTo>
                              <a:lnTo>
                                <a:pt x="2780" y="2329"/>
                              </a:lnTo>
                              <a:lnTo>
                                <a:pt x="2810" y="2327"/>
                              </a:lnTo>
                              <a:lnTo>
                                <a:pt x="2838" y="2327"/>
                              </a:lnTo>
                              <a:lnTo>
                                <a:pt x="2868" y="2327"/>
                              </a:lnTo>
                              <a:lnTo>
                                <a:pt x="2897" y="2329"/>
                              </a:lnTo>
                              <a:lnTo>
                                <a:pt x="2926" y="2333"/>
                              </a:lnTo>
                              <a:lnTo>
                                <a:pt x="2953" y="2338"/>
                              </a:lnTo>
                              <a:lnTo>
                                <a:pt x="2981" y="2344"/>
                              </a:lnTo>
                              <a:lnTo>
                                <a:pt x="3008" y="2352"/>
                              </a:lnTo>
                              <a:lnTo>
                                <a:pt x="3035" y="2361"/>
                              </a:lnTo>
                              <a:lnTo>
                                <a:pt x="3061" y="2372"/>
                              </a:lnTo>
                              <a:lnTo>
                                <a:pt x="3086" y="2383"/>
                              </a:lnTo>
                              <a:lnTo>
                                <a:pt x="3111" y="2396"/>
                              </a:lnTo>
                              <a:lnTo>
                                <a:pt x="3135" y="2409"/>
                              </a:lnTo>
                              <a:lnTo>
                                <a:pt x="3158" y="2424"/>
                              </a:lnTo>
                              <a:lnTo>
                                <a:pt x="3181" y="2440"/>
                              </a:lnTo>
                              <a:lnTo>
                                <a:pt x="3201" y="2457"/>
                              </a:lnTo>
                              <a:lnTo>
                                <a:pt x="3223" y="2476"/>
                              </a:lnTo>
                              <a:lnTo>
                                <a:pt x="3243" y="2494"/>
                              </a:lnTo>
                              <a:lnTo>
                                <a:pt x="3262" y="2514"/>
                              </a:lnTo>
                              <a:lnTo>
                                <a:pt x="3279" y="2535"/>
                              </a:lnTo>
                              <a:lnTo>
                                <a:pt x="3296" y="2557"/>
                              </a:lnTo>
                              <a:lnTo>
                                <a:pt x="3312" y="2578"/>
                              </a:lnTo>
                              <a:lnTo>
                                <a:pt x="3327" y="2602"/>
                              </a:lnTo>
                              <a:lnTo>
                                <a:pt x="3341" y="2625"/>
                              </a:lnTo>
                              <a:lnTo>
                                <a:pt x="3353" y="2650"/>
                              </a:lnTo>
                              <a:lnTo>
                                <a:pt x="3365" y="2675"/>
                              </a:lnTo>
                              <a:lnTo>
                                <a:pt x="3375" y="2702"/>
                              </a:lnTo>
                              <a:lnTo>
                                <a:pt x="3384" y="2728"/>
                              </a:lnTo>
                              <a:lnTo>
                                <a:pt x="3392" y="2755"/>
                              </a:lnTo>
                              <a:lnTo>
                                <a:pt x="3398" y="2783"/>
                              </a:lnTo>
                              <a:lnTo>
                                <a:pt x="3404" y="2811"/>
                              </a:lnTo>
                              <a:lnTo>
                                <a:pt x="3407" y="2840"/>
                              </a:lnTo>
                              <a:lnTo>
                                <a:pt x="3409" y="2869"/>
                              </a:lnTo>
                              <a:lnTo>
                                <a:pt x="3409" y="2898"/>
                              </a:lnTo>
                              <a:lnTo>
                                <a:pt x="3409" y="2928"/>
                              </a:lnTo>
                              <a:lnTo>
                                <a:pt x="3407" y="2957"/>
                              </a:lnTo>
                              <a:lnTo>
                                <a:pt x="3404" y="2985"/>
                              </a:lnTo>
                              <a:lnTo>
                                <a:pt x="3398" y="3014"/>
                              </a:lnTo>
                              <a:lnTo>
                                <a:pt x="3392" y="3041"/>
                              </a:lnTo>
                              <a:lnTo>
                                <a:pt x="3384" y="3069"/>
                              </a:lnTo>
                              <a:lnTo>
                                <a:pt x="3375" y="3095"/>
                              </a:lnTo>
                              <a:lnTo>
                                <a:pt x="3365" y="3121"/>
                              </a:lnTo>
                              <a:lnTo>
                                <a:pt x="3353" y="3146"/>
                              </a:lnTo>
                              <a:lnTo>
                                <a:pt x="3341" y="3171"/>
                              </a:lnTo>
                              <a:lnTo>
                                <a:pt x="3327" y="3195"/>
                              </a:lnTo>
                              <a:lnTo>
                                <a:pt x="3312" y="3218"/>
                              </a:lnTo>
                              <a:lnTo>
                                <a:pt x="3296" y="3241"/>
                              </a:lnTo>
                              <a:lnTo>
                                <a:pt x="3279" y="3263"/>
                              </a:lnTo>
                              <a:lnTo>
                                <a:pt x="3262" y="3283"/>
                              </a:lnTo>
                              <a:lnTo>
                                <a:pt x="3243" y="3303"/>
                              </a:lnTo>
                              <a:lnTo>
                                <a:pt x="3223" y="3322"/>
                              </a:lnTo>
                              <a:lnTo>
                                <a:pt x="3201" y="3341"/>
                              </a:lnTo>
                              <a:lnTo>
                                <a:pt x="3181" y="3357"/>
                              </a:lnTo>
                              <a:lnTo>
                                <a:pt x="3158" y="3373"/>
                              </a:lnTo>
                              <a:lnTo>
                                <a:pt x="3135" y="3387"/>
                              </a:lnTo>
                              <a:lnTo>
                                <a:pt x="3111" y="3401"/>
                              </a:lnTo>
                              <a:lnTo>
                                <a:pt x="3086" y="3414"/>
                              </a:lnTo>
                              <a:lnTo>
                                <a:pt x="3061" y="3426"/>
                              </a:lnTo>
                              <a:lnTo>
                                <a:pt x="3035" y="3435"/>
                              </a:lnTo>
                              <a:lnTo>
                                <a:pt x="3008" y="3445"/>
                              </a:lnTo>
                              <a:lnTo>
                                <a:pt x="2981" y="3453"/>
                              </a:lnTo>
                              <a:lnTo>
                                <a:pt x="2953" y="3459"/>
                              </a:lnTo>
                              <a:lnTo>
                                <a:pt x="2926" y="3464"/>
                              </a:lnTo>
                              <a:lnTo>
                                <a:pt x="2897" y="3467"/>
                              </a:lnTo>
                              <a:lnTo>
                                <a:pt x="2868" y="3470"/>
                              </a:lnTo>
                              <a:lnTo>
                                <a:pt x="2838" y="3471"/>
                              </a:lnTo>
                              <a:close/>
                              <a:moveTo>
                                <a:pt x="2838" y="1969"/>
                              </a:moveTo>
                              <a:lnTo>
                                <a:pt x="2838" y="1969"/>
                              </a:lnTo>
                              <a:lnTo>
                                <a:pt x="2810" y="1969"/>
                              </a:lnTo>
                              <a:lnTo>
                                <a:pt x="2780" y="1967"/>
                              </a:lnTo>
                              <a:lnTo>
                                <a:pt x="2751" y="1962"/>
                              </a:lnTo>
                              <a:lnTo>
                                <a:pt x="2723" y="1958"/>
                              </a:lnTo>
                              <a:lnTo>
                                <a:pt x="2695" y="1951"/>
                              </a:lnTo>
                              <a:lnTo>
                                <a:pt x="2668" y="1944"/>
                              </a:lnTo>
                              <a:lnTo>
                                <a:pt x="2642" y="1935"/>
                              </a:lnTo>
                              <a:lnTo>
                                <a:pt x="2615" y="1925"/>
                              </a:lnTo>
                              <a:lnTo>
                                <a:pt x="2590" y="1913"/>
                              </a:lnTo>
                              <a:lnTo>
                                <a:pt x="2566" y="1901"/>
                              </a:lnTo>
                              <a:lnTo>
                                <a:pt x="2542" y="1887"/>
                              </a:lnTo>
                              <a:lnTo>
                                <a:pt x="2518" y="1872"/>
                              </a:lnTo>
                              <a:lnTo>
                                <a:pt x="2496" y="1856"/>
                              </a:lnTo>
                              <a:lnTo>
                                <a:pt x="2475" y="1839"/>
                              </a:lnTo>
                              <a:lnTo>
                                <a:pt x="2454" y="1821"/>
                              </a:lnTo>
                              <a:lnTo>
                                <a:pt x="2434" y="1802"/>
                              </a:lnTo>
                              <a:lnTo>
                                <a:pt x="2415" y="1782"/>
                              </a:lnTo>
                              <a:lnTo>
                                <a:pt x="2397" y="1761"/>
                              </a:lnTo>
                              <a:lnTo>
                                <a:pt x="2380" y="1740"/>
                              </a:lnTo>
                              <a:lnTo>
                                <a:pt x="2364" y="1717"/>
                              </a:lnTo>
                              <a:lnTo>
                                <a:pt x="2349" y="1694"/>
                              </a:lnTo>
                              <a:lnTo>
                                <a:pt x="2335" y="1670"/>
                              </a:lnTo>
                              <a:lnTo>
                                <a:pt x="2323" y="1646"/>
                              </a:lnTo>
                              <a:lnTo>
                                <a:pt x="2311" y="1620"/>
                              </a:lnTo>
                              <a:lnTo>
                                <a:pt x="2301" y="1595"/>
                              </a:lnTo>
                              <a:lnTo>
                                <a:pt x="2292" y="1567"/>
                              </a:lnTo>
                              <a:lnTo>
                                <a:pt x="2285" y="1541"/>
                              </a:lnTo>
                              <a:lnTo>
                                <a:pt x="2278" y="1512"/>
                              </a:lnTo>
                              <a:lnTo>
                                <a:pt x="2274" y="1485"/>
                              </a:lnTo>
                              <a:lnTo>
                                <a:pt x="2270" y="1456"/>
                              </a:lnTo>
                              <a:lnTo>
                                <a:pt x="2268" y="1427"/>
                              </a:lnTo>
                              <a:lnTo>
                                <a:pt x="2267" y="1397"/>
                              </a:lnTo>
                              <a:lnTo>
                                <a:pt x="2268" y="1368"/>
                              </a:lnTo>
                              <a:lnTo>
                                <a:pt x="2270" y="1339"/>
                              </a:lnTo>
                              <a:lnTo>
                                <a:pt x="2274" y="1310"/>
                              </a:lnTo>
                              <a:lnTo>
                                <a:pt x="2278" y="1283"/>
                              </a:lnTo>
                              <a:lnTo>
                                <a:pt x="2285" y="1255"/>
                              </a:lnTo>
                              <a:lnTo>
                                <a:pt x="2292" y="1228"/>
                              </a:lnTo>
                              <a:lnTo>
                                <a:pt x="2301" y="1201"/>
                              </a:lnTo>
                              <a:lnTo>
                                <a:pt x="2311" y="1175"/>
                              </a:lnTo>
                              <a:lnTo>
                                <a:pt x="2323" y="1150"/>
                              </a:lnTo>
                              <a:lnTo>
                                <a:pt x="2335" y="1125"/>
                              </a:lnTo>
                              <a:lnTo>
                                <a:pt x="2349" y="1101"/>
                              </a:lnTo>
                              <a:lnTo>
                                <a:pt x="2364" y="1078"/>
                              </a:lnTo>
                              <a:lnTo>
                                <a:pt x="2380" y="1055"/>
                              </a:lnTo>
                              <a:lnTo>
                                <a:pt x="2397" y="1033"/>
                              </a:lnTo>
                              <a:lnTo>
                                <a:pt x="2415" y="1013"/>
                              </a:lnTo>
                              <a:lnTo>
                                <a:pt x="2434" y="993"/>
                              </a:lnTo>
                              <a:lnTo>
                                <a:pt x="2454" y="974"/>
                              </a:lnTo>
                              <a:lnTo>
                                <a:pt x="2475" y="957"/>
                              </a:lnTo>
                              <a:lnTo>
                                <a:pt x="2496" y="940"/>
                              </a:lnTo>
                              <a:lnTo>
                                <a:pt x="2518" y="924"/>
                              </a:lnTo>
                              <a:lnTo>
                                <a:pt x="2542" y="909"/>
                              </a:lnTo>
                              <a:lnTo>
                                <a:pt x="2566" y="895"/>
                              </a:lnTo>
                              <a:lnTo>
                                <a:pt x="2590" y="883"/>
                              </a:lnTo>
                              <a:lnTo>
                                <a:pt x="2615" y="871"/>
                              </a:lnTo>
                              <a:lnTo>
                                <a:pt x="2642" y="861"/>
                              </a:lnTo>
                              <a:lnTo>
                                <a:pt x="2668" y="852"/>
                              </a:lnTo>
                              <a:lnTo>
                                <a:pt x="2695" y="844"/>
                              </a:lnTo>
                              <a:lnTo>
                                <a:pt x="2723" y="838"/>
                              </a:lnTo>
                              <a:lnTo>
                                <a:pt x="2751" y="832"/>
                              </a:lnTo>
                              <a:lnTo>
                                <a:pt x="2780" y="829"/>
                              </a:lnTo>
                              <a:lnTo>
                                <a:pt x="2810" y="827"/>
                              </a:lnTo>
                              <a:lnTo>
                                <a:pt x="2838" y="825"/>
                              </a:lnTo>
                              <a:lnTo>
                                <a:pt x="2868" y="827"/>
                              </a:lnTo>
                              <a:lnTo>
                                <a:pt x="2897" y="829"/>
                              </a:lnTo>
                              <a:lnTo>
                                <a:pt x="2926" y="832"/>
                              </a:lnTo>
                              <a:lnTo>
                                <a:pt x="2953" y="838"/>
                              </a:lnTo>
                              <a:lnTo>
                                <a:pt x="2981" y="844"/>
                              </a:lnTo>
                              <a:lnTo>
                                <a:pt x="3008" y="852"/>
                              </a:lnTo>
                              <a:lnTo>
                                <a:pt x="3035" y="861"/>
                              </a:lnTo>
                              <a:lnTo>
                                <a:pt x="3061" y="871"/>
                              </a:lnTo>
                              <a:lnTo>
                                <a:pt x="3086" y="883"/>
                              </a:lnTo>
                              <a:lnTo>
                                <a:pt x="3111" y="895"/>
                              </a:lnTo>
                              <a:lnTo>
                                <a:pt x="3135" y="909"/>
                              </a:lnTo>
                              <a:lnTo>
                                <a:pt x="3158" y="924"/>
                              </a:lnTo>
                              <a:lnTo>
                                <a:pt x="3181" y="940"/>
                              </a:lnTo>
                              <a:lnTo>
                                <a:pt x="3201" y="957"/>
                              </a:lnTo>
                              <a:lnTo>
                                <a:pt x="3223" y="974"/>
                              </a:lnTo>
                              <a:lnTo>
                                <a:pt x="3243" y="993"/>
                              </a:lnTo>
                              <a:lnTo>
                                <a:pt x="3262" y="1013"/>
                              </a:lnTo>
                              <a:lnTo>
                                <a:pt x="3279" y="1033"/>
                              </a:lnTo>
                              <a:lnTo>
                                <a:pt x="3296" y="1055"/>
                              </a:lnTo>
                              <a:lnTo>
                                <a:pt x="3312" y="1078"/>
                              </a:lnTo>
                              <a:lnTo>
                                <a:pt x="3327" y="1101"/>
                              </a:lnTo>
                              <a:lnTo>
                                <a:pt x="3341" y="1125"/>
                              </a:lnTo>
                              <a:lnTo>
                                <a:pt x="3353" y="1150"/>
                              </a:lnTo>
                              <a:lnTo>
                                <a:pt x="3365" y="1175"/>
                              </a:lnTo>
                              <a:lnTo>
                                <a:pt x="3375" y="1201"/>
                              </a:lnTo>
                              <a:lnTo>
                                <a:pt x="3384" y="1228"/>
                              </a:lnTo>
                              <a:lnTo>
                                <a:pt x="3392" y="1255"/>
                              </a:lnTo>
                              <a:lnTo>
                                <a:pt x="3398" y="1283"/>
                              </a:lnTo>
                              <a:lnTo>
                                <a:pt x="3404" y="1310"/>
                              </a:lnTo>
                              <a:lnTo>
                                <a:pt x="3407" y="1339"/>
                              </a:lnTo>
                              <a:lnTo>
                                <a:pt x="3409" y="1368"/>
                              </a:lnTo>
                              <a:lnTo>
                                <a:pt x="3409" y="1397"/>
                              </a:lnTo>
                              <a:lnTo>
                                <a:pt x="3409" y="1427"/>
                              </a:lnTo>
                              <a:lnTo>
                                <a:pt x="3407" y="1456"/>
                              </a:lnTo>
                              <a:lnTo>
                                <a:pt x="3404" y="1485"/>
                              </a:lnTo>
                              <a:lnTo>
                                <a:pt x="3398" y="1512"/>
                              </a:lnTo>
                              <a:lnTo>
                                <a:pt x="3392" y="1541"/>
                              </a:lnTo>
                              <a:lnTo>
                                <a:pt x="3384" y="1567"/>
                              </a:lnTo>
                              <a:lnTo>
                                <a:pt x="3375" y="1595"/>
                              </a:lnTo>
                              <a:lnTo>
                                <a:pt x="3365" y="1620"/>
                              </a:lnTo>
                              <a:lnTo>
                                <a:pt x="3353" y="1646"/>
                              </a:lnTo>
                              <a:lnTo>
                                <a:pt x="3341" y="1670"/>
                              </a:lnTo>
                              <a:lnTo>
                                <a:pt x="3327" y="1694"/>
                              </a:lnTo>
                              <a:lnTo>
                                <a:pt x="3312" y="1717"/>
                              </a:lnTo>
                              <a:lnTo>
                                <a:pt x="3296" y="1740"/>
                              </a:lnTo>
                              <a:lnTo>
                                <a:pt x="3279" y="1761"/>
                              </a:lnTo>
                              <a:lnTo>
                                <a:pt x="3262" y="1782"/>
                              </a:lnTo>
                              <a:lnTo>
                                <a:pt x="3243" y="1802"/>
                              </a:lnTo>
                              <a:lnTo>
                                <a:pt x="3223" y="1821"/>
                              </a:lnTo>
                              <a:lnTo>
                                <a:pt x="3201" y="1839"/>
                              </a:lnTo>
                              <a:lnTo>
                                <a:pt x="3181" y="1856"/>
                              </a:lnTo>
                              <a:lnTo>
                                <a:pt x="3158" y="1872"/>
                              </a:lnTo>
                              <a:lnTo>
                                <a:pt x="3135" y="1887"/>
                              </a:lnTo>
                              <a:lnTo>
                                <a:pt x="3111" y="1901"/>
                              </a:lnTo>
                              <a:lnTo>
                                <a:pt x="3086" y="1913"/>
                              </a:lnTo>
                              <a:lnTo>
                                <a:pt x="3061" y="1925"/>
                              </a:lnTo>
                              <a:lnTo>
                                <a:pt x="3035" y="1935"/>
                              </a:lnTo>
                              <a:lnTo>
                                <a:pt x="3008" y="1944"/>
                              </a:lnTo>
                              <a:lnTo>
                                <a:pt x="2981" y="1951"/>
                              </a:lnTo>
                              <a:lnTo>
                                <a:pt x="2953" y="1958"/>
                              </a:lnTo>
                              <a:lnTo>
                                <a:pt x="2926" y="1962"/>
                              </a:lnTo>
                              <a:lnTo>
                                <a:pt x="2897" y="1967"/>
                              </a:lnTo>
                              <a:lnTo>
                                <a:pt x="2868" y="1969"/>
                              </a:lnTo>
                              <a:lnTo>
                                <a:pt x="2838" y="19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626"/>
                        </a:solidFill>
                        <a:ln w="9525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23D29B93" id="卡带" o:spid="_x0000_s1026" style="position:absolute;left:0;text-align:left;margin-left:-18.65pt;margin-top:497.25pt;width:18.05pt;height:18.0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25,4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" path="m2805,188r,l2865,192r61,6l2984,205r56,8l3096,222r54,9l3203,242r51,11l3303,266r49,12l3399,292r46,14l3489,320r44,16l3575,352r40,18l3655,387r38,17l3730,422r36,18l3801,459r33,19l3866,498r32,19l3928,538r30,19l3985,578r28,20l4063,639r48,41l4153,720r40,40l4229,800r32,38l4289,875r26,35l4338,943r20,31l4375,1001r13,26l4400,1049r9,19l4422,1095r3,9l4375,557r-22,-31l4330,498r-24,-29l4282,442r-25,-27l4232,390r-26,-24l4179,342r-26,-23l4126,299r-29,-22l4069,258r-29,-19l4010,221r-29,-17l3951,187r-31,-15l3889,157r-31,-15l3826,130r-32,-13l3762,104,3729,94,3697,83r-33,-9l3630,64,3564,48,3495,35,3426,23r-68,-8l3289,8,3220,4,3150,2,3081,r-69,2l2943,4r-68,4l2807,13r-66,7l2676,28r-65,9l2548,46r-63,12l2424,68r-58,12l2298,71r-70,-5l2158,61r-35,-1l2087,60r-53,l1980,62r-53,4l1874,70r-53,6l1770,84r-52,8l1667,102r-51,10l1565,125r-49,14l1467,154r-49,16l1370,187r-48,17l1275,223r-47,21l1183,266r-46,22l1092,311r-44,25l1004,362r-42,27l920,416r-41,29l839,475r-40,29l760,536r-39,32l683,602r-36,34l611,671r-35,36l542,743r-34,38l476,820r-32,39l415,899r-30,40l356,981r-28,41l302,1065r-25,44l251,1152r-24,45l206,1243r-22,45l163,1335r-19,47l126,1430r-16,48l94,1527r-15,49l65,1627r-12,50l42,1727r-10,51l24,1830r-8,52l10,1935r-4,53l2,2041,,2094r,55l,2202r2,54l6,2309r4,53l16,2414r8,52l32,2518r10,51l53,2619r12,51l79,2720r15,49l110,2818r16,48l144,2914r19,47l184,3008r22,46l227,3099r24,45l277,3187r25,44l328,3274r28,43l385,3358r30,40l444,3438r32,38l508,3515r34,38l576,3590r35,35l647,3660r36,35l721,3728r39,32l799,3792r40,30l879,3851r41,29l962,3908r42,27l1048,3960r44,25l1137,4009r46,22l1228,4052r47,21l1322,4092r48,19l1418,4128r49,15l1516,4158r49,13l1616,4184r51,11l1718,4204r52,10l1821,4220r53,6l1927,4231r53,3l2034,4236r53,2l2141,4236r54,-2l2249,4231r52,-5l2354,4220r52,-6l2458,4204r51,-9l2559,4184r51,-13l2660,4158r49,-15l2758,4128r48,-17l2854,4092r47,-19l2948,4052r45,-21l3039,4009r45,-24l3127,3960r44,-25l3214,3908r41,-28l3297,3851r40,-29l3377,3792r39,-32l3455,3728r38,-33l3529,3660r36,-35l3600,3590r34,-37l3668,3515r32,-39l3732,3438r29,-40l3791,3358r29,-41l3847,3274r27,-43l3899,3187r26,-43l3949,3099r21,-45l3992,3008r21,-47l4032,2914r18,-48l4066,2818r16,-49l4097,2720r14,-50l4123,2619r11,-50l4144,2518r8,-52l4160,2414r6,-52l4170,2309r4,-53l4176,2202r1,-53l4176,2106r-1,-42l4173,2023r-3,-42l4166,1940r-4,-42l4157,1857r-6,-40l4144,1777r-8,-40l4128,1697r-9,-40l4109,1619r-11,-39l4087,1541r-13,-38l4062,1465r-14,-37l4034,1390r-15,-37l4003,1317r-16,-37l3971,1245r-18,-36l3935,1174r-18,-34l3897,1105r-20,-34l3856,1038r-20,-33l3813,972r-22,-32l3767,908r-23,-31l3720,846r-25,-30l3670,785r-26,-28l3617,727r-27,-27l3562,671r-27,-27l3506,618r-29,-27l3448,565r-31,-25l3388,515r-31,-24l3325,468r-32,-23l3261,422r-33,-22l3195,379r-34,-21l3127,339r-34,-20l3059,301r-36,-18l2988,266r-36,-18l2916,232r-37,-16l2842,202r-37,-14xm1338,3471r,l1308,3470r-29,-3l1250,3464r-27,-5l1195,3453r-27,-8l1141,3435r-26,-9l1090,3414r-25,-13l1041,3387r-23,-14l995,3357r-22,-16l953,3322r-20,-19l914,3283r-18,-20l880,3241r-16,-23l849,3195r-14,-24l823,3146r-12,-25l801,3095r-9,-26l784,3041r-7,-27l772,2985r-3,-28l767,2928r-1,-30l767,2869r2,-29l772,2811r5,-28l784,2755r8,-27l801,2702r10,-27l823,2650r12,-25l849,2602r15,-24l880,2557r16,-22l914,2514r19,-20l953,2476r20,-19l995,2440r23,-16l1041,2409r24,-13l1090,2383r25,-11l1141,2361r27,-9l1195,2344r28,-6l1250,2333r29,-4l1308,2327r30,l1366,2327r30,2l1425,2333r28,5l1481,2344r27,8l1534,2361r27,11l1586,2383r24,13l1634,2409r24,15l1680,2440r21,17l1722,2476r20,18l1761,2514r18,21l1796,2557r16,21l1827,2602r14,23l1853,2650r12,25l1875,2702r9,26l1892,2755r6,28l1903,2811r4,29l1909,2869r,29l1909,2928r-2,29l1903,2985r-5,29l1892,3041r-8,28l1875,3095r-10,26l1853,3146r-12,25l1827,3195r-15,23l1796,3241r-17,22l1761,3283r-19,20l1722,3322r-21,19l1680,3357r-22,16l1634,3387r-24,14l1586,3414r-25,12l1534,3435r-26,10l1481,3453r-28,6l1425,3464r-29,3l1366,3470r-28,1xm1338,1969r,l1308,1969r-29,-2l1250,1962r-27,-4l1195,1951r-27,-7l1141,1935r-26,-10l1090,1913r-25,-12l1041,1887r-23,-15l995,1856r-22,-17l953,1821r-20,-19l914,1782r-18,-21l880,1740r-16,-23l849,1694r-14,-24l823,1646r-12,-26l801,1595r-9,-28l784,1541r-7,-29l772,1485r-3,-29l767,1427r-1,-30l767,1368r2,-29l772,1310r5,-27l784,1255r8,-27l801,1201r10,-26l823,1150r12,-25l849,1101r15,-23l880,1055r16,-22l914,1013r19,-20l953,974r20,-17l995,940r23,-16l1041,909r24,-14l1090,883r25,-12l1141,861r27,-9l1195,844r28,-6l1250,832r29,-3l1308,827r30,-2l1366,827r30,2l1425,832r28,6l1481,844r27,8l1534,861r27,10l1586,883r24,12l1634,909r24,15l1680,940r21,17l1722,974r20,19l1761,1013r18,20l1796,1055r16,23l1827,1101r14,24l1853,1150r12,25l1875,1201r9,27l1892,1255r6,28l1903,1310r4,29l1909,1368r,29l1909,1427r-2,29l1903,1485r-5,27l1892,1541r-8,26l1875,1595r-10,25l1853,1646r-12,24l1827,1694r-15,23l1796,1740r-17,21l1761,1782r-19,20l1722,1821r-21,18l1680,1856r-22,16l1634,1887r-24,14l1586,1913r-25,12l1534,1935r-26,9l1481,1951r-28,7l1425,1962r-29,5l1366,1969r-28,xm2838,3471r,l2810,3470r-30,-3l2751,3464r-28,-5l2695,3453r-27,-8l2642,3435r-27,-9l2590,3414r-24,-13l2542,3387r-24,-14l2496,3357r-21,-16l2454,3322r-20,-19l2415,3283r-18,-20l2380,3241r-16,-23l2349,3195r-14,-24l2323,3146r-12,-25l2301,3095r-9,-26l2285,3041r-7,-27l2274,2985r-4,-28l2268,2928r-1,-30l2268,2869r2,-29l2274,2811r4,-28l2285,2755r7,-27l2301,2702r10,-27l2323,2650r12,-25l2349,2602r15,-24l2380,2557r17,-22l2415,2514r19,-20l2454,2476r21,-19l2496,2440r22,-16l2542,2409r24,-13l2590,2383r25,-11l2642,2361r26,-9l2695,2344r28,-6l2751,2333r29,-4l2810,2327r28,l2868,2327r29,2l2926,2333r27,5l2981,2344r27,8l3035,2361r26,11l3086,2383r25,13l3135,2409r23,15l3181,2440r20,17l3223,2476r20,18l3262,2514r17,21l3296,2557r16,21l3327,2602r14,23l3353,2650r12,25l3375,2702r9,26l3392,2755r6,28l3404,2811r3,29l3409,2869r,29l3409,2928r-2,29l3404,2985r-6,29l3392,3041r-8,28l3375,3095r-10,26l3353,3146r-12,25l3327,3195r-15,23l3296,3241r-17,22l3262,3283r-19,20l3223,3322r-22,19l3181,3357r-23,16l3135,3387r-24,14l3086,3414r-25,12l3035,3435r-27,10l2981,3453r-28,6l2926,3464r-29,3l2868,3470r-30,1xm2838,1969r,l2810,1969r-30,-2l2751,1962r-28,-4l2695,1951r-27,-7l2642,1935r-27,-10l2590,1913r-24,-12l2542,1887r-24,-15l2496,1856r-21,-17l2454,1821r-20,-19l2415,1782r-18,-21l2380,1740r-16,-23l2349,1694r-14,-24l2323,1646r-12,-26l2301,1595r-9,-28l2285,1541r-7,-29l2274,1485r-4,-29l2268,1427r-1,-30l2268,1368r2,-29l2274,1310r4,-27l2285,1255r7,-27l2301,1201r10,-26l2323,1150r12,-25l2349,1101r15,-23l2380,1055r17,-22l2415,1013r19,-20l2454,974r21,-17l2496,940r22,-16l2542,909r24,-14l2590,883r25,-12l2642,861r26,-9l2695,844r28,-6l2751,832r29,-3l2810,827r28,-2l2868,827r29,2l2926,832r27,6l2981,844r27,8l3035,861r26,10l3086,883r25,12l3135,909r23,15l3181,940r20,17l3223,974r20,19l3262,1013r17,20l3296,1055r16,23l3327,1101r14,24l3353,1150r12,25l3375,1201r9,27l3392,1255r6,28l3404,1310r3,29l3409,1368r,29l3409,1427r-2,29l3404,1485r-6,27l3392,1541r-8,26l3375,1595r-10,25l3353,1646r-12,24l3327,1694r-15,23l3296,1740r-17,21l3262,1782r-19,20l3223,1821r-22,18l3181,1856r-23,16l3135,1887r-24,14l3086,1913r-25,12l3035,1935r-27,9l2981,1951r-28,7l2926,1962r-29,5l2868,1969r-30,xe" fillcolor="#262626" stroked="f"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" textboxrect="0,0,4425,4238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6308725</wp:posOffset>
                </wp:positionV>
                <wp:extent cx="241935" cy="241935"/>
                <wp:effectExtent l="0" t="0" r="5715" b="5715"/>
                <wp:wrapNone/>
                <wp:docPr id="23" name="奔跑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2900" y="7223125"/>
                          <a:ext cx="241935" cy="2419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0263" y="6913"/>
                            </a:cxn>
                            <a:cxn ang="0">
                              <a:pos x="29537" y="6913"/>
                            </a:cxn>
                            <a:cxn ang="0">
                              <a:pos x="31286" y="7652"/>
                            </a:cxn>
                            <a:cxn ang="0">
                              <a:pos x="37200" y="13826"/>
                            </a:cxn>
                            <a:cxn ang="0">
                              <a:pos x="42101" y="8710"/>
                            </a:cxn>
                            <a:cxn ang="0">
                              <a:pos x="43378" y="8232"/>
                            </a:cxn>
                            <a:cxn ang="0">
                              <a:pos x="45377" y="10304"/>
                            </a:cxn>
                            <a:cxn ang="0">
                              <a:pos x="44919" y="11609"/>
                            </a:cxn>
                            <a:cxn ang="0">
                              <a:pos x="39005" y="17841"/>
                            </a:cxn>
                            <a:cxn ang="0">
                              <a:pos x="35770" y="18116"/>
                            </a:cxn>
                            <a:cxn ang="0">
                              <a:pos x="32147" y="14319"/>
                            </a:cxn>
                            <a:cxn ang="0">
                              <a:pos x="26469" y="21159"/>
                            </a:cxn>
                            <a:cxn ang="0">
                              <a:pos x="31661" y="26580"/>
                            </a:cxn>
                            <a:cxn ang="0">
                              <a:pos x="32133" y="29754"/>
                            </a:cxn>
                            <a:cxn ang="0">
                              <a:pos x="29217" y="43319"/>
                            </a:cxn>
                            <a:cxn ang="0">
                              <a:pos x="26802" y="45377"/>
                            </a:cxn>
                            <a:cxn ang="0">
                              <a:pos x="24331" y="42797"/>
                            </a:cxn>
                            <a:cxn ang="0">
                              <a:pos x="24400" y="42145"/>
                            </a:cxn>
                            <a:cxn ang="0">
                              <a:pos x="26802" y="31029"/>
                            </a:cxn>
                            <a:cxn ang="0">
                              <a:pos x="20888" y="25029"/>
                            </a:cxn>
                            <a:cxn ang="0">
                              <a:pos x="15820" y="30942"/>
                            </a:cxn>
                            <a:cxn ang="0">
                              <a:pos x="12808" y="31928"/>
                            </a:cxn>
                            <a:cxn ang="0">
                              <a:pos x="2521" y="31942"/>
                            </a:cxn>
                            <a:cxn ang="0">
                              <a:pos x="63" y="29928"/>
                            </a:cxn>
                            <a:cxn ang="0">
                              <a:pos x="1910" y="26855"/>
                            </a:cxn>
                            <a:cxn ang="0">
                              <a:pos x="2534" y="26797"/>
                            </a:cxn>
                            <a:cxn ang="0">
                              <a:pos x="11392" y="26826"/>
                            </a:cxn>
                            <a:cxn ang="0">
                              <a:pos x="24497" y="10971"/>
                            </a:cxn>
                            <a:cxn ang="0">
                              <a:pos x="21068" y="10956"/>
                            </a:cxn>
                            <a:cxn ang="0">
                              <a:pos x="15112" y="18130"/>
                            </a:cxn>
                            <a:cxn ang="0">
                              <a:pos x="13641" y="18855"/>
                            </a:cxn>
                            <a:cxn ang="0">
                              <a:pos x="11711" y="16855"/>
                            </a:cxn>
                            <a:cxn ang="0">
                              <a:pos x="12364" y="15348"/>
                            </a:cxn>
                            <a:cxn ang="0">
                              <a:pos x="18778" y="7637"/>
                            </a:cxn>
                            <a:cxn ang="0">
                              <a:pos x="20263" y="6913"/>
                            </a:cxn>
                            <a:cxn ang="0">
                              <a:pos x="34219" y="0"/>
                            </a:cxn>
                            <a:cxn ang="0">
                              <a:pos x="38044" y="3992"/>
                            </a:cxn>
                            <a:cxn ang="0">
                              <a:pos x="34219" y="7985"/>
                            </a:cxn>
                            <a:cxn ang="0">
                              <a:pos x="30394" y="3992"/>
                            </a:cxn>
                            <a:cxn ang="0">
                              <a:pos x="34219" y="0"/>
                            </a:cxn>
                          </a:cxnLst>
                          <a:rect l="0" t="0" r="0" b="0"/>
                          <a:pathLst>
                            <a:path w="12269552" h="11753851">
                              <a:moveTo>
                                <a:pt x="5478990" y="1790700"/>
                              </a:moveTo>
                              <a:cubicBezTo>
                                <a:pt x="7986505" y="1790700"/>
                                <a:pt x="7986505" y="1790700"/>
                                <a:pt x="7986505" y="1790700"/>
                              </a:cubicBezTo>
                              <a:cubicBezTo>
                                <a:pt x="8170440" y="1790700"/>
                                <a:pt x="8335605" y="1862026"/>
                                <a:pt x="8459480" y="1982155"/>
                              </a:cubicBezTo>
                              <a:cubicBezTo>
                                <a:pt x="10058584" y="3581364"/>
                                <a:pt x="10058584" y="3581364"/>
                                <a:pt x="10058584" y="3581364"/>
                              </a:cubicBezTo>
                              <a:cubicBezTo>
                                <a:pt x="11383663" y="2256197"/>
                                <a:pt x="11383663" y="2256197"/>
                                <a:pt x="11383663" y="2256197"/>
                              </a:cubicBezTo>
                              <a:cubicBezTo>
                                <a:pt x="11477507" y="2177363"/>
                                <a:pt x="11597628" y="2132315"/>
                                <a:pt x="11729010" y="2132315"/>
                              </a:cubicBezTo>
                              <a:cubicBezTo>
                                <a:pt x="12029311" y="2132315"/>
                                <a:pt x="12269552" y="2372572"/>
                                <a:pt x="12269552" y="2669139"/>
                              </a:cubicBezTo>
                              <a:cubicBezTo>
                                <a:pt x="12269552" y="2796776"/>
                                <a:pt x="12220753" y="2916904"/>
                                <a:pt x="12145678" y="3007000"/>
                              </a:cubicBezTo>
                              <a:cubicBezTo>
                                <a:pt x="10546573" y="4621226"/>
                                <a:pt x="10546573" y="4621226"/>
                                <a:pt x="10546573" y="4621226"/>
                              </a:cubicBezTo>
                              <a:cubicBezTo>
                                <a:pt x="10062338" y="5105494"/>
                                <a:pt x="9671946" y="4692552"/>
                                <a:pt x="9671946" y="4692552"/>
                              </a:cubicBezTo>
                              <a:cubicBezTo>
                                <a:pt x="8692213" y="3709001"/>
                                <a:pt x="8692213" y="3709001"/>
                                <a:pt x="8692213" y="3709001"/>
                              </a:cubicBezTo>
                              <a:cubicBezTo>
                                <a:pt x="7156923" y="5480895"/>
                                <a:pt x="7156923" y="5480895"/>
                                <a:pt x="7156923" y="5480895"/>
                              </a:cubicBezTo>
                              <a:cubicBezTo>
                                <a:pt x="8560831" y="6884896"/>
                                <a:pt x="8560831" y="6884896"/>
                                <a:pt x="8560831" y="6884896"/>
                              </a:cubicBezTo>
                              <a:cubicBezTo>
                                <a:pt x="8560831" y="6884896"/>
                                <a:pt x="8857379" y="7158939"/>
                                <a:pt x="8688459" y="7707025"/>
                              </a:cubicBezTo>
                              <a:cubicBezTo>
                                <a:pt x="7900169" y="11220781"/>
                                <a:pt x="7900169" y="11220781"/>
                                <a:pt x="7900169" y="11220781"/>
                              </a:cubicBezTo>
                              <a:cubicBezTo>
                                <a:pt x="7840108" y="11524856"/>
                                <a:pt x="7569837" y="11753851"/>
                                <a:pt x="7247013" y="11753851"/>
                              </a:cubicBezTo>
                              <a:cubicBezTo>
                                <a:pt x="6879144" y="11753851"/>
                                <a:pt x="6578843" y="11453530"/>
                                <a:pt x="6578843" y="11085637"/>
                              </a:cubicBezTo>
                              <a:cubicBezTo>
                                <a:pt x="6578843" y="11025572"/>
                                <a:pt x="6586351" y="10969262"/>
                                <a:pt x="6597612" y="10916706"/>
                              </a:cubicBezTo>
                              <a:cubicBezTo>
                                <a:pt x="7247013" y="8037378"/>
                                <a:pt x="7247013" y="8037378"/>
                                <a:pt x="7247013" y="8037378"/>
                              </a:cubicBezTo>
                              <a:cubicBezTo>
                                <a:pt x="5647909" y="6483216"/>
                                <a:pt x="5647909" y="6483216"/>
                                <a:pt x="5647909" y="6483216"/>
                              </a:cubicBezTo>
                              <a:cubicBezTo>
                                <a:pt x="4277784" y="8014854"/>
                                <a:pt x="4277784" y="8014854"/>
                                <a:pt x="4277784" y="8014854"/>
                              </a:cubicBezTo>
                              <a:cubicBezTo>
                                <a:pt x="4277784" y="8014854"/>
                                <a:pt x="4056312" y="8288897"/>
                                <a:pt x="3463217" y="8270127"/>
                              </a:cubicBezTo>
                              <a:cubicBezTo>
                                <a:pt x="681676" y="8273881"/>
                                <a:pt x="681676" y="8273881"/>
                                <a:pt x="681676" y="8273881"/>
                              </a:cubicBezTo>
                              <a:cubicBezTo>
                                <a:pt x="370114" y="8277635"/>
                                <a:pt x="88581" y="8067410"/>
                                <a:pt x="17260" y="7752073"/>
                              </a:cubicBezTo>
                              <a:cubicBezTo>
                                <a:pt x="-65323" y="7391688"/>
                                <a:pt x="156149" y="7038811"/>
                                <a:pt x="516511" y="6956222"/>
                              </a:cubicBezTo>
                              <a:cubicBezTo>
                                <a:pt x="572817" y="6944960"/>
                                <a:pt x="629124" y="6941206"/>
                                <a:pt x="685430" y="6941206"/>
                              </a:cubicBezTo>
                              <a:cubicBezTo>
                                <a:pt x="3080333" y="6948714"/>
                                <a:pt x="3080333" y="6948714"/>
                                <a:pt x="3080333" y="6948714"/>
                              </a:cubicBezTo>
                              <a:cubicBezTo>
                                <a:pt x="6623888" y="2841824"/>
                                <a:pt x="6623888" y="2841824"/>
                                <a:pt x="6623888" y="2841824"/>
                              </a:cubicBezTo>
                              <a:lnTo>
                                <a:pt x="5696708" y="2838070"/>
                              </a:lnTo>
                              <a:cubicBezTo>
                                <a:pt x="4086342" y="4696306"/>
                                <a:pt x="4086342" y="4696306"/>
                                <a:pt x="4086342" y="4696306"/>
                              </a:cubicBezTo>
                              <a:cubicBezTo>
                                <a:pt x="3992498" y="4812681"/>
                                <a:pt x="3849855" y="4884007"/>
                                <a:pt x="3688443" y="4884007"/>
                              </a:cubicBezTo>
                              <a:cubicBezTo>
                                <a:pt x="3399403" y="4884007"/>
                                <a:pt x="3166669" y="4651258"/>
                                <a:pt x="3166669" y="4365953"/>
                              </a:cubicBezTo>
                              <a:cubicBezTo>
                                <a:pt x="3166669" y="4208284"/>
                                <a:pt x="3234237" y="4069386"/>
                                <a:pt x="3343097" y="3975536"/>
                              </a:cubicBezTo>
                              <a:cubicBezTo>
                                <a:pt x="5077337" y="1978401"/>
                                <a:pt x="5077337" y="1978401"/>
                                <a:pt x="5077337" y="1978401"/>
                              </a:cubicBezTo>
                              <a:cubicBezTo>
                                <a:pt x="5171181" y="1862026"/>
                                <a:pt x="5313824" y="1790700"/>
                                <a:pt x="5478990" y="1790700"/>
                              </a:cubicBezTo>
                              <a:close/>
                              <a:moveTo>
                                <a:pt x="9252509" y="0"/>
                              </a:moveTo>
                              <a:cubicBezTo>
                                <a:pt x="9823713" y="0"/>
                                <a:pt x="10286766" y="463053"/>
                                <a:pt x="10286766" y="1034257"/>
                              </a:cubicBezTo>
                              <a:cubicBezTo>
                                <a:pt x="10286766" y="1605461"/>
                                <a:pt x="9823713" y="2068514"/>
                                <a:pt x="9252509" y="2068514"/>
                              </a:cubicBezTo>
                              <a:cubicBezTo>
                                <a:pt x="8681305" y="2068514"/>
                                <a:pt x="8218252" y="1605461"/>
                                <a:pt x="8218252" y="1034257"/>
                              </a:cubicBezTo>
                              <a:cubicBezTo>
                                <a:pt x="8218252" y="463053"/>
                                <a:pt x="8681305" y="0"/>
                                <a:pt x="9252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62626"/>
                        </a:solidFill>
                        <a:ln w="9525">
                          <a:noFill/>
                        </a:ln>
                      </wps:spPr>
                      <wps:bodyPr vert="horz" wrap="square" anchor="ctr" anchorCtr="1" upright="1"/>
                    </wps:wsp>
                  </a:graphicData>
                </a:graphic>
              </wp:anchor>
            </w:drawing>
          </mc:Choice>
          <mc:Fallback>
            <w:pict>
              <v:shape w14:anchorId="3D7F76C5" id="奔跑" o:spid="_x0000_s1026" style="position:absolute;left:0;text-align:left;margin-left:-63pt;margin-top:496.75pt;width:19.05pt;height:19.0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12269552,11753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" path="m5478990,1790700v2507515,,2507515,,2507515,c8170440,1790700,8335605,1862026,8459480,1982155v1599104,1599209,1599104,1599209,1599104,1599209c11383663,2256197,11383663,2256197,11383663,2256197v93844,-78834,213965,-123882,345347,-123882c12029311,2132315,12269552,2372572,12269552,2669139v,127637,-48799,247765,-123874,337861c10546573,4621226,10546573,4621226,10546573,4621226v-484235,484268,-874627,71326,-874627,71326c8692213,3709001,8692213,3709001,8692213,3709001,7156923,5480895,7156923,5480895,7156923,5480895,8560831,6884896,8560831,6884896,8560831,6884896v,,296548,274043,127628,822129c7900169,11220781,7900169,11220781,7900169,11220781v-60061,304075,-330332,533070,-653156,533070c6879144,11753851,6578843,11453530,6578843,11085637v,-60065,7508,-116375,18769,-168931c7247013,8037378,7247013,8037378,7247013,8037378,5647909,6483216,5647909,6483216,5647909,6483216,4277784,8014854,4277784,8014854,4277784,8014854v,,-221472,274043,-814567,255273c681676,8273881,681676,8273881,681676,8273881,370114,8277635,88581,8067410,17260,7752073,-65323,7391688,156149,7038811,516511,6956222v56306,-11262,112613,-15016,168919,-15016c3080333,6948714,3080333,6948714,3080333,6948714,6623888,2841824,6623888,2841824,6623888,2841824r-927180,-3754c4086342,4696306,4086342,4696306,4086342,4696306v-93844,116375,-236487,187701,-397899,187701c3399403,4884007,3166669,4651258,3166669,4365953v,-157669,67568,-296567,176428,-390417c5077337,1978401,5077337,1978401,5077337,1978401v93844,-116375,236487,-187701,401653,-187701xm9252509,v571204,,1034257,463053,1034257,1034257c10286766,1605461,9823713,2068514,9252509,2068514v-571204,,-1034257,-463053,-1034257,-1034257c8218252,463053,8681305,,9252509,xe" fillcolor="#262626" stroked="f">
                <v:path arrowok="t" o:connecttype="custom" o:connectlocs="20263,6913;29537,6913;31286,7652;37200,13826;42101,8710;43378,8232;45377,10304;44919,11609;39005,17841;35770,18116;32147,14319;26469,21159;31661,26580;32133,29754;29217,43319;26802,45377;24331,42797;24400,42145;26802,31029;20888,25029;15820,30942;12808,31928;2521,31942;63,29928;1910,26855;2534,26797;11392,26826;24497,10971;21068,10956;15112,18130;13641,18855;11711,16855;12364,15348;18778,7637;20263,6913;34219,0;38044,3992;34219,7985;30394,3992;34219,0" o:connectangles="0,0,0,0,0,0,0,0,0,0,0,0,0,0,0,0,0,0,0,0,0,0,0,0,0,0,0,0,0,0,0,0,0,0,0,0,0,0,0,0" textboxrect="0,0,12269552,1175385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6300470</wp:posOffset>
                </wp:positionV>
                <wp:extent cx="298450" cy="259080"/>
                <wp:effectExtent l="0" t="0" r="6350" b="7620"/>
                <wp:wrapNone/>
                <wp:docPr id="10" name="Freeform 2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1424305" y="7214870"/>
                          <a:ext cx="298450" cy="2590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88212" y="64868"/>
                            </a:cxn>
                            <a:cxn ang="0">
                              <a:pos x="320603" y="32434"/>
                            </a:cxn>
                            <a:cxn ang="0">
                              <a:pos x="288212" y="0"/>
                            </a:cxn>
                            <a:cxn ang="0">
                              <a:pos x="255821" y="32434"/>
                            </a:cxn>
                            <a:cxn ang="0">
                              <a:pos x="288212" y="64868"/>
                            </a:cxn>
                            <a:cxn ang="0">
                              <a:pos x="342197" y="194604"/>
                            </a:cxn>
                            <a:cxn ang="0">
                              <a:pos x="252611" y="284309"/>
                            </a:cxn>
                            <a:cxn ang="0">
                              <a:pos x="342197" y="374015"/>
                            </a:cxn>
                            <a:cxn ang="0">
                              <a:pos x="431784" y="284309"/>
                            </a:cxn>
                            <a:cxn ang="0">
                              <a:pos x="342197" y="194604"/>
                            </a:cxn>
                            <a:cxn ang="0">
                              <a:pos x="342197" y="348106"/>
                            </a:cxn>
                            <a:cxn ang="0">
                              <a:pos x="279555" y="285381"/>
                            </a:cxn>
                            <a:cxn ang="0">
                              <a:pos x="342197" y="222655"/>
                            </a:cxn>
                            <a:cxn ang="0">
                              <a:pos x="404840" y="285381"/>
                            </a:cxn>
                            <a:cxn ang="0">
                              <a:pos x="342197" y="348106"/>
                            </a:cxn>
                            <a:cxn ang="0">
                              <a:pos x="266618" y="158858"/>
                            </a:cxn>
                            <a:cxn ang="0">
                              <a:pos x="342197" y="158858"/>
                            </a:cxn>
                            <a:cxn ang="0">
                              <a:pos x="342489" y="158858"/>
                            </a:cxn>
                            <a:cxn ang="0">
                              <a:pos x="358733" y="142690"/>
                            </a:cxn>
                            <a:cxn ang="0">
                              <a:pos x="342489" y="126424"/>
                            </a:cxn>
                            <a:cxn ang="0">
                              <a:pos x="341225" y="126522"/>
                            </a:cxn>
                            <a:cxn ang="0">
                              <a:pos x="285002" y="126522"/>
                            </a:cxn>
                            <a:cxn ang="0">
                              <a:pos x="250471" y="68082"/>
                            </a:cxn>
                            <a:cxn ang="0">
                              <a:pos x="224500" y="52985"/>
                            </a:cxn>
                            <a:cxn ang="0">
                              <a:pos x="202906" y="61654"/>
                            </a:cxn>
                            <a:cxn ang="0">
                              <a:pos x="135984" y="128665"/>
                            </a:cxn>
                            <a:cxn ang="0">
                              <a:pos x="127424" y="150287"/>
                            </a:cxn>
                            <a:cxn ang="0">
                              <a:pos x="142501" y="177267"/>
                            </a:cxn>
                            <a:cxn ang="0">
                              <a:pos x="202906" y="213987"/>
                            </a:cxn>
                            <a:cxn ang="0">
                              <a:pos x="202906" y="302718"/>
                            </a:cxn>
                            <a:cxn ang="0">
                              <a:pos x="235297" y="302718"/>
                            </a:cxn>
                            <a:cxn ang="0">
                              <a:pos x="235297" y="185936"/>
                            </a:cxn>
                            <a:cxn ang="0">
                              <a:pos x="194346" y="155644"/>
                            </a:cxn>
                            <a:cxn ang="0">
                              <a:pos x="236464" y="113470"/>
                            </a:cxn>
                            <a:cxn ang="0">
                              <a:pos x="266618" y="158858"/>
                            </a:cxn>
                            <a:cxn ang="0">
                              <a:pos x="89586" y="194604"/>
                            </a:cxn>
                            <a:cxn ang="0">
                              <a:pos x="0" y="284309"/>
                            </a:cxn>
                            <a:cxn ang="0">
                              <a:pos x="89586" y="374015"/>
                            </a:cxn>
                            <a:cxn ang="0">
                              <a:pos x="179172" y="284309"/>
                            </a:cxn>
                            <a:cxn ang="0">
                              <a:pos x="89586" y="194604"/>
                            </a:cxn>
                            <a:cxn ang="0">
                              <a:pos x="89586" y="348106"/>
                            </a:cxn>
                            <a:cxn ang="0">
                              <a:pos x="26943" y="285381"/>
                            </a:cxn>
                            <a:cxn ang="0">
                              <a:pos x="89586" y="222655"/>
                            </a:cxn>
                            <a:cxn ang="0">
                              <a:pos x="152228" y="285381"/>
                            </a:cxn>
                            <a:cxn ang="0">
                              <a:pos x="89586" y="348106"/>
                            </a:cxn>
                          </a:cxnLst>
                          <a:rect l="0" t="0" r="0" b="0"/>
                          <a:pathLst>
                            <a:path w="4439" h="3840">
                              <a:moveTo>
                                <a:pt x="2963" y="666"/>
                              </a:moveTo>
                              <a:cubicBezTo>
                                <a:pt x="3141" y="666"/>
                                <a:pt x="3296" y="522"/>
                                <a:pt x="3296" y="333"/>
                              </a:cubicBezTo>
                              <a:cubicBezTo>
                                <a:pt x="3296" y="144"/>
                                <a:pt x="3141" y="0"/>
                                <a:pt x="2963" y="0"/>
                              </a:cubicBezTo>
                              <a:cubicBezTo>
                                <a:pt x="2775" y="0"/>
                                <a:pt x="2630" y="144"/>
                                <a:pt x="2630" y="333"/>
                              </a:cubicBezTo>
                              <a:cubicBezTo>
                                <a:pt x="2630" y="522"/>
                                <a:pt x="2775" y="666"/>
                                <a:pt x="2963" y="666"/>
                              </a:cubicBezTo>
                              <a:close/>
                              <a:moveTo>
                                <a:pt x="3518" y="1998"/>
                              </a:moveTo>
                              <a:cubicBezTo>
                                <a:pt x="3008" y="1998"/>
                                <a:pt x="2597" y="2408"/>
                                <a:pt x="2597" y="2919"/>
                              </a:cubicBezTo>
                              <a:cubicBezTo>
                                <a:pt x="2597" y="3429"/>
                                <a:pt x="3008" y="3840"/>
                                <a:pt x="3518" y="3840"/>
                              </a:cubicBezTo>
                              <a:cubicBezTo>
                                <a:pt x="4029" y="3840"/>
                                <a:pt x="4439" y="3429"/>
                                <a:pt x="4439" y="2919"/>
                              </a:cubicBezTo>
                              <a:cubicBezTo>
                                <a:pt x="4439" y="2408"/>
                                <a:pt x="4029" y="1998"/>
                                <a:pt x="3518" y="1998"/>
                              </a:cubicBezTo>
                              <a:close/>
                              <a:moveTo>
                                <a:pt x="3518" y="3574"/>
                              </a:moveTo>
                              <a:cubicBezTo>
                                <a:pt x="3163" y="3574"/>
                                <a:pt x="2874" y="3285"/>
                                <a:pt x="2874" y="2930"/>
                              </a:cubicBezTo>
                              <a:cubicBezTo>
                                <a:pt x="2874" y="2575"/>
                                <a:pt x="3163" y="2286"/>
                                <a:pt x="3518" y="2286"/>
                              </a:cubicBezTo>
                              <a:cubicBezTo>
                                <a:pt x="3873" y="2286"/>
                                <a:pt x="4162" y="2575"/>
                                <a:pt x="4162" y="2930"/>
                              </a:cubicBezTo>
                              <a:cubicBezTo>
                                <a:pt x="4162" y="3285"/>
                                <a:pt x="3873" y="3574"/>
                                <a:pt x="3518" y="3574"/>
                              </a:cubicBezTo>
                              <a:close/>
                              <a:moveTo>
                                <a:pt x="2741" y="1631"/>
                              </a:moveTo>
                              <a:cubicBezTo>
                                <a:pt x="3518" y="1631"/>
                                <a:pt x="3518" y="1631"/>
                                <a:pt x="3518" y="1631"/>
                              </a:cubicBezTo>
                              <a:cubicBezTo>
                                <a:pt x="3519" y="1631"/>
                                <a:pt x="3520" y="1631"/>
                                <a:pt x="3521" y="1631"/>
                              </a:cubicBezTo>
                              <a:cubicBezTo>
                                <a:pt x="3613" y="1631"/>
                                <a:pt x="3688" y="1557"/>
                                <a:pt x="3688" y="1465"/>
                              </a:cubicBezTo>
                              <a:cubicBezTo>
                                <a:pt x="3688" y="1373"/>
                                <a:pt x="3613" y="1298"/>
                                <a:pt x="3521" y="1298"/>
                              </a:cubicBezTo>
                              <a:cubicBezTo>
                                <a:pt x="3517" y="1298"/>
                                <a:pt x="3513" y="1298"/>
                                <a:pt x="3508" y="1299"/>
                              </a:cubicBezTo>
                              <a:cubicBezTo>
                                <a:pt x="2930" y="1299"/>
                                <a:pt x="2930" y="1299"/>
                                <a:pt x="2930" y="1299"/>
                              </a:cubicBezTo>
                              <a:cubicBezTo>
                                <a:pt x="2575" y="699"/>
                                <a:pt x="2575" y="699"/>
                                <a:pt x="2575" y="699"/>
                              </a:cubicBezTo>
                              <a:cubicBezTo>
                                <a:pt x="2519" y="610"/>
                                <a:pt x="2419" y="544"/>
                                <a:pt x="2308" y="544"/>
                              </a:cubicBezTo>
                              <a:cubicBezTo>
                                <a:pt x="2220" y="544"/>
                                <a:pt x="2142" y="577"/>
                                <a:pt x="2086" y="633"/>
                              </a:cubicBezTo>
                              <a:cubicBezTo>
                                <a:pt x="1398" y="1321"/>
                                <a:pt x="1398" y="1321"/>
                                <a:pt x="1398" y="1321"/>
                              </a:cubicBezTo>
                              <a:cubicBezTo>
                                <a:pt x="1343" y="1376"/>
                                <a:pt x="1310" y="1454"/>
                                <a:pt x="1310" y="1543"/>
                              </a:cubicBezTo>
                              <a:cubicBezTo>
                                <a:pt x="1310" y="1654"/>
                                <a:pt x="1376" y="1754"/>
                                <a:pt x="1465" y="1820"/>
                              </a:cubicBezTo>
                              <a:cubicBezTo>
                                <a:pt x="2086" y="2197"/>
                                <a:pt x="2086" y="2197"/>
                                <a:pt x="2086" y="2197"/>
                              </a:cubicBezTo>
                              <a:cubicBezTo>
                                <a:pt x="2086" y="3108"/>
                                <a:pt x="2086" y="3108"/>
                                <a:pt x="2086" y="3108"/>
                              </a:cubicBezTo>
                              <a:cubicBezTo>
                                <a:pt x="2419" y="3108"/>
                                <a:pt x="2419" y="3108"/>
                                <a:pt x="2419" y="3108"/>
                              </a:cubicBezTo>
                              <a:cubicBezTo>
                                <a:pt x="2419" y="1909"/>
                                <a:pt x="2419" y="1909"/>
                                <a:pt x="2419" y="1909"/>
                              </a:cubicBezTo>
                              <a:cubicBezTo>
                                <a:pt x="1998" y="1598"/>
                                <a:pt x="1998" y="1598"/>
                                <a:pt x="1998" y="1598"/>
                              </a:cubicBezTo>
                              <a:cubicBezTo>
                                <a:pt x="2431" y="1165"/>
                                <a:pt x="2431" y="1165"/>
                                <a:pt x="2431" y="1165"/>
                              </a:cubicBezTo>
                              <a:cubicBezTo>
                                <a:pt x="2741" y="1631"/>
                                <a:pt x="2741" y="1631"/>
                                <a:pt x="2741" y="1631"/>
                              </a:cubicBezTo>
                              <a:close/>
                              <a:moveTo>
                                <a:pt x="921" y="1998"/>
                              </a:moveTo>
                              <a:cubicBezTo>
                                <a:pt x="411" y="1998"/>
                                <a:pt x="0" y="2408"/>
                                <a:pt x="0" y="2919"/>
                              </a:cubicBezTo>
                              <a:cubicBezTo>
                                <a:pt x="0" y="3429"/>
                                <a:pt x="411" y="3840"/>
                                <a:pt x="921" y="3840"/>
                              </a:cubicBezTo>
                              <a:cubicBezTo>
                                <a:pt x="1432" y="3840"/>
                                <a:pt x="1842" y="3429"/>
                                <a:pt x="1842" y="2919"/>
                              </a:cubicBezTo>
                              <a:cubicBezTo>
                                <a:pt x="1842" y="2408"/>
                                <a:pt x="1432" y="1998"/>
                                <a:pt x="921" y="1998"/>
                              </a:cubicBezTo>
                              <a:close/>
                              <a:moveTo>
                                <a:pt x="921" y="3574"/>
                              </a:moveTo>
                              <a:cubicBezTo>
                                <a:pt x="566" y="3574"/>
                                <a:pt x="277" y="3285"/>
                                <a:pt x="277" y="2930"/>
                              </a:cubicBezTo>
                              <a:cubicBezTo>
                                <a:pt x="277" y="2575"/>
                                <a:pt x="566" y="2286"/>
                                <a:pt x="921" y="2286"/>
                              </a:cubicBezTo>
                              <a:cubicBezTo>
                                <a:pt x="1276" y="2286"/>
                                <a:pt x="1565" y="2575"/>
                                <a:pt x="1565" y="2930"/>
                              </a:cubicBezTo>
                              <a:cubicBezTo>
                                <a:pt x="1576" y="3285"/>
                                <a:pt x="1287" y="3574"/>
                                <a:pt x="921" y="35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62626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w14:anchorId="1AAB622A" id="Freeform 274" o:spid="_x0000_s1026" style="position:absolute;left:0;text-align:left;margin-left:22.15pt;margin-top:496.1pt;width:23.5pt;height:20.4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439,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" path="m2963,666v178,,333,-144,333,-333c3296,144,3141,,2963,,2775,,2630,144,2630,333v,189,145,333,333,333xm3518,1998v-510,,-921,410,-921,921c2597,3429,3008,3840,3518,3840v511,,921,-411,921,-921c4439,2408,4029,1998,3518,1998xm3518,3574v-355,,-644,-289,-644,-644c2874,2575,3163,2286,3518,2286v355,,644,289,644,644c4162,3285,3873,3574,3518,3574xm2741,1631v777,,777,,777,c3519,1631,3520,1631,3521,1631v92,,167,-74,167,-166c3688,1373,3613,1298,3521,1298v-4,,-8,,-13,1c2930,1299,2930,1299,2930,1299,2575,699,2575,699,2575,699,2519,610,2419,544,2308,544v-88,,-166,33,-222,89c1398,1321,1398,1321,1398,1321v-55,55,-88,133,-88,222c1310,1654,1376,1754,1465,1820v621,377,621,377,621,377c2086,3108,2086,3108,2086,3108v333,,333,,333,c2419,1909,2419,1909,2419,1909,1998,1598,1998,1598,1998,1598v433,-433,433,-433,433,-433c2741,1631,2741,1631,2741,1631xm921,1998c411,1998,,2408,,2919v,510,411,921,921,921c1432,3840,1842,3429,1842,2919v,-511,-410,-921,-921,-921xm921,3574v-355,,-644,-289,-644,-644c277,2575,566,2286,921,2286v355,,644,289,644,644c1576,3285,1287,3574,921,3574xe" fillcolor="#262626" stroked="f">
                <v:path arrowok="t" o:connecttype="custom" o:connectlocs="288212,64868;320603,32434;288212,0;255821,32434;288212,64868;342197,194604;252611,284309;342197,374015;431784,284309;342197,194604;342197,348106;279555,285381;342197,222655;404840,285381;342197,348106;266618,158858;342197,158858;342489,158858;358733,142690;342489,126424;341225,126522;285002,126522;250471,68082;224500,52985;202906,61654;135984,128665;127424,150287;142501,177267;202906,213987;202906,302718;235297,302718;235297,185936;194346,155644;236464,113470;266618,158858;89586,194604;0,284309;89586,374015;179172,284309;89586,194604;89586,348106;26943,285381;89586,222655;152228,285381;89586,348106" o:connectangles="0,0,0,0,0,0,0,0,0,0,0,0,0,0,0,0,0,0,0,0,0,0,0,0,0,0,0,0,0,0,0,0,0,0,0,0,0,0,0,0,0,0,0,0,0" textboxrect="0,0,4439,3840"/>
                <o:lock v:ext="edit" aspectratio="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-231140</wp:posOffset>
                </wp:positionV>
                <wp:extent cx="2748915" cy="332740"/>
                <wp:effectExtent l="0" t="0" r="0" b="0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915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D27442" w:rsidRDefault="00E11876">
                            <w:pPr>
                              <w:pStyle w:val="a3"/>
                              <w:spacing w:before="0" w:beforeAutospacing="0" w:after="0" w:afterAutospacing="0" w:line="380" w:lineRule="exact"/>
                              <w:rPr>
                                <w:rFonts w:ascii="微软雅黑" w:eastAsia="微软雅黑" w:hAnsi="微软雅黑" w:cs="微软雅黑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教育背景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   Education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1" o:spid="_x0000_s1026" style="position:absolute;left:0;text-align:left;margin-left:136pt;margin-top:-18.2pt;width:216.45pt;height:26.2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" filled="f" stroked="f">
                <v:textbox style="mso-fit-shape-to-text:t">
                  <w:txbxContent>
                    <w:p w:rsidR="00D27442" w:rsidRDefault="00E11876">
                      <w:pPr>
                        <w:pStyle w:val="a3"/>
                        <w:spacing w:before="0" w:beforeAutospacing="0" w:after="0" w:afterAutospacing="0" w:line="380" w:lineRule="exact"/>
                        <w:rPr>
                          <w:rFonts w:ascii="微软雅黑" w:eastAsia="微软雅黑" w:hAnsi="微软雅黑" w:cs="微软雅黑"/>
                          <w:sz w:val="26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教育背景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 xml:space="preserve">    Education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/>
          <w:b/>
          <w:noProof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-904240</wp:posOffset>
                </wp:positionH>
                <wp:positionV relativeFrom="paragraph">
                  <wp:posOffset>7222490</wp:posOffset>
                </wp:positionV>
                <wp:extent cx="1722120" cy="294005"/>
                <wp:effectExtent l="0" t="0" r="0" b="0"/>
                <wp:wrapNone/>
                <wp:docPr id="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D27442" w:rsidRDefault="00E11876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 w:cs="微软雅黑"/>
                                <w:color w:val="26262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/>
                                <w:sz w:val="18"/>
                                <w:szCs w:val="18"/>
                              </w:rPr>
                              <w:t>唱歌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/>
                                <w:sz w:val="18"/>
                                <w:szCs w:val="18"/>
                              </w:rPr>
                              <w:t>摄影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/>
                                <w:sz w:val="18"/>
                                <w:szCs w:val="18"/>
                              </w:rPr>
                              <w:t>游泳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9" o:spid="_x0000_s1027" type="#_x0000_t202" style="position:absolute;left:0;text-align:left;margin-left:-71.2pt;margin-top:568.7pt;width:135.6pt;height:23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" filled="f" stroked="f">
                <v:textbox>
                  <w:txbxContent>
                    <w:p w:rsidR="00D27442" w:rsidRDefault="00E11876">
                      <w:pPr>
                        <w:adjustRightInd w:val="0"/>
                        <w:snapToGrid w:val="0"/>
                        <w:rPr>
                          <w:rFonts w:ascii="微软雅黑" w:eastAsia="微软雅黑" w:hAnsi="微软雅黑" w:cs="微软雅黑"/>
                          <w:color w:val="262626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262626"/>
                          <w:sz w:val="18"/>
                          <w:szCs w:val="18"/>
                        </w:rPr>
                        <w:t>唱歌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262626"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262626"/>
                          <w:sz w:val="18"/>
                          <w:szCs w:val="18"/>
                        </w:rPr>
                        <w:t>摄影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262626"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262626"/>
                          <w:sz w:val="18"/>
                          <w:szCs w:val="18"/>
                        </w:rPr>
                        <w:t>游泳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b/>
          <w:noProof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-904240</wp:posOffset>
                </wp:positionH>
                <wp:positionV relativeFrom="paragraph">
                  <wp:posOffset>6572250</wp:posOffset>
                </wp:positionV>
                <wp:extent cx="1722120" cy="294005"/>
                <wp:effectExtent l="0" t="0" r="0" b="0"/>
                <wp:wrapNone/>
                <wp:docPr id="64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D27442" w:rsidRDefault="00E11876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 w:cs="微软雅黑"/>
                                <w:color w:val="26262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/>
                                <w:sz w:val="18"/>
                                <w:szCs w:val="18"/>
                              </w:rPr>
                              <w:t>跑步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/>
                                <w:sz w:val="18"/>
                                <w:szCs w:val="18"/>
                              </w:rPr>
                              <w:t>电影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262626"/>
                                <w:sz w:val="18"/>
                                <w:szCs w:val="18"/>
                              </w:rPr>
                              <w:t>骑行</w:t>
                            </w:r>
                          </w:p>
                        </w:txbxContent>
                      </wps:txbx>
                      <wps:bodyPr vert="horz" wrap="square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-71.2pt;margin-top:517.5pt;width:135.6pt;height:23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" filled="f" stroked="f">
                <v:textbox>
                  <w:txbxContent>
                    <w:p w:rsidR="00D27442" w:rsidRDefault="00E11876">
                      <w:pPr>
                        <w:adjustRightInd w:val="0"/>
                        <w:snapToGrid w:val="0"/>
                        <w:rPr>
                          <w:rFonts w:ascii="微软雅黑" w:eastAsia="微软雅黑" w:hAnsi="微软雅黑" w:cs="微软雅黑"/>
                          <w:color w:val="262626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262626"/>
                          <w:sz w:val="18"/>
                          <w:szCs w:val="18"/>
                        </w:rPr>
                        <w:t>跑步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262626"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262626"/>
                          <w:sz w:val="18"/>
                          <w:szCs w:val="18"/>
                        </w:rPr>
                        <w:t>电影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262626"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262626"/>
                          <w:sz w:val="18"/>
                          <w:szCs w:val="18"/>
                        </w:rPr>
                        <w:t>骑行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-956945</wp:posOffset>
                </wp:positionH>
                <wp:positionV relativeFrom="paragraph">
                  <wp:posOffset>5605780</wp:posOffset>
                </wp:positionV>
                <wp:extent cx="974725" cy="456565"/>
                <wp:effectExtent l="0" t="0" r="0" b="0"/>
                <wp:wrapNone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186055" y="8780145"/>
                          <a:ext cx="974725" cy="456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 w:rsidR="00D27442" w:rsidRDefault="00E11876">
                            <w:pPr>
                              <w:spacing w:line="44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262626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262626"/>
                                <w:kern w:val="24"/>
                                <w:sz w:val="26"/>
                                <w:szCs w:val="26"/>
                              </w:rPr>
                              <w:t>兴趣爱好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9" type="#_x0000_t202" style="position:absolute;left:0;text-align:left;margin-left:-75.35pt;margin-top:441.4pt;width:76.75pt;height:35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" filled="f" stroked="f">
                <v:textbox>
                  <w:txbxContent>
                    <w:p w:rsidR="00D27442" w:rsidRDefault="00E11876">
                      <w:pPr>
                        <w:spacing w:line="44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color w:val="262626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262626"/>
                          <w:kern w:val="24"/>
                          <w:sz w:val="26"/>
                          <w:szCs w:val="26"/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-1171575</wp:posOffset>
                </wp:positionH>
                <wp:positionV relativeFrom="paragraph">
                  <wp:posOffset>-920750</wp:posOffset>
                </wp:positionV>
                <wp:extent cx="7584440" cy="10674350"/>
                <wp:effectExtent l="0" t="0" r="16510" b="12700"/>
                <wp:wrapNone/>
                <wp:docPr id="1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4440" cy="1067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w14:anchorId="448EE325" id="矩形 43" o:spid="_x0000_s1026" style="position:absolute;left:0;text-align:left;margin-left:-92.25pt;margin-top:-72.5pt;width:597.2pt;height:840.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-629920</wp:posOffset>
                </wp:positionH>
                <wp:positionV relativeFrom="paragraph">
                  <wp:posOffset>3333750</wp:posOffset>
                </wp:positionV>
                <wp:extent cx="1603375" cy="1869440"/>
                <wp:effectExtent l="0" t="0" r="0" b="0"/>
                <wp:wrapNone/>
                <wp:docPr id="5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375" cy="1869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D27442" w:rsidRDefault="00E11876">
                            <w:pPr>
                              <w:pStyle w:val="a3"/>
                              <w:spacing w:before="0" w:beforeAutospacing="0" w:after="0" w:afterAutospacing="0" w:line="700" w:lineRule="exact"/>
                              <w:rPr>
                                <w:rFonts w:ascii="微软雅黑" w:eastAsia="微软雅黑" w:hAnsi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252525"/>
                                <w:kern w:val="24"/>
                                <w:sz w:val="21"/>
                                <w:szCs w:val="21"/>
                              </w:rPr>
                              <w:t>生日：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252525"/>
                                <w:kern w:val="24"/>
                                <w:sz w:val="21"/>
                                <w:szCs w:val="21"/>
                              </w:rPr>
                              <w:t>1991.07.07</w:t>
                            </w:r>
                          </w:p>
                          <w:p w:rsidR="00D27442" w:rsidRDefault="00E11876">
                            <w:pPr>
                              <w:pStyle w:val="a3"/>
                              <w:spacing w:before="0" w:beforeAutospacing="0" w:after="0" w:afterAutospacing="0" w:line="700" w:lineRule="exact"/>
                              <w:rPr>
                                <w:rFonts w:ascii="微软雅黑" w:eastAsia="微软雅黑" w:hAnsi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252525"/>
                                <w:kern w:val="24"/>
                                <w:sz w:val="21"/>
                                <w:szCs w:val="21"/>
                              </w:rPr>
                              <w:t>现居：湖北·武汉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252525"/>
                                <w:kern w:val="24"/>
                                <w:sz w:val="21"/>
                                <w:szCs w:val="21"/>
                              </w:rPr>
                              <w:t xml:space="preserve">    </w:t>
                            </w:r>
                          </w:p>
                          <w:p w:rsidR="00D27442" w:rsidRDefault="00E11876">
                            <w:pPr>
                              <w:pStyle w:val="a3"/>
                              <w:spacing w:before="0" w:beforeAutospacing="0" w:after="0" w:afterAutospacing="0" w:line="700" w:lineRule="exact"/>
                              <w:rPr>
                                <w:rFonts w:ascii="微软雅黑" w:eastAsia="微软雅黑" w:hAnsi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252525"/>
                                <w:kern w:val="24"/>
                                <w:sz w:val="21"/>
                                <w:szCs w:val="21"/>
                              </w:rPr>
                              <w:t xml:space="preserve">+86 152 0000 0000  </w:t>
                            </w:r>
                          </w:p>
                          <w:p w:rsidR="00D27442" w:rsidRDefault="00E11876">
                            <w:pPr>
                              <w:pStyle w:val="a3"/>
                              <w:spacing w:before="0" w:beforeAutospacing="0" w:after="0" w:afterAutospacing="0" w:line="700" w:lineRule="exact"/>
                              <w:rPr>
                                <w:rFonts w:ascii="微软雅黑" w:eastAsia="微软雅黑" w:hAnsi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252525"/>
                                <w:kern w:val="24"/>
                                <w:sz w:val="21"/>
                                <w:szCs w:val="21"/>
                              </w:rPr>
                              <w:t>1212125612@qq.com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2" o:spid="_x0000_s1030" type="#_x0000_t202" style="position:absolute;left:0;text-align:left;margin-left:-49.6pt;margin-top:262.5pt;width:126.25pt;height:147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" filled="f" stroked="f">
                <v:textbox style="mso-fit-shape-to-text:t">
                  <w:txbxContent>
                    <w:p w:rsidR="00D27442" w:rsidRDefault="00E11876">
                      <w:pPr>
                        <w:pStyle w:val="a3"/>
                        <w:spacing w:before="0" w:beforeAutospacing="0" w:after="0" w:afterAutospacing="0" w:line="700" w:lineRule="exact"/>
                        <w:rPr>
                          <w:rFonts w:ascii="微软雅黑" w:eastAsia="微软雅黑" w:hAnsi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252525"/>
                          <w:kern w:val="24"/>
                          <w:sz w:val="21"/>
                          <w:szCs w:val="21"/>
                        </w:rPr>
                        <w:t>生日：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252525"/>
                          <w:kern w:val="24"/>
                          <w:sz w:val="21"/>
                          <w:szCs w:val="21"/>
                        </w:rPr>
                        <w:t>1991.07.07</w:t>
                      </w:r>
                    </w:p>
                    <w:p w:rsidR="00D27442" w:rsidRDefault="00E11876">
                      <w:pPr>
                        <w:pStyle w:val="a3"/>
                        <w:spacing w:before="0" w:beforeAutospacing="0" w:after="0" w:afterAutospacing="0" w:line="700" w:lineRule="exact"/>
                        <w:rPr>
                          <w:rFonts w:ascii="微软雅黑" w:eastAsia="微软雅黑" w:hAnsi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252525"/>
                          <w:kern w:val="24"/>
                          <w:sz w:val="21"/>
                          <w:szCs w:val="21"/>
                        </w:rPr>
                        <w:t>现居：湖北·武汉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252525"/>
                          <w:kern w:val="24"/>
                          <w:sz w:val="21"/>
                          <w:szCs w:val="21"/>
                        </w:rPr>
                        <w:t xml:space="preserve">    </w:t>
                      </w:r>
                    </w:p>
                    <w:p w:rsidR="00D27442" w:rsidRDefault="00E11876">
                      <w:pPr>
                        <w:pStyle w:val="a3"/>
                        <w:spacing w:before="0" w:beforeAutospacing="0" w:after="0" w:afterAutospacing="0" w:line="700" w:lineRule="exact"/>
                        <w:rPr>
                          <w:rFonts w:ascii="微软雅黑" w:eastAsia="微软雅黑" w:hAnsi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252525"/>
                          <w:kern w:val="24"/>
                          <w:sz w:val="21"/>
                          <w:szCs w:val="21"/>
                        </w:rPr>
                        <w:t xml:space="preserve">+86 152 0000 0000  </w:t>
                      </w:r>
                    </w:p>
                    <w:p w:rsidR="00D27442" w:rsidRDefault="00E11876">
                      <w:pPr>
                        <w:pStyle w:val="a3"/>
                        <w:spacing w:before="0" w:beforeAutospacing="0" w:after="0" w:afterAutospacing="0" w:line="700" w:lineRule="exact"/>
                        <w:rPr>
                          <w:rFonts w:ascii="微软雅黑" w:eastAsia="微软雅黑" w:hAnsi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252525"/>
                          <w:kern w:val="24"/>
                          <w:sz w:val="21"/>
                          <w:szCs w:val="21"/>
                        </w:rPr>
                        <w:t>1212125612@qq.com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2114550</wp:posOffset>
                </wp:positionV>
                <wp:extent cx="1160145" cy="2868930"/>
                <wp:effectExtent l="0" t="0" r="0" b="0"/>
                <wp:wrapNone/>
                <wp:docPr id="29" name="文本框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374" cy="2868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7442" w:rsidRDefault="00E11876">
                            <w:pPr>
                              <w:pStyle w:val="a3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微软雅黑" w:eastAsia="微软雅黑" w:hAnsi="微软雅黑" w:cs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2015.06-09</w:t>
                            </w:r>
                          </w:p>
                          <w:p w:rsidR="00D27442" w:rsidRDefault="00E11876">
                            <w:pPr>
                              <w:pStyle w:val="a3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大堂经理助理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D27442" w:rsidRDefault="00D27442">
                            <w:pPr>
                              <w:pStyle w:val="a3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D27442" w:rsidRDefault="00D27442">
                            <w:pPr>
                              <w:pStyle w:val="a3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微软雅黑" w:eastAsia="微软雅黑" w:hAnsi="微软雅黑" w:cs="微软雅黑"/>
                                <w:sz w:val="20"/>
                                <w:szCs w:val="20"/>
                              </w:rPr>
                            </w:pPr>
                          </w:p>
                          <w:p w:rsidR="00D27442" w:rsidRDefault="00E11876">
                            <w:pPr>
                              <w:pStyle w:val="a3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微软雅黑" w:eastAsia="微软雅黑" w:hAnsi="微软雅黑" w:cs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2014.06-09</w:t>
                            </w:r>
                          </w:p>
                          <w:p w:rsidR="00D27442" w:rsidRDefault="00E11876">
                            <w:pPr>
                              <w:pStyle w:val="a3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协助助理</w:t>
                            </w:r>
                          </w:p>
                          <w:p w:rsidR="00D27442" w:rsidRDefault="00D27442">
                            <w:pPr>
                              <w:pStyle w:val="a3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D27442" w:rsidRDefault="00D27442">
                            <w:pPr>
                              <w:pStyle w:val="a3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微软雅黑" w:eastAsia="微软雅黑" w:hAnsi="微软雅黑" w:cs="微软雅黑"/>
                                <w:sz w:val="20"/>
                                <w:szCs w:val="20"/>
                              </w:rPr>
                            </w:pPr>
                          </w:p>
                          <w:p w:rsidR="00D27442" w:rsidRDefault="00E11876">
                            <w:pPr>
                              <w:pStyle w:val="a3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微软雅黑" w:eastAsia="微软雅黑" w:hAnsi="微软雅黑" w:cs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2013.06-09</w:t>
                            </w:r>
                          </w:p>
                          <w:p w:rsidR="00D27442" w:rsidRDefault="00E11876">
                            <w:pPr>
                              <w:pStyle w:val="a3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微软雅黑" w:eastAsia="微软雅黑" w:hAnsi="微软雅黑" w:cs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班级班长</w:t>
                            </w:r>
                          </w:p>
                        </w:txbxContent>
                      </wps:txbx>
                      <wps:bodyPr vert="horz" wrap="square" lIns="91439" tIns="45719" rIns="91439" bIns="45719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文本框 26" o:spid="_x0000_s1031" type="#_x0000_t202" style="position:absolute;left:0;text-align:left;margin-left:107.15pt;margin-top:166.5pt;width:91.35pt;height:225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" filled="f" stroked="f">
                <v:textbox inset="2.53997mm,1.27mm,2.53997mm,1.27mm">
                  <w:txbxContent>
                    <w:p w:rsidR="00D27442" w:rsidRDefault="00E11876">
                      <w:pPr>
                        <w:pStyle w:val="a3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微软雅黑" w:eastAsia="微软雅黑" w:hAnsi="微软雅黑" w:cs="微软雅黑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2015.06-09</w:t>
                      </w:r>
                    </w:p>
                    <w:p w:rsidR="00D27442" w:rsidRDefault="00E11876">
                      <w:pPr>
                        <w:pStyle w:val="a3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微软雅黑" w:eastAsia="微软雅黑" w:hAnsi="微软雅黑" w:cs="微软雅黑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大堂经理助理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D27442" w:rsidRDefault="00D27442">
                      <w:pPr>
                        <w:pStyle w:val="a3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微软雅黑" w:eastAsia="微软雅黑" w:hAnsi="微软雅黑" w:cs="微软雅黑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:rsidR="00D27442" w:rsidRDefault="00D27442">
                      <w:pPr>
                        <w:pStyle w:val="a3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微软雅黑" w:eastAsia="微软雅黑" w:hAnsi="微软雅黑" w:cs="微软雅黑"/>
                          <w:sz w:val="20"/>
                          <w:szCs w:val="20"/>
                        </w:rPr>
                      </w:pPr>
                    </w:p>
                    <w:p w:rsidR="00D27442" w:rsidRDefault="00E11876">
                      <w:pPr>
                        <w:pStyle w:val="a3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微软雅黑" w:eastAsia="微软雅黑" w:hAnsi="微软雅黑" w:cs="微软雅黑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2014.06-09</w:t>
                      </w:r>
                    </w:p>
                    <w:p w:rsidR="00D27442" w:rsidRDefault="00E11876">
                      <w:pPr>
                        <w:pStyle w:val="a3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微软雅黑" w:eastAsia="微软雅黑" w:hAnsi="微软雅黑" w:cs="微软雅黑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协助助理</w:t>
                      </w:r>
                    </w:p>
                    <w:p w:rsidR="00D27442" w:rsidRDefault="00D27442">
                      <w:pPr>
                        <w:pStyle w:val="a3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微软雅黑" w:eastAsia="微软雅黑" w:hAnsi="微软雅黑" w:cs="微软雅黑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:rsidR="00D27442" w:rsidRDefault="00D27442">
                      <w:pPr>
                        <w:pStyle w:val="a3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微软雅黑" w:eastAsia="微软雅黑" w:hAnsi="微软雅黑" w:cs="微软雅黑"/>
                          <w:sz w:val="20"/>
                          <w:szCs w:val="20"/>
                        </w:rPr>
                      </w:pPr>
                    </w:p>
                    <w:p w:rsidR="00D27442" w:rsidRDefault="00E11876">
                      <w:pPr>
                        <w:pStyle w:val="a3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微软雅黑" w:eastAsia="微软雅黑" w:hAnsi="微软雅黑" w:cs="微软雅黑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2013.06-09</w:t>
                      </w:r>
                    </w:p>
                    <w:p w:rsidR="00D27442" w:rsidRDefault="00E11876">
                      <w:pPr>
                        <w:pStyle w:val="a3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微软雅黑" w:eastAsia="微软雅黑" w:hAnsi="微软雅黑" w:cs="微软雅黑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班级班长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2114550</wp:posOffset>
                </wp:positionV>
                <wp:extent cx="3601720" cy="2868930"/>
                <wp:effectExtent l="0" t="0" r="0" b="0"/>
                <wp:wrapNone/>
                <wp:docPr id="28" name="文本框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571" cy="2868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7442" w:rsidRDefault="00E11876">
                            <w:pPr>
                              <w:pStyle w:val="a3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微软雅黑" w:eastAsia="微软雅黑" w:hAnsi="微软雅黑" w:cs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湖北省武汉市x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xx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农村信用合作联社</w:t>
                            </w:r>
                          </w:p>
                          <w:p w:rsidR="00D27442" w:rsidRDefault="00E11876">
                            <w:pPr>
                              <w:pStyle w:val="a3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微软雅黑" w:eastAsia="微软雅黑" w:hAnsi="微软雅黑" w:cs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252525"/>
                                <w:kern w:val="24"/>
                                <w:sz w:val="20"/>
                                <w:szCs w:val="20"/>
                              </w:rPr>
                              <w:t>负责接待客户，帮客户填写一些资料给他们提供咨询业务</w:t>
                            </w:r>
                          </w:p>
                          <w:p w:rsidR="00D27442" w:rsidRDefault="00E11876">
                            <w:pPr>
                              <w:pStyle w:val="a3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微软雅黑" w:eastAsia="微软雅黑" w:hAnsi="微软雅黑" w:cs="微软雅黑"/>
                                <w:color w:val="252525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252525"/>
                                <w:kern w:val="24"/>
                                <w:sz w:val="20"/>
                                <w:szCs w:val="20"/>
                              </w:rPr>
                              <w:t>对银行基本业务比较熟悉，能协助银行内部人员办理业务</w:t>
                            </w:r>
                          </w:p>
                          <w:p w:rsidR="00D27442" w:rsidRDefault="00D27442">
                            <w:pPr>
                              <w:pStyle w:val="a3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微软雅黑" w:eastAsia="微软雅黑" w:hAnsi="微软雅黑" w:cs="微软雅黑"/>
                                <w:sz w:val="20"/>
                                <w:szCs w:val="20"/>
                              </w:rPr>
                            </w:pPr>
                          </w:p>
                          <w:p w:rsidR="00D27442" w:rsidRDefault="00E11876">
                            <w:pPr>
                              <w:pStyle w:val="a3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微软雅黑" w:eastAsia="微软雅黑" w:hAnsi="微软雅黑" w:cs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华南电子科技大学学生会勤工助学部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D27442" w:rsidRDefault="00E11876">
                            <w:pPr>
                              <w:pStyle w:val="a3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微软雅黑" w:eastAsia="微软雅黑" w:hAnsi="微软雅黑" w:cs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252525"/>
                                <w:kern w:val="24"/>
                                <w:sz w:val="20"/>
                                <w:szCs w:val="20"/>
                              </w:rPr>
                              <w:t>进行学生会部门间的协调，负责对学生会内部的组织管理</w:t>
                            </w:r>
                          </w:p>
                          <w:p w:rsidR="00D27442" w:rsidRDefault="00E11876">
                            <w:pPr>
                              <w:pStyle w:val="a3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微软雅黑" w:eastAsia="微软雅黑" w:hAnsi="微软雅黑" w:cs="微软雅黑"/>
                                <w:color w:val="252525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252525"/>
                                <w:kern w:val="24"/>
                                <w:sz w:val="20"/>
                                <w:szCs w:val="20"/>
                              </w:rPr>
                              <w:t>完成大学勤工助学中心临时工作任务，有不错的应变能力</w:t>
                            </w:r>
                          </w:p>
                          <w:p w:rsidR="00D27442" w:rsidRDefault="00D27442">
                            <w:pPr>
                              <w:pStyle w:val="a3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微软雅黑" w:eastAsia="微软雅黑" w:hAnsi="微软雅黑" w:cs="微软雅黑"/>
                                <w:sz w:val="20"/>
                                <w:szCs w:val="20"/>
                              </w:rPr>
                            </w:pPr>
                          </w:p>
                          <w:p w:rsidR="00D27442" w:rsidRDefault="00E11876">
                            <w:pPr>
                              <w:pStyle w:val="a3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微软雅黑" w:eastAsia="微软雅黑" w:hAnsi="微软雅黑" w:cs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华南电子科技大学学生会勤工助学部</w:t>
                            </w:r>
                          </w:p>
                          <w:p w:rsidR="00D27442" w:rsidRDefault="00E11876">
                            <w:pPr>
                              <w:pStyle w:val="a3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微软雅黑" w:eastAsia="微软雅黑" w:hAnsi="微软雅黑" w:cs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252525"/>
                                <w:kern w:val="24"/>
                                <w:sz w:val="20"/>
                                <w:szCs w:val="20"/>
                              </w:rPr>
                              <w:t>负责班级相关事务处理，包括：班级出游，学院集体活动</w:t>
                            </w:r>
                          </w:p>
                          <w:p w:rsidR="00D27442" w:rsidRDefault="00E11876">
                            <w:pPr>
                              <w:pStyle w:val="a3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微软雅黑" w:eastAsia="微软雅黑" w:hAnsi="微软雅黑" w:cs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252525"/>
                                <w:kern w:val="24"/>
                                <w:sz w:val="20"/>
                                <w:szCs w:val="20"/>
                              </w:rPr>
                              <w:t>对学生会主办活动进行部门配合协助，保证活动组织效果</w:t>
                            </w:r>
                          </w:p>
                        </w:txbxContent>
                      </wps:txbx>
                      <wps:bodyPr vert="horz" wrap="square" lIns="91439" tIns="45719" rIns="91439" bIns="45719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217.5pt;margin-top:166.5pt;width:283.6pt;height:225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" filled="f" stroked="f">
                <v:textbox inset="2.53997mm,1.27mm,2.53997mm,1.27mm">
                  <w:txbxContent>
                    <w:p w:rsidR="00D27442" w:rsidRDefault="00E11876">
                      <w:pPr>
                        <w:pStyle w:val="a3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微软雅黑" w:eastAsia="微软雅黑" w:hAnsi="微软雅黑" w:cs="微软雅黑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湖北省武汉市x</w:t>
                      </w:r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xx</w:t>
                      </w:r>
                      <w:bookmarkStart w:id="1" w:name="_GoBack"/>
                      <w:bookmarkEnd w:id="1"/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农村信用合作联社</w:t>
                      </w:r>
                    </w:p>
                    <w:p w:rsidR="00D27442" w:rsidRDefault="00E11876">
                      <w:pPr>
                        <w:pStyle w:val="a3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微软雅黑" w:eastAsia="微软雅黑" w:hAnsi="微软雅黑" w:cs="微软雅黑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252525"/>
                          <w:kern w:val="24"/>
                          <w:sz w:val="20"/>
                          <w:szCs w:val="20"/>
                        </w:rPr>
                        <w:t>负责接待客户，帮客户填写一些资料给他们提供咨询业务</w:t>
                      </w:r>
                    </w:p>
                    <w:p w:rsidR="00D27442" w:rsidRDefault="00E11876">
                      <w:pPr>
                        <w:pStyle w:val="a3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微软雅黑" w:eastAsia="微软雅黑" w:hAnsi="微软雅黑" w:cs="微软雅黑"/>
                          <w:color w:val="252525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252525"/>
                          <w:kern w:val="24"/>
                          <w:sz w:val="20"/>
                          <w:szCs w:val="20"/>
                        </w:rPr>
                        <w:t>对银行基本业务比较熟悉，能协助银行内部人员办理业务</w:t>
                      </w:r>
                    </w:p>
                    <w:p w:rsidR="00D27442" w:rsidRDefault="00D27442">
                      <w:pPr>
                        <w:pStyle w:val="a3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微软雅黑" w:eastAsia="微软雅黑" w:hAnsi="微软雅黑" w:cs="微软雅黑"/>
                          <w:sz w:val="20"/>
                          <w:szCs w:val="20"/>
                        </w:rPr>
                      </w:pPr>
                    </w:p>
                    <w:p w:rsidR="00D27442" w:rsidRDefault="00E11876">
                      <w:pPr>
                        <w:pStyle w:val="a3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微软雅黑" w:eastAsia="微软雅黑" w:hAnsi="微软雅黑" w:cs="微软雅黑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华南电子科技大学学生会勤工助学部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D27442" w:rsidRDefault="00E11876">
                      <w:pPr>
                        <w:pStyle w:val="a3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微软雅黑" w:eastAsia="微软雅黑" w:hAnsi="微软雅黑" w:cs="微软雅黑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252525"/>
                          <w:kern w:val="24"/>
                          <w:sz w:val="20"/>
                          <w:szCs w:val="20"/>
                        </w:rPr>
                        <w:t>进行学生会部门间的协调，负责对学生会内部的组织管理</w:t>
                      </w:r>
                    </w:p>
                    <w:p w:rsidR="00D27442" w:rsidRDefault="00E11876">
                      <w:pPr>
                        <w:pStyle w:val="a3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微软雅黑" w:eastAsia="微软雅黑" w:hAnsi="微软雅黑" w:cs="微软雅黑"/>
                          <w:color w:val="252525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252525"/>
                          <w:kern w:val="24"/>
                          <w:sz w:val="20"/>
                          <w:szCs w:val="20"/>
                        </w:rPr>
                        <w:t>完成大学勤工助学中心临时工作任务，有不错的应变能力</w:t>
                      </w:r>
                    </w:p>
                    <w:p w:rsidR="00D27442" w:rsidRDefault="00D27442">
                      <w:pPr>
                        <w:pStyle w:val="a3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微软雅黑" w:eastAsia="微软雅黑" w:hAnsi="微软雅黑" w:cs="微软雅黑"/>
                          <w:sz w:val="20"/>
                          <w:szCs w:val="20"/>
                        </w:rPr>
                      </w:pPr>
                    </w:p>
                    <w:p w:rsidR="00D27442" w:rsidRDefault="00E11876">
                      <w:pPr>
                        <w:pStyle w:val="a3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微软雅黑" w:eastAsia="微软雅黑" w:hAnsi="微软雅黑" w:cs="微软雅黑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华南电子科技大学学生会勤工助学部</w:t>
                      </w:r>
                    </w:p>
                    <w:p w:rsidR="00D27442" w:rsidRDefault="00E11876">
                      <w:pPr>
                        <w:pStyle w:val="a3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微软雅黑" w:eastAsia="微软雅黑" w:hAnsi="微软雅黑" w:cs="微软雅黑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252525"/>
                          <w:kern w:val="24"/>
                          <w:sz w:val="20"/>
                          <w:szCs w:val="20"/>
                        </w:rPr>
                        <w:t>负责班级相关事务处理，包括：班级出游，学院集体活动</w:t>
                      </w:r>
                    </w:p>
                    <w:p w:rsidR="00D27442" w:rsidRDefault="00E11876">
                      <w:pPr>
                        <w:pStyle w:val="a3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微软雅黑" w:eastAsia="微软雅黑" w:hAnsi="微软雅黑" w:cs="微软雅黑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252525"/>
                          <w:kern w:val="24"/>
                          <w:sz w:val="20"/>
                          <w:szCs w:val="20"/>
                        </w:rPr>
                        <w:t>对学生会主办活动进行部门配合协助，保证活动组织效果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-1065530</wp:posOffset>
                </wp:positionH>
                <wp:positionV relativeFrom="paragraph">
                  <wp:posOffset>1975485</wp:posOffset>
                </wp:positionV>
                <wp:extent cx="2009140" cy="751840"/>
                <wp:effectExtent l="0" t="0" r="0" b="0"/>
                <wp:wrapNone/>
                <wp:docPr id="4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40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D27442" w:rsidRDefault="00E11876">
                            <w:pPr>
                              <w:pStyle w:val="a3"/>
                              <w:spacing w:before="0" w:beforeAutospacing="0" w:after="0" w:afterAutospacing="0" w:line="620" w:lineRule="exact"/>
                              <w:jc w:val="center"/>
                              <w:rPr>
                                <w:rFonts w:ascii="微软雅黑" w:eastAsia="微软雅黑" w:hAnsi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252525"/>
                                <w:kern w:val="24"/>
                                <w:sz w:val="44"/>
                                <w:szCs w:val="44"/>
                              </w:rPr>
                              <w:t>办公资源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252525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  <w:p w:rsidR="00D27442" w:rsidRDefault="00E11876">
                            <w:pPr>
                              <w:pStyle w:val="a3"/>
                              <w:spacing w:before="0" w:beforeAutospacing="0" w:after="0" w:afterAutospacing="0" w:line="420" w:lineRule="exact"/>
                              <w:jc w:val="center"/>
                              <w:rPr>
                                <w:rFonts w:ascii="微软雅黑" w:eastAsia="微软雅黑" w:hAnsi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252525"/>
                                <w:kern w:val="24"/>
                                <w:sz w:val="22"/>
                                <w:szCs w:val="22"/>
                              </w:rPr>
                              <w:t>求职意向：行政助理</w:t>
                            </w:r>
                          </w:p>
                        </w:txbxContent>
                      </wps:txbx>
                      <wps:bodyPr vert="horz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33" type="#_x0000_t202" style="position:absolute;left:0;text-align:left;margin-left:-83.9pt;margin-top:155.55pt;width:158.2pt;height:5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" filled="f" stroked="f">
                <v:textbox style="mso-fit-shape-to-text:t">
                  <w:txbxContent>
                    <w:p w:rsidR="00D27442" w:rsidRDefault="00E11876">
                      <w:pPr>
                        <w:pStyle w:val="a3"/>
                        <w:spacing w:before="0" w:beforeAutospacing="0" w:after="0" w:afterAutospacing="0" w:line="620" w:lineRule="exact"/>
                        <w:jc w:val="center"/>
                        <w:rPr>
                          <w:rFonts w:ascii="微软雅黑" w:eastAsia="微软雅黑" w:hAnsi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252525"/>
                          <w:kern w:val="24"/>
                          <w:sz w:val="44"/>
                          <w:szCs w:val="44"/>
                        </w:rPr>
                        <w:t>办公资源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252525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</w:p>
                    <w:p w:rsidR="00D27442" w:rsidRDefault="00E11876">
                      <w:pPr>
                        <w:pStyle w:val="a3"/>
                        <w:spacing w:before="0" w:beforeAutospacing="0" w:after="0" w:afterAutospacing="0" w:line="420" w:lineRule="exact"/>
                        <w:jc w:val="center"/>
                        <w:rPr>
                          <w:rFonts w:ascii="微软雅黑" w:eastAsia="微软雅黑" w:hAnsi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252525"/>
                          <w:kern w:val="24"/>
                          <w:sz w:val="22"/>
                          <w:szCs w:val="22"/>
                        </w:rPr>
                        <w:t>求职意向：行政助理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-869950</wp:posOffset>
                </wp:positionH>
                <wp:positionV relativeFrom="paragraph">
                  <wp:posOffset>4023360</wp:posOffset>
                </wp:positionV>
                <wp:extent cx="184785" cy="184785"/>
                <wp:effectExtent l="0" t="0" r="5715" b="5715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" cy="184785"/>
                          <a:chOff x="271047" y="4936585"/>
                          <a:chExt cx="1032139" cy="1032138"/>
                        </a:xfrm>
                        <a:effectLst/>
                      </wpg:grpSpPr>
                      <wps:wsp>
                        <wps:cNvPr id="45" name="圆角矩形 45"/>
                        <wps:cNvSpPr/>
                        <wps:spPr>
                          <a:xfrm>
                            <a:off x="271047" y="4936585"/>
                            <a:ext cx="1032139" cy="1032138"/>
                          </a:xfrm>
                          <a:prstGeom prst="roundRect">
                            <a:avLst/>
                          </a:prstGeom>
                          <a:solidFill>
                            <a:srgbClr val="000000">
                              <a:lumMod val="85000"/>
                              <a:lumOff val="1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vert="horz" wrap="square" rtlCol="0" anchor="ctr"/>
                      </wps:wsp>
                      <wps:wsp>
                        <wps:cNvPr id="46" name="KSO_Shape"/>
                        <wps:cNvSpPr/>
                        <wps:spPr>
                          <a:xfrm>
                            <a:off x="579500" y="5094672"/>
                            <a:ext cx="418838" cy="7159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vert="horz" wrap="square" lIns="91440" tIns="45720" rIns="91440" bIns="293927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9B391B" id="组合 34" o:spid="_x0000_s1026" style="position:absolute;left:0;text-align:left;margin-left:-68.5pt;margin-top:316.8pt;width:14.55pt;height:14.55pt;z-index:251662336" coordorigin="2710,49365" coordsize="10321,10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">
                <v:roundrect id="圆角矩形 45" o:spid="_x0000_s1027" style="position:absolute;left:2710;top:49365;width:10321;height:1032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" fillcolor="#262626" stroked="f" strokeweight="1pt">
                  <v:stroke joinstyle="miter"/>
                </v:roundrect>
                <v:shape id="KSO_Shape" o:spid="_x0000_s1028" style="position:absolute;left:5795;top:50946;width:4188;height:7160;visibility:visible;mso-wrap-style:square;v-text-anchor:middle" coordsize="559792,955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" path="m279896,194422v-111236,,-201411,90174,-201411,201411c78485,507069,168660,597244,279896,597244v111237,,201411,-90175,201411,-201411c481307,284596,391133,194422,279896,194422xm279896,c381198,-1,482501,38646,559792,115937v154583,154582,154583,405209,,559792l279896,955625,,675729c-154583,521146,-154583,270519,,115937,77291,38646,178594,-1,279896,xe" fillcolor="#d9d9d9" stroked="f" strokeweight="1pt">
                  <v:stroke joinstyle="miter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-869950</wp:posOffset>
                </wp:positionH>
                <wp:positionV relativeFrom="paragraph">
                  <wp:posOffset>4460875</wp:posOffset>
                </wp:positionV>
                <wp:extent cx="184785" cy="184785"/>
                <wp:effectExtent l="0" t="0" r="5715" b="5715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" cy="184785"/>
                          <a:chOff x="271047" y="5373817"/>
                          <a:chExt cx="1032139" cy="1032138"/>
                        </a:xfrm>
                        <a:effectLst/>
                      </wpg:grpSpPr>
                      <wps:wsp>
                        <wps:cNvPr id="43" name="圆角矩形 43"/>
                        <wps:cNvSpPr/>
                        <wps:spPr>
                          <a:xfrm>
                            <a:off x="271047" y="5373817"/>
                            <a:ext cx="1032139" cy="1032138"/>
                          </a:xfrm>
                          <a:prstGeom prst="roundRect">
                            <a:avLst/>
                          </a:prstGeom>
                          <a:solidFill>
                            <a:srgbClr val="000000">
                              <a:lumMod val="85000"/>
                              <a:lumOff val="1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vert="horz" wrap="square" rtlCol="0" anchor="ctr"/>
                      </wps:wsp>
                      <wps:wsp>
                        <wps:cNvPr id="44" name="KSO_Shape"/>
                        <wps:cNvSpPr/>
                        <wps:spPr bwMode="auto">
                          <a:xfrm>
                            <a:off x="443712" y="5576685"/>
                            <a:ext cx="660732" cy="660732"/>
                          </a:xfrm>
                          <a:custGeom>
                            <a:avLst/>
                            <a:gdLst>
                              <a:gd name="T0" fmla="*/ 2147483646 w 5581"/>
                              <a:gd name="T1" fmla="*/ 2147483646 h 5581"/>
                              <a:gd name="T2" fmla="*/ 2147483646 w 5581"/>
                              <a:gd name="T3" fmla="*/ 2147483646 h 5581"/>
                              <a:gd name="T4" fmla="*/ 2147483646 w 5581"/>
                              <a:gd name="T5" fmla="*/ 2147483646 h 5581"/>
                              <a:gd name="T6" fmla="*/ 2147483646 w 5581"/>
                              <a:gd name="T7" fmla="*/ 2147483646 h 5581"/>
                              <a:gd name="T8" fmla="*/ 2147483646 w 5581"/>
                              <a:gd name="T9" fmla="*/ 2147483646 h 5581"/>
                              <a:gd name="T10" fmla="*/ 2147483646 w 5581"/>
                              <a:gd name="T11" fmla="*/ 2147483646 h 5581"/>
                              <a:gd name="T12" fmla="*/ 2147483646 w 5581"/>
                              <a:gd name="T13" fmla="*/ 2147483646 h 5581"/>
                              <a:gd name="T14" fmla="*/ 2147483646 w 5581"/>
                              <a:gd name="T15" fmla="*/ 2147483646 h 5581"/>
                              <a:gd name="T16" fmla="*/ 2147483646 w 5581"/>
                              <a:gd name="T17" fmla="*/ 2147483646 h 5581"/>
                              <a:gd name="T18" fmla="*/ 2147483646 w 5581"/>
                              <a:gd name="T19" fmla="*/ 2147483646 h 5581"/>
                              <a:gd name="T20" fmla="*/ 2147483646 w 5581"/>
                              <a:gd name="T21" fmla="*/ 2147483646 h 5581"/>
                              <a:gd name="T22" fmla="*/ 2147483646 w 5581"/>
                              <a:gd name="T23" fmla="*/ 2147483646 h 5581"/>
                              <a:gd name="T24" fmla="*/ 2147483646 w 5581"/>
                              <a:gd name="T25" fmla="*/ 2147483646 h 5581"/>
                              <a:gd name="T26" fmla="*/ 2147483646 w 5581"/>
                              <a:gd name="T27" fmla="*/ 2147483646 h 5581"/>
                              <a:gd name="T28" fmla="*/ 2147483646 w 5581"/>
                              <a:gd name="T29" fmla="*/ 2147483646 h 5581"/>
                              <a:gd name="T30" fmla="*/ 2147483646 w 5581"/>
                              <a:gd name="T31" fmla="*/ 2147483646 h 5581"/>
                              <a:gd name="T32" fmla="*/ 2147483646 w 5581"/>
                              <a:gd name="T33" fmla="*/ 2147483646 h 5581"/>
                              <a:gd name="T34" fmla="*/ 2147483646 w 5581"/>
                              <a:gd name="T35" fmla="*/ 2147483646 h 5581"/>
                              <a:gd name="T36" fmla="*/ 2147483646 w 5581"/>
                              <a:gd name="T37" fmla="*/ 2147483646 h 5581"/>
                              <a:gd name="T38" fmla="*/ 2147483646 w 5581"/>
                              <a:gd name="T39" fmla="*/ 1352106945 h 5581"/>
                              <a:gd name="T40" fmla="*/ 2147483646 w 5581"/>
                              <a:gd name="T41" fmla="*/ 39730224 h 5581"/>
                              <a:gd name="T42" fmla="*/ 2147483646 w 5581"/>
                              <a:gd name="T43" fmla="*/ 2147483646 h 5581"/>
                              <a:gd name="T44" fmla="*/ 2147483646 w 5581"/>
                              <a:gd name="T45" fmla="*/ 2147483646 h 5581"/>
                              <a:gd name="T46" fmla="*/ 2147483646 w 5581"/>
                              <a:gd name="T47" fmla="*/ 2147483646 h 5581"/>
                              <a:gd name="T48" fmla="*/ 596534997 w 5581"/>
                              <a:gd name="T49" fmla="*/ 2147483646 h 5581"/>
                              <a:gd name="T50" fmla="*/ 39730224 w 5581"/>
                              <a:gd name="T51" fmla="*/ 2147483646 h 5581"/>
                              <a:gd name="T52" fmla="*/ 2147483646 w 5581"/>
                              <a:gd name="T53" fmla="*/ 2147483646 h 5581"/>
                              <a:gd name="T54" fmla="*/ 2147483646 w 5581"/>
                              <a:gd name="T55" fmla="*/ 2147483646 h 5581"/>
                              <a:gd name="T56" fmla="*/ 2147483646 w 5581"/>
                              <a:gd name="T57" fmla="*/ 2147483646 h 5581"/>
                              <a:gd name="T58" fmla="*/ 2147483646 w 5581"/>
                              <a:gd name="T59" fmla="*/ 2147483646 h 5581"/>
                              <a:gd name="T60" fmla="*/ 2147483646 w 5581"/>
                              <a:gd name="T61" fmla="*/ 2147483646 h 5581"/>
                              <a:gd name="T62" fmla="*/ 2147483646 w 5581"/>
                              <a:gd name="T63" fmla="*/ 2147483646 h 5581"/>
                              <a:gd name="T64" fmla="*/ 2147483646 w 5581"/>
                              <a:gd name="T65" fmla="*/ 2147483646 h 5581"/>
                              <a:gd name="T66" fmla="*/ 2147483646 w 5581"/>
                              <a:gd name="T67" fmla="*/ 2147483646 h 5581"/>
                              <a:gd name="T68" fmla="*/ 2147483646 w 5581"/>
                              <a:gd name="T69" fmla="*/ 2147483646 h 5581"/>
                              <a:gd name="T70" fmla="*/ 2147483646 w 5581"/>
                              <a:gd name="T71" fmla="*/ 2147483646 h 5581"/>
                              <a:gd name="T72" fmla="*/ 2147483646 w 5581"/>
                              <a:gd name="T73" fmla="*/ 2147483646 h 5581"/>
                              <a:gd name="T74" fmla="*/ 2147483646 w 5581"/>
                              <a:gd name="T75" fmla="*/ 2147483646 h 5581"/>
                              <a:gd name="T76" fmla="*/ 2147483646 w 5581"/>
                              <a:gd name="T77" fmla="*/ 2147483646 h 5581"/>
                              <a:gd name="T78" fmla="*/ 2147483646 w 5581"/>
                              <a:gd name="T79" fmla="*/ 2147483646 h 5581"/>
                              <a:gd name="T80" fmla="*/ 2147483646 w 5581"/>
                              <a:gd name="T81" fmla="*/ 2147483646 h 5581"/>
                              <a:gd name="T82" fmla="*/ 2147483646 w 5581"/>
                              <a:gd name="T83" fmla="*/ 2147483646 h 5581"/>
                              <a:gd name="T84" fmla="*/ 2147483646 w 5581"/>
                              <a:gd name="T85" fmla="*/ 2147483646 h 5581"/>
                              <a:gd name="T86" fmla="*/ 2147483646 w 5581"/>
                              <a:gd name="T87" fmla="*/ 2147483646 h 5581"/>
                              <a:gd name="T88" fmla="*/ 2147483646 w 5581"/>
                              <a:gd name="T89" fmla="*/ 2147483646 h 5581"/>
                              <a:gd name="T90" fmla="*/ 2147483646 w 5581"/>
                              <a:gd name="T91" fmla="*/ 2147483646 h 5581"/>
                              <a:gd name="T92" fmla="*/ 2147483646 w 5581"/>
                              <a:gd name="T93" fmla="*/ 2147483646 h 5581"/>
                              <a:gd name="T94" fmla="*/ 2147483646 w 5581"/>
                              <a:gd name="T95" fmla="*/ 2147483646 h 5581"/>
                              <a:gd name="T96" fmla="*/ 2147483646 w 5581"/>
                              <a:gd name="T97" fmla="*/ 2147483646 h 5581"/>
                              <a:gd name="T98" fmla="*/ 2147483646 w 5581"/>
                              <a:gd name="T99" fmla="*/ 2147483646 h 5581"/>
                              <a:gd name="T100" fmla="*/ 2147483646 w 5581"/>
                              <a:gd name="T101" fmla="*/ 2147483646 h 5581"/>
                              <a:gd name="T102" fmla="*/ 2147483646 w 5581"/>
                              <a:gd name="T103" fmla="*/ 2147483646 h 5581"/>
                              <a:gd name="T104" fmla="*/ 2147483646 w 5581"/>
                              <a:gd name="T105" fmla="*/ 2147483646 h 5581"/>
                              <a:gd name="T106" fmla="*/ 2147483646 w 5581"/>
                              <a:gd name="T107" fmla="*/ 2147483646 h 5581"/>
                              <a:gd name="T108" fmla="*/ 2147483646 w 5581"/>
                              <a:gd name="T109" fmla="*/ 2147483646 h 5581"/>
                              <a:gd name="T110" fmla="*/ 2147483646 w 5581"/>
                              <a:gd name="T111" fmla="*/ 2147483646 h 5581"/>
                              <a:gd name="T112" fmla="*/ 2147483646 w 5581"/>
                              <a:gd name="T113" fmla="*/ 2147483646 h 5581"/>
                              <a:gd name="T114" fmla="*/ 2147483646 w 5581"/>
                              <a:gd name="T115" fmla="*/ 2147483646 h 5581"/>
                              <a:gd name="T116" fmla="*/ 2147483646 w 5581"/>
                              <a:gd name="T117" fmla="*/ 2147483646 h 5581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581" h="5581">
                                <a:moveTo>
                                  <a:pt x="5522" y="4281"/>
                                </a:moveTo>
                                <a:lnTo>
                                  <a:pt x="5522" y="4281"/>
                                </a:lnTo>
                                <a:lnTo>
                                  <a:pt x="5508" y="4269"/>
                                </a:lnTo>
                                <a:lnTo>
                                  <a:pt x="5494" y="4258"/>
                                </a:lnTo>
                                <a:lnTo>
                                  <a:pt x="5494" y="4257"/>
                                </a:lnTo>
                                <a:lnTo>
                                  <a:pt x="4294" y="3400"/>
                                </a:lnTo>
                                <a:lnTo>
                                  <a:pt x="4293" y="3401"/>
                                </a:lnTo>
                                <a:lnTo>
                                  <a:pt x="4278" y="3390"/>
                                </a:lnTo>
                                <a:lnTo>
                                  <a:pt x="4262" y="3382"/>
                                </a:lnTo>
                                <a:lnTo>
                                  <a:pt x="4245" y="3375"/>
                                </a:lnTo>
                                <a:lnTo>
                                  <a:pt x="4229" y="3369"/>
                                </a:lnTo>
                                <a:lnTo>
                                  <a:pt x="4211" y="3364"/>
                                </a:lnTo>
                                <a:lnTo>
                                  <a:pt x="4194" y="3361"/>
                                </a:lnTo>
                                <a:lnTo>
                                  <a:pt x="4176" y="3360"/>
                                </a:lnTo>
                                <a:lnTo>
                                  <a:pt x="4158" y="3361"/>
                                </a:lnTo>
                                <a:lnTo>
                                  <a:pt x="4140" y="3363"/>
                                </a:lnTo>
                                <a:lnTo>
                                  <a:pt x="4123" y="3366"/>
                                </a:lnTo>
                                <a:lnTo>
                                  <a:pt x="4105" y="3371"/>
                                </a:lnTo>
                                <a:lnTo>
                                  <a:pt x="4089" y="3378"/>
                                </a:lnTo>
                                <a:lnTo>
                                  <a:pt x="4072" y="3387"/>
                                </a:lnTo>
                                <a:lnTo>
                                  <a:pt x="4056" y="3396"/>
                                </a:lnTo>
                                <a:lnTo>
                                  <a:pt x="4042" y="3407"/>
                                </a:lnTo>
                                <a:lnTo>
                                  <a:pt x="4027" y="3420"/>
                                </a:lnTo>
                                <a:lnTo>
                                  <a:pt x="4018" y="3432"/>
                                </a:lnTo>
                                <a:lnTo>
                                  <a:pt x="4008" y="3444"/>
                                </a:lnTo>
                                <a:lnTo>
                                  <a:pt x="4004" y="3451"/>
                                </a:lnTo>
                                <a:lnTo>
                                  <a:pt x="3999" y="3458"/>
                                </a:lnTo>
                                <a:lnTo>
                                  <a:pt x="3971" y="3498"/>
                                </a:lnTo>
                                <a:lnTo>
                                  <a:pt x="3951" y="3529"/>
                                </a:lnTo>
                                <a:lnTo>
                                  <a:pt x="3920" y="3579"/>
                                </a:lnTo>
                                <a:lnTo>
                                  <a:pt x="3892" y="3627"/>
                                </a:lnTo>
                                <a:lnTo>
                                  <a:pt x="3875" y="3655"/>
                                </a:lnTo>
                                <a:lnTo>
                                  <a:pt x="3854" y="3688"/>
                                </a:lnTo>
                                <a:lnTo>
                                  <a:pt x="3818" y="3747"/>
                                </a:lnTo>
                                <a:lnTo>
                                  <a:pt x="3782" y="3812"/>
                                </a:lnTo>
                                <a:lnTo>
                                  <a:pt x="3745" y="3882"/>
                                </a:lnTo>
                                <a:lnTo>
                                  <a:pt x="3707" y="3959"/>
                                </a:lnTo>
                                <a:lnTo>
                                  <a:pt x="3667" y="4040"/>
                                </a:lnTo>
                                <a:lnTo>
                                  <a:pt x="3629" y="4127"/>
                                </a:lnTo>
                                <a:lnTo>
                                  <a:pt x="3589" y="4218"/>
                                </a:lnTo>
                                <a:lnTo>
                                  <a:pt x="3550" y="4311"/>
                                </a:lnTo>
                                <a:lnTo>
                                  <a:pt x="3517" y="4305"/>
                                </a:lnTo>
                                <a:lnTo>
                                  <a:pt x="3484" y="4298"/>
                                </a:lnTo>
                                <a:lnTo>
                                  <a:pt x="3450" y="4289"/>
                                </a:lnTo>
                                <a:lnTo>
                                  <a:pt x="3416" y="4280"/>
                                </a:lnTo>
                                <a:lnTo>
                                  <a:pt x="3380" y="4269"/>
                                </a:lnTo>
                                <a:lnTo>
                                  <a:pt x="3343" y="4256"/>
                                </a:lnTo>
                                <a:lnTo>
                                  <a:pt x="3306" y="4241"/>
                                </a:lnTo>
                                <a:lnTo>
                                  <a:pt x="3267" y="4227"/>
                                </a:lnTo>
                                <a:lnTo>
                                  <a:pt x="3229" y="4209"/>
                                </a:lnTo>
                                <a:lnTo>
                                  <a:pt x="3189" y="4191"/>
                                </a:lnTo>
                                <a:lnTo>
                                  <a:pt x="3149" y="4171"/>
                                </a:lnTo>
                                <a:lnTo>
                                  <a:pt x="3107" y="4150"/>
                                </a:lnTo>
                                <a:lnTo>
                                  <a:pt x="3065" y="4128"/>
                                </a:lnTo>
                                <a:lnTo>
                                  <a:pt x="3023" y="4104"/>
                                </a:lnTo>
                                <a:lnTo>
                                  <a:pt x="2980" y="4077"/>
                                </a:lnTo>
                                <a:lnTo>
                                  <a:pt x="2936" y="4051"/>
                                </a:lnTo>
                                <a:lnTo>
                                  <a:pt x="2891" y="4022"/>
                                </a:lnTo>
                                <a:lnTo>
                                  <a:pt x="2846" y="3992"/>
                                </a:lnTo>
                                <a:lnTo>
                                  <a:pt x="2800" y="3960"/>
                                </a:lnTo>
                                <a:lnTo>
                                  <a:pt x="2754" y="3928"/>
                                </a:lnTo>
                                <a:lnTo>
                                  <a:pt x="2707" y="3893"/>
                                </a:lnTo>
                                <a:lnTo>
                                  <a:pt x="2659" y="3857"/>
                                </a:lnTo>
                                <a:lnTo>
                                  <a:pt x="2612" y="3820"/>
                                </a:lnTo>
                                <a:lnTo>
                                  <a:pt x="2563" y="3782"/>
                                </a:lnTo>
                                <a:lnTo>
                                  <a:pt x="2515" y="3741"/>
                                </a:lnTo>
                                <a:lnTo>
                                  <a:pt x="2465" y="3699"/>
                                </a:lnTo>
                                <a:lnTo>
                                  <a:pt x="2416" y="3656"/>
                                </a:lnTo>
                                <a:lnTo>
                                  <a:pt x="2366" y="3612"/>
                                </a:lnTo>
                                <a:lnTo>
                                  <a:pt x="2315" y="3565"/>
                                </a:lnTo>
                                <a:lnTo>
                                  <a:pt x="2265" y="3517"/>
                                </a:lnTo>
                                <a:lnTo>
                                  <a:pt x="2214" y="3468"/>
                                </a:lnTo>
                                <a:lnTo>
                                  <a:pt x="2163" y="3418"/>
                                </a:lnTo>
                                <a:lnTo>
                                  <a:pt x="2112" y="3366"/>
                                </a:lnTo>
                                <a:lnTo>
                                  <a:pt x="2063" y="3316"/>
                                </a:lnTo>
                                <a:lnTo>
                                  <a:pt x="2015" y="3265"/>
                                </a:lnTo>
                                <a:lnTo>
                                  <a:pt x="1970" y="3214"/>
                                </a:lnTo>
                                <a:lnTo>
                                  <a:pt x="1925" y="3165"/>
                                </a:lnTo>
                                <a:lnTo>
                                  <a:pt x="1881" y="3115"/>
                                </a:lnTo>
                                <a:lnTo>
                                  <a:pt x="1840" y="3066"/>
                                </a:lnTo>
                                <a:lnTo>
                                  <a:pt x="1800" y="3018"/>
                                </a:lnTo>
                                <a:lnTo>
                                  <a:pt x="1761" y="2969"/>
                                </a:lnTo>
                                <a:lnTo>
                                  <a:pt x="1723" y="2921"/>
                                </a:lnTo>
                                <a:lnTo>
                                  <a:pt x="1688" y="2874"/>
                                </a:lnTo>
                                <a:lnTo>
                                  <a:pt x="1653" y="2828"/>
                                </a:lnTo>
                                <a:lnTo>
                                  <a:pt x="1620" y="2781"/>
                                </a:lnTo>
                                <a:lnTo>
                                  <a:pt x="1589" y="2735"/>
                                </a:lnTo>
                                <a:lnTo>
                                  <a:pt x="1559" y="2690"/>
                                </a:lnTo>
                                <a:lnTo>
                                  <a:pt x="1530" y="2646"/>
                                </a:lnTo>
                                <a:lnTo>
                                  <a:pt x="1504" y="2601"/>
                                </a:lnTo>
                                <a:lnTo>
                                  <a:pt x="1477" y="2558"/>
                                </a:lnTo>
                                <a:lnTo>
                                  <a:pt x="1454" y="2515"/>
                                </a:lnTo>
                                <a:lnTo>
                                  <a:pt x="1431" y="2473"/>
                                </a:lnTo>
                                <a:lnTo>
                                  <a:pt x="1410" y="2432"/>
                                </a:lnTo>
                                <a:lnTo>
                                  <a:pt x="1390" y="2392"/>
                                </a:lnTo>
                                <a:lnTo>
                                  <a:pt x="1372" y="2352"/>
                                </a:lnTo>
                                <a:lnTo>
                                  <a:pt x="1355" y="2313"/>
                                </a:lnTo>
                                <a:lnTo>
                                  <a:pt x="1340" y="2276"/>
                                </a:lnTo>
                                <a:lnTo>
                                  <a:pt x="1325" y="2237"/>
                                </a:lnTo>
                                <a:lnTo>
                                  <a:pt x="1312" y="2201"/>
                                </a:lnTo>
                                <a:lnTo>
                                  <a:pt x="1301" y="2165"/>
                                </a:lnTo>
                                <a:lnTo>
                                  <a:pt x="1292" y="2131"/>
                                </a:lnTo>
                                <a:lnTo>
                                  <a:pt x="1284" y="2097"/>
                                </a:lnTo>
                                <a:lnTo>
                                  <a:pt x="1276" y="2064"/>
                                </a:lnTo>
                                <a:lnTo>
                                  <a:pt x="1272" y="2031"/>
                                </a:lnTo>
                                <a:lnTo>
                                  <a:pt x="1365" y="1992"/>
                                </a:lnTo>
                                <a:lnTo>
                                  <a:pt x="1455" y="1952"/>
                                </a:lnTo>
                                <a:lnTo>
                                  <a:pt x="1541" y="1913"/>
                                </a:lnTo>
                                <a:lnTo>
                                  <a:pt x="1622" y="1875"/>
                                </a:lnTo>
                                <a:lnTo>
                                  <a:pt x="1699" y="1836"/>
                                </a:lnTo>
                                <a:lnTo>
                                  <a:pt x="1770" y="1799"/>
                                </a:lnTo>
                                <a:lnTo>
                                  <a:pt x="1835" y="1763"/>
                                </a:lnTo>
                                <a:lnTo>
                                  <a:pt x="1893" y="1727"/>
                                </a:lnTo>
                                <a:lnTo>
                                  <a:pt x="1926" y="1706"/>
                                </a:lnTo>
                                <a:lnTo>
                                  <a:pt x="1954" y="1689"/>
                                </a:lnTo>
                                <a:lnTo>
                                  <a:pt x="2002" y="1661"/>
                                </a:lnTo>
                                <a:lnTo>
                                  <a:pt x="2052" y="1630"/>
                                </a:lnTo>
                                <a:lnTo>
                                  <a:pt x="2083" y="1610"/>
                                </a:lnTo>
                                <a:lnTo>
                                  <a:pt x="2123" y="1584"/>
                                </a:lnTo>
                                <a:lnTo>
                                  <a:pt x="2137" y="1573"/>
                                </a:lnTo>
                                <a:lnTo>
                                  <a:pt x="2138" y="1572"/>
                                </a:lnTo>
                                <a:lnTo>
                                  <a:pt x="2149" y="1563"/>
                                </a:lnTo>
                                <a:lnTo>
                                  <a:pt x="2161" y="1554"/>
                                </a:lnTo>
                                <a:lnTo>
                                  <a:pt x="2174" y="1539"/>
                                </a:lnTo>
                                <a:lnTo>
                                  <a:pt x="2185" y="1524"/>
                                </a:lnTo>
                                <a:lnTo>
                                  <a:pt x="2195" y="1508"/>
                                </a:lnTo>
                                <a:lnTo>
                                  <a:pt x="2203" y="1493"/>
                                </a:lnTo>
                                <a:lnTo>
                                  <a:pt x="2210" y="1476"/>
                                </a:lnTo>
                                <a:lnTo>
                                  <a:pt x="2215" y="1458"/>
                                </a:lnTo>
                                <a:lnTo>
                                  <a:pt x="2219" y="1441"/>
                                </a:lnTo>
                                <a:lnTo>
                                  <a:pt x="2220" y="1423"/>
                                </a:lnTo>
                                <a:lnTo>
                                  <a:pt x="2221" y="1405"/>
                                </a:lnTo>
                                <a:lnTo>
                                  <a:pt x="2220" y="1387"/>
                                </a:lnTo>
                                <a:lnTo>
                                  <a:pt x="2217" y="1370"/>
                                </a:lnTo>
                                <a:lnTo>
                                  <a:pt x="2213" y="1353"/>
                                </a:lnTo>
                                <a:lnTo>
                                  <a:pt x="2208" y="1336"/>
                                </a:lnTo>
                                <a:lnTo>
                                  <a:pt x="2201" y="1319"/>
                                </a:lnTo>
                                <a:lnTo>
                                  <a:pt x="2191" y="1302"/>
                                </a:lnTo>
                                <a:lnTo>
                                  <a:pt x="2181" y="1287"/>
                                </a:lnTo>
                                <a:lnTo>
                                  <a:pt x="2181" y="1285"/>
                                </a:lnTo>
                                <a:lnTo>
                                  <a:pt x="1325" y="87"/>
                                </a:lnTo>
                                <a:lnTo>
                                  <a:pt x="1323" y="87"/>
                                </a:lnTo>
                                <a:lnTo>
                                  <a:pt x="1312" y="73"/>
                                </a:lnTo>
                                <a:lnTo>
                                  <a:pt x="1300" y="58"/>
                                </a:lnTo>
                                <a:lnTo>
                                  <a:pt x="1286" y="46"/>
                                </a:lnTo>
                                <a:lnTo>
                                  <a:pt x="1270" y="34"/>
                                </a:lnTo>
                                <a:lnTo>
                                  <a:pt x="1255" y="25"/>
                                </a:lnTo>
                                <a:lnTo>
                                  <a:pt x="1238" y="16"/>
                                </a:lnTo>
                                <a:lnTo>
                                  <a:pt x="1221" y="10"/>
                                </a:lnTo>
                                <a:lnTo>
                                  <a:pt x="1203" y="6"/>
                                </a:lnTo>
                                <a:lnTo>
                                  <a:pt x="1187" y="2"/>
                                </a:lnTo>
                                <a:lnTo>
                                  <a:pt x="1169" y="0"/>
                                </a:lnTo>
                                <a:lnTo>
                                  <a:pt x="1149" y="0"/>
                                </a:lnTo>
                                <a:lnTo>
                                  <a:pt x="1131" y="1"/>
                                </a:lnTo>
                                <a:lnTo>
                                  <a:pt x="1114" y="3"/>
                                </a:lnTo>
                                <a:lnTo>
                                  <a:pt x="1097" y="8"/>
                                </a:lnTo>
                                <a:lnTo>
                                  <a:pt x="1079" y="14"/>
                                </a:lnTo>
                                <a:lnTo>
                                  <a:pt x="1062" y="22"/>
                                </a:lnTo>
                                <a:lnTo>
                                  <a:pt x="1046" y="31"/>
                                </a:lnTo>
                                <a:lnTo>
                                  <a:pt x="1031" y="42"/>
                                </a:lnTo>
                                <a:lnTo>
                                  <a:pt x="924" y="116"/>
                                </a:lnTo>
                                <a:lnTo>
                                  <a:pt x="819" y="191"/>
                                </a:lnTo>
                                <a:lnTo>
                                  <a:pt x="717" y="268"/>
                                </a:lnTo>
                                <a:lnTo>
                                  <a:pt x="668" y="306"/>
                                </a:lnTo>
                                <a:lnTo>
                                  <a:pt x="619" y="344"/>
                                </a:lnTo>
                                <a:lnTo>
                                  <a:pt x="571" y="384"/>
                                </a:lnTo>
                                <a:lnTo>
                                  <a:pt x="525" y="423"/>
                                </a:lnTo>
                                <a:lnTo>
                                  <a:pt x="480" y="463"/>
                                </a:lnTo>
                                <a:lnTo>
                                  <a:pt x="436" y="504"/>
                                </a:lnTo>
                                <a:lnTo>
                                  <a:pt x="394" y="543"/>
                                </a:lnTo>
                                <a:lnTo>
                                  <a:pt x="353" y="584"/>
                                </a:lnTo>
                                <a:lnTo>
                                  <a:pt x="315" y="625"/>
                                </a:lnTo>
                                <a:lnTo>
                                  <a:pt x="278" y="667"/>
                                </a:lnTo>
                                <a:lnTo>
                                  <a:pt x="242" y="708"/>
                                </a:lnTo>
                                <a:lnTo>
                                  <a:pt x="208" y="750"/>
                                </a:lnTo>
                                <a:lnTo>
                                  <a:pt x="177" y="792"/>
                                </a:lnTo>
                                <a:lnTo>
                                  <a:pt x="149" y="835"/>
                                </a:lnTo>
                                <a:lnTo>
                                  <a:pt x="122" y="878"/>
                                </a:lnTo>
                                <a:lnTo>
                                  <a:pt x="97" y="922"/>
                                </a:lnTo>
                                <a:lnTo>
                                  <a:pt x="76" y="966"/>
                                </a:lnTo>
                                <a:lnTo>
                                  <a:pt x="56" y="1010"/>
                                </a:lnTo>
                                <a:lnTo>
                                  <a:pt x="40" y="1054"/>
                                </a:lnTo>
                                <a:lnTo>
                                  <a:pt x="25" y="1100"/>
                                </a:lnTo>
                                <a:lnTo>
                                  <a:pt x="20" y="1123"/>
                                </a:lnTo>
                                <a:lnTo>
                                  <a:pt x="15" y="1145"/>
                                </a:lnTo>
                                <a:lnTo>
                                  <a:pt x="11" y="1168"/>
                                </a:lnTo>
                                <a:lnTo>
                                  <a:pt x="6" y="1191"/>
                                </a:lnTo>
                                <a:lnTo>
                                  <a:pt x="4" y="1215"/>
                                </a:lnTo>
                                <a:lnTo>
                                  <a:pt x="1" y="1238"/>
                                </a:lnTo>
                                <a:lnTo>
                                  <a:pt x="0" y="1262"/>
                                </a:lnTo>
                                <a:lnTo>
                                  <a:pt x="0" y="1284"/>
                                </a:lnTo>
                                <a:lnTo>
                                  <a:pt x="0" y="1308"/>
                                </a:lnTo>
                                <a:lnTo>
                                  <a:pt x="1" y="1332"/>
                                </a:lnTo>
                                <a:lnTo>
                                  <a:pt x="3" y="1356"/>
                                </a:lnTo>
                                <a:lnTo>
                                  <a:pt x="6" y="1380"/>
                                </a:lnTo>
                                <a:lnTo>
                                  <a:pt x="15" y="1433"/>
                                </a:lnTo>
                                <a:lnTo>
                                  <a:pt x="26" y="1490"/>
                                </a:lnTo>
                                <a:lnTo>
                                  <a:pt x="41" y="1550"/>
                                </a:lnTo>
                                <a:lnTo>
                                  <a:pt x="60" y="1615"/>
                                </a:lnTo>
                                <a:lnTo>
                                  <a:pt x="82" y="1682"/>
                                </a:lnTo>
                                <a:lnTo>
                                  <a:pt x="105" y="1751"/>
                                </a:lnTo>
                                <a:lnTo>
                                  <a:pt x="133" y="1824"/>
                                </a:lnTo>
                                <a:lnTo>
                                  <a:pt x="163" y="1900"/>
                                </a:lnTo>
                                <a:lnTo>
                                  <a:pt x="196" y="1976"/>
                                </a:lnTo>
                                <a:lnTo>
                                  <a:pt x="232" y="2057"/>
                                </a:lnTo>
                                <a:lnTo>
                                  <a:pt x="272" y="2138"/>
                                </a:lnTo>
                                <a:lnTo>
                                  <a:pt x="313" y="2222"/>
                                </a:lnTo>
                                <a:lnTo>
                                  <a:pt x="357" y="2308"/>
                                </a:lnTo>
                                <a:lnTo>
                                  <a:pt x="404" y="2394"/>
                                </a:lnTo>
                                <a:lnTo>
                                  <a:pt x="453" y="2483"/>
                                </a:lnTo>
                                <a:lnTo>
                                  <a:pt x="503" y="2571"/>
                                </a:lnTo>
                                <a:lnTo>
                                  <a:pt x="557" y="2661"/>
                                </a:lnTo>
                                <a:lnTo>
                                  <a:pt x="613" y="2752"/>
                                </a:lnTo>
                                <a:lnTo>
                                  <a:pt x="671" y="2843"/>
                                </a:lnTo>
                                <a:lnTo>
                                  <a:pt x="730" y="2935"/>
                                </a:lnTo>
                                <a:lnTo>
                                  <a:pt x="793" y="3026"/>
                                </a:lnTo>
                                <a:lnTo>
                                  <a:pt x="856" y="3118"/>
                                </a:lnTo>
                                <a:lnTo>
                                  <a:pt x="922" y="3209"/>
                                </a:lnTo>
                                <a:lnTo>
                                  <a:pt x="990" y="3300"/>
                                </a:lnTo>
                                <a:lnTo>
                                  <a:pt x="1060" y="3391"/>
                                </a:lnTo>
                                <a:lnTo>
                                  <a:pt x="1130" y="3481"/>
                                </a:lnTo>
                                <a:lnTo>
                                  <a:pt x="1203" y="3570"/>
                                </a:lnTo>
                                <a:lnTo>
                                  <a:pt x="1278" y="3657"/>
                                </a:lnTo>
                                <a:lnTo>
                                  <a:pt x="1353" y="3743"/>
                                </a:lnTo>
                                <a:lnTo>
                                  <a:pt x="1430" y="3828"/>
                                </a:lnTo>
                                <a:lnTo>
                                  <a:pt x="1509" y="3912"/>
                                </a:lnTo>
                                <a:lnTo>
                                  <a:pt x="1588" y="3994"/>
                                </a:lnTo>
                                <a:lnTo>
                                  <a:pt x="1669" y="4073"/>
                                </a:lnTo>
                                <a:lnTo>
                                  <a:pt x="1753" y="4150"/>
                                </a:lnTo>
                                <a:lnTo>
                                  <a:pt x="1837" y="4228"/>
                                </a:lnTo>
                                <a:lnTo>
                                  <a:pt x="1924" y="4304"/>
                                </a:lnTo>
                                <a:lnTo>
                                  <a:pt x="2011" y="4378"/>
                                </a:lnTo>
                                <a:lnTo>
                                  <a:pt x="2100" y="4451"/>
                                </a:lnTo>
                                <a:lnTo>
                                  <a:pt x="2190" y="4522"/>
                                </a:lnTo>
                                <a:lnTo>
                                  <a:pt x="2281" y="4591"/>
                                </a:lnTo>
                                <a:lnTo>
                                  <a:pt x="2372" y="4658"/>
                                </a:lnTo>
                                <a:lnTo>
                                  <a:pt x="2463" y="4724"/>
                                </a:lnTo>
                                <a:lnTo>
                                  <a:pt x="2555" y="4789"/>
                                </a:lnTo>
                                <a:lnTo>
                                  <a:pt x="2646" y="4851"/>
                                </a:lnTo>
                                <a:lnTo>
                                  <a:pt x="2738" y="4911"/>
                                </a:lnTo>
                                <a:lnTo>
                                  <a:pt x="2829" y="4968"/>
                                </a:lnTo>
                                <a:lnTo>
                                  <a:pt x="2920" y="5024"/>
                                </a:lnTo>
                                <a:lnTo>
                                  <a:pt x="3010" y="5078"/>
                                </a:lnTo>
                                <a:lnTo>
                                  <a:pt x="3100" y="5129"/>
                                </a:lnTo>
                                <a:lnTo>
                                  <a:pt x="3187" y="5178"/>
                                </a:lnTo>
                                <a:lnTo>
                                  <a:pt x="3274" y="5224"/>
                                </a:lnTo>
                                <a:lnTo>
                                  <a:pt x="3359" y="5269"/>
                                </a:lnTo>
                                <a:lnTo>
                                  <a:pt x="3443" y="5309"/>
                                </a:lnTo>
                                <a:lnTo>
                                  <a:pt x="3525" y="5349"/>
                                </a:lnTo>
                                <a:lnTo>
                                  <a:pt x="3605" y="5385"/>
                                </a:lnTo>
                                <a:lnTo>
                                  <a:pt x="3683" y="5417"/>
                                </a:lnTo>
                                <a:lnTo>
                                  <a:pt x="3757" y="5448"/>
                                </a:lnTo>
                                <a:lnTo>
                                  <a:pt x="3830" y="5476"/>
                                </a:lnTo>
                                <a:lnTo>
                                  <a:pt x="3901" y="5500"/>
                                </a:lnTo>
                                <a:lnTo>
                                  <a:pt x="3966" y="5521"/>
                                </a:lnTo>
                                <a:lnTo>
                                  <a:pt x="4031" y="5539"/>
                                </a:lnTo>
                                <a:lnTo>
                                  <a:pt x="4091" y="5555"/>
                                </a:lnTo>
                                <a:lnTo>
                                  <a:pt x="4148" y="5567"/>
                                </a:lnTo>
                                <a:lnTo>
                                  <a:pt x="4201" y="5575"/>
                                </a:lnTo>
                                <a:lnTo>
                                  <a:pt x="4225" y="5578"/>
                                </a:lnTo>
                                <a:lnTo>
                                  <a:pt x="4249" y="5580"/>
                                </a:lnTo>
                                <a:lnTo>
                                  <a:pt x="4273" y="5581"/>
                                </a:lnTo>
                                <a:lnTo>
                                  <a:pt x="4297" y="5581"/>
                                </a:lnTo>
                                <a:lnTo>
                                  <a:pt x="4320" y="5581"/>
                                </a:lnTo>
                                <a:lnTo>
                                  <a:pt x="4344" y="5579"/>
                                </a:lnTo>
                                <a:lnTo>
                                  <a:pt x="4366" y="5578"/>
                                </a:lnTo>
                                <a:lnTo>
                                  <a:pt x="4390" y="5574"/>
                                </a:lnTo>
                                <a:lnTo>
                                  <a:pt x="4413" y="5570"/>
                                </a:lnTo>
                                <a:lnTo>
                                  <a:pt x="4436" y="5567"/>
                                </a:lnTo>
                                <a:lnTo>
                                  <a:pt x="4458" y="5561"/>
                                </a:lnTo>
                                <a:lnTo>
                                  <a:pt x="4481" y="5555"/>
                                </a:lnTo>
                                <a:lnTo>
                                  <a:pt x="4527" y="5542"/>
                                </a:lnTo>
                                <a:lnTo>
                                  <a:pt x="4571" y="5525"/>
                                </a:lnTo>
                                <a:lnTo>
                                  <a:pt x="4615" y="5506"/>
                                </a:lnTo>
                                <a:lnTo>
                                  <a:pt x="4660" y="5483"/>
                                </a:lnTo>
                                <a:lnTo>
                                  <a:pt x="4703" y="5459"/>
                                </a:lnTo>
                                <a:lnTo>
                                  <a:pt x="4746" y="5433"/>
                                </a:lnTo>
                                <a:lnTo>
                                  <a:pt x="4789" y="5404"/>
                                </a:lnTo>
                                <a:lnTo>
                                  <a:pt x="4831" y="5373"/>
                                </a:lnTo>
                                <a:lnTo>
                                  <a:pt x="4873" y="5339"/>
                                </a:lnTo>
                                <a:lnTo>
                                  <a:pt x="4915" y="5303"/>
                                </a:lnTo>
                                <a:lnTo>
                                  <a:pt x="4956" y="5266"/>
                                </a:lnTo>
                                <a:lnTo>
                                  <a:pt x="4997" y="5228"/>
                                </a:lnTo>
                                <a:lnTo>
                                  <a:pt x="5038" y="5187"/>
                                </a:lnTo>
                                <a:lnTo>
                                  <a:pt x="5077" y="5145"/>
                                </a:lnTo>
                                <a:lnTo>
                                  <a:pt x="5118" y="5101"/>
                                </a:lnTo>
                                <a:lnTo>
                                  <a:pt x="5158" y="5057"/>
                                </a:lnTo>
                                <a:lnTo>
                                  <a:pt x="5197" y="5010"/>
                                </a:lnTo>
                                <a:lnTo>
                                  <a:pt x="5237" y="4962"/>
                                </a:lnTo>
                                <a:lnTo>
                                  <a:pt x="5275" y="4914"/>
                                </a:lnTo>
                                <a:lnTo>
                                  <a:pt x="5313" y="4864"/>
                                </a:lnTo>
                                <a:lnTo>
                                  <a:pt x="5352" y="4814"/>
                                </a:lnTo>
                                <a:lnTo>
                                  <a:pt x="5390" y="4762"/>
                                </a:lnTo>
                                <a:lnTo>
                                  <a:pt x="5465" y="4657"/>
                                </a:lnTo>
                                <a:lnTo>
                                  <a:pt x="5540" y="4550"/>
                                </a:lnTo>
                                <a:lnTo>
                                  <a:pt x="5550" y="4535"/>
                                </a:lnTo>
                                <a:lnTo>
                                  <a:pt x="5559" y="4518"/>
                                </a:lnTo>
                                <a:lnTo>
                                  <a:pt x="5567" y="4501"/>
                                </a:lnTo>
                                <a:lnTo>
                                  <a:pt x="5573" y="4484"/>
                                </a:lnTo>
                                <a:lnTo>
                                  <a:pt x="5578" y="4467"/>
                                </a:lnTo>
                                <a:lnTo>
                                  <a:pt x="5580" y="4449"/>
                                </a:lnTo>
                                <a:lnTo>
                                  <a:pt x="5581" y="4431"/>
                                </a:lnTo>
                                <a:lnTo>
                                  <a:pt x="5581" y="4413"/>
                                </a:lnTo>
                                <a:lnTo>
                                  <a:pt x="5579" y="4395"/>
                                </a:lnTo>
                                <a:lnTo>
                                  <a:pt x="5575" y="4377"/>
                                </a:lnTo>
                                <a:lnTo>
                                  <a:pt x="5571" y="4360"/>
                                </a:lnTo>
                                <a:lnTo>
                                  <a:pt x="5565" y="4343"/>
                                </a:lnTo>
                                <a:lnTo>
                                  <a:pt x="5556" y="4326"/>
                                </a:lnTo>
                                <a:lnTo>
                                  <a:pt x="5547" y="4310"/>
                                </a:lnTo>
                                <a:lnTo>
                                  <a:pt x="5535" y="4295"/>
                                </a:lnTo>
                                <a:lnTo>
                                  <a:pt x="5522" y="4281"/>
                                </a:lnTo>
                                <a:close/>
                                <a:moveTo>
                                  <a:pt x="5006" y="2620"/>
                                </a:moveTo>
                                <a:lnTo>
                                  <a:pt x="5286" y="2547"/>
                                </a:lnTo>
                                <a:lnTo>
                                  <a:pt x="5247" y="2453"/>
                                </a:lnTo>
                                <a:lnTo>
                                  <a:pt x="5206" y="2361"/>
                                </a:lnTo>
                                <a:lnTo>
                                  <a:pt x="5161" y="2268"/>
                                </a:lnTo>
                                <a:lnTo>
                                  <a:pt x="5115" y="2177"/>
                                </a:lnTo>
                                <a:lnTo>
                                  <a:pt x="5067" y="2088"/>
                                </a:lnTo>
                                <a:lnTo>
                                  <a:pt x="5015" y="1999"/>
                                </a:lnTo>
                                <a:lnTo>
                                  <a:pt x="4962" y="1912"/>
                                </a:lnTo>
                                <a:lnTo>
                                  <a:pt x="4906" y="1825"/>
                                </a:lnTo>
                                <a:lnTo>
                                  <a:pt x="4849" y="1740"/>
                                </a:lnTo>
                                <a:lnTo>
                                  <a:pt x="4789" y="1658"/>
                                </a:lnTo>
                                <a:lnTo>
                                  <a:pt x="4728" y="1575"/>
                                </a:lnTo>
                                <a:lnTo>
                                  <a:pt x="4663" y="1495"/>
                                </a:lnTo>
                                <a:lnTo>
                                  <a:pt x="4597" y="1417"/>
                                </a:lnTo>
                                <a:lnTo>
                                  <a:pt x="4530" y="1341"/>
                                </a:lnTo>
                                <a:lnTo>
                                  <a:pt x="4461" y="1265"/>
                                </a:lnTo>
                                <a:lnTo>
                                  <a:pt x="4389" y="1192"/>
                                </a:lnTo>
                                <a:lnTo>
                                  <a:pt x="4316" y="1120"/>
                                </a:lnTo>
                                <a:lnTo>
                                  <a:pt x="4241" y="1051"/>
                                </a:lnTo>
                                <a:lnTo>
                                  <a:pt x="4164" y="983"/>
                                </a:lnTo>
                                <a:lnTo>
                                  <a:pt x="4085" y="917"/>
                                </a:lnTo>
                                <a:lnTo>
                                  <a:pt x="4005" y="853"/>
                                </a:lnTo>
                                <a:lnTo>
                                  <a:pt x="3923" y="791"/>
                                </a:lnTo>
                                <a:lnTo>
                                  <a:pt x="3840" y="732"/>
                                </a:lnTo>
                                <a:lnTo>
                                  <a:pt x="3756" y="674"/>
                                </a:lnTo>
                                <a:lnTo>
                                  <a:pt x="3670" y="619"/>
                                </a:lnTo>
                                <a:lnTo>
                                  <a:pt x="3582" y="566"/>
                                </a:lnTo>
                                <a:lnTo>
                                  <a:pt x="3494" y="514"/>
                                </a:lnTo>
                                <a:lnTo>
                                  <a:pt x="3404" y="465"/>
                                </a:lnTo>
                                <a:lnTo>
                                  <a:pt x="3313" y="420"/>
                                </a:lnTo>
                                <a:lnTo>
                                  <a:pt x="3221" y="376"/>
                                </a:lnTo>
                                <a:lnTo>
                                  <a:pt x="3128" y="334"/>
                                </a:lnTo>
                                <a:lnTo>
                                  <a:pt x="3034" y="295"/>
                                </a:lnTo>
                                <a:lnTo>
                                  <a:pt x="2961" y="576"/>
                                </a:lnTo>
                                <a:lnTo>
                                  <a:pt x="3047" y="610"/>
                                </a:lnTo>
                                <a:lnTo>
                                  <a:pt x="3131" y="647"/>
                                </a:lnTo>
                                <a:lnTo>
                                  <a:pt x="3215" y="687"/>
                                </a:lnTo>
                                <a:lnTo>
                                  <a:pt x="3297" y="729"/>
                                </a:lnTo>
                                <a:lnTo>
                                  <a:pt x="3380" y="772"/>
                                </a:lnTo>
                                <a:lnTo>
                                  <a:pt x="3460" y="819"/>
                                </a:lnTo>
                                <a:lnTo>
                                  <a:pt x="3540" y="866"/>
                                </a:lnTo>
                                <a:lnTo>
                                  <a:pt x="3618" y="917"/>
                                </a:lnTo>
                                <a:lnTo>
                                  <a:pt x="3696" y="968"/>
                                </a:lnTo>
                                <a:lnTo>
                                  <a:pt x="3771" y="1022"/>
                                </a:lnTo>
                                <a:lnTo>
                                  <a:pt x="3846" y="1078"/>
                                </a:lnTo>
                                <a:lnTo>
                                  <a:pt x="3919" y="1136"/>
                                </a:lnTo>
                                <a:lnTo>
                                  <a:pt x="3990" y="1196"/>
                                </a:lnTo>
                                <a:lnTo>
                                  <a:pt x="4061" y="1257"/>
                                </a:lnTo>
                                <a:lnTo>
                                  <a:pt x="4129" y="1320"/>
                                </a:lnTo>
                                <a:lnTo>
                                  <a:pt x="4195" y="1386"/>
                                </a:lnTo>
                                <a:lnTo>
                                  <a:pt x="4261" y="1452"/>
                                </a:lnTo>
                                <a:lnTo>
                                  <a:pt x="4324" y="1520"/>
                                </a:lnTo>
                                <a:lnTo>
                                  <a:pt x="4385" y="1591"/>
                                </a:lnTo>
                                <a:lnTo>
                                  <a:pt x="4445" y="1663"/>
                                </a:lnTo>
                                <a:lnTo>
                                  <a:pt x="4503" y="1736"/>
                                </a:lnTo>
                                <a:lnTo>
                                  <a:pt x="4559" y="1810"/>
                                </a:lnTo>
                                <a:lnTo>
                                  <a:pt x="4613" y="1885"/>
                                </a:lnTo>
                                <a:lnTo>
                                  <a:pt x="4664" y="1963"/>
                                </a:lnTo>
                                <a:lnTo>
                                  <a:pt x="4715" y="2041"/>
                                </a:lnTo>
                                <a:lnTo>
                                  <a:pt x="4763" y="2121"/>
                                </a:lnTo>
                                <a:lnTo>
                                  <a:pt x="4809" y="2201"/>
                                </a:lnTo>
                                <a:lnTo>
                                  <a:pt x="4852" y="2284"/>
                                </a:lnTo>
                                <a:lnTo>
                                  <a:pt x="4894" y="2367"/>
                                </a:lnTo>
                                <a:lnTo>
                                  <a:pt x="4934" y="2450"/>
                                </a:lnTo>
                                <a:lnTo>
                                  <a:pt x="4971" y="2534"/>
                                </a:lnTo>
                                <a:lnTo>
                                  <a:pt x="5006" y="2620"/>
                                </a:lnTo>
                                <a:close/>
                                <a:moveTo>
                                  <a:pt x="3200" y="1125"/>
                                </a:moveTo>
                                <a:lnTo>
                                  <a:pt x="3104" y="1404"/>
                                </a:lnTo>
                                <a:lnTo>
                                  <a:pt x="3150" y="1424"/>
                                </a:lnTo>
                                <a:lnTo>
                                  <a:pt x="3194" y="1445"/>
                                </a:lnTo>
                                <a:lnTo>
                                  <a:pt x="3240" y="1466"/>
                                </a:lnTo>
                                <a:lnTo>
                                  <a:pt x="3285" y="1489"/>
                                </a:lnTo>
                                <a:lnTo>
                                  <a:pt x="3330" y="1512"/>
                                </a:lnTo>
                                <a:lnTo>
                                  <a:pt x="3374" y="1536"/>
                                </a:lnTo>
                                <a:lnTo>
                                  <a:pt x="3418" y="1561"/>
                                </a:lnTo>
                                <a:lnTo>
                                  <a:pt x="3461" y="1586"/>
                                </a:lnTo>
                                <a:lnTo>
                                  <a:pt x="3503" y="1614"/>
                                </a:lnTo>
                                <a:lnTo>
                                  <a:pt x="3545" y="1641"/>
                                </a:lnTo>
                                <a:lnTo>
                                  <a:pt x="3586" y="1670"/>
                                </a:lnTo>
                                <a:lnTo>
                                  <a:pt x="3626" y="1700"/>
                                </a:lnTo>
                                <a:lnTo>
                                  <a:pt x="3666" y="1731"/>
                                </a:lnTo>
                                <a:lnTo>
                                  <a:pt x="3703" y="1763"/>
                                </a:lnTo>
                                <a:lnTo>
                                  <a:pt x="3740" y="1797"/>
                                </a:lnTo>
                                <a:lnTo>
                                  <a:pt x="3776" y="1831"/>
                                </a:lnTo>
                                <a:lnTo>
                                  <a:pt x="3811" y="1867"/>
                                </a:lnTo>
                                <a:lnTo>
                                  <a:pt x="3844" y="1904"/>
                                </a:lnTo>
                                <a:lnTo>
                                  <a:pt x="3877" y="1943"/>
                                </a:lnTo>
                                <a:lnTo>
                                  <a:pt x="3908" y="1982"/>
                                </a:lnTo>
                                <a:lnTo>
                                  <a:pt x="3939" y="2023"/>
                                </a:lnTo>
                                <a:lnTo>
                                  <a:pt x="3968" y="2064"/>
                                </a:lnTo>
                                <a:lnTo>
                                  <a:pt x="3995" y="2106"/>
                                </a:lnTo>
                                <a:lnTo>
                                  <a:pt x="4023" y="2149"/>
                                </a:lnTo>
                                <a:lnTo>
                                  <a:pt x="4049" y="2192"/>
                                </a:lnTo>
                                <a:lnTo>
                                  <a:pt x="4074" y="2236"/>
                                </a:lnTo>
                                <a:lnTo>
                                  <a:pt x="4098" y="2280"/>
                                </a:lnTo>
                                <a:lnTo>
                                  <a:pt x="4121" y="2326"/>
                                </a:lnTo>
                                <a:lnTo>
                                  <a:pt x="4144" y="2370"/>
                                </a:lnTo>
                                <a:lnTo>
                                  <a:pt x="4165" y="2416"/>
                                </a:lnTo>
                                <a:lnTo>
                                  <a:pt x="4186" y="2461"/>
                                </a:lnTo>
                                <a:lnTo>
                                  <a:pt x="4206" y="2507"/>
                                </a:lnTo>
                                <a:lnTo>
                                  <a:pt x="4446" y="2391"/>
                                </a:lnTo>
                                <a:lnTo>
                                  <a:pt x="4424" y="2337"/>
                                </a:lnTo>
                                <a:lnTo>
                                  <a:pt x="4400" y="2284"/>
                                </a:lnTo>
                                <a:lnTo>
                                  <a:pt x="4376" y="2231"/>
                                </a:lnTo>
                                <a:lnTo>
                                  <a:pt x="4351" y="2180"/>
                                </a:lnTo>
                                <a:lnTo>
                                  <a:pt x="4326" y="2130"/>
                                </a:lnTo>
                                <a:lnTo>
                                  <a:pt x="4298" y="2080"/>
                                </a:lnTo>
                                <a:lnTo>
                                  <a:pt x="4271" y="2031"/>
                                </a:lnTo>
                                <a:lnTo>
                                  <a:pt x="4242" y="1983"/>
                                </a:lnTo>
                                <a:lnTo>
                                  <a:pt x="4212" y="1937"/>
                                </a:lnTo>
                                <a:lnTo>
                                  <a:pt x="4180" y="1890"/>
                                </a:lnTo>
                                <a:lnTo>
                                  <a:pt x="4147" y="1845"/>
                                </a:lnTo>
                                <a:lnTo>
                                  <a:pt x="4114" y="1799"/>
                                </a:lnTo>
                                <a:lnTo>
                                  <a:pt x="4078" y="1755"/>
                                </a:lnTo>
                                <a:lnTo>
                                  <a:pt x="4041" y="1712"/>
                                </a:lnTo>
                                <a:lnTo>
                                  <a:pt x="4002" y="1670"/>
                                </a:lnTo>
                                <a:lnTo>
                                  <a:pt x="3962" y="1628"/>
                                </a:lnTo>
                                <a:lnTo>
                                  <a:pt x="3921" y="1588"/>
                                </a:lnTo>
                                <a:lnTo>
                                  <a:pt x="3879" y="1549"/>
                                </a:lnTo>
                                <a:lnTo>
                                  <a:pt x="3836" y="1512"/>
                                </a:lnTo>
                                <a:lnTo>
                                  <a:pt x="3792" y="1476"/>
                                </a:lnTo>
                                <a:lnTo>
                                  <a:pt x="3747" y="1440"/>
                                </a:lnTo>
                                <a:lnTo>
                                  <a:pt x="3701" y="1406"/>
                                </a:lnTo>
                                <a:lnTo>
                                  <a:pt x="3654" y="1373"/>
                                </a:lnTo>
                                <a:lnTo>
                                  <a:pt x="3607" y="1342"/>
                                </a:lnTo>
                                <a:lnTo>
                                  <a:pt x="3558" y="1311"/>
                                </a:lnTo>
                                <a:lnTo>
                                  <a:pt x="3509" y="1281"/>
                                </a:lnTo>
                                <a:lnTo>
                                  <a:pt x="3459" y="1252"/>
                                </a:lnTo>
                                <a:lnTo>
                                  <a:pt x="3409" y="1226"/>
                                </a:lnTo>
                                <a:lnTo>
                                  <a:pt x="3357" y="1198"/>
                                </a:lnTo>
                                <a:lnTo>
                                  <a:pt x="3306" y="1173"/>
                                </a:lnTo>
                                <a:lnTo>
                                  <a:pt x="3253" y="1149"/>
                                </a:lnTo>
                                <a:lnTo>
                                  <a:pt x="3200" y="1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B0F81B" id="组合 35" o:spid="_x0000_s1026" style="position:absolute;left:0;text-align:left;margin-left:-68.5pt;margin-top:351.25pt;width:14.55pt;height:14.55pt;z-index:251663360" coordorigin="2710,53738" coordsize="10321,10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">
                <v:roundrect id="圆角矩形 43" o:spid="_x0000_s1027" style="position:absolute;left:2710;top:53738;width:10321;height:103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" fillcolor="#262626" stroked="f" strokeweight="1pt">
                  <v:stroke joinstyle="miter"/>
                </v:roundrect>
                <v:shape id="KSO_Shape" o:spid="_x0000_s1028" style="position:absolute;left:4437;top:55766;width:6607;height:6608;visibility:visible;mso-wrap-style:square;v-text-anchor:middle" coordsize="5581,5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" path="m5522,4281r,l5508,4269r-14,-11l5494,4257,4294,3400r-1,1l4278,3390r-16,-8l4245,3375r-16,-6l4211,3364r-17,-3l4176,3360r-18,1l4140,3363r-17,3l4105,3371r-16,7l4072,3387r-16,9l4042,3407r-15,13l4018,3432r-10,12l4004,3451r-5,7l3971,3498r-20,31l3920,3579r-28,48l3875,3655r-21,33l3818,3747r-36,65l3745,3882r-38,77l3667,4040r-38,87l3589,4218r-39,93l3517,4305r-33,-7l3450,4289r-34,-9l3380,4269r-37,-13l3306,4241r-39,-14l3229,4209r-40,-18l3149,4171r-42,-21l3065,4128r-42,-24l2980,4077r-44,-26l2891,4022r-45,-30l2800,3960r-46,-32l2707,3893r-48,-36l2612,3820r-49,-38l2515,3741r-50,-42l2416,3656r-50,-44l2315,3565r-50,-48l2214,3468r-51,-50l2112,3366r-49,-50l2015,3265r-45,-51l1925,3165r-44,-50l1840,3066r-40,-48l1761,2969r-38,-48l1688,2874r-35,-46l1620,2781r-31,-46l1559,2690r-29,-44l1504,2601r-27,-43l1454,2515r-23,-42l1410,2432r-20,-40l1372,2352r-17,-39l1340,2276r-15,-39l1312,2201r-11,-36l1292,2131r-8,-34l1276,2064r-4,-33l1365,1992r90,-40l1541,1913r81,-38l1699,1836r71,-37l1835,1763r58,-36l1926,1706r28,-17l2002,1661r50,-31l2083,1610r40,-26l2137,1573r1,-1l2149,1563r12,-9l2174,1539r11,-15l2195,1508r8,-15l2210,1476r5,-18l2219,1441r1,-18l2221,1405r-1,-18l2217,1370r-4,-17l2208,1336r-7,-17l2191,1302r-10,-15l2181,1285,1325,87r-2,l1312,73,1300,58,1286,46,1270,34r-15,-9l1238,16r-17,-6l1203,6,1187,2,1169,r-20,l1131,1r-17,2l1097,8r-18,6l1062,22r-16,9l1031,42,924,116,819,191,717,268r-49,38l619,344r-48,40l525,423r-45,40l436,504r-42,39l353,584r-38,41l278,667r-36,41l208,750r-31,42l149,835r-27,43l97,922,76,966r-20,44l40,1054r-15,46l20,1123r-5,22l11,1168r-5,23l4,1215r-3,23l,1262r,22l,1308r1,24l3,1356r3,24l15,1433r11,57l41,1550r19,65l82,1682r23,69l133,1824r30,76l196,1976r36,81l272,2138r41,84l357,2308r47,86l453,2483r50,88l557,2661r56,91l671,2843r59,92l793,3026r63,92l922,3209r68,91l1060,3391r70,90l1203,3570r75,87l1353,3743r77,85l1509,3912r79,82l1669,4073r84,77l1837,4228r87,76l2011,4378r89,73l2190,4522r91,69l2372,4658r91,66l2555,4789r91,62l2738,4911r91,57l2920,5024r90,54l3100,5129r87,49l3274,5224r85,45l3443,5309r82,40l3605,5385r78,32l3757,5448r73,28l3901,5500r65,21l4031,5539r60,16l4148,5567r53,8l4225,5578r24,2l4273,5581r24,l4320,5581r24,-2l4366,5578r24,-4l4413,5570r23,-3l4458,5561r23,-6l4527,5542r44,-17l4615,5506r45,-23l4703,5459r43,-26l4789,5404r42,-31l4873,5339r42,-36l4956,5266r41,-38l5038,5187r39,-42l5118,5101r40,-44l5197,5010r40,-48l5275,4914r38,-50l5352,4814r38,-52l5465,4657r75,-107l5550,4535r9,-17l5567,4501r6,-17l5578,4467r2,-18l5581,4431r,-18l5579,4395r-4,-18l5571,4360r-6,-17l5556,4326r-9,-16l5535,4295r-13,-14xm5006,2620r280,-73l5247,2453r-41,-92l5161,2268r-46,-91l5067,2088r-52,-89l4962,1912r-56,-87l4849,1740r-60,-82l4728,1575r-65,-80l4597,1417r-67,-76l4461,1265r-72,-73l4316,1120r-75,-69l4164,983r-79,-66l4005,853r-82,-62l3840,732r-84,-58l3670,619r-88,-53l3494,514r-90,-49l3313,420r-92,-44l3128,334r-94,-39l2961,576r86,34l3131,647r84,40l3297,729r83,43l3460,819r80,47l3618,917r78,51l3771,1022r75,56l3919,1136r71,60l4061,1257r68,63l4195,1386r66,66l4324,1520r61,71l4445,1663r58,73l4559,1810r54,75l4664,1963r51,78l4763,2121r46,80l4852,2284r42,83l4934,2450r37,84l5006,2620xm3200,1125r-96,279l3150,1424r44,21l3240,1466r45,23l3330,1512r44,24l3418,1561r43,25l3503,1614r42,27l3586,1670r40,30l3666,1731r37,32l3740,1797r36,34l3811,1867r33,37l3877,1943r31,39l3939,2023r29,41l3995,2106r28,43l4049,2192r25,44l4098,2280r23,46l4144,2370r21,46l4186,2461r20,46l4446,2391r-22,-54l4400,2284r-24,-53l4351,2180r-25,-50l4298,2080r-27,-49l4242,1983r-30,-46l4180,1890r-33,-45l4114,1799r-36,-44l4041,1712r-39,-42l3962,1628r-41,-40l3879,1549r-43,-37l3792,1476r-45,-36l3701,1406r-47,-33l3607,1342r-49,-31l3509,1281r-50,-29l3409,1226r-52,-28l3306,1173r-53,-24l3200,1125xe" fillcolor="#d9d9d9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-869950</wp:posOffset>
                </wp:positionH>
                <wp:positionV relativeFrom="paragraph">
                  <wp:posOffset>4897755</wp:posOffset>
                </wp:positionV>
                <wp:extent cx="184785" cy="184785"/>
                <wp:effectExtent l="0" t="0" r="5715" b="5715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" cy="184785"/>
                          <a:chOff x="271047" y="5811050"/>
                          <a:chExt cx="1032139" cy="1032138"/>
                        </a:xfrm>
                        <a:effectLst/>
                      </wpg:grpSpPr>
                      <wps:wsp>
                        <wps:cNvPr id="41" name="圆角矩形 41"/>
                        <wps:cNvSpPr/>
                        <wps:spPr>
                          <a:xfrm>
                            <a:off x="271047" y="5811050"/>
                            <a:ext cx="1032139" cy="1032138"/>
                          </a:xfrm>
                          <a:prstGeom prst="roundRect">
                            <a:avLst/>
                          </a:prstGeom>
                          <a:solidFill>
                            <a:srgbClr val="000000">
                              <a:lumMod val="85000"/>
                              <a:lumOff val="1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vert="horz" wrap="square" rtlCol="0" anchor="ctr"/>
                      </wps:wsp>
                      <wps:wsp>
                        <wps:cNvPr id="42" name="KSO_Shape"/>
                        <wps:cNvSpPr/>
                        <wps:spPr bwMode="auto">
                          <a:xfrm>
                            <a:off x="464565" y="5955591"/>
                            <a:ext cx="648272" cy="670624"/>
                          </a:xfrm>
                          <a:custGeom>
                            <a:avLst/>
                            <a:gdLst>
                              <a:gd name="T0" fmla="*/ 2147483646 w 90"/>
                              <a:gd name="T1" fmla="*/ 2147483646 h 93"/>
                              <a:gd name="T2" fmla="*/ 2147483646 w 90"/>
                              <a:gd name="T3" fmla="*/ 2147483646 h 93"/>
                              <a:gd name="T4" fmla="*/ 2147483646 w 90"/>
                              <a:gd name="T5" fmla="*/ 2147483646 h 93"/>
                              <a:gd name="T6" fmla="*/ 2147483646 w 90"/>
                              <a:gd name="T7" fmla="*/ 2147483646 h 93"/>
                              <a:gd name="T8" fmla="*/ 2147483646 w 90"/>
                              <a:gd name="T9" fmla="*/ 2147483646 h 93"/>
                              <a:gd name="T10" fmla="*/ 0 w 90"/>
                              <a:gd name="T11" fmla="*/ 2147483646 h 93"/>
                              <a:gd name="T12" fmla="*/ 0 w 90"/>
                              <a:gd name="T13" fmla="*/ 2147483646 h 93"/>
                              <a:gd name="T14" fmla="*/ 2147483646 w 90"/>
                              <a:gd name="T15" fmla="*/ 2147483646 h 93"/>
                              <a:gd name="T16" fmla="*/ 2147483646 w 90"/>
                              <a:gd name="T17" fmla="*/ 2147483646 h 93"/>
                              <a:gd name="T18" fmla="*/ 2147483646 w 90"/>
                              <a:gd name="T19" fmla="*/ 2147483646 h 93"/>
                              <a:gd name="T20" fmla="*/ 2147483646 w 90"/>
                              <a:gd name="T21" fmla="*/ 2147483646 h 93"/>
                              <a:gd name="T22" fmla="*/ 2147483646 w 90"/>
                              <a:gd name="T23" fmla="*/ 2147483646 h 93"/>
                              <a:gd name="T24" fmla="*/ 2147483646 w 90"/>
                              <a:gd name="T25" fmla="*/ 2147483646 h 93"/>
                              <a:gd name="T26" fmla="*/ 2147483646 w 90"/>
                              <a:gd name="T27" fmla="*/ 2147483646 h 93"/>
                              <a:gd name="T28" fmla="*/ 2147483646 w 90"/>
                              <a:gd name="T29" fmla="*/ 2147483646 h 93"/>
                              <a:gd name="T30" fmla="*/ 2147483646 w 90"/>
                              <a:gd name="T31" fmla="*/ 2147483646 h 93"/>
                              <a:gd name="T32" fmla="*/ 2147483646 w 90"/>
                              <a:gd name="T33" fmla="*/ 2147483646 h 93"/>
                              <a:gd name="T34" fmla="*/ 2147483646 w 90"/>
                              <a:gd name="T35" fmla="*/ 2147483646 h 93"/>
                              <a:gd name="T36" fmla="*/ 2147483646 w 90"/>
                              <a:gd name="T37" fmla="*/ 2147483646 h 93"/>
                              <a:gd name="T38" fmla="*/ 2147483646 w 90"/>
                              <a:gd name="T39" fmla="*/ 2147483646 h 93"/>
                              <a:gd name="T40" fmla="*/ 2147483646 w 90"/>
                              <a:gd name="T41" fmla="*/ 2147483646 h 93"/>
                              <a:gd name="T42" fmla="*/ 2147483646 w 90"/>
                              <a:gd name="T43" fmla="*/ 2147483646 h 93"/>
                              <a:gd name="T44" fmla="*/ 2147483646 w 90"/>
                              <a:gd name="T45" fmla="*/ 2147483646 h 93"/>
                              <a:gd name="T46" fmla="*/ 2147483646 w 90"/>
                              <a:gd name="T47" fmla="*/ 2147483646 h 93"/>
                              <a:gd name="T48" fmla="*/ 2147483646 w 90"/>
                              <a:gd name="T49" fmla="*/ 2147483646 h 93"/>
                              <a:gd name="T50" fmla="*/ 2147483646 w 90"/>
                              <a:gd name="T51" fmla="*/ 2147483646 h 93"/>
                              <a:gd name="T52" fmla="*/ 2147483646 w 90"/>
                              <a:gd name="T53" fmla="*/ 2147483646 h 93"/>
                              <a:gd name="T54" fmla="*/ 2147483646 w 90"/>
                              <a:gd name="T55" fmla="*/ 2147483646 h 93"/>
                              <a:gd name="T56" fmla="*/ 2147483646 w 90"/>
                              <a:gd name="T57" fmla="*/ 2147483646 h 93"/>
                              <a:gd name="T58" fmla="*/ 2147483646 w 90"/>
                              <a:gd name="T59" fmla="*/ 2147483646 h 93"/>
                              <a:gd name="T60" fmla="*/ 2147483646 w 90"/>
                              <a:gd name="T61" fmla="*/ 2147483646 h 93"/>
                              <a:gd name="T62" fmla="*/ 2147483646 w 90"/>
                              <a:gd name="T63" fmla="*/ 2147483646 h 93"/>
                              <a:gd name="T64" fmla="*/ 2147483646 w 90"/>
                              <a:gd name="T65" fmla="*/ 2147483646 h 93"/>
                              <a:gd name="T66" fmla="*/ 2147483646 w 90"/>
                              <a:gd name="T67" fmla="*/ 2147483646 h 93"/>
                              <a:gd name="T68" fmla="*/ 2147483646 w 90"/>
                              <a:gd name="T69" fmla="*/ 2147483646 h 93"/>
                              <a:gd name="T70" fmla="*/ 2147483646 w 90"/>
                              <a:gd name="T71" fmla="*/ 2147483646 h 93"/>
                              <a:gd name="T72" fmla="*/ 2147483646 w 90"/>
                              <a:gd name="T73" fmla="*/ 2147483646 h 93"/>
                              <a:gd name="T74" fmla="*/ 2147483646 w 90"/>
                              <a:gd name="T75" fmla="*/ 2147483646 h 93"/>
                              <a:gd name="T76" fmla="*/ 2147483646 w 90"/>
                              <a:gd name="T77" fmla="*/ 2147483646 h 93"/>
                              <a:gd name="T78" fmla="*/ 2147483646 w 90"/>
                              <a:gd name="T79" fmla="*/ 2147483646 h 93"/>
                              <a:gd name="T80" fmla="*/ 2147483646 w 90"/>
                              <a:gd name="T81" fmla="*/ 2147483646 h 93"/>
                              <a:gd name="T82" fmla="*/ 2147483646 w 90"/>
                              <a:gd name="T83" fmla="*/ 2147483646 h 93"/>
                              <a:gd name="T84" fmla="*/ 2147483646 w 90"/>
                              <a:gd name="T85" fmla="*/ 2147483646 h 93"/>
                              <a:gd name="T86" fmla="*/ 2147483646 w 90"/>
                              <a:gd name="T87" fmla="*/ 2147483646 h 93"/>
                              <a:gd name="T88" fmla="*/ 2147483646 w 90"/>
                              <a:gd name="T89" fmla="*/ 2147483646 h 93"/>
                              <a:gd name="T90" fmla="*/ 2147483646 w 90"/>
                              <a:gd name="T91" fmla="*/ 2147483646 h 93"/>
                              <a:gd name="T92" fmla="*/ 2147483646 w 90"/>
                              <a:gd name="T93" fmla="*/ 2147483646 h 93"/>
                              <a:gd name="T94" fmla="*/ 2147483646 w 90"/>
                              <a:gd name="T95" fmla="*/ 2147483646 h 93"/>
                              <a:gd name="T96" fmla="*/ 2147483646 w 90"/>
                              <a:gd name="T97" fmla="*/ 2147483646 h 93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0" h="93">
                                <a:moveTo>
                                  <a:pt x="86" y="38"/>
                                </a:moveTo>
                                <a:cubicBezTo>
                                  <a:pt x="88" y="40"/>
                                  <a:pt x="90" y="43"/>
                                  <a:pt x="90" y="46"/>
                                </a:cubicBezTo>
                                <a:cubicBezTo>
                                  <a:pt x="90" y="83"/>
                                  <a:pt x="90" y="83"/>
                                  <a:pt x="90" y="83"/>
                                </a:cubicBezTo>
                                <a:cubicBezTo>
                                  <a:pt x="90" y="88"/>
                                  <a:pt x="86" y="93"/>
                                  <a:pt x="81" y="93"/>
                                </a:cubicBezTo>
                                <a:cubicBezTo>
                                  <a:pt x="9" y="93"/>
                                  <a:pt x="9" y="93"/>
                                  <a:pt x="9" y="93"/>
                                </a:cubicBezTo>
                                <a:cubicBezTo>
                                  <a:pt x="4" y="93"/>
                                  <a:pt x="0" y="88"/>
                                  <a:pt x="0" y="83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0" y="44"/>
                                  <a:pt x="1" y="41"/>
                                  <a:pt x="2" y="40"/>
                                </a:cubicBezTo>
                                <a:cubicBezTo>
                                  <a:pt x="2" y="40"/>
                                  <a:pt x="2" y="40"/>
                                  <a:pt x="2" y="40"/>
                                </a:cubicBezTo>
                                <a:cubicBezTo>
                                  <a:pt x="2" y="40"/>
                                  <a:pt x="2" y="40"/>
                                  <a:pt x="2" y="40"/>
                                </a:cubicBezTo>
                                <a:cubicBezTo>
                                  <a:pt x="2" y="39"/>
                                  <a:pt x="2" y="39"/>
                                  <a:pt x="3" y="39"/>
                                </a:cubicBezTo>
                                <a:cubicBezTo>
                                  <a:pt x="39" y="3"/>
                                  <a:pt x="39" y="3"/>
                                  <a:pt x="39" y="3"/>
                                </a:cubicBezTo>
                                <a:cubicBezTo>
                                  <a:pt x="43" y="0"/>
                                  <a:pt x="46" y="0"/>
                                  <a:pt x="50" y="3"/>
                                </a:cubicBezTo>
                                <a:cubicBezTo>
                                  <a:pt x="86" y="38"/>
                                  <a:pt x="86" y="38"/>
                                  <a:pt x="86" y="38"/>
                                </a:cubicBezTo>
                                <a:close/>
                                <a:moveTo>
                                  <a:pt x="15" y="30"/>
                                </a:moveTo>
                                <a:cubicBezTo>
                                  <a:pt x="15" y="52"/>
                                  <a:pt x="15" y="52"/>
                                  <a:pt x="15" y="52"/>
                                </a:cubicBezTo>
                                <a:cubicBezTo>
                                  <a:pt x="45" y="75"/>
                                  <a:pt x="45" y="75"/>
                                  <a:pt x="45" y="75"/>
                                </a:cubicBezTo>
                                <a:cubicBezTo>
                                  <a:pt x="72" y="54"/>
                                  <a:pt x="72" y="54"/>
                                  <a:pt x="72" y="54"/>
                                </a:cubicBezTo>
                                <a:cubicBezTo>
                                  <a:pt x="72" y="30"/>
                                  <a:pt x="72" y="30"/>
                                  <a:pt x="72" y="30"/>
                                </a:cubicBezTo>
                                <a:cubicBezTo>
                                  <a:pt x="15" y="30"/>
                                  <a:pt x="15" y="30"/>
                                  <a:pt x="15" y="30"/>
                                </a:cubicBezTo>
                                <a:close/>
                                <a:moveTo>
                                  <a:pt x="25" y="35"/>
                                </a:moveTo>
                                <a:cubicBezTo>
                                  <a:pt x="25" y="39"/>
                                  <a:pt x="25" y="39"/>
                                  <a:pt x="25" y="39"/>
                                </a:cubicBezTo>
                                <a:cubicBezTo>
                                  <a:pt x="63" y="39"/>
                                  <a:pt x="63" y="39"/>
                                  <a:pt x="63" y="39"/>
                                </a:cubicBezTo>
                                <a:cubicBezTo>
                                  <a:pt x="63" y="35"/>
                                  <a:pt x="63" y="35"/>
                                  <a:pt x="63" y="35"/>
                                </a:cubicBezTo>
                                <a:cubicBezTo>
                                  <a:pt x="25" y="35"/>
                                  <a:pt x="25" y="35"/>
                                  <a:pt x="25" y="35"/>
                                </a:cubicBezTo>
                                <a:close/>
                                <a:moveTo>
                                  <a:pt x="25" y="51"/>
                                </a:moveTo>
                                <a:cubicBezTo>
                                  <a:pt x="25" y="55"/>
                                  <a:pt x="25" y="55"/>
                                  <a:pt x="25" y="55"/>
                                </a:cubicBezTo>
                                <a:cubicBezTo>
                                  <a:pt x="63" y="55"/>
                                  <a:pt x="63" y="55"/>
                                  <a:pt x="63" y="55"/>
                                </a:cubicBezTo>
                                <a:cubicBezTo>
                                  <a:pt x="63" y="51"/>
                                  <a:pt x="63" y="51"/>
                                  <a:pt x="63" y="51"/>
                                </a:cubicBezTo>
                                <a:cubicBezTo>
                                  <a:pt x="25" y="51"/>
                                  <a:pt x="25" y="51"/>
                                  <a:pt x="25" y="51"/>
                                </a:cubicBezTo>
                                <a:close/>
                                <a:moveTo>
                                  <a:pt x="25" y="43"/>
                                </a:moveTo>
                                <a:cubicBezTo>
                                  <a:pt x="25" y="47"/>
                                  <a:pt x="25" y="47"/>
                                  <a:pt x="25" y="47"/>
                                </a:cubicBezTo>
                                <a:cubicBezTo>
                                  <a:pt x="63" y="47"/>
                                  <a:pt x="63" y="47"/>
                                  <a:pt x="63" y="47"/>
                                </a:cubicBezTo>
                                <a:cubicBezTo>
                                  <a:pt x="63" y="43"/>
                                  <a:pt x="63" y="43"/>
                                  <a:pt x="63" y="43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lose/>
                                <a:moveTo>
                                  <a:pt x="10" y="87"/>
                                </a:moveTo>
                                <a:cubicBezTo>
                                  <a:pt x="28" y="69"/>
                                  <a:pt x="28" y="69"/>
                                  <a:pt x="28" y="69"/>
                                </a:cubicBezTo>
                                <a:cubicBezTo>
                                  <a:pt x="28" y="69"/>
                                  <a:pt x="28" y="68"/>
                                  <a:pt x="28" y="67"/>
                                </a:cubicBezTo>
                                <a:cubicBezTo>
                                  <a:pt x="27" y="66"/>
                                  <a:pt x="26" y="66"/>
                                  <a:pt x="25" y="67"/>
                                </a:cubicBezTo>
                                <a:cubicBezTo>
                                  <a:pt x="7" y="84"/>
                                  <a:pt x="7" y="84"/>
                                  <a:pt x="7" y="84"/>
                                </a:cubicBezTo>
                                <a:cubicBezTo>
                                  <a:pt x="6" y="85"/>
                                  <a:pt x="6" y="86"/>
                                  <a:pt x="7" y="87"/>
                                </a:cubicBezTo>
                                <a:cubicBezTo>
                                  <a:pt x="8" y="87"/>
                                  <a:pt x="9" y="87"/>
                                  <a:pt x="10" y="87"/>
                                </a:cubicBezTo>
                                <a:close/>
                                <a:moveTo>
                                  <a:pt x="84" y="84"/>
                                </a:moveTo>
                                <a:cubicBezTo>
                                  <a:pt x="66" y="67"/>
                                  <a:pt x="66" y="67"/>
                                  <a:pt x="66" y="67"/>
                                </a:cubicBezTo>
                                <a:cubicBezTo>
                                  <a:pt x="65" y="66"/>
                                  <a:pt x="64" y="66"/>
                                  <a:pt x="63" y="67"/>
                                </a:cubicBezTo>
                                <a:cubicBezTo>
                                  <a:pt x="62" y="68"/>
                                  <a:pt x="62" y="69"/>
                                  <a:pt x="63" y="69"/>
                                </a:cubicBezTo>
                                <a:cubicBezTo>
                                  <a:pt x="81" y="87"/>
                                  <a:pt x="81" y="87"/>
                                  <a:pt x="81" y="87"/>
                                </a:cubicBezTo>
                                <a:cubicBezTo>
                                  <a:pt x="82" y="87"/>
                                  <a:pt x="83" y="87"/>
                                  <a:pt x="84" y="87"/>
                                </a:cubicBezTo>
                                <a:cubicBezTo>
                                  <a:pt x="85" y="86"/>
                                  <a:pt x="85" y="85"/>
                                  <a:pt x="84" y="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597DE0" id="组合 36" o:spid="_x0000_s1026" style="position:absolute;left:0;text-align:left;margin-left:-68.5pt;margin-top:385.65pt;width:14.55pt;height:14.55pt;z-index:251664384" coordorigin="2710,58110" coordsize="10321,10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">
                <v:roundrect id="圆角矩形 41" o:spid="_x0000_s1027" style="position:absolute;left:2710;top:58110;width:10321;height:103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" fillcolor="#262626" stroked="f" strokeweight="1pt">
                  <v:stroke joinstyle="miter"/>
                </v:roundrect>
                <v:shape id="KSO_Shape" o:spid="_x0000_s1028" style="position:absolute;left:4645;top:59555;width:6483;height:6707;visibility:visible;mso-wrap-style:square;v-text-anchor:middle" coordsize="9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" path="m86,38v2,2,4,5,4,8c90,83,90,83,90,83v,5,-4,10,-9,10c9,93,9,93,9,93,4,93,,88,,83,,46,,46,,46,,44,1,41,2,40v,,,,,c2,40,2,40,2,40v,-1,,-1,1,-1c39,3,39,3,39,3,43,,46,,50,3,86,38,86,38,86,38xm15,30v,22,,22,,22c45,75,45,75,45,75,72,54,72,54,72,54v,-24,,-24,,-24c15,30,15,30,15,30xm25,35v,4,,4,,4c63,39,63,39,63,39v,-4,,-4,,-4c25,35,25,35,25,35xm25,51v,4,,4,,4c63,55,63,55,63,55v,-4,,-4,,-4c25,51,25,51,25,51xm25,43v,4,,4,,4c63,47,63,47,63,47v,-4,,-4,,-4c25,43,25,43,25,43xm10,87c28,69,28,69,28,69v,,,-1,,-2c27,66,26,66,25,67,7,84,7,84,7,84v-1,1,-1,2,,3c8,87,9,87,10,87xm84,84c66,67,66,67,66,67v-1,-1,-2,-1,-3,c62,68,62,69,63,69,81,87,81,87,81,87v1,,2,,3,c85,86,85,85,84,84xe" fillcolor="#d9d9d9" stroked="f">
                  <v:path arrowok="t" o:connecttype="custom" o:connectlocs="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-869950</wp:posOffset>
                </wp:positionH>
                <wp:positionV relativeFrom="paragraph">
                  <wp:posOffset>3586480</wp:posOffset>
                </wp:positionV>
                <wp:extent cx="184785" cy="184785"/>
                <wp:effectExtent l="0" t="0" r="5715" b="5715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" cy="184785"/>
                          <a:chOff x="271047" y="4499352"/>
                          <a:chExt cx="1032139" cy="1032138"/>
                        </a:xfrm>
                        <a:effectLst/>
                      </wpg:grpSpPr>
                      <wps:wsp>
                        <wps:cNvPr id="39" name="圆角矩形 39"/>
                        <wps:cNvSpPr/>
                        <wps:spPr>
                          <a:xfrm>
                            <a:off x="271047" y="4499352"/>
                            <a:ext cx="1032139" cy="1032138"/>
                          </a:xfrm>
                          <a:prstGeom prst="roundRect">
                            <a:avLst/>
                          </a:prstGeom>
                          <a:solidFill>
                            <a:srgbClr val="000000">
                              <a:lumMod val="85000"/>
                              <a:lumOff val="1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vert="horz" wrap="square" rtlCol="0" anchor="ctr"/>
                      </wps:wsp>
                      <wps:wsp>
                        <wps:cNvPr id="40" name="KSO_Shape"/>
                        <wps:cNvSpPr>
                          <a:spLocks noChangeArrowheads="1"/>
                        </wps:cNvSpPr>
                        <wps:spPr bwMode="auto">
                          <a:xfrm>
                            <a:off x="429503" y="4677575"/>
                            <a:ext cx="718827" cy="675697"/>
                          </a:xfrm>
                          <a:custGeom>
                            <a:avLst/>
                            <a:gdLst>
                              <a:gd name="T0" fmla="*/ 186557 w 1993900"/>
                              <a:gd name="T1" fmla="*/ 1472016 h 1873250"/>
                              <a:gd name="T2" fmla="*/ 1296550 w 1993900"/>
                              <a:gd name="T3" fmla="*/ 576666 h 1873250"/>
                              <a:gd name="T4" fmla="*/ 1153710 w 1993900"/>
                              <a:gd name="T5" fmla="*/ 1135821 h 1873250"/>
                              <a:gd name="T6" fmla="*/ 1097106 w 1993900"/>
                              <a:gd name="T7" fmla="*/ 797974 h 1873250"/>
                              <a:gd name="T8" fmla="*/ 1032144 w 1993900"/>
                              <a:gd name="T9" fmla="*/ 704592 h 1873250"/>
                              <a:gd name="T10" fmla="*/ 1078871 w 1993900"/>
                              <a:gd name="T11" fmla="*/ 694343 h 1873250"/>
                              <a:gd name="T12" fmla="*/ 1116861 w 1993900"/>
                              <a:gd name="T13" fmla="*/ 676502 h 1873250"/>
                              <a:gd name="T14" fmla="*/ 1146872 w 1993900"/>
                              <a:gd name="T15" fmla="*/ 652207 h 1873250"/>
                              <a:gd name="T16" fmla="*/ 1168526 w 1993900"/>
                              <a:gd name="T17" fmla="*/ 620700 h 1873250"/>
                              <a:gd name="T18" fmla="*/ 1184861 w 1993900"/>
                              <a:gd name="T19" fmla="*/ 576666 h 1873250"/>
                              <a:gd name="T20" fmla="*/ 568770 w 1993900"/>
                              <a:gd name="T21" fmla="*/ 1239833 h 1873250"/>
                              <a:gd name="T22" fmla="*/ 673241 w 1993900"/>
                              <a:gd name="T23" fmla="*/ 791901 h 1873250"/>
                              <a:gd name="T24" fmla="*/ 568770 w 1993900"/>
                              <a:gd name="T25" fmla="*/ 802909 h 1873250"/>
                              <a:gd name="T26" fmla="*/ 609419 w 1993900"/>
                              <a:gd name="T27" fmla="*/ 698519 h 1873250"/>
                              <a:gd name="T28" fmla="*/ 650068 w 1993900"/>
                              <a:gd name="T29" fmla="*/ 682954 h 1873250"/>
                              <a:gd name="T30" fmla="*/ 682739 w 1993900"/>
                              <a:gd name="T31" fmla="*/ 660938 h 1873250"/>
                              <a:gd name="T32" fmla="*/ 707052 w 1993900"/>
                              <a:gd name="T33" fmla="*/ 632088 h 1873250"/>
                              <a:gd name="T34" fmla="*/ 724147 w 1993900"/>
                              <a:gd name="T35" fmla="*/ 596405 h 1873250"/>
                              <a:gd name="T36" fmla="*/ 214659 w 1993900"/>
                              <a:gd name="T37" fmla="*/ 266708 h 1873250"/>
                              <a:gd name="T38" fmla="*/ 171803 w 1993900"/>
                              <a:gd name="T39" fmla="*/ 295920 h 1873250"/>
                              <a:gd name="T40" fmla="*/ 151323 w 1993900"/>
                              <a:gd name="T41" fmla="*/ 344102 h 1873250"/>
                              <a:gd name="T42" fmla="*/ 158150 w 1993900"/>
                              <a:gd name="T43" fmla="*/ 1583935 h 1873250"/>
                              <a:gd name="T44" fmla="*/ 190766 w 1993900"/>
                              <a:gd name="T45" fmla="*/ 1623770 h 1873250"/>
                              <a:gd name="T46" fmla="*/ 241586 w 1993900"/>
                              <a:gd name="T47" fmla="*/ 1639325 h 1873250"/>
                              <a:gd name="T48" fmla="*/ 1706270 w 1993900"/>
                              <a:gd name="T49" fmla="*/ 1627944 h 1873250"/>
                              <a:gd name="T50" fmla="*/ 1743058 w 1993900"/>
                              <a:gd name="T51" fmla="*/ 1591902 h 1873250"/>
                              <a:gd name="T52" fmla="*/ 1754056 w 1993900"/>
                              <a:gd name="T53" fmla="*/ 353207 h 1873250"/>
                              <a:gd name="T54" fmla="*/ 1738127 w 1993900"/>
                              <a:gd name="T55" fmla="*/ 302749 h 1873250"/>
                              <a:gd name="T56" fmla="*/ 1698306 w 1993900"/>
                              <a:gd name="T57" fmla="*/ 269743 h 1873250"/>
                              <a:gd name="T58" fmla="*/ 1541294 w 1993900"/>
                              <a:gd name="T59" fmla="*/ 323995 h 1873250"/>
                              <a:gd name="T60" fmla="*/ 334125 w 1993900"/>
                              <a:gd name="T61" fmla="*/ 262534 h 1873250"/>
                              <a:gd name="T62" fmla="*/ 1334979 w 1993900"/>
                              <a:gd name="T63" fmla="*/ 206006 h 1873250"/>
                              <a:gd name="T64" fmla="*/ 1663414 w 1993900"/>
                              <a:gd name="T65" fmla="*/ 111160 h 1873250"/>
                              <a:gd name="T66" fmla="*/ 1735094 w 1993900"/>
                              <a:gd name="T67" fmla="*/ 122162 h 1873250"/>
                              <a:gd name="T68" fmla="*/ 1798429 w 1993900"/>
                              <a:gd name="T69" fmla="*/ 152513 h 1873250"/>
                              <a:gd name="T70" fmla="*/ 1849629 w 1993900"/>
                              <a:gd name="T71" fmla="*/ 199557 h 1873250"/>
                              <a:gd name="T72" fmla="*/ 1886037 w 1993900"/>
                              <a:gd name="T73" fmla="*/ 259120 h 1873250"/>
                              <a:gd name="T74" fmla="*/ 1903862 w 1993900"/>
                              <a:gd name="T75" fmla="*/ 328927 h 1873250"/>
                              <a:gd name="T76" fmla="*/ 1902346 w 1993900"/>
                              <a:gd name="T77" fmla="*/ 1585453 h 1873250"/>
                              <a:gd name="T78" fmla="*/ 1881107 w 1993900"/>
                              <a:gd name="T79" fmla="*/ 1653362 h 1873250"/>
                              <a:gd name="T80" fmla="*/ 1842044 w 1993900"/>
                              <a:gd name="T81" fmla="*/ 1711029 h 1873250"/>
                              <a:gd name="T82" fmla="*/ 1788568 w 1993900"/>
                              <a:gd name="T83" fmla="*/ 1755417 h 1873250"/>
                              <a:gd name="T84" fmla="*/ 1723716 w 1993900"/>
                              <a:gd name="T85" fmla="*/ 1782733 h 1873250"/>
                              <a:gd name="T86" fmla="*/ 241586 w 1993900"/>
                              <a:gd name="T87" fmla="*/ 1790700 h 1873250"/>
                              <a:gd name="T88" fmla="*/ 169906 w 1993900"/>
                              <a:gd name="T89" fmla="*/ 1779698 h 1873250"/>
                              <a:gd name="T90" fmla="*/ 106191 w 1993900"/>
                              <a:gd name="T91" fmla="*/ 1748968 h 1873250"/>
                              <a:gd name="T92" fmla="*/ 54992 w 1993900"/>
                              <a:gd name="T93" fmla="*/ 1702303 h 1873250"/>
                              <a:gd name="T94" fmla="*/ 18963 w 1993900"/>
                              <a:gd name="T95" fmla="*/ 1642740 h 1873250"/>
                              <a:gd name="T96" fmla="*/ 1138 w 1993900"/>
                              <a:gd name="T97" fmla="*/ 1573312 h 1873250"/>
                              <a:gd name="T98" fmla="*/ 2655 w 1993900"/>
                              <a:gd name="T99" fmla="*/ 316408 h 1873250"/>
                              <a:gd name="T100" fmla="*/ 23514 w 1993900"/>
                              <a:gd name="T101" fmla="*/ 248497 h 1873250"/>
                              <a:gd name="T102" fmla="*/ 62577 w 1993900"/>
                              <a:gd name="T103" fmla="*/ 190451 h 1873250"/>
                              <a:gd name="T104" fmla="*/ 116432 w 1993900"/>
                              <a:gd name="T105" fmla="*/ 146064 h 1873250"/>
                              <a:gd name="T106" fmla="*/ 181284 w 1993900"/>
                              <a:gd name="T107" fmla="*/ 118748 h 1873250"/>
                              <a:gd name="T108" fmla="*/ 363706 w 1993900"/>
                              <a:gd name="T109" fmla="*/ 111160 h 1873250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993900" h="1873250">
                                <a:moveTo>
                                  <a:pt x="195263" y="1631950"/>
                                </a:moveTo>
                                <a:lnTo>
                                  <a:pt x="1766888" y="1631950"/>
                                </a:lnTo>
                                <a:lnTo>
                                  <a:pt x="1766888" y="1663700"/>
                                </a:lnTo>
                                <a:lnTo>
                                  <a:pt x="195263" y="1663700"/>
                                </a:lnTo>
                                <a:lnTo>
                                  <a:pt x="195263" y="1631950"/>
                                </a:lnTo>
                                <a:close/>
                                <a:moveTo>
                                  <a:pt x="195263" y="1539875"/>
                                </a:moveTo>
                                <a:lnTo>
                                  <a:pt x="1766888" y="1539875"/>
                                </a:lnTo>
                                <a:lnTo>
                                  <a:pt x="1766888" y="1570038"/>
                                </a:lnTo>
                                <a:lnTo>
                                  <a:pt x="195263" y="1570038"/>
                                </a:lnTo>
                                <a:lnTo>
                                  <a:pt x="195263" y="1539875"/>
                                </a:lnTo>
                                <a:close/>
                                <a:moveTo>
                                  <a:pt x="1240155" y="603250"/>
                                </a:moveTo>
                                <a:lnTo>
                                  <a:pt x="1357056" y="603250"/>
                                </a:lnTo>
                                <a:lnTo>
                                  <a:pt x="1357056" y="1188182"/>
                                </a:lnTo>
                                <a:lnTo>
                                  <a:pt x="1493838" y="1188182"/>
                                </a:lnTo>
                                <a:lnTo>
                                  <a:pt x="1493838" y="1296988"/>
                                </a:lnTo>
                                <a:lnTo>
                                  <a:pt x="1071563" y="1296988"/>
                                </a:lnTo>
                                <a:lnTo>
                                  <a:pt x="1071563" y="1188182"/>
                                </a:lnTo>
                                <a:lnTo>
                                  <a:pt x="1207550" y="1188182"/>
                                </a:lnTo>
                                <a:lnTo>
                                  <a:pt x="1207550" y="820068"/>
                                </a:lnTo>
                                <a:lnTo>
                                  <a:pt x="1201586" y="822053"/>
                                </a:lnTo>
                                <a:lnTo>
                                  <a:pt x="1194826" y="824833"/>
                                </a:lnTo>
                                <a:lnTo>
                                  <a:pt x="1180909" y="828407"/>
                                </a:lnTo>
                                <a:lnTo>
                                  <a:pt x="1165402" y="831981"/>
                                </a:lnTo>
                                <a:lnTo>
                                  <a:pt x="1148304" y="834760"/>
                                </a:lnTo>
                                <a:lnTo>
                                  <a:pt x="1130809" y="837143"/>
                                </a:lnTo>
                                <a:lnTo>
                                  <a:pt x="1111723" y="838732"/>
                                </a:lnTo>
                                <a:lnTo>
                                  <a:pt x="1091842" y="839526"/>
                                </a:lnTo>
                                <a:lnTo>
                                  <a:pt x="1071563" y="839923"/>
                                </a:lnTo>
                                <a:lnTo>
                                  <a:pt x="1071563" y="738265"/>
                                </a:lnTo>
                                <a:lnTo>
                                  <a:pt x="1080311" y="737073"/>
                                </a:lnTo>
                                <a:lnTo>
                                  <a:pt x="1089456" y="735882"/>
                                </a:lnTo>
                                <a:lnTo>
                                  <a:pt x="1097806" y="734294"/>
                                </a:lnTo>
                                <a:lnTo>
                                  <a:pt x="1106156" y="732705"/>
                                </a:lnTo>
                                <a:lnTo>
                                  <a:pt x="1114109" y="730720"/>
                                </a:lnTo>
                                <a:lnTo>
                                  <a:pt x="1121664" y="728734"/>
                                </a:lnTo>
                                <a:lnTo>
                                  <a:pt x="1129218" y="726352"/>
                                </a:lnTo>
                                <a:lnTo>
                                  <a:pt x="1136376" y="723969"/>
                                </a:lnTo>
                                <a:lnTo>
                                  <a:pt x="1143931" y="720792"/>
                                </a:lnTo>
                                <a:lnTo>
                                  <a:pt x="1150690" y="718012"/>
                                </a:lnTo>
                                <a:lnTo>
                                  <a:pt x="1156654" y="714438"/>
                                </a:lnTo>
                                <a:lnTo>
                                  <a:pt x="1163016" y="711262"/>
                                </a:lnTo>
                                <a:lnTo>
                                  <a:pt x="1168981" y="707688"/>
                                </a:lnTo>
                                <a:lnTo>
                                  <a:pt x="1174945" y="704114"/>
                                </a:lnTo>
                                <a:lnTo>
                                  <a:pt x="1180512" y="699746"/>
                                </a:lnTo>
                                <a:lnTo>
                                  <a:pt x="1186079" y="695775"/>
                                </a:lnTo>
                                <a:lnTo>
                                  <a:pt x="1191248" y="691407"/>
                                </a:lnTo>
                                <a:lnTo>
                                  <a:pt x="1195621" y="686641"/>
                                </a:lnTo>
                                <a:lnTo>
                                  <a:pt x="1200393" y="682273"/>
                                </a:lnTo>
                                <a:lnTo>
                                  <a:pt x="1204767" y="677111"/>
                                </a:lnTo>
                                <a:lnTo>
                                  <a:pt x="1208743" y="671551"/>
                                </a:lnTo>
                                <a:lnTo>
                                  <a:pt x="1213117" y="666389"/>
                                </a:lnTo>
                                <a:lnTo>
                                  <a:pt x="1216298" y="661227"/>
                                </a:lnTo>
                                <a:lnTo>
                                  <a:pt x="1220274" y="655270"/>
                                </a:lnTo>
                                <a:lnTo>
                                  <a:pt x="1223057" y="649314"/>
                                </a:lnTo>
                                <a:lnTo>
                                  <a:pt x="1226636" y="643357"/>
                                </a:lnTo>
                                <a:lnTo>
                                  <a:pt x="1229022" y="637003"/>
                                </a:lnTo>
                                <a:lnTo>
                                  <a:pt x="1231407" y="630650"/>
                                </a:lnTo>
                                <a:lnTo>
                                  <a:pt x="1234191" y="623899"/>
                                </a:lnTo>
                                <a:lnTo>
                                  <a:pt x="1236179" y="617148"/>
                                </a:lnTo>
                                <a:lnTo>
                                  <a:pt x="1240155" y="603250"/>
                                </a:lnTo>
                                <a:close/>
                                <a:moveTo>
                                  <a:pt x="763507" y="603250"/>
                                </a:moveTo>
                                <a:lnTo>
                                  <a:pt x="880806" y="603250"/>
                                </a:lnTo>
                                <a:lnTo>
                                  <a:pt x="880806" y="1188182"/>
                                </a:lnTo>
                                <a:lnTo>
                                  <a:pt x="1017588" y="1188182"/>
                                </a:lnTo>
                                <a:lnTo>
                                  <a:pt x="1017588" y="1296988"/>
                                </a:lnTo>
                                <a:lnTo>
                                  <a:pt x="595313" y="1296988"/>
                                </a:lnTo>
                                <a:lnTo>
                                  <a:pt x="595313" y="1188182"/>
                                </a:lnTo>
                                <a:lnTo>
                                  <a:pt x="731300" y="1188182"/>
                                </a:lnTo>
                                <a:lnTo>
                                  <a:pt x="731300" y="820068"/>
                                </a:lnTo>
                                <a:lnTo>
                                  <a:pt x="725336" y="822053"/>
                                </a:lnTo>
                                <a:lnTo>
                                  <a:pt x="718576" y="824833"/>
                                </a:lnTo>
                                <a:lnTo>
                                  <a:pt x="704659" y="828407"/>
                                </a:lnTo>
                                <a:lnTo>
                                  <a:pt x="688754" y="831981"/>
                                </a:lnTo>
                                <a:lnTo>
                                  <a:pt x="672054" y="834760"/>
                                </a:lnTo>
                                <a:lnTo>
                                  <a:pt x="654161" y="837143"/>
                                </a:lnTo>
                                <a:lnTo>
                                  <a:pt x="635473" y="838732"/>
                                </a:lnTo>
                                <a:lnTo>
                                  <a:pt x="615592" y="839526"/>
                                </a:lnTo>
                                <a:lnTo>
                                  <a:pt x="595313" y="839923"/>
                                </a:lnTo>
                                <a:lnTo>
                                  <a:pt x="595313" y="738265"/>
                                </a:lnTo>
                                <a:lnTo>
                                  <a:pt x="604061" y="737073"/>
                                </a:lnTo>
                                <a:lnTo>
                                  <a:pt x="612809" y="735882"/>
                                </a:lnTo>
                                <a:lnTo>
                                  <a:pt x="621159" y="734294"/>
                                </a:lnTo>
                                <a:lnTo>
                                  <a:pt x="629906" y="732705"/>
                                </a:lnTo>
                                <a:lnTo>
                                  <a:pt x="637859" y="730720"/>
                                </a:lnTo>
                                <a:lnTo>
                                  <a:pt x="645414" y="728734"/>
                                </a:lnTo>
                                <a:lnTo>
                                  <a:pt x="652968" y="726352"/>
                                </a:lnTo>
                                <a:lnTo>
                                  <a:pt x="660126" y="723969"/>
                                </a:lnTo>
                                <a:lnTo>
                                  <a:pt x="667283" y="720792"/>
                                </a:lnTo>
                                <a:lnTo>
                                  <a:pt x="674042" y="718012"/>
                                </a:lnTo>
                                <a:lnTo>
                                  <a:pt x="680404" y="714438"/>
                                </a:lnTo>
                                <a:lnTo>
                                  <a:pt x="686766" y="711262"/>
                                </a:lnTo>
                                <a:lnTo>
                                  <a:pt x="692731" y="707688"/>
                                </a:lnTo>
                                <a:lnTo>
                                  <a:pt x="698695" y="704114"/>
                                </a:lnTo>
                                <a:lnTo>
                                  <a:pt x="704262" y="699746"/>
                                </a:lnTo>
                                <a:lnTo>
                                  <a:pt x="709431" y="695775"/>
                                </a:lnTo>
                                <a:lnTo>
                                  <a:pt x="714600" y="691407"/>
                                </a:lnTo>
                                <a:lnTo>
                                  <a:pt x="719371" y="686641"/>
                                </a:lnTo>
                                <a:lnTo>
                                  <a:pt x="724143" y="682273"/>
                                </a:lnTo>
                                <a:lnTo>
                                  <a:pt x="728119" y="677111"/>
                                </a:lnTo>
                                <a:lnTo>
                                  <a:pt x="732493" y="671551"/>
                                </a:lnTo>
                                <a:lnTo>
                                  <a:pt x="736469" y="666389"/>
                                </a:lnTo>
                                <a:lnTo>
                                  <a:pt x="740048" y="661227"/>
                                </a:lnTo>
                                <a:lnTo>
                                  <a:pt x="744024" y="655270"/>
                                </a:lnTo>
                                <a:lnTo>
                                  <a:pt x="746807" y="649314"/>
                                </a:lnTo>
                                <a:lnTo>
                                  <a:pt x="749988" y="643357"/>
                                </a:lnTo>
                                <a:lnTo>
                                  <a:pt x="752772" y="637003"/>
                                </a:lnTo>
                                <a:lnTo>
                                  <a:pt x="755157" y="630650"/>
                                </a:lnTo>
                                <a:lnTo>
                                  <a:pt x="757941" y="623899"/>
                                </a:lnTo>
                                <a:lnTo>
                                  <a:pt x="759929" y="617148"/>
                                </a:lnTo>
                                <a:lnTo>
                                  <a:pt x="763507" y="603250"/>
                                </a:lnTo>
                                <a:close/>
                                <a:moveTo>
                                  <a:pt x="252860" y="274637"/>
                                </a:moveTo>
                                <a:lnTo>
                                  <a:pt x="243333" y="275431"/>
                                </a:lnTo>
                                <a:lnTo>
                                  <a:pt x="233806" y="276622"/>
                                </a:lnTo>
                                <a:lnTo>
                                  <a:pt x="224676" y="279003"/>
                                </a:lnTo>
                                <a:lnTo>
                                  <a:pt x="216340" y="282178"/>
                                </a:lnTo>
                                <a:lnTo>
                                  <a:pt x="207607" y="286147"/>
                                </a:lnTo>
                                <a:lnTo>
                                  <a:pt x="199668" y="290909"/>
                                </a:lnTo>
                                <a:lnTo>
                                  <a:pt x="192523" y="296465"/>
                                </a:lnTo>
                                <a:lnTo>
                                  <a:pt x="185774" y="302815"/>
                                </a:lnTo>
                                <a:lnTo>
                                  <a:pt x="179820" y="309562"/>
                                </a:lnTo>
                                <a:lnTo>
                                  <a:pt x="174263" y="316706"/>
                                </a:lnTo>
                                <a:lnTo>
                                  <a:pt x="169499" y="324644"/>
                                </a:lnTo>
                                <a:lnTo>
                                  <a:pt x="165530" y="332581"/>
                                </a:lnTo>
                                <a:lnTo>
                                  <a:pt x="162354" y="341312"/>
                                </a:lnTo>
                                <a:lnTo>
                                  <a:pt x="159972" y="350837"/>
                                </a:lnTo>
                                <a:lnTo>
                                  <a:pt x="158385" y="359965"/>
                                </a:lnTo>
                                <a:lnTo>
                                  <a:pt x="157988" y="369490"/>
                                </a:lnTo>
                                <a:lnTo>
                                  <a:pt x="157988" y="1619647"/>
                                </a:lnTo>
                                <a:lnTo>
                                  <a:pt x="158385" y="1629569"/>
                                </a:lnTo>
                                <a:lnTo>
                                  <a:pt x="159972" y="1639094"/>
                                </a:lnTo>
                                <a:lnTo>
                                  <a:pt x="162354" y="1647825"/>
                                </a:lnTo>
                                <a:lnTo>
                                  <a:pt x="165530" y="1656953"/>
                                </a:lnTo>
                                <a:lnTo>
                                  <a:pt x="169499" y="1665288"/>
                                </a:lnTo>
                                <a:lnTo>
                                  <a:pt x="174263" y="1672828"/>
                                </a:lnTo>
                                <a:lnTo>
                                  <a:pt x="179820" y="1679972"/>
                                </a:lnTo>
                                <a:lnTo>
                                  <a:pt x="185774" y="1686719"/>
                                </a:lnTo>
                                <a:lnTo>
                                  <a:pt x="192523" y="1693069"/>
                                </a:lnTo>
                                <a:lnTo>
                                  <a:pt x="199668" y="1698625"/>
                                </a:lnTo>
                                <a:lnTo>
                                  <a:pt x="207607" y="1702991"/>
                                </a:lnTo>
                                <a:lnTo>
                                  <a:pt x="216340" y="1707356"/>
                                </a:lnTo>
                                <a:lnTo>
                                  <a:pt x="224676" y="1710531"/>
                                </a:lnTo>
                                <a:lnTo>
                                  <a:pt x="233806" y="1712913"/>
                                </a:lnTo>
                                <a:lnTo>
                                  <a:pt x="243333" y="1714103"/>
                                </a:lnTo>
                                <a:lnTo>
                                  <a:pt x="252860" y="1714897"/>
                                </a:lnTo>
                                <a:lnTo>
                                  <a:pt x="1741040" y="1714897"/>
                                </a:lnTo>
                                <a:lnTo>
                                  <a:pt x="1750567" y="1714103"/>
                                </a:lnTo>
                                <a:lnTo>
                                  <a:pt x="1759697" y="1712913"/>
                                </a:lnTo>
                                <a:lnTo>
                                  <a:pt x="1769224" y="1710531"/>
                                </a:lnTo>
                                <a:lnTo>
                                  <a:pt x="1777560" y="1707356"/>
                                </a:lnTo>
                                <a:lnTo>
                                  <a:pt x="1785896" y="1702991"/>
                                </a:lnTo>
                                <a:lnTo>
                                  <a:pt x="1794232" y="1698625"/>
                                </a:lnTo>
                                <a:lnTo>
                                  <a:pt x="1801377" y="1693069"/>
                                </a:lnTo>
                                <a:lnTo>
                                  <a:pt x="1808126" y="1686719"/>
                                </a:lnTo>
                                <a:lnTo>
                                  <a:pt x="1813683" y="1679972"/>
                                </a:lnTo>
                                <a:lnTo>
                                  <a:pt x="1819240" y="1672828"/>
                                </a:lnTo>
                                <a:lnTo>
                                  <a:pt x="1824401" y="1665288"/>
                                </a:lnTo>
                                <a:lnTo>
                                  <a:pt x="1828370" y="1656953"/>
                                </a:lnTo>
                                <a:lnTo>
                                  <a:pt x="1831546" y="1647825"/>
                                </a:lnTo>
                                <a:lnTo>
                                  <a:pt x="1833531" y="1639094"/>
                                </a:lnTo>
                                <a:lnTo>
                                  <a:pt x="1835516" y="1629569"/>
                                </a:lnTo>
                                <a:lnTo>
                                  <a:pt x="1835912" y="1619647"/>
                                </a:lnTo>
                                <a:lnTo>
                                  <a:pt x="1835912" y="369490"/>
                                </a:lnTo>
                                <a:lnTo>
                                  <a:pt x="1835516" y="359965"/>
                                </a:lnTo>
                                <a:lnTo>
                                  <a:pt x="1833531" y="350837"/>
                                </a:lnTo>
                                <a:lnTo>
                                  <a:pt x="1831546" y="341312"/>
                                </a:lnTo>
                                <a:lnTo>
                                  <a:pt x="1828370" y="332581"/>
                                </a:lnTo>
                                <a:lnTo>
                                  <a:pt x="1824401" y="324644"/>
                                </a:lnTo>
                                <a:lnTo>
                                  <a:pt x="1819240" y="316706"/>
                                </a:lnTo>
                                <a:lnTo>
                                  <a:pt x="1813683" y="309562"/>
                                </a:lnTo>
                                <a:lnTo>
                                  <a:pt x="1808126" y="302815"/>
                                </a:lnTo>
                                <a:lnTo>
                                  <a:pt x="1801377" y="296465"/>
                                </a:lnTo>
                                <a:lnTo>
                                  <a:pt x="1794232" y="290909"/>
                                </a:lnTo>
                                <a:lnTo>
                                  <a:pt x="1785896" y="286147"/>
                                </a:lnTo>
                                <a:lnTo>
                                  <a:pt x="1777560" y="282178"/>
                                </a:lnTo>
                                <a:lnTo>
                                  <a:pt x="1769224" y="279003"/>
                                </a:lnTo>
                                <a:lnTo>
                                  <a:pt x="1759697" y="276622"/>
                                </a:lnTo>
                                <a:lnTo>
                                  <a:pt x="1750567" y="275431"/>
                                </a:lnTo>
                                <a:lnTo>
                                  <a:pt x="1741040" y="274637"/>
                                </a:lnTo>
                                <a:lnTo>
                                  <a:pt x="1613221" y="274637"/>
                                </a:lnTo>
                                <a:lnTo>
                                  <a:pt x="1613221" y="338931"/>
                                </a:lnTo>
                                <a:lnTo>
                                  <a:pt x="1366316" y="338931"/>
                                </a:lnTo>
                                <a:lnTo>
                                  <a:pt x="1366316" y="274637"/>
                                </a:lnTo>
                                <a:lnTo>
                                  <a:pt x="596622" y="274637"/>
                                </a:lnTo>
                                <a:lnTo>
                                  <a:pt x="596622" y="338931"/>
                                </a:lnTo>
                                <a:lnTo>
                                  <a:pt x="349717" y="338931"/>
                                </a:lnTo>
                                <a:lnTo>
                                  <a:pt x="349717" y="274637"/>
                                </a:lnTo>
                                <a:lnTo>
                                  <a:pt x="252860" y="274637"/>
                                </a:lnTo>
                                <a:close/>
                                <a:moveTo>
                                  <a:pt x="442207" y="0"/>
                                </a:moveTo>
                                <a:lnTo>
                                  <a:pt x="565660" y="0"/>
                                </a:lnTo>
                                <a:lnTo>
                                  <a:pt x="565660" y="116284"/>
                                </a:lnTo>
                                <a:lnTo>
                                  <a:pt x="1397278" y="116284"/>
                                </a:lnTo>
                                <a:lnTo>
                                  <a:pt x="1397278" y="215503"/>
                                </a:lnTo>
                                <a:lnTo>
                                  <a:pt x="1397278" y="307975"/>
                                </a:lnTo>
                                <a:lnTo>
                                  <a:pt x="1461188" y="307975"/>
                                </a:lnTo>
                                <a:lnTo>
                                  <a:pt x="1461188" y="0"/>
                                </a:lnTo>
                                <a:lnTo>
                                  <a:pt x="1551296" y="0"/>
                                </a:lnTo>
                                <a:lnTo>
                                  <a:pt x="1551296" y="116284"/>
                                </a:lnTo>
                                <a:lnTo>
                                  <a:pt x="1741040" y="116284"/>
                                </a:lnTo>
                                <a:lnTo>
                                  <a:pt x="1754140" y="116681"/>
                                </a:lnTo>
                                <a:lnTo>
                                  <a:pt x="1766446" y="117475"/>
                                </a:lnTo>
                                <a:lnTo>
                                  <a:pt x="1779148" y="119062"/>
                                </a:lnTo>
                                <a:lnTo>
                                  <a:pt x="1791851" y="121840"/>
                                </a:lnTo>
                                <a:lnTo>
                                  <a:pt x="1804156" y="124222"/>
                                </a:lnTo>
                                <a:lnTo>
                                  <a:pt x="1816065" y="127794"/>
                                </a:lnTo>
                                <a:lnTo>
                                  <a:pt x="1827973" y="131762"/>
                                </a:lnTo>
                                <a:lnTo>
                                  <a:pt x="1839088" y="136525"/>
                                </a:lnTo>
                                <a:lnTo>
                                  <a:pt x="1850600" y="141684"/>
                                </a:lnTo>
                                <a:lnTo>
                                  <a:pt x="1861318" y="147240"/>
                                </a:lnTo>
                                <a:lnTo>
                                  <a:pt x="1872035" y="152797"/>
                                </a:lnTo>
                                <a:lnTo>
                                  <a:pt x="1882356" y="159544"/>
                                </a:lnTo>
                                <a:lnTo>
                                  <a:pt x="1892280" y="167084"/>
                                </a:lnTo>
                                <a:lnTo>
                                  <a:pt x="1901807" y="174228"/>
                                </a:lnTo>
                                <a:lnTo>
                                  <a:pt x="1911334" y="182165"/>
                                </a:lnTo>
                                <a:lnTo>
                                  <a:pt x="1919670" y="190500"/>
                                </a:lnTo>
                                <a:lnTo>
                                  <a:pt x="1928006" y="199231"/>
                                </a:lnTo>
                                <a:lnTo>
                                  <a:pt x="1935945" y="208756"/>
                                </a:lnTo>
                                <a:lnTo>
                                  <a:pt x="1943884" y="218281"/>
                                </a:lnTo>
                                <a:lnTo>
                                  <a:pt x="1951029" y="228203"/>
                                </a:lnTo>
                                <a:lnTo>
                                  <a:pt x="1957380" y="238125"/>
                                </a:lnTo>
                                <a:lnTo>
                                  <a:pt x="1963732" y="249237"/>
                                </a:lnTo>
                                <a:lnTo>
                                  <a:pt x="1968892" y="259953"/>
                                </a:lnTo>
                                <a:lnTo>
                                  <a:pt x="1974052" y="271065"/>
                                </a:lnTo>
                                <a:lnTo>
                                  <a:pt x="1978816" y="282575"/>
                                </a:lnTo>
                                <a:lnTo>
                                  <a:pt x="1982389" y="294084"/>
                                </a:lnTo>
                                <a:lnTo>
                                  <a:pt x="1985961" y="306387"/>
                                </a:lnTo>
                                <a:lnTo>
                                  <a:pt x="1988740" y="318690"/>
                                </a:lnTo>
                                <a:lnTo>
                                  <a:pt x="1991122" y="330994"/>
                                </a:lnTo>
                                <a:lnTo>
                                  <a:pt x="1992709" y="344090"/>
                                </a:lnTo>
                                <a:lnTo>
                                  <a:pt x="1993503" y="356790"/>
                                </a:lnTo>
                                <a:lnTo>
                                  <a:pt x="1993900" y="369490"/>
                                </a:lnTo>
                                <a:lnTo>
                                  <a:pt x="1993900" y="1619647"/>
                                </a:lnTo>
                                <a:lnTo>
                                  <a:pt x="1993503" y="1632744"/>
                                </a:lnTo>
                                <a:lnTo>
                                  <a:pt x="1992709" y="1645841"/>
                                </a:lnTo>
                                <a:lnTo>
                                  <a:pt x="1991122" y="1658541"/>
                                </a:lnTo>
                                <a:lnTo>
                                  <a:pt x="1988740" y="1670844"/>
                                </a:lnTo>
                                <a:lnTo>
                                  <a:pt x="1985961" y="1682750"/>
                                </a:lnTo>
                                <a:lnTo>
                                  <a:pt x="1982389" y="1695053"/>
                                </a:lnTo>
                                <a:lnTo>
                                  <a:pt x="1978816" y="1706960"/>
                                </a:lnTo>
                                <a:lnTo>
                                  <a:pt x="1974052" y="1718469"/>
                                </a:lnTo>
                                <a:lnTo>
                                  <a:pt x="1968892" y="1729581"/>
                                </a:lnTo>
                                <a:lnTo>
                                  <a:pt x="1963732" y="1740694"/>
                                </a:lnTo>
                                <a:lnTo>
                                  <a:pt x="1957380" y="1751410"/>
                                </a:lnTo>
                                <a:lnTo>
                                  <a:pt x="1951029" y="1761331"/>
                                </a:lnTo>
                                <a:lnTo>
                                  <a:pt x="1943884" y="1771650"/>
                                </a:lnTo>
                                <a:lnTo>
                                  <a:pt x="1935945" y="1780778"/>
                                </a:lnTo>
                                <a:lnTo>
                                  <a:pt x="1928006" y="1789906"/>
                                </a:lnTo>
                                <a:lnTo>
                                  <a:pt x="1919670" y="1799035"/>
                                </a:lnTo>
                                <a:lnTo>
                                  <a:pt x="1911334" y="1807369"/>
                                </a:lnTo>
                                <a:lnTo>
                                  <a:pt x="1901807" y="1815306"/>
                                </a:lnTo>
                                <a:lnTo>
                                  <a:pt x="1892280" y="1822847"/>
                                </a:lnTo>
                                <a:lnTo>
                                  <a:pt x="1882356" y="1829594"/>
                                </a:lnTo>
                                <a:lnTo>
                                  <a:pt x="1872035" y="1836341"/>
                                </a:lnTo>
                                <a:lnTo>
                                  <a:pt x="1861318" y="1842294"/>
                                </a:lnTo>
                                <a:lnTo>
                                  <a:pt x="1850600" y="1848247"/>
                                </a:lnTo>
                                <a:lnTo>
                                  <a:pt x="1839088" y="1853406"/>
                                </a:lnTo>
                                <a:lnTo>
                                  <a:pt x="1827973" y="1857375"/>
                                </a:lnTo>
                                <a:lnTo>
                                  <a:pt x="1816065" y="1861741"/>
                                </a:lnTo>
                                <a:lnTo>
                                  <a:pt x="1804156" y="1864916"/>
                                </a:lnTo>
                                <a:lnTo>
                                  <a:pt x="1791851" y="1868091"/>
                                </a:lnTo>
                                <a:lnTo>
                                  <a:pt x="1779148" y="1870075"/>
                                </a:lnTo>
                                <a:lnTo>
                                  <a:pt x="1766446" y="1871663"/>
                                </a:lnTo>
                                <a:lnTo>
                                  <a:pt x="1754140" y="1872456"/>
                                </a:lnTo>
                                <a:lnTo>
                                  <a:pt x="1741040" y="1873250"/>
                                </a:lnTo>
                                <a:lnTo>
                                  <a:pt x="252860" y="1873250"/>
                                </a:lnTo>
                                <a:lnTo>
                                  <a:pt x="239760" y="1872456"/>
                                </a:lnTo>
                                <a:lnTo>
                                  <a:pt x="227058" y="1871663"/>
                                </a:lnTo>
                                <a:lnTo>
                                  <a:pt x="214355" y="1870075"/>
                                </a:lnTo>
                                <a:lnTo>
                                  <a:pt x="201653" y="1868091"/>
                                </a:lnTo>
                                <a:lnTo>
                                  <a:pt x="189744" y="1864916"/>
                                </a:lnTo>
                                <a:lnTo>
                                  <a:pt x="177835" y="1861741"/>
                                </a:lnTo>
                                <a:lnTo>
                                  <a:pt x="165927" y="1857375"/>
                                </a:lnTo>
                                <a:lnTo>
                                  <a:pt x="154018" y="1853406"/>
                                </a:lnTo>
                                <a:lnTo>
                                  <a:pt x="143300" y="1848247"/>
                                </a:lnTo>
                                <a:lnTo>
                                  <a:pt x="132186" y="1842294"/>
                                </a:lnTo>
                                <a:lnTo>
                                  <a:pt x="121865" y="1836341"/>
                                </a:lnTo>
                                <a:lnTo>
                                  <a:pt x="111147" y="1829594"/>
                                </a:lnTo>
                                <a:lnTo>
                                  <a:pt x="101620" y="1822847"/>
                                </a:lnTo>
                                <a:lnTo>
                                  <a:pt x="91696" y="1815306"/>
                                </a:lnTo>
                                <a:lnTo>
                                  <a:pt x="82566" y="1807369"/>
                                </a:lnTo>
                                <a:lnTo>
                                  <a:pt x="74230" y="1799035"/>
                                </a:lnTo>
                                <a:lnTo>
                                  <a:pt x="65497" y="1789906"/>
                                </a:lnTo>
                                <a:lnTo>
                                  <a:pt x="57558" y="1780778"/>
                                </a:lnTo>
                                <a:lnTo>
                                  <a:pt x="50016" y="1771650"/>
                                </a:lnTo>
                                <a:lnTo>
                                  <a:pt x="42871" y="1761331"/>
                                </a:lnTo>
                                <a:lnTo>
                                  <a:pt x="36520" y="1751410"/>
                                </a:lnTo>
                                <a:lnTo>
                                  <a:pt x="30168" y="1740694"/>
                                </a:lnTo>
                                <a:lnTo>
                                  <a:pt x="24611" y="1729581"/>
                                </a:lnTo>
                                <a:lnTo>
                                  <a:pt x="19848" y="1718469"/>
                                </a:lnTo>
                                <a:lnTo>
                                  <a:pt x="15084" y="1706960"/>
                                </a:lnTo>
                                <a:lnTo>
                                  <a:pt x="11115" y="1695053"/>
                                </a:lnTo>
                                <a:lnTo>
                                  <a:pt x="7939" y="1682750"/>
                                </a:lnTo>
                                <a:lnTo>
                                  <a:pt x="4763" y="1670844"/>
                                </a:lnTo>
                                <a:lnTo>
                                  <a:pt x="2779" y="1658541"/>
                                </a:lnTo>
                                <a:lnTo>
                                  <a:pt x="1191" y="1645841"/>
                                </a:lnTo>
                                <a:lnTo>
                                  <a:pt x="0" y="1632744"/>
                                </a:lnTo>
                                <a:lnTo>
                                  <a:pt x="0" y="1619647"/>
                                </a:lnTo>
                                <a:lnTo>
                                  <a:pt x="0" y="369490"/>
                                </a:lnTo>
                                <a:lnTo>
                                  <a:pt x="0" y="356790"/>
                                </a:lnTo>
                                <a:lnTo>
                                  <a:pt x="1191" y="344090"/>
                                </a:lnTo>
                                <a:lnTo>
                                  <a:pt x="2779" y="330994"/>
                                </a:lnTo>
                                <a:lnTo>
                                  <a:pt x="4763" y="318690"/>
                                </a:lnTo>
                                <a:lnTo>
                                  <a:pt x="7939" y="306387"/>
                                </a:lnTo>
                                <a:lnTo>
                                  <a:pt x="11115" y="294084"/>
                                </a:lnTo>
                                <a:lnTo>
                                  <a:pt x="15084" y="282575"/>
                                </a:lnTo>
                                <a:lnTo>
                                  <a:pt x="19848" y="271065"/>
                                </a:lnTo>
                                <a:lnTo>
                                  <a:pt x="24611" y="259953"/>
                                </a:lnTo>
                                <a:lnTo>
                                  <a:pt x="30168" y="249237"/>
                                </a:lnTo>
                                <a:lnTo>
                                  <a:pt x="36520" y="238125"/>
                                </a:lnTo>
                                <a:lnTo>
                                  <a:pt x="42871" y="228203"/>
                                </a:lnTo>
                                <a:lnTo>
                                  <a:pt x="50016" y="218281"/>
                                </a:lnTo>
                                <a:lnTo>
                                  <a:pt x="57558" y="208756"/>
                                </a:lnTo>
                                <a:lnTo>
                                  <a:pt x="65497" y="199231"/>
                                </a:lnTo>
                                <a:lnTo>
                                  <a:pt x="74230" y="190500"/>
                                </a:lnTo>
                                <a:lnTo>
                                  <a:pt x="82566" y="182165"/>
                                </a:lnTo>
                                <a:lnTo>
                                  <a:pt x="91696" y="174228"/>
                                </a:lnTo>
                                <a:lnTo>
                                  <a:pt x="101620" y="167084"/>
                                </a:lnTo>
                                <a:lnTo>
                                  <a:pt x="111147" y="159544"/>
                                </a:lnTo>
                                <a:lnTo>
                                  <a:pt x="121865" y="152797"/>
                                </a:lnTo>
                                <a:lnTo>
                                  <a:pt x="132186" y="147240"/>
                                </a:lnTo>
                                <a:lnTo>
                                  <a:pt x="143300" y="141684"/>
                                </a:lnTo>
                                <a:lnTo>
                                  <a:pt x="154018" y="136525"/>
                                </a:lnTo>
                                <a:lnTo>
                                  <a:pt x="165927" y="131762"/>
                                </a:lnTo>
                                <a:lnTo>
                                  <a:pt x="177835" y="127794"/>
                                </a:lnTo>
                                <a:lnTo>
                                  <a:pt x="189744" y="124222"/>
                                </a:lnTo>
                                <a:lnTo>
                                  <a:pt x="201653" y="121840"/>
                                </a:lnTo>
                                <a:lnTo>
                                  <a:pt x="214355" y="119062"/>
                                </a:lnTo>
                                <a:lnTo>
                                  <a:pt x="227058" y="117475"/>
                                </a:lnTo>
                                <a:lnTo>
                                  <a:pt x="239760" y="116681"/>
                                </a:lnTo>
                                <a:lnTo>
                                  <a:pt x="252860" y="116284"/>
                                </a:lnTo>
                                <a:lnTo>
                                  <a:pt x="380679" y="116284"/>
                                </a:lnTo>
                                <a:lnTo>
                                  <a:pt x="380679" y="215503"/>
                                </a:lnTo>
                                <a:lnTo>
                                  <a:pt x="380679" y="307975"/>
                                </a:lnTo>
                                <a:lnTo>
                                  <a:pt x="442207" y="307975"/>
                                </a:lnTo>
                                <a:lnTo>
                                  <a:pt x="442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FD35ED" id="组合 37" o:spid="_x0000_s1026" style="position:absolute;left:0;text-align:left;margin-left:-68.5pt;margin-top:282.4pt;width:14.55pt;height:14.55pt;z-index:251665408" coordorigin="2710,44993" coordsize="10321,10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">
                <v:roundrect id="圆角矩形 39" o:spid="_x0000_s1027" style="position:absolute;left:2710;top:44993;width:10321;height:103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" fillcolor="#262626" stroked="f" strokeweight="1pt">
                  <v:stroke joinstyle="miter"/>
                </v:roundrect>
                <v:shape id="KSO_Shape" o:spid="_x0000_s1028" style="position:absolute;left:4295;top:46775;width:7188;height:6757;visibility:visible;mso-wrap-style:square;v-text-anchor:middle" coordsize="1993900,1873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" path="m195263,1631950r1571625,l1766888,1663700r-1571625,l195263,1631950xm195263,1539875r1571625,l1766888,1570038r-1571625,l195263,1539875xm1240155,603250r116901,l1357056,1188182r136782,l1493838,1296988r-422275,l1071563,1188182r135987,l1207550,820068r-5964,1985l1194826,824833r-13917,3574l1165402,831981r-17098,2779l1130809,837143r-19086,1589l1091842,839526r-20279,397l1071563,738265r8748,-1192l1089456,735882r8350,-1588l1106156,732705r7953,-1985l1121664,728734r7554,-2382l1136376,723969r7555,-3177l1150690,718012r5964,-3574l1163016,711262r5965,-3574l1174945,704114r5567,-4368l1186079,695775r5169,-4368l1195621,686641r4772,-4368l1204767,677111r3976,-5560l1213117,666389r3181,-5162l1220274,655270r2783,-5956l1226636,643357r2386,-6354l1231407,630650r2784,-6751l1236179,617148r3976,-13898xm763507,603250r117299,l880806,1188182r136782,l1017588,1296988r-422275,l595313,1188182r135987,l731300,820068r-5964,1985l718576,824833r-13917,3574l688754,831981r-16700,2779l654161,837143r-18688,1589l615592,839526r-20279,397l595313,738265r8748,-1192l612809,735882r8350,-1588l629906,732705r7953,-1985l645414,728734r7554,-2382l660126,723969r7157,-3177l674042,718012r6362,-3574l686766,711262r5965,-3574l698695,704114r5567,-4368l709431,695775r5169,-4368l719371,686641r4772,-4368l728119,677111r4374,-5560l736469,666389r3579,-5162l744024,655270r2783,-5956l749988,643357r2784,-6354l755157,630650r2784,-6751l759929,617148r3578,-13898xm252860,274637r-9527,794l233806,276622r-9130,2381l216340,282178r-8733,3969l199668,290909r-7145,5556l185774,302815r-5954,6747l174263,316706r-4764,7938l165530,332581r-3176,8731l159972,350837r-1587,9128l157988,369490r,1250157l158385,1629569r1587,9525l162354,1647825r3176,9128l169499,1665288r4764,7540l179820,1679972r5954,6747l192523,1693069r7145,5556l207607,1702991r8733,4365l224676,1710531r9130,2382l243333,1714103r9527,794l1741040,1714897r9527,-794l1759697,1712913r9527,-2382l1777560,1707356r8336,-4365l1794232,1698625r7145,-5556l1808126,1686719r5557,-6747l1819240,1672828r5161,-7540l1828370,1656953r3176,-9128l1833531,1639094r1985,-9525l1835912,1619647r,-1250157l1835516,359965r-1985,-9128l1831546,341312r-3176,-8731l1824401,324644r-5161,-7938l1813683,309562r-5557,-6747l1801377,296465r-7145,-5556l1785896,286147r-8336,-3969l1769224,279003r-9527,-2381l1750567,275431r-9527,-794l1613221,274637r,64294l1366316,338931r,-64294l596622,274637r,64294l349717,338931r,-64294l252860,274637xm442207,l565660,r,116284l1397278,116284r,99219l1397278,307975r63910,l1461188,r90108,l1551296,116284r189744,l1754140,116681r12306,794l1779148,119062r12703,2778l1804156,124222r11909,3572l1827973,131762r11115,4763l1850600,141684r10718,5556l1872035,152797r10321,6747l1892280,167084r9527,7144l1911334,182165r8336,8335l1928006,199231r7939,9525l1943884,218281r7145,9922l1957380,238125r6352,11112l1968892,259953r5160,11112l1978816,282575r3573,11509l1985961,306387r2779,12303l1991122,330994r1587,13096l1993503,356790r397,12700l1993900,1619647r-397,13097l1992709,1645841r-1587,12700l1988740,1670844r-2779,11906l1982389,1695053r-3573,11907l1974052,1718469r-5160,11112l1963732,1740694r-6352,10716l1951029,1761331r-7145,10319l1935945,1780778r-7939,9128l1919670,1799035r-8336,8334l1901807,1815306r-9527,7541l1882356,1829594r-10321,6747l1861318,1842294r-10718,5953l1839088,1853406r-11115,3969l1816065,1861741r-11909,3175l1791851,1868091r-12703,1984l1766446,1871663r-12306,793l1741040,1873250r-1488180,l239760,1872456r-12702,-793l214355,1870075r-12702,-1984l189744,1864916r-11909,-3175l165927,1857375r-11909,-3969l143300,1848247r-11114,-5953l121865,1836341r-10718,-6747l101620,1822847r-9924,-7541l82566,1807369r-8336,-8334l65497,1789906r-7939,-9128l50016,1771650r-7145,-10319l36520,1751410r-6352,-10716l24611,1729581r-4763,-11112l15084,1706960r-3969,-11907l7939,1682750,4763,1670844,2779,1658541,1191,1645841,,1632744r,-13097l,369490,,356790,1191,344090,2779,330994,4763,318690,7939,306387r3176,-12303l15084,282575r4764,-11510l24611,259953r5557,-10716l36520,238125r6351,-9922l50016,218281r7542,-9525l65497,199231r8733,-8731l82566,182165r9130,-7937l101620,167084r9527,-7540l121865,152797r10321,-5557l143300,141684r10718,-5159l165927,131762r11908,-3968l189744,124222r11909,-2382l214355,119062r12703,-1587l239760,116681r13100,-397l380679,116284r,99219l380679,307975r61528,l442207,xe" fillcolor="#d9d9d9" stroked="f">
                  <v:path arrowok="t" o:connecttype="custom" o:connectlocs="67256,530969;467423,208008;415928,409700;395521,287836;372101,254152;388947,250455;402643,244020;413462,235257;421269,223892;427158,208008;205049,447218;242712,285645;205049,289616;219704,251962;234358,246347;246136,238406;254901,227999;261064,215128;77387,96204;61937,106741;54554,124120;57015,571339;68774,585707;87095,591318;615133,587213;628395,574212;632360,127405;626617,109204;612262,97299;555657,116868;120456,94698;481277,74308;599682,40096;625524,44065;648357,55013;666815,71982;679941,93467;686367,118647;685821,571886;678164,596382;664081,617183;644802,633194;621422,643047;87095,645921;61253,641952;38283,630867;19825,614035;6836,592550;410,567507;957,114131;8477,89635;22560,68697;41975,52687;65355,42833;131121,40096" o:connectangles="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278130</wp:posOffset>
                </wp:positionV>
                <wp:extent cx="4776470" cy="853440"/>
                <wp:effectExtent l="0" t="0" r="0" b="0"/>
                <wp:wrapNone/>
                <wp:docPr id="6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6470" cy="853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D27442" w:rsidRDefault="00E11876">
                            <w:pPr>
                              <w:pStyle w:val="a3"/>
                              <w:spacing w:before="0" w:beforeAutospacing="0" w:after="0" w:afterAutospacing="0" w:line="400" w:lineRule="exact"/>
                              <w:rPr>
                                <w:rFonts w:ascii="微软雅黑" w:eastAsia="微软雅黑" w:hAnsi="微软雅黑" w:cs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华南电子科技大学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财务管理本科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2012.09-2016.07</w:t>
                            </w:r>
                          </w:p>
                          <w:p w:rsidR="00D27442" w:rsidRDefault="00E11876">
                            <w:pPr>
                              <w:pStyle w:val="a3"/>
                              <w:spacing w:before="0" w:beforeAutospacing="0" w:after="0" w:afterAutospacing="0" w:line="400" w:lineRule="exact"/>
                              <w:rPr>
                                <w:rFonts w:ascii="微软雅黑" w:eastAsia="微软雅黑" w:hAnsi="微软雅黑" w:cs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252525"/>
                                <w:kern w:val="24"/>
                                <w:sz w:val="20"/>
                                <w:szCs w:val="20"/>
                              </w:rPr>
                              <w:t>主修课程：管理学，微观经济学，宏观经济学，统计学，管理信息系统，人力资源管理，财务管理，公司理财，经济法，市场营销，企业战略管理等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2" o:spid="_x0000_s1034" style="position:absolute;left:0;text-align:left;margin-left:107.15pt;margin-top:21.9pt;width:376.1pt;height:67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" filled="f" stroked="f">
                <v:textbox style="mso-fit-shape-to-text:t">
                  <w:txbxContent>
                    <w:p w:rsidR="00D27442" w:rsidRDefault="00E11876">
                      <w:pPr>
                        <w:pStyle w:val="a3"/>
                        <w:spacing w:before="0" w:beforeAutospacing="0" w:after="0" w:afterAutospacing="0" w:line="400" w:lineRule="exact"/>
                        <w:rPr>
                          <w:rFonts w:ascii="微软雅黑" w:eastAsia="微软雅黑" w:hAnsi="微软雅黑" w:cs="微软雅黑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华南电子科技大学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 /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财务管理本科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   2012.09-2016.07</w:t>
                      </w:r>
                    </w:p>
                    <w:p w:rsidR="00D27442" w:rsidRDefault="00E11876">
                      <w:pPr>
                        <w:pStyle w:val="a3"/>
                        <w:spacing w:before="0" w:beforeAutospacing="0" w:after="0" w:afterAutospacing="0" w:line="400" w:lineRule="exact"/>
                        <w:rPr>
                          <w:rFonts w:ascii="微软雅黑" w:eastAsia="微软雅黑" w:hAnsi="微软雅黑" w:cs="微软雅黑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252525"/>
                          <w:kern w:val="24"/>
                          <w:sz w:val="20"/>
                          <w:szCs w:val="20"/>
                        </w:rPr>
                        <w:t>主修课程：管理学，微观经济学，宏观经济学，统计学，管理信息系统，人力资源管理，财务管理，公司理财，经济法，市场营销，企业战略管理等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149860</wp:posOffset>
                </wp:positionV>
                <wp:extent cx="4567555" cy="0"/>
                <wp:effectExtent l="0" t="0" r="0" b="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741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9C9C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D657F" id="直接连接符 33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6pt,11.8pt" to="474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" strokecolor="#c9c9c9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1610360</wp:posOffset>
                </wp:positionV>
                <wp:extent cx="4296410" cy="332740"/>
                <wp:effectExtent l="0" t="0" r="0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641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D27442" w:rsidRDefault="00E11876">
                            <w:pPr>
                              <w:pStyle w:val="a3"/>
                              <w:spacing w:before="0" w:beforeAutospacing="0" w:after="0" w:afterAutospacing="0" w:line="38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工作经历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   Experience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35" style="position:absolute;left:0;text-align:left;margin-left:136.05pt;margin-top:126.8pt;width:338.3pt;height:26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" filled="f" stroked="f">
                <v:textbox style="mso-fit-shape-to-text:t">
                  <w:txbxContent>
                    <w:p w:rsidR="00D27442" w:rsidRDefault="00E11876">
                      <w:pPr>
                        <w:pStyle w:val="a3"/>
                        <w:spacing w:before="0" w:beforeAutospacing="0" w:after="0" w:afterAutospacing="0" w:line="38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工作经历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 xml:space="preserve">    Experience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1974850</wp:posOffset>
                </wp:positionV>
                <wp:extent cx="4567555" cy="0"/>
                <wp:effectExtent l="0" t="0" r="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741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9C9C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A4546" id="直接连接符 30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6pt,155.5pt" to="474.25pt,1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" strokecolor="#c9c9c9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5948680</wp:posOffset>
                </wp:positionV>
                <wp:extent cx="4879975" cy="1107440"/>
                <wp:effectExtent l="0" t="0" r="0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9975" cy="1107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D27442" w:rsidRDefault="00E11876">
                            <w:pPr>
                              <w:pStyle w:val="a3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微软雅黑" w:eastAsia="微软雅黑" w:hAnsi="微软雅黑" w:cs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语言类：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252525"/>
                                <w:kern w:val="24"/>
                                <w:sz w:val="20"/>
                                <w:szCs w:val="20"/>
                              </w:rPr>
                              <w:t>大学英语六级证书，普通话二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252525"/>
                                <w:kern w:val="24"/>
                                <w:sz w:val="20"/>
                                <w:szCs w:val="20"/>
                              </w:rPr>
                              <w:t>甲资格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252525"/>
                                <w:kern w:val="24"/>
                                <w:sz w:val="20"/>
                                <w:szCs w:val="20"/>
                              </w:rPr>
                              <w:t>证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252525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27442" w:rsidRDefault="00E11876">
                            <w:pPr>
                              <w:pStyle w:val="a3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微软雅黑" w:eastAsia="微软雅黑" w:hAnsi="微软雅黑" w:cs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软件类：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252525"/>
                                <w:kern w:val="24"/>
                                <w:sz w:val="20"/>
                                <w:szCs w:val="20"/>
                              </w:rPr>
                              <w:t>熟练掌握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252525"/>
                                <w:kern w:val="24"/>
                                <w:sz w:val="20"/>
                                <w:szCs w:val="20"/>
                              </w:rPr>
                              <w:t>PS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252525"/>
                                <w:kern w:val="24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252525"/>
                                <w:kern w:val="24"/>
                                <w:sz w:val="20"/>
                                <w:szCs w:val="20"/>
                              </w:rPr>
                              <w:t>PR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252525"/>
                                <w:kern w:val="24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252525"/>
                                <w:kern w:val="24"/>
                                <w:sz w:val="20"/>
                                <w:szCs w:val="20"/>
                              </w:rPr>
                              <w:t>AU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252525"/>
                                <w:kern w:val="24"/>
                                <w:sz w:val="20"/>
                                <w:szCs w:val="20"/>
                              </w:rPr>
                              <w:t>软件以及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252525"/>
                                <w:kern w:val="24"/>
                                <w:sz w:val="20"/>
                                <w:szCs w:val="20"/>
                              </w:rPr>
                              <w:t>Office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252525"/>
                                <w:kern w:val="24"/>
                                <w:sz w:val="20"/>
                                <w:szCs w:val="20"/>
                              </w:rPr>
                              <w:t>办公软件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252525"/>
                                <w:kern w:val="24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D27442" w:rsidRDefault="00E11876">
                            <w:pPr>
                              <w:pStyle w:val="a3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微软雅黑" w:eastAsia="微软雅黑" w:hAnsi="微软雅黑" w:cs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荣誉类：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252525"/>
                                <w:kern w:val="24"/>
                                <w:sz w:val="20"/>
                                <w:szCs w:val="20"/>
                              </w:rPr>
                              <w:t>华南大学三等奖学金、华南大学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252525"/>
                                <w:kern w:val="24"/>
                                <w:sz w:val="20"/>
                                <w:szCs w:val="20"/>
                              </w:rPr>
                              <w:t>2013-2014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252525"/>
                                <w:kern w:val="24"/>
                                <w:sz w:val="20"/>
                                <w:szCs w:val="20"/>
                              </w:rPr>
                              <w:t>年度优秀团员</w:t>
                            </w:r>
                          </w:p>
                          <w:p w:rsidR="00D27442" w:rsidRDefault="00E11876">
                            <w:pPr>
                              <w:pStyle w:val="a3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微软雅黑" w:eastAsia="微软雅黑" w:hAnsi="微软雅黑" w:cs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活动类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252525"/>
                                <w:kern w:val="24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252525"/>
                                <w:kern w:val="24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252525"/>
                                <w:kern w:val="24"/>
                                <w:sz w:val="20"/>
                                <w:szCs w:val="20"/>
                              </w:rPr>
                              <w:t>华南电子科技大学摄影大赛二等奖，创业计划大赛亚军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4" o:spid="_x0000_s1036" style="position:absolute;left:0;text-align:left;margin-left:107.15pt;margin-top:468.4pt;width:384.25pt;height:87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" filled="f" stroked="f">
                <v:textbox style="mso-fit-shape-to-text:t">
                  <w:txbxContent>
                    <w:p w:rsidR="00D27442" w:rsidRDefault="00E11876">
                      <w:pPr>
                        <w:pStyle w:val="a3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微软雅黑" w:eastAsia="微软雅黑" w:hAnsi="微软雅黑" w:cs="微软雅黑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语言类：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252525"/>
                          <w:kern w:val="24"/>
                          <w:sz w:val="20"/>
                          <w:szCs w:val="20"/>
                        </w:rPr>
                        <w:t>大学英语六级证书，普通话二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color w:val="252525"/>
                          <w:kern w:val="24"/>
                          <w:sz w:val="20"/>
                          <w:szCs w:val="20"/>
                        </w:rPr>
                        <w:t>甲资格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color w:val="252525"/>
                          <w:kern w:val="24"/>
                          <w:sz w:val="20"/>
                          <w:szCs w:val="20"/>
                        </w:rPr>
                        <w:t>证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252525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27442" w:rsidRDefault="00E11876">
                      <w:pPr>
                        <w:pStyle w:val="a3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微软雅黑" w:eastAsia="微软雅黑" w:hAnsi="微软雅黑" w:cs="微软雅黑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软件类：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252525"/>
                          <w:kern w:val="24"/>
                          <w:sz w:val="20"/>
                          <w:szCs w:val="20"/>
                        </w:rPr>
                        <w:t>熟练掌握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252525"/>
                          <w:kern w:val="24"/>
                          <w:sz w:val="20"/>
                          <w:szCs w:val="20"/>
                        </w:rPr>
                        <w:t>PS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252525"/>
                          <w:kern w:val="24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252525"/>
                          <w:kern w:val="24"/>
                          <w:sz w:val="20"/>
                          <w:szCs w:val="20"/>
                        </w:rPr>
                        <w:t>PR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252525"/>
                          <w:kern w:val="24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252525"/>
                          <w:kern w:val="24"/>
                          <w:sz w:val="20"/>
                          <w:szCs w:val="20"/>
                        </w:rPr>
                        <w:t>AU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252525"/>
                          <w:kern w:val="24"/>
                          <w:sz w:val="20"/>
                          <w:szCs w:val="20"/>
                        </w:rPr>
                        <w:t>软件以及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252525"/>
                          <w:kern w:val="24"/>
                          <w:sz w:val="20"/>
                          <w:szCs w:val="20"/>
                        </w:rPr>
                        <w:t>Office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252525"/>
                          <w:kern w:val="24"/>
                          <w:sz w:val="20"/>
                          <w:szCs w:val="20"/>
                        </w:rPr>
                        <w:t>办公软件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252525"/>
                          <w:kern w:val="24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D27442" w:rsidRDefault="00E11876">
                      <w:pPr>
                        <w:pStyle w:val="a3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微软雅黑" w:eastAsia="微软雅黑" w:hAnsi="微软雅黑" w:cs="微软雅黑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荣誉类：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252525"/>
                          <w:kern w:val="24"/>
                          <w:sz w:val="20"/>
                          <w:szCs w:val="20"/>
                        </w:rPr>
                        <w:t>华南大学三等奖学金、华南大学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252525"/>
                          <w:kern w:val="24"/>
                          <w:sz w:val="20"/>
                          <w:szCs w:val="20"/>
                        </w:rPr>
                        <w:t>2013-2014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252525"/>
                          <w:kern w:val="24"/>
                          <w:sz w:val="20"/>
                          <w:szCs w:val="20"/>
                        </w:rPr>
                        <w:t>年度优秀团员</w:t>
                      </w:r>
                    </w:p>
                    <w:p w:rsidR="00D27442" w:rsidRDefault="00E11876">
                      <w:pPr>
                        <w:pStyle w:val="a3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微软雅黑" w:eastAsia="微软雅黑" w:hAnsi="微软雅黑" w:cs="微软雅黑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活动类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252525"/>
                          <w:kern w:val="24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252525"/>
                          <w:kern w:val="24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252525"/>
                          <w:kern w:val="24"/>
                          <w:sz w:val="20"/>
                          <w:szCs w:val="20"/>
                        </w:rPr>
                        <w:t>华南电子科技大学摄影大赛二等奖，创业计划大赛亚军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5452110</wp:posOffset>
                </wp:positionV>
                <wp:extent cx="3199130" cy="332740"/>
                <wp:effectExtent l="0" t="0" r="0" b="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913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D27442" w:rsidRDefault="00E11876">
                            <w:pPr>
                              <w:pStyle w:val="a3"/>
                              <w:spacing w:before="0" w:beforeAutospacing="0" w:after="0" w:afterAutospacing="0" w:line="38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技能证书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   Skill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5" o:spid="_x0000_s1037" style="position:absolute;left:0;text-align:left;margin-left:135.95pt;margin-top:429.3pt;width:251.9pt;height:26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" filled="f" stroked="f">
                <v:textbox style="mso-fit-shape-to-text:t">
                  <w:txbxContent>
                    <w:p w:rsidR="00D27442" w:rsidRDefault="00E11876">
                      <w:pPr>
                        <w:pStyle w:val="a3"/>
                        <w:spacing w:before="0" w:beforeAutospacing="0" w:after="0" w:afterAutospacing="0" w:line="38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技能证书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 xml:space="preserve">    Skill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5825490</wp:posOffset>
                </wp:positionV>
                <wp:extent cx="4567555" cy="0"/>
                <wp:effectExtent l="0" t="0" r="0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741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9C9C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0351B" id="直接连接符 26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5pt,458.7pt" to="474.1pt,4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" strokecolor="#c9c9c9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1728470</wp:posOffset>
                </wp:positionH>
                <wp:positionV relativeFrom="paragraph">
                  <wp:posOffset>7519670</wp:posOffset>
                </wp:positionV>
                <wp:extent cx="4296410" cy="332740"/>
                <wp:effectExtent l="0" t="0" r="0" b="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641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D27442" w:rsidRDefault="00E11876">
                            <w:pPr>
                              <w:pStyle w:val="a3"/>
                              <w:spacing w:before="0" w:beforeAutospacing="0" w:after="0" w:afterAutospacing="0" w:line="38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自我评价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Profile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1" o:spid="_x0000_s1038" style="position:absolute;left:0;text-align:left;margin-left:136.1pt;margin-top:592.1pt;width:338.3pt;height:26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" filled="f" stroked="f">
                <v:textbox style="mso-fit-shape-to-text:t">
                  <w:txbxContent>
                    <w:p w:rsidR="00D27442" w:rsidRDefault="00E11876">
                      <w:pPr>
                        <w:pStyle w:val="a3"/>
                        <w:spacing w:before="0" w:beforeAutospacing="0" w:after="0" w:afterAutospacing="0" w:line="38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自我评价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Profile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7896860</wp:posOffset>
                </wp:positionV>
                <wp:extent cx="4567555" cy="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741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9C9C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7D70DA" id="直接连接符 22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6pt,621.8pt" to="474.25pt,6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" strokecolor="#c9c9c9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8019415</wp:posOffset>
                </wp:positionV>
                <wp:extent cx="4756785" cy="1107440"/>
                <wp:effectExtent l="0" t="0" r="0" b="0"/>
                <wp:wrapNone/>
                <wp:docPr id="8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6785" cy="1107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D27442" w:rsidRDefault="00E11876">
                            <w:pPr>
                              <w:pStyle w:val="a3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微软雅黑" w:eastAsia="微软雅黑" w:hAnsi="微软雅黑" w:cs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252525"/>
                                <w:kern w:val="24"/>
                                <w:sz w:val="20"/>
                                <w:szCs w:val="20"/>
                              </w:rPr>
                              <w:t>作为一位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252525"/>
                                <w:kern w:val="24"/>
                                <w:sz w:val="20"/>
                                <w:szCs w:val="20"/>
                              </w:rPr>
                              <w:t>的职场新人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252525"/>
                                <w:kern w:val="24"/>
                                <w:sz w:val="20"/>
                                <w:szCs w:val="20"/>
                              </w:rPr>
                              <w:t>，我以积极主动的工作态度来迎接工作。团队配合能力：善于沟通，具备一定的活动策划和组织协调能力。工作态度评价：拥有良好的心态和责任感，吃苦耐劳，擅于管理时间。自主学习能力：制定切实可行学习计划，积极主动学习岗位技能。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3" o:spid="_x0000_s1039" style="position:absolute;left:0;text-align:left;margin-left:107.15pt;margin-top:631.45pt;width:374.55pt;height:87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" filled="f" stroked="f">
                <v:textbox style="mso-fit-shape-to-text:t">
                  <w:txbxContent>
                    <w:p w:rsidR="00D27442" w:rsidRDefault="00E11876">
                      <w:pPr>
                        <w:pStyle w:val="a3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微软雅黑" w:eastAsia="微软雅黑" w:hAnsi="微软雅黑" w:cs="微软雅黑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252525"/>
                          <w:kern w:val="24"/>
                          <w:sz w:val="20"/>
                          <w:szCs w:val="20"/>
                        </w:rPr>
                        <w:t>作为一位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color w:val="252525"/>
                          <w:kern w:val="24"/>
                          <w:sz w:val="20"/>
                          <w:szCs w:val="20"/>
                        </w:rPr>
                        <w:t>的职场新人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color w:val="252525"/>
                          <w:kern w:val="24"/>
                          <w:sz w:val="20"/>
                          <w:szCs w:val="20"/>
                        </w:rPr>
                        <w:t>，我以积极主动的工作态度来迎接工作。团队配合能力：善于沟通，具备一定的活动策划和组织协调能力。工作态度评价：拥有良好的心态和责任感，吃苦耐劳，擅于管理时间。自主学习能力：制定切实可行学习计划，积极主动学习岗位技能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2162810" cy="10692130"/>
                <wp:effectExtent l="0" t="0" r="8890" b="1397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3042" cy="1069181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8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rect w14:anchorId="2B69FF26" id="矩形 2" o:spid="_x0000_s1026" style="position:absolute;left:0;text-align:left;margin-left:-90pt;margin-top:-1in;width:170.3pt;height:84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" fillcolor="#d9d9d9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-175895</wp:posOffset>
                </wp:positionV>
                <wp:extent cx="250190" cy="250190"/>
                <wp:effectExtent l="0" t="0" r="16510" b="16510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44" cy="250342"/>
                        </a:xfrm>
                        <a:prstGeom prst="roundRect">
                          <a:avLst/>
                        </a:prstGeom>
                        <a:solidFill>
                          <a:srgbClr val="000000">
                            <a:lumMod val="85000"/>
                            <a:lumOff val="1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D7D7DA6" id="圆角矩形 11" o:spid="_x0000_s1026" style="position:absolute;left:0;text-align:left;margin-left:114.55pt;margin-top:-13.85pt;width:19.7pt;height:19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" fillcolor="#262626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7562850</wp:posOffset>
                </wp:positionV>
                <wp:extent cx="250190" cy="250190"/>
                <wp:effectExtent l="0" t="0" r="16510" b="16510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44" cy="250342"/>
                        </a:xfrm>
                        <a:prstGeom prst="roundRect">
                          <a:avLst/>
                        </a:prstGeom>
                        <a:solidFill>
                          <a:srgbClr val="000000">
                            <a:lumMod val="85000"/>
                            <a:lumOff val="1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9630FDE" id="圆角矩形 12" o:spid="_x0000_s1026" style="position:absolute;left:0;text-align:left;margin-left:114.45pt;margin-top:595.5pt;width:19.7pt;height:19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" fillcolor="#262626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5497195</wp:posOffset>
                </wp:positionV>
                <wp:extent cx="250190" cy="250190"/>
                <wp:effectExtent l="0" t="0" r="16510" b="16510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44" cy="250342"/>
                        </a:xfrm>
                        <a:prstGeom prst="roundRect">
                          <a:avLst/>
                        </a:prstGeom>
                        <a:solidFill>
                          <a:srgbClr val="000000">
                            <a:lumMod val="85000"/>
                            <a:lumOff val="1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D8C0905" id="圆角矩形 13" o:spid="_x0000_s1026" style="position:absolute;left:0;text-align:left;margin-left:114.45pt;margin-top:432.85pt;width:19.7pt;height:19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" fillcolor="#262626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1452245</wp:posOffset>
                </wp:positionH>
                <wp:positionV relativeFrom="paragraph">
                  <wp:posOffset>1654810</wp:posOffset>
                </wp:positionV>
                <wp:extent cx="250190" cy="250190"/>
                <wp:effectExtent l="0" t="0" r="16510" b="16510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44" cy="250342"/>
                        </a:xfrm>
                        <a:prstGeom prst="roundRect">
                          <a:avLst/>
                        </a:prstGeom>
                        <a:solidFill>
                          <a:srgbClr val="000000">
                            <a:lumMod val="85000"/>
                            <a:lumOff val="1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806D954" id="圆角矩形 14" o:spid="_x0000_s1026" style="position:absolute;left:0;text-align:left;margin-left:114.35pt;margin-top:130.3pt;width:19.7pt;height:19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" fillcolor="#262626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-104140</wp:posOffset>
                </wp:positionV>
                <wp:extent cx="179705" cy="125730"/>
                <wp:effectExtent l="0" t="0" r="10795" b="8255"/>
                <wp:wrapNone/>
                <wp:docPr id="15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79794" cy="1256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>
                          <a:noFill/>
                          <a:round/>
                        </a:ln>
                        <a:effectLst/>
                      </wps:spPr>
                      <wps:bodyPr vert="horz" wrap="square" anchor="t"/>
                    </wps:wsp>
                  </a:graphicData>
                </a:graphic>
              </wp:anchor>
            </w:drawing>
          </mc:Choice>
          <mc:Fallback>
            <w:pict>
              <v:shape w14:anchorId="7E82D0D7" id="Freeform 142" o:spid="_x0000_s1026" style="position:absolute;left:0;text-align:left;margin-left:117.3pt;margin-top:-8.2pt;width:14.15pt;height:9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3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" path="m255,42c140,2,140,2,140,2,133,,134,,127,2,11,42,11,42,11,42v-8,2,-8,7,,9c38,61,38,61,38,61,26,73,25,85,25,99v-5,2,-8,7,-8,12c17,116,20,120,24,122,22,137,16,153,,173v8,6,12,8,19,11c42,174,39,147,37,121v3,-2,5,-6,5,-10c42,106,40,102,36,100,37,86,40,74,50,66v,-1,1,-1,1,-1c131,33,131,33,131,33v3,-1,6,,7,3c138,36,138,36,138,36v1,3,,7,-3,8c68,71,68,71,68,71v60,20,60,20,60,20c135,94,134,94,141,91,256,52,256,52,256,52v7,-3,7,-7,-1,-10c255,42,255,42,255,42xm128,106c55,82,55,82,55,82v,18,,18,,18c59,104,61,109,61,114v,5,-2,10,-5,13c57,130,59,133,61,134v43,23,101,23,148,-3c213,129,215,125,215,121v,-40,,-40,,-40c141,106,141,106,141,106v-8,3,-6,3,-13,c128,106,128,106,128,106xm128,106v,,,,,e" fillcolor="window" stroked="f">
                <v:path arrowok="t" o:connecttype="custom"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o:lock v:ext="edit" aspectratio="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7609205</wp:posOffset>
                </wp:positionV>
                <wp:extent cx="125095" cy="158115"/>
                <wp:effectExtent l="0" t="0" r="8255" b="13335"/>
                <wp:wrapNone/>
                <wp:docPr id="1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4918" cy="158126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bodyPr vert="horz" wrap="square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82437" id="KSO_Shape" o:spid="_x0000_s1026" style="position:absolute;left:0;text-align:left;margin-left:119.45pt;margin-top:599.15pt;width:9.85pt;height:12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79575,212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" path="m481421,957262r3493,3808l490948,968686r6351,6981l510319,990264r13338,13645l537947,1017237r14290,12376l567480,1041671r15560,11424l598601,1063884r16513,10155l631627,1083558r17466,8568l666241,1100377r17784,7616l701808,1114657r18418,6029l738645,1125763r-4128,5077l730706,1135283r-3493,4760l723402,1145437r-2858,5078l717368,1155909r-2858,5395l711970,1167016r-1906,5394l708159,1178439r-1905,5712l704983,1190498r-952,5712l702761,1202556r-318,6347l702125,1215249r318,7299l703078,1229529r1270,6981l705619,1243174r1587,6664l709112,1256819r2540,6347l714193,1269512r3493,6030l720861,1281571r3494,5712l728483,1292995r4128,5394l737057,1303784r5081,5077l746901,1313304r-74626,561035l854237,2050773r176563,-176434l956173,1313304r5399,-4760l966018,1303466r4763,-5394l974910,1292995r3810,-6030l982531,1281571r3493,-6347l988882,1269195r2541,-6346l994281,1256502r1905,-6664l997774,1243174r1270,-6664l999997,1229212r635,-6664l1000632,1215249r,-6346l1000314,1203191r-635,-5712l998727,1191767r-1271,-5712l996186,1180661r-1588,-5395l992375,1169872r-2223,-5078l987929,1159400r-2540,-4760l982849,1149563r-3494,-4760l976497,1139725r-3493,-4442l969829,1130840r17783,-4442l1005713,1121320r17783,-5711l1041280,1109262r17148,-7299l1075576,1094665r16513,-8568l1108602,1076895r15878,-9520l1140041,1056903r15560,-10789l1170209,1034690r14608,-12058l1198472,1009938r13337,-13010l1225147,983283r3493,-3491l1232451,982966r24769,19039l1281037,1021680r23500,20309l1316604,1052143r11115,10472l1338833,1073404r11115,10789l1361062,1094982r10798,10789l1382339,1116561r10479,11423l1403298,1139408r10162,11424l1423304,1162573r9845,11741l1442675,1186373r9527,12375l1461411,1210807r9210,12376l1479830,1235876r8574,12693l1496978,1261262r8574,13010l1513809,1287600r7939,13011l1529687,1314573r7621,13645l1544930,1341863r7304,13963l1559537,1369788r6669,14597l1573193,1398982r6351,14597l1586213,1428176r6033,15549l1598280,1458640r5716,15231l1609712,1489738r5081,15549l1620191,1521153r4764,16184l1630036,1553521r4446,16818l1638610,1586840r4446,17136l1646867,1620794r3810,17136l1654170,1655383r3494,17770l1660522,1690923r3175,18088l1666238,1727099r2223,18722l1670684,1764226r1905,19040l1674177,1802305r1905,19040l1677352,1841019r953,19675l1679258,1880368r317,20309l1679575,1903850r-2540,1587l1653853,1918765r-23500,13010l1606854,1944151r-23817,12058l1558902,1967950r-24134,11424l1510316,1990163r-24452,10472l1461411,2010790r-24769,9837l1411872,2029512r-25087,8885l1361380,2046965r-25405,7616l1310570,2062514r-25404,6981l1259443,2076159r-26040,6347l1207681,2088535r-25722,5394l1155919,2099007r-26358,4760l1103204,2107892r-26040,3490l1050806,2114873r-26675,2856l997774,2119950r-26675,1904l944424,2123441r-26675,1587l891074,2125662r-26675,l835818,2125662r-28580,-952l778657,2123124r-28262,-1587l722132,2119316r-28263,-2539l665606,2113604r-27945,-4126l609398,2105353r-27945,-4760l553825,2095199r-27945,-5712l498252,2083458r-27628,-6982l443314,2069495r-26993,-7616l389011,2053629r-26992,-8251l335343,2036176r-26675,-9520l282311,2016502r-26358,-10472l229913,1994923r-26357,-11424l177833,1971441r-25404,-12376l127024,1946372r-25405,-13328l76532,1919399,51762,1905437,27310,1890523,2858,1875291,,1888301r,-17770l952,1850222r1271,-20309l3493,1809604r1905,-19357l6986,1770573r2223,-19675l11749,1732176r2541,-19040l17148,1694414r2858,-18405l23499,1657604r3493,-17770l30486,1621746r4445,-17453l38742,1586840r4446,-17136l47951,1552569r4764,-16501l57796,1519249r5081,-16183l68593,1486564r5398,-15866l80025,1455149r6034,-15866l92410,1424051r6351,-14914l105430,1393905r6668,-14915l119402,1364393r7304,-14279l134010,1335834r7622,-13963l149571,1307909r7939,-13645l165766,1280936r8257,-13645l182597,1253963r8574,-12693l200380,1228260r9209,-12376l218799,1203191r9209,-12058l237852,1178757r9845,-11741l257541,1155275r10162,-11742l278182,1132110r10480,-11424l298824,1109579r11114,-11106l320735,1087684r11115,-10789l343282,1066423r11433,-10472l366147,1045797r11750,-10155l389964,1025805r11750,-9837l414099,1006448r12702,-9520l439186,987408r12385,-9520l477293,960118r4128,-2856xm839471,r12700,l865506,r12700,636l890906,1271r12382,1271l915988,3813r12383,1906l940436,7943r12382,2224l964883,12708r11748,2860l988696,19062r11747,3177l1011873,26052r11748,4130l1034733,34630r11430,4765l1057276,44161r11112,4765l1079183,54645r10478,5401l1100456,66082r10160,6037l1120776,78790r10160,6672l1140461,92134r9842,6989l1159828,106430r9525,7625l1178561,121680r8572,7943l1196023,137883r8573,8260l1213168,155039r7938,8260l1229043,172513r7938,9213l1244283,190939r7303,9214l1258888,210001r6668,9849l1272223,230017r6033,10166l1284606,250667r5715,10484l1296353,271953r5080,10802l1306831,293239r4762,11120l1316356,315796r4127,11438l1324293,338671r4128,11755l1331913,362181r3175,11755l1337946,386009r2857,12072l1343026,410472r1905,12390l1346518,435252r1588,12391l1349058,460033r953,12708l1350646,485449r317,13026l1350646,513407r-953,15568l1348423,543907r-1270,14614l1345248,573453r-2540,14614l1339851,602682r-3493,13978l1332866,631275r-4128,13979l1324293,658915r-4762,13661l1314133,685920r-5715,13343l1302386,712607r-6033,12708l1289368,738023r-6985,12390l1275081,762486r-7938,12073l1259206,786313r-8573,11438l1242061,809188r-9208,10802l1223963,830792r-9842,10484l1204278,851442r-10477,9532l1183323,870822r-10795,9214l1161733,889249r-11430,8578l1134746,909264r-16510,10802l1101408,929915r-16827,9531l1066801,948342r-18098,8260l1040131,960414r-9525,3495l1021398,967722r-9525,3177l1002348,973758r-9207,2859l983616,979794r-9843,2224l963931,984560r-9843,1906l944246,988372r-9843,2224l924561,991867r-10160,1588l904241,994409r-10478,953l883603,995997r-10477,635l862648,996950r-10477,l840423,996950r-12065,-635l816293,995679r-11747,-953l792798,993455r-11430,-1270l769621,990278r-11430,-2224l746761,985831r-11430,-2542l724218,980430r-11112,-3177l702311,973758r-11113,-3495l680721,966768r-10478,-4447l659448,958190r-10477,-4765l638811,948659r-10160,-4765l618491,938493r-9843,-5083l599123,927373r-9842,-5718l579756,915618r-9208,-6354l561023,902910r-8890,-6989l543561,889249r-8890,-7307l526098,874952r-8572,-7624l508318,858750r-8890,-8896l490538,840958r-8890,-9531l473711,821896r-8255,-9849l457518,801881r-7620,-10167l442596,781548r-7303,-10802l428626,759944r-6668,-10802l415608,738023r-6032,-11438l403861,715148r-5398,-11755l393383,691638r-5080,-12072l383858,667493r-4127,-12073l375603,643030r-3492,-12708l368936,617614r-3493,-13026l362903,591880r-2222,-13026l358776,565828r-1588,-13343l355601,539141r-953,-13661l354331,511819r-318,-13344l354331,485449r317,-12708l355601,460033r1270,-12390l358141,434935r1905,-12391l361951,410472r2222,-12709l366713,385691r3175,-11755l373063,361863r3493,-11755l380683,338671r3810,-11755l388621,315796r4762,-11437l398146,293239r5397,-10484l408623,271636r6033,-10485l420371,250667r6350,-10484l432753,230017r6668,-10167l446088,210001r7303,-9848l460693,190939r7303,-9531l475933,172195r7938,-8896l491808,154403r8573,-8260l508953,137565r8573,-8260l526416,121680r9207,-7942l545148,106113r9525,-6990l564516,92134r9525,-6672l584201,78473r10160,-6354l604838,66082r10478,-6036l625793,54645r11113,-5719l647701,44161r11112,-4766l670243,34630r11113,-4448l693103,26052r11430,-3813l716281,19062r12065,-3494l740093,12708r12065,-2541l764541,7625,776606,5719,788988,3813,801688,2542,814071,1271,826771,636,839471,xe" fillcolor="window" stroked="f">
                <v:path arrowok="t" o:connecttype="custom" o:connectlocs="37818,69445;47997,74713;47447,77801;46812,81503;48040,85438;68695,124956;65901,84613;66684,80594;65838,77294;68208,74374;77985,68979;86937,69466;93519,75961;99190,83238;103931,91319;107613,100353;110237,110359;111698,121423;107084,129610;92418,135893;77033,139934;61161,141669;44357,140907;27744,137459;11851,131430;0,124702;1143,112961;3513,102405;7026,92927;11597,84486;17163,77019;23639,70397;31808,64008;61869,381;68957,2309;75368,5697;80848,10336;85186,16012;88254,22578;89841,29843;89650,38230;87196,46618;82773,53946;76659,59855;68068,64515;62270,66040;56007,66464;49004,65553;42572,63244;36795,59728;31569,54793;27295,48439;24587,41174;23592,33232;24439,25713;26893,18850;30702,12729;35695,7583;41704,3643;48538,1038;55944,0" o:connectangles="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1716405</wp:posOffset>
                </wp:positionV>
                <wp:extent cx="130175" cy="130175"/>
                <wp:effectExtent l="0" t="0" r="3175" b="3175"/>
                <wp:wrapNone/>
                <wp:docPr id="1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0430" cy="130430"/>
                        </a:xfrm>
                        <a:custGeom>
                          <a:avLst/>
                          <a:gdLst>
                            <a:gd name="T0" fmla="*/ 883582 w 2298700"/>
                            <a:gd name="T1" fmla="*/ 1295872 h 2298700"/>
                            <a:gd name="T2" fmla="*/ 899660 w 2298700"/>
                            <a:gd name="T3" fmla="*/ 1824434 h 2298700"/>
                            <a:gd name="T4" fmla="*/ 870674 w 2298700"/>
                            <a:gd name="T5" fmla="*/ 1867800 h 2298700"/>
                            <a:gd name="T6" fmla="*/ 472571 w 2298700"/>
                            <a:gd name="T7" fmla="*/ 1870524 h 2298700"/>
                            <a:gd name="T8" fmla="*/ 439282 w 2298700"/>
                            <a:gd name="T9" fmla="*/ 1829883 h 2298700"/>
                            <a:gd name="T10" fmla="*/ 450831 w 2298700"/>
                            <a:gd name="T11" fmla="*/ 1299959 h 2298700"/>
                            <a:gd name="T12" fmla="*/ 1168971 w 2298700"/>
                            <a:gd name="T13" fmla="*/ 903287 h 2298700"/>
                            <a:gd name="T14" fmla="*/ 1561900 w 2298700"/>
                            <a:gd name="T15" fmla="*/ 923717 h 2298700"/>
                            <a:gd name="T16" fmla="*/ 1573443 w 2298700"/>
                            <a:gd name="T17" fmla="*/ 1829892 h 2298700"/>
                            <a:gd name="T18" fmla="*/ 1540624 w 2298700"/>
                            <a:gd name="T19" fmla="*/ 1870524 h 2298700"/>
                            <a:gd name="T20" fmla="*/ 1142262 w 2298700"/>
                            <a:gd name="T21" fmla="*/ 1867800 h 2298700"/>
                            <a:gd name="T22" fmla="*/ 1113291 w 2298700"/>
                            <a:gd name="T23" fmla="*/ 1824444 h 2298700"/>
                            <a:gd name="T24" fmla="*/ 1129361 w 2298700"/>
                            <a:gd name="T25" fmla="*/ 919404 h 2298700"/>
                            <a:gd name="T26" fmla="*/ 2191940 w 2298700"/>
                            <a:gd name="T27" fmla="*/ 450850 h 2298700"/>
                            <a:gd name="T28" fmla="*/ 2238385 w 2298700"/>
                            <a:gd name="T29" fmla="*/ 475582 h 2298700"/>
                            <a:gd name="T30" fmla="*/ 2245636 w 2298700"/>
                            <a:gd name="T31" fmla="*/ 1835358 h 2298700"/>
                            <a:gd name="T32" fmla="*/ 2208706 w 2298700"/>
                            <a:gd name="T33" fmla="*/ 1872115 h 2298700"/>
                            <a:gd name="T34" fmla="*/ 1810633 w 2298700"/>
                            <a:gd name="T35" fmla="*/ 1865309 h 2298700"/>
                            <a:gd name="T36" fmla="*/ 1785938 w 2298700"/>
                            <a:gd name="T37" fmla="*/ 1818568 h 2298700"/>
                            <a:gd name="T38" fmla="*/ 1806329 w 2298700"/>
                            <a:gd name="T39" fmla="*/ 463556 h 2298700"/>
                            <a:gd name="T40" fmla="*/ 1464870 w 2298700"/>
                            <a:gd name="T41" fmla="*/ 38100 h 2298700"/>
                            <a:gd name="T42" fmla="*/ 1493876 w 2298700"/>
                            <a:gd name="T43" fmla="*/ 48317 h 2298700"/>
                            <a:gd name="T44" fmla="*/ 1512005 w 2298700"/>
                            <a:gd name="T45" fmla="*/ 72609 h 2298700"/>
                            <a:gd name="T46" fmla="*/ 1540105 w 2298700"/>
                            <a:gd name="T47" fmla="*/ 509198 h 2298700"/>
                            <a:gd name="T48" fmla="*/ 1503847 w 2298700"/>
                            <a:gd name="T49" fmla="*/ 543253 h 2298700"/>
                            <a:gd name="T50" fmla="*/ 1459205 w 2298700"/>
                            <a:gd name="T51" fmla="*/ 535761 h 2298700"/>
                            <a:gd name="T52" fmla="*/ 1437677 w 2298700"/>
                            <a:gd name="T53" fmla="*/ 503749 h 2298700"/>
                            <a:gd name="T54" fmla="*/ 1348845 w 2298700"/>
                            <a:gd name="T55" fmla="*/ 357311 h 2298700"/>
                            <a:gd name="T56" fmla="*/ 1214465 w 2298700"/>
                            <a:gd name="T57" fmla="*/ 507608 h 2298700"/>
                            <a:gd name="T58" fmla="*/ 1010062 w 2298700"/>
                            <a:gd name="T59" fmla="*/ 669711 h 2298700"/>
                            <a:gd name="T60" fmla="*/ 834212 w 2298700"/>
                            <a:gd name="T61" fmla="*/ 763477 h 2298700"/>
                            <a:gd name="T62" fmla="*/ 682609 w 2298700"/>
                            <a:gd name="T63" fmla="*/ 817965 h 2298700"/>
                            <a:gd name="T64" fmla="*/ 523528 w 2298700"/>
                            <a:gd name="T65" fmla="*/ 852928 h 2298700"/>
                            <a:gd name="T66" fmla="*/ 404104 w 2298700"/>
                            <a:gd name="T67" fmla="*/ 862464 h 2298700"/>
                            <a:gd name="T68" fmla="*/ 374191 w 2298700"/>
                            <a:gd name="T69" fmla="*/ 838852 h 2298700"/>
                            <a:gd name="T70" fmla="*/ 369206 w 2298700"/>
                            <a:gd name="T71" fmla="*/ 795034 h 2298700"/>
                            <a:gd name="T72" fmla="*/ 405237 w 2298700"/>
                            <a:gd name="T73" fmla="*/ 760071 h 2298700"/>
                            <a:gd name="T74" fmla="*/ 535765 w 2298700"/>
                            <a:gd name="T75" fmla="*/ 742589 h 2298700"/>
                            <a:gd name="T76" fmla="*/ 679890 w 2298700"/>
                            <a:gd name="T77" fmla="*/ 706945 h 2298700"/>
                            <a:gd name="T78" fmla="*/ 816536 w 2298700"/>
                            <a:gd name="T79" fmla="*/ 654273 h 2298700"/>
                            <a:gd name="T80" fmla="*/ 989667 w 2298700"/>
                            <a:gd name="T81" fmla="*/ 554832 h 2298700"/>
                            <a:gd name="T82" fmla="*/ 1171862 w 2298700"/>
                            <a:gd name="T83" fmla="*/ 398859 h 2298700"/>
                            <a:gd name="T84" fmla="*/ 1282675 w 2298700"/>
                            <a:gd name="T85" fmla="*/ 267178 h 2298700"/>
                            <a:gd name="T86" fmla="*/ 1087110 w 2298700"/>
                            <a:gd name="T87" fmla="*/ 283979 h 2298700"/>
                            <a:gd name="T88" fmla="*/ 1044054 w 2298700"/>
                            <a:gd name="T89" fmla="*/ 259005 h 2298700"/>
                            <a:gd name="T90" fmla="*/ 1040654 w 2298700"/>
                            <a:gd name="T91" fmla="*/ 208376 h 2298700"/>
                            <a:gd name="T92" fmla="*/ 1446288 w 2298700"/>
                            <a:gd name="T93" fmla="*/ 40370 h 2298700"/>
                            <a:gd name="T94" fmla="*/ 128386 w 2298700"/>
                            <a:gd name="T95" fmla="*/ 3403 h 2298700"/>
                            <a:gd name="T96" fmla="*/ 171711 w 2298700"/>
                            <a:gd name="T97" fmla="*/ 26993 h 2298700"/>
                            <a:gd name="T98" fmla="*/ 199157 w 2298700"/>
                            <a:gd name="T99" fmla="*/ 67596 h 2298700"/>
                            <a:gd name="T100" fmla="*/ 2201163 w 2298700"/>
                            <a:gd name="T101" fmla="*/ 2093192 h 2298700"/>
                            <a:gd name="T102" fmla="*/ 2249251 w 2298700"/>
                            <a:gd name="T103" fmla="*/ 2107936 h 2298700"/>
                            <a:gd name="T104" fmla="*/ 2283729 w 2298700"/>
                            <a:gd name="T105" fmla="*/ 2142414 h 2298700"/>
                            <a:gd name="T106" fmla="*/ 2298473 w 2298700"/>
                            <a:gd name="T107" fmla="*/ 2190729 h 2298700"/>
                            <a:gd name="T108" fmla="*/ 2288720 w 2298700"/>
                            <a:gd name="T109" fmla="*/ 2240405 h 2298700"/>
                            <a:gd name="T110" fmla="*/ 2257417 w 2298700"/>
                            <a:gd name="T111" fmla="*/ 2278059 h 2298700"/>
                            <a:gd name="T112" fmla="*/ 2211597 w 2298700"/>
                            <a:gd name="T113" fmla="*/ 2297566 h 2298700"/>
                            <a:gd name="T114" fmla="*/ 72132 w 2298700"/>
                            <a:gd name="T115" fmla="*/ 2294164 h 2298700"/>
                            <a:gd name="T116" fmla="*/ 29715 w 2298700"/>
                            <a:gd name="T117" fmla="*/ 2268532 h 2298700"/>
                            <a:gd name="T118" fmla="*/ 4537 w 2298700"/>
                            <a:gd name="T119" fmla="*/ 2226568 h 2298700"/>
                            <a:gd name="T120" fmla="*/ 907 w 2298700"/>
                            <a:gd name="T121" fmla="*/ 87330 h 2298700"/>
                            <a:gd name="T122" fmla="*/ 20188 w 2298700"/>
                            <a:gd name="T123" fmla="*/ 41510 h 2298700"/>
                            <a:gd name="T124" fmla="*/ 57842 w 2298700"/>
                            <a:gd name="T125" fmla="*/ 10434 h 2298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298700" h="2298700">
                              <a:moveTo>
                                <a:pt x="494084" y="1279525"/>
                              </a:moveTo>
                              <a:lnTo>
                                <a:pt x="844179" y="1279525"/>
                              </a:lnTo>
                              <a:lnTo>
                                <a:pt x="849841" y="1279752"/>
                              </a:lnTo>
                              <a:lnTo>
                                <a:pt x="855502" y="1280660"/>
                              </a:lnTo>
                              <a:lnTo>
                                <a:pt x="860710" y="1282023"/>
                              </a:lnTo>
                              <a:lnTo>
                                <a:pt x="865692" y="1283839"/>
                              </a:lnTo>
                              <a:lnTo>
                                <a:pt x="870674" y="1286109"/>
                              </a:lnTo>
                              <a:lnTo>
                                <a:pt x="875203" y="1289061"/>
                              </a:lnTo>
                              <a:lnTo>
                                <a:pt x="879732" y="1292467"/>
                              </a:lnTo>
                              <a:lnTo>
                                <a:pt x="883582" y="1295872"/>
                              </a:lnTo>
                              <a:lnTo>
                                <a:pt x="887205" y="1299959"/>
                              </a:lnTo>
                              <a:lnTo>
                                <a:pt x="890602" y="1304273"/>
                              </a:lnTo>
                              <a:lnTo>
                                <a:pt x="893320" y="1308814"/>
                              </a:lnTo>
                              <a:lnTo>
                                <a:pt x="895584" y="1313809"/>
                              </a:lnTo>
                              <a:lnTo>
                                <a:pt x="897396" y="1319031"/>
                              </a:lnTo>
                              <a:lnTo>
                                <a:pt x="898981" y="1324480"/>
                              </a:lnTo>
                              <a:lnTo>
                                <a:pt x="899660" y="1329702"/>
                              </a:lnTo>
                              <a:lnTo>
                                <a:pt x="900113" y="1335378"/>
                              </a:lnTo>
                              <a:lnTo>
                                <a:pt x="900113" y="1818531"/>
                              </a:lnTo>
                              <a:lnTo>
                                <a:pt x="899660" y="1824434"/>
                              </a:lnTo>
                              <a:lnTo>
                                <a:pt x="898981" y="1829883"/>
                              </a:lnTo>
                              <a:lnTo>
                                <a:pt x="897396" y="1835332"/>
                              </a:lnTo>
                              <a:lnTo>
                                <a:pt x="895584" y="1840554"/>
                              </a:lnTo>
                              <a:lnTo>
                                <a:pt x="893320" y="1845322"/>
                              </a:lnTo>
                              <a:lnTo>
                                <a:pt x="890602" y="1850090"/>
                              </a:lnTo>
                              <a:lnTo>
                                <a:pt x="887205" y="1854404"/>
                              </a:lnTo>
                              <a:lnTo>
                                <a:pt x="883582" y="1858264"/>
                              </a:lnTo>
                              <a:lnTo>
                                <a:pt x="879732" y="1861897"/>
                              </a:lnTo>
                              <a:lnTo>
                                <a:pt x="875203" y="1865302"/>
                              </a:lnTo>
                              <a:lnTo>
                                <a:pt x="870674" y="1867800"/>
                              </a:lnTo>
                              <a:lnTo>
                                <a:pt x="865692" y="1870524"/>
                              </a:lnTo>
                              <a:lnTo>
                                <a:pt x="860710" y="1872114"/>
                              </a:lnTo>
                              <a:lnTo>
                                <a:pt x="855502" y="1873476"/>
                              </a:lnTo>
                              <a:lnTo>
                                <a:pt x="849841" y="1874611"/>
                              </a:lnTo>
                              <a:lnTo>
                                <a:pt x="844179" y="1874838"/>
                              </a:lnTo>
                              <a:lnTo>
                                <a:pt x="494084" y="1874838"/>
                              </a:lnTo>
                              <a:lnTo>
                                <a:pt x="488423" y="1874611"/>
                              </a:lnTo>
                              <a:lnTo>
                                <a:pt x="482761" y="1873476"/>
                              </a:lnTo>
                              <a:lnTo>
                                <a:pt x="477326" y="1872114"/>
                              </a:lnTo>
                              <a:lnTo>
                                <a:pt x="472571" y="1870524"/>
                              </a:lnTo>
                              <a:lnTo>
                                <a:pt x="467589" y="1867800"/>
                              </a:lnTo>
                              <a:lnTo>
                                <a:pt x="463060" y="1865302"/>
                              </a:lnTo>
                              <a:lnTo>
                                <a:pt x="458531" y="1861897"/>
                              </a:lnTo>
                              <a:lnTo>
                                <a:pt x="454455" y="1858264"/>
                              </a:lnTo>
                              <a:lnTo>
                                <a:pt x="450831" y="1854404"/>
                              </a:lnTo>
                              <a:lnTo>
                                <a:pt x="447661" y="1850090"/>
                              </a:lnTo>
                              <a:lnTo>
                                <a:pt x="444944" y="1845322"/>
                              </a:lnTo>
                              <a:lnTo>
                                <a:pt x="442679" y="1840554"/>
                              </a:lnTo>
                              <a:lnTo>
                                <a:pt x="440868" y="1835332"/>
                              </a:lnTo>
                              <a:lnTo>
                                <a:pt x="439282" y="1829883"/>
                              </a:lnTo>
                              <a:lnTo>
                                <a:pt x="438603" y="1824434"/>
                              </a:lnTo>
                              <a:lnTo>
                                <a:pt x="438150" y="1818531"/>
                              </a:lnTo>
                              <a:lnTo>
                                <a:pt x="438150" y="1335378"/>
                              </a:lnTo>
                              <a:lnTo>
                                <a:pt x="438603" y="1329702"/>
                              </a:lnTo>
                              <a:lnTo>
                                <a:pt x="439282" y="1324480"/>
                              </a:lnTo>
                              <a:lnTo>
                                <a:pt x="440868" y="1319031"/>
                              </a:lnTo>
                              <a:lnTo>
                                <a:pt x="442679" y="1313809"/>
                              </a:lnTo>
                              <a:lnTo>
                                <a:pt x="444944" y="1308814"/>
                              </a:lnTo>
                              <a:lnTo>
                                <a:pt x="447661" y="1304273"/>
                              </a:lnTo>
                              <a:lnTo>
                                <a:pt x="450831" y="1299959"/>
                              </a:lnTo>
                              <a:lnTo>
                                <a:pt x="454455" y="1295872"/>
                              </a:lnTo>
                              <a:lnTo>
                                <a:pt x="458531" y="1292467"/>
                              </a:lnTo>
                              <a:lnTo>
                                <a:pt x="463060" y="1289061"/>
                              </a:lnTo>
                              <a:lnTo>
                                <a:pt x="467589" y="1286109"/>
                              </a:lnTo>
                              <a:lnTo>
                                <a:pt x="472571" y="1283839"/>
                              </a:lnTo>
                              <a:lnTo>
                                <a:pt x="477326" y="1282023"/>
                              </a:lnTo>
                              <a:lnTo>
                                <a:pt x="482761" y="1280660"/>
                              </a:lnTo>
                              <a:lnTo>
                                <a:pt x="488423" y="1279752"/>
                              </a:lnTo>
                              <a:lnTo>
                                <a:pt x="494084" y="1279525"/>
                              </a:lnTo>
                              <a:close/>
                              <a:moveTo>
                                <a:pt x="1168971" y="903287"/>
                              </a:moveTo>
                              <a:lnTo>
                                <a:pt x="1518668" y="903287"/>
                              </a:lnTo>
                              <a:lnTo>
                                <a:pt x="1524553" y="903514"/>
                              </a:lnTo>
                              <a:lnTo>
                                <a:pt x="1529985" y="904195"/>
                              </a:lnTo>
                              <a:lnTo>
                                <a:pt x="1535418" y="905557"/>
                              </a:lnTo>
                              <a:lnTo>
                                <a:pt x="1540624" y="907600"/>
                              </a:lnTo>
                              <a:lnTo>
                                <a:pt x="1545377" y="909870"/>
                              </a:lnTo>
                              <a:lnTo>
                                <a:pt x="1550130" y="912821"/>
                              </a:lnTo>
                              <a:lnTo>
                                <a:pt x="1554430" y="915999"/>
                              </a:lnTo>
                              <a:lnTo>
                                <a:pt x="1558278" y="919404"/>
                              </a:lnTo>
                              <a:lnTo>
                                <a:pt x="1561900" y="923717"/>
                              </a:lnTo>
                              <a:lnTo>
                                <a:pt x="1565295" y="927803"/>
                              </a:lnTo>
                              <a:lnTo>
                                <a:pt x="1567784" y="932343"/>
                              </a:lnTo>
                              <a:lnTo>
                                <a:pt x="1570274" y="937337"/>
                              </a:lnTo>
                              <a:lnTo>
                                <a:pt x="1572085" y="942558"/>
                              </a:lnTo>
                              <a:lnTo>
                                <a:pt x="1573443" y="948006"/>
                              </a:lnTo>
                              <a:lnTo>
                                <a:pt x="1574575" y="953681"/>
                              </a:lnTo>
                              <a:lnTo>
                                <a:pt x="1574801" y="959355"/>
                              </a:lnTo>
                              <a:lnTo>
                                <a:pt x="1574801" y="1818542"/>
                              </a:lnTo>
                              <a:lnTo>
                                <a:pt x="1574575" y="1824444"/>
                              </a:lnTo>
                              <a:lnTo>
                                <a:pt x="1573443" y="1829892"/>
                              </a:lnTo>
                              <a:lnTo>
                                <a:pt x="1572085" y="1835340"/>
                              </a:lnTo>
                              <a:lnTo>
                                <a:pt x="1570274" y="1840560"/>
                              </a:lnTo>
                              <a:lnTo>
                                <a:pt x="1567784" y="1845327"/>
                              </a:lnTo>
                              <a:lnTo>
                                <a:pt x="1565295" y="1850094"/>
                              </a:lnTo>
                              <a:lnTo>
                                <a:pt x="1561900" y="1854407"/>
                              </a:lnTo>
                              <a:lnTo>
                                <a:pt x="1558278" y="1858266"/>
                              </a:lnTo>
                              <a:lnTo>
                                <a:pt x="1554430" y="1861898"/>
                              </a:lnTo>
                              <a:lnTo>
                                <a:pt x="1550130" y="1865303"/>
                              </a:lnTo>
                              <a:lnTo>
                                <a:pt x="1545377" y="1867800"/>
                              </a:lnTo>
                              <a:lnTo>
                                <a:pt x="1540624" y="1870524"/>
                              </a:lnTo>
                              <a:lnTo>
                                <a:pt x="1535418" y="1872113"/>
                              </a:lnTo>
                              <a:lnTo>
                                <a:pt x="1529985" y="1873475"/>
                              </a:lnTo>
                              <a:lnTo>
                                <a:pt x="1524553" y="1874610"/>
                              </a:lnTo>
                              <a:lnTo>
                                <a:pt x="1518668" y="1874837"/>
                              </a:lnTo>
                              <a:lnTo>
                                <a:pt x="1168971" y="1874837"/>
                              </a:lnTo>
                              <a:lnTo>
                                <a:pt x="1163312" y="1874610"/>
                              </a:lnTo>
                              <a:lnTo>
                                <a:pt x="1157654" y="1873475"/>
                              </a:lnTo>
                              <a:lnTo>
                                <a:pt x="1152221" y="1872113"/>
                              </a:lnTo>
                              <a:lnTo>
                                <a:pt x="1147242" y="1870524"/>
                              </a:lnTo>
                              <a:lnTo>
                                <a:pt x="1142262" y="1867800"/>
                              </a:lnTo>
                              <a:lnTo>
                                <a:pt x="1137736" y="1865303"/>
                              </a:lnTo>
                              <a:lnTo>
                                <a:pt x="1133435" y="1861898"/>
                              </a:lnTo>
                              <a:lnTo>
                                <a:pt x="1129361" y="1858266"/>
                              </a:lnTo>
                              <a:lnTo>
                                <a:pt x="1125740" y="1854407"/>
                              </a:lnTo>
                              <a:lnTo>
                                <a:pt x="1122797" y="1850094"/>
                              </a:lnTo>
                              <a:lnTo>
                                <a:pt x="1119855" y="1845327"/>
                              </a:lnTo>
                              <a:lnTo>
                                <a:pt x="1117365" y="1840560"/>
                              </a:lnTo>
                              <a:lnTo>
                                <a:pt x="1115554" y="1835340"/>
                              </a:lnTo>
                              <a:lnTo>
                                <a:pt x="1114196" y="1829892"/>
                              </a:lnTo>
                              <a:lnTo>
                                <a:pt x="1113291" y="1824444"/>
                              </a:lnTo>
                              <a:lnTo>
                                <a:pt x="1112838" y="1818542"/>
                              </a:lnTo>
                              <a:lnTo>
                                <a:pt x="1112838" y="959355"/>
                              </a:lnTo>
                              <a:lnTo>
                                <a:pt x="1113291" y="953681"/>
                              </a:lnTo>
                              <a:lnTo>
                                <a:pt x="1114196" y="948006"/>
                              </a:lnTo>
                              <a:lnTo>
                                <a:pt x="1115554" y="942558"/>
                              </a:lnTo>
                              <a:lnTo>
                                <a:pt x="1117365" y="937337"/>
                              </a:lnTo>
                              <a:lnTo>
                                <a:pt x="1119855" y="932343"/>
                              </a:lnTo>
                              <a:lnTo>
                                <a:pt x="1122797" y="927803"/>
                              </a:lnTo>
                              <a:lnTo>
                                <a:pt x="1125740" y="923717"/>
                              </a:lnTo>
                              <a:lnTo>
                                <a:pt x="1129361" y="919404"/>
                              </a:lnTo>
                              <a:lnTo>
                                <a:pt x="1133435" y="915999"/>
                              </a:lnTo>
                              <a:lnTo>
                                <a:pt x="1137736" y="912821"/>
                              </a:lnTo>
                              <a:lnTo>
                                <a:pt x="1142262" y="909870"/>
                              </a:lnTo>
                              <a:lnTo>
                                <a:pt x="1147242" y="907600"/>
                              </a:lnTo>
                              <a:lnTo>
                                <a:pt x="1152221" y="905557"/>
                              </a:lnTo>
                              <a:lnTo>
                                <a:pt x="1157654" y="904195"/>
                              </a:lnTo>
                              <a:lnTo>
                                <a:pt x="1163312" y="903514"/>
                              </a:lnTo>
                              <a:lnTo>
                                <a:pt x="1168971" y="903287"/>
                              </a:lnTo>
                              <a:close/>
                              <a:moveTo>
                                <a:pt x="1841899" y="450850"/>
                              </a:moveTo>
                              <a:lnTo>
                                <a:pt x="2191940" y="450850"/>
                              </a:lnTo>
                              <a:lnTo>
                                <a:pt x="2197604" y="451077"/>
                              </a:lnTo>
                              <a:lnTo>
                                <a:pt x="2203268" y="451985"/>
                              </a:lnTo>
                              <a:lnTo>
                                <a:pt x="2208706" y="453573"/>
                              </a:lnTo>
                              <a:lnTo>
                                <a:pt x="2213917" y="455388"/>
                              </a:lnTo>
                              <a:lnTo>
                                <a:pt x="2218674" y="457657"/>
                              </a:lnTo>
                              <a:lnTo>
                                <a:pt x="2223206" y="460380"/>
                              </a:lnTo>
                              <a:lnTo>
                                <a:pt x="2227510" y="463556"/>
                              </a:lnTo>
                              <a:lnTo>
                                <a:pt x="2231589" y="467186"/>
                              </a:lnTo>
                              <a:lnTo>
                                <a:pt x="2235214" y="471271"/>
                              </a:lnTo>
                              <a:lnTo>
                                <a:pt x="2238385" y="475582"/>
                              </a:lnTo>
                              <a:lnTo>
                                <a:pt x="2241104" y="480119"/>
                              </a:lnTo>
                              <a:lnTo>
                                <a:pt x="2243596" y="484884"/>
                              </a:lnTo>
                              <a:lnTo>
                                <a:pt x="2245636" y="490103"/>
                              </a:lnTo>
                              <a:lnTo>
                                <a:pt x="2246768" y="495548"/>
                              </a:lnTo>
                              <a:lnTo>
                                <a:pt x="2247675" y="501221"/>
                              </a:lnTo>
                              <a:lnTo>
                                <a:pt x="2247901" y="506893"/>
                              </a:lnTo>
                              <a:lnTo>
                                <a:pt x="2247901" y="1818568"/>
                              </a:lnTo>
                              <a:lnTo>
                                <a:pt x="2247675" y="1824468"/>
                              </a:lnTo>
                              <a:lnTo>
                                <a:pt x="2246768" y="1829913"/>
                              </a:lnTo>
                              <a:lnTo>
                                <a:pt x="2245636" y="1835358"/>
                              </a:lnTo>
                              <a:lnTo>
                                <a:pt x="2243596" y="1840577"/>
                              </a:lnTo>
                              <a:lnTo>
                                <a:pt x="2241104" y="1845342"/>
                              </a:lnTo>
                              <a:lnTo>
                                <a:pt x="2238385" y="1850107"/>
                              </a:lnTo>
                              <a:lnTo>
                                <a:pt x="2235214" y="1854418"/>
                              </a:lnTo>
                              <a:lnTo>
                                <a:pt x="2231589" y="1858275"/>
                              </a:lnTo>
                              <a:lnTo>
                                <a:pt x="2227510" y="1861905"/>
                              </a:lnTo>
                              <a:lnTo>
                                <a:pt x="2223206" y="1865309"/>
                              </a:lnTo>
                              <a:lnTo>
                                <a:pt x="2218674" y="1867804"/>
                              </a:lnTo>
                              <a:lnTo>
                                <a:pt x="2213917" y="1870527"/>
                              </a:lnTo>
                              <a:lnTo>
                                <a:pt x="2208706" y="1872115"/>
                              </a:lnTo>
                              <a:lnTo>
                                <a:pt x="2203268" y="1873477"/>
                              </a:lnTo>
                              <a:lnTo>
                                <a:pt x="2197604" y="1874611"/>
                              </a:lnTo>
                              <a:lnTo>
                                <a:pt x="2191940" y="1874838"/>
                              </a:lnTo>
                              <a:lnTo>
                                <a:pt x="1841899" y="1874838"/>
                              </a:lnTo>
                              <a:lnTo>
                                <a:pt x="1836235" y="1874611"/>
                              </a:lnTo>
                              <a:lnTo>
                                <a:pt x="1830798" y="1873477"/>
                              </a:lnTo>
                              <a:lnTo>
                                <a:pt x="1825360" y="1872115"/>
                              </a:lnTo>
                              <a:lnTo>
                                <a:pt x="1820149" y="1870527"/>
                              </a:lnTo>
                              <a:lnTo>
                                <a:pt x="1815165" y="1867804"/>
                              </a:lnTo>
                              <a:lnTo>
                                <a:pt x="1810633" y="1865309"/>
                              </a:lnTo>
                              <a:lnTo>
                                <a:pt x="1806329" y="1861905"/>
                              </a:lnTo>
                              <a:lnTo>
                                <a:pt x="1802477" y="1858275"/>
                              </a:lnTo>
                              <a:lnTo>
                                <a:pt x="1798852" y="1854418"/>
                              </a:lnTo>
                              <a:lnTo>
                                <a:pt x="1795454" y="1850107"/>
                              </a:lnTo>
                              <a:lnTo>
                                <a:pt x="1792508" y="1845342"/>
                              </a:lnTo>
                              <a:lnTo>
                                <a:pt x="1790243" y="1840577"/>
                              </a:lnTo>
                              <a:lnTo>
                                <a:pt x="1788430" y="1835358"/>
                              </a:lnTo>
                              <a:lnTo>
                                <a:pt x="1786844" y="1829913"/>
                              </a:lnTo>
                              <a:lnTo>
                                <a:pt x="1786165" y="1824468"/>
                              </a:lnTo>
                              <a:lnTo>
                                <a:pt x="1785938" y="1818568"/>
                              </a:lnTo>
                              <a:lnTo>
                                <a:pt x="1785938" y="506893"/>
                              </a:lnTo>
                              <a:lnTo>
                                <a:pt x="1786165" y="501221"/>
                              </a:lnTo>
                              <a:lnTo>
                                <a:pt x="1786844" y="495548"/>
                              </a:lnTo>
                              <a:lnTo>
                                <a:pt x="1788430" y="490103"/>
                              </a:lnTo>
                              <a:lnTo>
                                <a:pt x="1790243" y="484884"/>
                              </a:lnTo>
                              <a:lnTo>
                                <a:pt x="1792508" y="480119"/>
                              </a:lnTo>
                              <a:lnTo>
                                <a:pt x="1795454" y="475582"/>
                              </a:lnTo>
                              <a:lnTo>
                                <a:pt x="1798852" y="471271"/>
                              </a:lnTo>
                              <a:lnTo>
                                <a:pt x="1802477" y="467186"/>
                              </a:lnTo>
                              <a:lnTo>
                                <a:pt x="1806329" y="463556"/>
                              </a:lnTo>
                              <a:lnTo>
                                <a:pt x="1810633" y="460380"/>
                              </a:lnTo>
                              <a:lnTo>
                                <a:pt x="1815165" y="457657"/>
                              </a:lnTo>
                              <a:lnTo>
                                <a:pt x="1820149" y="455388"/>
                              </a:lnTo>
                              <a:lnTo>
                                <a:pt x="1825360" y="453573"/>
                              </a:lnTo>
                              <a:lnTo>
                                <a:pt x="1830798" y="451985"/>
                              </a:lnTo>
                              <a:lnTo>
                                <a:pt x="1836235" y="451077"/>
                              </a:lnTo>
                              <a:lnTo>
                                <a:pt x="1841899" y="450850"/>
                              </a:lnTo>
                              <a:close/>
                              <a:moveTo>
                                <a:pt x="1458752" y="38100"/>
                              </a:moveTo>
                              <a:lnTo>
                                <a:pt x="1461698" y="38100"/>
                              </a:lnTo>
                              <a:lnTo>
                                <a:pt x="1464870" y="38100"/>
                              </a:lnTo>
                              <a:lnTo>
                                <a:pt x="1468043" y="38327"/>
                              </a:lnTo>
                              <a:lnTo>
                                <a:pt x="1470989" y="38554"/>
                              </a:lnTo>
                              <a:lnTo>
                                <a:pt x="1473935" y="39235"/>
                              </a:lnTo>
                              <a:lnTo>
                                <a:pt x="1477107" y="40143"/>
                              </a:lnTo>
                              <a:lnTo>
                                <a:pt x="1479827" y="40825"/>
                              </a:lnTo>
                              <a:lnTo>
                                <a:pt x="1482773" y="42187"/>
                              </a:lnTo>
                              <a:lnTo>
                                <a:pt x="1485718" y="43322"/>
                              </a:lnTo>
                              <a:lnTo>
                                <a:pt x="1488438" y="44684"/>
                              </a:lnTo>
                              <a:lnTo>
                                <a:pt x="1491157" y="46500"/>
                              </a:lnTo>
                              <a:lnTo>
                                <a:pt x="1493876" y="48317"/>
                              </a:lnTo>
                              <a:lnTo>
                                <a:pt x="1496143" y="50133"/>
                              </a:lnTo>
                              <a:lnTo>
                                <a:pt x="1498409" y="52176"/>
                              </a:lnTo>
                              <a:lnTo>
                                <a:pt x="1500675" y="54447"/>
                              </a:lnTo>
                              <a:lnTo>
                                <a:pt x="1502714" y="56490"/>
                              </a:lnTo>
                              <a:lnTo>
                                <a:pt x="1504754" y="59214"/>
                              </a:lnTo>
                              <a:lnTo>
                                <a:pt x="1506567" y="61485"/>
                              </a:lnTo>
                              <a:lnTo>
                                <a:pt x="1508153" y="64436"/>
                              </a:lnTo>
                              <a:lnTo>
                                <a:pt x="1509739" y="66934"/>
                              </a:lnTo>
                              <a:lnTo>
                                <a:pt x="1511099" y="69658"/>
                              </a:lnTo>
                              <a:lnTo>
                                <a:pt x="1512005" y="72609"/>
                              </a:lnTo>
                              <a:lnTo>
                                <a:pt x="1513138" y="75334"/>
                              </a:lnTo>
                              <a:lnTo>
                                <a:pt x="1514045" y="78512"/>
                              </a:lnTo>
                              <a:lnTo>
                                <a:pt x="1514725" y="81691"/>
                              </a:lnTo>
                              <a:lnTo>
                                <a:pt x="1515178" y="84642"/>
                              </a:lnTo>
                              <a:lnTo>
                                <a:pt x="1515405" y="87821"/>
                              </a:lnTo>
                              <a:lnTo>
                                <a:pt x="1543051" y="488083"/>
                              </a:lnTo>
                              <a:lnTo>
                                <a:pt x="1543051" y="493305"/>
                              </a:lnTo>
                              <a:lnTo>
                                <a:pt x="1542371" y="498754"/>
                              </a:lnTo>
                              <a:lnTo>
                                <a:pt x="1541691" y="503976"/>
                              </a:lnTo>
                              <a:lnTo>
                                <a:pt x="1540105" y="509198"/>
                              </a:lnTo>
                              <a:lnTo>
                                <a:pt x="1538066" y="513965"/>
                              </a:lnTo>
                              <a:lnTo>
                                <a:pt x="1535800" y="518506"/>
                              </a:lnTo>
                              <a:lnTo>
                                <a:pt x="1532854" y="522820"/>
                              </a:lnTo>
                              <a:lnTo>
                                <a:pt x="1529908" y="526906"/>
                              </a:lnTo>
                              <a:lnTo>
                                <a:pt x="1526282" y="530539"/>
                              </a:lnTo>
                              <a:lnTo>
                                <a:pt x="1522429" y="533944"/>
                              </a:lnTo>
                              <a:lnTo>
                                <a:pt x="1518350" y="537123"/>
                              </a:lnTo>
                              <a:lnTo>
                                <a:pt x="1513592" y="539620"/>
                              </a:lnTo>
                              <a:lnTo>
                                <a:pt x="1509059" y="541663"/>
                              </a:lnTo>
                              <a:lnTo>
                                <a:pt x="1503847" y="543253"/>
                              </a:lnTo>
                              <a:lnTo>
                                <a:pt x="1498635" y="544615"/>
                              </a:lnTo>
                              <a:lnTo>
                                <a:pt x="1493197" y="545069"/>
                              </a:lnTo>
                              <a:lnTo>
                                <a:pt x="1488211" y="545296"/>
                              </a:lnTo>
                              <a:lnTo>
                                <a:pt x="1482999" y="544842"/>
                              </a:lnTo>
                              <a:lnTo>
                                <a:pt x="1478014" y="543934"/>
                              </a:lnTo>
                              <a:lnTo>
                                <a:pt x="1473481" y="542799"/>
                              </a:lnTo>
                              <a:lnTo>
                                <a:pt x="1469629" y="541437"/>
                              </a:lnTo>
                              <a:lnTo>
                                <a:pt x="1466003" y="539847"/>
                              </a:lnTo>
                              <a:lnTo>
                                <a:pt x="1462604" y="537804"/>
                              </a:lnTo>
                              <a:lnTo>
                                <a:pt x="1459205" y="535761"/>
                              </a:lnTo>
                              <a:lnTo>
                                <a:pt x="1456032" y="533490"/>
                              </a:lnTo>
                              <a:lnTo>
                                <a:pt x="1453086" y="530766"/>
                              </a:lnTo>
                              <a:lnTo>
                                <a:pt x="1450367" y="528041"/>
                              </a:lnTo>
                              <a:lnTo>
                                <a:pt x="1447874" y="525090"/>
                              </a:lnTo>
                              <a:lnTo>
                                <a:pt x="1445382" y="522139"/>
                              </a:lnTo>
                              <a:lnTo>
                                <a:pt x="1443342" y="518733"/>
                              </a:lnTo>
                              <a:lnTo>
                                <a:pt x="1441529" y="515100"/>
                              </a:lnTo>
                              <a:lnTo>
                                <a:pt x="1439943" y="511468"/>
                              </a:lnTo>
                              <a:lnTo>
                                <a:pt x="1438583" y="507608"/>
                              </a:lnTo>
                              <a:lnTo>
                                <a:pt x="1437677" y="503749"/>
                              </a:lnTo>
                              <a:lnTo>
                                <a:pt x="1436770" y="499662"/>
                              </a:lnTo>
                              <a:lnTo>
                                <a:pt x="1436317" y="495348"/>
                              </a:lnTo>
                              <a:lnTo>
                                <a:pt x="1419775" y="256735"/>
                              </a:lnTo>
                              <a:lnTo>
                                <a:pt x="1404592" y="280119"/>
                              </a:lnTo>
                              <a:lnTo>
                                <a:pt x="1396434" y="292606"/>
                              </a:lnTo>
                              <a:lnTo>
                                <a:pt x="1387596" y="304866"/>
                              </a:lnTo>
                              <a:lnTo>
                                <a:pt x="1378531" y="317580"/>
                              </a:lnTo>
                              <a:lnTo>
                                <a:pt x="1369014" y="330748"/>
                              </a:lnTo>
                              <a:lnTo>
                                <a:pt x="1359270" y="343916"/>
                              </a:lnTo>
                              <a:lnTo>
                                <a:pt x="1348845" y="357311"/>
                              </a:lnTo>
                              <a:lnTo>
                                <a:pt x="1338421" y="370933"/>
                              </a:lnTo>
                              <a:lnTo>
                                <a:pt x="1327317" y="384782"/>
                              </a:lnTo>
                              <a:lnTo>
                                <a:pt x="1315760" y="398632"/>
                              </a:lnTo>
                              <a:lnTo>
                                <a:pt x="1303750" y="412935"/>
                              </a:lnTo>
                              <a:lnTo>
                                <a:pt x="1291513" y="426784"/>
                              </a:lnTo>
                              <a:lnTo>
                                <a:pt x="1278823" y="441314"/>
                              </a:lnTo>
                              <a:lnTo>
                                <a:pt x="1265679" y="455390"/>
                              </a:lnTo>
                              <a:lnTo>
                                <a:pt x="1252082" y="469920"/>
                              </a:lnTo>
                              <a:lnTo>
                                <a:pt x="1233500" y="488991"/>
                              </a:lnTo>
                              <a:lnTo>
                                <a:pt x="1214465" y="507608"/>
                              </a:lnTo>
                              <a:lnTo>
                                <a:pt x="1195430" y="525998"/>
                              </a:lnTo>
                              <a:lnTo>
                                <a:pt x="1175715" y="543707"/>
                              </a:lnTo>
                              <a:lnTo>
                                <a:pt x="1156226" y="560961"/>
                              </a:lnTo>
                              <a:lnTo>
                                <a:pt x="1136058" y="577762"/>
                              </a:lnTo>
                              <a:lnTo>
                                <a:pt x="1115663" y="594336"/>
                              </a:lnTo>
                              <a:lnTo>
                                <a:pt x="1095041" y="610455"/>
                              </a:lnTo>
                              <a:lnTo>
                                <a:pt x="1074193" y="625893"/>
                              </a:lnTo>
                              <a:lnTo>
                                <a:pt x="1053118" y="641105"/>
                              </a:lnTo>
                              <a:lnTo>
                                <a:pt x="1031590" y="655408"/>
                              </a:lnTo>
                              <a:lnTo>
                                <a:pt x="1010062" y="669711"/>
                              </a:lnTo>
                              <a:lnTo>
                                <a:pt x="988081" y="683333"/>
                              </a:lnTo>
                              <a:lnTo>
                                <a:pt x="966099" y="696501"/>
                              </a:lnTo>
                              <a:lnTo>
                                <a:pt x="943891" y="709442"/>
                              </a:lnTo>
                              <a:lnTo>
                                <a:pt x="921004" y="721702"/>
                              </a:lnTo>
                              <a:lnTo>
                                <a:pt x="906954" y="729194"/>
                              </a:lnTo>
                              <a:lnTo>
                                <a:pt x="892451" y="736232"/>
                              </a:lnTo>
                              <a:lnTo>
                                <a:pt x="878174" y="743497"/>
                              </a:lnTo>
                              <a:lnTo>
                                <a:pt x="863671" y="750309"/>
                              </a:lnTo>
                              <a:lnTo>
                                <a:pt x="848941" y="756893"/>
                              </a:lnTo>
                              <a:lnTo>
                                <a:pt x="834212" y="763477"/>
                              </a:lnTo>
                              <a:lnTo>
                                <a:pt x="819482" y="769834"/>
                              </a:lnTo>
                              <a:lnTo>
                                <a:pt x="804526" y="775736"/>
                              </a:lnTo>
                              <a:lnTo>
                                <a:pt x="789569" y="781866"/>
                              </a:lnTo>
                              <a:lnTo>
                                <a:pt x="774613" y="787542"/>
                              </a:lnTo>
                              <a:lnTo>
                                <a:pt x="759430" y="793218"/>
                              </a:lnTo>
                              <a:lnTo>
                                <a:pt x="744247" y="798440"/>
                              </a:lnTo>
                              <a:lnTo>
                                <a:pt x="729064" y="803435"/>
                              </a:lnTo>
                              <a:lnTo>
                                <a:pt x="713655" y="808657"/>
                              </a:lnTo>
                              <a:lnTo>
                                <a:pt x="698472" y="813197"/>
                              </a:lnTo>
                              <a:lnTo>
                                <a:pt x="682609" y="817965"/>
                              </a:lnTo>
                              <a:lnTo>
                                <a:pt x="667199" y="822279"/>
                              </a:lnTo>
                              <a:lnTo>
                                <a:pt x="651563" y="826365"/>
                              </a:lnTo>
                              <a:lnTo>
                                <a:pt x="635701" y="830452"/>
                              </a:lnTo>
                              <a:lnTo>
                                <a:pt x="620064" y="834084"/>
                              </a:lnTo>
                              <a:lnTo>
                                <a:pt x="604202" y="837717"/>
                              </a:lnTo>
                              <a:lnTo>
                                <a:pt x="588112" y="841350"/>
                              </a:lnTo>
                              <a:lnTo>
                                <a:pt x="572249" y="844528"/>
                              </a:lnTo>
                              <a:lnTo>
                                <a:pt x="555933" y="847479"/>
                              </a:lnTo>
                              <a:lnTo>
                                <a:pt x="539618" y="850431"/>
                              </a:lnTo>
                              <a:lnTo>
                                <a:pt x="523528" y="852928"/>
                              </a:lnTo>
                              <a:lnTo>
                                <a:pt x="507212" y="855653"/>
                              </a:lnTo>
                              <a:lnTo>
                                <a:pt x="490896" y="857923"/>
                              </a:lnTo>
                              <a:lnTo>
                                <a:pt x="474353" y="859966"/>
                              </a:lnTo>
                              <a:lnTo>
                                <a:pt x="458037" y="861783"/>
                              </a:lnTo>
                              <a:lnTo>
                                <a:pt x="441268" y="863372"/>
                              </a:lnTo>
                              <a:lnTo>
                                <a:pt x="424726" y="864961"/>
                              </a:lnTo>
                              <a:lnTo>
                                <a:pt x="419287" y="865188"/>
                              </a:lnTo>
                              <a:lnTo>
                                <a:pt x="414075" y="864734"/>
                              </a:lnTo>
                              <a:lnTo>
                                <a:pt x="409089" y="863826"/>
                              </a:lnTo>
                              <a:lnTo>
                                <a:pt x="404104" y="862464"/>
                              </a:lnTo>
                              <a:lnTo>
                                <a:pt x="400252" y="861329"/>
                              </a:lnTo>
                              <a:lnTo>
                                <a:pt x="396626" y="859739"/>
                              </a:lnTo>
                              <a:lnTo>
                                <a:pt x="393227" y="857923"/>
                              </a:lnTo>
                              <a:lnTo>
                                <a:pt x="389827" y="855880"/>
                              </a:lnTo>
                              <a:lnTo>
                                <a:pt x="386882" y="853609"/>
                              </a:lnTo>
                              <a:lnTo>
                                <a:pt x="383936" y="850885"/>
                              </a:lnTo>
                              <a:lnTo>
                                <a:pt x="381216" y="848161"/>
                              </a:lnTo>
                              <a:lnTo>
                                <a:pt x="378497" y="845209"/>
                              </a:lnTo>
                              <a:lnTo>
                                <a:pt x="376231" y="842258"/>
                              </a:lnTo>
                              <a:lnTo>
                                <a:pt x="374191" y="838852"/>
                              </a:lnTo>
                              <a:lnTo>
                                <a:pt x="372378" y="835447"/>
                              </a:lnTo>
                              <a:lnTo>
                                <a:pt x="370566" y="831814"/>
                              </a:lnTo>
                              <a:lnTo>
                                <a:pt x="369206" y="827955"/>
                              </a:lnTo>
                              <a:lnTo>
                                <a:pt x="368299" y="824095"/>
                              </a:lnTo>
                              <a:lnTo>
                                <a:pt x="367620" y="820008"/>
                              </a:lnTo>
                              <a:lnTo>
                                <a:pt x="366940" y="815922"/>
                              </a:lnTo>
                              <a:lnTo>
                                <a:pt x="366713" y="810473"/>
                              </a:lnTo>
                              <a:lnTo>
                                <a:pt x="367167" y="805024"/>
                              </a:lnTo>
                              <a:lnTo>
                                <a:pt x="368073" y="799802"/>
                              </a:lnTo>
                              <a:lnTo>
                                <a:pt x="369206" y="795034"/>
                              </a:lnTo>
                              <a:lnTo>
                                <a:pt x="371472" y="790040"/>
                              </a:lnTo>
                              <a:lnTo>
                                <a:pt x="373738" y="785272"/>
                              </a:lnTo>
                              <a:lnTo>
                                <a:pt x="376231" y="780958"/>
                              </a:lnTo>
                              <a:lnTo>
                                <a:pt x="379403" y="776872"/>
                              </a:lnTo>
                              <a:lnTo>
                                <a:pt x="383029" y="773239"/>
                              </a:lnTo>
                              <a:lnTo>
                                <a:pt x="386882" y="769607"/>
                              </a:lnTo>
                              <a:lnTo>
                                <a:pt x="390961" y="766882"/>
                              </a:lnTo>
                              <a:lnTo>
                                <a:pt x="395266" y="763931"/>
                              </a:lnTo>
                              <a:lnTo>
                                <a:pt x="400252" y="761887"/>
                              </a:lnTo>
                              <a:lnTo>
                                <a:pt x="405237" y="760071"/>
                              </a:lnTo>
                              <a:lnTo>
                                <a:pt x="410222" y="758709"/>
                              </a:lnTo>
                              <a:lnTo>
                                <a:pt x="415661" y="758255"/>
                              </a:lnTo>
                              <a:lnTo>
                                <a:pt x="431071" y="756666"/>
                              </a:lnTo>
                              <a:lnTo>
                                <a:pt x="446027" y="755076"/>
                              </a:lnTo>
                              <a:lnTo>
                                <a:pt x="461210" y="753714"/>
                              </a:lnTo>
                              <a:lnTo>
                                <a:pt x="476166" y="751898"/>
                              </a:lnTo>
                              <a:lnTo>
                                <a:pt x="491123" y="749854"/>
                              </a:lnTo>
                              <a:lnTo>
                                <a:pt x="506079" y="747357"/>
                              </a:lnTo>
                              <a:lnTo>
                                <a:pt x="521035" y="745087"/>
                              </a:lnTo>
                              <a:lnTo>
                                <a:pt x="535765" y="742589"/>
                              </a:lnTo>
                              <a:lnTo>
                                <a:pt x="550495" y="739638"/>
                              </a:lnTo>
                              <a:lnTo>
                                <a:pt x="565224" y="736913"/>
                              </a:lnTo>
                              <a:lnTo>
                                <a:pt x="579728" y="733735"/>
                              </a:lnTo>
                              <a:lnTo>
                                <a:pt x="594231" y="730329"/>
                              </a:lnTo>
                              <a:lnTo>
                                <a:pt x="608734" y="726697"/>
                              </a:lnTo>
                              <a:lnTo>
                                <a:pt x="623010" y="723064"/>
                              </a:lnTo>
                              <a:lnTo>
                                <a:pt x="637287" y="719432"/>
                              </a:lnTo>
                              <a:lnTo>
                                <a:pt x="651563" y="715345"/>
                              </a:lnTo>
                              <a:lnTo>
                                <a:pt x="665613" y="711259"/>
                              </a:lnTo>
                              <a:lnTo>
                                <a:pt x="679890" y="706945"/>
                              </a:lnTo>
                              <a:lnTo>
                                <a:pt x="693713" y="702404"/>
                              </a:lnTo>
                              <a:lnTo>
                                <a:pt x="707763" y="697864"/>
                              </a:lnTo>
                              <a:lnTo>
                                <a:pt x="721586" y="692869"/>
                              </a:lnTo>
                              <a:lnTo>
                                <a:pt x="735183" y="687874"/>
                              </a:lnTo>
                              <a:lnTo>
                                <a:pt x="749233" y="682652"/>
                              </a:lnTo>
                              <a:lnTo>
                                <a:pt x="762603" y="677430"/>
                              </a:lnTo>
                              <a:lnTo>
                                <a:pt x="776199" y="671755"/>
                              </a:lnTo>
                              <a:lnTo>
                                <a:pt x="789569" y="666079"/>
                              </a:lnTo>
                              <a:lnTo>
                                <a:pt x="803166" y="660176"/>
                              </a:lnTo>
                              <a:lnTo>
                                <a:pt x="816536" y="654273"/>
                              </a:lnTo>
                              <a:lnTo>
                                <a:pt x="829679" y="648143"/>
                              </a:lnTo>
                              <a:lnTo>
                                <a:pt x="842823" y="641559"/>
                              </a:lnTo>
                              <a:lnTo>
                                <a:pt x="855966" y="634975"/>
                              </a:lnTo>
                              <a:lnTo>
                                <a:pt x="868883" y="628164"/>
                              </a:lnTo>
                              <a:lnTo>
                                <a:pt x="889505" y="617039"/>
                              </a:lnTo>
                              <a:lnTo>
                                <a:pt x="910126" y="605460"/>
                              </a:lnTo>
                              <a:lnTo>
                                <a:pt x="930068" y="593655"/>
                              </a:lnTo>
                              <a:lnTo>
                                <a:pt x="950237" y="580941"/>
                              </a:lnTo>
                              <a:lnTo>
                                <a:pt x="970178" y="568000"/>
                              </a:lnTo>
                              <a:lnTo>
                                <a:pt x="989667" y="554832"/>
                              </a:lnTo>
                              <a:lnTo>
                                <a:pt x="1008929" y="540982"/>
                              </a:lnTo>
                              <a:lnTo>
                                <a:pt x="1027964" y="526906"/>
                              </a:lnTo>
                              <a:lnTo>
                                <a:pt x="1046773" y="512149"/>
                              </a:lnTo>
                              <a:lnTo>
                                <a:pt x="1065355" y="497165"/>
                              </a:lnTo>
                              <a:lnTo>
                                <a:pt x="1083937" y="481726"/>
                              </a:lnTo>
                              <a:lnTo>
                                <a:pt x="1102066" y="466061"/>
                              </a:lnTo>
                              <a:lnTo>
                                <a:pt x="1119742" y="449714"/>
                              </a:lnTo>
                              <a:lnTo>
                                <a:pt x="1137644" y="433141"/>
                              </a:lnTo>
                              <a:lnTo>
                                <a:pt x="1154866" y="416113"/>
                              </a:lnTo>
                              <a:lnTo>
                                <a:pt x="1171862" y="398859"/>
                              </a:lnTo>
                              <a:lnTo>
                                <a:pt x="1184779" y="385236"/>
                              </a:lnTo>
                              <a:lnTo>
                                <a:pt x="1197469" y="371841"/>
                              </a:lnTo>
                              <a:lnTo>
                                <a:pt x="1209480" y="358219"/>
                              </a:lnTo>
                              <a:lnTo>
                                <a:pt x="1221037" y="344597"/>
                              </a:lnTo>
                              <a:lnTo>
                                <a:pt x="1232367" y="331429"/>
                              </a:lnTo>
                              <a:lnTo>
                                <a:pt x="1243245" y="318261"/>
                              </a:lnTo>
                              <a:lnTo>
                                <a:pt x="1253895" y="305093"/>
                              </a:lnTo>
                              <a:lnTo>
                                <a:pt x="1263866" y="292606"/>
                              </a:lnTo>
                              <a:lnTo>
                                <a:pt x="1273384" y="279665"/>
                              </a:lnTo>
                              <a:lnTo>
                                <a:pt x="1282675" y="267178"/>
                              </a:lnTo>
                              <a:lnTo>
                                <a:pt x="1291739" y="255145"/>
                              </a:lnTo>
                              <a:lnTo>
                                <a:pt x="1300124" y="242886"/>
                              </a:lnTo>
                              <a:lnTo>
                                <a:pt x="1308282" y="231307"/>
                              </a:lnTo>
                              <a:lnTo>
                                <a:pt x="1316213" y="219728"/>
                              </a:lnTo>
                              <a:lnTo>
                                <a:pt x="1330263" y="197706"/>
                              </a:lnTo>
                              <a:lnTo>
                                <a:pt x="1107958" y="281027"/>
                              </a:lnTo>
                              <a:lnTo>
                                <a:pt x="1102746" y="282390"/>
                              </a:lnTo>
                              <a:lnTo>
                                <a:pt x="1097534" y="283525"/>
                              </a:lnTo>
                              <a:lnTo>
                                <a:pt x="1092322" y="283979"/>
                              </a:lnTo>
                              <a:lnTo>
                                <a:pt x="1087110" y="283979"/>
                              </a:lnTo>
                              <a:lnTo>
                                <a:pt x="1081898" y="283752"/>
                              </a:lnTo>
                              <a:lnTo>
                                <a:pt x="1076686" y="282844"/>
                              </a:lnTo>
                              <a:lnTo>
                                <a:pt x="1071927" y="281255"/>
                              </a:lnTo>
                              <a:lnTo>
                                <a:pt x="1067168" y="279438"/>
                              </a:lnTo>
                              <a:lnTo>
                                <a:pt x="1062636" y="277168"/>
                              </a:lnTo>
                              <a:lnTo>
                                <a:pt x="1058103" y="274216"/>
                              </a:lnTo>
                              <a:lnTo>
                                <a:pt x="1054251" y="270811"/>
                              </a:lnTo>
                              <a:lnTo>
                                <a:pt x="1050399" y="267178"/>
                              </a:lnTo>
                              <a:lnTo>
                                <a:pt x="1047226" y="263319"/>
                              </a:lnTo>
                              <a:lnTo>
                                <a:pt x="1044054" y="259005"/>
                              </a:lnTo>
                              <a:lnTo>
                                <a:pt x="1041561" y="254237"/>
                              </a:lnTo>
                              <a:lnTo>
                                <a:pt x="1039295" y="249470"/>
                              </a:lnTo>
                              <a:lnTo>
                                <a:pt x="1037482" y="244021"/>
                              </a:lnTo>
                              <a:lnTo>
                                <a:pt x="1036575" y="238799"/>
                              </a:lnTo>
                              <a:lnTo>
                                <a:pt x="1036122" y="233350"/>
                              </a:lnTo>
                              <a:lnTo>
                                <a:pt x="1036122" y="228355"/>
                              </a:lnTo>
                              <a:lnTo>
                                <a:pt x="1036349" y="223134"/>
                              </a:lnTo>
                              <a:lnTo>
                                <a:pt x="1037255" y="218139"/>
                              </a:lnTo>
                              <a:lnTo>
                                <a:pt x="1038841" y="213144"/>
                              </a:lnTo>
                              <a:lnTo>
                                <a:pt x="1040654" y="208376"/>
                              </a:lnTo>
                              <a:lnTo>
                                <a:pt x="1042920" y="203836"/>
                              </a:lnTo>
                              <a:lnTo>
                                <a:pt x="1045866" y="199295"/>
                              </a:lnTo>
                              <a:lnTo>
                                <a:pt x="1049266" y="195435"/>
                              </a:lnTo>
                              <a:lnTo>
                                <a:pt x="1052891" y="191576"/>
                              </a:lnTo>
                              <a:lnTo>
                                <a:pt x="1056744" y="188170"/>
                              </a:lnTo>
                              <a:lnTo>
                                <a:pt x="1061049" y="185219"/>
                              </a:lnTo>
                              <a:lnTo>
                                <a:pt x="1065582" y="182494"/>
                              </a:lnTo>
                              <a:lnTo>
                                <a:pt x="1070567" y="180451"/>
                              </a:lnTo>
                              <a:lnTo>
                                <a:pt x="1443569" y="41279"/>
                              </a:lnTo>
                              <a:lnTo>
                                <a:pt x="1446288" y="40370"/>
                              </a:lnTo>
                              <a:lnTo>
                                <a:pt x="1449461" y="39462"/>
                              </a:lnTo>
                              <a:lnTo>
                                <a:pt x="1452633" y="38781"/>
                              </a:lnTo>
                              <a:lnTo>
                                <a:pt x="1455579" y="38327"/>
                              </a:lnTo>
                              <a:lnTo>
                                <a:pt x="1458752" y="38100"/>
                              </a:lnTo>
                              <a:close/>
                              <a:moveTo>
                                <a:pt x="102528" y="0"/>
                              </a:moveTo>
                              <a:lnTo>
                                <a:pt x="107971" y="454"/>
                              </a:lnTo>
                              <a:lnTo>
                                <a:pt x="113189" y="681"/>
                              </a:lnTo>
                              <a:lnTo>
                                <a:pt x="118406" y="1361"/>
                              </a:lnTo>
                              <a:lnTo>
                                <a:pt x="123169" y="2268"/>
                              </a:lnTo>
                              <a:lnTo>
                                <a:pt x="128386" y="3403"/>
                              </a:lnTo>
                              <a:lnTo>
                                <a:pt x="133376" y="4764"/>
                              </a:lnTo>
                              <a:lnTo>
                                <a:pt x="137913" y="6578"/>
                              </a:lnTo>
                              <a:lnTo>
                                <a:pt x="142450" y="8393"/>
                              </a:lnTo>
                              <a:lnTo>
                                <a:pt x="147213" y="10434"/>
                              </a:lnTo>
                              <a:lnTo>
                                <a:pt x="151523" y="12476"/>
                              </a:lnTo>
                              <a:lnTo>
                                <a:pt x="156059" y="14971"/>
                              </a:lnTo>
                              <a:lnTo>
                                <a:pt x="160143" y="17693"/>
                              </a:lnTo>
                              <a:lnTo>
                                <a:pt x="164225" y="20642"/>
                              </a:lnTo>
                              <a:lnTo>
                                <a:pt x="168082" y="23590"/>
                              </a:lnTo>
                              <a:lnTo>
                                <a:pt x="171711" y="26993"/>
                              </a:lnTo>
                              <a:lnTo>
                                <a:pt x="175340" y="30169"/>
                              </a:lnTo>
                              <a:lnTo>
                                <a:pt x="178743" y="33798"/>
                              </a:lnTo>
                              <a:lnTo>
                                <a:pt x="181918" y="37427"/>
                              </a:lnTo>
                              <a:lnTo>
                                <a:pt x="185094" y="41510"/>
                              </a:lnTo>
                              <a:lnTo>
                                <a:pt x="188043" y="45593"/>
                              </a:lnTo>
                              <a:lnTo>
                                <a:pt x="190538" y="49676"/>
                              </a:lnTo>
                              <a:lnTo>
                                <a:pt x="193033" y="53986"/>
                              </a:lnTo>
                              <a:lnTo>
                                <a:pt x="195074" y="58296"/>
                              </a:lnTo>
                              <a:lnTo>
                                <a:pt x="197343" y="63059"/>
                              </a:lnTo>
                              <a:lnTo>
                                <a:pt x="199157" y="67596"/>
                              </a:lnTo>
                              <a:lnTo>
                                <a:pt x="200745" y="72359"/>
                              </a:lnTo>
                              <a:lnTo>
                                <a:pt x="202106" y="77122"/>
                              </a:lnTo>
                              <a:lnTo>
                                <a:pt x="203467" y="82340"/>
                              </a:lnTo>
                              <a:lnTo>
                                <a:pt x="204148" y="87330"/>
                              </a:lnTo>
                              <a:lnTo>
                                <a:pt x="205055" y="92320"/>
                              </a:lnTo>
                              <a:lnTo>
                                <a:pt x="205282" y="97537"/>
                              </a:lnTo>
                              <a:lnTo>
                                <a:pt x="205509" y="102981"/>
                              </a:lnTo>
                              <a:lnTo>
                                <a:pt x="205509" y="2092965"/>
                              </a:lnTo>
                              <a:lnTo>
                                <a:pt x="2195719" y="2092965"/>
                              </a:lnTo>
                              <a:lnTo>
                                <a:pt x="2201163" y="2093192"/>
                              </a:lnTo>
                              <a:lnTo>
                                <a:pt x="2206380" y="2093419"/>
                              </a:lnTo>
                              <a:lnTo>
                                <a:pt x="2211597" y="2094326"/>
                              </a:lnTo>
                              <a:lnTo>
                                <a:pt x="2216587" y="2095233"/>
                              </a:lnTo>
                              <a:lnTo>
                                <a:pt x="2221578" y="2096367"/>
                              </a:lnTo>
                              <a:lnTo>
                                <a:pt x="2226568" y="2097501"/>
                              </a:lnTo>
                              <a:lnTo>
                                <a:pt x="2231105" y="2099316"/>
                              </a:lnTo>
                              <a:lnTo>
                                <a:pt x="2235868" y="2101131"/>
                              </a:lnTo>
                              <a:lnTo>
                                <a:pt x="2240405" y="2103172"/>
                              </a:lnTo>
                              <a:lnTo>
                                <a:pt x="2244714" y="2105667"/>
                              </a:lnTo>
                              <a:lnTo>
                                <a:pt x="2249251" y="2107936"/>
                              </a:lnTo>
                              <a:lnTo>
                                <a:pt x="2253334" y="2110658"/>
                              </a:lnTo>
                              <a:lnTo>
                                <a:pt x="2257417" y="2113606"/>
                              </a:lnTo>
                              <a:lnTo>
                                <a:pt x="2261273" y="2116328"/>
                              </a:lnTo>
                              <a:lnTo>
                                <a:pt x="2264902" y="2119731"/>
                              </a:lnTo>
                              <a:lnTo>
                                <a:pt x="2268532" y="2123133"/>
                              </a:lnTo>
                              <a:lnTo>
                                <a:pt x="2271934" y="2126763"/>
                              </a:lnTo>
                              <a:lnTo>
                                <a:pt x="2275337" y="2130619"/>
                              </a:lnTo>
                              <a:lnTo>
                                <a:pt x="2278285" y="2134475"/>
                              </a:lnTo>
                              <a:lnTo>
                                <a:pt x="2281234" y="2138331"/>
                              </a:lnTo>
                              <a:lnTo>
                                <a:pt x="2283729" y="2142414"/>
                              </a:lnTo>
                              <a:lnTo>
                                <a:pt x="2286224" y="2146724"/>
                              </a:lnTo>
                              <a:lnTo>
                                <a:pt x="2288720" y="2151260"/>
                              </a:lnTo>
                              <a:lnTo>
                                <a:pt x="2290761" y="2155797"/>
                              </a:lnTo>
                              <a:lnTo>
                                <a:pt x="2292576" y="2160560"/>
                              </a:lnTo>
                              <a:lnTo>
                                <a:pt x="2294164" y="2165324"/>
                              </a:lnTo>
                              <a:lnTo>
                                <a:pt x="2295298" y="2170087"/>
                              </a:lnTo>
                              <a:lnTo>
                                <a:pt x="2296659" y="2175304"/>
                              </a:lnTo>
                              <a:lnTo>
                                <a:pt x="2297339" y="2180068"/>
                              </a:lnTo>
                              <a:lnTo>
                                <a:pt x="2298246" y="2185285"/>
                              </a:lnTo>
                              <a:lnTo>
                                <a:pt x="2298473" y="2190729"/>
                              </a:lnTo>
                              <a:lnTo>
                                <a:pt x="2298700" y="2195946"/>
                              </a:lnTo>
                              <a:lnTo>
                                <a:pt x="2298473" y="2201163"/>
                              </a:lnTo>
                              <a:lnTo>
                                <a:pt x="2298246" y="2206380"/>
                              </a:lnTo>
                              <a:lnTo>
                                <a:pt x="2297339" y="2211597"/>
                              </a:lnTo>
                              <a:lnTo>
                                <a:pt x="2296659" y="2216361"/>
                              </a:lnTo>
                              <a:lnTo>
                                <a:pt x="2295298" y="2221578"/>
                              </a:lnTo>
                              <a:lnTo>
                                <a:pt x="2294164" y="2226568"/>
                              </a:lnTo>
                              <a:lnTo>
                                <a:pt x="2292576" y="2231105"/>
                              </a:lnTo>
                              <a:lnTo>
                                <a:pt x="2290761" y="2235868"/>
                              </a:lnTo>
                              <a:lnTo>
                                <a:pt x="2288720" y="2240405"/>
                              </a:lnTo>
                              <a:lnTo>
                                <a:pt x="2286224" y="2244941"/>
                              </a:lnTo>
                              <a:lnTo>
                                <a:pt x="2283729" y="2249251"/>
                              </a:lnTo>
                              <a:lnTo>
                                <a:pt x="2281234" y="2253334"/>
                              </a:lnTo>
                              <a:lnTo>
                                <a:pt x="2278285" y="2257417"/>
                              </a:lnTo>
                              <a:lnTo>
                                <a:pt x="2275337" y="2261273"/>
                              </a:lnTo>
                              <a:lnTo>
                                <a:pt x="2271934" y="2264902"/>
                              </a:lnTo>
                              <a:lnTo>
                                <a:pt x="2268532" y="2268532"/>
                              </a:lnTo>
                              <a:lnTo>
                                <a:pt x="2264902" y="2271934"/>
                              </a:lnTo>
                              <a:lnTo>
                                <a:pt x="2261273" y="2275337"/>
                              </a:lnTo>
                              <a:lnTo>
                                <a:pt x="2257417" y="2278059"/>
                              </a:lnTo>
                              <a:lnTo>
                                <a:pt x="2253334" y="2281234"/>
                              </a:lnTo>
                              <a:lnTo>
                                <a:pt x="2249251" y="2283729"/>
                              </a:lnTo>
                              <a:lnTo>
                                <a:pt x="2244714" y="2286451"/>
                              </a:lnTo>
                              <a:lnTo>
                                <a:pt x="2240405" y="2288493"/>
                              </a:lnTo>
                              <a:lnTo>
                                <a:pt x="2235868" y="2290534"/>
                              </a:lnTo>
                              <a:lnTo>
                                <a:pt x="2231105" y="2292349"/>
                              </a:lnTo>
                              <a:lnTo>
                                <a:pt x="2226568" y="2294164"/>
                              </a:lnTo>
                              <a:lnTo>
                                <a:pt x="2221578" y="2295298"/>
                              </a:lnTo>
                              <a:lnTo>
                                <a:pt x="2216587" y="2296659"/>
                              </a:lnTo>
                              <a:lnTo>
                                <a:pt x="2211597" y="2297566"/>
                              </a:lnTo>
                              <a:lnTo>
                                <a:pt x="2206380" y="2298246"/>
                              </a:lnTo>
                              <a:lnTo>
                                <a:pt x="2201163" y="2298473"/>
                              </a:lnTo>
                              <a:lnTo>
                                <a:pt x="2195719" y="2298700"/>
                              </a:lnTo>
                              <a:lnTo>
                                <a:pt x="102528" y="2298700"/>
                              </a:lnTo>
                              <a:lnTo>
                                <a:pt x="97310" y="2298473"/>
                              </a:lnTo>
                              <a:lnTo>
                                <a:pt x="92093" y="2298246"/>
                              </a:lnTo>
                              <a:lnTo>
                                <a:pt x="86876" y="2297566"/>
                              </a:lnTo>
                              <a:lnTo>
                                <a:pt x="81886" y="2296659"/>
                              </a:lnTo>
                              <a:lnTo>
                                <a:pt x="77122" y="2295298"/>
                              </a:lnTo>
                              <a:lnTo>
                                <a:pt x="72132" y="2294164"/>
                              </a:lnTo>
                              <a:lnTo>
                                <a:pt x="67142" y="2292349"/>
                              </a:lnTo>
                              <a:lnTo>
                                <a:pt x="62605" y="2290534"/>
                              </a:lnTo>
                              <a:lnTo>
                                <a:pt x="57842" y="2288493"/>
                              </a:lnTo>
                              <a:lnTo>
                                <a:pt x="53532" y="2286451"/>
                              </a:lnTo>
                              <a:lnTo>
                                <a:pt x="49449" y="2283729"/>
                              </a:lnTo>
                              <a:lnTo>
                                <a:pt x="45139" y="2281234"/>
                              </a:lnTo>
                              <a:lnTo>
                                <a:pt x="41283" y="2278059"/>
                              </a:lnTo>
                              <a:lnTo>
                                <a:pt x="37200" y="2275337"/>
                              </a:lnTo>
                              <a:lnTo>
                                <a:pt x="33344" y="2271934"/>
                              </a:lnTo>
                              <a:lnTo>
                                <a:pt x="29715" y="2268532"/>
                              </a:lnTo>
                              <a:lnTo>
                                <a:pt x="26539" y="2264902"/>
                              </a:lnTo>
                              <a:lnTo>
                                <a:pt x="23364" y="2261273"/>
                              </a:lnTo>
                              <a:lnTo>
                                <a:pt x="20188" y="2257417"/>
                              </a:lnTo>
                              <a:lnTo>
                                <a:pt x="17466" y="2253334"/>
                              </a:lnTo>
                              <a:lnTo>
                                <a:pt x="14517" y="2249251"/>
                              </a:lnTo>
                              <a:lnTo>
                                <a:pt x="12249" y="2244941"/>
                              </a:lnTo>
                              <a:lnTo>
                                <a:pt x="9981" y="2240405"/>
                              </a:lnTo>
                              <a:lnTo>
                                <a:pt x="7939" y="2235868"/>
                              </a:lnTo>
                              <a:lnTo>
                                <a:pt x="6125" y="2231105"/>
                              </a:lnTo>
                              <a:lnTo>
                                <a:pt x="4537" y="2226568"/>
                              </a:lnTo>
                              <a:lnTo>
                                <a:pt x="2949" y="2221578"/>
                              </a:lnTo>
                              <a:lnTo>
                                <a:pt x="2042" y="2216361"/>
                              </a:lnTo>
                              <a:lnTo>
                                <a:pt x="907" y="2211597"/>
                              </a:lnTo>
                              <a:lnTo>
                                <a:pt x="454" y="2206380"/>
                              </a:lnTo>
                              <a:lnTo>
                                <a:pt x="0" y="2201163"/>
                              </a:lnTo>
                              <a:lnTo>
                                <a:pt x="0" y="2195946"/>
                              </a:lnTo>
                              <a:lnTo>
                                <a:pt x="0" y="102981"/>
                              </a:lnTo>
                              <a:lnTo>
                                <a:pt x="0" y="97537"/>
                              </a:lnTo>
                              <a:lnTo>
                                <a:pt x="454" y="92320"/>
                              </a:lnTo>
                              <a:lnTo>
                                <a:pt x="907" y="87330"/>
                              </a:lnTo>
                              <a:lnTo>
                                <a:pt x="2042" y="82340"/>
                              </a:lnTo>
                              <a:lnTo>
                                <a:pt x="2949" y="77122"/>
                              </a:lnTo>
                              <a:lnTo>
                                <a:pt x="4537" y="72359"/>
                              </a:lnTo>
                              <a:lnTo>
                                <a:pt x="6125" y="67596"/>
                              </a:lnTo>
                              <a:lnTo>
                                <a:pt x="7939" y="63059"/>
                              </a:lnTo>
                              <a:lnTo>
                                <a:pt x="9981" y="58296"/>
                              </a:lnTo>
                              <a:lnTo>
                                <a:pt x="12249" y="53986"/>
                              </a:lnTo>
                              <a:lnTo>
                                <a:pt x="14517" y="49676"/>
                              </a:lnTo>
                              <a:lnTo>
                                <a:pt x="17466" y="45593"/>
                              </a:lnTo>
                              <a:lnTo>
                                <a:pt x="20188" y="41510"/>
                              </a:lnTo>
                              <a:lnTo>
                                <a:pt x="23364" y="37427"/>
                              </a:lnTo>
                              <a:lnTo>
                                <a:pt x="26539" y="33798"/>
                              </a:lnTo>
                              <a:lnTo>
                                <a:pt x="29715" y="30169"/>
                              </a:lnTo>
                              <a:lnTo>
                                <a:pt x="33344" y="26993"/>
                              </a:lnTo>
                              <a:lnTo>
                                <a:pt x="37200" y="23590"/>
                              </a:lnTo>
                              <a:lnTo>
                                <a:pt x="41283" y="20642"/>
                              </a:lnTo>
                              <a:lnTo>
                                <a:pt x="45139" y="17693"/>
                              </a:lnTo>
                              <a:lnTo>
                                <a:pt x="49449" y="14971"/>
                              </a:lnTo>
                              <a:lnTo>
                                <a:pt x="53532" y="12476"/>
                              </a:lnTo>
                              <a:lnTo>
                                <a:pt x="57842" y="10434"/>
                              </a:lnTo>
                              <a:lnTo>
                                <a:pt x="62605" y="8393"/>
                              </a:lnTo>
                              <a:lnTo>
                                <a:pt x="67142" y="6578"/>
                              </a:lnTo>
                              <a:lnTo>
                                <a:pt x="72132" y="4764"/>
                              </a:lnTo>
                              <a:lnTo>
                                <a:pt x="77122" y="3403"/>
                              </a:lnTo>
                              <a:lnTo>
                                <a:pt x="81886" y="2268"/>
                              </a:lnTo>
                              <a:lnTo>
                                <a:pt x="86876" y="1361"/>
                              </a:lnTo>
                              <a:lnTo>
                                <a:pt x="92093" y="681"/>
                              </a:lnTo>
                              <a:lnTo>
                                <a:pt x="97310" y="454"/>
                              </a:lnTo>
                              <a:lnTo>
                                <a:pt x="102528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bodyPr vert="horz" wrap="square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6AD69" id="KSO_Shape" o:spid="_x0000_s1026" style="position:absolute;left:0;text-align:left;margin-left:118.95pt;margin-top:135.15pt;width:10.25pt;height:10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98700,229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" path="m494084,1279525r350095,l849841,1279752r5661,908l860710,1282023r4982,1816l870674,1286109r4529,2952l879732,1292467r3850,3405l887205,1299959r3397,4314l893320,1308814r2264,4995l897396,1319031r1585,5449l899660,1329702r453,5676l900113,1818531r-453,5903l898981,1829883r-1585,5449l895584,1840554r-2264,4768l890602,1850090r-3397,4314l883582,1858264r-3850,3633l875203,1865302r-4529,2498l865692,1870524r-4982,1590l855502,1873476r-5661,1135l844179,1874838r-350095,l488423,1874611r-5662,-1135l477326,1872114r-4755,-1590l467589,1867800r-4529,-2498l458531,1861897r-4076,-3633l450831,1854404r-3170,-4314l444944,1845322r-2265,-4768l440868,1835332r-1586,-5449l438603,1824434r-453,-5903l438150,1335378r453,-5676l439282,1324480r1586,-5449l442679,1313809r2265,-4995l447661,1304273r3170,-4314l454455,1295872r4076,-3405l463060,1289061r4529,-2952l472571,1283839r4755,-1816l482761,1280660r5662,-908l494084,1279525xm1168971,903287r349697,l1524553,903514r5432,681l1535418,905557r5206,2043l1545377,909870r4753,2951l1554430,915999r3848,3405l1561900,923717r3395,4086l1567784,932343r2490,4994l1572085,942558r1358,5448l1574575,953681r226,5674l1574801,1818542r-226,5902l1573443,1829892r-1358,5448l1570274,1840560r-2490,4767l1565295,1850094r-3395,4313l1558278,1858266r-3848,3632l1550130,1865303r-4753,2497l1540624,1870524r-5206,1589l1529985,1873475r-5432,1135l1518668,1874837r-349697,l1163312,1874610r-5658,-1135l1152221,1872113r-4979,-1589l1142262,1867800r-4526,-2497l1133435,1861898r-4074,-3632l1125740,1854407r-2943,-4313l1119855,1845327r-2490,-4767l1115554,1835340r-1358,-5448l1113291,1824444r-453,-5902l1112838,959355r453,-5674l1114196,948006r1358,-5448l1117365,937337r2490,-4994l1122797,927803r2943,-4086l1129361,919404r4074,-3405l1137736,912821r4526,-2951l1147242,907600r4979,-2043l1157654,904195r5658,-681l1168971,903287xm1841899,450850r350041,l2197604,451077r5664,908l2208706,453573r5211,1815l2218674,457657r4532,2723l2227510,463556r4079,3630l2235214,471271r3171,4311l2241104,480119r2492,4765l2245636,490103r1132,5445l2247675,501221r226,5672l2247901,1818568r-226,5900l2246768,1829913r-1132,5445l2243596,1840577r-2492,4765l2238385,1850107r-3171,4311l2231589,1858275r-4079,3630l2223206,1865309r-4532,2495l2213917,1870527r-5211,1588l2203268,1873477r-5664,1134l2191940,1874838r-350041,l1836235,1874611r-5437,-1134l1825360,1872115r-5211,-1588l1815165,1867804r-4532,-2495l1806329,1861905r-3852,-3630l1798852,1854418r-3398,-4311l1792508,1845342r-2265,-4765l1788430,1835358r-1586,-5445l1786165,1824468r-227,-5900l1785938,506893r227,-5672l1786844,495548r1586,-5445l1790243,484884r2265,-4765l1795454,475582r3398,-4311l1802477,467186r3852,-3630l1810633,460380r4532,-2723l1820149,455388r5211,-1815l1830798,451985r5437,-908l1841899,450850xm1458752,38100r2946,l1464870,38100r3173,227l1470989,38554r2946,681l1477107,40143r2720,682l1482773,42187r2945,1135l1488438,44684r2719,1816l1493876,48317r2267,1816l1498409,52176r2266,2271l1502714,56490r2040,2724l1506567,61485r1586,2951l1509739,66934r1360,2724l1512005,72609r1133,2725l1514045,78512r680,3179l1515178,84642r227,3179l1543051,488083r,5222l1542371,498754r-680,5222l1540105,509198r-2039,4767l1535800,518506r-2946,4314l1529908,526906r-3626,3633l1522429,533944r-4079,3179l1513592,539620r-4533,2043l1503847,543253r-5212,1362l1493197,545069r-4986,227l1482999,544842r-4985,-908l1473481,542799r-3852,-1362l1466003,539847r-3399,-2043l1459205,535761r-3173,-2271l1453086,530766r-2719,-2725l1447874,525090r-2492,-2951l1443342,518733r-1813,-3633l1439943,511468r-1360,-3860l1437677,503749r-907,-4087l1436317,495348,1419775,256735r-15183,23384l1396434,292606r-8838,12260l1378531,317580r-9517,13168l1359270,343916r-10425,13395l1338421,370933r-11104,13849l1315760,398632r-12010,14303l1291513,426784r-12690,14530l1265679,455390r-13597,14530l1233500,488991r-19035,18617l1195430,525998r-19715,17709l1156226,560961r-20168,16801l1115663,594336r-20622,16119l1074193,625893r-21075,15212l1031590,655408r-21528,14303l988081,683333r-21982,13168l943891,709442r-22887,12260l906954,729194r-14503,7038l878174,743497r-14503,6812l848941,756893r-14729,6584l819482,769834r-14956,5902l789569,781866r-14956,5676l759430,793218r-15183,5222l729064,803435r-15409,5222l698472,813197r-15863,4768l667199,822279r-15636,4086l635701,830452r-15637,3632l604202,837717r-16090,3633l572249,844528r-16316,2951l539618,850431r-16090,2497l507212,855653r-16316,2270l474353,859966r-16316,1817l441268,863372r-16542,1589l419287,865188r-5212,-454l409089,863826r-4985,-1362l400252,861329r-3626,-1590l393227,857923r-3400,-2043l386882,853609r-2946,-2724l381216,848161r-2719,-2952l376231,842258r-2040,-3406l372378,835447r-1812,-3633l369206,827955r-907,-3860l367620,820008r-680,-4086l366713,810473r454,-5449l368073,799802r1133,-4768l371472,790040r2266,-4768l376231,780958r3172,-4086l383029,773239r3853,-3632l390961,766882r4305,-2951l400252,761887r4985,-1816l410222,758709r5439,-454l431071,756666r14956,-1590l461210,753714r14956,-1816l491123,749854r14956,-2497l521035,745087r14730,-2498l550495,739638r14729,-2725l579728,733735r14503,-3406l608734,726697r14276,-3633l637287,719432r14276,-4087l665613,711259r14277,-4314l693713,702404r14050,-4540l721586,692869r13597,-4995l749233,682652r13370,-5222l776199,671755r13370,-5676l803166,660176r13370,-5903l829679,648143r13144,-6584l855966,634975r12917,-6811l889505,617039r20621,-11579l930068,593655r20169,-12714l970178,568000r19489,-13168l1008929,540982r19035,-14076l1046773,512149r18582,-14984l1083937,481726r18129,-15665l1119742,449714r17902,-16573l1154866,416113r16996,-17254l1184779,385236r12690,-13395l1209480,358219r11557,-13622l1232367,331429r10878,-13168l1253895,305093r9971,-12487l1273384,279665r9291,-12487l1291739,255145r8385,-12259l1308282,231307r7931,-11579l1330263,197706r-222305,83321l1102746,282390r-5212,1135l1092322,283979r-5212,l1081898,283752r-5212,-908l1071927,281255r-4759,-1817l1062636,277168r-4533,-2952l1054251,270811r-3852,-3633l1047226,263319r-3172,-4314l1041561,254237r-2266,-4767l1037482,244021r-907,-5222l1036122,233350r,-4995l1036349,223134r906,-4995l1038841,213144r1813,-4768l1042920,203836r2946,-4541l1049266,195435r3625,-3859l1056744,188170r4305,-2951l1065582,182494r4985,-2043l1443569,41279r2719,-909l1449461,39462r3172,-681l1455579,38327r3173,-227xm102528,r5443,454l113189,681r5217,680l123169,2268r5217,1135l133376,4764r4537,1814l142450,8393r4763,2041l151523,12476r4536,2495l160143,17693r4082,2949l168082,23590r3629,3403l175340,30169r3403,3629l181918,37427r3176,4083l188043,45593r2495,4083l193033,53986r2041,4310l197343,63059r1814,4537l200745,72359r1361,4763l203467,82340r681,4990l205055,92320r227,5217l205509,102981r,1989984l2195719,2092965r5444,227l2206380,2093419r5217,907l2216587,2095233r4991,1134l2226568,2097501r4537,1815l2235868,2101131r4537,2041l2244714,2105667r4537,2269l2253334,2110658r4083,2948l2261273,2116328r3629,3403l2268532,2123133r3402,3630l2275337,2130619r2948,3856l2281234,2138331r2495,4083l2286224,2146724r2496,4536l2290761,2155797r1815,4763l2294164,2165324r1134,4763l2296659,2175304r680,4764l2298246,2185285r227,5444l2298700,2195946r-227,5217l2298246,2206380r-907,5217l2296659,2216361r-1361,5217l2294164,2226568r-1588,4537l2290761,2235868r-2041,4537l2286224,2244941r-2495,4310l2281234,2253334r-2949,4083l2275337,2261273r-3403,3629l2268532,2268532r-3630,3402l2261273,2275337r-3856,2722l2253334,2281234r-4083,2495l2244714,2286451r-4309,2042l2235868,2290534r-4763,1815l2226568,2294164r-4990,1134l2216587,2296659r-4990,907l2206380,2298246r-5217,227l2195719,2298700r-2093191,l97310,2298473r-5217,-227l86876,2297566r-4990,-907l77122,2295298r-4990,-1134l67142,2292349r-4537,-1815l57842,2288493r-4310,-2042l49449,2283729r-4310,-2495l41283,2278059r-4083,-2722l33344,2271934r-3629,-3402l26539,2264902r-3175,-3629l20188,2257417r-2722,-4083l14517,2249251r-2268,-4310l9981,2240405r-2042,-4537l6125,2231105r-1588,-4537l2949,2221578r-907,-5217l907,2211597r-453,-5217l,2201163r,-5217l,102981,,97537,454,92320,907,87330,2042,82340r907,-5218l4537,72359,6125,67596,7939,63059,9981,58296r2268,-4310l14517,49676r2949,-4083l20188,41510r3176,-4083l26539,33798r3176,-3629l33344,26993r3856,-3403l41283,20642r3856,-2949l49449,14971r4083,-2495l57842,10434,62605,8393,67142,6578,72132,4764,77122,3403,81886,2268r4990,-907l92093,681,97310,454,102528,xe" fillcolor="window" stroked="f">
                <v:path arrowok="t" o:connecttype="custom" o:connectlocs="50135,73529;51047,103520;49403,105980;26814,106135;24925,103829;25580,73761;66328,51253;88623,52412;89278,103829;87416,106135;64813,105980;63169,103520;64081,52168;124372,25582;127008,26985;127419,104140;125324,106225;102737,105839;101335,103187;102492,26303;83118,2162;84764,2742;85792,4120;87387,28892;85329,30825;82796,30399;81575,28583;76534,20274;68910,28802;57312,38000;47334,43320;38732,46412;29705,48396;22929,48937;21232,47597;20949,45111;22993,43127;30400,42135;38577,40113;46331,37124;56154,31482;66492,22632;72780,15160;61683,16113;59240,14696;59048,11823;82063,2291;7285,193;9743,1532;11300,3835;124896,118769;127624,119606;129581,121562;130417,124304;129864,127122;128088,129259;125488,130366;4093,130173;1686,128718;257,126337;51,4955;1145,2355;3282,592" o:connectangles="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5548630</wp:posOffset>
                </wp:positionV>
                <wp:extent cx="163195" cy="160020"/>
                <wp:effectExtent l="0" t="0" r="0" b="0"/>
                <wp:wrapNone/>
                <wp:docPr id="1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3446" cy="160178"/>
                        </a:xfrm>
                        <a:custGeom>
                          <a:avLst/>
                          <a:gdLst>
                            <a:gd name="T0" fmla="*/ 2147483646 w 99"/>
                            <a:gd name="T1" fmla="*/ 2147483646 h 97"/>
                            <a:gd name="T2" fmla="*/ 2147483646 w 99"/>
                            <a:gd name="T3" fmla="*/ 2147483646 h 97"/>
                            <a:gd name="T4" fmla="*/ 2147483646 w 99"/>
                            <a:gd name="T5" fmla="*/ 2147483646 h 97"/>
                            <a:gd name="T6" fmla="*/ 2147483646 w 99"/>
                            <a:gd name="T7" fmla="*/ 2147483646 h 97"/>
                            <a:gd name="T8" fmla="*/ 2147483646 w 99"/>
                            <a:gd name="T9" fmla="*/ 2147483646 h 97"/>
                            <a:gd name="T10" fmla="*/ 2147483646 w 99"/>
                            <a:gd name="T11" fmla="*/ 2147483646 h 97"/>
                            <a:gd name="T12" fmla="*/ 2147483646 w 99"/>
                            <a:gd name="T13" fmla="*/ 2147483646 h 97"/>
                            <a:gd name="T14" fmla="*/ 2147483646 w 99"/>
                            <a:gd name="T15" fmla="*/ 2147483646 h 97"/>
                            <a:gd name="T16" fmla="*/ 2147483646 w 99"/>
                            <a:gd name="T17" fmla="*/ 2147483646 h 97"/>
                            <a:gd name="T18" fmla="*/ 2147483646 w 99"/>
                            <a:gd name="T19" fmla="*/ 2147483646 h 97"/>
                            <a:gd name="T20" fmla="*/ 2147483646 w 99"/>
                            <a:gd name="T21" fmla="*/ 2147483646 h 97"/>
                            <a:gd name="T22" fmla="*/ 2147483646 w 99"/>
                            <a:gd name="T23" fmla="*/ 2147483646 h 97"/>
                            <a:gd name="T24" fmla="*/ 2147483646 w 99"/>
                            <a:gd name="T25" fmla="*/ 2147483646 h 97"/>
                            <a:gd name="T26" fmla="*/ 2147483646 w 99"/>
                            <a:gd name="T27" fmla="*/ 2147483646 h 97"/>
                            <a:gd name="T28" fmla="*/ 2147483646 w 99"/>
                            <a:gd name="T29" fmla="*/ 2147483646 h 97"/>
                            <a:gd name="T30" fmla="*/ 0 w 99"/>
                            <a:gd name="T31" fmla="*/ 2147483646 h 97"/>
                            <a:gd name="T32" fmla="*/ 2147483646 w 99"/>
                            <a:gd name="T33" fmla="*/ 2147483646 h 97"/>
                            <a:gd name="T34" fmla="*/ 2147483646 w 99"/>
                            <a:gd name="T35" fmla="*/ 2147483646 h 97"/>
                            <a:gd name="T36" fmla="*/ 2147483646 w 99"/>
                            <a:gd name="T37" fmla="*/ 0 h 97"/>
                            <a:gd name="T38" fmla="*/ 2147483646 w 99"/>
                            <a:gd name="T39" fmla="*/ 2147483646 h 97"/>
                            <a:gd name="T40" fmla="*/ 2147483646 w 99"/>
                            <a:gd name="T41" fmla="*/ 2147483646 h 97"/>
                            <a:gd name="T42" fmla="*/ 2147483646 w 99"/>
                            <a:gd name="T43" fmla="*/ 2147483646 h 97"/>
                            <a:gd name="T44" fmla="*/ 2147483646 w 99"/>
                            <a:gd name="T45" fmla="*/ 2147483646 h 97"/>
                            <a:gd name="T46" fmla="*/ 2147483646 w 99"/>
                            <a:gd name="T47" fmla="*/ 2147483646 h 97"/>
                            <a:gd name="T48" fmla="*/ 2147483646 w 99"/>
                            <a:gd name="T49" fmla="*/ 2147483646 h 97"/>
                            <a:gd name="T50" fmla="*/ 2147483646 w 99"/>
                            <a:gd name="T51" fmla="*/ 2147483646 h 97"/>
                            <a:gd name="T52" fmla="*/ 2147483646 w 99"/>
                            <a:gd name="T53" fmla="*/ 2147483646 h 97"/>
                            <a:gd name="T54" fmla="*/ 2147483646 w 99"/>
                            <a:gd name="T55" fmla="*/ 2147483646 h 97"/>
                            <a:gd name="T56" fmla="*/ 2147483646 w 99"/>
                            <a:gd name="T57" fmla="*/ 2147483646 h 97"/>
                            <a:gd name="T58" fmla="*/ 2147483646 w 99"/>
                            <a:gd name="T59" fmla="*/ 2147483646 h 97"/>
                            <a:gd name="T60" fmla="*/ 2147483646 w 99"/>
                            <a:gd name="T61" fmla="*/ 2147483646 h 97"/>
                            <a:gd name="T62" fmla="*/ 2147483646 w 99"/>
                            <a:gd name="T63" fmla="*/ 2147483646 h 97"/>
                            <a:gd name="T64" fmla="*/ 2147483646 w 99"/>
                            <a:gd name="T65" fmla="*/ 2147483646 h 97"/>
                            <a:gd name="T66" fmla="*/ 2147483646 w 99"/>
                            <a:gd name="T67" fmla="*/ 2147483646 h 97"/>
                            <a:gd name="T68" fmla="*/ 2147483646 w 99"/>
                            <a:gd name="T69" fmla="*/ 2147483646 h 97"/>
                            <a:gd name="T70" fmla="*/ 2147483646 w 99"/>
                            <a:gd name="T71" fmla="*/ 2147483646 h 97"/>
                            <a:gd name="T72" fmla="*/ 2147483646 w 99"/>
                            <a:gd name="T73" fmla="*/ 2147483646 h 97"/>
                            <a:gd name="T74" fmla="*/ 2147483646 w 99"/>
                            <a:gd name="T75" fmla="*/ 2147483646 h 97"/>
                            <a:gd name="T76" fmla="*/ 2147483646 w 99"/>
                            <a:gd name="T77" fmla="*/ 2147483646 h 97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99" h="97">
                              <a:moveTo>
                                <a:pt x="31" y="1"/>
                              </a:moveTo>
                              <a:cubicBezTo>
                                <a:pt x="50" y="21"/>
                                <a:pt x="50" y="21"/>
                                <a:pt x="50" y="21"/>
                              </a:cubicBezTo>
                              <a:cubicBezTo>
                                <a:pt x="50" y="21"/>
                                <a:pt x="50" y="22"/>
                                <a:pt x="50" y="23"/>
                              </a:cubicBezTo>
                              <a:cubicBezTo>
                                <a:pt x="50" y="28"/>
                                <a:pt x="48" y="33"/>
                                <a:pt x="44" y="37"/>
                              </a:cubicBez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8" y="27"/>
                                <a:pt x="36" y="23"/>
                                <a:pt x="34" y="20"/>
                              </a:cubicBezTo>
                              <a:cubicBezTo>
                                <a:pt x="31" y="17"/>
                                <a:pt x="27" y="16"/>
                                <a:pt x="24" y="16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1" y="6"/>
                                <a:pt x="25" y="3"/>
                                <a:pt x="31" y="1"/>
                              </a:cubicBezTo>
                              <a:close/>
                              <a:moveTo>
                                <a:pt x="23" y="21"/>
                              </a:moveTo>
                              <a:cubicBezTo>
                                <a:pt x="21" y="23"/>
                                <a:pt x="21" y="27"/>
                                <a:pt x="24" y="30"/>
                              </a:cubicBezTo>
                              <a:cubicBezTo>
                                <a:pt x="27" y="32"/>
                                <a:pt x="31" y="33"/>
                                <a:pt x="33" y="31"/>
                              </a:cubicBezTo>
                              <a:cubicBezTo>
                                <a:pt x="35" y="29"/>
                                <a:pt x="34" y="25"/>
                                <a:pt x="32" y="22"/>
                              </a:cubicBezTo>
                              <a:cubicBezTo>
                                <a:pt x="29" y="19"/>
                                <a:pt x="25" y="18"/>
                                <a:pt x="23" y="21"/>
                              </a:cubicBezTo>
                              <a:close/>
                              <a:moveTo>
                                <a:pt x="2" y="35"/>
                              </a:moveTo>
                              <a:cubicBezTo>
                                <a:pt x="1" y="36"/>
                                <a:pt x="1" y="38"/>
                                <a:pt x="0" y="40"/>
                              </a:cubicBezTo>
                              <a:cubicBezTo>
                                <a:pt x="48" y="88"/>
                                <a:pt x="48" y="88"/>
                                <a:pt x="48" y="88"/>
                              </a:cubicBezTo>
                              <a:cubicBezTo>
                                <a:pt x="70" y="97"/>
                                <a:pt x="99" y="72"/>
                                <a:pt x="89" y="47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40" y="0"/>
                                <a:pt x="38" y="0"/>
                                <a:pt x="37" y="1"/>
                              </a:cubicBezTo>
                              <a:cubicBezTo>
                                <a:pt x="53" y="18"/>
                                <a:pt x="53" y="18"/>
                                <a:pt x="53" y="18"/>
                              </a:cubicBezTo>
                              <a:cubicBezTo>
                                <a:pt x="54" y="19"/>
                                <a:pt x="54" y="19"/>
                                <a:pt x="54" y="19"/>
                              </a:cubicBezTo>
                              <a:cubicBezTo>
                                <a:pt x="54" y="20"/>
                                <a:pt x="54" y="20"/>
                                <a:pt x="54" y="20"/>
                              </a:cubicBezTo>
                              <a:cubicBezTo>
                                <a:pt x="54" y="21"/>
                                <a:pt x="54" y="22"/>
                                <a:pt x="54" y="24"/>
                              </a:cubicBezTo>
                              <a:cubicBezTo>
                                <a:pt x="54" y="31"/>
                                <a:pt x="50" y="38"/>
                                <a:pt x="44" y="44"/>
                              </a:cubicBezTo>
                              <a:cubicBezTo>
                                <a:pt x="39" y="49"/>
                                <a:pt x="32" y="52"/>
                                <a:pt x="25" y="53"/>
                              </a:cubicBezTo>
                              <a:cubicBezTo>
                                <a:pt x="24" y="53"/>
                                <a:pt x="22" y="53"/>
                                <a:pt x="21" y="53"/>
                              </a:cubicBezTo>
                              <a:cubicBezTo>
                                <a:pt x="20" y="53"/>
                                <a:pt x="20" y="53"/>
                                <a:pt x="20" y="53"/>
                              </a:cubicBezTo>
                              <a:cubicBezTo>
                                <a:pt x="19" y="52"/>
                                <a:pt x="19" y="52"/>
                                <a:pt x="19" y="52"/>
                              </a:cubicBezTo>
                              <a:cubicBezTo>
                                <a:pt x="2" y="35"/>
                                <a:pt x="2" y="35"/>
                                <a:pt x="2" y="35"/>
                              </a:cubicBezTo>
                              <a:close/>
                              <a:moveTo>
                                <a:pt x="12" y="14"/>
                              </a:moveTo>
                              <a:cubicBezTo>
                                <a:pt x="8" y="18"/>
                                <a:pt x="5" y="23"/>
                                <a:pt x="3" y="28"/>
                              </a:cubicBezTo>
                              <a:cubicBezTo>
                                <a:pt x="23" y="48"/>
                                <a:pt x="23" y="48"/>
                                <a:pt x="23" y="48"/>
                              </a:cubicBezTo>
                              <a:cubicBezTo>
                                <a:pt x="23" y="48"/>
                                <a:pt x="24" y="48"/>
                                <a:pt x="24" y="48"/>
                              </a:cubicBezTo>
                              <a:cubicBezTo>
                                <a:pt x="29" y="48"/>
                                <a:pt x="35" y="46"/>
                                <a:pt x="39" y="42"/>
                              </a:cubicBezTo>
                              <a:cubicBezTo>
                                <a:pt x="32" y="35"/>
                                <a:pt x="32" y="35"/>
                                <a:pt x="32" y="35"/>
                              </a:cubicBezTo>
                              <a:cubicBezTo>
                                <a:pt x="29" y="36"/>
                                <a:pt x="25" y="34"/>
                                <a:pt x="22" y="31"/>
                              </a:cubicBezTo>
                              <a:cubicBezTo>
                                <a:pt x="19" y="28"/>
                                <a:pt x="18" y="24"/>
                                <a:pt x="18" y="21"/>
                              </a:cubicBez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bodyPr vert="horz" wrap="square" anchor="ctr"/>
                    </wps:wsp>
                  </a:graphicData>
                </a:graphic>
              </wp:anchor>
            </w:drawing>
          </mc:Choice>
          <mc:Fallback>
            <w:pict>
              <v:shape w14:anchorId="10ED6D54" id="KSO_Shape" o:spid="_x0000_s1026" style="position:absolute;left:0;text-align:left;margin-left:118.35pt;margin-top:436.9pt;width:12.85pt;height:12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9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" path="m31,1c50,21,50,21,50,21v,,,1,,2c50,28,48,33,44,37,37,30,37,30,37,30,38,27,36,23,34,20,31,17,27,16,24,16,17,9,17,9,17,9,21,6,25,3,31,1xm23,21v-2,2,-2,6,1,9c27,32,31,33,33,31v2,-2,1,-6,-1,-9c29,19,25,18,23,21xm2,35c1,36,1,38,,40,48,88,48,88,48,88,70,97,99,72,89,47,42,,42,,42,,40,,38,,37,1,53,18,53,18,53,18v1,1,1,1,1,1c54,20,54,20,54,20v,1,,2,,4c54,31,50,38,44,44v-5,5,-12,8,-19,9c24,53,22,53,21,53v-1,,-1,,-1,c19,52,19,52,19,52,2,35,2,35,2,35xm12,14c8,18,5,23,3,28,23,48,23,48,23,48v,,1,,1,c29,48,35,46,39,42,32,35,32,35,32,35,29,36,25,34,22,31,19,28,18,24,18,21l12,14xe" fillcolor="window" stroked="f">
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-1052195</wp:posOffset>
                </wp:positionH>
                <wp:positionV relativeFrom="paragraph">
                  <wp:posOffset>9137015</wp:posOffset>
                </wp:positionV>
                <wp:extent cx="1922145" cy="365760"/>
                <wp:effectExtent l="0" t="0" r="0" b="0"/>
                <wp:wrapNone/>
                <wp:docPr id="1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14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D27442" w:rsidRDefault="00E11876">
                            <w:pPr>
                              <w:pStyle w:val="a3"/>
                              <w:spacing w:before="0" w:beforeAutospacing="0" w:after="0" w:afterAutospacing="0" w:line="432" w:lineRule="exact"/>
                              <w:jc w:val="center"/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252525"/>
                                <w:kern w:val="24"/>
                                <w:sz w:val="28"/>
                                <w:szCs w:val="28"/>
                              </w:rPr>
                              <w:t>PERSONAL</w:t>
                            </w:r>
                            <w:r>
                              <w:rPr>
                                <w:rFonts w:ascii="黑体" w:eastAsia="黑体" w:hAnsi="黑体" w:cs="Times New Roman" w:hint="eastAsia"/>
                                <w:color w:val="252525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252525"/>
                                <w:kern w:val="24"/>
                                <w:sz w:val="28"/>
                                <w:szCs w:val="28"/>
                              </w:rPr>
                              <w:t>RESUME</w:t>
                            </w:r>
                          </w:p>
                        </w:txbxContent>
                      </wps:txbx>
                      <wps:bodyPr vert="horz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9" o:spid="_x0000_s1040" type="#_x0000_t202" style="position:absolute;left:0;text-align:left;margin-left:-82.85pt;margin-top:719.45pt;width:151.35pt;height:28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" filled="f" stroked="f">
                <v:textbox style="mso-fit-shape-to-text:t">
                  <w:txbxContent>
                    <w:p w:rsidR="00D27442" w:rsidRDefault="00E11876">
                      <w:pPr>
                        <w:pStyle w:val="a3"/>
                        <w:spacing w:before="0" w:beforeAutospacing="0" w:after="0" w:afterAutospacing="0" w:line="432" w:lineRule="exact"/>
                        <w:jc w:val="center"/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252525"/>
                          <w:kern w:val="24"/>
                          <w:sz w:val="28"/>
                          <w:szCs w:val="28"/>
                        </w:rPr>
                        <w:t>PERSONAL</w:t>
                      </w:r>
                      <w:r>
                        <w:rPr>
                          <w:rFonts w:ascii="黑体" w:eastAsia="黑体" w:hAnsi="黑体" w:cs="Times New Roman" w:hint="eastAsia"/>
                          <w:color w:val="252525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252525"/>
                          <w:kern w:val="24"/>
                          <w:sz w:val="28"/>
                          <w:szCs w:val="28"/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8744585</wp:posOffset>
                </wp:positionV>
                <wp:extent cx="229870" cy="229870"/>
                <wp:effectExtent l="0" t="0" r="17780" b="17780"/>
                <wp:wrapNone/>
                <wp:docPr id="2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966" cy="2299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0473" h="900473">
                              <a:moveTo>
                                <a:pt x="347074" y="203047"/>
                              </a:moveTo>
                              <a:lnTo>
                                <a:pt x="692767" y="451973"/>
                              </a:lnTo>
                              <a:lnTo>
                                <a:pt x="347074" y="700898"/>
                              </a:lnTo>
                              <a:close/>
                              <a:moveTo>
                                <a:pt x="450237" y="63807"/>
                              </a:moveTo>
                              <a:cubicBezTo>
                                <a:pt x="236817" y="63807"/>
                                <a:pt x="63807" y="236817"/>
                                <a:pt x="63807" y="450237"/>
                              </a:cubicBezTo>
                              <a:cubicBezTo>
                                <a:pt x="63807" y="663656"/>
                                <a:pt x="236817" y="836666"/>
                                <a:pt x="450237" y="836666"/>
                              </a:cubicBezTo>
                              <a:cubicBezTo>
                                <a:pt x="663656" y="836666"/>
                                <a:pt x="836666" y="663656"/>
                                <a:pt x="836666" y="450237"/>
                              </a:cubicBezTo>
                              <a:cubicBezTo>
                                <a:pt x="836666" y="236817"/>
                                <a:pt x="663656" y="63807"/>
                                <a:pt x="450237" y="63807"/>
                              </a:cubicBezTo>
                              <a:close/>
                              <a:moveTo>
                                <a:pt x="450237" y="0"/>
                              </a:moveTo>
                              <a:cubicBezTo>
                                <a:pt x="698895" y="0"/>
                                <a:pt x="900473" y="201578"/>
                                <a:pt x="900473" y="450237"/>
                              </a:cubicBezTo>
                              <a:cubicBezTo>
                                <a:pt x="900473" y="698895"/>
                                <a:pt x="698895" y="900473"/>
                                <a:pt x="450237" y="900473"/>
                              </a:cubicBezTo>
                              <a:cubicBezTo>
                                <a:pt x="201578" y="900473"/>
                                <a:pt x="0" y="698895"/>
                                <a:pt x="0" y="450237"/>
                              </a:cubicBezTo>
                              <a:cubicBezTo>
                                <a:pt x="0" y="201578"/>
                                <a:pt x="201578" y="0"/>
                                <a:pt x="4502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lumMod val="85000"/>
                            <a:lumOff val="1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="horz" wrap="square" anchor="ctr"/>
                    </wps:wsp>
                  </a:graphicData>
                </a:graphic>
              </wp:anchor>
            </w:drawing>
          </mc:Choice>
          <mc:Fallback>
            <w:pict>
              <v:shape w14:anchorId="58E9BFF6" id="KSO_Shape" o:spid="_x0000_s1026" style="position:absolute;left:0;text-align:left;margin-left:-16.25pt;margin-top:688.55pt;width:18.1pt;height:18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0473,900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" path="m347074,203047l692767,451973,347074,700898r,-497851xm450237,63807c236817,63807,63807,236817,63807,450237v,213419,173010,386429,386430,386429c663656,836666,836666,663656,836666,450237,836666,236817,663656,63807,450237,63807xm450237,c698895,,900473,201578,900473,450237v,248658,-201578,450236,-450236,450236c201578,900473,,698895,,450237,,201578,201578,,450237,xe" fillcolor="#262626" stroked="f" strokeweight="1pt">
                <v:stroke joinstyle="miter"/>
                <v:path arrowok="t"/>
              </v:shape>
            </w:pict>
          </mc:Fallback>
        </mc:AlternateContent>
      </w:r>
      <w:r>
        <w:rPr>
          <w:rFonts w:hint="eastAsia"/>
        </w:rPr>
        <w:t xml:space="preserve"> </w:t>
      </w:r>
    </w:p>
    <w:sectPr w:rsidR="00D2744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878597A"/>
    <w:rsid w:val="000B4038"/>
    <w:rsid w:val="002109D5"/>
    <w:rsid w:val="00D27442"/>
    <w:rsid w:val="00D32354"/>
    <w:rsid w:val="00E11876"/>
    <w:rsid w:val="021E248D"/>
    <w:rsid w:val="06C4630F"/>
    <w:rsid w:val="0BBF783A"/>
    <w:rsid w:val="12985498"/>
    <w:rsid w:val="14A52B24"/>
    <w:rsid w:val="18E271C8"/>
    <w:rsid w:val="1A04209D"/>
    <w:rsid w:val="1C4307BC"/>
    <w:rsid w:val="23355312"/>
    <w:rsid w:val="2D9C3E6D"/>
    <w:rsid w:val="35DD03F3"/>
    <w:rsid w:val="40D91083"/>
    <w:rsid w:val="414934CB"/>
    <w:rsid w:val="41B14B65"/>
    <w:rsid w:val="44A844F3"/>
    <w:rsid w:val="4878597A"/>
    <w:rsid w:val="4EF01E99"/>
    <w:rsid w:val="5970324B"/>
    <w:rsid w:val="648A0F80"/>
    <w:rsid w:val="655D2F71"/>
    <w:rsid w:val="6BC80AAC"/>
    <w:rsid w:val="6D7B102A"/>
    <w:rsid w:val="6F8A1EEC"/>
    <w:rsid w:val="7DD735C3"/>
    <w:rsid w:val="7DF5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DD40FD5"/>
  <w15:docId w15:val="{F5E7819C-D943-4E1C-99CA-2E085F61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表段落1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40575;&#31513;&#31616;&#21382;39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鹿笙简历39.docx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kedao</dc:creator>
  <cp:lastModifiedBy>Administrator</cp:lastModifiedBy>
  <cp:revision>3</cp:revision>
  <dcterms:created xsi:type="dcterms:W3CDTF">2017-07-02T12:51:00Z</dcterms:created>
  <dcterms:modified xsi:type="dcterms:W3CDTF">2018-10-22T02:36:00Z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