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CA" w:rsidRDefault="007E3DE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286929</wp:posOffset>
            </wp:positionH>
            <wp:positionV relativeFrom="paragraph">
              <wp:posOffset>-685165</wp:posOffset>
            </wp:positionV>
            <wp:extent cx="1368618" cy="1861457"/>
            <wp:effectExtent l="0" t="0" r="3175" b="571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36   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8618" cy="186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6822440</wp:posOffset>
                </wp:positionV>
                <wp:extent cx="3021330" cy="8915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4410" y="7736840"/>
                          <a:ext cx="302133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年任班长一职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年获营销大赛一等奖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style="position:absolute;left:0;text-align:left;margin-left:188.3pt;margin-top:537.2pt;width:237.9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" filled="f" stroked="f">
                <v:textbox style="mso-fit-shape-to-text:t">
                  <w:txbxContent>
                    <w:p w:rsidR="00483FCA" w:rsidRDefault="007E3DEC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年任班长一职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年获营销大赛一等奖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6822440</wp:posOffset>
                </wp:positionV>
                <wp:extent cx="2676525" cy="90297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725" y="7736840"/>
                          <a:ext cx="2676525" cy="902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年国家奖学金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年获“三好学生”称号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年创业杯大赛获得团体赛铜奖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7" style="position:absolute;left:0;text-align:left;margin-left:-53.25pt;margin-top:537.2pt;width:210.75pt;height:7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" filled="f" stroked="f">
                <v:textbox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年国家奖学金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                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年获“三好学生”称号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年创业杯大赛获得团体赛铜奖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229870</wp:posOffset>
                </wp:positionV>
                <wp:extent cx="1790065" cy="891540"/>
                <wp:effectExtent l="0" t="0" r="0" b="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3525" y="1144270"/>
                          <a:ext cx="179006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180 0000 0000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1800 @qq.com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微信：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TXdocerresume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8" type="#_x0000_t202" style="position:absolute;left:0;text-align:left;margin-left:330.75pt;margin-top:18.1pt;width:140.95pt;height:7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" filled="f" stroked="f">
                <v:textbox style="mso-fit-shape-to-text:t"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180 0000 0000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1800 @qq.com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微信：</w:t>
                      </w:r>
                      <w:proofErr w:type="spellStart"/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TXdocerresume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229870</wp:posOffset>
                </wp:positionV>
                <wp:extent cx="1790065" cy="891540"/>
                <wp:effectExtent l="0" t="0" r="0" b="0"/>
                <wp:wrapNone/>
                <wp:docPr id="2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6955" y="1144270"/>
                          <a:ext cx="179006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1991 .07 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毕业院校：邮电大学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91.65pt;margin-top:18.1pt;width:140.95pt;height:7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" filled="f" stroked="f">
                <v:textbox style="mso-fit-shape-to-text:t"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 xml:space="preserve">1991 .07 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毕业院校：邮电大学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229870</wp:posOffset>
                </wp:positionV>
                <wp:extent cx="1355090" cy="891540"/>
                <wp:effectExtent l="0" t="0" r="0" b="0"/>
                <wp:wrapNone/>
                <wp:docPr id="2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4250" y="1144270"/>
                          <a:ext cx="135509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姓名：办公资源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现居：石家庄</w:t>
                            </w: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学历：研究生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87.5pt;margin-top:18.1pt;width:106.7pt;height:7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" filled="f" stroked="f">
                <v:textbox style="mso-fit-shape-to-text:t"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姓名：办公资源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现居：石家庄</w:t>
                      </w: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>学历：研究生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8511540</wp:posOffset>
                </wp:positionV>
                <wp:extent cx="6709410" cy="7772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1" style="position:absolute;left:0;text-align:left;margin-left:-53.25pt;margin-top:670.2pt;width:528.3pt;height:61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" filled="f" stroked="f">
                <v:textbox style="mso-fit-shape-to-text:t"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99045" cy="10735310"/>
                <wp:effectExtent l="0" t="0" r="1905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1073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0pt;margin-top:-72pt;height:845.3pt;width:598.35pt;z-index:-251682816;v-text-anchor:middle;mso-width-relative:page;mso-height-relative:page;" fillcolor="#F2F2F2" filled="t" stroked="f" coordsize="21600,21600" o:gfxdata="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c0EGbdAAAADwEAAA8AAAAAAAAAAQAgAAAAIgAAAGRycy9kb3ducmV2LnhtbFBLAQIUABQAAAAI&#10;AIdO4kAxIol86AEAAKoDAAAOAAAAAAAAAAEAIAAAACw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-3565525</wp:posOffset>
                </wp:positionV>
                <wp:extent cx="2257425" cy="7559675"/>
                <wp:effectExtent l="0" t="3175" r="6985" b="6985"/>
                <wp:wrapNone/>
                <wp:docPr id="4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7245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118.75pt;margin-top:-280.75pt;height:595.25pt;width:177.75pt;rotation:5898240f;z-index:-251681792;v-text-anchor:middle;mso-width-relative:page;mso-height-relative:page;" fillcolor="#318C80" filled="t" stroked="f" coordsize="2257245,7559674" o:gfxdata="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Lw3+t2wAAAAwB&#10;AAAPAAAAAAAAAAEAIAAAACIAAABkcnMvZG93bnJldi54bWxQSwECFAAUAAAACACHTuJAwacr/BgC&#10;AAD0AwAADgAAAAAAAAABACAAAAAqAQAAZHJzL2Uyb0RvYy54bWxQSwUGAAAAAAYABgBZAQAAtAUA&#10;AAAA&#10;" path="m0,0l2257245,0,2257245,0,2257245,7559674,2257245,7559674,0,7559674,0,7559674,0,0,0,0xe">
                <v:path o:connectlocs="2257245,3779837;1128622,7559674;0,3779837;112862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2132965</wp:posOffset>
                </wp:positionV>
                <wp:extent cx="6709410" cy="8534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2016.6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南京邮电大学通达学院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广告学专业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83FCA" w:rsidRDefault="007E3DEC">
                            <w:pPr>
                              <w:pStyle w:val="1"/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149" w:firstLineChars="0" w:firstLine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2" style="position:absolute;left:0;text-align:left;margin-left:-53.25pt;margin-top:167.95pt;width:528.3pt;height:67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" filled="f" stroked="f">
                <v:textbox style="mso-fit-shape-to-text:t"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2012.09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2016.6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南京邮电大学通达学院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广告学专业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483FCA" w:rsidRDefault="007E3DEC">
                      <w:pPr>
                        <w:pStyle w:val="1"/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149" w:firstLineChars="0" w:firstLine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3757930</wp:posOffset>
                </wp:positionV>
                <wp:extent cx="6709410" cy="2301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30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2014.08-2015.08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可口可乐x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部门经理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帮助销售部门组长核对当月销售完成情况。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 w:rsidR="00483FCA" w:rsidRDefault="00483FCA"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left="360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</w:p>
                          <w:p w:rsidR="00483FCA" w:rsidRDefault="007E3DEC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2015.08-2016.08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华东学院校联络部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副部长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 w:rsidR="00483FCA" w:rsidRDefault="007E3DE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left:0;text-align:left;margin-left:-53.25pt;margin-top:295.9pt;width:528.3pt;height:181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" filled="f" stroked="f">
                <v:textbox style="mso-fit-shape-to-text:t">
                  <w:txbxContent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2014.08-2015.08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可口可乐x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部门经理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帮助销售部门组长核对当月销售完成情况。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 w:rsidR="00483FCA" w:rsidRDefault="00483FCA"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left="360"/>
                        <w:textAlignment w:val="baseline"/>
                        <w:rPr>
                          <w:color w:val="404040" w:themeColor="text1" w:themeTint="BF"/>
                          <w:sz w:val="22"/>
                          <w:szCs w:val="24"/>
                        </w:rPr>
                      </w:pPr>
                    </w:p>
                    <w:p w:rsidR="00483FCA" w:rsidRDefault="007E3DEC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2015.08-2016.08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华东学院校联络部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副部长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熟练掌握并加强了组织活动与教学能力；巩固并检验了自己英语学习的知识水平。</w:t>
                      </w:r>
                    </w:p>
                    <w:p w:rsidR="00483FCA" w:rsidRDefault="007E3DEC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1664970</wp:posOffset>
                </wp:positionV>
                <wp:extent cx="304800" cy="365760"/>
                <wp:effectExtent l="7620" t="0" r="8255" b="8255"/>
                <wp:wrapNone/>
                <wp:docPr id="8" name="同侧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772" cy="365758"/>
                        </a:xfrm>
                        <a:prstGeom prst="round2Same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-87.55pt;margin-top:131.1pt;height:28.8pt;width:24pt;rotation:5898240f;z-index:251638784;v-text-anchor:middle;mso-width-relative:page;mso-height-relative:page;" fillcolor="#318C80" filled="t" stroked="f" coordsize="304772,365758" o:gfxdata="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4C8MXdAAAADQEAAA8AAAAAAAAAAQAgAAAAIgAAAGRycy9k&#10;b3ducmV2LnhtbFBLAQIUABQAAAAIAIdO4kBkkBGf/QEAAKkDAAAOAAAAAAAAAAEAIAAAACwBAABk&#10;cnMvZTJvRG9jLnhtbFBLBQYAAAAABgAGAFkBAACbBQAAAAA=&#10;" path="m50796,0l253975,0c282029,0,304771,22742,304771,50796l304772,365758,304772,365758,0,365758,0,365758,0,50796c0,22742,22742,0,50796,0xe">
                <v:path o:connectlocs="304772,182879;152386,365758;0,182879;15238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3296285</wp:posOffset>
                </wp:positionV>
                <wp:extent cx="304800" cy="365760"/>
                <wp:effectExtent l="7620" t="0" r="8255" b="8255"/>
                <wp:wrapNone/>
                <wp:docPr id="9" name="同侧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772" cy="365758"/>
                        </a:xfrm>
                        <a:prstGeom prst="round2Same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-87.55pt;margin-top:259.55pt;height:28.8pt;width:24pt;rotation:5898240f;z-index:251639808;v-text-anchor:middle;mso-width-relative:page;mso-height-relative:page;" fillcolor="#318C80" filled="t" stroked="f" coordsize="304772,365758" o:gfxdata="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/pc9twAAAANAQAADwAAAAAAAAABACAAAAAiAAAAZHJzL2Rv&#10;d25yZXYueG1sUEsBAhQAFAAAAAgAh07iQNyVQQX9AQAAqQMAAA4AAAAAAAAAAQAgAAAAKwEAAGRy&#10;cy9lMm9Eb2MueG1sUEsFBgAAAAAGAAYAWQEAAJoFAAAAAA==&#10;" path="m50796,0l253975,0c282029,0,304771,22742,304771,50796l304772,365758,304772,365758,0,365758,0,365758,0,50796c0,22742,22742,0,50796,0xe">
                <v:path o:connectlocs="304772,182879;152386,365758;0,182879;15238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6372225</wp:posOffset>
                </wp:positionV>
                <wp:extent cx="304800" cy="365760"/>
                <wp:effectExtent l="7620" t="0" r="8255" b="8255"/>
                <wp:wrapNone/>
                <wp:docPr id="10" name="同侧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772" cy="365758"/>
                        </a:xfrm>
                        <a:prstGeom prst="round2Same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-87.55pt;margin-top:501.75pt;height:28.8pt;width:24pt;rotation:5898240f;z-index:251640832;v-text-anchor:middle;mso-width-relative:page;mso-height-relative:page;" fillcolor="#318C80" filled="t" stroked="f" coordsize="304772,365758" o:gfxdata="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Qpr6PcAAAADwEAAA8AAAAAAAAAAQAgAAAAIgAAAGRycy9k&#10;b3ducmV2LnhtbFBLAQIUABQAAAAIAIdO4kBagiLN/gEAAKsDAAAOAAAAAAAAAAEAIAAAACsBAABk&#10;cnMvZTJvRG9jLnhtbFBLBQYAAAAABgAGAFkBAACbBQAAAAA=&#10;" path="m50796,0l253975,0c282029,0,304771,22742,304771,50796l304772,365758,304772,365758,0,365758,0,365758,0,50796c0,22742,22742,0,50796,0xe">
                <v:path o:connectlocs="304772,182879;152386,365758;0,182879;15238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8065770</wp:posOffset>
                </wp:positionV>
                <wp:extent cx="304800" cy="365760"/>
                <wp:effectExtent l="7620" t="0" r="8255" b="8255"/>
                <wp:wrapNone/>
                <wp:docPr id="11" name="同侧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772" cy="365758"/>
                        </a:xfrm>
                        <a:prstGeom prst="round2Same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-87.55pt;margin-top:635.1pt;height:28.8pt;width:24pt;rotation:5898240f;z-index:251641856;v-text-anchor:middle;mso-width-relative:page;mso-height-relative:page;" fillcolor="#318C80" filled="t" stroked="f" coordsize="304772,365758" o:gfxdata="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8sum3QAAAA8BAAAPAAAAAAAAAAEAIAAAACIAAABkcnMv&#10;ZG93bnJldi54bWxQSwECFAAUAAAACACHTuJAkdpWvP4BAACrAwAADgAAAAAAAAABACAAAAAsAQAA&#10;ZHJzL2Uyb0RvYy54bWxQSwUGAAAAAAYABgBZAQAAnAUAAAAA&#10;" path="m50796,0l253975,0c282029,0,304771,22742,304771,50796l304772,365758,304772,365758,0,365758,0,365758,0,50796c0,22742,22742,0,50796,0xe">
                <v:path o:connectlocs="304772,182879;152386,365758;0,182879;15238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1708150</wp:posOffset>
                </wp:positionV>
                <wp:extent cx="2773045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89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 xml:space="preserve">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2" o:spid="_x0000_s1034" style="position:absolute;left:0;text-align:left;margin-left:-51.65pt;margin-top:134.5pt;width:218.35pt;height:2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" filled="f" stroked="f" strokeweight="1pt">
                <v:textbox>
                  <w:txbxContent>
                    <w:p w:rsidR="00483FCA" w:rsidRDefault="007E3DEC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 xml:space="preserve">      Education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1771650</wp:posOffset>
                </wp:positionV>
                <wp:extent cx="220980" cy="153670"/>
                <wp:effectExtent l="0" t="0" r="7620" b="0"/>
                <wp:wrapNone/>
                <wp:docPr id="1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87.05pt;margin-top:139.5pt;height:12.1pt;width:17.4pt;z-index:251643904;mso-width-relative:page;mso-height-relative:page;" fillcolor="#FFFFFF" filled="t" stroked="f" coordsize="263,184" o:gfxdata="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EecVrHcAAAADQEAAA8AAAAAAAAAAQAgAAAAIgAAAGRycy9kb3ducmV2Lnht&#10;bFBLAQIUABQAAAAIAIdO4kAkKdKcTAUAAEwZAAAOAAAAAAAAAAEAIAAAACs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3333750</wp:posOffset>
                </wp:positionV>
                <wp:extent cx="2928620" cy="2889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 xml:space="preserve">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" o:spid="_x0000_s1035" style="position:absolute;left:0;text-align:left;margin-left:-51.65pt;margin-top:262.5pt;width:230.6pt;height:2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" filled="f" stroked="f" strokeweight="1pt">
                <v:textbox>
                  <w:txbxContent>
                    <w:p w:rsidR="00483FCA" w:rsidRDefault="007E3DEC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 xml:space="preserve">     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3363595</wp:posOffset>
                </wp:positionV>
                <wp:extent cx="221615" cy="217805"/>
                <wp:effectExtent l="0" t="0" r="6985" b="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84.85pt;margin-top:264.85pt;height:17.15pt;width:17.45pt;z-index:251645952;v-text-anchor:middle;mso-width-relative:page;mso-height-relative:page;" fillcolor="#FFFFFF" filled="t" stroked="f" coordsize="99,97" o:gfxdata="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6414770</wp:posOffset>
                </wp:positionV>
                <wp:extent cx="2280920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44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 xml:space="preserve">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36" style="position:absolute;left:0;text-align:left;margin-left:-50.9pt;margin-top:505.1pt;width:179.6pt;height:2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" filled="f" stroked="f" strokeweight="1pt">
                <v:textbox>
                  <w:txbxContent>
                    <w:p w:rsidR="00483FCA" w:rsidRDefault="007E3DEC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荣誉奖励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 xml:space="preserve">      Award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6444615</wp:posOffset>
                </wp:positionV>
                <wp:extent cx="203835" cy="184785"/>
                <wp:effectExtent l="0" t="0" r="5715" b="571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84.3pt;margin-top:507.45pt;height:14.55pt;width:16.05pt;z-index:251648000;v-text-anchor:middle;mso-width-relative:page;mso-height-relative:page;" fillcolor="#FFFFFF" filled="t" stroked="f" coordsize="63,57" o:gfxdata="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RxHAr3AAAAA8BAAAPAAAAAAAAAAEAIAAAACIAAABkcnMvZG93bnJl&#10;di54bWxQSwECFAAUAAAACACHTuJAo6OJh4gDAAC1CwAADgAAAAAAAAABACAAAAArAQAAZHJzL2Uy&#10;b0RvYy54bWxQSwUGAAAAAAYABgBZAQAAJQ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8115935</wp:posOffset>
                </wp:positionV>
                <wp:extent cx="2277745" cy="28892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597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 xml:space="preserve">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8" o:spid="_x0000_s1037" style="position:absolute;left:0;text-align:left;margin-left:-51.65pt;margin-top:639.05pt;width:179.35pt;height: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" filled="f" stroked="f" strokeweight="1pt">
                <v:textbox>
                  <w:txbxContent>
                    <w:p w:rsidR="00483FCA" w:rsidRDefault="007E3DEC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 xml:space="preserve">      About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8139430</wp:posOffset>
                </wp:positionV>
                <wp:extent cx="171450" cy="216535"/>
                <wp:effectExtent l="0" t="0" r="0" b="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83.15pt;margin-top:640.9pt;height:17.05pt;width:13.5pt;z-index:251650048;v-text-anchor:middle;mso-width-relative:page;mso-height-relative:page;" fillcolor="#FFFFFF" filled="t" stroked="f" coordsize="1679575,2125662" o:gfxdata="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-764540</wp:posOffset>
                </wp:positionV>
                <wp:extent cx="2773045" cy="54038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898" cy="5406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CA" w:rsidRDefault="007E3DEC">
                            <w:pPr>
                              <w:pStyle w:val="a3"/>
                              <w:spacing w:before="0" w:beforeAutospacing="0" w:after="0" w:afterAutospacing="0" w:line="760" w:lineRule="exact"/>
                              <w:jc w:val="right"/>
                            </w:pPr>
                            <w:r>
                              <w:rPr>
                                <w:rFonts w:ascii="Impact" w:eastAsia="微软雅黑" w:hAnsi="Impact" w:cstheme="minorBidi"/>
                                <w:color w:val="FFFFFF" w:themeColor="background1"/>
                                <w:sz w:val="48"/>
                                <w:szCs w:val="48"/>
                              </w:rPr>
                              <w:t>PERSONAL 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6" o:spid="_x0000_s1038" style="position:absolute;left:0;text-align:left;margin-left:253.4pt;margin-top:-60.2pt;width:218.35pt;height:4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" filled="f" stroked="f" strokeweight="1pt">
                <v:textbox>
                  <w:txbxContent>
                    <w:p w:rsidR="00483FCA" w:rsidRDefault="007E3DEC">
                      <w:pPr>
                        <w:pStyle w:val="a3"/>
                        <w:spacing w:before="0" w:beforeAutospacing="0" w:after="0" w:afterAutospacing="0" w:line="760" w:lineRule="exact"/>
                        <w:jc w:val="right"/>
                      </w:pPr>
                      <w:r>
                        <w:rPr>
                          <w:rFonts w:ascii="Impact" w:eastAsia="微软雅黑" w:hAnsi="Impact" w:cstheme="minorBidi"/>
                          <w:color w:val="FFFFFF" w:themeColor="background1"/>
                          <w:sz w:val="48"/>
                          <w:szCs w:val="48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-588010</wp:posOffset>
                </wp:positionV>
                <wp:extent cx="304800" cy="263525"/>
                <wp:effectExtent l="0" t="0" r="0" b="31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81.25pt;margin-top:-46.3pt;height:20.75pt;width:24pt;z-index:251654144;v-text-anchor:middle;mso-width-relative:page;mso-height-relative:page;" fillcolor="#FFFFFF" filled="t" stroked="f" coordsize="21600,21600" o:gfxdata="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hGBrd2gAAAAwBAAAPAAAAAAAAAAEA&#10;IAAAACIAAABkcnMvZG93bnJldi54bWxQSwECFAAUAAAACACHTuJAM5u8p9QBAACH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5954395</wp:posOffset>
                </wp:positionV>
                <wp:extent cx="222885" cy="7559675"/>
                <wp:effectExtent l="8573" t="0" r="0" b="0"/>
                <wp:wrapNone/>
                <wp:docPr id="28" name="同侧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177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198.8pt;margin-top:468.85pt;height:595.25pt;width:17.55pt;rotation:5898240f;z-index:251655168;v-text-anchor:middle;mso-width-relative:page;mso-height-relative:page;" fillcolor="#318C80" filled="t" stroked="f" coordsize="223177,7559674" o:gfxdata="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fj6ErcAAAA&#10;DAEAAA8AAAAAAAAAAQAgAAAAIgAAAGRycy9kb3ducmV2LnhtbFBLAQIUABQAAAAIAIdO4kC8wBMO&#10;GQIAAPUDAAAOAAAAAAAAAAEAIAAAACsBAABkcnMvZTJvRG9jLnhtbFBLBQYAAAAABgAGAFkBAAC2&#10;BQAAAAA=&#10;" path="m0,0l223177,0,223177,0,223177,7559674,223177,7559674,0,7559674,0,7559674,0,0,0,0xe">
                <v:path o:connectlocs="223177,3779837;111588,7559674;0,3779837;111588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 w:rsidR="00483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3A12"/>
    <w:multiLevelType w:val="multilevel"/>
    <w:tmpl w:val="31733A1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6DFAF4"/>
    <w:multiLevelType w:val="singleLevel"/>
    <w:tmpl w:val="596DFAF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557DA"/>
    <w:rsid w:val="00384D20"/>
    <w:rsid w:val="00483FCA"/>
    <w:rsid w:val="007C4857"/>
    <w:rsid w:val="007E3DEC"/>
    <w:rsid w:val="00F864D3"/>
    <w:rsid w:val="01270FFB"/>
    <w:rsid w:val="07E96D46"/>
    <w:rsid w:val="13E4103A"/>
    <w:rsid w:val="1BB6747C"/>
    <w:rsid w:val="258557DA"/>
    <w:rsid w:val="31561323"/>
    <w:rsid w:val="317E1AC0"/>
    <w:rsid w:val="338A0A4A"/>
    <w:rsid w:val="437C3713"/>
    <w:rsid w:val="54CB690A"/>
    <w:rsid w:val="58CC3A44"/>
    <w:rsid w:val="5E436D1C"/>
    <w:rsid w:val="66F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CA0A45"/>
  <w15:docId w15:val="{641F5F47-8399-44B3-BF42-550F019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4212;&#23626;&#29983;&#31616;&#21382;&#27714;&#32844;&#31616;&#21382;09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应届生简历求职简历095.docx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3</cp:revision>
  <dcterms:created xsi:type="dcterms:W3CDTF">2017-07-18T09:02:00Z</dcterms:created>
  <dcterms:modified xsi:type="dcterms:W3CDTF">2018-10-22T02:31:00Z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