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:rsidR="00970487" w:rsidRDefault="00695E2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1619168</wp:posOffset>
                </wp:positionH>
                <wp:positionV relativeFrom="page">
                  <wp:posOffset>403123</wp:posOffset>
                </wp:positionV>
                <wp:extent cx="1920035" cy="781685"/>
                <wp:effectExtent l="0" t="0" r="0" b="0"/>
                <wp:wrapNone/>
                <wp:docPr id="306" name="文本框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035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70487" w:rsidRDefault="00695E28">
                            <w:pPr>
                              <w:rPr>
                                <w:rFonts w:ascii="微软雅黑" w:eastAsia="微软雅黑" w:hAnsi="微软雅黑"/>
                                <w:b/>
                                <w:color w:val="739CC2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739CC2"/>
                                <w:sz w:val="64"/>
                                <w:szCs w:val="64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06" o:spid="_x0000_s1026" type="#_x0000_t202" style="position:absolute;left:0;text-align:left;margin-left:127.5pt;margin-top:31.75pt;width:151.2pt;height:61.55pt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" filled="f" stroked="f">
                <v:textbox>
                  <w:txbxContent>
                    <w:p w:rsidR="00970487" w:rsidRDefault="00695E28">
                      <w:pPr>
                        <w:rPr>
                          <w:rFonts w:ascii="微软雅黑" w:eastAsia="微软雅黑" w:hAnsi="微软雅黑"/>
                          <w:b/>
                          <w:color w:val="739CC2"/>
                          <w:sz w:val="64"/>
                          <w:szCs w:val="64"/>
                        </w:rPr>
                      </w:pPr>
                      <w:r>
                        <w:rPr>
                          <w:rFonts w:hint="eastAsia"/>
                          <w:b/>
                          <w:color w:val="739CC2"/>
                          <w:sz w:val="64"/>
                          <w:szCs w:val="64"/>
                        </w:rPr>
                        <w:t>办公资源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eastAsia="微软雅黑" w:hAnsi="Arial" w:cs="Times New Roman"/>
          <w:noProof/>
          <w:szCs w:val="44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7138670</wp:posOffset>
                </wp:positionV>
                <wp:extent cx="359410" cy="359410"/>
                <wp:effectExtent l="0" t="0" r="21590" b="21590"/>
                <wp:wrapNone/>
                <wp:docPr id="228" name="组合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10" cy="359410"/>
                          <a:chOff x="-19090" y="14968"/>
                          <a:chExt cx="412702" cy="411819"/>
                        </a:xfrm>
                      </wpg:grpSpPr>
                      <wps:wsp>
                        <wps:cNvPr id="26" name="流程图: 联系 26"/>
                        <wps:cNvSpPr/>
                        <wps:spPr>
                          <a:xfrm>
                            <a:off x="-19090" y="14968"/>
                            <a:ext cx="412702" cy="411819"/>
                          </a:xfrm>
                          <a:prstGeom prst="flowChartConnector">
                            <a:avLst/>
                          </a:prstGeom>
                          <a:solidFill>
                            <a:srgbClr val="739CC2"/>
                          </a:solidFill>
                          <a:ln w="12700">
                            <a:solidFill>
                              <a:srgbClr val="739CC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846" name="Freeform 324"/>
                        <wps:cNvSpPr>
                          <a:spLocks noChangeAspect="1" noEditPoints="1"/>
                        </wps:cNvSpPr>
                        <wps:spPr bwMode="auto">
                          <a:xfrm>
                            <a:off x="63746" y="78346"/>
                            <a:ext cx="248028" cy="248073"/>
                          </a:xfrm>
                          <a:custGeom>
                            <a:avLst/>
                            <a:gdLst>
                              <a:gd name="T0" fmla="*/ 2147483646 w 64"/>
                              <a:gd name="T1" fmla="*/ 2147483646 h 64"/>
                              <a:gd name="T2" fmla="*/ 2147483646 w 64"/>
                              <a:gd name="T3" fmla="*/ 2147483646 h 64"/>
                              <a:gd name="T4" fmla="*/ 2147483646 w 64"/>
                              <a:gd name="T5" fmla="*/ 2147483646 h 64"/>
                              <a:gd name="T6" fmla="*/ 2147483646 w 64"/>
                              <a:gd name="T7" fmla="*/ 2147483646 h 64"/>
                              <a:gd name="T8" fmla="*/ 2147483646 w 64"/>
                              <a:gd name="T9" fmla="*/ 2147483646 h 64"/>
                              <a:gd name="T10" fmla="*/ 2147483646 w 64"/>
                              <a:gd name="T11" fmla="*/ 0 h 64"/>
                              <a:gd name="T12" fmla="*/ 2147483646 w 64"/>
                              <a:gd name="T13" fmla="*/ 0 h 64"/>
                              <a:gd name="T14" fmla="*/ 2147483646 w 64"/>
                              <a:gd name="T15" fmla="*/ 2147483646 h 64"/>
                              <a:gd name="T16" fmla="*/ 2147483646 w 64"/>
                              <a:gd name="T17" fmla="*/ 2147483646 h 64"/>
                              <a:gd name="T18" fmla="*/ 2147483646 w 64"/>
                              <a:gd name="T19" fmla="*/ 2147483646 h 64"/>
                              <a:gd name="T20" fmla="*/ 2147483646 w 64"/>
                              <a:gd name="T21" fmla="*/ 2147483646 h 64"/>
                              <a:gd name="T22" fmla="*/ 2147483646 w 64"/>
                              <a:gd name="T23" fmla="*/ 2147483646 h 64"/>
                              <a:gd name="T24" fmla="*/ 2147483646 w 64"/>
                              <a:gd name="T25" fmla="*/ 2147483646 h 64"/>
                              <a:gd name="T26" fmla="*/ 2147483646 w 64"/>
                              <a:gd name="T27" fmla="*/ 2147483646 h 64"/>
                              <a:gd name="T28" fmla="*/ 2147483646 w 64"/>
                              <a:gd name="T29" fmla="*/ 2147483646 h 64"/>
                              <a:gd name="T30" fmla="*/ 2147483646 w 64"/>
                              <a:gd name="T31" fmla="*/ 2147483646 h 64"/>
                              <a:gd name="T32" fmla="*/ 2147483646 w 64"/>
                              <a:gd name="T33" fmla="*/ 2147483646 h 64"/>
                              <a:gd name="T34" fmla="*/ 2147483646 w 64"/>
                              <a:gd name="T35" fmla="*/ 2147483646 h 64"/>
                              <a:gd name="T36" fmla="*/ 2147483646 w 64"/>
                              <a:gd name="T37" fmla="*/ 2147483646 h 64"/>
                              <a:gd name="T38" fmla="*/ 2147483646 w 64"/>
                              <a:gd name="T39" fmla="*/ 2147483646 h 64"/>
                              <a:gd name="T40" fmla="*/ 2147483646 w 64"/>
                              <a:gd name="T41" fmla="*/ 2147483646 h 64"/>
                              <a:gd name="T42" fmla="*/ 2147483646 w 64"/>
                              <a:gd name="T43" fmla="*/ 2147483646 h 64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60" y="50"/>
                                </a:moveTo>
                                <a:cubicBezTo>
                                  <a:pt x="40" y="17"/>
                                  <a:pt x="40" y="17"/>
                                  <a:pt x="40" y="17"/>
                                </a:cubicBezTo>
                                <a:cubicBezTo>
                                  <a:pt x="40" y="4"/>
                                  <a:pt x="40" y="4"/>
                                  <a:pt x="40" y="4"/>
                                </a:cubicBezTo>
                                <a:cubicBezTo>
                                  <a:pt x="42" y="4"/>
                                  <a:pt x="42" y="4"/>
                                  <a:pt x="42" y="4"/>
                                </a:cubicBezTo>
                                <a:cubicBezTo>
                                  <a:pt x="43" y="4"/>
                                  <a:pt x="44" y="3"/>
                                  <a:pt x="44" y="2"/>
                                </a:cubicBezTo>
                                <a:cubicBezTo>
                                  <a:pt x="44" y="1"/>
                                  <a:pt x="43" y="0"/>
                                  <a:pt x="42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1" y="0"/>
                                  <a:pt x="20" y="1"/>
                                  <a:pt x="20" y="2"/>
                                </a:cubicBezTo>
                                <a:cubicBezTo>
                                  <a:pt x="20" y="3"/>
                                  <a:pt x="21" y="4"/>
                                  <a:pt x="22" y="4"/>
                                </a:cubicBez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17"/>
                                  <a:pt x="24" y="17"/>
                                  <a:pt x="24" y="17"/>
                                </a:cubicBezTo>
                                <a:cubicBezTo>
                                  <a:pt x="4" y="50"/>
                                  <a:pt x="4" y="50"/>
                                  <a:pt x="4" y="50"/>
                                </a:cubicBezTo>
                                <a:cubicBezTo>
                                  <a:pt x="0" y="58"/>
                                  <a:pt x="3" y="64"/>
                                  <a:pt x="12" y="64"/>
                                </a:cubicBezTo>
                                <a:cubicBezTo>
                                  <a:pt x="52" y="64"/>
                                  <a:pt x="52" y="64"/>
                                  <a:pt x="52" y="64"/>
                                </a:cubicBezTo>
                                <a:cubicBezTo>
                                  <a:pt x="61" y="64"/>
                                  <a:pt x="64" y="58"/>
                                  <a:pt x="60" y="50"/>
                                </a:cubicBezTo>
                                <a:moveTo>
                                  <a:pt x="15" y="40"/>
                                </a:moveTo>
                                <a:cubicBezTo>
                                  <a:pt x="28" y="18"/>
                                  <a:pt x="28" y="18"/>
                                  <a:pt x="28" y="18"/>
                                </a:cubicBezTo>
                                <a:cubicBezTo>
                                  <a:pt x="28" y="4"/>
                                  <a:pt x="28" y="4"/>
                                  <a:pt x="28" y="4"/>
                                </a:cubicBezTo>
                                <a:cubicBezTo>
                                  <a:pt x="36" y="4"/>
                                  <a:pt x="36" y="4"/>
                                  <a:pt x="36" y="4"/>
                                </a:cubicBezTo>
                                <a:cubicBezTo>
                                  <a:pt x="36" y="18"/>
                                  <a:pt x="36" y="18"/>
                                  <a:pt x="36" y="18"/>
                                </a:cubicBezTo>
                                <a:cubicBezTo>
                                  <a:pt x="49" y="40"/>
                                  <a:pt x="49" y="40"/>
                                  <a:pt x="49" y="40"/>
                                </a:cubicBezTo>
                                <a:lnTo>
                                  <a:pt x="1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1.35pt;margin-top:562.1pt;height:28.3pt;width:28.3pt;z-index:251808768;mso-width-relative:page;mso-height-relative:page;" coordorigin="-19090,14968" coordsize="412702,411819" o:gfxdata="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">
                <o:lock v:ext="edit" aspectratio="f"/>
                <v:shape id="_x0000_s1026" o:spid="_x0000_s1026" o:spt="120" type="#_x0000_t120" style="position:absolute;left:-19090;top:14968;height:411819;width:412702;v-text-anchor:middle;" fillcolor="#739CC2" filled="t" stroked="t" coordsize="21600,21600" o:gfxdata="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gsIaW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739CC2 [3204]" joinstyle="round"/>
                  <v:imagedata o:title=""/>
                  <o:lock v:ext="edit" aspectratio="f"/>
                </v:shape>
                <v:shape id="Freeform 324" o:spid="_x0000_s1026" o:spt="100" style="position:absolute;left:63746;top:78346;height:248073;width:248028;" fillcolor="#FFFFFF [3212]" filled="t" stroked="f" coordsize="64,64" o:gfxdata="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hj3wvQAA&#10;AN4AAAAPAAAAAAAAAAEAIAAAACIAAABkcnMvZG93bnJldi54bWxQSwECFAAUAAAACACHTuJAMy8F&#10;njsAAAA5AAAAEAAAAAAAAAABACAAAAAMAQAAZHJzL3NoYXBleG1sLnhtbFBLBQYAAAAABgAGAFsB&#10;AAC2AwAAAAA=&#10;" path="m60,50c40,17,40,17,40,17c40,4,40,4,40,4c42,4,42,4,42,4c43,4,44,3,44,2c44,1,43,0,42,0c22,0,22,0,22,0c21,0,20,1,20,2c20,3,21,4,22,4c24,4,24,4,24,4c24,17,24,17,24,17c4,50,4,50,4,50c0,58,3,64,12,64c52,64,52,64,52,64c61,64,64,58,60,50m15,40c28,18,28,18,28,18c28,4,28,4,28,4c36,4,36,4,36,4c36,18,36,18,36,18c49,40,49,40,49,40l15,40xe">
                  <v:path o:connectlocs="@0,@0;@0,@0;@0,@0;@0,@0;@0,@0;@0,0;@0,0;@0,@0;@0,@0;@0,@0;@0,@0;@0,@0;@0,@0;@0,@0;@0,@0;@0,@0;@0,@0;@0,@0;@0,@0;@0,@0;@0,@0;@0,@0" o:connectangles="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Arial" w:eastAsia="微软雅黑" w:hAnsi="Arial" w:cs="Times New Roman"/>
          <w:noProof/>
          <w:szCs w:val="44"/>
        </w:rPr>
        <mc:AlternateContent>
          <mc:Choice Requires="wpg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8482965</wp:posOffset>
                </wp:positionV>
                <wp:extent cx="359410" cy="370840"/>
                <wp:effectExtent l="0" t="0" r="21590" b="10160"/>
                <wp:wrapNone/>
                <wp:docPr id="229" name="组合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10" cy="370840"/>
                          <a:chOff x="23149" y="277792"/>
                          <a:chExt cx="360200" cy="371842"/>
                        </a:xfrm>
                      </wpg:grpSpPr>
                      <wps:wsp>
                        <wps:cNvPr id="27" name="流程图: 联系 27"/>
                        <wps:cNvSpPr/>
                        <wps:spPr>
                          <a:xfrm>
                            <a:off x="34725" y="277792"/>
                            <a:ext cx="250825" cy="250825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224" name="组合 224"/>
                        <wpg:cNvGrpSpPr/>
                        <wpg:grpSpPr>
                          <a:xfrm>
                            <a:off x="23149" y="289435"/>
                            <a:ext cx="360200" cy="360199"/>
                            <a:chOff x="0" y="26561"/>
                            <a:chExt cx="412048" cy="412047"/>
                          </a:xfrm>
                        </wpg:grpSpPr>
                        <wps:wsp>
                          <wps:cNvPr id="18" name="流程图: 联系 18"/>
                          <wps:cNvSpPr/>
                          <wps:spPr>
                            <a:xfrm>
                              <a:off x="0" y="26561"/>
                              <a:ext cx="412048" cy="412047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739CC2"/>
                            </a:solidFill>
                            <a:ln w="12700">
                              <a:solidFill>
                                <a:srgbClr val="739CC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" name="Freeform 8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90538" y="91631"/>
                              <a:ext cx="247635" cy="247640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85 h 102"/>
                                <a:gd name="T2" fmla="*/ 59 w 102"/>
                                <a:gd name="T3" fmla="*/ 64 h 102"/>
                                <a:gd name="T4" fmla="*/ 59 w 102"/>
                                <a:gd name="T5" fmla="*/ 58 h 102"/>
                                <a:gd name="T6" fmla="*/ 76 w 102"/>
                                <a:gd name="T7" fmla="*/ 30 h 102"/>
                                <a:gd name="T8" fmla="*/ 51 w 102"/>
                                <a:gd name="T9" fmla="*/ 0 h 102"/>
                                <a:gd name="T10" fmla="*/ 25 w 102"/>
                                <a:gd name="T11" fmla="*/ 30 h 102"/>
                                <a:gd name="T12" fmla="*/ 42 w 102"/>
                                <a:gd name="T13" fmla="*/ 58 h 102"/>
                                <a:gd name="T14" fmla="*/ 42 w 102"/>
                                <a:gd name="T15" fmla="*/ 64 h 102"/>
                                <a:gd name="T16" fmla="*/ 0 w 102"/>
                                <a:gd name="T17" fmla="*/ 85 h 102"/>
                                <a:gd name="T18" fmla="*/ 0 w 102"/>
                                <a:gd name="T19" fmla="*/ 102 h 102"/>
                                <a:gd name="T20" fmla="*/ 102 w 102"/>
                                <a:gd name="T21" fmla="*/ 102 h 102"/>
                                <a:gd name="T22" fmla="*/ 102 w 102"/>
                                <a:gd name="T23" fmla="*/ 85 h 102"/>
                                <a:gd name="T24" fmla="*/ 102 w 102"/>
                                <a:gd name="T25" fmla="*/ 85 h 102"/>
                                <a:gd name="T26" fmla="*/ 102 w 102"/>
                                <a:gd name="T27" fmla="*/ 85 h 102"/>
                                <a:gd name="T28" fmla="*/ 102 w 102"/>
                                <a:gd name="T29" fmla="*/ 85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2" h="102">
                                  <a:moveTo>
                                    <a:pt x="102" y="85"/>
                                  </a:moveTo>
                                  <a:cubicBezTo>
                                    <a:pt x="59" y="64"/>
                                    <a:pt x="59" y="64"/>
                                    <a:pt x="59" y="64"/>
                                  </a:cubicBezTo>
                                  <a:cubicBezTo>
                                    <a:pt x="59" y="58"/>
                                    <a:pt x="59" y="58"/>
                                    <a:pt x="59" y="58"/>
                                  </a:cubicBezTo>
                                  <a:cubicBezTo>
                                    <a:pt x="69" y="54"/>
                                    <a:pt x="76" y="43"/>
                                    <a:pt x="76" y="30"/>
                                  </a:cubicBezTo>
                                  <a:cubicBezTo>
                                    <a:pt x="76" y="7"/>
                                    <a:pt x="69" y="0"/>
                                    <a:pt x="51" y="0"/>
                                  </a:cubicBezTo>
                                  <a:cubicBezTo>
                                    <a:pt x="32" y="0"/>
                                    <a:pt x="25" y="7"/>
                                    <a:pt x="25" y="30"/>
                                  </a:cubicBezTo>
                                  <a:cubicBezTo>
                                    <a:pt x="25" y="43"/>
                                    <a:pt x="32" y="54"/>
                                    <a:pt x="42" y="58"/>
                                  </a:cubicBezTo>
                                  <a:cubicBezTo>
                                    <a:pt x="42" y="64"/>
                                    <a:pt x="42" y="64"/>
                                    <a:pt x="42" y="64"/>
                                  </a:cubicBezTo>
                                  <a:cubicBezTo>
                                    <a:pt x="0" y="85"/>
                                    <a:pt x="0" y="85"/>
                                    <a:pt x="0" y="85"/>
                                  </a:cubicBezTo>
                                  <a:cubicBezTo>
                                    <a:pt x="0" y="102"/>
                                    <a:pt x="0" y="102"/>
                                    <a:pt x="0" y="102"/>
                                  </a:cubicBezTo>
                                  <a:cubicBezTo>
                                    <a:pt x="102" y="102"/>
                                    <a:pt x="102" y="102"/>
                                    <a:pt x="102" y="102"/>
                                  </a:cubicBezTo>
                                  <a:cubicBezTo>
                                    <a:pt x="102" y="85"/>
                                    <a:pt x="102" y="85"/>
                                    <a:pt x="102" y="85"/>
                                  </a:cubicBezTo>
                                  <a:cubicBezTo>
                                    <a:pt x="102" y="85"/>
                                    <a:pt x="102" y="85"/>
                                    <a:pt x="102" y="85"/>
                                  </a:cubicBezTo>
                                  <a:close/>
                                  <a:moveTo>
                                    <a:pt x="102" y="85"/>
                                  </a:moveTo>
                                  <a:cubicBezTo>
                                    <a:pt x="102" y="85"/>
                                    <a:pt x="102" y="85"/>
                                    <a:pt x="102" y="85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1.35pt;margin-top:667.95pt;height:29.2pt;width:28.3pt;z-index:251932672;mso-width-relative:page;mso-height-relative:page;" coordorigin="23149,277792" coordsize="360200,371842" o:gfxdata="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">
                <o:lock v:ext="edit" aspectratio="f"/>
                <v:shape id="_x0000_s1026" o:spid="_x0000_s1026" o:spt="120" type="#_x0000_t120" style="position:absolute;left:34725;top:277792;height:250825;width:250825;v-text-anchor:middle;" fillcolor="#FFFFFF [3212]" filled="t" stroked="f" coordsize="21600,21600" o:gfxdata="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Tn2X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/>
                  <v:imagedata o:title=""/>
                  <o:lock v:ext="edit" aspectratio="f"/>
                </v:shape>
                <v:group id="_x0000_s1026" o:spid="_x0000_s1026" o:spt="203" style="position:absolute;left:23149;top:289435;height:360199;width:360200;" coordorigin="0,26561" coordsize="412048,412047" o:gfxdata="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Ixps6+AAAA3A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120" type="#_x0000_t120" style="position:absolute;left:0;top:26561;height:412047;width:412048;v-text-anchor:middle;" fillcolor="#739CC2" filled="t" stroked="t" coordsize="21600,21600" o:gfxdata="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JPa8b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739CC2 [3204]" joinstyle="round"/>
                    <v:imagedata o:title=""/>
                    <o:lock v:ext="edit" aspectratio="f"/>
                  </v:shape>
                  <v:shape id="Freeform 81" o:spid="_x0000_s1026" o:spt="100" style="position:absolute;left:90538;top:91631;height:247640;width:247635;" fillcolor="#FFFFFF [3212]" filled="t" stroked="f" coordsize="102,102" o:gfxdata="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PMXM74A&#10;AADbAAAADwAAAAAAAAABACAAAAAiAAAAZHJzL2Rvd25yZXYueG1sUEsBAhQAFAAAAAgAh07iQDMv&#10;BZ47AAAAOQAAABAAAAAAAAAAAQAgAAAADQEAAGRycy9zaGFwZXhtbC54bWxQSwUGAAAAAAYABgBb&#10;AQAAtwMAAAAA&#10;" path="m102,85c59,64,59,64,59,64c59,58,59,58,59,58c69,54,76,43,76,30c76,7,69,0,51,0c32,0,25,7,25,30c25,43,32,54,42,58c42,64,42,64,42,64c0,85,0,85,0,85c0,102,0,102,0,102c102,102,102,102,102,102c102,85,102,85,102,85c102,85,102,85,102,85xm102,85c102,85,102,85,102,85e">
                    <v:path o:connectlocs="247635,206366;143239,155381;143239,140814;184512,72835;123817,0;60694,72835;101967,140814;101967,155381;0,206366;0,247640;247635,247640;247635,206366;247635,206366;247635,206366;247635,206366" o:connectangles="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rFonts w:ascii="微软雅黑" w:eastAsia="微软雅黑" w:hAnsi="微软雅黑"/>
          <w:b/>
          <w:noProof/>
          <w:color w:val="CAD9E8"/>
          <w:sz w:val="32"/>
          <w:szCs w:val="32"/>
        </w:rPr>
        <w:drawing>
          <wp:inline distT="0" distB="0" distL="0" distR="0" wp14:anchorId="1774A437" wp14:editId="70CC854E">
            <wp:extent cx="1955800" cy="2832100"/>
            <wp:effectExtent l="0" t="0" r="635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4  2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55800" cy="2832100"/>
            <wp:effectExtent l="0" t="0" r="635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4  2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55800" cy="2832100"/>
            <wp:effectExtent l="0" t="0" r="635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54  2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55800" cy="2832100"/>
            <wp:effectExtent l="0" t="0" r="635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4  2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531264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-1452880</wp:posOffset>
            </wp:positionV>
            <wp:extent cx="7559675" cy="11767820"/>
            <wp:effectExtent l="0" t="0" r="3175" b="508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176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956435" cy="2831465"/>
            <wp:effectExtent l="0" t="0" r="5715" b="6985"/>
            <wp:docPr id="9" name="图片 9" descr="D:\123\pdf头像\154  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23\pdf头像\154  2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283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956435" cy="2831465"/>
            <wp:effectExtent l="0" t="0" r="5715" b="6985"/>
            <wp:docPr id="10" name="图片 10" descr="D:\123\pdf头像\154  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23\pdf头像\154  2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283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微软雅黑" w:hAnsi="Arial" w:cs="Times New Roman"/>
          <w:noProof/>
          <w:szCs w:val="44"/>
        </w:rPr>
        <mc:AlternateContent>
          <mc:Choice Requires="wpg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3189605</wp:posOffset>
                </wp:positionV>
                <wp:extent cx="359410" cy="359410"/>
                <wp:effectExtent l="0" t="0" r="21590" b="2159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10" cy="359410"/>
                          <a:chOff x="-2" y="-1"/>
                          <a:chExt cx="360199" cy="360772"/>
                        </a:xfrm>
                      </wpg:grpSpPr>
                      <wps:wsp>
                        <wps:cNvPr id="15" name="流程图: 联系 15"/>
                        <wps:cNvSpPr/>
                        <wps:spPr>
                          <a:xfrm>
                            <a:off x="11575" y="0"/>
                            <a:ext cx="250825" cy="250825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225" name="组合 225"/>
                        <wpg:cNvGrpSpPr/>
                        <wpg:grpSpPr>
                          <a:xfrm>
                            <a:off x="-2" y="-1"/>
                            <a:ext cx="360199" cy="360772"/>
                            <a:chOff x="-2" y="-1"/>
                            <a:chExt cx="412071" cy="412730"/>
                          </a:xfrm>
                        </wpg:grpSpPr>
                        <wps:wsp>
                          <wps:cNvPr id="23" name="流程图: 联系 23"/>
                          <wps:cNvSpPr/>
                          <wps:spPr>
                            <a:xfrm>
                              <a:off x="-2" y="-1"/>
                              <a:ext cx="412071" cy="41273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739CC2"/>
                            </a:solidFill>
                            <a:ln w="12700">
                              <a:solidFill>
                                <a:srgbClr val="739CC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5" name="Freeform 1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06413" y="107566"/>
                              <a:ext cx="206374" cy="196011"/>
                            </a:xfrm>
                            <a:custGeom>
                              <a:avLst/>
                              <a:gdLst>
                                <a:gd name="T0" fmla="*/ 48 w 120"/>
                                <a:gd name="T1" fmla="*/ 63 h 112"/>
                                <a:gd name="T2" fmla="*/ 52 w 120"/>
                                <a:gd name="T3" fmla="*/ 59 h 112"/>
                                <a:gd name="T4" fmla="*/ 67 w 120"/>
                                <a:gd name="T5" fmla="*/ 59 h 112"/>
                                <a:gd name="T6" fmla="*/ 70 w 120"/>
                                <a:gd name="T7" fmla="*/ 63 h 112"/>
                                <a:gd name="T8" fmla="*/ 70 w 120"/>
                                <a:gd name="T9" fmla="*/ 68 h 112"/>
                                <a:gd name="T10" fmla="*/ 67 w 120"/>
                                <a:gd name="T11" fmla="*/ 72 h 112"/>
                                <a:gd name="T12" fmla="*/ 52 w 120"/>
                                <a:gd name="T13" fmla="*/ 72 h 112"/>
                                <a:gd name="T14" fmla="*/ 48 w 120"/>
                                <a:gd name="T15" fmla="*/ 68 h 112"/>
                                <a:gd name="T16" fmla="*/ 48 w 120"/>
                                <a:gd name="T17" fmla="*/ 63 h 112"/>
                                <a:gd name="T18" fmla="*/ 35 w 120"/>
                                <a:gd name="T19" fmla="*/ 20 h 112"/>
                                <a:gd name="T20" fmla="*/ 4 w 120"/>
                                <a:gd name="T21" fmla="*/ 20 h 112"/>
                                <a:gd name="T22" fmla="*/ 0 w 120"/>
                                <a:gd name="T23" fmla="*/ 26 h 112"/>
                                <a:gd name="T24" fmla="*/ 0 w 120"/>
                                <a:gd name="T25" fmla="*/ 46 h 112"/>
                                <a:gd name="T26" fmla="*/ 37 w 120"/>
                                <a:gd name="T27" fmla="*/ 61 h 112"/>
                                <a:gd name="T28" fmla="*/ 42 w 120"/>
                                <a:gd name="T29" fmla="*/ 61 h 112"/>
                                <a:gd name="T30" fmla="*/ 42 w 120"/>
                                <a:gd name="T31" fmla="*/ 57 h 112"/>
                                <a:gd name="T32" fmla="*/ 46 w 120"/>
                                <a:gd name="T33" fmla="*/ 54 h 112"/>
                                <a:gd name="T34" fmla="*/ 70 w 120"/>
                                <a:gd name="T35" fmla="*/ 54 h 112"/>
                                <a:gd name="T36" fmla="*/ 76 w 120"/>
                                <a:gd name="T37" fmla="*/ 57 h 112"/>
                                <a:gd name="T38" fmla="*/ 76 w 120"/>
                                <a:gd name="T39" fmla="*/ 61 h 112"/>
                                <a:gd name="T40" fmla="*/ 82 w 120"/>
                                <a:gd name="T41" fmla="*/ 61 h 112"/>
                                <a:gd name="T42" fmla="*/ 119 w 120"/>
                                <a:gd name="T43" fmla="*/ 46 h 112"/>
                                <a:gd name="T44" fmla="*/ 119 w 120"/>
                                <a:gd name="T45" fmla="*/ 25 h 112"/>
                                <a:gd name="T46" fmla="*/ 115 w 120"/>
                                <a:gd name="T47" fmla="*/ 20 h 112"/>
                                <a:gd name="T48" fmla="*/ 83 w 120"/>
                                <a:gd name="T49" fmla="*/ 20 h 112"/>
                                <a:gd name="T50" fmla="*/ 35 w 120"/>
                                <a:gd name="T51" fmla="*/ 20 h 112"/>
                                <a:gd name="T52" fmla="*/ 74 w 120"/>
                                <a:gd name="T53" fmla="*/ 20 h 112"/>
                                <a:gd name="T54" fmla="*/ 74 w 120"/>
                                <a:gd name="T55" fmla="*/ 13 h 112"/>
                                <a:gd name="T56" fmla="*/ 72 w 120"/>
                                <a:gd name="T57" fmla="*/ 9 h 112"/>
                                <a:gd name="T58" fmla="*/ 47 w 120"/>
                                <a:gd name="T59" fmla="*/ 9 h 112"/>
                                <a:gd name="T60" fmla="*/ 44 w 120"/>
                                <a:gd name="T61" fmla="*/ 13 h 112"/>
                                <a:gd name="T62" fmla="*/ 44 w 120"/>
                                <a:gd name="T63" fmla="*/ 20 h 112"/>
                                <a:gd name="T64" fmla="*/ 35 w 120"/>
                                <a:gd name="T65" fmla="*/ 20 h 112"/>
                                <a:gd name="T66" fmla="*/ 35 w 120"/>
                                <a:gd name="T67" fmla="*/ 7 h 112"/>
                                <a:gd name="T68" fmla="*/ 41 w 120"/>
                                <a:gd name="T69" fmla="*/ 1 h 112"/>
                                <a:gd name="T70" fmla="*/ 77 w 120"/>
                                <a:gd name="T71" fmla="*/ 1 h 112"/>
                                <a:gd name="T72" fmla="*/ 84 w 120"/>
                                <a:gd name="T73" fmla="*/ 7 h 112"/>
                                <a:gd name="T74" fmla="*/ 83 w 120"/>
                                <a:gd name="T75" fmla="*/ 20 h 112"/>
                                <a:gd name="T76" fmla="*/ 74 w 120"/>
                                <a:gd name="T77" fmla="*/ 20 h 112"/>
                                <a:gd name="T78" fmla="*/ 119 w 120"/>
                                <a:gd name="T79" fmla="*/ 50 h 112"/>
                                <a:gd name="T80" fmla="*/ 119 w 120"/>
                                <a:gd name="T81" fmla="*/ 105 h 112"/>
                                <a:gd name="T82" fmla="*/ 113 w 120"/>
                                <a:gd name="T83" fmla="*/ 111 h 112"/>
                                <a:gd name="T84" fmla="*/ 5 w 120"/>
                                <a:gd name="T85" fmla="*/ 111 h 112"/>
                                <a:gd name="T86" fmla="*/ 0 w 120"/>
                                <a:gd name="T87" fmla="*/ 106 h 112"/>
                                <a:gd name="T88" fmla="*/ 0 w 120"/>
                                <a:gd name="T89" fmla="*/ 50 h 112"/>
                                <a:gd name="T90" fmla="*/ 43 w 120"/>
                                <a:gd name="T91" fmla="*/ 67 h 112"/>
                                <a:gd name="T92" fmla="*/ 43 w 120"/>
                                <a:gd name="T93" fmla="*/ 72 h 112"/>
                                <a:gd name="T94" fmla="*/ 48 w 120"/>
                                <a:gd name="T95" fmla="*/ 78 h 112"/>
                                <a:gd name="T96" fmla="*/ 70 w 120"/>
                                <a:gd name="T97" fmla="*/ 78 h 112"/>
                                <a:gd name="T98" fmla="*/ 76 w 120"/>
                                <a:gd name="T99" fmla="*/ 72 h 112"/>
                                <a:gd name="T100" fmla="*/ 76 w 120"/>
                                <a:gd name="T101" fmla="*/ 67 h 112"/>
                                <a:gd name="T102" fmla="*/ 119 w 120"/>
                                <a:gd name="T103" fmla="*/ 50 h 112"/>
                                <a:gd name="T104" fmla="*/ 119 w 120"/>
                                <a:gd name="T105" fmla="*/ 50 h 112"/>
                                <a:gd name="T106" fmla="*/ 119 w 120"/>
                                <a:gd name="T107" fmla="*/ 5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0" h="112">
                                  <a:moveTo>
                                    <a:pt x="48" y="63"/>
                                  </a:moveTo>
                                  <a:cubicBezTo>
                                    <a:pt x="48" y="63"/>
                                    <a:pt x="47" y="59"/>
                                    <a:pt x="52" y="59"/>
                                  </a:cubicBezTo>
                                  <a:cubicBezTo>
                                    <a:pt x="67" y="59"/>
                                    <a:pt x="67" y="59"/>
                                    <a:pt x="67" y="59"/>
                                  </a:cubicBezTo>
                                  <a:cubicBezTo>
                                    <a:pt x="67" y="59"/>
                                    <a:pt x="70" y="59"/>
                                    <a:pt x="70" y="63"/>
                                  </a:cubicBezTo>
                                  <a:cubicBezTo>
                                    <a:pt x="70" y="68"/>
                                    <a:pt x="70" y="68"/>
                                    <a:pt x="70" y="68"/>
                                  </a:cubicBezTo>
                                  <a:cubicBezTo>
                                    <a:pt x="70" y="68"/>
                                    <a:pt x="71" y="72"/>
                                    <a:pt x="67" y="72"/>
                                  </a:cubicBez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2" y="72"/>
                                    <a:pt x="48" y="74"/>
                                    <a:pt x="48" y="68"/>
                                  </a:cubicBezTo>
                                  <a:cubicBezTo>
                                    <a:pt x="48" y="63"/>
                                    <a:pt x="48" y="63"/>
                                    <a:pt x="48" y="63"/>
                                  </a:cubicBezTo>
                                  <a:close/>
                                  <a:moveTo>
                                    <a:pt x="35" y="20"/>
                                  </a:moveTo>
                                  <a:cubicBezTo>
                                    <a:pt x="4" y="20"/>
                                    <a:pt x="4" y="20"/>
                                    <a:pt x="4" y="20"/>
                                  </a:cubicBezTo>
                                  <a:cubicBezTo>
                                    <a:pt x="4" y="20"/>
                                    <a:pt x="0" y="19"/>
                                    <a:pt x="0" y="26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37" y="61"/>
                                    <a:pt x="37" y="61"/>
                                    <a:pt x="37" y="61"/>
                                  </a:cubicBezTo>
                                  <a:cubicBezTo>
                                    <a:pt x="42" y="61"/>
                                    <a:pt x="42" y="61"/>
                                    <a:pt x="42" y="61"/>
                                  </a:cubicBezTo>
                                  <a:cubicBezTo>
                                    <a:pt x="42" y="57"/>
                                    <a:pt x="42" y="57"/>
                                    <a:pt x="42" y="57"/>
                                  </a:cubicBezTo>
                                  <a:cubicBezTo>
                                    <a:pt x="42" y="57"/>
                                    <a:pt x="43" y="54"/>
                                    <a:pt x="46" y="54"/>
                                  </a:cubicBezTo>
                                  <a:cubicBezTo>
                                    <a:pt x="70" y="54"/>
                                    <a:pt x="70" y="54"/>
                                    <a:pt x="70" y="54"/>
                                  </a:cubicBezTo>
                                  <a:cubicBezTo>
                                    <a:pt x="70" y="54"/>
                                    <a:pt x="76" y="53"/>
                                    <a:pt x="76" y="57"/>
                                  </a:cubicBezTo>
                                  <a:cubicBezTo>
                                    <a:pt x="76" y="61"/>
                                    <a:pt x="76" y="61"/>
                                    <a:pt x="76" y="61"/>
                                  </a:cubicBezTo>
                                  <a:cubicBezTo>
                                    <a:pt x="82" y="61"/>
                                    <a:pt x="82" y="61"/>
                                    <a:pt x="82" y="61"/>
                                  </a:cubicBezTo>
                                  <a:cubicBezTo>
                                    <a:pt x="119" y="46"/>
                                    <a:pt x="119" y="46"/>
                                    <a:pt x="119" y="46"/>
                                  </a:cubicBezTo>
                                  <a:cubicBezTo>
                                    <a:pt x="119" y="25"/>
                                    <a:pt x="119" y="25"/>
                                    <a:pt x="119" y="25"/>
                                  </a:cubicBezTo>
                                  <a:cubicBezTo>
                                    <a:pt x="119" y="25"/>
                                    <a:pt x="120" y="20"/>
                                    <a:pt x="115" y="20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lose/>
                                  <a:moveTo>
                                    <a:pt x="74" y="20"/>
                                  </a:moveTo>
                                  <a:cubicBezTo>
                                    <a:pt x="74" y="13"/>
                                    <a:pt x="74" y="13"/>
                                    <a:pt x="74" y="13"/>
                                  </a:cubicBezTo>
                                  <a:cubicBezTo>
                                    <a:pt x="74" y="13"/>
                                    <a:pt x="75" y="9"/>
                                    <a:pt x="72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4" y="9"/>
                                    <a:pt x="44" y="13"/>
                                  </a:cubicBezTo>
                                  <a:cubicBezTo>
                                    <a:pt x="44" y="20"/>
                                    <a:pt x="44" y="20"/>
                                    <a:pt x="44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ubicBezTo>
                                    <a:pt x="35" y="7"/>
                                    <a:pt x="35" y="7"/>
                                    <a:pt x="35" y="7"/>
                                  </a:cubicBezTo>
                                  <a:cubicBezTo>
                                    <a:pt x="35" y="7"/>
                                    <a:pt x="35" y="2"/>
                                    <a:pt x="41" y="1"/>
                                  </a:cubicBezTo>
                                  <a:cubicBezTo>
                                    <a:pt x="77" y="1"/>
                                    <a:pt x="77" y="1"/>
                                    <a:pt x="77" y="1"/>
                                  </a:cubicBezTo>
                                  <a:cubicBezTo>
                                    <a:pt x="77" y="1"/>
                                    <a:pt x="84" y="0"/>
                                    <a:pt x="84" y="7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74" y="20"/>
                                    <a:pt x="74" y="20"/>
                                    <a:pt x="74" y="2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105"/>
                                    <a:pt x="119" y="105"/>
                                    <a:pt x="119" y="105"/>
                                  </a:cubicBezTo>
                                  <a:cubicBezTo>
                                    <a:pt x="119" y="105"/>
                                    <a:pt x="119" y="111"/>
                                    <a:pt x="113" y="111"/>
                                  </a:cubicBezTo>
                                  <a:cubicBezTo>
                                    <a:pt x="5" y="111"/>
                                    <a:pt x="5" y="111"/>
                                    <a:pt x="5" y="111"/>
                                  </a:cubicBezTo>
                                  <a:cubicBezTo>
                                    <a:pt x="5" y="111"/>
                                    <a:pt x="0" y="112"/>
                                    <a:pt x="0" y="106"/>
                                  </a:cubicBezTo>
                                  <a:cubicBezTo>
                                    <a:pt x="0" y="50"/>
                                    <a:pt x="0" y="50"/>
                                    <a:pt x="0" y="50"/>
                                  </a:cubicBezTo>
                                  <a:cubicBezTo>
                                    <a:pt x="43" y="67"/>
                                    <a:pt x="43" y="67"/>
                                    <a:pt x="43" y="67"/>
                                  </a:cubicBezTo>
                                  <a:cubicBezTo>
                                    <a:pt x="43" y="72"/>
                                    <a:pt x="43" y="72"/>
                                    <a:pt x="43" y="72"/>
                                  </a:cubicBezTo>
                                  <a:cubicBezTo>
                                    <a:pt x="43" y="72"/>
                                    <a:pt x="43" y="78"/>
                                    <a:pt x="48" y="78"/>
                                  </a:cubicBezTo>
                                  <a:cubicBezTo>
                                    <a:pt x="70" y="78"/>
                                    <a:pt x="70" y="78"/>
                                    <a:pt x="70" y="78"/>
                                  </a:cubicBezTo>
                                  <a:cubicBezTo>
                                    <a:pt x="70" y="78"/>
                                    <a:pt x="76" y="78"/>
                                    <a:pt x="76" y="72"/>
                                  </a:cubicBezTo>
                                  <a:cubicBezTo>
                                    <a:pt x="76" y="67"/>
                                    <a:pt x="76" y="67"/>
                                    <a:pt x="76" y="67"/>
                                  </a:cubicBez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1.35pt;margin-top:251.15pt;height:28.3pt;width:28.3pt;z-index:251929600;mso-width-relative:page;mso-height-relative:page;" coordorigin="-2,-1" coordsize="360199,360772" o:gfxdata="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">
                <o:lock v:ext="edit" aspectratio="f"/>
                <v:shape id="_x0000_s1026" o:spid="_x0000_s1026" o:spt="120" type="#_x0000_t120" style="position:absolute;left:11575;top:0;height:250825;width:250825;v-text-anchor:middle;" fillcolor="#FFFFFF [3212]" filled="t" stroked="f" coordsize="21600,21600" o:gfxdata="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MsHD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/>
                  <v:imagedata o:title=""/>
                  <o:lock v:ext="edit" aspectratio="f"/>
                </v:shape>
                <v:group id="_x0000_s1026" o:spid="_x0000_s1026" o:spt="203" style="position:absolute;left:-2;top:-1;height:360772;width:360199;" coordorigin="-2,-1" coordsize="412071,412730" o:gfxdata="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19A1W+AAAA3A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120" type="#_x0000_t120" style="position:absolute;left:-2;top:-1;height:412730;width:412071;v-text-anchor:middle;" fillcolor="#739CC2" filled="t" stroked="t" coordsize="21600,21600" o:gfxdata="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bgj2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739CC2 [3204]" joinstyle="round"/>
                    <v:imagedata o:title=""/>
                    <o:lock v:ext="edit" aspectratio="f"/>
                  </v:shape>
                  <v:shape id="Freeform 103" o:spid="_x0000_s1026" o:spt="100" style="position:absolute;left:106413;top:107566;height:196011;width:206374;" fillcolor="#FFFFFF [3212]" filled="t" stroked="f" coordsize="120,112" o:gfxdata="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jA0yG8AAAA&#10;3AAAAA8AAAAAAAAAAQAgAAAAIgAAAGRycy9kb3ducmV2LnhtbFBLAQIUABQAAAAIAIdO4kAzLwWe&#10;OwAAADkAAAAQAAAAAAAAAAEAIAAAAAsBAABkcnMvc2hhcGV4bWwueG1sUEsFBgAAAAAGAAYAWwEA&#10;ALUD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<v:path o:connectlocs="82549,110256;89428,103255;115225,103255;120384,110256;120384,119006;115225,126007;89428,126007;82549,119006;82549,110256;60192,35001;6879,35001;0,45502;0,80504;63631,106755;72230,106755;72230,99755;79110,94505;120384,94505;130703,99755;130703,106755;141022,106755;204654,80504;204654,43752;197775,35001;142742,35001;60192,35001;127263,35001;127263,22751;123824,15750;80829,15750;75670,22751;75670,35001;60192,35001;60192,12250;70511,1750;132423,1750;144461,12250;142742,35001;127263,35001;204654,87504;204654,183760;194335,194260;8598,194260;0,185510;0,87504;73950,117256;73950,126007;82549,136507;120384,136507;130703,126007;130703,117256;204654,87504;204654,87504;204654,87504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rFonts w:ascii="Arial" w:eastAsia="微软雅黑" w:hAnsi="Arial" w:cs="Times New Roman"/>
          <w:noProof/>
          <w:szCs w:val="44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1877060</wp:posOffset>
                </wp:positionV>
                <wp:extent cx="359410" cy="359410"/>
                <wp:effectExtent l="0" t="0" r="21590" b="21590"/>
                <wp:wrapNone/>
                <wp:docPr id="226" name="组合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10" cy="359410"/>
                          <a:chOff x="-1" y="0"/>
                          <a:chExt cx="412311" cy="411819"/>
                        </a:xfrm>
                      </wpg:grpSpPr>
                      <wps:wsp>
                        <wps:cNvPr id="19" name="流程图: 联系 19"/>
                        <wps:cNvSpPr/>
                        <wps:spPr>
                          <a:xfrm>
                            <a:off x="-1" y="0"/>
                            <a:ext cx="412311" cy="411819"/>
                          </a:xfrm>
                          <a:prstGeom prst="flowChartConnector">
                            <a:avLst/>
                          </a:prstGeom>
                          <a:solidFill>
                            <a:srgbClr val="739CC2"/>
                          </a:solidFill>
                          <a:ln w="12700">
                            <a:solidFill>
                              <a:srgbClr val="739CC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507" name="Freeform 140"/>
                        <wps:cNvSpPr>
                          <a:spLocks noChangeArrowheads="1"/>
                        </wps:cNvSpPr>
                        <wps:spPr bwMode="auto">
                          <a:xfrm>
                            <a:off x="58982" y="96697"/>
                            <a:ext cx="289091" cy="206248"/>
                          </a:xfrm>
                          <a:custGeom>
                            <a:avLst/>
                            <a:gdLst>
                              <a:gd name="T0" fmla="*/ 217 w 236"/>
                              <a:gd name="T1" fmla="*/ 55 h 167"/>
                              <a:gd name="T2" fmla="*/ 217 w 236"/>
                              <a:gd name="T3" fmla="*/ 91 h 167"/>
                              <a:gd name="T4" fmla="*/ 225 w 236"/>
                              <a:gd name="T5" fmla="*/ 99 h 167"/>
                              <a:gd name="T6" fmla="*/ 209 w 236"/>
                              <a:gd name="T7" fmla="*/ 116 h 167"/>
                              <a:gd name="T8" fmla="*/ 192 w 236"/>
                              <a:gd name="T9" fmla="*/ 100 h 167"/>
                              <a:gd name="T10" fmla="*/ 204 w 236"/>
                              <a:gd name="T11" fmla="*/ 90 h 167"/>
                              <a:gd name="T12" fmla="*/ 204 w 236"/>
                              <a:gd name="T13" fmla="*/ 61 h 167"/>
                              <a:gd name="T14" fmla="*/ 130 w 236"/>
                              <a:gd name="T15" fmla="*/ 91 h 167"/>
                              <a:gd name="T16" fmla="*/ 102 w 236"/>
                              <a:gd name="T17" fmla="*/ 92 h 167"/>
                              <a:gd name="T18" fmla="*/ 17 w 236"/>
                              <a:gd name="T19" fmla="*/ 58 h 167"/>
                              <a:gd name="T20" fmla="*/ 17 w 236"/>
                              <a:gd name="T21" fmla="*/ 38 h 167"/>
                              <a:gd name="T22" fmla="*/ 99 w 236"/>
                              <a:gd name="T23" fmla="*/ 8 h 167"/>
                              <a:gd name="T24" fmla="*/ 129 w 236"/>
                              <a:gd name="T25" fmla="*/ 6 h 167"/>
                              <a:gd name="T26" fmla="*/ 216 w 236"/>
                              <a:gd name="T27" fmla="*/ 40 h 167"/>
                              <a:gd name="T28" fmla="*/ 217 w 236"/>
                              <a:gd name="T29" fmla="*/ 55 h 167"/>
                              <a:gd name="T30" fmla="*/ 133 w 236"/>
                              <a:gd name="T31" fmla="*/ 105 h 167"/>
                              <a:gd name="T32" fmla="*/ 176 w 236"/>
                              <a:gd name="T33" fmla="*/ 86 h 167"/>
                              <a:gd name="T34" fmla="*/ 176 w 236"/>
                              <a:gd name="T35" fmla="*/ 144 h 167"/>
                              <a:gd name="T36" fmla="*/ 116 w 236"/>
                              <a:gd name="T37" fmla="*/ 167 h 167"/>
                              <a:gd name="T38" fmla="*/ 53 w 236"/>
                              <a:gd name="T39" fmla="*/ 144 h 167"/>
                              <a:gd name="T40" fmla="*/ 53 w 236"/>
                              <a:gd name="T41" fmla="*/ 90 h 167"/>
                              <a:gd name="T42" fmla="*/ 98 w 236"/>
                              <a:gd name="T43" fmla="*/ 105 h 167"/>
                              <a:gd name="T44" fmla="*/ 133 w 236"/>
                              <a:gd name="T45" fmla="*/ 105 h 167"/>
                              <a:gd name="T46" fmla="*/ 133 w 236"/>
                              <a:gd name="T47" fmla="*/ 105 h 167"/>
                              <a:gd name="T48" fmla="*/ 133 w 236"/>
                              <a:gd name="T49" fmla="*/ 105 h 167"/>
                              <a:gd name="T50" fmla="*/ 0 w 236"/>
                              <a:gd name="T51" fmla="*/ 0 h 167"/>
                              <a:gd name="T52" fmla="*/ 279400 w 236"/>
                              <a:gd name="T53" fmla="*/ 197485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236" h="167">
                                <a:moveTo>
                                  <a:pt x="217" y="55"/>
                                </a:moveTo>
                                <a:cubicBezTo>
                                  <a:pt x="217" y="91"/>
                                  <a:pt x="217" y="91"/>
                                  <a:pt x="217" y="91"/>
                                </a:cubicBezTo>
                                <a:cubicBezTo>
                                  <a:pt x="225" y="99"/>
                                  <a:pt x="225" y="99"/>
                                  <a:pt x="225" y="99"/>
                                </a:cubicBezTo>
                                <a:cubicBezTo>
                                  <a:pt x="209" y="116"/>
                                  <a:pt x="209" y="116"/>
                                  <a:pt x="209" y="116"/>
                                </a:cubicBezTo>
                                <a:cubicBezTo>
                                  <a:pt x="192" y="100"/>
                                  <a:pt x="192" y="100"/>
                                  <a:pt x="192" y="100"/>
                                </a:cubicBezTo>
                                <a:cubicBezTo>
                                  <a:pt x="204" y="90"/>
                                  <a:pt x="204" y="90"/>
                                  <a:pt x="204" y="90"/>
                                </a:cubicBezTo>
                                <a:cubicBezTo>
                                  <a:pt x="204" y="61"/>
                                  <a:pt x="204" y="61"/>
                                  <a:pt x="204" y="61"/>
                                </a:cubicBezTo>
                                <a:cubicBezTo>
                                  <a:pt x="156" y="80"/>
                                  <a:pt x="141" y="86"/>
                                  <a:pt x="130" y="91"/>
                                </a:cubicBezTo>
                                <a:cubicBezTo>
                                  <a:pt x="120" y="96"/>
                                  <a:pt x="112" y="96"/>
                                  <a:pt x="102" y="92"/>
                                </a:cubicBezTo>
                                <a:cubicBezTo>
                                  <a:pt x="91" y="88"/>
                                  <a:pt x="42" y="70"/>
                                  <a:pt x="17" y="58"/>
                                </a:cubicBezTo>
                                <a:cubicBezTo>
                                  <a:pt x="1" y="50"/>
                                  <a:pt x="0" y="45"/>
                                  <a:pt x="17" y="38"/>
                                </a:cubicBezTo>
                                <a:cubicBezTo>
                                  <a:pt x="41" y="29"/>
                                  <a:pt x="79" y="15"/>
                                  <a:pt x="99" y="8"/>
                                </a:cubicBezTo>
                                <a:cubicBezTo>
                                  <a:pt x="111" y="3"/>
                                  <a:pt x="118" y="0"/>
                                  <a:pt x="129" y="6"/>
                                </a:cubicBezTo>
                                <a:cubicBezTo>
                                  <a:pt x="149" y="14"/>
                                  <a:pt x="194" y="31"/>
                                  <a:pt x="216" y="40"/>
                                </a:cubicBezTo>
                                <a:cubicBezTo>
                                  <a:pt x="236" y="49"/>
                                  <a:pt x="223" y="51"/>
                                  <a:pt x="217" y="55"/>
                                </a:cubicBezTo>
                                <a:close/>
                                <a:moveTo>
                                  <a:pt x="133" y="105"/>
                                </a:moveTo>
                                <a:cubicBezTo>
                                  <a:pt x="144" y="101"/>
                                  <a:pt x="160" y="93"/>
                                  <a:pt x="176" y="86"/>
                                </a:cubicBezTo>
                                <a:cubicBezTo>
                                  <a:pt x="176" y="144"/>
                                  <a:pt x="176" y="144"/>
                                  <a:pt x="176" y="144"/>
                                </a:cubicBezTo>
                                <a:cubicBezTo>
                                  <a:pt x="176" y="144"/>
                                  <a:pt x="155" y="167"/>
                                  <a:pt x="116" y="167"/>
                                </a:cubicBezTo>
                                <a:cubicBezTo>
                                  <a:pt x="75" y="167"/>
                                  <a:pt x="53" y="144"/>
                                  <a:pt x="53" y="144"/>
                                </a:cubicBezTo>
                                <a:cubicBezTo>
                                  <a:pt x="53" y="90"/>
                                  <a:pt x="53" y="90"/>
                                  <a:pt x="53" y="90"/>
                                </a:cubicBezTo>
                                <a:cubicBezTo>
                                  <a:pt x="66" y="95"/>
                                  <a:pt x="80" y="99"/>
                                  <a:pt x="98" y="105"/>
                                </a:cubicBezTo>
                                <a:cubicBezTo>
                                  <a:pt x="109" y="109"/>
                                  <a:pt x="123" y="111"/>
                                  <a:pt x="133" y="105"/>
                                </a:cubicBezTo>
                                <a:close/>
                                <a:moveTo>
                                  <a:pt x="133" y="105"/>
                                </a:moveTo>
                                <a:cubicBezTo>
                                  <a:pt x="133" y="105"/>
                                  <a:pt x="133" y="105"/>
                                  <a:pt x="133" y="105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36250A" id="组合 226" o:spid="_x0000_s1026" style="position:absolute;left:0;text-align:left;margin-left:-1.25pt;margin-top:147.8pt;width:28.3pt;height:28.3pt;z-index:251793408" coordorigin="-1" coordsize="412311,411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流程图: 联系 19" o:spid="_x0000_s1027" type="#_x0000_t120" style="position:absolute;left:-1;width:412311;height:41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" fillcolor="#739cc2" strokecolor="#739cc2" strokeweight="1pt"/>
                <v:shape id="Freeform 140" o:spid="_x0000_s1028" style="position:absolute;left:58982;top:96697;width:289091;height:206248;visibility:visible;mso-wrap-style:square;v-text-anchor:top" coordsize="23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" path="m217,55v,36,,36,,36c225,99,225,99,225,99v-16,17,-16,17,-16,17c192,100,192,100,192,100,204,90,204,90,204,90v,-29,,-29,,-29c156,80,141,86,130,91v-10,5,-18,5,-28,1c91,88,42,70,17,58,1,50,,45,17,38,41,29,79,15,99,8,111,3,118,,129,6v20,8,65,25,87,34c236,49,223,51,217,55xm133,105v11,-4,27,-12,43,-19c176,144,176,144,176,144v,,-21,23,-60,23c75,167,53,144,53,144v,-54,,-54,,-54c66,95,80,99,98,105v11,4,25,6,35,xm133,105v,,,,,e" fillcolor="white [3212]" stroked="f">
                  <v:path arrowok="t" o:connecttype="custom" o:connectlocs="265817,67926;265817,112387;275616,122267;256017,143262;235193,123502;249892,111152;249892,75336;159245,112387;124946,113622;20824,71631;20824,46931;121271,9880;158020,7410;264592,49401;265817,67926;162920,129677;215593,106212;215593,177843;142096,206248;64923,177843;64923,111152;120046,129677;162920,129677;162920,129677;162920,129677" o:connectangles="0,0,0,0,0,0,0,0,0,0,0,0,0,0,0,0,0,0,0,0,0,0,0,0,0" textboxrect="0,0,279400,197485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margin">
                  <wp:posOffset>4777105</wp:posOffset>
                </wp:positionH>
                <wp:positionV relativeFrom="paragraph">
                  <wp:posOffset>186690</wp:posOffset>
                </wp:positionV>
                <wp:extent cx="2063750" cy="1123315"/>
                <wp:effectExtent l="0" t="0" r="0" b="0"/>
                <wp:wrapNone/>
                <wp:docPr id="21512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0" cy="1123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0487" w:rsidRDefault="00695E28">
                            <w:pPr>
                              <w:snapToGrid w:val="0"/>
                              <w:rPr>
                                <w:rFonts w:ascii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</w:rPr>
                              <w:t>22</w:t>
                            </w:r>
                            <w:r>
                              <w:rPr>
                                <w:rFonts w:ascii="微软雅黑" w:hAnsi="微软雅黑" w:hint="eastAsia"/>
                                <w:color w:val="000000" w:themeColor="text1"/>
                              </w:rPr>
                              <w:t>岁</w:t>
                            </w:r>
                          </w:p>
                          <w:p w:rsidR="00970487" w:rsidRDefault="00695E28">
                            <w:pPr>
                              <w:snapToGrid w:val="0"/>
                              <w:rPr>
                                <w:rFonts w:ascii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000000" w:themeColor="text1"/>
                              </w:rPr>
                              <w:t>广东省广州市</w:t>
                            </w:r>
                          </w:p>
                          <w:p w:rsidR="00970487" w:rsidRDefault="00695E28">
                            <w:pPr>
                              <w:snapToGrid w:val="0"/>
                              <w:rPr>
                                <w:rFonts w:ascii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</w:rPr>
                              <w:t>138-0013-8000</w:t>
                            </w:r>
                          </w:p>
                          <w:p w:rsidR="00970487" w:rsidRDefault="00695E28">
                            <w:pPr>
                              <w:snapToGrid w:val="0"/>
                              <w:rPr>
                                <w:rFonts w:ascii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</w:rPr>
                              <w:t>224438888@qq.com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" o:spid="_x0000_s1027" type="#_x0000_t202" style="position:absolute;left:0;text-align:left;margin-left:376.15pt;margin-top:14.7pt;width:162.5pt;height:88.45pt;z-index:251777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" filled="f" stroked="f">
                <v:textbox>
                  <w:txbxContent>
                    <w:p w:rsidR="00970487" w:rsidRDefault="00695E28">
                      <w:pPr>
                        <w:snapToGrid w:val="0"/>
                        <w:rPr>
                          <w:rFonts w:ascii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</w:rPr>
                        <w:t>22</w:t>
                      </w:r>
                      <w:r>
                        <w:rPr>
                          <w:rFonts w:ascii="微软雅黑" w:hAnsi="微软雅黑" w:hint="eastAsia"/>
                          <w:color w:val="000000" w:themeColor="text1"/>
                        </w:rPr>
                        <w:t>岁</w:t>
                      </w:r>
                    </w:p>
                    <w:p w:rsidR="00970487" w:rsidRDefault="00695E28">
                      <w:pPr>
                        <w:snapToGrid w:val="0"/>
                        <w:rPr>
                          <w:rFonts w:ascii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hAnsi="微软雅黑" w:hint="eastAsia"/>
                          <w:color w:val="000000" w:themeColor="text1"/>
                        </w:rPr>
                        <w:t>广东省广州市</w:t>
                      </w:r>
                    </w:p>
                    <w:p w:rsidR="00970487" w:rsidRDefault="00695E28">
                      <w:pPr>
                        <w:snapToGrid w:val="0"/>
                        <w:rPr>
                          <w:rFonts w:ascii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</w:rPr>
                        <w:t>138-0013-8000</w:t>
                      </w:r>
                    </w:p>
                    <w:p w:rsidR="00970487" w:rsidRDefault="00695E28">
                      <w:pPr>
                        <w:snapToGrid w:val="0"/>
                        <w:rPr>
                          <w:rFonts w:ascii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</w:rPr>
                        <w:t>224438888@qq.com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240030</wp:posOffset>
                </wp:positionV>
                <wp:extent cx="179705" cy="865505"/>
                <wp:effectExtent l="0" t="0" r="10795" b="1079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865505"/>
                          <a:chOff x="0" y="0"/>
                          <a:chExt cx="179705" cy="865505"/>
                        </a:xfrm>
                      </wpg:grpSpPr>
                      <wpg:grpSp>
                        <wpg:cNvPr id="230" name="组合 230"/>
                        <wpg:cNvGrpSpPr/>
                        <wpg:grpSpPr>
                          <a:xfrm>
                            <a:off x="0" y="0"/>
                            <a:ext cx="179705" cy="179705"/>
                            <a:chOff x="0" y="0"/>
                            <a:chExt cx="215900" cy="215900"/>
                          </a:xfrm>
                        </wpg:grpSpPr>
                        <wps:wsp>
                          <wps:cNvPr id="21" name="流程图: 联系 21"/>
                          <wps:cNvSpPr/>
                          <wps:spPr>
                            <a:xfrm>
                              <a:off x="0" y="0"/>
                              <a:ext cx="215900" cy="2159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739CC2"/>
                            </a:solidFill>
                            <a:ln w="12700">
                              <a:solidFill>
                                <a:srgbClr val="739CC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516" name="Freeform 9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1524" y="33981"/>
                              <a:ext cx="129540" cy="130690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125 h 141"/>
                                <a:gd name="T2" fmla="*/ 136 w 141"/>
                                <a:gd name="T3" fmla="*/ 136 h 141"/>
                                <a:gd name="T4" fmla="*/ 110 w 141"/>
                                <a:gd name="T5" fmla="*/ 140 h 141"/>
                                <a:gd name="T6" fmla="*/ 85 w 141"/>
                                <a:gd name="T7" fmla="*/ 140 h 141"/>
                                <a:gd name="T8" fmla="*/ 57 w 141"/>
                                <a:gd name="T9" fmla="*/ 138 h 141"/>
                                <a:gd name="T10" fmla="*/ 45 w 141"/>
                                <a:gd name="T11" fmla="*/ 129 h 141"/>
                                <a:gd name="T12" fmla="*/ 56 w 141"/>
                                <a:gd name="T13" fmla="*/ 106 h 141"/>
                                <a:gd name="T14" fmla="*/ 75 w 141"/>
                                <a:gd name="T15" fmla="*/ 98 h 141"/>
                                <a:gd name="T16" fmla="*/ 77 w 141"/>
                                <a:gd name="T17" fmla="*/ 89 h 141"/>
                                <a:gd name="T18" fmla="*/ 70 w 141"/>
                                <a:gd name="T19" fmla="*/ 79 h 141"/>
                                <a:gd name="T20" fmla="*/ 66 w 141"/>
                                <a:gd name="T21" fmla="*/ 71 h 141"/>
                                <a:gd name="T22" fmla="*/ 62 w 141"/>
                                <a:gd name="T23" fmla="*/ 63 h 141"/>
                                <a:gd name="T24" fmla="*/ 65 w 141"/>
                                <a:gd name="T25" fmla="*/ 48 h 141"/>
                                <a:gd name="T26" fmla="*/ 76 w 141"/>
                                <a:gd name="T27" fmla="*/ 27 h 141"/>
                                <a:gd name="T28" fmla="*/ 93 w 141"/>
                                <a:gd name="T29" fmla="*/ 21 h 141"/>
                                <a:gd name="T30" fmla="*/ 118 w 141"/>
                                <a:gd name="T31" fmla="*/ 39 h 141"/>
                                <a:gd name="T32" fmla="*/ 122 w 141"/>
                                <a:gd name="T33" fmla="*/ 59 h 141"/>
                                <a:gd name="T34" fmla="*/ 122 w 141"/>
                                <a:gd name="T35" fmla="*/ 68 h 141"/>
                                <a:gd name="T36" fmla="*/ 117 w 141"/>
                                <a:gd name="T37" fmla="*/ 76 h 141"/>
                                <a:gd name="T38" fmla="*/ 112 w 141"/>
                                <a:gd name="T39" fmla="*/ 83 h 141"/>
                                <a:gd name="T40" fmla="*/ 108 w 141"/>
                                <a:gd name="T41" fmla="*/ 88 h 141"/>
                                <a:gd name="T42" fmla="*/ 112 w 141"/>
                                <a:gd name="T43" fmla="*/ 99 h 141"/>
                                <a:gd name="T44" fmla="*/ 130 w 141"/>
                                <a:gd name="T45" fmla="*/ 106 h 141"/>
                                <a:gd name="T46" fmla="*/ 65 w 141"/>
                                <a:gd name="T47" fmla="*/ 89 h 141"/>
                                <a:gd name="T48" fmla="*/ 55 w 141"/>
                                <a:gd name="T49" fmla="*/ 97 h 141"/>
                                <a:gd name="T50" fmla="*/ 37 w 141"/>
                                <a:gd name="T51" fmla="*/ 112 h 141"/>
                                <a:gd name="T52" fmla="*/ 36 w 141"/>
                                <a:gd name="T53" fmla="*/ 118 h 141"/>
                                <a:gd name="T54" fmla="*/ 14 w 141"/>
                                <a:gd name="T55" fmla="*/ 116 h 141"/>
                                <a:gd name="T56" fmla="*/ 0 w 141"/>
                                <a:gd name="T57" fmla="*/ 108 h 141"/>
                                <a:gd name="T58" fmla="*/ 11 w 141"/>
                                <a:gd name="T59" fmla="*/ 85 h 141"/>
                                <a:gd name="T60" fmla="*/ 30 w 141"/>
                                <a:gd name="T61" fmla="*/ 76 h 141"/>
                                <a:gd name="T62" fmla="*/ 33 w 141"/>
                                <a:gd name="T63" fmla="*/ 67 h 141"/>
                                <a:gd name="T64" fmla="*/ 25 w 141"/>
                                <a:gd name="T65" fmla="*/ 57 h 141"/>
                                <a:gd name="T66" fmla="*/ 21 w 141"/>
                                <a:gd name="T67" fmla="*/ 49 h 141"/>
                                <a:gd name="T68" fmla="*/ 18 w 141"/>
                                <a:gd name="T69" fmla="*/ 41 h 141"/>
                                <a:gd name="T70" fmla="*/ 20 w 141"/>
                                <a:gd name="T71" fmla="*/ 26 h 141"/>
                                <a:gd name="T72" fmla="*/ 31 w 141"/>
                                <a:gd name="T73" fmla="*/ 5 h 141"/>
                                <a:gd name="T74" fmla="*/ 48 w 141"/>
                                <a:gd name="T75" fmla="*/ 0 h 141"/>
                                <a:gd name="T76" fmla="*/ 71 w 141"/>
                                <a:gd name="T77" fmla="*/ 13 h 141"/>
                                <a:gd name="T78" fmla="*/ 62 w 141"/>
                                <a:gd name="T79" fmla="*/ 29 h 141"/>
                                <a:gd name="T80" fmla="*/ 55 w 141"/>
                                <a:gd name="T81" fmla="*/ 56 h 141"/>
                                <a:gd name="T82" fmla="*/ 53 w 141"/>
                                <a:gd name="T83" fmla="*/ 66 h 141"/>
                                <a:gd name="T84" fmla="*/ 58 w 141"/>
                                <a:gd name="T85" fmla="*/ 73 h 141"/>
                                <a:gd name="T86" fmla="*/ 62 w 141"/>
                                <a:gd name="T87" fmla="*/ 83 h 141"/>
                                <a:gd name="T88" fmla="*/ 65 w 141"/>
                                <a:gd name="T89" fmla="*/ 87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1" h="141">
                                  <a:moveTo>
                                    <a:pt x="140" y="115"/>
                                  </a:moveTo>
                                  <a:cubicBezTo>
                                    <a:pt x="140" y="116"/>
                                    <a:pt x="140" y="117"/>
                                    <a:pt x="141" y="119"/>
                                  </a:cubicBezTo>
                                  <a:cubicBezTo>
                                    <a:pt x="141" y="121"/>
                                    <a:pt x="141" y="123"/>
                                    <a:pt x="141" y="125"/>
                                  </a:cubicBezTo>
                                  <a:cubicBezTo>
                                    <a:pt x="141" y="127"/>
                                    <a:pt x="141" y="129"/>
                                    <a:pt x="141" y="130"/>
                                  </a:cubicBezTo>
                                  <a:cubicBezTo>
                                    <a:pt x="140" y="132"/>
                                    <a:pt x="140" y="133"/>
                                    <a:pt x="139" y="134"/>
                                  </a:cubicBezTo>
                                  <a:cubicBezTo>
                                    <a:pt x="139" y="135"/>
                                    <a:pt x="138" y="135"/>
                                    <a:pt x="136" y="136"/>
                                  </a:cubicBezTo>
                                  <a:cubicBezTo>
                                    <a:pt x="134" y="136"/>
                                    <a:pt x="132" y="137"/>
                                    <a:pt x="129" y="137"/>
                                  </a:cubicBezTo>
                                  <a:cubicBezTo>
                                    <a:pt x="127" y="138"/>
                                    <a:pt x="124" y="138"/>
                                    <a:pt x="120" y="139"/>
                                  </a:cubicBezTo>
                                  <a:cubicBezTo>
                                    <a:pt x="117" y="139"/>
                                    <a:pt x="114" y="139"/>
                                    <a:pt x="110" y="140"/>
                                  </a:cubicBezTo>
                                  <a:cubicBezTo>
                                    <a:pt x="107" y="140"/>
                                    <a:pt x="104" y="140"/>
                                    <a:pt x="101" y="140"/>
                                  </a:cubicBezTo>
                                  <a:cubicBezTo>
                                    <a:pt x="98" y="141"/>
                                    <a:pt x="95" y="141"/>
                                    <a:pt x="93" y="141"/>
                                  </a:cubicBezTo>
                                  <a:cubicBezTo>
                                    <a:pt x="90" y="141"/>
                                    <a:pt x="88" y="141"/>
                                    <a:pt x="85" y="140"/>
                                  </a:cubicBezTo>
                                  <a:cubicBezTo>
                                    <a:pt x="82" y="140"/>
                                    <a:pt x="79" y="140"/>
                                    <a:pt x="75" y="140"/>
                                  </a:cubicBezTo>
                                  <a:cubicBezTo>
                                    <a:pt x="72" y="139"/>
                                    <a:pt x="69" y="139"/>
                                    <a:pt x="66" y="139"/>
                                  </a:cubicBezTo>
                                  <a:cubicBezTo>
                                    <a:pt x="63" y="138"/>
                                    <a:pt x="60" y="138"/>
                                    <a:pt x="57" y="138"/>
                                  </a:cubicBezTo>
                                  <a:cubicBezTo>
                                    <a:pt x="54" y="137"/>
                                    <a:pt x="52" y="137"/>
                                    <a:pt x="50" y="136"/>
                                  </a:cubicBezTo>
                                  <a:cubicBezTo>
                                    <a:pt x="48" y="136"/>
                                    <a:pt x="47" y="136"/>
                                    <a:pt x="47" y="135"/>
                                  </a:cubicBezTo>
                                  <a:cubicBezTo>
                                    <a:pt x="46" y="135"/>
                                    <a:pt x="45" y="133"/>
                                    <a:pt x="45" y="129"/>
                                  </a:cubicBezTo>
                                  <a:cubicBezTo>
                                    <a:pt x="45" y="126"/>
                                    <a:pt x="45" y="122"/>
                                    <a:pt x="45" y="117"/>
                                  </a:cubicBezTo>
                                  <a:cubicBezTo>
                                    <a:pt x="46" y="114"/>
                                    <a:pt x="47" y="112"/>
                                    <a:pt x="49" y="110"/>
                                  </a:cubicBezTo>
                                  <a:cubicBezTo>
                                    <a:pt x="51" y="109"/>
                                    <a:pt x="53" y="107"/>
                                    <a:pt x="56" y="106"/>
                                  </a:cubicBezTo>
                                  <a:cubicBezTo>
                                    <a:pt x="58" y="105"/>
                                    <a:pt x="61" y="105"/>
                                    <a:pt x="64" y="104"/>
                                  </a:cubicBezTo>
                                  <a:cubicBezTo>
                                    <a:pt x="67" y="103"/>
                                    <a:pt x="69" y="102"/>
                                    <a:pt x="71" y="101"/>
                                  </a:cubicBezTo>
                                  <a:cubicBezTo>
                                    <a:pt x="73" y="100"/>
                                    <a:pt x="74" y="99"/>
                                    <a:pt x="75" y="98"/>
                                  </a:cubicBezTo>
                                  <a:cubicBezTo>
                                    <a:pt x="76" y="97"/>
                                    <a:pt x="77" y="96"/>
                                    <a:pt x="77" y="95"/>
                                  </a:cubicBezTo>
                                  <a:cubicBezTo>
                                    <a:pt x="77" y="94"/>
                                    <a:pt x="78" y="93"/>
                                    <a:pt x="78" y="92"/>
                                  </a:cubicBezTo>
                                  <a:cubicBezTo>
                                    <a:pt x="78" y="91"/>
                                    <a:pt x="78" y="90"/>
                                    <a:pt x="77" y="89"/>
                                  </a:cubicBezTo>
                                  <a:cubicBezTo>
                                    <a:pt x="77" y="87"/>
                                    <a:pt x="77" y="85"/>
                                    <a:pt x="75" y="84"/>
                                  </a:cubicBezTo>
                                  <a:cubicBezTo>
                                    <a:pt x="74" y="83"/>
                                    <a:pt x="73" y="82"/>
                                    <a:pt x="72" y="81"/>
                                  </a:cubicBezTo>
                                  <a:cubicBezTo>
                                    <a:pt x="71" y="80"/>
                                    <a:pt x="71" y="80"/>
                                    <a:pt x="70" y="79"/>
                                  </a:cubicBezTo>
                                  <a:cubicBezTo>
                                    <a:pt x="70" y="78"/>
                                    <a:pt x="69" y="77"/>
                                    <a:pt x="69" y="76"/>
                                  </a:cubicBezTo>
                                  <a:cubicBezTo>
                                    <a:pt x="68" y="74"/>
                                    <a:pt x="68" y="73"/>
                                    <a:pt x="68" y="72"/>
                                  </a:cubicBezTo>
                                  <a:cubicBezTo>
                                    <a:pt x="67" y="72"/>
                                    <a:pt x="67" y="71"/>
                                    <a:pt x="66" y="71"/>
                                  </a:cubicBezTo>
                                  <a:cubicBezTo>
                                    <a:pt x="66" y="71"/>
                                    <a:pt x="65" y="70"/>
                                    <a:pt x="65" y="69"/>
                                  </a:cubicBezTo>
                                  <a:cubicBezTo>
                                    <a:pt x="64" y="69"/>
                                    <a:pt x="64" y="68"/>
                                    <a:pt x="63" y="66"/>
                                  </a:cubicBezTo>
                                  <a:cubicBezTo>
                                    <a:pt x="63" y="65"/>
                                    <a:pt x="62" y="64"/>
                                    <a:pt x="62" y="63"/>
                                  </a:cubicBezTo>
                                  <a:cubicBezTo>
                                    <a:pt x="63" y="61"/>
                                    <a:pt x="63" y="60"/>
                                    <a:pt x="63" y="60"/>
                                  </a:cubicBezTo>
                                  <a:cubicBezTo>
                                    <a:pt x="64" y="59"/>
                                    <a:pt x="64" y="58"/>
                                    <a:pt x="65" y="57"/>
                                  </a:cubicBezTo>
                                  <a:cubicBezTo>
                                    <a:pt x="65" y="54"/>
                                    <a:pt x="65" y="51"/>
                                    <a:pt x="65" y="48"/>
                                  </a:cubicBezTo>
                                  <a:cubicBezTo>
                                    <a:pt x="66" y="45"/>
                                    <a:pt x="66" y="43"/>
                                    <a:pt x="67" y="40"/>
                                  </a:cubicBezTo>
                                  <a:cubicBezTo>
                                    <a:pt x="68" y="37"/>
                                    <a:pt x="69" y="34"/>
                                    <a:pt x="71" y="32"/>
                                  </a:cubicBezTo>
                                  <a:cubicBezTo>
                                    <a:pt x="72" y="30"/>
                                    <a:pt x="74" y="28"/>
                                    <a:pt x="76" y="27"/>
                                  </a:cubicBezTo>
                                  <a:cubicBezTo>
                                    <a:pt x="77" y="25"/>
                                    <a:pt x="79" y="24"/>
                                    <a:pt x="81" y="23"/>
                                  </a:cubicBezTo>
                                  <a:cubicBezTo>
                                    <a:pt x="83" y="23"/>
                                    <a:pt x="85" y="22"/>
                                    <a:pt x="87" y="22"/>
                                  </a:cubicBezTo>
                                  <a:cubicBezTo>
                                    <a:pt x="89" y="21"/>
                                    <a:pt x="91" y="21"/>
                                    <a:pt x="93" y="21"/>
                                  </a:cubicBezTo>
                                  <a:cubicBezTo>
                                    <a:pt x="98" y="21"/>
                                    <a:pt x="102" y="22"/>
                                    <a:pt x="106" y="24"/>
                                  </a:cubicBezTo>
                                  <a:cubicBezTo>
                                    <a:pt x="109" y="26"/>
                                    <a:pt x="112" y="28"/>
                                    <a:pt x="114" y="30"/>
                                  </a:cubicBezTo>
                                  <a:cubicBezTo>
                                    <a:pt x="116" y="33"/>
                                    <a:pt x="117" y="36"/>
                                    <a:pt x="118" y="39"/>
                                  </a:cubicBezTo>
                                  <a:cubicBezTo>
                                    <a:pt x="119" y="42"/>
                                    <a:pt x="120" y="45"/>
                                    <a:pt x="120" y="48"/>
                                  </a:cubicBezTo>
                                  <a:cubicBezTo>
                                    <a:pt x="121" y="51"/>
                                    <a:pt x="121" y="54"/>
                                    <a:pt x="121" y="57"/>
                                  </a:cubicBezTo>
                                  <a:cubicBezTo>
                                    <a:pt x="121" y="58"/>
                                    <a:pt x="122" y="58"/>
                                    <a:pt x="122" y="59"/>
                                  </a:cubicBezTo>
                                  <a:cubicBezTo>
                                    <a:pt x="123" y="59"/>
                                    <a:pt x="123" y="60"/>
                                    <a:pt x="123" y="61"/>
                                  </a:cubicBezTo>
                                  <a:cubicBezTo>
                                    <a:pt x="123" y="62"/>
                                    <a:pt x="123" y="63"/>
                                    <a:pt x="123" y="64"/>
                                  </a:cubicBezTo>
                                  <a:cubicBezTo>
                                    <a:pt x="123" y="66"/>
                                    <a:pt x="123" y="67"/>
                                    <a:pt x="122" y="68"/>
                                  </a:cubicBezTo>
                                  <a:cubicBezTo>
                                    <a:pt x="121" y="69"/>
                                    <a:pt x="121" y="70"/>
                                    <a:pt x="120" y="71"/>
                                  </a:cubicBezTo>
                                  <a:cubicBezTo>
                                    <a:pt x="120" y="71"/>
                                    <a:pt x="119" y="72"/>
                                    <a:pt x="118" y="72"/>
                                  </a:cubicBezTo>
                                  <a:cubicBezTo>
                                    <a:pt x="118" y="73"/>
                                    <a:pt x="117" y="74"/>
                                    <a:pt x="117" y="76"/>
                                  </a:cubicBezTo>
                                  <a:cubicBezTo>
                                    <a:pt x="117" y="77"/>
                                    <a:pt x="116" y="78"/>
                                    <a:pt x="116" y="79"/>
                                  </a:cubicBezTo>
                                  <a:cubicBezTo>
                                    <a:pt x="115" y="80"/>
                                    <a:pt x="114" y="80"/>
                                    <a:pt x="114" y="81"/>
                                  </a:cubicBezTo>
                                  <a:cubicBezTo>
                                    <a:pt x="113" y="82"/>
                                    <a:pt x="112" y="82"/>
                                    <a:pt x="112" y="83"/>
                                  </a:cubicBezTo>
                                  <a:cubicBezTo>
                                    <a:pt x="111" y="83"/>
                                    <a:pt x="111" y="84"/>
                                    <a:pt x="110" y="84"/>
                                  </a:cubicBezTo>
                                  <a:cubicBezTo>
                                    <a:pt x="110" y="85"/>
                                    <a:pt x="109" y="85"/>
                                    <a:pt x="109" y="86"/>
                                  </a:cubicBezTo>
                                  <a:cubicBezTo>
                                    <a:pt x="109" y="86"/>
                                    <a:pt x="108" y="87"/>
                                    <a:pt x="108" y="88"/>
                                  </a:cubicBezTo>
                                  <a:cubicBezTo>
                                    <a:pt x="108" y="89"/>
                                    <a:pt x="108" y="91"/>
                                    <a:pt x="108" y="92"/>
                                  </a:cubicBezTo>
                                  <a:cubicBezTo>
                                    <a:pt x="108" y="93"/>
                                    <a:pt x="108" y="94"/>
                                    <a:pt x="109" y="96"/>
                                  </a:cubicBezTo>
                                  <a:cubicBezTo>
                                    <a:pt x="109" y="97"/>
                                    <a:pt x="110" y="98"/>
                                    <a:pt x="112" y="99"/>
                                  </a:cubicBezTo>
                                  <a:cubicBezTo>
                                    <a:pt x="113" y="100"/>
                                    <a:pt x="115" y="101"/>
                                    <a:pt x="117" y="102"/>
                                  </a:cubicBezTo>
                                  <a:cubicBezTo>
                                    <a:pt x="119" y="103"/>
                                    <a:pt x="121" y="104"/>
                                    <a:pt x="123" y="104"/>
                                  </a:cubicBezTo>
                                  <a:cubicBezTo>
                                    <a:pt x="126" y="105"/>
                                    <a:pt x="128" y="105"/>
                                    <a:pt x="130" y="106"/>
                                  </a:cubicBezTo>
                                  <a:cubicBezTo>
                                    <a:pt x="132" y="107"/>
                                    <a:pt x="134" y="108"/>
                                    <a:pt x="136" y="109"/>
                                  </a:cubicBezTo>
                                  <a:cubicBezTo>
                                    <a:pt x="138" y="111"/>
                                    <a:pt x="139" y="112"/>
                                    <a:pt x="140" y="115"/>
                                  </a:cubicBezTo>
                                  <a:moveTo>
                                    <a:pt x="65" y="89"/>
                                  </a:moveTo>
                                  <a:cubicBezTo>
                                    <a:pt x="65" y="90"/>
                                    <a:pt x="65" y="91"/>
                                    <a:pt x="65" y="91"/>
                                  </a:cubicBezTo>
                                  <a:cubicBezTo>
                                    <a:pt x="64" y="92"/>
                                    <a:pt x="64" y="92"/>
                                    <a:pt x="63" y="93"/>
                                  </a:cubicBezTo>
                                  <a:cubicBezTo>
                                    <a:pt x="60" y="95"/>
                                    <a:pt x="58" y="96"/>
                                    <a:pt x="55" y="97"/>
                                  </a:cubicBezTo>
                                  <a:cubicBezTo>
                                    <a:pt x="52" y="98"/>
                                    <a:pt x="49" y="99"/>
                                    <a:pt x="47" y="100"/>
                                  </a:cubicBezTo>
                                  <a:cubicBezTo>
                                    <a:pt x="44" y="101"/>
                                    <a:pt x="42" y="102"/>
                                    <a:pt x="40" y="104"/>
                                  </a:cubicBezTo>
                                  <a:cubicBezTo>
                                    <a:pt x="38" y="106"/>
                                    <a:pt x="37" y="109"/>
                                    <a:pt x="37" y="112"/>
                                  </a:cubicBezTo>
                                  <a:cubicBezTo>
                                    <a:pt x="36" y="113"/>
                                    <a:pt x="36" y="114"/>
                                    <a:pt x="36" y="115"/>
                                  </a:cubicBezTo>
                                  <a:cubicBezTo>
                                    <a:pt x="36" y="116"/>
                                    <a:pt x="36" y="117"/>
                                    <a:pt x="36" y="118"/>
                                  </a:cubicBezTo>
                                  <a:cubicBezTo>
                                    <a:pt x="36" y="118"/>
                                    <a:pt x="36" y="118"/>
                                    <a:pt x="36" y="118"/>
                                  </a:cubicBezTo>
                                  <a:cubicBezTo>
                                    <a:pt x="36" y="118"/>
                                    <a:pt x="35" y="118"/>
                                    <a:pt x="35" y="119"/>
                                  </a:cubicBezTo>
                                  <a:cubicBezTo>
                                    <a:pt x="32" y="118"/>
                                    <a:pt x="28" y="118"/>
                                    <a:pt x="24" y="118"/>
                                  </a:cubicBezTo>
                                  <a:cubicBezTo>
                                    <a:pt x="21" y="117"/>
                                    <a:pt x="17" y="117"/>
                                    <a:pt x="14" y="116"/>
                                  </a:cubicBezTo>
                                  <a:cubicBezTo>
                                    <a:pt x="11" y="116"/>
                                    <a:pt x="8" y="115"/>
                                    <a:pt x="6" y="115"/>
                                  </a:cubicBezTo>
                                  <a:cubicBezTo>
                                    <a:pt x="4" y="114"/>
                                    <a:pt x="3" y="114"/>
                                    <a:pt x="2" y="114"/>
                                  </a:cubicBezTo>
                                  <a:cubicBezTo>
                                    <a:pt x="1" y="113"/>
                                    <a:pt x="1" y="111"/>
                                    <a:pt x="0" y="108"/>
                                  </a:cubicBezTo>
                                  <a:cubicBezTo>
                                    <a:pt x="0" y="104"/>
                                    <a:pt x="0" y="100"/>
                                    <a:pt x="1" y="95"/>
                                  </a:cubicBezTo>
                                  <a:cubicBezTo>
                                    <a:pt x="1" y="92"/>
                                    <a:pt x="2" y="90"/>
                                    <a:pt x="4" y="88"/>
                                  </a:cubicBezTo>
                                  <a:cubicBezTo>
                                    <a:pt x="6" y="87"/>
                                    <a:pt x="8" y="86"/>
                                    <a:pt x="11" y="85"/>
                                  </a:cubicBezTo>
                                  <a:cubicBezTo>
                                    <a:pt x="14" y="84"/>
                                    <a:pt x="16" y="83"/>
                                    <a:pt x="19" y="82"/>
                                  </a:cubicBezTo>
                                  <a:cubicBezTo>
                                    <a:pt x="22" y="82"/>
                                    <a:pt x="24" y="81"/>
                                    <a:pt x="26" y="79"/>
                                  </a:cubicBezTo>
                                  <a:cubicBezTo>
                                    <a:pt x="28" y="78"/>
                                    <a:pt x="29" y="77"/>
                                    <a:pt x="30" y="76"/>
                                  </a:cubicBezTo>
                                  <a:cubicBezTo>
                                    <a:pt x="31" y="75"/>
                                    <a:pt x="32" y="74"/>
                                    <a:pt x="32" y="73"/>
                                  </a:cubicBezTo>
                                  <a:cubicBezTo>
                                    <a:pt x="33" y="72"/>
                                    <a:pt x="33" y="71"/>
                                    <a:pt x="33" y="70"/>
                                  </a:cubicBezTo>
                                  <a:cubicBezTo>
                                    <a:pt x="33" y="69"/>
                                    <a:pt x="33" y="68"/>
                                    <a:pt x="33" y="67"/>
                                  </a:cubicBezTo>
                                  <a:cubicBezTo>
                                    <a:pt x="32" y="65"/>
                                    <a:pt x="32" y="64"/>
                                    <a:pt x="31" y="63"/>
                                  </a:cubicBezTo>
                                  <a:cubicBezTo>
                                    <a:pt x="30" y="61"/>
                                    <a:pt x="28" y="60"/>
                                    <a:pt x="27" y="59"/>
                                  </a:cubicBezTo>
                                  <a:cubicBezTo>
                                    <a:pt x="26" y="59"/>
                                    <a:pt x="26" y="58"/>
                                    <a:pt x="25" y="57"/>
                                  </a:cubicBezTo>
                                  <a:cubicBezTo>
                                    <a:pt x="25" y="56"/>
                                    <a:pt x="24" y="55"/>
                                    <a:pt x="24" y="54"/>
                                  </a:cubicBezTo>
                                  <a:cubicBezTo>
                                    <a:pt x="24" y="53"/>
                                    <a:pt x="23" y="52"/>
                                    <a:pt x="23" y="50"/>
                                  </a:cubicBezTo>
                                  <a:cubicBezTo>
                                    <a:pt x="22" y="50"/>
                                    <a:pt x="22" y="50"/>
                                    <a:pt x="21" y="49"/>
                                  </a:cubicBezTo>
                                  <a:cubicBezTo>
                                    <a:pt x="21" y="49"/>
                                    <a:pt x="20" y="48"/>
                                    <a:pt x="20" y="48"/>
                                  </a:cubicBezTo>
                                  <a:cubicBezTo>
                                    <a:pt x="19" y="47"/>
                                    <a:pt x="19" y="46"/>
                                    <a:pt x="18" y="45"/>
                                  </a:cubicBezTo>
                                  <a:cubicBezTo>
                                    <a:pt x="18" y="43"/>
                                    <a:pt x="18" y="42"/>
                                    <a:pt x="18" y="41"/>
                                  </a:cubicBezTo>
                                  <a:cubicBezTo>
                                    <a:pt x="18" y="40"/>
                                    <a:pt x="18" y="39"/>
                                    <a:pt x="18" y="38"/>
                                  </a:cubicBezTo>
                                  <a:cubicBezTo>
                                    <a:pt x="19" y="37"/>
                                    <a:pt x="19" y="36"/>
                                    <a:pt x="20" y="35"/>
                                  </a:cubicBezTo>
                                  <a:cubicBezTo>
                                    <a:pt x="20" y="32"/>
                                    <a:pt x="20" y="29"/>
                                    <a:pt x="20" y="26"/>
                                  </a:cubicBezTo>
                                  <a:cubicBezTo>
                                    <a:pt x="21" y="24"/>
                                    <a:pt x="21" y="21"/>
                                    <a:pt x="22" y="18"/>
                                  </a:cubicBezTo>
                                  <a:cubicBezTo>
                                    <a:pt x="23" y="15"/>
                                    <a:pt x="24" y="13"/>
                                    <a:pt x="26" y="10"/>
                                  </a:cubicBezTo>
                                  <a:cubicBezTo>
                                    <a:pt x="27" y="8"/>
                                    <a:pt x="29" y="6"/>
                                    <a:pt x="31" y="5"/>
                                  </a:cubicBezTo>
                                  <a:cubicBezTo>
                                    <a:pt x="33" y="4"/>
                                    <a:pt x="35" y="2"/>
                                    <a:pt x="37" y="2"/>
                                  </a:cubicBezTo>
                                  <a:cubicBezTo>
                                    <a:pt x="38" y="1"/>
                                    <a:pt x="40" y="0"/>
                                    <a:pt x="42" y="0"/>
                                  </a:cubicBezTo>
                                  <a:cubicBezTo>
                                    <a:pt x="44" y="0"/>
                                    <a:pt x="46" y="0"/>
                                    <a:pt x="48" y="0"/>
                                  </a:cubicBezTo>
                                  <a:cubicBezTo>
                                    <a:pt x="53" y="0"/>
                                    <a:pt x="57" y="1"/>
                                    <a:pt x="61" y="3"/>
                                  </a:cubicBezTo>
                                  <a:cubicBezTo>
                                    <a:pt x="64" y="5"/>
                                    <a:pt x="67" y="7"/>
                                    <a:pt x="69" y="9"/>
                                  </a:cubicBezTo>
                                  <a:cubicBezTo>
                                    <a:pt x="70" y="10"/>
                                    <a:pt x="71" y="12"/>
                                    <a:pt x="71" y="13"/>
                                  </a:cubicBezTo>
                                  <a:cubicBezTo>
                                    <a:pt x="72" y="15"/>
                                    <a:pt x="72" y="16"/>
                                    <a:pt x="73" y="18"/>
                                  </a:cubicBezTo>
                                  <a:cubicBezTo>
                                    <a:pt x="71" y="19"/>
                                    <a:pt x="69" y="20"/>
                                    <a:pt x="67" y="22"/>
                                  </a:cubicBezTo>
                                  <a:cubicBezTo>
                                    <a:pt x="65" y="24"/>
                                    <a:pt x="63" y="26"/>
                                    <a:pt x="62" y="29"/>
                                  </a:cubicBezTo>
                                  <a:cubicBezTo>
                                    <a:pt x="60" y="31"/>
                                    <a:pt x="59" y="34"/>
                                    <a:pt x="58" y="37"/>
                                  </a:cubicBezTo>
                                  <a:cubicBezTo>
                                    <a:pt x="57" y="40"/>
                                    <a:pt x="56" y="43"/>
                                    <a:pt x="55" y="46"/>
                                  </a:cubicBezTo>
                                  <a:cubicBezTo>
                                    <a:pt x="55" y="49"/>
                                    <a:pt x="55" y="52"/>
                                    <a:pt x="55" y="56"/>
                                  </a:cubicBezTo>
                                  <a:cubicBezTo>
                                    <a:pt x="54" y="57"/>
                                    <a:pt x="53" y="58"/>
                                    <a:pt x="53" y="59"/>
                                  </a:cubicBezTo>
                                  <a:cubicBezTo>
                                    <a:pt x="53" y="59"/>
                                    <a:pt x="53" y="61"/>
                                    <a:pt x="52" y="62"/>
                                  </a:cubicBezTo>
                                  <a:cubicBezTo>
                                    <a:pt x="52" y="63"/>
                                    <a:pt x="53" y="64"/>
                                    <a:pt x="53" y="66"/>
                                  </a:cubicBezTo>
                                  <a:cubicBezTo>
                                    <a:pt x="53" y="68"/>
                                    <a:pt x="54" y="69"/>
                                    <a:pt x="55" y="70"/>
                                  </a:cubicBezTo>
                                  <a:cubicBezTo>
                                    <a:pt x="55" y="70"/>
                                    <a:pt x="56" y="71"/>
                                    <a:pt x="56" y="72"/>
                                  </a:cubicBezTo>
                                  <a:cubicBezTo>
                                    <a:pt x="57" y="72"/>
                                    <a:pt x="57" y="72"/>
                                    <a:pt x="58" y="73"/>
                                  </a:cubicBezTo>
                                  <a:cubicBezTo>
                                    <a:pt x="58" y="74"/>
                                    <a:pt x="58" y="76"/>
                                    <a:pt x="59" y="77"/>
                                  </a:cubicBezTo>
                                  <a:cubicBezTo>
                                    <a:pt x="59" y="78"/>
                                    <a:pt x="60" y="79"/>
                                    <a:pt x="60" y="80"/>
                                  </a:cubicBezTo>
                                  <a:cubicBezTo>
                                    <a:pt x="61" y="81"/>
                                    <a:pt x="61" y="82"/>
                                    <a:pt x="62" y="83"/>
                                  </a:cubicBezTo>
                                  <a:cubicBezTo>
                                    <a:pt x="63" y="83"/>
                                    <a:pt x="63" y="84"/>
                                    <a:pt x="64" y="84"/>
                                  </a:cubicBezTo>
                                  <a:cubicBezTo>
                                    <a:pt x="64" y="85"/>
                                    <a:pt x="64" y="85"/>
                                    <a:pt x="65" y="85"/>
                                  </a:cubicBezTo>
                                  <a:cubicBezTo>
                                    <a:pt x="65" y="86"/>
                                    <a:pt x="65" y="86"/>
                                    <a:pt x="65" y="87"/>
                                  </a:cubicBezTo>
                                  <a:cubicBezTo>
                                    <a:pt x="65" y="87"/>
                                    <a:pt x="65" y="88"/>
                                    <a:pt x="65" y="89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231" name="组合 231"/>
                        <wpg:cNvGrpSpPr/>
                        <wpg:grpSpPr>
                          <a:xfrm>
                            <a:off x="0" y="228600"/>
                            <a:ext cx="179705" cy="179705"/>
                            <a:chOff x="0" y="0"/>
                            <a:chExt cx="215900" cy="215900"/>
                          </a:xfrm>
                        </wpg:grpSpPr>
                        <wps:wsp>
                          <wps:cNvPr id="239" name="流程图: 联系 239"/>
                          <wps:cNvSpPr/>
                          <wps:spPr>
                            <a:xfrm>
                              <a:off x="0" y="0"/>
                              <a:ext cx="215900" cy="2159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739CC2"/>
                            </a:solidFill>
                            <a:ln w="12700">
                              <a:solidFill>
                                <a:srgbClr val="739CC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517" name="Freeform 57"/>
                          <wps:cNvSpPr>
                            <a:spLocks noEditPoints="1"/>
                          </wps:cNvSpPr>
                          <wps:spPr bwMode="auto">
                            <a:xfrm flipH="1">
                              <a:off x="46743" y="45720"/>
                              <a:ext cx="129540" cy="129753"/>
                            </a:xfrm>
                            <a:custGeom>
                              <a:avLst/>
                              <a:gdLst>
                                <a:gd name="T0" fmla="*/ 41 w 82"/>
                                <a:gd name="T1" fmla="*/ 109 h 109"/>
                                <a:gd name="T2" fmla="*/ 0 w 82"/>
                                <a:gd name="T3" fmla="*/ 41 h 109"/>
                                <a:gd name="T4" fmla="*/ 41 w 82"/>
                                <a:gd name="T5" fmla="*/ 0 h 109"/>
                                <a:gd name="T6" fmla="*/ 82 w 82"/>
                                <a:gd name="T7" fmla="*/ 41 h 109"/>
                                <a:gd name="T8" fmla="*/ 41 w 82"/>
                                <a:gd name="T9" fmla="*/ 109 h 109"/>
                                <a:gd name="T10" fmla="*/ 41 w 82"/>
                                <a:gd name="T11" fmla="*/ 14 h 109"/>
                                <a:gd name="T12" fmla="*/ 13 w 82"/>
                                <a:gd name="T13" fmla="*/ 41 h 109"/>
                                <a:gd name="T14" fmla="*/ 41 w 82"/>
                                <a:gd name="T15" fmla="*/ 69 h 109"/>
                                <a:gd name="T16" fmla="*/ 68 w 82"/>
                                <a:gd name="T17" fmla="*/ 41 h 109"/>
                                <a:gd name="T18" fmla="*/ 41 w 82"/>
                                <a:gd name="T19" fmla="*/ 14 h 109"/>
                                <a:gd name="T20" fmla="*/ 41 w 82"/>
                                <a:gd name="T21" fmla="*/ 14 h 109"/>
                                <a:gd name="T22" fmla="*/ 41 w 82"/>
                                <a:gd name="T23" fmla="*/ 14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233" name="组合 233"/>
                        <wpg:cNvGrpSpPr/>
                        <wpg:grpSpPr>
                          <a:xfrm>
                            <a:off x="0" y="467360"/>
                            <a:ext cx="179705" cy="179705"/>
                            <a:chOff x="0" y="0"/>
                            <a:chExt cx="215900" cy="215900"/>
                          </a:xfrm>
                        </wpg:grpSpPr>
                        <wps:wsp>
                          <wps:cNvPr id="240" name="流程图: 联系 240"/>
                          <wps:cNvSpPr/>
                          <wps:spPr>
                            <a:xfrm>
                              <a:off x="0" y="0"/>
                              <a:ext cx="215900" cy="2159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739CC2"/>
                            </a:solidFill>
                            <a:ln w="12700">
                              <a:solidFill>
                                <a:srgbClr val="739CC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515" name="Freeform 21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8087" y="41663"/>
                              <a:ext cx="86360" cy="126219"/>
                            </a:xfrm>
                            <a:custGeom>
                              <a:avLst/>
                              <a:gdLst>
                                <a:gd name="T0" fmla="*/ 2147483646 w 44"/>
                                <a:gd name="T1" fmla="*/ 0 h 64"/>
                                <a:gd name="T2" fmla="*/ 2147483646 w 44"/>
                                <a:gd name="T3" fmla="*/ 0 h 64"/>
                                <a:gd name="T4" fmla="*/ 0 w 44"/>
                                <a:gd name="T5" fmla="*/ 2147483646 h 64"/>
                                <a:gd name="T6" fmla="*/ 0 w 44"/>
                                <a:gd name="T7" fmla="*/ 2147483646 h 64"/>
                                <a:gd name="T8" fmla="*/ 2147483646 w 44"/>
                                <a:gd name="T9" fmla="*/ 2147483646 h 64"/>
                                <a:gd name="T10" fmla="*/ 2147483646 w 44"/>
                                <a:gd name="T11" fmla="*/ 2147483646 h 64"/>
                                <a:gd name="T12" fmla="*/ 2147483646 w 44"/>
                                <a:gd name="T13" fmla="*/ 2147483646 h 64"/>
                                <a:gd name="T14" fmla="*/ 2147483646 w 44"/>
                                <a:gd name="T15" fmla="*/ 2147483646 h 64"/>
                                <a:gd name="T16" fmla="*/ 2147483646 w 44"/>
                                <a:gd name="T17" fmla="*/ 0 h 64"/>
                                <a:gd name="T18" fmla="*/ 2147483646 w 44"/>
                                <a:gd name="T19" fmla="*/ 2147483646 h 64"/>
                                <a:gd name="T20" fmla="*/ 2147483646 w 44"/>
                                <a:gd name="T21" fmla="*/ 2147483646 h 64"/>
                                <a:gd name="T22" fmla="*/ 2147483646 w 44"/>
                                <a:gd name="T23" fmla="*/ 2147483646 h 64"/>
                                <a:gd name="T24" fmla="*/ 2147483646 w 44"/>
                                <a:gd name="T25" fmla="*/ 2147483646 h 64"/>
                                <a:gd name="T26" fmla="*/ 2147483646 w 44"/>
                                <a:gd name="T27" fmla="*/ 2147483646 h 64"/>
                                <a:gd name="T28" fmla="*/ 2147483646 w 44"/>
                                <a:gd name="T29" fmla="*/ 2147483646 h 64"/>
                                <a:gd name="T30" fmla="*/ 2147483646 w 44"/>
                                <a:gd name="T31" fmla="*/ 2147483646 h 64"/>
                                <a:gd name="T32" fmla="*/ 2147483646 w 44"/>
                                <a:gd name="T33" fmla="*/ 2147483646 h 64"/>
                                <a:gd name="T34" fmla="*/ 2147483646 w 44"/>
                                <a:gd name="T35" fmla="*/ 2147483646 h 64"/>
                                <a:gd name="T36" fmla="*/ 2147483646 w 44"/>
                                <a:gd name="T37" fmla="*/ 2147483646 h 64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4">
                                  <a:moveTo>
                                    <a:pt x="40" y="0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2" y="0"/>
                                    <a:pt x="0" y="2"/>
                                    <a:pt x="0" y="4"/>
                                  </a:cubicBezTo>
                                  <a:cubicBezTo>
                                    <a:pt x="0" y="60"/>
                                    <a:pt x="0" y="60"/>
                                    <a:pt x="0" y="60"/>
                                  </a:cubicBezTo>
                                  <a:cubicBezTo>
                                    <a:pt x="0" y="62"/>
                                    <a:pt x="2" y="64"/>
                                    <a:pt x="4" y="64"/>
                                  </a:cubicBezTo>
                                  <a:cubicBezTo>
                                    <a:pt x="40" y="64"/>
                                    <a:pt x="40" y="64"/>
                                    <a:pt x="40" y="64"/>
                                  </a:cubicBezTo>
                                  <a:cubicBezTo>
                                    <a:pt x="42" y="64"/>
                                    <a:pt x="44" y="62"/>
                                    <a:pt x="44" y="60"/>
                                  </a:cubicBezTo>
                                  <a:cubicBezTo>
                                    <a:pt x="44" y="4"/>
                                    <a:pt x="44" y="4"/>
                                    <a:pt x="44" y="4"/>
                                  </a:cubicBezTo>
                                  <a:cubicBezTo>
                                    <a:pt x="44" y="2"/>
                                    <a:pt x="42" y="0"/>
                                    <a:pt x="40" y="0"/>
                                  </a:cubicBezTo>
                                  <a:moveTo>
                                    <a:pt x="22" y="61"/>
                                  </a:moveTo>
                                  <a:cubicBezTo>
                                    <a:pt x="20" y="61"/>
                                    <a:pt x="19" y="60"/>
                                    <a:pt x="19" y="58"/>
                                  </a:cubicBezTo>
                                  <a:cubicBezTo>
                                    <a:pt x="19" y="56"/>
                                    <a:pt x="20" y="55"/>
                                    <a:pt x="22" y="55"/>
                                  </a:cubicBezTo>
                                  <a:cubicBezTo>
                                    <a:pt x="24" y="55"/>
                                    <a:pt x="25" y="56"/>
                                    <a:pt x="25" y="58"/>
                                  </a:cubicBezTo>
                                  <a:cubicBezTo>
                                    <a:pt x="25" y="60"/>
                                    <a:pt x="24" y="61"/>
                                    <a:pt x="22" y="61"/>
                                  </a:cubicBezTo>
                                  <a:moveTo>
                                    <a:pt x="40" y="52"/>
                                  </a:moveTo>
                                  <a:cubicBezTo>
                                    <a:pt x="4" y="52"/>
                                    <a:pt x="4" y="52"/>
                                    <a:pt x="4" y="52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40" y="8"/>
                                    <a:pt x="40" y="8"/>
                                    <a:pt x="40" y="8"/>
                                  </a:cubicBezTo>
                                  <a:lnTo>
                                    <a:pt x="4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12" name="组合 12"/>
                        <wpg:cNvGrpSpPr/>
                        <wpg:grpSpPr>
                          <a:xfrm>
                            <a:off x="0" y="685800"/>
                            <a:ext cx="179705" cy="179705"/>
                            <a:chOff x="0" y="0"/>
                            <a:chExt cx="215900" cy="215900"/>
                          </a:xfrm>
                        </wpg:grpSpPr>
                        <wps:wsp>
                          <wps:cNvPr id="241" name="流程图: 联系 241"/>
                          <wps:cNvSpPr/>
                          <wps:spPr>
                            <a:xfrm>
                              <a:off x="0" y="0"/>
                              <a:ext cx="215900" cy="2159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739CC2"/>
                            </a:solidFill>
                            <a:ln w="12700">
                              <a:solidFill>
                                <a:srgbClr val="739CC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514" name="Freeform 40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42041" y="63063"/>
                              <a:ext cx="129540" cy="89416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08 h 208"/>
                                <a:gd name="T2" fmla="*/ 94 w 302"/>
                                <a:gd name="T3" fmla="*/ 123 h 208"/>
                                <a:gd name="T4" fmla="*/ 151 w 302"/>
                                <a:gd name="T5" fmla="*/ 170 h 208"/>
                                <a:gd name="T6" fmla="*/ 208 w 302"/>
                                <a:gd name="T7" fmla="*/ 123 h 208"/>
                                <a:gd name="T8" fmla="*/ 302 w 302"/>
                                <a:gd name="T9" fmla="*/ 208 h 208"/>
                                <a:gd name="T10" fmla="*/ 0 w 302"/>
                                <a:gd name="T11" fmla="*/ 208 h 208"/>
                                <a:gd name="T12" fmla="*/ 0 w 302"/>
                                <a:gd name="T13" fmla="*/ 208 h 208"/>
                                <a:gd name="T14" fmla="*/ 0 w 302"/>
                                <a:gd name="T15" fmla="*/ 208 h 208"/>
                                <a:gd name="T16" fmla="*/ 217 w 302"/>
                                <a:gd name="T17" fmla="*/ 114 h 208"/>
                                <a:gd name="T18" fmla="*/ 302 w 302"/>
                                <a:gd name="T19" fmla="*/ 48 h 208"/>
                                <a:gd name="T20" fmla="*/ 302 w 302"/>
                                <a:gd name="T21" fmla="*/ 189 h 208"/>
                                <a:gd name="T22" fmla="*/ 217 w 302"/>
                                <a:gd name="T23" fmla="*/ 114 h 208"/>
                                <a:gd name="T24" fmla="*/ 217 w 302"/>
                                <a:gd name="T25" fmla="*/ 114 h 208"/>
                                <a:gd name="T26" fmla="*/ 217 w 302"/>
                                <a:gd name="T27" fmla="*/ 114 h 208"/>
                                <a:gd name="T28" fmla="*/ 0 w 302"/>
                                <a:gd name="T29" fmla="*/ 189 h 208"/>
                                <a:gd name="T30" fmla="*/ 0 w 302"/>
                                <a:gd name="T31" fmla="*/ 48 h 208"/>
                                <a:gd name="T32" fmla="*/ 85 w 302"/>
                                <a:gd name="T33" fmla="*/ 114 h 208"/>
                                <a:gd name="T34" fmla="*/ 0 w 302"/>
                                <a:gd name="T35" fmla="*/ 189 h 208"/>
                                <a:gd name="T36" fmla="*/ 0 w 302"/>
                                <a:gd name="T37" fmla="*/ 189 h 208"/>
                                <a:gd name="T38" fmla="*/ 0 w 302"/>
                                <a:gd name="T39" fmla="*/ 189 h 208"/>
                                <a:gd name="T40" fmla="*/ 151 w 302"/>
                                <a:gd name="T41" fmla="*/ 152 h 208"/>
                                <a:gd name="T42" fmla="*/ 0 w 302"/>
                                <a:gd name="T43" fmla="*/ 29 h 208"/>
                                <a:gd name="T44" fmla="*/ 0 w 302"/>
                                <a:gd name="T45" fmla="*/ 0 h 208"/>
                                <a:gd name="T46" fmla="*/ 302 w 302"/>
                                <a:gd name="T47" fmla="*/ 0 h 208"/>
                                <a:gd name="T48" fmla="*/ 302 w 302"/>
                                <a:gd name="T49" fmla="*/ 29 h 208"/>
                                <a:gd name="T50" fmla="*/ 151 w 302"/>
                                <a:gd name="T51" fmla="*/ 152 h 208"/>
                                <a:gd name="T52" fmla="*/ 151 w 302"/>
                                <a:gd name="T53" fmla="*/ 152 h 208"/>
                                <a:gd name="T54" fmla="*/ 151 w 302"/>
                                <a:gd name="T55" fmla="*/ 152 h 208"/>
                                <a:gd name="T56" fmla="*/ 151 w 302"/>
                                <a:gd name="T57" fmla="*/ 152 h 208"/>
                                <a:gd name="T58" fmla="*/ 151 w 302"/>
                                <a:gd name="T59" fmla="*/ 15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close/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lnTo>
                                    <a:pt x="217" y="114"/>
                                  </a:lnTo>
                                  <a:lnTo>
                                    <a:pt x="217" y="114"/>
                                  </a:lnTo>
                                  <a:close/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89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lnTo>
                                    <a:pt x="151" y="152"/>
                                  </a:lnTo>
                                  <a:lnTo>
                                    <a:pt x="151" y="152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361.7pt;margin-top:18.9pt;height:68.15pt;width:14.15pt;z-index:251838464;mso-width-relative:page;mso-height-relative:page;" coordsize="179705,865505" o:gfxdata="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">
                <o:lock v:ext="edit" aspectratio="f"/>
                <v:group id="_x0000_s1026" o:spid="_x0000_s1026" o:spt="203" style="position:absolute;left:0;top:0;height:179705;width:179705;" coordsize="215900,215900" o:gfxdata="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JjTNhC7AAAA3A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120" type="#_x0000_t120" style="position:absolute;left:0;top:0;height:215900;width:215900;v-text-anchor:middle;" fillcolor="#739CC2" filled="t" stroked="t" coordsize="21600,21600" o:gfxdata="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xbnR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739CC2 [3204]" joinstyle="round"/>
                    <v:imagedata o:title=""/>
                    <o:lock v:ext="edit" aspectratio="f"/>
                  </v:shape>
                  <v:shape id="Freeform 96" o:spid="_x0000_s1026" o:spt="100" style="position:absolute;left:41524;top:33981;height:130690;width:129540;" fillcolor="#FFFFFF [3212]" filled="t" stroked="f" coordsize="141,141" o:gfxdata="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3F/eM&#10;wAAAAN4AAAAPAAAAAAAAAAEAIAAAACIAAABkcnMvZG93bnJldi54bWxQSwECFAAUAAAACACHTuJA&#10;My8FnjsAAAA5AAAAEAAAAAAAAAABACAAAAAPAQAAZHJzL3NoYXBleG1sLnhtbFBLBQYAAAAABgAG&#10;AFsBAAC5AwAAAAA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  <v:path o:connectlocs="129540,115859;124946,126055;101059,129763;78091,129763;52367,127909;41342,119567;51448,98249;68904,90834;70741,82492;64310,73223;60635,65808;56960,58393;59717,44490;69822,25025;85441,19464;108409,36148;112084,54685;112084,63027;107490,70442;102897,76930;99222,81565;102897,91761;119434,98249;59717,82492;50529,89907;33992,103810;33074,109371;12862,107518;0,100102;10105,78784;27561,70442;30317,62100;22968,52832;19293,45417;16537,38002;18374,24098;28480,4634;44098,0;65229,12049;56960,26879;50529,51905;48692,61174;53285,67662;56960,76930;59717,80638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0;top:228600;height:179705;width:179705;" coordsize="215900,215900" o:gfxdata="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3n5OL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120" type="#_x0000_t120" style="position:absolute;left:0;top:0;height:215900;width:215900;v-text-anchor:middle;" fillcolor="#739CC2" filled="t" stroked="t" coordsize="21600,21600" o:gfxdata="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/kfer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739CC2 [3204]" joinstyle="round"/>
                    <v:imagedata o:title=""/>
                    <o:lock v:ext="edit" aspectratio="f"/>
                  </v:shape>
                  <v:shape id="Freeform 57" o:spid="_x0000_s1026" o:spt="100" style="position:absolute;left:46743;top:45720;flip:x;height:129753;width:129540;" fillcolor="#FFFFFF [3212]" filled="t" stroked="f" coordsize="82,109" o:gfxdata="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ARzMa/&#10;AAAA3gAAAA8AAAAAAAAAAQAgAAAAIgAAAGRycy9kb3ducmV2LnhtbFBLAQIUABQAAAAIAIdO4kAz&#10;LwWeOwAAADkAAAAQAAAAAAAAAAEAIAAAAA4BAABkcnMvc2hhcGV4bWwueG1sUEsFBgAAAAAGAAYA&#10;WwEAALgDAAAAAA==&#10;" path="m41,109c41,109,0,64,0,41c0,19,18,0,41,0c63,0,82,19,82,41c82,64,41,109,41,109xm41,14c26,14,13,26,13,41c13,56,26,69,41,69c56,69,68,56,68,41c68,26,56,14,41,14xm41,14c41,14,41,14,41,14e">
                    <v:path o:connectlocs="64770,129753;0,48806;64770,0;129540,48806;64770,129753;64770,16665;20536,48806;64770,82137;107423,48806;64770,16665;64770,16665;64770,16665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_x0000_s1026" o:spid="_x0000_s1026" o:spt="203" style="position:absolute;left:0;top:467360;height:179705;width:179705;" coordsize="215900,215900" o:gfxdata="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oAahn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120" type="#_x0000_t120" style="position:absolute;left:0;top:0;height:215900;width:215900;v-text-anchor:middle;" fillcolor="#739CC2" filled="t" stroked="t" coordsize="21600,21600" o:gfxdata="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bFxZq8AAAA&#10;3A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739CC2 [3204]" joinstyle="round"/>
                    <v:imagedata o:title=""/>
                    <o:lock v:ext="edit" aspectratio="f"/>
                  </v:shape>
                  <v:shape id="Freeform 217" o:spid="_x0000_s1026" o:spt="100" style="position:absolute;left:68087;top:41663;height:126219;width:86360;" fillcolor="#FFFFFF [3212]" filled="t" stroked="f" coordsize="44,64" o:gfxdata="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w1SAvQAA&#10;AN4AAAAPAAAAAAAAAAEAIAAAACIAAABkcnMvZG93bnJldi54bWxQSwECFAAUAAAACACHTuJAMy8F&#10;njsAAAA5AAAAEAAAAAAAAAABACAAAAAMAQAAZHJzL3NoYXBleG1sLnhtbFBLBQYAAAAABgAGAFsB&#10;AAC2AwAAAAA=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  <v:path o:connectlocs="@0,0;@0,0;0,@0;0,@0;@0,@0;@0,@0;@0,@0;@0,@0;@0,0;@0,@0;@0,@0;@0,@0;@0,@0;@0,@0;@0,@0;@0,@0;@0,@0;@0,@0;@0,@0" o:connectangles="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0;top:685800;height:179705;width:179705;" coordsize="215900,215900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120" type="#_x0000_t120" style="position:absolute;left:0;top:0;height:215900;width:215900;v-text-anchor:middle;" fillcolor="#739CC2" filled="t" stroked="t" coordsize="21600,21600" o:gfxdata="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mJYAG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pt" color="#739CC2 [3204]" joinstyle="round"/>
                    <v:imagedata o:title=""/>
                    <o:lock v:ext="edit" aspectratio="f"/>
                  </v:shape>
                  <v:shape id="Freeform 40" o:spid="_x0000_s1026" o:spt="100" style="position:absolute;left:42041;top:63063;flip:x;height:89416;width:129540;" fillcolor="#FFFFFF [3212]" filled="t" stroked="f" coordsize="302,208" o:gfxdata="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wVUPL4A&#10;AADeAAAADwAAAAAAAAABACAAAAAiAAAAZHJzL2Rvd25yZXYueG1sUEsBAhQAFAAAAAgAh07iQDMv&#10;BZ47AAAAOQAAABAAAAAAAAAAAQAgAAAADQEAAGRycy9zaGFwZXhtbC54bWxQSwUGAAAAAAYABgBb&#10;AQAAtwMAAAAA&#10;" path="m0,208l94,123,151,170,208,123,302,208,0,208,0,208,0,208xm217,114l302,48,302,189,217,114,217,114,217,114xm0,189l0,48,85,114,0,189,0,189,0,189xm151,152l0,29,0,0,302,0,302,29,151,152,151,152,151,152xm151,152l151,152xe">
                    <v:path o:connectlocs="0,89416;40320,52875;64770,73080;89219,52875;129540,89416;0,89416;0,89416;0,89416;93080,49006;129540,20634;129540,81248;93080,49006;93080,49006;93080,49006;0,81248;0,20634;36459,49006;0,81248;0,81248;0,81248;64770,65342;0,12466;0,0;129540,0;129540,12466;64770,65342;64770,65342;64770,65342;64770,65342;64770,65342" o:connectangles="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ge">
                  <wp:posOffset>1189990</wp:posOffset>
                </wp:positionV>
                <wp:extent cx="2271395" cy="487680"/>
                <wp:effectExtent l="0" t="0" r="0" b="7620"/>
                <wp:wrapNone/>
                <wp:docPr id="308" name="文本框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139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70487" w:rsidRDefault="00695E28">
                            <w:pPr>
                              <w:rPr>
                                <w:rFonts w:ascii="微软雅黑" w:eastAsia="微软雅黑" w:hAnsi="微软雅黑"/>
                                <w:color w:val="739CC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739CC2"/>
                                <w:sz w:val="28"/>
                                <w:szCs w:val="28"/>
                              </w:rPr>
                              <w:t>求</w:t>
                            </w:r>
                            <w:r>
                              <w:rPr>
                                <w:color w:val="739CC2"/>
                                <w:sz w:val="28"/>
                                <w:szCs w:val="28"/>
                              </w:rPr>
                              <w:t>职意向：</w:t>
                            </w:r>
                            <w:r>
                              <w:rPr>
                                <w:rFonts w:hint="eastAsia"/>
                                <w:color w:val="739CC2"/>
                                <w:sz w:val="28"/>
                                <w:szCs w:val="28"/>
                              </w:rPr>
                              <w:t>销售代表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08" o:spid="_x0000_s1028" type="#_x0000_t202" style="position:absolute;left:0;text-align:left;margin-left:154.2pt;margin-top:93.7pt;width:178.85pt;height:38.4pt;z-index:251640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" filled="f" stroked="f">
                <v:textbox style="mso-fit-shape-to-text:t">
                  <w:txbxContent>
                    <w:p w:rsidR="00970487" w:rsidRDefault="00695E28">
                      <w:pPr>
                        <w:rPr>
                          <w:rFonts w:ascii="微软雅黑" w:eastAsia="微软雅黑" w:hAnsi="微软雅黑"/>
                          <w:color w:val="739CC2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739CC2"/>
                          <w:sz w:val="28"/>
                          <w:szCs w:val="28"/>
                        </w:rPr>
                        <w:t>求</w:t>
                      </w:r>
                      <w:r>
                        <w:rPr>
                          <w:color w:val="739CC2"/>
                          <w:sz w:val="28"/>
                          <w:szCs w:val="28"/>
                        </w:rPr>
                        <w:t>职意向：</w:t>
                      </w:r>
                      <w:r>
                        <w:rPr>
                          <w:rFonts w:hint="eastAsia"/>
                          <w:color w:val="739CC2"/>
                          <w:sz w:val="28"/>
                          <w:szCs w:val="28"/>
                        </w:rPr>
                        <w:t>销售代表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eastAsia="微软雅黑" w:hAnsi="Arial" w:cs="Times New Roman"/>
          <w:noProof/>
          <w:szCs w:val="44"/>
        </w:rPr>
        <w:drawing>
          <wp:inline distT="0" distB="0" distL="0" distR="0">
            <wp:extent cx="1955800" cy="2832100"/>
            <wp:effectExtent l="0" t="0" r="635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4  2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微软雅黑" w:hAnsi="Arial" w:cs="Times New Roman"/>
          <w:noProof/>
          <w:szCs w:val="44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1993900</wp:posOffset>
                </wp:positionV>
                <wp:extent cx="0" cy="7955915"/>
                <wp:effectExtent l="0" t="0" r="19050" b="26035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559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61D42" id="直接连接符 16" o:spid="_x0000_s1026" style="position:absolute;left:0;text-align:left;z-index:25153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5pt,157pt" to="13.65pt,7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" strokecolor="#a5a5a5 [2092]" strokeweight="1.5pt"/>
            </w:pict>
          </mc:Fallback>
        </mc:AlternateContent>
      </w:r>
      <w:r>
        <w:rPr>
          <w:rFonts w:ascii="Arial Unicode MS" w:eastAsia="微软雅黑" w:hAnsi="Arial Unicode MS"/>
          <w:noProof/>
        </w:rPr>
        <mc:AlternateContent>
          <mc:Choice Requires="wps">
            <w:drawing>
              <wp:anchor distT="45720" distB="45720" distL="114300" distR="114300" simplePos="0" relativeHeight="251937792" behindDoc="0" locked="0" layoutInCell="1" allowOverlap="1">
                <wp:simplePos x="0" y="0"/>
                <wp:positionH relativeFrom="margin">
                  <wp:posOffset>532765</wp:posOffset>
                </wp:positionH>
                <wp:positionV relativeFrom="paragraph">
                  <wp:posOffset>1803400</wp:posOffset>
                </wp:positionV>
                <wp:extent cx="6188075" cy="8321040"/>
                <wp:effectExtent l="0" t="0" r="0" b="3810"/>
                <wp:wrapNone/>
                <wp:docPr id="3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832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70487" w:rsidRDefault="00695E28">
                            <w:pPr>
                              <w:snapToGrid w:val="0"/>
                              <w:spacing w:line="276" w:lineRule="auto"/>
                              <w:rPr>
                                <w:rFonts w:ascii="微软雅黑" w:eastAsia="微软雅黑" w:hAnsi="微软雅黑"/>
                                <w:b/>
                                <w:color w:val="CAD9E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739CC2"/>
                                <w:sz w:val="32"/>
                                <w:szCs w:val="32"/>
                              </w:rPr>
                              <w:t>教育背景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CAD9E8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  <w:p w:rsidR="00970487" w:rsidRDefault="00695E28">
                            <w:pPr>
                              <w:snapToGrid w:val="0"/>
                              <w:spacing w:line="276" w:lineRule="auto"/>
                              <w:rPr>
                                <w:rFonts w:ascii="微软雅黑" w:eastAsia="微软雅黑" w:hAnsi="微软雅黑"/>
                                <w:color w:val="55BCE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739CC2"/>
                                <w:szCs w:val="21"/>
                              </w:rPr>
                              <w:t xml:space="preserve">2013.9-2016.7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39CC2"/>
                                <w:szCs w:val="21"/>
                              </w:rPr>
                              <w:t>广州x</w:t>
                            </w:r>
                            <w:r>
                              <w:rPr>
                                <w:rFonts w:ascii="微软雅黑" w:eastAsia="微软雅黑" w:hAnsi="微软雅黑"/>
                                <w:color w:val="739CC2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/>
                                <w:color w:val="739CC2"/>
                                <w:szCs w:val="21"/>
                              </w:rPr>
                              <w:t>科技大学</w:t>
                            </w:r>
                            <w:r>
                              <w:rPr>
                                <w:rFonts w:ascii="微软雅黑" w:eastAsia="微软雅黑" w:hAnsi="微软雅黑"/>
                                <w:color w:val="739CC2"/>
                                <w:szCs w:val="21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739CC2"/>
                                <w:szCs w:val="21"/>
                              </w:rPr>
                              <w:t>市场营销（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39CC2"/>
                                <w:szCs w:val="21"/>
                              </w:rPr>
                              <w:t>本科</w:t>
                            </w:r>
                            <w:r>
                              <w:rPr>
                                <w:rFonts w:ascii="微软雅黑" w:eastAsia="微软雅黑" w:hAnsi="微软雅黑"/>
                                <w:color w:val="739CC2"/>
                                <w:szCs w:val="21"/>
                              </w:rPr>
                              <w:t>）</w:t>
                            </w:r>
                          </w:p>
                          <w:p w:rsidR="00970487" w:rsidRDefault="00695E28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主修课程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szCs w:val="21"/>
                              </w:rPr>
                              <w:t>市场营销、国际市场营销、市场调查与预测、广告学、公共关系学、国际贸易、经济数学。</w:t>
                            </w:r>
                          </w:p>
                          <w:p w:rsidR="00970487" w:rsidRDefault="00695E28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0404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获得荣誉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/>
                                <w:szCs w:val="21"/>
                              </w:rPr>
                              <w:t>2013.10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/>
                                <w:szCs w:val="21"/>
                              </w:rPr>
                              <w:t>获国家奖学金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/>
                                <w:szCs w:val="21"/>
                              </w:rPr>
                              <w:t>2012.11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/>
                                <w:szCs w:val="21"/>
                              </w:rPr>
                              <w:t>获三好学生称号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szCs w:val="21"/>
                              </w:rPr>
                              <w:t>、优秀班干部称号。</w:t>
                            </w:r>
                          </w:p>
                          <w:p w:rsidR="00970487" w:rsidRDefault="00970487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</w:p>
                          <w:p w:rsidR="00970487" w:rsidRDefault="00695E28">
                            <w:pPr>
                              <w:snapToGrid w:val="0"/>
                              <w:spacing w:line="276" w:lineRule="auto"/>
                              <w:rPr>
                                <w:rFonts w:ascii="微软雅黑" w:eastAsia="微软雅黑" w:hAnsi="微软雅黑"/>
                                <w:b/>
                                <w:color w:val="9AD7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739CC2"/>
                                <w:sz w:val="32"/>
                                <w:szCs w:val="32"/>
                              </w:rPr>
                              <w:t>工作经历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CAD9E8"/>
                                <w:sz w:val="32"/>
                                <w:szCs w:val="32"/>
                              </w:rPr>
                              <w:t>Work Experience</w:t>
                            </w:r>
                          </w:p>
                          <w:p w:rsidR="00970487" w:rsidRDefault="00695E28">
                            <w:pPr>
                              <w:snapToGrid w:val="0"/>
                              <w:spacing w:line="276" w:lineRule="auto"/>
                              <w:rPr>
                                <w:rFonts w:ascii="微软雅黑" w:eastAsia="微软雅黑" w:hAnsi="微软雅黑"/>
                                <w:color w:val="739CC2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739CC2"/>
                                <w:szCs w:val="21"/>
                              </w:rPr>
                              <w:t xml:space="preserve">2015.9-2017.1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39CC2"/>
                                <w:szCs w:val="21"/>
                              </w:rPr>
                              <w:t>广州x</w:t>
                            </w:r>
                            <w:r>
                              <w:rPr>
                                <w:rFonts w:ascii="微软雅黑" w:eastAsia="微软雅黑" w:hAnsi="微软雅黑"/>
                                <w:color w:val="739CC2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/>
                                <w:color w:val="739CC2"/>
                                <w:szCs w:val="21"/>
                              </w:rPr>
                              <w:t>科技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39CC2"/>
                                <w:szCs w:val="21"/>
                              </w:rPr>
                              <w:t>有限公司</w:t>
                            </w:r>
                            <w:r>
                              <w:rPr>
                                <w:rFonts w:ascii="微软雅黑" w:eastAsia="微软雅黑" w:hAnsi="微软雅黑"/>
                                <w:color w:val="739CC2"/>
                                <w:szCs w:val="21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39CC2"/>
                                <w:szCs w:val="21"/>
                              </w:rPr>
                              <w:t>销售代表</w:t>
                            </w:r>
                          </w:p>
                          <w:p w:rsidR="00970487" w:rsidRDefault="00695E28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40404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/>
                                <w:szCs w:val="21"/>
                              </w:rPr>
                              <w:t>根据公司目标开拓新客户，并积极维护客户关系；</w:t>
                            </w:r>
                          </w:p>
                          <w:p w:rsidR="00970487" w:rsidRDefault="00695E28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40404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/>
                                <w:szCs w:val="21"/>
                              </w:rPr>
                              <w:t>开拓渠道，对渠道经销商进行管理，并做好公司品牌推广工作；</w:t>
                            </w:r>
                          </w:p>
                          <w:p w:rsidR="00970487" w:rsidRDefault="00695E28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40404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/>
                                <w:szCs w:val="21"/>
                              </w:rPr>
                              <w:t>收集行业内各项信息，及时进行反馈分析。</w:t>
                            </w:r>
                          </w:p>
                          <w:p w:rsidR="00970487" w:rsidRDefault="00970487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970487" w:rsidRDefault="00695E28">
                            <w:pPr>
                              <w:snapToGrid w:val="0"/>
                              <w:spacing w:line="276" w:lineRule="auto"/>
                              <w:rPr>
                                <w:rFonts w:ascii="微软雅黑" w:eastAsia="微软雅黑" w:hAnsi="微软雅黑"/>
                                <w:color w:val="739CC2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739CC2"/>
                                <w:szCs w:val="21"/>
                              </w:rPr>
                              <w:t xml:space="preserve">2015.9-2017.1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39CC2"/>
                                <w:szCs w:val="21"/>
                              </w:rPr>
                              <w:t>广州x</w:t>
                            </w:r>
                            <w:r>
                              <w:rPr>
                                <w:rFonts w:ascii="微软雅黑" w:eastAsia="微软雅黑" w:hAnsi="微软雅黑"/>
                                <w:color w:val="739CC2"/>
                                <w:szCs w:val="21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/>
                                <w:color w:val="739CC2"/>
                                <w:szCs w:val="21"/>
                              </w:rPr>
                              <w:t>科技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39CC2"/>
                                <w:szCs w:val="21"/>
                              </w:rPr>
                              <w:t>有限公司</w:t>
                            </w:r>
                            <w:r>
                              <w:rPr>
                                <w:rFonts w:ascii="微软雅黑" w:eastAsia="微软雅黑" w:hAnsi="微软雅黑"/>
                                <w:color w:val="739CC2"/>
                                <w:szCs w:val="21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39CC2"/>
                                <w:szCs w:val="21"/>
                              </w:rPr>
                              <w:t>销售经理</w:t>
                            </w:r>
                          </w:p>
                          <w:p w:rsidR="00970487" w:rsidRDefault="00695E28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40404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/>
                                <w:szCs w:val="21"/>
                              </w:rPr>
                              <w:t>负责线上和线下渠道客户的开发，市场开拓；</w:t>
                            </w:r>
                          </w:p>
                          <w:p w:rsidR="00970487" w:rsidRDefault="00695E28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40404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/>
                                <w:szCs w:val="21"/>
                              </w:rPr>
                              <w:t>对目标客户群体信息进行收集、分析、更新及管理；</w:t>
                            </w:r>
                          </w:p>
                          <w:p w:rsidR="00970487" w:rsidRDefault="00695E28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40404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/>
                                <w:szCs w:val="21"/>
                              </w:rPr>
                              <w:t>根据公司的营销方案制定针对性的销售方案计划，完成每月制定的销售目标。</w:t>
                            </w:r>
                          </w:p>
                          <w:p w:rsidR="00970487" w:rsidRDefault="00970487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970487" w:rsidRDefault="00695E28">
                            <w:pPr>
                              <w:snapToGrid w:val="0"/>
                              <w:spacing w:line="276" w:lineRule="auto"/>
                              <w:rPr>
                                <w:rFonts w:ascii="微软雅黑" w:eastAsia="微软雅黑" w:hAnsi="微软雅黑"/>
                                <w:color w:val="739CC2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739CC2"/>
                                <w:szCs w:val="21"/>
                              </w:rPr>
                              <w:t xml:space="preserve">2015.9-2017.1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39CC2"/>
                                <w:szCs w:val="21"/>
                              </w:rPr>
                              <w:t>广州x</w:t>
                            </w:r>
                            <w:r>
                              <w:rPr>
                                <w:rFonts w:ascii="微软雅黑" w:eastAsia="微软雅黑" w:hAnsi="微软雅黑"/>
                                <w:color w:val="739CC2"/>
                                <w:szCs w:val="21"/>
                              </w:rPr>
                              <w:t>xx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eastAsia="微软雅黑" w:hAnsi="微软雅黑"/>
                                <w:color w:val="739CC2"/>
                                <w:szCs w:val="21"/>
                              </w:rPr>
                              <w:t>科技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39CC2"/>
                                <w:szCs w:val="21"/>
                              </w:rPr>
                              <w:t>有限公司</w:t>
                            </w:r>
                            <w:r>
                              <w:rPr>
                                <w:rFonts w:ascii="微软雅黑" w:eastAsia="微软雅黑" w:hAnsi="微软雅黑"/>
                                <w:color w:val="739CC2"/>
                                <w:szCs w:val="21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39CC2"/>
                                <w:szCs w:val="21"/>
                              </w:rPr>
                              <w:t>销售代表</w:t>
                            </w:r>
                          </w:p>
                          <w:p w:rsidR="00970487" w:rsidRDefault="00695E28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40404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/>
                                <w:szCs w:val="21"/>
                              </w:rPr>
                              <w:t>通过网络平台和其它渠道开发客户、客户维护和销售管理等工作；</w:t>
                            </w:r>
                          </w:p>
                          <w:p w:rsidR="00970487" w:rsidRDefault="00695E28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40404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/>
                                <w:szCs w:val="21"/>
                              </w:rPr>
                              <w:t>制定自己的销售计划，并按计划回访客户和开发新客户；</w:t>
                            </w:r>
                          </w:p>
                          <w:p w:rsidR="00970487" w:rsidRDefault="00695E28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40404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04040"/>
                                <w:szCs w:val="21"/>
                              </w:rPr>
                              <w:t>负责所属区域的产品宣传、推广和销售，完成销售的任务指标；</w:t>
                            </w:r>
                          </w:p>
                          <w:p w:rsidR="00970487" w:rsidRDefault="00970487">
                            <w:pPr>
                              <w:pStyle w:val="1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</w:p>
                          <w:p w:rsidR="00970487" w:rsidRDefault="00695E28">
                            <w:pPr>
                              <w:snapToGrid w:val="0"/>
                              <w:spacing w:line="276" w:lineRule="auto"/>
                              <w:rPr>
                                <w:rFonts w:ascii="微软雅黑" w:eastAsia="微软雅黑" w:hAnsi="微软雅黑"/>
                                <w:b/>
                                <w:color w:val="9AD7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739CC2"/>
                                <w:sz w:val="32"/>
                                <w:szCs w:val="32"/>
                              </w:rPr>
                              <w:t>技能证书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CAD9E8"/>
                                <w:sz w:val="32"/>
                                <w:szCs w:val="32"/>
                              </w:rPr>
                              <w:t>Software skills</w:t>
                            </w:r>
                          </w:p>
                          <w:p w:rsidR="00970487" w:rsidRDefault="00695E28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工作技能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szCs w:val="21"/>
                              </w:rPr>
                              <w:t>善于策划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szCs w:val="21"/>
                              </w:rPr>
                              <w:t>沟通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szCs w:val="21"/>
                              </w:rPr>
                              <w:t>市场洞察力强</w:t>
                            </w:r>
                          </w:p>
                          <w:p w:rsidR="00970487" w:rsidRDefault="00695E28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语言技能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szCs w:val="21"/>
                              </w:rPr>
                              <w:t>英語四六級，普通话一级甲等，精通粤语</w:t>
                            </w:r>
                          </w:p>
                          <w:p w:rsidR="00970487" w:rsidRDefault="00695E28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办公技能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szCs w:val="21"/>
                              </w:rPr>
                              <w:t>熟练操作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szCs w:val="21"/>
                              </w:rPr>
                              <w:t>EXCEL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szCs w:val="21"/>
                              </w:rPr>
                              <w:t>WORD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szCs w:val="21"/>
                              </w:rPr>
                              <w:t>PPT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szCs w:val="21"/>
                              </w:rPr>
                              <w:t>等</w:t>
                            </w:r>
                          </w:p>
                          <w:p w:rsidR="00970487" w:rsidRDefault="00970487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szCs w:val="21"/>
                              </w:rPr>
                            </w:pPr>
                          </w:p>
                          <w:p w:rsidR="00970487" w:rsidRDefault="00695E28">
                            <w:pPr>
                              <w:snapToGrid w:val="0"/>
                              <w:spacing w:line="276" w:lineRule="auto"/>
                              <w:rPr>
                                <w:rFonts w:ascii="微软雅黑" w:eastAsia="微软雅黑" w:hAnsi="微软雅黑"/>
                                <w:b/>
                                <w:color w:val="9AD7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739CC2"/>
                                <w:sz w:val="32"/>
                                <w:szCs w:val="32"/>
                              </w:rPr>
                              <w:t>自我评价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CAD9E8"/>
                                <w:sz w:val="32"/>
                                <w:szCs w:val="32"/>
                              </w:rPr>
                              <w:t>ABOUT ME</w:t>
                            </w:r>
                          </w:p>
                          <w:p w:rsidR="00970487" w:rsidRDefault="00695E28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szCs w:val="21"/>
                              </w:rPr>
                              <w:t>事业心强，追求成功和卓越，敢于面对风险，承担压力，乐于从事挑战性工作，为人坦诚、守信、自信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/>
                                <w:szCs w:val="21"/>
                              </w:rPr>
                              <w:t>；适应性强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/>
                                <w:szCs w:val="21"/>
                              </w:rPr>
                              <w:t xml:space="preserve">, 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/>
                                <w:szCs w:val="21"/>
                              </w:rPr>
                              <w:t>适应新思维、新方式、新问题和新环境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/>
                                <w:szCs w:val="21"/>
                              </w:rPr>
                              <w:t>;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/>
                                <w:szCs w:val="21"/>
                              </w:rPr>
                              <w:t>逻辑性强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/>
                                <w:szCs w:val="21"/>
                              </w:rPr>
                              <w:t xml:space="preserve">, 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/>
                                <w:szCs w:val="21"/>
                              </w:rPr>
                              <w:t>在严密分析的基础上结论，在全面考虑的前提下决断；始终坚信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/>
                                <w:szCs w:val="21"/>
                              </w:rPr>
                              <w:t>作为强者要面对各种困难。</w:t>
                            </w:r>
                          </w:p>
                          <w:p w:rsidR="00970487" w:rsidRDefault="00970487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9" type="#_x0000_t202" style="position:absolute;left:0;text-align:left;margin-left:41.95pt;margin-top:142pt;width:487.25pt;height:655.2pt;z-index:25193779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" filled="f" stroked="f">
                <v:textbox>
                  <w:txbxContent>
                    <w:p w:rsidR="00970487" w:rsidRDefault="00695E28">
                      <w:pPr>
                        <w:snapToGrid w:val="0"/>
                        <w:spacing w:line="276" w:lineRule="auto"/>
                        <w:rPr>
                          <w:rFonts w:ascii="微软雅黑" w:eastAsia="微软雅黑" w:hAnsi="微软雅黑"/>
                          <w:b/>
                          <w:color w:val="CAD9E8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739CC2"/>
                          <w:sz w:val="32"/>
                          <w:szCs w:val="32"/>
                        </w:rPr>
                        <w:t>教育背景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CAD9E8"/>
                          <w:sz w:val="32"/>
                          <w:szCs w:val="32"/>
                        </w:rPr>
                        <w:t>Education</w:t>
                      </w:r>
                    </w:p>
                    <w:p w:rsidR="00970487" w:rsidRDefault="00695E28">
                      <w:pPr>
                        <w:snapToGrid w:val="0"/>
                        <w:spacing w:line="276" w:lineRule="auto"/>
                        <w:rPr>
                          <w:rFonts w:ascii="微软雅黑" w:eastAsia="微软雅黑" w:hAnsi="微软雅黑"/>
                          <w:color w:val="55BCE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739CC2"/>
                          <w:szCs w:val="21"/>
                        </w:rPr>
                        <w:t xml:space="preserve">2013.9-2016.7      </w:t>
                      </w:r>
                      <w:r>
                        <w:rPr>
                          <w:rFonts w:ascii="微软雅黑" w:eastAsia="微软雅黑" w:hAnsi="微软雅黑" w:hint="eastAsia"/>
                          <w:color w:val="739CC2"/>
                          <w:szCs w:val="21"/>
                        </w:rPr>
                        <w:t>广州x</w:t>
                      </w:r>
                      <w:r>
                        <w:rPr>
                          <w:rFonts w:ascii="微软雅黑" w:eastAsia="微软雅黑" w:hAnsi="微软雅黑"/>
                          <w:color w:val="739CC2"/>
                          <w:szCs w:val="21"/>
                        </w:rPr>
                        <w:t>x</w:t>
                      </w:r>
                      <w:r>
                        <w:rPr>
                          <w:rFonts w:ascii="微软雅黑" w:eastAsia="微软雅黑" w:hAnsi="微软雅黑"/>
                          <w:color w:val="739CC2"/>
                          <w:szCs w:val="21"/>
                        </w:rPr>
                        <w:t>科技大学</w:t>
                      </w:r>
                      <w:r>
                        <w:rPr>
                          <w:rFonts w:ascii="微软雅黑" w:eastAsia="微软雅黑" w:hAnsi="微软雅黑"/>
                          <w:color w:val="739CC2"/>
                          <w:szCs w:val="21"/>
                        </w:rPr>
                        <w:t xml:space="preserve">                  </w:t>
                      </w:r>
                      <w:r>
                        <w:rPr>
                          <w:rFonts w:ascii="微软雅黑" w:eastAsia="微软雅黑" w:hAnsi="微软雅黑"/>
                          <w:color w:val="739CC2"/>
                          <w:szCs w:val="21"/>
                        </w:rPr>
                        <w:t>市场营销（</w:t>
                      </w:r>
                      <w:r>
                        <w:rPr>
                          <w:rFonts w:ascii="微软雅黑" w:eastAsia="微软雅黑" w:hAnsi="微软雅黑" w:hint="eastAsia"/>
                          <w:color w:val="739CC2"/>
                          <w:szCs w:val="21"/>
                        </w:rPr>
                        <w:t>本科</w:t>
                      </w:r>
                      <w:r>
                        <w:rPr>
                          <w:rFonts w:ascii="微软雅黑" w:eastAsia="微软雅黑" w:hAnsi="微软雅黑"/>
                          <w:color w:val="739CC2"/>
                          <w:szCs w:val="21"/>
                        </w:rPr>
                        <w:t>）</w:t>
                      </w:r>
                    </w:p>
                    <w:p w:rsidR="00970487" w:rsidRDefault="00695E28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主修课程</w:t>
                      </w:r>
                      <w:r>
                        <w:rPr>
                          <w:rFonts w:ascii="微软雅黑" w:eastAsia="微软雅黑" w:hAnsi="微软雅黑"/>
                        </w:rPr>
                        <w:t>：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szCs w:val="21"/>
                        </w:rPr>
                        <w:t>市场营销、国际市场营销、市场调查与预测、广告学、公共关系学、国际贸易、经济数学。</w:t>
                      </w:r>
                    </w:p>
                    <w:p w:rsidR="00970487" w:rsidRDefault="00695E28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40404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获得荣誉</w:t>
                      </w:r>
                      <w:r>
                        <w:rPr>
                          <w:rFonts w:ascii="微软雅黑" w:eastAsia="微软雅黑" w:hAnsi="微软雅黑"/>
                        </w:rPr>
                        <w:t>：</w:t>
                      </w:r>
                      <w:r>
                        <w:rPr>
                          <w:rFonts w:ascii="微软雅黑" w:eastAsia="微软雅黑" w:hAnsi="微软雅黑"/>
                          <w:color w:val="404040"/>
                          <w:szCs w:val="21"/>
                        </w:rPr>
                        <w:t>2013.10</w:t>
                      </w:r>
                      <w:r>
                        <w:rPr>
                          <w:rFonts w:ascii="微软雅黑" w:eastAsia="微软雅黑" w:hAnsi="微软雅黑"/>
                          <w:color w:val="404040"/>
                          <w:szCs w:val="21"/>
                        </w:rPr>
                        <w:t>获国家奖学金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szCs w:val="21"/>
                        </w:rPr>
                        <w:t>、</w:t>
                      </w:r>
                      <w:r>
                        <w:rPr>
                          <w:rFonts w:ascii="微软雅黑" w:eastAsia="微软雅黑" w:hAnsi="微软雅黑"/>
                          <w:color w:val="404040"/>
                          <w:szCs w:val="21"/>
                        </w:rPr>
                        <w:t>2012.11</w:t>
                      </w:r>
                      <w:r>
                        <w:rPr>
                          <w:rFonts w:ascii="微软雅黑" w:eastAsia="微软雅黑" w:hAnsi="微软雅黑"/>
                          <w:color w:val="404040"/>
                          <w:szCs w:val="21"/>
                        </w:rPr>
                        <w:t>获三好学生称号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szCs w:val="21"/>
                        </w:rPr>
                        <w:t>、优秀班干部称号。</w:t>
                      </w:r>
                    </w:p>
                    <w:p w:rsidR="00970487" w:rsidRDefault="00970487">
                      <w:pPr>
                        <w:snapToGrid w:val="0"/>
                        <w:rPr>
                          <w:rFonts w:ascii="微软雅黑" w:eastAsia="微软雅黑" w:hAnsi="微软雅黑"/>
                          <w:szCs w:val="21"/>
                        </w:rPr>
                      </w:pPr>
                    </w:p>
                    <w:p w:rsidR="00970487" w:rsidRDefault="00695E28">
                      <w:pPr>
                        <w:snapToGrid w:val="0"/>
                        <w:spacing w:line="276" w:lineRule="auto"/>
                        <w:rPr>
                          <w:rFonts w:ascii="微软雅黑" w:eastAsia="微软雅黑" w:hAnsi="微软雅黑"/>
                          <w:b/>
                          <w:color w:val="9AD7ED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739CC2"/>
                          <w:sz w:val="32"/>
                          <w:szCs w:val="32"/>
                        </w:rPr>
                        <w:t>工作经历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CAD9E8"/>
                          <w:sz w:val="32"/>
                          <w:szCs w:val="32"/>
                        </w:rPr>
                        <w:t>Work Experience</w:t>
                      </w:r>
                    </w:p>
                    <w:p w:rsidR="00970487" w:rsidRDefault="00695E28">
                      <w:pPr>
                        <w:snapToGrid w:val="0"/>
                        <w:spacing w:line="276" w:lineRule="auto"/>
                        <w:rPr>
                          <w:rFonts w:ascii="微软雅黑" w:eastAsia="微软雅黑" w:hAnsi="微软雅黑"/>
                          <w:color w:val="739CC2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739CC2"/>
                          <w:szCs w:val="21"/>
                        </w:rPr>
                        <w:t xml:space="preserve">2015.9-2017.1     </w:t>
                      </w:r>
                      <w:r>
                        <w:rPr>
                          <w:rFonts w:ascii="微软雅黑" w:eastAsia="微软雅黑" w:hAnsi="微软雅黑" w:hint="eastAsia"/>
                          <w:color w:val="739CC2"/>
                          <w:szCs w:val="21"/>
                        </w:rPr>
                        <w:t>广州x</w:t>
                      </w:r>
                      <w:r>
                        <w:rPr>
                          <w:rFonts w:ascii="微软雅黑" w:eastAsia="微软雅黑" w:hAnsi="微软雅黑"/>
                          <w:color w:val="739CC2"/>
                          <w:szCs w:val="21"/>
                        </w:rPr>
                        <w:t>x</w:t>
                      </w:r>
                      <w:r>
                        <w:rPr>
                          <w:rFonts w:ascii="微软雅黑" w:eastAsia="微软雅黑" w:hAnsi="微软雅黑"/>
                          <w:color w:val="739CC2"/>
                          <w:szCs w:val="21"/>
                        </w:rPr>
                        <w:t>科技</w:t>
                      </w:r>
                      <w:r>
                        <w:rPr>
                          <w:rFonts w:ascii="微软雅黑" w:eastAsia="微软雅黑" w:hAnsi="微软雅黑" w:hint="eastAsia"/>
                          <w:color w:val="739CC2"/>
                          <w:szCs w:val="21"/>
                        </w:rPr>
                        <w:t>有限公司</w:t>
                      </w:r>
                      <w:r>
                        <w:rPr>
                          <w:rFonts w:ascii="微软雅黑" w:eastAsia="微软雅黑" w:hAnsi="微软雅黑"/>
                          <w:color w:val="739CC2"/>
                          <w:szCs w:val="21"/>
                        </w:rPr>
                        <w:t xml:space="preserve">                 </w:t>
                      </w:r>
                      <w:r>
                        <w:rPr>
                          <w:rFonts w:ascii="微软雅黑" w:eastAsia="微软雅黑" w:hAnsi="微软雅黑" w:hint="eastAsia"/>
                          <w:color w:val="739CC2"/>
                          <w:szCs w:val="21"/>
                        </w:rPr>
                        <w:t>销售代表</w:t>
                      </w:r>
                    </w:p>
                    <w:p w:rsidR="00970487" w:rsidRDefault="00695E28">
                      <w:pPr>
                        <w:pStyle w:val="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404040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404040"/>
                          <w:szCs w:val="21"/>
                        </w:rPr>
                        <w:t>根据公司目标开拓新客户，并积极维护客户关系；</w:t>
                      </w:r>
                    </w:p>
                    <w:p w:rsidR="00970487" w:rsidRDefault="00695E28">
                      <w:pPr>
                        <w:pStyle w:val="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404040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404040"/>
                          <w:szCs w:val="21"/>
                        </w:rPr>
                        <w:t>开拓渠道，对渠道经销商进行管理，并做好公司品牌推广工作；</w:t>
                      </w:r>
                    </w:p>
                    <w:p w:rsidR="00970487" w:rsidRDefault="00695E28">
                      <w:pPr>
                        <w:pStyle w:val="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404040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404040"/>
                          <w:szCs w:val="21"/>
                        </w:rPr>
                        <w:t>收集行业内各项信息，及时进行反馈分析。</w:t>
                      </w:r>
                    </w:p>
                    <w:p w:rsidR="00970487" w:rsidRDefault="00970487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</w:p>
                    <w:p w:rsidR="00970487" w:rsidRDefault="00695E28">
                      <w:pPr>
                        <w:snapToGrid w:val="0"/>
                        <w:spacing w:line="276" w:lineRule="auto"/>
                        <w:rPr>
                          <w:rFonts w:ascii="微软雅黑" w:eastAsia="微软雅黑" w:hAnsi="微软雅黑"/>
                          <w:color w:val="739CC2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739CC2"/>
                          <w:szCs w:val="21"/>
                        </w:rPr>
                        <w:t xml:space="preserve">2015.9-2017.1     </w:t>
                      </w:r>
                      <w:r>
                        <w:rPr>
                          <w:rFonts w:ascii="微软雅黑" w:eastAsia="微软雅黑" w:hAnsi="微软雅黑" w:hint="eastAsia"/>
                          <w:color w:val="739CC2"/>
                          <w:szCs w:val="21"/>
                        </w:rPr>
                        <w:t>广州x</w:t>
                      </w:r>
                      <w:r>
                        <w:rPr>
                          <w:rFonts w:ascii="微软雅黑" w:eastAsia="微软雅黑" w:hAnsi="微软雅黑"/>
                          <w:color w:val="739CC2"/>
                          <w:szCs w:val="21"/>
                        </w:rPr>
                        <w:t>xx</w:t>
                      </w:r>
                      <w:r>
                        <w:rPr>
                          <w:rFonts w:ascii="微软雅黑" w:eastAsia="微软雅黑" w:hAnsi="微软雅黑"/>
                          <w:color w:val="739CC2"/>
                          <w:szCs w:val="21"/>
                        </w:rPr>
                        <w:t>科技</w:t>
                      </w:r>
                      <w:r>
                        <w:rPr>
                          <w:rFonts w:ascii="微软雅黑" w:eastAsia="微软雅黑" w:hAnsi="微软雅黑" w:hint="eastAsia"/>
                          <w:color w:val="739CC2"/>
                          <w:szCs w:val="21"/>
                        </w:rPr>
                        <w:t>有限公司</w:t>
                      </w:r>
                      <w:r>
                        <w:rPr>
                          <w:rFonts w:ascii="微软雅黑" w:eastAsia="微软雅黑" w:hAnsi="微软雅黑"/>
                          <w:color w:val="739CC2"/>
                          <w:szCs w:val="21"/>
                        </w:rPr>
                        <w:t xml:space="preserve">                 </w:t>
                      </w:r>
                      <w:r>
                        <w:rPr>
                          <w:rFonts w:ascii="微软雅黑" w:eastAsia="微软雅黑" w:hAnsi="微软雅黑" w:hint="eastAsia"/>
                          <w:color w:val="739CC2"/>
                          <w:szCs w:val="21"/>
                        </w:rPr>
                        <w:t>销售经理</w:t>
                      </w:r>
                    </w:p>
                    <w:p w:rsidR="00970487" w:rsidRDefault="00695E28">
                      <w:pPr>
                        <w:pStyle w:val="1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404040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404040"/>
                          <w:szCs w:val="21"/>
                        </w:rPr>
                        <w:t>负责线上和线下渠道客户的开发，市场开拓；</w:t>
                      </w:r>
                    </w:p>
                    <w:p w:rsidR="00970487" w:rsidRDefault="00695E28">
                      <w:pPr>
                        <w:pStyle w:val="1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404040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404040"/>
                          <w:szCs w:val="21"/>
                        </w:rPr>
                        <w:t>对目标客户群体信息进行收集、分析、更新及管理；</w:t>
                      </w:r>
                    </w:p>
                    <w:p w:rsidR="00970487" w:rsidRDefault="00695E28">
                      <w:pPr>
                        <w:pStyle w:val="1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404040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404040"/>
                          <w:szCs w:val="21"/>
                        </w:rPr>
                        <w:t>根据公司的营销方案制定针对性的销售方案计划，完成每月制定的销售目标。</w:t>
                      </w:r>
                    </w:p>
                    <w:p w:rsidR="00970487" w:rsidRDefault="00970487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</w:p>
                    <w:p w:rsidR="00970487" w:rsidRDefault="00695E28">
                      <w:pPr>
                        <w:snapToGrid w:val="0"/>
                        <w:spacing w:line="276" w:lineRule="auto"/>
                        <w:rPr>
                          <w:rFonts w:ascii="微软雅黑" w:eastAsia="微软雅黑" w:hAnsi="微软雅黑"/>
                          <w:color w:val="739CC2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739CC2"/>
                          <w:szCs w:val="21"/>
                        </w:rPr>
                        <w:t xml:space="preserve">2015.9-2017.1     </w:t>
                      </w:r>
                      <w:r>
                        <w:rPr>
                          <w:rFonts w:ascii="微软雅黑" w:eastAsia="微软雅黑" w:hAnsi="微软雅黑" w:hint="eastAsia"/>
                          <w:color w:val="739CC2"/>
                          <w:szCs w:val="21"/>
                        </w:rPr>
                        <w:t>广州x</w:t>
                      </w:r>
                      <w:r>
                        <w:rPr>
                          <w:rFonts w:ascii="微软雅黑" w:eastAsia="微软雅黑" w:hAnsi="微软雅黑"/>
                          <w:color w:val="739CC2"/>
                          <w:szCs w:val="21"/>
                        </w:rPr>
                        <w:t>xx</w:t>
                      </w:r>
                      <w:bookmarkStart w:id="1" w:name="_GoBack"/>
                      <w:bookmarkEnd w:id="1"/>
                      <w:r>
                        <w:rPr>
                          <w:rFonts w:ascii="微软雅黑" w:eastAsia="微软雅黑" w:hAnsi="微软雅黑"/>
                          <w:color w:val="739CC2"/>
                          <w:szCs w:val="21"/>
                        </w:rPr>
                        <w:t>科技</w:t>
                      </w:r>
                      <w:r>
                        <w:rPr>
                          <w:rFonts w:ascii="微软雅黑" w:eastAsia="微软雅黑" w:hAnsi="微软雅黑" w:hint="eastAsia"/>
                          <w:color w:val="739CC2"/>
                          <w:szCs w:val="21"/>
                        </w:rPr>
                        <w:t>有限公司</w:t>
                      </w:r>
                      <w:r>
                        <w:rPr>
                          <w:rFonts w:ascii="微软雅黑" w:eastAsia="微软雅黑" w:hAnsi="微软雅黑"/>
                          <w:color w:val="739CC2"/>
                          <w:szCs w:val="21"/>
                        </w:rPr>
                        <w:t xml:space="preserve">                 </w:t>
                      </w:r>
                      <w:r>
                        <w:rPr>
                          <w:rFonts w:ascii="微软雅黑" w:eastAsia="微软雅黑" w:hAnsi="微软雅黑" w:hint="eastAsia"/>
                          <w:color w:val="739CC2"/>
                          <w:szCs w:val="21"/>
                        </w:rPr>
                        <w:t>销售代表</w:t>
                      </w:r>
                    </w:p>
                    <w:p w:rsidR="00970487" w:rsidRDefault="00695E28">
                      <w:pPr>
                        <w:pStyle w:val="1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404040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404040"/>
                          <w:szCs w:val="21"/>
                        </w:rPr>
                        <w:t>通过网络平台和其它渠道开发客户、客户维护和销售管理等工作；</w:t>
                      </w:r>
                    </w:p>
                    <w:p w:rsidR="00970487" w:rsidRDefault="00695E28">
                      <w:pPr>
                        <w:pStyle w:val="1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404040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404040"/>
                          <w:szCs w:val="21"/>
                        </w:rPr>
                        <w:t>制定自己的销售计划，并按计划回访客户和开发新客户；</w:t>
                      </w:r>
                    </w:p>
                    <w:p w:rsidR="00970487" w:rsidRDefault="00695E28">
                      <w:pPr>
                        <w:pStyle w:val="1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404040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404040"/>
                          <w:szCs w:val="21"/>
                        </w:rPr>
                        <w:t>负责所属区域的产品宣传、推广和销售，完成销售的任务指标；</w:t>
                      </w:r>
                    </w:p>
                    <w:p w:rsidR="00970487" w:rsidRDefault="00970487">
                      <w:pPr>
                        <w:pStyle w:val="1"/>
                        <w:snapToGrid w:val="0"/>
                        <w:ind w:firstLineChars="0" w:firstLine="0"/>
                        <w:rPr>
                          <w:rFonts w:ascii="微软雅黑" w:hAnsi="微软雅黑"/>
                          <w:szCs w:val="21"/>
                        </w:rPr>
                      </w:pPr>
                    </w:p>
                    <w:p w:rsidR="00970487" w:rsidRDefault="00695E28">
                      <w:pPr>
                        <w:snapToGrid w:val="0"/>
                        <w:spacing w:line="276" w:lineRule="auto"/>
                        <w:rPr>
                          <w:rFonts w:ascii="微软雅黑" w:eastAsia="微软雅黑" w:hAnsi="微软雅黑"/>
                          <w:b/>
                          <w:color w:val="9AD7ED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739CC2"/>
                          <w:sz w:val="32"/>
                          <w:szCs w:val="32"/>
                        </w:rPr>
                        <w:t>技能证书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CAD9E8"/>
                          <w:sz w:val="32"/>
                          <w:szCs w:val="32"/>
                        </w:rPr>
                        <w:t>Software skills</w:t>
                      </w:r>
                    </w:p>
                    <w:p w:rsidR="00970487" w:rsidRDefault="00695E28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工作技能</w:t>
                      </w:r>
                      <w:r>
                        <w:rPr>
                          <w:rFonts w:ascii="微软雅黑" w:eastAsia="微软雅黑" w:hAnsi="微软雅黑"/>
                        </w:rPr>
                        <w:t>：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szCs w:val="21"/>
                        </w:rPr>
                        <w:t>善于策划</w:t>
                      </w:r>
                      <w:r>
                        <w:rPr>
                          <w:rFonts w:ascii="微软雅黑" w:eastAsia="微软雅黑" w:hAnsi="微软雅黑"/>
                          <w:color w:val="404040"/>
                          <w:szCs w:val="21"/>
                        </w:rPr>
                        <w:t>，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szCs w:val="21"/>
                        </w:rPr>
                        <w:t>沟通</w:t>
                      </w:r>
                      <w:r>
                        <w:rPr>
                          <w:rFonts w:ascii="微软雅黑" w:eastAsia="微软雅黑" w:hAnsi="微软雅黑"/>
                          <w:color w:val="404040"/>
                          <w:szCs w:val="21"/>
                        </w:rPr>
                        <w:t>，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szCs w:val="21"/>
                        </w:rPr>
                        <w:t>市场洞察力强</w:t>
                      </w:r>
                    </w:p>
                    <w:p w:rsidR="00970487" w:rsidRDefault="00695E28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语言技能</w:t>
                      </w:r>
                      <w:r>
                        <w:rPr>
                          <w:rFonts w:ascii="微软雅黑" w:eastAsia="微软雅黑" w:hAnsi="微软雅黑"/>
                        </w:rPr>
                        <w:t>：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szCs w:val="21"/>
                        </w:rPr>
                        <w:t>英語四六級，普通话一级甲等，精通粤语</w:t>
                      </w:r>
                    </w:p>
                    <w:p w:rsidR="00970487" w:rsidRDefault="00695E28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办公技能</w:t>
                      </w:r>
                      <w:r>
                        <w:rPr>
                          <w:rFonts w:ascii="微软雅黑" w:eastAsia="微软雅黑" w:hAnsi="微软雅黑"/>
                        </w:rPr>
                        <w:t>：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szCs w:val="21"/>
                        </w:rPr>
                        <w:t>熟练操作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szCs w:val="21"/>
                        </w:rPr>
                        <w:t>EXCEL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szCs w:val="21"/>
                        </w:rPr>
                        <w:t>，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szCs w:val="21"/>
                        </w:rPr>
                        <w:t>WORD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szCs w:val="21"/>
                        </w:rPr>
                        <w:t>，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szCs w:val="21"/>
                        </w:rPr>
                        <w:t>PPT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szCs w:val="21"/>
                        </w:rPr>
                        <w:t>等</w:t>
                      </w:r>
                    </w:p>
                    <w:p w:rsidR="00970487" w:rsidRDefault="00970487">
                      <w:pPr>
                        <w:snapToGrid w:val="0"/>
                        <w:rPr>
                          <w:rFonts w:ascii="微软雅黑" w:eastAsia="微软雅黑" w:hAnsi="微软雅黑"/>
                          <w:szCs w:val="21"/>
                        </w:rPr>
                      </w:pPr>
                    </w:p>
                    <w:p w:rsidR="00970487" w:rsidRDefault="00695E28">
                      <w:pPr>
                        <w:snapToGrid w:val="0"/>
                        <w:spacing w:line="276" w:lineRule="auto"/>
                        <w:rPr>
                          <w:rFonts w:ascii="微软雅黑" w:eastAsia="微软雅黑" w:hAnsi="微软雅黑"/>
                          <w:b/>
                          <w:color w:val="9AD7ED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739CC2"/>
                          <w:sz w:val="32"/>
                          <w:szCs w:val="32"/>
                        </w:rPr>
                        <w:t>自我评价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CAD9E8"/>
                          <w:sz w:val="32"/>
                          <w:szCs w:val="32"/>
                        </w:rPr>
                        <w:t>ABOUT ME</w:t>
                      </w:r>
                    </w:p>
                    <w:p w:rsidR="00970487" w:rsidRDefault="00695E28">
                      <w:pPr>
                        <w:snapToGrid w:val="0"/>
                        <w:rPr>
                          <w:rFonts w:ascii="微软雅黑" w:eastAsia="微软雅黑" w:hAnsi="微软雅黑"/>
                          <w:color w:val="40404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/>
                          <w:szCs w:val="21"/>
                        </w:rPr>
                        <w:t>事业心强，追求成功和卓越，敢于面对风险，承担压力，乐于从事挑战性工作，为人坦诚、守信、自信</w:t>
                      </w:r>
                      <w:r>
                        <w:rPr>
                          <w:rFonts w:ascii="微软雅黑" w:eastAsia="微软雅黑" w:hAnsi="微软雅黑"/>
                          <w:color w:val="404040"/>
                          <w:szCs w:val="21"/>
                        </w:rPr>
                        <w:t>；适应性强</w:t>
                      </w:r>
                      <w:r>
                        <w:rPr>
                          <w:rFonts w:ascii="微软雅黑" w:eastAsia="微软雅黑" w:hAnsi="微软雅黑"/>
                          <w:color w:val="404040"/>
                          <w:szCs w:val="21"/>
                        </w:rPr>
                        <w:t xml:space="preserve">, </w:t>
                      </w:r>
                      <w:r>
                        <w:rPr>
                          <w:rFonts w:ascii="微软雅黑" w:eastAsia="微软雅黑" w:hAnsi="微软雅黑"/>
                          <w:color w:val="404040"/>
                          <w:szCs w:val="21"/>
                        </w:rPr>
                        <w:t>适应新思维、新方式、新问题和新环境</w:t>
                      </w:r>
                      <w:r>
                        <w:rPr>
                          <w:rFonts w:ascii="微软雅黑" w:eastAsia="微软雅黑" w:hAnsi="微软雅黑"/>
                          <w:color w:val="404040"/>
                          <w:szCs w:val="21"/>
                        </w:rPr>
                        <w:t>;</w:t>
                      </w:r>
                      <w:r>
                        <w:rPr>
                          <w:rFonts w:ascii="微软雅黑" w:eastAsia="微软雅黑" w:hAnsi="微软雅黑"/>
                          <w:color w:val="404040"/>
                          <w:szCs w:val="21"/>
                        </w:rPr>
                        <w:t>逻辑性强</w:t>
                      </w:r>
                      <w:r>
                        <w:rPr>
                          <w:rFonts w:ascii="微软雅黑" w:eastAsia="微软雅黑" w:hAnsi="微软雅黑"/>
                          <w:color w:val="404040"/>
                          <w:szCs w:val="21"/>
                        </w:rPr>
                        <w:t xml:space="preserve">, </w:t>
                      </w:r>
                      <w:r>
                        <w:rPr>
                          <w:rFonts w:ascii="微软雅黑" w:eastAsia="微软雅黑" w:hAnsi="微软雅黑"/>
                          <w:color w:val="404040"/>
                          <w:szCs w:val="21"/>
                        </w:rPr>
                        <w:t>在严密分析的基础上结论，在全面考虑的前提下决断；始终坚信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szCs w:val="21"/>
                        </w:rPr>
                        <w:t>：</w:t>
                      </w:r>
                      <w:r>
                        <w:rPr>
                          <w:rFonts w:ascii="微软雅黑" w:eastAsia="微软雅黑" w:hAnsi="微软雅黑"/>
                          <w:color w:val="404040"/>
                          <w:szCs w:val="21"/>
                        </w:rPr>
                        <w:t>作为强者要面对各种困难。</w:t>
                      </w:r>
                    </w:p>
                    <w:p w:rsidR="00970487" w:rsidRDefault="00970487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5276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ge">
                  <wp:posOffset>7037705</wp:posOffset>
                </wp:positionV>
                <wp:extent cx="694690" cy="1289050"/>
                <wp:effectExtent l="0" t="0" r="0" b="0"/>
                <wp:wrapNone/>
                <wp:docPr id="2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800" cy="1289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970487" w:rsidRDefault="00970487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.55pt;margin-top:554.15pt;width:54.7pt;height:101.5pt;z-index:251552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" filled="f" stroked="f">
                <v:textbox style="mso-fit-shape-to-text:t">
                  <w:txbxContent>
                    <w:p w:rsidR="00970487" w:rsidRDefault="00970487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970487">
      <w:pgSz w:w="11906" w:h="16838"/>
      <w:pgMar w:top="454" w:right="454" w:bottom="454" w:left="45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E542D"/>
    <w:multiLevelType w:val="multilevel"/>
    <w:tmpl w:val="491E542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EAF1BD7"/>
    <w:multiLevelType w:val="multilevel"/>
    <w:tmpl w:val="5EAF1BD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8C640E2"/>
    <w:multiLevelType w:val="multilevel"/>
    <w:tmpl w:val="68C640E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isplayBackgroundShape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241393"/>
    <w:rsid w:val="00076912"/>
    <w:rsid w:val="000B6748"/>
    <w:rsid w:val="000E2A53"/>
    <w:rsid w:val="0013725A"/>
    <w:rsid w:val="00153D65"/>
    <w:rsid w:val="001C01A7"/>
    <w:rsid w:val="001E2145"/>
    <w:rsid w:val="001E66B3"/>
    <w:rsid w:val="00252E1F"/>
    <w:rsid w:val="002664A8"/>
    <w:rsid w:val="00271CEC"/>
    <w:rsid w:val="00290E28"/>
    <w:rsid w:val="002A1B39"/>
    <w:rsid w:val="002B712C"/>
    <w:rsid w:val="002C0B2A"/>
    <w:rsid w:val="003029B8"/>
    <w:rsid w:val="00316C38"/>
    <w:rsid w:val="00377333"/>
    <w:rsid w:val="00393CF2"/>
    <w:rsid w:val="004268CB"/>
    <w:rsid w:val="0046275B"/>
    <w:rsid w:val="004D4AE2"/>
    <w:rsid w:val="005019C6"/>
    <w:rsid w:val="00510A55"/>
    <w:rsid w:val="00526DFB"/>
    <w:rsid w:val="00531758"/>
    <w:rsid w:val="00544A07"/>
    <w:rsid w:val="005B3EFB"/>
    <w:rsid w:val="005E3686"/>
    <w:rsid w:val="005F16B2"/>
    <w:rsid w:val="00655396"/>
    <w:rsid w:val="00675BB2"/>
    <w:rsid w:val="00695E28"/>
    <w:rsid w:val="006E6364"/>
    <w:rsid w:val="00743C4E"/>
    <w:rsid w:val="00757032"/>
    <w:rsid w:val="007F3010"/>
    <w:rsid w:val="00856026"/>
    <w:rsid w:val="00884269"/>
    <w:rsid w:val="009360CE"/>
    <w:rsid w:val="00963944"/>
    <w:rsid w:val="00963A46"/>
    <w:rsid w:val="00965D47"/>
    <w:rsid w:val="00970487"/>
    <w:rsid w:val="00975487"/>
    <w:rsid w:val="009908E1"/>
    <w:rsid w:val="00A03CD3"/>
    <w:rsid w:val="00A9444C"/>
    <w:rsid w:val="00B54AAB"/>
    <w:rsid w:val="00B6325E"/>
    <w:rsid w:val="00B74E21"/>
    <w:rsid w:val="00BA172A"/>
    <w:rsid w:val="00BA43A2"/>
    <w:rsid w:val="00C47D50"/>
    <w:rsid w:val="00C65F22"/>
    <w:rsid w:val="00C84B9D"/>
    <w:rsid w:val="00CC1460"/>
    <w:rsid w:val="00D62579"/>
    <w:rsid w:val="00D62F6A"/>
    <w:rsid w:val="00D70837"/>
    <w:rsid w:val="00DE5E52"/>
    <w:rsid w:val="00E82B98"/>
    <w:rsid w:val="00EA5C3C"/>
    <w:rsid w:val="00EF34C0"/>
    <w:rsid w:val="00F61671"/>
    <w:rsid w:val="00FC1DDA"/>
    <w:rsid w:val="00FD3A91"/>
    <w:rsid w:val="6C24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4B55266"/>
  <w15:docId w15:val="{20DB4070-C4ED-4812-ADF6-C36C3D5E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2">
    <w:name w:val="列出段落2"/>
    <w:basedOn w:val="a"/>
    <w:uiPriority w:val="99"/>
    <w:qFormat/>
    <w:pPr>
      <w:spacing w:line="360" w:lineRule="auto"/>
      <w:ind w:firstLineChars="200" w:firstLine="420"/>
    </w:pPr>
    <w:rPr>
      <w:rFonts w:ascii="微软雅黑" w:eastAsia="微软雅黑" w:hAnsi="微软雅黑" w:cs="Times New Roman"/>
      <w:b/>
      <w:sz w:val="18"/>
      <w:szCs w:val="24"/>
    </w:rPr>
  </w:style>
  <w:style w:type="paragraph" w:customStyle="1" w:styleId="1">
    <w:name w:val="列出段落1"/>
    <w:basedOn w:val="a"/>
    <w:next w:val="a7"/>
    <w:uiPriority w:val="34"/>
    <w:qFormat/>
    <w:pPr>
      <w:ind w:firstLineChars="200" w:firstLine="420"/>
    </w:pPr>
    <w:rPr>
      <w:rFonts w:ascii="Arial Unicode MS" w:eastAsia="微软雅黑" w:hAnsi="Arial Unicode M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26149;&#25307;&#36890;&#29992;&#31616;&#21382;&#12305;&#31616;&#32422;&#22823;&#27668;&#38144;&#21806;&#31616;&#21382;1.docx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000000"/>
      </a:dk1>
      <a:lt1>
        <a:sysClr val="window" lastClr="FFFFFF"/>
      </a:lt1>
      <a:dk2>
        <a:srgbClr val="32AEFE"/>
      </a:dk2>
      <a:lt2>
        <a:srgbClr val="788094"/>
      </a:lt2>
      <a:accent1>
        <a:srgbClr val="9F8D4B"/>
      </a:accent1>
      <a:accent2>
        <a:srgbClr val="F75A5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Arial Unicode MS"/>
        <a:ea typeface="微软雅黑"/>
        <a:cs typeface=""/>
      </a:majorFont>
      <a:minorFont>
        <a:latin typeface="Arial Unicode MS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763A8C-BBF4-4216-8926-6417B01E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【春招通用简历】简约大气销售简历1.docx</Template>
  <TotalTime>3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稻壳儿</dc:creator>
  <cp:lastModifiedBy>Administrator</cp:lastModifiedBy>
  <cp:revision>39</cp:revision>
  <dcterms:created xsi:type="dcterms:W3CDTF">2018-03-23T07:31:00Z</dcterms:created>
  <dcterms:modified xsi:type="dcterms:W3CDTF">2018-10-23T02:11:00Z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