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9F" w:rsidRDefault="00C707BF"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-924560</wp:posOffset>
            </wp:positionV>
            <wp:extent cx="7560310" cy="10692130"/>
            <wp:effectExtent l="0" t="0" r="3175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49F" w:rsidRDefault="00C707BF">
      <w:r>
        <w:rPr>
          <w:rFonts w:hint="eastAsia"/>
        </w:rPr>
        <w:t xml:space="preserve">  </w:t>
      </w:r>
      <w:r>
        <w:t xml:space="preserve">                  </w:t>
      </w:r>
    </w:p>
    <w:p w:rsidR="0061549F" w:rsidRDefault="00C707B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432435</wp:posOffset>
                </wp:positionH>
                <wp:positionV relativeFrom="paragraph">
                  <wp:posOffset>1365250</wp:posOffset>
                </wp:positionV>
                <wp:extent cx="4760595" cy="1292225"/>
                <wp:effectExtent l="0" t="0" r="0" b="31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129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1860" w:lineRule="exact"/>
                              <w:jc w:val="left"/>
                              <w:rPr>
                                <w:rFonts w:ascii="华文中宋" w:eastAsia="华文中宋" w:hAnsi="华文中宋"/>
                                <w:b/>
                                <w:color w:val="2A859A"/>
                                <w:sz w:val="176"/>
                                <w:szCs w:val="176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2A859A"/>
                                <w:sz w:val="176"/>
                                <w:szCs w:val="176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4.05pt;margin-top:107.5pt;width:374.85pt;height:101.7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1860" w:lineRule="exact"/>
                        <w:jc w:val="left"/>
                        <w:rPr>
                          <w:rFonts w:ascii="华文中宋" w:eastAsia="华文中宋" w:hAnsi="华文中宋"/>
                          <w:b/>
                          <w:color w:val="2A859A"/>
                          <w:sz w:val="176"/>
                          <w:szCs w:val="176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color w:val="2A859A"/>
                          <w:sz w:val="176"/>
                          <w:szCs w:val="176"/>
                        </w:rPr>
                        <w:t>个人简历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4430395</wp:posOffset>
                </wp:positionV>
                <wp:extent cx="287655" cy="28765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700 w 800"/>
                            <a:gd name="T1" fmla="*/ 0 h 800"/>
                            <a:gd name="T2" fmla="*/ 101 w 800"/>
                            <a:gd name="T3" fmla="*/ 0 h 800"/>
                            <a:gd name="T4" fmla="*/ 0 w 800"/>
                            <a:gd name="T5" fmla="*/ 100 h 800"/>
                            <a:gd name="T6" fmla="*/ 0 w 800"/>
                            <a:gd name="T7" fmla="*/ 700 h 800"/>
                            <a:gd name="T8" fmla="*/ 101 w 800"/>
                            <a:gd name="T9" fmla="*/ 800 h 800"/>
                            <a:gd name="T10" fmla="*/ 700 w 800"/>
                            <a:gd name="T11" fmla="*/ 800 h 800"/>
                            <a:gd name="T12" fmla="*/ 800 w 800"/>
                            <a:gd name="T13" fmla="*/ 700 h 800"/>
                            <a:gd name="T14" fmla="*/ 800 w 800"/>
                            <a:gd name="T15" fmla="*/ 100 h 800"/>
                            <a:gd name="T16" fmla="*/ 700 w 800"/>
                            <a:gd name="T17" fmla="*/ 0 h 800"/>
                            <a:gd name="T18" fmla="*/ 400 w 800"/>
                            <a:gd name="T19" fmla="*/ 196 h 800"/>
                            <a:gd name="T20" fmla="*/ 502 w 800"/>
                            <a:gd name="T21" fmla="*/ 298 h 800"/>
                            <a:gd name="T22" fmla="*/ 400 w 800"/>
                            <a:gd name="T23" fmla="*/ 400 h 800"/>
                            <a:gd name="T24" fmla="*/ 298 w 800"/>
                            <a:gd name="T25" fmla="*/ 298 h 800"/>
                            <a:gd name="T26" fmla="*/ 400 w 800"/>
                            <a:gd name="T27" fmla="*/ 196 h 800"/>
                            <a:gd name="T28" fmla="*/ 606 w 800"/>
                            <a:gd name="T29" fmla="*/ 585 h 800"/>
                            <a:gd name="T30" fmla="*/ 192 w 800"/>
                            <a:gd name="T31" fmla="*/ 585 h 800"/>
                            <a:gd name="T32" fmla="*/ 192 w 800"/>
                            <a:gd name="T33" fmla="*/ 536 h 800"/>
                            <a:gd name="T34" fmla="*/ 293 w 800"/>
                            <a:gd name="T35" fmla="*/ 435 h 800"/>
                            <a:gd name="T36" fmla="*/ 508 w 800"/>
                            <a:gd name="T37" fmla="*/ 435 h 800"/>
                            <a:gd name="T38" fmla="*/ 608 w 800"/>
                            <a:gd name="T39" fmla="*/ 536 h 800"/>
                            <a:gd name="T40" fmla="*/ 608 w 800"/>
                            <a:gd name="T41" fmla="*/ 585 h 800"/>
                            <a:gd name="T42" fmla="*/ 606 w 800"/>
                            <a:gd name="T43" fmla="*/ 585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00" h="800">
                              <a:moveTo>
                                <a:pt x="700" y="0"/>
                              </a:move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cubicBezTo>
                                <a:pt x="44" y="0"/>
                                <a:pt x="0" y="44"/>
                                <a:pt x="0" y="100"/>
                              </a:cubicBezTo>
                              <a:cubicBezTo>
                                <a:pt x="0" y="700"/>
                                <a:pt x="0" y="700"/>
                                <a:pt x="0" y="700"/>
                              </a:cubicBezTo>
                              <a:cubicBezTo>
                                <a:pt x="0" y="754"/>
                                <a:pt x="44" y="800"/>
                                <a:pt x="101" y="800"/>
                              </a:cubicBezTo>
                              <a:cubicBezTo>
                                <a:pt x="700" y="800"/>
                                <a:pt x="700" y="800"/>
                                <a:pt x="700" y="800"/>
                              </a:cubicBezTo>
                              <a:cubicBezTo>
                                <a:pt x="754" y="800"/>
                                <a:pt x="800" y="756"/>
                                <a:pt x="800" y="700"/>
                              </a:cubicBezTo>
                              <a:cubicBezTo>
                                <a:pt x="800" y="100"/>
                                <a:pt x="800" y="100"/>
                                <a:pt x="800" y="100"/>
                              </a:cubicBezTo>
                              <a:cubicBezTo>
                                <a:pt x="798" y="44"/>
                                <a:pt x="754" y="0"/>
                                <a:pt x="700" y="0"/>
                              </a:cubicBezTo>
                              <a:close/>
                              <a:moveTo>
                                <a:pt x="400" y="196"/>
                              </a:moveTo>
                              <a:cubicBezTo>
                                <a:pt x="457" y="196"/>
                                <a:pt x="502" y="241"/>
                                <a:pt x="502" y="298"/>
                              </a:cubicBezTo>
                              <a:cubicBezTo>
                                <a:pt x="502" y="354"/>
                                <a:pt x="457" y="400"/>
                                <a:pt x="400" y="400"/>
                              </a:cubicBezTo>
                              <a:cubicBezTo>
                                <a:pt x="344" y="400"/>
                                <a:pt x="298" y="354"/>
                                <a:pt x="298" y="298"/>
                              </a:cubicBezTo>
                              <a:cubicBezTo>
                                <a:pt x="298" y="241"/>
                                <a:pt x="344" y="196"/>
                                <a:pt x="400" y="196"/>
                              </a:cubicBezTo>
                              <a:close/>
                              <a:moveTo>
                                <a:pt x="606" y="585"/>
                              </a:moveTo>
                              <a:cubicBezTo>
                                <a:pt x="192" y="585"/>
                                <a:pt x="192" y="585"/>
                                <a:pt x="192" y="585"/>
                              </a:cubicBezTo>
                              <a:cubicBezTo>
                                <a:pt x="192" y="536"/>
                                <a:pt x="192" y="536"/>
                                <a:pt x="192" y="536"/>
                              </a:cubicBezTo>
                              <a:cubicBezTo>
                                <a:pt x="192" y="481"/>
                                <a:pt x="236" y="435"/>
                                <a:pt x="293" y="435"/>
                              </a:cubicBezTo>
                              <a:cubicBezTo>
                                <a:pt x="508" y="435"/>
                                <a:pt x="508" y="435"/>
                                <a:pt x="508" y="435"/>
                              </a:cubicBezTo>
                              <a:cubicBezTo>
                                <a:pt x="562" y="435"/>
                                <a:pt x="608" y="479"/>
                                <a:pt x="608" y="536"/>
                              </a:cubicBezTo>
                              <a:cubicBezTo>
                                <a:pt x="608" y="585"/>
                                <a:pt x="608" y="585"/>
                                <a:pt x="608" y="585"/>
                              </a:cubicBezTo>
                              <a:lnTo>
                                <a:pt x="606" y="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9CB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7" o:spid="_x0000_s1026" o:spt="100" style="position:absolute;left:0pt;margin-left:55.1pt;margin-top:348.85pt;height:22.65pt;width:22.65pt;z-index:251724800;mso-width-relative:page;mso-height-relative:page;" fillcolor="#319CB5" filled="t" stroked="f" coordsize="800,800" o:gfxdata="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" path="m700,0c101,0,101,0,101,0c44,0,0,44,0,100c0,700,0,700,0,700c0,754,44,800,101,800c700,800,700,800,700,800c754,800,800,756,800,700c800,100,800,100,800,100c798,44,754,0,700,0xm400,196c457,196,502,241,502,298c502,354,457,400,400,400c344,400,298,354,298,298c298,241,344,196,400,196xm606,585c192,585,192,585,192,585c192,536,192,536,192,536c192,481,236,435,293,435c508,435,508,435,508,435c562,435,608,479,608,536c608,585,608,585,608,585l606,585xe">
                <v:path o:connectlocs="251698,0;36316,0;0,35956;0,251698;36316,287655;251698,287655;287655,251698;287655,35956;251698,0;143827,70475;180503,107151;143827,143827;107151,107151;143827,70475;217898,210347;69037,210347;69037,192728;105353,156412;182660,156412;218617,192728;218617,210347;217898,210347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5059045</wp:posOffset>
                </wp:positionV>
                <wp:extent cx="287655" cy="287655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582 w 640"/>
                            <a:gd name="T1" fmla="*/ 0 h 640"/>
                            <a:gd name="T2" fmla="*/ 58 w 640"/>
                            <a:gd name="T3" fmla="*/ 0 h 640"/>
                            <a:gd name="T4" fmla="*/ 0 w 640"/>
                            <a:gd name="T5" fmla="*/ 58 h 640"/>
                            <a:gd name="T6" fmla="*/ 0 w 640"/>
                            <a:gd name="T7" fmla="*/ 582 h 640"/>
                            <a:gd name="T8" fmla="*/ 58 w 640"/>
                            <a:gd name="T9" fmla="*/ 640 h 640"/>
                            <a:gd name="T10" fmla="*/ 582 w 640"/>
                            <a:gd name="T11" fmla="*/ 640 h 640"/>
                            <a:gd name="T12" fmla="*/ 640 w 640"/>
                            <a:gd name="T13" fmla="*/ 582 h 640"/>
                            <a:gd name="T14" fmla="*/ 640 w 640"/>
                            <a:gd name="T15" fmla="*/ 58 h 640"/>
                            <a:gd name="T16" fmla="*/ 582 w 640"/>
                            <a:gd name="T17" fmla="*/ 0 h 640"/>
                            <a:gd name="T18" fmla="*/ 471 w 640"/>
                            <a:gd name="T19" fmla="*/ 396 h 640"/>
                            <a:gd name="T20" fmla="*/ 336 w 640"/>
                            <a:gd name="T21" fmla="*/ 473 h 640"/>
                            <a:gd name="T22" fmla="*/ 304 w 640"/>
                            <a:gd name="T23" fmla="*/ 473 h 640"/>
                            <a:gd name="T24" fmla="*/ 169 w 640"/>
                            <a:gd name="T25" fmla="*/ 396 h 640"/>
                            <a:gd name="T26" fmla="*/ 169 w 640"/>
                            <a:gd name="T27" fmla="*/ 322 h 640"/>
                            <a:gd name="T28" fmla="*/ 310 w 640"/>
                            <a:gd name="T29" fmla="*/ 375 h 640"/>
                            <a:gd name="T30" fmla="*/ 320 w 640"/>
                            <a:gd name="T31" fmla="*/ 377 h 640"/>
                            <a:gd name="T32" fmla="*/ 330 w 640"/>
                            <a:gd name="T33" fmla="*/ 375 h 640"/>
                            <a:gd name="T34" fmla="*/ 471 w 640"/>
                            <a:gd name="T35" fmla="*/ 322 h 640"/>
                            <a:gd name="T36" fmla="*/ 471 w 640"/>
                            <a:gd name="T37" fmla="*/ 396 h 640"/>
                            <a:gd name="T38" fmla="*/ 550 w 640"/>
                            <a:gd name="T39" fmla="*/ 275 h 640"/>
                            <a:gd name="T40" fmla="*/ 523 w 640"/>
                            <a:gd name="T41" fmla="*/ 285 h 640"/>
                            <a:gd name="T42" fmla="*/ 523 w 640"/>
                            <a:gd name="T43" fmla="*/ 362 h 640"/>
                            <a:gd name="T44" fmla="*/ 539 w 640"/>
                            <a:gd name="T45" fmla="*/ 387 h 640"/>
                            <a:gd name="T46" fmla="*/ 523 w 640"/>
                            <a:gd name="T47" fmla="*/ 411 h 640"/>
                            <a:gd name="T48" fmla="*/ 523 w 640"/>
                            <a:gd name="T49" fmla="*/ 461 h 640"/>
                            <a:gd name="T50" fmla="*/ 500 w 640"/>
                            <a:gd name="T51" fmla="*/ 461 h 640"/>
                            <a:gd name="T52" fmla="*/ 500 w 640"/>
                            <a:gd name="T53" fmla="*/ 411 h 640"/>
                            <a:gd name="T54" fmla="*/ 484 w 640"/>
                            <a:gd name="T55" fmla="*/ 387 h 640"/>
                            <a:gd name="T56" fmla="*/ 500 w 640"/>
                            <a:gd name="T57" fmla="*/ 362 h 640"/>
                            <a:gd name="T58" fmla="*/ 500 w 640"/>
                            <a:gd name="T59" fmla="*/ 294 h 640"/>
                            <a:gd name="T60" fmla="*/ 324 w 640"/>
                            <a:gd name="T61" fmla="*/ 360 h 640"/>
                            <a:gd name="T62" fmla="*/ 320 w 640"/>
                            <a:gd name="T63" fmla="*/ 361 h 640"/>
                            <a:gd name="T64" fmla="*/ 316 w 640"/>
                            <a:gd name="T65" fmla="*/ 360 h 640"/>
                            <a:gd name="T66" fmla="*/ 90 w 640"/>
                            <a:gd name="T67" fmla="*/ 275 h 640"/>
                            <a:gd name="T68" fmla="*/ 82 w 640"/>
                            <a:gd name="T69" fmla="*/ 264 h 640"/>
                            <a:gd name="T70" fmla="*/ 90 w 640"/>
                            <a:gd name="T71" fmla="*/ 252 h 640"/>
                            <a:gd name="T72" fmla="*/ 316 w 640"/>
                            <a:gd name="T73" fmla="*/ 167 h 640"/>
                            <a:gd name="T74" fmla="*/ 320 w 640"/>
                            <a:gd name="T75" fmla="*/ 167 h 640"/>
                            <a:gd name="T76" fmla="*/ 324 w 640"/>
                            <a:gd name="T77" fmla="*/ 167 h 640"/>
                            <a:gd name="T78" fmla="*/ 550 w 640"/>
                            <a:gd name="T79" fmla="*/ 252 h 640"/>
                            <a:gd name="T80" fmla="*/ 558 w 640"/>
                            <a:gd name="T81" fmla="*/ 264 h 640"/>
                            <a:gd name="T82" fmla="*/ 550 w 640"/>
                            <a:gd name="T83" fmla="*/ 275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40" h="640">
                              <a:moveTo>
                                <a:pt x="582" y="0"/>
                              </a:move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cubicBezTo>
                                <a:pt x="26" y="0"/>
                                <a:pt x="0" y="26"/>
                                <a:pt x="0" y="58"/>
                              </a:cubicBezTo>
                              <a:cubicBezTo>
                                <a:pt x="0" y="582"/>
                                <a:pt x="0" y="582"/>
                                <a:pt x="0" y="582"/>
                              </a:cubicBezTo>
                              <a:cubicBezTo>
                                <a:pt x="0" y="614"/>
                                <a:pt x="26" y="640"/>
                                <a:pt x="58" y="640"/>
                              </a:cubicBezTo>
                              <a:cubicBezTo>
                                <a:pt x="582" y="640"/>
                                <a:pt x="582" y="640"/>
                                <a:pt x="582" y="640"/>
                              </a:cubicBezTo>
                              <a:cubicBezTo>
                                <a:pt x="614" y="640"/>
                                <a:pt x="640" y="614"/>
                                <a:pt x="640" y="582"/>
                              </a:cubicBezTo>
                              <a:cubicBezTo>
                                <a:pt x="640" y="58"/>
                                <a:pt x="640" y="58"/>
                                <a:pt x="640" y="58"/>
                              </a:cubicBezTo>
                              <a:cubicBezTo>
                                <a:pt x="640" y="26"/>
                                <a:pt x="614" y="0"/>
                                <a:pt x="582" y="0"/>
                              </a:cubicBezTo>
                              <a:close/>
                              <a:moveTo>
                                <a:pt x="471" y="396"/>
                              </a:moveTo>
                              <a:cubicBezTo>
                                <a:pt x="471" y="456"/>
                                <a:pt x="360" y="473"/>
                                <a:pt x="336" y="473"/>
                              </a:cubicBezTo>
                              <a:cubicBezTo>
                                <a:pt x="304" y="473"/>
                                <a:pt x="304" y="473"/>
                                <a:pt x="304" y="473"/>
                              </a:cubicBezTo>
                              <a:cubicBezTo>
                                <a:pt x="272" y="473"/>
                                <a:pt x="169" y="456"/>
                                <a:pt x="169" y="396"/>
                              </a:cubicBezTo>
                              <a:cubicBezTo>
                                <a:pt x="169" y="322"/>
                                <a:pt x="169" y="322"/>
                                <a:pt x="169" y="322"/>
                              </a:cubicBezTo>
                              <a:cubicBezTo>
                                <a:pt x="310" y="375"/>
                                <a:pt x="310" y="375"/>
                                <a:pt x="310" y="375"/>
                              </a:cubicBezTo>
                              <a:cubicBezTo>
                                <a:pt x="313" y="377"/>
                                <a:pt x="317" y="377"/>
                                <a:pt x="320" y="377"/>
                              </a:cubicBezTo>
                              <a:cubicBezTo>
                                <a:pt x="323" y="377"/>
                                <a:pt x="327" y="377"/>
                                <a:pt x="330" y="375"/>
                              </a:cubicBezTo>
                              <a:cubicBezTo>
                                <a:pt x="471" y="322"/>
                                <a:pt x="471" y="322"/>
                                <a:pt x="471" y="322"/>
                              </a:cubicBezTo>
                              <a:lnTo>
                                <a:pt x="471" y="396"/>
                              </a:lnTo>
                              <a:close/>
                              <a:moveTo>
                                <a:pt x="550" y="275"/>
                              </a:moveTo>
                              <a:cubicBezTo>
                                <a:pt x="523" y="285"/>
                                <a:pt x="523" y="285"/>
                                <a:pt x="523" y="285"/>
                              </a:cubicBezTo>
                              <a:cubicBezTo>
                                <a:pt x="523" y="362"/>
                                <a:pt x="523" y="362"/>
                                <a:pt x="523" y="362"/>
                              </a:cubicBezTo>
                              <a:cubicBezTo>
                                <a:pt x="532" y="366"/>
                                <a:pt x="539" y="376"/>
                                <a:pt x="539" y="387"/>
                              </a:cubicBezTo>
                              <a:cubicBezTo>
                                <a:pt x="539" y="398"/>
                                <a:pt x="532" y="407"/>
                                <a:pt x="523" y="411"/>
                              </a:cubicBezTo>
                              <a:cubicBezTo>
                                <a:pt x="523" y="461"/>
                                <a:pt x="523" y="461"/>
                                <a:pt x="523" y="461"/>
                              </a:cubicBezTo>
                              <a:cubicBezTo>
                                <a:pt x="500" y="461"/>
                                <a:pt x="500" y="461"/>
                                <a:pt x="500" y="461"/>
                              </a:cubicBezTo>
                              <a:cubicBezTo>
                                <a:pt x="500" y="411"/>
                                <a:pt x="500" y="411"/>
                                <a:pt x="500" y="411"/>
                              </a:cubicBezTo>
                              <a:cubicBezTo>
                                <a:pt x="490" y="407"/>
                                <a:pt x="484" y="398"/>
                                <a:pt x="484" y="387"/>
                              </a:cubicBezTo>
                              <a:cubicBezTo>
                                <a:pt x="484" y="376"/>
                                <a:pt x="490" y="366"/>
                                <a:pt x="500" y="362"/>
                              </a:cubicBezTo>
                              <a:cubicBezTo>
                                <a:pt x="500" y="294"/>
                                <a:pt x="500" y="294"/>
                                <a:pt x="500" y="294"/>
                              </a:cubicBezTo>
                              <a:cubicBezTo>
                                <a:pt x="324" y="360"/>
                                <a:pt x="324" y="360"/>
                                <a:pt x="324" y="360"/>
                              </a:cubicBezTo>
                              <a:cubicBezTo>
                                <a:pt x="323" y="361"/>
                                <a:pt x="321" y="361"/>
                                <a:pt x="320" y="361"/>
                              </a:cubicBezTo>
                              <a:cubicBezTo>
                                <a:pt x="319" y="361"/>
                                <a:pt x="317" y="361"/>
                                <a:pt x="316" y="360"/>
                              </a:cubicBezTo>
                              <a:cubicBezTo>
                                <a:pt x="90" y="275"/>
                                <a:pt x="90" y="275"/>
                                <a:pt x="90" y="275"/>
                              </a:cubicBezTo>
                              <a:cubicBezTo>
                                <a:pt x="86" y="273"/>
                                <a:pt x="82" y="269"/>
                                <a:pt x="82" y="264"/>
                              </a:cubicBezTo>
                              <a:cubicBezTo>
                                <a:pt x="82" y="259"/>
                                <a:pt x="86" y="254"/>
                                <a:pt x="90" y="252"/>
                              </a:cubicBezTo>
                              <a:cubicBezTo>
                                <a:pt x="316" y="167"/>
                                <a:pt x="316" y="167"/>
                                <a:pt x="316" y="167"/>
                              </a:cubicBezTo>
                              <a:cubicBezTo>
                                <a:pt x="317" y="167"/>
                                <a:pt x="319" y="167"/>
                                <a:pt x="320" y="167"/>
                              </a:cubicBezTo>
                              <a:cubicBezTo>
                                <a:pt x="321" y="167"/>
                                <a:pt x="323" y="167"/>
                                <a:pt x="324" y="167"/>
                              </a:cubicBezTo>
                              <a:cubicBezTo>
                                <a:pt x="550" y="252"/>
                                <a:pt x="550" y="252"/>
                                <a:pt x="550" y="252"/>
                              </a:cubicBezTo>
                              <a:cubicBezTo>
                                <a:pt x="554" y="254"/>
                                <a:pt x="558" y="259"/>
                                <a:pt x="558" y="264"/>
                              </a:cubicBezTo>
                              <a:cubicBezTo>
                                <a:pt x="558" y="269"/>
                                <a:pt x="554" y="273"/>
                                <a:pt x="550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9CB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9" o:spid="_x0000_s1026" o:spt="100" style="position:absolute;left:0pt;margin-left:55.1pt;margin-top:398.35pt;height:22.65pt;width:22.65pt;z-index:251725824;mso-width-relative:page;mso-height-relative:page;" fillcolor="#319CB5" filled="t" stroked="f" coordsize="640,640" o:gfxdata="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" path="m582,0c58,0,58,0,58,0c26,0,0,26,0,58c0,582,0,582,0,582c0,614,26,640,58,640c582,640,582,640,582,640c614,640,640,614,640,582c640,58,640,58,640,58c640,26,614,0,582,0xm471,396c471,456,360,473,336,473c304,473,304,473,304,473c272,473,169,456,169,396c169,322,169,322,169,322c310,375,310,375,310,375c313,377,317,377,320,377c323,377,327,377,330,375c471,322,471,322,471,322l471,396xm550,275c523,285,523,285,523,285c523,362,523,362,523,362c532,366,539,376,539,387c539,398,532,407,523,411c523,461,523,461,523,461c500,461,500,461,500,461c500,411,500,411,500,411c490,407,484,398,484,387c484,376,490,366,500,362c500,294,500,294,500,294c324,360,324,360,324,360c323,361,321,361,320,361c319,361,317,361,316,360c90,275,90,275,90,275c86,273,82,269,82,264c82,259,86,254,90,252c316,167,316,167,316,167c317,167,319,167,320,167c321,167,323,167,324,167c550,252,550,252,550,252c554,254,558,259,558,264c558,269,554,273,550,275xe">
                <v:path o:connectlocs="261586,0;26068,0;0,26068;0,261586;26068,287655;261586,287655;287655,261586;287655,26068;261586,0;211696,177986;151018,212595;136636,212595;75958,177986;75958,144726;139332,168547;143827,169446;148322,168547;211696,144726;211696,177986;247203,123601;235068,128096;235068,162704;242259,173941;235068,184728;235068,207201;224730,207201;224730,184728;217539,173941;224730,162704;224730,132141;145625,161805;143827,162255;142029,161805;40451,123601;36855,118657;40451,113264;142029,75059;143827,75059;145625,75059;247203,113264;250799,118657;247203,123601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5678170</wp:posOffset>
                </wp:positionV>
                <wp:extent cx="287655" cy="287655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728 w 728"/>
                            <a:gd name="T1" fmla="*/ 111 h 728"/>
                            <a:gd name="T2" fmla="*/ 617 w 728"/>
                            <a:gd name="T3" fmla="*/ 0 h 728"/>
                            <a:gd name="T4" fmla="*/ 111 w 728"/>
                            <a:gd name="T5" fmla="*/ 0 h 728"/>
                            <a:gd name="T6" fmla="*/ 0 w 728"/>
                            <a:gd name="T7" fmla="*/ 111 h 728"/>
                            <a:gd name="T8" fmla="*/ 0 w 728"/>
                            <a:gd name="T9" fmla="*/ 617 h 728"/>
                            <a:gd name="T10" fmla="*/ 111 w 728"/>
                            <a:gd name="T11" fmla="*/ 728 h 728"/>
                            <a:gd name="T12" fmla="*/ 617 w 728"/>
                            <a:gd name="T13" fmla="*/ 728 h 728"/>
                            <a:gd name="T14" fmla="*/ 728 w 728"/>
                            <a:gd name="T15" fmla="*/ 617 h 728"/>
                            <a:gd name="T16" fmla="*/ 728 w 728"/>
                            <a:gd name="T17" fmla="*/ 111 h 728"/>
                            <a:gd name="T18" fmla="*/ 628 w 728"/>
                            <a:gd name="T19" fmla="*/ 567 h 728"/>
                            <a:gd name="T20" fmla="*/ 616 w 728"/>
                            <a:gd name="T21" fmla="*/ 584 h 728"/>
                            <a:gd name="T22" fmla="*/ 592 w 728"/>
                            <a:gd name="T23" fmla="*/ 602 h 728"/>
                            <a:gd name="T24" fmla="*/ 590 w 728"/>
                            <a:gd name="T25" fmla="*/ 603 h 728"/>
                            <a:gd name="T26" fmla="*/ 557 w 728"/>
                            <a:gd name="T27" fmla="*/ 618 h 728"/>
                            <a:gd name="T28" fmla="*/ 386 w 728"/>
                            <a:gd name="T29" fmla="*/ 614 h 728"/>
                            <a:gd name="T30" fmla="*/ 221 w 728"/>
                            <a:gd name="T31" fmla="*/ 509 h 728"/>
                            <a:gd name="T32" fmla="*/ 116 w 728"/>
                            <a:gd name="T33" fmla="*/ 344 h 728"/>
                            <a:gd name="T34" fmla="*/ 112 w 728"/>
                            <a:gd name="T35" fmla="*/ 173 h 728"/>
                            <a:gd name="T36" fmla="*/ 128 w 728"/>
                            <a:gd name="T37" fmla="*/ 139 h 728"/>
                            <a:gd name="T38" fmla="*/ 146 w 728"/>
                            <a:gd name="T39" fmla="*/ 114 h 728"/>
                            <a:gd name="T40" fmla="*/ 164 w 728"/>
                            <a:gd name="T41" fmla="*/ 102 h 728"/>
                            <a:gd name="T42" fmla="*/ 165 w 728"/>
                            <a:gd name="T43" fmla="*/ 101 h 728"/>
                            <a:gd name="T44" fmla="*/ 185 w 728"/>
                            <a:gd name="T45" fmla="*/ 98 h 728"/>
                            <a:gd name="T46" fmla="*/ 205 w 728"/>
                            <a:gd name="T47" fmla="*/ 104 h 728"/>
                            <a:gd name="T48" fmla="*/ 207 w 728"/>
                            <a:gd name="T49" fmla="*/ 105 h 728"/>
                            <a:gd name="T50" fmla="*/ 222 w 728"/>
                            <a:gd name="T51" fmla="*/ 118 h 728"/>
                            <a:gd name="T52" fmla="*/ 300 w 728"/>
                            <a:gd name="T53" fmla="*/ 219 h 728"/>
                            <a:gd name="T54" fmla="*/ 301 w 728"/>
                            <a:gd name="T55" fmla="*/ 220 h 728"/>
                            <a:gd name="T56" fmla="*/ 309 w 728"/>
                            <a:gd name="T57" fmla="*/ 236 h 728"/>
                            <a:gd name="T58" fmla="*/ 310 w 728"/>
                            <a:gd name="T59" fmla="*/ 256 h 728"/>
                            <a:gd name="T60" fmla="*/ 304 w 728"/>
                            <a:gd name="T61" fmla="*/ 275 h 728"/>
                            <a:gd name="T62" fmla="*/ 303 w 728"/>
                            <a:gd name="T63" fmla="*/ 276 h 728"/>
                            <a:gd name="T64" fmla="*/ 290 w 728"/>
                            <a:gd name="T65" fmla="*/ 290 h 728"/>
                            <a:gd name="T66" fmla="*/ 289 w 728"/>
                            <a:gd name="T67" fmla="*/ 290 h 728"/>
                            <a:gd name="T68" fmla="*/ 251 w 728"/>
                            <a:gd name="T69" fmla="*/ 318 h 728"/>
                            <a:gd name="T70" fmla="*/ 256 w 728"/>
                            <a:gd name="T71" fmla="*/ 351 h 728"/>
                            <a:gd name="T72" fmla="*/ 312 w 728"/>
                            <a:gd name="T73" fmla="*/ 418 h 728"/>
                            <a:gd name="T74" fmla="*/ 379 w 728"/>
                            <a:gd name="T75" fmla="*/ 474 h 728"/>
                            <a:gd name="T76" fmla="*/ 412 w 728"/>
                            <a:gd name="T77" fmla="*/ 483 h 728"/>
                            <a:gd name="T78" fmla="*/ 440 w 728"/>
                            <a:gd name="T79" fmla="*/ 448 h 728"/>
                            <a:gd name="T80" fmla="*/ 440 w 728"/>
                            <a:gd name="T81" fmla="*/ 448 h 728"/>
                            <a:gd name="T82" fmla="*/ 455 w 728"/>
                            <a:gd name="T83" fmla="*/ 434 h 728"/>
                            <a:gd name="T84" fmla="*/ 455 w 728"/>
                            <a:gd name="T85" fmla="*/ 434 h 728"/>
                            <a:gd name="T86" fmla="*/ 474 w 728"/>
                            <a:gd name="T87" fmla="*/ 420 h 728"/>
                            <a:gd name="T88" fmla="*/ 474 w 728"/>
                            <a:gd name="T89" fmla="*/ 420 h 728"/>
                            <a:gd name="T90" fmla="*/ 494 w 728"/>
                            <a:gd name="T91" fmla="*/ 421 h 728"/>
                            <a:gd name="T92" fmla="*/ 495 w 728"/>
                            <a:gd name="T93" fmla="*/ 421 h 728"/>
                            <a:gd name="T94" fmla="*/ 511 w 728"/>
                            <a:gd name="T95" fmla="*/ 430 h 728"/>
                            <a:gd name="T96" fmla="*/ 612 w 728"/>
                            <a:gd name="T97" fmla="*/ 508 h 728"/>
                            <a:gd name="T98" fmla="*/ 614 w 728"/>
                            <a:gd name="T99" fmla="*/ 513 h 728"/>
                            <a:gd name="T100" fmla="*/ 626 w 728"/>
                            <a:gd name="T101" fmla="*/ 532 h 728"/>
                            <a:gd name="T102" fmla="*/ 626 w 728"/>
                            <a:gd name="T103" fmla="*/ 532 h 728"/>
                            <a:gd name="T104" fmla="*/ 631 w 728"/>
                            <a:gd name="T105" fmla="*/ 549 h 728"/>
                            <a:gd name="T106" fmla="*/ 628 w 728"/>
                            <a:gd name="T107" fmla="*/ 567 h 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28" h="728">
                              <a:moveTo>
                                <a:pt x="728" y="111"/>
                              </a:moveTo>
                              <a:cubicBezTo>
                                <a:pt x="728" y="50"/>
                                <a:pt x="678" y="0"/>
                                <a:pt x="617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50" y="0"/>
                                <a:pt x="0" y="50"/>
                                <a:pt x="0" y="111"/>
                              </a:cubicBezTo>
                              <a:cubicBezTo>
                                <a:pt x="0" y="617"/>
                                <a:pt x="0" y="617"/>
                                <a:pt x="0" y="617"/>
                              </a:cubicBezTo>
                              <a:cubicBezTo>
                                <a:pt x="0" y="678"/>
                                <a:pt x="50" y="728"/>
                                <a:pt x="111" y="728"/>
                              </a:cubicBezTo>
                              <a:cubicBezTo>
                                <a:pt x="617" y="728"/>
                                <a:pt x="617" y="728"/>
                                <a:pt x="617" y="728"/>
                              </a:cubicBezTo>
                              <a:cubicBezTo>
                                <a:pt x="678" y="728"/>
                                <a:pt x="728" y="678"/>
                                <a:pt x="728" y="617"/>
                              </a:cubicBezTo>
                              <a:lnTo>
                                <a:pt x="728" y="111"/>
                              </a:lnTo>
                              <a:close/>
                              <a:moveTo>
                                <a:pt x="628" y="567"/>
                              </a:moveTo>
                              <a:cubicBezTo>
                                <a:pt x="625" y="573"/>
                                <a:pt x="621" y="579"/>
                                <a:pt x="616" y="584"/>
                              </a:cubicBezTo>
                              <a:cubicBezTo>
                                <a:pt x="609" y="590"/>
                                <a:pt x="601" y="597"/>
                                <a:pt x="592" y="602"/>
                              </a:cubicBezTo>
                              <a:cubicBezTo>
                                <a:pt x="590" y="603"/>
                                <a:pt x="590" y="603"/>
                                <a:pt x="590" y="603"/>
                              </a:cubicBezTo>
                              <a:cubicBezTo>
                                <a:pt x="581" y="608"/>
                                <a:pt x="570" y="613"/>
                                <a:pt x="557" y="618"/>
                              </a:cubicBezTo>
                              <a:cubicBezTo>
                                <a:pt x="502" y="636"/>
                                <a:pt x="443" y="633"/>
                                <a:pt x="386" y="614"/>
                              </a:cubicBezTo>
                              <a:cubicBezTo>
                                <a:pt x="326" y="594"/>
                                <a:pt x="268" y="556"/>
                                <a:pt x="221" y="509"/>
                              </a:cubicBezTo>
                              <a:cubicBezTo>
                                <a:pt x="173" y="462"/>
                                <a:pt x="136" y="404"/>
                                <a:pt x="116" y="344"/>
                              </a:cubicBezTo>
                              <a:cubicBezTo>
                                <a:pt x="97" y="287"/>
                                <a:pt x="94" y="228"/>
                                <a:pt x="112" y="173"/>
                              </a:cubicBezTo>
                              <a:cubicBezTo>
                                <a:pt x="116" y="159"/>
                                <a:pt x="122" y="148"/>
                                <a:pt x="128" y="139"/>
                              </a:cubicBezTo>
                              <a:cubicBezTo>
                                <a:pt x="133" y="129"/>
                                <a:pt x="140" y="121"/>
                                <a:pt x="146" y="114"/>
                              </a:cubicBezTo>
                              <a:cubicBezTo>
                                <a:pt x="151" y="109"/>
                                <a:pt x="157" y="105"/>
                                <a:pt x="164" y="102"/>
                              </a:cubicBezTo>
                              <a:cubicBezTo>
                                <a:pt x="165" y="101"/>
                                <a:pt x="165" y="101"/>
                                <a:pt x="165" y="101"/>
                              </a:cubicBezTo>
                              <a:cubicBezTo>
                                <a:pt x="171" y="99"/>
                                <a:pt x="178" y="98"/>
                                <a:pt x="185" y="98"/>
                              </a:cubicBezTo>
                              <a:cubicBezTo>
                                <a:pt x="192" y="99"/>
                                <a:pt x="199" y="101"/>
                                <a:pt x="205" y="104"/>
                              </a:cubicBezTo>
                              <a:cubicBezTo>
                                <a:pt x="207" y="105"/>
                                <a:pt x="207" y="105"/>
                                <a:pt x="207" y="105"/>
                              </a:cubicBezTo>
                              <a:cubicBezTo>
                                <a:pt x="222" y="118"/>
                                <a:pt x="222" y="118"/>
                                <a:pt x="222" y="118"/>
                              </a:cubicBezTo>
                              <a:cubicBezTo>
                                <a:pt x="300" y="219"/>
                                <a:pt x="300" y="219"/>
                                <a:pt x="300" y="219"/>
                              </a:cubicBezTo>
                              <a:cubicBezTo>
                                <a:pt x="301" y="220"/>
                                <a:pt x="301" y="220"/>
                                <a:pt x="301" y="220"/>
                              </a:cubicBezTo>
                              <a:cubicBezTo>
                                <a:pt x="305" y="225"/>
                                <a:pt x="308" y="231"/>
                                <a:pt x="309" y="236"/>
                              </a:cubicBezTo>
                              <a:cubicBezTo>
                                <a:pt x="311" y="243"/>
                                <a:pt x="311" y="249"/>
                                <a:pt x="310" y="256"/>
                              </a:cubicBezTo>
                              <a:cubicBezTo>
                                <a:pt x="309" y="263"/>
                                <a:pt x="307" y="269"/>
                                <a:pt x="304" y="275"/>
                              </a:cubicBezTo>
                              <a:cubicBezTo>
                                <a:pt x="303" y="276"/>
                                <a:pt x="303" y="276"/>
                                <a:pt x="303" y="276"/>
                              </a:cubicBezTo>
                              <a:cubicBezTo>
                                <a:pt x="300" y="281"/>
                                <a:pt x="295" y="286"/>
                                <a:pt x="290" y="290"/>
                              </a:cubicBezTo>
                              <a:cubicBezTo>
                                <a:pt x="289" y="290"/>
                                <a:pt x="289" y="290"/>
                                <a:pt x="289" y="290"/>
                              </a:cubicBezTo>
                              <a:cubicBezTo>
                                <a:pt x="251" y="318"/>
                                <a:pt x="251" y="318"/>
                                <a:pt x="251" y="318"/>
                              </a:cubicBezTo>
                              <a:cubicBezTo>
                                <a:pt x="248" y="324"/>
                                <a:pt x="245" y="336"/>
                                <a:pt x="256" y="351"/>
                              </a:cubicBezTo>
                              <a:cubicBezTo>
                                <a:pt x="273" y="375"/>
                                <a:pt x="291" y="397"/>
                                <a:pt x="312" y="418"/>
                              </a:cubicBezTo>
                              <a:cubicBezTo>
                                <a:pt x="333" y="439"/>
                                <a:pt x="355" y="457"/>
                                <a:pt x="379" y="474"/>
                              </a:cubicBezTo>
                              <a:cubicBezTo>
                                <a:pt x="394" y="485"/>
                                <a:pt x="406" y="486"/>
                                <a:pt x="412" y="483"/>
                              </a:cubicBezTo>
                              <a:cubicBezTo>
                                <a:pt x="440" y="448"/>
                                <a:pt x="440" y="448"/>
                                <a:pt x="440" y="448"/>
                              </a:cubicBezTo>
                              <a:cubicBezTo>
                                <a:pt x="440" y="448"/>
                                <a:pt x="440" y="448"/>
                                <a:pt x="440" y="448"/>
                              </a:cubicBezTo>
                              <a:cubicBezTo>
                                <a:pt x="444" y="434"/>
                                <a:pt x="449" y="434"/>
                                <a:pt x="455" y="434"/>
                              </a:cubicBezTo>
                              <a:cubicBezTo>
                                <a:pt x="455" y="434"/>
                                <a:pt x="455" y="434"/>
                                <a:pt x="455" y="434"/>
                              </a:cubicBezTo>
                              <a:cubicBezTo>
                                <a:pt x="461" y="420"/>
                                <a:pt x="467" y="420"/>
                                <a:pt x="474" y="420"/>
                              </a:cubicBezTo>
                              <a:cubicBezTo>
                                <a:pt x="474" y="420"/>
                                <a:pt x="474" y="420"/>
                                <a:pt x="474" y="420"/>
                              </a:cubicBezTo>
                              <a:cubicBezTo>
                                <a:pt x="481" y="420"/>
                                <a:pt x="487" y="419"/>
                                <a:pt x="494" y="421"/>
                              </a:cubicBezTo>
                              <a:cubicBezTo>
                                <a:pt x="495" y="421"/>
                                <a:pt x="495" y="421"/>
                                <a:pt x="495" y="421"/>
                              </a:cubicBezTo>
                              <a:cubicBezTo>
                                <a:pt x="500" y="423"/>
                                <a:pt x="506" y="426"/>
                                <a:pt x="511" y="430"/>
                              </a:cubicBezTo>
                              <a:cubicBezTo>
                                <a:pt x="612" y="508"/>
                                <a:pt x="612" y="508"/>
                                <a:pt x="612" y="508"/>
                              </a:cubicBezTo>
                              <a:cubicBezTo>
                                <a:pt x="614" y="513"/>
                                <a:pt x="614" y="513"/>
                                <a:pt x="614" y="513"/>
                              </a:cubicBezTo>
                              <a:cubicBezTo>
                                <a:pt x="619" y="517"/>
                                <a:pt x="623" y="518"/>
                                <a:pt x="626" y="532"/>
                              </a:cubicBezTo>
                              <a:cubicBezTo>
                                <a:pt x="626" y="532"/>
                                <a:pt x="626" y="532"/>
                                <a:pt x="626" y="532"/>
                              </a:cubicBezTo>
                              <a:cubicBezTo>
                                <a:pt x="629" y="532"/>
                                <a:pt x="631" y="541"/>
                                <a:pt x="631" y="549"/>
                              </a:cubicBezTo>
                              <a:cubicBezTo>
                                <a:pt x="632" y="556"/>
                                <a:pt x="631" y="560"/>
                                <a:pt x="628" y="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9CB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7" o:spid="_x0000_s1026" o:spt="100" style="position:absolute;left:0pt;margin-left:55.1pt;margin-top:447.1pt;height:22.65pt;width:22.65pt;z-index:251726848;mso-width-relative:page;mso-height-relative:page;" fillcolor="#319CB5" filled="t" stroked="f" coordsize="728,728" o:gfxdata="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" path="m728,111c728,50,678,0,617,0c111,0,111,0,111,0c50,0,0,50,0,111c0,617,0,617,0,617c0,678,50,728,111,728c617,728,617,728,617,728c678,728,728,678,728,617l728,111xm628,567c625,573,621,579,616,584c609,590,601,597,592,602c590,603,590,603,590,603c581,608,570,613,557,618c502,636,443,633,386,614c326,594,268,556,221,509c173,462,136,404,116,344c97,287,94,228,112,173c116,159,122,148,128,139c133,129,140,121,146,114c151,109,157,105,164,102c165,101,165,101,165,101c171,99,178,98,185,98c192,99,199,101,205,104c207,105,207,105,207,105c222,118,222,118,222,118c300,219,300,219,300,219c301,220,301,220,301,220c305,225,308,231,309,236c311,243,311,249,310,256c309,263,307,269,304,275c303,276,303,276,303,276c300,281,295,286,290,290c289,290,289,290,289,290c251,318,251,318,251,318c248,324,245,336,256,351c273,375,291,397,312,418c333,439,355,457,379,474c394,485,406,486,412,483c440,448,440,448,440,448c440,448,440,448,440,448c444,434,449,434,455,434c455,434,455,434,455,434c461,420,467,420,474,420c474,420,474,420,474,420c481,420,487,419,494,421c495,421,495,421,495,421c500,423,506,426,511,430c612,508,612,508,612,508c614,513,614,513,614,513c619,517,623,518,626,532c626,532,626,532,626,532c629,532,631,541,631,549c632,556,631,560,628,567xe">
                <v:path o:connectlocs="287655,43859;243795,0;43859,0;0,43859;0,243795;43859,287655;243795,287655;287655,243795;287655,43859;248141,224038;243400,230756;233917,237868;233126,238263;220087,244190;152520,242610;87323,201121;45835,135924;44254,68357;50576,54923;57689,45044;64801,40303;65196,39908;73099,38722;81001,41093;81792,41488;87718,46625;118539,86533;118934,86928;122095,93250;122490,101153;120119,108660;119724,109056;114587,114587;114192,114587;99177,125651;101153,138690;123280,165164;149754,187291;162793,190848;173857,177018;173857,177018;179784,171486;179784,171486;187291,165954;187291,165954;195194,166349;195589,166349;201911,169906;241819,200726;242610,202701;247351,210209;247351,210209;249327,216926;248141,224038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6335395</wp:posOffset>
                </wp:positionV>
                <wp:extent cx="287655" cy="287655"/>
                <wp:effectExtent l="0" t="0" r="17145" b="0"/>
                <wp:wrapNone/>
                <wp:docPr id="11" name="组合 3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1408112" cy="1419225"/>
                        </a:xfrm>
                        <a:solidFill>
                          <a:srgbClr val="319CB5"/>
                        </a:solidFill>
                      </wpg:grpSpPr>
                      <wps:wsp>
                        <wps:cNvPr id="12" name="Freeform 3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08112" cy="1419225"/>
                          </a:xfrm>
                          <a:custGeom>
                            <a:avLst/>
                            <a:gdLst>
                              <a:gd name="T0" fmla="*/ 648 w 648"/>
                              <a:gd name="T1" fmla="*/ 563 h 656"/>
                              <a:gd name="T2" fmla="*/ 556 w 648"/>
                              <a:gd name="T3" fmla="*/ 656 h 656"/>
                              <a:gd name="T4" fmla="*/ 92 w 648"/>
                              <a:gd name="T5" fmla="*/ 656 h 656"/>
                              <a:gd name="T6" fmla="*/ 0 w 648"/>
                              <a:gd name="T7" fmla="*/ 563 h 656"/>
                              <a:gd name="T8" fmla="*/ 0 w 648"/>
                              <a:gd name="T9" fmla="*/ 93 h 656"/>
                              <a:gd name="T10" fmla="*/ 92 w 648"/>
                              <a:gd name="T11" fmla="*/ 0 h 656"/>
                              <a:gd name="T12" fmla="*/ 556 w 648"/>
                              <a:gd name="T13" fmla="*/ 0 h 656"/>
                              <a:gd name="T14" fmla="*/ 648 w 648"/>
                              <a:gd name="T15" fmla="*/ 93 h 656"/>
                              <a:gd name="T16" fmla="*/ 648 w 648"/>
                              <a:gd name="T17" fmla="*/ 563 h 656"/>
                              <a:gd name="T18" fmla="*/ 69 w 648"/>
                              <a:gd name="T19" fmla="*/ 154 h 656"/>
                              <a:gd name="T20" fmla="*/ 69 w 648"/>
                              <a:gd name="T21" fmla="*/ 511 h 656"/>
                              <a:gd name="T22" fmla="*/ 579 w 648"/>
                              <a:gd name="T23" fmla="*/ 511 h 656"/>
                              <a:gd name="T24" fmla="*/ 579 w 648"/>
                              <a:gd name="T25" fmla="*/ 154 h 656"/>
                              <a:gd name="T26" fmla="*/ 69 w 648"/>
                              <a:gd name="T27" fmla="*/ 154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8" h="656">
                                <a:moveTo>
                                  <a:pt x="648" y="563"/>
                                </a:moveTo>
                                <a:cubicBezTo>
                                  <a:pt x="648" y="615"/>
                                  <a:pt x="607" y="656"/>
                                  <a:pt x="556" y="656"/>
                                </a:cubicBezTo>
                                <a:cubicBezTo>
                                  <a:pt x="92" y="656"/>
                                  <a:pt x="92" y="656"/>
                                  <a:pt x="92" y="656"/>
                                </a:cubicBezTo>
                                <a:cubicBezTo>
                                  <a:pt x="41" y="656"/>
                                  <a:pt x="0" y="615"/>
                                  <a:pt x="0" y="56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41"/>
                                  <a:pt x="41" y="0"/>
                                  <a:pt x="92" y="0"/>
                                </a:cubicBezTo>
                                <a:cubicBezTo>
                                  <a:pt x="556" y="0"/>
                                  <a:pt x="556" y="0"/>
                                  <a:pt x="556" y="0"/>
                                </a:cubicBezTo>
                                <a:cubicBezTo>
                                  <a:pt x="607" y="0"/>
                                  <a:pt x="648" y="41"/>
                                  <a:pt x="648" y="93"/>
                                </a:cubicBezTo>
                                <a:lnTo>
                                  <a:pt x="648" y="563"/>
                                </a:lnTo>
                                <a:close/>
                                <a:moveTo>
                                  <a:pt x="69" y="154"/>
                                </a:moveTo>
                                <a:cubicBezTo>
                                  <a:pt x="69" y="511"/>
                                  <a:pt x="69" y="511"/>
                                  <a:pt x="69" y="511"/>
                                </a:cubicBezTo>
                                <a:cubicBezTo>
                                  <a:pt x="579" y="511"/>
                                  <a:pt x="579" y="511"/>
                                  <a:pt x="579" y="511"/>
                                </a:cubicBezTo>
                                <a:cubicBezTo>
                                  <a:pt x="579" y="154"/>
                                  <a:pt x="579" y="154"/>
                                  <a:pt x="579" y="154"/>
                                </a:cubicBezTo>
                                <a:lnTo>
                                  <a:pt x="69" y="1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" name="Freeform 36"/>
                        <wps:cNvSpPr/>
                        <wps:spPr bwMode="auto">
                          <a:xfrm>
                            <a:off x="280987" y="411162"/>
                            <a:ext cx="860425" cy="334963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211"/>
                              <a:gd name="T2" fmla="*/ 542 w 542"/>
                              <a:gd name="T3" fmla="*/ 0 h 211"/>
                              <a:gd name="T4" fmla="*/ 268 w 542"/>
                              <a:gd name="T5" fmla="*/ 211 h 211"/>
                              <a:gd name="T6" fmla="*/ 0 w 542"/>
                              <a:gd name="T7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2" h="211">
                                <a:moveTo>
                                  <a:pt x="0" y="0"/>
                                </a:moveTo>
                                <a:lnTo>
                                  <a:pt x="542" y="0"/>
                                </a:lnTo>
                                <a:lnTo>
                                  <a:pt x="268" y="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" name="Freeform 37"/>
                        <wps:cNvSpPr/>
                        <wps:spPr bwMode="auto">
                          <a:xfrm>
                            <a:off x="230187" y="500062"/>
                            <a:ext cx="219075" cy="495300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312"/>
                              <a:gd name="T2" fmla="*/ 138 w 138"/>
                              <a:gd name="T3" fmla="*/ 101 h 312"/>
                              <a:gd name="T4" fmla="*/ 0 w 138"/>
                              <a:gd name="T5" fmla="*/ 312 h 312"/>
                              <a:gd name="T6" fmla="*/ 0 w 138"/>
                              <a:gd name="T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" h="312">
                                <a:moveTo>
                                  <a:pt x="0" y="0"/>
                                </a:moveTo>
                                <a:lnTo>
                                  <a:pt x="138" y="101"/>
                                </a:lnTo>
                                <a:lnTo>
                                  <a:pt x="0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" name="Freeform 38"/>
                        <wps:cNvSpPr/>
                        <wps:spPr bwMode="auto">
                          <a:xfrm>
                            <a:off x="960437" y="490537"/>
                            <a:ext cx="225425" cy="485775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306"/>
                              <a:gd name="T2" fmla="*/ 0 w 142"/>
                              <a:gd name="T3" fmla="*/ 115 h 306"/>
                              <a:gd name="T4" fmla="*/ 142 w 142"/>
                              <a:gd name="T5" fmla="*/ 306 h 306"/>
                              <a:gd name="T6" fmla="*/ 142 w 142"/>
                              <a:gd name="T7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306">
                                <a:moveTo>
                                  <a:pt x="142" y="0"/>
                                </a:moveTo>
                                <a:lnTo>
                                  <a:pt x="0" y="115"/>
                                </a:lnTo>
                                <a:lnTo>
                                  <a:pt x="142" y="306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" name="Freeform 39"/>
                        <wps:cNvSpPr/>
                        <wps:spPr bwMode="auto">
                          <a:xfrm>
                            <a:off x="280987" y="704850"/>
                            <a:ext cx="860425" cy="338138"/>
                          </a:xfrm>
                          <a:custGeom>
                            <a:avLst/>
                            <a:gdLst>
                              <a:gd name="T0" fmla="*/ 141 w 542"/>
                              <a:gd name="T1" fmla="*/ 0 h 213"/>
                              <a:gd name="T2" fmla="*/ 268 w 542"/>
                              <a:gd name="T3" fmla="*/ 90 h 213"/>
                              <a:gd name="T4" fmla="*/ 391 w 542"/>
                              <a:gd name="T5" fmla="*/ 3 h 213"/>
                              <a:gd name="T6" fmla="*/ 542 w 542"/>
                              <a:gd name="T7" fmla="*/ 213 h 213"/>
                              <a:gd name="T8" fmla="*/ 0 w 542"/>
                              <a:gd name="T9" fmla="*/ 213 h 213"/>
                              <a:gd name="T10" fmla="*/ 141 w 542"/>
                              <a:gd name="T11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2" h="213">
                                <a:moveTo>
                                  <a:pt x="141" y="0"/>
                                </a:moveTo>
                                <a:lnTo>
                                  <a:pt x="268" y="90"/>
                                </a:lnTo>
                                <a:lnTo>
                                  <a:pt x="391" y="3"/>
                                </a:lnTo>
                                <a:lnTo>
                                  <a:pt x="542" y="213"/>
                                </a:lnTo>
                                <a:lnTo>
                                  <a:pt x="0" y="213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3083" o:spid="_x0000_s1026" o:spt="203" style="position:absolute;left:0pt;margin-left:55.1pt;margin-top:498.85pt;height:22.65pt;width:22.65pt;z-index:251727872;mso-width-relative:page;mso-height-relative:page;" coordsize="1408112,1419225" o:gfxdata="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">
                <o:lock v:ext="edit" aspectratio="f"/>
                <v:shape id="Freeform 35" o:spid="_x0000_s1026" o:spt="100" style="position:absolute;left:0;top:0;height:1419225;width:1408112;" filled="t" stroked="f" coordsize="648,656" o:gfxdata="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RCjrsAAADb&#10;AAAADwAAAAAAAAABACAAAAAiAAAAZHJzL2Rvd25yZXYueG1sUEsBAhQAFAAAAAgAh07iQDMvBZ47&#10;AAAAOQAAABAAAAAAAAAAAQAgAAAACgEAAGRycy9zaGFwZXhtbC54bWxQSwUGAAAAAAYABgBbAQAA&#10;tAMAAAAA&#10;" path="m648,563c648,615,607,656,556,656c92,656,92,656,92,656c41,656,0,615,0,563c0,93,0,93,0,93c0,41,41,0,92,0c556,0,556,0,556,0c607,0,648,41,648,93l648,563xm69,154c69,511,69,511,69,511c579,511,579,511,579,511c579,154,579,154,579,154l69,154xe">
                  <v:path o:connectlocs="1408112,1218023;1208194,1419225;199917,1419225;0,1218023;0,201201;199917,0;1208194,0;1408112,201201;1408112,1218023;149937,333171;149937,1105524;1258174,1105524;1258174,333171;149937,333171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6" o:spid="_x0000_s1026" o:spt="100" style="position:absolute;left:280987;top:411162;height:334963;width:860425;" filled="t" stroked="f" coordsize="542,211" o:gfxdata="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MMyrsAAADb&#10;AAAADwAAAAAAAAABACAAAAAiAAAAZHJzL2Rvd25yZXYueG1sUEsBAhQAFAAAAAgAh07iQDMvBZ47&#10;AAAAOQAAABAAAAAAAAAAAQAgAAAACgEAAGRycy9zaGFwZXhtbC54bWxQSwUGAAAAAAYABgBbAQAA&#10;tAMAAAAA&#10;" path="m0,0l542,0,268,211,0,0xe">
                  <v:path o:connectlocs="0,0;860425,0;425450,334963;0,0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230187;top:500062;height:495300;width:219075;" filled="t" stroked="f" coordsize="138,312" o:gfxdata="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EMOhLsAAADb&#10;AAAADwAAAAAAAAABACAAAAAiAAAAZHJzL2Rvd25yZXYueG1sUEsBAhQAFAAAAAgAh07iQDMvBZ47&#10;AAAAOQAAABAAAAAAAAAAAQAgAAAACgEAAGRycy9zaGFwZXhtbC54bWxQSwUGAAAAAAYABgBbAQAA&#10;tAMAAAAA&#10;" path="m0,0l138,101,0,312,0,0xe">
                  <v:path o:connectlocs="0,0;219075,160337;0,495300;0,0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38" o:spid="_x0000_s1026" o:spt="100" style="position:absolute;left:960437;top:490537;height:485775;width:225425;" filled="t" stroked="f" coordsize="142,306" o:gfxdata="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BHAo65AAAA2wAA&#10;AA8AAAAAAAAAAQAgAAAAIgAAAGRycy9kb3ducmV2LnhtbFBLAQIUABQAAAAIAIdO4kAzLwWeOwAA&#10;ADkAAAAQAAAAAAAAAAEAIAAAAAgBAABkcnMvc2hhcGV4bWwueG1sUEsFBgAAAAAGAAYAWwEAALID&#10;AAAAAA==&#10;" path="m142,0l0,115,142,306,142,0xe">
                  <v:path o:connectlocs="225425,0;0,182562;225425,485775;225425,0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39" o:spid="_x0000_s1026" o:spt="100" style="position:absolute;left:280987;top:704850;height:338138;width:860425;" filled="t" stroked="f" coordsize="542,213" o:gfxdata="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8yL0W8AAAA&#10;2wAAAA8AAAAAAAAAAQAgAAAAIgAAAGRycy9kb3ducmV2LnhtbFBLAQIUABQAAAAIAIdO4kAzLwWe&#10;OwAAADkAAAAQAAAAAAAAAAEAIAAAAAsBAABkcnMvc2hhcGV4bWwueG1sUEsFBgAAAAAGAAYAWwEA&#10;ALUDAAAAAA==&#10;" path="m141,0l268,90,391,3,542,213,0,213,141,0xe">
                  <v:path o:connectlocs="223837,0;425450,142875;620712,4762;860425,338138;0,338138;223837,0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4099560</wp:posOffset>
                </wp:positionV>
                <wp:extent cx="3829050" cy="295275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1000" w:lineRule="exact"/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>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 xml:space="preserve"> 办公资源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 xml:space="preserve">  </w:t>
                            </w: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1000" w:lineRule="exact"/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>毕业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>院校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>安徽师范大学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 xml:space="preserve">   </w:t>
                            </w: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1000" w:lineRule="exact"/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>联系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>电话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1000" w:lineRule="exact"/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>电子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32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19CB5"/>
                                <w:sz w:val="32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7" type="#_x0000_t202" style="position:absolute;margin-left:91.5pt;margin-top:322.8pt;width:301.5pt;height:23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1000" w:lineRule="exact"/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>姓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>名：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 xml:space="preserve"> 办公资源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 xml:space="preserve">  </w:t>
                      </w:r>
                    </w:p>
                    <w:p w:rsidR="0061549F" w:rsidRDefault="00C707BF">
                      <w:pPr>
                        <w:adjustRightInd w:val="0"/>
                        <w:snapToGrid w:val="0"/>
                        <w:spacing w:line="1000" w:lineRule="exact"/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>毕业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>院校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>：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>安徽师范大学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 xml:space="preserve">   </w:t>
                      </w:r>
                    </w:p>
                    <w:p w:rsidR="0061549F" w:rsidRDefault="00C707BF">
                      <w:pPr>
                        <w:adjustRightInd w:val="0"/>
                        <w:snapToGrid w:val="0"/>
                        <w:spacing w:line="1000" w:lineRule="exact"/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>联系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>电话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>：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 xml:space="preserve">           </w:t>
                      </w:r>
                    </w:p>
                    <w:p w:rsidR="0061549F" w:rsidRDefault="00C707BF">
                      <w:pPr>
                        <w:adjustRightInd w:val="0"/>
                        <w:snapToGrid w:val="0"/>
                        <w:spacing w:line="1000" w:lineRule="exact"/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>电子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>邮箱：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32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/>
                          <w:color w:val="319CB5"/>
                          <w:sz w:val="32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1549F" w:rsidRDefault="00C707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104775</wp:posOffset>
                </wp:positionV>
                <wp:extent cx="1722120" cy="8001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1100" w:lineRule="exact"/>
                              <w:jc w:val="distribute"/>
                              <w:rPr>
                                <w:rFonts w:ascii="华文中宋" w:eastAsia="华文中宋" w:hAnsi="华文中宋"/>
                                <w:b/>
                                <w:color w:val="309CB6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309CB6"/>
                                <w:sz w:val="76"/>
                                <w:szCs w:val="76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8" type="#_x0000_t202" style="position:absolute;left:0;text-align:left;margin-left:145.5pt;margin-top:8.25pt;width:135.6pt;height:63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1100" w:lineRule="exact"/>
                        <w:jc w:val="distribute"/>
                        <w:rPr>
                          <w:rFonts w:ascii="华文中宋" w:eastAsia="华文中宋" w:hAnsi="华文中宋"/>
                          <w:b/>
                          <w:color w:val="309CB6"/>
                          <w:sz w:val="76"/>
                          <w:szCs w:val="76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color w:val="309CB6"/>
                          <w:sz w:val="76"/>
                          <w:szCs w:val="76"/>
                        </w:rPr>
                        <w:t>自荐信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2850" cy="923925"/>
            <wp:effectExtent l="0" t="0" r="0" b="9525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432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49F" w:rsidRDefault="0061549F"/>
    <w:p w:rsidR="0061549F" w:rsidRDefault="00C707BF">
      <w:r>
        <w:rPr>
          <w:rFonts w:hint="eastAsia"/>
        </w:rPr>
        <w:t xml:space="preserve">   </w:t>
      </w:r>
    </w:p>
    <w:p w:rsidR="0061549F" w:rsidRDefault="00C707B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-657225</wp:posOffset>
                </wp:positionH>
                <wp:positionV relativeFrom="paragraph">
                  <wp:posOffset>329565</wp:posOffset>
                </wp:positionV>
                <wp:extent cx="6629400" cy="126492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64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widowControl/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尊敬的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HR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您好！我是安徽师范大学市场营销专业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级应届毕业生，从x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招聘了解到贵公司正在招聘销售代表，个人感觉自己的能力与贵公司的要求比较匹配，特此应聘。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在大学四年中本人认真努力，各门基础课程和专业课程均取得了较好成绩，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GPA3.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78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，专业排名前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10%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在本人的不断努力下，系统掌握了扎实的专业知识、并有意识的通过各种实践活动提高自己的动手能力、为今后工作奠定了良好的基础。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本人注重培养自己多方面的能力，尤其在市场营销专业，熟练的掌握了活动策划、文案撰写、市场分析、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竞品调查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等专业技能。能熟练运用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cel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PowerPoint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办公软件，也会使用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Photoshop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进行简单的图片处理。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200" w:firstLine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本人具有较强的组织能力和社交能力、能很好的独立开展工作、并与其他人协手合作、发扬团队精神、在各项活动中均取得较突出的成绩。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200" w:firstLine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200" w:firstLine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最后、再次感谢您对本人的关注、并真诚希望本人能够成为贵单位的一员、为贵单位的繁荣昌盛贡献自己的绵薄之力。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期盼您的回音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2300" w:firstLine="55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3500" w:firstLine="84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自荐人：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:rsidR="0061549F" w:rsidRDefault="00615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9" type="#_x0000_t202" style="position:absolute;margin-left:-51.75pt;margin-top:25.95pt;width:522pt;height:99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" filled="f" stroked="f" strokeweight=".5pt">
                <v:textbox>
                  <w:txbxContent>
                    <w:p w:rsidR="0061549F" w:rsidRDefault="00C707BF">
                      <w:pPr>
                        <w:widowControl/>
                        <w:adjustRightInd w:val="0"/>
                        <w:snapToGrid w:val="0"/>
                        <w:spacing w:line="48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尊敬的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HR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：</w:t>
                      </w:r>
                    </w:p>
                    <w:p w:rsidR="0061549F" w:rsidRDefault="00C707BF"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您好！我是安徽师范大学市场营销专业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级应届毕业生，从x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招聘了解到贵公司正在招聘销售代表，个人感觉自己的能力与贵公司的要求比较匹配，特此应聘。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61549F" w:rsidRDefault="00C707BF"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在大学四年中本人认真努力，各门基础课程和专业课程均取得了较好成绩，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GPA3.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78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，专业排名前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10%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在本人的不断努力下，系统掌握了扎实的专业知识、并有意识的通过各种实践活动提高自己的动手能力、为今后工作奠定了良好的基础。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61549F" w:rsidRDefault="00C707BF"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本人注重培养自己多方面的能力，尤其在市场营销专业，熟练的掌握了活动策划、文案撰写、市场分析、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竞品调查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等专业技能。能熟练运用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Word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cel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PowerPoint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办公软件，也会使用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Photoshop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进行简单的图片处理。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61549F" w:rsidRDefault="00C707BF">
                      <w:pPr>
                        <w:adjustRightInd w:val="0"/>
                        <w:snapToGrid w:val="0"/>
                        <w:spacing w:line="480" w:lineRule="exact"/>
                        <w:ind w:firstLineChars="200" w:firstLine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本人具有较强的组织能力和社交能力、能很好的独立开展工作、并与其他人协手合作、发扬团队精神、在各项活动中均取得较突出的成绩。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spacing w:line="480" w:lineRule="exact"/>
                        <w:ind w:firstLineChars="200" w:firstLine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61549F" w:rsidRDefault="00C707BF">
                      <w:pPr>
                        <w:adjustRightInd w:val="0"/>
                        <w:snapToGrid w:val="0"/>
                        <w:spacing w:line="480" w:lineRule="exact"/>
                        <w:ind w:firstLineChars="200" w:firstLine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61549F" w:rsidRDefault="00C707BF"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最后、再次感谢您对本人的关注、并真诚希望本人能够成为贵单位的一员、为贵单位的繁荣昌盛贡献自己的绵薄之力。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61549F" w:rsidRDefault="00C707BF"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期盼您的回音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！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spacing w:line="480" w:lineRule="exact"/>
                        <w:ind w:firstLineChars="2300" w:firstLine="55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61549F" w:rsidRDefault="00C707BF">
                      <w:pPr>
                        <w:adjustRightInd w:val="0"/>
                        <w:snapToGrid w:val="0"/>
                        <w:spacing w:line="480" w:lineRule="exact"/>
                        <w:ind w:firstLineChars="3500" w:firstLine="84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自荐人：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xxx</w:t>
                      </w:r>
                    </w:p>
                    <w:p w:rsidR="0061549F" w:rsidRDefault="0061549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61549F" w:rsidRDefault="00C707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-716915</wp:posOffset>
                </wp:positionH>
                <wp:positionV relativeFrom="paragraph">
                  <wp:posOffset>8136890</wp:posOffset>
                </wp:positionV>
                <wp:extent cx="6682740" cy="130302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19CB5"/>
                              </w:rPr>
                              <w:t>语言能力：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普通话二级甲等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19CB5"/>
                              </w:rPr>
                              <w:t>计算机能力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19CB5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通过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国家计算机二级，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熟练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使用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制作各类销售报表，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擅长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制作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各类汇报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，曾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获校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设计大赛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第一名。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19CB5"/>
                              </w:rPr>
                              <w:t>其他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19CB5"/>
                              </w:rPr>
                              <w:t>能力：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会计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从业资格证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C1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驾照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30" type="#_x0000_t202" style="position:absolute;left:0;text-align:left;margin-left:-56.45pt;margin-top:640.7pt;width:526.2pt;height:102.6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" filled="f" stroked="f" strokeweight=".5pt">
                <v:textbox>
                  <w:txbxContent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19CB5"/>
                        </w:rPr>
                        <w:t>语言能力：</w:t>
                      </w:r>
                      <w:r>
                        <w:rPr>
                          <w:rFonts w:ascii="微软雅黑" w:eastAsia="微软雅黑" w:hAnsi="微软雅黑"/>
                        </w:rPr>
                        <w:t>CET-6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</w:t>
                      </w:r>
                      <w:r>
                        <w:rPr>
                          <w:rFonts w:ascii="微软雅黑" w:eastAsia="微软雅黑" w:hAnsi="微软雅黑"/>
                        </w:rPr>
                        <w:t>普通话二级甲等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19CB5"/>
                        </w:rPr>
                        <w:t>计算机能力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19CB5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通过</w:t>
                      </w:r>
                      <w:r>
                        <w:rPr>
                          <w:rFonts w:ascii="微软雅黑" w:eastAsia="微软雅黑" w:hAnsi="微软雅黑"/>
                        </w:rPr>
                        <w:t>国家计算机二级，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熟练</w:t>
                      </w:r>
                      <w:r>
                        <w:rPr>
                          <w:rFonts w:ascii="微软雅黑" w:eastAsia="微软雅黑" w:hAnsi="微软雅黑"/>
                        </w:rPr>
                        <w:t>使用</w:t>
                      </w:r>
                      <w:r>
                        <w:rPr>
                          <w:rFonts w:ascii="微软雅黑" w:eastAsia="微软雅黑" w:hAnsi="微软雅黑"/>
                        </w:rPr>
                        <w:t>excel</w:t>
                      </w:r>
                      <w:r>
                        <w:rPr>
                          <w:rFonts w:ascii="微软雅黑" w:eastAsia="微软雅黑" w:hAnsi="微软雅黑"/>
                        </w:rPr>
                        <w:t>制作各类销售报表，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擅长</w:t>
                      </w:r>
                      <w:r>
                        <w:rPr>
                          <w:rFonts w:ascii="微软雅黑" w:eastAsia="微软雅黑" w:hAnsi="微软雅黑"/>
                        </w:rPr>
                        <w:t>使用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PPT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制作</w:t>
                      </w:r>
                      <w:r>
                        <w:rPr>
                          <w:rFonts w:ascii="微软雅黑" w:eastAsia="微软雅黑" w:hAnsi="微软雅黑"/>
                        </w:rPr>
                        <w:t>各类汇报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PPT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，曾</w:t>
                      </w:r>
                      <w:r>
                        <w:rPr>
                          <w:rFonts w:ascii="微软雅黑" w:eastAsia="微软雅黑" w:hAnsi="微软雅黑"/>
                        </w:rPr>
                        <w:t>获校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PPT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设计大赛</w:t>
                      </w:r>
                      <w:r>
                        <w:rPr>
                          <w:rFonts w:ascii="微软雅黑" w:eastAsia="微软雅黑" w:hAnsi="微软雅黑"/>
                        </w:rPr>
                        <w:t>第一名。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19CB5"/>
                        </w:rPr>
                        <w:t>其他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19CB5"/>
                        </w:rPr>
                        <w:t>能力：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会计</w:t>
                      </w:r>
                      <w:r>
                        <w:rPr>
                          <w:rFonts w:ascii="微软雅黑" w:eastAsia="微软雅黑" w:hAnsi="微软雅黑"/>
                        </w:rPr>
                        <w:t>从业资格证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C1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驾照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6061075</wp:posOffset>
                </wp:positionV>
                <wp:extent cx="1009650" cy="107950"/>
                <wp:effectExtent l="0" t="0" r="0" b="6350"/>
                <wp:wrapNone/>
                <wp:docPr id="47" name="直角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7950"/>
                        </a:xfrm>
                        <a:prstGeom prst="rtTriangle">
                          <a:avLst/>
                        </a:prstGeom>
                        <a:solidFill>
                          <a:srgbClr val="309C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margin-left:-53.15pt;margin-top:477.25pt;height:8.5pt;width:79.5pt;z-index:251819008;v-text-anchor:middle;mso-width-relative:page;mso-height-relative:page;" fillcolor="#309CB6" filled="t" stroked="f" coordsize="21600,21600" o:gfxdata="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5ElkdsAAAALAQAADwAAAAAAAAABACAAAAAiAAAAZHJzL2Rvd25yZXYueG1s&#10;UEsBAhQAFAAAAAgAh07iQDRS08lnAgAAjg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2791460</wp:posOffset>
                </wp:positionV>
                <wp:extent cx="1009650" cy="107950"/>
                <wp:effectExtent l="0" t="0" r="0" b="6350"/>
                <wp:wrapNone/>
                <wp:docPr id="46" name="直角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7950"/>
                        </a:xfrm>
                        <a:prstGeom prst="rtTriangle">
                          <a:avLst/>
                        </a:prstGeom>
                        <a:solidFill>
                          <a:srgbClr val="309C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margin-left:-53.15pt;margin-top:219.8pt;height:8.5pt;width:79.5pt;z-index:251816960;v-text-anchor:middle;mso-width-relative:page;mso-height-relative:page;" fillcolor="#309CB6" filled="t" stroked="f" coordsize="21600,21600" o:gfxdata="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hggu+3AAAAAsBAAAPAAAAAAAAAAEAIAAAACIAAABkcnMvZG93bnJldi54bWxQ&#10;SwECFAAUAAAACACHTuJAdV2i2GUCAACOBAAADgAAAAAAAAABACAAAAAr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1282700</wp:posOffset>
                </wp:positionV>
                <wp:extent cx="1009650" cy="107950"/>
                <wp:effectExtent l="0" t="0" r="0" b="6350"/>
                <wp:wrapNone/>
                <wp:docPr id="34" name="直角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7950"/>
                        </a:xfrm>
                        <a:prstGeom prst="rtTriangle">
                          <a:avLst/>
                        </a:prstGeom>
                        <a:solidFill>
                          <a:srgbClr val="309C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margin-left:-52.9pt;margin-top:101pt;height:8.5pt;width:79.5pt;z-index:251814912;v-text-anchor:middle;mso-width-relative:page;mso-height-relative:page;" fillcolor="#309CB6" filled="t" stroked="f" coordsize="21600,21600" o:gfxdata="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QrvqG2gAAAAsBAAAPAAAAAAAAAAEAIAAAACIAAABkcnMvZG93bnJldi54bWxQ&#10;SwECFAAUAAAACACHTuJAyEM2/2cCAACO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7987030</wp:posOffset>
                </wp:positionV>
                <wp:extent cx="1009650" cy="107950"/>
                <wp:effectExtent l="0" t="0" r="0" b="6350"/>
                <wp:wrapNone/>
                <wp:docPr id="48" name="直角三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7950"/>
                        </a:xfrm>
                        <a:prstGeom prst="rtTriangle">
                          <a:avLst/>
                        </a:prstGeom>
                        <a:solidFill>
                          <a:srgbClr val="309C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margin-left:-52.8pt;margin-top:628.9pt;height:8.5pt;width:79.5pt;z-index:251821056;v-text-anchor:middle;mso-width-relative:page;mso-height-relative:page;" fillcolor="#309CB6" filled="t" stroked="f" coordsize="21600,21600" o:gfxdata="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6ol83dAAAADQEAAA8AAAAAAAAAAQAgAAAAIgAAAGRycy9kb3ducmV2Lnht&#10;bFBLAQIUABQAAAAIAIdO4kD7BAw0ZgIAAI4EAAAOAAAAAAAAAAEAIAAAACw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-694055</wp:posOffset>
                </wp:positionH>
                <wp:positionV relativeFrom="paragraph">
                  <wp:posOffset>6182360</wp:posOffset>
                </wp:positionV>
                <wp:extent cx="6816090" cy="1501140"/>
                <wp:effectExtent l="0" t="0" r="0" b="381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09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2013.09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 xml:space="preserve"> - 2016.10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安徽师范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>大学校学生会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学生会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>主席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负责日常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的学生会管理工作事宜，定期召开工作例会，做好工作任务的分配和安排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；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积极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老师及其他部门进行对接，领导学生会成员完成相关活动的组织、策划和执行，包括校迎新晚会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、元旦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化妆晚会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等；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负责学生会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学年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的招新工作，做好招新的宣传和筛选，最终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录用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新成员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18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名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31" type="#_x0000_t202" style="position:absolute;left:0;text-align:left;margin-left:-54.65pt;margin-top:486.8pt;width:536.7pt;height:118.2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2013.09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 xml:space="preserve"> - 2016.10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  <w:t xml:space="preserve"> 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安徽师范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>大学校学生会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学生会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>主席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负责日常</w:t>
                      </w:r>
                      <w:r>
                        <w:rPr>
                          <w:rFonts w:ascii="微软雅黑" w:eastAsia="微软雅黑" w:hAnsi="微软雅黑"/>
                        </w:rPr>
                        <w:t>的学生会管理工作事宜，定期召开工作例会，做好工作任务的分配和安排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；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积极</w:t>
                      </w:r>
                      <w:r>
                        <w:rPr>
                          <w:rFonts w:ascii="微软雅黑" w:eastAsia="微软雅黑" w:hAnsi="微软雅黑"/>
                        </w:rPr>
                        <w:t>和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学校</w:t>
                      </w:r>
                      <w:r>
                        <w:rPr>
                          <w:rFonts w:ascii="微软雅黑" w:eastAsia="微软雅黑" w:hAnsi="微软雅黑"/>
                        </w:rPr>
                        <w:t>老师及其他部门进行对接，领导学生会成员完成相关活动的组织、策划和执行，包括校迎新晚会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、元旦</w:t>
                      </w:r>
                      <w:r>
                        <w:rPr>
                          <w:rFonts w:ascii="微软雅黑" w:eastAsia="微软雅黑" w:hAnsi="微软雅黑"/>
                        </w:rPr>
                        <w:t>化妆晚会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等；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负责学生会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学年</w:t>
                      </w:r>
                      <w:r>
                        <w:rPr>
                          <w:rFonts w:ascii="微软雅黑" w:eastAsia="微软雅黑" w:hAnsi="微软雅黑"/>
                        </w:rPr>
                        <w:t>的招新工作，做好招新的宣传和筛选，最终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录用</w:t>
                      </w:r>
                      <w:r>
                        <w:rPr>
                          <w:rFonts w:ascii="微软雅黑" w:eastAsia="微软雅黑" w:hAnsi="微软雅黑"/>
                        </w:rPr>
                        <w:t>新成员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18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名</w:t>
                      </w:r>
                      <w:r>
                        <w:rPr>
                          <w:rFonts w:ascii="微软雅黑" w:eastAsia="微软雅黑" w:hAnsi="微软雅黑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7814945</wp:posOffset>
                </wp:positionV>
                <wp:extent cx="1129665" cy="31178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rPr>
                                <w:rFonts w:ascii="黑体" w:eastAsia="黑体" w:hAnsi="黑体"/>
                                <w:b/>
                                <w:color w:val="319C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319CB5"/>
                                <w:sz w:val="26"/>
                                <w:szCs w:val="26"/>
                              </w:rPr>
                              <w:t>技能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olor w:val="319CB5"/>
                                <w:sz w:val="26"/>
                                <w:szCs w:val="26"/>
                              </w:rPr>
                              <w:t>证书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319CB5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32" type="#_x0000_t202" style="position:absolute;left:0;text-align:left;margin-left:-16.05pt;margin-top:615.35pt;width:88.95pt;height:24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rPr>
                          <w:rFonts w:ascii="黑体" w:eastAsia="黑体" w:hAnsi="黑体"/>
                          <w:b/>
                          <w:color w:val="319CB5"/>
                          <w:sz w:val="26"/>
                          <w:szCs w:val="26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319CB5"/>
                          <w:sz w:val="26"/>
                          <w:szCs w:val="26"/>
                        </w:rPr>
                        <w:t>技能</w:t>
                      </w:r>
                      <w:r>
                        <w:rPr>
                          <w:rFonts w:ascii="黑体" w:eastAsia="黑体" w:hAnsi="黑体"/>
                          <w:b/>
                          <w:color w:val="319CB5"/>
                          <w:sz w:val="26"/>
                          <w:szCs w:val="26"/>
                        </w:rPr>
                        <w:t>证书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319CB5"/>
                          <w:sz w:val="26"/>
                          <w:szCs w:val="2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2604770</wp:posOffset>
                </wp:positionV>
                <wp:extent cx="1129665" cy="30480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rPr>
                                <w:rFonts w:ascii="黑体" w:eastAsia="黑体" w:hAnsi="黑体"/>
                                <w:b/>
                                <w:color w:val="319C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319CB5"/>
                                <w:sz w:val="26"/>
                                <w:szCs w:val="26"/>
                              </w:rPr>
                              <w:t>销售经历：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319CB5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33" type="#_x0000_t202" style="position:absolute;left:0;text-align:left;margin-left:-16.25pt;margin-top:205.1pt;width:88.95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rPr>
                          <w:rFonts w:ascii="黑体" w:eastAsia="黑体" w:hAnsi="黑体"/>
                          <w:b/>
                          <w:color w:val="319CB5"/>
                          <w:sz w:val="26"/>
                          <w:szCs w:val="26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319CB5"/>
                          <w:sz w:val="26"/>
                          <w:szCs w:val="26"/>
                        </w:rPr>
                        <w:t>销售经历：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319CB5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1099820</wp:posOffset>
                </wp:positionV>
                <wp:extent cx="1079500" cy="32893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rPr>
                                <w:rFonts w:ascii="黑体" w:eastAsia="黑体" w:hAnsi="黑体"/>
                                <w:b/>
                                <w:color w:val="319C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319CB5"/>
                                <w:sz w:val="26"/>
                                <w:szCs w:val="26"/>
                              </w:rPr>
                              <w:t>教育背景：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319CB5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34" type="#_x0000_t202" style="position:absolute;left:0;text-align:left;margin-left:-16.25pt;margin-top:86.6pt;width:85pt;height:25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rPr>
                          <w:rFonts w:ascii="黑体" w:eastAsia="黑体" w:hAnsi="黑体"/>
                          <w:b/>
                          <w:color w:val="319CB5"/>
                          <w:sz w:val="26"/>
                          <w:szCs w:val="26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319CB5"/>
                          <w:sz w:val="26"/>
                          <w:szCs w:val="26"/>
                        </w:rPr>
                        <w:t>教育背景：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319CB5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5871845</wp:posOffset>
                </wp:positionV>
                <wp:extent cx="1062990" cy="318770"/>
                <wp:effectExtent l="0" t="0" r="0" b="508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rPr>
                                <w:rFonts w:ascii="黑体" w:eastAsia="黑体" w:hAnsi="黑体"/>
                                <w:b/>
                                <w:color w:val="319C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319CB5"/>
                                <w:sz w:val="26"/>
                                <w:szCs w:val="26"/>
                              </w:rPr>
                              <w:t>校园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olor w:val="319CB5"/>
                                <w:sz w:val="26"/>
                                <w:szCs w:val="26"/>
                              </w:rPr>
                              <w:t>经历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319CB5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35" type="#_x0000_t202" style="position:absolute;left:0;text-align:left;margin-left:-16.05pt;margin-top:462.35pt;width:83.7pt;height:25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rPr>
                          <w:rFonts w:ascii="黑体" w:eastAsia="黑体" w:hAnsi="黑体"/>
                          <w:b/>
                          <w:color w:val="319CB5"/>
                          <w:sz w:val="26"/>
                          <w:szCs w:val="26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319CB5"/>
                          <w:sz w:val="26"/>
                          <w:szCs w:val="26"/>
                        </w:rPr>
                        <w:t>校园</w:t>
                      </w:r>
                      <w:r>
                        <w:rPr>
                          <w:rFonts w:ascii="黑体" w:eastAsia="黑体" w:hAnsi="黑体"/>
                          <w:b/>
                          <w:color w:val="319CB5"/>
                          <w:sz w:val="26"/>
                          <w:szCs w:val="26"/>
                        </w:rPr>
                        <w:t>经历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319CB5"/>
                          <w:sz w:val="26"/>
                          <w:szCs w:val="2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6163310</wp:posOffset>
                </wp:positionV>
                <wp:extent cx="6718935" cy="0"/>
                <wp:effectExtent l="0" t="0" r="24765" b="1905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9C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53.25pt;margin-top:485.3pt;height:0pt;width:529.05pt;z-index:251709440;mso-width-relative:page;mso-height-relative:page;" filled="f" stroked="t" coordsize="21600,21600" o:gfxdata="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5eXPi2AAAAAwBAAAPAAAAAAAAAAEA&#10;IAAAACIAAABkcnMvZG93bnJldi54bWxQSwECFAAUAAAACACHTuJA0HmSutYBAABvAwAADgAAAAAA&#10;AAABACAAAAAnAQAAZHJzL2Uyb0RvYy54bWxQSwUGAAAAAAYABgBZAQAAbwUAAAAA&#10;">
                <v:fill on="f" focussize="0,0"/>
                <v:stroke weight="0.5pt" color="#319CB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1429385</wp:posOffset>
                </wp:positionV>
                <wp:extent cx="7029450" cy="93726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2013.09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 xml:space="preserve"> -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2017.07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安徽师范大学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市场营销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本科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GPA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3.8/4.0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专业排名前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%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获得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校一等奖学金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次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，国家励志奖学金一次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36" type="#_x0000_t202" style="position:absolute;left:0;text-align:left;margin-left:-55.5pt;margin-top:112.55pt;width:553.5pt;height:73.8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2013.09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 xml:space="preserve"> -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2017.07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安徽师范大学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市场营销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ab/>
                        <w:t xml:space="preserve"> 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本科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GPA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3.8/4.0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</w:t>
                      </w:r>
                      <w:r>
                        <w:rPr>
                          <w:rFonts w:ascii="微软雅黑" w:eastAsia="微软雅黑" w:hAnsi="微软雅黑"/>
                        </w:rPr>
                        <w:t>专业排名前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5</w:t>
                      </w:r>
                      <w:r>
                        <w:rPr>
                          <w:rFonts w:ascii="微软雅黑" w:eastAsia="微软雅黑" w:hAnsi="微软雅黑"/>
                        </w:rPr>
                        <w:t>%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获得</w:t>
                      </w:r>
                      <w:r>
                        <w:rPr>
                          <w:rFonts w:ascii="微软雅黑" w:eastAsia="微软雅黑" w:hAnsi="微软雅黑"/>
                        </w:rPr>
                        <w:t>校一等奖学金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次</w:t>
                      </w:r>
                      <w:r>
                        <w:rPr>
                          <w:rFonts w:ascii="微软雅黑" w:eastAsia="微软雅黑" w:hAnsi="微软雅黑"/>
                        </w:rPr>
                        <w:t>，国家励志奖学金一次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1391285</wp:posOffset>
                </wp:positionV>
                <wp:extent cx="6718935" cy="0"/>
                <wp:effectExtent l="0" t="0" r="24765" b="1905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9C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53.25pt;margin-top:109.55pt;height:0pt;width:529.05pt;z-index:251707392;mso-width-relative:page;mso-height-relative:page;" filled="f" stroked="t" coordsize="21600,21600" o:gfxdata="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vxpATZAAAADAEAAA8AAAAAAAAA&#10;AQAgAAAAIgAAAGRycy9kb3ducmV2LnhtbFBLAQIUABQAAAAIAIdO4kDQOQjw1wEAAG8DAAAOAAAA&#10;AAAAAAEAIAAAACgBAABkcnMvZTJvRG9jLnhtbFBLBQYAAAAABgAGAFkBAABxBQAAAAA=&#10;">
                <v:fill on="f" focussize="0,0"/>
                <v:stroke weight="0.5pt" color="#319CB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-714375</wp:posOffset>
                </wp:positionH>
                <wp:positionV relativeFrom="paragraph">
                  <wp:posOffset>2961640</wp:posOffset>
                </wp:positionV>
                <wp:extent cx="6863715" cy="2680335"/>
                <wp:effectExtent l="0" t="0" r="0" b="571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268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319CB5"/>
                                <w:sz w:val="22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2016.09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 xml:space="preserve"> - 2016.10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合肥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>xxx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信息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>科技有限公司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销售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>实习生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负责销售数据和订单的系统录入，协调业务员销售订单与仓库发货相关事宜；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负责销售合同、资料的整理、搜集、归档，接待来访客户及综合协调日常行政事；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制作各类销售报表，为销售团队提供及时、准确的销售分析数据与报告，进行成本核算。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color w:val="319CB5"/>
                              </w:rPr>
                            </w:pP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2016.09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 xml:space="preserve"> - 2016.10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合肥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信息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>科技有限公司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319CB5"/>
                                <w:sz w:val="22"/>
                              </w:rPr>
                              <w:t>销售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319CB5"/>
                                <w:sz w:val="22"/>
                              </w:rPr>
                              <w:t>实习生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参与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公司组织的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产品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培训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，熟悉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公司的产品信息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产品卖点；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通过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电话联系客户，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平均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每天拨打电话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个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实习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期间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通过电话与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83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个客户建立关系并从中发现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个销售机会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；</w:t>
                            </w:r>
                          </w:p>
                          <w:p w:rsidR="0061549F" w:rsidRDefault="00C707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通过网上发帖获取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潜在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用户，成功获得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86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个客户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咨询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37" type="#_x0000_t202" style="position:absolute;left:0;text-align:left;margin-left:-56.25pt;margin-top:233.2pt;width:540.45pt;height:211.0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319CB5"/>
                          <w:sz w:val="22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2016.09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 xml:space="preserve"> - 2016.10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合肥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>xxx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信息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>科技有限公司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销售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>实习生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负责销售数据和订单的系统录入，协调业务员销售订单与仓库发货相关事宜；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负责销售合同、资料的整理、搜集、归档，接待来访客户及综合协调日常行政事；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制作各类销售报表，为销售团队提供及时、准确的销售分析数据与报告，进行成本核算。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color w:val="319CB5"/>
                        </w:rPr>
                      </w:pPr>
                    </w:p>
                    <w:p w:rsidR="0061549F" w:rsidRDefault="00C707B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2016.09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 xml:space="preserve"> - 2016.10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  <w:t xml:space="preserve"> 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合肥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x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信息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>科技有限公司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  <w:t xml:space="preserve">   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ab/>
                        <w:t xml:space="preserve">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319CB5"/>
                          <w:sz w:val="22"/>
                        </w:rPr>
                        <w:t>销售</w:t>
                      </w:r>
                      <w:r>
                        <w:rPr>
                          <w:rFonts w:ascii="幼圆" w:eastAsia="幼圆" w:hAnsi="微软雅黑"/>
                          <w:b/>
                          <w:color w:val="319CB5"/>
                          <w:sz w:val="22"/>
                        </w:rPr>
                        <w:t>实习生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参与</w:t>
                      </w:r>
                      <w:r>
                        <w:rPr>
                          <w:rFonts w:ascii="微软雅黑" w:eastAsia="微软雅黑" w:hAnsi="微软雅黑"/>
                        </w:rPr>
                        <w:t>公司组织的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产品</w:t>
                      </w:r>
                      <w:r>
                        <w:rPr>
                          <w:rFonts w:ascii="微软雅黑" w:eastAsia="微软雅黑" w:hAnsi="微软雅黑"/>
                        </w:rPr>
                        <w:t>培训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，熟悉</w:t>
                      </w:r>
                      <w:r>
                        <w:rPr>
                          <w:rFonts w:ascii="微软雅黑" w:eastAsia="微软雅黑" w:hAnsi="微软雅黑"/>
                        </w:rPr>
                        <w:t>公司的产品信息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和</w:t>
                      </w:r>
                      <w:r>
                        <w:rPr>
                          <w:rFonts w:ascii="微软雅黑" w:eastAsia="微软雅黑" w:hAnsi="微软雅黑"/>
                        </w:rPr>
                        <w:t>产品卖点；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通过</w:t>
                      </w:r>
                      <w:r>
                        <w:rPr>
                          <w:rFonts w:ascii="微软雅黑" w:eastAsia="微软雅黑" w:hAnsi="微软雅黑"/>
                        </w:rPr>
                        <w:t>电话联系客户，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平均</w:t>
                      </w:r>
                      <w:r>
                        <w:rPr>
                          <w:rFonts w:ascii="微软雅黑" w:eastAsia="微软雅黑" w:hAnsi="微软雅黑"/>
                        </w:rPr>
                        <w:t>每天拨打电话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50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个</w:t>
                      </w:r>
                      <w:r>
                        <w:rPr>
                          <w:rFonts w:ascii="微软雅黑" w:eastAsia="微软雅黑" w:hAnsi="微软雅黑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实习</w:t>
                      </w:r>
                      <w:r>
                        <w:rPr>
                          <w:rFonts w:ascii="微软雅黑" w:eastAsia="微软雅黑" w:hAnsi="微软雅黑"/>
                        </w:rPr>
                        <w:t>期间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通过电话与</w:t>
                      </w:r>
                      <w:r>
                        <w:rPr>
                          <w:rFonts w:ascii="微软雅黑" w:eastAsia="微软雅黑" w:hAnsi="微软雅黑"/>
                        </w:rPr>
                        <w:t>83</w:t>
                      </w:r>
                      <w:r>
                        <w:rPr>
                          <w:rFonts w:ascii="微软雅黑" w:eastAsia="微软雅黑" w:hAnsi="微软雅黑"/>
                        </w:rPr>
                        <w:t>个客户建立关系并从中发现</w:t>
                      </w:r>
                      <w:r>
                        <w:rPr>
                          <w:rFonts w:ascii="微软雅黑" w:eastAsia="微软雅黑" w:hAnsi="微软雅黑"/>
                        </w:rPr>
                        <w:t>20</w:t>
                      </w:r>
                      <w:r>
                        <w:rPr>
                          <w:rFonts w:ascii="微软雅黑" w:eastAsia="微软雅黑" w:hAnsi="微软雅黑"/>
                        </w:rPr>
                        <w:t>个销售机会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；</w:t>
                      </w:r>
                    </w:p>
                    <w:p w:rsidR="0061549F" w:rsidRDefault="00C707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通过网上发帖获取</w:t>
                      </w:r>
                      <w:r>
                        <w:rPr>
                          <w:rFonts w:ascii="微软雅黑" w:eastAsia="微软雅黑" w:hAnsi="微软雅黑"/>
                        </w:rPr>
                        <w:t>潜在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用户，成功获得</w:t>
                      </w:r>
                      <w:r>
                        <w:rPr>
                          <w:rFonts w:ascii="微软雅黑" w:eastAsia="微软雅黑" w:hAnsi="微软雅黑"/>
                        </w:rPr>
                        <w:t>86</w:t>
                      </w:r>
                      <w:r>
                        <w:rPr>
                          <w:rFonts w:ascii="微软雅黑" w:eastAsia="微软雅黑" w:hAnsi="微软雅黑"/>
                        </w:rPr>
                        <w:t>个客户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咨询</w:t>
                      </w:r>
                      <w:r>
                        <w:rPr>
                          <w:rFonts w:ascii="微软雅黑" w:eastAsia="微软雅黑" w:hAnsi="微软雅黑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2896235</wp:posOffset>
                </wp:positionV>
                <wp:extent cx="6718935" cy="0"/>
                <wp:effectExtent l="0" t="0" r="24765" b="1905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9C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53.25pt;margin-top:228.05pt;height:0pt;width:529.05pt;z-index:251708416;mso-width-relative:page;mso-height-relative:page;" filled="f" stroked="t" coordsize="21600,21600" o:gfxdata="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6RJg3ZAAAADAEAAA8AAAAAAAAA&#10;AQAgAAAAIgAAAGRycy9kb3ducmV2LnhtbFBLAQIUABQAAAAIAIdO4kDQWXz81wEAAG8DAAAOAAAA&#10;AAAAAAEAIAAAACgBAABkcnMvZTJvRG9jLnhtbFBLBQYAAAAABgAGAFkBAABxBQAAAAA=&#10;">
                <v:fill on="f" focussize="0,0"/>
                <v:stroke weight="0.5pt" color="#319CB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8096885</wp:posOffset>
                </wp:positionV>
                <wp:extent cx="6718935" cy="0"/>
                <wp:effectExtent l="0" t="0" r="24765" b="1905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9C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53.25pt;margin-top:637.55pt;height:0pt;width:529.05pt;z-index:251710464;mso-width-relative:page;mso-height-relative:page;" filled="f" stroked="t" coordsize="21600,21600" o:gfxdata="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+6G7jZAAAADgEAAA8AAAAAAAAA&#10;AQAgAAAAIgAAAGRycy9kb3ducmV2LnhtbFBLAQIUABQAAAAIAIdO4kDQGea21wEAAG8DAAAOAAAA&#10;AAAAAAEAIAAAACgBAABkcnMvZTJvRG9jLnhtbFBLBQYAAAAABgAGAFkBAABxBQAAAAA=&#10;">
                <v:fill on="f" focussize="0,0"/>
                <v:stroke weight="0.5pt" color="#319CB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-923925</wp:posOffset>
            </wp:positionV>
            <wp:extent cx="7562850" cy="1019175"/>
            <wp:effectExtent l="0" t="0" r="0" b="9525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432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19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312420</wp:posOffset>
                </wp:positionV>
                <wp:extent cx="201295" cy="158750"/>
                <wp:effectExtent l="0" t="0" r="8255" b="0"/>
                <wp:wrapNone/>
                <wp:docPr id="293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1295" cy="158750"/>
                        </a:xfrm>
                        <a:custGeom>
                          <a:avLst/>
                          <a:gdLst>
                            <a:gd name="T0" fmla="*/ 133 w 1336"/>
                            <a:gd name="T1" fmla="*/ 0 h 1050"/>
                            <a:gd name="T2" fmla="*/ 1202 w 1336"/>
                            <a:gd name="T3" fmla="*/ 0 h 1050"/>
                            <a:gd name="T4" fmla="*/ 1336 w 1336"/>
                            <a:gd name="T5" fmla="*/ 130 h 1050"/>
                            <a:gd name="T6" fmla="*/ 668 w 1336"/>
                            <a:gd name="T7" fmla="*/ 497 h 1050"/>
                            <a:gd name="T8" fmla="*/ 0 w 1336"/>
                            <a:gd name="T9" fmla="*/ 131 h 1050"/>
                            <a:gd name="T10" fmla="*/ 133 w 1336"/>
                            <a:gd name="T11" fmla="*/ 0 h 1050"/>
                            <a:gd name="T12" fmla="*/ 0 w 1336"/>
                            <a:gd name="T13" fmla="*/ 271 h 1050"/>
                            <a:gd name="T14" fmla="*/ 0 w 1336"/>
                            <a:gd name="T15" fmla="*/ 919 h 1050"/>
                            <a:gd name="T16" fmla="*/ 133 w 1336"/>
                            <a:gd name="T17" fmla="*/ 1050 h 1050"/>
                            <a:gd name="T18" fmla="*/ 1202 w 1336"/>
                            <a:gd name="T19" fmla="*/ 1050 h 1050"/>
                            <a:gd name="T20" fmla="*/ 1336 w 1336"/>
                            <a:gd name="T21" fmla="*/ 919 h 1050"/>
                            <a:gd name="T22" fmla="*/ 1336 w 1336"/>
                            <a:gd name="T23" fmla="*/ 270 h 1050"/>
                            <a:gd name="T24" fmla="*/ 684 w 1336"/>
                            <a:gd name="T25" fmla="*/ 620 h 1050"/>
                            <a:gd name="T26" fmla="*/ 652 w 1336"/>
                            <a:gd name="T27" fmla="*/ 620 h 1050"/>
                            <a:gd name="T28" fmla="*/ 0 w 1336"/>
                            <a:gd name="T29" fmla="*/ 271 h 1050"/>
                            <a:gd name="T30" fmla="*/ 0 w 1336"/>
                            <a:gd name="T31" fmla="*/ 271 h 1050"/>
                            <a:gd name="T32" fmla="*/ 0 w 1336"/>
                            <a:gd name="T33" fmla="*/ 271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36" h="1050">
                              <a:moveTo>
                                <a:pt x="133" y="0"/>
                              </a:moveTo>
                              <a:cubicBezTo>
                                <a:pt x="1202" y="0"/>
                                <a:pt x="1202" y="0"/>
                                <a:pt x="1202" y="0"/>
                              </a:cubicBezTo>
                              <a:cubicBezTo>
                                <a:pt x="1275" y="0"/>
                                <a:pt x="1335" y="59"/>
                                <a:pt x="1336" y="130"/>
                              </a:cubicBezTo>
                              <a:cubicBezTo>
                                <a:pt x="668" y="497"/>
                                <a:pt x="668" y="497"/>
                                <a:pt x="668" y="497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1" y="59"/>
                                <a:pt x="60" y="0"/>
                                <a:pt x="133" y="0"/>
                              </a:cubicBezTo>
                              <a:close/>
                              <a:moveTo>
                                <a:pt x="0" y="271"/>
                              </a:moveTo>
                              <a:cubicBezTo>
                                <a:pt x="0" y="919"/>
                                <a:pt x="0" y="919"/>
                                <a:pt x="0" y="919"/>
                              </a:cubicBezTo>
                              <a:cubicBezTo>
                                <a:pt x="0" y="991"/>
                                <a:pt x="60" y="1050"/>
                                <a:pt x="133" y="1050"/>
                              </a:cubicBezTo>
                              <a:cubicBezTo>
                                <a:pt x="1202" y="1050"/>
                                <a:pt x="1202" y="1050"/>
                                <a:pt x="1202" y="1050"/>
                              </a:cubicBezTo>
                              <a:cubicBezTo>
                                <a:pt x="1276" y="1050"/>
                                <a:pt x="1336" y="991"/>
                                <a:pt x="1336" y="919"/>
                              </a:cubicBezTo>
                              <a:cubicBezTo>
                                <a:pt x="1336" y="270"/>
                                <a:pt x="1336" y="270"/>
                                <a:pt x="1336" y="270"/>
                              </a:cubicBezTo>
                              <a:cubicBezTo>
                                <a:pt x="684" y="620"/>
                                <a:pt x="684" y="620"/>
                                <a:pt x="684" y="620"/>
                              </a:cubicBezTo>
                              <a:cubicBezTo>
                                <a:pt x="674" y="625"/>
                                <a:pt x="662" y="625"/>
                                <a:pt x="652" y="620"/>
                              </a:cubicBezTo>
                              <a:lnTo>
                                <a:pt x="0" y="271"/>
                              </a:lnTo>
                              <a:close/>
                              <a:moveTo>
                                <a:pt x="0" y="271"/>
                              </a:moveTo>
                              <a:cubicBezTo>
                                <a:pt x="0" y="271"/>
                                <a:pt x="0" y="271"/>
                                <a:pt x="0" y="271"/>
                              </a:cubicBezTo>
                            </a:path>
                          </a:pathLst>
                        </a:custGeom>
                        <a:solidFill>
                          <a:srgbClr val="329CB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47" o:spid="_x0000_s1026" o:spt="100" style="position:absolute;left:0pt;margin-left:290.7pt;margin-top:24.6pt;height:12.5pt;width:15.85pt;z-index:251811840;mso-width-relative:page;mso-height-relative:page;" fillcolor="#329CB6" filled="t" stroked="f" coordsize="1336,1050" o:gfxdata="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" path="m133,0c1202,0,1202,0,1202,0c1275,0,1335,59,1336,130c668,497,668,497,668,497c0,131,0,131,0,131c1,59,60,0,133,0xm0,271c0,919,0,919,0,919c0,991,60,1050,133,1050c1202,1050,1202,1050,1202,1050c1276,1050,1336,991,1336,919c1336,270,1336,270,1336,270c684,620,684,620,684,620c674,625,662,625,652,620l0,271xm0,271c0,271,0,271,0,271e">
                <v:path o:connectlocs="20039,0;181105,0;201295,19654;100647,75141;0,19805;20039,0;0,40972;0,138944;20039,158750;181105,158750;201295,138944;201295,40821;103058,93738;98236,93738;0,40972;0,40972;0,40972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180975</wp:posOffset>
                </wp:positionV>
                <wp:extent cx="3514725" cy="6762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8"/>
                              </w:rPr>
                              <w:t xml:space="preserve">88-8888-8888         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8" type="#_x0000_t202" style="position:absolute;left:0;text-align:left;margin-left:185.25pt;margin-top:14.25pt;width:276.75pt;height:53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8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  <w:szCs w:val="28"/>
                        </w:rPr>
                        <w:t xml:space="preserve">88-8888-8888         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318135</wp:posOffset>
                </wp:positionV>
                <wp:extent cx="177800" cy="175895"/>
                <wp:effectExtent l="0" t="0" r="0" b="0"/>
                <wp:wrapNone/>
                <wp:docPr id="424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800" cy="175895"/>
                        </a:xfrm>
                        <a:custGeom>
                          <a:avLst/>
                          <a:gdLst>
                            <a:gd name="T0" fmla="*/ 50 w 1223"/>
                            <a:gd name="T1" fmla="*/ 174 h 1207"/>
                            <a:gd name="T2" fmla="*/ 380 w 1223"/>
                            <a:gd name="T3" fmla="*/ 811 h 1207"/>
                            <a:gd name="T4" fmla="*/ 388 w 1223"/>
                            <a:gd name="T5" fmla="*/ 819 h 1207"/>
                            <a:gd name="T6" fmla="*/ 396 w 1223"/>
                            <a:gd name="T7" fmla="*/ 827 h 1207"/>
                            <a:gd name="T8" fmla="*/ 1032 w 1223"/>
                            <a:gd name="T9" fmla="*/ 1156 h 1207"/>
                            <a:gd name="T10" fmla="*/ 1092 w 1223"/>
                            <a:gd name="T11" fmla="*/ 1134 h 1207"/>
                            <a:gd name="T12" fmla="*/ 1187 w 1223"/>
                            <a:gd name="T13" fmla="*/ 1026 h 1207"/>
                            <a:gd name="T14" fmla="*/ 1116 w 1223"/>
                            <a:gd name="T15" fmla="*/ 839 h 1207"/>
                            <a:gd name="T16" fmla="*/ 933 w 1223"/>
                            <a:gd name="T17" fmla="*/ 767 h 1207"/>
                            <a:gd name="T18" fmla="*/ 862 w 1223"/>
                            <a:gd name="T19" fmla="*/ 838 h 1207"/>
                            <a:gd name="T20" fmla="*/ 813 w 1223"/>
                            <a:gd name="T21" fmla="*/ 859 h 1207"/>
                            <a:gd name="T22" fmla="*/ 529 w 1223"/>
                            <a:gd name="T23" fmla="*/ 678 h 1207"/>
                            <a:gd name="T24" fmla="*/ 348 w 1223"/>
                            <a:gd name="T25" fmla="*/ 394 h 1207"/>
                            <a:gd name="T26" fmla="*/ 368 w 1223"/>
                            <a:gd name="T27" fmla="*/ 345 h 1207"/>
                            <a:gd name="T28" fmla="*/ 440 w 1223"/>
                            <a:gd name="T29" fmla="*/ 273 h 1207"/>
                            <a:gd name="T30" fmla="*/ 368 w 1223"/>
                            <a:gd name="T31" fmla="*/ 91 h 1207"/>
                            <a:gd name="T32" fmla="*/ 251 w 1223"/>
                            <a:gd name="T33" fmla="*/ 13 h 1207"/>
                            <a:gd name="T34" fmla="*/ 50 w 1223"/>
                            <a:gd name="T35" fmla="*/ 174 h 1207"/>
                            <a:gd name="T36" fmla="*/ 50 w 1223"/>
                            <a:gd name="T37" fmla="*/ 174 h 1207"/>
                            <a:gd name="T38" fmla="*/ 50 w 1223"/>
                            <a:gd name="T39" fmla="*/ 174 h 1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3" h="1207"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0" y="431"/>
                                <a:pt x="380" y="811"/>
                              </a:cubicBezTo>
                              <a:cubicBezTo>
                                <a:pt x="382" y="814"/>
                                <a:pt x="385" y="816"/>
                                <a:pt x="388" y="819"/>
                              </a:cubicBezTo>
                              <a:cubicBezTo>
                                <a:pt x="390" y="822"/>
                                <a:pt x="393" y="824"/>
                                <a:pt x="396" y="827"/>
                              </a:cubicBezTo>
                              <a:cubicBezTo>
                                <a:pt x="776" y="1207"/>
                                <a:pt x="1032" y="1156"/>
                                <a:pt x="1032" y="1156"/>
                              </a:cubicBezTo>
                              <a:cubicBezTo>
                                <a:pt x="1048" y="1154"/>
                                <a:pt x="1081" y="1145"/>
                                <a:pt x="1092" y="1134"/>
                              </a:cubicBezTo>
                              <a:cubicBezTo>
                                <a:pt x="1092" y="1134"/>
                                <a:pt x="1151" y="1086"/>
                                <a:pt x="1187" y="1026"/>
                              </a:cubicBezTo>
                              <a:cubicBezTo>
                                <a:pt x="1223" y="967"/>
                                <a:pt x="1155" y="878"/>
                                <a:pt x="1116" y="839"/>
                              </a:cubicBezTo>
                              <a:cubicBezTo>
                                <a:pt x="1037" y="760"/>
                                <a:pt x="965" y="745"/>
                                <a:pt x="933" y="767"/>
                              </a:cubicBezTo>
                              <a:cubicBezTo>
                                <a:pt x="919" y="777"/>
                                <a:pt x="862" y="838"/>
                                <a:pt x="862" y="838"/>
                              </a:cubicBezTo>
                              <a:cubicBezTo>
                                <a:pt x="851" y="849"/>
                                <a:pt x="829" y="859"/>
                                <a:pt x="813" y="859"/>
                              </a:cubicBezTo>
                              <a:cubicBezTo>
                                <a:pt x="813" y="859"/>
                                <a:pt x="713" y="860"/>
                                <a:pt x="529" y="678"/>
                              </a:cubicBezTo>
                              <a:cubicBezTo>
                                <a:pt x="347" y="493"/>
                                <a:pt x="348" y="394"/>
                                <a:pt x="348" y="394"/>
                              </a:cubicBezTo>
                              <a:cubicBezTo>
                                <a:pt x="348" y="378"/>
                                <a:pt x="357" y="356"/>
                                <a:pt x="368" y="345"/>
                              </a:cubicBezTo>
                              <a:cubicBezTo>
                                <a:pt x="368" y="345"/>
                                <a:pt x="439" y="274"/>
                                <a:pt x="440" y="273"/>
                              </a:cubicBezTo>
                              <a:cubicBezTo>
                                <a:pt x="466" y="240"/>
                                <a:pt x="422" y="157"/>
                                <a:pt x="368" y="91"/>
                              </a:cubicBezTo>
                              <a:cubicBezTo>
                                <a:pt x="332" y="48"/>
                                <a:pt x="304" y="23"/>
                                <a:pt x="251" y="13"/>
                              </a:cubicBezTo>
                              <a:cubicBezTo>
                                <a:pt x="180" y="0"/>
                                <a:pt x="53" y="94"/>
                                <a:pt x="50" y="174"/>
                              </a:cubicBezTo>
                              <a:close/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50" y="174"/>
                                <a:pt x="50" y="174"/>
                              </a:cubicBezTo>
                            </a:path>
                          </a:pathLst>
                        </a:custGeom>
                        <a:solidFill>
                          <a:srgbClr val="329CB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64" o:spid="_x0000_s1026" o:spt="100" style="position:absolute;left:0pt;margin-left:171pt;margin-top:25.05pt;height:13.85pt;width:14pt;z-index:251812864;mso-width-relative:page;mso-height-relative:page;" fillcolor="#329CB6" filled="t" stroked="f" coordsize="1223,1207" o:gfxdata="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" path="m50,174c50,174,0,431,380,811c382,814,385,816,388,819c390,822,393,824,396,827c776,1207,1032,1156,1032,1156c1048,1154,1081,1145,1092,1134c1092,1134,1151,1086,1187,1026c1223,967,1155,878,1116,839c1037,760,965,745,933,767c919,777,862,838,862,838c851,849,829,859,813,859c813,859,713,860,529,678c347,493,348,394,348,394c348,378,357,356,368,345c368,345,439,274,440,273c466,240,422,157,368,91c332,48,304,23,251,13c180,0,53,94,50,174xm50,174c50,174,50,174,50,174e">
                <v:path o:connectlocs="7269,25356;55244,118186;56407,119352;57570,120517;150032,168462;158755,165256;172566,149518;162244,122266;135639,111774;125317,122120;118194,125181;76906,98804;50592,57417;53499,50276;63967,39784;53499,13261;36490,1894;7269,25356;7269,25356;7269,25356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-104775</wp:posOffset>
                </wp:positionV>
                <wp:extent cx="847725" cy="61722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8"/>
                              </w:rPr>
                              <w:t>石家庄市</w:t>
                            </w:r>
                          </w:p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8"/>
                              </w:rPr>
                              <w:t>1992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8"/>
                              </w:rPr>
                              <w:t>．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8"/>
                              </w:rPr>
                              <w:t>07</w:t>
                            </w:r>
                          </w:p>
                          <w:p w:rsidR="0061549F" w:rsidRDefault="0061549F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39" type="#_x0000_t202" style="position:absolute;left:0;text-align:left;margin-left:85.5pt;margin-top:-8.25pt;width:66.75pt;height:48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  <w:szCs w:val="28"/>
                        </w:rPr>
                        <w:t>石家庄市</w:t>
                      </w:r>
                    </w:p>
                    <w:p w:rsidR="0061549F" w:rsidRDefault="00C707BF"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8"/>
                        </w:rPr>
                        <w:t>1992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8"/>
                        </w:rPr>
                        <w:t>．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8"/>
                        </w:rPr>
                        <w:t>07</w:t>
                      </w:r>
                    </w:p>
                    <w:p w:rsidR="0061549F" w:rsidRDefault="0061549F">
                      <w:pPr>
                        <w:adjustRightInd w:val="0"/>
                        <w:snapToGrid w:val="0"/>
                        <w:ind w:firstLineChars="50" w:firstLine="105"/>
                        <w:rPr>
                          <w:rFonts w:ascii="微软雅黑" w:eastAsia="微软雅黑" w:hAnsi="微软雅黑"/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3810</wp:posOffset>
                </wp:positionV>
                <wp:extent cx="210820" cy="190500"/>
                <wp:effectExtent l="0" t="0" r="0" b="0"/>
                <wp:wrapNone/>
                <wp:docPr id="231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0820" cy="190500"/>
                        </a:xfrm>
                        <a:custGeom>
                          <a:avLst/>
                          <a:gdLst>
                            <a:gd name="T0" fmla="*/ 825 w 1382"/>
                            <a:gd name="T1" fmla="*/ 117 h 1252"/>
                            <a:gd name="T2" fmla="*/ 1366 w 1382"/>
                            <a:gd name="T3" fmla="*/ 652 h 1252"/>
                            <a:gd name="T4" fmla="*/ 1375 w 1382"/>
                            <a:gd name="T5" fmla="*/ 701 h 1252"/>
                            <a:gd name="T6" fmla="*/ 1334 w 1382"/>
                            <a:gd name="T7" fmla="*/ 728 h 1252"/>
                            <a:gd name="T8" fmla="*/ 1185 w 1382"/>
                            <a:gd name="T9" fmla="*/ 728 h 1252"/>
                            <a:gd name="T10" fmla="*/ 1185 w 1382"/>
                            <a:gd name="T11" fmla="*/ 1103 h 1252"/>
                            <a:gd name="T12" fmla="*/ 1141 w 1382"/>
                            <a:gd name="T13" fmla="*/ 1215 h 1252"/>
                            <a:gd name="T14" fmla="*/ 1035 w 1382"/>
                            <a:gd name="T15" fmla="*/ 1252 h 1252"/>
                            <a:gd name="T16" fmla="*/ 943 w 1382"/>
                            <a:gd name="T17" fmla="*/ 1252 h 1252"/>
                            <a:gd name="T18" fmla="*/ 898 w 1382"/>
                            <a:gd name="T19" fmla="*/ 1208 h 1252"/>
                            <a:gd name="T20" fmla="*/ 898 w 1382"/>
                            <a:gd name="T21" fmla="*/ 897 h 1252"/>
                            <a:gd name="T22" fmla="*/ 690 w 1382"/>
                            <a:gd name="T23" fmla="*/ 897 h 1252"/>
                            <a:gd name="T24" fmla="*/ 690 w 1382"/>
                            <a:gd name="T25" fmla="*/ 1208 h 1252"/>
                            <a:gd name="T26" fmla="*/ 645 w 1382"/>
                            <a:gd name="T27" fmla="*/ 1252 h 1252"/>
                            <a:gd name="T28" fmla="*/ 341 w 1382"/>
                            <a:gd name="T29" fmla="*/ 1252 h 1252"/>
                            <a:gd name="T30" fmla="*/ 241 w 1382"/>
                            <a:gd name="T31" fmla="*/ 1216 h 1252"/>
                            <a:gd name="T32" fmla="*/ 198 w 1382"/>
                            <a:gd name="T33" fmla="*/ 1103 h 1252"/>
                            <a:gd name="T34" fmla="*/ 198 w 1382"/>
                            <a:gd name="T35" fmla="*/ 728 h 1252"/>
                            <a:gd name="T36" fmla="*/ 49 w 1382"/>
                            <a:gd name="T37" fmla="*/ 728 h 1252"/>
                            <a:gd name="T38" fmla="*/ 7 w 1382"/>
                            <a:gd name="T39" fmla="*/ 701 h 1252"/>
                            <a:gd name="T40" fmla="*/ 17 w 1382"/>
                            <a:gd name="T41" fmla="*/ 652 h 1252"/>
                            <a:gd name="T42" fmla="*/ 584 w 1382"/>
                            <a:gd name="T43" fmla="*/ 93 h 1252"/>
                            <a:gd name="T44" fmla="*/ 825 w 1382"/>
                            <a:gd name="T45" fmla="*/ 117 h 1252"/>
                            <a:gd name="T46" fmla="*/ 825 w 1382"/>
                            <a:gd name="T47" fmla="*/ 117 h 1252"/>
                            <a:gd name="T48" fmla="*/ 825 w 1382"/>
                            <a:gd name="T49" fmla="*/ 117 h 1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82" h="1252">
                              <a:moveTo>
                                <a:pt x="825" y="117"/>
                              </a:moveTo>
                              <a:cubicBezTo>
                                <a:pt x="1366" y="652"/>
                                <a:pt x="1366" y="652"/>
                                <a:pt x="1366" y="652"/>
                              </a:cubicBezTo>
                              <a:cubicBezTo>
                                <a:pt x="1378" y="665"/>
                                <a:pt x="1382" y="684"/>
                                <a:pt x="1375" y="701"/>
                              </a:cubicBezTo>
                              <a:cubicBezTo>
                                <a:pt x="1368" y="717"/>
                                <a:pt x="1352" y="728"/>
                                <a:pt x="1334" y="728"/>
                              </a:cubicBezTo>
                              <a:cubicBezTo>
                                <a:pt x="1185" y="728"/>
                                <a:pt x="1185" y="728"/>
                                <a:pt x="1185" y="728"/>
                              </a:cubicBezTo>
                              <a:cubicBezTo>
                                <a:pt x="1185" y="1103"/>
                                <a:pt x="1185" y="1103"/>
                                <a:pt x="1185" y="1103"/>
                              </a:cubicBezTo>
                              <a:cubicBezTo>
                                <a:pt x="1185" y="1162"/>
                                <a:pt x="1161" y="1196"/>
                                <a:pt x="1141" y="1215"/>
                              </a:cubicBezTo>
                              <a:cubicBezTo>
                                <a:pt x="1104" y="1248"/>
                                <a:pt x="1056" y="1252"/>
                                <a:pt x="1035" y="1252"/>
                              </a:cubicBezTo>
                              <a:cubicBezTo>
                                <a:pt x="1032" y="1252"/>
                                <a:pt x="943" y="1252"/>
                                <a:pt x="943" y="1252"/>
                              </a:cubicBezTo>
                              <a:cubicBezTo>
                                <a:pt x="918" y="1252"/>
                                <a:pt x="898" y="1232"/>
                                <a:pt x="898" y="1208"/>
                              </a:cubicBezTo>
                              <a:cubicBezTo>
                                <a:pt x="898" y="897"/>
                                <a:pt x="898" y="897"/>
                                <a:pt x="898" y="897"/>
                              </a:cubicBezTo>
                              <a:cubicBezTo>
                                <a:pt x="690" y="897"/>
                                <a:pt x="690" y="897"/>
                                <a:pt x="690" y="897"/>
                              </a:cubicBezTo>
                              <a:cubicBezTo>
                                <a:pt x="690" y="1208"/>
                                <a:pt x="690" y="1208"/>
                                <a:pt x="690" y="1208"/>
                              </a:cubicBezTo>
                              <a:cubicBezTo>
                                <a:pt x="690" y="1232"/>
                                <a:pt x="669" y="1252"/>
                                <a:pt x="645" y="1252"/>
                              </a:cubicBezTo>
                              <a:cubicBezTo>
                                <a:pt x="341" y="1252"/>
                                <a:pt x="341" y="1252"/>
                                <a:pt x="341" y="1252"/>
                              </a:cubicBezTo>
                              <a:cubicBezTo>
                                <a:pt x="330" y="1252"/>
                                <a:pt x="280" y="1252"/>
                                <a:pt x="241" y="1216"/>
                              </a:cubicBezTo>
                              <a:cubicBezTo>
                                <a:pt x="221" y="1197"/>
                                <a:pt x="198" y="1163"/>
                                <a:pt x="198" y="1103"/>
                              </a:cubicBezTo>
                              <a:cubicBezTo>
                                <a:pt x="198" y="728"/>
                                <a:pt x="198" y="728"/>
                                <a:pt x="198" y="728"/>
                              </a:cubicBezTo>
                              <a:cubicBezTo>
                                <a:pt x="49" y="728"/>
                                <a:pt x="49" y="728"/>
                                <a:pt x="49" y="728"/>
                              </a:cubicBezTo>
                              <a:cubicBezTo>
                                <a:pt x="31" y="728"/>
                                <a:pt x="14" y="717"/>
                                <a:pt x="7" y="701"/>
                              </a:cubicBezTo>
                              <a:cubicBezTo>
                                <a:pt x="0" y="684"/>
                                <a:pt x="4" y="665"/>
                                <a:pt x="17" y="652"/>
                              </a:cubicBezTo>
                              <a:cubicBezTo>
                                <a:pt x="584" y="93"/>
                                <a:pt x="584" y="93"/>
                                <a:pt x="584" y="93"/>
                              </a:cubicBezTo>
                              <a:cubicBezTo>
                                <a:pt x="679" y="0"/>
                                <a:pt x="724" y="13"/>
                                <a:pt x="825" y="117"/>
                              </a:cubicBezTo>
                              <a:close/>
                              <a:moveTo>
                                <a:pt x="825" y="117"/>
                              </a:moveTo>
                              <a:cubicBezTo>
                                <a:pt x="825" y="117"/>
                                <a:pt x="825" y="117"/>
                                <a:pt x="825" y="117"/>
                              </a:cubicBezTo>
                            </a:path>
                          </a:pathLst>
                        </a:custGeom>
                        <a:solidFill>
                          <a:srgbClr val="329CB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90" o:spid="_x0000_s1026" o:spt="100" style="position:absolute;left:0pt;margin-left:63.75pt;margin-top:0.3pt;height:15pt;width:16.6pt;z-index:251810816;mso-width-relative:page;mso-height-relative:page;" fillcolor="#329CB6" filled="t" stroked="f" coordsize="1382,1252" o:gfxdata="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" path="m825,117c1366,652,1366,652,1366,652c1378,665,1382,684,1375,701c1368,717,1352,728,1334,728c1185,728,1185,728,1185,728c1185,1103,1185,1103,1185,1103c1185,1162,1161,1196,1141,1215c1104,1248,1056,1252,1035,1252c1032,1252,943,1252,943,1252c918,1252,898,1232,898,1208c898,897,898,897,898,897c690,897,690,897,690,897c690,1208,690,1208,690,1208c690,1232,669,1252,645,1252c341,1252,341,1252,341,1252c330,1252,280,1252,241,1216c221,1197,198,1163,198,1103c198,728,198,728,198,728c49,728,49,728,49,728c31,728,14,717,7,701c0,684,4,665,17,652c584,93,584,93,584,93c679,0,724,13,825,117xm825,117c825,117,825,117,825,117e">
                <v:path o:connectlocs="125851,17802;208379,99206;209752,106661;203497,110769;180768,110769;180768,167828;174056,184870;157886,190500;143851,190500;136987,183805;136987,136484;105257,136484;105257,183805;98392,190500;52018,190500;36763,185022;30204,167828;30204,110769;7474,110769;1067,106661;2593,99206;89087,14150;125851,17802;125851,17802;125851,17802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295275</wp:posOffset>
                </wp:positionV>
                <wp:extent cx="179705" cy="179705"/>
                <wp:effectExtent l="0" t="0" r="0" b="0"/>
                <wp:wrapNone/>
                <wp:docPr id="465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769 w 954"/>
                            <a:gd name="T1" fmla="*/ 186 h 943"/>
                            <a:gd name="T2" fmla="*/ 724 w 954"/>
                            <a:gd name="T3" fmla="*/ 0 h 943"/>
                            <a:gd name="T4" fmla="*/ 680 w 954"/>
                            <a:gd name="T5" fmla="*/ 186 h 943"/>
                            <a:gd name="T6" fmla="*/ 237 w 954"/>
                            <a:gd name="T7" fmla="*/ 221 h 943"/>
                            <a:gd name="T8" fmla="*/ 281 w 954"/>
                            <a:gd name="T9" fmla="*/ 34 h 943"/>
                            <a:gd name="T10" fmla="*/ 193 w 954"/>
                            <a:gd name="T11" fmla="*/ 34 h 943"/>
                            <a:gd name="T12" fmla="*/ 237 w 954"/>
                            <a:gd name="T13" fmla="*/ 221 h 943"/>
                            <a:gd name="T14" fmla="*/ 787 w 954"/>
                            <a:gd name="T15" fmla="*/ 127 h 943"/>
                            <a:gd name="T16" fmla="*/ 726 w 954"/>
                            <a:gd name="T17" fmla="*/ 264 h 943"/>
                            <a:gd name="T18" fmla="*/ 665 w 954"/>
                            <a:gd name="T19" fmla="*/ 127 h 943"/>
                            <a:gd name="T20" fmla="*/ 300 w 954"/>
                            <a:gd name="T21" fmla="*/ 77 h 943"/>
                            <a:gd name="T22" fmla="*/ 318 w 954"/>
                            <a:gd name="T23" fmla="*/ 181 h 943"/>
                            <a:gd name="T24" fmla="*/ 153 w 954"/>
                            <a:gd name="T25" fmla="*/ 181 h 943"/>
                            <a:gd name="T26" fmla="*/ 177 w 954"/>
                            <a:gd name="T27" fmla="*/ 77 h 943"/>
                            <a:gd name="T28" fmla="*/ 0 w 954"/>
                            <a:gd name="T29" fmla="*/ 943 h 943"/>
                            <a:gd name="T30" fmla="*/ 954 w 954"/>
                            <a:gd name="T31" fmla="*/ 77 h 943"/>
                            <a:gd name="T32" fmla="*/ 868 w 954"/>
                            <a:gd name="T33" fmla="*/ 859 h 943"/>
                            <a:gd name="T34" fmla="*/ 88 w 954"/>
                            <a:gd name="T35" fmla="*/ 314 h 943"/>
                            <a:gd name="T36" fmla="*/ 868 w 954"/>
                            <a:gd name="T37" fmla="*/ 859 h 943"/>
                            <a:gd name="T38" fmla="*/ 226 w 954"/>
                            <a:gd name="T39" fmla="*/ 565 h 943"/>
                            <a:gd name="T40" fmla="*/ 351 w 954"/>
                            <a:gd name="T41" fmla="*/ 440 h 943"/>
                            <a:gd name="T42" fmla="*/ 414 w 954"/>
                            <a:gd name="T43" fmla="*/ 440 h 943"/>
                            <a:gd name="T44" fmla="*/ 539 w 954"/>
                            <a:gd name="T45" fmla="*/ 565 h 943"/>
                            <a:gd name="T46" fmla="*/ 414 w 954"/>
                            <a:gd name="T47" fmla="*/ 440 h 943"/>
                            <a:gd name="T48" fmla="*/ 728 w 954"/>
                            <a:gd name="T49" fmla="*/ 440 h 943"/>
                            <a:gd name="T50" fmla="*/ 603 w 954"/>
                            <a:gd name="T51" fmla="*/ 565 h 943"/>
                            <a:gd name="T52" fmla="*/ 351 w 954"/>
                            <a:gd name="T53" fmla="*/ 622 h 943"/>
                            <a:gd name="T54" fmla="*/ 226 w 954"/>
                            <a:gd name="T55" fmla="*/ 747 h 943"/>
                            <a:gd name="T56" fmla="*/ 351 w 954"/>
                            <a:gd name="T57" fmla="*/ 622 h 943"/>
                            <a:gd name="T58" fmla="*/ 539 w 954"/>
                            <a:gd name="T59" fmla="*/ 622 h 943"/>
                            <a:gd name="T60" fmla="*/ 414 w 954"/>
                            <a:gd name="T61" fmla="*/ 747 h 943"/>
                            <a:gd name="T62" fmla="*/ 603 w 954"/>
                            <a:gd name="T63" fmla="*/ 622 h 943"/>
                            <a:gd name="T64" fmla="*/ 728 w 954"/>
                            <a:gd name="T65" fmla="*/ 747 h 943"/>
                            <a:gd name="T66" fmla="*/ 603 w 954"/>
                            <a:gd name="T67" fmla="*/ 622 h 943"/>
                            <a:gd name="T68" fmla="*/ 603 w 954"/>
                            <a:gd name="T69" fmla="*/ 622 h 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54" h="943">
                              <a:moveTo>
                                <a:pt x="724" y="221"/>
                              </a:moveTo>
                              <a:cubicBezTo>
                                <a:pt x="749" y="221"/>
                                <a:pt x="769" y="205"/>
                                <a:pt x="769" y="186"/>
                              </a:cubicBezTo>
                              <a:cubicBezTo>
                                <a:pt x="769" y="34"/>
                                <a:pt x="769" y="34"/>
                                <a:pt x="769" y="34"/>
                              </a:cubicBezTo>
                              <a:cubicBezTo>
                                <a:pt x="769" y="15"/>
                                <a:pt x="749" y="0"/>
                                <a:pt x="724" y="0"/>
                              </a:cubicBezTo>
                              <a:cubicBezTo>
                                <a:pt x="700" y="0"/>
                                <a:pt x="680" y="15"/>
                                <a:pt x="680" y="34"/>
                              </a:cubicBezTo>
                              <a:cubicBezTo>
                                <a:pt x="680" y="186"/>
                                <a:pt x="680" y="186"/>
                                <a:pt x="680" y="186"/>
                              </a:cubicBezTo>
                              <a:cubicBezTo>
                                <a:pt x="680" y="205"/>
                                <a:pt x="700" y="221"/>
                                <a:pt x="724" y="221"/>
                              </a:cubicBezTo>
                              <a:close/>
                              <a:moveTo>
                                <a:pt x="237" y="221"/>
                              </a:moveTo>
                              <a:cubicBezTo>
                                <a:pt x="261" y="221"/>
                                <a:pt x="281" y="205"/>
                                <a:pt x="281" y="186"/>
                              </a:cubicBezTo>
                              <a:cubicBezTo>
                                <a:pt x="281" y="34"/>
                                <a:pt x="281" y="34"/>
                                <a:pt x="281" y="34"/>
                              </a:cubicBezTo>
                              <a:cubicBezTo>
                                <a:pt x="281" y="15"/>
                                <a:pt x="261" y="0"/>
                                <a:pt x="237" y="0"/>
                              </a:cubicBezTo>
                              <a:cubicBezTo>
                                <a:pt x="213" y="0"/>
                                <a:pt x="193" y="15"/>
                                <a:pt x="193" y="34"/>
                              </a:cubicBezTo>
                              <a:cubicBezTo>
                                <a:pt x="193" y="186"/>
                                <a:pt x="193" y="186"/>
                                <a:pt x="193" y="186"/>
                              </a:cubicBezTo>
                              <a:cubicBezTo>
                                <a:pt x="193" y="205"/>
                                <a:pt x="213" y="221"/>
                                <a:pt x="237" y="221"/>
                              </a:cubicBezTo>
                              <a:close/>
                              <a:moveTo>
                                <a:pt x="787" y="77"/>
                              </a:moveTo>
                              <a:cubicBezTo>
                                <a:pt x="787" y="127"/>
                                <a:pt x="787" y="127"/>
                                <a:pt x="787" y="127"/>
                              </a:cubicBezTo>
                              <a:cubicBezTo>
                                <a:pt x="800" y="141"/>
                                <a:pt x="808" y="160"/>
                                <a:pt x="808" y="181"/>
                              </a:cubicBezTo>
                              <a:cubicBezTo>
                                <a:pt x="808" y="227"/>
                                <a:pt x="771" y="264"/>
                                <a:pt x="726" y="264"/>
                              </a:cubicBezTo>
                              <a:cubicBezTo>
                                <a:pt x="680" y="264"/>
                                <a:pt x="644" y="227"/>
                                <a:pt x="644" y="181"/>
                              </a:cubicBezTo>
                              <a:cubicBezTo>
                                <a:pt x="644" y="160"/>
                                <a:pt x="652" y="141"/>
                                <a:pt x="665" y="127"/>
                              </a:cubicBezTo>
                              <a:cubicBezTo>
                                <a:pt x="665" y="77"/>
                                <a:pt x="665" y="77"/>
                                <a:pt x="665" y="77"/>
                              </a:cubicBezTo>
                              <a:cubicBezTo>
                                <a:pt x="300" y="77"/>
                                <a:pt x="300" y="77"/>
                                <a:pt x="300" y="77"/>
                              </a:cubicBezTo>
                              <a:cubicBezTo>
                                <a:pt x="300" y="130"/>
                                <a:pt x="300" y="130"/>
                                <a:pt x="300" y="130"/>
                              </a:cubicBezTo>
                              <a:cubicBezTo>
                                <a:pt x="311" y="144"/>
                                <a:pt x="318" y="162"/>
                                <a:pt x="318" y="181"/>
                              </a:cubicBezTo>
                              <a:cubicBezTo>
                                <a:pt x="318" y="227"/>
                                <a:pt x="281" y="264"/>
                                <a:pt x="236" y="264"/>
                              </a:cubicBezTo>
                              <a:cubicBezTo>
                                <a:pt x="190" y="264"/>
                                <a:pt x="153" y="227"/>
                                <a:pt x="153" y="181"/>
                              </a:cubicBezTo>
                              <a:cubicBezTo>
                                <a:pt x="153" y="159"/>
                                <a:pt x="162" y="138"/>
                                <a:pt x="177" y="124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943"/>
                                <a:pt x="0" y="943"/>
                                <a:pt x="0" y="943"/>
                              </a:cubicBezTo>
                              <a:cubicBezTo>
                                <a:pt x="954" y="943"/>
                                <a:pt x="954" y="943"/>
                                <a:pt x="954" y="943"/>
                              </a:cubicBezTo>
                              <a:cubicBezTo>
                                <a:pt x="954" y="77"/>
                                <a:pt x="954" y="77"/>
                                <a:pt x="954" y="77"/>
                              </a:cubicBezTo>
                              <a:lnTo>
                                <a:pt x="787" y="77"/>
                              </a:lnTo>
                              <a:close/>
                              <a:moveTo>
                                <a:pt x="868" y="859"/>
                              </a:moveTo>
                              <a:cubicBezTo>
                                <a:pt x="88" y="859"/>
                                <a:pt x="88" y="859"/>
                                <a:pt x="88" y="859"/>
                              </a:cubicBezTo>
                              <a:cubicBezTo>
                                <a:pt x="88" y="314"/>
                                <a:pt x="88" y="314"/>
                                <a:pt x="88" y="314"/>
                              </a:cubicBezTo>
                              <a:cubicBezTo>
                                <a:pt x="868" y="314"/>
                                <a:pt x="868" y="314"/>
                                <a:pt x="868" y="314"/>
                              </a:cubicBezTo>
                              <a:lnTo>
                                <a:pt x="868" y="859"/>
                              </a:lnTo>
                              <a:close/>
                              <a:moveTo>
                                <a:pt x="351" y="565"/>
                              </a:moveTo>
                              <a:cubicBezTo>
                                <a:pt x="226" y="565"/>
                                <a:pt x="226" y="565"/>
                                <a:pt x="226" y="565"/>
                              </a:cubicBezTo>
                              <a:cubicBezTo>
                                <a:pt x="226" y="440"/>
                                <a:pt x="226" y="440"/>
                                <a:pt x="226" y="440"/>
                              </a:cubicBezTo>
                              <a:cubicBezTo>
                                <a:pt x="351" y="440"/>
                                <a:pt x="351" y="440"/>
                                <a:pt x="351" y="440"/>
                              </a:cubicBezTo>
                              <a:cubicBezTo>
                                <a:pt x="351" y="565"/>
                                <a:pt x="351" y="565"/>
                                <a:pt x="351" y="565"/>
                              </a:cubicBezTo>
                              <a:close/>
                              <a:moveTo>
                                <a:pt x="414" y="440"/>
                              </a:moveTo>
                              <a:cubicBezTo>
                                <a:pt x="539" y="440"/>
                                <a:pt x="539" y="440"/>
                                <a:pt x="539" y="440"/>
                              </a:cubicBezTo>
                              <a:cubicBezTo>
                                <a:pt x="539" y="565"/>
                                <a:pt x="539" y="565"/>
                                <a:pt x="539" y="565"/>
                              </a:cubicBezTo>
                              <a:cubicBezTo>
                                <a:pt x="414" y="565"/>
                                <a:pt x="414" y="565"/>
                                <a:pt x="414" y="565"/>
                              </a:cubicBezTo>
                              <a:lnTo>
                                <a:pt x="414" y="440"/>
                              </a:lnTo>
                              <a:close/>
                              <a:moveTo>
                                <a:pt x="603" y="440"/>
                              </a:moveTo>
                              <a:cubicBezTo>
                                <a:pt x="728" y="440"/>
                                <a:pt x="728" y="440"/>
                                <a:pt x="728" y="440"/>
                              </a:cubicBezTo>
                              <a:cubicBezTo>
                                <a:pt x="728" y="565"/>
                                <a:pt x="728" y="565"/>
                                <a:pt x="728" y="565"/>
                              </a:cubicBezTo>
                              <a:cubicBezTo>
                                <a:pt x="603" y="565"/>
                                <a:pt x="603" y="565"/>
                                <a:pt x="603" y="565"/>
                              </a:cubicBezTo>
                              <a:lnTo>
                                <a:pt x="603" y="440"/>
                              </a:lnTo>
                              <a:close/>
                              <a:moveTo>
                                <a:pt x="351" y="622"/>
                              </a:moveTo>
                              <a:cubicBezTo>
                                <a:pt x="226" y="622"/>
                                <a:pt x="226" y="622"/>
                                <a:pt x="226" y="622"/>
                              </a:cubicBezTo>
                              <a:cubicBezTo>
                                <a:pt x="226" y="747"/>
                                <a:pt x="226" y="747"/>
                                <a:pt x="226" y="747"/>
                              </a:cubicBezTo>
                              <a:cubicBezTo>
                                <a:pt x="351" y="747"/>
                                <a:pt x="351" y="747"/>
                                <a:pt x="351" y="747"/>
                              </a:cubicBezTo>
                              <a:cubicBezTo>
                                <a:pt x="351" y="622"/>
                                <a:pt x="351" y="622"/>
                                <a:pt x="351" y="622"/>
                              </a:cubicBezTo>
                              <a:close/>
                              <a:moveTo>
                                <a:pt x="414" y="622"/>
                              </a:moveTo>
                              <a:cubicBezTo>
                                <a:pt x="539" y="622"/>
                                <a:pt x="539" y="622"/>
                                <a:pt x="539" y="622"/>
                              </a:cubicBezTo>
                              <a:cubicBezTo>
                                <a:pt x="539" y="747"/>
                                <a:pt x="539" y="747"/>
                                <a:pt x="539" y="747"/>
                              </a:cubicBezTo>
                              <a:cubicBezTo>
                                <a:pt x="414" y="747"/>
                                <a:pt x="414" y="747"/>
                                <a:pt x="414" y="747"/>
                              </a:cubicBezTo>
                              <a:lnTo>
                                <a:pt x="414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728" y="622"/>
                                <a:pt x="728" y="622"/>
                                <a:pt x="728" y="622"/>
                              </a:cubicBezTo>
                              <a:cubicBezTo>
                                <a:pt x="728" y="747"/>
                                <a:pt x="728" y="747"/>
                                <a:pt x="728" y="747"/>
                              </a:cubicBezTo>
                              <a:cubicBezTo>
                                <a:pt x="603" y="747"/>
                                <a:pt x="603" y="747"/>
                                <a:pt x="603" y="747"/>
                              </a:cubicBezTo>
                              <a:lnTo>
                                <a:pt x="603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603" y="622"/>
                                <a:pt x="603" y="622"/>
                                <a:pt x="603" y="622"/>
                              </a:cubicBezTo>
                            </a:path>
                          </a:pathLst>
                        </a:custGeom>
                        <a:solidFill>
                          <a:srgbClr val="329CB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407" o:spid="_x0000_s1026" o:spt="100" style="position:absolute;left:0pt;margin-left:65.45pt;margin-top:23.25pt;height:14.15pt;width:14.15pt;z-index:251813888;mso-width-relative:page;mso-height-relative:page;" fillcolor="#329CB6" filled="t" stroked="f" coordsize="954,943" o:gfxdata="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" path="m724,221c749,221,769,205,769,186c769,34,769,34,769,34c769,15,749,0,724,0c700,0,680,15,680,34c680,186,680,186,680,186c680,205,700,221,724,221xm237,221c261,221,281,205,281,186c281,34,281,34,281,34c281,15,261,0,237,0c213,0,193,15,193,34c193,186,193,186,193,186c193,205,213,221,237,221xm787,77c787,127,787,127,787,127c800,141,808,160,808,181c808,227,771,264,726,264c680,264,644,227,644,181c644,160,652,141,665,127c665,77,665,77,665,77c300,77,300,77,300,77c300,130,300,130,300,130c311,144,318,162,318,181c318,227,281,264,236,264c190,264,153,227,153,181c153,159,162,138,177,124c177,77,177,77,177,77c0,77,0,77,0,77c0,943,0,943,0,943c954,943,954,943,954,943c954,77,954,77,954,77l787,77xm868,859c88,859,88,859,88,859c88,314,88,314,88,314c868,314,868,314,868,314l868,859xm351,565c226,565,226,565,226,565c226,440,226,440,226,440c351,440,351,440,351,440c351,565,351,565,351,565xm414,440c539,440,539,440,539,440c539,565,539,565,539,565c414,565,414,565,414,565l414,440xm603,440c728,440,728,440,728,440c728,565,728,565,728,565c603,565,603,565,603,565l603,440xm351,622c226,622,226,622,226,622c226,747,226,747,226,747c351,747,351,747,351,747c351,622,351,622,351,622xm414,622c539,622,539,622,539,622c539,747,539,747,539,747c414,747,414,747,414,747l414,622xm603,622c728,622,728,622,728,622c728,747,728,747,728,747c603,747,603,747,603,747l603,622xm603,622c603,622,603,622,603,622e">
                <v:path o:connectlocs="144856,35445;136379,0;128091,35445;44643,42115;52931,6479;36355,6479;44643,42115;148247,24202;136756,50309;125266,24202;56511,14673;59901,34492;28820,34492;33341,14673;0,179705;179705,14673;163505,163697;16576,59838;163505,163697;42571,107670;66117,83849;77985,83849;101531,107670;77985,83849;137133,83849;113587,107670;66117,118532;42571,142353;66117,118532;101531,118532;77985,142353;113587,118532;137133,142353;113587,118532;113587,118532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-143510</wp:posOffset>
                </wp:positionV>
                <wp:extent cx="937260" cy="373380"/>
                <wp:effectExtent l="0" t="0" r="0" b="762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19C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19CB5"/>
                                <w:sz w:val="28"/>
                                <w:szCs w:val="28"/>
                              </w:rPr>
                              <w:t>证件照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40" type="#_x0000_t202" style="position:absolute;left:0;text-align:left;margin-left:-48.95pt;margin-top:-11.3pt;width:73.8pt;height:29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19CB5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19CB5"/>
                          <w:sz w:val="28"/>
                          <w:szCs w:val="28"/>
                        </w:rPr>
                        <w:t>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-422275</wp:posOffset>
                </wp:positionV>
                <wp:extent cx="775335" cy="1007745"/>
                <wp:effectExtent l="0" t="0" r="24765" b="2095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19C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0.65pt;margin-top:-33.25pt;height:79.35pt;width:61.05pt;z-index:251800576;v-text-anchor:middle;mso-width-relative:page;mso-height-relative:page;" fillcolor="#FFFFFF [3212]" filled="t" stroked="t" coordsize="21600,21600" o:gfxdata="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Uk/&#10;edgAAAAKAQAADwAAAAAAAAABACAAAAAiAAAAZHJzL2Rvd25yZXYueG1sUEsBAhQAFAAAAAgAh07i&#10;QGnhvqpbAgAAqAQAAA4AAAAAAAAAAQAgAAAAJwEAAGRycy9lMm9Eb2MueG1sUEsFBgAAAAAGAAYA&#10;WQEAAPQFAAAAAA==&#10;">
                <v:fill on="t" focussize="0,0"/>
                <v:stroke weight="1pt" color="#319CB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-640715</wp:posOffset>
                </wp:positionV>
                <wp:extent cx="1400175" cy="28765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幼圆" w:eastAsia="幼圆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应聘：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41" type="#_x0000_t202" style="position:absolute;left:0;text-align:left;margin-left:265.2pt;margin-top:-50.45pt;width:110.25pt;height:2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幼圆" w:eastAsia="幼圆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应聘：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幼圆" w:eastAsia="幼圆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-727710</wp:posOffset>
                </wp:positionV>
                <wp:extent cx="1043940" cy="395605"/>
                <wp:effectExtent l="0" t="0" r="0" b="444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49F" w:rsidRDefault="00C707BF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幼圆" w:eastAsia="幼圆" w:hAnsi="微软雅黑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欧阳海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42" type="#_x0000_t202" style="position:absolute;left:0;text-align:left;margin-left:180.5pt;margin-top:-57.3pt;width:82.2pt;height:3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" filled="f" stroked="f" strokeweight=".5pt">
                <v:textbox>
                  <w:txbxContent>
                    <w:p w:rsidR="0061549F" w:rsidRDefault="00C707BF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幼圆" w:eastAsia="幼圆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欧阳海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5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2BF8"/>
    <w:multiLevelType w:val="multilevel"/>
    <w:tmpl w:val="43332BF8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319CB5"/>
        <w:sz w:val="12"/>
        <w:szCs w:val="1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E00867"/>
    <w:rsid w:val="00017375"/>
    <w:rsid w:val="00054077"/>
    <w:rsid w:val="00082EA2"/>
    <w:rsid w:val="00092CD0"/>
    <w:rsid w:val="000B354B"/>
    <w:rsid w:val="000B5361"/>
    <w:rsid w:val="000D2963"/>
    <w:rsid w:val="001774D0"/>
    <w:rsid w:val="00204B72"/>
    <w:rsid w:val="00207922"/>
    <w:rsid w:val="00213FBA"/>
    <w:rsid w:val="00223D48"/>
    <w:rsid w:val="003A6CC9"/>
    <w:rsid w:val="00501BB0"/>
    <w:rsid w:val="0061549F"/>
    <w:rsid w:val="00666DE6"/>
    <w:rsid w:val="007A2880"/>
    <w:rsid w:val="00826181"/>
    <w:rsid w:val="008B383B"/>
    <w:rsid w:val="009A0605"/>
    <w:rsid w:val="009F093B"/>
    <w:rsid w:val="00A40C24"/>
    <w:rsid w:val="00A67CB3"/>
    <w:rsid w:val="00A95F88"/>
    <w:rsid w:val="00AD2BF3"/>
    <w:rsid w:val="00B62EEF"/>
    <w:rsid w:val="00B851B0"/>
    <w:rsid w:val="00B95809"/>
    <w:rsid w:val="00C176E6"/>
    <w:rsid w:val="00C707BF"/>
    <w:rsid w:val="00CE7BC1"/>
    <w:rsid w:val="00D425CC"/>
    <w:rsid w:val="00DA227D"/>
    <w:rsid w:val="00DD2D5A"/>
    <w:rsid w:val="00E1026F"/>
    <w:rsid w:val="00E276E7"/>
    <w:rsid w:val="00E347B5"/>
    <w:rsid w:val="00EF1CE3"/>
    <w:rsid w:val="00F21954"/>
    <w:rsid w:val="00F8704E"/>
    <w:rsid w:val="00FB33C9"/>
    <w:rsid w:val="02FD5262"/>
    <w:rsid w:val="0AE00867"/>
    <w:rsid w:val="0BC11BE7"/>
    <w:rsid w:val="3014489B"/>
    <w:rsid w:val="43C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767CCE"/>
  <w15:docId w15:val="{B457C419-D829-4DE8-9CAC-F76107E7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21382;&#22871;&#35013;&#12305;&#31616;&#27905;&#26679;&#24335;&#31616;&#21382;&#27714;&#3284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【简历套装】简洁样式简历求职简历模板.docx</Template>
  <TotalTime>1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连接科技</dc:creator>
  <cp:lastModifiedBy>Administrator</cp:lastModifiedBy>
  <cp:revision>28</cp:revision>
  <dcterms:created xsi:type="dcterms:W3CDTF">2017-12-16T11:16:00Z</dcterms:created>
  <dcterms:modified xsi:type="dcterms:W3CDTF">2018-10-23T02:32:00Z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