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112" w:rsidRDefault="006E29BA"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-1238250</wp:posOffset>
            </wp:positionH>
            <wp:positionV relativeFrom="paragraph">
              <wp:posOffset>-937895</wp:posOffset>
            </wp:positionV>
            <wp:extent cx="8719820" cy="4283710"/>
            <wp:effectExtent l="0" t="0" r="0" b="0"/>
            <wp:wrapNone/>
            <wp:docPr id="2" name="图片 2" descr="E:\刘奇梅专用\模板\Action简历模板\顾小白\13月份的一共70个-1191-1260-9月底完成\12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:\刘奇梅专用\模板\Action简历模板\顾小白\13月份的一共70个-1191-1260-9月底完成\122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" b="17092"/>
                    <a:stretch>
                      <a:fillRect/>
                    </a:stretch>
                  </pic:blipFill>
                  <pic:spPr>
                    <a:xfrm>
                      <a:off x="0" y="0"/>
                      <a:ext cx="8720069" cy="42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</w:t>
      </w:r>
    </w:p>
    <w:p w:rsidR="00E26112" w:rsidRDefault="006E29BA">
      <w:pPr>
        <w:widowControl/>
        <w:jc w:val="left"/>
      </w:pPr>
      <w:r>
        <w:rPr>
          <w:noProof/>
          <w:color w:val="215868" w:themeColor="accent5" w:themeShade="8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1056005</wp:posOffset>
                </wp:positionH>
                <wp:positionV relativeFrom="paragraph">
                  <wp:posOffset>3710940</wp:posOffset>
                </wp:positionV>
                <wp:extent cx="3328670" cy="920115"/>
                <wp:effectExtent l="0" t="0" r="0" b="0"/>
                <wp:wrapNone/>
                <wp:docPr id="27" name="文本框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8670" cy="92011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>
                          <a:prstShdw prst="shdw17" dist="17961" dir="2699999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txbx>
                        <w:txbxContent>
                          <w:p w:rsidR="00E26112" w:rsidRDefault="006E29BA">
                            <w:pPr>
                              <w:adjustRightInd w:val="0"/>
                              <w:snapToGrid w:val="0"/>
                              <w:spacing w:line="700" w:lineRule="exact"/>
                              <w:rPr>
                                <w:rFonts w:eastAsia="微软雅黑" w:cs="Calibri"/>
                                <w:i/>
                                <w:color w:val="0086BC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eastAsia="微软雅黑" w:cs="Calibri"/>
                                <w:i/>
                                <w:color w:val="0086BC"/>
                                <w:sz w:val="52"/>
                                <w:szCs w:val="52"/>
                                <w:lang w:bidi="ar"/>
                              </w:rPr>
                              <w:t>Personal     Resume</w:t>
                            </w:r>
                          </w:p>
                          <w:p w:rsidR="00E26112" w:rsidRDefault="00E26112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rPr>
                                <w:rFonts w:ascii="微软雅黑" w:eastAsia="微软雅黑" w:hAnsi="微软雅黑" w:cs="微软雅黑"/>
                                <w:b/>
                                <w:color w:val="0086BC"/>
                                <w:sz w:val="100"/>
                                <w:szCs w:val="100"/>
                              </w:rPr>
                            </w:pPr>
                          </w:p>
                          <w:p w:rsidR="00E26112" w:rsidRDefault="00E26112">
                            <w:pPr>
                              <w:jc w:val="center"/>
                              <w:rPr>
                                <w:color w:val="0086BC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09" o:spid="_x0000_s1026" type="#_x0000_t202" style="position:absolute;margin-left:83.15pt;margin-top:292.2pt;width:262.1pt;height:72.4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" filled="f" stroked="f" strokeweight=".25pt">
                <v:imagedata embosscolor="shadow add(51)"/>
                <v:shadow on="t" type="emboss" color="#999" color2="shadow add(102)" offset="1pt,1pt" offset2="-1pt,-1pt"/>
                <v:textbox>
                  <w:txbxContent>
                    <w:p w:rsidR="00E26112" w:rsidRDefault="006E29BA">
                      <w:pPr>
                        <w:adjustRightInd w:val="0"/>
                        <w:snapToGrid w:val="0"/>
                        <w:spacing w:line="700" w:lineRule="exact"/>
                        <w:rPr>
                          <w:rFonts w:eastAsia="微软雅黑" w:cs="Calibri"/>
                          <w:i/>
                          <w:color w:val="0086BC"/>
                          <w:sz w:val="52"/>
                          <w:szCs w:val="52"/>
                        </w:rPr>
                      </w:pPr>
                      <w:r>
                        <w:rPr>
                          <w:rFonts w:eastAsia="微软雅黑" w:cs="Calibri"/>
                          <w:i/>
                          <w:color w:val="0086BC"/>
                          <w:sz w:val="52"/>
                          <w:szCs w:val="52"/>
                          <w:lang w:bidi="ar"/>
                        </w:rPr>
                        <w:t>Personal     Resume</w:t>
                      </w:r>
                    </w:p>
                    <w:p w:rsidR="00E26112" w:rsidRDefault="00E26112">
                      <w:pPr>
                        <w:pStyle w:val="ad"/>
                        <w:spacing w:before="0" w:beforeAutospacing="0" w:after="0" w:afterAutospacing="0"/>
                        <w:jc w:val="center"/>
                        <w:rPr>
                          <w:rFonts w:ascii="微软雅黑" w:eastAsia="微软雅黑" w:hAnsi="微软雅黑" w:cs="微软雅黑"/>
                          <w:b/>
                          <w:color w:val="0086BC"/>
                          <w:sz w:val="100"/>
                          <w:szCs w:val="100"/>
                        </w:rPr>
                      </w:pPr>
                    </w:p>
                    <w:p w:rsidR="00E26112" w:rsidRDefault="00E26112">
                      <w:pPr>
                        <w:jc w:val="center"/>
                        <w:rPr>
                          <w:color w:val="0086BC"/>
                          <w:sz w:val="100"/>
                          <w:szCs w:val="1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6486525</wp:posOffset>
                </wp:positionV>
                <wp:extent cx="304800" cy="265430"/>
                <wp:effectExtent l="0" t="0" r="0" b="1270"/>
                <wp:wrapNone/>
                <wp:docPr id="19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54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17738" y="414959"/>
                            </a:cxn>
                            <a:cxn ang="0">
                              <a:pos x="217738" y="421818"/>
                            </a:cxn>
                            <a:cxn ang="0">
                              <a:pos x="251760" y="438965"/>
                            </a:cxn>
                            <a:cxn ang="0">
                              <a:pos x="282379" y="421818"/>
                            </a:cxn>
                            <a:cxn ang="0">
                              <a:pos x="282379" y="414959"/>
                            </a:cxn>
                            <a:cxn ang="0">
                              <a:pos x="316401" y="404671"/>
                            </a:cxn>
                            <a:cxn ang="0">
                              <a:pos x="503520" y="421818"/>
                            </a:cxn>
                            <a:cxn ang="0">
                              <a:pos x="503520" y="82306"/>
                            </a:cxn>
                            <a:cxn ang="0">
                              <a:pos x="472901" y="78877"/>
                            </a:cxn>
                            <a:cxn ang="0">
                              <a:pos x="472901" y="373806"/>
                            </a:cxn>
                            <a:cxn ang="0">
                              <a:pos x="319803" y="356659"/>
                            </a:cxn>
                            <a:cxn ang="0">
                              <a:pos x="261966" y="408100"/>
                            </a:cxn>
                            <a:cxn ang="0">
                              <a:pos x="255162" y="404671"/>
                            </a:cxn>
                            <a:cxn ang="0">
                              <a:pos x="302792" y="339512"/>
                            </a:cxn>
                            <a:cxn ang="0">
                              <a:pos x="445683" y="329224"/>
                            </a:cxn>
                            <a:cxn ang="0">
                              <a:pos x="445683" y="0"/>
                            </a:cxn>
                            <a:cxn ang="0">
                              <a:pos x="377640" y="17147"/>
                            </a:cxn>
                            <a:cxn ang="0">
                              <a:pos x="377640" y="260635"/>
                            </a:cxn>
                            <a:cxn ang="0">
                              <a:pos x="340216" y="240059"/>
                            </a:cxn>
                            <a:cxn ang="0">
                              <a:pos x="306195" y="284641"/>
                            </a:cxn>
                            <a:cxn ang="0">
                              <a:pos x="306195" y="37724"/>
                            </a:cxn>
                            <a:cxn ang="0">
                              <a:pos x="306195" y="41153"/>
                            </a:cxn>
                            <a:cxn ang="0">
                              <a:pos x="251760" y="89165"/>
                            </a:cxn>
                            <a:cxn ang="0">
                              <a:pos x="193923" y="41153"/>
                            </a:cxn>
                            <a:cxn ang="0">
                              <a:pos x="54435" y="0"/>
                            </a:cxn>
                            <a:cxn ang="0">
                              <a:pos x="54435" y="329224"/>
                            </a:cxn>
                            <a:cxn ang="0">
                              <a:pos x="193923" y="339512"/>
                            </a:cxn>
                            <a:cxn ang="0">
                              <a:pos x="244956" y="404671"/>
                            </a:cxn>
                            <a:cxn ang="0">
                              <a:pos x="238151" y="408100"/>
                            </a:cxn>
                            <a:cxn ang="0">
                              <a:pos x="180315" y="356659"/>
                            </a:cxn>
                            <a:cxn ang="0">
                              <a:pos x="27217" y="373806"/>
                            </a:cxn>
                            <a:cxn ang="0">
                              <a:pos x="27217" y="78877"/>
                            </a:cxn>
                            <a:cxn ang="0">
                              <a:pos x="0" y="82306"/>
                            </a:cxn>
                            <a:cxn ang="0">
                              <a:pos x="0" y="421818"/>
                            </a:cxn>
                            <a:cxn ang="0">
                              <a:pos x="183717" y="404671"/>
                            </a:cxn>
                            <a:cxn ang="0">
                              <a:pos x="217738" y="414959"/>
                            </a:cxn>
                          </a:cxnLst>
                          <a:rect l="0" t="0" r="0" b="0"/>
                          <a:pathLst>
                            <a:path w="148" h="128">
                              <a:moveTo>
                                <a:pt x="64" y="121"/>
                              </a:moveTo>
                              <a:cubicBezTo>
                                <a:pt x="64" y="122"/>
                                <a:pt x="64" y="122"/>
                                <a:pt x="64" y="123"/>
                              </a:cubicBezTo>
                              <a:cubicBezTo>
                                <a:pt x="64" y="126"/>
                                <a:pt x="68" y="128"/>
                                <a:pt x="74" y="128"/>
                              </a:cubicBezTo>
                              <a:cubicBezTo>
                                <a:pt x="79" y="128"/>
                                <a:pt x="83" y="126"/>
                                <a:pt x="83" y="123"/>
                              </a:cubicBezTo>
                              <a:cubicBezTo>
                                <a:pt x="83" y="122"/>
                                <a:pt x="83" y="122"/>
                                <a:pt x="83" y="121"/>
                              </a:cubicBezTo>
                              <a:cubicBezTo>
                                <a:pt x="86" y="120"/>
                                <a:pt x="89" y="118"/>
                                <a:pt x="93" y="118"/>
                              </a:cubicBezTo>
                              <a:cubicBezTo>
                                <a:pt x="115" y="118"/>
                                <a:pt x="148" y="123"/>
                                <a:pt x="148" y="123"/>
                              </a:cubicBezTo>
                              <a:cubicBezTo>
                                <a:pt x="148" y="24"/>
                                <a:pt x="148" y="24"/>
                                <a:pt x="148" y="24"/>
                              </a:cubicBezTo>
                              <a:cubicBezTo>
                                <a:pt x="148" y="24"/>
                                <a:pt x="144" y="23"/>
                                <a:pt x="139" y="23"/>
                              </a:cubicBezTo>
                              <a:cubicBezTo>
                                <a:pt x="139" y="109"/>
                                <a:pt x="139" y="109"/>
                                <a:pt x="139" y="109"/>
                              </a:cubicBezTo>
                              <a:cubicBezTo>
                                <a:pt x="139" y="109"/>
                                <a:pt x="113" y="98"/>
                                <a:pt x="94" y="104"/>
                              </a:cubicBezTo>
                              <a:cubicBezTo>
                                <a:pt x="87" y="106"/>
                                <a:pt x="81" y="114"/>
                                <a:pt x="77" y="119"/>
                              </a:cubicBezTo>
                              <a:cubicBezTo>
                                <a:pt x="76" y="118"/>
                                <a:pt x="76" y="118"/>
                                <a:pt x="75" y="118"/>
                              </a:cubicBezTo>
                              <a:cubicBezTo>
                                <a:pt x="78" y="113"/>
                                <a:pt x="83" y="103"/>
                                <a:pt x="89" y="99"/>
                              </a:cubicBezTo>
                              <a:cubicBezTo>
                                <a:pt x="107" y="91"/>
                                <a:pt x="131" y="96"/>
                                <a:pt x="131" y="96"/>
                              </a:cubicBezTo>
                              <a:cubicBezTo>
                                <a:pt x="131" y="0"/>
                                <a:pt x="131" y="0"/>
                                <a:pt x="131" y="0"/>
                              </a:cubicBezTo>
                              <a:cubicBezTo>
                                <a:pt x="131" y="0"/>
                                <a:pt x="122" y="2"/>
                                <a:pt x="111" y="5"/>
                              </a:cubicBezTo>
                              <a:cubicBezTo>
                                <a:pt x="111" y="76"/>
                                <a:pt x="111" y="76"/>
                                <a:pt x="111" y="76"/>
                              </a:cubicBezTo>
                              <a:cubicBezTo>
                                <a:pt x="100" y="70"/>
                                <a:pt x="100" y="70"/>
                                <a:pt x="100" y="70"/>
                              </a:cubicBezTo>
                              <a:cubicBezTo>
                                <a:pt x="90" y="83"/>
                                <a:pt x="90" y="83"/>
                                <a:pt x="90" y="83"/>
                              </a:cubicBezTo>
                              <a:cubicBezTo>
                                <a:pt x="90" y="11"/>
                                <a:pt x="90" y="11"/>
                                <a:pt x="90" y="11"/>
                              </a:cubicBezTo>
                              <a:cubicBezTo>
                                <a:pt x="90" y="11"/>
                                <a:pt x="90" y="11"/>
                                <a:pt x="90" y="12"/>
                              </a:cubicBezTo>
                              <a:cubicBezTo>
                                <a:pt x="81" y="15"/>
                                <a:pt x="74" y="26"/>
                                <a:pt x="74" y="26"/>
                              </a:cubicBezTo>
                              <a:cubicBezTo>
                                <a:pt x="74" y="26"/>
                                <a:pt x="66" y="15"/>
                                <a:pt x="57" y="12"/>
                              </a:cubicBezTo>
                              <a:cubicBezTo>
                                <a:pt x="40" y="5"/>
                                <a:pt x="16" y="0"/>
                                <a:pt x="16" y="0"/>
                              </a:cubicBezTo>
                              <a:cubicBezTo>
                                <a:pt x="16" y="96"/>
                                <a:pt x="16" y="96"/>
                                <a:pt x="16" y="96"/>
                              </a:cubicBezTo>
                              <a:cubicBezTo>
                                <a:pt x="16" y="96"/>
                                <a:pt x="40" y="91"/>
                                <a:pt x="57" y="99"/>
                              </a:cubicBezTo>
                              <a:cubicBezTo>
                                <a:pt x="64" y="103"/>
                                <a:pt x="69" y="113"/>
                                <a:pt x="72" y="118"/>
                              </a:cubicBezTo>
                              <a:cubicBezTo>
                                <a:pt x="71" y="118"/>
                                <a:pt x="71" y="118"/>
                                <a:pt x="70" y="119"/>
                              </a:cubicBezTo>
                              <a:cubicBezTo>
                                <a:pt x="67" y="114"/>
                                <a:pt x="60" y="106"/>
                                <a:pt x="53" y="104"/>
                              </a:cubicBezTo>
                              <a:cubicBezTo>
                                <a:pt x="34" y="98"/>
                                <a:pt x="8" y="109"/>
                                <a:pt x="8" y="109"/>
                              </a:cubicBezTo>
                              <a:cubicBezTo>
                                <a:pt x="8" y="23"/>
                                <a:pt x="8" y="23"/>
                                <a:pt x="8" y="23"/>
                              </a:cubicBezTo>
                              <a:cubicBezTo>
                                <a:pt x="3" y="23"/>
                                <a:pt x="0" y="24"/>
                                <a:pt x="0" y="24"/>
                              </a:cubicBezTo>
                              <a:cubicBezTo>
                                <a:pt x="0" y="123"/>
                                <a:pt x="0" y="123"/>
                                <a:pt x="0" y="123"/>
                              </a:cubicBezTo>
                              <a:cubicBezTo>
                                <a:pt x="0" y="123"/>
                                <a:pt x="32" y="118"/>
                                <a:pt x="54" y="118"/>
                              </a:cubicBezTo>
                              <a:cubicBezTo>
                                <a:pt x="58" y="118"/>
                                <a:pt x="61" y="120"/>
                                <a:pt x="64" y="1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6BC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4DF83B7B" id="Freeform 12" o:spid="_x0000_s1026" style="position:absolute;left:0;text-align:left;margin-left:38.5pt;margin-top:510.75pt;width:24pt;height:20.9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8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" path="m64,121v,1,,1,,2c64,126,68,128,74,128v5,,9,-2,9,-5c83,122,83,122,83,121v3,-1,6,-3,10,-3c115,118,148,123,148,123v,-99,,-99,,-99c148,24,144,23,139,23v,86,,86,,86c139,109,113,98,94,104v-7,2,-13,10,-17,15c76,118,76,118,75,118v3,-5,8,-15,14,-19c107,91,131,96,131,96,131,,131,,131,v,,-9,2,-20,5c111,76,111,76,111,76,100,70,100,70,100,70,90,83,90,83,90,83v,-72,,-72,,-72c90,11,90,11,90,12,81,15,74,26,74,26v,,-8,-11,-17,-14c40,5,16,,16,v,96,,96,,96c16,96,40,91,57,99v7,4,12,14,15,19c71,118,71,118,70,119,67,114,60,106,53,104,34,98,8,109,8,109,8,23,8,23,8,23,3,23,,24,,24v,99,,99,,99c,123,32,118,54,118v4,,7,2,10,3xe" fillcolor="#0086bc" stroked="f">
                <v:path arrowok="t" o:connecttype="custom" o:connectlocs="217738,414959;217738,421818;251760,438965;282379,421818;282379,414959;316401,404671;503520,421818;503520,82306;472901,78877;472901,373806;319803,356659;261966,408100;255162,404671;302792,339512;445683,329224;445683,0;377640,17147;377640,260635;340216,240059;306195,284641;306195,37724;306195,41153;251760,89165;193923,41153;54435,0;54435,329224;193923,339512;244956,404671;238151,408100;180315,356659;27217,373806;27217,78877;0,82306;0,421818;183717,404671;217738,414959" o:connectangles="0,0,0,0,0,0,0,0,0,0,0,0,0,0,0,0,0,0,0,0,0,0,0,0,0,0,0,0,0,0,0,0,0,0,0,0" textboxrect="0,0,148,128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5861050</wp:posOffset>
                </wp:positionV>
                <wp:extent cx="419100" cy="238125"/>
                <wp:effectExtent l="0" t="0" r="1905" b="9525"/>
                <wp:wrapNone/>
                <wp:docPr id="16" name="Free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3812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>
                            <a:cxn ang="0">
                              <a:pos x="411389" y="523276"/>
                            </a:cxn>
                            <a:cxn ang="0">
                              <a:pos x="408031" y="410545"/>
                            </a:cxn>
                            <a:cxn ang="0">
                              <a:pos x="396277" y="400449"/>
                            </a:cxn>
                            <a:cxn ang="0">
                              <a:pos x="374448" y="403814"/>
                            </a:cxn>
                            <a:cxn ang="0">
                              <a:pos x="366052" y="402132"/>
                            </a:cxn>
                            <a:cxn ang="0">
                              <a:pos x="261946" y="355020"/>
                            </a:cxn>
                            <a:cxn ang="0">
                              <a:pos x="248513" y="363433"/>
                            </a:cxn>
                            <a:cxn ang="0">
                              <a:pos x="253550" y="424005"/>
                            </a:cxn>
                            <a:cxn ang="0">
                              <a:pos x="256908" y="427370"/>
                            </a:cxn>
                            <a:cxn ang="0">
                              <a:pos x="334149" y="498038"/>
                            </a:cxn>
                            <a:cxn ang="0">
                              <a:pos x="397956" y="533371"/>
                            </a:cxn>
                            <a:cxn ang="0">
                              <a:pos x="411389" y="523276"/>
                            </a:cxn>
                            <a:cxn ang="0">
                              <a:pos x="874832" y="370163"/>
                            </a:cxn>
                            <a:cxn ang="0">
                              <a:pos x="879869" y="375211"/>
                            </a:cxn>
                            <a:cxn ang="0">
                              <a:pos x="896660" y="395402"/>
                            </a:cxn>
                            <a:cxn ang="0">
                              <a:pos x="900019" y="400449"/>
                            </a:cxn>
                            <a:cxn ang="0">
                              <a:pos x="926885" y="440831"/>
                            </a:cxn>
                            <a:cxn ang="0">
                              <a:pos x="884906" y="538419"/>
                            </a:cxn>
                            <a:cxn ang="0">
                              <a:pos x="873152" y="526641"/>
                            </a:cxn>
                            <a:cxn ang="0">
                              <a:pos x="841249" y="450926"/>
                            </a:cxn>
                            <a:cxn ang="0">
                              <a:pos x="849644" y="410545"/>
                            </a:cxn>
                            <a:cxn ang="0">
                              <a:pos x="849644" y="405497"/>
                            </a:cxn>
                            <a:cxn ang="0">
                              <a:pos x="847965" y="395402"/>
                            </a:cxn>
                            <a:cxn ang="0">
                              <a:pos x="856361" y="380259"/>
                            </a:cxn>
                            <a:cxn ang="0">
                              <a:pos x="858040" y="373528"/>
                            </a:cxn>
                            <a:cxn ang="0">
                              <a:pos x="831174" y="292765"/>
                            </a:cxn>
                            <a:cxn ang="0">
                              <a:pos x="824457" y="291083"/>
                            </a:cxn>
                            <a:cxn ang="0">
                              <a:pos x="376127" y="381941"/>
                            </a:cxn>
                            <a:cxn ang="0">
                              <a:pos x="371090" y="381941"/>
                            </a:cxn>
                            <a:cxn ang="0">
                              <a:pos x="159518" y="272575"/>
                            </a:cxn>
                            <a:cxn ang="0">
                              <a:pos x="8396" y="136287"/>
                            </a:cxn>
                            <a:cxn ang="0">
                              <a:pos x="15112" y="121144"/>
                            </a:cxn>
                            <a:cxn ang="0">
                              <a:pos x="325753" y="85811"/>
                            </a:cxn>
                            <a:cxn ang="0">
                              <a:pos x="624640" y="0"/>
                            </a:cxn>
                            <a:cxn ang="0">
                              <a:pos x="634715" y="3365"/>
                            </a:cxn>
                            <a:cxn ang="0">
                              <a:pos x="812703" y="141335"/>
                            </a:cxn>
                            <a:cxn ang="0">
                              <a:pos x="975580" y="222098"/>
                            </a:cxn>
                            <a:cxn ang="0">
                              <a:pos x="975580" y="240606"/>
                            </a:cxn>
                            <a:cxn ang="0">
                              <a:pos x="851324" y="280988"/>
                            </a:cxn>
                            <a:cxn ang="0">
                              <a:pos x="847965" y="289400"/>
                            </a:cxn>
                            <a:cxn ang="0">
                              <a:pos x="874832" y="370163"/>
                            </a:cxn>
                            <a:cxn ang="0">
                              <a:pos x="758971" y="331464"/>
                            </a:cxn>
                            <a:cxn ang="0">
                              <a:pos x="769046" y="351655"/>
                            </a:cxn>
                            <a:cxn ang="0">
                              <a:pos x="765687" y="393719"/>
                            </a:cxn>
                            <a:cxn ang="0">
                              <a:pos x="757292" y="434100"/>
                            </a:cxn>
                            <a:cxn ang="0">
                              <a:pos x="752254" y="440831"/>
                            </a:cxn>
                            <a:cxn ang="0">
                              <a:pos x="596094" y="501403"/>
                            </a:cxn>
                            <a:cxn ang="0">
                              <a:pos x="443293" y="540102"/>
                            </a:cxn>
                            <a:cxn ang="0">
                              <a:pos x="433218" y="531689"/>
                            </a:cxn>
                            <a:cxn ang="0">
                              <a:pos x="428181" y="405497"/>
                            </a:cxn>
                            <a:cxn ang="0">
                              <a:pos x="436576" y="395402"/>
                            </a:cxn>
                            <a:cxn ang="0">
                              <a:pos x="758971" y="331464"/>
                            </a:cxn>
                          </a:cxnLst>
                          <a:rect l="0" t="0" r="0" b="0"/>
                          <a:pathLst>
                            <a:path w="589" h="334">
                              <a:moveTo>
                                <a:pt x="245" y="311"/>
                              </a:moveTo>
                              <a:cubicBezTo>
                                <a:pt x="244" y="289"/>
                                <a:pt x="243" y="266"/>
                                <a:pt x="243" y="244"/>
                              </a:cubicBezTo>
                              <a:cubicBezTo>
                                <a:pt x="242" y="241"/>
                                <a:pt x="239" y="238"/>
                                <a:pt x="236" y="238"/>
                              </a:cubicBezTo>
                              <a:cubicBezTo>
                                <a:pt x="232" y="239"/>
                                <a:pt x="228" y="239"/>
                                <a:pt x="223" y="240"/>
                              </a:cubicBezTo>
                              <a:cubicBezTo>
                                <a:pt x="221" y="240"/>
                                <a:pt x="220" y="240"/>
                                <a:pt x="218" y="239"/>
                              </a:cubicBezTo>
                              <a:cubicBezTo>
                                <a:pt x="194" y="229"/>
                                <a:pt x="173" y="219"/>
                                <a:pt x="156" y="211"/>
                              </a:cubicBezTo>
                              <a:cubicBezTo>
                                <a:pt x="152" y="209"/>
                                <a:pt x="147" y="212"/>
                                <a:pt x="148" y="216"/>
                              </a:cubicBezTo>
                              <a:cubicBezTo>
                                <a:pt x="148" y="228"/>
                                <a:pt x="149" y="241"/>
                                <a:pt x="151" y="252"/>
                              </a:cubicBezTo>
                              <a:cubicBezTo>
                                <a:pt x="152" y="253"/>
                                <a:pt x="152" y="254"/>
                                <a:pt x="153" y="254"/>
                              </a:cubicBezTo>
                              <a:cubicBezTo>
                                <a:pt x="167" y="270"/>
                                <a:pt x="183" y="284"/>
                                <a:pt x="199" y="296"/>
                              </a:cubicBezTo>
                              <a:cubicBezTo>
                                <a:pt x="211" y="304"/>
                                <a:pt x="224" y="311"/>
                                <a:pt x="237" y="317"/>
                              </a:cubicBezTo>
                              <a:cubicBezTo>
                                <a:pt x="241" y="318"/>
                                <a:pt x="245" y="316"/>
                                <a:pt x="245" y="311"/>
                              </a:cubicBezTo>
                              <a:close/>
                              <a:moveTo>
                                <a:pt x="521" y="220"/>
                              </a:moveTo>
                              <a:cubicBezTo>
                                <a:pt x="522" y="222"/>
                                <a:pt x="522" y="222"/>
                                <a:pt x="524" y="223"/>
                              </a:cubicBezTo>
                              <a:cubicBezTo>
                                <a:pt x="530" y="224"/>
                                <a:pt x="534" y="229"/>
                                <a:pt x="534" y="235"/>
                              </a:cubicBezTo>
                              <a:cubicBezTo>
                                <a:pt x="534" y="237"/>
                                <a:pt x="534" y="237"/>
                                <a:pt x="536" y="238"/>
                              </a:cubicBezTo>
                              <a:cubicBezTo>
                                <a:pt x="545" y="241"/>
                                <a:pt x="551" y="249"/>
                                <a:pt x="552" y="262"/>
                              </a:cubicBezTo>
                              <a:cubicBezTo>
                                <a:pt x="553" y="279"/>
                                <a:pt x="539" y="308"/>
                                <a:pt x="527" y="320"/>
                              </a:cubicBezTo>
                              <a:cubicBezTo>
                                <a:pt x="512" y="334"/>
                                <a:pt x="515" y="327"/>
                                <a:pt x="520" y="313"/>
                              </a:cubicBezTo>
                              <a:cubicBezTo>
                                <a:pt x="524" y="300"/>
                                <a:pt x="504" y="290"/>
                                <a:pt x="501" y="268"/>
                              </a:cubicBezTo>
                              <a:cubicBezTo>
                                <a:pt x="500" y="257"/>
                                <a:pt x="501" y="249"/>
                                <a:pt x="506" y="244"/>
                              </a:cubicBezTo>
                              <a:cubicBezTo>
                                <a:pt x="507" y="243"/>
                                <a:pt x="507" y="242"/>
                                <a:pt x="506" y="241"/>
                              </a:cubicBezTo>
                              <a:cubicBezTo>
                                <a:pt x="506" y="239"/>
                                <a:pt x="505" y="237"/>
                                <a:pt x="505" y="235"/>
                              </a:cubicBezTo>
                              <a:cubicBezTo>
                                <a:pt x="505" y="232"/>
                                <a:pt x="507" y="228"/>
                                <a:pt x="510" y="226"/>
                              </a:cubicBezTo>
                              <a:cubicBezTo>
                                <a:pt x="511" y="224"/>
                                <a:pt x="511" y="224"/>
                                <a:pt x="511" y="222"/>
                              </a:cubicBezTo>
                              <a:cubicBezTo>
                                <a:pt x="505" y="202"/>
                                <a:pt x="500" y="187"/>
                                <a:pt x="495" y="174"/>
                              </a:cubicBezTo>
                              <a:cubicBezTo>
                                <a:pt x="495" y="173"/>
                                <a:pt x="493" y="172"/>
                                <a:pt x="491" y="173"/>
                              </a:cubicBezTo>
                              <a:cubicBezTo>
                                <a:pt x="405" y="199"/>
                                <a:pt x="327" y="215"/>
                                <a:pt x="224" y="227"/>
                              </a:cubicBezTo>
                              <a:cubicBezTo>
                                <a:pt x="223" y="227"/>
                                <a:pt x="222" y="227"/>
                                <a:pt x="221" y="227"/>
                              </a:cubicBezTo>
                              <a:cubicBezTo>
                                <a:pt x="162" y="201"/>
                                <a:pt x="127" y="184"/>
                                <a:pt x="95" y="162"/>
                              </a:cubicBezTo>
                              <a:cubicBezTo>
                                <a:pt x="67" y="142"/>
                                <a:pt x="42" y="118"/>
                                <a:pt x="5" y="81"/>
                              </a:cubicBezTo>
                              <a:cubicBezTo>
                                <a:pt x="2" y="78"/>
                                <a:pt x="0" y="72"/>
                                <a:pt x="9" y="72"/>
                              </a:cubicBezTo>
                              <a:cubicBezTo>
                                <a:pt x="86" y="67"/>
                                <a:pt x="142" y="61"/>
                                <a:pt x="194" y="51"/>
                              </a:cubicBezTo>
                              <a:cubicBezTo>
                                <a:pt x="250" y="40"/>
                                <a:pt x="302" y="25"/>
                                <a:pt x="372" y="0"/>
                              </a:cubicBezTo>
                              <a:cubicBezTo>
                                <a:pt x="374" y="0"/>
                                <a:pt x="376" y="0"/>
                                <a:pt x="378" y="2"/>
                              </a:cubicBezTo>
                              <a:cubicBezTo>
                                <a:pt x="416" y="37"/>
                                <a:pt x="449" y="63"/>
                                <a:pt x="484" y="84"/>
                              </a:cubicBezTo>
                              <a:cubicBezTo>
                                <a:pt x="514" y="102"/>
                                <a:pt x="545" y="117"/>
                                <a:pt x="581" y="132"/>
                              </a:cubicBezTo>
                              <a:cubicBezTo>
                                <a:pt x="589" y="135"/>
                                <a:pt x="589" y="140"/>
                                <a:pt x="581" y="143"/>
                              </a:cubicBezTo>
                              <a:cubicBezTo>
                                <a:pt x="555" y="152"/>
                                <a:pt x="531" y="160"/>
                                <a:pt x="507" y="167"/>
                              </a:cubicBezTo>
                              <a:cubicBezTo>
                                <a:pt x="505" y="168"/>
                                <a:pt x="504" y="170"/>
                                <a:pt x="505" y="172"/>
                              </a:cubicBezTo>
                              <a:cubicBezTo>
                                <a:pt x="509" y="184"/>
                                <a:pt x="514" y="199"/>
                                <a:pt x="521" y="220"/>
                              </a:cubicBezTo>
                              <a:close/>
                              <a:moveTo>
                                <a:pt x="452" y="197"/>
                              </a:moveTo>
                              <a:cubicBezTo>
                                <a:pt x="460" y="195"/>
                                <a:pt x="459" y="205"/>
                                <a:pt x="458" y="209"/>
                              </a:cubicBezTo>
                              <a:cubicBezTo>
                                <a:pt x="457" y="218"/>
                                <a:pt x="457" y="226"/>
                                <a:pt x="456" y="234"/>
                              </a:cubicBezTo>
                              <a:cubicBezTo>
                                <a:pt x="454" y="242"/>
                                <a:pt x="453" y="250"/>
                                <a:pt x="451" y="258"/>
                              </a:cubicBezTo>
                              <a:cubicBezTo>
                                <a:pt x="451" y="260"/>
                                <a:pt x="450" y="261"/>
                                <a:pt x="448" y="262"/>
                              </a:cubicBezTo>
                              <a:cubicBezTo>
                                <a:pt x="418" y="276"/>
                                <a:pt x="387" y="288"/>
                                <a:pt x="355" y="298"/>
                              </a:cubicBezTo>
                              <a:cubicBezTo>
                                <a:pt x="326" y="307"/>
                                <a:pt x="295" y="315"/>
                                <a:pt x="264" y="321"/>
                              </a:cubicBezTo>
                              <a:cubicBezTo>
                                <a:pt x="261" y="321"/>
                                <a:pt x="258" y="319"/>
                                <a:pt x="258" y="316"/>
                              </a:cubicBezTo>
                              <a:cubicBezTo>
                                <a:pt x="257" y="291"/>
                                <a:pt x="256" y="266"/>
                                <a:pt x="255" y="241"/>
                              </a:cubicBezTo>
                              <a:cubicBezTo>
                                <a:pt x="255" y="238"/>
                                <a:pt x="257" y="236"/>
                                <a:pt x="260" y="235"/>
                              </a:cubicBezTo>
                              <a:cubicBezTo>
                                <a:pt x="325" y="227"/>
                                <a:pt x="389" y="214"/>
                                <a:pt x="452" y="1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6BC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1C8A0F1F" id="Freeform 18" o:spid="_x0000_s1026" style="position:absolute;left:0;text-align:left;margin-left:32.5pt;margin-top:461.5pt;width:33pt;height:18.7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89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" path="m245,311v-1,-22,-2,-45,-2,-67c242,241,239,238,236,238v-4,1,-8,1,-13,2c221,240,220,240,218,239,194,229,173,219,156,211v-4,-2,-9,1,-8,5c148,228,149,241,151,252v1,1,1,2,2,2c167,270,183,284,199,296v12,8,25,15,38,21c241,318,245,316,245,311xm521,220v1,2,1,2,3,3c530,224,534,229,534,235v,2,,2,2,3c545,241,551,249,552,262v1,17,-13,46,-25,58c512,334,515,327,520,313v4,-13,-16,-23,-19,-45c500,257,501,249,506,244v1,-1,1,-2,,-3c506,239,505,237,505,235v,-3,2,-7,5,-9c511,224,511,224,511,222v-6,-20,-11,-35,-16,-48c495,173,493,172,491,173v-86,26,-164,42,-267,54c223,227,222,227,221,227,162,201,127,184,95,162,67,142,42,118,5,81,2,78,,72,9,72,86,67,142,61,194,51,250,40,302,25,372,v2,,4,,6,2c416,37,449,63,484,84v30,18,61,33,97,48c589,135,589,140,581,143v-26,9,-50,17,-74,24c505,168,504,170,505,172v4,12,9,27,16,48xm452,197v8,-2,7,8,6,12c457,218,457,226,456,234v-2,8,-3,16,-5,24c451,260,450,261,448,262v-30,14,-61,26,-93,36c326,307,295,315,264,321v-3,,-6,-2,-6,-5c257,291,256,266,255,241v,-3,2,-5,5,-6c325,227,389,214,452,197xe" fillcolor="#0086bc" stroked="f">
                <v:path arrowok="t" o:connecttype="custom" o:connectlocs="411389,523276;408031,410545;396277,400449;374448,403814;366052,402132;261946,355020;248513,363433;253550,424005;256908,427370;334149,498038;397956,533371;411389,523276;874832,370163;879869,375211;896660,395402;900019,400449;926885,440831;884906,538419;873152,526641;841249,450926;849644,410545;849644,405497;847965,395402;856361,380259;858040,373528;831174,292765;824457,291083;376127,381941;371090,381941;159518,272575;8396,136287;15112,121144;325753,85811;624640,0;634715,3365;812703,141335;975580,222098;975580,240606;851324,280988;847965,289400;874832,370163;758971,331464;769046,351655;765687,393719;757292,434100;752254,440831;596094,501403;443293,540102;433218,531689;428181,405497;436576,395402;758971,331464" o:connectangles="0,0,0,0,0,0,0,0,0,0,0,0,0,0,0,0,0,0,0,0,0,0,0,0,0,0,0,0,0,0,0,0,0,0,0,0,0,0,0,0,0,0,0,0,0,0,0,0,0,0,0,0" textboxrect="0,0,589,334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5221605</wp:posOffset>
                </wp:positionV>
                <wp:extent cx="304800" cy="304800"/>
                <wp:effectExtent l="0" t="0" r="0" b="0"/>
                <wp:wrapNone/>
                <wp:docPr id="17" name="Freeform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81013" y="481013"/>
                            </a:cxn>
                            <a:cxn ang="0">
                              <a:pos x="481013" y="432160"/>
                            </a:cxn>
                            <a:cxn ang="0">
                              <a:pos x="443434" y="379549"/>
                            </a:cxn>
                            <a:cxn ang="0">
                              <a:pos x="443434" y="379549"/>
                            </a:cxn>
                            <a:cxn ang="0">
                              <a:pos x="311907" y="315665"/>
                            </a:cxn>
                            <a:cxn ang="0">
                              <a:pos x="319423" y="270570"/>
                            </a:cxn>
                            <a:cxn ang="0">
                              <a:pos x="330696" y="255538"/>
                            </a:cxn>
                            <a:cxn ang="0">
                              <a:pos x="330696" y="255538"/>
                            </a:cxn>
                            <a:cxn ang="0">
                              <a:pos x="330696" y="255538"/>
                            </a:cxn>
                            <a:cxn ang="0">
                              <a:pos x="364518" y="135285"/>
                            </a:cxn>
                            <a:cxn ang="0">
                              <a:pos x="240507" y="0"/>
                            </a:cxn>
                            <a:cxn ang="0">
                              <a:pos x="240507" y="0"/>
                            </a:cxn>
                            <a:cxn ang="0">
                              <a:pos x="240507" y="0"/>
                            </a:cxn>
                            <a:cxn ang="0">
                              <a:pos x="240507" y="0"/>
                            </a:cxn>
                            <a:cxn ang="0">
                              <a:pos x="240507" y="0"/>
                            </a:cxn>
                            <a:cxn ang="0">
                              <a:pos x="116495" y="135285"/>
                            </a:cxn>
                            <a:cxn ang="0">
                              <a:pos x="150317" y="255538"/>
                            </a:cxn>
                            <a:cxn ang="0">
                              <a:pos x="150317" y="255538"/>
                            </a:cxn>
                            <a:cxn ang="0">
                              <a:pos x="150317" y="255538"/>
                            </a:cxn>
                            <a:cxn ang="0">
                              <a:pos x="161590" y="270570"/>
                            </a:cxn>
                            <a:cxn ang="0">
                              <a:pos x="169106" y="315665"/>
                            </a:cxn>
                            <a:cxn ang="0">
                              <a:pos x="37579" y="379549"/>
                            </a:cxn>
                            <a:cxn ang="0">
                              <a:pos x="37579" y="379549"/>
                            </a:cxn>
                            <a:cxn ang="0">
                              <a:pos x="0" y="432160"/>
                            </a:cxn>
                            <a:cxn ang="0">
                              <a:pos x="0" y="481013"/>
                            </a:cxn>
                            <a:cxn ang="0">
                              <a:pos x="481013" y="481013"/>
                            </a:cxn>
                          </a:cxnLst>
                          <a:rect l="0" t="0" r="0" b="0"/>
                          <a:pathLst>
                            <a:path w="128" h="128">
                              <a:moveTo>
                                <a:pt x="128" y="128"/>
                              </a:moveTo>
                              <a:cubicBezTo>
                                <a:pt x="128" y="115"/>
                                <a:pt x="128" y="115"/>
                                <a:pt x="128" y="115"/>
                              </a:cubicBezTo>
                              <a:cubicBezTo>
                                <a:pt x="128" y="108"/>
                                <a:pt x="124" y="103"/>
                                <a:pt x="118" y="101"/>
                              </a:cubicBezTo>
                              <a:cubicBezTo>
                                <a:pt x="118" y="101"/>
                                <a:pt x="118" y="101"/>
                                <a:pt x="118" y="101"/>
                              </a:cubicBezTo>
                              <a:cubicBezTo>
                                <a:pt x="117" y="100"/>
                                <a:pt x="87" y="93"/>
                                <a:pt x="83" y="84"/>
                              </a:cubicBezTo>
                              <a:cubicBezTo>
                                <a:pt x="81" y="80"/>
                                <a:pt x="83" y="75"/>
                                <a:pt x="85" y="72"/>
                              </a:cubicBezTo>
                              <a:cubicBezTo>
                                <a:pt x="86" y="71"/>
                                <a:pt x="87" y="69"/>
                                <a:pt x="88" y="68"/>
                              </a:cubicBezTo>
                              <a:cubicBezTo>
                                <a:pt x="88" y="68"/>
                                <a:pt x="88" y="68"/>
                                <a:pt x="88" y="68"/>
                              </a:cubicBezTo>
                              <a:cubicBezTo>
                                <a:pt x="88" y="68"/>
                                <a:pt x="88" y="68"/>
                                <a:pt x="88" y="68"/>
                              </a:cubicBezTo>
                              <a:cubicBezTo>
                                <a:pt x="93" y="60"/>
                                <a:pt x="97" y="49"/>
                                <a:pt x="97" y="36"/>
                              </a:cubicBezTo>
                              <a:cubicBezTo>
                                <a:pt x="98" y="16"/>
                                <a:pt x="82" y="0"/>
                                <a:pt x="64" y="0"/>
                              </a:cubicBezTo>
                              <a:cubicBezTo>
                                <a:pt x="64" y="0"/>
                                <a:pt x="64" y="0"/>
                                <a:pt x="64" y="0"/>
                              </a:cubicBezTo>
                              <a:cubicBezTo>
                                <a:pt x="64" y="0"/>
                                <a:pt x="64" y="0"/>
                                <a:pt x="64" y="0"/>
                              </a:cubicBezTo>
                              <a:cubicBezTo>
                                <a:pt x="64" y="0"/>
                                <a:pt x="64" y="0"/>
                                <a:pt x="64" y="0"/>
                              </a:cubicBezTo>
                              <a:cubicBezTo>
                                <a:pt x="64" y="0"/>
                                <a:pt x="64" y="0"/>
                                <a:pt x="64" y="0"/>
                              </a:cubicBezTo>
                              <a:cubicBezTo>
                                <a:pt x="46" y="0"/>
                                <a:pt x="30" y="16"/>
                                <a:pt x="31" y="36"/>
                              </a:cubicBezTo>
                              <a:cubicBezTo>
                                <a:pt x="31" y="49"/>
                                <a:pt x="35" y="60"/>
                                <a:pt x="40" y="68"/>
                              </a:cubicBezTo>
                              <a:cubicBezTo>
                                <a:pt x="40" y="68"/>
                                <a:pt x="40" y="68"/>
                                <a:pt x="40" y="68"/>
                              </a:cubicBezTo>
                              <a:cubicBezTo>
                                <a:pt x="40" y="68"/>
                                <a:pt x="40" y="68"/>
                                <a:pt x="40" y="68"/>
                              </a:cubicBezTo>
                              <a:cubicBezTo>
                                <a:pt x="41" y="69"/>
                                <a:pt x="42" y="71"/>
                                <a:pt x="43" y="72"/>
                              </a:cubicBezTo>
                              <a:cubicBezTo>
                                <a:pt x="45" y="75"/>
                                <a:pt x="47" y="80"/>
                                <a:pt x="45" y="84"/>
                              </a:cubicBezTo>
                              <a:cubicBezTo>
                                <a:pt x="41" y="93"/>
                                <a:pt x="11" y="100"/>
                                <a:pt x="10" y="101"/>
                              </a:cubicBezTo>
                              <a:cubicBezTo>
                                <a:pt x="10" y="101"/>
                                <a:pt x="10" y="101"/>
                                <a:pt x="10" y="101"/>
                              </a:cubicBezTo>
                              <a:cubicBezTo>
                                <a:pt x="4" y="103"/>
                                <a:pt x="0" y="108"/>
                                <a:pt x="0" y="115"/>
                              </a:cubicBezTo>
                              <a:cubicBezTo>
                                <a:pt x="0" y="128"/>
                                <a:pt x="0" y="128"/>
                                <a:pt x="0" y="128"/>
                              </a:cubicBezTo>
                              <a:lnTo>
                                <a:pt x="128" y="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6BC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426D6026" id="Freeform 174" o:spid="_x0000_s1026" style="position:absolute;left:0;text-align:left;margin-left:38.5pt;margin-top:411.15pt;width:24pt;height:24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8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" path="m128,128v,-13,,-13,,-13c128,108,124,103,118,101v,,,,,c117,100,87,93,83,84v-2,-4,,-9,2,-12c86,71,87,69,88,68v,,,,,c88,68,88,68,88,68v5,-8,9,-19,9,-32c98,16,82,,64,v,,,,,c64,,64,,64,v,,,,,c64,,64,,64,,46,,30,16,31,36v,13,4,24,9,32c40,68,40,68,40,68v,,,,,c41,69,42,71,43,72v2,3,4,8,2,12c41,93,11,100,10,101v,,,,,c4,103,,108,,115v,13,,13,,13l128,128xe" fillcolor="#0086bc" stroked="f">
                <v:path arrowok="t" o:connecttype="custom" o:connectlocs="481013,481013;481013,432160;443434,379549;443434,379549;311907,315665;319423,270570;330696,255538;330696,255538;330696,255538;364518,135285;240507,0;240507,0;240507,0;240507,0;240507,0;116495,135285;150317,255538;150317,255538;150317,255538;161590,270570;169106,315665;37579,379549;37579,379549;0,432160;0,481013;481013,481013" o:connectangles="0,0,0,0,0,0,0,0,0,0,0,0,0,0,0,0,0,0,0,0,0,0,0,0,0,0" textboxrect="0,0,128,128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4927600</wp:posOffset>
                </wp:positionV>
                <wp:extent cx="3928110" cy="3512185"/>
                <wp:effectExtent l="0" t="0" r="0" b="0"/>
                <wp:wrapNone/>
                <wp:docPr id="15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55850" y="5662295"/>
                          <a:ext cx="3896360" cy="3508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E26112" w:rsidRDefault="006E29BA">
                            <w:pPr>
                              <w:adjustRightInd w:val="0"/>
                              <w:snapToGrid w:val="0"/>
                              <w:spacing w:line="980" w:lineRule="exact"/>
                              <w:ind w:left="800" w:hangingChars="200" w:hanging="800"/>
                              <w:rPr>
                                <w:rFonts w:ascii="微软雅黑" w:eastAsia="微软雅黑" w:hAnsi="微软雅黑" w:cs="微软雅黑"/>
                                <w:color w:val="0086BC"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0086BC"/>
                                <w:sz w:val="40"/>
                              </w:rPr>
                              <w:t>姓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086BC"/>
                                <w:sz w:val="40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086BC"/>
                                <w:sz w:val="40"/>
                              </w:rPr>
                              <w:t>名：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086BC"/>
                                <w:sz w:val="40"/>
                                <w:u w:val="single"/>
                              </w:rPr>
                              <w:t xml:space="preserve">                        </w:t>
                            </w:r>
                          </w:p>
                          <w:p w:rsidR="00E26112" w:rsidRDefault="006E29BA">
                            <w:pPr>
                              <w:adjustRightInd w:val="0"/>
                              <w:snapToGrid w:val="0"/>
                              <w:spacing w:line="980" w:lineRule="exact"/>
                              <w:ind w:left="800" w:hangingChars="200" w:hanging="800"/>
                              <w:rPr>
                                <w:rFonts w:ascii="微软雅黑" w:eastAsia="微软雅黑" w:hAnsi="微软雅黑" w:cs="微软雅黑"/>
                                <w:color w:val="0086BC"/>
                                <w:sz w:val="4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0086BC"/>
                                <w:sz w:val="40"/>
                              </w:rPr>
                              <w:t>毕业院校：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086BC"/>
                                <w:sz w:val="40"/>
                                <w:u w:val="single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086BC"/>
                                <w:sz w:val="40"/>
                              </w:rPr>
                              <w:t xml:space="preserve">     </w:t>
                            </w:r>
                          </w:p>
                          <w:p w:rsidR="00E26112" w:rsidRDefault="006E29BA">
                            <w:pPr>
                              <w:adjustRightInd w:val="0"/>
                              <w:snapToGrid w:val="0"/>
                              <w:spacing w:line="980" w:lineRule="exact"/>
                              <w:ind w:left="800" w:hangingChars="200" w:hanging="800"/>
                              <w:rPr>
                                <w:rFonts w:ascii="微软雅黑" w:eastAsia="微软雅黑" w:hAnsi="微软雅黑" w:cs="微软雅黑"/>
                                <w:color w:val="0086BC"/>
                                <w:sz w:val="4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0086BC"/>
                                <w:sz w:val="40"/>
                              </w:rPr>
                              <w:t>所学专业：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086BC"/>
                                <w:sz w:val="40"/>
                                <w:u w:val="single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086BC"/>
                                <w:sz w:val="40"/>
                              </w:rPr>
                              <w:t xml:space="preserve">   </w:t>
                            </w:r>
                          </w:p>
                          <w:p w:rsidR="00E26112" w:rsidRDefault="006E29BA">
                            <w:pPr>
                              <w:adjustRightInd w:val="0"/>
                              <w:snapToGrid w:val="0"/>
                              <w:spacing w:line="980" w:lineRule="exact"/>
                              <w:ind w:left="800" w:hangingChars="200" w:hanging="800"/>
                              <w:rPr>
                                <w:rFonts w:ascii="微软雅黑" w:eastAsia="微软雅黑" w:hAnsi="微软雅黑" w:cs="微软雅黑"/>
                                <w:color w:val="0086BC"/>
                                <w:sz w:val="4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0086BC"/>
                                <w:sz w:val="40"/>
                              </w:rPr>
                              <w:t>联系电话：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086BC"/>
                                <w:sz w:val="40"/>
                                <w:u w:val="single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086BC"/>
                                <w:sz w:val="40"/>
                              </w:rPr>
                              <w:t xml:space="preserve">            </w:t>
                            </w:r>
                          </w:p>
                          <w:p w:rsidR="00E26112" w:rsidRDefault="006E29BA">
                            <w:pPr>
                              <w:adjustRightInd w:val="0"/>
                              <w:snapToGrid w:val="0"/>
                              <w:spacing w:line="980" w:lineRule="exact"/>
                              <w:ind w:left="800" w:hangingChars="200" w:hanging="800"/>
                              <w:rPr>
                                <w:rFonts w:ascii="微软雅黑" w:eastAsia="微软雅黑" w:hAnsi="微软雅黑" w:cs="微软雅黑"/>
                                <w:color w:val="0086BC"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0086BC"/>
                                <w:sz w:val="40"/>
                              </w:rPr>
                              <w:t>电子邮箱：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0086BC"/>
                                <w:sz w:val="40"/>
                                <w:u w:val="single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7" type="#_x0000_t202" style="position:absolute;margin-left:83.05pt;margin-top:388pt;width:309.3pt;height:276.5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" filled="f" stroked="f">
                <v:textbox>
                  <w:txbxContent>
                    <w:p w:rsidR="00E26112" w:rsidRDefault="006E29BA">
                      <w:pPr>
                        <w:adjustRightInd w:val="0"/>
                        <w:snapToGrid w:val="0"/>
                        <w:spacing w:line="980" w:lineRule="exact"/>
                        <w:ind w:left="800" w:hangingChars="200" w:hanging="800"/>
                        <w:rPr>
                          <w:rFonts w:ascii="微软雅黑" w:eastAsia="微软雅黑" w:hAnsi="微软雅黑" w:cs="微软雅黑"/>
                          <w:color w:val="0086BC"/>
                          <w:sz w:val="40"/>
                          <w:u w:val="single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0086BC"/>
                          <w:sz w:val="40"/>
                        </w:rPr>
                        <w:t>姓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086BC"/>
                          <w:sz w:val="40"/>
                        </w:rPr>
                        <w:t xml:space="preserve">   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086BC"/>
                          <w:sz w:val="40"/>
                        </w:rPr>
                        <w:t>名：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086BC"/>
                          <w:sz w:val="40"/>
                          <w:u w:val="single"/>
                        </w:rPr>
                        <w:t xml:space="preserve">                        </w:t>
                      </w:r>
                    </w:p>
                    <w:p w:rsidR="00E26112" w:rsidRDefault="006E29BA">
                      <w:pPr>
                        <w:adjustRightInd w:val="0"/>
                        <w:snapToGrid w:val="0"/>
                        <w:spacing w:line="980" w:lineRule="exact"/>
                        <w:ind w:left="800" w:hangingChars="200" w:hanging="800"/>
                        <w:rPr>
                          <w:rFonts w:ascii="微软雅黑" w:eastAsia="微软雅黑" w:hAnsi="微软雅黑" w:cs="微软雅黑"/>
                          <w:color w:val="0086BC"/>
                          <w:sz w:val="4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0086BC"/>
                          <w:sz w:val="40"/>
                        </w:rPr>
                        <w:t>毕业院校：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086BC"/>
                          <w:sz w:val="40"/>
                          <w:u w:val="single"/>
                        </w:rPr>
                        <w:t xml:space="preserve">                       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086BC"/>
                          <w:sz w:val="40"/>
                        </w:rPr>
                        <w:t xml:space="preserve">     </w:t>
                      </w:r>
                    </w:p>
                    <w:p w:rsidR="00E26112" w:rsidRDefault="006E29BA">
                      <w:pPr>
                        <w:adjustRightInd w:val="0"/>
                        <w:snapToGrid w:val="0"/>
                        <w:spacing w:line="980" w:lineRule="exact"/>
                        <w:ind w:left="800" w:hangingChars="200" w:hanging="800"/>
                        <w:rPr>
                          <w:rFonts w:ascii="微软雅黑" w:eastAsia="微软雅黑" w:hAnsi="微软雅黑" w:cs="微软雅黑"/>
                          <w:color w:val="0086BC"/>
                          <w:sz w:val="4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0086BC"/>
                          <w:sz w:val="40"/>
                        </w:rPr>
                        <w:t>所学专业：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086BC"/>
                          <w:sz w:val="40"/>
                          <w:u w:val="single"/>
                        </w:rPr>
                        <w:t xml:space="preserve">                       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086BC"/>
                          <w:sz w:val="40"/>
                        </w:rPr>
                        <w:t xml:space="preserve">   </w:t>
                      </w:r>
                    </w:p>
                    <w:p w:rsidR="00E26112" w:rsidRDefault="006E29BA">
                      <w:pPr>
                        <w:adjustRightInd w:val="0"/>
                        <w:snapToGrid w:val="0"/>
                        <w:spacing w:line="980" w:lineRule="exact"/>
                        <w:ind w:left="800" w:hangingChars="200" w:hanging="800"/>
                        <w:rPr>
                          <w:rFonts w:ascii="微软雅黑" w:eastAsia="微软雅黑" w:hAnsi="微软雅黑" w:cs="微软雅黑"/>
                          <w:color w:val="0086BC"/>
                          <w:sz w:val="40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0086BC"/>
                          <w:sz w:val="40"/>
                        </w:rPr>
                        <w:t>联系电话：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086BC"/>
                          <w:sz w:val="40"/>
                          <w:u w:val="single"/>
                        </w:rPr>
                        <w:t xml:space="preserve">                       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086BC"/>
                          <w:sz w:val="40"/>
                        </w:rPr>
                        <w:t xml:space="preserve">            </w:t>
                      </w:r>
                    </w:p>
                    <w:p w:rsidR="00E26112" w:rsidRDefault="006E29BA">
                      <w:pPr>
                        <w:adjustRightInd w:val="0"/>
                        <w:snapToGrid w:val="0"/>
                        <w:spacing w:line="980" w:lineRule="exact"/>
                        <w:ind w:left="800" w:hangingChars="200" w:hanging="800"/>
                        <w:rPr>
                          <w:rFonts w:ascii="微软雅黑" w:eastAsia="微软雅黑" w:hAnsi="微软雅黑" w:cs="微软雅黑"/>
                          <w:color w:val="0086BC"/>
                          <w:sz w:val="40"/>
                          <w:u w:val="single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0086BC"/>
                          <w:sz w:val="40"/>
                        </w:rPr>
                        <w:t>电子邮箱：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0086BC"/>
                          <w:sz w:val="40"/>
                          <w:u w:val="single"/>
                        </w:rPr>
                        <w:t xml:space="preserve">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7776210</wp:posOffset>
                </wp:positionV>
                <wp:extent cx="288290" cy="187325"/>
                <wp:effectExtent l="0" t="0" r="16510" b="3175"/>
                <wp:wrapNone/>
                <wp:docPr id="18" name="Freefor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18732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>
                            <a:cxn ang="0">
                              <a:pos x="24923" y="0"/>
                            </a:cxn>
                            <a:cxn ang="0">
                              <a:pos x="1004061" y="0"/>
                            </a:cxn>
                            <a:cxn ang="0">
                              <a:pos x="1005841" y="5338"/>
                            </a:cxn>
                            <a:cxn ang="0">
                              <a:pos x="539416" y="329179"/>
                            </a:cxn>
                            <a:cxn ang="0">
                              <a:pos x="491349" y="329179"/>
                            </a:cxn>
                            <a:cxn ang="0">
                              <a:pos x="23143" y="5338"/>
                            </a:cxn>
                            <a:cxn ang="0">
                              <a:pos x="24923" y="0"/>
                            </a:cxn>
                            <a:cxn ang="0">
                              <a:pos x="1055688" y="17793"/>
                            </a:cxn>
                            <a:cxn ang="0">
                              <a:pos x="1055688" y="585404"/>
                            </a:cxn>
                            <a:cxn ang="0">
                              <a:pos x="1052128" y="588963"/>
                            </a:cxn>
                            <a:cxn ang="0">
                              <a:pos x="973797" y="588963"/>
                            </a:cxn>
                            <a:cxn ang="0">
                              <a:pos x="972016" y="588963"/>
                            </a:cxn>
                            <a:cxn ang="0">
                              <a:pos x="671154" y="282916"/>
                            </a:cxn>
                            <a:cxn ang="0">
                              <a:pos x="671154" y="277578"/>
                            </a:cxn>
                            <a:cxn ang="0">
                              <a:pos x="1050347" y="14235"/>
                            </a:cxn>
                            <a:cxn ang="0">
                              <a:pos x="1055688" y="17793"/>
                            </a:cxn>
                            <a:cxn ang="0">
                              <a:pos x="918609" y="588963"/>
                            </a:cxn>
                            <a:cxn ang="0">
                              <a:pos x="97914" y="588963"/>
                            </a:cxn>
                            <a:cxn ang="0">
                              <a:pos x="94353" y="583625"/>
                            </a:cxn>
                            <a:cxn ang="0">
                              <a:pos x="379193" y="295371"/>
                            </a:cxn>
                            <a:cxn ang="0">
                              <a:pos x="384534" y="293592"/>
                            </a:cxn>
                            <a:cxn ang="0">
                              <a:pos x="487788" y="366545"/>
                            </a:cxn>
                            <a:cxn ang="0">
                              <a:pos x="541196" y="366545"/>
                            </a:cxn>
                            <a:cxn ang="0">
                              <a:pos x="639110" y="298930"/>
                            </a:cxn>
                            <a:cxn ang="0">
                              <a:pos x="642670" y="300709"/>
                            </a:cxn>
                            <a:cxn ang="0">
                              <a:pos x="922169" y="583625"/>
                            </a:cxn>
                            <a:cxn ang="0">
                              <a:pos x="918609" y="588963"/>
                            </a:cxn>
                            <a:cxn ang="0">
                              <a:pos x="44506" y="588963"/>
                            </a:cxn>
                            <a:cxn ang="0">
                              <a:pos x="3560" y="588963"/>
                            </a:cxn>
                            <a:cxn ang="0">
                              <a:pos x="0" y="585404"/>
                            </a:cxn>
                            <a:cxn ang="0">
                              <a:pos x="0" y="35587"/>
                            </a:cxn>
                            <a:cxn ang="0">
                              <a:pos x="5341" y="32028"/>
                            </a:cxn>
                            <a:cxn ang="0">
                              <a:pos x="350709" y="272240"/>
                            </a:cxn>
                            <a:cxn ang="0">
                              <a:pos x="350709" y="277578"/>
                            </a:cxn>
                            <a:cxn ang="0">
                              <a:pos x="46286" y="588963"/>
                            </a:cxn>
                            <a:cxn ang="0">
                              <a:pos x="44506" y="588963"/>
                            </a:cxn>
                          </a:cxnLst>
                          <a:rect l="0" t="0" r="0" b="0"/>
                          <a:pathLst>
                            <a:path w="593" h="331">
                              <a:moveTo>
                                <a:pt x="14" y="0"/>
                              </a:moveTo>
                              <a:cubicBezTo>
                                <a:pt x="197" y="0"/>
                                <a:pt x="381" y="0"/>
                                <a:pt x="564" y="0"/>
                              </a:cubicBezTo>
                              <a:cubicBezTo>
                                <a:pt x="566" y="0"/>
                                <a:pt x="567" y="2"/>
                                <a:pt x="565" y="3"/>
                              </a:cubicBezTo>
                              <a:cubicBezTo>
                                <a:pt x="478" y="64"/>
                                <a:pt x="390" y="125"/>
                                <a:pt x="303" y="185"/>
                              </a:cubicBezTo>
                              <a:cubicBezTo>
                                <a:pt x="291" y="193"/>
                                <a:pt x="287" y="193"/>
                                <a:pt x="276" y="185"/>
                              </a:cubicBezTo>
                              <a:cubicBezTo>
                                <a:pt x="188" y="125"/>
                                <a:pt x="100" y="64"/>
                                <a:pt x="13" y="3"/>
                              </a:cubicBezTo>
                              <a:cubicBezTo>
                                <a:pt x="11" y="2"/>
                                <a:pt x="12" y="0"/>
                                <a:pt x="14" y="0"/>
                              </a:cubicBezTo>
                              <a:close/>
                              <a:moveTo>
                                <a:pt x="593" y="10"/>
                              </a:moveTo>
                              <a:cubicBezTo>
                                <a:pt x="593" y="116"/>
                                <a:pt x="593" y="223"/>
                                <a:pt x="593" y="329"/>
                              </a:cubicBezTo>
                              <a:cubicBezTo>
                                <a:pt x="593" y="330"/>
                                <a:pt x="592" y="331"/>
                                <a:pt x="591" y="331"/>
                              </a:cubicBezTo>
                              <a:cubicBezTo>
                                <a:pt x="577" y="331"/>
                                <a:pt x="562" y="331"/>
                                <a:pt x="547" y="331"/>
                              </a:cubicBezTo>
                              <a:cubicBezTo>
                                <a:pt x="546" y="331"/>
                                <a:pt x="546" y="331"/>
                                <a:pt x="546" y="331"/>
                              </a:cubicBezTo>
                              <a:cubicBezTo>
                                <a:pt x="489" y="273"/>
                                <a:pt x="433" y="216"/>
                                <a:pt x="377" y="159"/>
                              </a:cubicBezTo>
                              <a:cubicBezTo>
                                <a:pt x="376" y="158"/>
                                <a:pt x="376" y="156"/>
                                <a:pt x="377" y="156"/>
                              </a:cubicBezTo>
                              <a:cubicBezTo>
                                <a:pt x="448" y="106"/>
                                <a:pt x="519" y="57"/>
                                <a:pt x="590" y="8"/>
                              </a:cubicBezTo>
                              <a:cubicBezTo>
                                <a:pt x="591" y="7"/>
                                <a:pt x="593" y="8"/>
                                <a:pt x="593" y="10"/>
                              </a:cubicBezTo>
                              <a:close/>
                              <a:moveTo>
                                <a:pt x="516" y="331"/>
                              </a:moveTo>
                              <a:cubicBezTo>
                                <a:pt x="362" y="331"/>
                                <a:pt x="209" y="331"/>
                                <a:pt x="55" y="331"/>
                              </a:cubicBezTo>
                              <a:cubicBezTo>
                                <a:pt x="53" y="331"/>
                                <a:pt x="52" y="329"/>
                                <a:pt x="53" y="328"/>
                              </a:cubicBezTo>
                              <a:cubicBezTo>
                                <a:pt x="107" y="274"/>
                                <a:pt x="160" y="220"/>
                                <a:pt x="213" y="166"/>
                              </a:cubicBezTo>
                              <a:cubicBezTo>
                                <a:pt x="214" y="165"/>
                                <a:pt x="215" y="165"/>
                                <a:pt x="216" y="165"/>
                              </a:cubicBezTo>
                              <a:cubicBezTo>
                                <a:pt x="235" y="179"/>
                                <a:pt x="254" y="192"/>
                                <a:pt x="274" y="206"/>
                              </a:cubicBezTo>
                              <a:cubicBezTo>
                                <a:pt x="287" y="215"/>
                                <a:pt x="291" y="215"/>
                                <a:pt x="304" y="206"/>
                              </a:cubicBezTo>
                              <a:cubicBezTo>
                                <a:pt x="322" y="193"/>
                                <a:pt x="340" y="181"/>
                                <a:pt x="359" y="168"/>
                              </a:cubicBezTo>
                              <a:cubicBezTo>
                                <a:pt x="359" y="168"/>
                                <a:pt x="360" y="168"/>
                                <a:pt x="361" y="169"/>
                              </a:cubicBezTo>
                              <a:cubicBezTo>
                                <a:pt x="413" y="222"/>
                                <a:pt x="466" y="275"/>
                                <a:pt x="518" y="328"/>
                              </a:cubicBezTo>
                              <a:cubicBezTo>
                                <a:pt x="519" y="329"/>
                                <a:pt x="518" y="331"/>
                                <a:pt x="516" y="331"/>
                              </a:cubicBezTo>
                              <a:close/>
                              <a:moveTo>
                                <a:pt x="25" y="331"/>
                              </a:moveTo>
                              <a:cubicBezTo>
                                <a:pt x="17" y="331"/>
                                <a:pt x="9" y="331"/>
                                <a:pt x="2" y="331"/>
                              </a:cubicBezTo>
                              <a:cubicBezTo>
                                <a:pt x="1" y="331"/>
                                <a:pt x="0" y="330"/>
                                <a:pt x="0" y="329"/>
                              </a:cubicBezTo>
                              <a:cubicBezTo>
                                <a:pt x="0" y="226"/>
                                <a:pt x="0" y="123"/>
                                <a:pt x="0" y="20"/>
                              </a:cubicBezTo>
                              <a:cubicBezTo>
                                <a:pt x="0" y="18"/>
                                <a:pt x="2" y="17"/>
                                <a:pt x="3" y="18"/>
                              </a:cubicBezTo>
                              <a:cubicBezTo>
                                <a:pt x="68" y="63"/>
                                <a:pt x="132" y="108"/>
                                <a:pt x="197" y="153"/>
                              </a:cubicBezTo>
                              <a:cubicBezTo>
                                <a:pt x="199" y="154"/>
                                <a:pt x="199" y="155"/>
                                <a:pt x="197" y="156"/>
                              </a:cubicBezTo>
                              <a:cubicBezTo>
                                <a:pt x="141" y="214"/>
                                <a:pt x="83" y="272"/>
                                <a:pt x="26" y="331"/>
                              </a:cubicBezTo>
                              <a:cubicBezTo>
                                <a:pt x="25" y="331"/>
                                <a:pt x="25" y="331"/>
                                <a:pt x="25" y="33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6BC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7C5BBB91" id="Freeform 24" o:spid="_x0000_s1026" style="position:absolute;left:0;text-align:left;margin-left:38.5pt;margin-top:612.3pt;width:22.7pt;height:14.7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93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" path="m14,c197,,381,,564,v2,,3,2,1,3c478,64,390,125,303,185v-12,8,-16,8,-27,c188,125,100,64,13,3,11,2,12,,14,xm593,10v,106,,213,,319c593,330,592,331,591,331v-14,,-29,,-44,c546,331,546,331,546,331,489,273,433,216,377,159v-1,-1,-1,-3,,-3c448,106,519,57,590,8v1,-1,3,,3,2xm516,331v-154,,-307,,-461,c53,331,52,329,53,328,107,274,160,220,213,166v1,-1,2,-1,3,-1c235,179,254,192,274,206v13,9,17,9,30,c322,193,340,181,359,168v,,1,,2,1c413,222,466,275,518,328v1,1,,3,-2,3xm25,331v-8,,-16,,-23,c1,331,,330,,329,,226,,123,,20,,18,2,17,3,18v65,45,129,90,194,135c199,154,199,155,197,156,141,214,83,272,26,331v-1,,-1,,-1,xe" fillcolor="#0086bc" stroked="f">
                <v:path arrowok="t" o:connecttype="custom" o:connectlocs="24923,0;1004061,0;1005841,5338;539416,329179;491349,329179;23143,5338;24923,0;1055688,17793;1055688,585404;1052128,588963;973797,588963;972016,588963;671154,282916;671154,277578;1050347,14235;1055688,17793;918609,588963;97914,588963;94353,583625;379193,295371;384534,293592;487788,366545;541196,366545;639110,298930;642670,300709;922169,583625;918609,588963;44506,588963;3560,588963;0,585404;0,35587;5341,32028;350709,272240;350709,277578;46286,588963;44506,588963" o:connectangles="0,0,0,0,0,0,0,0,0,0,0,0,0,0,0,0,0,0,0,0,0,0,0,0,0,0,0,0,0,0,0,0,0,0,0,0" textboxrect="0,0,593,33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7092950</wp:posOffset>
                </wp:positionV>
                <wp:extent cx="273685" cy="290830"/>
                <wp:effectExtent l="0" t="0" r="12065" b="13970"/>
                <wp:wrapNone/>
                <wp:docPr id="20" name="Freeform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85" cy="29083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>
                            <a:cxn ang="0">
                              <a:pos x="92" y="0"/>
                            </a:cxn>
                            <a:cxn ang="0">
                              <a:pos x="11" y="0"/>
                            </a:cxn>
                            <a:cxn ang="0">
                              <a:pos x="0" y="12"/>
                            </a:cxn>
                            <a:cxn ang="0">
                              <a:pos x="0" y="27"/>
                            </a:cxn>
                            <a:cxn ang="0">
                              <a:pos x="2" y="27"/>
                            </a:cxn>
                            <a:cxn ang="0">
                              <a:pos x="7" y="32"/>
                            </a:cxn>
                            <a:cxn ang="0">
                              <a:pos x="2" y="37"/>
                            </a:cxn>
                            <a:cxn ang="0">
                              <a:pos x="0" y="37"/>
                            </a:cxn>
                            <a:cxn ang="0">
                              <a:pos x="0" y="52"/>
                            </a:cxn>
                            <a:cxn ang="0">
                              <a:pos x="2" y="52"/>
                            </a:cxn>
                            <a:cxn ang="0">
                              <a:pos x="7" y="57"/>
                            </a:cxn>
                            <a:cxn ang="0">
                              <a:pos x="2" y="62"/>
                            </a:cxn>
                            <a:cxn ang="0">
                              <a:pos x="0" y="62"/>
                            </a:cxn>
                            <a:cxn ang="0">
                              <a:pos x="0" y="76"/>
                            </a:cxn>
                            <a:cxn ang="0">
                              <a:pos x="2" y="76"/>
                            </a:cxn>
                            <a:cxn ang="0">
                              <a:pos x="7" y="81"/>
                            </a:cxn>
                            <a:cxn ang="0">
                              <a:pos x="2" y="86"/>
                            </a:cxn>
                            <a:cxn ang="0">
                              <a:pos x="0" y="86"/>
                            </a:cxn>
                            <a:cxn ang="0">
                              <a:pos x="0" y="101"/>
                            </a:cxn>
                            <a:cxn ang="0">
                              <a:pos x="11" y="113"/>
                            </a:cxn>
                            <a:cxn ang="0">
                              <a:pos x="92" y="113"/>
                            </a:cxn>
                            <a:cxn ang="0">
                              <a:pos x="103" y="101"/>
                            </a:cxn>
                            <a:cxn ang="0">
                              <a:pos x="103" y="12"/>
                            </a:cxn>
                            <a:cxn ang="0">
                              <a:pos x="92" y="0"/>
                            </a:cxn>
                            <a:cxn ang="0">
                              <a:pos x="76" y="94"/>
                            </a:cxn>
                            <a:cxn ang="0">
                              <a:pos x="43" y="67"/>
                            </a:cxn>
                            <a:cxn ang="0">
                              <a:pos x="37" y="25"/>
                            </a:cxn>
                            <a:cxn ang="0">
                              <a:pos x="53" y="28"/>
                            </a:cxn>
                            <a:cxn ang="0">
                              <a:pos x="49" y="43"/>
                            </a:cxn>
                            <a:cxn ang="0">
                              <a:pos x="53" y="61"/>
                            </a:cxn>
                            <a:cxn ang="0">
                              <a:pos x="67" y="75"/>
                            </a:cxn>
                            <a:cxn ang="0">
                              <a:pos x="82" y="78"/>
                            </a:cxn>
                            <a:cxn ang="0">
                              <a:pos x="76" y="94"/>
                            </a:cxn>
                            <a:cxn ang="0">
                              <a:pos x="76" y="94"/>
                            </a:cxn>
                            <a:cxn ang="0">
                              <a:pos x="76" y="94"/>
                            </a:cxn>
                          </a:cxnLst>
                          <a:rect l="0" t="0" r="0" b="0"/>
                          <a:pathLst>
                            <a:path w="103" h="113">
                              <a:moveTo>
                                <a:pt x="92" y="0"/>
                              </a:move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5" y="0"/>
                                <a:pt x="0" y="5"/>
                                <a:pt x="0" y="12"/>
                              </a:cubicBezTo>
                              <a:cubicBezTo>
                                <a:pt x="0" y="27"/>
                                <a:pt x="0" y="27"/>
                                <a:pt x="0" y="27"/>
                              </a:cubicBezTo>
                              <a:cubicBezTo>
                                <a:pt x="2" y="27"/>
                                <a:pt x="2" y="27"/>
                                <a:pt x="2" y="27"/>
                              </a:cubicBezTo>
                              <a:cubicBezTo>
                                <a:pt x="5" y="27"/>
                                <a:pt x="7" y="29"/>
                                <a:pt x="7" y="32"/>
                              </a:cubicBezTo>
                              <a:cubicBezTo>
                                <a:pt x="7" y="35"/>
                                <a:pt x="5" y="37"/>
                                <a:pt x="2" y="37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52"/>
                                <a:pt x="0" y="52"/>
                                <a:pt x="0" y="52"/>
                              </a:cubicBezTo>
                              <a:cubicBezTo>
                                <a:pt x="2" y="52"/>
                                <a:pt x="2" y="52"/>
                                <a:pt x="2" y="52"/>
                              </a:cubicBezTo>
                              <a:cubicBezTo>
                                <a:pt x="5" y="52"/>
                                <a:pt x="7" y="54"/>
                                <a:pt x="7" y="57"/>
                              </a:cubicBezTo>
                              <a:cubicBezTo>
                                <a:pt x="7" y="59"/>
                                <a:pt x="5" y="62"/>
                                <a:pt x="2" y="62"/>
                              </a:cubicBezTo>
                              <a:cubicBezTo>
                                <a:pt x="0" y="62"/>
                                <a:pt x="0" y="62"/>
                                <a:pt x="0" y="62"/>
                              </a:cubicBezTo>
                              <a:cubicBezTo>
                                <a:pt x="0" y="76"/>
                                <a:pt x="0" y="76"/>
                                <a:pt x="0" y="76"/>
                              </a:cubicBezTo>
                              <a:cubicBezTo>
                                <a:pt x="2" y="76"/>
                                <a:pt x="2" y="76"/>
                                <a:pt x="2" y="76"/>
                              </a:cubicBezTo>
                              <a:cubicBezTo>
                                <a:pt x="5" y="76"/>
                                <a:pt x="7" y="79"/>
                                <a:pt x="7" y="81"/>
                              </a:cubicBezTo>
                              <a:cubicBezTo>
                                <a:pt x="7" y="84"/>
                                <a:pt x="5" y="86"/>
                                <a:pt x="2" y="86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0" y="101"/>
                                <a:pt x="0" y="101"/>
                                <a:pt x="0" y="101"/>
                              </a:cubicBezTo>
                              <a:cubicBezTo>
                                <a:pt x="0" y="108"/>
                                <a:pt x="5" y="113"/>
                                <a:pt x="11" y="113"/>
                              </a:cubicBezTo>
                              <a:cubicBezTo>
                                <a:pt x="92" y="113"/>
                                <a:pt x="92" y="113"/>
                                <a:pt x="92" y="113"/>
                              </a:cubicBezTo>
                              <a:cubicBezTo>
                                <a:pt x="99" y="113"/>
                                <a:pt x="103" y="108"/>
                                <a:pt x="103" y="101"/>
                              </a:cubicBezTo>
                              <a:cubicBezTo>
                                <a:pt x="103" y="12"/>
                                <a:pt x="103" y="12"/>
                                <a:pt x="103" y="12"/>
                              </a:cubicBezTo>
                              <a:cubicBezTo>
                                <a:pt x="103" y="5"/>
                                <a:pt x="99" y="0"/>
                                <a:pt x="92" y="0"/>
                              </a:cubicBezTo>
                              <a:close/>
                              <a:moveTo>
                                <a:pt x="76" y="94"/>
                              </a:moveTo>
                              <a:cubicBezTo>
                                <a:pt x="71" y="97"/>
                                <a:pt x="55" y="88"/>
                                <a:pt x="43" y="67"/>
                              </a:cubicBezTo>
                              <a:cubicBezTo>
                                <a:pt x="31" y="46"/>
                                <a:pt x="31" y="28"/>
                                <a:pt x="37" y="25"/>
                              </a:cubicBezTo>
                              <a:cubicBezTo>
                                <a:pt x="42" y="22"/>
                                <a:pt x="48" y="17"/>
                                <a:pt x="53" y="28"/>
                              </a:cubicBezTo>
                              <a:cubicBezTo>
                                <a:pt x="58" y="38"/>
                                <a:pt x="54" y="40"/>
                                <a:pt x="49" y="43"/>
                              </a:cubicBezTo>
                              <a:cubicBezTo>
                                <a:pt x="45" y="45"/>
                                <a:pt x="49" y="53"/>
                                <a:pt x="53" y="61"/>
                              </a:cubicBezTo>
                              <a:cubicBezTo>
                                <a:pt x="58" y="69"/>
                                <a:pt x="63" y="77"/>
                                <a:pt x="67" y="75"/>
                              </a:cubicBezTo>
                              <a:cubicBezTo>
                                <a:pt x="72" y="72"/>
                                <a:pt x="75" y="69"/>
                                <a:pt x="82" y="78"/>
                              </a:cubicBezTo>
                              <a:cubicBezTo>
                                <a:pt x="89" y="88"/>
                                <a:pt x="81" y="91"/>
                                <a:pt x="76" y="94"/>
                              </a:cubicBezTo>
                              <a:close/>
                              <a:moveTo>
                                <a:pt x="76" y="94"/>
                              </a:moveTo>
                              <a:cubicBezTo>
                                <a:pt x="76" y="94"/>
                                <a:pt x="76" y="94"/>
                                <a:pt x="76" y="94"/>
                              </a:cubicBezTo>
                            </a:path>
                          </a:pathLst>
                        </a:custGeom>
                        <a:solidFill>
                          <a:srgbClr val="0086BC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50C0C45A" id="Freeform 193" o:spid="_x0000_s1026" style="position:absolute;left:0;text-align:left;margin-left:38.5pt;margin-top:558.5pt;width:21.55pt;height:22.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3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" path="m92,c11,,11,,11,,5,,,5,,12,,27,,27,,27v2,,2,,2,c5,27,7,29,7,32v,3,-2,5,-5,5c,37,,37,,37,,52,,52,,52v2,,2,,2,c5,52,7,54,7,57v,2,-2,5,-5,5c,62,,62,,62,,76,,76,,76v2,,2,,2,c5,76,7,79,7,81v,3,-2,5,-5,5c,86,,86,,86v,15,,15,,15c,108,5,113,11,113v81,,81,,81,c99,113,103,108,103,101v,-89,,-89,,-89c103,5,99,,92,xm76,94c71,97,55,88,43,67,31,46,31,28,37,25v5,-3,11,-8,16,3c58,38,54,40,49,43v-4,2,,10,4,18c58,69,63,77,67,75v5,-3,8,-6,15,3c89,88,81,91,76,94xm76,94v,,,,,e" fillcolor="#0086bc" stroked="f">
                <v:path arrowok="t" o:connecttype="custom" o:connectlocs="92,0;11,0;0,12;0,27;2,27;7,32;2,37;0,37;0,52;2,52;7,57;2,62;0,62;0,76;2,76;7,81;2,86;0,86;0,101;11,113;92,113;103,101;103,12;92,0;76,94;43,67;37,25;53,28;49,43;53,61;67,75;82,78;76,94;76,94;76,94" o:connectangles="0,0,0,0,0,0,0,0,0,0,0,0,0,0,0,0,0,0,0,0,0,0,0,0,0,0,0,0,0,0,0,0,0,0,0" textboxrect="0,0,103,113"/>
              </v:shape>
            </w:pict>
          </mc:Fallback>
        </mc:AlternateContent>
      </w:r>
      <w:r>
        <w:rPr>
          <w:rFonts w:ascii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347345</wp:posOffset>
                </wp:positionV>
                <wp:extent cx="4323715" cy="1114425"/>
                <wp:effectExtent l="0" t="0" r="0" b="0"/>
                <wp:wrapNone/>
                <wp:docPr id="25" name="文本框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3715" cy="111442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>
                          <a:prstShdw prst="shdw17" dist="17961" dir="2699999">
                            <a:schemeClr val="bg1">
                              <a:lumMod val="95000"/>
                              <a:gamma/>
                              <a:shade val="60000"/>
                              <a:invGamma/>
                            </a:schemeClr>
                          </a:prstShdw>
                        </a:effectLst>
                      </wps:spPr>
                      <wps:txbx>
                        <w:txbxContent>
                          <w:p w:rsidR="00E26112" w:rsidRDefault="006E29BA">
                            <w:pPr>
                              <w:pStyle w:val="ad"/>
                              <w:adjustRightInd w:val="0"/>
                              <w:snapToGrid w:val="0"/>
                              <w:spacing w:before="0" w:beforeAutospacing="0" w:after="0" w:afterAutospacing="0" w:line="1600" w:lineRule="exact"/>
                              <w:rPr>
                                <w:rFonts w:ascii="华文中宋" w:eastAsia="华文中宋" w:hAnsi="华文中宋" w:cs="华文中宋"/>
                                <w:b/>
                                <w:color w:val="FFFFFF" w:themeColor="background1"/>
                                <w:kern w:val="24"/>
                                <w:sz w:val="154"/>
                                <w:szCs w:val="154"/>
                              </w:rPr>
                            </w:pPr>
                            <w:r>
                              <w:rPr>
                                <w:rFonts w:ascii="华文中宋" w:eastAsia="华文中宋" w:hAnsi="华文中宋" w:cs="华文中宋" w:hint="eastAsia"/>
                                <w:b/>
                                <w:color w:val="FFFFFF" w:themeColor="background1"/>
                                <w:kern w:val="24"/>
                                <w:sz w:val="154"/>
                                <w:szCs w:val="154"/>
                              </w:rPr>
                              <w:t>个人简历</w:t>
                            </w:r>
                          </w:p>
                          <w:p w:rsidR="00E26112" w:rsidRDefault="00E26112">
                            <w:pPr>
                              <w:jc w:val="left"/>
                              <w:rPr>
                                <w:color w:val="FFFFFF" w:themeColor="background1"/>
                                <w:sz w:val="154"/>
                                <w:szCs w:val="15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90" o:spid="_x0000_s1028" type="#_x0000_t202" style="position:absolute;margin-left:44.55pt;margin-top:27.35pt;width:340.45pt;height:87.7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" filled="f" stroked="f" strokeweight=".25pt">
                <v:imagedata embosscolor="shadow add(51)"/>
                <v:shadow on="t" type="emboss" color="#f2f2f2 [3052]" color2="shadow add(102)" offset="1pt,1pt" offset2="-1pt,-1pt"/>
                <v:textbox>
                  <w:txbxContent>
                    <w:p w:rsidR="00E26112" w:rsidRDefault="006E29BA">
                      <w:pPr>
                        <w:pStyle w:val="ad"/>
                        <w:adjustRightInd w:val="0"/>
                        <w:snapToGrid w:val="0"/>
                        <w:spacing w:before="0" w:beforeAutospacing="0" w:after="0" w:afterAutospacing="0" w:line="1600" w:lineRule="exact"/>
                        <w:rPr>
                          <w:rFonts w:ascii="华文中宋" w:eastAsia="华文中宋" w:hAnsi="华文中宋" w:cs="华文中宋"/>
                          <w:b/>
                          <w:color w:val="FFFFFF" w:themeColor="background1"/>
                          <w:kern w:val="24"/>
                          <w:sz w:val="154"/>
                          <w:szCs w:val="154"/>
                        </w:rPr>
                      </w:pPr>
                      <w:r>
                        <w:rPr>
                          <w:rFonts w:ascii="华文中宋" w:eastAsia="华文中宋" w:hAnsi="华文中宋" w:cs="华文中宋" w:hint="eastAsia"/>
                          <w:b/>
                          <w:color w:val="FFFFFF" w:themeColor="background1"/>
                          <w:kern w:val="24"/>
                          <w:sz w:val="154"/>
                          <w:szCs w:val="154"/>
                        </w:rPr>
                        <w:t>个人简历</w:t>
                      </w:r>
                    </w:p>
                    <w:p w:rsidR="00E26112" w:rsidRDefault="00E26112">
                      <w:pPr>
                        <w:jc w:val="left"/>
                        <w:rPr>
                          <w:color w:val="FFFFFF" w:themeColor="background1"/>
                          <w:sz w:val="154"/>
                          <w:szCs w:val="15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E26112" w:rsidRDefault="006E29BA">
      <w:pPr>
        <w:widowControl/>
        <w:jc w:val="left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-473710</wp:posOffset>
                </wp:positionH>
                <wp:positionV relativeFrom="paragraph">
                  <wp:posOffset>7994650</wp:posOffset>
                </wp:positionV>
                <wp:extent cx="6191885" cy="0"/>
                <wp:effectExtent l="0" t="0" r="0" b="0"/>
                <wp:wrapNone/>
                <wp:docPr id="38" name="自选图形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86B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34C3E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自选图形 324" o:spid="_x0000_s1026" type="#_x0000_t32" style="position:absolute;left:0;text-align:left;margin-left:-37.3pt;margin-top:629.5pt;width:487.55pt;height:0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" strokecolor="#0086bc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-464185</wp:posOffset>
                </wp:positionH>
                <wp:positionV relativeFrom="paragraph">
                  <wp:posOffset>5032375</wp:posOffset>
                </wp:positionV>
                <wp:extent cx="6191885" cy="0"/>
                <wp:effectExtent l="0" t="0" r="0" b="0"/>
                <wp:wrapNone/>
                <wp:docPr id="37" name="自选图形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86B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DFD78E" id="自选图形 323" o:spid="_x0000_s1026" type="#_x0000_t32" style="position:absolute;left:0;text-align:left;margin-left:-36.55pt;margin-top:396.25pt;width:487.55pt;height:0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" strokecolor="#0086bc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-473710</wp:posOffset>
                </wp:positionH>
                <wp:positionV relativeFrom="paragraph">
                  <wp:posOffset>1908175</wp:posOffset>
                </wp:positionV>
                <wp:extent cx="6191885" cy="0"/>
                <wp:effectExtent l="0" t="0" r="0" b="0"/>
                <wp:wrapNone/>
                <wp:docPr id="36" name="自选图形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86B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419EFE" id="自选图形 322" o:spid="_x0000_s1026" type="#_x0000_t32" style="position:absolute;left:0;text-align:left;margin-left:-37.3pt;margin-top:150.25pt;width:487.55pt;height:0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" strokecolor="#0086bc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1446530</wp:posOffset>
                </wp:positionV>
                <wp:extent cx="2284095" cy="520065"/>
                <wp:effectExtent l="0" t="0" r="0" b="0"/>
                <wp:wrapNone/>
                <wp:docPr id="11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4095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E26112" w:rsidRDefault="006E29BA">
                            <w:pPr>
                              <w:adjustRightInd w:val="0"/>
                              <w:snapToGrid w:val="0"/>
                              <w:spacing w:line="660" w:lineRule="exact"/>
                              <w:ind w:left="140" w:hangingChars="50" w:hanging="140"/>
                              <w:jc w:val="left"/>
                              <w:rPr>
                                <w:rFonts w:ascii="微软雅黑" w:eastAsia="微软雅黑" w:hAnsi="微软雅黑"/>
                                <w:b/>
                                <w:color w:val="0086B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86BC"/>
                                <w:sz w:val="28"/>
                                <w:szCs w:val="28"/>
                              </w:rPr>
                              <w:t>教育背景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086BC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/>
                                <w:color w:val="0086BC"/>
                                <w:sz w:val="28"/>
                                <w:szCs w:val="28"/>
                              </w:rPr>
                              <w:t xml:space="preserve">Education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0" o:spid="_x0000_s1029" type="#_x0000_t202" style="position:absolute;margin-left:-4.35pt;margin-top:113.9pt;width:179.85pt;height:40.9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" filled="f" stroked="f">
                <v:textbox>
                  <w:txbxContent>
                    <w:p w:rsidR="00E26112" w:rsidRDefault="006E29BA">
                      <w:pPr>
                        <w:adjustRightInd w:val="0"/>
                        <w:snapToGrid w:val="0"/>
                        <w:spacing w:line="660" w:lineRule="exact"/>
                        <w:ind w:left="140" w:hangingChars="50" w:hanging="140"/>
                        <w:jc w:val="left"/>
                        <w:rPr>
                          <w:rFonts w:ascii="微软雅黑" w:eastAsia="微软雅黑" w:hAnsi="微软雅黑"/>
                          <w:b/>
                          <w:color w:val="0086BC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0086BC"/>
                          <w:sz w:val="28"/>
                          <w:szCs w:val="28"/>
                        </w:rPr>
                        <w:t>教育背景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0086BC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微软雅黑" w:eastAsia="微软雅黑" w:hAnsi="微软雅黑"/>
                          <w:color w:val="0086BC"/>
                          <w:sz w:val="28"/>
                          <w:szCs w:val="28"/>
                        </w:rPr>
                        <w:t xml:space="preserve">Education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4554220</wp:posOffset>
                </wp:positionV>
                <wp:extent cx="2426970" cy="553085"/>
                <wp:effectExtent l="0" t="0" r="0" b="0"/>
                <wp:wrapNone/>
                <wp:docPr id="9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6970" cy="553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E26112" w:rsidRDefault="006E29BA"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ascii="微软雅黑" w:eastAsia="微软雅黑" w:hAnsi="微软雅黑"/>
                                <w:b/>
                                <w:color w:val="0086B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86BC"/>
                                <w:sz w:val="28"/>
                                <w:szCs w:val="28"/>
                              </w:rPr>
                              <w:t>实践经历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86BC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/>
                                <w:bCs/>
                                <w:color w:val="0086BC"/>
                                <w:kern w:val="24"/>
                                <w:sz w:val="28"/>
                                <w:szCs w:val="28"/>
                              </w:rPr>
                              <w:t xml:space="preserve">  Experience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5" o:spid="_x0000_s1030" type="#_x0000_t202" style="position:absolute;margin-left:-4.35pt;margin-top:358.6pt;width:191.1pt;height:43.55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" filled="f" stroked="f">
                <v:textbox>
                  <w:txbxContent>
                    <w:p w:rsidR="00E26112" w:rsidRDefault="006E29BA">
                      <w:pPr>
                        <w:adjustRightInd w:val="0"/>
                        <w:snapToGrid w:val="0"/>
                        <w:spacing w:line="680" w:lineRule="exact"/>
                        <w:rPr>
                          <w:rFonts w:ascii="微软雅黑" w:eastAsia="微软雅黑" w:hAnsi="微软雅黑"/>
                          <w:b/>
                          <w:color w:val="0086BC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0086BC"/>
                          <w:sz w:val="28"/>
                          <w:szCs w:val="28"/>
                        </w:rPr>
                        <w:t>实践经历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086BC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/>
                          <w:bCs/>
                          <w:color w:val="0086BC"/>
                          <w:kern w:val="24"/>
                          <w:sz w:val="28"/>
                          <w:szCs w:val="28"/>
                        </w:rPr>
                        <w:t xml:space="preserve">  Experience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7526020</wp:posOffset>
                </wp:positionV>
                <wp:extent cx="2482215" cy="534035"/>
                <wp:effectExtent l="0" t="0" r="0" b="0"/>
                <wp:wrapNone/>
                <wp:docPr id="10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2215" cy="534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E26112" w:rsidRDefault="006E29BA"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ascii="微软雅黑" w:eastAsia="微软雅黑" w:hAnsi="微软雅黑"/>
                                <w:b/>
                                <w:color w:val="0086B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86BC"/>
                                <w:sz w:val="28"/>
                                <w:szCs w:val="28"/>
                              </w:rPr>
                              <w:t>自我评价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86BC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/>
                                <w:color w:val="0086BC"/>
                                <w:sz w:val="28"/>
                                <w:szCs w:val="28"/>
                              </w:rPr>
                              <w:t xml:space="preserve"> Evaluation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6" o:spid="_x0000_s1031" type="#_x0000_t202" style="position:absolute;margin-left:-4.35pt;margin-top:592.6pt;width:195.45pt;height:42.0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" filled="f" stroked="f">
                <v:textbox>
                  <w:txbxContent>
                    <w:p w:rsidR="00E26112" w:rsidRDefault="006E29BA">
                      <w:pPr>
                        <w:adjustRightInd w:val="0"/>
                        <w:snapToGrid w:val="0"/>
                        <w:spacing w:line="680" w:lineRule="exact"/>
                        <w:rPr>
                          <w:rFonts w:ascii="微软雅黑" w:eastAsia="微软雅黑" w:hAnsi="微软雅黑"/>
                          <w:b/>
                          <w:color w:val="0086BC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0086BC"/>
                          <w:sz w:val="28"/>
                          <w:szCs w:val="28"/>
                        </w:rPr>
                        <w:t>自我评价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086BC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/>
                          <w:color w:val="0086BC"/>
                          <w:sz w:val="28"/>
                          <w:szCs w:val="28"/>
                        </w:rPr>
                        <w:t xml:space="preserve"> Evaluation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-454660</wp:posOffset>
                </wp:positionH>
                <wp:positionV relativeFrom="paragraph">
                  <wp:posOffset>7784465</wp:posOffset>
                </wp:positionV>
                <wp:extent cx="215900" cy="179705"/>
                <wp:effectExtent l="4445" t="5080" r="8255" b="5715"/>
                <wp:wrapNone/>
                <wp:docPr id="23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970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>
                            <a:cxn ang="0">
                              <a:pos x="479425" y="0"/>
                            </a:cxn>
                            <a:cxn ang="0">
                              <a:pos x="0" y="0"/>
                            </a:cxn>
                            <a:cxn ang="0">
                              <a:pos x="0" y="368300"/>
                            </a:cxn>
                            <a:cxn ang="0">
                              <a:pos x="93663" y="368300"/>
                            </a:cxn>
                            <a:cxn ang="0">
                              <a:pos x="93663" y="481013"/>
                            </a:cxn>
                            <a:cxn ang="0">
                              <a:pos x="273050" y="368300"/>
                            </a:cxn>
                            <a:cxn ang="0">
                              <a:pos x="479425" y="368300"/>
                            </a:cxn>
                            <a:cxn ang="0">
                              <a:pos x="479425" y="0"/>
                            </a:cxn>
                            <a:cxn ang="0">
                              <a:pos x="423863" y="314325"/>
                            </a:cxn>
                            <a:cxn ang="0">
                              <a:pos x="254000" y="314325"/>
                            </a:cxn>
                            <a:cxn ang="0">
                              <a:pos x="146050" y="374650"/>
                            </a:cxn>
                            <a:cxn ang="0">
                              <a:pos x="146050" y="314325"/>
                            </a:cxn>
                            <a:cxn ang="0">
                              <a:pos x="55563" y="314325"/>
                            </a:cxn>
                            <a:cxn ang="0">
                              <a:pos x="55563" y="55563"/>
                            </a:cxn>
                            <a:cxn ang="0">
                              <a:pos x="423863" y="55563"/>
                            </a:cxn>
                            <a:cxn ang="0">
                              <a:pos x="423863" y="314325"/>
                            </a:cxn>
                          </a:cxnLst>
                          <a:rect l="0" t="0" r="0" b="0"/>
                          <a:pathLst>
                            <a:path w="302" h="303">
                              <a:moveTo>
                                <a:pt x="302" y="0"/>
                              </a:moveTo>
                              <a:lnTo>
                                <a:pt x="0" y="0"/>
                              </a:lnTo>
                              <a:lnTo>
                                <a:pt x="0" y="232"/>
                              </a:lnTo>
                              <a:lnTo>
                                <a:pt x="59" y="232"/>
                              </a:lnTo>
                              <a:lnTo>
                                <a:pt x="59" y="303"/>
                              </a:lnTo>
                              <a:lnTo>
                                <a:pt x="172" y="232"/>
                              </a:lnTo>
                              <a:lnTo>
                                <a:pt x="302" y="232"/>
                              </a:lnTo>
                              <a:lnTo>
                                <a:pt x="302" y="0"/>
                              </a:lnTo>
                              <a:close/>
                              <a:moveTo>
                                <a:pt x="267" y="198"/>
                              </a:moveTo>
                              <a:lnTo>
                                <a:pt x="160" y="198"/>
                              </a:lnTo>
                              <a:lnTo>
                                <a:pt x="92" y="236"/>
                              </a:lnTo>
                              <a:lnTo>
                                <a:pt x="92" y="198"/>
                              </a:lnTo>
                              <a:lnTo>
                                <a:pt x="35" y="198"/>
                              </a:lnTo>
                              <a:lnTo>
                                <a:pt x="35" y="35"/>
                              </a:lnTo>
                              <a:lnTo>
                                <a:pt x="267" y="35"/>
                              </a:lnTo>
                              <a:lnTo>
                                <a:pt x="267" y="19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 cap="flat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1A8F8002" id="Freeform 167" o:spid="_x0000_s1026" style="position:absolute;left:0;text-align:left;margin-left:-35.8pt;margin-top:612.95pt;width:17pt;height:14.1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2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" path="m302,l,,,232r59,l59,303,172,232r130,l302,xm267,198r-107,l92,236r,-38l35,198,35,35r232,l267,198xe" fillcolor="white [3212]" strokecolor="white [3212]">
                <v:path arrowok="t" o:connecttype="custom" o:connectlocs="479425,0;0,0;0,368300;93663,368300;93663,481013;273050,368300;479425,368300;479425,0;423863,314325;254000,314325;146050,374650;146050,314325;55563,314325;55563,55563;423863,55563;423863,314325" o:connectangles="0,0,0,0,0,0,0,0,0,0,0,0,0,0,0,0" textboxrect="0,0,302,303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-459740</wp:posOffset>
                </wp:positionH>
                <wp:positionV relativeFrom="paragraph">
                  <wp:posOffset>4776470</wp:posOffset>
                </wp:positionV>
                <wp:extent cx="215900" cy="215900"/>
                <wp:effectExtent l="0" t="0" r="12700" b="7620"/>
                <wp:wrapNone/>
                <wp:docPr id="22" name="Free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>
                            <a:cxn ang="0">
                              <a:pos x="364872" y="362427"/>
                            </a:cxn>
                            <a:cxn ang="0">
                              <a:pos x="364872" y="396618"/>
                            </a:cxn>
                            <a:cxn ang="0">
                              <a:pos x="334182" y="423971"/>
                            </a:cxn>
                            <a:cxn ang="0">
                              <a:pos x="320542" y="423971"/>
                            </a:cxn>
                            <a:cxn ang="0">
                              <a:pos x="293262" y="396618"/>
                            </a:cxn>
                            <a:cxn ang="0">
                              <a:pos x="293262" y="389780"/>
                            </a:cxn>
                            <a:cxn ang="0">
                              <a:pos x="153451" y="386361"/>
                            </a:cxn>
                            <a:cxn ang="0">
                              <a:pos x="153451" y="396618"/>
                            </a:cxn>
                            <a:cxn ang="0">
                              <a:pos x="126171" y="423971"/>
                            </a:cxn>
                            <a:cxn ang="0">
                              <a:pos x="112531" y="423971"/>
                            </a:cxn>
                            <a:cxn ang="0">
                              <a:pos x="81841" y="396618"/>
                            </a:cxn>
                            <a:cxn ang="0">
                              <a:pos x="81841" y="362427"/>
                            </a:cxn>
                            <a:cxn ang="0">
                              <a:pos x="34100" y="335074"/>
                            </a:cxn>
                            <a:cxn ang="0">
                              <a:pos x="13640" y="307721"/>
                            </a:cxn>
                            <a:cxn ang="0">
                              <a:pos x="13640" y="451324"/>
                            </a:cxn>
                            <a:cxn ang="0">
                              <a:pos x="54560" y="495773"/>
                            </a:cxn>
                            <a:cxn ang="0">
                              <a:pos x="392153" y="495773"/>
                            </a:cxn>
                            <a:cxn ang="0">
                              <a:pos x="433073" y="451324"/>
                            </a:cxn>
                            <a:cxn ang="0">
                              <a:pos x="433073" y="307721"/>
                            </a:cxn>
                            <a:cxn ang="0">
                              <a:pos x="409203" y="335074"/>
                            </a:cxn>
                            <a:cxn ang="0">
                              <a:pos x="364872" y="362427"/>
                            </a:cxn>
                            <a:cxn ang="0">
                              <a:pos x="126171" y="396618"/>
                            </a:cxn>
                            <a:cxn ang="0">
                              <a:pos x="139811" y="382942"/>
                            </a:cxn>
                            <a:cxn ang="0">
                              <a:pos x="139811" y="355589"/>
                            </a:cxn>
                            <a:cxn ang="0">
                              <a:pos x="126171" y="338493"/>
                            </a:cxn>
                            <a:cxn ang="0">
                              <a:pos x="112531" y="338493"/>
                            </a:cxn>
                            <a:cxn ang="0">
                              <a:pos x="95481" y="355589"/>
                            </a:cxn>
                            <a:cxn ang="0">
                              <a:pos x="95481" y="382942"/>
                            </a:cxn>
                            <a:cxn ang="0">
                              <a:pos x="112531" y="396618"/>
                            </a:cxn>
                            <a:cxn ang="0">
                              <a:pos x="126171" y="396618"/>
                            </a:cxn>
                            <a:cxn ang="0">
                              <a:pos x="334182" y="396618"/>
                            </a:cxn>
                            <a:cxn ang="0">
                              <a:pos x="347822" y="382942"/>
                            </a:cxn>
                            <a:cxn ang="0">
                              <a:pos x="347822" y="355589"/>
                            </a:cxn>
                            <a:cxn ang="0">
                              <a:pos x="334182" y="338493"/>
                            </a:cxn>
                            <a:cxn ang="0">
                              <a:pos x="320542" y="338493"/>
                            </a:cxn>
                            <a:cxn ang="0">
                              <a:pos x="306902" y="355589"/>
                            </a:cxn>
                            <a:cxn ang="0">
                              <a:pos x="306902" y="382942"/>
                            </a:cxn>
                            <a:cxn ang="0">
                              <a:pos x="320542" y="396618"/>
                            </a:cxn>
                            <a:cxn ang="0">
                              <a:pos x="334182" y="396618"/>
                            </a:cxn>
                            <a:cxn ang="0">
                              <a:pos x="405793" y="129927"/>
                            </a:cxn>
                            <a:cxn ang="0">
                              <a:pos x="334182" y="129927"/>
                            </a:cxn>
                            <a:cxn ang="0">
                              <a:pos x="112531" y="129927"/>
                            </a:cxn>
                            <a:cxn ang="0">
                              <a:pos x="40920" y="129927"/>
                            </a:cxn>
                            <a:cxn ang="0">
                              <a:pos x="0" y="170956"/>
                            </a:cxn>
                            <a:cxn ang="0">
                              <a:pos x="0" y="235920"/>
                            </a:cxn>
                            <a:cxn ang="0">
                              <a:pos x="34100" y="307721"/>
                            </a:cxn>
                            <a:cxn ang="0">
                              <a:pos x="88661" y="338493"/>
                            </a:cxn>
                            <a:cxn ang="0">
                              <a:pos x="112531" y="324817"/>
                            </a:cxn>
                            <a:cxn ang="0">
                              <a:pos x="126171" y="324817"/>
                            </a:cxn>
                            <a:cxn ang="0">
                              <a:pos x="153451" y="355589"/>
                            </a:cxn>
                            <a:cxn ang="0">
                              <a:pos x="153451" y="362427"/>
                            </a:cxn>
                            <a:cxn ang="0">
                              <a:pos x="293262" y="362427"/>
                            </a:cxn>
                            <a:cxn ang="0">
                              <a:pos x="293262" y="355589"/>
                            </a:cxn>
                            <a:cxn ang="0">
                              <a:pos x="320542" y="324817"/>
                            </a:cxn>
                            <a:cxn ang="0">
                              <a:pos x="334182" y="324817"/>
                            </a:cxn>
                            <a:cxn ang="0">
                              <a:pos x="358052" y="338493"/>
                            </a:cxn>
                            <a:cxn ang="0">
                              <a:pos x="409203" y="307721"/>
                            </a:cxn>
                            <a:cxn ang="0">
                              <a:pos x="446713" y="235920"/>
                            </a:cxn>
                            <a:cxn ang="0">
                              <a:pos x="446713" y="170956"/>
                            </a:cxn>
                            <a:cxn ang="0">
                              <a:pos x="405793" y="129927"/>
                            </a:cxn>
                            <a:cxn ang="0">
                              <a:pos x="156861" y="129927"/>
                            </a:cxn>
                            <a:cxn ang="0">
                              <a:pos x="289852" y="129927"/>
                            </a:cxn>
                            <a:cxn ang="0">
                              <a:pos x="156861" y="129927"/>
                            </a:cxn>
                          </a:cxnLst>
                          <a:rect l="0" t="0" r="0" b="0"/>
                          <a:pathLst>
                            <a:path w="131" h="145">
                              <a:moveTo>
                                <a:pt x="107" y="106"/>
                              </a:moveTo>
                              <a:cubicBezTo>
                                <a:pt x="107" y="116"/>
                                <a:pt x="107" y="116"/>
                                <a:pt x="107" y="116"/>
                              </a:cubicBezTo>
                              <a:cubicBezTo>
                                <a:pt x="107" y="120"/>
                                <a:pt x="103" y="124"/>
                                <a:pt x="98" y="124"/>
                              </a:cubicBezTo>
                              <a:cubicBezTo>
                                <a:pt x="94" y="124"/>
                                <a:pt x="94" y="124"/>
                                <a:pt x="94" y="124"/>
                              </a:cubicBezTo>
                              <a:cubicBezTo>
                                <a:pt x="90" y="124"/>
                                <a:pt x="86" y="120"/>
                                <a:pt x="86" y="116"/>
                              </a:cubicBezTo>
                              <a:cubicBezTo>
                                <a:pt x="86" y="114"/>
                                <a:pt x="86" y="114"/>
                                <a:pt x="86" y="114"/>
                              </a:cubicBezTo>
                              <a:cubicBezTo>
                                <a:pt x="72" y="117"/>
                                <a:pt x="58" y="116"/>
                                <a:pt x="45" y="113"/>
                              </a:cubicBezTo>
                              <a:cubicBezTo>
                                <a:pt x="45" y="116"/>
                                <a:pt x="45" y="116"/>
                                <a:pt x="45" y="116"/>
                              </a:cubicBezTo>
                              <a:cubicBezTo>
                                <a:pt x="45" y="120"/>
                                <a:pt x="41" y="124"/>
                                <a:pt x="37" y="124"/>
                              </a:cubicBezTo>
                              <a:cubicBezTo>
                                <a:pt x="33" y="124"/>
                                <a:pt x="33" y="124"/>
                                <a:pt x="33" y="124"/>
                              </a:cubicBezTo>
                              <a:cubicBezTo>
                                <a:pt x="28" y="124"/>
                                <a:pt x="24" y="120"/>
                                <a:pt x="24" y="116"/>
                              </a:cubicBezTo>
                              <a:cubicBezTo>
                                <a:pt x="24" y="106"/>
                                <a:pt x="24" y="106"/>
                                <a:pt x="24" y="106"/>
                              </a:cubicBezTo>
                              <a:cubicBezTo>
                                <a:pt x="20" y="104"/>
                                <a:pt x="15" y="101"/>
                                <a:pt x="10" y="98"/>
                              </a:cubicBezTo>
                              <a:cubicBezTo>
                                <a:pt x="8" y="96"/>
                                <a:pt x="6" y="93"/>
                                <a:pt x="4" y="90"/>
                              </a:cubicBezTo>
                              <a:cubicBezTo>
                                <a:pt x="4" y="132"/>
                                <a:pt x="4" y="132"/>
                                <a:pt x="4" y="132"/>
                              </a:cubicBezTo>
                              <a:cubicBezTo>
                                <a:pt x="4" y="139"/>
                                <a:pt x="9" y="145"/>
                                <a:pt x="16" y="145"/>
                              </a:cubicBezTo>
                              <a:cubicBezTo>
                                <a:pt x="115" y="145"/>
                                <a:pt x="115" y="145"/>
                                <a:pt x="115" y="145"/>
                              </a:cubicBezTo>
                              <a:cubicBezTo>
                                <a:pt x="122" y="145"/>
                                <a:pt x="127" y="139"/>
                                <a:pt x="127" y="132"/>
                              </a:cubicBezTo>
                              <a:cubicBezTo>
                                <a:pt x="127" y="90"/>
                                <a:pt x="127" y="90"/>
                                <a:pt x="127" y="90"/>
                              </a:cubicBezTo>
                              <a:cubicBezTo>
                                <a:pt x="125" y="93"/>
                                <a:pt x="123" y="96"/>
                                <a:pt x="120" y="98"/>
                              </a:cubicBezTo>
                              <a:cubicBezTo>
                                <a:pt x="116" y="101"/>
                                <a:pt x="111" y="104"/>
                                <a:pt x="107" y="106"/>
                              </a:cubicBezTo>
                              <a:close/>
                              <a:moveTo>
                                <a:pt x="37" y="116"/>
                              </a:moveTo>
                              <a:cubicBezTo>
                                <a:pt x="39" y="116"/>
                                <a:pt x="41" y="114"/>
                                <a:pt x="41" y="112"/>
                              </a:cubicBezTo>
                              <a:cubicBezTo>
                                <a:pt x="41" y="104"/>
                                <a:pt x="41" y="104"/>
                                <a:pt x="41" y="104"/>
                              </a:cubicBezTo>
                              <a:cubicBezTo>
                                <a:pt x="41" y="101"/>
                                <a:pt x="39" y="99"/>
                                <a:pt x="37" y="99"/>
                              </a:cubicBezTo>
                              <a:cubicBezTo>
                                <a:pt x="33" y="99"/>
                                <a:pt x="33" y="99"/>
                                <a:pt x="33" y="99"/>
                              </a:cubicBezTo>
                              <a:cubicBezTo>
                                <a:pt x="30" y="99"/>
                                <a:pt x="28" y="101"/>
                                <a:pt x="28" y="104"/>
                              </a:cubicBezTo>
                              <a:cubicBezTo>
                                <a:pt x="28" y="112"/>
                                <a:pt x="28" y="112"/>
                                <a:pt x="28" y="112"/>
                              </a:cubicBezTo>
                              <a:cubicBezTo>
                                <a:pt x="28" y="114"/>
                                <a:pt x="30" y="116"/>
                                <a:pt x="33" y="116"/>
                              </a:cubicBezTo>
                              <a:lnTo>
                                <a:pt x="37" y="116"/>
                              </a:lnTo>
                              <a:close/>
                              <a:moveTo>
                                <a:pt x="98" y="116"/>
                              </a:moveTo>
                              <a:cubicBezTo>
                                <a:pt x="101" y="116"/>
                                <a:pt x="102" y="114"/>
                                <a:pt x="102" y="112"/>
                              </a:cubicBezTo>
                              <a:cubicBezTo>
                                <a:pt x="102" y="104"/>
                                <a:pt x="102" y="104"/>
                                <a:pt x="102" y="104"/>
                              </a:cubicBezTo>
                              <a:cubicBezTo>
                                <a:pt x="102" y="101"/>
                                <a:pt x="101" y="99"/>
                                <a:pt x="98" y="99"/>
                              </a:cubicBezTo>
                              <a:cubicBezTo>
                                <a:pt x="94" y="99"/>
                                <a:pt x="94" y="99"/>
                                <a:pt x="94" y="99"/>
                              </a:cubicBezTo>
                              <a:cubicBezTo>
                                <a:pt x="92" y="99"/>
                                <a:pt x="90" y="101"/>
                                <a:pt x="90" y="104"/>
                              </a:cubicBezTo>
                              <a:cubicBezTo>
                                <a:pt x="90" y="112"/>
                                <a:pt x="90" y="112"/>
                                <a:pt x="90" y="112"/>
                              </a:cubicBezTo>
                              <a:cubicBezTo>
                                <a:pt x="90" y="114"/>
                                <a:pt x="92" y="116"/>
                                <a:pt x="94" y="116"/>
                              </a:cubicBezTo>
                              <a:lnTo>
                                <a:pt x="98" y="116"/>
                              </a:lnTo>
                              <a:close/>
                              <a:moveTo>
                                <a:pt x="119" y="38"/>
                              </a:moveTo>
                              <a:cubicBezTo>
                                <a:pt x="98" y="38"/>
                                <a:pt x="98" y="38"/>
                                <a:pt x="98" y="38"/>
                              </a:cubicBezTo>
                              <a:cubicBezTo>
                                <a:pt x="94" y="0"/>
                                <a:pt x="37" y="0"/>
                                <a:pt x="33" y="38"/>
                              </a:cubicBezTo>
                              <a:cubicBezTo>
                                <a:pt x="12" y="38"/>
                                <a:pt x="12" y="38"/>
                                <a:pt x="12" y="38"/>
                              </a:cubicBezTo>
                              <a:cubicBezTo>
                                <a:pt x="5" y="38"/>
                                <a:pt x="0" y="43"/>
                                <a:pt x="0" y="50"/>
                              </a:cubicBezTo>
                              <a:cubicBezTo>
                                <a:pt x="0" y="62"/>
                                <a:pt x="0" y="56"/>
                                <a:pt x="0" y="69"/>
                              </a:cubicBezTo>
                              <a:cubicBezTo>
                                <a:pt x="0" y="75"/>
                                <a:pt x="4" y="85"/>
                                <a:pt x="10" y="90"/>
                              </a:cubicBezTo>
                              <a:cubicBezTo>
                                <a:pt x="15" y="94"/>
                                <a:pt x="20" y="97"/>
                                <a:pt x="26" y="99"/>
                              </a:cubicBezTo>
                              <a:cubicBezTo>
                                <a:pt x="27" y="97"/>
                                <a:pt x="30" y="95"/>
                                <a:pt x="33" y="95"/>
                              </a:cubicBezTo>
                              <a:cubicBezTo>
                                <a:pt x="37" y="95"/>
                                <a:pt x="37" y="95"/>
                                <a:pt x="37" y="95"/>
                              </a:cubicBezTo>
                              <a:cubicBezTo>
                                <a:pt x="41" y="95"/>
                                <a:pt x="45" y="99"/>
                                <a:pt x="45" y="104"/>
                              </a:cubicBezTo>
                              <a:cubicBezTo>
                                <a:pt x="45" y="106"/>
                                <a:pt x="45" y="106"/>
                                <a:pt x="45" y="106"/>
                              </a:cubicBezTo>
                              <a:cubicBezTo>
                                <a:pt x="58" y="109"/>
                                <a:pt x="72" y="109"/>
                                <a:pt x="86" y="106"/>
                              </a:cubicBezTo>
                              <a:cubicBezTo>
                                <a:pt x="86" y="104"/>
                                <a:pt x="86" y="104"/>
                                <a:pt x="86" y="104"/>
                              </a:cubicBezTo>
                              <a:cubicBezTo>
                                <a:pt x="86" y="99"/>
                                <a:pt x="90" y="95"/>
                                <a:pt x="94" y="95"/>
                              </a:cubicBezTo>
                              <a:cubicBezTo>
                                <a:pt x="98" y="95"/>
                                <a:pt x="98" y="95"/>
                                <a:pt x="98" y="95"/>
                              </a:cubicBezTo>
                              <a:cubicBezTo>
                                <a:pt x="101" y="95"/>
                                <a:pt x="104" y="97"/>
                                <a:pt x="105" y="99"/>
                              </a:cubicBezTo>
                              <a:cubicBezTo>
                                <a:pt x="110" y="97"/>
                                <a:pt x="116" y="94"/>
                                <a:pt x="120" y="90"/>
                              </a:cubicBezTo>
                              <a:cubicBezTo>
                                <a:pt x="127" y="85"/>
                                <a:pt x="131" y="75"/>
                                <a:pt x="131" y="69"/>
                              </a:cubicBezTo>
                              <a:cubicBezTo>
                                <a:pt x="131" y="56"/>
                                <a:pt x="131" y="62"/>
                                <a:pt x="131" y="50"/>
                              </a:cubicBezTo>
                              <a:cubicBezTo>
                                <a:pt x="131" y="43"/>
                                <a:pt x="126" y="38"/>
                                <a:pt x="119" y="38"/>
                              </a:cubicBezTo>
                              <a:close/>
                              <a:moveTo>
                                <a:pt x="46" y="38"/>
                              </a:moveTo>
                              <a:cubicBezTo>
                                <a:pt x="50" y="16"/>
                                <a:pt x="81" y="16"/>
                                <a:pt x="85" y="38"/>
                              </a:cubicBezTo>
                              <a:lnTo>
                                <a:pt x="46" y="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3FC768A3" id="Freeform 21" o:spid="_x0000_s1026" style="position:absolute;left:0;text-align:left;margin-left:-36.2pt;margin-top:376.1pt;width:17pt;height:17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1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" path="m107,106v,10,,10,,10c107,120,103,124,98,124v-4,,-4,,-4,c90,124,86,120,86,116v,-2,,-2,,-2c72,117,58,116,45,113v,3,,3,,3c45,120,41,124,37,124v-4,,-4,,-4,c28,124,24,120,24,116v,-10,,-10,,-10c20,104,15,101,10,98,8,96,6,93,4,90v,42,,42,,42c4,139,9,145,16,145v99,,99,,99,c122,145,127,139,127,132v,-42,,-42,,-42c125,93,123,96,120,98v-4,3,-9,6,-13,8xm37,116v2,,4,-2,4,-4c41,104,41,104,41,104v,-3,-2,-5,-4,-5c33,99,33,99,33,99v-3,,-5,2,-5,5c28,112,28,112,28,112v,2,2,4,5,4l37,116xm98,116v3,,4,-2,4,-4c102,104,102,104,102,104v,-3,-1,-5,-4,-5c94,99,94,99,94,99v-2,,-4,2,-4,5c90,112,90,112,90,112v,2,2,4,4,4l98,116xm119,38v-21,,-21,,-21,c94,,37,,33,38v-21,,-21,,-21,c5,38,,43,,50v,12,,6,,19c,75,4,85,10,90v5,4,10,7,16,9c27,97,30,95,33,95v4,,4,,4,c41,95,45,99,45,104v,2,,2,,2c58,109,72,109,86,106v,-2,,-2,,-2c86,99,90,95,94,95v4,,4,,4,c101,95,104,97,105,99v5,-2,11,-5,15,-9c127,85,131,75,131,69v,-13,,-7,,-19c131,43,126,38,119,38xm46,38v4,-22,35,-22,39,l46,38xe" fillcolor="white [3212]" stroked="f">
                <v:path arrowok="t" o:connecttype="custom" o:connectlocs="364872,362427;364872,396618;334182,423971;320542,423971;293262,396618;293262,389780;153451,386361;153451,396618;126171,423971;112531,423971;81841,396618;81841,362427;34100,335074;13640,307721;13640,451324;54560,495773;392153,495773;433073,451324;433073,307721;409203,335074;364872,362427;126171,396618;139811,382942;139811,355589;126171,338493;112531,338493;95481,355589;95481,382942;112531,396618;126171,396618;334182,396618;347822,382942;347822,355589;334182,338493;320542,338493;306902,355589;306902,382942;320542,396618;334182,396618;405793,129927;334182,129927;112531,129927;40920,129927;0,170956;0,235920;34100,307721;88661,338493;112531,324817;126171,324817;153451,355589;153451,362427;293262,362427;293262,355589;320542,324817;334182,324817;358052,338493;409203,307721;446713,235920;446713,170956;405793,129927;156861,129927;289852,129927;156861,129927" o:connectangles="0,0,0,0,0,0,0,0,0,0,0,0,0,0,0,0,0,0,0,0,0,0,0,0,0,0,0,0,0,0,0,0,0,0,0,0,0,0,0,0,0,0,0,0,0,0,0,0,0,0,0,0,0,0,0,0,0,0,0,0,0,0,0" textboxrect="0,0,131,145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1694815</wp:posOffset>
                </wp:positionV>
                <wp:extent cx="288290" cy="179705"/>
                <wp:effectExtent l="0" t="0" r="16510" b="10795"/>
                <wp:wrapNone/>
                <wp:docPr id="21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17970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>
                            <a:cxn ang="0">
                              <a:pos x="461443" y="208071"/>
                            </a:cxn>
                            <a:cxn ang="0">
                              <a:pos x="447770" y="191016"/>
                            </a:cxn>
                            <a:cxn ang="0">
                              <a:pos x="447770" y="92097"/>
                            </a:cxn>
                            <a:cxn ang="0">
                              <a:pos x="475115" y="81864"/>
                            </a:cxn>
                            <a:cxn ang="0">
                              <a:pos x="239267" y="0"/>
                            </a:cxn>
                            <a:cxn ang="0">
                              <a:pos x="0" y="81864"/>
                            </a:cxn>
                            <a:cxn ang="0">
                              <a:pos x="239267" y="163728"/>
                            </a:cxn>
                            <a:cxn ang="0">
                              <a:pos x="434098" y="95508"/>
                            </a:cxn>
                            <a:cxn ang="0">
                              <a:pos x="434098" y="191016"/>
                            </a:cxn>
                            <a:cxn ang="0">
                              <a:pos x="420426" y="208071"/>
                            </a:cxn>
                            <a:cxn ang="0">
                              <a:pos x="430680" y="218304"/>
                            </a:cxn>
                            <a:cxn ang="0">
                              <a:pos x="420426" y="276291"/>
                            </a:cxn>
                            <a:cxn ang="0">
                              <a:pos x="461443" y="276291"/>
                            </a:cxn>
                            <a:cxn ang="0">
                              <a:pos x="451188" y="218304"/>
                            </a:cxn>
                            <a:cxn ang="0">
                              <a:pos x="461443" y="208071"/>
                            </a:cxn>
                            <a:cxn ang="0">
                              <a:pos x="95707" y="143262"/>
                            </a:cxn>
                            <a:cxn ang="0">
                              <a:pos x="95707" y="235359"/>
                            </a:cxn>
                            <a:cxn ang="0">
                              <a:pos x="239267" y="276291"/>
                            </a:cxn>
                            <a:cxn ang="0">
                              <a:pos x="379408" y="235359"/>
                            </a:cxn>
                            <a:cxn ang="0">
                              <a:pos x="379408" y="143262"/>
                            </a:cxn>
                            <a:cxn ang="0">
                              <a:pos x="239267" y="191016"/>
                            </a:cxn>
                            <a:cxn ang="0">
                              <a:pos x="95707" y="143262"/>
                            </a:cxn>
                          </a:cxnLst>
                          <a:rect l="0" t="0" r="0" b="0"/>
                          <a:pathLst>
                            <a:path w="139" h="81">
                              <a:moveTo>
                                <a:pt x="135" y="61"/>
                              </a:moveTo>
                              <a:cubicBezTo>
                                <a:pt x="135" y="58"/>
                                <a:pt x="134" y="56"/>
                                <a:pt x="131" y="56"/>
                              </a:cubicBezTo>
                              <a:cubicBezTo>
                                <a:pt x="131" y="27"/>
                                <a:pt x="131" y="27"/>
                                <a:pt x="131" y="27"/>
                              </a:cubicBezTo>
                              <a:cubicBezTo>
                                <a:pt x="139" y="24"/>
                                <a:pt x="139" y="24"/>
                                <a:pt x="139" y="24"/>
                              </a:cubicBezTo>
                              <a:cubicBezTo>
                                <a:pt x="70" y="0"/>
                                <a:pt x="70" y="0"/>
                                <a:pt x="70" y="0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70" y="48"/>
                                <a:pt x="70" y="48"/>
                                <a:pt x="70" y="48"/>
                              </a:cubicBezTo>
                              <a:cubicBezTo>
                                <a:pt x="127" y="28"/>
                                <a:pt x="127" y="28"/>
                                <a:pt x="127" y="28"/>
                              </a:cubicBezTo>
                              <a:cubicBezTo>
                                <a:pt x="127" y="56"/>
                                <a:pt x="127" y="56"/>
                                <a:pt x="127" y="56"/>
                              </a:cubicBezTo>
                              <a:cubicBezTo>
                                <a:pt x="125" y="56"/>
                                <a:pt x="123" y="58"/>
                                <a:pt x="123" y="61"/>
                              </a:cubicBezTo>
                              <a:cubicBezTo>
                                <a:pt x="123" y="63"/>
                                <a:pt x="125" y="64"/>
                                <a:pt x="126" y="64"/>
                              </a:cubicBezTo>
                              <a:cubicBezTo>
                                <a:pt x="123" y="81"/>
                                <a:pt x="123" y="81"/>
                                <a:pt x="123" y="81"/>
                              </a:cubicBezTo>
                              <a:cubicBezTo>
                                <a:pt x="135" y="81"/>
                                <a:pt x="135" y="81"/>
                                <a:pt x="135" y="81"/>
                              </a:cubicBezTo>
                              <a:cubicBezTo>
                                <a:pt x="132" y="64"/>
                                <a:pt x="132" y="64"/>
                                <a:pt x="132" y="64"/>
                              </a:cubicBezTo>
                              <a:cubicBezTo>
                                <a:pt x="134" y="64"/>
                                <a:pt x="135" y="63"/>
                                <a:pt x="135" y="61"/>
                              </a:cubicBezTo>
                              <a:close/>
                              <a:moveTo>
                                <a:pt x="28" y="42"/>
                              </a:moveTo>
                              <a:cubicBezTo>
                                <a:pt x="28" y="69"/>
                                <a:pt x="28" y="69"/>
                                <a:pt x="28" y="69"/>
                              </a:cubicBezTo>
                              <a:cubicBezTo>
                                <a:pt x="28" y="76"/>
                                <a:pt x="47" y="81"/>
                                <a:pt x="70" y="81"/>
                              </a:cubicBezTo>
                              <a:cubicBezTo>
                                <a:pt x="92" y="81"/>
                                <a:pt x="111" y="76"/>
                                <a:pt x="111" y="69"/>
                              </a:cubicBezTo>
                              <a:cubicBezTo>
                                <a:pt x="111" y="42"/>
                                <a:pt x="111" y="42"/>
                                <a:pt x="111" y="42"/>
                              </a:cubicBezTo>
                              <a:cubicBezTo>
                                <a:pt x="70" y="56"/>
                                <a:pt x="70" y="56"/>
                                <a:pt x="70" y="56"/>
                              </a:cubicBezTo>
                              <a:lnTo>
                                <a:pt x="28" y="4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47E1623C" id="Freeform 5" o:spid="_x0000_s1026" style="position:absolute;left:0;text-align:left;margin-left:-39pt;margin-top:133.45pt;width:22.7pt;height:14.1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9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" path="m135,61v,-3,-1,-5,-4,-5c131,27,131,27,131,27v8,-3,8,-3,8,-3c70,,70,,70,,,24,,24,,24,70,48,70,48,70,48,127,28,127,28,127,28v,28,,28,,28c125,56,123,58,123,61v,2,2,3,3,3c123,81,123,81,123,81v12,,12,,12,c132,64,132,64,132,64v2,,3,-1,3,-3xm28,42v,27,,27,,27c28,76,47,81,70,81v22,,41,-5,41,-12c111,42,111,42,111,42,70,56,70,56,70,56l28,42xe" fillcolor="white [3212]" stroked="f">
                <v:path arrowok="t" o:connecttype="custom" o:connectlocs="461443,208071;447770,191016;447770,92097;475115,81864;239267,0;0,81864;239267,163728;434098,95508;434098,191016;420426,208071;430680,218304;420426,276291;461443,276291;451188,218304;461443,208071;95707,143262;95707,235359;239267,276291;379408,235359;379408,143262;239267,191016;95707,143262" o:connectangles="0,0,0,0,0,0,0,0,0,0,0,0,0,0,0,0,0,0,0,0,0,0" textboxrect="0,0,139,81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7740650</wp:posOffset>
                </wp:positionV>
                <wp:extent cx="395605" cy="252095"/>
                <wp:effectExtent l="0" t="0" r="4445" b="14605"/>
                <wp:wrapNone/>
                <wp:docPr id="6" name="自选图形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252095"/>
                        </a:xfrm>
                        <a:prstGeom prst="flowChartDisplay">
                          <a:avLst/>
                        </a:prstGeom>
                        <a:solidFill>
                          <a:srgbClr val="0086BC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w14:anchorId="739C3ED4" id="_x0000_t134" coordsize="21600,21600" o:spt="134" path="m17955,v862,282,1877,1410,2477,3045c21035,5357,21372,7895,21597,10827v-225,2763,-562,5300,-1165,7613c19832,20132,18817,21260,17955,21597r-14388,l,10827,3567,xe">
                <v:stroke joinstyle="miter"/>
                <v:path o:connecttype="rect" textboxrect="3567,0,17955,21600"/>
              </v:shapetype>
              <v:shape id="自选图形 321" o:spid="_x0000_s1026" type="#_x0000_t134" style="position:absolute;left:0;text-align:left;margin-left:-43.5pt;margin-top:609.5pt;width:31.15pt;height:19.8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" fillcolor="#0086bc" stroked="f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4776470</wp:posOffset>
                </wp:positionV>
                <wp:extent cx="395605" cy="252095"/>
                <wp:effectExtent l="0" t="0" r="4445" b="14605"/>
                <wp:wrapNone/>
                <wp:docPr id="5" name="自选图形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252095"/>
                        </a:xfrm>
                        <a:prstGeom prst="flowChartDisplay">
                          <a:avLst/>
                        </a:prstGeom>
                        <a:solidFill>
                          <a:srgbClr val="0086BC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1F39626B" id="自选图形 320" o:spid="_x0000_s1026" type="#_x0000_t134" style="position:absolute;left:0;text-align:left;margin-left:-43.5pt;margin-top:376.1pt;width:31.15pt;height:19.85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" fillcolor="#0086bc" stroked="f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1656080</wp:posOffset>
                </wp:positionV>
                <wp:extent cx="395605" cy="252095"/>
                <wp:effectExtent l="0" t="0" r="4445" b="14605"/>
                <wp:wrapNone/>
                <wp:docPr id="4" name="自选图形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252095"/>
                        </a:xfrm>
                        <a:prstGeom prst="flowChartDisplay">
                          <a:avLst/>
                        </a:prstGeom>
                        <a:solidFill>
                          <a:srgbClr val="0086BC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64E27796" id="自选图形 319" o:spid="_x0000_s1026" type="#_x0000_t134" style="position:absolute;left:0;text-align:left;margin-left:-43.5pt;margin-top:130.4pt;width:31.15pt;height:19.85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" fillcolor="#0086bc" stroked="f"/>
            </w:pict>
          </mc:Fallback>
        </mc:AlternateContent>
      </w: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-603250</wp:posOffset>
                </wp:positionH>
                <wp:positionV relativeFrom="paragraph">
                  <wp:posOffset>8068310</wp:posOffset>
                </wp:positionV>
                <wp:extent cx="6432550" cy="1137920"/>
                <wp:effectExtent l="0" t="0" r="0" b="0"/>
                <wp:wrapNone/>
                <wp:docPr id="13" name="文本框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550" cy="1137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E26112" w:rsidRDefault="006E29BA"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年协会秘书长经历，</w:t>
                            </w:r>
                            <w:r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年组织委员经历，多次策划组织活动经历，专业成绩优秀，具备较强学习能力和适应能力，有团队精神，能快速融入新团队；</w:t>
                            </w:r>
                          </w:p>
                          <w:p w:rsidR="00E26112" w:rsidRDefault="006E29BA"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有销售相关实习经历，熟悉销售工作流程，能准确发现客户潜在需求并有针对性的销售，能胜任高压力的销售工作。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61" o:spid="_x0000_s1032" type="#_x0000_t202" style="position:absolute;margin-left:-47.5pt;margin-top:635.3pt;width:506.5pt;height:89.6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" filled="f" stroked="f">
                <v:textbox>
                  <w:txbxContent>
                    <w:p w:rsidR="00E26112" w:rsidRDefault="006E29BA"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年协会秘书长经历，</w:t>
                      </w:r>
                      <w:r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年组织委员经历，多次策划组织活动经历，专业成绩优秀，具备较强学习能力和适应能力，有团队精神，能快速融入新团队；</w:t>
                      </w:r>
                    </w:p>
                    <w:p w:rsidR="00E26112" w:rsidRDefault="006E29BA"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有销售相关实习经历，熟悉销售工作流程，能准确发现客户潜在需求并有针对性的销售，能胜任高压力的销售工作。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-603250</wp:posOffset>
                </wp:positionH>
                <wp:positionV relativeFrom="paragraph">
                  <wp:posOffset>1994535</wp:posOffset>
                </wp:positionV>
                <wp:extent cx="6492875" cy="2510790"/>
                <wp:effectExtent l="0" t="0" r="0" b="0"/>
                <wp:wrapNone/>
                <wp:docPr id="12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2875" cy="2510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E26112" w:rsidRDefault="006E29BA">
                            <w:pPr>
                              <w:adjustRightInd w:val="0"/>
                              <w:snapToGrid w:val="0"/>
                              <w:spacing w:line="400" w:lineRule="exact"/>
                              <w:ind w:left="520" w:hangingChars="200" w:hanging="520"/>
                              <w:jc w:val="left"/>
                              <w:rPr>
                                <w:rFonts w:ascii="微软雅黑" w:eastAsia="微软雅黑" w:hAnsi="微软雅黑"/>
                                <w:color w:val="0086B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86BC"/>
                                <w:sz w:val="26"/>
                                <w:szCs w:val="26"/>
                              </w:rPr>
                              <w:t xml:space="preserve">2013.09-2017.06   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86BC"/>
                                <w:sz w:val="26"/>
                                <w:szCs w:val="26"/>
                              </w:rPr>
                              <w:t>苏州市苏州学院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86BC"/>
                                <w:sz w:val="26"/>
                                <w:szCs w:val="26"/>
                              </w:rPr>
                              <w:t xml:space="preserve">   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86BC"/>
                                <w:sz w:val="26"/>
                                <w:szCs w:val="26"/>
                              </w:rPr>
                              <w:t>营销学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86BC"/>
                                <w:sz w:val="26"/>
                                <w:szCs w:val="26"/>
                              </w:rPr>
                              <w:t xml:space="preserve">    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86BC"/>
                                <w:sz w:val="26"/>
                                <w:szCs w:val="26"/>
                              </w:rPr>
                              <w:t>本科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86BC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86BC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E26112" w:rsidRDefault="006E29BA">
                            <w:pPr>
                              <w:adjustRightInd w:val="0"/>
                              <w:snapToGrid w:val="0"/>
                              <w:spacing w:line="400" w:lineRule="exact"/>
                              <w:ind w:left="480" w:hangingChars="200" w:hanging="480"/>
                              <w:rPr>
                                <w:rFonts w:ascii="微软雅黑" w:eastAsia="微软雅黑" w:hAnsi="微软雅黑"/>
                                <w:b/>
                                <w:color w:val="0086B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86BC"/>
                                <w:sz w:val="24"/>
                                <w:szCs w:val="24"/>
                              </w:rPr>
                              <w:t>主修课程：</w:t>
                            </w:r>
                          </w:p>
                          <w:p w:rsidR="00E26112" w:rsidRDefault="006E29BA">
                            <w:pPr>
                              <w:adjustRightInd w:val="0"/>
                              <w:snapToGrid w:val="0"/>
                              <w:spacing w:line="400" w:lineRule="exact"/>
                              <w:ind w:left="480" w:hangingChars="200" w:hanging="480"/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管理学、市场营销学、经济学、信息经济学、数据库原理与应用、运筹学、应用统计学等。</w:t>
                            </w:r>
                          </w:p>
                          <w:p w:rsidR="00E26112" w:rsidRDefault="006E29BA">
                            <w:pPr>
                              <w:adjustRightInd w:val="0"/>
                              <w:snapToGrid w:val="0"/>
                              <w:spacing w:line="400" w:lineRule="exact"/>
                              <w:ind w:left="480" w:hangingChars="200" w:hanging="480"/>
                              <w:rPr>
                                <w:rFonts w:ascii="微软雅黑" w:eastAsia="微软雅黑" w:hAnsi="微软雅黑"/>
                                <w:b/>
                                <w:color w:val="0086B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86BC"/>
                                <w:sz w:val="24"/>
                                <w:szCs w:val="24"/>
                              </w:rPr>
                              <w:t>获得奖励：</w:t>
                            </w:r>
                          </w:p>
                          <w:p w:rsidR="00E26112" w:rsidRDefault="006E29BA"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480" w:hangingChars="200" w:hanging="480"/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-201</w:t>
                            </w:r>
                            <w:r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年连续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年获得校奖学金一等奖、</w:t>
                            </w:r>
                            <w:r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  <w:t>2015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年获“优秀毕业生”称号</w:t>
                            </w:r>
                          </w:p>
                          <w:p w:rsidR="00E26112" w:rsidRDefault="006E29BA"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480" w:hangingChars="200" w:hanging="480"/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  <w:t>14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年校演讲比赛优秀奖、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  <w:t>12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年度“三等奖”学金</w:t>
                            </w:r>
                          </w:p>
                          <w:p w:rsidR="00E26112" w:rsidRDefault="006E29BA"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eastAsia="微软雅黑" w:hAnsi="微软雅黑"/>
                                <w:b/>
                                <w:color w:val="0086B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86BC"/>
                                <w:sz w:val="24"/>
                                <w:szCs w:val="24"/>
                              </w:rPr>
                              <w:t>技能证书：</w:t>
                            </w:r>
                          </w:p>
                          <w:p w:rsidR="00E26112" w:rsidRDefault="006E29BA"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大学英语四级</w:t>
                            </w:r>
                          </w:p>
                          <w:p w:rsidR="00E26112" w:rsidRDefault="006E29BA"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全国计算机等级二级</w:t>
                            </w:r>
                          </w:p>
                          <w:p w:rsidR="00E26112" w:rsidRDefault="00E26112">
                            <w:pPr>
                              <w:pStyle w:val="ad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eastAsia="微软雅黑" w:hAnsi="微软雅黑"/>
                                <w:color w:val="000000"/>
                                <w:kern w:val="24"/>
                                <w:sz w:val="20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33" type="#_x0000_t202" style="position:absolute;margin-left:-47.5pt;margin-top:157.05pt;width:511.25pt;height:197.7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" filled="f" stroked="f">
                <v:textbox>
                  <w:txbxContent>
                    <w:p w:rsidR="00E26112" w:rsidRDefault="006E29BA">
                      <w:pPr>
                        <w:adjustRightInd w:val="0"/>
                        <w:snapToGrid w:val="0"/>
                        <w:spacing w:line="400" w:lineRule="exact"/>
                        <w:ind w:left="520" w:hangingChars="200" w:hanging="520"/>
                        <w:jc w:val="left"/>
                        <w:rPr>
                          <w:rFonts w:ascii="微软雅黑" w:eastAsia="微软雅黑" w:hAnsi="微软雅黑"/>
                          <w:color w:val="0086BC"/>
                          <w:sz w:val="26"/>
                          <w:szCs w:val="2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0086BC"/>
                          <w:sz w:val="26"/>
                          <w:szCs w:val="26"/>
                        </w:rPr>
                        <w:t xml:space="preserve">2013.09-2017.06       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086BC"/>
                          <w:sz w:val="26"/>
                          <w:szCs w:val="26"/>
                        </w:rPr>
                        <w:t>苏州市苏州学院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086BC"/>
                          <w:sz w:val="26"/>
                          <w:szCs w:val="26"/>
                        </w:rPr>
                        <w:t xml:space="preserve">       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086BC"/>
                          <w:sz w:val="26"/>
                          <w:szCs w:val="26"/>
                        </w:rPr>
                        <w:t>营销学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086BC"/>
                          <w:sz w:val="26"/>
                          <w:szCs w:val="26"/>
                        </w:rPr>
                        <w:t xml:space="preserve">        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086BC"/>
                          <w:sz w:val="26"/>
                          <w:szCs w:val="26"/>
                        </w:rPr>
                        <w:t>本科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086BC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color w:val="0086BC"/>
                          <w:sz w:val="26"/>
                          <w:szCs w:val="26"/>
                        </w:rPr>
                        <w:t xml:space="preserve"> </w:t>
                      </w:r>
                    </w:p>
                    <w:p w:rsidR="00E26112" w:rsidRDefault="006E29BA">
                      <w:pPr>
                        <w:adjustRightInd w:val="0"/>
                        <w:snapToGrid w:val="0"/>
                        <w:spacing w:line="400" w:lineRule="exact"/>
                        <w:ind w:left="480" w:hangingChars="200" w:hanging="480"/>
                        <w:rPr>
                          <w:rFonts w:ascii="微软雅黑" w:eastAsia="微软雅黑" w:hAnsi="微软雅黑"/>
                          <w:b/>
                          <w:color w:val="0086BC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0086BC"/>
                          <w:sz w:val="24"/>
                          <w:szCs w:val="24"/>
                        </w:rPr>
                        <w:t>主修课程：</w:t>
                      </w:r>
                    </w:p>
                    <w:p w:rsidR="00E26112" w:rsidRDefault="006E29BA">
                      <w:pPr>
                        <w:adjustRightInd w:val="0"/>
                        <w:snapToGrid w:val="0"/>
                        <w:spacing w:line="400" w:lineRule="exact"/>
                        <w:ind w:left="480" w:hangingChars="200" w:hanging="480"/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管理学、市场营销学、经济学、信息经济学、数据库原理与应用、运筹学、应用统计学等。</w:t>
                      </w:r>
                    </w:p>
                    <w:p w:rsidR="00E26112" w:rsidRDefault="006E29BA">
                      <w:pPr>
                        <w:adjustRightInd w:val="0"/>
                        <w:snapToGrid w:val="0"/>
                        <w:spacing w:line="400" w:lineRule="exact"/>
                        <w:ind w:left="480" w:hangingChars="200" w:hanging="480"/>
                        <w:rPr>
                          <w:rFonts w:ascii="微软雅黑" w:eastAsia="微软雅黑" w:hAnsi="微软雅黑"/>
                          <w:b/>
                          <w:color w:val="0086BC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0086BC"/>
                          <w:sz w:val="24"/>
                          <w:szCs w:val="24"/>
                        </w:rPr>
                        <w:t>获得奖励：</w:t>
                      </w:r>
                    </w:p>
                    <w:p w:rsidR="00E26112" w:rsidRDefault="006E29BA"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left="480" w:hangingChars="200" w:hanging="480"/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201</w:t>
                      </w:r>
                      <w:r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-201</w:t>
                      </w:r>
                      <w:r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年连续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年获得校奖学金一等奖、</w:t>
                      </w:r>
                      <w:r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  <w:t>2015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年获“优秀毕业生”称号</w:t>
                      </w:r>
                    </w:p>
                    <w:p w:rsidR="00E26112" w:rsidRDefault="006E29BA"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left="480" w:hangingChars="200" w:hanging="480"/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  <w:t>14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年校演讲比赛优秀奖、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  <w:t>12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年度“三等奖”学金</w:t>
                      </w:r>
                    </w:p>
                    <w:p w:rsidR="00E26112" w:rsidRDefault="006E29BA"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eastAsia="微软雅黑" w:hAnsi="微软雅黑"/>
                          <w:b/>
                          <w:color w:val="0086BC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0086BC"/>
                          <w:sz w:val="24"/>
                          <w:szCs w:val="24"/>
                        </w:rPr>
                        <w:t>技能证书：</w:t>
                      </w:r>
                    </w:p>
                    <w:p w:rsidR="00E26112" w:rsidRDefault="006E29BA"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大学英语四级</w:t>
                      </w:r>
                    </w:p>
                    <w:p w:rsidR="00E26112" w:rsidRDefault="006E29BA"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全国计算机等级二级</w:t>
                      </w:r>
                    </w:p>
                    <w:p w:rsidR="00E26112" w:rsidRDefault="00E26112">
                      <w:pPr>
                        <w:pStyle w:val="ad"/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eastAsia="微软雅黑" w:hAnsi="微软雅黑"/>
                          <w:color w:val="000000"/>
                          <w:kern w:val="24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-603250</wp:posOffset>
                </wp:positionH>
                <wp:positionV relativeFrom="paragraph">
                  <wp:posOffset>5127625</wp:posOffset>
                </wp:positionV>
                <wp:extent cx="6709410" cy="2185035"/>
                <wp:effectExtent l="0" t="0" r="0" b="0"/>
                <wp:wrapNone/>
                <wp:docPr id="7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860" cy="10699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 w:rsidR="00E26112" w:rsidRDefault="006E29BA">
                            <w:pPr>
                              <w:adjustRightInd w:val="0"/>
                              <w:snapToGrid w:val="0"/>
                              <w:spacing w:line="400" w:lineRule="exact"/>
                              <w:ind w:left="520" w:hangingChars="200" w:hanging="520"/>
                              <w:jc w:val="left"/>
                              <w:rPr>
                                <w:rFonts w:ascii="微软雅黑" w:eastAsia="微软雅黑" w:hAnsi="微软雅黑"/>
                                <w:b/>
                                <w:color w:val="0086B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color w:val="0086BC"/>
                                <w:sz w:val="26"/>
                                <w:szCs w:val="26"/>
                              </w:rPr>
                              <w:t>2015.07~2015.08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86BC"/>
                                <w:sz w:val="26"/>
                                <w:szCs w:val="26"/>
                              </w:rPr>
                              <w:t xml:space="preserve">  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86BC"/>
                                <w:sz w:val="26"/>
                                <w:szCs w:val="26"/>
                              </w:rPr>
                              <w:t>苏州文化x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086BC"/>
                                <w:sz w:val="26"/>
                                <w:szCs w:val="26"/>
                              </w:rPr>
                              <w:t>x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86BC"/>
                                <w:sz w:val="26"/>
                                <w:szCs w:val="26"/>
                              </w:rPr>
                              <w:t>发展有限公司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86BC"/>
                                <w:sz w:val="26"/>
                                <w:szCs w:val="26"/>
                              </w:rPr>
                              <w:t xml:space="preserve">            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086BC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86BC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86BC"/>
                                <w:sz w:val="26"/>
                                <w:szCs w:val="26"/>
                              </w:rPr>
                              <w:t>销售实习生</w:t>
                            </w:r>
                          </w:p>
                          <w:p w:rsidR="00E26112" w:rsidRDefault="006E29BA"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480" w:hangingChars="200" w:hanging="480"/>
                              <w:jc w:val="left"/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快速学习收藏专业知识与行业动态，</w:t>
                            </w:r>
                            <w:r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  <w:t>跟随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销售</w:t>
                            </w:r>
                            <w:r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  <w:t>主管学习销售话术和销售技巧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；</w:t>
                            </w:r>
                          </w:p>
                          <w:p w:rsidR="00E26112" w:rsidRDefault="006E29BA"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480" w:hangingChars="200" w:hanging="480"/>
                              <w:jc w:val="left"/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每天拨打电话约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100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条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，及时</w:t>
                            </w:r>
                            <w:r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  <w:t>发现客户的潜在需求，根据客户的需要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为客户推荐藏品；</w:t>
                            </w:r>
                          </w:p>
                          <w:p w:rsidR="00E26112" w:rsidRDefault="006E29BA"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480" w:hangingChars="200" w:hanging="480"/>
                              <w:jc w:val="left"/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与几家大客户建立并保持良好的关系，并连续两个月得到了月度销售亚军。</w:t>
                            </w:r>
                          </w:p>
                          <w:p w:rsidR="00E26112" w:rsidRDefault="00E26112">
                            <w:pPr>
                              <w:adjustRightInd w:val="0"/>
                              <w:snapToGrid w:val="0"/>
                              <w:spacing w:line="400" w:lineRule="exact"/>
                              <w:ind w:left="480" w:hangingChars="200" w:hanging="480"/>
                              <w:jc w:val="left"/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</w:pPr>
                          </w:p>
                          <w:p w:rsidR="00E26112" w:rsidRDefault="006E29BA">
                            <w:pPr>
                              <w:adjustRightInd w:val="0"/>
                              <w:snapToGrid w:val="0"/>
                              <w:spacing w:line="400" w:lineRule="exact"/>
                              <w:ind w:left="520" w:hangingChars="200" w:hanging="520"/>
                              <w:jc w:val="left"/>
                              <w:rPr>
                                <w:rFonts w:ascii="微软雅黑" w:eastAsia="微软雅黑" w:hAnsi="微软雅黑"/>
                                <w:b/>
                                <w:color w:val="0086B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86BC"/>
                                <w:sz w:val="26"/>
                                <w:szCs w:val="26"/>
                              </w:rPr>
                              <w:t>2014.07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086BC"/>
                                <w:sz w:val="26"/>
                                <w:szCs w:val="26"/>
                              </w:rPr>
                              <w:t>~2014.08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86BC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086BC"/>
                                <w:sz w:val="26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86BC"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86BC"/>
                                <w:sz w:val="26"/>
                                <w:szCs w:val="26"/>
                              </w:rPr>
                              <w:t>苏宁电器x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086BC"/>
                                <w:sz w:val="26"/>
                                <w:szCs w:val="26"/>
                              </w:rPr>
                              <w:t>x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86BC"/>
                                <w:sz w:val="26"/>
                                <w:szCs w:val="26"/>
                              </w:rPr>
                              <w:t>苏州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086BC"/>
                                <w:sz w:val="26"/>
                                <w:szCs w:val="26"/>
                              </w:rPr>
                              <w:t>分店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86BC"/>
                                <w:sz w:val="26"/>
                                <w:szCs w:val="26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086BC"/>
                                <w:sz w:val="26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86BC"/>
                                <w:sz w:val="26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86BC"/>
                                <w:sz w:val="26"/>
                                <w:szCs w:val="26"/>
                              </w:rPr>
                              <w:t>兼职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086BC"/>
                                <w:sz w:val="26"/>
                                <w:szCs w:val="26"/>
                              </w:rPr>
                              <w:t>销售</w:t>
                            </w:r>
                          </w:p>
                          <w:p w:rsidR="00E26112" w:rsidRDefault="006E29BA"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480" w:hangingChars="200" w:hanging="480"/>
                              <w:jc w:val="left"/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主要工作</w:t>
                            </w:r>
                            <w:r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  <w:t>为在门店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销售华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硕</w:t>
                            </w:r>
                            <w:r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  <w:t>品牌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  <w:t>的电脑产品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，为顾客做产品介绍、性能讲解，并答疑解惑；</w:t>
                            </w:r>
                          </w:p>
                          <w:p w:rsidR="00E26112" w:rsidRDefault="006E29BA"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480" w:hangingChars="200" w:hanging="480"/>
                              <w:jc w:val="left"/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每天工作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个小时，日销售额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10000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元，</w:t>
                            </w:r>
                            <w:r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  <w:t>超额完成销售指标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E26112" w:rsidRDefault="00E26112">
                            <w:pPr>
                              <w:adjustRightInd w:val="0"/>
                              <w:snapToGrid w:val="0"/>
                              <w:ind w:left="420"/>
                              <w:jc w:val="left"/>
                              <w:rPr>
                                <w:rFonts w:ascii="微软雅黑" w:eastAsia="微软雅黑" w:hAnsi="微软雅黑"/>
                                <w:color w:val="595959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34" type="#_x0000_t202" style="position:absolute;margin-left:-47.5pt;margin-top:403.75pt;width:528.3pt;height:172.0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" filled="f" stroked="f">
                <v:textbox>
                  <w:txbxContent>
                    <w:p w:rsidR="00E26112" w:rsidRDefault="006E29BA">
                      <w:pPr>
                        <w:adjustRightInd w:val="0"/>
                        <w:snapToGrid w:val="0"/>
                        <w:spacing w:line="400" w:lineRule="exact"/>
                        <w:ind w:left="520" w:hangingChars="200" w:hanging="520"/>
                        <w:jc w:val="left"/>
                        <w:rPr>
                          <w:rFonts w:ascii="微软雅黑" w:eastAsia="微软雅黑" w:hAnsi="微软雅黑"/>
                          <w:b/>
                          <w:color w:val="0086BC"/>
                          <w:sz w:val="26"/>
                          <w:szCs w:val="26"/>
                        </w:rPr>
                      </w:pPr>
                      <w:r>
                        <w:rPr>
                          <w:rFonts w:ascii="微软雅黑" w:eastAsia="微软雅黑" w:hAnsi="微软雅黑"/>
                          <w:b/>
                          <w:color w:val="0086BC"/>
                          <w:sz w:val="26"/>
                          <w:szCs w:val="26"/>
                        </w:rPr>
                        <w:t>2015.07~2015.08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086BC"/>
                          <w:sz w:val="26"/>
                          <w:szCs w:val="26"/>
                        </w:rPr>
                        <w:t xml:space="preserve">      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086BC"/>
                          <w:sz w:val="26"/>
                          <w:szCs w:val="26"/>
                        </w:rPr>
                        <w:t>苏州文化x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0086BC"/>
                          <w:sz w:val="26"/>
                          <w:szCs w:val="26"/>
                        </w:rPr>
                        <w:t>x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086BC"/>
                          <w:sz w:val="26"/>
                          <w:szCs w:val="26"/>
                        </w:rPr>
                        <w:t>发展有限公司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086BC"/>
                          <w:sz w:val="26"/>
                          <w:szCs w:val="26"/>
                        </w:rPr>
                        <w:t xml:space="preserve">              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0086BC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086BC"/>
                          <w:sz w:val="26"/>
                          <w:szCs w:val="26"/>
                        </w:rPr>
                        <w:t xml:space="preserve">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086BC"/>
                          <w:sz w:val="26"/>
                          <w:szCs w:val="26"/>
                        </w:rPr>
                        <w:t>销售实习生</w:t>
                      </w:r>
                    </w:p>
                    <w:p w:rsidR="00E26112" w:rsidRDefault="006E29BA"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left="480" w:hangingChars="200" w:hanging="480"/>
                        <w:jc w:val="left"/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快速学习收藏专业知识与行业动态，</w:t>
                      </w:r>
                      <w:r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  <w:t>跟随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销售</w:t>
                      </w:r>
                      <w:r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  <w:t>主管学习销售话术和销售技巧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；</w:t>
                      </w:r>
                    </w:p>
                    <w:p w:rsidR="00E26112" w:rsidRDefault="006E29BA"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left="480" w:hangingChars="200" w:hanging="480"/>
                        <w:jc w:val="left"/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每天拨打电话约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100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条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，及时</w:t>
                      </w:r>
                      <w:r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  <w:t>发现客户的潜在需求，根据客户的需要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为客户推荐藏品；</w:t>
                      </w:r>
                    </w:p>
                    <w:p w:rsidR="00E26112" w:rsidRDefault="006E29BA"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left="480" w:hangingChars="200" w:hanging="480"/>
                        <w:jc w:val="left"/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与几家大客户建立并保持良好的关系，并连续两个月得到了月度销售亚军。</w:t>
                      </w:r>
                    </w:p>
                    <w:p w:rsidR="00E26112" w:rsidRDefault="00E26112">
                      <w:pPr>
                        <w:adjustRightInd w:val="0"/>
                        <w:snapToGrid w:val="0"/>
                        <w:spacing w:line="400" w:lineRule="exact"/>
                        <w:ind w:left="480" w:hangingChars="200" w:hanging="480"/>
                        <w:jc w:val="left"/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</w:pPr>
                    </w:p>
                    <w:p w:rsidR="00E26112" w:rsidRDefault="006E29BA">
                      <w:pPr>
                        <w:adjustRightInd w:val="0"/>
                        <w:snapToGrid w:val="0"/>
                        <w:spacing w:line="400" w:lineRule="exact"/>
                        <w:ind w:left="520" w:hangingChars="200" w:hanging="520"/>
                        <w:jc w:val="left"/>
                        <w:rPr>
                          <w:rFonts w:ascii="微软雅黑" w:eastAsia="微软雅黑" w:hAnsi="微软雅黑"/>
                          <w:b/>
                          <w:color w:val="0086BC"/>
                          <w:sz w:val="26"/>
                          <w:szCs w:val="2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0086BC"/>
                          <w:sz w:val="26"/>
                          <w:szCs w:val="26"/>
                        </w:rPr>
                        <w:t>2014.07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0086BC"/>
                          <w:sz w:val="26"/>
                          <w:szCs w:val="26"/>
                        </w:rPr>
                        <w:t>~2014.08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086BC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0086BC"/>
                          <w:sz w:val="26"/>
                          <w:szCs w:val="26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086BC"/>
                          <w:sz w:val="26"/>
                          <w:szCs w:val="26"/>
                        </w:rPr>
                        <w:t xml:space="preserve">   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086BC"/>
                          <w:sz w:val="26"/>
                          <w:szCs w:val="26"/>
                        </w:rPr>
                        <w:t>苏宁电器x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0086BC"/>
                          <w:sz w:val="26"/>
                          <w:szCs w:val="26"/>
                        </w:rPr>
                        <w:t>x</w:t>
                      </w:r>
                      <w:bookmarkStart w:id="1" w:name="_GoBack"/>
                      <w:bookmarkEnd w:id="1"/>
                      <w:r>
                        <w:rPr>
                          <w:rFonts w:ascii="微软雅黑" w:eastAsia="微软雅黑" w:hAnsi="微软雅黑" w:hint="eastAsia"/>
                          <w:b/>
                          <w:color w:val="0086BC"/>
                          <w:sz w:val="26"/>
                          <w:szCs w:val="26"/>
                        </w:rPr>
                        <w:t>苏州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0086BC"/>
                          <w:sz w:val="26"/>
                          <w:szCs w:val="26"/>
                        </w:rPr>
                        <w:t>分店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086BC"/>
                          <w:sz w:val="26"/>
                          <w:szCs w:val="26"/>
                        </w:rPr>
                        <w:t xml:space="preserve">                    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0086BC"/>
                          <w:sz w:val="26"/>
                          <w:szCs w:val="26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086BC"/>
                          <w:sz w:val="26"/>
                          <w:szCs w:val="26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086BC"/>
                          <w:sz w:val="26"/>
                          <w:szCs w:val="26"/>
                        </w:rPr>
                        <w:t>兼职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0086BC"/>
                          <w:sz w:val="26"/>
                          <w:szCs w:val="26"/>
                        </w:rPr>
                        <w:t>销售</w:t>
                      </w:r>
                    </w:p>
                    <w:p w:rsidR="00E26112" w:rsidRDefault="006E29BA"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left="480" w:hangingChars="200" w:hanging="480"/>
                        <w:jc w:val="left"/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主要工作</w:t>
                      </w:r>
                      <w:r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  <w:t>为在门店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销售华</w:t>
                      </w:r>
                      <w:proofErr w:type="gramStart"/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硕</w:t>
                      </w:r>
                      <w:r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  <w:t>品牌</w:t>
                      </w:r>
                      <w:proofErr w:type="gramEnd"/>
                      <w:r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  <w:t>的电脑产品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，为顾客做产品介绍、性能讲解，并答疑解惑；</w:t>
                      </w:r>
                    </w:p>
                    <w:p w:rsidR="00E26112" w:rsidRDefault="006E29BA"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left="480" w:hangingChars="200" w:hanging="480"/>
                        <w:jc w:val="left"/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每天工作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个小时，日销售额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10000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元，</w:t>
                      </w:r>
                      <w:r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  <w:t>超额完成销售指标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。</w:t>
                      </w:r>
                    </w:p>
                    <w:p w:rsidR="00E26112" w:rsidRDefault="00E26112">
                      <w:pPr>
                        <w:adjustRightInd w:val="0"/>
                        <w:snapToGrid w:val="0"/>
                        <w:ind w:left="420"/>
                        <w:jc w:val="left"/>
                        <w:rPr>
                          <w:rFonts w:ascii="微软雅黑" w:eastAsia="微软雅黑" w:hAnsi="微软雅黑"/>
                          <w:color w:val="595959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1840865</wp:posOffset>
                </wp:positionH>
                <wp:positionV relativeFrom="paragraph">
                  <wp:posOffset>-38100</wp:posOffset>
                </wp:positionV>
                <wp:extent cx="2708275" cy="933450"/>
                <wp:effectExtent l="0" t="0" r="0" b="0"/>
                <wp:wrapNone/>
                <wp:docPr id="32" name="文本框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8275" cy="93345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>
                          <a:prstShdw prst="shdw17" dist="17961" dir="2699999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txbx>
                        <w:txbxContent>
                          <w:p w:rsidR="00E26112" w:rsidRDefault="006E29BA">
                            <w:pPr>
                              <w:pStyle w:val="ad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eastAsia="微软雅黑" w:hAnsi="微软雅黑"/>
                                <w:bCs/>
                                <w:color w:val="FFFFFF" w:themeColor="background1"/>
                                <w:kern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color w:val="FFFFFF" w:themeColor="background1"/>
                                <w:kern w:val="24"/>
                              </w:rPr>
                              <w:t>出生年月：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color w:val="FFFFFF" w:themeColor="background1"/>
                                <w:kern w:val="24"/>
                              </w:rPr>
                              <w:t>1995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color w:val="FFFFFF" w:themeColor="background1"/>
                                <w:kern w:val="24"/>
                              </w:rPr>
                              <w:t>年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color w:val="FFFFFF" w:themeColor="background1"/>
                                <w:kern w:val="24"/>
                              </w:rPr>
                              <w:t>6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color w:val="FFFFFF" w:themeColor="background1"/>
                                <w:kern w:val="24"/>
                              </w:rPr>
                              <w:t>月</w:t>
                            </w:r>
                          </w:p>
                          <w:p w:rsidR="00E26112" w:rsidRDefault="006E29BA">
                            <w:pPr>
                              <w:pStyle w:val="ad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eastAsia="微软雅黑" w:hAnsi="微软雅黑"/>
                                <w:bCs/>
                                <w:color w:val="FFFFFF" w:themeColor="background1"/>
                                <w:kern w:val="24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Cs/>
                                <w:color w:val="FFFFFF" w:themeColor="background1"/>
                                <w:kern w:val="24"/>
                              </w:rPr>
                              <w:t>联系电话：</w:t>
                            </w:r>
                            <w:r>
                              <w:rPr>
                                <w:rFonts w:ascii="微软雅黑" w:eastAsia="微软雅黑" w:hAnsi="微软雅黑"/>
                                <w:bCs/>
                                <w:color w:val="FFFFFF" w:themeColor="background1"/>
                                <w:kern w:val="24"/>
                              </w:rPr>
                              <w:t>135-0000-0000</w:t>
                            </w:r>
                          </w:p>
                          <w:p w:rsidR="00E26112" w:rsidRDefault="006E29BA">
                            <w:pPr>
                              <w:pStyle w:val="ad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eastAsia="微软雅黑" w:hAnsi="微软雅黑"/>
                                <w:bCs/>
                                <w:color w:val="FFFFFF" w:themeColor="background1"/>
                                <w:kern w:val="24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Cs/>
                                <w:color w:val="FFFFFF" w:themeColor="background1"/>
                                <w:kern w:val="24"/>
                              </w:rPr>
                              <w:t>电子邮箱：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15" o:spid="_x0000_s1035" type="#_x0000_t202" style="position:absolute;margin-left:144.95pt;margin-top:-3pt;width:213.25pt;height:73.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" filled="f" stroked="f" strokeweight=".25pt">
                <v:imagedata embosscolor="shadow add(51)"/>
                <v:shadow on="t" type="emboss" color="#999" color2="shadow add(102)" offset="1pt,1pt" offset2="-1pt,-1pt"/>
                <v:textbox>
                  <w:txbxContent>
                    <w:p w:rsidR="00E26112" w:rsidRDefault="006E29BA">
                      <w:pPr>
                        <w:pStyle w:val="ad"/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eastAsia="微软雅黑" w:hAnsi="微软雅黑"/>
                          <w:bCs/>
                          <w:color w:val="FFFFFF" w:themeColor="background1"/>
                          <w:kern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Cs/>
                          <w:color w:val="FFFFFF" w:themeColor="background1"/>
                          <w:kern w:val="24"/>
                        </w:rPr>
                        <w:t>出生年月：</w:t>
                      </w:r>
                      <w:r>
                        <w:rPr>
                          <w:rFonts w:ascii="微软雅黑" w:eastAsia="微软雅黑" w:hAnsi="微软雅黑" w:hint="eastAsia"/>
                          <w:bCs/>
                          <w:color w:val="FFFFFF" w:themeColor="background1"/>
                          <w:kern w:val="24"/>
                        </w:rPr>
                        <w:t>1995</w:t>
                      </w:r>
                      <w:r>
                        <w:rPr>
                          <w:rFonts w:ascii="微软雅黑" w:eastAsia="微软雅黑" w:hAnsi="微软雅黑" w:hint="eastAsia"/>
                          <w:bCs/>
                          <w:color w:val="FFFFFF" w:themeColor="background1"/>
                          <w:kern w:val="24"/>
                        </w:rPr>
                        <w:t>年</w:t>
                      </w:r>
                      <w:r>
                        <w:rPr>
                          <w:rFonts w:ascii="微软雅黑" w:eastAsia="微软雅黑" w:hAnsi="微软雅黑" w:hint="eastAsia"/>
                          <w:bCs/>
                          <w:color w:val="FFFFFF" w:themeColor="background1"/>
                          <w:kern w:val="24"/>
                        </w:rPr>
                        <w:t>6</w:t>
                      </w:r>
                      <w:r>
                        <w:rPr>
                          <w:rFonts w:ascii="微软雅黑" w:eastAsia="微软雅黑" w:hAnsi="微软雅黑" w:hint="eastAsia"/>
                          <w:bCs/>
                          <w:color w:val="FFFFFF" w:themeColor="background1"/>
                          <w:kern w:val="24"/>
                        </w:rPr>
                        <w:t>月</w:t>
                      </w:r>
                    </w:p>
                    <w:p w:rsidR="00E26112" w:rsidRDefault="006E29BA">
                      <w:pPr>
                        <w:pStyle w:val="ad"/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eastAsia="微软雅黑" w:hAnsi="微软雅黑"/>
                          <w:bCs/>
                          <w:color w:val="FFFFFF" w:themeColor="background1"/>
                          <w:kern w:val="24"/>
                        </w:rPr>
                      </w:pPr>
                      <w:r>
                        <w:rPr>
                          <w:rFonts w:ascii="微软雅黑" w:eastAsia="微软雅黑" w:hAnsi="微软雅黑"/>
                          <w:bCs/>
                          <w:color w:val="FFFFFF" w:themeColor="background1"/>
                          <w:kern w:val="24"/>
                        </w:rPr>
                        <w:t>联系电话：</w:t>
                      </w:r>
                      <w:r>
                        <w:rPr>
                          <w:rFonts w:ascii="微软雅黑" w:eastAsia="微软雅黑" w:hAnsi="微软雅黑"/>
                          <w:bCs/>
                          <w:color w:val="FFFFFF" w:themeColor="background1"/>
                          <w:kern w:val="24"/>
                        </w:rPr>
                        <w:t>135-0000-0000</w:t>
                      </w:r>
                    </w:p>
                    <w:p w:rsidR="00E26112" w:rsidRDefault="006E29BA">
                      <w:pPr>
                        <w:pStyle w:val="ad"/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eastAsia="微软雅黑" w:hAnsi="微软雅黑"/>
                          <w:bCs/>
                          <w:color w:val="FFFFFF" w:themeColor="background1"/>
                          <w:kern w:val="24"/>
                        </w:rPr>
                      </w:pPr>
                      <w:r>
                        <w:rPr>
                          <w:rFonts w:ascii="微软雅黑" w:eastAsia="微软雅黑" w:hAnsi="微软雅黑"/>
                          <w:bCs/>
                          <w:color w:val="FFFFFF" w:themeColor="background1"/>
                          <w:kern w:val="24"/>
                        </w:rPr>
                        <w:t>电子邮箱：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1631950</wp:posOffset>
                </wp:positionH>
                <wp:positionV relativeFrom="paragraph">
                  <wp:posOffset>68580</wp:posOffset>
                </wp:positionV>
                <wp:extent cx="179705" cy="179705"/>
                <wp:effectExtent l="4445" t="4445" r="6350" b="6350"/>
                <wp:wrapNone/>
                <wp:docPr id="30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>
                            <a:cxn ang="0">
                              <a:pos x="257167" y="341948"/>
                            </a:cxn>
                            <a:cxn ang="0">
                              <a:pos x="189343" y="341948"/>
                            </a:cxn>
                            <a:cxn ang="0">
                              <a:pos x="172387" y="296732"/>
                            </a:cxn>
                            <a:cxn ang="0">
                              <a:pos x="97498" y="350426"/>
                            </a:cxn>
                            <a:cxn ang="0">
                              <a:pos x="55107" y="296732"/>
                            </a:cxn>
                            <a:cxn ang="0">
                              <a:pos x="89019" y="279775"/>
                            </a:cxn>
                            <a:cxn ang="0">
                              <a:pos x="46629" y="213364"/>
                            </a:cxn>
                            <a:cxn ang="0">
                              <a:pos x="89019" y="159670"/>
                            </a:cxn>
                            <a:cxn ang="0">
                              <a:pos x="105976" y="204886"/>
                            </a:cxn>
                            <a:cxn ang="0">
                              <a:pos x="180865" y="151192"/>
                            </a:cxn>
                            <a:cxn ang="0">
                              <a:pos x="257167" y="204886"/>
                            </a:cxn>
                            <a:cxn ang="0">
                              <a:pos x="272711" y="159670"/>
                            </a:cxn>
                            <a:cxn ang="0">
                              <a:pos x="315101" y="213364"/>
                            </a:cxn>
                            <a:cxn ang="0">
                              <a:pos x="272711" y="279775"/>
                            </a:cxn>
                            <a:cxn ang="0">
                              <a:pos x="306623" y="296732"/>
                            </a:cxn>
                            <a:cxn ang="0">
                              <a:pos x="28260" y="110215"/>
                            </a:cxn>
                            <a:cxn ang="0">
                              <a:pos x="333470" y="87606"/>
                            </a:cxn>
                            <a:cxn ang="0">
                              <a:pos x="303797" y="57933"/>
                            </a:cxn>
                            <a:cxn ang="0">
                              <a:pos x="282602" y="87606"/>
                            </a:cxn>
                            <a:cxn ang="0">
                              <a:pos x="93259" y="57933"/>
                            </a:cxn>
                            <a:cxn ang="0">
                              <a:pos x="66411" y="73476"/>
                            </a:cxn>
                            <a:cxn ang="0">
                              <a:pos x="36738" y="66411"/>
                            </a:cxn>
                            <a:cxn ang="0">
                              <a:pos x="333470" y="137062"/>
                            </a:cxn>
                            <a:cxn ang="0">
                              <a:pos x="28260" y="333470"/>
                            </a:cxn>
                            <a:cxn ang="0">
                              <a:pos x="36738" y="354665"/>
                            </a:cxn>
                            <a:cxn ang="0">
                              <a:pos x="324992" y="354665"/>
                            </a:cxn>
                            <a:cxn ang="0">
                              <a:pos x="333470" y="137062"/>
                            </a:cxn>
                            <a:cxn ang="0">
                              <a:pos x="66411" y="29673"/>
                            </a:cxn>
                            <a:cxn ang="0">
                              <a:pos x="93259" y="14130"/>
                            </a:cxn>
                            <a:cxn ang="0">
                              <a:pos x="268471" y="14130"/>
                            </a:cxn>
                            <a:cxn ang="0">
                              <a:pos x="296732" y="29673"/>
                            </a:cxn>
                            <a:cxn ang="0">
                              <a:pos x="344774" y="46629"/>
                            </a:cxn>
                            <a:cxn ang="0">
                              <a:pos x="361730" y="122932"/>
                            </a:cxn>
                            <a:cxn ang="0">
                              <a:pos x="361730" y="333470"/>
                            </a:cxn>
                            <a:cxn ang="0">
                              <a:pos x="303797" y="391403"/>
                            </a:cxn>
                            <a:cxn ang="0">
                              <a:pos x="0" y="333470"/>
                            </a:cxn>
                            <a:cxn ang="0">
                              <a:pos x="0" y="122932"/>
                            </a:cxn>
                            <a:cxn ang="0">
                              <a:pos x="16956" y="46629"/>
                            </a:cxn>
                            <a:cxn ang="0">
                              <a:pos x="105976" y="221842"/>
                            </a:cxn>
                            <a:cxn ang="0">
                              <a:pos x="172387" y="279775"/>
                            </a:cxn>
                            <a:cxn ang="0">
                              <a:pos x="189343" y="221842"/>
                            </a:cxn>
                            <a:cxn ang="0">
                              <a:pos x="257167" y="279775"/>
                            </a:cxn>
                          </a:cxnLst>
                          <a:rect l="0" t="0" r="0" b="0"/>
                          <a:pathLst>
                            <a:path w="256" h="277">
                              <a:moveTo>
                                <a:pt x="193" y="242"/>
                              </a:moveTo>
                              <a:cubicBezTo>
                                <a:pt x="193" y="245"/>
                                <a:pt x="191" y="248"/>
                                <a:pt x="187" y="248"/>
                              </a:cubicBezTo>
                              <a:cubicBezTo>
                                <a:pt x="184" y="248"/>
                                <a:pt x="182" y="245"/>
                                <a:pt x="182" y="242"/>
                              </a:cubicBezTo>
                              <a:cubicBezTo>
                                <a:pt x="182" y="210"/>
                                <a:pt x="182" y="210"/>
                                <a:pt x="182" y="210"/>
                              </a:cubicBezTo>
                              <a:cubicBezTo>
                                <a:pt x="134" y="210"/>
                                <a:pt x="134" y="210"/>
                                <a:pt x="134" y="210"/>
                              </a:cubicBezTo>
                              <a:cubicBezTo>
                                <a:pt x="134" y="242"/>
                                <a:pt x="134" y="242"/>
                                <a:pt x="134" y="242"/>
                              </a:cubicBezTo>
                              <a:cubicBezTo>
                                <a:pt x="134" y="245"/>
                                <a:pt x="131" y="248"/>
                                <a:pt x="128" y="248"/>
                              </a:cubicBezTo>
                              <a:cubicBezTo>
                                <a:pt x="125" y="248"/>
                                <a:pt x="122" y="245"/>
                                <a:pt x="122" y="242"/>
                              </a:cubicBezTo>
                              <a:cubicBezTo>
                                <a:pt x="122" y="210"/>
                                <a:pt x="122" y="210"/>
                                <a:pt x="122" y="210"/>
                              </a:cubicBezTo>
                              <a:cubicBezTo>
                                <a:pt x="75" y="210"/>
                                <a:pt x="75" y="210"/>
                                <a:pt x="75" y="210"/>
                              </a:cubicBezTo>
                              <a:cubicBezTo>
                                <a:pt x="75" y="242"/>
                                <a:pt x="75" y="242"/>
                                <a:pt x="75" y="242"/>
                              </a:cubicBezTo>
                              <a:cubicBezTo>
                                <a:pt x="75" y="245"/>
                                <a:pt x="72" y="248"/>
                                <a:pt x="69" y="248"/>
                              </a:cubicBezTo>
                              <a:cubicBezTo>
                                <a:pt x="66" y="248"/>
                                <a:pt x="63" y="245"/>
                                <a:pt x="63" y="242"/>
                              </a:cubicBezTo>
                              <a:cubicBezTo>
                                <a:pt x="63" y="210"/>
                                <a:pt x="63" y="210"/>
                                <a:pt x="63" y="210"/>
                              </a:cubicBezTo>
                              <a:cubicBezTo>
                                <a:pt x="39" y="210"/>
                                <a:pt x="39" y="210"/>
                                <a:pt x="39" y="210"/>
                              </a:cubicBezTo>
                              <a:cubicBezTo>
                                <a:pt x="36" y="210"/>
                                <a:pt x="33" y="207"/>
                                <a:pt x="33" y="204"/>
                              </a:cubicBezTo>
                              <a:cubicBezTo>
                                <a:pt x="33" y="201"/>
                                <a:pt x="36" y="198"/>
                                <a:pt x="39" y="198"/>
                              </a:cubicBezTo>
                              <a:cubicBezTo>
                                <a:pt x="63" y="198"/>
                                <a:pt x="63" y="198"/>
                                <a:pt x="63" y="198"/>
                              </a:cubicBezTo>
                              <a:cubicBezTo>
                                <a:pt x="63" y="157"/>
                                <a:pt x="63" y="157"/>
                                <a:pt x="63" y="157"/>
                              </a:cubicBezTo>
                              <a:cubicBezTo>
                                <a:pt x="39" y="157"/>
                                <a:pt x="39" y="157"/>
                                <a:pt x="39" y="157"/>
                              </a:cubicBezTo>
                              <a:cubicBezTo>
                                <a:pt x="36" y="157"/>
                                <a:pt x="33" y="154"/>
                                <a:pt x="33" y="151"/>
                              </a:cubicBezTo>
                              <a:cubicBezTo>
                                <a:pt x="33" y="147"/>
                                <a:pt x="36" y="145"/>
                                <a:pt x="39" y="145"/>
                              </a:cubicBezTo>
                              <a:cubicBezTo>
                                <a:pt x="63" y="145"/>
                                <a:pt x="63" y="145"/>
                                <a:pt x="63" y="145"/>
                              </a:cubicBezTo>
                              <a:cubicBezTo>
                                <a:pt x="63" y="113"/>
                                <a:pt x="63" y="113"/>
                                <a:pt x="63" y="113"/>
                              </a:cubicBezTo>
                              <a:cubicBezTo>
                                <a:pt x="63" y="110"/>
                                <a:pt x="66" y="107"/>
                                <a:pt x="69" y="107"/>
                              </a:cubicBezTo>
                              <a:cubicBezTo>
                                <a:pt x="72" y="107"/>
                                <a:pt x="75" y="110"/>
                                <a:pt x="75" y="113"/>
                              </a:cubicBezTo>
                              <a:cubicBezTo>
                                <a:pt x="75" y="145"/>
                                <a:pt x="75" y="145"/>
                                <a:pt x="75" y="145"/>
                              </a:cubicBezTo>
                              <a:cubicBezTo>
                                <a:pt x="122" y="145"/>
                                <a:pt x="122" y="145"/>
                                <a:pt x="122" y="145"/>
                              </a:cubicBezTo>
                              <a:cubicBezTo>
                                <a:pt x="122" y="113"/>
                                <a:pt x="122" y="113"/>
                                <a:pt x="122" y="113"/>
                              </a:cubicBezTo>
                              <a:cubicBezTo>
                                <a:pt x="122" y="110"/>
                                <a:pt x="125" y="107"/>
                                <a:pt x="128" y="107"/>
                              </a:cubicBezTo>
                              <a:cubicBezTo>
                                <a:pt x="131" y="107"/>
                                <a:pt x="134" y="110"/>
                                <a:pt x="134" y="113"/>
                              </a:cubicBezTo>
                              <a:cubicBezTo>
                                <a:pt x="134" y="145"/>
                                <a:pt x="134" y="145"/>
                                <a:pt x="134" y="145"/>
                              </a:cubicBezTo>
                              <a:cubicBezTo>
                                <a:pt x="182" y="145"/>
                                <a:pt x="182" y="145"/>
                                <a:pt x="182" y="145"/>
                              </a:cubicBezTo>
                              <a:cubicBezTo>
                                <a:pt x="182" y="113"/>
                                <a:pt x="182" y="113"/>
                                <a:pt x="182" y="113"/>
                              </a:cubicBezTo>
                              <a:cubicBezTo>
                                <a:pt x="182" y="110"/>
                                <a:pt x="184" y="107"/>
                                <a:pt x="187" y="107"/>
                              </a:cubicBezTo>
                              <a:cubicBezTo>
                                <a:pt x="191" y="107"/>
                                <a:pt x="193" y="110"/>
                                <a:pt x="193" y="113"/>
                              </a:cubicBezTo>
                              <a:cubicBezTo>
                                <a:pt x="193" y="145"/>
                                <a:pt x="193" y="145"/>
                                <a:pt x="193" y="145"/>
                              </a:cubicBezTo>
                              <a:cubicBezTo>
                                <a:pt x="217" y="145"/>
                                <a:pt x="217" y="145"/>
                                <a:pt x="217" y="145"/>
                              </a:cubicBezTo>
                              <a:cubicBezTo>
                                <a:pt x="220" y="145"/>
                                <a:pt x="223" y="147"/>
                                <a:pt x="223" y="151"/>
                              </a:cubicBezTo>
                              <a:cubicBezTo>
                                <a:pt x="223" y="154"/>
                                <a:pt x="220" y="157"/>
                                <a:pt x="217" y="157"/>
                              </a:cubicBezTo>
                              <a:cubicBezTo>
                                <a:pt x="193" y="157"/>
                                <a:pt x="193" y="157"/>
                                <a:pt x="193" y="157"/>
                              </a:cubicBezTo>
                              <a:cubicBezTo>
                                <a:pt x="193" y="198"/>
                                <a:pt x="193" y="198"/>
                                <a:pt x="193" y="198"/>
                              </a:cubicBezTo>
                              <a:cubicBezTo>
                                <a:pt x="217" y="198"/>
                                <a:pt x="217" y="198"/>
                                <a:pt x="217" y="198"/>
                              </a:cubicBezTo>
                              <a:cubicBezTo>
                                <a:pt x="220" y="198"/>
                                <a:pt x="223" y="201"/>
                                <a:pt x="223" y="204"/>
                              </a:cubicBezTo>
                              <a:cubicBezTo>
                                <a:pt x="223" y="207"/>
                                <a:pt x="220" y="210"/>
                                <a:pt x="217" y="210"/>
                              </a:cubicBezTo>
                              <a:cubicBezTo>
                                <a:pt x="193" y="210"/>
                                <a:pt x="193" y="210"/>
                                <a:pt x="193" y="210"/>
                              </a:cubicBezTo>
                              <a:cubicBezTo>
                                <a:pt x="193" y="242"/>
                                <a:pt x="193" y="242"/>
                                <a:pt x="193" y="242"/>
                              </a:cubicBezTo>
                              <a:close/>
                              <a:moveTo>
                                <a:pt x="20" y="78"/>
                              </a:moveTo>
                              <a:cubicBezTo>
                                <a:pt x="20" y="78"/>
                                <a:pt x="20" y="78"/>
                                <a:pt x="20" y="78"/>
                              </a:cubicBezTo>
                              <a:cubicBezTo>
                                <a:pt x="236" y="78"/>
                                <a:pt x="236" y="78"/>
                                <a:pt x="236" y="78"/>
                              </a:cubicBezTo>
                              <a:cubicBezTo>
                                <a:pt x="236" y="62"/>
                                <a:pt x="236" y="62"/>
                                <a:pt x="236" y="62"/>
                              </a:cubicBezTo>
                              <a:cubicBezTo>
                                <a:pt x="236" y="56"/>
                                <a:pt x="234" y="51"/>
                                <a:pt x="230" y="47"/>
                              </a:cubicBezTo>
                              <a:cubicBezTo>
                                <a:pt x="230" y="47"/>
                                <a:pt x="230" y="47"/>
                                <a:pt x="230" y="47"/>
                              </a:cubicBezTo>
                              <a:cubicBezTo>
                                <a:pt x="226" y="43"/>
                                <a:pt x="221" y="41"/>
                                <a:pt x="215" y="41"/>
                              </a:cubicBezTo>
                              <a:cubicBezTo>
                                <a:pt x="210" y="41"/>
                                <a:pt x="210" y="41"/>
                                <a:pt x="210" y="41"/>
                              </a:cubicBezTo>
                              <a:cubicBezTo>
                                <a:pt x="210" y="52"/>
                                <a:pt x="210" y="52"/>
                                <a:pt x="210" y="52"/>
                              </a:cubicBezTo>
                              <a:cubicBezTo>
                                <a:pt x="210" y="57"/>
                                <a:pt x="205" y="62"/>
                                <a:pt x="200" y="62"/>
                              </a:cubicBezTo>
                              <a:cubicBezTo>
                                <a:pt x="194" y="62"/>
                                <a:pt x="190" y="57"/>
                                <a:pt x="190" y="52"/>
                              </a:cubicBezTo>
                              <a:cubicBezTo>
                                <a:pt x="190" y="41"/>
                                <a:pt x="190" y="41"/>
                                <a:pt x="190" y="41"/>
                              </a:cubicBezTo>
                              <a:cubicBezTo>
                                <a:pt x="66" y="41"/>
                                <a:pt x="66" y="41"/>
                                <a:pt x="66" y="41"/>
                              </a:cubicBezTo>
                              <a:cubicBezTo>
                                <a:pt x="66" y="52"/>
                                <a:pt x="66" y="52"/>
                                <a:pt x="66" y="52"/>
                              </a:cubicBezTo>
                              <a:cubicBezTo>
                                <a:pt x="66" y="57"/>
                                <a:pt x="62" y="62"/>
                                <a:pt x="57" y="62"/>
                              </a:cubicBezTo>
                              <a:cubicBezTo>
                                <a:pt x="51" y="62"/>
                                <a:pt x="47" y="57"/>
                                <a:pt x="47" y="52"/>
                              </a:cubicBezTo>
                              <a:cubicBezTo>
                                <a:pt x="47" y="41"/>
                                <a:pt x="47" y="41"/>
                                <a:pt x="47" y="41"/>
                              </a:cubicBezTo>
                              <a:cubicBezTo>
                                <a:pt x="41" y="41"/>
                                <a:pt x="41" y="41"/>
                                <a:pt x="41" y="41"/>
                              </a:cubicBezTo>
                              <a:cubicBezTo>
                                <a:pt x="36" y="41"/>
                                <a:pt x="30" y="43"/>
                                <a:pt x="26" y="47"/>
                              </a:cubicBezTo>
                              <a:cubicBezTo>
                                <a:pt x="22" y="51"/>
                                <a:pt x="20" y="56"/>
                                <a:pt x="20" y="62"/>
                              </a:cubicBezTo>
                              <a:cubicBezTo>
                                <a:pt x="20" y="78"/>
                                <a:pt x="20" y="78"/>
                                <a:pt x="20" y="78"/>
                              </a:cubicBezTo>
                              <a:close/>
                              <a:moveTo>
                                <a:pt x="236" y="97"/>
                              </a:moveTo>
                              <a:cubicBezTo>
                                <a:pt x="236" y="97"/>
                                <a:pt x="236" y="97"/>
                                <a:pt x="236" y="97"/>
                              </a:cubicBezTo>
                              <a:cubicBezTo>
                                <a:pt x="20" y="97"/>
                                <a:pt x="20" y="97"/>
                                <a:pt x="20" y="97"/>
                              </a:cubicBezTo>
                              <a:cubicBezTo>
                                <a:pt x="20" y="236"/>
                                <a:pt x="20" y="236"/>
                                <a:pt x="20" y="236"/>
                              </a:cubicBezTo>
                              <a:cubicBezTo>
                                <a:pt x="20" y="242"/>
                                <a:pt x="22" y="247"/>
                                <a:pt x="26" y="251"/>
                              </a:cubicBezTo>
                              <a:cubicBezTo>
                                <a:pt x="26" y="251"/>
                                <a:pt x="26" y="251"/>
                                <a:pt x="26" y="251"/>
                              </a:cubicBezTo>
                              <a:cubicBezTo>
                                <a:pt x="26" y="251"/>
                                <a:pt x="26" y="251"/>
                                <a:pt x="26" y="251"/>
                              </a:cubicBezTo>
                              <a:cubicBezTo>
                                <a:pt x="30" y="255"/>
                                <a:pt x="36" y="257"/>
                                <a:pt x="41" y="257"/>
                              </a:cubicBezTo>
                              <a:cubicBezTo>
                                <a:pt x="215" y="257"/>
                                <a:pt x="215" y="257"/>
                                <a:pt x="215" y="257"/>
                              </a:cubicBezTo>
                              <a:cubicBezTo>
                                <a:pt x="221" y="257"/>
                                <a:pt x="226" y="255"/>
                                <a:pt x="230" y="251"/>
                              </a:cubicBezTo>
                              <a:cubicBezTo>
                                <a:pt x="230" y="251"/>
                                <a:pt x="230" y="251"/>
                                <a:pt x="230" y="251"/>
                              </a:cubicBezTo>
                              <a:cubicBezTo>
                                <a:pt x="234" y="247"/>
                                <a:pt x="236" y="242"/>
                                <a:pt x="236" y="236"/>
                              </a:cubicBezTo>
                              <a:cubicBezTo>
                                <a:pt x="236" y="97"/>
                                <a:pt x="236" y="97"/>
                                <a:pt x="236" y="97"/>
                              </a:cubicBezTo>
                              <a:close/>
                              <a:moveTo>
                                <a:pt x="41" y="21"/>
                              </a:moveTo>
                              <a:cubicBezTo>
                                <a:pt x="41" y="21"/>
                                <a:pt x="41" y="21"/>
                                <a:pt x="41" y="21"/>
                              </a:cubicBezTo>
                              <a:cubicBezTo>
                                <a:pt x="47" y="21"/>
                                <a:pt x="47" y="21"/>
                                <a:pt x="47" y="21"/>
                              </a:cubicBezTo>
                              <a:cubicBezTo>
                                <a:pt x="47" y="10"/>
                                <a:pt x="47" y="10"/>
                                <a:pt x="47" y="10"/>
                              </a:cubicBezTo>
                              <a:cubicBezTo>
                                <a:pt x="47" y="4"/>
                                <a:pt x="51" y="0"/>
                                <a:pt x="57" y="0"/>
                              </a:cubicBezTo>
                              <a:cubicBezTo>
                                <a:pt x="62" y="0"/>
                                <a:pt x="66" y="4"/>
                                <a:pt x="66" y="10"/>
                              </a:cubicBezTo>
                              <a:cubicBezTo>
                                <a:pt x="66" y="21"/>
                                <a:pt x="66" y="21"/>
                                <a:pt x="66" y="21"/>
                              </a:cubicBezTo>
                              <a:cubicBezTo>
                                <a:pt x="190" y="21"/>
                                <a:pt x="190" y="21"/>
                                <a:pt x="190" y="21"/>
                              </a:cubicBezTo>
                              <a:cubicBezTo>
                                <a:pt x="190" y="10"/>
                                <a:pt x="190" y="10"/>
                                <a:pt x="190" y="10"/>
                              </a:cubicBezTo>
                              <a:cubicBezTo>
                                <a:pt x="190" y="4"/>
                                <a:pt x="194" y="0"/>
                                <a:pt x="200" y="0"/>
                              </a:cubicBezTo>
                              <a:cubicBezTo>
                                <a:pt x="205" y="0"/>
                                <a:pt x="210" y="4"/>
                                <a:pt x="210" y="10"/>
                              </a:cubicBezTo>
                              <a:cubicBezTo>
                                <a:pt x="210" y="21"/>
                                <a:pt x="210" y="21"/>
                                <a:pt x="210" y="21"/>
                              </a:cubicBezTo>
                              <a:cubicBezTo>
                                <a:pt x="215" y="21"/>
                                <a:pt x="215" y="21"/>
                                <a:pt x="215" y="21"/>
                              </a:cubicBezTo>
                              <a:cubicBezTo>
                                <a:pt x="226" y="21"/>
                                <a:pt x="236" y="26"/>
                                <a:pt x="244" y="33"/>
                              </a:cubicBezTo>
                              <a:cubicBezTo>
                                <a:pt x="244" y="33"/>
                                <a:pt x="244" y="33"/>
                                <a:pt x="244" y="33"/>
                              </a:cubicBezTo>
                              <a:cubicBezTo>
                                <a:pt x="244" y="33"/>
                                <a:pt x="244" y="33"/>
                                <a:pt x="244" y="33"/>
                              </a:cubicBezTo>
                              <a:cubicBezTo>
                                <a:pt x="251" y="41"/>
                                <a:pt x="256" y="51"/>
                                <a:pt x="256" y="62"/>
                              </a:cubicBezTo>
                              <a:cubicBezTo>
                                <a:pt x="256" y="87"/>
                                <a:pt x="256" y="87"/>
                                <a:pt x="256" y="87"/>
                              </a:cubicBezTo>
                              <a:cubicBezTo>
                                <a:pt x="256" y="88"/>
                                <a:pt x="256" y="88"/>
                                <a:pt x="256" y="88"/>
                              </a:cubicBezTo>
                              <a:cubicBezTo>
                                <a:pt x="256" y="88"/>
                                <a:pt x="256" y="88"/>
                                <a:pt x="256" y="88"/>
                              </a:cubicBezTo>
                              <a:cubicBezTo>
                                <a:pt x="256" y="236"/>
                                <a:pt x="256" y="236"/>
                                <a:pt x="256" y="236"/>
                              </a:cubicBezTo>
                              <a:cubicBezTo>
                                <a:pt x="256" y="247"/>
                                <a:pt x="251" y="257"/>
                                <a:pt x="244" y="265"/>
                              </a:cubicBezTo>
                              <a:cubicBezTo>
                                <a:pt x="244" y="265"/>
                                <a:pt x="244" y="265"/>
                                <a:pt x="244" y="265"/>
                              </a:cubicBezTo>
                              <a:cubicBezTo>
                                <a:pt x="236" y="272"/>
                                <a:pt x="226" y="277"/>
                                <a:pt x="215" y="277"/>
                              </a:cubicBezTo>
                              <a:cubicBezTo>
                                <a:pt x="41" y="277"/>
                                <a:pt x="41" y="277"/>
                                <a:pt x="41" y="277"/>
                              </a:cubicBezTo>
                              <a:cubicBezTo>
                                <a:pt x="30" y="277"/>
                                <a:pt x="20" y="272"/>
                                <a:pt x="12" y="265"/>
                              </a:cubicBezTo>
                              <a:cubicBezTo>
                                <a:pt x="5" y="258"/>
                                <a:pt x="0" y="247"/>
                                <a:pt x="0" y="236"/>
                              </a:cubicBezTo>
                              <a:cubicBezTo>
                                <a:pt x="0" y="88"/>
                                <a:pt x="0" y="88"/>
                                <a:pt x="0" y="88"/>
                              </a:cubicBezTo>
                              <a:cubicBezTo>
                                <a:pt x="0" y="88"/>
                                <a:pt x="0" y="88"/>
                                <a:pt x="0" y="88"/>
                              </a:cubicBezTo>
                              <a:cubicBezTo>
                                <a:pt x="0" y="87"/>
                                <a:pt x="0" y="87"/>
                                <a:pt x="0" y="87"/>
                              </a:cubicBezTo>
                              <a:cubicBezTo>
                                <a:pt x="0" y="62"/>
                                <a:pt x="0" y="62"/>
                                <a:pt x="0" y="62"/>
                              </a:cubicBezTo>
                              <a:cubicBezTo>
                                <a:pt x="0" y="51"/>
                                <a:pt x="5" y="41"/>
                                <a:pt x="12" y="33"/>
                              </a:cubicBezTo>
                              <a:cubicBezTo>
                                <a:pt x="12" y="33"/>
                                <a:pt x="12" y="33"/>
                                <a:pt x="12" y="33"/>
                              </a:cubicBezTo>
                              <a:cubicBezTo>
                                <a:pt x="12" y="33"/>
                                <a:pt x="12" y="33"/>
                                <a:pt x="12" y="33"/>
                              </a:cubicBezTo>
                              <a:cubicBezTo>
                                <a:pt x="20" y="26"/>
                                <a:pt x="30" y="21"/>
                                <a:pt x="41" y="21"/>
                              </a:cubicBezTo>
                              <a:close/>
                              <a:moveTo>
                                <a:pt x="75" y="157"/>
                              </a:moveTo>
                              <a:cubicBezTo>
                                <a:pt x="75" y="157"/>
                                <a:pt x="75" y="157"/>
                                <a:pt x="75" y="157"/>
                              </a:cubicBezTo>
                              <a:cubicBezTo>
                                <a:pt x="75" y="198"/>
                                <a:pt x="75" y="198"/>
                                <a:pt x="75" y="198"/>
                              </a:cubicBezTo>
                              <a:cubicBezTo>
                                <a:pt x="122" y="198"/>
                                <a:pt x="122" y="198"/>
                                <a:pt x="122" y="198"/>
                              </a:cubicBezTo>
                              <a:cubicBezTo>
                                <a:pt x="122" y="157"/>
                                <a:pt x="122" y="157"/>
                                <a:pt x="122" y="157"/>
                              </a:cubicBezTo>
                              <a:cubicBezTo>
                                <a:pt x="75" y="157"/>
                                <a:pt x="75" y="157"/>
                                <a:pt x="75" y="157"/>
                              </a:cubicBezTo>
                              <a:close/>
                              <a:moveTo>
                                <a:pt x="134" y="157"/>
                              </a:moveTo>
                              <a:cubicBezTo>
                                <a:pt x="134" y="157"/>
                                <a:pt x="134" y="157"/>
                                <a:pt x="134" y="157"/>
                              </a:cubicBezTo>
                              <a:cubicBezTo>
                                <a:pt x="134" y="198"/>
                                <a:pt x="134" y="198"/>
                                <a:pt x="134" y="198"/>
                              </a:cubicBezTo>
                              <a:cubicBezTo>
                                <a:pt x="182" y="198"/>
                                <a:pt x="182" y="198"/>
                                <a:pt x="182" y="198"/>
                              </a:cubicBezTo>
                              <a:cubicBezTo>
                                <a:pt x="182" y="157"/>
                                <a:pt x="182" y="157"/>
                                <a:pt x="182" y="157"/>
                              </a:cubicBezTo>
                              <a:cubicBezTo>
                                <a:pt x="134" y="157"/>
                                <a:pt x="134" y="157"/>
                                <a:pt x="134" y="15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 cap="flat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4A0ABF1E" id="Freeform 112" o:spid="_x0000_s1026" style="position:absolute;left:0;text-align:left;margin-left:128.5pt;margin-top:5.4pt;width:14.15pt;height:14.1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6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" path="m193,242v,3,-2,6,-6,6c184,248,182,245,182,242v,-32,,-32,,-32c134,210,134,210,134,210v,32,,32,,32c134,245,131,248,128,248v-3,,-6,-3,-6,-6c122,210,122,210,122,210v-47,,-47,,-47,c75,242,75,242,75,242v,3,-3,6,-6,6c66,248,63,245,63,242v,-32,,-32,,-32c39,210,39,210,39,210v-3,,-6,-3,-6,-6c33,201,36,198,39,198v24,,24,,24,c63,157,63,157,63,157v-24,,-24,,-24,c36,157,33,154,33,151v,-4,3,-6,6,-6c63,145,63,145,63,145v,-32,,-32,,-32c63,110,66,107,69,107v3,,6,3,6,6c75,145,75,145,75,145v47,,47,,47,c122,113,122,113,122,113v,-3,3,-6,6,-6c131,107,134,110,134,113v,32,,32,,32c182,145,182,145,182,145v,-32,,-32,,-32c182,110,184,107,187,107v4,,6,3,6,6c193,145,193,145,193,145v24,,24,,24,c220,145,223,147,223,151v,3,-3,6,-6,6c193,157,193,157,193,157v,41,,41,,41c217,198,217,198,217,198v3,,6,3,6,6c223,207,220,210,217,210v-24,,-24,,-24,c193,242,193,242,193,242xm20,78v,,,,,c236,78,236,78,236,78v,-16,,-16,,-16c236,56,234,51,230,47v,,,,,c226,43,221,41,215,41v-5,,-5,,-5,c210,52,210,52,210,52v,5,-5,10,-10,10c194,62,190,57,190,52v,-11,,-11,,-11c66,41,66,41,66,41v,11,,11,,11c66,57,62,62,57,62,51,62,47,57,47,52v,-11,,-11,,-11c41,41,41,41,41,41v-5,,-11,2,-15,6c22,51,20,56,20,62v,16,,16,,16xm236,97v,,,,,c20,97,20,97,20,97v,139,,139,,139c20,242,22,247,26,251v,,,,,c26,251,26,251,26,251v4,4,10,6,15,6c215,257,215,257,215,257v6,,11,-2,15,-6c230,251,230,251,230,251v4,-4,6,-9,6,-15c236,97,236,97,236,97xm41,21v,,,,,c47,21,47,21,47,21v,-11,,-11,,-11c47,4,51,,57,v5,,9,4,9,10c66,21,66,21,66,21v124,,124,,124,c190,10,190,10,190,10,190,4,194,,200,v5,,10,4,10,10c210,21,210,21,210,21v5,,5,,5,c226,21,236,26,244,33v,,,,,c244,33,244,33,244,33v7,8,12,18,12,29c256,87,256,87,256,87v,1,,1,,1c256,88,256,88,256,88v,148,,148,,148c256,247,251,257,244,265v,,,,,c236,272,226,277,215,277v-174,,-174,,-174,c30,277,20,272,12,265,5,258,,247,,236,,88,,88,,88v,,,,,c,87,,87,,87,,62,,62,,62,,51,5,41,12,33v,,,,,c12,33,12,33,12,33,20,26,30,21,41,21xm75,157v,,,,,c75,198,75,198,75,198v47,,47,,47,c122,157,122,157,122,157v-47,,-47,,-47,xm134,157v,,,,,c134,198,134,198,134,198v48,,48,,48,c182,157,182,157,182,157v-48,,-48,,-48,xe" fillcolor="white [3212]" strokecolor="white [3212]">
                <v:path arrowok="t" o:connecttype="custom" o:connectlocs="257167,341948;189343,341948;172387,296732;97498,350426;55107,296732;89019,279775;46629,213364;89019,159670;105976,204886;180865,151192;257167,204886;272711,159670;315101,213364;272711,279775;306623,296732;28260,110215;333470,87606;303797,57933;282602,87606;93259,57933;66411,73476;36738,66411;333470,137062;28260,333470;36738,354665;324992,354665;333470,137062;66411,29673;93259,14130;268471,14130;296732,29673;344774,46629;361730,122932;361730,333470;303797,391403;0,333470;0,122932;16956,46629;105976,221842;172387,279775;189343,221842;257167,279775" o:connectangles="0,0,0,0,0,0,0,0,0,0,0,0,0,0,0,0,0,0,0,0,0,0,0,0,0,0,0,0,0,0,0,0,0,0,0,0,0,0,0,0,0,0" textboxrect="0,0,256,277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1635760</wp:posOffset>
                </wp:positionH>
                <wp:positionV relativeFrom="paragraph">
                  <wp:posOffset>320040</wp:posOffset>
                </wp:positionV>
                <wp:extent cx="179705" cy="179705"/>
                <wp:effectExtent l="5080" t="5080" r="5715" b="5715"/>
                <wp:wrapNone/>
                <wp:docPr id="33" name="自选图形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/>
                          <a:rect l="0" t="0" r="0" b="0"/>
                          <a:pathLst>
                            <a:path w="577593" h="577592">
                              <a:moveTo>
                                <a:pt x="234310" y="380217"/>
                              </a:moveTo>
                              <a:cubicBezTo>
                                <a:pt x="246869" y="387442"/>
                                <a:pt x="258665" y="381442"/>
                                <a:pt x="262548" y="404283"/>
                              </a:cubicBezTo>
                              <a:cubicBezTo>
                                <a:pt x="266431" y="427125"/>
                                <a:pt x="242854" y="459767"/>
                                <a:pt x="229183" y="471323"/>
                              </a:cubicBezTo>
                              <a:cubicBezTo>
                                <a:pt x="215512" y="482878"/>
                                <a:pt x="193419" y="478515"/>
                                <a:pt x="180522" y="473617"/>
                              </a:cubicBezTo>
                              <a:cubicBezTo>
                                <a:pt x="193965" y="466292"/>
                                <a:pt x="207048" y="454529"/>
                                <a:pt x="217339" y="440601"/>
                              </a:cubicBezTo>
                              <a:cubicBezTo>
                                <a:pt x="233687" y="418479"/>
                                <a:pt x="240024" y="395096"/>
                                <a:pt x="234310" y="380217"/>
                              </a:cubicBezTo>
                              <a:close/>
                              <a:moveTo>
                                <a:pt x="425006" y="121382"/>
                              </a:moveTo>
                              <a:cubicBezTo>
                                <a:pt x="429704" y="126991"/>
                                <a:pt x="433488" y="134230"/>
                                <a:pt x="436644" y="143057"/>
                              </a:cubicBezTo>
                              <a:cubicBezTo>
                                <a:pt x="453017" y="188848"/>
                                <a:pt x="374979" y="223071"/>
                                <a:pt x="356472" y="222273"/>
                              </a:cubicBezTo>
                              <a:cubicBezTo>
                                <a:pt x="340632" y="221589"/>
                                <a:pt x="329013" y="212922"/>
                                <a:pt x="316773" y="203393"/>
                              </a:cubicBezTo>
                              <a:cubicBezTo>
                                <a:pt x="332982" y="199546"/>
                                <a:pt x="349992" y="192409"/>
                                <a:pt x="365914" y="183372"/>
                              </a:cubicBezTo>
                              <a:cubicBezTo>
                                <a:pt x="400284" y="163865"/>
                                <a:pt x="423202" y="139309"/>
                                <a:pt x="425006" y="121382"/>
                              </a:cubicBezTo>
                              <a:close/>
                              <a:moveTo>
                                <a:pt x="288797" y="0"/>
                              </a:moveTo>
                              <a:cubicBezTo>
                                <a:pt x="448295" y="0"/>
                                <a:pt x="577593" y="129298"/>
                                <a:pt x="577593" y="288796"/>
                              </a:cubicBezTo>
                              <a:cubicBezTo>
                                <a:pt x="577593" y="448294"/>
                                <a:pt x="448295" y="577592"/>
                                <a:pt x="288797" y="577592"/>
                              </a:cubicBezTo>
                              <a:cubicBezTo>
                                <a:pt x="242745" y="577593"/>
                                <a:pt x="199210" y="566813"/>
                                <a:pt x="160790" y="547224"/>
                              </a:cubicBezTo>
                              <a:lnTo>
                                <a:pt x="160978" y="548653"/>
                              </a:lnTo>
                              <a:cubicBezTo>
                                <a:pt x="160918" y="548616"/>
                                <a:pt x="159201" y="547509"/>
                                <a:pt x="156576" y="545302"/>
                              </a:cubicBezTo>
                              <a:cubicBezTo>
                                <a:pt x="155826" y="545059"/>
                                <a:pt x="155138" y="544697"/>
                                <a:pt x="154452" y="544332"/>
                              </a:cubicBezTo>
                              <a:lnTo>
                                <a:pt x="154081" y="542962"/>
                              </a:lnTo>
                              <a:cubicBezTo>
                                <a:pt x="143887" y="534039"/>
                                <a:pt x="126458" y="513897"/>
                                <a:pt x="125778" y="482542"/>
                              </a:cubicBezTo>
                              <a:cubicBezTo>
                                <a:pt x="125207" y="456209"/>
                                <a:pt x="135424" y="442013"/>
                                <a:pt x="144328" y="435402"/>
                              </a:cubicBezTo>
                              <a:cubicBezTo>
                                <a:pt x="141049" y="427772"/>
                                <a:pt x="139101" y="420175"/>
                                <a:pt x="137482" y="414002"/>
                              </a:cubicBezTo>
                              <a:cubicBezTo>
                                <a:pt x="130441" y="387159"/>
                                <a:pt x="138178" y="160274"/>
                                <a:pt x="347629" y="102143"/>
                              </a:cubicBezTo>
                              <a:cubicBezTo>
                                <a:pt x="355010" y="100659"/>
                                <a:pt x="362177" y="99561"/>
                                <a:pt x="369059" y="99057"/>
                              </a:cubicBezTo>
                              <a:cubicBezTo>
                                <a:pt x="375940" y="98553"/>
                                <a:pt x="382537" y="98644"/>
                                <a:pt x="388776" y="99538"/>
                              </a:cubicBezTo>
                              <a:cubicBezTo>
                                <a:pt x="400320" y="101193"/>
                                <a:pt x="410643" y="105601"/>
                                <a:pt x="418998" y="114390"/>
                              </a:cubicBezTo>
                              <a:cubicBezTo>
                                <a:pt x="425438" y="129703"/>
                                <a:pt x="401160" y="157423"/>
                                <a:pt x="362093" y="179190"/>
                              </a:cubicBezTo>
                              <a:cubicBezTo>
                                <a:pt x="345488" y="188443"/>
                                <a:pt x="327757" y="195717"/>
                                <a:pt x="311456" y="199847"/>
                              </a:cubicBezTo>
                              <a:cubicBezTo>
                                <a:pt x="306035" y="196348"/>
                                <a:pt x="300569" y="194901"/>
                                <a:pt x="294986" y="197818"/>
                              </a:cubicBezTo>
                              <a:cubicBezTo>
                                <a:pt x="275325" y="208090"/>
                                <a:pt x="219960" y="314670"/>
                                <a:pt x="214388" y="347873"/>
                              </a:cubicBezTo>
                              <a:cubicBezTo>
                                <a:pt x="212440" y="359480"/>
                                <a:pt x="217439" y="367666"/>
                                <a:pt x="224964" y="373701"/>
                              </a:cubicBezTo>
                              <a:lnTo>
                                <a:pt x="224630" y="374083"/>
                              </a:lnTo>
                              <a:cubicBezTo>
                                <a:pt x="237092" y="384983"/>
                                <a:pt x="231822" y="412316"/>
                                <a:pt x="212274" y="438164"/>
                              </a:cubicBezTo>
                              <a:cubicBezTo>
                                <a:pt x="201379" y="452569"/>
                                <a:pt x="187435" y="464598"/>
                                <a:pt x="173722" y="471257"/>
                              </a:cubicBezTo>
                              <a:cubicBezTo>
                                <a:pt x="160041" y="464734"/>
                                <a:pt x="151775" y="453122"/>
                                <a:pt x="146587" y="441033"/>
                              </a:cubicBezTo>
                              <a:cubicBezTo>
                                <a:pt x="139259" y="451214"/>
                                <a:pt x="130813" y="467448"/>
                                <a:pt x="133146" y="486288"/>
                              </a:cubicBezTo>
                              <a:cubicBezTo>
                                <a:pt x="137119" y="518381"/>
                                <a:pt x="141720" y="516247"/>
                                <a:pt x="146174" y="525248"/>
                              </a:cubicBezTo>
                              <a:cubicBezTo>
                                <a:pt x="158269" y="542339"/>
                                <a:pt x="158341" y="537239"/>
                                <a:pt x="159578" y="539900"/>
                              </a:cubicBezTo>
                              <a:cubicBezTo>
                                <a:pt x="198149" y="560306"/>
                                <a:pt x="242154" y="571597"/>
                                <a:pt x="288797" y="571597"/>
                              </a:cubicBezTo>
                              <a:cubicBezTo>
                                <a:pt x="444983" y="571597"/>
                                <a:pt x="571598" y="444983"/>
                                <a:pt x="571598" y="288796"/>
                              </a:cubicBezTo>
                              <a:cubicBezTo>
                                <a:pt x="571598" y="132609"/>
                                <a:pt x="444984" y="5995"/>
                                <a:pt x="288797" y="5995"/>
                              </a:cubicBezTo>
                              <a:cubicBezTo>
                                <a:pt x="132610" y="5995"/>
                                <a:pt x="5996" y="132609"/>
                                <a:pt x="5996" y="288796"/>
                              </a:cubicBezTo>
                              <a:cubicBezTo>
                                <a:pt x="5996" y="370017"/>
                                <a:pt x="40236" y="443242"/>
                                <a:pt x="95262" y="494616"/>
                              </a:cubicBezTo>
                              <a:lnTo>
                                <a:pt x="90248" y="498151"/>
                              </a:lnTo>
                              <a:cubicBezTo>
                                <a:pt x="34594" y="445716"/>
                                <a:pt x="0" y="371296"/>
                                <a:pt x="1" y="288796"/>
                              </a:cubicBezTo>
                              <a:cubicBezTo>
                                <a:pt x="1" y="129298"/>
                                <a:pt x="129299" y="0"/>
                                <a:pt x="2887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3175" cap="flat" cmpd="sng">
                          <a:solidFill>
                            <a:schemeClr val="bg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40AB0B72" id="自选图形 316" o:spid="_x0000_s1026" style="position:absolute;left:0;text-align:left;margin-left:128.8pt;margin-top:25.2pt;width:14.15pt;height:14.1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77593,577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" path="m234310,380217v12559,7225,24355,1225,28238,24066c266431,427125,242854,459767,229183,471323v-13671,11555,-35764,7192,-48661,2294c193965,466292,207048,454529,217339,440601v16348,-22122,22685,-45505,16971,-60384xm425006,121382v4698,5609,8482,12848,11638,21675c453017,188848,374979,223071,356472,222273v-15840,-684,-27459,-9351,-39699,-18880c332982,199546,349992,192409,365914,183372v34370,-19507,57288,-44063,59092,-61990xm288797,c448295,,577593,129298,577593,288796v,159498,-129298,288796,-288796,288796c242745,577593,199210,566813,160790,547224r188,1429c160918,548616,159201,547509,156576,545302v-750,-243,-1438,-605,-2124,-970l154081,542962v-10194,-8923,-27623,-29065,-28303,-60420c125207,456209,135424,442013,144328,435402v-3279,-7630,-5227,-15227,-6846,-21400c130441,387159,138178,160274,347629,102143v7381,-1484,14548,-2582,21430,-3086c375940,98553,382537,98644,388776,99538v11544,1655,21867,6063,30222,14852c425438,129703,401160,157423,362093,179190v-16605,9253,-34336,16527,-50637,20657c306035,196348,300569,194901,294986,197818v-19661,10272,-75026,116852,-80598,150055c212440,359480,217439,367666,224964,373701r-334,382c237092,384983,231822,412316,212274,438164v-10895,14405,-24839,26434,-38552,33093c160041,464734,151775,453122,146587,441033v-7328,10181,-15774,26415,-13441,45255c137119,518381,141720,516247,146174,525248v12095,17091,12167,11991,13404,14652c198149,560306,242154,571597,288797,571597v156186,,282801,-126614,282801,-282801c571598,132609,444984,5995,288797,5995,132610,5995,5996,132609,5996,288796v,81221,34240,154446,89266,205820l90248,498151c34594,445716,,371296,1,288796,1,129298,129299,,288797,xe" fillcolor="white [3212]" strokecolor="white [3212]" strokeweight=".25pt">
                <v:stroke joinstyle="miter"/>
                <v:path arrowok="t" textboxrect="0,0,577593,577592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1635760</wp:posOffset>
                </wp:positionH>
                <wp:positionV relativeFrom="paragraph">
                  <wp:posOffset>584835</wp:posOffset>
                </wp:positionV>
                <wp:extent cx="179705" cy="179705"/>
                <wp:effectExtent l="0" t="0" r="10795" b="10795"/>
                <wp:wrapNone/>
                <wp:docPr id="34" name="自选图形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>
                            <a:cxn ang="0">
                              <a:pos x="0" y="8737078"/>
                            </a:cxn>
                            <a:cxn ang="0">
                              <a:pos x="8756699" y="0"/>
                            </a:cxn>
                            <a:cxn ang="0">
                              <a:pos x="17480704" y="8750184"/>
                            </a:cxn>
                            <a:cxn ang="0">
                              <a:pos x="8704338" y="17467604"/>
                            </a:cxn>
                            <a:cxn ang="0">
                              <a:pos x="0" y="8737078"/>
                            </a:cxn>
                            <a:cxn ang="0">
                              <a:pos x="3713597" y="5386247"/>
                            </a:cxn>
                            <a:cxn ang="0">
                              <a:pos x="8737115" y="9744916"/>
                            </a:cxn>
                            <a:cxn ang="0">
                              <a:pos x="13767106" y="5386247"/>
                            </a:cxn>
                            <a:cxn ang="0">
                              <a:pos x="3713597" y="5386247"/>
                            </a:cxn>
                            <a:cxn ang="0">
                              <a:pos x="13760551" y="12415146"/>
                            </a:cxn>
                            <a:cxn ang="0">
                              <a:pos x="10079730" y="9260656"/>
                            </a:cxn>
                            <a:cxn ang="0">
                              <a:pos x="8737115" y="10373258"/>
                            </a:cxn>
                            <a:cxn ang="0">
                              <a:pos x="7374753" y="9260656"/>
                            </a:cxn>
                            <a:cxn ang="0">
                              <a:pos x="3713597" y="12415146"/>
                            </a:cxn>
                            <a:cxn ang="0">
                              <a:pos x="13760551" y="12415146"/>
                            </a:cxn>
                            <a:cxn ang="0">
                              <a:pos x="14101182" y="12081357"/>
                            </a:cxn>
                            <a:cxn ang="0">
                              <a:pos x="14101182" y="5726588"/>
                            </a:cxn>
                            <a:cxn ang="0">
                              <a:pos x="10420280" y="8900656"/>
                            </a:cxn>
                            <a:cxn ang="0">
                              <a:pos x="14101182" y="12081357"/>
                            </a:cxn>
                            <a:cxn ang="0">
                              <a:pos x="3366492" y="12087910"/>
                            </a:cxn>
                            <a:cxn ang="0">
                              <a:pos x="7053868" y="8900656"/>
                            </a:cxn>
                            <a:cxn ang="0">
                              <a:pos x="3366492" y="5720035"/>
                            </a:cxn>
                            <a:cxn ang="0">
                              <a:pos x="3366492" y="12087910"/>
                            </a:cxn>
                          </a:cxnLst>
                          <a:rect l="0" t="0" r="0" b="0"/>
                          <a:pathLst>
                            <a:path w="2669" h="2670">
                              <a:moveTo>
                                <a:pt x="0" y="1335"/>
                              </a:moveTo>
                              <a:cubicBezTo>
                                <a:pt x="0" y="596"/>
                                <a:pt x="597" y="0"/>
                                <a:pt x="1337" y="0"/>
                              </a:cubicBezTo>
                              <a:cubicBezTo>
                                <a:pt x="2073" y="0"/>
                                <a:pt x="2669" y="599"/>
                                <a:pt x="2669" y="1337"/>
                              </a:cubicBezTo>
                              <a:cubicBezTo>
                                <a:pt x="2669" y="2074"/>
                                <a:pt x="2069" y="2670"/>
                                <a:pt x="1329" y="2669"/>
                              </a:cubicBezTo>
                              <a:cubicBezTo>
                                <a:pt x="596" y="2669"/>
                                <a:pt x="0" y="2070"/>
                                <a:pt x="0" y="1335"/>
                              </a:cubicBezTo>
                              <a:close/>
                              <a:moveTo>
                                <a:pt x="567" y="823"/>
                              </a:moveTo>
                              <a:cubicBezTo>
                                <a:pt x="826" y="1048"/>
                                <a:pt x="1079" y="1268"/>
                                <a:pt x="1334" y="1489"/>
                              </a:cubicBezTo>
                              <a:cubicBezTo>
                                <a:pt x="1590" y="1267"/>
                                <a:pt x="1843" y="1047"/>
                                <a:pt x="2102" y="823"/>
                              </a:cubicBezTo>
                              <a:cubicBezTo>
                                <a:pt x="1588" y="823"/>
                                <a:pt x="1081" y="823"/>
                                <a:pt x="567" y="823"/>
                              </a:cubicBezTo>
                              <a:close/>
                              <a:moveTo>
                                <a:pt x="2101" y="1897"/>
                              </a:moveTo>
                              <a:cubicBezTo>
                                <a:pt x="1912" y="1734"/>
                                <a:pt x="1726" y="1575"/>
                                <a:pt x="1539" y="1415"/>
                              </a:cubicBezTo>
                              <a:cubicBezTo>
                                <a:pt x="1470" y="1472"/>
                                <a:pt x="1402" y="1529"/>
                                <a:pt x="1334" y="1585"/>
                              </a:cubicBezTo>
                              <a:cubicBezTo>
                                <a:pt x="1264" y="1528"/>
                                <a:pt x="1196" y="1472"/>
                                <a:pt x="1126" y="1415"/>
                              </a:cubicBezTo>
                              <a:cubicBezTo>
                                <a:pt x="940" y="1575"/>
                                <a:pt x="755" y="1735"/>
                                <a:pt x="567" y="1897"/>
                              </a:cubicBezTo>
                              <a:cubicBezTo>
                                <a:pt x="1081" y="1897"/>
                                <a:pt x="1588" y="1897"/>
                                <a:pt x="2101" y="1897"/>
                              </a:cubicBezTo>
                              <a:close/>
                              <a:moveTo>
                                <a:pt x="2153" y="1846"/>
                              </a:moveTo>
                              <a:cubicBezTo>
                                <a:pt x="2153" y="1521"/>
                                <a:pt x="2153" y="1200"/>
                                <a:pt x="2153" y="875"/>
                              </a:cubicBezTo>
                              <a:cubicBezTo>
                                <a:pt x="1964" y="1038"/>
                                <a:pt x="1779" y="1198"/>
                                <a:pt x="1591" y="1360"/>
                              </a:cubicBezTo>
                              <a:cubicBezTo>
                                <a:pt x="1779" y="1523"/>
                                <a:pt x="1965" y="1683"/>
                                <a:pt x="2153" y="1846"/>
                              </a:cubicBezTo>
                              <a:close/>
                              <a:moveTo>
                                <a:pt x="514" y="1847"/>
                              </a:moveTo>
                              <a:cubicBezTo>
                                <a:pt x="704" y="1683"/>
                                <a:pt x="890" y="1522"/>
                                <a:pt x="1077" y="1360"/>
                              </a:cubicBezTo>
                              <a:cubicBezTo>
                                <a:pt x="889" y="1197"/>
                                <a:pt x="703" y="1037"/>
                                <a:pt x="514" y="874"/>
                              </a:cubicBezTo>
                              <a:cubicBezTo>
                                <a:pt x="514" y="1200"/>
                                <a:pt x="514" y="1520"/>
                                <a:pt x="514" y="184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2935D9C9" id="自选图形 317" o:spid="_x0000_s1026" style="position:absolute;left:0;text-align:left;margin-left:128.8pt;margin-top:46.05pt;width:14.15pt;height:14.1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69,2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" path="m,1335c,596,597,,1337,v736,,1332,599,1332,1337c2669,2074,2069,2670,1329,2669,596,2669,,2070,,1335xm567,823v259,225,512,445,767,666c1590,1267,1843,1047,2102,823v-514,,-1021,,-1535,xm2101,1897c1912,1734,1726,1575,1539,1415v-69,57,-137,114,-205,170c1264,1528,1196,1472,1126,1415,940,1575,755,1735,567,1897v514,,1021,,1534,xm2153,1846v,-325,,-646,,-971c1964,1038,1779,1198,1591,1360v188,163,374,323,562,486xm514,1847v190,-164,376,-325,563,-487c889,1197,703,1037,514,874v,326,,646,,973xe" fillcolor="white [3212]" stroked="f">
                <v:path arrowok="t" o:connecttype="custom" o:connectlocs="0,8737078;8756699,0;17480704,8750184;8704338,17467604;0,8737078;3713597,5386247;8737115,9744916;13767106,5386247;3713597,5386247;13760551,12415146;10079730,9260656;8737115,10373258;7374753,9260656;3713597,12415146;13760551,12415146;14101182,12081357;14101182,5726588;10420280,8900656;14101182,12081357;3366492,12087910;7053868,8900656;3366492,5720035;3366492,12087910" o:connectangles="0,0,0,0,0,0,0,0,0,0,0,0,0,0,0,0,0,0,0,0,0,0,0" textboxrect="0,0,2669,267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-488950</wp:posOffset>
                </wp:positionH>
                <wp:positionV relativeFrom="paragraph">
                  <wp:posOffset>320675</wp:posOffset>
                </wp:positionV>
                <wp:extent cx="179705" cy="179705"/>
                <wp:effectExtent l="0" t="4445" r="13970" b="6350"/>
                <wp:wrapNone/>
                <wp:docPr id="28" name="Freeform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>
                            <a:cxn ang="0">
                              <a:pos x="199234" y="0"/>
                            </a:cxn>
                            <a:cxn ang="0">
                              <a:pos x="327818" y="53694"/>
                            </a:cxn>
                            <a:cxn ang="0">
                              <a:pos x="349013" y="284014"/>
                            </a:cxn>
                            <a:cxn ang="0">
                              <a:pos x="268471" y="349013"/>
                            </a:cxn>
                            <a:cxn ang="0">
                              <a:pos x="210538" y="408359"/>
                            </a:cxn>
                            <a:cxn ang="0">
                              <a:pos x="187930" y="408359"/>
                            </a:cxn>
                            <a:cxn ang="0">
                              <a:pos x="187930" y="408359"/>
                            </a:cxn>
                            <a:cxn ang="0">
                              <a:pos x="186517" y="408359"/>
                            </a:cxn>
                            <a:cxn ang="0">
                              <a:pos x="129997" y="349013"/>
                            </a:cxn>
                            <a:cxn ang="0">
                              <a:pos x="48042" y="284014"/>
                            </a:cxn>
                            <a:cxn ang="0">
                              <a:pos x="70650" y="53694"/>
                            </a:cxn>
                            <a:cxn ang="0">
                              <a:pos x="199234" y="0"/>
                            </a:cxn>
                            <a:cxn ang="0">
                              <a:pos x="199234" y="89019"/>
                            </a:cxn>
                            <a:cxn ang="0">
                              <a:pos x="199234" y="89019"/>
                            </a:cxn>
                            <a:cxn ang="0">
                              <a:pos x="262819" y="115867"/>
                            </a:cxn>
                            <a:cxn ang="0">
                              <a:pos x="289666" y="180865"/>
                            </a:cxn>
                            <a:cxn ang="0">
                              <a:pos x="262819" y="245863"/>
                            </a:cxn>
                            <a:cxn ang="0">
                              <a:pos x="199234" y="272710"/>
                            </a:cxn>
                            <a:cxn ang="0">
                              <a:pos x="134236" y="245863"/>
                            </a:cxn>
                            <a:cxn ang="0">
                              <a:pos x="107389" y="180865"/>
                            </a:cxn>
                            <a:cxn ang="0">
                              <a:pos x="134236" y="115867"/>
                            </a:cxn>
                            <a:cxn ang="0">
                              <a:pos x="199234" y="89019"/>
                            </a:cxn>
                            <a:cxn ang="0">
                              <a:pos x="250102" y="129997"/>
                            </a:cxn>
                            <a:cxn ang="0">
                              <a:pos x="250102" y="129997"/>
                            </a:cxn>
                            <a:cxn ang="0">
                              <a:pos x="199234" y="108802"/>
                            </a:cxn>
                            <a:cxn ang="0">
                              <a:pos x="146953" y="129997"/>
                            </a:cxn>
                            <a:cxn ang="0">
                              <a:pos x="127171" y="180865"/>
                            </a:cxn>
                            <a:cxn ang="0">
                              <a:pos x="146953" y="231733"/>
                            </a:cxn>
                            <a:cxn ang="0">
                              <a:pos x="199234" y="252928"/>
                            </a:cxn>
                            <a:cxn ang="0">
                              <a:pos x="250102" y="231733"/>
                            </a:cxn>
                            <a:cxn ang="0">
                              <a:pos x="271297" y="180865"/>
                            </a:cxn>
                            <a:cxn ang="0">
                              <a:pos x="250102" y="129997"/>
                            </a:cxn>
                            <a:cxn ang="0">
                              <a:pos x="305210" y="74889"/>
                            </a:cxn>
                            <a:cxn ang="0">
                              <a:pos x="305210" y="74889"/>
                            </a:cxn>
                            <a:cxn ang="0">
                              <a:pos x="199234" y="31086"/>
                            </a:cxn>
                            <a:cxn ang="0">
                              <a:pos x="91845" y="74889"/>
                            </a:cxn>
                            <a:cxn ang="0">
                              <a:pos x="74889" y="265645"/>
                            </a:cxn>
                            <a:cxn ang="0">
                              <a:pos x="144127" y="320753"/>
                            </a:cxn>
                            <a:cxn ang="0">
                              <a:pos x="149779" y="324992"/>
                            </a:cxn>
                            <a:cxn ang="0">
                              <a:pos x="199234" y="374447"/>
                            </a:cxn>
                            <a:cxn ang="0">
                              <a:pos x="247276" y="324992"/>
                            </a:cxn>
                            <a:cxn ang="0">
                              <a:pos x="252928" y="320753"/>
                            </a:cxn>
                            <a:cxn ang="0">
                              <a:pos x="322166" y="265645"/>
                            </a:cxn>
                            <a:cxn ang="0">
                              <a:pos x="305210" y="74889"/>
                            </a:cxn>
                          </a:cxnLst>
                          <a:rect l="0" t="0" r="0" b="0"/>
                          <a:pathLst>
                            <a:path w="281" h="294">
                              <a:moveTo>
                                <a:pt x="141" y="0"/>
                              </a:moveTo>
                              <a:cubicBezTo>
                                <a:pt x="176" y="0"/>
                                <a:pt x="208" y="14"/>
                                <a:pt x="232" y="38"/>
                              </a:cubicBezTo>
                              <a:cubicBezTo>
                                <a:pt x="275" y="81"/>
                                <a:pt x="281" y="151"/>
                                <a:pt x="247" y="201"/>
                              </a:cubicBezTo>
                              <a:cubicBezTo>
                                <a:pt x="233" y="222"/>
                                <a:pt x="213" y="238"/>
                                <a:pt x="190" y="247"/>
                              </a:cubicBezTo>
                              <a:cubicBezTo>
                                <a:pt x="149" y="289"/>
                                <a:pt x="149" y="289"/>
                                <a:pt x="149" y="289"/>
                              </a:cubicBezTo>
                              <a:cubicBezTo>
                                <a:pt x="144" y="293"/>
                                <a:pt x="137" y="294"/>
                                <a:pt x="133" y="289"/>
                              </a:cubicBezTo>
                              <a:cubicBezTo>
                                <a:pt x="133" y="289"/>
                                <a:pt x="133" y="289"/>
                                <a:pt x="133" y="289"/>
                              </a:cubicBezTo>
                              <a:cubicBezTo>
                                <a:pt x="132" y="289"/>
                                <a:pt x="132" y="289"/>
                                <a:pt x="132" y="289"/>
                              </a:cubicBezTo>
                              <a:cubicBezTo>
                                <a:pt x="92" y="247"/>
                                <a:pt x="92" y="247"/>
                                <a:pt x="92" y="247"/>
                              </a:cubicBezTo>
                              <a:cubicBezTo>
                                <a:pt x="68" y="238"/>
                                <a:pt x="48" y="222"/>
                                <a:pt x="34" y="201"/>
                              </a:cubicBezTo>
                              <a:cubicBezTo>
                                <a:pt x="0" y="151"/>
                                <a:pt x="6" y="81"/>
                                <a:pt x="50" y="38"/>
                              </a:cubicBezTo>
                              <a:cubicBezTo>
                                <a:pt x="73" y="14"/>
                                <a:pt x="105" y="0"/>
                                <a:pt x="141" y="0"/>
                              </a:cubicBezTo>
                              <a:close/>
                              <a:moveTo>
                                <a:pt x="141" y="63"/>
                              </a:moveTo>
                              <a:cubicBezTo>
                                <a:pt x="141" y="63"/>
                                <a:pt x="141" y="63"/>
                                <a:pt x="141" y="63"/>
                              </a:cubicBezTo>
                              <a:cubicBezTo>
                                <a:pt x="158" y="63"/>
                                <a:pt x="175" y="71"/>
                                <a:pt x="186" y="82"/>
                              </a:cubicBezTo>
                              <a:cubicBezTo>
                                <a:pt x="198" y="94"/>
                                <a:pt x="205" y="110"/>
                                <a:pt x="205" y="128"/>
                              </a:cubicBezTo>
                              <a:cubicBezTo>
                                <a:pt x="205" y="146"/>
                                <a:pt x="198" y="162"/>
                                <a:pt x="186" y="174"/>
                              </a:cubicBezTo>
                              <a:cubicBezTo>
                                <a:pt x="175" y="185"/>
                                <a:pt x="158" y="193"/>
                                <a:pt x="141" y="193"/>
                              </a:cubicBezTo>
                              <a:cubicBezTo>
                                <a:pt x="123" y="193"/>
                                <a:pt x="107" y="185"/>
                                <a:pt x="95" y="174"/>
                              </a:cubicBezTo>
                              <a:cubicBezTo>
                                <a:pt x="83" y="162"/>
                                <a:pt x="76" y="146"/>
                                <a:pt x="76" y="128"/>
                              </a:cubicBezTo>
                              <a:cubicBezTo>
                                <a:pt x="76" y="110"/>
                                <a:pt x="83" y="94"/>
                                <a:pt x="95" y="82"/>
                              </a:cubicBezTo>
                              <a:cubicBezTo>
                                <a:pt x="107" y="71"/>
                                <a:pt x="123" y="63"/>
                                <a:pt x="141" y="63"/>
                              </a:cubicBezTo>
                              <a:close/>
                              <a:moveTo>
                                <a:pt x="177" y="92"/>
                              </a:moveTo>
                              <a:cubicBezTo>
                                <a:pt x="177" y="92"/>
                                <a:pt x="177" y="92"/>
                                <a:pt x="177" y="92"/>
                              </a:cubicBezTo>
                              <a:cubicBezTo>
                                <a:pt x="167" y="83"/>
                                <a:pt x="155" y="77"/>
                                <a:pt x="141" y="77"/>
                              </a:cubicBezTo>
                              <a:cubicBezTo>
                                <a:pt x="126" y="77"/>
                                <a:pt x="114" y="83"/>
                                <a:pt x="104" y="92"/>
                              </a:cubicBezTo>
                              <a:cubicBezTo>
                                <a:pt x="95" y="101"/>
                                <a:pt x="90" y="114"/>
                                <a:pt x="90" y="128"/>
                              </a:cubicBezTo>
                              <a:cubicBezTo>
                                <a:pt x="90" y="142"/>
                                <a:pt x="95" y="155"/>
                                <a:pt x="104" y="164"/>
                              </a:cubicBezTo>
                              <a:cubicBezTo>
                                <a:pt x="114" y="173"/>
                                <a:pt x="126" y="179"/>
                                <a:pt x="141" y="179"/>
                              </a:cubicBezTo>
                              <a:cubicBezTo>
                                <a:pt x="155" y="179"/>
                                <a:pt x="167" y="173"/>
                                <a:pt x="177" y="164"/>
                              </a:cubicBezTo>
                              <a:cubicBezTo>
                                <a:pt x="186" y="155"/>
                                <a:pt x="192" y="142"/>
                                <a:pt x="192" y="128"/>
                              </a:cubicBezTo>
                              <a:cubicBezTo>
                                <a:pt x="192" y="114"/>
                                <a:pt x="186" y="101"/>
                                <a:pt x="177" y="92"/>
                              </a:cubicBezTo>
                              <a:close/>
                              <a:moveTo>
                                <a:pt x="216" y="53"/>
                              </a:moveTo>
                              <a:cubicBezTo>
                                <a:pt x="216" y="53"/>
                                <a:pt x="216" y="53"/>
                                <a:pt x="216" y="53"/>
                              </a:cubicBezTo>
                              <a:cubicBezTo>
                                <a:pt x="196" y="34"/>
                                <a:pt x="170" y="22"/>
                                <a:pt x="141" y="22"/>
                              </a:cubicBezTo>
                              <a:cubicBezTo>
                                <a:pt x="111" y="22"/>
                                <a:pt x="85" y="34"/>
                                <a:pt x="65" y="53"/>
                              </a:cubicBezTo>
                              <a:cubicBezTo>
                                <a:pt x="30" y="89"/>
                                <a:pt x="24" y="147"/>
                                <a:pt x="53" y="188"/>
                              </a:cubicBezTo>
                              <a:cubicBezTo>
                                <a:pt x="65" y="206"/>
                                <a:pt x="82" y="220"/>
                                <a:pt x="102" y="227"/>
                              </a:cubicBezTo>
                              <a:cubicBezTo>
                                <a:pt x="103" y="228"/>
                                <a:pt x="105" y="229"/>
                                <a:pt x="106" y="230"/>
                              </a:cubicBezTo>
                              <a:cubicBezTo>
                                <a:pt x="141" y="265"/>
                                <a:pt x="141" y="265"/>
                                <a:pt x="141" y="265"/>
                              </a:cubicBezTo>
                              <a:cubicBezTo>
                                <a:pt x="175" y="230"/>
                                <a:pt x="175" y="230"/>
                                <a:pt x="175" y="230"/>
                              </a:cubicBezTo>
                              <a:cubicBezTo>
                                <a:pt x="176" y="229"/>
                                <a:pt x="178" y="228"/>
                                <a:pt x="179" y="227"/>
                              </a:cubicBezTo>
                              <a:cubicBezTo>
                                <a:pt x="199" y="220"/>
                                <a:pt x="216" y="206"/>
                                <a:pt x="228" y="188"/>
                              </a:cubicBezTo>
                              <a:cubicBezTo>
                                <a:pt x="257" y="147"/>
                                <a:pt x="251" y="89"/>
                                <a:pt x="216" y="5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 cap="flat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3086065F" id="Freeform 86" o:spid="_x0000_s1026" style="position:absolute;left:0;text-align:left;margin-left:-38.5pt;margin-top:25.25pt;width:14.15pt;height:14.1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1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" path="m141,v35,,67,14,91,38c275,81,281,151,247,201v-14,21,-34,37,-57,46c149,289,149,289,149,289v-5,4,-12,5,-16,c133,289,133,289,133,289v-1,,-1,,-1,c92,247,92,247,92,247,68,238,48,222,34,201,,151,6,81,50,38,73,14,105,,141,xm141,63v,,,,,c158,63,175,71,186,82v12,12,19,28,19,46c205,146,198,162,186,174v-11,11,-28,19,-45,19c123,193,107,185,95,174,83,162,76,146,76,128v,-18,7,-34,19,-46c107,71,123,63,141,63xm177,92v,,,,,c167,83,155,77,141,77v-15,,-27,6,-37,15c95,101,90,114,90,128v,14,5,27,14,36c114,173,126,179,141,179v14,,26,-6,36,-15c186,155,192,142,192,128v,-14,-6,-27,-15,-36xm216,53v,,,,,c196,34,170,22,141,22,111,22,85,34,65,53,30,89,24,147,53,188v12,18,29,32,49,39c103,228,105,229,106,230v35,35,35,35,35,35c175,230,175,230,175,230v1,-1,3,-2,4,-3c199,220,216,206,228,188,257,147,251,89,216,53xe" fillcolor="white [3212]" strokecolor="white [3212]">
                <v:path arrowok="t" o:connecttype="custom" o:connectlocs="199234,0;327818,53694;349013,284014;268471,349013;210538,408359;187930,408359;187930,408359;186517,408359;129997,349013;48042,284014;70650,53694;199234,0;199234,89019;199234,89019;262819,115867;289666,180865;262819,245863;199234,272710;134236,245863;107389,180865;134236,115867;199234,89019;250102,129997;250102,129997;199234,108802;146953,129997;127171,180865;146953,231733;199234,252928;250102,231733;271297,180865;250102,129997;305210,74889;305210,74889;199234,31086;91845,74889;74889,265645;144127,320753;149779,324992;199234,374447;247276,324992;252928,320753;322166,265645;305210,74889" o:connectangles="0,0,0,0,0,0,0,0,0,0,0,0,0,0,0,0,0,0,0,0,0,0,0,0,0,0,0,0,0,0,0,0,0,0,0,0,0,0,0,0,0,0,0,0" textboxrect="0,0,281,294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543560</wp:posOffset>
                </wp:positionV>
                <wp:extent cx="200025" cy="200025"/>
                <wp:effectExtent l="13970" t="15875" r="14605" b="31750"/>
                <wp:wrapNone/>
                <wp:docPr id="35" name="自选图形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9525" cap="flat" cmpd="sng">
                          <a:solidFill>
                            <a:schemeClr val="bg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3274CDFB" id="自选图形 318" o:spid="_x0000_s1026" style="position:absolute;left:0;text-align:left;margin-left:-40.1pt;margin-top:42.8pt;width:15.75pt;height:15.7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00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" path="m,76403r76403,l100013,r23609,76403l200025,76403r-61812,47219l161823,200024,100013,152804,38202,200024,61812,123622,,76403xe" fillcolor="white [3212]" strokecolor="white [3212]">
                <v:stroke joinstyle="miter"/>
                <v:path arrowok="t" o:connecttype="custom" o:connectlocs="0,76403;76403,76403;100013,0;123622,76403;200025,76403;138213,123622;161823,200024;100013,152804;38202,200024;61812,123622;0,76403" o:connectangles="0,0,0,0,0,0,0,0,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-244475</wp:posOffset>
                </wp:positionH>
                <wp:positionV relativeFrom="paragraph">
                  <wp:posOffset>-38100</wp:posOffset>
                </wp:positionV>
                <wp:extent cx="1673225" cy="933450"/>
                <wp:effectExtent l="0" t="0" r="0" b="0"/>
                <wp:wrapNone/>
                <wp:docPr id="31" name="文本框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225" cy="93345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>
                          <a:prstShdw prst="shdw17" dist="17961" dir="2699999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txbx>
                        <w:txbxContent>
                          <w:p w:rsidR="00E26112" w:rsidRDefault="006E29BA">
                            <w:pPr>
                              <w:pStyle w:val="ad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eastAsia="微软雅黑" w:hAnsi="微软雅黑"/>
                                <w:bCs/>
                                <w:color w:val="FFFFFF" w:themeColor="background1"/>
                                <w:kern w:val="24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Cs/>
                                <w:color w:val="FFFFFF" w:themeColor="background1"/>
                                <w:kern w:val="24"/>
                              </w:rPr>
                              <w:t>籍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color w:val="FFFFFF" w:themeColor="background1"/>
                                <w:kern w:val="24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/>
                                <w:bCs/>
                                <w:color w:val="FFFFFF" w:themeColor="background1"/>
                                <w:kern w:val="24"/>
                              </w:rPr>
                              <w:t>贯：湖北</w:t>
                            </w:r>
                          </w:p>
                          <w:p w:rsidR="00E26112" w:rsidRDefault="006E29BA">
                            <w:pPr>
                              <w:pStyle w:val="ad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eastAsia="微软雅黑" w:hAnsi="微软雅黑"/>
                                <w:bCs/>
                                <w:color w:val="FFFFFF" w:themeColor="background1"/>
                                <w:kern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color w:val="FFFFFF" w:themeColor="background1"/>
                                <w:kern w:val="24"/>
                              </w:rPr>
                              <w:t>现居住</w:t>
                            </w:r>
                            <w:r>
                              <w:rPr>
                                <w:rFonts w:ascii="微软雅黑" w:eastAsia="微软雅黑" w:hAnsi="微软雅黑"/>
                                <w:bCs/>
                                <w:color w:val="FFFFFF" w:themeColor="background1"/>
                                <w:kern w:val="24"/>
                              </w:rPr>
                              <w:t>地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color w:val="FFFFFF" w:themeColor="background1"/>
                                <w:kern w:val="24"/>
                              </w:rPr>
                              <w:t>：北京</w:t>
                            </w:r>
                          </w:p>
                          <w:p w:rsidR="00E26112" w:rsidRDefault="006E29BA">
                            <w:pPr>
                              <w:pStyle w:val="ad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eastAsia="微软雅黑" w:hAnsi="微软雅黑"/>
                                <w:bCs/>
                                <w:color w:val="FFFFFF" w:themeColor="background1"/>
                                <w:kern w:val="24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Cs/>
                                <w:color w:val="FFFFFF" w:themeColor="background1"/>
                                <w:kern w:val="24"/>
                              </w:rPr>
                              <w:t>政治面貌：中共党员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14" o:spid="_x0000_s1036" type="#_x0000_t202" style="position:absolute;margin-left:-19.25pt;margin-top:-3pt;width:131.75pt;height:73.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" filled="f" stroked="f" strokeweight=".25pt">
                <v:imagedata embosscolor="shadow add(51)"/>
                <v:shadow on="t" type="emboss" color="#999" color2="shadow add(102)" offset="1pt,1pt" offset2="-1pt,-1pt"/>
                <v:textbox>
                  <w:txbxContent>
                    <w:p w:rsidR="00E26112" w:rsidRDefault="006E29BA">
                      <w:pPr>
                        <w:pStyle w:val="ad"/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eastAsia="微软雅黑" w:hAnsi="微软雅黑"/>
                          <w:bCs/>
                          <w:color w:val="FFFFFF" w:themeColor="background1"/>
                          <w:kern w:val="24"/>
                        </w:rPr>
                      </w:pPr>
                      <w:r>
                        <w:rPr>
                          <w:rFonts w:ascii="微软雅黑" w:eastAsia="微软雅黑" w:hAnsi="微软雅黑"/>
                          <w:bCs/>
                          <w:color w:val="FFFFFF" w:themeColor="background1"/>
                          <w:kern w:val="24"/>
                        </w:rPr>
                        <w:t>籍</w:t>
                      </w:r>
                      <w:r>
                        <w:rPr>
                          <w:rFonts w:ascii="微软雅黑" w:eastAsia="微软雅黑" w:hAnsi="微软雅黑" w:hint="eastAsia"/>
                          <w:bCs/>
                          <w:color w:val="FFFFFF" w:themeColor="background1"/>
                          <w:kern w:val="24"/>
                        </w:rPr>
                        <w:t xml:space="preserve">    </w:t>
                      </w:r>
                      <w:r>
                        <w:rPr>
                          <w:rFonts w:ascii="微软雅黑" w:eastAsia="微软雅黑" w:hAnsi="微软雅黑"/>
                          <w:bCs/>
                          <w:color w:val="FFFFFF" w:themeColor="background1"/>
                          <w:kern w:val="24"/>
                        </w:rPr>
                        <w:t>贯：湖北</w:t>
                      </w:r>
                    </w:p>
                    <w:p w:rsidR="00E26112" w:rsidRDefault="006E29BA">
                      <w:pPr>
                        <w:pStyle w:val="ad"/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eastAsia="微软雅黑" w:hAnsi="微软雅黑"/>
                          <w:bCs/>
                          <w:color w:val="FFFFFF" w:themeColor="background1"/>
                          <w:kern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Cs/>
                          <w:color w:val="FFFFFF" w:themeColor="background1"/>
                          <w:kern w:val="24"/>
                        </w:rPr>
                        <w:t>现居住</w:t>
                      </w:r>
                      <w:r>
                        <w:rPr>
                          <w:rFonts w:ascii="微软雅黑" w:eastAsia="微软雅黑" w:hAnsi="微软雅黑"/>
                          <w:bCs/>
                          <w:color w:val="FFFFFF" w:themeColor="background1"/>
                          <w:kern w:val="24"/>
                        </w:rPr>
                        <w:t>地</w:t>
                      </w:r>
                      <w:r>
                        <w:rPr>
                          <w:rFonts w:ascii="微软雅黑" w:eastAsia="微软雅黑" w:hAnsi="微软雅黑" w:hint="eastAsia"/>
                          <w:bCs/>
                          <w:color w:val="FFFFFF" w:themeColor="background1"/>
                          <w:kern w:val="24"/>
                        </w:rPr>
                        <w:t>：北京</w:t>
                      </w:r>
                    </w:p>
                    <w:p w:rsidR="00E26112" w:rsidRDefault="006E29BA">
                      <w:pPr>
                        <w:pStyle w:val="ad"/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eastAsia="微软雅黑" w:hAnsi="微软雅黑"/>
                          <w:bCs/>
                          <w:color w:val="FFFFFF" w:themeColor="background1"/>
                          <w:kern w:val="24"/>
                        </w:rPr>
                      </w:pPr>
                      <w:r>
                        <w:rPr>
                          <w:rFonts w:ascii="微软雅黑" w:eastAsia="微软雅黑" w:hAnsi="微软雅黑"/>
                          <w:bCs/>
                          <w:color w:val="FFFFFF" w:themeColor="background1"/>
                          <w:kern w:val="24"/>
                        </w:rPr>
                        <w:t>政治面貌：中共党员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-488950</wp:posOffset>
                </wp:positionH>
                <wp:positionV relativeFrom="paragraph">
                  <wp:posOffset>68580</wp:posOffset>
                </wp:positionV>
                <wp:extent cx="179705" cy="179705"/>
                <wp:effectExtent l="4445" t="3810" r="6350" b="6985"/>
                <wp:wrapNone/>
                <wp:docPr id="29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  <a:gd name="A3" fmla="val 0"/>
                          </a:gdLst>
                          <a:ahLst/>
                          <a:cxnLst>
                            <a:cxn ang="0">
                              <a:pos x="282602" y="187930"/>
                            </a:cxn>
                            <a:cxn ang="0">
                              <a:pos x="295319" y="175213"/>
                            </a:cxn>
                            <a:cxn ang="0">
                              <a:pos x="309449" y="187930"/>
                            </a:cxn>
                            <a:cxn ang="0">
                              <a:pos x="309449" y="324992"/>
                            </a:cxn>
                            <a:cxn ang="0">
                              <a:pos x="295319" y="339122"/>
                            </a:cxn>
                            <a:cxn ang="0">
                              <a:pos x="295319" y="339122"/>
                            </a:cxn>
                            <a:cxn ang="0">
                              <a:pos x="66411" y="339122"/>
                            </a:cxn>
                            <a:cxn ang="0">
                              <a:pos x="53694" y="324992"/>
                            </a:cxn>
                            <a:cxn ang="0">
                              <a:pos x="53694" y="323579"/>
                            </a:cxn>
                            <a:cxn ang="0">
                              <a:pos x="53694" y="187930"/>
                            </a:cxn>
                            <a:cxn ang="0">
                              <a:pos x="66411" y="175213"/>
                            </a:cxn>
                            <a:cxn ang="0">
                              <a:pos x="80541" y="187930"/>
                            </a:cxn>
                            <a:cxn ang="0">
                              <a:pos x="80541" y="310862"/>
                            </a:cxn>
                            <a:cxn ang="0">
                              <a:pos x="125758" y="310862"/>
                            </a:cxn>
                            <a:cxn ang="0">
                              <a:pos x="125758" y="173800"/>
                            </a:cxn>
                            <a:cxn ang="0">
                              <a:pos x="134236" y="165322"/>
                            </a:cxn>
                            <a:cxn ang="0">
                              <a:pos x="134236" y="165322"/>
                            </a:cxn>
                            <a:cxn ang="0">
                              <a:pos x="228907" y="165322"/>
                            </a:cxn>
                            <a:cxn ang="0">
                              <a:pos x="237385" y="173800"/>
                            </a:cxn>
                            <a:cxn ang="0">
                              <a:pos x="237385" y="173800"/>
                            </a:cxn>
                            <a:cxn ang="0">
                              <a:pos x="237385" y="310862"/>
                            </a:cxn>
                            <a:cxn ang="0">
                              <a:pos x="282602" y="310862"/>
                            </a:cxn>
                            <a:cxn ang="0">
                              <a:pos x="282602" y="187930"/>
                            </a:cxn>
                            <a:cxn ang="0">
                              <a:pos x="142714" y="310862"/>
                            </a:cxn>
                            <a:cxn ang="0">
                              <a:pos x="142714" y="310862"/>
                            </a:cxn>
                            <a:cxn ang="0">
                              <a:pos x="220429" y="310862"/>
                            </a:cxn>
                            <a:cxn ang="0">
                              <a:pos x="220429" y="182278"/>
                            </a:cxn>
                            <a:cxn ang="0">
                              <a:pos x="142714" y="182278"/>
                            </a:cxn>
                            <a:cxn ang="0">
                              <a:pos x="142714" y="310862"/>
                            </a:cxn>
                            <a:cxn ang="0">
                              <a:pos x="24021" y="192169"/>
                            </a:cxn>
                            <a:cxn ang="0">
                              <a:pos x="24021" y="192169"/>
                            </a:cxn>
                            <a:cxn ang="0">
                              <a:pos x="4239" y="192169"/>
                            </a:cxn>
                            <a:cxn ang="0">
                              <a:pos x="4239" y="172387"/>
                            </a:cxn>
                            <a:cxn ang="0">
                              <a:pos x="170974" y="5652"/>
                            </a:cxn>
                            <a:cxn ang="0">
                              <a:pos x="190756" y="5652"/>
                            </a:cxn>
                            <a:cxn ang="0">
                              <a:pos x="192169" y="5652"/>
                            </a:cxn>
                            <a:cxn ang="0">
                              <a:pos x="357491" y="172387"/>
                            </a:cxn>
                            <a:cxn ang="0">
                              <a:pos x="357491" y="192169"/>
                            </a:cxn>
                            <a:cxn ang="0">
                              <a:pos x="337709" y="192169"/>
                            </a:cxn>
                            <a:cxn ang="0">
                              <a:pos x="180865" y="35325"/>
                            </a:cxn>
                            <a:cxn ang="0">
                              <a:pos x="24021" y="192169"/>
                            </a:cxn>
                          </a:cxnLst>
                          <a:rect l="0" t="0" r="0" b="0"/>
                          <a:pathLst>
                            <a:path w="257" h="240">
                              <a:moveTo>
                                <a:pt x="200" y="133"/>
                              </a:moveTo>
                              <a:cubicBezTo>
                                <a:pt x="200" y="128"/>
                                <a:pt x="204" y="124"/>
                                <a:pt x="209" y="124"/>
                              </a:cubicBezTo>
                              <a:cubicBezTo>
                                <a:pt x="215" y="124"/>
                                <a:pt x="219" y="128"/>
                                <a:pt x="219" y="133"/>
                              </a:cubicBezTo>
                              <a:cubicBezTo>
                                <a:pt x="219" y="230"/>
                                <a:pt x="219" y="230"/>
                                <a:pt x="219" y="230"/>
                              </a:cubicBezTo>
                              <a:cubicBezTo>
                                <a:pt x="219" y="235"/>
                                <a:pt x="215" y="240"/>
                                <a:pt x="209" y="240"/>
                              </a:cubicBezTo>
                              <a:cubicBezTo>
                                <a:pt x="209" y="240"/>
                                <a:pt x="209" y="240"/>
                                <a:pt x="209" y="240"/>
                              </a:cubicBezTo>
                              <a:cubicBezTo>
                                <a:pt x="47" y="240"/>
                                <a:pt x="47" y="240"/>
                                <a:pt x="47" y="240"/>
                              </a:cubicBezTo>
                              <a:cubicBezTo>
                                <a:pt x="42" y="240"/>
                                <a:pt x="38" y="235"/>
                                <a:pt x="38" y="230"/>
                              </a:cubicBezTo>
                              <a:cubicBezTo>
                                <a:pt x="38" y="229"/>
                                <a:pt x="38" y="229"/>
                                <a:pt x="38" y="229"/>
                              </a:cubicBezTo>
                              <a:cubicBezTo>
                                <a:pt x="38" y="133"/>
                                <a:pt x="38" y="133"/>
                                <a:pt x="38" y="133"/>
                              </a:cubicBezTo>
                              <a:cubicBezTo>
                                <a:pt x="38" y="128"/>
                                <a:pt x="42" y="124"/>
                                <a:pt x="47" y="124"/>
                              </a:cubicBezTo>
                              <a:cubicBezTo>
                                <a:pt x="53" y="124"/>
                                <a:pt x="57" y="128"/>
                                <a:pt x="57" y="133"/>
                              </a:cubicBezTo>
                              <a:cubicBezTo>
                                <a:pt x="57" y="220"/>
                                <a:pt x="57" y="220"/>
                                <a:pt x="57" y="220"/>
                              </a:cubicBezTo>
                              <a:cubicBezTo>
                                <a:pt x="89" y="220"/>
                                <a:pt x="89" y="220"/>
                                <a:pt x="89" y="220"/>
                              </a:cubicBezTo>
                              <a:cubicBezTo>
                                <a:pt x="89" y="123"/>
                                <a:pt x="89" y="123"/>
                                <a:pt x="89" y="123"/>
                              </a:cubicBezTo>
                              <a:cubicBezTo>
                                <a:pt x="89" y="119"/>
                                <a:pt x="91" y="117"/>
                                <a:pt x="95" y="117"/>
                              </a:cubicBezTo>
                              <a:cubicBezTo>
                                <a:pt x="95" y="117"/>
                                <a:pt x="95" y="117"/>
                                <a:pt x="95" y="117"/>
                              </a:cubicBezTo>
                              <a:cubicBezTo>
                                <a:pt x="162" y="117"/>
                                <a:pt x="162" y="117"/>
                                <a:pt x="162" y="117"/>
                              </a:cubicBezTo>
                              <a:cubicBezTo>
                                <a:pt x="165" y="117"/>
                                <a:pt x="168" y="119"/>
                                <a:pt x="168" y="123"/>
                              </a:cubicBezTo>
                              <a:cubicBezTo>
                                <a:pt x="168" y="123"/>
                                <a:pt x="168" y="123"/>
                                <a:pt x="168" y="123"/>
                              </a:cubicBezTo>
                              <a:cubicBezTo>
                                <a:pt x="168" y="220"/>
                                <a:pt x="168" y="220"/>
                                <a:pt x="168" y="220"/>
                              </a:cubicBezTo>
                              <a:cubicBezTo>
                                <a:pt x="200" y="220"/>
                                <a:pt x="200" y="220"/>
                                <a:pt x="200" y="220"/>
                              </a:cubicBezTo>
                              <a:cubicBezTo>
                                <a:pt x="200" y="133"/>
                                <a:pt x="200" y="133"/>
                                <a:pt x="200" y="133"/>
                              </a:cubicBezTo>
                              <a:close/>
                              <a:moveTo>
                                <a:pt x="101" y="220"/>
                              </a:moveTo>
                              <a:cubicBezTo>
                                <a:pt x="101" y="220"/>
                                <a:pt x="101" y="220"/>
                                <a:pt x="101" y="220"/>
                              </a:cubicBezTo>
                              <a:cubicBezTo>
                                <a:pt x="156" y="220"/>
                                <a:pt x="156" y="220"/>
                                <a:pt x="156" y="220"/>
                              </a:cubicBezTo>
                              <a:cubicBezTo>
                                <a:pt x="156" y="129"/>
                                <a:pt x="156" y="129"/>
                                <a:pt x="156" y="129"/>
                              </a:cubicBezTo>
                              <a:cubicBezTo>
                                <a:pt x="101" y="129"/>
                                <a:pt x="101" y="129"/>
                                <a:pt x="101" y="129"/>
                              </a:cubicBezTo>
                              <a:cubicBezTo>
                                <a:pt x="101" y="220"/>
                                <a:pt x="101" y="220"/>
                                <a:pt x="101" y="220"/>
                              </a:cubicBezTo>
                              <a:close/>
                              <a:moveTo>
                                <a:pt x="17" y="136"/>
                              </a:moveTo>
                              <a:cubicBezTo>
                                <a:pt x="17" y="136"/>
                                <a:pt x="17" y="136"/>
                                <a:pt x="17" y="136"/>
                              </a:cubicBezTo>
                              <a:cubicBezTo>
                                <a:pt x="14" y="140"/>
                                <a:pt x="7" y="140"/>
                                <a:pt x="3" y="136"/>
                              </a:cubicBezTo>
                              <a:cubicBezTo>
                                <a:pt x="0" y="132"/>
                                <a:pt x="0" y="126"/>
                                <a:pt x="3" y="122"/>
                              </a:cubicBezTo>
                              <a:cubicBezTo>
                                <a:pt x="121" y="4"/>
                                <a:pt x="121" y="4"/>
                                <a:pt x="121" y="4"/>
                              </a:cubicBezTo>
                              <a:cubicBezTo>
                                <a:pt x="125" y="0"/>
                                <a:pt x="131" y="0"/>
                                <a:pt x="135" y="4"/>
                              </a:cubicBezTo>
                              <a:cubicBezTo>
                                <a:pt x="136" y="4"/>
                                <a:pt x="136" y="4"/>
                                <a:pt x="136" y="4"/>
                              </a:cubicBezTo>
                              <a:cubicBezTo>
                                <a:pt x="253" y="122"/>
                                <a:pt x="253" y="122"/>
                                <a:pt x="253" y="122"/>
                              </a:cubicBezTo>
                              <a:cubicBezTo>
                                <a:pt x="257" y="126"/>
                                <a:pt x="257" y="132"/>
                                <a:pt x="253" y="136"/>
                              </a:cubicBezTo>
                              <a:cubicBezTo>
                                <a:pt x="250" y="140"/>
                                <a:pt x="243" y="140"/>
                                <a:pt x="239" y="136"/>
                              </a:cubicBezTo>
                              <a:cubicBezTo>
                                <a:pt x="128" y="25"/>
                                <a:pt x="128" y="25"/>
                                <a:pt x="128" y="25"/>
                              </a:cubicBezTo>
                              <a:cubicBezTo>
                                <a:pt x="17" y="136"/>
                                <a:pt x="17" y="136"/>
                                <a:pt x="17" y="13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 cap="flat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7185EE8B" id="Freeform 113" o:spid="_x0000_s1026" style="position:absolute;left:0;text-align:left;margin-left:-38.5pt;margin-top:5.4pt;width:14.15pt;height:14.1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7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" path="m200,133v,-5,4,-9,9,-9c215,124,219,128,219,133v,97,,97,,97c219,235,215,240,209,240v,,,,,c47,240,47,240,47,240v-5,,-9,-5,-9,-10c38,229,38,229,38,229v,-96,,-96,,-96c38,128,42,124,47,124v6,,10,4,10,9c57,220,57,220,57,220v32,,32,,32,c89,123,89,123,89,123v,-4,2,-6,6,-6c95,117,95,117,95,117v67,,67,,67,c165,117,168,119,168,123v,,,,,c168,220,168,220,168,220v32,,32,,32,c200,133,200,133,200,133xm101,220v,,,,,c156,220,156,220,156,220v,-91,,-91,,-91c101,129,101,129,101,129v,91,,91,,91xm17,136v,,,,,c14,140,7,140,3,136,,132,,126,3,122,121,4,121,4,121,4v4,-4,10,-4,14,c136,4,136,4,136,4,253,122,253,122,253,122v4,4,4,10,,14c250,140,243,140,239,136,128,25,128,25,128,25,17,136,17,136,17,136xe" fillcolor="white [3212]" strokecolor="white [3212]">
                <v:path arrowok="t" o:connecttype="custom" o:connectlocs="282602,187930;295319,175213;309449,187930;309449,324992;295319,339122;295319,339122;66411,339122;53694,324992;53694,323579;53694,187930;66411,175213;80541,187930;80541,310862;125758,310862;125758,173800;134236,165322;134236,165322;228907,165322;237385,173800;237385,173800;237385,310862;282602,310862;282602,187930;142714,310862;142714,310862;220429,310862;220429,182278;142714,182278;142714,310862;24021,192169;24021,192169;4239,192169;4239,172387;170974,5652;190756,5652;192169,5652;357491,172387;357491,192169;337709,192169;180865,35325;24021,192169" o:connectangles="0,0,0,0,0,0,0,0,0,0,0,0,0,0,0,0,0,0,0,0,0,0,0,0,0,0,0,0,0,0,0,0,0,0,0,0,0,0,0,0,0" textboxrect="0,0,257,24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-564515</wp:posOffset>
                </wp:positionH>
                <wp:positionV relativeFrom="paragraph">
                  <wp:posOffset>-581025</wp:posOffset>
                </wp:positionV>
                <wp:extent cx="2849880" cy="523875"/>
                <wp:effectExtent l="0" t="0" r="0" b="0"/>
                <wp:wrapNone/>
                <wp:docPr id="14" name="文本框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88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E26112" w:rsidRDefault="006E29BA">
                            <w:pPr>
                              <w:adjustRightInd w:val="0"/>
                              <w:snapToGrid w:val="0"/>
                              <w:spacing w:line="620" w:lineRule="exact"/>
                              <w:jc w:val="left"/>
                              <w:rPr>
                                <w:rFonts w:ascii="华文中宋" w:eastAsia="华文中宋" w:hAnsi="华文中宋" w:cs="微软雅黑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华文中宋" w:eastAsia="华文中宋" w:hAnsi="华文中宋" w:cs="微软雅黑" w:hint="eastAsia"/>
                                <w:b/>
                                <w:color w:val="FFFFFF" w:themeColor="background1"/>
                                <w:sz w:val="54"/>
                                <w:szCs w:val="54"/>
                              </w:rPr>
                              <w:t>办公资源</w:t>
                            </w:r>
                            <w:r>
                              <w:rPr>
                                <w:rFonts w:ascii="华文中宋" w:eastAsia="华文中宋" w:hAnsi="华文中宋" w:cs="微软雅黑" w:hint="eastAsia"/>
                                <w:b/>
                                <w:color w:val="FFFFFF" w:themeColor="background1"/>
                                <w:sz w:val="54"/>
                                <w:szCs w:val="54"/>
                              </w:rPr>
                              <w:t xml:space="preserve"> </w:t>
                            </w:r>
                            <w:r>
                              <w:rPr>
                                <w:rFonts w:ascii="华文中宋" w:eastAsia="华文中宋" w:hAnsi="华文中宋" w:cs="微软雅黑"/>
                                <w:b/>
                                <w:color w:val="FFFFFF" w:themeColor="background1"/>
                                <w:sz w:val="46"/>
                                <w:szCs w:val="46"/>
                              </w:rPr>
                              <w:t xml:space="preserve">  </w:t>
                            </w:r>
                            <w:r>
                              <w:rPr>
                                <w:rFonts w:ascii="华文中宋" w:eastAsia="华文中宋" w:hAnsi="华文中宋" w:cs="微软雅黑" w:hint="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应聘：</w:t>
                            </w:r>
                            <w:r>
                              <w:rPr>
                                <w:rFonts w:ascii="华文中宋" w:eastAsia="华文中宋" w:hAnsi="华文中宋" w:cs="微软雅黑" w:hint="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X</w:t>
                            </w:r>
                            <w:r>
                              <w:rPr>
                                <w:rFonts w:ascii="华文中宋" w:eastAsia="华文中宋" w:hAnsi="华文中宋" w:cs="微软雅黑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XXX</w:t>
                            </w:r>
                            <w:r>
                              <w:rPr>
                                <w:rFonts w:ascii="华文中宋" w:eastAsia="华文中宋" w:hAnsi="华文中宋" w:cs="微软雅黑" w:hint="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华文中宋" w:eastAsia="华文中宋" w:hAnsi="华文中宋" w:cs="微软雅黑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55" o:spid="_x0000_s1037" type="#_x0000_t202" style="position:absolute;margin-left:-44.45pt;margin-top:-45.75pt;width:224.4pt;height:41.2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" filled="f" stroked="f">
                <v:textbox>
                  <w:txbxContent>
                    <w:p w:rsidR="00E26112" w:rsidRDefault="006E29BA">
                      <w:pPr>
                        <w:adjustRightInd w:val="0"/>
                        <w:snapToGrid w:val="0"/>
                        <w:spacing w:line="620" w:lineRule="exact"/>
                        <w:jc w:val="left"/>
                        <w:rPr>
                          <w:rFonts w:ascii="华文中宋" w:eastAsia="华文中宋" w:hAnsi="华文中宋" w:cs="微软雅黑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华文中宋" w:eastAsia="华文中宋" w:hAnsi="华文中宋" w:cs="微软雅黑" w:hint="eastAsia"/>
                          <w:b/>
                          <w:color w:val="FFFFFF" w:themeColor="background1"/>
                          <w:sz w:val="54"/>
                          <w:szCs w:val="54"/>
                        </w:rPr>
                        <w:t>办公资源</w:t>
                      </w:r>
                      <w:r>
                        <w:rPr>
                          <w:rFonts w:ascii="华文中宋" w:eastAsia="华文中宋" w:hAnsi="华文中宋" w:cs="微软雅黑" w:hint="eastAsia"/>
                          <w:b/>
                          <w:color w:val="FFFFFF" w:themeColor="background1"/>
                          <w:sz w:val="54"/>
                          <w:szCs w:val="54"/>
                        </w:rPr>
                        <w:t xml:space="preserve"> </w:t>
                      </w:r>
                      <w:r>
                        <w:rPr>
                          <w:rFonts w:ascii="华文中宋" w:eastAsia="华文中宋" w:hAnsi="华文中宋" w:cs="微软雅黑"/>
                          <w:b/>
                          <w:color w:val="FFFFFF" w:themeColor="background1"/>
                          <w:sz w:val="46"/>
                          <w:szCs w:val="46"/>
                        </w:rPr>
                        <w:t xml:space="preserve">  </w:t>
                      </w:r>
                      <w:r>
                        <w:rPr>
                          <w:rFonts w:ascii="华文中宋" w:eastAsia="华文中宋" w:hAnsi="华文中宋" w:cs="微软雅黑" w:hint="eastAsia"/>
                          <w:b/>
                          <w:color w:val="FFFFFF" w:themeColor="background1"/>
                          <w:sz w:val="26"/>
                          <w:szCs w:val="26"/>
                        </w:rPr>
                        <w:t>应聘：</w:t>
                      </w:r>
                      <w:r>
                        <w:rPr>
                          <w:rFonts w:ascii="华文中宋" w:eastAsia="华文中宋" w:hAnsi="华文中宋" w:cs="微软雅黑" w:hint="eastAsia"/>
                          <w:b/>
                          <w:color w:val="FFFFFF" w:themeColor="background1"/>
                          <w:sz w:val="26"/>
                          <w:szCs w:val="26"/>
                        </w:rPr>
                        <w:t>X</w:t>
                      </w:r>
                      <w:r>
                        <w:rPr>
                          <w:rFonts w:ascii="华文中宋" w:eastAsia="华文中宋" w:hAnsi="华文中宋" w:cs="微软雅黑"/>
                          <w:b/>
                          <w:color w:val="FFFFFF" w:themeColor="background1"/>
                          <w:sz w:val="26"/>
                          <w:szCs w:val="26"/>
                        </w:rPr>
                        <w:t>XXX</w:t>
                      </w:r>
                      <w:r>
                        <w:rPr>
                          <w:rFonts w:ascii="华文中宋" w:eastAsia="华文中宋" w:hAnsi="华文中宋" w:cs="微软雅黑" w:hint="eastAsia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华文中宋" w:eastAsia="华文中宋" w:hAnsi="华文中宋" w:cs="微软雅黑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-1162050</wp:posOffset>
            </wp:positionH>
            <wp:positionV relativeFrom="paragraph">
              <wp:posOffset>-914400</wp:posOffset>
            </wp:positionV>
            <wp:extent cx="8098790" cy="2087880"/>
            <wp:effectExtent l="0" t="0" r="0" b="0"/>
            <wp:wrapNone/>
            <wp:docPr id="3" name="图片 3" descr="E:\刘奇梅专用\模板\Action简历模板\顾小白\13月份的一共70个-1191-1260-9月底完成\12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:\刘奇梅专用\模板\Action简历模板\顾小白\13月份的一共70个-1191-1260-9月底完成\122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29" b="38752"/>
                    <a:stretch>
                      <a:fillRect/>
                    </a:stretch>
                  </pic:blipFill>
                  <pic:spPr>
                    <a:xfrm>
                      <a:off x="0" y="0"/>
                      <a:ext cx="809879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br w:type="page"/>
      </w:r>
    </w:p>
    <w:p w:rsidR="00E26112" w:rsidRDefault="006E29B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margin">
                  <wp:posOffset>-850900</wp:posOffset>
                </wp:positionH>
                <wp:positionV relativeFrom="paragraph">
                  <wp:posOffset>1368425</wp:posOffset>
                </wp:positionV>
                <wp:extent cx="6725920" cy="7057390"/>
                <wp:effectExtent l="0" t="0" r="0" b="0"/>
                <wp:wrapNone/>
                <wp:docPr id="8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5920" cy="7057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E26112" w:rsidRDefault="006E29BA">
                            <w:pPr>
                              <w:adjustRightInd w:val="0"/>
                              <w:snapToGrid w:val="0"/>
                              <w:spacing w:line="440" w:lineRule="exact"/>
                              <w:ind w:left="420"/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尊敬的领导：</w:t>
                            </w:r>
                          </w:p>
                          <w:p w:rsidR="00E26112" w:rsidRDefault="00E26112">
                            <w:pPr>
                              <w:adjustRightInd w:val="0"/>
                              <w:snapToGrid w:val="0"/>
                              <w:spacing w:line="440" w:lineRule="exact"/>
                              <w:ind w:left="420"/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</w:pPr>
                          </w:p>
                          <w:p w:rsidR="00E26112" w:rsidRDefault="006E29BA">
                            <w:pPr>
                              <w:adjustRightInd w:val="0"/>
                              <w:snapToGrid w:val="0"/>
                              <w:spacing w:line="440" w:lineRule="exact"/>
                              <w:ind w:left="420" w:firstLine="465"/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您好！</w:t>
                            </w:r>
                          </w:p>
                          <w:p w:rsidR="00E26112" w:rsidRDefault="00E26112">
                            <w:pPr>
                              <w:adjustRightInd w:val="0"/>
                              <w:snapToGrid w:val="0"/>
                              <w:spacing w:line="440" w:lineRule="exact"/>
                              <w:ind w:left="420" w:firstLine="465"/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</w:pPr>
                          </w:p>
                          <w:p w:rsidR="00E26112" w:rsidRDefault="006E29BA">
                            <w:pPr>
                              <w:adjustRightInd w:val="0"/>
                              <w:snapToGrid w:val="0"/>
                              <w:spacing w:line="440" w:lineRule="exact"/>
                              <w:ind w:left="420" w:firstLineChars="200" w:firstLine="480"/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感谢您百忙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中垂阅我的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自荐书，我叫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XXXXX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，是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XXXXXX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大学即将毕业的本科生。</w:t>
                            </w:r>
                            <w:r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E26112" w:rsidRDefault="00E26112">
                            <w:pPr>
                              <w:adjustRightInd w:val="0"/>
                              <w:snapToGrid w:val="0"/>
                              <w:spacing w:line="440" w:lineRule="exact"/>
                              <w:ind w:left="420"/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</w:pPr>
                          </w:p>
                          <w:p w:rsidR="00E26112" w:rsidRDefault="006E29BA">
                            <w:pPr>
                              <w:adjustRightInd w:val="0"/>
                              <w:snapToGrid w:val="0"/>
                              <w:spacing w:line="440" w:lineRule="exact"/>
                              <w:ind w:left="420"/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 xml:space="preserve">　　四年的理论学习形成了我严谨的学习态度、严密的思维方式，良好的学习习惯。一年的实习经历，更提高了我分析问题解决问题的能力。特别是在实习过程中，老师们给我提供了许多动手实践机会，强烈的责任感、浓厚的学习兴趣，动手能力强、接受能力快，并且能够出色的完成各项工作任务，使我赢得了上级医师的一致好评，增加了我踏入社会工作的信心。</w:t>
                            </w:r>
                          </w:p>
                          <w:p w:rsidR="00E26112" w:rsidRDefault="00E26112">
                            <w:pPr>
                              <w:adjustRightInd w:val="0"/>
                              <w:snapToGrid w:val="0"/>
                              <w:spacing w:line="440" w:lineRule="exact"/>
                              <w:ind w:left="420"/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</w:pPr>
                          </w:p>
                          <w:p w:rsidR="00E26112" w:rsidRDefault="006E29BA">
                            <w:pPr>
                              <w:adjustRightInd w:val="0"/>
                              <w:snapToGrid w:val="0"/>
                              <w:spacing w:line="440" w:lineRule="exact"/>
                              <w:ind w:left="420" w:firstLineChars="200" w:firstLine="480"/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在校期间，丰富的校园工作经验不仅开阔了我的视野，更形成了我沉稳果断、热忱高效的工作作风。本人与其他学生骨干成功地组织了各种校园活动，工作得到同学的认可与老师的好评，本人也多次因为工作出色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而赢得多项荣誉称号。这些工作经历，使我具备了一定的组织协调能力、处理应对各种问题的能力，这些能力在工作中是不可或缺的。</w:t>
                            </w:r>
                          </w:p>
                          <w:p w:rsidR="00E26112" w:rsidRDefault="00E26112">
                            <w:pPr>
                              <w:adjustRightInd w:val="0"/>
                              <w:snapToGrid w:val="0"/>
                              <w:spacing w:line="440" w:lineRule="exact"/>
                              <w:ind w:left="420"/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</w:pPr>
                          </w:p>
                          <w:p w:rsidR="00E26112" w:rsidRDefault="006E29BA">
                            <w:pPr>
                              <w:adjustRightInd w:val="0"/>
                              <w:snapToGrid w:val="0"/>
                              <w:spacing w:line="440" w:lineRule="exact"/>
                              <w:ind w:left="420" w:firstLineChars="200" w:firstLine="480"/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通过大学的学习和实践，我从心理和能力等方面做好了走上社会工作岗位的充分准备。在众多应聘者中，我不一定是最优秀的，但我仍然很有自信。“怀赤诚以待明主，持经论以待明君”。我真诚地希望能成为贵公司的一员</w:t>
                            </w:r>
                            <w:r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  <w:t>我将以高尚的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品</w:t>
                            </w:r>
                            <w:r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  <w:t>德、热情的服务，倾我所能，不断学习，为贵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单位</w:t>
                            </w:r>
                            <w:r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  <w:t>发展事业贡献一份力量。最后，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  <w:t>祝贵单位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  <w:t>纳得良才，业绩蒸蒸日上！</w:t>
                            </w:r>
                          </w:p>
                          <w:p w:rsidR="00E26112" w:rsidRDefault="00E26112">
                            <w:pPr>
                              <w:adjustRightInd w:val="0"/>
                              <w:snapToGrid w:val="0"/>
                              <w:spacing w:line="440" w:lineRule="exact"/>
                              <w:ind w:left="420"/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</w:pPr>
                          </w:p>
                          <w:p w:rsidR="00E26112" w:rsidRDefault="006E29BA">
                            <w:pPr>
                              <w:adjustRightInd w:val="0"/>
                              <w:snapToGrid w:val="0"/>
                              <w:spacing w:line="440" w:lineRule="exact"/>
                              <w:ind w:left="420" w:firstLineChars="200" w:firstLine="480"/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此致</w:t>
                            </w:r>
                          </w:p>
                          <w:p w:rsidR="00E26112" w:rsidRDefault="006E29BA">
                            <w:pPr>
                              <w:adjustRightInd w:val="0"/>
                              <w:snapToGrid w:val="0"/>
                              <w:spacing w:line="440" w:lineRule="exact"/>
                              <w:ind w:left="420"/>
                              <w:jc w:val="left"/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敬礼！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:rsidR="00E26112" w:rsidRDefault="006E29BA">
                            <w:pPr>
                              <w:adjustRightInd w:val="0"/>
                              <w:snapToGrid w:val="0"/>
                              <w:spacing w:line="440" w:lineRule="exact"/>
                              <w:ind w:left="420"/>
                              <w:jc w:val="left"/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自</w:t>
                            </w:r>
                            <w:r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  <w:t>荐人：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 xml:space="preserve">XXX     </w:t>
                            </w:r>
                          </w:p>
                          <w:p w:rsidR="00E26112" w:rsidRDefault="006E29BA">
                            <w:pPr>
                              <w:adjustRightInd w:val="0"/>
                              <w:snapToGrid w:val="0"/>
                              <w:spacing w:line="440" w:lineRule="exact"/>
                              <w:ind w:left="420"/>
                              <w:jc w:val="left"/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20xx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</w:rPr>
                              <w:t>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0" o:spid="_x0000_s1038" type="#_x0000_t202" style="position:absolute;left:0;text-align:left;margin-left:-67pt;margin-top:107.75pt;width:529.6pt;height:555.7pt;z-index:2516413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" filled="f" stroked="f">
                <v:textbox>
                  <w:txbxContent>
                    <w:p w:rsidR="00E26112" w:rsidRDefault="006E29BA">
                      <w:pPr>
                        <w:adjustRightInd w:val="0"/>
                        <w:snapToGrid w:val="0"/>
                        <w:spacing w:line="440" w:lineRule="exact"/>
                        <w:ind w:left="420"/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尊敬的领导：</w:t>
                      </w:r>
                    </w:p>
                    <w:p w:rsidR="00E26112" w:rsidRDefault="00E26112">
                      <w:pPr>
                        <w:adjustRightInd w:val="0"/>
                        <w:snapToGrid w:val="0"/>
                        <w:spacing w:line="440" w:lineRule="exact"/>
                        <w:ind w:left="420"/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</w:pPr>
                    </w:p>
                    <w:p w:rsidR="00E26112" w:rsidRDefault="006E29BA">
                      <w:pPr>
                        <w:adjustRightInd w:val="0"/>
                        <w:snapToGrid w:val="0"/>
                        <w:spacing w:line="440" w:lineRule="exact"/>
                        <w:ind w:left="420" w:firstLine="465"/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您好！</w:t>
                      </w:r>
                    </w:p>
                    <w:p w:rsidR="00E26112" w:rsidRDefault="00E26112">
                      <w:pPr>
                        <w:adjustRightInd w:val="0"/>
                        <w:snapToGrid w:val="0"/>
                        <w:spacing w:line="440" w:lineRule="exact"/>
                        <w:ind w:left="420" w:firstLine="465"/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</w:pPr>
                    </w:p>
                    <w:p w:rsidR="00E26112" w:rsidRDefault="006E29BA">
                      <w:pPr>
                        <w:adjustRightInd w:val="0"/>
                        <w:snapToGrid w:val="0"/>
                        <w:spacing w:line="440" w:lineRule="exact"/>
                        <w:ind w:left="420" w:firstLineChars="200" w:firstLine="480"/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感谢您百忙</w:t>
                      </w:r>
                      <w:proofErr w:type="gramStart"/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中垂阅我的</w:t>
                      </w:r>
                      <w:proofErr w:type="gramEnd"/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自荐书，我叫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XXXXX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，是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XXXXXX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大学即将毕业的本科生。</w:t>
                      </w:r>
                      <w:r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E26112" w:rsidRDefault="00E26112">
                      <w:pPr>
                        <w:adjustRightInd w:val="0"/>
                        <w:snapToGrid w:val="0"/>
                        <w:spacing w:line="440" w:lineRule="exact"/>
                        <w:ind w:left="420"/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</w:pPr>
                    </w:p>
                    <w:p w:rsidR="00E26112" w:rsidRDefault="006E29BA">
                      <w:pPr>
                        <w:adjustRightInd w:val="0"/>
                        <w:snapToGrid w:val="0"/>
                        <w:spacing w:line="440" w:lineRule="exact"/>
                        <w:ind w:left="420"/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 xml:space="preserve">　　四年的理论学习形成了我严谨的学习态度、严密的思维方式，良好的学习习惯。一年的实习经历，更提高了我分析问题解决问题的能力。特别是在实习过程中，老师们给我提供了许多动手实践机会，强烈的责任感、浓厚的学习兴趣，动手能力强、接受能力快，并且能够出色的完成各项工作任务，使我赢得了上级医师的一致好评，增加了我踏入社会工作的信心。</w:t>
                      </w:r>
                    </w:p>
                    <w:p w:rsidR="00E26112" w:rsidRDefault="00E26112">
                      <w:pPr>
                        <w:adjustRightInd w:val="0"/>
                        <w:snapToGrid w:val="0"/>
                        <w:spacing w:line="440" w:lineRule="exact"/>
                        <w:ind w:left="420"/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</w:pPr>
                    </w:p>
                    <w:p w:rsidR="00E26112" w:rsidRDefault="006E29BA">
                      <w:pPr>
                        <w:adjustRightInd w:val="0"/>
                        <w:snapToGrid w:val="0"/>
                        <w:spacing w:line="440" w:lineRule="exact"/>
                        <w:ind w:left="420" w:firstLineChars="200" w:firstLine="480"/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在校期间，丰富的校园工作经验不仅开阔了我的视野，更形成了我沉稳果断、热忱高效的工作作风。本人与其他学生骨干成功地组织了各种校园活动，工作得到同学的认可与老师的好评，本人也多次因为工作出色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而赢得多项荣誉称号。这些工作经历，使我具备了一定的组织协调能力、处理应对各种问题的能力，这些能力在工作中是不可或缺的。</w:t>
                      </w:r>
                    </w:p>
                    <w:p w:rsidR="00E26112" w:rsidRDefault="00E26112">
                      <w:pPr>
                        <w:adjustRightInd w:val="0"/>
                        <w:snapToGrid w:val="0"/>
                        <w:spacing w:line="440" w:lineRule="exact"/>
                        <w:ind w:left="420"/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</w:pPr>
                    </w:p>
                    <w:p w:rsidR="00E26112" w:rsidRDefault="006E29BA">
                      <w:pPr>
                        <w:adjustRightInd w:val="0"/>
                        <w:snapToGrid w:val="0"/>
                        <w:spacing w:line="440" w:lineRule="exact"/>
                        <w:ind w:left="420" w:firstLineChars="200" w:firstLine="480"/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通过大学的学习和实践，我从心理和能力等方面做好了走上社会工作岗位的充分准备。在众多应聘者中，我不一定是最优秀的，但我仍然很有自信。“怀赤诚以待明主，持经论以待明君”。我真诚地希望能成为贵公司的一员</w:t>
                      </w:r>
                      <w:r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  <w:t>我将以高尚的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品</w:t>
                      </w:r>
                      <w:r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  <w:t>德、热情的服务，倾我所能，不断学习，为贵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单位</w:t>
                      </w:r>
                      <w:r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  <w:t>发展事业贡献一份力量。最后，</w:t>
                      </w:r>
                      <w:proofErr w:type="gramStart"/>
                      <w:r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  <w:t>祝贵单位</w:t>
                      </w:r>
                      <w:proofErr w:type="gramEnd"/>
                      <w:r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  <w:t>纳得良才，业绩蒸蒸日上！</w:t>
                      </w:r>
                    </w:p>
                    <w:p w:rsidR="00E26112" w:rsidRDefault="00E26112">
                      <w:pPr>
                        <w:adjustRightInd w:val="0"/>
                        <w:snapToGrid w:val="0"/>
                        <w:spacing w:line="440" w:lineRule="exact"/>
                        <w:ind w:left="420"/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</w:pPr>
                    </w:p>
                    <w:p w:rsidR="00E26112" w:rsidRDefault="006E29BA">
                      <w:pPr>
                        <w:adjustRightInd w:val="0"/>
                        <w:snapToGrid w:val="0"/>
                        <w:spacing w:line="440" w:lineRule="exact"/>
                        <w:ind w:left="420" w:firstLineChars="200" w:firstLine="480"/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此致</w:t>
                      </w:r>
                    </w:p>
                    <w:p w:rsidR="00E26112" w:rsidRDefault="006E29BA">
                      <w:pPr>
                        <w:adjustRightInd w:val="0"/>
                        <w:snapToGrid w:val="0"/>
                        <w:spacing w:line="440" w:lineRule="exact"/>
                        <w:ind w:left="420"/>
                        <w:jc w:val="left"/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敬礼！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 xml:space="preserve">       </w:t>
                      </w:r>
                    </w:p>
                    <w:p w:rsidR="00E26112" w:rsidRDefault="006E29BA">
                      <w:pPr>
                        <w:adjustRightInd w:val="0"/>
                        <w:snapToGrid w:val="0"/>
                        <w:spacing w:line="440" w:lineRule="exact"/>
                        <w:ind w:left="420"/>
                        <w:jc w:val="left"/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 xml:space="preserve">                   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 xml:space="preserve">                  </w:t>
                      </w:r>
                      <w:r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  <w:t xml:space="preserve">                  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自</w:t>
                      </w:r>
                      <w:r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  <w:t>荐人：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 xml:space="preserve">XXX     </w:t>
                      </w:r>
                    </w:p>
                    <w:p w:rsidR="00E26112" w:rsidRDefault="006E29BA">
                      <w:pPr>
                        <w:adjustRightInd w:val="0"/>
                        <w:snapToGrid w:val="0"/>
                        <w:spacing w:line="440" w:lineRule="exact"/>
                        <w:ind w:left="420"/>
                        <w:jc w:val="left"/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 xml:space="preserve">                                     </w:t>
                      </w:r>
                      <w:r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  <w:t xml:space="preserve">                   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 xml:space="preserve">          </w:t>
                      </w:r>
                      <w:r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20xx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1623695</wp:posOffset>
                </wp:positionH>
                <wp:positionV relativeFrom="paragraph">
                  <wp:posOffset>-438150</wp:posOffset>
                </wp:positionV>
                <wp:extent cx="1863090" cy="629920"/>
                <wp:effectExtent l="0" t="0" r="0" b="0"/>
                <wp:wrapNone/>
                <wp:docPr id="2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090" cy="629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E26112" w:rsidRDefault="006E29BA">
                            <w:pPr>
                              <w:adjustRightInd w:val="0"/>
                              <w:snapToGrid w:val="0"/>
                              <w:spacing w:line="700" w:lineRule="exact"/>
                              <w:jc w:val="distribute"/>
                              <w:rPr>
                                <w:rFonts w:ascii="华文中宋" w:eastAsia="华文中宋" w:hAnsi="华文中宋" w:cs="微软雅黑"/>
                                <w:b/>
                                <w:color w:val="FFFFFF" w:themeColor="background1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华文中宋" w:eastAsia="华文中宋" w:hAnsi="华文中宋" w:cs="微软雅黑" w:hint="eastAsia"/>
                                <w:b/>
                                <w:color w:val="FFFFFF" w:themeColor="background1"/>
                                <w:sz w:val="66"/>
                                <w:szCs w:val="66"/>
                              </w:rPr>
                              <w:t>求职信</w:t>
                            </w:r>
                            <w:r>
                              <w:rPr>
                                <w:rFonts w:ascii="华文中宋" w:eastAsia="华文中宋" w:hAnsi="华文中宋" w:cs="微软雅黑" w:hint="eastAsia"/>
                                <w:b/>
                                <w:color w:val="FFFFFF" w:themeColor="background1"/>
                                <w:sz w:val="66"/>
                                <w:szCs w:val="6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39" type="#_x0000_t202" style="position:absolute;left:0;text-align:left;margin-left:127.85pt;margin-top:-34.5pt;width:146.7pt;height:49.6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" filled="f" stroked="f">
                <v:textbox>
                  <w:txbxContent>
                    <w:p w:rsidR="00E26112" w:rsidRDefault="006E29BA">
                      <w:pPr>
                        <w:adjustRightInd w:val="0"/>
                        <w:snapToGrid w:val="0"/>
                        <w:spacing w:line="700" w:lineRule="exact"/>
                        <w:jc w:val="distribute"/>
                        <w:rPr>
                          <w:rFonts w:ascii="华文中宋" w:eastAsia="华文中宋" w:hAnsi="华文中宋" w:cs="微软雅黑"/>
                          <w:b/>
                          <w:color w:val="FFFFFF" w:themeColor="background1"/>
                          <w:sz w:val="66"/>
                          <w:szCs w:val="66"/>
                        </w:rPr>
                      </w:pPr>
                      <w:r>
                        <w:rPr>
                          <w:rFonts w:ascii="华文中宋" w:eastAsia="华文中宋" w:hAnsi="华文中宋" w:cs="微软雅黑" w:hint="eastAsia"/>
                          <w:b/>
                          <w:color w:val="FFFFFF" w:themeColor="background1"/>
                          <w:sz w:val="66"/>
                          <w:szCs w:val="66"/>
                        </w:rPr>
                        <w:t>求职信</w:t>
                      </w:r>
                      <w:r>
                        <w:rPr>
                          <w:rFonts w:ascii="华文中宋" w:eastAsia="华文中宋" w:hAnsi="华文中宋" w:cs="微软雅黑" w:hint="eastAsia"/>
                          <w:b/>
                          <w:color w:val="FFFFFF" w:themeColor="background1"/>
                          <w:sz w:val="66"/>
                          <w:szCs w:val="6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1745D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1610995</wp:posOffset>
                </wp:positionH>
                <wp:positionV relativeFrom="paragraph">
                  <wp:posOffset>48895</wp:posOffset>
                </wp:positionV>
                <wp:extent cx="2174240" cy="614045"/>
                <wp:effectExtent l="0" t="0" r="0" b="0"/>
                <wp:wrapNone/>
                <wp:docPr id="24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3450" cy="615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E26112" w:rsidRDefault="006E29BA">
                            <w:pPr>
                              <w:adjustRightInd w:val="0"/>
                              <w:snapToGrid w:val="0"/>
                              <w:spacing w:line="660" w:lineRule="exact"/>
                              <w:rPr>
                                <w:rFonts w:asciiTheme="minorHAnsi" w:eastAsia="Microsoft JhengHei" w:hAnsiTheme="minorHAnsi" w:cstheme="minorHAnsi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eastAsia="Microsoft JhengHei" w:hAnsiTheme="minorHAnsi" w:cstheme="minorHAnsi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Applicant   letter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40" type="#_x0000_t202" style="position:absolute;left:0;text-align:left;margin-left:126.85pt;margin-top:3.85pt;width:171.2pt;height:48.3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" filled="f" stroked="f">
                <v:textbox>
                  <w:txbxContent>
                    <w:p w:rsidR="00E26112" w:rsidRDefault="006E29BA">
                      <w:pPr>
                        <w:adjustRightInd w:val="0"/>
                        <w:snapToGrid w:val="0"/>
                        <w:spacing w:line="660" w:lineRule="exact"/>
                        <w:rPr>
                          <w:rFonts w:asciiTheme="minorHAnsi" w:eastAsia="Microsoft JhengHei" w:hAnsiTheme="minorHAnsi" w:cstheme="minorHAnsi"/>
                          <w:i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eastAsia="Microsoft JhengHei" w:hAnsiTheme="minorHAnsi" w:cstheme="minorHAnsi"/>
                          <w:i/>
                          <w:color w:val="FFFFFF" w:themeColor="background1"/>
                          <w:sz w:val="36"/>
                          <w:szCs w:val="36"/>
                        </w:rPr>
                        <w:t>Applicant   letter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-1219200</wp:posOffset>
            </wp:positionH>
            <wp:positionV relativeFrom="paragraph">
              <wp:posOffset>-923290</wp:posOffset>
            </wp:positionV>
            <wp:extent cx="7632065" cy="1875155"/>
            <wp:effectExtent l="0" t="0" r="0" b="0"/>
            <wp:wrapNone/>
            <wp:docPr id="1" name="图片 1" descr="E:\刘奇梅专用\模板\Action简历模板\顾小白\13月份的一共70个-1191-1260-9月底完成\12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:\刘奇梅专用\模板\Action简历模板\顾小白\13月份的一共70个-1191-1260-9月底完成\122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68" b="31558"/>
                    <a:stretch>
                      <a:fillRect/>
                    </a:stretch>
                  </pic:blipFill>
                  <pic:spPr>
                    <a:xfrm>
                      <a:off x="0" y="0"/>
                      <a:ext cx="7632000" cy="1875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261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4599E"/>
    <w:multiLevelType w:val="singleLevel"/>
    <w:tmpl w:val="58A4599E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0086BC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8C21303"/>
    <w:rsid w:val="00007F1D"/>
    <w:rsid w:val="00021081"/>
    <w:rsid w:val="0002313C"/>
    <w:rsid w:val="00045A48"/>
    <w:rsid w:val="00057224"/>
    <w:rsid w:val="000B5047"/>
    <w:rsid w:val="000C236E"/>
    <w:rsid w:val="000C3E1C"/>
    <w:rsid w:val="000E0600"/>
    <w:rsid w:val="000E717D"/>
    <w:rsid w:val="001050D7"/>
    <w:rsid w:val="001059FA"/>
    <w:rsid w:val="00112BD0"/>
    <w:rsid w:val="001435C4"/>
    <w:rsid w:val="00152D95"/>
    <w:rsid w:val="00156CBC"/>
    <w:rsid w:val="00173A7E"/>
    <w:rsid w:val="001B5C2C"/>
    <w:rsid w:val="001C4E7D"/>
    <w:rsid w:val="001D1D27"/>
    <w:rsid w:val="001E0483"/>
    <w:rsid w:val="001F1B38"/>
    <w:rsid w:val="00203992"/>
    <w:rsid w:val="00211310"/>
    <w:rsid w:val="002204D4"/>
    <w:rsid w:val="00252152"/>
    <w:rsid w:val="00274BE6"/>
    <w:rsid w:val="002A75DD"/>
    <w:rsid w:val="002B60C9"/>
    <w:rsid w:val="002C06D4"/>
    <w:rsid w:val="00300843"/>
    <w:rsid w:val="00316009"/>
    <w:rsid w:val="00326127"/>
    <w:rsid w:val="003333EF"/>
    <w:rsid w:val="003673AE"/>
    <w:rsid w:val="0037653B"/>
    <w:rsid w:val="003808C3"/>
    <w:rsid w:val="003856D2"/>
    <w:rsid w:val="0039719F"/>
    <w:rsid w:val="003B429B"/>
    <w:rsid w:val="003C589B"/>
    <w:rsid w:val="003C7275"/>
    <w:rsid w:val="003C7436"/>
    <w:rsid w:val="003D0916"/>
    <w:rsid w:val="003D1BD9"/>
    <w:rsid w:val="003E7EA2"/>
    <w:rsid w:val="00441E7B"/>
    <w:rsid w:val="00444D7E"/>
    <w:rsid w:val="004533F2"/>
    <w:rsid w:val="00454FE9"/>
    <w:rsid w:val="00462419"/>
    <w:rsid w:val="004629C1"/>
    <w:rsid w:val="0047285B"/>
    <w:rsid w:val="00484D99"/>
    <w:rsid w:val="004A0FA6"/>
    <w:rsid w:val="004A1B06"/>
    <w:rsid w:val="004B647F"/>
    <w:rsid w:val="004C6834"/>
    <w:rsid w:val="004C7BDF"/>
    <w:rsid w:val="004E581F"/>
    <w:rsid w:val="004F5B3E"/>
    <w:rsid w:val="004F7A59"/>
    <w:rsid w:val="0050071F"/>
    <w:rsid w:val="0051303B"/>
    <w:rsid w:val="00514DFF"/>
    <w:rsid w:val="00527BA8"/>
    <w:rsid w:val="00571649"/>
    <w:rsid w:val="00582E78"/>
    <w:rsid w:val="00586C3C"/>
    <w:rsid w:val="005C1A60"/>
    <w:rsid w:val="005E552C"/>
    <w:rsid w:val="00622797"/>
    <w:rsid w:val="00640596"/>
    <w:rsid w:val="0066390B"/>
    <w:rsid w:val="00667191"/>
    <w:rsid w:val="00671638"/>
    <w:rsid w:val="00682DEE"/>
    <w:rsid w:val="006928E1"/>
    <w:rsid w:val="006A3411"/>
    <w:rsid w:val="006A5D3D"/>
    <w:rsid w:val="006E0248"/>
    <w:rsid w:val="006E29BA"/>
    <w:rsid w:val="006F599D"/>
    <w:rsid w:val="007276A0"/>
    <w:rsid w:val="00733CD5"/>
    <w:rsid w:val="00736A3D"/>
    <w:rsid w:val="00756605"/>
    <w:rsid w:val="007624F9"/>
    <w:rsid w:val="00762EC3"/>
    <w:rsid w:val="00763348"/>
    <w:rsid w:val="0078200B"/>
    <w:rsid w:val="007877EC"/>
    <w:rsid w:val="007916BC"/>
    <w:rsid w:val="007B2B11"/>
    <w:rsid w:val="007C0E18"/>
    <w:rsid w:val="007C6531"/>
    <w:rsid w:val="007D4D95"/>
    <w:rsid w:val="007E7F8E"/>
    <w:rsid w:val="00822567"/>
    <w:rsid w:val="00831864"/>
    <w:rsid w:val="008742F2"/>
    <w:rsid w:val="00885C79"/>
    <w:rsid w:val="00892F87"/>
    <w:rsid w:val="008C742C"/>
    <w:rsid w:val="008E549C"/>
    <w:rsid w:val="00922BED"/>
    <w:rsid w:val="00923475"/>
    <w:rsid w:val="00937838"/>
    <w:rsid w:val="0094474B"/>
    <w:rsid w:val="00971EA1"/>
    <w:rsid w:val="00973520"/>
    <w:rsid w:val="00992B9A"/>
    <w:rsid w:val="00996655"/>
    <w:rsid w:val="009A67A7"/>
    <w:rsid w:val="009C2185"/>
    <w:rsid w:val="009D39EE"/>
    <w:rsid w:val="009F43E7"/>
    <w:rsid w:val="009F56E3"/>
    <w:rsid w:val="00A134BF"/>
    <w:rsid w:val="00A23333"/>
    <w:rsid w:val="00A264EA"/>
    <w:rsid w:val="00A43842"/>
    <w:rsid w:val="00A47DFF"/>
    <w:rsid w:val="00A54511"/>
    <w:rsid w:val="00A6040F"/>
    <w:rsid w:val="00A614BF"/>
    <w:rsid w:val="00A62FF8"/>
    <w:rsid w:val="00A70467"/>
    <w:rsid w:val="00A712AB"/>
    <w:rsid w:val="00A71C81"/>
    <w:rsid w:val="00A84B5C"/>
    <w:rsid w:val="00AB0699"/>
    <w:rsid w:val="00AB4260"/>
    <w:rsid w:val="00B009FB"/>
    <w:rsid w:val="00B20699"/>
    <w:rsid w:val="00B2128C"/>
    <w:rsid w:val="00B229D8"/>
    <w:rsid w:val="00B249F5"/>
    <w:rsid w:val="00B45760"/>
    <w:rsid w:val="00B47955"/>
    <w:rsid w:val="00B804DE"/>
    <w:rsid w:val="00BE7DCF"/>
    <w:rsid w:val="00BF2082"/>
    <w:rsid w:val="00C1483D"/>
    <w:rsid w:val="00C2611E"/>
    <w:rsid w:val="00C30100"/>
    <w:rsid w:val="00C40D3A"/>
    <w:rsid w:val="00C510D3"/>
    <w:rsid w:val="00C76457"/>
    <w:rsid w:val="00C91071"/>
    <w:rsid w:val="00C92ED3"/>
    <w:rsid w:val="00C97121"/>
    <w:rsid w:val="00CB0E68"/>
    <w:rsid w:val="00CB5E19"/>
    <w:rsid w:val="00CC7A2F"/>
    <w:rsid w:val="00CD3CB8"/>
    <w:rsid w:val="00CE3DAA"/>
    <w:rsid w:val="00CE6812"/>
    <w:rsid w:val="00D01955"/>
    <w:rsid w:val="00D041E6"/>
    <w:rsid w:val="00D10AC7"/>
    <w:rsid w:val="00D13890"/>
    <w:rsid w:val="00D4573C"/>
    <w:rsid w:val="00D521DD"/>
    <w:rsid w:val="00D5743B"/>
    <w:rsid w:val="00D659E5"/>
    <w:rsid w:val="00D77FFC"/>
    <w:rsid w:val="00DA7B4C"/>
    <w:rsid w:val="00DF04BC"/>
    <w:rsid w:val="00DF387B"/>
    <w:rsid w:val="00DF51C9"/>
    <w:rsid w:val="00E26112"/>
    <w:rsid w:val="00E40364"/>
    <w:rsid w:val="00E740E3"/>
    <w:rsid w:val="00E8372E"/>
    <w:rsid w:val="00EA186F"/>
    <w:rsid w:val="00EB1CB0"/>
    <w:rsid w:val="00EB4751"/>
    <w:rsid w:val="00EC3760"/>
    <w:rsid w:val="00EC3C13"/>
    <w:rsid w:val="00EC5C85"/>
    <w:rsid w:val="00ED1EFF"/>
    <w:rsid w:val="00EF7BAB"/>
    <w:rsid w:val="00F03F8E"/>
    <w:rsid w:val="00F14A68"/>
    <w:rsid w:val="00F22391"/>
    <w:rsid w:val="00F34690"/>
    <w:rsid w:val="00F61A8F"/>
    <w:rsid w:val="00F623BA"/>
    <w:rsid w:val="00F70FAE"/>
    <w:rsid w:val="00F77DA1"/>
    <w:rsid w:val="00F81E63"/>
    <w:rsid w:val="00F934E2"/>
    <w:rsid w:val="00FB3184"/>
    <w:rsid w:val="00FB73E3"/>
    <w:rsid w:val="00FC68D9"/>
    <w:rsid w:val="00FD1FEB"/>
    <w:rsid w:val="00FE1CF1"/>
    <w:rsid w:val="05C9296B"/>
    <w:rsid w:val="090D0510"/>
    <w:rsid w:val="0C872504"/>
    <w:rsid w:val="122E5B8E"/>
    <w:rsid w:val="1BB46D11"/>
    <w:rsid w:val="1CA87BEE"/>
    <w:rsid w:val="1EE23CDF"/>
    <w:rsid w:val="20292DFD"/>
    <w:rsid w:val="22C17DFA"/>
    <w:rsid w:val="294174A3"/>
    <w:rsid w:val="2D28413F"/>
    <w:rsid w:val="2FC1376A"/>
    <w:rsid w:val="3361375E"/>
    <w:rsid w:val="3674418A"/>
    <w:rsid w:val="36EA1AF8"/>
    <w:rsid w:val="389C5B9E"/>
    <w:rsid w:val="39EF69C6"/>
    <w:rsid w:val="3F6210D0"/>
    <w:rsid w:val="453F685D"/>
    <w:rsid w:val="48621942"/>
    <w:rsid w:val="48C21303"/>
    <w:rsid w:val="51B84BBE"/>
    <w:rsid w:val="524A4649"/>
    <w:rsid w:val="5CD3364D"/>
    <w:rsid w:val="5D851CED"/>
    <w:rsid w:val="5ECB59BD"/>
    <w:rsid w:val="5FA21661"/>
    <w:rsid w:val="63F74DD1"/>
    <w:rsid w:val="66141F5B"/>
    <w:rsid w:val="68464BFC"/>
    <w:rsid w:val="6E3810B2"/>
    <w:rsid w:val="6F1652FB"/>
    <w:rsid w:val="6FE20192"/>
    <w:rsid w:val="7262391B"/>
    <w:rsid w:val="72D14B1D"/>
    <w:rsid w:val="75570F55"/>
    <w:rsid w:val="755A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03329AC2"/>
  <w15:docId w15:val="{A40DDA95-2B39-42F6-9EB2-7FF7003F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Subtitle"/>
    <w:basedOn w:val="a"/>
    <w:next w:val="a"/>
    <w:link w:val="ac"/>
    <w:uiPriority w:val="11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HTML">
    <w:name w:val="HTML Preformatted"/>
    <w:basedOn w:val="a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paragraph" w:styleId="ad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af">
    <w:name w:val="标题 字符"/>
    <w:basedOn w:val="a0"/>
    <w:link w:val="ae"/>
    <w:uiPriority w:val="10"/>
    <w:qFormat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c">
    <w:name w:val="副标题 字符"/>
    <w:basedOn w:val="a0"/>
    <w:link w:val="ab"/>
    <w:uiPriority w:val="11"/>
    <w:qFormat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1">
    <w:name w:val="无间隔1"/>
    <w:uiPriority w:val="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customStyle="1" w:styleId="aa">
    <w:name w:val="页眉 字符"/>
    <w:basedOn w:val="a0"/>
    <w:link w:val="a9"/>
    <w:uiPriority w:val="99"/>
    <w:semiHidden/>
    <w:qFormat/>
    <w:rPr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qFormat/>
    <w:rPr>
      <w:kern w:val="2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  <w:style w:type="paragraph" w:customStyle="1" w:styleId="12">
    <w:name w:val="列出段落1"/>
    <w:basedOn w:val="a"/>
    <w:uiPriority w:val="34"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tyle1">
    <w:name w:val="_Style 1"/>
    <w:basedOn w:val="a"/>
    <w:uiPriority w:val="34"/>
    <w:qFormat/>
    <w:pPr>
      <w:ind w:firstLineChars="200" w:firstLine="420"/>
    </w:pPr>
    <w:rPr>
      <w:rFonts w:ascii="Arial Unicode MS" w:eastAsia="微软雅黑" w:hAnsi="Arial Unicode MS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Calibri" w:hAnsi="Calibri"/>
      <w:kern w:val="2"/>
      <w:sz w:val="21"/>
      <w:szCs w:val="22"/>
    </w:rPr>
  </w:style>
  <w:style w:type="paragraph" w:styleId="af0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12304;&#20010;&#20154;&#31616;&#21382;&#22871;&#35013;&#12305;&#31616;&#21382;&#23553;&#38754;+&#33258;&#33616;&#20449;1221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89CB01-6F7B-49A4-B994-D6A0CC847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【个人简历套装】简历封面+自荐信1221.docx</Template>
  <TotalTime>1</TotalTime>
  <Pages>3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稻壳儿</dc:creator>
  <cp:lastModifiedBy>Administrator</cp:lastModifiedBy>
  <cp:revision>104</cp:revision>
  <dcterms:created xsi:type="dcterms:W3CDTF">2018-03-24T02:03:00Z</dcterms:created>
  <dcterms:modified xsi:type="dcterms:W3CDTF">2018-10-23T02:27:00Z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