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39D6" w:rsidRDefault="00AC31A8">
      <w:pPr>
        <w:widowControl/>
        <w:jc w:val="left"/>
      </w:pPr>
      <w:r>
        <w:rPr>
          <w:noProof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2098040</wp:posOffset>
            </wp:positionV>
            <wp:extent cx="4648200" cy="4419600"/>
            <wp:effectExtent l="0" t="0" r="0" b="0"/>
            <wp:wrapNone/>
            <wp:docPr id="454" name="图形 454" descr="发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4" name="图形 454" descr="发送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34" t="8274" r="5396" b="8274"/>
                    <a:stretch>
                      <a:fillRect/>
                    </a:stretch>
                  </pic:blipFill>
                  <pic:spPr>
                    <a:xfrm>
                      <a:off x="0" y="0"/>
                      <a:ext cx="4648200" cy="44196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margin">
                  <wp:posOffset>-288925</wp:posOffset>
                </wp:positionH>
                <wp:positionV relativeFrom="paragraph">
                  <wp:posOffset>19050</wp:posOffset>
                </wp:positionV>
                <wp:extent cx="5852160" cy="2157730"/>
                <wp:effectExtent l="0" t="0" r="0" b="0"/>
                <wp:wrapNone/>
                <wp:docPr id="452" name="文本框 4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2160" cy="2157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839D6" w:rsidRDefault="00AC31A8">
                            <w:pPr>
                              <w:kinsoku w:val="0"/>
                              <w:overflowPunct w:val="0"/>
                              <w:snapToGrid w:val="0"/>
                              <w:spacing w:line="180" w:lineRule="auto"/>
                              <w:jc w:val="center"/>
                              <w:textAlignment w:val="baseline"/>
                              <w:rPr>
                                <w:rFonts w:ascii="华文楷体" w:eastAsia="华文楷体" w:hAnsi="华文楷体" w:cs="楷体"/>
                                <w:b/>
                                <w:bCs/>
                                <w:color w:val="FFFFFF" w:themeColor="background1"/>
                                <w:kern w:val="24"/>
                                <w:sz w:val="180"/>
                                <w:szCs w:val="44"/>
                              </w:rPr>
                            </w:pPr>
                            <w:r>
                              <w:rPr>
                                <w:rFonts w:ascii="华文楷体" w:eastAsia="华文楷体" w:hAnsi="华文楷体" w:cs="楷体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180"/>
                                <w:szCs w:val="44"/>
                              </w:rPr>
                              <w:t>求职简历</w:t>
                            </w:r>
                          </w:p>
                          <w:p w:rsidR="00F839D6" w:rsidRDefault="00AC31A8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  <w:rPr>
                                <w:rFonts w:ascii="华文楷体" w:eastAsia="华文楷体" w:hAnsi="华文楷体" w:cs="楷体"/>
                                <w:b/>
                                <w:bCs/>
                                <w:color w:val="FFFFFF" w:themeColor="background1"/>
                                <w:kern w:val="24"/>
                                <w:sz w:val="72"/>
                                <w:szCs w:val="44"/>
                              </w:rPr>
                            </w:pPr>
                            <w:proofErr w:type="gramStart"/>
                            <w:r>
                              <w:rPr>
                                <w:rFonts w:ascii="华文楷体" w:eastAsia="华文楷体" w:hAnsi="华文楷体" w:cs="楷体"/>
                                <w:b/>
                                <w:bCs/>
                                <w:color w:val="FFFFFF" w:themeColor="background1"/>
                                <w:kern w:val="24"/>
                                <w:sz w:val="72"/>
                                <w:szCs w:val="44"/>
                              </w:rPr>
                              <w:t>PERSONAL  RESUMEL</w:t>
                            </w:r>
                            <w:proofErr w:type="gramEnd"/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452" o:spid="_x0000_s1026" type="#_x0000_t202" style="position:absolute;margin-left:-22.75pt;margin-top:1.5pt;width:460.8pt;height:169.9pt;z-index:2516858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" filled="f" stroked="f">
                <v:textbox>
                  <w:txbxContent>
                    <w:p w:rsidR="00F839D6" w:rsidRDefault="00AC31A8">
                      <w:pPr>
                        <w:kinsoku w:val="0"/>
                        <w:overflowPunct w:val="0"/>
                        <w:snapToGrid w:val="0"/>
                        <w:spacing w:line="180" w:lineRule="auto"/>
                        <w:jc w:val="center"/>
                        <w:textAlignment w:val="baseline"/>
                        <w:rPr>
                          <w:rFonts w:ascii="华文楷体" w:eastAsia="华文楷体" w:hAnsi="华文楷体" w:cs="楷体"/>
                          <w:b/>
                          <w:bCs/>
                          <w:color w:val="FFFFFF" w:themeColor="background1"/>
                          <w:kern w:val="24"/>
                          <w:sz w:val="180"/>
                          <w:szCs w:val="44"/>
                        </w:rPr>
                      </w:pPr>
                      <w:r>
                        <w:rPr>
                          <w:rFonts w:ascii="华文楷体" w:eastAsia="华文楷体" w:hAnsi="华文楷体" w:cs="楷体" w:hint="eastAsia"/>
                          <w:b/>
                          <w:bCs/>
                          <w:color w:val="FFFFFF" w:themeColor="background1"/>
                          <w:kern w:val="24"/>
                          <w:sz w:val="180"/>
                          <w:szCs w:val="44"/>
                        </w:rPr>
                        <w:t>求职简历</w:t>
                      </w:r>
                    </w:p>
                    <w:p w:rsidR="00F839D6" w:rsidRDefault="00AC31A8">
                      <w:pPr>
                        <w:kinsoku w:val="0"/>
                        <w:overflowPunct w:val="0"/>
                        <w:jc w:val="center"/>
                        <w:textAlignment w:val="baseline"/>
                        <w:rPr>
                          <w:rFonts w:ascii="华文楷体" w:eastAsia="华文楷体" w:hAnsi="华文楷体" w:cs="楷体"/>
                          <w:b/>
                          <w:bCs/>
                          <w:color w:val="FFFFFF" w:themeColor="background1"/>
                          <w:kern w:val="24"/>
                          <w:sz w:val="72"/>
                          <w:szCs w:val="44"/>
                        </w:rPr>
                      </w:pPr>
                      <w:proofErr w:type="gramStart"/>
                      <w:r>
                        <w:rPr>
                          <w:rFonts w:ascii="华文楷体" w:eastAsia="华文楷体" w:hAnsi="华文楷体" w:cs="楷体"/>
                          <w:b/>
                          <w:bCs/>
                          <w:color w:val="FFFFFF" w:themeColor="background1"/>
                          <w:kern w:val="24"/>
                          <w:sz w:val="72"/>
                          <w:szCs w:val="44"/>
                        </w:rPr>
                        <w:t>PERSONAL  RESUMEL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-1333500</wp:posOffset>
                </wp:positionH>
                <wp:positionV relativeFrom="paragraph">
                  <wp:posOffset>-3505200</wp:posOffset>
                </wp:positionV>
                <wp:extent cx="7915910" cy="13417550"/>
                <wp:effectExtent l="0" t="0" r="8890" b="0"/>
                <wp:wrapNone/>
                <wp:docPr id="19" name="流程图: 手动输入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15910" cy="13417550"/>
                        </a:xfrm>
                        <a:prstGeom prst="flowChartManualInpu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118" type="#_x0000_t118" style="position:absolute;left:0pt;margin-left:-105pt;margin-top:-276pt;height:1056.5pt;width:623.3pt;mso-position-horizontal-relative:margin;z-index:251658240;v-text-anchor:middle;mso-width-relative:page;mso-height-relative:page;" fillcolor="#9DC3E6 [1944]" filled="t" stroked="f" coordsize="21600,21600" o:gfxdata="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margin">
                  <wp:posOffset>1098550</wp:posOffset>
                </wp:positionH>
                <wp:positionV relativeFrom="paragraph">
                  <wp:posOffset>6540500</wp:posOffset>
                </wp:positionV>
                <wp:extent cx="4608830" cy="2286000"/>
                <wp:effectExtent l="0" t="0" r="0" b="0"/>
                <wp:wrapNone/>
                <wp:docPr id="25" name="文本框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8830" cy="228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839D6" w:rsidRDefault="00AC31A8">
                            <w:pPr>
                              <w:kinsoku w:val="0"/>
                              <w:overflowPunct w:val="0"/>
                              <w:snapToGrid w:val="0"/>
                              <w:spacing w:line="324" w:lineRule="auto"/>
                              <w:textAlignment w:val="baseline"/>
                              <w:rPr>
                                <w:rFonts w:ascii="楷体" w:eastAsia="楷体" w:hAnsi="楷体" w:cs="楷体"/>
                                <w:bCs/>
                                <w:color w:val="FFFFFF" w:themeColor="background1"/>
                                <w:kern w:val="24"/>
                                <w:sz w:val="48"/>
                                <w:szCs w:val="44"/>
                              </w:rPr>
                            </w:pPr>
                            <w:r>
                              <w:rPr>
                                <w:rFonts w:ascii="楷体" w:eastAsia="楷体" w:hAnsi="楷体" w:cs="楷体" w:hint="eastAsia"/>
                                <w:bCs/>
                                <w:color w:val="FFFFFF" w:themeColor="background1"/>
                                <w:kern w:val="24"/>
                                <w:sz w:val="48"/>
                                <w:szCs w:val="44"/>
                              </w:rPr>
                              <w:t>姓</w:t>
                            </w:r>
                            <w:r>
                              <w:rPr>
                                <w:rFonts w:ascii="楷体" w:eastAsia="楷体" w:hAnsi="楷体" w:cs="楷体" w:hint="eastAsia"/>
                                <w:bCs/>
                                <w:color w:val="FFFFFF" w:themeColor="background1"/>
                                <w:kern w:val="24"/>
                                <w:sz w:val="48"/>
                                <w:szCs w:val="44"/>
                              </w:rPr>
                              <w:t xml:space="preserve">    </w:t>
                            </w:r>
                            <w:r>
                              <w:rPr>
                                <w:rFonts w:ascii="楷体" w:eastAsia="楷体" w:hAnsi="楷体" w:cs="楷体" w:hint="eastAsia"/>
                                <w:bCs/>
                                <w:color w:val="FFFFFF" w:themeColor="background1"/>
                                <w:kern w:val="24"/>
                                <w:sz w:val="48"/>
                                <w:szCs w:val="44"/>
                              </w:rPr>
                              <w:t>名：办公资源</w:t>
                            </w:r>
                          </w:p>
                          <w:p w:rsidR="00F839D6" w:rsidRDefault="00AC31A8">
                            <w:pPr>
                              <w:kinsoku w:val="0"/>
                              <w:overflowPunct w:val="0"/>
                              <w:snapToGrid w:val="0"/>
                              <w:spacing w:line="324" w:lineRule="auto"/>
                              <w:textAlignment w:val="baseline"/>
                              <w:rPr>
                                <w:rFonts w:ascii="楷体" w:eastAsia="楷体" w:hAnsi="楷体" w:cs="楷体"/>
                                <w:bCs/>
                                <w:color w:val="FFFFFF" w:themeColor="background1"/>
                                <w:kern w:val="24"/>
                                <w:sz w:val="48"/>
                                <w:szCs w:val="44"/>
                              </w:rPr>
                            </w:pPr>
                            <w:r>
                              <w:rPr>
                                <w:rFonts w:ascii="楷体" w:eastAsia="楷体" w:hAnsi="楷体" w:cs="楷体" w:hint="eastAsia"/>
                                <w:bCs/>
                                <w:color w:val="FFFFFF" w:themeColor="background1"/>
                                <w:kern w:val="24"/>
                                <w:sz w:val="48"/>
                                <w:szCs w:val="44"/>
                              </w:rPr>
                              <w:t>求职意向：电话销售</w:t>
                            </w:r>
                          </w:p>
                          <w:p w:rsidR="00F839D6" w:rsidRDefault="00AC31A8">
                            <w:pPr>
                              <w:kinsoku w:val="0"/>
                              <w:overflowPunct w:val="0"/>
                              <w:snapToGrid w:val="0"/>
                              <w:spacing w:line="324" w:lineRule="auto"/>
                              <w:textAlignment w:val="baseline"/>
                              <w:rPr>
                                <w:rFonts w:ascii="楷体" w:eastAsia="楷体" w:hAnsi="楷体" w:cs="楷体"/>
                                <w:bCs/>
                                <w:color w:val="FFFFFF" w:themeColor="background1"/>
                                <w:kern w:val="24"/>
                                <w:sz w:val="48"/>
                                <w:szCs w:val="44"/>
                              </w:rPr>
                            </w:pPr>
                            <w:r>
                              <w:rPr>
                                <w:rFonts w:ascii="楷体" w:eastAsia="楷体" w:hAnsi="楷体" w:cs="楷体" w:hint="eastAsia"/>
                                <w:bCs/>
                                <w:color w:val="FFFFFF" w:themeColor="background1"/>
                                <w:kern w:val="24"/>
                                <w:sz w:val="48"/>
                                <w:szCs w:val="44"/>
                              </w:rPr>
                              <w:t>联系电话：</w:t>
                            </w:r>
                            <w:r>
                              <w:rPr>
                                <w:rFonts w:ascii="楷体" w:eastAsia="楷体" w:hAnsi="楷体" w:cs="楷体" w:hint="eastAsia"/>
                                <w:bCs/>
                                <w:color w:val="FFFFFF" w:themeColor="background1"/>
                                <w:kern w:val="24"/>
                                <w:sz w:val="48"/>
                                <w:szCs w:val="44"/>
                              </w:rPr>
                              <w:t>18686600000</w:t>
                            </w:r>
                          </w:p>
                          <w:p w:rsidR="00F839D6" w:rsidRDefault="00AC31A8">
                            <w:pPr>
                              <w:kinsoku w:val="0"/>
                              <w:overflowPunct w:val="0"/>
                              <w:snapToGrid w:val="0"/>
                              <w:spacing w:line="324" w:lineRule="auto"/>
                              <w:textAlignment w:val="baseline"/>
                              <w:rPr>
                                <w:rFonts w:ascii="楷体" w:eastAsia="楷体" w:hAnsi="楷体" w:cs="楷体"/>
                                <w:bCs/>
                                <w:color w:val="FFFFFF" w:themeColor="background1"/>
                                <w:kern w:val="24"/>
                                <w:sz w:val="48"/>
                                <w:szCs w:val="44"/>
                              </w:rPr>
                            </w:pPr>
                            <w:r>
                              <w:rPr>
                                <w:rFonts w:ascii="楷体" w:eastAsia="楷体" w:hAnsi="楷体" w:cs="楷体" w:hint="eastAsia"/>
                                <w:bCs/>
                                <w:color w:val="FFFFFF" w:themeColor="background1"/>
                                <w:kern w:val="24"/>
                                <w:sz w:val="48"/>
                                <w:szCs w:val="44"/>
                              </w:rPr>
                              <w:t>电子邮箱：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5" o:spid="_x0000_s1027" type="#_x0000_t202" style="position:absolute;margin-left:86.5pt;margin-top:515pt;width:362.9pt;height:180pt;z-index:2516838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" filled="f" stroked="f">
                <v:textbox>
                  <w:txbxContent>
                    <w:p w:rsidR="00F839D6" w:rsidRDefault="00AC31A8">
                      <w:pPr>
                        <w:kinsoku w:val="0"/>
                        <w:overflowPunct w:val="0"/>
                        <w:snapToGrid w:val="0"/>
                        <w:spacing w:line="324" w:lineRule="auto"/>
                        <w:textAlignment w:val="baseline"/>
                        <w:rPr>
                          <w:rFonts w:ascii="楷体" w:eastAsia="楷体" w:hAnsi="楷体" w:cs="楷体"/>
                          <w:bCs/>
                          <w:color w:val="FFFFFF" w:themeColor="background1"/>
                          <w:kern w:val="24"/>
                          <w:sz w:val="48"/>
                          <w:szCs w:val="44"/>
                        </w:rPr>
                      </w:pPr>
                      <w:r>
                        <w:rPr>
                          <w:rFonts w:ascii="楷体" w:eastAsia="楷体" w:hAnsi="楷体" w:cs="楷体" w:hint="eastAsia"/>
                          <w:bCs/>
                          <w:color w:val="FFFFFF" w:themeColor="background1"/>
                          <w:kern w:val="24"/>
                          <w:sz w:val="48"/>
                          <w:szCs w:val="44"/>
                        </w:rPr>
                        <w:t>姓</w:t>
                      </w:r>
                      <w:r>
                        <w:rPr>
                          <w:rFonts w:ascii="楷体" w:eastAsia="楷体" w:hAnsi="楷体" w:cs="楷体" w:hint="eastAsia"/>
                          <w:bCs/>
                          <w:color w:val="FFFFFF" w:themeColor="background1"/>
                          <w:kern w:val="24"/>
                          <w:sz w:val="48"/>
                          <w:szCs w:val="44"/>
                        </w:rPr>
                        <w:t xml:space="preserve">    </w:t>
                      </w:r>
                      <w:r>
                        <w:rPr>
                          <w:rFonts w:ascii="楷体" w:eastAsia="楷体" w:hAnsi="楷体" w:cs="楷体" w:hint="eastAsia"/>
                          <w:bCs/>
                          <w:color w:val="FFFFFF" w:themeColor="background1"/>
                          <w:kern w:val="24"/>
                          <w:sz w:val="48"/>
                          <w:szCs w:val="44"/>
                        </w:rPr>
                        <w:t>名：办公资源</w:t>
                      </w:r>
                    </w:p>
                    <w:p w:rsidR="00F839D6" w:rsidRDefault="00AC31A8">
                      <w:pPr>
                        <w:kinsoku w:val="0"/>
                        <w:overflowPunct w:val="0"/>
                        <w:snapToGrid w:val="0"/>
                        <w:spacing w:line="324" w:lineRule="auto"/>
                        <w:textAlignment w:val="baseline"/>
                        <w:rPr>
                          <w:rFonts w:ascii="楷体" w:eastAsia="楷体" w:hAnsi="楷体" w:cs="楷体"/>
                          <w:bCs/>
                          <w:color w:val="FFFFFF" w:themeColor="background1"/>
                          <w:kern w:val="24"/>
                          <w:sz w:val="48"/>
                          <w:szCs w:val="44"/>
                        </w:rPr>
                      </w:pPr>
                      <w:r>
                        <w:rPr>
                          <w:rFonts w:ascii="楷体" w:eastAsia="楷体" w:hAnsi="楷体" w:cs="楷体" w:hint="eastAsia"/>
                          <w:bCs/>
                          <w:color w:val="FFFFFF" w:themeColor="background1"/>
                          <w:kern w:val="24"/>
                          <w:sz w:val="48"/>
                          <w:szCs w:val="44"/>
                        </w:rPr>
                        <w:t>求职意向：电话销售</w:t>
                      </w:r>
                    </w:p>
                    <w:p w:rsidR="00F839D6" w:rsidRDefault="00AC31A8">
                      <w:pPr>
                        <w:kinsoku w:val="0"/>
                        <w:overflowPunct w:val="0"/>
                        <w:snapToGrid w:val="0"/>
                        <w:spacing w:line="324" w:lineRule="auto"/>
                        <w:textAlignment w:val="baseline"/>
                        <w:rPr>
                          <w:rFonts w:ascii="楷体" w:eastAsia="楷体" w:hAnsi="楷体" w:cs="楷体"/>
                          <w:bCs/>
                          <w:color w:val="FFFFFF" w:themeColor="background1"/>
                          <w:kern w:val="24"/>
                          <w:sz w:val="48"/>
                          <w:szCs w:val="44"/>
                        </w:rPr>
                      </w:pPr>
                      <w:r>
                        <w:rPr>
                          <w:rFonts w:ascii="楷体" w:eastAsia="楷体" w:hAnsi="楷体" w:cs="楷体" w:hint="eastAsia"/>
                          <w:bCs/>
                          <w:color w:val="FFFFFF" w:themeColor="background1"/>
                          <w:kern w:val="24"/>
                          <w:sz w:val="48"/>
                          <w:szCs w:val="44"/>
                        </w:rPr>
                        <w:t>联系电话：</w:t>
                      </w:r>
                      <w:r>
                        <w:rPr>
                          <w:rFonts w:ascii="楷体" w:eastAsia="楷体" w:hAnsi="楷体" w:cs="楷体" w:hint="eastAsia"/>
                          <w:bCs/>
                          <w:color w:val="FFFFFF" w:themeColor="background1"/>
                          <w:kern w:val="24"/>
                          <w:sz w:val="48"/>
                          <w:szCs w:val="44"/>
                        </w:rPr>
                        <w:t>18686600000</w:t>
                      </w:r>
                    </w:p>
                    <w:p w:rsidR="00F839D6" w:rsidRDefault="00AC31A8">
                      <w:pPr>
                        <w:kinsoku w:val="0"/>
                        <w:overflowPunct w:val="0"/>
                        <w:snapToGrid w:val="0"/>
                        <w:spacing w:line="324" w:lineRule="auto"/>
                        <w:textAlignment w:val="baseline"/>
                        <w:rPr>
                          <w:rFonts w:ascii="楷体" w:eastAsia="楷体" w:hAnsi="楷体" w:cs="楷体"/>
                          <w:bCs/>
                          <w:color w:val="FFFFFF" w:themeColor="background1"/>
                          <w:kern w:val="24"/>
                          <w:sz w:val="48"/>
                          <w:szCs w:val="44"/>
                        </w:rPr>
                      </w:pPr>
                      <w:r>
                        <w:rPr>
                          <w:rFonts w:ascii="楷体" w:eastAsia="楷体" w:hAnsi="楷体" w:cs="楷体" w:hint="eastAsia"/>
                          <w:bCs/>
                          <w:color w:val="FFFFFF" w:themeColor="background1"/>
                          <w:kern w:val="24"/>
                          <w:sz w:val="48"/>
                          <w:szCs w:val="44"/>
                        </w:rPr>
                        <w:t>电子邮箱：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471805</wp:posOffset>
                </wp:positionH>
                <wp:positionV relativeFrom="paragraph">
                  <wp:posOffset>6627495</wp:posOffset>
                </wp:positionV>
                <wp:extent cx="340995" cy="1854835"/>
                <wp:effectExtent l="0" t="0" r="1905" b="0"/>
                <wp:wrapNone/>
                <wp:docPr id="26" name="组合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0995" cy="1854835"/>
                          <a:chOff x="0" y="0"/>
                          <a:chExt cx="3067" cy="17795"/>
                        </a:xfrm>
                        <a:solidFill>
                          <a:schemeClr val="bg1"/>
                        </a:solidFill>
                      </wpg:grpSpPr>
                      <wps:wsp>
                        <wps:cNvPr id="448" name="KSO_Shape"/>
                        <wps:cNvSpPr/>
                        <wps:spPr bwMode="auto">
                          <a:xfrm>
                            <a:off x="0" y="15809"/>
                            <a:ext cx="3067" cy="1986"/>
                          </a:xfrm>
                          <a:custGeom>
                            <a:avLst/>
                            <a:gdLst>
                              <a:gd name="T0" fmla="*/ 117016 w 4974795"/>
                              <a:gd name="T1" fmla="*/ 107990 h 3320682"/>
                              <a:gd name="T2" fmla="*/ 153262 w 4974795"/>
                              <a:gd name="T3" fmla="*/ 138483 h 3320682"/>
                              <a:gd name="T4" fmla="*/ 189508 w 4974795"/>
                              <a:gd name="T5" fmla="*/ 107990 h 3320682"/>
                              <a:gd name="T6" fmla="*/ 297188 w 4974795"/>
                              <a:gd name="T7" fmla="*/ 198580 h 3320682"/>
                              <a:gd name="T8" fmla="*/ 9336 w 4974795"/>
                              <a:gd name="T9" fmla="*/ 198580 h 3320682"/>
                              <a:gd name="T10" fmla="*/ 117016 w 4974795"/>
                              <a:gd name="T11" fmla="*/ 107990 h 3320682"/>
                              <a:gd name="T12" fmla="*/ 0 w 4974795"/>
                              <a:gd name="T13" fmla="*/ 9546 h 3320682"/>
                              <a:gd name="T14" fmla="*/ 110262 w 4974795"/>
                              <a:gd name="T15" fmla="*/ 102308 h 3320682"/>
                              <a:gd name="T16" fmla="*/ 0 w 4974795"/>
                              <a:gd name="T17" fmla="*/ 195071 h 3320682"/>
                              <a:gd name="T18" fmla="*/ 0 w 4974795"/>
                              <a:gd name="T19" fmla="*/ 9546 h 3320682"/>
                              <a:gd name="T20" fmla="*/ 306728 w 4974795"/>
                              <a:gd name="T21" fmla="*/ 9374 h 3320682"/>
                              <a:gd name="T22" fmla="*/ 306728 w 4974795"/>
                              <a:gd name="T23" fmla="*/ 195243 h 3320682"/>
                              <a:gd name="T24" fmla="*/ 196261 w 4974795"/>
                              <a:gd name="T25" fmla="*/ 102308 h 3320682"/>
                              <a:gd name="T26" fmla="*/ 306728 w 4974795"/>
                              <a:gd name="T27" fmla="*/ 9374 h 3320682"/>
                              <a:gd name="T28" fmla="*/ 2160 w 4974795"/>
                              <a:gd name="T29" fmla="*/ 0 h 3320682"/>
                              <a:gd name="T30" fmla="*/ 304363 w 4974795"/>
                              <a:gd name="T31" fmla="*/ 0 h 3320682"/>
                              <a:gd name="T32" fmla="*/ 153262 w 4974795"/>
                              <a:gd name="T33" fmla="*/ 127119 h 3320682"/>
                              <a:gd name="T34" fmla="*/ 2160 w 4974795"/>
                              <a:gd name="T35" fmla="*/ 0 h 3320682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4974795" h="3320682">
                                <a:moveTo>
                                  <a:pt x="1897867" y="1805825"/>
                                </a:moveTo>
                                <a:lnTo>
                                  <a:pt x="2485737" y="2315734"/>
                                </a:lnTo>
                                <a:lnTo>
                                  <a:pt x="3073607" y="1805825"/>
                                </a:lnTo>
                                <a:lnTo>
                                  <a:pt x="4820061" y="3320682"/>
                                </a:lnTo>
                                <a:lnTo>
                                  <a:pt x="151413" y="3320682"/>
                                </a:lnTo>
                                <a:lnTo>
                                  <a:pt x="1897867" y="1805825"/>
                                </a:lnTo>
                                <a:close/>
                                <a:moveTo>
                                  <a:pt x="0" y="159634"/>
                                </a:moveTo>
                                <a:lnTo>
                                  <a:pt x="1788328" y="1710812"/>
                                </a:lnTo>
                                <a:lnTo>
                                  <a:pt x="0" y="3261996"/>
                                </a:lnTo>
                                <a:lnTo>
                                  <a:pt x="0" y="159634"/>
                                </a:lnTo>
                                <a:close/>
                                <a:moveTo>
                                  <a:pt x="4974795" y="156753"/>
                                </a:moveTo>
                                <a:lnTo>
                                  <a:pt x="4974795" y="3264872"/>
                                </a:lnTo>
                                <a:lnTo>
                                  <a:pt x="3183146" y="1710812"/>
                                </a:lnTo>
                                <a:lnTo>
                                  <a:pt x="4974795" y="156753"/>
                                </a:lnTo>
                                <a:close/>
                                <a:moveTo>
                                  <a:pt x="35040" y="0"/>
                                </a:moveTo>
                                <a:lnTo>
                                  <a:pt x="4936434" y="0"/>
                                </a:lnTo>
                                <a:lnTo>
                                  <a:pt x="2485737" y="2125709"/>
                                </a:lnTo>
                                <a:lnTo>
                                  <a:pt x="3504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49" name="KSO_Shape"/>
                        <wps:cNvSpPr/>
                        <wps:spPr bwMode="auto">
                          <a:xfrm>
                            <a:off x="292" y="10398"/>
                            <a:ext cx="2616" cy="2614"/>
                          </a:xfrm>
                          <a:custGeom>
                            <a:avLst/>
                            <a:gdLst>
                              <a:gd name="T0" fmla="*/ 106139 w 577593"/>
                              <a:gd name="T1" fmla="*/ 172055 h 577592"/>
                              <a:gd name="T2" fmla="*/ 118930 w 577593"/>
                              <a:gd name="T3" fmla="*/ 182945 h 577592"/>
                              <a:gd name="T4" fmla="*/ 103816 w 577593"/>
                              <a:gd name="T5" fmla="*/ 213282 h 577592"/>
                              <a:gd name="T6" fmla="*/ 81773 w 577593"/>
                              <a:gd name="T7" fmla="*/ 214320 h 577592"/>
                              <a:gd name="T8" fmla="*/ 98451 w 577593"/>
                              <a:gd name="T9" fmla="*/ 199380 h 577592"/>
                              <a:gd name="T10" fmla="*/ 106139 w 577593"/>
                              <a:gd name="T11" fmla="*/ 172055 h 577592"/>
                              <a:gd name="T12" fmla="*/ 192521 w 577593"/>
                              <a:gd name="T13" fmla="*/ 54928 h 577592"/>
                              <a:gd name="T14" fmla="*/ 197792 w 577593"/>
                              <a:gd name="T15" fmla="*/ 64736 h 577592"/>
                              <a:gd name="T16" fmla="*/ 161476 w 577593"/>
                              <a:gd name="T17" fmla="*/ 100583 h 577592"/>
                              <a:gd name="T18" fmla="*/ 143493 w 577593"/>
                              <a:gd name="T19" fmla="*/ 92039 h 577592"/>
                              <a:gd name="T20" fmla="*/ 165753 w 577593"/>
                              <a:gd name="T21" fmla="*/ 82979 h 577592"/>
                              <a:gd name="T22" fmla="*/ 192521 w 577593"/>
                              <a:gd name="T23" fmla="*/ 54928 h 577592"/>
                              <a:gd name="T24" fmla="*/ 130820 w 577593"/>
                              <a:gd name="T25" fmla="*/ 0 h 577592"/>
                              <a:gd name="T26" fmla="*/ 261640 w 577593"/>
                              <a:gd name="T27" fmla="*/ 130686 h 577592"/>
                              <a:gd name="T28" fmla="*/ 130820 w 577593"/>
                              <a:gd name="T29" fmla="*/ 261371 h 577592"/>
                              <a:gd name="T30" fmla="*/ 72835 w 577593"/>
                              <a:gd name="T31" fmla="*/ 247629 h 577592"/>
                              <a:gd name="T32" fmla="*/ 72920 w 577593"/>
                              <a:gd name="T33" fmla="*/ 248276 h 577592"/>
                              <a:gd name="T34" fmla="*/ 70926 w 577593"/>
                              <a:gd name="T35" fmla="*/ 246759 h 577592"/>
                              <a:gd name="T36" fmla="*/ 69964 w 577593"/>
                              <a:gd name="T37" fmla="*/ 246320 h 577592"/>
                              <a:gd name="T38" fmla="*/ 69796 w 577593"/>
                              <a:gd name="T39" fmla="*/ 245700 h 577592"/>
                              <a:gd name="T40" fmla="*/ 56975 w 577593"/>
                              <a:gd name="T41" fmla="*/ 218359 h 577592"/>
                              <a:gd name="T42" fmla="*/ 65378 w 577593"/>
                              <a:gd name="T43" fmla="*/ 197027 h 577592"/>
                              <a:gd name="T44" fmla="*/ 62277 w 577593"/>
                              <a:gd name="T45" fmla="*/ 187344 h 577592"/>
                              <a:gd name="T46" fmla="*/ 157470 w 577593"/>
                              <a:gd name="T47" fmla="*/ 46222 h 577592"/>
                              <a:gd name="T48" fmla="*/ 167178 w 577593"/>
                              <a:gd name="T49" fmla="*/ 44825 h 577592"/>
                              <a:gd name="T50" fmla="*/ 176109 w 577593"/>
                              <a:gd name="T51" fmla="*/ 45043 h 577592"/>
                              <a:gd name="T52" fmla="*/ 189799 w 577593"/>
                              <a:gd name="T53" fmla="*/ 51764 h 577592"/>
                              <a:gd name="T54" fmla="*/ 164022 w 577593"/>
                              <a:gd name="T55" fmla="*/ 81087 h 577592"/>
                              <a:gd name="T56" fmla="*/ 141084 w 577593"/>
                              <a:gd name="T57" fmla="*/ 90434 h 577592"/>
                              <a:gd name="T58" fmla="*/ 133624 w 577593"/>
                              <a:gd name="T59" fmla="*/ 89516 h 577592"/>
                              <a:gd name="T60" fmla="*/ 97114 w 577593"/>
                              <a:gd name="T61" fmla="*/ 157419 h 577592"/>
                              <a:gd name="T62" fmla="*/ 101905 w 577593"/>
                              <a:gd name="T63" fmla="*/ 169107 h 577592"/>
                              <a:gd name="T64" fmla="*/ 101754 w 577593"/>
                              <a:gd name="T65" fmla="*/ 169279 h 577592"/>
                              <a:gd name="T66" fmla="*/ 96157 w 577593"/>
                              <a:gd name="T67" fmla="*/ 198277 h 577592"/>
                              <a:gd name="T68" fmla="*/ 78693 w 577593"/>
                              <a:gd name="T69" fmla="*/ 213252 h 577592"/>
                              <a:gd name="T70" fmla="*/ 66401 w 577593"/>
                              <a:gd name="T71" fmla="*/ 199576 h 577592"/>
                              <a:gd name="T72" fmla="*/ 60313 w 577593"/>
                              <a:gd name="T73" fmla="*/ 220054 h 577592"/>
                              <a:gd name="T74" fmla="*/ 66214 w 577593"/>
                              <a:gd name="T75" fmla="*/ 237684 h 577592"/>
                              <a:gd name="T76" fmla="*/ 72286 w 577593"/>
                              <a:gd name="T77" fmla="*/ 244315 h 577592"/>
                              <a:gd name="T78" fmla="*/ 130820 w 577593"/>
                              <a:gd name="T79" fmla="*/ 258658 h 577592"/>
                              <a:gd name="T80" fmla="*/ 258924 w 577593"/>
                              <a:gd name="T81" fmla="*/ 130686 h 577592"/>
                              <a:gd name="T82" fmla="*/ 130820 w 577593"/>
                              <a:gd name="T83" fmla="*/ 2713 h 577592"/>
                              <a:gd name="T84" fmla="*/ 2716 w 577593"/>
                              <a:gd name="T85" fmla="*/ 130686 h 577592"/>
                              <a:gd name="T86" fmla="*/ 43152 w 577593"/>
                              <a:gd name="T87" fmla="*/ 223823 h 577592"/>
                              <a:gd name="T88" fmla="*/ 40881 w 577593"/>
                              <a:gd name="T89" fmla="*/ 225422 h 577592"/>
                              <a:gd name="T90" fmla="*/ 0 w 577593"/>
                              <a:gd name="T91" fmla="*/ 130686 h 577592"/>
                              <a:gd name="T92" fmla="*/ 130820 w 577593"/>
                              <a:gd name="T93" fmla="*/ 0 h 577592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</a:gdLst>
                            <a:ahLst/>
                            <a:cxnLst>
                              <a:cxn ang="T94">
                                <a:pos x="T0" y="T1"/>
                              </a:cxn>
                              <a:cxn ang="T95">
                                <a:pos x="T2" y="T3"/>
                              </a:cxn>
                              <a:cxn ang="T96">
                                <a:pos x="T4" y="T5"/>
                              </a:cxn>
                              <a:cxn ang="T97">
                                <a:pos x="T6" y="T7"/>
                              </a:cxn>
                              <a:cxn ang="T98">
                                <a:pos x="T8" y="T9"/>
                              </a:cxn>
                              <a:cxn ang="T99">
                                <a:pos x="T10" y="T11"/>
                              </a:cxn>
                              <a:cxn ang="T100">
                                <a:pos x="T12" y="T13"/>
                              </a:cxn>
                              <a:cxn ang="T101">
                                <a:pos x="T14" y="T15"/>
                              </a:cxn>
                              <a:cxn ang="T102">
                                <a:pos x="T16" y="T17"/>
                              </a:cxn>
                              <a:cxn ang="T103">
                                <a:pos x="T18" y="T19"/>
                              </a:cxn>
                              <a:cxn ang="T104">
                                <a:pos x="T20" y="T21"/>
                              </a:cxn>
                              <a:cxn ang="T105">
                                <a:pos x="T22" y="T23"/>
                              </a:cxn>
                              <a:cxn ang="T106">
                                <a:pos x="T24" y="T25"/>
                              </a:cxn>
                              <a:cxn ang="T107">
                                <a:pos x="T26" y="T27"/>
                              </a:cxn>
                              <a:cxn ang="T108">
                                <a:pos x="T28" y="T29"/>
                              </a:cxn>
                              <a:cxn ang="T109">
                                <a:pos x="T30" y="T31"/>
                              </a:cxn>
                              <a:cxn ang="T110">
                                <a:pos x="T32" y="T33"/>
                              </a:cxn>
                              <a:cxn ang="T111">
                                <a:pos x="T34" y="T35"/>
                              </a:cxn>
                              <a:cxn ang="T112">
                                <a:pos x="T36" y="T37"/>
                              </a:cxn>
                              <a:cxn ang="T113">
                                <a:pos x="T38" y="T39"/>
                              </a:cxn>
                              <a:cxn ang="T114">
                                <a:pos x="T40" y="T41"/>
                              </a:cxn>
                              <a:cxn ang="T115">
                                <a:pos x="T42" y="T43"/>
                              </a:cxn>
                              <a:cxn ang="T116">
                                <a:pos x="T44" y="T45"/>
                              </a:cxn>
                              <a:cxn ang="T117">
                                <a:pos x="T46" y="T47"/>
                              </a:cxn>
                              <a:cxn ang="T118">
                                <a:pos x="T48" y="T49"/>
                              </a:cxn>
                              <a:cxn ang="T119">
                                <a:pos x="T50" y="T51"/>
                              </a:cxn>
                              <a:cxn ang="T120">
                                <a:pos x="T52" y="T53"/>
                              </a:cxn>
                              <a:cxn ang="T121">
                                <a:pos x="T54" y="T55"/>
                              </a:cxn>
                              <a:cxn ang="T122">
                                <a:pos x="T56" y="T57"/>
                              </a:cxn>
                              <a:cxn ang="T123">
                                <a:pos x="T58" y="T59"/>
                              </a:cxn>
                              <a:cxn ang="T124">
                                <a:pos x="T60" y="T61"/>
                              </a:cxn>
                              <a:cxn ang="T125">
                                <a:pos x="T62" y="T63"/>
                              </a:cxn>
                              <a:cxn ang="T126">
                                <a:pos x="T64" y="T65"/>
                              </a:cxn>
                              <a:cxn ang="T127">
                                <a:pos x="T66" y="T67"/>
                              </a:cxn>
                              <a:cxn ang="T128">
                                <a:pos x="T68" y="T69"/>
                              </a:cxn>
                              <a:cxn ang="T129">
                                <a:pos x="T70" y="T71"/>
                              </a:cxn>
                              <a:cxn ang="T130">
                                <a:pos x="T72" y="T73"/>
                              </a:cxn>
                              <a:cxn ang="T131">
                                <a:pos x="T74" y="T75"/>
                              </a:cxn>
                              <a:cxn ang="T132">
                                <a:pos x="T76" y="T77"/>
                              </a:cxn>
                              <a:cxn ang="T133">
                                <a:pos x="T78" y="T79"/>
                              </a:cxn>
                              <a:cxn ang="T134">
                                <a:pos x="T80" y="T81"/>
                              </a:cxn>
                              <a:cxn ang="T135">
                                <a:pos x="T82" y="T83"/>
                              </a:cxn>
                              <a:cxn ang="T136">
                                <a:pos x="T84" y="T85"/>
                              </a:cxn>
                              <a:cxn ang="T137">
                                <a:pos x="T86" y="T87"/>
                              </a:cxn>
                              <a:cxn ang="T138">
                                <a:pos x="T88" y="T89"/>
                              </a:cxn>
                              <a:cxn ang="T139">
                                <a:pos x="T90" y="T91"/>
                              </a:cxn>
                              <a:cxn ang="T14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577593" h="577592">
                                <a:moveTo>
                                  <a:pt x="234310" y="380217"/>
                                </a:moveTo>
                                <a:cubicBezTo>
                                  <a:pt x="246869" y="387442"/>
                                  <a:pt x="258665" y="381442"/>
                                  <a:pt x="262548" y="404283"/>
                                </a:cubicBezTo>
                                <a:cubicBezTo>
                                  <a:pt x="266431" y="427125"/>
                                  <a:pt x="242854" y="459767"/>
                                  <a:pt x="229183" y="471323"/>
                                </a:cubicBezTo>
                                <a:cubicBezTo>
                                  <a:pt x="215512" y="482878"/>
                                  <a:pt x="193419" y="478515"/>
                                  <a:pt x="180522" y="473617"/>
                                </a:cubicBezTo>
                                <a:cubicBezTo>
                                  <a:pt x="193965" y="466292"/>
                                  <a:pt x="207048" y="454529"/>
                                  <a:pt x="217339" y="440601"/>
                                </a:cubicBezTo>
                                <a:cubicBezTo>
                                  <a:pt x="233687" y="418479"/>
                                  <a:pt x="240024" y="395096"/>
                                  <a:pt x="234310" y="380217"/>
                                </a:cubicBezTo>
                                <a:close/>
                                <a:moveTo>
                                  <a:pt x="425006" y="121382"/>
                                </a:moveTo>
                                <a:cubicBezTo>
                                  <a:pt x="429704" y="126991"/>
                                  <a:pt x="433488" y="134230"/>
                                  <a:pt x="436644" y="143057"/>
                                </a:cubicBezTo>
                                <a:cubicBezTo>
                                  <a:pt x="453017" y="188848"/>
                                  <a:pt x="374979" y="223071"/>
                                  <a:pt x="356472" y="222273"/>
                                </a:cubicBezTo>
                                <a:cubicBezTo>
                                  <a:pt x="340632" y="221589"/>
                                  <a:pt x="329013" y="212922"/>
                                  <a:pt x="316773" y="203393"/>
                                </a:cubicBezTo>
                                <a:cubicBezTo>
                                  <a:pt x="332982" y="199546"/>
                                  <a:pt x="349992" y="192409"/>
                                  <a:pt x="365914" y="183372"/>
                                </a:cubicBezTo>
                                <a:cubicBezTo>
                                  <a:pt x="400284" y="163865"/>
                                  <a:pt x="423202" y="139309"/>
                                  <a:pt x="425006" y="121382"/>
                                </a:cubicBezTo>
                                <a:close/>
                                <a:moveTo>
                                  <a:pt x="288797" y="0"/>
                                </a:moveTo>
                                <a:cubicBezTo>
                                  <a:pt x="448295" y="0"/>
                                  <a:pt x="577593" y="129298"/>
                                  <a:pt x="577593" y="288796"/>
                                </a:cubicBezTo>
                                <a:cubicBezTo>
                                  <a:pt x="577593" y="448294"/>
                                  <a:pt x="448295" y="577592"/>
                                  <a:pt x="288797" y="577592"/>
                                </a:cubicBezTo>
                                <a:cubicBezTo>
                                  <a:pt x="242745" y="577593"/>
                                  <a:pt x="199210" y="566813"/>
                                  <a:pt x="160790" y="547224"/>
                                </a:cubicBezTo>
                                <a:lnTo>
                                  <a:pt x="160978" y="548653"/>
                                </a:lnTo>
                                <a:cubicBezTo>
                                  <a:pt x="160918" y="548616"/>
                                  <a:pt x="159201" y="547509"/>
                                  <a:pt x="156576" y="545302"/>
                                </a:cubicBezTo>
                                <a:cubicBezTo>
                                  <a:pt x="155826" y="545059"/>
                                  <a:pt x="155138" y="544697"/>
                                  <a:pt x="154452" y="544332"/>
                                </a:cubicBezTo>
                                <a:lnTo>
                                  <a:pt x="154081" y="542962"/>
                                </a:lnTo>
                                <a:cubicBezTo>
                                  <a:pt x="143887" y="534039"/>
                                  <a:pt x="126458" y="513897"/>
                                  <a:pt x="125778" y="482542"/>
                                </a:cubicBezTo>
                                <a:cubicBezTo>
                                  <a:pt x="125207" y="456209"/>
                                  <a:pt x="135424" y="442013"/>
                                  <a:pt x="144328" y="435402"/>
                                </a:cubicBezTo>
                                <a:cubicBezTo>
                                  <a:pt x="141049" y="427772"/>
                                  <a:pt x="139101" y="420175"/>
                                  <a:pt x="137482" y="414002"/>
                                </a:cubicBezTo>
                                <a:cubicBezTo>
                                  <a:pt x="130441" y="387159"/>
                                  <a:pt x="138178" y="160274"/>
                                  <a:pt x="347629" y="102143"/>
                                </a:cubicBezTo>
                                <a:cubicBezTo>
                                  <a:pt x="355010" y="100659"/>
                                  <a:pt x="362177" y="99561"/>
                                  <a:pt x="369059" y="99057"/>
                                </a:cubicBezTo>
                                <a:cubicBezTo>
                                  <a:pt x="375940" y="98553"/>
                                  <a:pt x="382537" y="98644"/>
                                  <a:pt x="388776" y="99538"/>
                                </a:cubicBezTo>
                                <a:cubicBezTo>
                                  <a:pt x="400320" y="101193"/>
                                  <a:pt x="410643" y="105601"/>
                                  <a:pt x="418998" y="114390"/>
                                </a:cubicBezTo>
                                <a:cubicBezTo>
                                  <a:pt x="425438" y="129703"/>
                                  <a:pt x="401160" y="157423"/>
                                  <a:pt x="362093" y="179190"/>
                                </a:cubicBezTo>
                                <a:cubicBezTo>
                                  <a:pt x="345488" y="188443"/>
                                  <a:pt x="327757" y="195717"/>
                                  <a:pt x="311456" y="199847"/>
                                </a:cubicBezTo>
                                <a:cubicBezTo>
                                  <a:pt x="306035" y="196348"/>
                                  <a:pt x="300569" y="194901"/>
                                  <a:pt x="294986" y="197818"/>
                                </a:cubicBezTo>
                                <a:cubicBezTo>
                                  <a:pt x="275325" y="208090"/>
                                  <a:pt x="219960" y="314670"/>
                                  <a:pt x="214388" y="347873"/>
                                </a:cubicBezTo>
                                <a:cubicBezTo>
                                  <a:pt x="212440" y="359480"/>
                                  <a:pt x="217439" y="367666"/>
                                  <a:pt x="224964" y="373701"/>
                                </a:cubicBezTo>
                                <a:lnTo>
                                  <a:pt x="224630" y="374083"/>
                                </a:lnTo>
                                <a:cubicBezTo>
                                  <a:pt x="237092" y="384983"/>
                                  <a:pt x="231822" y="412316"/>
                                  <a:pt x="212274" y="438164"/>
                                </a:cubicBezTo>
                                <a:cubicBezTo>
                                  <a:pt x="201379" y="452569"/>
                                  <a:pt x="187435" y="464598"/>
                                  <a:pt x="173722" y="471257"/>
                                </a:cubicBezTo>
                                <a:cubicBezTo>
                                  <a:pt x="160041" y="464734"/>
                                  <a:pt x="151775" y="453122"/>
                                  <a:pt x="146587" y="441033"/>
                                </a:cubicBezTo>
                                <a:cubicBezTo>
                                  <a:pt x="139259" y="451214"/>
                                  <a:pt x="130813" y="467448"/>
                                  <a:pt x="133146" y="486288"/>
                                </a:cubicBezTo>
                                <a:cubicBezTo>
                                  <a:pt x="137119" y="518381"/>
                                  <a:pt x="141720" y="516247"/>
                                  <a:pt x="146174" y="525248"/>
                                </a:cubicBezTo>
                                <a:cubicBezTo>
                                  <a:pt x="158269" y="542339"/>
                                  <a:pt x="158341" y="537239"/>
                                  <a:pt x="159578" y="539900"/>
                                </a:cubicBezTo>
                                <a:cubicBezTo>
                                  <a:pt x="198149" y="560306"/>
                                  <a:pt x="242154" y="571597"/>
                                  <a:pt x="288797" y="571597"/>
                                </a:cubicBezTo>
                                <a:cubicBezTo>
                                  <a:pt x="444983" y="571597"/>
                                  <a:pt x="571598" y="444983"/>
                                  <a:pt x="571598" y="288796"/>
                                </a:cubicBezTo>
                                <a:cubicBezTo>
                                  <a:pt x="571598" y="132609"/>
                                  <a:pt x="444984" y="5995"/>
                                  <a:pt x="288797" y="5995"/>
                                </a:cubicBezTo>
                                <a:cubicBezTo>
                                  <a:pt x="132610" y="5995"/>
                                  <a:pt x="5996" y="132609"/>
                                  <a:pt x="5996" y="288796"/>
                                </a:cubicBezTo>
                                <a:cubicBezTo>
                                  <a:pt x="5996" y="370017"/>
                                  <a:pt x="40236" y="443242"/>
                                  <a:pt x="95262" y="494616"/>
                                </a:cubicBezTo>
                                <a:lnTo>
                                  <a:pt x="90248" y="498151"/>
                                </a:lnTo>
                                <a:cubicBezTo>
                                  <a:pt x="34594" y="445716"/>
                                  <a:pt x="0" y="371296"/>
                                  <a:pt x="1" y="288796"/>
                                </a:cubicBezTo>
                                <a:cubicBezTo>
                                  <a:pt x="1" y="129298"/>
                                  <a:pt x="129299" y="0"/>
                                  <a:pt x="288797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50" name="KSO_Shape"/>
                        <wps:cNvSpPr/>
                        <wps:spPr bwMode="auto">
                          <a:xfrm>
                            <a:off x="515" y="0"/>
                            <a:ext cx="2242" cy="2936"/>
                          </a:xfrm>
                          <a:custGeom>
                            <a:avLst/>
                            <a:gdLst>
                              <a:gd name="T0" fmla="*/ 60362 w 78"/>
                              <a:gd name="T1" fmla="*/ 94373 h 112"/>
                              <a:gd name="T2" fmla="*/ 60362 w 78"/>
                              <a:gd name="T3" fmla="*/ 28836 h 112"/>
                              <a:gd name="T4" fmla="*/ 166713 w 78"/>
                              <a:gd name="T5" fmla="*/ 28836 h 112"/>
                              <a:gd name="T6" fmla="*/ 163838 w 78"/>
                              <a:gd name="T7" fmla="*/ 94373 h 112"/>
                              <a:gd name="T8" fmla="*/ 152341 w 78"/>
                              <a:gd name="T9" fmla="*/ 123210 h 112"/>
                              <a:gd name="T10" fmla="*/ 112100 w 78"/>
                              <a:gd name="T11" fmla="*/ 138939 h 112"/>
                              <a:gd name="T12" fmla="*/ 112100 w 78"/>
                              <a:gd name="T13" fmla="*/ 138939 h 112"/>
                              <a:gd name="T14" fmla="*/ 74733 w 78"/>
                              <a:gd name="T15" fmla="*/ 123210 h 112"/>
                              <a:gd name="T16" fmla="*/ 60362 w 78"/>
                              <a:gd name="T17" fmla="*/ 94373 h 112"/>
                              <a:gd name="T18" fmla="*/ 37367 w 78"/>
                              <a:gd name="T19" fmla="*/ 280499 h 112"/>
                              <a:gd name="T20" fmla="*/ 192582 w 78"/>
                              <a:gd name="T21" fmla="*/ 280499 h 112"/>
                              <a:gd name="T22" fmla="*/ 183959 w 78"/>
                              <a:gd name="T23" fmla="*/ 293606 h 112"/>
                              <a:gd name="T24" fmla="*/ 45990 w 78"/>
                              <a:gd name="T25" fmla="*/ 293606 h 112"/>
                              <a:gd name="T26" fmla="*/ 37367 w 78"/>
                              <a:gd name="T27" fmla="*/ 280499 h 112"/>
                              <a:gd name="T28" fmla="*/ 201205 w 78"/>
                              <a:gd name="T29" fmla="*/ 175639 h 112"/>
                              <a:gd name="T30" fmla="*/ 218451 w 78"/>
                              <a:gd name="T31" fmla="*/ 235933 h 112"/>
                              <a:gd name="T32" fmla="*/ 195456 w 78"/>
                              <a:gd name="T33" fmla="*/ 270013 h 112"/>
                              <a:gd name="T34" fmla="*/ 189708 w 78"/>
                              <a:gd name="T35" fmla="*/ 270013 h 112"/>
                              <a:gd name="T36" fmla="*/ 189708 w 78"/>
                              <a:gd name="T37" fmla="*/ 188747 h 112"/>
                              <a:gd name="T38" fmla="*/ 120723 w 78"/>
                              <a:gd name="T39" fmla="*/ 188747 h 112"/>
                              <a:gd name="T40" fmla="*/ 140844 w 78"/>
                              <a:gd name="T41" fmla="*/ 146803 h 112"/>
                              <a:gd name="T42" fmla="*/ 146592 w 78"/>
                              <a:gd name="T43" fmla="*/ 141560 h 112"/>
                              <a:gd name="T44" fmla="*/ 186833 w 78"/>
                              <a:gd name="T45" fmla="*/ 149424 h 112"/>
                              <a:gd name="T46" fmla="*/ 189708 w 78"/>
                              <a:gd name="T47" fmla="*/ 149424 h 112"/>
                              <a:gd name="T48" fmla="*/ 189708 w 78"/>
                              <a:gd name="T49" fmla="*/ 152046 h 112"/>
                              <a:gd name="T50" fmla="*/ 201205 w 78"/>
                              <a:gd name="T51" fmla="*/ 175639 h 112"/>
                              <a:gd name="T52" fmla="*/ 201205 w 78"/>
                              <a:gd name="T53" fmla="*/ 175639 h 112"/>
                              <a:gd name="T54" fmla="*/ 40241 w 78"/>
                              <a:gd name="T55" fmla="*/ 270013 h 112"/>
                              <a:gd name="T56" fmla="*/ 31618 w 78"/>
                              <a:gd name="T57" fmla="*/ 270013 h 112"/>
                              <a:gd name="T58" fmla="*/ 8623 w 78"/>
                              <a:gd name="T59" fmla="*/ 235933 h 112"/>
                              <a:gd name="T60" fmla="*/ 25869 w 78"/>
                              <a:gd name="T61" fmla="*/ 175639 h 112"/>
                              <a:gd name="T62" fmla="*/ 40241 w 78"/>
                              <a:gd name="T63" fmla="*/ 152046 h 112"/>
                              <a:gd name="T64" fmla="*/ 40241 w 78"/>
                              <a:gd name="T65" fmla="*/ 149424 h 112"/>
                              <a:gd name="T66" fmla="*/ 40241 w 78"/>
                              <a:gd name="T67" fmla="*/ 149424 h 112"/>
                              <a:gd name="T68" fmla="*/ 80482 w 78"/>
                              <a:gd name="T69" fmla="*/ 141560 h 112"/>
                              <a:gd name="T70" fmla="*/ 86231 w 78"/>
                              <a:gd name="T71" fmla="*/ 146803 h 112"/>
                              <a:gd name="T72" fmla="*/ 109226 w 78"/>
                              <a:gd name="T73" fmla="*/ 188747 h 112"/>
                              <a:gd name="T74" fmla="*/ 40241 w 78"/>
                              <a:gd name="T75" fmla="*/ 188747 h 112"/>
                              <a:gd name="T76" fmla="*/ 40241 w 78"/>
                              <a:gd name="T77" fmla="*/ 270013 h 112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</a:gdLst>
                            <a:ahLst/>
                            <a:cxnLst>
                              <a:cxn ang="T78">
                                <a:pos x="T0" y="T1"/>
                              </a:cxn>
                              <a:cxn ang="T79">
                                <a:pos x="T2" y="T3"/>
                              </a:cxn>
                              <a:cxn ang="T80">
                                <a:pos x="T4" y="T5"/>
                              </a:cxn>
                              <a:cxn ang="T81">
                                <a:pos x="T6" y="T7"/>
                              </a:cxn>
                              <a:cxn ang="T82">
                                <a:pos x="T8" y="T9"/>
                              </a:cxn>
                              <a:cxn ang="T83">
                                <a:pos x="T10" y="T11"/>
                              </a:cxn>
                              <a:cxn ang="T84">
                                <a:pos x="T12" y="T13"/>
                              </a:cxn>
                              <a:cxn ang="T85">
                                <a:pos x="T14" y="T15"/>
                              </a:cxn>
                              <a:cxn ang="T86">
                                <a:pos x="T16" y="T17"/>
                              </a:cxn>
                              <a:cxn ang="T87">
                                <a:pos x="T18" y="T19"/>
                              </a:cxn>
                              <a:cxn ang="T88">
                                <a:pos x="T20" y="T21"/>
                              </a:cxn>
                              <a:cxn ang="T89">
                                <a:pos x="T22" y="T23"/>
                              </a:cxn>
                              <a:cxn ang="T90">
                                <a:pos x="T24" y="T25"/>
                              </a:cxn>
                              <a:cxn ang="T91">
                                <a:pos x="T26" y="T27"/>
                              </a:cxn>
                              <a:cxn ang="T92">
                                <a:pos x="T28" y="T29"/>
                              </a:cxn>
                              <a:cxn ang="T93">
                                <a:pos x="T30" y="T31"/>
                              </a:cxn>
                              <a:cxn ang="T94">
                                <a:pos x="T32" y="T33"/>
                              </a:cxn>
                              <a:cxn ang="T95">
                                <a:pos x="T34" y="T35"/>
                              </a:cxn>
                              <a:cxn ang="T96">
                                <a:pos x="T36" y="T37"/>
                              </a:cxn>
                              <a:cxn ang="T97">
                                <a:pos x="T38" y="T39"/>
                              </a:cxn>
                              <a:cxn ang="T98">
                                <a:pos x="T40" y="T41"/>
                              </a:cxn>
                              <a:cxn ang="T99">
                                <a:pos x="T42" y="T43"/>
                              </a:cxn>
                              <a:cxn ang="T100">
                                <a:pos x="T44" y="T45"/>
                              </a:cxn>
                              <a:cxn ang="T101">
                                <a:pos x="T46" y="T47"/>
                              </a:cxn>
                              <a:cxn ang="T102">
                                <a:pos x="T48" y="T49"/>
                              </a:cxn>
                              <a:cxn ang="T103">
                                <a:pos x="T50" y="T51"/>
                              </a:cxn>
                              <a:cxn ang="T104">
                                <a:pos x="T52" y="T53"/>
                              </a:cxn>
                              <a:cxn ang="T105">
                                <a:pos x="T54" y="T55"/>
                              </a:cxn>
                              <a:cxn ang="T106">
                                <a:pos x="T56" y="T57"/>
                              </a:cxn>
                              <a:cxn ang="T107">
                                <a:pos x="T58" y="T59"/>
                              </a:cxn>
                              <a:cxn ang="T108">
                                <a:pos x="T60" y="T61"/>
                              </a:cxn>
                              <a:cxn ang="T109">
                                <a:pos x="T62" y="T63"/>
                              </a:cxn>
                              <a:cxn ang="T110">
                                <a:pos x="T64" y="T65"/>
                              </a:cxn>
                              <a:cxn ang="T111">
                                <a:pos x="T66" y="T67"/>
                              </a:cxn>
                              <a:cxn ang="T112">
                                <a:pos x="T68" y="T69"/>
                              </a:cxn>
                              <a:cxn ang="T113">
                                <a:pos x="T70" y="T71"/>
                              </a:cxn>
                              <a:cxn ang="T114">
                                <a:pos x="T72" y="T73"/>
                              </a:cxn>
                              <a:cxn ang="T115">
                                <a:pos x="T74" y="T75"/>
                              </a:cxn>
                              <a:cxn ang="T116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78" h="112">
                                <a:moveTo>
                                  <a:pt x="21" y="36"/>
                                </a:moveTo>
                                <a:cubicBezTo>
                                  <a:pt x="20" y="27"/>
                                  <a:pt x="20" y="19"/>
                                  <a:pt x="21" y="11"/>
                                </a:cubicBezTo>
                                <a:cubicBezTo>
                                  <a:pt x="37" y="0"/>
                                  <a:pt x="45" y="13"/>
                                  <a:pt x="58" y="11"/>
                                </a:cubicBezTo>
                                <a:cubicBezTo>
                                  <a:pt x="59" y="19"/>
                                  <a:pt x="59" y="29"/>
                                  <a:pt x="57" y="36"/>
                                </a:cubicBezTo>
                                <a:cubicBezTo>
                                  <a:pt x="57" y="40"/>
                                  <a:pt x="55" y="44"/>
                                  <a:pt x="53" y="47"/>
                                </a:cubicBezTo>
                                <a:cubicBezTo>
                                  <a:pt x="49" y="51"/>
                                  <a:pt x="44" y="53"/>
                                  <a:pt x="39" y="53"/>
                                </a:cubicBezTo>
                                <a:cubicBezTo>
                                  <a:pt x="39" y="53"/>
                                  <a:pt x="39" y="53"/>
                                  <a:pt x="39" y="53"/>
                                </a:cubicBezTo>
                                <a:cubicBezTo>
                                  <a:pt x="34" y="53"/>
                                  <a:pt x="29" y="51"/>
                                  <a:pt x="26" y="47"/>
                                </a:cubicBezTo>
                                <a:cubicBezTo>
                                  <a:pt x="24" y="44"/>
                                  <a:pt x="22" y="40"/>
                                  <a:pt x="21" y="36"/>
                                </a:cubicBezTo>
                                <a:close/>
                                <a:moveTo>
                                  <a:pt x="13" y="107"/>
                                </a:moveTo>
                                <a:cubicBezTo>
                                  <a:pt x="67" y="107"/>
                                  <a:pt x="67" y="107"/>
                                  <a:pt x="67" y="107"/>
                                </a:cubicBezTo>
                                <a:cubicBezTo>
                                  <a:pt x="64" y="112"/>
                                  <a:pt x="64" y="112"/>
                                  <a:pt x="64" y="112"/>
                                </a:cubicBezTo>
                                <a:cubicBezTo>
                                  <a:pt x="16" y="112"/>
                                  <a:pt x="16" y="112"/>
                                  <a:pt x="16" y="112"/>
                                </a:cubicBezTo>
                                <a:cubicBezTo>
                                  <a:pt x="13" y="107"/>
                                  <a:pt x="13" y="107"/>
                                  <a:pt x="13" y="107"/>
                                </a:cubicBezTo>
                                <a:close/>
                                <a:moveTo>
                                  <a:pt x="70" y="67"/>
                                </a:moveTo>
                                <a:cubicBezTo>
                                  <a:pt x="76" y="90"/>
                                  <a:pt x="76" y="90"/>
                                  <a:pt x="76" y="90"/>
                                </a:cubicBezTo>
                                <a:cubicBezTo>
                                  <a:pt x="78" y="98"/>
                                  <a:pt x="77" y="103"/>
                                  <a:pt x="68" y="103"/>
                                </a:cubicBezTo>
                                <a:cubicBezTo>
                                  <a:pt x="66" y="103"/>
                                  <a:pt x="66" y="103"/>
                                  <a:pt x="66" y="103"/>
                                </a:cubicBezTo>
                                <a:cubicBezTo>
                                  <a:pt x="66" y="72"/>
                                  <a:pt x="66" y="72"/>
                                  <a:pt x="66" y="72"/>
                                </a:cubicBezTo>
                                <a:cubicBezTo>
                                  <a:pt x="42" y="72"/>
                                  <a:pt x="42" y="72"/>
                                  <a:pt x="42" y="72"/>
                                </a:cubicBezTo>
                                <a:cubicBezTo>
                                  <a:pt x="49" y="56"/>
                                  <a:pt x="49" y="56"/>
                                  <a:pt x="49" y="56"/>
                                </a:cubicBezTo>
                                <a:cubicBezTo>
                                  <a:pt x="51" y="54"/>
                                  <a:pt x="51" y="54"/>
                                  <a:pt x="51" y="54"/>
                                </a:cubicBezTo>
                                <a:cubicBezTo>
                                  <a:pt x="65" y="57"/>
                                  <a:pt x="65" y="57"/>
                                  <a:pt x="65" y="57"/>
                                </a:cubicBezTo>
                                <a:cubicBezTo>
                                  <a:pt x="66" y="57"/>
                                  <a:pt x="66" y="57"/>
                                  <a:pt x="66" y="57"/>
                                </a:cubicBezTo>
                                <a:cubicBezTo>
                                  <a:pt x="66" y="58"/>
                                  <a:pt x="66" y="58"/>
                                  <a:pt x="66" y="58"/>
                                </a:cubicBezTo>
                                <a:cubicBezTo>
                                  <a:pt x="68" y="61"/>
                                  <a:pt x="69" y="64"/>
                                  <a:pt x="70" y="67"/>
                                </a:cubicBezTo>
                                <a:cubicBezTo>
                                  <a:pt x="70" y="67"/>
                                  <a:pt x="70" y="67"/>
                                  <a:pt x="70" y="67"/>
                                </a:cubicBezTo>
                                <a:close/>
                                <a:moveTo>
                                  <a:pt x="14" y="103"/>
                                </a:moveTo>
                                <a:cubicBezTo>
                                  <a:pt x="11" y="103"/>
                                  <a:pt x="11" y="103"/>
                                  <a:pt x="11" y="103"/>
                                </a:cubicBezTo>
                                <a:cubicBezTo>
                                  <a:pt x="1" y="103"/>
                                  <a:pt x="0" y="98"/>
                                  <a:pt x="3" y="90"/>
                                </a:cubicBezTo>
                                <a:cubicBezTo>
                                  <a:pt x="9" y="67"/>
                                  <a:pt x="9" y="67"/>
                                  <a:pt x="9" y="67"/>
                                </a:cubicBezTo>
                                <a:cubicBezTo>
                                  <a:pt x="9" y="63"/>
                                  <a:pt x="11" y="60"/>
                                  <a:pt x="14" y="58"/>
                                </a:cubicBezTo>
                                <a:cubicBezTo>
                                  <a:pt x="14" y="57"/>
                                  <a:pt x="14" y="57"/>
                                  <a:pt x="14" y="57"/>
                                </a:cubicBezTo>
                                <a:cubicBezTo>
                                  <a:pt x="14" y="57"/>
                                  <a:pt x="14" y="57"/>
                                  <a:pt x="14" y="57"/>
                                </a:cubicBezTo>
                                <a:cubicBezTo>
                                  <a:pt x="28" y="54"/>
                                  <a:pt x="28" y="54"/>
                                  <a:pt x="28" y="54"/>
                                </a:cubicBezTo>
                                <a:cubicBezTo>
                                  <a:pt x="30" y="56"/>
                                  <a:pt x="30" y="56"/>
                                  <a:pt x="30" y="56"/>
                                </a:cubicBezTo>
                                <a:cubicBezTo>
                                  <a:pt x="38" y="72"/>
                                  <a:pt x="38" y="72"/>
                                  <a:pt x="38" y="72"/>
                                </a:cubicBezTo>
                                <a:cubicBezTo>
                                  <a:pt x="14" y="72"/>
                                  <a:pt x="14" y="72"/>
                                  <a:pt x="14" y="72"/>
                                </a:cubicBezTo>
                                <a:lnTo>
                                  <a:pt x="14" y="10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1" name="KSO_Shape"/>
                        <wps:cNvSpPr>
                          <a:spLocks noChangeArrowheads="1"/>
                        </wps:cNvSpPr>
                        <wps:spPr bwMode="auto">
                          <a:xfrm>
                            <a:off x="292" y="5265"/>
                            <a:ext cx="2768" cy="2518"/>
                          </a:xfrm>
                          <a:custGeom>
                            <a:avLst/>
                            <a:gdLst>
                              <a:gd name="T0" fmla="*/ 53172 w 2874963"/>
                              <a:gd name="T1" fmla="*/ 136884 h 2311400"/>
                              <a:gd name="T2" fmla="*/ 78434 w 2874963"/>
                              <a:gd name="T3" fmla="*/ 127061 h 2311400"/>
                              <a:gd name="T4" fmla="*/ 83003 w 2874963"/>
                              <a:gd name="T5" fmla="*/ 133113 h 2311400"/>
                              <a:gd name="T6" fmla="*/ 50957 w 2874963"/>
                              <a:gd name="T7" fmla="*/ 158237 h 2311400"/>
                              <a:gd name="T8" fmla="*/ 11822 w 2874963"/>
                              <a:gd name="T9" fmla="*/ 148031 h 2311400"/>
                              <a:gd name="T10" fmla="*/ 16942 w 2874963"/>
                              <a:gd name="T11" fmla="*/ 129891 h 2311400"/>
                              <a:gd name="T12" fmla="*/ 26689 w 2874963"/>
                              <a:gd name="T13" fmla="*/ 122988 h 2311400"/>
                              <a:gd name="T14" fmla="*/ 29379 w 2874963"/>
                              <a:gd name="T15" fmla="*/ 135387 h 2311400"/>
                              <a:gd name="T16" fmla="*/ 95735 w 2874963"/>
                              <a:gd name="T17" fmla="*/ 92973 h 2311400"/>
                              <a:gd name="T18" fmla="*/ 62086 w 2874963"/>
                              <a:gd name="T19" fmla="*/ 72576 h 2311400"/>
                              <a:gd name="T20" fmla="*/ 65082 w 2874963"/>
                              <a:gd name="T21" fmla="*/ 84549 h 2311400"/>
                              <a:gd name="T22" fmla="*/ 69279 w 2874963"/>
                              <a:gd name="T23" fmla="*/ 89440 h 2311400"/>
                              <a:gd name="T24" fmla="*/ 66862 w 2874963"/>
                              <a:gd name="T25" fmla="*/ 96506 h 2311400"/>
                              <a:gd name="T26" fmla="*/ 61580 w 2874963"/>
                              <a:gd name="T27" fmla="*/ 108610 h 2311400"/>
                              <a:gd name="T28" fmla="*/ 54112 w 2874963"/>
                              <a:gd name="T29" fmla="*/ 116429 h 2311400"/>
                              <a:gd name="T30" fmla="*/ 48743 w 2874963"/>
                              <a:gd name="T31" fmla="*/ 117558 h 2311400"/>
                              <a:gd name="T32" fmla="*/ 43243 w 2874963"/>
                              <a:gd name="T33" fmla="*/ 115464 h 2311400"/>
                              <a:gd name="T34" fmla="*/ 35862 w 2874963"/>
                              <a:gd name="T35" fmla="*/ 105323 h 2311400"/>
                              <a:gd name="T36" fmla="*/ 30537 w 2874963"/>
                              <a:gd name="T37" fmla="*/ 94494 h 2311400"/>
                              <a:gd name="T38" fmla="*/ 30406 w 2874963"/>
                              <a:gd name="T39" fmla="*/ 88001 h 2311400"/>
                              <a:gd name="T40" fmla="*/ 34748 w 2874963"/>
                              <a:gd name="T41" fmla="*/ 79135 h 2311400"/>
                              <a:gd name="T42" fmla="*/ 40479 w 2874963"/>
                              <a:gd name="T43" fmla="*/ 74964 h 2311400"/>
                              <a:gd name="T44" fmla="*/ 52130 w 2874963"/>
                              <a:gd name="T45" fmla="*/ 74064 h 2311400"/>
                              <a:gd name="T46" fmla="*/ 59308 w 2874963"/>
                              <a:gd name="T47" fmla="*/ 69959 h 2311400"/>
                              <a:gd name="T48" fmla="*/ 58490 w 2874963"/>
                              <a:gd name="T49" fmla="*/ 59999 h 2311400"/>
                              <a:gd name="T50" fmla="*/ 62800 w 2874963"/>
                              <a:gd name="T51" fmla="*/ 62748 h 2311400"/>
                              <a:gd name="T52" fmla="*/ 66531 w 2874963"/>
                              <a:gd name="T53" fmla="*/ 66823 h 2311400"/>
                              <a:gd name="T54" fmla="*/ 68266 w 2874963"/>
                              <a:gd name="T55" fmla="*/ 77920 h 2311400"/>
                              <a:gd name="T56" fmla="*/ 65952 w 2874963"/>
                              <a:gd name="T57" fmla="*/ 85498 h 2311400"/>
                              <a:gd name="T58" fmla="*/ 62959 w 2874963"/>
                              <a:gd name="T59" fmla="*/ 72405 h 2311400"/>
                              <a:gd name="T60" fmla="*/ 56900 w 2874963"/>
                              <a:gd name="T61" fmla="*/ 70670 h 2311400"/>
                              <a:gd name="T62" fmla="*/ 47760 w 2874963"/>
                              <a:gd name="T63" fmla="*/ 74205 h 2311400"/>
                              <a:gd name="T64" fmla="*/ 36856 w 2874963"/>
                              <a:gd name="T65" fmla="*/ 73272 h 2311400"/>
                              <a:gd name="T66" fmla="*/ 32937 w 2874963"/>
                              <a:gd name="T67" fmla="*/ 85498 h 2311400"/>
                              <a:gd name="T68" fmla="*/ 30493 w 2874963"/>
                              <a:gd name="T69" fmla="*/ 79868 h 2311400"/>
                              <a:gd name="T70" fmla="*/ 32200 w 2874963"/>
                              <a:gd name="T71" fmla="*/ 69066 h 2311400"/>
                              <a:gd name="T72" fmla="*/ 37825 w 2874963"/>
                              <a:gd name="T73" fmla="*/ 61193 h 2311400"/>
                              <a:gd name="T74" fmla="*/ 49438 w 2874963"/>
                              <a:gd name="T75" fmla="*/ 57822 h 2311400"/>
                              <a:gd name="T76" fmla="*/ 78635 w 2874963"/>
                              <a:gd name="T77" fmla="*/ 40018 h 2311400"/>
                              <a:gd name="T78" fmla="*/ 78635 w 2874963"/>
                              <a:gd name="T79" fmla="*/ 45627 h 2311400"/>
                              <a:gd name="T80" fmla="*/ 103978 w 2874963"/>
                              <a:gd name="T81" fmla="*/ 46412 h 2311400"/>
                              <a:gd name="T82" fmla="*/ 105309 w 2874963"/>
                              <a:gd name="T83" fmla="*/ 41081 h 2311400"/>
                              <a:gd name="T84" fmla="*/ 101083 w 2874963"/>
                              <a:gd name="T85" fmla="*/ 39658 h 2311400"/>
                              <a:gd name="T86" fmla="*/ 98565 w 2874963"/>
                              <a:gd name="T87" fmla="*/ 42798 h 2311400"/>
                              <a:gd name="T88" fmla="*/ 82499 w 2874963"/>
                              <a:gd name="T89" fmla="*/ 40590 h 2311400"/>
                              <a:gd name="T90" fmla="*/ 89359 w 2874963"/>
                              <a:gd name="T91" fmla="*/ 7016 h 2311400"/>
                              <a:gd name="T92" fmla="*/ 87087 w 2874963"/>
                              <a:gd name="T93" fmla="*/ 10009 h 2311400"/>
                              <a:gd name="T94" fmla="*/ 87159 w 2874963"/>
                              <a:gd name="T95" fmla="*/ 14097 h 2311400"/>
                              <a:gd name="T96" fmla="*/ 89577 w 2874963"/>
                              <a:gd name="T97" fmla="*/ 16959 h 2311400"/>
                              <a:gd name="T98" fmla="*/ 93209 w 2874963"/>
                              <a:gd name="T99" fmla="*/ 17253 h 2311400"/>
                              <a:gd name="T100" fmla="*/ 95945 w 2874963"/>
                              <a:gd name="T101" fmla="*/ 14833 h 2311400"/>
                              <a:gd name="T102" fmla="*/ 96582 w 2874963"/>
                              <a:gd name="T103" fmla="*/ 10794 h 2311400"/>
                              <a:gd name="T104" fmla="*/ 94686 w 2874963"/>
                              <a:gd name="T105" fmla="*/ 7441 h 2311400"/>
                              <a:gd name="T106" fmla="*/ 84902 w 2874963"/>
                              <a:gd name="T107" fmla="*/ 0 h 2311400"/>
                              <a:gd name="T108" fmla="*/ 100967 w 2874963"/>
                              <a:gd name="T109" fmla="*/ 2224 h 2311400"/>
                              <a:gd name="T110" fmla="*/ 179052 w 2874963"/>
                              <a:gd name="T111" fmla="*/ 33656 h 2311400"/>
                              <a:gd name="T112" fmla="*/ 182945 w 2874963"/>
                              <a:gd name="T113" fmla="*/ 38758 h 2311400"/>
                              <a:gd name="T114" fmla="*/ 261 w 2874963"/>
                              <a:gd name="T115" fmla="*/ 39658 h 2311400"/>
                              <a:gd name="T116" fmla="*/ 3720 w 2874963"/>
                              <a:gd name="T117" fmla="*/ 34147 h 2311400"/>
                              <a:gd name="T118" fmla="*/ 82383 w 2874963"/>
                              <a:gd name="T119" fmla="*/ 2846 h 2311400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</a:gdLst>
                            <a:ahLst/>
                            <a:cxnLst>
                              <a:cxn ang="T120">
                                <a:pos x="T0" y="T1"/>
                              </a:cxn>
                              <a:cxn ang="T121">
                                <a:pos x="T2" y="T3"/>
                              </a:cxn>
                              <a:cxn ang="T122">
                                <a:pos x="T4" y="T5"/>
                              </a:cxn>
                              <a:cxn ang="T123">
                                <a:pos x="T6" y="T7"/>
                              </a:cxn>
                              <a:cxn ang="T124">
                                <a:pos x="T8" y="T9"/>
                              </a:cxn>
                              <a:cxn ang="T125">
                                <a:pos x="T10" y="T11"/>
                              </a:cxn>
                              <a:cxn ang="T126">
                                <a:pos x="T12" y="T13"/>
                              </a:cxn>
                              <a:cxn ang="T127">
                                <a:pos x="T14" y="T15"/>
                              </a:cxn>
                              <a:cxn ang="T128">
                                <a:pos x="T16" y="T17"/>
                              </a:cxn>
                              <a:cxn ang="T129">
                                <a:pos x="T18" y="T19"/>
                              </a:cxn>
                              <a:cxn ang="T130">
                                <a:pos x="T20" y="T21"/>
                              </a:cxn>
                              <a:cxn ang="T131">
                                <a:pos x="T22" y="T23"/>
                              </a:cxn>
                              <a:cxn ang="T132">
                                <a:pos x="T24" y="T25"/>
                              </a:cxn>
                              <a:cxn ang="T133">
                                <a:pos x="T26" y="T27"/>
                              </a:cxn>
                              <a:cxn ang="T134">
                                <a:pos x="T28" y="T29"/>
                              </a:cxn>
                              <a:cxn ang="T135">
                                <a:pos x="T30" y="T31"/>
                              </a:cxn>
                              <a:cxn ang="T136">
                                <a:pos x="T32" y="T33"/>
                              </a:cxn>
                              <a:cxn ang="T137">
                                <a:pos x="T34" y="T35"/>
                              </a:cxn>
                              <a:cxn ang="T138">
                                <a:pos x="T36" y="T37"/>
                              </a:cxn>
                              <a:cxn ang="T139">
                                <a:pos x="T38" y="T39"/>
                              </a:cxn>
                              <a:cxn ang="T140">
                                <a:pos x="T40" y="T41"/>
                              </a:cxn>
                              <a:cxn ang="T141">
                                <a:pos x="T42" y="T43"/>
                              </a:cxn>
                              <a:cxn ang="T142">
                                <a:pos x="T44" y="T45"/>
                              </a:cxn>
                              <a:cxn ang="T143">
                                <a:pos x="T46" y="T47"/>
                              </a:cxn>
                              <a:cxn ang="T144">
                                <a:pos x="T48" y="T49"/>
                              </a:cxn>
                              <a:cxn ang="T145">
                                <a:pos x="T50" y="T51"/>
                              </a:cxn>
                              <a:cxn ang="T146">
                                <a:pos x="T52" y="T53"/>
                              </a:cxn>
                              <a:cxn ang="T147">
                                <a:pos x="T54" y="T55"/>
                              </a:cxn>
                              <a:cxn ang="T148">
                                <a:pos x="T56" y="T57"/>
                              </a:cxn>
                              <a:cxn ang="T149">
                                <a:pos x="T58" y="T59"/>
                              </a:cxn>
                              <a:cxn ang="T150">
                                <a:pos x="T60" y="T61"/>
                              </a:cxn>
                              <a:cxn ang="T151">
                                <a:pos x="T62" y="T63"/>
                              </a:cxn>
                              <a:cxn ang="T152">
                                <a:pos x="T64" y="T65"/>
                              </a:cxn>
                              <a:cxn ang="T153">
                                <a:pos x="T66" y="T67"/>
                              </a:cxn>
                              <a:cxn ang="T154">
                                <a:pos x="T68" y="T69"/>
                              </a:cxn>
                              <a:cxn ang="T155">
                                <a:pos x="T70" y="T71"/>
                              </a:cxn>
                              <a:cxn ang="T156">
                                <a:pos x="T72" y="T73"/>
                              </a:cxn>
                              <a:cxn ang="T157">
                                <a:pos x="T74" y="T75"/>
                              </a:cxn>
                              <a:cxn ang="T158">
                                <a:pos x="T76" y="T77"/>
                              </a:cxn>
                              <a:cxn ang="T159">
                                <a:pos x="T78" y="T79"/>
                              </a:cxn>
                              <a:cxn ang="T160">
                                <a:pos x="T80" y="T81"/>
                              </a:cxn>
                              <a:cxn ang="T161">
                                <a:pos x="T82" y="T83"/>
                              </a:cxn>
                              <a:cxn ang="T162">
                                <a:pos x="T84" y="T85"/>
                              </a:cxn>
                              <a:cxn ang="T163">
                                <a:pos x="T86" y="T87"/>
                              </a:cxn>
                              <a:cxn ang="T164">
                                <a:pos x="T88" y="T89"/>
                              </a:cxn>
                              <a:cxn ang="T165">
                                <a:pos x="T90" y="T91"/>
                              </a:cxn>
                              <a:cxn ang="T166">
                                <a:pos x="T92" y="T93"/>
                              </a:cxn>
                              <a:cxn ang="T167">
                                <a:pos x="T94" y="T95"/>
                              </a:cxn>
                              <a:cxn ang="T168">
                                <a:pos x="T96" y="T97"/>
                              </a:cxn>
                              <a:cxn ang="T169">
                                <a:pos x="T98" y="T99"/>
                              </a:cxn>
                              <a:cxn ang="T170">
                                <a:pos x="T100" y="T101"/>
                              </a:cxn>
                              <a:cxn ang="T171">
                                <a:pos x="T102" y="T103"/>
                              </a:cxn>
                              <a:cxn ang="T172">
                                <a:pos x="T104" y="T105"/>
                              </a:cxn>
                              <a:cxn ang="T173">
                                <a:pos x="T106" y="T107"/>
                              </a:cxn>
                              <a:cxn ang="T174">
                                <a:pos x="T108" y="T109"/>
                              </a:cxn>
                              <a:cxn ang="T175">
                                <a:pos x="T110" y="T111"/>
                              </a:cxn>
                              <a:cxn ang="T176">
                                <a:pos x="T112" y="T113"/>
                              </a:cxn>
                              <a:cxn ang="T177">
                                <a:pos x="T114" y="T115"/>
                              </a:cxn>
                              <a:cxn ang="T178">
                                <a:pos x="T116" y="T117"/>
                              </a:cxn>
                              <a:cxn ang="T179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2874963" h="2311400">
                                <a:moveTo>
                                  <a:pt x="1500188" y="1927225"/>
                                </a:moveTo>
                                <a:lnTo>
                                  <a:pt x="2676526" y="1927225"/>
                                </a:lnTo>
                                <a:lnTo>
                                  <a:pt x="2676526" y="1949450"/>
                                </a:lnTo>
                                <a:lnTo>
                                  <a:pt x="1500188" y="1949450"/>
                                </a:lnTo>
                                <a:lnTo>
                                  <a:pt x="1500188" y="1927225"/>
                                </a:lnTo>
                                <a:close/>
                                <a:moveTo>
                                  <a:pt x="1500188" y="1706563"/>
                                </a:moveTo>
                                <a:lnTo>
                                  <a:pt x="2676526" y="1706563"/>
                                </a:lnTo>
                                <a:lnTo>
                                  <a:pt x="2676526" y="1728788"/>
                                </a:lnTo>
                                <a:lnTo>
                                  <a:pt x="1500188" y="1728788"/>
                                </a:lnTo>
                                <a:lnTo>
                                  <a:pt x="1500188" y="1706563"/>
                                </a:lnTo>
                                <a:close/>
                                <a:moveTo>
                                  <a:pt x="741023" y="1676400"/>
                                </a:moveTo>
                                <a:lnTo>
                                  <a:pt x="803616" y="1676400"/>
                                </a:lnTo>
                                <a:lnTo>
                                  <a:pt x="835026" y="1736633"/>
                                </a:lnTo>
                                <a:lnTo>
                                  <a:pt x="813107" y="1759278"/>
                                </a:lnTo>
                                <a:lnTo>
                                  <a:pt x="833218" y="1897860"/>
                                </a:lnTo>
                                <a:lnTo>
                                  <a:pt x="772432" y="2124075"/>
                                </a:lnTo>
                                <a:lnTo>
                                  <a:pt x="711647" y="1897860"/>
                                </a:lnTo>
                                <a:lnTo>
                                  <a:pt x="731532" y="1759278"/>
                                </a:lnTo>
                                <a:lnTo>
                                  <a:pt x="709613" y="1736633"/>
                                </a:lnTo>
                                <a:lnTo>
                                  <a:pt x="741023" y="1676400"/>
                                </a:lnTo>
                                <a:close/>
                                <a:moveTo>
                                  <a:pt x="1033510" y="1660525"/>
                                </a:moveTo>
                                <a:lnTo>
                                  <a:pt x="1069768" y="1677761"/>
                                </a:lnTo>
                                <a:lnTo>
                                  <a:pt x="1107612" y="1695904"/>
                                </a:lnTo>
                                <a:lnTo>
                                  <a:pt x="1126421" y="1705202"/>
                                </a:lnTo>
                                <a:lnTo>
                                  <a:pt x="1145003" y="1714727"/>
                                </a:lnTo>
                                <a:lnTo>
                                  <a:pt x="1163585" y="1724252"/>
                                </a:lnTo>
                                <a:lnTo>
                                  <a:pt x="1181261" y="1734004"/>
                                </a:lnTo>
                                <a:lnTo>
                                  <a:pt x="1198257" y="1743302"/>
                                </a:lnTo>
                                <a:lnTo>
                                  <a:pt x="1214346" y="1752600"/>
                                </a:lnTo>
                                <a:lnTo>
                                  <a:pt x="1229076" y="1761671"/>
                                </a:lnTo>
                                <a:lnTo>
                                  <a:pt x="1242673" y="1770289"/>
                                </a:lnTo>
                                <a:lnTo>
                                  <a:pt x="1248792" y="1774598"/>
                                </a:lnTo>
                                <a:lnTo>
                                  <a:pt x="1254683" y="1778680"/>
                                </a:lnTo>
                                <a:lnTo>
                                  <a:pt x="1259896" y="1782762"/>
                                </a:lnTo>
                                <a:lnTo>
                                  <a:pt x="1264881" y="1786618"/>
                                </a:lnTo>
                                <a:lnTo>
                                  <a:pt x="1269187" y="1790473"/>
                                </a:lnTo>
                                <a:lnTo>
                                  <a:pt x="1273039" y="1794102"/>
                                </a:lnTo>
                                <a:lnTo>
                                  <a:pt x="1276438" y="1797504"/>
                                </a:lnTo>
                                <a:lnTo>
                                  <a:pt x="1278931" y="1800905"/>
                                </a:lnTo>
                                <a:lnTo>
                                  <a:pt x="1281197" y="1803627"/>
                                </a:lnTo>
                                <a:lnTo>
                                  <a:pt x="1283237" y="1807029"/>
                                </a:lnTo>
                                <a:lnTo>
                                  <a:pt x="1287542" y="1814739"/>
                                </a:lnTo>
                                <a:lnTo>
                                  <a:pt x="1291621" y="1823811"/>
                                </a:lnTo>
                                <a:lnTo>
                                  <a:pt x="1296380" y="1834016"/>
                                </a:lnTo>
                                <a:lnTo>
                                  <a:pt x="1300686" y="1845582"/>
                                </a:lnTo>
                                <a:lnTo>
                                  <a:pt x="1305445" y="1858282"/>
                                </a:lnTo>
                                <a:lnTo>
                                  <a:pt x="1310203" y="1871889"/>
                                </a:lnTo>
                                <a:lnTo>
                                  <a:pt x="1314736" y="1886404"/>
                                </a:lnTo>
                                <a:lnTo>
                                  <a:pt x="1319495" y="1901371"/>
                                </a:lnTo>
                                <a:lnTo>
                                  <a:pt x="1324027" y="1917246"/>
                                </a:lnTo>
                                <a:lnTo>
                                  <a:pt x="1333318" y="1950130"/>
                                </a:lnTo>
                                <a:lnTo>
                                  <a:pt x="1342382" y="1984375"/>
                                </a:lnTo>
                                <a:lnTo>
                                  <a:pt x="1350994" y="2018620"/>
                                </a:lnTo>
                                <a:lnTo>
                                  <a:pt x="1359378" y="2052411"/>
                                </a:lnTo>
                                <a:lnTo>
                                  <a:pt x="1366857" y="2084388"/>
                                </a:lnTo>
                                <a:lnTo>
                                  <a:pt x="1373655" y="2114097"/>
                                </a:lnTo>
                                <a:lnTo>
                                  <a:pt x="1379320" y="2140404"/>
                                </a:lnTo>
                                <a:lnTo>
                                  <a:pt x="1387478" y="2179184"/>
                                </a:lnTo>
                                <a:lnTo>
                                  <a:pt x="1390651" y="2193925"/>
                                </a:lnTo>
                                <a:lnTo>
                                  <a:pt x="798513" y="2193925"/>
                                </a:lnTo>
                                <a:lnTo>
                                  <a:pt x="1111918" y="1875064"/>
                                </a:lnTo>
                                <a:lnTo>
                                  <a:pt x="1011755" y="1800905"/>
                                </a:lnTo>
                                <a:lnTo>
                                  <a:pt x="1094922" y="1766661"/>
                                </a:lnTo>
                                <a:lnTo>
                                  <a:pt x="1033510" y="1660525"/>
                                </a:lnTo>
                                <a:close/>
                                <a:moveTo>
                                  <a:pt x="511355" y="1660525"/>
                                </a:moveTo>
                                <a:lnTo>
                                  <a:pt x="449944" y="1766661"/>
                                </a:lnTo>
                                <a:lnTo>
                                  <a:pt x="532657" y="1800905"/>
                                </a:lnTo>
                                <a:lnTo>
                                  <a:pt x="432494" y="1875064"/>
                                </a:lnTo>
                                <a:lnTo>
                                  <a:pt x="746126" y="2193925"/>
                                </a:lnTo>
                                <a:lnTo>
                                  <a:pt x="153988" y="2193925"/>
                                </a:lnTo>
                                <a:lnTo>
                                  <a:pt x="157160" y="2179184"/>
                                </a:lnTo>
                                <a:lnTo>
                                  <a:pt x="165318" y="2140404"/>
                                </a:lnTo>
                                <a:lnTo>
                                  <a:pt x="171210" y="2114097"/>
                                </a:lnTo>
                                <a:lnTo>
                                  <a:pt x="177782" y="2084388"/>
                                </a:lnTo>
                                <a:lnTo>
                                  <a:pt x="185260" y="2052411"/>
                                </a:lnTo>
                                <a:lnTo>
                                  <a:pt x="193418" y="2018620"/>
                                </a:lnTo>
                                <a:lnTo>
                                  <a:pt x="202256" y="1984375"/>
                                </a:lnTo>
                                <a:lnTo>
                                  <a:pt x="211321" y="1950130"/>
                                </a:lnTo>
                                <a:lnTo>
                                  <a:pt x="220385" y="1917246"/>
                                </a:lnTo>
                                <a:lnTo>
                                  <a:pt x="224918" y="1901371"/>
                                </a:lnTo>
                                <a:lnTo>
                                  <a:pt x="229676" y="1886404"/>
                                </a:lnTo>
                                <a:lnTo>
                                  <a:pt x="234209" y="1871889"/>
                                </a:lnTo>
                                <a:lnTo>
                                  <a:pt x="238967" y="1858282"/>
                                </a:lnTo>
                                <a:lnTo>
                                  <a:pt x="243726" y="1845582"/>
                                </a:lnTo>
                                <a:lnTo>
                                  <a:pt x="248259" y="1834016"/>
                                </a:lnTo>
                                <a:lnTo>
                                  <a:pt x="252791" y="1823811"/>
                                </a:lnTo>
                                <a:lnTo>
                                  <a:pt x="257096" y="1814739"/>
                                </a:lnTo>
                                <a:lnTo>
                                  <a:pt x="261175" y="1807029"/>
                                </a:lnTo>
                                <a:lnTo>
                                  <a:pt x="263442" y="1803627"/>
                                </a:lnTo>
                                <a:lnTo>
                                  <a:pt x="265481" y="1800905"/>
                                </a:lnTo>
                                <a:lnTo>
                                  <a:pt x="268200" y="1797504"/>
                                </a:lnTo>
                                <a:lnTo>
                                  <a:pt x="271600" y="1794102"/>
                                </a:lnTo>
                                <a:lnTo>
                                  <a:pt x="275452" y="1790473"/>
                                </a:lnTo>
                                <a:lnTo>
                                  <a:pt x="279984" y="1786618"/>
                                </a:lnTo>
                                <a:lnTo>
                                  <a:pt x="284517" y="1782762"/>
                                </a:lnTo>
                                <a:lnTo>
                                  <a:pt x="289955" y="1778680"/>
                                </a:lnTo>
                                <a:lnTo>
                                  <a:pt x="295621" y="1774598"/>
                                </a:lnTo>
                                <a:lnTo>
                                  <a:pt x="301966" y="1770289"/>
                                </a:lnTo>
                                <a:lnTo>
                                  <a:pt x="315336" y="1761671"/>
                                </a:lnTo>
                                <a:lnTo>
                                  <a:pt x="330066" y="1752600"/>
                                </a:lnTo>
                                <a:lnTo>
                                  <a:pt x="346155" y="1743302"/>
                                </a:lnTo>
                                <a:lnTo>
                                  <a:pt x="363378" y="1734004"/>
                                </a:lnTo>
                                <a:lnTo>
                                  <a:pt x="381053" y="1724252"/>
                                </a:lnTo>
                                <a:lnTo>
                                  <a:pt x="399409" y="1714727"/>
                                </a:lnTo>
                                <a:lnTo>
                                  <a:pt x="418218" y="1705202"/>
                                </a:lnTo>
                                <a:lnTo>
                                  <a:pt x="437253" y="1695904"/>
                                </a:lnTo>
                                <a:lnTo>
                                  <a:pt x="475098" y="1677761"/>
                                </a:lnTo>
                                <a:lnTo>
                                  <a:pt x="511355" y="1660525"/>
                                </a:lnTo>
                                <a:close/>
                                <a:moveTo>
                                  <a:pt x="929254" y="1614488"/>
                                </a:moveTo>
                                <a:lnTo>
                                  <a:pt x="950557" y="1623559"/>
                                </a:lnTo>
                                <a:lnTo>
                                  <a:pt x="974579" y="1633992"/>
                                </a:lnTo>
                                <a:lnTo>
                                  <a:pt x="1004946" y="1647599"/>
                                </a:lnTo>
                                <a:lnTo>
                                  <a:pt x="1068853" y="1757817"/>
                                </a:lnTo>
                                <a:lnTo>
                                  <a:pt x="975258" y="1796370"/>
                                </a:lnTo>
                                <a:lnTo>
                                  <a:pt x="1084263" y="1877106"/>
                                </a:lnTo>
                                <a:lnTo>
                                  <a:pt x="773113" y="2193926"/>
                                </a:lnTo>
                                <a:lnTo>
                                  <a:pt x="929254" y="1614488"/>
                                </a:lnTo>
                                <a:close/>
                                <a:moveTo>
                                  <a:pt x="615947" y="1614488"/>
                                </a:moveTo>
                                <a:lnTo>
                                  <a:pt x="773113" y="2193926"/>
                                </a:lnTo>
                                <a:lnTo>
                                  <a:pt x="460375" y="1877106"/>
                                </a:lnTo>
                                <a:lnTo>
                                  <a:pt x="569936" y="1796370"/>
                                </a:lnTo>
                                <a:lnTo>
                                  <a:pt x="475636" y="1757817"/>
                                </a:lnTo>
                                <a:lnTo>
                                  <a:pt x="539869" y="1647599"/>
                                </a:lnTo>
                                <a:lnTo>
                                  <a:pt x="570619" y="1633992"/>
                                </a:lnTo>
                                <a:lnTo>
                                  <a:pt x="594536" y="1623559"/>
                                </a:lnTo>
                                <a:lnTo>
                                  <a:pt x="615947" y="1614488"/>
                                </a:lnTo>
                                <a:close/>
                                <a:moveTo>
                                  <a:pt x="1500188" y="1487488"/>
                                </a:moveTo>
                                <a:lnTo>
                                  <a:pt x="2676526" y="1487488"/>
                                </a:lnTo>
                                <a:lnTo>
                                  <a:pt x="2676526" y="1509713"/>
                                </a:lnTo>
                                <a:lnTo>
                                  <a:pt x="1500188" y="1509713"/>
                                </a:lnTo>
                                <a:lnTo>
                                  <a:pt x="1500188" y="1487488"/>
                                </a:lnTo>
                                <a:close/>
                                <a:moveTo>
                                  <a:pt x="1500188" y="1266825"/>
                                </a:moveTo>
                                <a:lnTo>
                                  <a:pt x="2676526" y="1266825"/>
                                </a:lnTo>
                                <a:lnTo>
                                  <a:pt x="2676526" y="1289050"/>
                                </a:lnTo>
                                <a:lnTo>
                                  <a:pt x="1500188" y="1289050"/>
                                </a:lnTo>
                                <a:lnTo>
                                  <a:pt x="1500188" y="1266825"/>
                                </a:lnTo>
                                <a:close/>
                                <a:moveTo>
                                  <a:pt x="1500188" y="1047750"/>
                                </a:moveTo>
                                <a:lnTo>
                                  <a:pt x="2676526" y="1047750"/>
                                </a:lnTo>
                                <a:lnTo>
                                  <a:pt x="2676526" y="1068388"/>
                                </a:lnTo>
                                <a:lnTo>
                                  <a:pt x="1500188" y="1068388"/>
                                </a:lnTo>
                                <a:lnTo>
                                  <a:pt x="1500188" y="1047750"/>
                                </a:lnTo>
                                <a:close/>
                                <a:moveTo>
                                  <a:pt x="929369" y="969963"/>
                                </a:moveTo>
                                <a:lnTo>
                                  <a:pt x="936399" y="973819"/>
                                </a:lnTo>
                                <a:lnTo>
                                  <a:pt x="942522" y="977674"/>
                                </a:lnTo>
                                <a:lnTo>
                                  <a:pt x="948872" y="981756"/>
                                </a:lnTo>
                                <a:lnTo>
                                  <a:pt x="954315" y="986519"/>
                                </a:lnTo>
                                <a:lnTo>
                                  <a:pt x="959531" y="991281"/>
                                </a:lnTo>
                                <a:lnTo>
                                  <a:pt x="964294" y="995817"/>
                                </a:lnTo>
                                <a:lnTo>
                                  <a:pt x="968829" y="1001033"/>
                                </a:lnTo>
                                <a:lnTo>
                                  <a:pt x="972911" y="1006249"/>
                                </a:lnTo>
                                <a:lnTo>
                                  <a:pt x="976767" y="1011919"/>
                                </a:lnTo>
                                <a:lnTo>
                                  <a:pt x="980395" y="1017588"/>
                                </a:lnTo>
                                <a:lnTo>
                                  <a:pt x="983797" y="1023485"/>
                                </a:lnTo>
                                <a:lnTo>
                                  <a:pt x="986745" y="1029835"/>
                                </a:lnTo>
                                <a:lnTo>
                                  <a:pt x="989467" y="1035958"/>
                                </a:lnTo>
                                <a:lnTo>
                                  <a:pt x="992188" y="1042535"/>
                                </a:lnTo>
                                <a:lnTo>
                                  <a:pt x="994683" y="1049338"/>
                                </a:lnTo>
                                <a:lnTo>
                                  <a:pt x="996724" y="1056368"/>
                                </a:lnTo>
                                <a:lnTo>
                                  <a:pt x="998765" y="1063172"/>
                                </a:lnTo>
                                <a:lnTo>
                                  <a:pt x="1001033" y="1070883"/>
                                </a:lnTo>
                                <a:lnTo>
                                  <a:pt x="1004208" y="1085850"/>
                                </a:lnTo>
                                <a:lnTo>
                                  <a:pt x="1007383" y="1101725"/>
                                </a:lnTo>
                                <a:lnTo>
                                  <a:pt x="1010558" y="1118508"/>
                                </a:lnTo>
                                <a:lnTo>
                                  <a:pt x="1016454" y="1153433"/>
                                </a:lnTo>
                                <a:lnTo>
                                  <a:pt x="1019856" y="1172256"/>
                                </a:lnTo>
                                <a:lnTo>
                                  <a:pt x="1023712" y="1191306"/>
                                </a:lnTo>
                                <a:lnTo>
                                  <a:pt x="1029608" y="1192667"/>
                                </a:lnTo>
                                <a:lnTo>
                                  <a:pt x="1035958" y="1194254"/>
                                </a:lnTo>
                                <a:lnTo>
                                  <a:pt x="1041628" y="1196295"/>
                                </a:lnTo>
                                <a:lnTo>
                                  <a:pt x="1047297" y="1198790"/>
                                </a:lnTo>
                                <a:lnTo>
                                  <a:pt x="1052513" y="1201511"/>
                                </a:lnTo>
                                <a:lnTo>
                                  <a:pt x="1057729" y="1204459"/>
                                </a:lnTo>
                                <a:lnTo>
                                  <a:pt x="1062492" y="1208088"/>
                                </a:lnTo>
                                <a:lnTo>
                                  <a:pt x="1066801" y="1211943"/>
                                </a:lnTo>
                                <a:lnTo>
                                  <a:pt x="1070883" y="1216025"/>
                                </a:lnTo>
                                <a:lnTo>
                                  <a:pt x="1074738" y="1220108"/>
                                </a:lnTo>
                                <a:lnTo>
                                  <a:pt x="1078140" y="1224870"/>
                                </a:lnTo>
                                <a:lnTo>
                                  <a:pt x="1081088" y="1229633"/>
                                </a:lnTo>
                                <a:lnTo>
                                  <a:pt x="1083583" y="1234849"/>
                                </a:lnTo>
                                <a:lnTo>
                                  <a:pt x="1085624" y="1240065"/>
                                </a:lnTo>
                                <a:lnTo>
                                  <a:pt x="1087212" y="1245734"/>
                                </a:lnTo>
                                <a:lnTo>
                                  <a:pt x="1088345" y="1251404"/>
                                </a:lnTo>
                                <a:lnTo>
                                  <a:pt x="1089026" y="1257527"/>
                                </a:lnTo>
                                <a:lnTo>
                                  <a:pt x="1089026" y="1263424"/>
                                </a:lnTo>
                                <a:lnTo>
                                  <a:pt x="1088572" y="1270000"/>
                                </a:lnTo>
                                <a:lnTo>
                                  <a:pt x="1087438" y="1276124"/>
                                </a:lnTo>
                                <a:lnTo>
                                  <a:pt x="1085624" y="1282927"/>
                                </a:lnTo>
                                <a:lnTo>
                                  <a:pt x="1083356" y="1289277"/>
                                </a:lnTo>
                                <a:lnTo>
                                  <a:pt x="1080635" y="1296081"/>
                                </a:lnTo>
                                <a:lnTo>
                                  <a:pt x="1077006" y="1303111"/>
                                </a:lnTo>
                                <a:lnTo>
                                  <a:pt x="1072470" y="1310141"/>
                                </a:lnTo>
                                <a:lnTo>
                                  <a:pt x="1067481" y="1317172"/>
                                </a:lnTo>
                                <a:lnTo>
                                  <a:pt x="1061585" y="1324202"/>
                                </a:lnTo>
                                <a:lnTo>
                                  <a:pt x="1055235" y="1331006"/>
                                </a:lnTo>
                                <a:lnTo>
                                  <a:pt x="1047751" y="1338036"/>
                                </a:lnTo>
                                <a:lnTo>
                                  <a:pt x="1039587" y="1345293"/>
                                </a:lnTo>
                                <a:lnTo>
                                  <a:pt x="1030742" y="1352324"/>
                                </a:lnTo>
                                <a:lnTo>
                                  <a:pt x="1020990" y="1359354"/>
                                </a:lnTo>
                                <a:lnTo>
                                  <a:pt x="1018269" y="1372281"/>
                                </a:lnTo>
                                <a:lnTo>
                                  <a:pt x="1015094" y="1385208"/>
                                </a:lnTo>
                                <a:lnTo>
                                  <a:pt x="1011919" y="1398361"/>
                                </a:lnTo>
                                <a:lnTo>
                                  <a:pt x="1007836" y="1411061"/>
                                </a:lnTo>
                                <a:lnTo>
                                  <a:pt x="1003754" y="1423761"/>
                                </a:lnTo>
                                <a:lnTo>
                                  <a:pt x="999445" y="1436008"/>
                                </a:lnTo>
                                <a:lnTo>
                                  <a:pt x="994456" y="1448254"/>
                                </a:lnTo>
                                <a:lnTo>
                                  <a:pt x="989240" y="1460274"/>
                                </a:lnTo>
                                <a:lnTo>
                                  <a:pt x="983570" y="1472066"/>
                                </a:lnTo>
                                <a:lnTo>
                                  <a:pt x="977901" y="1483633"/>
                                </a:lnTo>
                                <a:lnTo>
                                  <a:pt x="971551" y="1494745"/>
                                </a:lnTo>
                                <a:lnTo>
                                  <a:pt x="964974" y="1505858"/>
                                </a:lnTo>
                                <a:lnTo>
                                  <a:pt x="958170" y="1516516"/>
                                </a:lnTo>
                                <a:lnTo>
                                  <a:pt x="950913" y="1526722"/>
                                </a:lnTo>
                                <a:lnTo>
                                  <a:pt x="943429" y="1536700"/>
                                </a:lnTo>
                                <a:lnTo>
                                  <a:pt x="935492" y="1546225"/>
                                </a:lnTo>
                                <a:lnTo>
                                  <a:pt x="927554" y="1555297"/>
                                </a:lnTo>
                                <a:lnTo>
                                  <a:pt x="919163" y="1564141"/>
                                </a:lnTo>
                                <a:lnTo>
                                  <a:pt x="910772" y="1572533"/>
                                </a:lnTo>
                                <a:lnTo>
                                  <a:pt x="901701" y="1580243"/>
                                </a:lnTo>
                                <a:lnTo>
                                  <a:pt x="892629" y="1587500"/>
                                </a:lnTo>
                                <a:lnTo>
                                  <a:pt x="883331" y="1594531"/>
                                </a:lnTo>
                                <a:lnTo>
                                  <a:pt x="873352" y="1600881"/>
                                </a:lnTo>
                                <a:lnTo>
                                  <a:pt x="863601" y="1606550"/>
                                </a:lnTo>
                                <a:lnTo>
                                  <a:pt x="858385" y="1609272"/>
                                </a:lnTo>
                                <a:lnTo>
                                  <a:pt x="853169" y="1611766"/>
                                </a:lnTo>
                                <a:lnTo>
                                  <a:pt x="847952" y="1614261"/>
                                </a:lnTo>
                                <a:lnTo>
                                  <a:pt x="842736" y="1616302"/>
                                </a:lnTo>
                                <a:lnTo>
                                  <a:pt x="837520" y="1618343"/>
                                </a:lnTo>
                                <a:lnTo>
                                  <a:pt x="832077" y="1620384"/>
                                </a:lnTo>
                                <a:lnTo>
                                  <a:pt x="826635" y="1621972"/>
                                </a:lnTo>
                                <a:lnTo>
                                  <a:pt x="821192" y="1623786"/>
                                </a:lnTo>
                                <a:lnTo>
                                  <a:pt x="815749" y="1625147"/>
                                </a:lnTo>
                                <a:lnTo>
                                  <a:pt x="810079" y="1626508"/>
                                </a:lnTo>
                                <a:lnTo>
                                  <a:pt x="804410" y="1627415"/>
                                </a:lnTo>
                                <a:lnTo>
                                  <a:pt x="798740" y="1628549"/>
                                </a:lnTo>
                                <a:lnTo>
                                  <a:pt x="793070" y="1629229"/>
                                </a:lnTo>
                                <a:lnTo>
                                  <a:pt x="787401" y="1629909"/>
                                </a:lnTo>
                                <a:lnTo>
                                  <a:pt x="781277" y="1630363"/>
                                </a:lnTo>
                                <a:lnTo>
                                  <a:pt x="775381" y="1630363"/>
                                </a:lnTo>
                                <a:lnTo>
                                  <a:pt x="769711" y="1630363"/>
                                </a:lnTo>
                                <a:lnTo>
                                  <a:pt x="763815" y="1629909"/>
                                </a:lnTo>
                                <a:lnTo>
                                  <a:pt x="757918" y="1629229"/>
                                </a:lnTo>
                                <a:lnTo>
                                  <a:pt x="752249" y="1628549"/>
                                </a:lnTo>
                                <a:lnTo>
                                  <a:pt x="746579" y="1627415"/>
                                </a:lnTo>
                                <a:lnTo>
                                  <a:pt x="740910" y="1626508"/>
                                </a:lnTo>
                                <a:lnTo>
                                  <a:pt x="735240" y="1625147"/>
                                </a:lnTo>
                                <a:lnTo>
                                  <a:pt x="729797" y="1623786"/>
                                </a:lnTo>
                                <a:lnTo>
                                  <a:pt x="724354" y="1621972"/>
                                </a:lnTo>
                                <a:lnTo>
                                  <a:pt x="718911" y="1620384"/>
                                </a:lnTo>
                                <a:lnTo>
                                  <a:pt x="713468" y="1618343"/>
                                </a:lnTo>
                                <a:lnTo>
                                  <a:pt x="708252" y="1616302"/>
                                </a:lnTo>
                                <a:lnTo>
                                  <a:pt x="703036" y="1614261"/>
                                </a:lnTo>
                                <a:lnTo>
                                  <a:pt x="697820" y="1611766"/>
                                </a:lnTo>
                                <a:lnTo>
                                  <a:pt x="692604" y="1609272"/>
                                </a:lnTo>
                                <a:lnTo>
                                  <a:pt x="687388" y="1606550"/>
                                </a:lnTo>
                                <a:lnTo>
                                  <a:pt x="677636" y="1600881"/>
                                </a:lnTo>
                                <a:lnTo>
                                  <a:pt x="668111" y="1594531"/>
                                </a:lnTo>
                                <a:lnTo>
                                  <a:pt x="658359" y="1587500"/>
                                </a:lnTo>
                                <a:lnTo>
                                  <a:pt x="649288" y="1580243"/>
                                </a:lnTo>
                                <a:lnTo>
                                  <a:pt x="640217" y="1572533"/>
                                </a:lnTo>
                                <a:lnTo>
                                  <a:pt x="631826" y="1564141"/>
                                </a:lnTo>
                                <a:lnTo>
                                  <a:pt x="623434" y="1555297"/>
                                </a:lnTo>
                                <a:lnTo>
                                  <a:pt x="615497" y="1546225"/>
                                </a:lnTo>
                                <a:lnTo>
                                  <a:pt x="607559" y="1536700"/>
                                </a:lnTo>
                                <a:lnTo>
                                  <a:pt x="600075" y="1526722"/>
                                </a:lnTo>
                                <a:lnTo>
                                  <a:pt x="592818" y="1516516"/>
                                </a:lnTo>
                                <a:lnTo>
                                  <a:pt x="586015" y="1505858"/>
                                </a:lnTo>
                                <a:lnTo>
                                  <a:pt x="579665" y="1494745"/>
                                </a:lnTo>
                                <a:lnTo>
                                  <a:pt x="573315" y="1483633"/>
                                </a:lnTo>
                                <a:lnTo>
                                  <a:pt x="567418" y="1472066"/>
                                </a:lnTo>
                                <a:lnTo>
                                  <a:pt x="561975" y="1460274"/>
                                </a:lnTo>
                                <a:lnTo>
                                  <a:pt x="556533" y="1448254"/>
                                </a:lnTo>
                                <a:lnTo>
                                  <a:pt x="551997" y="1436008"/>
                                </a:lnTo>
                                <a:lnTo>
                                  <a:pt x="547234" y="1423761"/>
                                </a:lnTo>
                                <a:lnTo>
                                  <a:pt x="543152" y="1411061"/>
                                </a:lnTo>
                                <a:lnTo>
                                  <a:pt x="539524" y="1398361"/>
                                </a:lnTo>
                                <a:lnTo>
                                  <a:pt x="535895" y="1385208"/>
                                </a:lnTo>
                                <a:lnTo>
                                  <a:pt x="532947" y="1372281"/>
                                </a:lnTo>
                                <a:lnTo>
                                  <a:pt x="529999" y="1359354"/>
                                </a:lnTo>
                                <a:lnTo>
                                  <a:pt x="520247" y="1352324"/>
                                </a:lnTo>
                                <a:lnTo>
                                  <a:pt x="511402" y="1345293"/>
                                </a:lnTo>
                                <a:lnTo>
                                  <a:pt x="503238" y="1338036"/>
                                </a:lnTo>
                                <a:lnTo>
                                  <a:pt x="495981" y="1331006"/>
                                </a:lnTo>
                                <a:lnTo>
                                  <a:pt x="489404" y="1324202"/>
                                </a:lnTo>
                                <a:lnTo>
                                  <a:pt x="483734" y="1317172"/>
                                </a:lnTo>
                                <a:lnTo>
                                  <a:pt x="478518" y="1310141"/>
                                </a:lnTo>
                                <a:lnTo>
                                  <a:pt x="474209" y="1303111"/>
                                </a:lnTo>
                                <a:lnTo>
                                  <a:pt x="470581" y="1296081"/>
                                </a:lnTo>
                                <a:lnTo>
                                  <a:pt x="467633" y="1289277"/>
                                </a:lnTo>
                                <a:lnTo>
                                  <a:pt x="465365" y="1282927"/>
                                </a:lnTo>
                                <a:lnTo>
                                  <a:pt x="463550" y="1276124"/>
                                </a:lnTo>
                                <a:lnTo>
                                  <a:pt x="462416" y="1270000"/>
                                </a:lnTo>
                                <a:lnTo>
                                  <a:pt x="461963" y="1263424"/>
                                </a:lnTo>
                                <a:lnTo>
                                  <a:pt x="462190" y="1257527"/>
                                </a:lnTo>
                                <a:lnTo>
                                  <a:pt x="462643" y="1251404"/>
                                </a:lnTo>
                                <a:lnTo>
                                  <a:pt x="463777" y="1245734"/>
                                </a:lnTo>
                                <a:lnTo>
                                  <a:pt x="465591" y="1240065"/>
                                </a:lnTo>
                                <a:lnTo>
                                  <a:pt x="467633" y="1234849"/>
                                </a:lnTo>
                                <a:lnTo>
                                  <a:pt x="469900" y="1229633"/>
                                </a:lnTo>
                                <a:lnTo>
                                  <a:pt x="473075" y="1224870"/>
                                </a:lnTo>
                                <a:lnTo>
                                  <a:pt x="476477" y="1220108"/>
                                </a:lnTo>
                                <a:lnTo>
                                  <a:pt x="480106" y="1216025"/>
                                </a:lnTo>
                                <a:lnTo>
                                  <a:pt x="484188" y="1211943"/>
                                </a:lnTo>
                                <a:lnTo>
                                  <a:pt x="488724" y="1208088"/>
                                </a:lnTo>
                                <a:lnTo>
                                  <a:pt x="493486" y="1204459"/>
                                </a:lnTo>
                                <a:lnTo>
                                  <a:pt x="498475" y="1201511"/>
                                </a:lnTo>
                                <a:lnTo>
                                  <a:pt x="503918" y="1198790"/>
                                </a:lnTo>
                                <a:lnTo>
                                  <a:pt x="509361" y="1196295"/>
                                </a:lnTo>
                                <a:lnTo>
                                  <a:pt x="515258" y="1194254"/>
                                </a:lnTo>
                                <a:lnTo>
                                  <a:pt x="521381" y="1192667"/>
                                </a:lnTo>
                                <a:lnTo>
                                  <a:pt x="527504" y="1191306"/>
                                </a:lnTo>
                                <a:lnTo>
                                  <a:pt x="529999" y="1178606"/>
                                </a:lnTo>
                                <a:lnTo>
                                  <a:pt x="532493" y="1166133"/>
                                </a:lnTo>
                                <a:lnTo>
                                  <a:pt x="536575" y="1142093"/>
                                </a:lnTo>
                                <a:lnTo>
                                  <a:pt x="540431" y="1118961"/>
                                </a:lnTo>
                                <a:lnTo>
                                  <a:pt x="544513" y="1097190"/>
                                </a:lnTo>
                                <a:lnTo>
                                  <a:pt x="546781" y="1086531"/>
                                </a:lnTo>
                                <a:lnTo>
                                  <a:pt x="548822" y="1076552"/>
                                </a:lnTo>
                                <a:lnTo>
                                  <a:pt x="551317" y="1066574"/>
                                </a:lnTo>
                                <a:lnTo>
                                  <a:pt x="554038" y="1057275"/>
                                </a:lnTo>
                                <a:lnTo>
                                  <a:pt x="556759" y="1048204"/>
                                </a:lnTo>
                                <a:lnTo>
                                  <a:pt x="560161" y="1039360"/>
                                </a:lnTo>
                                <a:lnTo>
                                  <a:pt x="563790" y="1030742"/>
                                </a:lnTo>
                                <a:lnTo>
                                  <a:pt x="567645" y="1022804"/>
                                </a:lnTo>
                                <a:lnTo>
                                  <a:pt x="575809" y="1025299"/>
                                </a:lnTo>
                                <a:lnTo>
                                  <a:pt x="586695" y="1028701"/>
                                </a:lnTo>
                                <a:lnTo>
                                  <a:pt x="600075" y="1032330"/>
                                </a:lnTo>
                                <a:lnTo>
                                  <a:pt x="607786" y="1034144"/>
                                </a:lnTo>
                                <a:lnTo>
                                  <a:pt x="615950" y="1035958"/>
                                </a:lnTo>
                                <a:lnTo>
                                  <a:pt x="625022" y="1037772"/>
                                </a:lnTo>
                                <a:lnTo>
                                  <a:pt x="634320" y="1039360"/>
                                </a:lnTo>
                                <a:lnTo>
                                  <a:pt x="644072" y="1040947"/>
                                </a:lnTo>
                                <a:lnTo>
                                  <a:pt x="654731" y="1042308"/>
                                </a:lnTo>
                                <a:lnTo>
                                  <a:pt x="665617" y="1043215"/>
                                </a:lnTo>
                                <a:lnTo>
                                  <a:pt x="676956" y="1044122"/>
                                </a:lnTo>
                                <a:lnTo>
                                  <a:pt x="688749" y="1044576"/>
                                </a:lnTo>
                                <a:lnTo>
                                  <a:pt x="700995" y="1044576"/>
                                </a:lnTo>
                                <a:lnTo>
                                  <a:pt x="713468" y="1044576"/>
                                </a:lnTo>
                                <a:lnTo>
                                  <a:pt x="726395" y="1043896"/>
                                </a:lnTo>
                                <a:lnTo>
                                  <a:pt x="739549" y="1042762"/>
                                </a:lnTo>
                                <a:lnTo>
                                  <a:pt x="753156" y="1041174"/>
                                </a:lnTo>
                                <a:lnTo>
                                  <a:pt x="766763" y="1039133"/>
                                </a:lnTo>
                                <a:lnTo>
                                  <a:pt x="780824" y="1036185"/>
                                </a:lnTo>
                                <a:lnTo>
                                  <a:pt x="795111" y="1033010"/>
                                </a:lnTo>
                                <a:lnTo>
                                  <a:pt x="809626" y="1028928"/>
                                </a:lnTo>
                                <a:lnTo>
                                  <a:pt x="816883" y="1026887"/>
                                </a:lnTo>
                                <a:lnTo>
                                  <a:pt x="824140" y="1024619"/>
                                </a:lnTo>
                                <a:lnTo>
                                  <a:pt x="831624" y="1022124"/>
                                </a:lnTo>
                                <a:lnTo>
                                  <a:pt x="838881" y="1019176"/>
                                </a:lnTo>
                                <a:lnTo>
                                  <a:pt x="846365" y="1016228"/>
                                </a:lnTo>
                                <a:lnTo>
                                  <a:pt x="853849" y="1013280"/>
                                </a:lnTo>
                                <a:lnTo>
                                  <a:pt x="861560" y="1009878"/>
                                </a:lnTo>
                                <a:lnTo>
                                  <a:pt x="869044" y="1006249"/>
                                </a:lnTo>
                                <a:lnTo>
                                  <a:pt x="876527" y="1002621"/>
                                </a:lnTo>
                                <a:lnTo>
                                  <a:pt x="884011" y="998538"/>
                                </a:lnTo>
                                <a:lnTo>
                                  <a:pt x="891495" y="994230"/>
                                </a:lnTo>
                                <a:lnTo>
                                  <a:pt x="898979" y="989921"/>
                                </a:lnTo>
                                <a:lnTo>
                                  <a:pt x="906463" y="985158"/>
                                </a:lnTo>
                                <a:lnTo>
                                  <a:pt x="914401" y="980622"/>
                                </a:lnTo>
                                <a:lnTo>
                                  <a:pt x="921885" y="975406"/>
                                </a:lnTo>
                                <a:lnTo>
                                  <a:pt x="929369" y="969963"/>
                                </a:lnTo>
                                <a:close/>
                                <a:moveTo>
                                  <a:pt x="774700" y="801688"/>
                                </a:moveTo>
                                <a:lnTo>
                                  <a:pt x="790563" y="802369"/>
                                </a:lnTo>
                                <a:lnTo>
                                  <a:pt x="805746" y="803050"/>
                                </a:lnTo>
                                <a:lnTo>
                                  <a:pt x="820702" y="804638"/>
                                </a:lnTo>
                                <a:lnTo>
                                  <a:pt x="835205" y="806681"/>
                                </a:lnTo>
                                <a:lnTo>
                                  <a:pt x="849255" y="809177"/>
                                </a:lnTo>
                                <a:lnTo>
                                  <a:pt x="863079" y="812353"/>
                                </a:lnTo>
                                <a:lnTo>
                                  <a:pt x="875996" y="815757"/>
                                </a:lnTo>
                                <a:lnTo>
                                  <a:pt x="882567" y="817799"/>
                                </a:lnTo>
                                <a:lnTo>
                                  <a:pt x="888459" y="819842"/>
                                </a:lnTo>
                                <a:lnTo>
                                  <a:pt x="894578" y="822111"/>
                                </a:lnTo>
                                <a:lnTo>
                                  <a:pt x="900243" y="824380"/>
                                </a:lnTo>
                                <a:lnTo>
                                  <a:pt x="906135" y="826649"/>
                                </a:lnTo>
                                <a:lnTo>
                                  <a:pt x="911574" y="829372"/>
                                </a:lnTo>
                                <a:lnTo>
                                  <a:pt x="916559" y="831868"/>
                                </a:lnTo>
                                <a:lnTo>
                                  <a:pt x="921771" y="834818"/>
                                </a:lnTo>
                                <a:lnTo>
                                  <a:pt x="926757" y="837314"/>
                                </a:lnTo>
                                <a:lnTo>
                                  <a:pt x="931516" y="840491"/>
                                </a:lnTo>
                                <a:lnTo>
                                  <a:pt x="935821" y="843214"/>
                                </a:lnTo>
                                <a:lnTo>
                                  <a:pt x="940127" y="846391"/>
                                </a:lnTo>
                                <a:lnTo>
                                  <a:pt x="944206" y="849568"/>
                                </a:lnTo>
                                <a:lnTo>
                                  <a:pt x="948058" y="852518"/>
                                </a:lnTo>
                                <a:lnTo>
                                  <a:pt x="951684" y="855921"/>
                                </a:lnTo>
                                <a:lnTo>
                                  <a:pt x="955083" y="859325"/>
                                </a:lnTo>
                                <a:lnTo>
                                  <a:pt x="958029" y="862956"/>
                                </a:lnTo>
                                <a:lnTo>
                                  <a:pt x="960975" y="866359"/>
                                </a:lnTo>
                                <a:lnTo>
                                  <a:pt x="966867" y="866586"/>
                                </a:lnTo>
                                <a:lnTo>
                                  <a:pt x="972986" y="867494"/>
                                </a:lnTo>
                                <a:lnTo>
                                  <a:pt x="978651" y="868402"/>
                                </a:lnTo>
                                <a:lnTo>
                                  <a:pt x="984090" y="869990"/>
                                </a:lnTo>
                                <a:lnTo>
                                  <a:pt x="989302" y="871579"/>
                                </a:lnTo>
                                <a:lnTo>
                                  <a:pt x="994287" y="873621"/>
                                </a:lnTo>
                                <a:lnTo>
                                  <a:pt x="999273" y="876117"/>
                                </a:lnTo>
                                <a:lnTo>
                                  <a:pt x="1003805" y="878840"/>
                                </a:lnTo>
                                <a:lnTo>
                                  <a:pt x="1008337" y="882017"/>
                                </a:lnTo>
                                <a:lnTo>
                                  <a:pt x="1012416" y="885194"/>
                                </a:lnTo>
                                <a:lnTo>
                                  <a:pt x="1016722" y="888824"/>
                                </a:lnTo>
                                <a:lnTo>
                                  <a:pt x="1020574" y="892909"/>
                                </a:lnTo>
                                <a:lnTo>
                                  <a:pt x="1024200" y="896993"/>
                                </a:lnTo>
                                <a:lnTo>
                                  <a:pt x="1027599" y="901078"/>
                                </a:lnTo>
                                <a:lnTo>
                                  <a:pt x="1030999" y="905843"/>
                                </a:lnTo>
                                <a:lnTo>
                                  <a:pt x="1034171" y="910835"/>
                                </a:lnTo>
                                <a:lnTo>
                                  <a:pt x="1037117" y="915600"/>
                                </a:lnTo>
                                <a:lnTo>
                                  <a:pt x="1040063" y="921046"/>
                                </a:lnTo>
                                <a:lnTo>
                                  <a:pt x="1042556" y="926492"/>
                                </a:lnTo>
                                <a:lnTo>
                                  <a:pt x="1045048" y="931938"/>
                                </a:lnTo>
                                <a:lnTo>
                                  <a:pt x="1047541" y="938065"/>
                                </a:lnTo>
                                <a:lnTo>
                                  <a:pt x="1049807" y="943965"/>
                                </a:lnTo>
                                <a:lnTo>
                                  <a:pt x="1051847" y="949865"/>
                                </a:lnTo>
                                <a:lnTo>
                                  <a:pt x="1053886" y="956218"/>
                                </a:lnTo>
                                <a:lnTo>
                                  <a:pt x="1055699" y="962572"/>
                                </a:lnTo>
                                <a:lnTo>
                                  <a:pt x="1057286" y="969153"/>
                                </a:lnTo>
                                <a:lnTo>
                                  <a:pt x="1060458" y="982314"/>
                                </a:lnTo>
                                <a:lnTo>
                                  <a:pt x="1062724" y="996156"/>
                                </a:lnTo>
                                <a:lnTo>
                                  <a:pt x="1064764" y="1009997"/>
                                </a:lnTo>
                                <a:lnTo>
                                  <a:pt x="1066577" y="1024066"/>
                                </a:lnTo>
                                <a:lnTo>
                                  <a:pt x="1067936" y="1038362"/>
                                </a:lnTo>
                                <a:lnTo>
                                  <a:pt x="1069069" y="1052430"/>
                                </a:lnTo>
                                <a:lnTo>
                                  <a:pt x="1069523" y="1066499"/>
                                </a:lnTo>
                                <a:lnTo>
                                  <a:pt x="1069749" y="1080341"/>
                                </a:lnTo>
                                <a:lnTo>
                                  <a:pt x="1069976" y="1093956"/>
                                </a:lnTo>
                                <a:lnTo>
                                  <a:pt x="1069749" y="1107117"/>
                                </a:lnTo>
                                <a:lnTo>
                                  <a:pt x="1069523" y="1120051"/>
                                </a:lnTo>
                                <a:lnTo>
                                  <a:pt x="1069069" y="1132305"/>
                                </a:lnTo>
                                <a:lnTo>
                                  <a:pt x="1068390" y="1143878"/>
                                </a:lnTo>
                                <a:lnTo>
                                  <a:pt x="1067030" y="1165208"/>
                                </a:lnTo>
                                <a:lnTo>
                                  <a:pt x="1065444" y="1182907"/>
                                </a:lnTo>
                                <a:lnTo>
                                  <a:pt x="1064084" y="1196295"/>
                                </a:lnTo>
                                <a:lnTo>
                                  <a:pt x="1056832" y="1192665"/>
                                </a:lnTo>
                                <a:lnTo>
                                  <a:pt x="1053207" y="1191076"/>
                                </a:lnTo>
                                <a:lnTo>
                                  <a:pt x="1049581" y="1189715"/>
                                </a:lnTo>
                                <a:lnTo>
                                  <a:pt x="1045728" y="1188353"/>
                                </a:lnTo>
                                <a:lnTo>
                                  <a:pt x="1041876" y="1187219"/>
                                </a:lnTo>
                                <a:lnTo>
                                  <a:pt x="1037570" y="1186311"/>
                                </a:lnTo>
                                <a:lnTo>
                                  <a:pt x="1033491" y="1185403"/>
                                </a:lnTo>
                                <a:lnTo>
                                  <a:pt x="1027826" y="1146147"/>
                                </a:lnTo>
                                <a:lnTo>
                                  <a:pt x="1024880" y="1127086"/>
                                </a:lnTo>
                                <a:lnTo>
                                  <a:pt x="1021934" y="1109159"/>
                                </a:lnTo>
                                <a:lnTo>
                                  <a:pt x="1018761" y="1091914"/>
                                </a:lnTo>
                                <a:lnTo>
                                  <a:pt x="1015136" y="1075122"/>
                                </a:lnTo>
                                <a:lnTo>
                                  <a:pt x="1013096" y="1067180"/>
                                </a:lnTo>
                                <a:lnTo>
                                  <a:pt x="1010603" y="1059465"/>
                                </a:lnTo>
                                <a:lnTo>
                                  <a:pt x="1008337" y="1051523"/>
                                </a:lnTo>
                                <a:lnTo>
                                  <a:pt x="1006071" y="1044262"/>
                                </a:lnTo>
                                <a:lnTo>
                                  <a:pt x="1003125" y="1037000"/>
                                </a:lnTo>
                                <a:lnTo>
                                  <a:pt x="1000406" y="1029966"/>
                                </a:lnTo>
                                <a:lnTo>
                                  <a:pt x="997233" y="1023159"/>
                                </a:lnTo>
                                <a:lnTo>
                                  <a:pt x="994061" y="1016578"/>
                                </a:lnTo>
                                <a:lnTo>
                                  <a:pt x="990435" y="1009997"/>
                                </a:lnTo>
                                <a:lnTo>
                                  <a:pt x="986583" y="1003871"/>
                                </a:lnTo>
                                <a:lnTo>
                                  <a:pt x="982504" y="997971"/>
                                </a:lnTo>
                                <a:lnTo>
                                  <a:pt x="977971" y="992298"/>
                                </a:lnTo>
                                <a:lnTo>
                                  <a:pt x="973439" y="986852"/>
                                </a:lnTo>
                                <a:lnTo>
                                  <a:pt x="968454" y="981406"/>
                                </a:lnTo>
                                <a:lnTo>
                                  <a:pt x="963241" y="976414"/>
                                </a:lnTo>
                                <a:lnTo>
                                  <a:pt x="957576" y="971422"/>
                                </a:lnTo>
                                <a:lnTo>
                                  <a:pt x="951458" y="966657"/>
                                </a:lnTo>
                                <a:lnTo>
                                  <a:pt x="945112" y="962345"/>
                                </a:lnTo>
                                <a:lnTo>
                                  <a:pt x="938087" y="958261"/>
                                </a:lnTo>
                                <a:lnTo>
                                  <a:pt x="931063" y="954403"/>
                                </a:lnTo>
                                <a:lnTo>
                                  <a:pt x="923131" y="960076"/>
                                </a:lnTo>
                                <a:lnTo>
                                  <a:pt x="915426" y="965295"/>
                                </a:lnTo>
                                <a:lnTo>
                                  <a:pt x="907268" y="970287"/>
                                </a:lnTo>
                                <a:lnTo>
                                  <a:pt x="899563" y="975052"/>
                                </a:lnTo>
                                <a:lnTo>
                                  <a:pt x="891632" y="979818"/>
                                </a:lnTo>
                                <a:lnTo>
                                  <a:pt x="883701" y="984129"/>
                                </a:lnTo>
                                <a:lnTo>
                                  <a:pt x="875996" y="988213"/>
                                </a:lnTo>
                                <a:lnTo>
                                  <a:pt x="868291" y="992298"/>
                                </a:lnTo>
                                <a:lnTo>
                                  <a:pt x="860359" y="995929"/>
                                </a:lnTo>
                                <a:lnTo>
                                  <a:pt x="852655" y="999559"/>
                                </a:lnTo>
                                <a:lnTo>
                                  <a:pt x="844950" y="1002509"/>
                                </a:lnTo>
                                <a:lnTo>
                                  <a:pt x="837018" y="1005686"/>
                                </a:lnTo>
                                <a:lnTo>
                                  <a:pt x="829314" y="1008636"/>
                                </a:lnTo>
                                <a:lnTo>
                                  <a:pt x="821835" y="1011359"/>
                                </a:lnTo>
                                <a:lnTo>
                                  <a:pt x="814357" y="1013628"/>
                                </a:lnTo>
                                <a:lnTo>
                                  <a:pt x="806879" y="1016124"/>
                                </a:lnTo>
                                <a:lnTo>
                                  <a:pt x="791696" y="1020209"/>
                                </a:lnTo>
                                <a:lnTo>
                                  <a:pt x="776966" y="1023612"/>
                                </a:lnTo>
                                <a:lnTo>
                                  <a:pt x="762690" y="1026335"/>
                                </a:lnTo>
                                <a:lnTo>
                                  <a:pt x="748413" y="1028832"/>
                                </a:lnTo>
                                <a:lnTo>
                                  <a:pt x="734590" y="1030420"/>
                                </a:lnTo>
                                <a:lnTo>
                                  <a:pt x="720993" y="1031328"/>
                                </a:lnTo>
                                <a:lnTo>
                                  <a:pt x="707849" y="1032235"/>
                                </a:lnTo>
                                <a:lnTo>
                                  <a:pt x="694932" y="1032462"/>
                                </a:lnTo>
                                <a:lnTo>
                                  <a:pt x="682469" y="1032235"/>
                                </a:lnTo>
                                <a:lnTo>
                                  <a:pt x="670232" y="1031555"/>
                                </a:lnTo>
                                <a:lnTo>
                                  <a:pt x="658675" y="1030874"/>
                                </a:lnTo>
                                <a:lnTo>
                                  <a:pt x="647570" y="1029739"/>
                                </a:lnTo>
                                <a:lnTo>
                                  <a:pt x="636920" y="1028605"/>
                                </a:lnTo>
                                <a:lnTo>
                                  <a:pt x="626496" y="1027016"/>
                                </a:lnTo>
                                <a:lnTo>
                                  <a:pt x="616978" y="1025201"/>
                                </a:lnTo>
                                <a:lnTo>
                                  <a:pt x="607913" y="1023385"/>
                                </a:lnTo>
                                <a:lnTo>
                                  <a:pt x="599302" y="1021570"/>
                                </a:lnTo>
                                <a:lnTo>
                                  <a:pt x="591597" y="1019755"/>
                                </a:lnTo>
                                <a:lnTo>
                                  <a:pt x="577547" y="1015897"/>
                                </a:lnTo>
                                <a:lnTo>
                                  <a:pt x="566443" y="1012267"/>
                                </a:lnTo>
                                <a:lnTo>
                                  <a:pt x="558059" y="1009317"/>
                                </a:lnTo>
                                <a:lnTo>
                                  <a:pt x="553980" y="1017940"/>
                                </a:lnTo>
                                <a:lnTo>
                                  <a:pt x="550127" y="1026789"/>
                                </a:lnTo>
                                <a:lnTo>
                                  <a:pt x="546728" y="1035866"/>
                                </a:lnTo>
                                <a:lnTo>
                                  <a:pt x="543782" y="1045396"/>
                                </a:lnTo>
                                <a:lnTo>
                                  <a:pt x="541063" y="1055607"/>
                                </a:lnTo>
                                <a:lnTo>
                                  <a:pt x="538343" y="1065591"/>
                                </a:lnTo>
                                <a:lnTo>
                                  <a:pt x="536077" y="1076257"/>
                                </a:lnTo>
                                <a:lnTo>
                                  <a:pt x="533811" y="1087148"/>
                                </a:lnTo>
                                <a:lnTo>
                                  <a:pt x="529505" y="1110067"/>
                                </a:lnTo>
                                <a:lnTo>
                                  <a:pt x="525653" y="1133893"/>
                                </a:lnTo>
                                <a:lnTo>
                                  <a:pt x="521347" y="1159081"/>
                                </a:lnTo>
                                <a:lnTo>
                                  <a:pt x="518628" y="1172242"/>
                                </a:lnTo>
                                <a:lnTo>
                                  <a:pt x="516135" y="1185403"/>
                                </a:lnTo>
                                <a:lnTo>
                                  <a:pt x="512056" y="1186311"/>
                                </a:lnTo>
                                <a:lnTo>
                                  <a:pt x="507751" y="1187219"/>
                                </a:lnTo>
                                <a:lnTo>
                                  <a:pt x="503672" y="1188580"/>
                                </a:lnTo>
                                <a:lnTo>
                                  <a:pt x="499819" y="1189942"/>
                                </a:lnTo>
                                <a:lnTo>
                                  <a:pt x="495967" y="1191530"/>
                                </a:lnTo>
                                <a:lnTo>
                                  <a:pt x="492341" y="1192891"/>
                                </a:lnTo>
                                <a:lnTo>
                                  <a:pt x="488715" y="1195161"/>
                                </a:lnTo>
                                <a:lnTo>
                                  <a:pt x="485089" y="1196976"/>
                                </a:lnTo>
                                <a:lnTo>
                                  <a:pt x="482823" y="1181546"/>
                                </a:lnTo>
                                <a:lnTo>
                                  <a:pt x="481464" y="1172015"/>
                                </a:lnTo>
                                <a:lnTo>
                                  <a:pt x="480331" y="1161123"/>
                                </a:lnTo>
                                <a:lnTo>
                                  <a:pt x="479424" y="1148870"/>
                                </a:lnTo>
                                <a:lnTo>
                                  <a:pt x="478518" y="1135935"/>
                                </a:lnTo>
                                <a:lnTo>
                                  <a:pt x="478064" y="1121867"/>
                                </a:lnTo>
                                <a:lnTo>
                                  <a:pt x="477838" y="1107344"/>
                                </a:lnTo>
                                <a:lnTo>
                                  <a:pt x="478064" y="1092141"/>
                                </a:lnTo>
                                <a:lnTo>
                                  <a:pt x="478744" y="1076030"/>
                                </a:lnTo>
                                <a:lnTo>
                                  <a:pt x="480104" y="1059692"/>
                                </a:lnTo>
                                <a:lnTo>
                                  <a:pt x="481237" y="1051296"/>
                                </a:lnTo>
                                <a:lnTo>
                                  <a:pt x="482144" y="1043127"/>
                                </a:lnTo>
                                <a:lnTo>
                                  <a:pt x="483503" y="1034504"/>
                                </a:lnTo>
                                <a:lnTo>
                                  <a:pt x="484863" y="1025882"/>
                                </a:lnTo>
                                <a:lnTo>
                                  <a:pt x="486676" y="1017259"/>
                                </a:lnTo>
                                <a:lnTo>
                                  <a:pt x="488489" y="1008863"/>
                                </a:lnTo>
                                <a:lnTo>
                                  <a:pt x="490528" y="1000240"/>
                                </a:lnTo>
                                <a:lnTo>
                                  <a:pt x="492794" y="991617"/>
                                </a:lnTo>
                                <a:lnTo>
                                  <a:pt x="495514" y="983221"/>
                                </a:lnTo>
                                <a:lnTo>
                                  <a:pt x="498233" y="974599"/>
                                </a:lnTo>
                                <a:lnTo>
                                  <a:pt x="501406" y="966203"/>
                                </a:lnTo>
                                <a:lnTo>
                                  <a:pt x="504578" y="957580"/>
                                </a:lnTo>
                                <a:lnTo>
                                  <a:pt x="508204" y="949411"/>
                                </a:lnTo>
                                <a:lnTo>
                                  <a:pt x="512056" y="941242"/>
                                </a:lnTo>
                                <a:lnTo>
                                  <a:pt x="516362" y="933073"/>
                                </a:lnTo>
                                <a:lnTo>
                                  <a:pt x="520894" y="924904"/>
                                </a:lnTo>
                                <a:lnTo>
                                  <a:pt x="525653" y="917189"/>
                                </a:lnTo>
                                <a:lnTo>
                                  <a:pt x="530639" y="909474"/>
                                </a:lnTo>
                                <a:lnTo>
                                  <a:pt x="536077" y="901985"/>
                                </a:lnTo>
                                <a:lnTo>
                                  <a:pt x="541969" y="894270"/>
                                </a:lnTo>
                                <a:lnTo>
                                  <a:pt x="548314" y="887009"/>
                                </a:lnTo>
                                <a:lnTo>
                                  <a:pt x="554659" y="880201"/>
                                </a:lnTo>
                                <a:lnTo>
                                  <a:pt x="561458" y="873394"/>
                                </a:lnTo>
                                <a:lnTo>
                                  <a:pt x="568709" y="866813"/>
                                </a:lnTo>
                                <a:lnTo>
                                  <a:pt x="576414" y="860460"/>
                                </a:lnTo>
                                <a:lnTo>
                                  <a:pt x="584572" y="854333"/>
                                </a:lnTo>
                                <a:lnTo>
                                  <a:pt x="592730" y="848433"/>
                                </a:lnTo>
                                <a:lnTo>
                                  <a:pt x="601795" y="842987"/>
                                </a:lnTo>
                                <a:lnTo>
                                  <a:pt x="611313" y="837541"/>
                                </a:lnTo>
                                <a:lnTo>
                                  <a:pt x="620830" y="832549"/>
                                </a:lnTo>
                                <a:lnTo>
                                  <a:pt x="630801" y="828011"/>
                                </a:lnTo>
                                <a:lnTo>
                                  <a:pt x="641452" y="823926"/>
                                </a:lnTo>
                                <a:lnTo>
                                  <a:pt x="652783" y="819615"/>
                                </a:lnTo>
                                <a:lnTo>
                                  <a:pt x="664340" y="815984"/>
                                </a:lnTo>
                                <a:lnTo>
                                  <a:pt x="676350" y="812807"/>
                                </a:lnTo>
                                <a:lnTo>
                                  <a:pt x="689041" y="810084"/>
                                </a:lnTo>
                                <a:lnTo>
                                  <a:pt x="701957" y="807815"/>
                                </a:lnTo>
                                <a:lnTo>
                                  <a:pt x="715328" y="805546"/>
                                </a:lnTo>
                                <a:lnTo>
                                  <a:pt x="729378" y="804184"/>
                                </a:lnTo>
                                <a:lnTo>
                                  <a:pt x="744107" y="802823"/>
                                </a:lnTo>
                                <a:lnTo>
                                  <a:pt x="759064" y="801915"/>
                                </a:lnTo>
                                <a:lnTo>
                                  <a:pt x="774700" y="801688"/>
                                </a:lnTo>
                                <a:close/>
                                <a:moveTo>
                                  <a:pt x="44000" y="736683"/>
                                </a:moveTo>
                                <a:lnTo>
                                  <a:pt x="44000" y="2267412"/>
                                </a:lnTo>
                                <a:lnTo>
                                  <a:pt x="2830736" y="2267412"/>
                                </a:lnTo>
                                <a:lnTo>
                                  <a:pt x="2830736" y="736683"/>
                                </a:lnTo>
                                <a:lnTo>
                                  <a:pt x="44000" y="736683"/>
                                </a:lnTo>
                                <a:close/>
                                <a:moveTo>
                                  <a:pt x="1266245" y="538738"/>
                                </a:moveTo>
                                <a:lnTo>
                                  <a:pt x="1261935" y="538964"/>
                                </a:lnTo>
                                <a:lnTo>
                                  <a:pt x="1257399" y="539645"/>
                                </a:lnTo>
                                <a:lnTo>
                                  <a:pt x="1253317" y="540778"/>
                                </a:lnTo>
                                <a:lnTo>
                                  <a:pt x="1249234" y="542365"/>
                                </a:lnTo>
                                <a:lnTo>
                                  <a:pt x="1245605" y="544179"/>
                                </a:lnTo>
                                <a:lnTo>
                                  <a:pt x="1241977" y="546220"/>
                                </a:lnTo>
                                <a:lnTo>
                                  <a:pt x="1238348" y="548714"/>
                                </a:lnTo>
                                <a:lnTo>
                                  <a:pt x="1235172" y="551662"/>
                                </a:lnTo>
                                <a:lnTo>
                                  <a:pt x="1232224" y="554836"/>
                                </a:lnTo>
                                <a:lnTo>
                                  <a:pt x="1229956" y="558237"/>
                                </a:lnTo>
                                <a:lnTo>
                                  <a:pt x="1227688" y="561865"/>
                                </a:lnTo>
                                <a:lnTo>
                                  <a:pt x="1225874" y="565720"/>
                                </a:lnTo>
                                <a:lnTo>
                                  <a:pt x="1224286" y="569574"/>
                                </a:lnTo>
                                <a:lnTo>
                                  <a:pt x="1223152" y="573883"/>
                                </a:lnTo>
                                <a:lnTo>
                                  <a:pt x="1222471" y="578191"/>
                                </a:lnTo>
                                <a:lnTo>
                                  <a:pt x="1222471" y="582725"/>
                                </a:lnTo>
                                <a:lnTo>
                                  <a:pt x="1222471" y="604719"/>
                                </a:lnTo>
                                <a:lnTo>
                                  <a:pt x="1222471" y="609254"/>
                                </a:lnTo>
                                <a:lnTo>
                                  <a:pt x="1223152" y="613562"/>
                                </a:lnTo>
                                <a:lnTo>
                                  <a:pt x="1224286" y="617870"/>
                                </a:lnTo>
                                <a:lnTo>
                                  <a:pt x="1225874" y="621725"/>
                                </a:lnTo>
                                <a:lnTo>
                                  <a:pt x="1227688" y="625579"/>
                                </a:lnTo>
                                <a:lnTo>
                                  <a:pt x="1229956" y="629207"/>
                                </a:lnTo>
                                <a:lnTo>
                                  <a:pt x="1232224" y="632608"/>
                                </a:lnTo>
                                <a:lnTo>
                                  <a:pt x="1235172" y="635556"/>
                                </a:lnTo>
                                <a:lnTo>
                                  <a:pt x="1238348" y="638504"/>
                                </a:lnTo>
                                <a:lnTo>
                                  <a:pt x="1241977" y="640998"/>
                                </a:lnTo>
                                <a:lnTo>
                                  <a:pt x="1245605" y="643492"/>
                                </a:lnTo>
                                <a:lnTo>
                                  <a:pt x="1249234" y="645306"/>
                                </a:lnTo>
                                <a:lnTo>
                                  <a:pt x="1253317" y="646893"/>
                                </a:lnTo>
                                <a:lnTo>
                                  <a:pt x="1257399" y="647800"/>
                                </a:lnTo>
                                <a:lnTo>
                                  <a:pt x="1261935" y="648254"/>
                                </a:lnTo>
                                <a:lnTo>
                                  <a:pt x="1266245" y="648707"/>
                                </a:lnTo>
                                <a:lnTo>
                                  <a:pt x="1608265" y="648707"/>
                                </a:lnTo>
                                <a:lnTo>
                                  <a:pt x="1613028" y="648254"/>
                                </a:lnTo>
                                <a:lnTo>
                                  <a:pt x="1617337" y="647800"/>
                                </a:lnTo>
                                <a:lnTo>
                                  <a:pt x="1621419" y="646893"/>
                                </a:lnTo>
                                <a:lnTo>
                                  <a:pt x="1625502" y="645306"/>
                                </a:lnTo>
                                <a:lnTo>
                                  <a:pt x="1629358" y="643492"/>
                                </a:lnTo>
                                <a:lnTo>
                                  <a:pt x="1632986" y="640998"/>
                                </a:lnTo>
                                <a:lnTo>
                                  <a:pt x="1636388" y="638504"/>
                                </a:lnTo>
                                <a:lnTo>
                                  <a:pt x="1639337" y="635556"/>
                                </a:lnTo>
                                <a:lnTo>
                                  <a:pt x="1642285" y="632608"/>
                                </a:lnTo>
                                <a:lnTo>
                                  <a:pt x="1644780" y="629207"/>
                                </a:lnTo>
                                <a:lnTo>
                                  <a:pt x="1647275" y="625579"/>
                                </a:lnTo>
                                <a:lnTo>
                                  <a:pt x="1649089" y="621725"/>
                                </a:lnTo>
                                <a:lnTo>
                                  <a:pt x="1650224" y="617870"/>
                                </a:lnTo>
                                <a:lnTo>
                                  <a:pt x="1651584" y="613562"/>
                                </a:lnTo>
                                <a:lnTo>
                                  <a:pt x="1652038" y="609254"/>
                                </a:lnTo>
                                <a:lnTo>
                                  <a:pt x="1652492" y="604719"/>
                                </a:lnTo>
                                <a:lnTo>
                                  <a:pt x="1652492" y="582725"/>
                                </a:lnTo>
                                <a:lnTo>
                                  <a:pt x="1652038" y="578191"/>
                                </a:lnTo>
                                <a:lnTo>
                                  <a:pt x="1651584" y="573883"/>
                                </a:lnTo>
                                <a:lnTo>
                                  <a:pt x="1650224" y="569574"/>
                                </a:lnTo>
                                <a:lnTo>
                                  <a:pt x="1649089" y="565720"/>
                                </a:lnTo>
                                <a:lnTo>
                                  <a:pt x="1647275" y="561865"/>
                                </a:lnTo>
                                <a:lnTo>
                                  <a:pt x="1644780" y="558237"/>
                                </a:lnTo>
                                <a:lnTo>
                                  <a:pt x="1642285" y="554836"/>
                                </a:lnTo>
                                <a:lnTo>
                                  <a:pt x="1639337" y="551662"/>
                                </a:lnTo>
                                <a:lnTo>
                                  <a:pt x="1636388" y="548714"/>
                                </a:lnTo>
                                <a:lnTo>
                                  <a:pt x="1632986" y="546220"/>
                                </a:lnTo>
                                <a:lnTo>
                                  <a:pt x="1629358" y="544179"/>
                                </a:lnTo>
                                <a:lnTo>
                                  <a:pt x="1625502" y="542365"/>
                                </a:lnTo>
                                <a:lnTo>
                                  <a:pt x="1621419" y="540778"/>
                                </a:lnTo>
                                <a:lnTo>
                                  <a:pt x="1617337" y="539645"/>
                                </a:lnTo>
                                <a:lnTo>
                                  <a:pt x="1613028" y="538964"/>
                                </a:lnTo>
                                <a:lnTo>
                                  <a:pt x="1608265" y="538738"/>
                                </a:lnTo>
                                <a:lnTo>
                                  <a:pt x="1583997" y="538738"/>
                                </a:lnTo>
                                <a:lnTo>
                                  <a:pt x="1583997" y="549848"/>
                                </a:lnTo>
                                <a:lnTo>
                                  <a:pt x="1583997" y="554156"/>
                                </a:lnTo>
                                <a:lnTo>
                                  <a:pt x="1583090" y="558691"/>
                                </a:lnTo>
                                <a:lnTo>
                                  <a:pt x="1582182" y="562772"/>
                                </a:lnTo>
                                <a:lnTo>
                                  <a:pt x="1580595" y="566627"/>
                                </a:lnTo>
                                <a:lnTo>
                                  <a:pt x="1578780" y="570481"/>
                                </a:lnTo>
                                <a:lnTo>
                                  <a:pt x="1576512" y="574109"/>
                                </a:lnTo>
                                <a:lnTo>
                                  <a:pt x="1574017" y="577510"/>
                                </a:lnTo>
                                <a:lnTo>
                                  <a:pt x="1571296" y="580685"/>
                                </a:lnTo>
                                <a:lnTo>
                                  <a:pt x="1568121" y="583632"/>
                                </a:lnTo>
                                <a:lnTo>
                                  <a:pt x="1564492" y="586126"/>
                                </a:lnTo>
                                <a:lnTo>
                                  <a:pt x="1560863" y="588394"/>
                                </a:lnTo>
                                <a:lnTo>
                                  <a:pt x="1557234" y="590208"/>
                                </a:lnTo>
                                <a:lnTo>
                                  <a:pt x="1553152" y="591795"/>
                                </a:lnTo>
                                <a:lnTo>
                                  <a:pt x="1548842" y="592929"/>
                                </a:lnTo>
                                <a:lnTo>
                                  <a:pt x="1544533" y="593382"/>
                                </a:lnTo>
                                <a:lnTo>
                                  <a:pt x="1539997" y="593609"/>
                                </a:lnTo>
                                <a:lnTo>
                                  <a:pt x="1334739" y="593609"/>
                                </a:lnTo>
                                <a:lnTo>
                                  <a:pt x="1330430" y="593382"/>
                                </a:lnTo>
                                <a:lnTo>
                                  <a:pt x="1325894" y="592929"/>
                                </a:lnTo>
                                <a:lnTo>
                                  <a:pt x="1321811" y="591795"/>
                                </a:lnTo>
                                <a:lnTo>
                                  <a:pt x="1317729" y="590208"/>
                                </a:lnTo>
                                <a:lnTo>
                                  <a:pt x="1313647" y="588394"/>
                                </a:lnTo>
                                <a:lnTo>
                                  <a:pt x="1310018" y="586126"/>
                                </a:lnTo>
                                <a:lnTo>
                                  <a:pt x="1306842" y="583632"/>
                                </a:lnTo>
                                <a:lnTo>
                                  <a:pt x="1303667" y="580685"/>
                                </a:lnTo>
                                <a:lnTo>
                                  <a:pt x="1300719" y="577510"/>
                                </a:lnTo>
                                <a:lnTo>
                                  <a:pt x="1298224" y="574109"/>
                                </a:lnTo>
                                <a:lnTo>
                                  <a:pt x="1296183" y="570481"/>
                                </a:lnTo>
                                <a:lnTo>
                                  <a:pt x="1294368" y="566627"/>
                                </a:lnTo>
                                <a:lnTo>
                                  <a:pt x="1292781" y="562772"/>
                                </a:lnTo>
                                <a:lnTo>
                                  <a:pt x="1291647" y="558691"/>
                                </a:lnTo>
                                <a:lnTo>
                                  <a:pt x="1290966" y="554156"/>
                                </a:lnTo>
                                <a:lnTo>
                                  <a:pt x="1290739" y="549848"/>
                                </a:lnTo>
                                <a:lnTo>
                                  <a:pt x="1290739" y="538738"/>
                                </a:lnTo>
                                <a:lnTo>
                                  <a:pt x="1266245" y="538738"/>
                                </a:lnTo>
                                <a:close/>
                                <a:moveTo>
                                  <a:pt x="1433626" y="87976"/>
                                </a:moveTo>
                                <a:lnTo>
                                  <a:pt x="1429316" y="88203"/>
                                </a:lnTo>
                                <a:lnTo>
                                  <a:pt x="1425688" y="88656"/>
                                </a:lnTo>
                                <a:lnTo>
                                  <a:pt x="1421832" y="89336"/>
                                </a:lnTo>
                                <a:lnTo>
                                  <a:pt x="1417976" y="90243"/>
                                </a:lnTo>
                                <a:lnTo>
                                  <a:pt x="1414347" y="91150"/>
                                </a:lnTo>
                                <a:lnTo>
                                  <a:pt x="1410718" y="92511"/>
                                </a:lnTo>
                                <a:lnTo>
                                  <a:pt x="1407316" y="93871"/>
                                </a:lnTo>
                                <a:lnTo>
                                  <a:pt x="1403688" y="95458"/>
                                </a:lnTo>
                                <a:lnTo>
                                  <a:pt x="1400286" y="97272"/>
                                </a:lnTo>
                                <a:lnTo>
                                  <a:pt x="1397337" y="99086"/>
                                </a:lnTo>
                                <a:lnTo>
                                  <a:pt x="1394162" y="101127"/>
                                </a:lnTo>
                                <a:lnTo>
                                  <a:pt x="1390987" y="103168"/>
                                </a:lnTo>
                                <a:lnTo>
                                  <a:pt x="1388265" y="105435"/>
                                </a:lnTo>
                                <a:lnTo>
                                  <a:pt x="1385316" y="107929"/>
                                </a:lnTo>
                                <a:lnTo>
                                  <a:pt x="1382822" y="110423"/>
                                </a:lnTo>
                                <a:lnTo>
                                  <a:pt x="1380100" y="113371"/>
                                </a:lnTo>
                                <a:lnTo>
                                  <a:pt x="1377605" y="116092"/>
                                </a:lnTo>
                                <a:lnTo>
                                  <a:pt x="1375110" y="119039"/>
                                </a:lnTo>
                                <a:lnTo>
                                  <a:pt x="1373069" y="122214"/>
                                </a:lnTo>
                                <a:lnTo>
                                  <a:pt x="1371028" y="125161"/>
                                </a:lnTo>
                                <a:lnTo>
                                  <a:pt x="1369213" y="128336"/>
                                </a:lnTo>
                                <a:lnTo>
                                  <a:pt x="1367399" y="131737"/>
                                </a:lnTo>
                                <a:lnTo>
                                  <a:pt x="1365811" y="135138"/>
                                </a:lnTo>
                                <a:lnTo>
                                  <a:pt x="1364677" y="138766"/>
                                </a:lnTo>
                                <a:lnTo>
                                  <a:pt x="1363317" y="142394"/>
                                </a:lnTo>
                                <a:lnTo>
                                  <a:pt x="1362183" y="146022"/>
                                </a:lnTo>
                                <a:lnTo>
                                  <a:pt x="1361502" y="149650"/>
                                </a:lnTo>
                                <a:lnTo>
                                  <a:pt x="1360595" y="153504"/>
                                </a:lnTo>
                                <a:lnTo>
                                  <a:pt x="1360141" y="157359"/>
                                </a:lnTo>
                                <a:lnTo>
                                  <a:pt x="1359914" y="161213"/>
                                </a:lnTo>
                                <a:lnTo>
                                  <a:pt x="1359914" y="165295"/>
                                </a:lnTo>
                                <a:lnTo>
                                  <a:pt x="1359914" y="169376"/>
                                </a:lnTo>
                                <a:lnTo>
                                  <a:pt x="1360141" y="173231"/>
                                </a:lnTo>
                                <a:lnTo>
                                  <a:pt x="1360595" y="177085"/>
                                </a:lnTo>
                                <a:lnTo>
                                  <a:pt x="1361502" y="180940"/>
                                </a:lnTo>
                                <a:lnTo>
                                  <a:pt x="1362183" y="184568"/>
                                </a:lnTo>
                                <a:lnTo>
                                  <a:pt x="1363317" y="188422"/>
                                </a:lnTo>
                                <a:lnTo>
                                  <a:pt x="1364677" y="192050"/>
                                </a:lnTo>
                                <a:lnTo>
                                  <a:pt x="1365811" y="195451"/>
                                </a:lnTo>
                                <a:lnTo>
                                  <a:pt x="1367399" y="198852"/>
                                </a:lnTo>
                                <a:lnTo>
                                  <a:pt x="1369213" y="202253"/>
                                </a:lnTo>
                                <a:lnTo>
                                  <a:pt x="1371028" y="205655"/>
                                </a:lnTo>
                                <a:lnTo>
                                  <a:pt x="1373069" y="208602"/>
                                </a:lnTo>
                                <a:lnTo>
                                  <a:pt x="1375110" y="211777"/>
                                </a:lnTo>
                                <a:lnTo>
                                  <a:pt x="1377605" y="214724"/>
                                </a:lnTo>
                                <a:lnTo>
                                  <a:pt x="1380100" y="217445"/>
                                </a:lnTo>
                                <a:lnTo>
                                  <a:pt x="1382822" y="220166"/>
                                </a:lnTo>
                                <a:lnTo>
                                  <a:pt x="1385316" y="222660"/>
                                </a:lnTo>
                                <a:lnTo>
                                  <a:pt x="1388265" y="225381"/>
                                </a:lnTo>
                                <a:lnTo>
                                  <a:pt x="1390987" y="227422"/>
                                </a:lnTo>
                                <a:lnTo>
                                  <a:pt x="1394162" y="229689"/>
                                </a:lnTo>
                                <a:lnTo>
                                  <a:pt x="1397337" y="231730"/>
                                </a:lnTo>
                                <a:lnTo>
                                  <a:pt x="1400286" y="233544"/>
                                </a:lnTo>
                                <a:lnTo>
                                  <a:pt x="1403688" y="235131"/>
                                </a:lnTo>
                                <a:lnTo>
                                  <a:pt x="1407316" y="236718"/>
                                </a:lnTo>
                                <a:lnTo>
                                  <a:pt x="1410718" y="238305"/>
                                </a:lnTo>
                                <a:lnTo>
                                  <a:pt x="1414347" y="239212"/>
                                </a:lnTo>
                                <a:lnTo>
                                  <a:pt x="1417976" y="240346"/>
                                </a:lnTo>
                                <a:lnTo>
                                  <a:pt x="1421832" y="241253"/>
                                </a:lnTo>
                                <a:lnTo>
                                  <a:pt x="1425688" y="241933"/>
                                </a:lnTo>
                                <a:lnTo>
                                  <a:pt x="1429316" y="242387"/>
                                </a:lnTo>
                                <a:lnTo>
                                  <a:pt x="1433626" y="242613"/>
                                </a:lnTo>
                                <a:lnTo>
                                  <a:pt x="1437481" y="242840"/>
                                </a:lnTo>
                                <a:lnTo>
                                  <a:pt x="1441337" y="242613"/>
                                </a:lnTo>
                                <a:lnTo>
                                  <a:pt x="1445419" y="242387"/>
                                </a:lnTo>
                                <a:lnTo>
                                  <a:pt x="1449275" y="241933"/>
                                </a:lnTo>
                                <a:lnTo>
                                  <a:pt x="1452904" y="241253"/>
                                </a:lnTo>
                                <a:lnTo>
                                  <a:pt x="1456986" y="240346"/>
                                </a:lnTo>
                                <a:lnTo>
                                  <a:pt x="1460615" y="239212"/>
                                </a:lnTo>
                                <a:lnTo>
                                  <a:pt x="1464244" y="238305"/>
                                </a:lnTo>
                                <a:lnTo>
                                  <a:pt x="1467419" y="236718"/>
                                </a:lnTo>
                                <a:lnTo>
                                  <a:pt x="1471048" y="235131"/>
                                </a:lnTo>
                                <a:lnTo>
                                  <a:pt x="1474224" y="233544"/>
                                </a:lnTo>
                                <a:lnTo>
                                  <a:pt x="1477626" y="231730"/>
                                </a:lnTo>
                                <a:lnTo>
                                  <a:pt x="1480801" y="229689"/>
                                </a:lnTo>
                                <a:lnTo>
                                  <a:pt x="1483749" y="227422"/>
                                </a:lnTo>
                                <a:lnTo>
                                  <a:pt x="1486698" y="225381"/>
                                </a:lnTo>
                                <a:lnTo>
                                  <a:pt x="1489646" y="222660"/>
                                </a:lnTo>
                                <a:lnTo>
                                  <a:pt x="1492141" y="220166"/>
                                </a:lnTo>
                                <a:lnTo>
                                  <a:pt x="1494636" y="217445"/>
                                </a:lnTo>
                                <a:lnTo>
                                  <a:pt x="1497131" y="214724"/>
                                </a:lnTo>
                                <a:lnTo>
                                  <a:pt x="1499399" y="211777"/>
                                </a:lnTo>
                                <a:lnTo>
                                  <a:pt x="1501667" y="208602"/>
                                </a:lnTo>
                                <a:lnTo>
                                  <a:pt x="1503482" y="205655"/>
                                </a:lnTo>
                                <a:lnTo>
                                  <a:pt x="1505523" y="202253"/>
                                </a:lnTo>
                                <a:lnTo>
                                  <a:pt x="1507110" y="198852"/>
                                </a:lnTo>
                                <a:lnTo>
                                  <a:pt x="1508698" y="195451"/>
                                </a:lnTo>
                                <a:lnTo>
                                  <a:pt x="1510286" y="192050"/>
                                </a:lnTo>
                                <a:lnTo>
                                  <a:pt x="1511420" y="188422"/>
                                </a:lnTo>
                                <a:lnTo>
                                  <a:pt x="1512327" y="184568"/>
                                </a:lnTo>
                                <a:lnTo>
                                  <a:pt x="1513461" y="180940"/>
                                </a:lnTo>
                                <a:lnTo>
                                  <a:pt x="1513915" y="177085"/>
                                </a:lnTo>
                                <a:lnTo>
                                  <a:pt x="1514368" y="173231"/>
                                </a:lnTo>
                                <a:lnTo>
                                  <a:pt x="1514595" y="169376"/>
                                </a:lnTo>
                                <a:lnTo>
                                  <a:pt x="1515049" y="165295"/>
                                </a:lnTo>
                                <a:lnTo>
                                  <a:pt x="1514595" y="161213"/>
                                </a:lnTo>
                                <a:lnTo>
                                  <a:pt x="1514368" y="157359"/>
                                </a:lnTo>
                                <a:lnTo>
                                  <a:pt x="1513915" y="153504"/>
                                </a:lnTo>
                                <a:lnTo>
                                  <a:pt x="1513461" y="149650"/>
                                </a:lnTo>
                                <a:lnTo>
                                  <a:pt x="1512327" y="146022"/>
                                </a:lnTo>
                                <a:lnTo>
                                  <a:pt x="1511420" y="142394"/>
                                </a:lnTo>
                                <a:lnTo>
                                  <a:pt x="1510286" y="138766"/>
                                </a:lnTo>
                                <a:lnTo>
                                  <a:pt x="1508698" y="135138"/>
                                </a:lnTo>
                                <a:lnTo>
                                  <a:pt x="1507110" y="131737"/>
                                </a:lnTo>
                                <a:lnTo>
                                  <a:pt x="1505523" y="128336"/>
                                </a:lnTo>
                                <a:lnTo>
                                  <a:pt x="1503482" y="125161"/>
                                </a:lnTo>
                                <a:lnTo>
                                  <a:pt x="1501667" y="122214"/>
                                </a:lnTo>
                                <a:lnTo>
                                  <a:pt x="1499399" y="119039"/>
                                </a:lnTo>
                                <a:lnTo>
                                  <a:pt x="1497131" y="116092"/>
                                </a:lnTo>
                                <a:lnTo>
                                  <a:pt x="1494636" y="113371"/>
                                </a:lnTo>
                                <a:lnTo>
                                  <a:pt x="1492141" y="110423"/>
                                </a:lnTo>
                                <a:lnTo>
                                  <a:pt x="1489646" y="107929"/>
                                </a:lnTo>
                                <a:lnTo>
                                  <a:pt x="1486698" y="105435"/>
                                </a:lnTo>
                                <a:lnTo>
                                  <a:pt x="1483749" y="103168"/>
                                </a:lnTo>
                                <a:lnTo>
                                  <a:pt x="1480801" y="101127"/>
                                </a:lnTo>
                                <a:lnTo>
                                  <a:pt x="1477626" y="99086"/>
                                </a:lnTo>
                                <a:lnTo>
                                  <a:pt x="1474224" y="97272"/>
                                </a:lnTo>
                                <a:lnTo>
                                  <a:pt x="1471048" y="95458"/>
                                </a:lnTo>
                                <a:lnTo>
                                  <a:pt x="1467419" y="93871"/>
                                </a:lnTo>
                                <a:lnTo>
                                  <a:pt x="1464244" y="92511"/>
                                </a:lnTo>
                                <a:lnTo>
                                  <a:pt x="1460615" y="91150"/>
                                </a:lnTo>
                                <a:lnTo>
                                  <a:pt x="1456986" y="90243"/>
                                </a:lnTo>
                                <a:lnTo>
                                  <a:pt x="1452904" y="89336"/>
                                </a:lnTo>
                                <a:lnTo>
                                  <a:pt x="1449275" y="88656"/>
                                </a:lnTo>
                                <a:lnTo>
                                  <a:pt x="1445419" y="88203"/>
                                </a:lnTo>
                                <a:lnTo>
                                  <a:pt x="1441337" y="87976"/>
                                </a:lnTo>
                                <a:lnTo>
                                  <a:pt x="1437481" y="87976"/>
                                </a:lnTo>
                                <a:lnTo>
                                  <a:pt x="1433626" y="87976"/>
                                </a:lnTo>
                                <a:close/>
                                <a:moveTo>
                                  <a:pt x="1330430" y="0"/>
                                </a:moveTo>
                                <a:lnTo>
                                  <a:pt x="1334739" y="0"/>
                                </a:lnTo>
                                <a:lnTo>
                                  <a:pt x="1539997" y="0"/>
                                </a:lnTo>
                                <a:lnTo>
                                  <a:pt x="1544533" y="0"/>
                                </a:lnTo>
                                <a:lnTo>
                                  <a:pt x="1548842" y="681"/>
                                </a:lnTo>
                                <a:lnTo>
                                  <a:pt x="1553152" y="1814"/>
                                </a:lnTo>
                                <a:lnTo>
                                  <a:pt x="1557234" y="3401"/>
                                </a:lnTo>
                                <a:lnTo>
                                  <a:pt x="1560863" y="5215"/>
                                </a:lnTo>
                                <a:lnTo>
                                  <a:pt x="1564492" y="7483"/>
                                </a:lnTo>
                                <a:lnTo>
                                  <a:pt x="1568121" y="9750"/>
                                </a:lnTo>
                                <a:lnTo>
                                  <a:pt x="1571296" y="12698"/>
                                </a:lnTo>
                                <a:lnTo>
                                  <a:pt x="1574017" y="15872"/>
                                </a:lnTo>
                                <a:lnTo>
                                  <a:pt x="1576512" y="19273"/>
                                </a:lnTo>
                                <a:lnTo>
                                  <a:pt x="1578780" y="22901"/>
                                </a:lnTo>
                                <a:lnTo>
                                  <a:pt x="1580595" y="26756"/>
                                </a:lnTo>
                                <a:lnTo>
                                  <a:pt x="1582182" y="30837"/>
                                </a:lnTo>
                                <a:lnTo>
                                  <a:pt x="1583090" y="34919"/>
                                </a:lnTo>
                                <a:lnTo>
                                  <a:pt x="1583997" y="39453"/>
                                </a:lnTo>
                                <a:lnTo>
                                  <a:pt x="1583997" y="43761"/>
                                </a:lnTo>
                                <a:lnTo>
                                  <a:pt x="1583997" y="450762"/>
                                </a:lnTo>
                                <a:lnTo>
                                  <a:pt x="2742963" y="450762"/>
                                </a:lnTo>
                                <a:lnTo>
                                  <a:pt x="2749768" y="450762"/>
                                </a:lnTo>
                                <a:lnTo>
                                  <a:pt x="2756345" y="451442"/>
                                </a:lnTo>
                                <a:lnTo>
                                  <a:pt x="2762922" y="452349"/>
                                </a:lnTo>
                                <a:lnTo>
                                  <a:pt x="2769499" y="453483"/>
                                </a:lnTo>
                                <a:lnTo>
                                  <a:pt x="2775623" y="455070"/>
                                </a:lnTo>
                                <a:lnTo>
                                  <a:pt x="2782200" y="456884"/>
                                </a:lnTo>
                                <a:lnTo>
                                  <a:pt x="2788097" y="458925"/>
                                </a:lnTo>
                                <a:lnTo>
                                  <a:pt x="2793994" y="461192"/>
                                </a:lnTo>
                                <a:lnTo>
                                  <a:pt x="2799891" y="463686"/>
                                </a:lnTo>
                                <a:lnTo>
                                  <a:pt x="2805788" y="466634"/>
                                </a:lnTo>
                                <a:lnTo>
                                  <a:pt x="2811231" y="470035"/>
                                </a:lnTo>
                                <a:lnTo>
                                  <a:pt x="2816675" y="473436"/>
                                </a:lnTo>
                                <a:lnTo>
                                  <a:pt x="2821664" y="477064"/>
                                </a:lnTo>
                                <a:lnTo>
                                  <a:pt x="2826654" y="480919"/>
                                </a:lnTo>
                                <a:lnTo>
                                  <a:pt x="2831417" y="485000"/>
                                </a:lnTo>
                                <a:lnTo>
                                  <a:pt x="2835953" y="489535"/>
                                </a:lnTo>
                                <a:lnTo>
                                  <a:pt x="2840489" y="494070"/>
                                </a:lnTo>
                                <a:lnTo>
                                  <a:pt x="2844571" y="498831"/>
                                </a:lnTo>
                                <a:lnTo>
                                  <a:pt x="2848427" y="504046"/>
                                </a:lnTo>
                                <a:lnTo>
                                  <a:pt x="2852056" y="509261"/>
                                </a:lnTo>
                                <a:lnTo>
                                  <a:pt x="2855685" y="514249"/>
                                </a:lnTo>
                                <a:lnTo>
                                  <a:pt x="2858860" y="520145"/>
                                </a:lnTo>
                                <a:lnTo>
                                  <a:pt x="2861809" y="525813"/>
                                </a:lnTo>
                                <a:lnTo>
                                  <a:pt x="2864530" y="531482"/>
                                </a:lnTo>
                                <a:lnTo>
                                  <a:pt x="2866798" y="537377"/>
                                </a:lnTo>
                                <a:lnTo>
                                  <a:pt x="2869066" y="543726"/>
                                </a:lnTo>
                                <a:lnTo>
                                  <a:pt x="2870881" y="549848"/>
                                </a:lnTo>
                                <a:lnTo>
                                  <a:pt x="2872015" y="556423"/>
                                </a:lnTo>
                                <a:lnTo>
                                  <a:pt x="2873375" y="562772"/>
                                </a:lnTo>
                                <a:lnTo>
                                  <a:pt x="2874056" y="569348"/>
                                </a:lnTo>
                                <a:lnTo>
                                  <a:pt x="2874736" y="575923"/>
                                </a:lnTo>
                                <a:lnTo>
                                  <a:pt x="2874963" y="582725"/>
                                </a:lnTo>
                                <a:lnTo>
                                  <a:pt x="2874963" y="2311400"/>
                                </a:lnTo>
                                <a:lnTo>
                                  <a:pt x="0" y="2311400"/>
                                </a:lnTo>
                                <a:lnTo>
                                  <a:pt x="0" y="582725"/>
                                </a:lnTo>
                                <a:lnTo>
                                  <a:pt x="227" y="575923"/>
                                </a:lnTo>
                                <a:lnTo>
                                  <a:pt x="680" y="569348"/>
                                </a:lnTo>
                                <a:lnTo>
                                  <a:pt x="1588" y="562772"/>
                                </a:lnTo>
                                <a:lnTo>
                                  <a:pt x="2722" y="556423"/>
                                </a:lnTo>
                                <a:lnTo>
                                  <a:pt x="4082" y="549848"/>
                                </a:lnTo>
                                <a:lnTo>
                                  <a:pt x="5897" y="543726"/>
                                </a:lnTo>
                                <a:lnTo>
                                  <a:pt x="7938" y="537377"/>
                                </a:lnTo>
                                <a:lnTo>
                                  <a:pt x="10206" y="531482"/>
                                </a:lnTo>
                                <a:lnTo>
                                  <a:pt x="13154" y="525813"/>
                                </a:lnTo>
                                <a:lnTo>
                                  <a:pt x="16103" y="520145"/>
                                </a:lnTo>
                                <a:lnTo>
                                  <a:pt x="19051" y="514249"/>
                                </a:lnTo>
                                <a:lnTo>
                                  <a:pt x="22453" y="509261"/>
                                </a:lnTo>
                                <a:lnTo>
                                  <a:pt x="26309" y="504046"/>
                                </a:lnTo>
                                <a:lnTo>
                                  <a:pt x="30165" y="498831"/>
                                </a:lnTo>
                                <a:lnTo>
                                  <a:pt x="34474" y="494070"/>
                                </a:lnTo>
                                <a:lnTo>
                                  <a:pt x="38783" y="489535"/>
                                </a:lnTo>
                                <a:lnTo>
                                  <a:pt x="43319" y="485000"/>
                                </a:lnTo>
                                <a:lnTo>
                                  <a:pt x="48082" y="480919"/>
                                </a:lnTo>
                                <a:lnTo>
                                  <a:pt x="53072" y="477064"/>
                                </a:lnTo>
                                <a:lnTo>
                                  <a:pt x="58288" y="473436"/>
                                </a:lnTo>
                                <a:lnTo>
                                  <a:pt x="63732" y="470035"/>
                                </a:lnTo>
                                <a:lnTo>
                                  <a:pt x="69175" y="466634"/>
                                </a:lnTo>
                                <a:lnTo>
                                  <a:pt x="74845" y="463686"/>
                                </a:lnTo>
                                <a:lnTo>
                                  <a:pt x="80742" y="461192"/>
                                </a:lnTo>
                                <a:lnTo>
                                  <a:pt x="86866" y="458925"/>
                                </a:lnTo>
                                <a:lnTo>
                                  <a:pt x="92763" y="456884"/>
                                </a:lnTo>
                                <a:lnTo>
                                  <a:pt x="99340" y="455070"/>
                                </a:lnTo>
                                <a:lnTo>
                                  <a:pt x="105464" y="453483"/>
                                </a:lnTo>
                                <a:lnTo>
                                  <a:pt x="112041" y="452349"/>
                                </a:lnTo>
                                <a:lnTo>
                                  <a:pt x="118618" y="451442"/>
                                </a:lnTo>
                                <a:lnTo>
                                  <a:pt x="125195" y="450762"/>
                                </a:lnTo>
                                <a:lnTo>
                                  <a:pt x="132000" y="450762"/>
                                </a:lnTo>
                                <a:lnTo>
                                  <a:pt x="1290739" y="450762"/>
                                </a:lnTo>
                                <a:lnTo>
                                  <a:pt x="1290739" y="43761"/>
                                </a:lnTo>
                                <a:lnTo>
                                  <a:pt x="1290966" y="39453"/>
                                </a:lnTo>
                                <a:lnTo>
                                  <a:pt x="1291647" y="34919"/>
                                </a:lnTo>
                                <a:lnTo>
                                  <a:pt x="1292781" y="30837"/>
                                </a:lnTo>
                                <a:lnTo>
                                  <a:pt x="1294368" y="26756"/>
                                </a:lnTo>
                                <a:lnTo>
                                  <a:pt x="1296183" y="22901"/>
                                </a:lnTo>
                                <a:lnTo>
                                  <a:pt x="1298224" y="19273"/>
                                </a:lnTo>
                                <a:lnTo>
                                  <a:pt x="1300719" y="15872"/>
                                </a:lnTo>
                                <a:lnTo>
                                  <a:pt x="1303667" y="12698"/>
                                </a:lnTo>
                                <a:lnTo>
                                  <a:pt x="1306842" y="9750"/>
                                </a:lnTo>
                                <a:lnTo>
                                  <a:pt x="1310018" y="7483"/>
                                </a:lnTo>
                                <a:lnTo>
                                  <a:pt x="1313647" y="5215"/>
                                </a:lnTo>
                                <a:lnTo>
                                  <a:pt x="1317729" y="3401"/>
                                </a:lnTo>
                                <a:lnTo>
                                  <a:pt x="1321811" y="1814"/>
                                </a:lnTo>
                                <a:lnTo>
                                  <a:pt x="1325894" y="681"/>
                                </a:lnTo>
                                <a:lnTo>
                                  <a:pt x="133043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psCustomData="http://www.wps.cn/officeDocument/2013/wpsCustomData">
            <w:pict>
              <v:group id="_x0000_s1026" o:spid="_x0000_s1026" o:spt="203" style="position:absolute;left:0pt;margin-left:37.15pt;margin-top:521.85pt;height:146.05pt;width:26.85pt;z-index:251684864;mso-width-relative:page;mso-height-relative:page;" coordsize="3067,17795" o:gfxdata="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">
                <o:lock v:ext="edit" aspectratio="f"/>
                <v:shape id="KSO_Shape" o:spid="_x0000_s1026" o:spt="100" style="position:absolute;left:0;top:15809;height:1986;width:3067;v-text-anchor:middle;" filled="t" stroked="f" coordsize="4974795,3320682" o:gfxdata="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wQIdY74A&#10;AADcAAAADwAAAAAAAAABACAAAAAiAAAAZHJzL2Rvd25yZXYueG1sUEsBAhQAFAAAAAgAh07iQDMv&#10;BZ47AAAAOQAAABAAAAAAAAAAAQAgAAAADQEAAGRycy9zaGFwZXhtbC54bWxQSwUGAAAAAAYABgBb&#10;AQAAtwMAAAAA&#10;" path="m1897867,1805825l2485737,2315734,3073607,1805825,4820061,3320682,151413,3320682,1897867,1805825xm0,159634l1788328,1710812,0,3261996,0,159634xm4974795,156753l4974795,3264872,3183146,1710812,4974795,156753xm35040,0l4936434,0,2485737,2125709,35040,0xe">
                  <v:path o:connectlocs="72,64;94,82;116,64;183,118;5,118;72,64;0,5;67,61;0,116;0,5;189,5;189,116;120,61;189,5;1,0;187,0;94,76;1,0" o:connectangles="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KSO_Shape" o:spid="_x0000_s1026" o:spt="100" style="position:absolute;left:292;top:10398;height:2614;width:2616;v-text-anchor:middle;" filled="t" stroked="f" coordsize="577593,577592" o:gfxdata="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" path="m234310,380217c246869,387442,258665,381442,262548,404283c266431,427125,242854,459767,229183,471323c215512,482878,193419,478515,180522,473617c193965,466292,207048,454529,217339,440601c233687,418479,240024,395096,234310,380217xm425006,121382c429704,126991,433488,134230,436644,143057c453017,188848,374979,223071,356472,222273c340632,221589,329013,212922,316773,203393c332982,199546,349992,192409,365914,183372c400284,163865,423202,139309,425006,121382xm288797,0c448295,0,577593,129298,577593,288796c577593,448294,448295,577592,288797,577592c242745,577593,199210,566813,160790,547224l160978,548653c160918,548616,159201,547509,156576,545302c155826,545059,155138,544697,154452,544332l154081,542962c143887,534039,126458,513897,125778,482542c125207,456209,135424,442013,144328,435402c141049,427772,139101,420175,137482,414002c130441,387159,138178,160274,347629,102143c355010,100659,362177,99561,369059,99057c375940,98553,382537,98644,388776,99538c400320,101193,410643,105601,418998,114390c425438,129703,401160,157423,362093,179190c345488,188443,327757,195717,311456,199847c306035,196348,300569,194901,294986,197818c275325,208090,219960,314670,214388,347873c212440,359480,217439,367666,224964,373701l224630,374083c237092,384983,231822,412316,212274,438164c201379,452569,187435,464598,173722,471257c160041,464734,151775,453122,146587,441033c139259,451214,130813,467448,133146,486288c137119,518381,141720,516247,146174,525248c158269,542339,158341,537239,159578,539900c198149,560306,242154,571597,288797,571597c444983,571597,571598,444983,571598,288796c571598,132609,444984,5995,288797,5995c132610,5995,5996,132609,5996,288796c5996,370017,40236,443242,95262,494616l90248,498151c34594,445716,0,371296,1,288796c1,129298,129299,0,288797,0xe">
                  <v:path o:connectlocs="480,778;538,827;470,965;370,969;445,902;480,778;871,248;895,292;731,455;649,416;750,375;871,248;592,0;1185,591;592,1182;329,1120;330,1123;321,1116;316,1114;316,1111;258,988;296,891;282,847;713,209;757,202;797,203;859,234;742,366;638,409;605,405;439,712;461,765;460,766;435,897;356,965;300,903;273,995;299,1075;327,1105;592,1170;1172,591;592,12;12,591;195,1012;185,1020;0,591;592,0" o:connectangles="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KSO_Shape" o:spid="_x0000_s1026" o:spt="100" style="position:absolute;left:515;top:0;height:2936;width:2242;" filled="t" stroked="f" coordsize="78,112" o:gfxdata="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y+ccYLsAAADc&#10;AAAADwAAAAAAAAABACAAAAAiAAAAZHJzL2Rvd25yZXYueG1sUEsBAhQAFAAAAAgAh07iQDMvBZ47&#10;AAAAOQAAABAAAAAAAAAAAQAgAAAACgEAAGRycy9zaGFwZXhtbC54bWxQSwUGAAAAAAYABgBbAQAA&#10;tAMAAAAA&#10;" path="m21,36c20,27,20,19,21,11c37,0,45,13,58,11c59,19,59,29,57,36c57,40,55,44,53,47c49,51,44,53,39,53c39,53,39,53,39,53c34,53,29,51,26,47c24,44,22,40,21,36xm13,107c67,107,67,107,67,107c64,112,64,112,64,112c16,112,16,112,16,112c13,107,13,107,13,107xm70,67c76,90,76,90,76,90c78,98,77,103,68,103c66,103,66,103,66,103c66,72,66,72,66,72c42,72,42,72,42,72c49,56,49,56,49,56c51,54,51,54,51,54c65,57,65,57,65,57c66,57,66,57,66,57c66,58,66,58,66,58c68,61,69,64,70,67c70,67,70,67,70,67xm14,103c11,103,11,103,11,103c1,103,0,98,3,90c9,67,9,67,9,67c9,63,11,60,14,58c14,57,14,57,14,57c14,57,14,57,14,57c28,54,28,54,28,54c30,56,30,56,30,56c38,72,38,72,38,72c14,72,14,72,14,72l14,103xe">
                  <v:path o:connectlocs="1735020,2473920;1735020,755915;4791930,755915;4709292,2473920;4378827,3229862;3222156,3642186;3222156,3642186;2148094,3229862;1735020,2473920;1074061,7353080;5535498,7353080;5287642,7696671;1321917,7696671;1074061,7353080;5783353,4604250;6279065,6184815;5618107,7078197;5452888,7078197;5452888,4947867;3470012,4947867;4048362,3848335;4213580,3710894;5370251,3917043;5452888,3917043;5452888,3985777;5783353,4604250;5783353,4604250;1156670,7078197;908814,7078197;247855,6184815;743567,4604250;1156670,3985777;1156670,3917043;1156670,3917043;2313341,3710894;2478588,3848335;3139547,4947867;1156670,4947867;1156670,7078197" o:connectangles="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KSO_Shape" o:spid="_x0000_s1026" o:spt="100" style="position:absolute;left:292;top:5265;height:2518;width:2768;v-text-anchor:middle;" filled="t" stroked="f" coordsize="2874963,2311400" o:gfxdata="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M88Dq/&#10;AAAA3AAAAA8AAAAAAAAAAQAgAAAAIgAAAGRycy9kb3ducmV2LnhtbFBLAQIUABQAAAAIAIdO4kAz&#10;LwWeOwAAADkAAAAQAAAAAAAAAAEAIAAAAA4BAABkcnMvc2hhcGV4bWwueG1sUEsFBgAAAAAGAAYA&#10;WwEAALgDAAAAAA==&#10;" path="m1500188,1927225l2676526,1927225,2676526,1949450,1500188,1949450,1500188,1927225xm1500188,1706563l2676526,1706563,2676526,1728788,1500188,1728788,1500188,1706563xm741023,1676400l803616,1676400,835026,1736633,813107,1759278,833218,1897860,772432,2124075,711647,1897860,731532,1759278,709613,1736633,741023,1676400xm1033510,1660525l1069768,1677761,1107612,1695904,1126421,1705202,1145003,1714727,1163585,1724252,1181261,1734004,1198257,1743302,1214346,1752600,1229076,1761671,1242673,1770289,1248792,1774598,1254683,1778680,1259896,1782762,1264881,1786618,1269187,1790473,1273039,1794102,1276438,1797504,1278931,1800905,1281197,1803627,1283237,1807029,1287542,1814739,1291621,1823811,1296380,1834016,1300686,1845582,1305445,1858282,1310203,1871889,1314736,1886404,1319495,1901371,1324027,1917246,1333318,1950130,1342382,1984375,1350994,2018620,1359378,2052411,1366857,2084388,1373655,2114097,1379320,2140404,1387478,2179184,1390651,2193925,798513,2193925,1111918,1875064,1011755,1800905,1094922,1766661,1033510,1660525xm511355,1660525l449944,1766661,532657,1800905,432494,1875064,746126,2193925,153988,2193925,157160,2179184,165318,2140404,171210,2114097,177782,2084388,185260,2052411,193418,2018620,202256,1984375,211321,1950130,220385,1917246,224918,1901371,229676,1886404,234209,1871889,238967,1858282,243726,1845582,248259,1834016,252791,1823811,257096,1814739,261175,1807029,263442,1803627,265481,1800905,268200,1797504,271600,1794102,275452,1790473,279984,1786618,284517,1782762,289955,1778680,295621,1774598,301966,1770289,315336,1761671,330066,1752600,346155,1743302,363378,1734004,381053,1724252,399409,1714727,418218,1705202,437253,1695904,475098,1677761,511355,1660525xm929254,1614488l950557,1623559,974579,1633992,1004946,1647599,1068853,1757817,975258,1796370,1084263,1877106,773113,2193926,929254,1614488xm615947,1614488l773113,2193926,460375,1877106,569936,1796370,475636,1757817,539869,1647599,570619,1633992,594536,1623559,615947,1614488xm1500188,1487488l2676526,1487488,2676526,1509713,1500188,1509713,1500188,1487488xm1500188,1266825l2676526,1266825,2676526,1289050,1500188,1289050,1500188,1266825xm1500188,1047750l2676526,1047750,2676526,1068388,1500188,1068388,1500188,1047750xm929369,969963l936399,973819,942522,977674,948872,981756,954315,986519,959531,991281,964294,995817,968829,1001033,972911,1006249,976767,1011919,980395,1017588,983797,1023485,986745,1029835,989467,1035958,992188,1042535,994683,1049338,996724,1056368,998765,1063172,1001033,1070883,1004208,1085850,1007383,1101725,1010558,1118508,1016454,1153433,1019856,1172256,1023712,1191306,1029608,1192667,1035958,1194254,1041628,1196295,1047297,1198790,1052513,1201511,1057729,1204459,1062492,1208088,1066801,1211943,1070883,1216025,1074738,1220108,1078140,1224870,1081088,1229633,1083583,1234849,1085624,1240065,1087212,1245734,1088345,1251404,1089026,1257527,1089026,1263424,1088572,1270000,1087438,1276124,1085624,1282927,1083356,1289277,1080635,1296081,1077006,1303111,1072470,1310141,1067481,1317172,1061585,1324202,1055235,1331006,1047751,1338036,1039587,1345293,1030742,1352324,1020990,1359354,1018269,1372281,1015094,1385208,1011919,1398361,1007836,1411061,1003754,1423761,999445,1436008,994456,1448254,989240,1460274,983570,1472066,977901,1483633,971551,1494745,964974,1505858,958170,1516516,950913,1526722,943429,1536700,935492,1546225,927554,1555297,919163,1564141,910772,1572533,901701,1580243,892629,1587500,883331,1594531,873352,1600881,863601,1606550,858385,1609272,853169,1611766,847952,1614261,842736,1616302,837520,1618343,832077,1620384,826635,1621972,821192,1623786,815749,1625147,810079,1626508,804410,1627415,798740,1628549,793070,1629229,787401,1629909,781277,1630363,775381,1630363,769711,1630363,763815,1629909,757918,1629229,752249,1628549,746579,1627415,740910,1626508,735240,1625147,729797,1623786,724354,1621972,718911,1620384,713468,1618343,708252,1616302,703036,1614261,697820,1611766,692604,1609272,687388,1606550,677636,1600881,668111,1594531,658359,1587500,649288,1580243,640217,1572533,631826,1564141,623434,1555297,615497,1546225,607559,1536700,600075,1526722,592818,1516516,586015,1505858,579665,1494745,573315,1483633,567418,1472066,561975,1460274,556533,1448254,551997,1436008,547234,1423761,543152,1411061,539524,1398361,535895,1385208,532947,1372281,529999,1359354,520247,1352324,511402,1345293,503238,1338036,495981,1331006,489404,1324202,483734,1317172,478518,1310141,474209,1303111,470581,1296081,467633,1289277,465365,1282927,463550,1276124,462416,1270000,461963,1263424,462190,1257527,462643,1251404,463777,1245734,465591,1240065,467633,1234849,469900,1229633,473075,1224870,476477,1220108,480106,1216025,484188,1211943,488724,1208088,493486,1204459,498475,1201511,503918,1198790,509361,1196295,515258,1194254,521381,1192667,527504,1191306,529999,1178606,532493,1166133,536575,1142093,540431,1118961,544513,1097190,546781,1086531,548822,1076552,551317,1066574,554038,1057275,556759,1048204,560161,1039360,563790,1030742,567645,1022804,575809,1025299,586695,1028701,600075,1032330,607786,1034144,615950,1035958,625022,1037772,634320,1039360,644072,1040947,654731,1042308,665617,1043215,676956,1044122,688749,1044576,700995,1044576,713468,1044576,726395,1043896,739549,1042762,753156,1041174,766763,1039133,780824,1036185,795111,1033010,809626,1028928,816883,1026887,824140,1024619,831624,1022124,838881,1019176,846365,1016228,853849,1013280,861560,1009878,869044,1006249,876527,1002621,884011,998538,891495,994230,898979,989921,906463,985158,914401,980622,921885,975406,929369,969963xm774700,801688l790563,802369,805746,803050,820702,804638,835205,806681,849255,809177,863079,812353,875996,815757,882567,817799,888459,819842,894578,822111,900243,824380,906135,826649,911574,829372,916559,831868,921771,834818,926757,837314,931516,840491,935821,843214,940127,846391,944206,849568,948058,852518,951684,855921,955083,859325,958029,862956,960975,866359,966867,866586,972986,867494,978651,868402,984090,869990,989302,871579,994287,873621,999273,876117,1003805,878840,1008337,882017,1012416,885194,1016722,888824,1020574,892909,1024200,896993,1027599,901078,1030999,905843,1034171,910835,1037117,915600,1040063,921046,1042556,926492,1045048,931938,1047541,938065,1049807,943965,1051847,949865,1053886,956218,1055699,962572,1057286,969153,1060458,982314,1062724,996156,1064764,1009997,1066577,1024066,1067936,1038362,1069069,1052430,1069523,1066499,1069749,1080341,1069976,1093956,1069749,1107117,1069523,1120051,1069069,1132305,1068390,1143878,1067030,1165208,1065444,1182907,1064084,1196295,1056832,1192665,1053207,1191076,1049581,1189715,1045728,1188353,1041876,1187219,1037570,1186311,1033491,1185403,1027826,1146147,1024880,1127086,1021934,1109159,1018761,1091914,1015136,1075122,1013096,1067180,1010603,1059465,1008337,1051523,1006071,1044262,1003125,1037000,1000406,1029966,997233,1023159,994061,1016578,990435,1009997,986583,1003871,982504,997971,977971,992298,973439,986852,968454,981406,963241,976414,957576,971422,951458,966657,945112,962345,938087,958261,931063,954403,923131,960076,915426,965295,907268,970287,899563,975052,891632,979818,883701,984129,875996,988213,868291,992298,860359,995929,852655,999559,844950,1002509,837018,1005686,829314,1008636,821835,1011359,814357,1013628,806879,1016124,791696,1020209,776966,1023612,762690,1026335,748413,1028832,734590,1030420,720993,1031328,707849,1032235,694932,1032462,682469,1032235,670232,1031555,658675,1030874,647570,1029739,636920,1028605,626496,1027016,616978,1025201,607913,1023385,599302,1021570,591597,1019755,577547,1015897,566443,1012267,558059,1009317,553980,1017940,550127,1026789,546728,1035866,543782,1045396,541063,1055607,538343,1065591,536077,1076257,533811,1087148,529505,1110067,525653,1133893,521347,1159081,518628,1172242,516135,1185403,512056,1186311,507751,1187219,503672,1188580,499819,1189942,495967,1191530,492341,1192891,488715,1195161,485089,1196976,482823,1181546,481464,1172015,480331,1161123,479424,1148870,478518,1135935,478064,1121867,477838,1107344,478064,1092141,478744,1076030,480104,1059692,481237,1051296,482144,1043127,483503,1034504,484863,1025882,486676,1017259,488489,1008863,490528,1000240,492794,991617,495514,983221,498233,974599,501406,966203,504578,957580,508204,949411,512056,941242,516362,933073,520894,924904,525653,917189,530639,909474,536077,901985,541969,894270,548314,887009,554659,880201,561458,873394,568709,866813,576414,860460,584572,854333,592730,848433,601795,842987,611313,837541,620830,832549,630801,828011,641452,823926,652783,819615,664340,815984,676350,812807,689041,810084,701957,807815,715328,805546,729378,804184,744107,802823,759064,801915,774700,801688xm44000,736683l44000,2267412,2830736,2267412,2830736,736683,44000,736683xm1266245,538738l1261935,538964,1257399,539645,1253317,540778,1249234,542365,1245605,544179,1241977,546220,1238348,548714,1235172,551662,1232224,554836,1229956,558237,1227688,561865,1225874,565720,1224286,569574,1223152,573883,1222471,578191,1222471,582725,1222471,604719,1222471,609254,1223152,613562,1224286,617870,1225874,621725,1227688,625579,1229956,629207,1232224,632608,1235172,635556,1238348,638504,1241977,640998,1245605,643492,1249234,645306,1253317,646893,1257399,647800,1261935,648254,1266245,648707,1608265,648707,1613028,648254,1617337,647800,1621419,646893,1625502,645306,1629358,643492,1632986,640998,1636388,638504,1639337,635556,1642285,632608,1644780,629207,1647275,625579,1649089,621725,1650224,617870,1651584,613562,1652038,609254,1652492,604719,1652492,582725,1652038,578191,1651584,573883,1650224,569574,1649089,565720,1647275,561865,1644780,558237,1642285,554836,1639337,551662,1636388,548714,1632986,546220,1629358,544179,1625502,542365,1621419,540778,1617337,539645,1613028,538964,1608265,538738,1583997,538738,1583997,549848,1583997,554156,1583090,558691,1582182,562772,1580595,566627,1578780,570481,1576512,574109,1574017,577510,1571296,580685,1568121,583632,1564492,586126,1560863,588394,1557234,590208,1553152,591795,1548842,592929,1544533,593382,1539997,593609,1334739,593609,1330430,593382,1325894,592929,1321811,591795,1317729,590208,1313647,588394,1310018,586126,1306842,583632,1303667,580685,1300719,577510,1298224,574109,1296183,570481,1294368,566627,1292781,562772,1291647,558691,1290966,554156,1290739,549848,1290739,538738,1266245,538738xm1433626,87976l1429316,88203,1425688,88656,1421832,89336,1417976,90243,1414347,91150,1410718,92511,1407316,93871,1403688,95458,1400286,97272,1397337,99086,1394162,101127,1390987,103168,1388265,105435,1385316,107929,1382822,110423,1380100,113371,1377605,116092,1375110,119039,1373069,122214,1371028,125161,1369213,128336,1367399,131737,1365811,135138,1364677,138766,1363317,142394,1362183,146022,1361502,149650,1360595,153504,1360141,157359,1359914,161213,1359914,165295,1359914,169376,1360141,173231,1360595,177085,1361502,180940,1362183,184568,1363317,188422,1364677,192050,1365811,195451,1367399,198852,1369213,202253,1371028,205655,1373069,208602,1375110,211777,1377605,214724,1380100,217445,1382822,220166,1385316,222660,1388265,225381,1390987,227422,1394162,229689,1397337,231730,1400286,233544,1403688,235131,1407316,236718,1410718,238305,1414347,239212,1417976,240346,1421832,241253,1425688,241933,1429316,242387,1433626,242613,1437481,242840,1441337,242613,1445419,242387,1449275,241933,1452904,241253,1456986,240346,1460615,239212,1464244,238305,1467419,236718,1471048,235131,1474224,233544,1477626,231730,1480801,229689,1483749,227422,1486698,225381,1489646,222660,1492141,220166,1494636,217445,1497131,214724,1499399,211777,1501667,208602,1503482,205655,1505523,202253,1507110,198852,1508698,195451,1510286,192050,1511420,188422,1512327,184568,1513461,180940,1513915,177085,1514368,173231,1514595,169376,1515049,165295,1514595,161213,1514368,157359,1513915,153504,1513461,149650,1512327,146022,1511420,142394,1510286,138766,1508698,135138,1507110,131737,1505523,128336,1503482,125161,1501667,122214,1499399,119039,1497131,116092,1494636,113371,1492141,110423,1489646,107929,1486698,105435,1483749,103168,1480801,101127,1477626,99086,1474224,97272,1471048,95458,1467419,93871,1464244,92511,1460615,91150,1456986,90243,1452904,89336,1449275,88656,1445419,88203,1441337,87976,1437481,87976,1433626,87976xm1330430,0l1334739,0,1539997,0,1544533,0,1548842,681,1553152,1814,1557234,3401,1560863,5215,1564492,7483,1568121,9750,1571296,12698,1574017,15872,1576512,19273,1578780,22901,1580595,26756,1582182,30837,1583090,34919,1583997,39453,1583997,43761,1583997,450762,2742963,450762,2749768,450762,2756345,451442,2762922,452349,2769499,453483,2775623,455070,2782200,456884,2788097,458925,2793994,461192,2799891,463686,2805788,466634,2811231,470035,2816675,473436,2821664,477064,2826654,480919,2831417,485000,2835953,489535,2840489,494070,2844571,498831,2848427,504046,2852056,509261,2855685,514249,2858860,520145,2861809,525813,2864530,531482,2866798,537377,2869066,543726,2870881,549848,2872015,556423,2873375,562772,2874056,569348,2874736,575923,2874963,582725,2874963,2311400,0,2311400,0,582725,227,575923,680,569348,1588,562772,2722,556423,4082,549848,5897,543726,7938,537377,10206,531482,13154,525813,16103,520145,19051,514249,22453,509261,26309,504046,30165,498831,34474,494070,38783,489535,43319,485000,48082,480919,53072,477064,58288,473436,63732,470035,69175,466634,74845,463686,80742,461192,86866,458925,92763,456884,99340,455070,105464,453483,112041,452349,118618,451442,125195,450762,132000,450762,1290739,450762,1290739,43761,1290966,39453,1291647,34919,1292781,30837,1294368,26756,1296183,22901,1298224,19273,1300719,15872,1303667,12698,1306842,9750,1310018,7483,1313647,5215,1317729,3401,1321811,1814,1325894,681,1330430,0xe">
                  <v:path o:connectlocs="51,149;75,138;79,145;49,172;11,161;16,141;25,133;28,147;92,101;59,79;62,92;66,97;64,105;59,118;52,126;46,128;41,125;34,114;29,102;29,95;33,86;38,81;50,80;57,76;56,65;60,68;64,72;65,84;63,93;60,78;54,76;45,80;35,79;31,93;29,87;31,75;36,66;47,62;75,43;75,49;100,50;101,44;97,43;94,46;79,44;86,7;83,10;83,15;86,18;89,18;92,16;92,11;91,8;81,0;97,2;172,36;176,42;0,43;3,37;79,3" o:connectangles="0,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w:br w:type="page"/>
      </w:r>
    </w:p>
    <w:p w:rsidR="00F839D6" w:rsidRDefault="00AC31A8">
      <w:pPr>
        <w:widowControl/>
        <w:jc w:val="left"/>
      </w:pPr>
      <w:r>
        <w:rPr>
          <w:noProof/>
        </w:rPr>
        <w:lastRenderedPageBreak/>
        <w:drawing>
          <wp:anchor distT="0" distB="0" distL="114300" distR="114300" simplePos="0" relativeHeight="251694080" behindDoc="0" locked="0" layoutInCell="1" allowOverlap="1">
            <wp:simplePos x="0" y="0"/>
            <wp:positionH relativeFrom="page">
              <wp:posOffset>314284</wp:posOffset>
            </wp:positionH>
            <wp:positionV relativeFrom="paragraph">
              <wp:posOffset>-777056</wp:posOffset>
            </wp:positionV>
            <wp:extent cx="1373522" cy="1868129"/>
            <wp:effectExtent l="0" t="0" r="0" b="0"/>
            <wp:wrapNone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436   59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3522" cy="18681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-717550</wp:posOffset>
                </wp:positionV>
                <wp:extent cx="4341495" cy="518160"/>
                <wp:effectExtent l="0" t="0" r="0" b="0"/>
                <wp:wrapNone/>
                <wp:docPr id="22" name="矩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1495" cy="5181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839D6" w:rsidRDefault="00AC31A8">
                            <w:pPr>
                              <w:pStyle w:val="a7"/>
                              <w:spacing w:before="0" w:beforeAutospacing="0" w:after="0" w:afterAutospacing="0" w:line="672" w:lineRule="exact"/>
                              <w:rPr>
                                <w:rFonts w:ascii="微软雅黑" w:eastAsia="微软雅黑" w:hAnsi="微软雅黑" w:cstheme="minorBidi"/>
                                <w:color w:val="FFFFFF" w:themeColor="background1"/>
                                <w:kern w:val="24"/>
                                <w:sz w:val="32"/>
                                <w:szCs w:val="22"/>
                              </w:rPr>
                            </w:pPr>
                            <w:r>
                              <w:rPr>
                                <w:rFonts w:ascii="微软雅黑" w:eastAsia="微软雅黑" w:hAnsi="微软雅黑" w:cstheme="minorBidi" w:hint="eastAsia"/>
                                <w:color w:val="FFFFFF" w:themeColor="background1"/>
                                <w:kern w:val="24"/>
                                <w:sz w:val="44"/>
                                <w:szCs w:val="22"/>
                              </w:rPr>
                              <w:t>办公资源</w:t>
                            </w:r>
                            <w:r>
                              <w:rPr>
                                <w:rFonts w:ascii="微软雅黑" w:eastAsia="微软雅黑" w:hAnsi="微软雅黑" w:cstheme="minorBidi" w:hint="eastAsia"/>
                                <w:color w:val="FFFFFF" w:themeColor="background1"/>
                                <w:kern w:val="24"/>
                                <w:sz w:val="36"/>
                                <w:szCs w:val="22"/>
                              </w:rPr>
                              <w:t xml:space="preserve">  </w:t>
                            </w:r>
                            <w:r>
                              <w:rPr>
                                <w:rFonts w:ascii="微软雅黑" w:eastAsia="微软雅黑" w:hAnsi="微软雅黑" w:cstheme="minorBidi" w:hint="eastAsia"/>
                                <w:color w:val="FFFFFF" w:themeColor="background1"/>
                                <w:kern w:val="24"/>
                                <w:sz w:val="3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eastAsia="微软雅黑" w:hAnsi="微软雅黑" w:cstheme="minorBidi" w:hint="eastAsia"/>
                                <w:color w:val="FFFFFF" w:themeColor="background1"/>
                                <w:kern w:val="24"/>
                                <w:sz w:val="28"/>
                                <w:szCs w:val="22"/>
                              </w:rPr>
                              <w:t>求职意向：电话销售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22" o:spid="_x0000_s1028" style="position:absolute;margin-left:81pt;margin-top:-56.5pt;width:341.85pt;height:40.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" filled="f" stroked="f">
                <v:textbox style="mso-fit-shape-to-text:t">
                  <w:txbxContent>
                    <w:p w:rsidR="00F839D6" w:rsidRDefault="00AC31A8">
                      <w:pPr>
                        <w:pStyle w:val="a7"/>
                        <w:spacing w:before="0" w:beforeAutospacing="0" w:after="0" w:afterAutospacing="0" w:line="672" w:lineRule="exact"/>
                        <w:rPr>
                          <w:rFonts w:ascii="微软雅黑" w:eastAsia="微软雅黑" w:hAnsi="微软雅黑" w:cstheme="minorBidi"/>
                          <w:color w:val="FFFFFF" w:themeColor="background1"/>
                          <w:kern w:val="24"/>
                          <w:sz w:val="32"/>
                          <w:szCs w:val="22"/>
                        </w:rPr>
                      </w:pPr>
                      <w:r>
                        <w:rPr>
                          <w:rFonts w:ascii="微软雅黑" w:eastAsia="微软雅黑" w:hAnsi="微软雅黑" w:cstheme="minorBidi" w:hint="eastAsia"/>
                          <w:color w:val="FFFFFF" w:themeColor="background1"/>
                          <w:kern w:val="24"/>
                          <w:sz w:val="44"/>
                          <w:szCs w:val="22"/>
                        </w:rPr>
                        <w:t>办公资源</w:t>
                      </w:r>
                      <w:r>
                        <w:rPr>
                          <w:rFonts w:ascii="微软雅黑" w:eastAsia="微软雅黑" w:hAnsi="微软雅黑" w:cstheme="minorBidi" w:hint="eastAsia"/>
                          <w:color w:val="FFFFFF" w:themeColor="background1"/>
                          <w:kern w:val="24"/>
                          <w:sz w:val="36"/>
                          <w:szCs w:val="22"/>
                        </w:rPr>
                        <w:t xml:space="preserve">  </w:t>
                      </w:r>
                      <w:r>
                        <w:rPr>
                          <w:rFonts w:ascii="微软雅黑" w:eastAsia="微软雅黑" w:hAnsi="微软雅黑" w:cstheme="minorBidi" w:hint="eastAsia"/>
                          <w:color w:val="FFFFFF" w:themeColor="background1"/>
                          <w:kern w:val="24"/>
                          <w:sz w:val="32"/>
                          <w:szCs w:val="22"/>
                        </w:rPr>
                        <w:t xml:space="preserve"> </w:t>
                      </w:r>
                      <w:r>
                        <w:rPr>
                          <w:rFonts w:ascii="微软雅黑" w:eastAsia="微软雅黑" w:hAnsi="微软雅黑" w:cstheme="minorBidi" w:hint="eastAsia"/>
                          <w:color w:val="FFFFFF" w:themeColor="background1"/>
                          <w:kern w:val="24"/>
                          <w:sz w:val="28"/>
                          <w:szCs w:val="22"/>
                        </w:rPr>
                        <w:t>求职意向：电话销售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-913130</wp:posOffset>
                </wp:positionV>
                <wp:extent cx="7916545" cy="2040255"/>
                <wp:effectExtent l="0" t="0" r="8890" b="0"/>
                <wp:wrapNone/>
                <wp:docPr id="21" name="流程图: 手动输入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7916333" cy="2040448"/>
                        </a:xfrm>
                        <a:prstGeom prst="flowChartManualInpu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118" type="#_x0000_t118" style="position:absolute;left:0pt;flip:x y;margin-left:0pt;margin-top:-71.9pt;height:160.65pt;width:623.35pt;mso-position-horizontal-relative:page;z-index:251661312;v-text-anchor:middle;mso-width-relative:page;mso-height-relative:page;" fillcolor="#9DC3E6 [1944]" filled="t" stroked="f" coordsize="21600,21600" o:gfxdata="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1073150</wp:posOffset>
                </wp:positionH>
                <wp:positionV relativeFrom="paragraph">
                  <wp:posOffset>-107950</wp:posOffset>
                </wp:positionV>
                <wp:extent cx="2400300" cy="810260"/>
                <wp:effectExtent l="0" t="0" r="0" b="8890"/>
                <wp:wrapNone/>
                <wp:docPr id="4" name="组合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00300" cy="810260"/>
                          <a:chOff x="0" y="182472"/>
                          <a:chExt cx="2820241" cy="921549"/>
                        </a:xfrm>
                        <a:solidFill>
                          <a:schemeClr val="bg1"/>
                        </a:solidFill>
                      </wpg:grpSpPr>
                      <wpg:grpSp>
                        <wpg:cNvPr id="8" name="组合 8"/>
                        <wpg:cNvGrpSpPr/>
                        <wpg:grpSpPr>
                          <a:xfrm>
                            <a:off x="0" y="182472"/>
                            <a:ext cx="227330" cy="921549"/>
                            <a:chOff x="0" y="182472"/>
                            <a:chExt cx="227330" cy="921549"/>
                          </a:xfrm>
                          <a:grpFill/>
                        </wpg:grpSpPr>
                        <wps:wsp>
                          <wps:cNvPr id="10" name="KSO_Shape"/>
                          <wps:cNvSpPr/>
                          <wps:spPr bwMode="auto">
                            <a:xfrm>
                              <a:off x="12701" y="487434"/>
                              <a:ext cx="210820" cy="303530"/>
                            </a:xfrm>
                            <a:custGeom>
                              <a:avLst/>
                              <a:gdLst>
                                <a:gd name="T0" fmla="*/ 21 w 78"/>
                                <a:gd name="T1" fmla="*/ 36 h 112"/>
                                <a:gd name="T2" fmla="*/ 21 w 78"/>
                                <a:gd name="T3" fmla="*/ 11 h 112"/>
                                <a:gd name="T4" fmla="*/ 58 w 78"/>
                                <a:gd name="T5" fmla="*/ 11 h 112"/>
                                <a:gd name="T6" fmla="*/ 57 w 78"/>
                                <a:gd name="T7" fmla="*/ 36 h 112"/>
                                <a:gd name="T8" fmla="*/ 53 w 78"/>
                                <a:gd name="T9" fmla="*/ 47 h 112"/>
                                <a:gd name="T10" fmla="*/ 39 w 78"/>
                                <a:gd name="T11" fmla="*/ 53 h 112"/>
                                <a:gd name="T12" fmla="*/ 39 w 78"/>
                                <a:gd name="T13" fmla="*/ 53 h 112"/>
                                <a:gd name="T14" fmla="*/ 26 w 78"/>
                                <a:gd name="T15" fmla="*/ 47 h 112"/>
                                <a:gd name="T16" fmla="*/ 21 w 78"/>
                                <a:gd name="T17" fmla="*/ 36 h 112"/>
                                <a:gd name="T18" fmla="*/ 13 w 78"/>
                                <a:gd name="T19" fmla="*/ 107 h 112"/>
                                <a:gd name="T20" fmla="*/ 67 w 78"/>
                                <a:gd name="T21" fmla="*/ 107 h 112"/>
                                <a:gd name="T22" fmla="*/ 64 w 78"/>
                                <a:gd name="T23" fmla="*/ 112 h 112"/>
                                <a:gd name="T24" fmla="*/ 16 w 78"/>
                                <a:gd name="T25" fmla="*/ 112 h 112"/>
                                <a:gd name="T26" fmla="*/ 13 w 78"/>
                                <a:gd name="T27" fmla="*/ 107 h 112"/>
                                <a:gd name="T28" fmla="*/ 70 w 78"/>
                                <a:gd name="T29" fmla="*/ 67 h 112"/>
                                <a:gd name="T30" fmla="*/ 76 w 78"/>
                                <a:gd name="T31" fmla="*/ 90 h 112"/>
                                <a:gd name="T32" fmla="*/ 68 w 78"/>
                                <a:gd name="T33" fmla="*/ 103 h 112"/>
                                <a:gd name="T34" fmla="*/ 66 w 78"/>
                                <a:gd name="T35" fmla="*/ 103 h 112"/>
                                <a:gd name="T36" fmla="*/ 66 w 78"/>
                                <a:gd name="T37" fmla="*/ 72 h 112"/>
                                <a:gd name="T38" fmla="*/ 42 w 78"/>
                                <a:gd name="T39" fmla="*/ 72 h 112"/>
                                <a:gd name="T40" fmla="*/ 49 w 78"/>
                                <a:gd name="T41" fmla="*/ 56 h 112"/>
                                <a:gd name="T42" fmla="*/ 51 w 78"/>
                                <a:gd name="T43" fmla="*/ 54 h 112"/>
                                <a:gd name="T44" fmla="*/ 65 w 78"/>
                                <a:gd name="T45" fmla="*/ 57 h 112"/>
                                <a:gd name="T46" fmla="*/ 66 w 78"/>
                                <a:gd name="T47" fmla="*/ 57 h 112"/>
                                <a:gd name="T48" fmla="*/ 66 w 78"/>
                                <a:gd name="T49" fmla="*/ 58 h 112"/>
                                <a:gd name="T50" fmla="*/ 70 w 78"/>
                                <a:gd name="T51" fmla="*/ 67 h 112"/>
                                <a:gd name="T52" fmla="*/ 70 w 78"/>
                                <a:gd name="T53" fmla="*/ 67 h 112"/>
                                <a:gd name="T54" fmla="*/ 14 w 78"/>
                                <a:gd name="T55" fmla="*/ 103 h 112"/>
                                <a:gd name="T56" fmla="*/ 11 w 78"/>
                                <a:gd name="T57" fmla="*/ 103 h 112"/>
                                <a:gd name="T58" fmla="*/ 3 w 78"/>
                                <a:gd name="T59" fmla="*/ 90 h 112"/>
                                <a:gd name="T60" fmla="*/ 9 w 78"/>
                                <a:gd name="T61" fmla="*/ 67 h 112"/>
                                <a:gd name="T62" fmla="*/ 14 w 78"/>
                                <a:gd name="T63" fmla="*/ 58 h 112"/>
                                <a:gd name="T64" fmla="*/ 14 w 78"/>
                                <a:gd name="T65" fmla="*/ 57 h 112"/>
                                <a:gd name="T66" fmla="*/ 14 w 78"/>
                                <a:gd name="T67" fmla="*/ 57 h 112"/>
                                <a:gd name="T68" fmla="*/ 28 w 78"/>
                                <a:gd name="T69" fmla="*/ 54 h 112"/>
                                <a:gd name="T70" fmla="*/ 30 w 78"/>
                                <a:gd name="T71" fmla="*/ 56 h 112"/>
                                <a:gd name="T72" fmla="*/ 38 w 78"/>
                                <a:gd name="T73" fmla="*/ 72 h 112"/>
                                <a:gd name="T74" fmla="*/ 14 w 78"/>
                                <a:gd name="T75" fmla="*/ 72 h 112"/>
                                <a:gd name="T76" fmla="*/ 14 w 78"/>
                                <a:gd name="T77" fmla="*/ 103 h 1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78" h="112">
                                  <a:moveTo>
                                    <a:pt x="21" y="36"/>
                                  </a:moveTo>
                                  <a:cubicBezTo>
                                    <a:pt x="20" y="27"/>
                                    <a:pt x="20" y="19"/>
                                    <a:pt x="21" y="11"/>
                                  </a:cubicBezTo>
                                  <a:cubicBezTo>
                                    <a:pt x="37" y="0"/>
                                    <a:pt x="45" y="13"/>
                                    <a:pt x="58" y="11"/>
                                  </a:cubicBezTo>
                                  <a:cubicBezTo>
                                    <a:pt x="59" y="19"/>
                                    <a:pt x="59" y="29"/>
                                    <a:pt x="57" y="36"/>
                                  </a:cubicBezTo>
                                  <a:cubicBezTo>
                                    <a:pt x="57" y="40"/>
                                    <a:pt x="55" y="44"/>
                                    <a:pt x="53" y="47"/>
                                  </a:cubicBezTo>
                                  <a:cubicBezTo>
                                    <a:pt x="49" y="51"/>
                                    <a:pt x="44" y="53"/>
                                    <a:pt x="39" y="53"/>
                                  </a:cubicBezTo>
                                  <a:cubicBezTo>
                                    <a:pt x="39" y="53"/>
                                    <a:pt x="39" y="53"/>
                                    <a:pt x="39" y="53"/>
                                  </a:cubicBezTo>
                                  <a:cubicBezTo>
                                    <a:pt x="34" y="53"/>
                                    <a:pt x="29" y="51"/>
                                    <a:pt x="26" y="47"/>
                                  </a:cubicBezTo>
                                  <a:cubicBezTo>
                                    <a:pt x="24" y="44"/>
                                    <a:pt x="22" y="40"/>
                                    <a:pt x="21" y="36"/>
                                  </a:cubicBezTo>
                                  <a:close/>
                                  <a:moveTo>
                                    <a:pt x="13" y="107"/>
                                  </a:moveTo>
                                  <a:cubicBezTo>
                                    <a:pt x="67" y="107"/>
                                    <a:pt x="67" y="107"/>
                                    <a:pt x="67" y="107"/>
                                  </a:cubicBezTo>
                                  <a:cubicBezTo>
                                    <a:pt x="64" y="112"/>
                                    <a:pt x="64" y="112"/>
                                    <a:pt x="64" y="112"/>
                                  </a:cubicBezTo>
                                  <a:cubicBezTo>
                                    <a:pt x="16" y="112"/>
                                    <a:pt x="16" y="112"/>
                                    <a:pt x="16" y="112"/>
                                  </a:cubicBezTo>
                                  <a:cubicBezTo>
                                    <a:pt x="13" y="107"/>
                                    <a:pt x="13" y="107"/>
                                    <a:pt x="13" y="107"/>
                                  </a:cubicBezTo>
                                  <a:close/>
                                  <a:moveTo>
                                    <a:pt x="70" y="67"/>
                                  </a:moveTo>
                                  <a:cubicBezTo>
                                    <a:pt x="76" y="90"/>
                                    <a:pt x="76" y="90"/>
                                    <a:pt x="76" y="90"/>
                                  </a:cubicBezTo>
                                  <a:cubicBezTo>
                                    <a:pt x="78" y="98"/>
                                    <a:pt x="77" y="103"/>
                                    <a:pt x="68" y="103"/>
                                  </a:cubicBezTo>
                                  <a:cubicBezTo>
                                    <a:pt x="66" y="103"/>
                                    <a:pt x="66" y="103"/>
                                    <a:pt x="66" y="103"/>
                                  </a:cubicBezTo>
                                  <a:cubicBezTo>
                                    <a:pt x="66" y="72"/>
                                    <a:pt x="66" y="72"/>
                                    <a:pt x="66" y="72"/>
                                  </a:cubicBezTo>
                                  <a:cubicBezTo>
                                    <a:pt x="42" y="72"/>
                                    <a:pt x="42" y="72"/>
                                    <a:pt x="42" y="72"/>
                                  </a:cubicBezTo>
                                  <a:cubicBezTo>
                                    <a:pt x="49" y="56"/>
                                    <a:pt x="49" y="56"/>
                                    <a:pt x="49" y="56"/>
                                  </a:cubicBezTo>
                                  <a:cubicBezTo>
                                    <a:pt x="51" y="54"/>
                                    <a:pt x="51" y="54"/>
                                    <a:pt x="51" y="54"/>
                                  </a:cubicBezTo>
                                  <a:cubicBezTo>
                                    <a:pt x="65" y="57"/>
                                    <a:pt x="65" y="57"/>
                                    <a:pt x="65" y="57"/>
                                  </a:cubicBezTo>
                                  <a:cubicBezTo>
                                    <a:pt x="66" y="57"/>
                                    <a:pt x="66" y="57"/>
                                    <a:pt x="66" y="57"/>
                                  </a:cubicBezTo>
                                  <a:cubicBezTo>
                                    <a:pt x="66" y="58"/>
                                    <a:pt x="66" y="58"/>
                                    <a:pt x="66" y="58"/>
                                  </a:cubicBezTo>
                                  <a:cubicBezTo>
                                    <a:pt x="68" y="61"/>
                                    <a:pt x="69" y="64"/>
                                    <a:pt x="70" y="67"/>
                                  </a:cubicBezTo>
                                  <a:cubicBezTo>
                                    <a:pt x="70" y="67"/>
                                    <a:pt x="70" y="67"/>
                                    <a:pt x="70" y="67"/>
                                  </a:cubicBezTo>
                                  <a:close/>
                                  <a:moveTo>
                                    <a:pt x="14" y="103"/>
                                  </a:moveTo>
                                  <a:cubicBezTo>
                                    <a:pt x="11" y="103"/>
                                    <a:pt x="11" y="103"/>
                                    <a:pt x="11" y="103"/>
                                  </a:cubicBezTo>
                                  <a:cubicBezTo>
                                    <a:pt x="1" y="103"/>
                                    <a:pt x="0" y="98"/>
                                    <a:pt x="3" y="90"/>
                                  </a:cubicBezTo>
                                  <a:cubicBezTo>
                                    <a:pt x="9" y="67"/>
                                    <a:pt x="9" y="67"/>
                                    <a:pt x="9" y="67"/>
                                  </a:cubicBezTo>
                                  <a:cubicBezTo>
                                    <a:pt x="9" y="63"/>
                                    <a:pt x="11" y="60"/>
                                    <a:pt x="14" y="58"/>
                                  </a:cubicBezTo>
                                  <a:cubicBezTo>
                                    <a:pt x="14" y="57"/>
                                    <a:pt x="14" y="57"/>
                                    <a:pt x="14" y="57"/>
                                  </a:cubicBezTo>
                                  <a:cubicBezTo>
                                    <a:pt x="14" y="57"/>
                                    <a:pt x="14" y="57"/>
                                    <a:pt x="14" y="57"/>
                                  </a:cubicBezTo>
                                  <a:cubicBezTo>
                                    <a:pt x="28" y="54"/>
                                    <a:pt x="28" y="54"/>
                                    <a:pt x="28" y="54"/>
                                  </a:cubicBezTo>
                                  <a:cubicBezTo>
                                    <a:pt x="30" y="56"/>
                                    <a:pt x="30" y="56"/>
                                    <a:pt x="30" y="56"/>
                                  </a:cubicBezTo>
                                  <a:cubicBezTo>
                                    <a:pt x="38" y="72"/>
                                    <a:pt x="38" y="72"/>
                                    <a:pt x="38" y="72"/>
                                  </a:cubicBezTo>
                                  <a:cubicBezTo>
                                    <a:pt x="14" y="72"/>
                                    <a:pt x="14" y="72"/>
                                    <a:pt x="14" y="72"/>
                                  </a:cubicBezTo>
                                  <a:lnTo>
                                    <a:pt x="14" y="10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F839D6" w:rsidRDefault="00F839D6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KSO_Shape"/>
                          <wps:cNvSpPr/>
                          <wps:spPr bwMode="auto">
                            <a:xfrm>
                              <a:off x="19050" y="182472"/>
                              <a:ext cx="203200" cy="203836"/>
                            </a:xfrm>
                            <a:custGeom>
                              <a:avLst/>
                              <a:gdLst>
                                <a:gd name="T0" fmla="*/ 320662 w 792088"/>
                                <a:gd name="T1" fmla="*/ 99114 h 792088"/>
                                <a:gd name="T2" fmla="*/ 320662 w 792088"/>
                                <a:gd name="T3" fmla="*/ 475062 h 792088"/>
                                <a:gd name="T4" fmla="*/ 696610 w 792088"/>
                                <a:gd name="T5" fmla="*/ 475062 h 792088"/>
                                <a:gd name="T6" fmla="*/ 696610 w 792088"/>
                                <a:gd name="T7" fmla="*/ 434076 h 792088"/>
                                <a:gd name="T8" fmla="*/ 361648 w 792088"/>
                                <a:gd name="T9" fmla="*/ 434076 h 792088"/>
                                <a:gd name="T10" fmla="*/ 361648 w 792088"/>
                                <a:gd name="T11" fmla="*/ 99114 h 792088"/>
                                <a:gd name="T12" fmla="*/ 320662 w 792088"/>
                                <a:gd name="T13" fmla="*/ 99114 h 792088"/>
                                <a:gd name="T14" fmla="*/ 396044 w 792088"/>
                                <a:gd name="T15" fmla="*/ 0 h 792088"/>
                                <a:gd name="T16" fmla="*/ 792088 w 792088"/>
                                <a:gd name="T17" fmla="*/ 396044 h 792088"/>
                                <a:gd name="T18" fmla="*/ 396044 w 792088"/>
                                <a:gd name="T19" fmla="*/ 792088 h 792088"/>
                                <a:gd name="T20" fmla="*/ 0 w 792088"/>
                                <a:gd name="T21" fmla="*/ 396044 h 792088"/>
                                <a:gd name="T22" fmla="*/ 396044 w 792088"/>
                                <a:gd name="T23" fmla="*/ 0 h 7920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792088" h="792088">
                                  <a:moveTo>
                                    <a:pt x="320662" y="99114"/>
                                  </a:moveTo>
                                  <a:lnTo>
                                    <a:pt x="320662" y="475062"/>
                                  </a:lnTo>
                                  <a:lnTo>
                                    <a:pt x="696610" y="475062"/>
                                  </a:lnTo>
                                  <a:lnTo>
                                    <a:pt x="696610" y="434076"/>
                                  </a:lnTo>
                                  <a:lnTo>
                                    <a:pt x="361648" y="434076"/>
                                  </a:lnTo>
                                  <a:lnTo>
                                    <a:pt x="361648" y="99114"/>
                                  </a:lnTo>
                                  <a:lnTo>
                                    <a:pt x="320662" y="99114"/>
                                  </a:lnTo>
                                  <a:close/>
                                  <a:moveTo>
                                    <a:pt x="396044" y="0"/>
                                  </a:moveTo>
                                  <a:cubicBezTo>
                                    <a:pt x="614773" y="0"/>
                                    <a:pt x="792088" y="177315"/>
                                    <a:pt x="792088" y="396044"/>
                                  </a:cubicBezTo>
                                  <a:cubicBezTo>
                                    <a:pt x="792088" y="614773"/>
                                    <a:pt x="614773" y="792088"/>
                                    <a:pt x="396044" y="792088"/>
                                  </a:cubicBezTo>
                                  <a:cubicBezTo>
                                    <a:pt x="177315" y="792088"/>
                                    <a:pt x="0" y="614773"/>
                                    <a:pt x="0" y="396044"/>
                                  </a:cubicBezTo>
                                  <a:cubicBezTo>
                                    <a:pt x="0" y="177315"/>
                                    <a:pt x="177315" y="0"/>
                                    <a:pt x="396044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2" name="KSO_Shape"/>
                          <wps:cNvSpPr/>
                          <wps:spPr bwMode="auto">
                            <a:xfrm>
                              <a:off x="0" y="909709"/>
                              <a:ext cx="227330" cy="194312"/>
                            </a:xfrm>
                            <a:custGeom>
                              <a:avLst/>
                              <a:gdLst>
                                <a:gd name="T0" fmla="*/ 324036 w 648072"/>
                                <a:gd name="T1" fmla="*/ 0 h 400516"/>
                                <a:gd name="T2" fmla="*/ 648072 w 648072"/>
                                <a:gd name="T3" fmla="*/ 216024 h 400516"/>
                                <a:gd name="T4" fmla="*/ 520183 w 648072"/>
                                <a:gd name="T5" fmla="*/ 216024 h 400516"/>
                                <a:gd name="T6" fmla="*/ 522036 w 648072"/>
                                <a:gd name="T7" fmla="*/ 220497 h 400516"/>
                                <a:gd name="T8" fmla="*/ 522036 w 648072"/>
                                <a:gd name="T9" fmla="*/ 364511 h 400516"/>
                                <a:gd name="T10" fmla="*/ 486031 w 648072"/>
                                <a:gd name="T11" fmla="*/ 400516 h 400516"/>
                                <a:gd name="T12" fmla="*/ 378042 w 648072"/>
                                <a:gd name="T13" fmla="*/ 400516 h 400516"/>
                                <a:gd name="T14" fmla="*/ 378042 w 648072"/>
                                <a:gd name="T15" fmla="*/ 256516 h 400516"/>
                                <a:gd name="T16" fmla="*/ 270030 w 648072"/>
                                <a:gd name="T17" fmla="*/ 256516 h 400516"/>
                                <a:gd name="T18" fmla="*/ 270030 w 648072"/>
                                <a:gd name="T19" fmla="*/ 400516 h 400516"/>
                                <a:gd name="T20" fmla="*/ 162041 w 648072"/>
                                <a:gd name="T21" fmla="*/ 400516 h 400516"/>
                                <a:gd name="T22" fmla="*/ 126036 w 648072"/>
                                <a:gd name="T23" fmla="*/ 364511 h 400516"/>
                                <a:gd name="T24" fmla="*/ 126036 w 648072"/>
                                <a:gd name="T25" fmla="*/ 220497 h 400516"/>
                                <a:gd name="T26" fmla="*/ 127889 w 648072"/>
                                <a:gd name="T27" fmla="*/ 216024 h 400516"/>
                                <a:gd name="T28" fmla="*/ 0 w 648072"/>
                                <a:gd name="T29" fmla="*/ 216024 h 400516"/>
                                <a:gd name="T30" fmla="*/ 324036 w 648072"/>
                                <a:gd name="T31" fmla="*/ 0 h 4005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648072" h="400516">
                                  <a:moveTo>
                                    <a:pt x="324036" y="0"/>
                                  </a:moveTo>
                                  <a:lnTo>
                                    <a:pt x="648072" y="216024"/>
                                  </a:lnTo>
                                  <a:lnTo>
                                    <a:pt x="520183" y="216024"/>
                                  </a:lnTo>
                                  <a:cubicBezTo>
                                    <a:pt x="521934" y="217353"/>
                                    <a:pt x="522036" y="218913"/>
                                    <a:pt x="522036" y="220497"/>
                                  </a:cubicBezTo>
                                  <a:lnTo>
                                    <a:pt x="522036" y="364511"/>
                                  </a:lnTo>
                                  <a:cubicBezTo>
                                    <a:pt x="522036" y="384396"/>
                                    <a:pt x="505916" y="400516"/>
                                    <a:pt x="486031" y="400516"/>
                                  </a:cubicBezTo>
                                  <a:lnTo>
                                    <a:pt x="378042" y="400516"/>
                                  </a:lnTo>
                                  <a:lnTo>
                                    <a:pt x="378042" y="256516"/>
                                  </a:lnTo>
                                  <a:lnTo>
                                    <a:pt x="270030" y="256516"/>
                                  </a:lnTo>
                                  <a:lnTo>
                                    <a:pt x="270030" y="400516"/>
                                  </a:lnTo>
                                  <a:lnTo>
                                    <a:pt x="162041" y="400516"/>
                                  </a:lnTo>
                                  <a:cubicBezTo>
                                    <a:pt x="142156" y="400516"/>
                                    <a:pt x="126036" y="384396"/>
                                    <a:pt x="126036" y="364511"/>
                                  </a:cubicBezTo>
                                  <a:lnTo>
                                    <a:pt x="126036" y="220497"/>
                                  </a:lnTo>
                                  <a:lnTo>
                                    <a:pt x="127889" y="216024"/>
                                  </a:lnTo>
                                  <a:lnTo>
                                    <a:pt x="0" y="216024"/>
                                  </a:lnTo>
                                  <a:lnTo>
                                    <a:pt x="324036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s:wsp>
                        <wps:cNvPr id="13" name="KSO_Shape"/>
                        <wps:cNvSpPr/>
                        <wps:spPr bwMode="auto">
                          <a:xfrm>
                            <a:off x="2587830" y="195200"/>
                            <a:ext cx="225425" cy="204470"/>
                          </a:xfrm>
                          <a:custGeom>
                            <a:avLst/>
                            <a:gdLst>
                              <a:gd name="T0" fmla="*/ 0 w 63"/>
                              <a:gd name="T1" fmla="*/ 55 h 57"/>
                              <a:gd name="T2" fmla="*/ 4 w 63"/>
                              <a:gd name="T3" fmla="*/ 57 h 57"/>
                              <a:gd name="T4" fmla="*/ 11 w 63"/>
                              <a:gd name="T5" fmla="*/ 45 h 57"/>
                              <a:gd name="T6" fmla="*/ 40 w 63"/>
                              <a:gd name="T7" fmla="*/ 39 h 57"/>
                              <a:gd name="T8" fmla="*/ 63 w 63"/>
                              <a:gd name="T9" fmla="*/ 0 h 57"/>
                              <a:gd name="T10" fmla="*/ 8 w 63"/>
                              <a:gd name="T11" fmla="*/ 43 h 57"/>
                              <a:gd name="T12" fmla="*/ 34 w 63"/>
                              <a:gd name="T13" fmla="*/ 17 h 57"/>
                              <a:gd name="T14" fmla="*/ 0 w 63"/>
                              <a:gd name="T15" fmla="*/ 55 h 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63" h="57">
                                <a:moveTo>
                                  <a:pt x="0" y="55"/>
                                </a:moveTo>
                                <a:cubicBezTo>
                                  <a:pt x="0" y="55"/>
                                  <a:pt x="0" y="57"/>
                                  <a:pt x="4" y="57"/>
                                </a:cubicBezTo>
                                <a:cubicBezTo>
                                  <a:pt x="3" y="54"/>
                                  <a:pt x="11" y="45"/>
                                  <a:pt x="11" y="45"/>
                                </a:cubicBezTo>
                                <a:cubicBezTo>
                                  <a:pt x="11" y="45"/>
                                  <a:pt x="25" y="54"/>
                                  <a:pt x="40" y="39"/>
                                </a:cubicBezTo>
                                <a:cubicBezTo>
                                  <a:pt x="54" y="23"/>
                                  <a:pt x="44" y="11"/>
                                  <a:pt x="63" y="0"/>
                                </a:cubicBezTo>
                                <a:cubicBezTo>
                                  <a:pt x="17" y="10"/>
                                  <a:pt x="7" y="24"/>
                                  <a:pt x="8" y="43"/>
                                </a:cubicBezTo>
                                <a:cubicBezTo>
                                  <a:pt x="12" y="34"/>
                                  <a:pt x="24" y="22"/>
                                  <a:pt x="34" y="17"/>
                                </a:cubicBezTo>
                                <a:cubicBezTo>
                                  <a:pt x="17" y="29"/>
                                  <a:pt x="5" y="47"/>
                                  <a:pt x="0" y="55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KSO_Shape"/>
                        <wps:cNvSpPr/>
                        <wps:spPr bwMode="auto">
                          <a:xfrm>
                            <a:off x="2581478" y="539653"/>
                            <a:ext cx="238763" cy="239142"/>
                          </a:xfrm>
                          <a:custGeom>
                            <a:avLst/>
                            <a:gdLst>
                              <a:gd name="T0" fmla="*/ 234310 w 577593"/>
                              <a:gd name="T1" fmla="*/ 380217 h 577592"/>
                              <a:gd name="T2" fmla="*/ 262548 w 577593"/>
                              <a:gd name="T3" fmla="*/ 404283 h 577592"/>
                              <a:gd name="T4" fmla="*/ 229183 w 577593"/>
                              <a:gd name="T5" fmla="*/ 471323 h 577592"/>
                              <a:gd name="T6" fmla="*/ 180522 w 577593"/>
                              <a:gd name="T7" fmla="*/ 473617 h 577592"/>
                              <a:gd name="T8" fmla="*/ 217339 w 577593"/>
                              <a:gd name="T9" fmla="*/ 440601 h 577592"/>
                              <a:gd name="T10" fmla="*/ 234310 w 577593"/>
                              <a:gd name="T11" fmla="*/ 380217 h 577592"/>
                              <a:gd name="T12" fmla="*/ 425006 w 577593"/>
                              <a:gd name="T13" fmla="*/ 121382 h 577592"/>
                              <a:gd name="T14" fmla="*/ 436644 w 577593"/>
                              <a:gd name="T15" fmla="*/ 143057 h 577592"/>
                              <a:gd name="T16" fmla="*/ 356472 w 577593"/>
                              <a:gd name="T17" fmla="*/ 222273 h 577592"/>
                              <a:gd name="T18" fmla="*/ 316773 w 577593"/>
                              <a:gd name="T19" fmla="*/ 203393 h 577592"/>
                              <a:gd name="T20" fmla="*/ 365914 w 577593"/>
                              <a:gd name="T21" fmla="*/ 183372 h 577592"/>
                              <a:gd name="T22" fmla="*/ 425006 w 577593"/>
                              <a:gd name="T23" fmla="*/ 121382 h 577592"/>
                              <a:gd name="T24" fmla="*/ 288797 w 577593"/>
                              <a:gd name="T25" fmla="*/ 0 h 577592"/>
                              <a:gd name="T26" fmla="*/ 577593 w 577593"/>
                              <a:gd name="T27" fmla="*/ 288796 h 577592"/>
                              <a:gd name="T28" fmla="*/ 288797 w 577593"/>
                              <a:gd name="T29" fmla="*/ 577592 h 577592"/>
                              <a:gd name="T30" fmla="*/ 160790 w 577593"/>
                              <a:gd name="T31" fmla="*/ 547224 h 577592"/>
                              <a:gd name="T32" fmla="*/ 160978 w 577593"/>
                              <a:gd name="T33" fmla="*/ 548653 h 577592"/>
                              <a:gd name="T34" fmla="*/ 156576 w 577593"/>
                              <a:gd name="T35" fmla="*/ 545302 h 577592"/>
                              <a:gd name="T36" fmla="*/ 154452 w 577593"/>
                              <a:gd name="T37" fmla="*/ 544332 h 577592"/>
                              <a:gd name="T38" fmla="*/ 154081 w 577593"/>
                              <a:gd name="T39" fmla="*/ 542962 h 577592"/>
                              <a:gd name="T40" fmla="*/ 125778 w 577593"/>
                              <a:gd name="T41" fmla="*/ 482542 h 577592"/>
                              <a:gd name="T42" fmla="*/ 144328 w 577593"/>
                              <a:gd name="T43" fmla="*/ 435402 h 577592"/>
                              <a:gd name="T44" fmla="*/ 137482 w 577593"/>
                              <a:gd name="T45" fmla="*/ 414002 h 577592"/>
                              <a:gd name="T46" fmla="*/ 347629 w 577593"/>
                              <a:gd name="T47" fmla="*/ 102143 h 577592"/>
                              <a:gd name="T48" fmla="*/ 369059 w 577593"/>
                              <a:gd name="T49" fmla="*/ 99057 h 577592"/>
                              <a:gd name="T50" fmla="*/ 388776 w 577593"/>
                              <a:gd name="T51" fmla="*/ 99538 h 577592"/>
                              <a:gd name="T52" fmla="*/ 418998 w 577593"/>
                              <a:gd name="T53" fmla="*/ 114390 h 577592"/>
                              <a:gd name="T54" fmla="*/ 362093 w 577593"/>
                              <a:gd name="T55" fmla="*/ 179190 h 577592"/>
                              <a:gd name="T56" fmla="*/ 311456 w 577593"/>
                              <a:gd name="T57" fmla="*/ 199847 h 577592"/>
                              <a:gd name="T58" fmla="*/ 294986 w 577593"/>
                              <a:gd name="T59" fmla="*/ 197818 h 577592"/>
                              <a:gd name="T60" fmla="*/ 214388 w 577593"/>
                              <a:gd name="T61" fmla="*/ 347873 h 577592"/>
                              <a:gd name="T62" fmla="*/ 224964 w 577593"/>
                              <a:gd name="T63" fmla="*/ 373701 h 577592"/>
                              <a:gd name="T64" fmla="*/ 224630 w 577593"/>
                              <a:gd name="T65" fmla="*/ 374083 h 577592"/>
                              <a:gd name="T66" fmla="*/ 212274 w 577593"/>
                              <a:gd name="T67" fmla="*/ 438164 h 577592"/>
                              <a:gd name="T68" fmla="*/ 173722 w 577593"/>
                              <a:gd name="T69" fmla="*/ 471257 h 577592"/>
                              <a:gd name="T70" fmla="*/ 146587 w 577593"/>
                              <a:gd name="T71" fmla="*/ 441033 h 577592"/>
                              <a:gd name="T72" fmla="*/ 133146 w 577593"/>
                              <a:gd name="T73" fmla="*/ 486288 h 577592"/>
                              <a:gd name="T74" fmla="*/ 146174 w 577593"/>
                              <a:gd name="T75" fmla="*/ 525248 h 577592"/>
                              <a:gd name="T76" fmla="*/ 159578 w 577593"/>
                              <a:gd name="T77" fmla="*/ 539900 h 577592"/>
                              <a:gd name="T78" fmla="*/ 288797 w 577593"/>
                              <a:gd name="T79" fmla="*/ 571597 h 577592"/>
                              <a:gd name="T80" fmla="*/ 571598 w 577593"/>
                              <a:gd name="T81" fmla="*/ 288796 h 577592"/>
                              <a:gd name="T82" fmla="*/ 288797 w 577593"/>
                              <a:gd name="T83" fmla="*/ 5995 h 577592"/>
                              <a:gd name="T84" fmla="*/ 5996 w 577593"/>
                              <a:gd name="T85" fmla="*/ 288796 h 577592"/>
                              <a:gd name="T86" fmla="*/ 95262 w 577593"/>
                              <a:gd name="T87" fmla="*/ 494616 h 577592"/>
                              <a:gd name="T88" fmla="*/ 90248 w 577593"/>
                              <a:gd name="T89" fmla="*/ 498151 h 577592"/>
                              <a:gd name="T90" fmla="*/ 1 w 577593"/>
                              <a:gd name="T91" fmla="*/ 288796 h 577592"/>
                              <a:gd name="T92" fmla="*/ 288797 w 577593"/>
                              <a:gd name="T93" fmla="*/ 0 h 5775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577593" h="577592">
                                <a:moveTo>
                                  <a:pt x="234310" y="380217"/>
                                </a:moveTo>
                                <a:cubicBezTo>
                                  <a:pt x="246869" y="387442"/>
                                  <a:pt x="258665" y="381442"/>
                                  <a:pt x="262548" y="404283"/>
                                </a:cubicBezTo>
                                <a:cubicBezTo>
                                  <a:pt x="266431" y="427125"/>
                                  <a:pt x="242854" y="459767"/>
                                  <a:pt x="229183" y="471323"/>
                                </a:cubicBezTo>
                                <a:cubicBezTo>
                                  <a:pt x="215512" y="482878"/>
                                  <a:pt x="193419" y="478515"/>
                                  <a:pt x="180522" y="473617"/>
                                </a:cubicBezTo>
                                <a:cubicBezTo>
                                  <a:pt x="193965" y="466292"/>
                                  <a:pt x="207048" y="454529"/>
                                  <a:pt x="217339" y="440601"/>
                                </a:cubicBezTo>
                                <a:cubicBezTo>
                                  <a:pt x="233687" y="418479"/>
                                  <a:pt x="240024" y="395096"/>
                                  <a:pt x="234310" y="380217"/>
                                </a:cubicBezTo>
                                <a:close/>
                                <a:moveTo>
                                  <a:pt x="425006" y="121382"/>
                                </a:moveTo>
                                <a:cubicBezTo>
                                  <a:pt x="429704" y="126991"/>
                                  <a:pt x="433488" y="134230"/>
                                  <a:pt x="436644" y="143057"/>
                                </a:cubicBezTo>
                                <a:cubicBezTo>
                                  <a:pt x="453017" y="188848"/>
                                  <a:pt x="374979" y="223071"/>
                                  <a:pt x="356472" y="222273"/>
                                </a:cubicBezTo>
                                <a:cubicBezTo>
                                  <a:pt x="340632" y="221589"/>
                                  <a:pt x="329013" y="212922"/>
                                  <a:pt x="316773" y="203393"/>
                                </a:cubicBezTo>
                                <a:cubicBezTo>
                                  <a:pt x="332982" y="199546"/>
                                  <a:pt x="349992" y="192409"/>
                                  <a:pt x="365914" y="183372"/>
                                </a:cubicBezTo>
                                <a:cubicBezTo>
                                  <a:pt x="400284" y="163865"/>
                                  <a:pt x="423202" y="139309"/>
                                  <a:pt x="425006" y="121382"/>
                                </a:cubicBezTo>
                                <a:close/>
                                <a:moveTo>
                                  <a:pt x="288797" y="0"/>
                                </a:moveTo>
                                <a:cubicBezTo>
                                  <a:pt x="448295" y="0"/>
                                  <a:pt x="577593" y="129298"/>
                                  <a:pt x="577593" y="288796"/>
                                </a:cubicBezTo>
                                <a:cubicBezTo>
                                  <a:pt x="577593" y="448294"/>
                                  <a:pt x="448295" y="577592"/>
                                  <a:pt x="288797" y="577592"/>
                                </a:cubicBezTo>
                                <a:cubicBezTo>
                                  <a:pt x="242745" y="577593"/>
                                  <a:pt x="199210" y="566813"/>
                                  <a:pt x="160790" y="547224"/>
                                </a:cubicBezTo>
                                <a:lnTo>
                                  <a:pt x="160978" y="548653"/>
                                </a:lnTo>
                                <a:cubicBezTo>
                                  <a:pt x="160918" y="548616"/>
                                  <a:pt x="159201" y="547509"/>
                                  <a:pt x="156576" y="545302"/>
                                </a:cubicBezTo>
                                <a:cubicBezTo>
                                  <a:pt x="155826" y="545059"/>
                                  <a:pt x="155138" y="544697"/>
                                  <a:pt x="154452" y="544332"/>
                                </a:cubicBezTo>
                                <a:lnTo>
                                  <a:pt x="154081" y="542962"/>
                                </a:lnTo>
                                <a:cubicBezTo>
                                  <a:pt x="143887" y="534039"/>
                                  <a:pt x="126458" y="513897"/>
                                  <a:pt x="125778" y="482542"/>
                                </a:cubicBezTo>
                                <a:cubicBezTo>
                                  <a:pt x="125207" y="456209"/>
                                  <a:pt x="135424" y="442013"/>
                                  <a:pt x="144328" y="435402"/>
                                </a:cubicBezTo>
                                <a:cubicBezTo>
                                  <a:pt x="141049" y="427772"/>
                                  <a:pt x="139101" y="420175"/>
                                  <a:pt x="137482" y="414002"/>
                                </a:cubicBezTo>
                                <a:cubicBezTo>
                                  <a:pt x="130441" y="387159"/>
                                  <a:pt x="138178" y="160274"/>
                                  <a:pt x="347629" y="102143"/>
                                </a:cubicBezTo>
                                <a:cubicBezTo>
                                  <a:pt x="355010" y="100659"/>
                                  <a:pt x="362177" y="99561"/>
                                  <a:pt x="369059" y="99057"/>
                                </a:cubicBezTo>
                                <a:cubicBezTo>
                                  <a:pt x="375940" y="98553"/>
                                  <a:pt x="382537" y="98644"/>
                                  <a:pt x="388776" y="99538"/>
                                </a:cubicBezTo>
                                <a:cubicBezTo>
                                  <a:pt x="400320" y="101193"/>
                                  <a:pt x="410643" y="105601"/>
                                  <a:pt x="418998" y="114390"/>
                                </a:cubicBezTo>
                                <a:cubicBezTo>
                                  <a:pt x="425438" y="129703"/>
                                  <a:pt x="401160" y="157423"/>
                                  <a:pt x="362093" y="179190"/>
                                </a:cubicBezTo>
                                <a:cubicBezTo>
                                  <a:pt x="345488" y="188443"/>
                                  <a:pt x="327757" y="195717"/>
                                  <a:pt x="311456" y="199847"/>
                                </a:cubicBezTo>
                                <a:cubicBezTo>
                                  <a:pt x="306035" y="196348"/>
                                  <a:pt x="300569" y="194901"/>
                                  <a:pt x="294986" y="197818"/>
                                </a:cubicBezTo>
                                <a:cubicBezTo>
                                  <a:pt x="275325" y="208090"/>
                                  <a:pt x="219960" y="314670"/>
                                  <a:pt x="214388" y="347873"/>
                                </a:cubicBezTo>
                                <a:cubicBezTo>
                                  <a:pt x="212440" y="359480"/>
                                  <a:pt x="217439" y="367666"/>
                                  <a:pt x="224964" y="373701"/>
                                </a:cubicBezTo>
                                <a:lnTo>
                                  <a:pt x="224630" y="374083"/>
                                </a:lnTo>
                                <a:cubicBezTo>
                                  <a:pt x="237092" y="384983"/>
                                  <a:pt x="231822" y="412316"/>
                                  <a:pt x="212274" y="438164"/>
                                </a:cubicBezTo>
                                <a:cubicBezTo>
                                  <a:pt x="201379" y="452569"/>
                                  <a:pt x="187435" y="464598"/>
                                  <a:pt x="173722" y="471257"/>
                                </a:cubicBezTo>
                                <a:cubicBezTo>
                                  <a:pt x="160041" y="464734"/>
                                  <a:pt x="151775" y="453122"/>
                                  <a:pt x="146587" y="441033"/>
                                </a:cubicBezTo>
                                <a:cubicBezTo>
                                  <a:pt x="139259" y="451214"/>
                                  <a:pt x="130813" y="467448"/>
                                  <a:pt x="133146" y="486288"/>
                                </a:cubicBezTo>
                                <a:cubicBezTo>
                                  <a:pt x="137119" y="518381"/>
                                  <a:pt x="141720" y="516247"/>
                                  <a:pt x="146174" y="525248"/>
                                </a:cubicBezTo>
                                <a:cubicBezTo>
                                  <a:pt x="158269" y="542339"/>
                                  <a:pt x="158341" y="537239"/>
                                  <a:pt x="159578" y="539900"/>
                                </a:cubicBezTo>
                                <a:cubicBezTo>
                                  <a:pt x="198149" y="560306"/>
                                  <a:pt x="242154" y="571597"/>
                                  <a:pt x="288797" y="571597"/>
                                </a:cubicBezTo>
                                <a:cubicBezTo>
                                  <a:pt x="444983" y="571597"/>
                                  <a:pt x="571598" y="444983"/>
                                  <a:pt x="571598" y="288796"/>
                                </a:cubicBezTo>
                                <a:cubicBezTo>
                                  <a:pt x="571598" y="132609"/>
                                  <a:pt x="444984" y="5995"/>
                                  <a:pt x="288797" y="5995"/>
                                </a:cubicBezTo>
                                <a:cubicBezTo>
                                  <a:pt x="132610" y="5995"/>
                                  <a:pt x="5996" y="132609"/>
                                  <a:pt x="5996" y="288796"/>
                                </a:cubicBezTo>
                                <a:cubicBezTo>
                                  <a:pt x="5996" y="370017"/>
                                  <a:pt x="40236" y="443242"/>
                                  <a:pt x="95262" y="494616"/>
                                </a:cubicBezTo>
                                <a:lnTo>
                                  <a:pt x="90248" y="498151"/>
                                </a:lnTo>
                                <a:cubicBezTo>
                                  <a:pt x="34594" y="445716"/>
                                  <a:pt x="0" y="371296"/>
                                  <a:pt x="1" y="288796"/>
                                </a:cubicBezTo>
                                <a:cubicBezTo>
                                  <a:pt x="1" y="129298"/>
                                  <a:pt x="129299" y="0"/>
                                  <a:pt x="288797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9" name="KSO_Shape"/>
                        <wps:cNvSpPr/>
                        <wps:spPr bwMode="auto">
                          <a:xfrm>
                            <a:off x="2600530" y="945362"/>
                            <a:ext cx="218460" cy="146240"/>
                          </a:xfrm>
                          <a:custGeom>
                            <a:avLst/>
                            <a:gdLst>
                              <a:gd name="T0" fmla="*/ 1897867 w 4974795"/>
                              <a:gd name="T1" fmla="*/ 1805825 h 3320682"/>
                              <a:gd name="T2" fmla="*/ 2485737 w 4974795"/>
                              <a:gd name="T3" fmla="*/ 2315734 h 3320682"/>
                              <a:gd name="T4" fmla="*/ 3073607 w 4974795"/>
                              <a:gd name="T5" fmla="*/ 1805825 h 3320682"/>
                              <a:gd name="T6" fmla="*/ 4820061 w 4974795"/>
                              <a:gd name="T7" fmla="*/ 3320682 h 3320682"/>
                              <a:gd name="T8" fmla="*/ 151413 w 4974795"/>
                              <a:gd name="T9" fmla="*/ 3320682 h 3320682"/>
                              <a:gd name="T10" fmla="*/ 1897867 w 4974795"/>
                              <a:gd name="T11" fmla="*/ 1805825 h 3320682"/>
                              <a:gd name="T12" fmla="*/ 0 w 4974795"/>
                              <a:gd name="T13" fmla="*/ 159634 h 3320682"/>
                              <a:gd name="T14" fmla="*/ 1788328 w 4974795"/>
                              <a:gd name="T15" fmla="*/ 1710812 h 3320682"/>
                              <a:gd name="T16" fmla="*/ 0 w 4974795"/>
                              <a:gd name="T17" fmla="*/ 3261996 h 3320682"/>
                              <a:gd name="T18" fmla="*/ 0 w 4974795"/>
                              <a:gd name="T19" fmla="*/ 159634 h 3320682"/>
                              <a:gd name="T20" fmla="*/ 4974795 w 4974795"/>
                              <a:gd name="T21" fmla="*/ 156753 h 3320682"/>
                              <a:gd name="T22" fmla="*/ 4974795 w 4974795"/>
                              <a:gd name="T23" fmla="*/ 3264872 h 3320682"/>
                              <a:gd name="T24" fmla="*/ 3183146 w 4974795"/>
                              <a:gd name="T25" fmla="*/ 1710812 h 3320682"/>
                              <a:gd name="T26" fmla="*/ 4974795 w 4974795"/>
                              <a:gd name="T27" fmla="*/ 156753 h 3320682"/>
                              <a:gd name="T28" fmla="*/ 35040 w 4974795"/>
                              <a:gd name="T29" fmla="*/ 0 h 3320682"/>
                              <a:gd name="T30" fmla="*/ 4936434 w 4974795"/>
                              <a:gd name="T31" fmla="*/ 0 h 3320682"/>
                              <a:gd name="T32" fmla="*/ 2485737 w 4974795"/>
                              <a:gd name="T33" fmla="*/ 2125709 h 3320682"/>
                              <a:gd name="T34" fmla="*/ 35040 w 4974795"/>
                              <a:gd name="T35" fmla="*/ 0 h 33206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4974795" h="3320682">
                                <a:moveTo>
                                  <a:pt x="1897867" y="1805825"/>
                                </a:moveTo>
                                <a:lnTo>
                                  <a:pt x="2485737" y="2315734"/>
                                </a:lnTo>
                                <a:lnTo>
                                  <a:pt x="3073607" y="1805825"/>
                                </a:lnTo>
                                <a:lnTo>
                                  <a:pt x="4820061" y="3320682"/>
                                </a:lnTo>
                                <a:lnTo>
                                  <a:pt x="151413" y="3320682"/>
                                </a:lnTo>
                                <a:lnTo>
                                  <a:pt x="1897867" y="1805825"/>
                                </a:lnTo>
                                <a:close/>
                                <a:moveTo>
                                  <a:pt x="0" y="159634"/>
                                </a:moveTo>
                                <a:lnTo>
                                  <a:pt x="1788328" y="1710812"/>
                                </a:lnTo>
                                <a:lnTo>
                                  <a:pt x="0" y="3261996"/>
                                </a:lnTo>
                                <a:lnTo>
                                  <a:pt x="0" y="159634"/>
                                </a:lnTo>
                                <a:close/>
                                <a:moveTo>
                                  <a:pt x="4974795" y="156753"/>
                                </a:moveTo>
                                <a:lnTo>
                                  <a:pt x="4974795" y="3264872"/>
                                </a:lnTo>
                                <a:lnTo>
                                  <a:pt x="3183146" y="1710812"/>
                                </a:lnTo>
                                <a:lnTo>
                                  <a:pt x="4974795" y="156753"/>
                                </a:lnTo>
                                <a:close/>
                                <a:moveTo>
                                  <a:pt x="35040" y="0"/>
                                </a:moveTo>
                                <a:lnTo>
                                  <a:pt x="4936434" y="0"/>
                                </a:lnTo>
                                <a:lnTo>
                                  <a:pt x="2485737" y="2125709"/>
                                </a:lnTo>
                                <a:lnTo>
                                  <a:pt x="3504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4" o:spid="_x0000_s1029" style="position:absolute;margin-left:84.5pt;margin-top:-8.5pt;width:189pt;height:63.8pt;z-index:251668480" coordorigin=",1824" coordsize="28202,9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">
                <v:group id="组合 8" o:spid="_x0000_s1030" style="position:absolute;top:1824;width:2273;height:9216" coordorigin=",1824" coordsize="2273,9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KSO_Shape" o:spid="_x0000_s1031" style="position:absolute;left:127;top:4874;width:2108;height:3035;visibility:visible;mso-wrap-style:square;v-text-anchor:top" coordsize="78,11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" adj="-11796480,,5400" path="m21,36c20,27,20,19,21,11,37,,45,13,58,11v1,8,1,18,-1,25c57,40,55,44,53,47v-4,4,-9,6,-14,6c39,53,39,53,39,53,34,53,29,51,26,47,24,44,22,40,21,36xm13,107v54,,54,,54,c64,112,64,112,64,112v-48,,-48,,-48,c13,107,13,107,13,107xm70,67v6,23,6,23,6,23c78,98,77,103,68,103v-2,,-2,,-2,c66,72,66,72,66,72v-24,,-24,,-24,c49,56,49,56,49,56v2,-2,2,-2,2,-2c65,57,65,57,65,57v1,,1,,1,c66,58,66,58,66,58v2,3,3,6,4,9c70,67,70,67,70,67xm14,103v-3,,-3,,-3,c1,103,,98,3,90,9,67,9,67,9,67v,-4,2,-7,5,-9c14,57,14,57,14,57v,,,,,c28,54,28,54,28,54v2,2,2,2,2,2c38,72,38,72,38,72v-24,,-24,,-24,l14,103xe" filled="f" stroked="f">
                    <v:stroke joinstyle="miter"/>
                    <v:formulas/>
                    <v:path arrowok="t" o:connecttype="custom" o:connectlocs="56759,97563;56759,29811;156764,29811;154061,97563;143249,127374;105410,143635;105410,143635;70273,127374;56759,97563;35137,289980;181089,289980;172981,303530;43245,303530;35137,289980;189197,181576;205414,243908;183792,279139;178386,279139;178386,195126;113518,195126;132438,151765;137844,146345;175683,154475;178386,154475;178386,157185;189197,181576;189197,181576;37839,279139;29731,279139;8108,243908;24325,181576;37839,157185;37839,154475;37839,154475;75679,146345;81085,151765;102707,195126;37839,195126;37839,279139" o:connectangles="0,0,0,0,0,0,0,0,0,0,0,0,0,0,0,0,0,0,0,0,0,0,0,0,0,0,0,0,0,0,0,0,0,0,0,0,0,0,0" textboxrect="0,0,78,112"/>
                    <v:textbox>
                      <w:txbxContent>
                        <w:p w:rsidR="00F839D6" w:rsidRDefault="00F839D6"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KSO_Shape" o:spid="_x0000_s1032" style="position:absolute;left:190;top:1824;width:2032;height:2039;visibility:visible;mso-wrap-style:square;v-text-anchor:middle" coordsize="792088,792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" path="m320662,99114r,375948l696610,475062r,-40986l361648,434076r,-334962l320662,99114xm396044,c614773,,792088,177315,792088,396044v,218729,-177315,396044,-396044,396044c177315,792088,,614773,,396044,,177315,177315,,396044,xe" filled="f" stroked="f">
                    <v:path arrowok="t" o:connecttype="custom" o:connectlocs="82262,25506;82262,122252;178706,122252;178706,111705;92776,111705;92776,25506;82262,25506;101600,0;203200,101918;101600,203836;0,101918;101600,0" o:connectangles="0,0,0,0,0,0,0,0,0,0,0,0"/>
                  </v:shape>
                  <v:shape id="KSO_Shape" o:spid="_x0000_s1033" style="position:absolute;top:9097;width:2273;height:1943;visibility:visible;mso-wrap-style:square;v-text-anchor:middle" coordsize="648072,4005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" path="m324036,l648072,216024r-127889,c521934,217353,522036,218913,522036,220497r,144014c522036,384396,505916,400516,486031,400516r-107989,l378042,256516r-108012,l270030,400516r-107989,c142156,400516,126036,384396,126036,364511r,-144014l127889,216024,,216024,324036,xe" filled="f" stroked="f">
                    <v:path arrowok="t" o:connecttype="custom" o:connectlocs="113665,0;227330,104805;182469,104805;183119,106975;183119,176844;170489,194312;132609,194312;132609,124450;94721,124450;94721,194312;56841,194312;44211,176844;44211,106975;44861,104805;0,104805;113665,0" o:connectangles="0,0,0,0,0,0,0,0,0,0,0,0,0,0,0,0"/>
                  </v:shape>
                </v:group>
                <v:shape id="KSO_Shape" o:spid="_x0000_s1034" style="position:absolute;left:25878;top:1952;width:2254;height:2044;visibility:visible;mso-wrap-style:square;v-text-anchor:top" coordsize="63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" path="m,55v,,,2,4,2c3,54,11,45,11,45v,,14,9,29,-6c54,23,44,11,63,,17,10,7,24,8,43,12,34,24,22,34,17,17,29,5,47,,55xe" filled="f" stroked="f">
                  <v:path arrowok="t" o:connecttype="custom" o:connectlocs="0,197296;14313,204470;39360,161424;143127,139901;225425,0;28625,154249;121658,60982;0,197296" o:connectangles="0,0,0,0,0,0,0,0"/>
                </v:shape>
                <v:shape id="KSO_Shape" o:spid="_x0000_s1035" style="position:absolute;left:25814;top:5396;width:2388;height:2391;visibility:visible;mso-wrap-style:square;v-text-anchor:middle" coordsize="577593,577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" path="m234310,380217v12559,7225,24355,1225,28238,24066c266431,427125,242854,459767,229183,471323v-13671,11555,-35764,7192,-48661,2294c193965,466292,207048,454529,217339,440601v16348,-22122,22685,-45505,16971,-60384xm425006,121382v4698,5609,8482,12848,11638,21675c453017,188848,374979,223071,356472,222273v-15840,-684,-27459,-9351,-39699,-18880c332982,199546,349992,192409,365914,183372v34370,-19507,57288,-44063,59092,-61990xm288797,c448295,,577593,129298,577593,288796v,159498,-129298,288796,-288796,288796c242745,577593,199210,566813,160790,547224r188,1429c160918,548616,159201,547509,156576,545302v-750,-243,-1438,-605,-2124,-970l154081,542962v-10194,-8923,-27623,-29065,-28303,-60420c125207,456209,135424,442013,144328,435402v-3279,-7630,-5227,-15227,-6846,-21400c130441,387159,138178,160274,347629,102143v7381,-1484,14548,-2582,21430,-3086c375940,98553,382537,98644,388776,99538v11544,1655,21867,6063,30222,14852c425438,129703,401160,157423,362093,179190v-16605,9253,-34336,16527,-50637,20657c306035,196348,300569,194901,294986,197818v-19661,10272,-75026,116852,-80598,150055c212440,359480,217439,367666,224964,373701r-334,382c237092,384983,231822,412316,212274,438164v-10895,14405,-24839,26434,-38552,33093c160041,464734,151775,453122,146587,441033v-7328,10181,-15774,26415,-13441,45255c137119,518381,141720,516247,146174,525248v12095,17091,12167,11991,13404,14652c198149,560306,242154,571597,288797,571597v156186,,282801,-126614,282801,-282801c571598,132609,444984,5995,288797,5995,132610,5995,5996,132609,5996,288796v,81221,34240,154446,89266,205820l90248,498151c34594,445716,,371296,1,288796,1,129298,129299,,288797,xe" filled="f" stroked="f">
                  <v:path arrowok="t" o:connecttype="custom" o:connectlocs="96858,157422;108531,167386;94739,195143;74623,196093;89843,182423;96858,157422;175687,50256;180498,59230;147357,92028;130946,84211;151260,75922;175687,50256;119382,0;238763,119571;119382,239142;66467,226569;66544,227160;64725,225773;63847,225371;63693,224804;51994,199788;59662,180271;56832,171410;143701,42291;152560,41013;160711,41212;173204,47361;149681,74191;128748,82743;121940,81903;88623,144031;92995,154724;92857,154883;87749,181414;71812,195116;60596,182602;55039,201339;60425,217470;65966,223536;119382,236660;236285,119571;119382,2482;2479,119571;39379,204787;37306,206251;0,119571;119382,0" o:connectangles="0,0,0,0,0,0,0,0,0,0,0,0,0,0,0,0,0,0,0,0,0,0,0,0,0,0,0,0,0,0,0,0,0,0,0,0,0,0,0,0,0,0,0,0,0,0,0"/>
                </v:shape>
                <v:shape id="KSO_Shape" o:spid="_x0000_s1036" style="position:absolute;left:26005;top:9453;width:2184;height:1463;visibility:visible;mso-wrap-style:square;v-text-anchor:middle" coordsize="4974795,33206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" path="m1897867,1805825r587870,509909l3073607,1805825,4820061,3320682r-4668648,l1897867,1805825xm,159634l1788328,1710812,,3261996,,159634xm4974795,156753r,3108119l3183146,1710812,4974795,156753xm35040,l4936434,,2485737,2125709,35040,xe" filled="f" stroked="f">
                  <v:path arrowok="t" o:connecttype="custom" o:connectlocs="83342,79527;109157,101983;134972,79527;211665,146240;6649,146240;83342,79527;0,7030;78532,75343;0,143656;0,7030;218460,6903;218460,143782;139783,75343;218460,6903;1539,0;216775,0;109157,93614;1539,0" o:connectangles="0,0,0,0,0,0,0,0,0,0,0,0,0,0,0,0,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1316990</wp:posOffset>
                </wp:positionH>
                <wp:positionV relativeFrom="paragraph">
                  <wp:posOffset>-203200</wp:posOffset>
                </wp:positionV>
                <wp:extent cx="4548505" cy="1044575"/>
                <wp:effectExtent l="0" t="0" r="0" b="0"/>
                <wp:wrapNone/>
                <wp:docPr id="60" name="文本框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8505" cy="10445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839D6" w:rsidRDefault="00AC31A8">
                            <w:pPr>
                              <w:snapToGrid w:val="0"/>
                              <w:spacing w:line="300" w:lineRule="auto"/>
                              <w:rPr>
                                <w:rFonts w:ascii="微软雅黑" w:eastAsia="微软雅黑" w:hAnsi="微软雅黑"/>
                                <w:color w:val="FFFFFF" w:themeColor="background1"/>
                                <w:kern w:val="24"/>
                                <w:sz w:val="24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FFFFFF" w:themeColor="background1"/>
                                <w:kern w:val="24"/>
                                <w:sz w:val="24"/>
                              </w:rPr>
                              <w:t>生日：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FFFFFF" w:themeColor="background1"/>
                                <w:kern w:val="24"/>
                                <w:sz w:val="24"/>
                              </w:rPr>
                              <w:t xml:space="preserve">1992-11-18    </w:t>
                            </w:r>
                            <w:r>
                              <w:rPr>
                                <w:rFonts w:ascii="微软雅黑" w:eastAsia="微软雅黑" w:hAnsi="微软雅黑"/>
                                <w:color w:val="FFFFFF" w:themeColor="background1"/>
                                <w:kern w:val="24"/>
                                <w:sz w:val="24"/>
                              </w:rPr>
                              <w:t xml:space="preserve">       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FFFFFF" w:themeColor="background1"/>
                                <w:kern w:val="24"/>
                                <w:sz w:val="24"/>
                              </w:rPr>
                              <w:t>政治面貌</w:t>
                            </w:r>
                            <w:r>
                              <w:rPr>
                                <w:rFonts w:ascii="微软雅黑" w:eastAsia="微软雅黑" w:hAnsi="微软雅黑"/>
                                <w:color w:val="FFFFFF" w:themeColor="background1"/>
                                <w:kern w:val="24"/>
                                <w:sz w:val="24"/>
                              </w:rPr>
                              <w:t>：共青团员</w:t>
                            </w:r>
                          </w:p>
                          <w:p w:rsidR="00F839D6" w:rsidRDefault="00AC31A8">
                            <w:pPr>
                              <w:snapToGrid w:val="0"/>
                              <w:spacing w:line="300" w:lineRule="auto"/>
                              <w:rPr>
                                <w:rFonts w:ascii="微软雅黑" w:eastAsia="微软雅黑" w:hAnsi="微软雅黑"/>
                                <w:color w:val="FFFFFF" w:themeColor="background1"/>
                                <w:kern w:val="24"/>
                                <w:sz w:val="24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FFFFFF" w:themeColor="background1"/>
                                <w:kern w:val="24"/>
                                <w:sz w:val="24"/>
                              </w:rPr>
                              <w:t>专业</w:t>
                            </w:r>
                            <w:r>
                              <w:rPr>
                                <w:rFonts w:ascii="微软雅黑" w:eastAsia="微软雅黑" w:hAnsi="微软雅黑"/>
                                <w:color w:val="FFFFFF" w:themeColor="background1"/>
                                <w:kern w:val="24"/>
                                <w:sz w:val="24"/>
                              </w:rPr>
                              <w:t>：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FFFFFF" w:themeColor="background1"/>
                                <w:kern w:val="24"/>
                                <w:sz w:val="24"/>
                              </w:rPr>
                              <w:t>电视摄影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FFFFFF" w:themeColor="background1"/>
                                <w:kern w:val="24"/>
                                <w:sz w:val="24"/>
                              </w:rPr>
                              <w:t xml:space="preserve">  </w:t>
                            </w:r>
                            <w:r>
                              <w:rPr>
                                <w:rFonts w:ascii="微软雅黑" w:eastAsia="微软雅黑" w:hAnsi="微软雅黑"/>
                                <w:color w:val="FFFFFF" w:themeColor="background1"/>
                                <w:kern w:val="24"/>
                                <w:sz w:val="24"/>
                              </w:rPr>
                              <w:t xml:space="preserve"> 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FFFFFF" w:themeColor="background1"/>
                                <w:kern w:val="24"/>
                                <w:sz w:val="24"/>
                              </w:rPr>
                              <w:t xml:space="preserve">   </w:t>
                            </w:r>
                            <w:r>
                              <w:rPr>
                                <w:rFonts w:ascii="微软雅黑" w:eastAsia="微软雅黑" w:hAnsi="微软雅黑"/>
                                <w:color w:val="FFFFFF" w:themeColor="background1"/>
                                <w:kern w:val="24"/>
                                <w:sz w:val="24"/>
                              </w:rPr>
                              <w:t xml:space="preserve">       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FFFFFF" w:themeColor="background1"/>
                                <w:kern w:val="24"/>
                                <w:sz w:val="24"/>
                              </w:rPr>
                              <w:t>电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FFFFFF" w:themeColor="background1"/>
                                <w:kern w:val="2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eastAsia="微软雅黑" w:hAnsi="微软雅黑"/>
                                <w:color w:val="FFFFFF" w:themeColor="background1"/>
                                <w:kern w:val="24"/>
                                <w:sz w:val="24"/>
                              </w:rPr>
                              <w:t xml:space="preserve">  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FFFFFF" w:themeColor="background1"/>
                                <w:kern w:val="24"/>
                                <w:sz w:val="24"/>
                              </w:rPr>
                              <w:t>话</w:t>
                            </w:r>
                            <w:r>
                              <w:rPr>
                                <w:rFonts w:ascii="微软雅黑" w:eastAsia="微软雅黑" w:hAnsi="微软雅黑"/>
                                <w:color w:val="FFFFFF" w:themeColor="background1"/>
                                <w:kern w:val="24"/>
                                <w:sz w:val="24"/>
                              </w:rPr>
                              <w:t>：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FFFFFF" w:themeColor="background1"/>
                                <w:kern w:val="24"/>
                                <w:sz w:val="24"/>
                              </w:rPr>
                              <w:t>18686600000</w:t>
                            </w:r>
                          </w:p>
                          <w:p w:rsidR="00F839D6" w:rsidRDefault="00AC31A8">
                            <w:pPr>
                              <w:snapToGrid w:val="0"/>
                              <w:spacing w:line="300" w:lineRule="auto"/>
                              <w:rPr>
                                <w:rFonts w:ascii="微软雅黑" w:eastAsia="微软雅黑" w:hAnsi="微软雅黑"/>
                                <w:color w:val="FFFFFF" w:themeColor="background1"/>
                                <w:kern w:val="24"/>
                                <w:sz w:val="24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FFFFFF" w:themeColor="background1"/>
                                <w:kern w:val="24"/>
                                <w:sz w:val="24"/>
                              </w:rPr>
                              <w:t>现居</w:t>
                            </w:r>
                            <w:r>
                              <w:rPr>
                                <w:rFonts w:ascii="微软雅黑" w:eastAsia="微软雅黑" w:hAnsi="微软雅黑"/>
                                <w:color w:val="FFFFFF" w:themeColor="background1"/>
                                <w:kern w:val="24"/>
                                <w:sz w:val="24"/>
                              </w:rPr>
                              <w:t>：福建厦门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FFFFFF" w:themeColor="background1"/>
                                <w:kern w:val="24"/>
                                <w:sz w:val="24"/>
                              </w:rPr>
                              <w:t xml:space="preserve">   </w:t>
                            </w:r>
                            <w:r>
                              <w:rPr>
                                <w:rFonts w:ascii="微软雅黑" w:eastAsia="微软雅黑" w:hAnsi="微软雅黑"/>
                                <w:color w:val="FFFFFF" w:themeColor="background1"/>
                                <w:kern w:val="24"/>
                                <w:sz w:val="24"/>
                              </w:rPr>
                              <w:t xml:space="preserve"> 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FFFFFF" w:themeColor="background1"/>
                                <w:kern w:val="2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eastAsia="微软雅黑" w:hAnsi="微软雅黑"/>
                                <w:color w:val="FFFFFF" w:themeColor="background1"/>
                                <w:kern w:val="24"/>
                                <w:sz w:val="24"/>
                              </w:rPr>
                              <w:t xml:space="preserve">         </w:t>
                            </w:r>
                            <w:proofErr w:type="gramStart"/>
                            <w:r>
                              <w:rPr>
                                <w:rFonts w:ascii="微软雅黑" w:eastAsia="微软雅黑" w:hAnsi="微软雅黑" w:hint="eastAsia"/>
                                <w:color w:val="FFFFFF" w:themeColor="background1"/>
                                <w:kern w:val="24"/>
                                <w:sz w:val="24"/>
                              </w:rPr>
                              <w:t>邮</w:t>
                            </w:r>
                            <w:proofErr w:type="gramEnd"/>
                            <w:r>
                              <w:rPr>
                                <w:rFonts w:ascii="微软雅黑" w:eastAsia="微软雅黑" w:hAnsi="微软雅黑" w:hint="eastAsia"/>
                                <w:color w:val="FFFFFF" w:themeColor="background1"/>
                                <w:kern w:val="24"/>
                                <w:sz w:val="24"/>
                              </w:rPr>
                              <w:t xml:space="preserve">   </w:t>
                            </w:r>
                            <w:r>
                              <w:rPr>
                                <w:rFonts w:ascii="微软雅黑" w:eastAsia="微软雅黑" w:hAnsi="微软雅黑"/>
                                <w:color w:val="FFFFFF" w:themeColor="background1"/>
                                <w:kern w:val="2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FFFFFF" w:themeColor="background1"/>
                                <w:kern w:val="24"/>
                                <w:sz w:val="24"/>
                              </w:rPr>
                              <w:t>箱</w:t>
                            </w:r>
                            <w:r>
                              <w:rPr>
                                <w:rFonts w:ascii="微软雅黑" w:eastAsia="微软雅黑" w:hAnsi="微软雅黑"/>
                                <w:color w:val="FFFFFF" w:themeColor="background1"/>
                                <w:kern w:val="24"/>
                                <w:sz w:val="24"/>
                              </w:rPr>
                              <w:t>：</w:t>
                            </w:r>
                            <w:r>
                              <w:rPr>
                                <w:rFonts w:ascii="微软雅黑" w:eastAsia="微软雅黑" w:hAnsi="微软雅黑"/>
                                <w:color w:val="FFFFFF" w:themeColor="background1"/>
                                <w:kern w:val="24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60" o:spid="_x0000_s1037" type="#_x0000_t202" style="position:absolute;margin-left:103.7pt;margin-top:-16pt;width:358.15pt;height:82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" filled="f" stroked="f">
                <v:textbox>
                  <w:txbxContent>
                    <w:p w:rsidR="00F839D6" w:rsidRDefault="00AC31A8">
                      <w:pPr>
                        <w:snapToGrid w:val="0"/>
                        <w:spacing w:line="300" w:lineRule="auto"/>
                        <w:rPr>
                          <w:rFonts w:ascii="微软雅黑" w:eastAsia="微软雅黑" w:hAnsi="微软雅黑"/>
                          <w:color w:val="FFFFFF" w:themeColor="background1"/>
                          <w:kern w:val="24"/>
                          <w:sz w:val="24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FFFFFF" w:themeColor="background1"/>
                          <w:kern w:val="24"/>
                          <w:sz w:val="24"/>
                        </w:rPr>
                        <w:t>生日：</w:t>
                      </w:r>
                      <w:r>
                        <w:rPr>
                          <w:rFonts w:ascii="微软雅黑" w:eastAsia="微软雅黑" w:hAnsi="微软雅黑" w:hint="eastAsia"/>
                          <w:color w:val="FFFFFF" w:themeColor="background1"/>
                          <w:kern w:val="24"/>
                          <w:sz w:val="24"/>
                        </w:rPr>
                        <w:t xml:space="preserve">1992-11-18    </w:t>
                      </w:r>
                      <w:r>
                        <w:rPr>
                          <w:rFonts w:ascii="微软雅黑" w:eastAsia="微软雅黑" w:hAnsi="微软雅黑"/>
                          <w:color w:val="FFFFFF" w:themeColor="background1"/>
                          <w:kern w:val="24"/>
                          <w:sz w:val="24"/>
                        </w:rPr>
                        <w:t xml:space="preserve">        </w:t>
                      </w:r>
                      <w:r>
                        <w:rPr>
                          <w:rFonts w:ascii="微软雅黑" w:eastAsia="微软雅黑" w:hAnsi="微软雅黑" w:hint="eastAsia"/>
                          <w:color w:val="FFFFFF" w:themeColor="background1"/>
                          <w:kern w:val="24"/>
                          <w:sz w:val="24"/>
                        </w:rPr>
                        <w:t>政治面貌</w:t>
                      </w:r>
                      <w:r>
                        <w:rPr>
                          <w:rFonts w:ascii="微软雅黑" w:eastAsia="微软雅黑" w:hAnsi="微软雅黑"/>
                          <w:color w:val="FFFFFF" w:themeColor="background1"/>
                          <w:kern w:val="24"/>
                          <w:sz w:val="24"/>
                        </w:rPr>
                        <w:t>：共青团员</w:t>
                      </w:r>
                    </w:p>
                    <w:p w:rsidR="00F839D6" w:rsidRDefault="00AC31A8">
                      <w:pPr>
                        <w:snapToGrid w:val="0"/>
                        <w:spacing w:line="300" w:lineRule="auto"/>
                        <w:rPr>
                          <w:rFonts w:ascii="微软雅黑" w:eastAsia="微软雅黑" w:hAnsi="微软雅黑"/>
                          <w:color w:val="FFFFFF" w:themeColor="background1"/>
                          <w:kern w:val="24"/>
                          <w:sz w:val="24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FFFFFF" w:themeColor="background1"/>
                          <w:kern w:val="24"/>
                          <w:sz w:val="24"/>
                        </w:rPr>
                        <w:t>专业</w:t>
                      </w:r>
                      <w:r>
                        <w:rPr>
                          <w:rFonts w:ascii="微软雅黑" w:eastAsia="微软雅黑" w:hAnsi="微软雅黑"/>
                          <w:color w:val="FFFFFF" w:themeColor="background1"/>
                          <w:kern w:val="24"/>
                          <w:sz w:val="24"/>
                        </w:rPr>
                        <w:t>：</w:t>
                      </w:r>
                      <w:r>
                        <w:rPr>
                          <w:rFonts w:ascii="微软雅黑" w:eastAsia="微软雅黑" w:hAnsi="微软雅黑" w:hint="eastAsia"/>
                          <w:color w:val="FFFFFF" w:themeColor="background1"/>
                          <w:kern w:val="24"/>
                          <w:sz w:val="24"/>
                        </w:rPr>
                        <w:t>电视摄影</w:t>
                      </w:r>
                      <w:r>
                        <w:rPr>
                          <w:rFonts w:ascii="微软雅黑" w:eastAsia="微软雅黑" w:hAnsi="微软雅黑" w:hint="eastAsia"/>
                          <w:color w:val="FFFFFF" w:themeColor="background1"/>
                          <w:kern w:val="24"/>
                          <w:sz w:val="24"/>
                        </w:rPr>
                        <w:t xml:space="preserve">  </w:t>
                      </w:r>
                      <w:r>
                        <w:rPr>
                          <w:rFonts w:ascii="微软雅黑" w:eastAsia="微软雅黑" w:hAnsi="微软雅黑"/>
                          <w:color w:val="FFFFFF" w:themeColor="background1"/>
                          <w:kern w:val="24"/>
                          <w:sz w:val="24"/>
                        </w:rPr>
                        <w:t xml:space="preserve">  </w:t>
                      </w:r>
                      <w:r>
                        <w:rPr>
                          <w:rFonts w:ascii="微软雅黑" w:eastAsia="微软雅黑" w:hAnsi="微软雅黑" w:hint="eastAsia"/>
                          <w:color w:val="FFFFFF" w:themeColor="background1"/>
                          <w:kern w:val="24"/>
                          <w:sz w:val="24"/>
                        </w:rPr>
                        <w:t xml:space="preserve">   </w:t>
                      </w:r>
                      <w:r>
                        <w:rPr>
                          <w:rFonts w:ascii="微软雅黑" w:eastAsia="微软雅黑" w:hAnsi="微软雅黑"/>
                          <w:color w:val="FFFFFF" w:themeColor="background1"/>
                          <w:kern w:val="24"/>
                          <w:sz w:val="24"/>
                        </w:rPr>
                        <w:t xml:space="preserve">        </w:t>
                      </w:r>
                      <w:r>
                        <w:rPr>
                          <w:rFonts w:ascii="微软雅黑" w:eastAsia="微软雅黑" w:hAnsi="微软雅黑" w:hint="eastAsia"/>
                          <w:color w:val="FFFFFF" w:themeColor="background1"/>
                          <w:kern w:val="24"/>
                          <w:sz w:val="24"/>
                        </w:rPr>
                        <w:t>电</w:t>
                      </w:r>
                      <w:r>
                        <w:rPr>
                          <w:rFonts w:ascii="微软雅黑" w:eastAsia="微软雅黑" w:hAnsi="微软雅黑" w:hint="eastAsia"/>
                          <w:color w:val="FFFFFF" w:themeColor="background1"/>
                          <w:kern w:val="24"/>
                          <w:sz w:val="24"/>
                        </w:rPr>
                        <w:t xml:space="preserve"> </w:t>
                      </w:r>
                      <w:r>
                        <w:rPr>
                          <w:rFonts w:ascii="微软雅黑" w:eastAsia="微软雅黑" w:hAnsi="微软雅黑"/>
                          <w:color w:val="FFFFFF" w:themeColor="background1"/>
                          <w:kern w:val="24"/>
                          <w:sz w:val="24"/>
                        </w:rPr>
                        <w:t xml:space="preserve">   </w:t>
                      </w:r>
                      <w:r>
                        <w:rPr>
                          <w:rFonts w:ascii="微软雅黑" w:eastAsia="微软雅黑" w:hAnsi="微软雅黑" w:hint="eastAsia"/>
                          <w:color w:val="FFFFFF" w:themeColor="background1"/>
                          <w:kern w:val="24"/>
                          <w:sz w:val="24"/>
                        </w:rPr>
                        <w:t>话</w:t>
                      </w:r>
                      <w:r>
                        <w:rPr>
                          <w:rFonts w:ascii="微软雅黑" w:eastAsia="微软雅黑" w:hAnsi="微软雅黑"/>
                          <w:color w:val="FFFFFF" w:themeColor="background1"/>
                          <w:kern w:val="24"/>
                          <w:sz w:val="24"/>
                        </w:rPr>
                        <w:t>：</w:t>
                      </w:r>
                      <w:r>
                        <w:rPr>
                          <w:rFonts w:ascii="微软雅黑" w:eastAsia="微软雅黑" w:hAnsi="微软雅黑" w:hint="eastAsia"/>
                          <w:color w:val="FFFFFF" w:themeColor="background1"/>
                          <w:kern w:val="24"/>
                          <w:sz w:val="24"/>
                        </w:rPr>
                        <w:t>18686600000</w:t>
                      </w:r>
                    </w:p>
                    <w:p w:rsidR="00F839D6" w:rsidRDefault="00AC31A8">
                      <w:pPr>
                        <w:snapToGrid w:val="0"/>
                        <w:spacing w:line="300" w:lineRule="auto"/>
                        <w:rPr>
                          <w:rFonts w:ascii="微软雅黑" w:eastAsia="微软雅黑" w:hAnsi="微软雅黑"/>
                          <w:color w:val="FFFFFF" w:themeColor="background1"/>
                          <w:kern w:val="24"/>
                          <w:sz w:val="24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FFFFFF" w:themeColor="background1"/>
                          <w:kern w:val="24"/>
                          <w:sz w:val="24"/>
                        </w:rPr>
                        <w:t>现居</w:t>
                      </w:r>
                      <w:r>
                        <w:rPr>
                          <w:rFonts w:ascii="微软雅黑" w:eastAsia="微软雅黑" w:hAnsi="微软雅黑"/>
                          <w:color w:val="FFFFFF" w:themeColor="background1"/>
                          <w:kern w:val="24"/>
                          <w:sz w:val="24"/>
                        </w:rPr>
                        <w:t>：福建厦门</w:t>
                      </w:r>
                      <w:r>
                        <w:rPr>
                          <w:rFonts w:ascii="微软雅黑" w:eastAsia="微软雅黑" w:hAnsi="微软雅黑" w:hint="eastAsia"/>
                          <w:color w:val="FFFFFF" w:themeColor="background1"/>
                          <w:kern w:val="24"/>
                          <w:sz w:val="24"/>
                        </w:rPr>
                        <w:t xml:space="preserve">   </w:t>
                      </w:r>
                      <w:r>
                        <w:rPr>
                          <w:rFonts w:ascii="微软雅黑" w:eastAsia="微软雅黑" w:hAnsi="微软雅黑"/>
                          <w:color w:val="FFFFFF" w:themeColor="background1"/>
                          <w:kern w:val="24"/>
                          <w:sz w:val="24"/>
                        </w:rPr>
                        <w:t xml:space="preserve">  </w:t>
                      </w:r>
                      <w:r>
                        <w:rPr>
                          <w:rFonts w:ascii="微软雅黑" w:eastAsia="微软雅黑" w:hAnsi="微软雅黑" w:hint="eastAsia"/>
                          <w:color w:val="FFFFFF" w:themeColor="background1"/>
                          <w:kern w:val="24"/>
                          <w:sz w:val="24"/>
                        </w:rPr>
                        <w:t xml:space="preserve"> </w:t>
                      </w:r>
                      <w:r>
                        <w:rPr>
                          <w:rFonts w:ascii="微软雅黑" w:eastAsia="微软雅黑" w:hAnsi="微软雅黑"/>
                          <w:color w:val="FFFFFF" w:themeColor="background1"/>
                          <w:kern w:val="24"/>
                          <w:sz w:val="24"/>
                        </w:rPr>
                        <w:t xml:space="preserve">         </w:t>
                      </w:r>
                      <w:proofErr w:type="gramStart"/>
                      <w:r>
                        <w:rPr>
                          <w:rFonts w:ascii="微软雅黑" w:eastAsia="微软雅黑" w:hAnsi="微软雅黑" w:hint="eastAsia"/>
                          <w:color w:val="FFFFFF" w:themeColor="background1"/>
                          <w:kern w:val="24"/>
                          <w:sz w:val="24"/>
                        </w:rPr>
                        <w:t>邮</w:t>
                      </w:r>
                      <w:proofErr w:type="gramEnd"/>
                      <w:r>
                        <w:rPr>
                          <w:rFonts w:ascii="微软雅黑" w:eastAsia="微软雅黑" w:hAnsi="微软雅黑" w:hint="eastAsia"/>
                          <w:color w:val="FFFFFF" w:themeColor="background1"/>
                          <w:kern w:val="24"/>
                          <w:sz w:val="24"/>
                        </w:rPr>
                        <w:t xml:space="preserve">   </w:t>
                      </w:r>
                      <w:r>
                        <w:rPr>
                          <w:rFonts w:ascii="微软雅黑" w:eastAsia="微软雅黑" w:hAnsi="微软雅黑"/>
                          <w:color w:val="FFFFFF" w:themeColor="background1"/>
                          <w:kern w:val="24"/>
                          <w:sz w:val="24"/>
                        </w:rPr>
                        <w:t xml:space="preserve"> </w:t>
                      </w:r>
                      <w:r>
                        <w:rPr>
                          <w:rFonts w:ascii="微软雅黑" w:eastAsia="微软雅黑" w:hAnsi="微软雅黑" w:hint="eastAsia"/>
                          <w:color w:val="FFFFFF" w:themeColor="background1"/>
                          <w:kern w:val="24"/>
                          <w:sz w:val="24"/>
                        </w:rPr>
                        <w:t>箱</w:t>
                      </w:r>
                      <w:r>
                        <w:rPr>
                          <w:rFonts w:ascii="微软雅黑" w:eastAsia="微软雅黑" w:hAnsi="微软雅黑"/>
                          <w:color w:val="FFFFFF" w:themeColor="background1"/>
                          <w:kern w:val="24"/>
                          <w:sz w:val="24"/>
                        </w:rPr>
                        <w:t>：</w:t>
                      </w:r>
                      <w:r>
                        <w:rPr>
                          <w:rFonts w:ascii="微软雅黑" w:eastAsia="微软雅黑" w:hAnsi="微软雅黑"/>
                          <w:color w:val="FFFFFF" w:themeColor="background1"/>
                          <w:kern w:val="24"/>
                          <w:sz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margin">
                  <wp:posOffset>-8012430</wp:posOffset>
                </wp:positionH>
                <wp:positionV relativeFrom="paragraph">
                  <wp:posOffset>3981450</wp:posOffset>
                </wp:positionV>
                <wp:extent cx="4608830" cy="2286000"/>
                <wp:effectExtent l="0" t="0" r="0" b="0"/>
                <wp:wrapNone/>
                <wp:docPr id="455" name="文本框 4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8830" cy="228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839D6" w:rsidRDefault="00AC31A8">
                            <w:pPr>
                              <w:kinsoku w:val="0"/>
                              <w:overflowPunct w:val="0"/>
                              <w:snapToGrid w:val="0"/>
                              <w:spacing w:line="324" w:lineRule="auto"/>
                              <w:textAlignment w:val="baseline"/>
                              <w:rPr>
                                <w:rFonts w:ascii="楷体" w:eastAsia="楷体" w:hAnsi="楷体" w:cs="楷体"/>
                                <w:bCs/>
                                <w:color w:val="8EAADB" w:themeColor="accent1" w:themeTint="99"/>
                                <w:kern w:val="24"/>
                                <w:sz w:val="48"/>
                                <w:szCs w:val="44"/>
                              </w:rPr>
                            </w:pPr>
                            <w:r>
                              <w:rPr>
                                <w:rFonts w:ascii="楷体" w:eastAsia="楷体" w:hAnsi="楷体" w:cs="楷体" w:hint="eastAsia"/>
                                <w:bCs/>
                                <w:color w:val="8EAADB" w:themeColor="accent1" w:themeTint="99"/>
                                <w:kern w:val="24"/>
                                <w:sz w:val="48"/>
                                <w:szCs w:val="44"/>
                              </w:rPr>
                              <w:t>姓</w:t>
                            </w:r>
                            <w:r>
                              <w:rPr>
                                <w:rFonts w:ascii="楷体" w:eastAsia="楷体" w:hAnsi="楷体" w:cs="楷体" w:hint="eastAsia"/>
                                <w:bCs/>
                                <w:color w:val="8EAADB" w:themeColor="accent1" w:themeTint="99"/>
                                <w:kern w:val="24"/>
                                <w:sz w:val="48"/>
                                <w:szCs w:val="44"/>
                              </w:rPr>
                              <w:t xml:space="preserve">    </w:t>
                            </w:r>
                            <w:r>
                              <w:rPr>
                                <w:rFonts w:ascii="楷体" w:eastAsia="楷体" w:hAnsi="楷体" w:cs="楷体" w:hint="eastAsia"/>
                                <w:bCs/>
                                <w:color w:val="8EAADB" w:themeColor="accent1" w:themeTint="99"/>
                                <w:kern w:val="24"/>
                                <w:sz w:val="48"/>
                                <w:szCs w:val="44"/>
                              </w:rPr>
                              <w:t>名：陈思涵</w:t>
                            </w:r>
                          </w:p>
                          <w:p w:rsidR="00F839D6" w:rsidRDefault="00AC31A8">
                            <w:pPr>
                              <w:kinsoku w:val="0"/>
                              <w:overflowPunct w:val="0"/>
                              <w:snapToGrid w:val="0"/>
                              <w:spacing w:line="324" w:lineRule="auto"/>
                              <w:textAlignment w:val="baseline"/>
                              <w:rPr>
                                <w:rFonts w:ascii="楷体" w:eastAsia="楷体" w:hAnsi="楷体" w:cs="楷体"/>
                                <w:bCs/>
                                <w:color w:val="8EAADB" w:themeColor="accent1" w:themeTint="99"/>
                                <w:kern w:val="24"/>
                                <w:sz w:val="48"/>
                                <w:szCs w:val="44"/>
                              </w:rPr>
                            </w:pPr>
                            <w:r>
                              <w:rPr>
                                <w:rFonts w:ascii="楷体" w:eastAsia="楷体" w:hAnsi="楷体" w:cs="楷体" w:hint="eastAsia"/>
                                <w:bCs/>
                                <w:color w:val="8EAADB" w:themeColor="accent1" w:themeTint="99"/>
                                <w:kern w:val="24"/>
                                <w:sz w:val="48"/>
                                <w:szCs w:val="44"/>
                              </w:rPr>
                              <w:t>求职意向：市场推广专员</w:t>
                            </w:r>
                          </w:p>
                          <w:p w:rsidR="00F839D6" w:rsidRDefault="00AC31A8">
                            <w:pPr>
                              <w:kinsoku w:val="0"/>
                              <w:overflowPunct w:val="0"/>
                              <w:snapToGrid w:val="0"/>
                              <w:spacing w:line="324" w:lineRule="auto"/>
                              <w:textAlignment w:val="baseline"/>
                              <w:rPr>
                                <w:rFonts w:ascii="楷体" w:eastAsia="楷体" w:hAnsi="楷体" w:cs="楷体"/>
                                <w:bCs/>
                                <w:color w:val="8EAADB" w:themeColor="accent1" w:themeTint="99"/>
                                <w:kern w:val="24"/>
                                <w:sz w:val="48"/>
                                <w:szCs w:val="44"/>
                              </w:rPr>
                            </w:pPr>
                            <w:r>
                              <w:rPr>
                                <w:rFonts w:ascii="楷体" w:eastAsia="楷体" w:hAnsi="楷体" w:cs="楷体" w:hint="eastAsia"/>
                                <w:bCs/>
                                <w:color w:val="8EAADB" w:themeColor="accent1" w:themeTint="99"/>
                                <w:kern w:val="24"/>
                                <w:sz w:val="48"/>
                                <w:szCs w:val="44"/>
                              </w:rPr>
                              <w:t>联系电话：</w:t>
                            </w:r>
                            <w:r>
                              <w:rPr>
                                <w:rFonts w:ascii="楷体" w:eastAsia="楷体" w:hAnsi="楷体" w:cs="楷体" w:hint="eastAsia"/>
                                <w:bCs/>
                                <w:color w:val="8EAADB" w:themeColor="accent1" w:themeTint="99"/>
                                <w:kern w:val="24"/>
                                <w:sz w:val="48"/>
                                <w:szCs w:val="44"/>
                              </w:rPr>
                              <w:t>18686600000</w:t>
                            </w:r>
                          </w:p>
                          <w:p w:rsidR="00F839D6" w:rsidRDefault="00AC31A8">
                            <w:pPr>
                              <w:kinsoku w:val="0"/>
                              <w:overflowPunct w:val="0"/>
                              <w:snapToGrid w:val="0"/>
                              <w:spacing w:line="324" w:lineRule="auto"/>
                              <w:textAlignment w:val="baseline"/>
                              <w:rPr>
                                <w:rFonts w:ascii="楷体" w:eastAsia="楷体" w:hAnsi="楷体" w:cs="楷体"/>
                                <w:bCs/>
                                <w:color w:val="8EAADB" w:themeColor="accent1" w:themeTint="99"/>
                                <w:kern w:val="24"/>
                                <w:sz w:val="48"/>
                                <w:szCs w:val="44"/>
                              </w:rPr>
                            </w:pPr>
                            <w:r>
                              <w:rPr>
                                <w:rFonts w:ascii="楷体" w:eastAsia="楷体" w:hAnsi="楷体" w:cs="楷体" w:hint="eastAsia"/>
                                <w:bCs/>
                                <w:color w:val="8EAADB" w:themeColor="accent1" w:themeTint="99"/>
                                <w:kern w:val="24"/>
                                <w:sz w:val="48"/>
                                <w:szCs w:val="44"/>
                              </w:rPr>
                              <w:t>电子邮箱：</w:t>
                            </w:r>
                            <w:r>
                              <w:rPr>
                                <w:rFonts w:ascii="楷体" w:eastAsia="楷体" w:hAnsi="楷体" w:cs="楷体" w:hint="eastAsia"/>
                                <w:bCs/>
                                <w:color w:val="8EAADB" w:themeColor="accent1" w:themeTint="99"/>
                                <w:kern w:val="24"/>
                                <w:sz w:val="48"/>
                                <w:szCs w:val="44"/>
                              </w:rPr>
                              <w:t>1868660@qq.com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455" o:spid="_x0000_s1038" type="#_x0000_t202" style="position:absolute;margin-left:-630.9pt;margin-top:313.5pt;width:362.9pt;height:180pt;z-index:2516746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" filled="f" stroked="f">
                <v:textbox>
                  <w:txbxContent>
                    <w:p w:rsidR="00F839D6" w:rsidRDefault="00AC31A8">
                      <w:pPr>
                        <w:kinsoku w:val="0"/>
                        <w:overflowPunct w:val="0"/>
                        <w:snapToGrid w:val="0"/>
                        <w:spacing w:line="324" w:lineRule="auto"/>
                        <w:textAlignment w:val="baseline"/>
                        <w:rPr>
                          <w:rFonts w:ascii="楷体" w:eastAsia="楷体" w:hAnsi="楷体" w:cs="楷体"/>
                          <w:bCs/>
                          <w:color w:val="8EAADB" w:themeColor="accent1" w:themeTint="99"/>
                          <w:kern w:val="24"/>
                          <w:sz w:val="48"/>
                          <w:szCs w:val="44"/>
                        </w:rPr>
                      </w:pPr>
                      <w:r>
                        <w:rPr>
                          <w:rFonts w:ascii="楷体" w:eastAsia="楷体" w:hAnsi="楷体" w:cs="楷体" w:hint="eastAsia"/>
                          <w:bCs/>
                          <w:color w:val="8EAADB" w:themeColor="accent1" w:themeTint="99"/>
                          <w:kern w:val="24"/>
                          <w:sz w:val="48"/>
                          <w:szCs w:val="44"/>
                        </w:rPr>
                        <w:t>姓</w:t>
                      </w:r>
                      <w:r>
                        <w:rPr>
                          <w:rFonts w:ascii="楷体" w:eastAsia="楷体" w:hAnsi="楷体" w:cs="楷体" w:hint="eastAsia"/>
                          <w:bCs/>
                          <w:color w:val="8EAADB" w:themeColor="accent1" w:themeTint="99"/>
                          <w:kern w:val="24"/>
                          <w:sz w:val="48"/>
                          <w:szCs w:val="44"/>
                        </w:rPr>
                        <w:t xml:space="preserve">    </w:t>
                      </w:r>
                      <w:r>
                        <w:rPr>
                          <w:rFonts w:ascii="楷体" w:eastAsia="楷体" w:hAnsi="楷体" w:cs="楷体" w:hint="eastAsia"/>
                          <w:bCs/>
                          <w:color w:val="8EAADB" w:themeColor="accent1" w:themeTint="99"/>
                          <w:kern w:val="24"/>
                          <w:sz w:val="48"/>
                          <w:szCs w:val="44"/>
                        </w:rPr>
                        <w:t>名：陈思涵</w:t>
                      </w:r>
                    </w:p>
                    <w:p w:rsidR="00F839D6" w:rsidRDefault="00AC31A8">
                      <w:pPr>
                        <w:kinsoku w:val="0"/>
                        <w:overflowPunct w:val="0"/>
                        <w:snapToGrid w:val="0"/>
                        <w:spacing w:line="324" w:lineRule="auto"/>
                        <w:textAlignment w:val="baseline"/>
                        <w:rPr>
                          <w:rFonts w:ascii="楷体" w:eastAsia="楷体" w:hAnsi="楷体" w:cs="楷体"/>
                          <w:bCs/>
                          <w:color w:val="8EAADB" w:themeColor="accent1" w:themeTint="99"/>
                          <w:kern w:val="24"/>
                          <w:sz w:val="48"/>
                          <w:szCs w:val="44"/>
                        </w:rPr>
                      </w:pPr>
                      <w:r>
                        <w:rPr>
                          <w:rFonts w:ascii="楷体" w:eastAsia="楷体" w:hAnsi="楷体" w:cs="楷体" w:hint="eastAsia"/>
                          <w:bCs/>
                          <w:color w:val="8EAADB" w:themeColor="accent1" w:themeTint="99"/>
                          <w:kern w:val="24"/>
                          <w:sz w:val="48"/>
                          <w:szCs w:val="44"/>
                        </w:rPr>
                        <w:t>求职意向：市场推广专员</w:t>
                      </w:r>
                    </w:p>
                    <w:p w:rsidR="00F839D6" w:rsidRDefault="00AC31A8">
                      <w:pPr>
                        <w:kinsoku w:val="0"/>
                        <w:overflowPunct w:val="0"/>
                        <w:snapToGrid w:val="0"/>
                        <w:spacing w:line="324" w:lineRule="auto"/>
                        <w:textAlignment w:val="baseline"/>
                        <w:rPr>
                          <w:rFonts w:ascii="楷体" w:eastAsia="楷体" w:hAnsi="楷体" w:cs="楷体"/>
                          <w:bCs/>
                          <w:color w:val="8EAADB" w:themeColor="accent1" w:themeTint="99"/>
                          <w:kern w:val="24"/>
                          <w:sz w:val="48"/>
                          <w:szCs w:val="44"/>
                        </w:rPr>
                      </w:pPr>
                      <w:r>
                        <w:rPr>
                          <w:rFonts w:ascii="楷体" w:eastAsia="楷体" w:hAnsi="楷体" w:cs="楷体" w:hint="eastAsia"/>
                          <w:bCs/>
                          <w:color w:val="8EAADB" w:themeColor="accent1" w:themeTint="99"/>
                          <w:kern w:val="24"/>
                          <w:sz w:val="48"/>
                          <w:szCs w:val="44"/>
                        </w:rPr>
                        <w:t>联系电话：</w:t>
                      </w:r>
                      <w:r>
                        <w:rPr>
                          <w:rFonts w:ascii="楷体" w:eastAsia="楷体" w:hAnsi="楷体" w:cs="楷体" w:hint="eastAsia"/>
                          <w:bCs/>
                          <w:color w:val="8EAADB" w:themeColor="accent1" w:themeTint="99"/>
                          <w:kern w:val="24"/>
                          <w:sz w:val="48"/>
                          <w:szCs w:val="44"/>
                        </w:rPr>
                        <w:t>18686600000</w:t>
                      </w:r>
                    </w:p>
                    <w:p w:rsidR="00F839D6" w:rsidRDefault="00AC31A8">
                      <w:pPr>
                        <w:kinsoku w:val="0"/>
                        <w:overflowPunct w:val="0"/>
                        <w:snapToGrid w:val="0"/>
                        <w:spacing w:line="324" w:lineRule="auto"/>
                        <w:textAlignment w:val="baseline"/>
                        <w:rPr>
                          <w:rFonts w:ascii="楷体" w:eastAsia="楷体" w:hAnsi="楷体" w:cs="楷体"/>
                          <w:bCs/>
                          <w:color w:val="8EAADB" w:themeColor="accent1" w:themeTint="99"/>
                          <w:kern w:val="24"/>
                          <w:sz w:val="48"/>
                          <w:szCs w:val="44"/>
                        </w:rPr>
                      </w:pPr>
                      <w:r>
                        <w:rPr>
                          <w:rFonts w:ascii="楷体" w:eastAsia="楷体" w:hAnsi="楷体" w:cs="楷体" w:hint="eastAsia"/>
                          <w:bCs/>
                          <w:color w:val="8EAADB" w:themeColor="accent1" w:themeTint="99"/>
                          <w:kern w:val="24"/>
                          <w:sz w:val="48"/>
                          <w:szCs w:val="44"/>
                        </w:rPr>
                        <w:t>电子邮箱：</w:t>
                      </w:r>
                      <w:r>
                        <w:rPr>
                          <w:rFonts w:ascii="楷体" w:eastAsia="楷体" w:hAnsi="楷体" w:cs="楷体" w:hint="eastAsia"/>
                          <w:bCs/>
                          <w:color w:val="8EAADB" w:themeColor="accent1" w:themeTint="99"/>
                          <w:kern w:val="24"/>
                          <w:sz w:val="48"/>
                          <w:szCs w:val="44"/>
                        </w:rPr>
                        <w:t>1868660@qq.com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-8569325</wp:posOffset>
                </wp:positionH>
                <wp:positionV relativeFrom="paragraph">
                  <wp:posOffset>4060825</wp:posOffset>
                </wp:positionV>
                <wp:extent cx="340995" cy="1854835"/>
                <wp:effectExtent l="0" t="0" r="1905" b="0"/>
                <wp:wrapNone/>
                <wp:docPr id="27" name="组合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0995" cy="1854835"/>
                          <a:chOff x="0" y="0"/>
                          <a:chExt cx="3067" cy="17795"/>
                        </a:xfr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g:grpSpPr>
                      <wps:wsp>
                        <wps:cNvPr id="28" name="KSO_Shape"/>
                        <wps:cNvSpPr/>
                        <wps:spPr bwMode="auto">
                          <a:xfrm>
                            <a:off x="0" y="15809"/>
                            <a:ext cx="3067" cy="1986"/>
                          </a:xfrm>
                          <a:custGeom>
                            <a:avLst/>
                            <a:gdLst>
                              <a:gd name="T0" fmla="*/ 117016 w 4974795"/>
                              <a:gd name="T1" fmla="*/ 107990 h 3320682"/>
                              <a:gd name="T2" fmla="*/ 153262 w 4974795"/>
                              <a:gd name="T3" fmla="*/ 138483 h 3320682"/>
                              <a:gd name="T4" fmla="*/ 189508 w 4974795"/>
                              <a:gd name="T5" fmla="*/ 107990 h 3320682"/>
                              <a:gd name="T6" fmla="*/ 297188 w 4974795"/>
                              <a:gd name="T7" fmla="*/ 198580 h 3320682"/>
                              <a:gd name="T8" fmla="*/ 9336 w 4974795"/>
                              <a:gd name="T9" fmla="*/ 198580 h 3320682"/>
                              <a:gd name="T10" fmla="*/ 117016 w 4974795"/>
                              <a:gd name="T11" fmla="*/ 107990 h 3320682"/>
                              <a:gd name="T12" fmla="*/ 0 w 4974795"/>
                              <a:gd name="T13" fmla="*/ 9546 h 3320682"/>
                              <a:gd name="T14" fmla="*/ 110262 w 4974795"/>
                              <a:gd name="T15" fmla="*/ 102308 h 3320682"/>
                              <a:gd name="T16" fmla="*/ 0 w 4974795"/>
                              <a:gd name="T17" fmla="*/ 195071 h 3320682"/>
                              <a:gd name="T18" fmla="*/ 0 w 4974795"/>
                              <a:gd name="T19" fmla="*/ 9546 h 3320682"/>
                              <a:gd name="T20" fmla="*/ 306728 w 4974795"/>
                              <a:gd name="T21" fmla="*/ 9374 h 3320682"/>
                              <a:gd name="T22" fmla="*/ 306728 w 4974795"/>
                              <a:gd name="T23" fmla="*/ 195243 h 3320682"/>
                              <a:gd name="T24" fmla="*/ 196261 w 4974795"/>
                              <a:gd name="T25" fmla="*/ 102308 h 3320682"/>
                              <a:gd name="T26" fmla="*/ 306728 w 4974795"/>
                              <a:gd name="T27" fmla="*/ 9374 h 3320682"/>
                              <a:gd name="T28" fmla="*/ 2160 w 4974795"/>
                              <a:gd name="T29" fmla="*/ 0 h 3320682"/>
                              <a:gd name="T30" fmla="*/ 304363 w 4974795"/>
                              <a:gd name="T31" fmla="*/ 0 h 3320682"/>
                              <a:gd name="T32" fmla="*/ 153262 w 4974795"/>
                              <a:gd name="T33" fmla="*/ 127119 h 3320682"/>
                              <a:gd name="T34" fmla="*/ 2160 w 4974795"/>
                              <a:gd name="T35" fmla="*/ 0 h 3320682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4974795" h="3320682">
                                <a:moveTo>
                                  <a:pt x="1897867" y="1805825"/>
                                </a:moveTo>
                                <a:lnTo>
                                  <a:pt x="2485737" y="2315734"/>
                                </a:lnTo>
                                <a:lnTo>
                                  <a:pt x="3073607" y="1805825"/>
                                </a:lnTo>
                                <a:lnTo>
                                  <a:pt x="4820061" y="3320682"/>
                                </a:lnTo>
                                <a:lnTo>
                                  <a:pt x="151413" y="3320682"/>
                                </a:lnTo>
                                <a:lnTo>
                                  <a:pt x="1897867" y="1805825"/>
                                </a:lnTo>
                                <a:close/>
                                <a:moveTo>
                                  <a:pt x="0" y="159634"/>
                                </a:moveTo>
                                <a:lnTo>
                                  <a:pt x="1788328" y="1710812"/>
                                </a:lnTo>
                                <a:lnTo>
                                  <a:pt x="0" y="3261996"/>
                                </a:lnTo>
                                <a:lnTo>
                                  <a:pt x="0" y="159634"/>
                                </a:lnTo>
                                <a:close/>
                                <a:moveTo>
                                  <a:pt x="4974795" y="156753"/>
                                </a:moveTo>
                                <a:lnTo>
                                  <a:pt x="4974795" y="3264872"/>
                                </a:lnTo>
                                <a:lnTo>
                                  <a:pt x="3183146" y="1710812"/>
                                </a:lnTo>
                                <a:lnTo>
                                  <a:pt x="4974795" y="156753"/>
                                </a:lnTo>
                                <a:close/>
                                <a:moveTo>
                                  <a:pt x="35040" y="0"/>
                                </a:moveTo>
                                <a:lnTo>
                                  <a:pt x="4936434" y="0"/>
                                </a:lnTo>
                                <a:lnTo>
                                  <a:pt x="2485737" y="2125709"/>
                                </a:lnTo>
                                <a:lnTo>
                                  <a:pt x="3504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9" name="KSO_Shape"/>
                        <wps:cNvSpPr/>
                        <wps:spPr bwMode="auto">
                          <a:xfrm>
                            <a:off x="292" y="10398"/>
                            <a:ext cx="2616" cy="2614"/>
                          </a:xfrm>
                          <a:custGeom>
                            <a:avLst/>
                            <a:gdLst>
                              <a:gd name="T0" fmla="*/ 106139 w 577593"/>
                              <a:gd name="T1" fmla="*/ 172055 h 577592"/>
                              <a:gd name="T2" fmla="*/ 118930 w 577593"/>
                              <a:gd name="T3" fmla="*/ 182945 h 577592"/>
                              <a:gd name="T4" fmla="*/ 103816 w 577593"/>
                              <a:gd name="T5" fmla="*/ 213282 h 577592"/>
                              <a:gd name="T6" fmla="*/ 81773 w 577593"/>
                              <a:gd name="T7" fmla="*/ 214320 h 577592"/>
                              <a:gd name="T8" fmla="*/ 98451 w 577593"/>
                              <a:gd name="T9" fmla="*/ 199380 h 577592"/>
                              <a:gd name="T10" fmla="*/ 106139 w 577593"/>
                              <a:gd name="T11" fmla="*/ 172055 h 577592"/>
                              <a:gd name="T12" fmla="*/ 192521 w 577593"/>
                              <a:gd name="T13" fmla="*/ 54928 h 577592"/>
                              <a:gd name="T14" fmla="*/ 197792 w 577593"/>
                              <a:gd name="T15" fmla="*/ 64736 h 577592"/>
                              <a:gd name="T16" fmla="*/ 161476 w 577593"/>
                              <a:gd name="T17" fmla="*/ 100583 h 577592"/>
                              <a:gd name="T18" fmla="*/ 143493 w 577593"/>
                              <a:gd name="T19" fmla="*/ 92039 h 577592"/>
                              <a:gd name="T20" fmla="*/ 165753 w 577593"/>
                              <a:gd name="T21" fmla="*/ 82979 h 577592"/>
                              <a:gd name="T22" fmla="*/ 192521 w 577593"/>
                              <a:gd name="T23" fmla="*/ 54928 h 577592"/>
                              <a:gd name="T24" fmla="*/ 130820 w 577593"/>
                              <a:gd name="T25" fmla="*/ 0 h 577592"/>
                              <a:gd name="T26" fmla="*/ 261640 w 577593"/>
                              <a:gd name="T27" fmla="*/ 130686 h 577592"/>
                              <a:gd name="T28" fmla="*/ 130820 w 577593"/>
                              <a:gd name="T29" fmla="*/ 261371 h 577592"/>
                              <a:gd name="T30" fmla="*/ 72835 w 577593"/>
                              <a:gd name="T31" fmla="*/ 247629 h 577592"/>
                              <a:gd name="T32" fmla="*/ 72920 w 577593"/>
                              <a:gd name="T33" fmla="*/ 248276 h 577592"/>
                              <a:gd name="T34" fmla="*/ 70926 w 577593"/>
                              <a:gd name="T35" fmla="*/ 246759 h 577592"/>
                              <a:gd name="T36" fmla="*/ 69964 w 577593"/>
                              <a:gd name="T37" fmla="*/ 246320 h 577592"/>
                              <a:gd name="T38" fmla="*/ 69796 w 577593"/>
                              <a:gd name="T39" fmla="*/ 245700 h 577592"/>
                              <a:gd name="T40" fmla="*/ 56975 w 577593"/>
                              <a:gd name="T41" fmla="*/ 218359 h 577592"/>
                              <a:gd name="T42" fmla="*/ 65378 w 577593"/>
                              <a:gd name="T43" fmla="*/ 197027 h 577592"/>
                              <a:gd name="T44" fmla="*/ 62277 w 577593"/>
                              <a:gd name="T45" fmla="*/ 187344 h 577592"/>
                              <a:gd name="T46" fmla="*/ 157470 w 577593"/>
                              <a:gd name="T47" fmla="*/ 46222 h 577592"/>
                              <a:gd name="T48" fmla="*/ 167178 w 577593"/>
                              <a:gd name="T49" fmla="*/ 44825 h 577592"/>
                              <a:gd name="T50" fmla="*/ 176109 w 577593"/>
                              <a:gd name="T51" fmla="*/ 45043 h 577592"/>
                              <a:gd name="T52" fmla="*/ 189799 w 577593"/>
                              <a:gd name="T53" fmla="*/ 51764 h 577592"/>
                              <a:gd name="T54" fmla="*/ 164022 w 577593"/>
                              <a:gd name="T55" fmla="*/ 81087 h 577592"/>
                              <a:gd name="T56" fmla="*/ 141084 w 577593"/>
                              <a:gd name="T57" fmla="*/ 90434 h 577592"/>
                              <a:gd name="T58" fmla="*/ 133624 w 577593"/>
                              <a:gd name="T59" fmla="*/ 89516 h 577592"/>
                              <a:gd name="T60" fmla="*/ 97114 w 577593"/>
                              <a:gd name="T61" fmla="*/ 157419 h 577592"/>
                              <a:gd name="T62" fmla="*/ 101905 w 577593"/>
                              <a:gd name="T63" fmla="*/ 169107 h 577592"/>
                              <a:gd name="T64" fmla="*/ 101754 w 577593"/>
                              <a:gd name="T65" fmla="*/ 169279 h 577592"/>
                              <a:gd name="T66" fmla="*/ 96157 w 577593"/>
                              <a:gd name="T67" fmla="*/ 198277 h 577592"/>
                              <a:gd name="T68" fmla="*/ 78693 w 577593"/>
                              <a:gd name="T69" fmla="*/ 213252 h 577592"/>
                              <a:gd name="T70" fmla="*/ 66401 w 577593"/>
                              <a:gd name="T71" fmla="*/ 199576 h 577592"/>
                              <a:gd name="T72" fmla="*/ 60313 w 577593"/>
                              <a:gd name="T73" fmla="*/ 220054 h 577592"/>
                              <a:gd name="T74" fmla="*/ 66214 w 577593"/>
                              <a:gd name="T75" fmla="*/ 237684 h 577592"/>
                              <a:gd name="T76" fmla="*/ 72286 w 577593"/>
                              <a:gd name="T77" fmla="*/ 244315 h 577592"/>
                              <a:gd name="T78" fmla="*/ 130820 w 577593"/>
                              <a:gd name="T79" fmla="*/ 258658 h 577592"/>
                              <a:gd name="T80" fmla="*/ 258924 w 577593"/>
                              <a:gd name="T81" fmla="*/ 130686 h 577592"/>
                              <a:gd name="T82" fmla="*/ 130820 w 577593"/>
                              <a:gd name="T83" fmla="*/ 2713 h 577592"/>
                              <a:gd name="T84" fmla="*/ 2716 w 577593"/>
                              <a:gd name="T85" fmla="*/ 130686 h 577592"/>
                              <a:gd name="T86" fmla="*/ 43152 w 577593"/>
                              <a:gd name="T87" fmla="*/ 223823 h 577592"/>
                              <a:gd name="T88" fmla="*/ 40881 w 577593"/>
                              <a:gd name="T89" fmla="*/ 225422 h 577592"/>
                              <a:gd name="T90" fmla="*/ 0 w 577593"/>
                              <a:gd name="T91" fmla="*/ 130686 h 577592"/>
                              <a:gd name="T92" fmla="*/ 130820 w 577593"/>
                              <a:gd name="T93" fmla="*/ 0 h 577592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</a:gdLst>
                            <a:ahLst/>
                            <a:cxnLst>
                              <a:cxn ang="T94">
                                <a:pos x="T0" y="T1"/>
                              </a:cxn>
                              <a:cxn ang="T95">
                                <a:pos x="T2" y="T3"/>
                              </a:cxn>
                              <a:cxn ang="T96">
                                <a:pos x="T4" y="T5"/>
                              </a:cxn>
                              <a:cxn ang="T97">
                                <a:pos x="T6" y="T7"/>
                              </a:cxn>
                              <a:cxn ang="T98">
                                <a:pos x="T8" y="T9"/>
                              </a:cxn>
                              <a:cxn ang="T99">
                                <a:pos x="T10" y="T11"/>
                              </a:cxn>
                              <a:cxn ang="T100">
                                <a:pos x="T12" y="T13"/>
                              </a:cxn>
                              <a:cxn ang="T101">
                                <a:pos x="T14" y="T15"/>
                              </a:cxn>
                              <a:cxn ang="T102">
                                <a:pos x="T16" y="T17"/>
                              </a:cxn>
                              <a:cxn ang="T103">
                                <a:pos x="T18" y="T19"/>
                              </a:cxn>
                              <a:cxn ang="T104">
                                <a:pos x="T20" y="T21"/>
                              </a:cxn>
                              <a:cxn ang="T105">
                                <a:pos x="T22" y="T23"/>
                              </a:cxn>
                              <a:cxn ang="T106">
                                <a:pos x="T24" y="T25"/>
                              </a:cxn>
                              <a:cxn ang="T107">
                                <a:pos x="T26" y="T27"/>
                              </a:cxn>
                              <a:cxn ang="T108">
                                <a:pos x="T28" y="T29"/>
                              </a:cxn>
                              <a:cxn ang="T109">
                                <a:pos x="T30" y="T31"/>
                              </a:cxn>
                              <a:cxn ang="T110">
                                <a:pos x="T32" y="T33"/>
                              </a:cxn>
                              <a:cxn ang="T111">
                                <a:pos x="T34" y="T35"/>
                              </a:cxn>
                              <a:cxn ang="T112">
                                <a:pos x="T36" y="T37"/>
                              </a:cxn>
                              <a:cxn ang="T113">
                                <a:pos x="T38" y="T39"/>
                              </a:cxn>
                              <a:cxn ang="T114">
                                <a:pos x="T40" y="T41"/>
                              </a:cxn>
                              <a:cxn ang="T115">
                                <a:pos x="T42" y="T43"/>
                              </a:cxn>
                              <a:cxn ang="T116">
                                <a:pos x="T44" y="T45"/>
                              </a:cxn>
                              <a:cxn ang="T117">
                                <a:pos x="T46" y="T47"/>
                              </a:cxn>
                              <a:cxn ang="T118">
                                <a:pos x="T48" y="T49"/>
                              </a:cxn>
                              <a:cxn ang="T119">
                                <a:pos x="T50" y="T51"/>
                              </a:cxn>
                              <a:cxn ang="T120">
                                <a:pos x="T52" y="T53"/>
                              </a:cxn>
                              <a:cxn ang="T121">
                                <a:pos x="T54" y="T55"/>
                              </a:cxn>
                              <a:cxn ang="T122">
                                <a:pos x="T56" y="T57"/>
                              </a:cxn>
                              <a:cxn ang="T123">
                                <a:pos x="T58" y="T59"/>
                              </a:cxn>
                              <a:cxn ang="T124">
                                <a:pos x="T60" y="T61"/>
                              </a:cxn>
                              <a:cxn ang="T125">
                                <a:pos x="T62" y="T63"/>
                              </a:cxn>
                              <a:cxn ang="T126">
                                <a:pos x="T64" y="T65"/>
                              </a:cxn>
                              <a:cxn ang="T127">
                                <a:pos x="T66" y="T67"/>
                              </a:cxn>
                              <a:cxn ang="T128">
                                <a:pos x="T68" y="T69"/>
                              </a:cxn>
                              <a:cxn ang="T129">
                                <a:pos x="T70" y="T71"/>
                              </a:cxn>
                              <a:cxn ang="T130">
                                <a:pos x="T72" y="T73"/>
                              </a:cxn>
                              <a:cxn ang="T131">
                                <a:pos x="T74" y="T75"/>
                              </a:cxn>
                              <a:cxn ang="T132">
                                <a:pos x="T76" y="T77"/>
                              </a:cxn>
                              <a:cxn ang="T133">
                                <a:pos x="T78" y="T79"/>
                              </a:cxn>
                              <a:cxn ang="T134">
                                <a:pos x="T80" y="T81"/>
                              </a:cxn>
                              <a:cxn ang="T135">
                                <a:pos x="T82" y="T83"/>
                              </a:cxn>
                              <a:cxn ang="T136">
                                <a:pos x="T84" y="T85"/>
                              </a:cxn>
                              <a:cxn ang="T137">
                                <a:pos x="T86" y="T87"/>
                              </a:cxn>
                              <a:cxn ang="T138">
                                <a:pos x="T88" y="T89"/>
                              </a:cxn>
                              <a:cxn ang="T139">
                                <a:pos x="T90" y="T91"/>
                              </a:cxn>
                              <a:cxn ang="T14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577593" h="577592">
                                <a:moveTo>
                                  <a:pt x="234310" y="380217"/>
                                </a:moveTo>
                                <a:cubicBezTo>
                                  <a:pt x="246869" y="387442"/>
                                  <a:pt x="258665" y="381442"/>
                                  <a:pt x="262548" y="404283"/>
                                </a:cubicBezTo>
                                <a:cubicBezTo>
                                  <a:pt x="266431" y="427125"/>
                                  <a:pt x="242854" y="459767"/>
                                  <a:pt x="229183" y="471323"/>
                                </a:cubicBezTo>
                                <a:cubicBezTo>
                                  <a:pt x="215512" y="482878"/>
                                  <a:pt x="193419" y="478515"/>
                                  <a:pt x="180522" y="473617"/>
                                </a:cubicBezTo>
                                <a:cubicBezTo>
                                  <a:pt x="193965" y="466292"/>
                                  <a:pt x="207048" y="454529"/>
                                  <a:pt x="217339" y="440601"/>
                                </a:cubicBezTo>
                                <a:cubicBezTo>
                                  <a:pt x="233687" y="418479"/>
                                  <a:pt x="240024" y="395096"/>
                                  <a:pt x="234310" y="380217"/>
                                </a:cubicBezTo>
                                <a:close/>
                                <a:moveTo>
                                  <a:pt x="425006" y="121382"/>
                                </a:moveTo>
                                <a:cubicBezTo>
                                  <a:pt x="429704" y="126991"/>
                                  <a:pt x="433488" y="134230"/>
                                  <a:pt x="436644" y="143057"/>
                                </a:cubicBezTo>
                                <a:cubicBezTo>
                                  <a:pt x="453017" y="188848"/>
                                  <a:pt x="374979" y="223071"/>
                                  <a:pt x="356472" y="222273"/>
                                </a:cubicBezTo>
                                <a:cubicBezTo>
                                  <a:pt x="340632" y="221589"/>
                                  <a:pt x="329013" y="212922"/>
                                  <a:pt x="316773" y="203393"/>
                                </a:cubicBezTo>
                                <a:cubicBezTo>
                                  <a:pt x="332982" y="199546"/>
                                  <a:pt x="349992" y="192409"/>
                                  <a:pt x="365914" y="183372"/>
                                </a:cubicBezTo>
                                <a:cubicBezTo>
                                  <a:pt x="400284" y="163865"/>
                                  <a:pt x="423202" y="139309"/>
                                  <a:pt x="425006" y="121382"/>
                                </a:cubicBezTo>
                                <a:close/>
                                <a:moveTo>
                                  <a:pt x="288797" y="0"/>
                                </a:moveTo>
                                <a:cubicBezTo>
                                  <a:pt x="448295" y="0"/>
                                  <a:pt x="577593" y="129298"/>
                                  <a:pt x="577593" y="288796"/>
                                </a:cubicBezTo>
                                <a:cubicBezTo>
                                  <a:pt x="577593" y="448294"/>
                                  <a:pt x="448295" y="577592"/>
                                  <a:pt x="288797" y="577592"/>
                                </a:cubicBezTo>
                                <a:cubicBezTo>
                                  <a:pt x="242745" y="577593"/>
                                  <a:pt x="199210" y="566813"/>
                                  <a:pt x="160790" y="547224"/>
                                </a:cubicBezTo>
                                <a:lnTo>
                                  <a:pt x="160978" y="548653"/>
                                </a:lnTo>
                                <a:cubicBezTo>
                                  <a:pt x="160918" y="548616"/>
                                  <a:pt x="159201" y="547509"/>
                                  <a:pt x="156576" y="545302"/>
                                </a:cubicBezTo>
                                <a:cubicBezTo>
                                  <a:pt x="155826" y="545059"/>
                                  <a:pt x="155138" y="544697"/>
                                  <a:pt x="154452" y="544332"/>
                                </a:cubicBezTo>
                                <a:lnTo>
                                  <a:pt x="154081" y="542962"/>
                                </a:lnTo>
                                <a:cubicBezTo>
                                  <a:pt x="143887" y="534039"/>
                                  <a:pt x="126458" y="513897"/>
                                  <a:pt x="125778" y="482542"/>
                                </a:cubicBezTo>
                                <a:cubicBezTo>
                                  <a:pt x="125207" y="456209"/>
                                  <a:pt x="135424" y="442013"/>
                                  <a:pt x="144328" y="435402"/>
                                </a:cubicBezTo>
                                <a:cubicBezTo>
                                  <a:pt x="141049" y="427772"/>
                                  <a:pt x="139101" y="420175"/>
                                  <a:pt x="137482" y="414002"/>
                                </a:cubicBezTo>
                                <a:cubicBezTo>
                                  <a:pt x="130441" y="387159"/>
                                  <a:pt x="138178" y="160274"/>
                                  <a:pt x="347629" y="102143"/>
                                </a:cubicBezTo>
                                <a:cubicBezTo>
                                  <a:pt x="355010" y="100659"/>
                                  <a:pt x="362177" y="99561"/>
                                  <a:pt x="369059" y="99057"/>
                                </a:cubicBezTo>
                                <a:cubicBezTo>
                                  <a:pt x="375940" y="98553"/>
                                  <a:pt x="382537" y="98644"/>
                                  <a:pt x="388776" y="99538"/>
                                </a:cubicBezTo>
                                <a:cubicBezTo>
                                  <a:pt x="400320" y="101193"/>
                                  <a:pt x="410643" y="105601"/>
                                  <a:pt x="418998" y="114390"/>
                                </a:cubicBezTo>
                                <a:cubicBezTo>
                                  <a:pt x="425438" y="129703"/>
                                  <a:pt x="401160" y="157423"/>
                                  <a:pt x="362093" y="179190"/>
                                </a:cubicBezTo>
                                <a:cubicBezTo>
                                  <a:pt x="345488" y="188443"/>
                                  <a:pt x="327757" y="195717"/>
                                  <a:pt x="311456" y="199847"/>
                                </a:cubicBezTo>
                                <a:cubicBezTo>
                                  <a:pt x="306035" y="196348"/>
                                  <a:pt x="300569" y="194901"/>
                                  <a:pt x="294986" y="197818"/>
                                </a:cubicBezTo>
                                <a:cubicBezTo>
                                  <a:pt x="275325" y="208090"/>
                                  <a:pt x="219960" y="314670"/>
                                  <a:pt x="214388" y="347873"/>
                                </a:cubicBezTo>
                                <a:cubicBezTo>
                                  <a:pt x="212440" y="359480"/>
                                  <a:pt x="217439" y="367666"/>
                                  <a:pt x="224964" y="373701"/>
                                </a:cubicBezTo>
                                <a:lnTo>
                                  <a:pt x="224630" y="374083"/>
                                </a:lnTo>
                                <a:cubicBezTo>
                                  <a:pt x="237092" y="384983"/>
                                  <a:pt x="231822" y="412316"/>
                                  <a:pt x="212274" y="438164"/>
                                </a:cubicBezTo>
                                <a:cubicBezTo>
                                  <a:pt x="201379" y="452569"/>
                                  <a:pt x="187435" y="464598"/>
                                  <a:pt x="173722" y="471257"/>
                                </a:cubicBezTo>
                                <a:cubicBezTo>
                                  <a:pt x="160041" y="464734"/>
                                  <a:pt x="151775" y="453122"/>
                                  <a:pt x="146587" y="441033"/>
                                </a:cubicBezTo>
                                <a:cubicBezTo>
                                  <a:pt x="139259" y="451214"/>
                                  <a:pt x="130813" y="467448"/>
                                  <a:pt x="133146" y="486288"/>
                                </a:cubicBezTo>
                                <a:cubicBezTo>
                                  <a:pt x="137119" y="518381"/>
                                  <a:pt x="141720" y="516247"/>
                                  <a:pt x="146174" y="525248"/>
                                </a:cubicBezTo>
                                <a:cubicBezTo>
                                  <a:pt x="158269" y="542339"/>
                                  <a:pt x="158341" y="537239"/>
                                  <a:pt x="159578" y="539900"/>
                                </a:cubicBezTo>
                                <a:cubicBezTo>
                                  <a:pt x="198149" y="560306"/>
                                  <a:pt x="242154" y="571597"/>
                                  <a:pt x="288797" y="571597"/>
                                </a:cubicBezTo>
                                <a:cubicBezTo>
                                  <a:pt x="444983" y="571597"/>
                                  <a:pt x="571598" y="444983"/>
                                  <a:pt x="571598" y="288796"/>
                                </a:cubicBezTo>
                                <a:cubicBezTo>
                                  <a:pt x="571598" y="132609"/>
                                  <a:pt x="444984" y="5995"/>
                                  <a:pt x="288797" y="5995"/>
                                </a:cubicBezTo>
                                <a:cubicBezTo>
                                  <a:pt x="132610" y="5995"/>
                                  <a:pt x="5996" y="132609"/>
                                  <a:pt x="5996" y="288796"/>
                                </a:cubicBezTo>
                                <a:cubicBezTo>
                                  <a:pt x="5996" y="370017"/>
                                  <a:pt x="40236" y="443242"/>
                                  <a:pt x="95262" y="494616"/>
                                </a:cubicBezTo>
                                <a:lnTo>
                                  <a:pt x="90248" y="498151"/>
                                </a:lnTo>
                                <a:cubicBezTo>
                                  <a:pt x="34594" y="445716"/>
                                  <a:pt x="0" y="371296"/>
                                  <a:pt x="1" y="288796"/>
                                </a:cubicBezTo>
                                <a:cubicBezTo>
                                  <a:pt x="1" y="129298"/>
                                  <a:pt x="129299" y="0"/>
                                  <a:pt x="288797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0" name="KSO_Shape"/>
                        <wps:cNvSpPr/>
                        <wps:spPr bwMode="auto">
                          <a:xfrm>
                            <a:off x="515" y="0"/>
                            <a:ext cx="2242" cy="2936"/>
                          </a:xfrm>
                          <a:custGeom>
                            <a:avLst/>
                            <a:gdLst>
                              <a:gd name="T0" fmla="*/ 60362 w 78"/>
                              <a:gd name="T1" fmla="*/ 94373 h 112"/>
                              <a:gd name="T2" fmla="*/ 60362 w 78"/>
                              <a:gd name="T3" fmla="*/ 28836 h 112"/>
                              <a:gd name="T4" fmla="*/ 166713 w 78"/>
                              <a:gd name="T5" fmla="*/ 28836 h 112"/>
                              <a:gd name="T6" fmla="*/ 163838 w 78"/>
                              <a:gd name="T7" fmla="*/ 94373 h 112"/>
                              <a:gd name="T8" fmla="*/ 152341 w 78"/>
                              <a:gd name="T9" fmla="*/ 123210 h 112"/>
                              <a:gd name="T10" fmla="*/ 112100 w 78"/>
                              <a:gd name="T11" fmla="*/ 138939 h 112"/>
                              <a:gd name="T12" fmla="*/ 112100 w 78"/>
                              <a:gd name="T13" fmla="*/ 138939 h 112"/>
                              <a:gd name="T14" fmla="*/ 74733 w 78"/>
                              <a:gd name="T15" fmla="*/ 123210 h 112"/>
                              <a:gd name="T16" fmla="*/ 60362 w 78"/>
                              <a:gd name="T17" fmla="*/ 94373 h 112"/>
                              <a:gd name="T18" fmla="*/ 37367 w 78"/>
                              <a:gd name="T19" fmla="*/ 280499 h 112"/>
                              <a:gd name="T20" fmla="*/ 192582 w 78"/>
                              <a:gd name="T21" fmla="*/ 280499 h 112"/>
                              <a:gd name="T22" fmla="*/ 183959 w 78"/>
                              <a:gd name="T23" fmla="*/ 293606 h 112"/>
                              <a:gd name="T24" fmla="*/ 45990 w 78"/>
                              <a:gd name="T25" fmla="*/ 293606 h 112"/>
                              <a:gd name="T26" fmla="*/ 37367 w 78"/>
                              <a:gd name="T27" fmla="*/ 280499 h 112"/>
                              <a:gd name="T28" fmla="*/ 201205 w 78"/>
                              <a:gd name="T29" fmla="*/ 175639 h 112"/>
                              <a:gd name="T30" fmla="*/ 218451 w 78"/>
                              <a:gd name="T31" fmla="*/ 235933 h 112"/>
                              <a:gd name="T32" fmla="*/ 195456 w 78"/>
                              <a:gd name="T33" fmla="*/ 270013 h 112"/>
                              <a:gd name="T34" fmla="*/ 189708 w 78"/>
                              <a:gd name="T35" fmla="*/ 270013 h 112"/>
                              <a:gd name="T36" fmla="*/ 189708 w 78"/>
                              <a:gd name="T37" fmla="*/ 188747 h 112"/>
                              <a:gd name="T38" fmla="*/ 120723 w 78"/>
                              <a:gd name="T39" fmla="*/ 188747 h 112"/>
                              <a:gd name="T40" fmla="*/ 140844 w 78"/>
                              <a:gd name="T41" fmla="*/ 146803 h 112"/>
                              <a:gd name="T42" fmla="*/ 146592 w 78"/>
                              <a:gd name="T43" fmla="*/ 141560 h 112"/>
                              <a:gd name="T44" fmla="*/ 186833 w 78"/>
                              <a:gd name="T45" fmla="*/ 149424 h 112"/>
                              <a:gd name="T46" fmla="*/ 189708 w 78"/>
                              <a:gd name="T47" fmla="*/ 149424 h 112"/>
                              <a:gd name="T48" fmla="*/ 189708 w 78"/>
                              <a:gd name="T49" fmla="*/ 152046 h 112"/>
                              <a:gd name="T50" fmla="*/ 201205 w 78"/>
                              <a:gd name="T51" fmla="*/ 175639 h 112"/>
                              <a:gd name="T52" fmla="*/ 201205 w 78"/>
                              <a:gd name="T53" fmla="*/ 175639 h 112"/>
                              <a:gd name="T54" fmla="*/ 40241 w 78"/>
                              <a:gd name="T55" fmla="*/ 270013 h 112"/>
                              <a:gd name="T56" fmla="*/ 31618 w 78"/>
                              <a:gd name="T57" fmla="*/ 270013 h 112"/>
                              <a:gd name="T58" fmla="*/ 8623 w 78"/>
                              <a:gd name="T59" fmla="*/ 235933 h 112"/>
                              <a:gd name="T60" fmla="*/ 25869 w 78"/>
                              <a:gd name="T61" fmla="*/ 175639 h 112"/>
                              <a:gd name="T62" fmla="*/ 40241 w 78"/>
                              <a:gd name="T63" fmla="*/ 152046 h 112"/>
                              <a:gd name="T64" fmla="*/ 40241 w 78"/>
                              <a:gd name="T65" fmla="*/ 149424 h 112"/>
                              <a:gd name="T66" fmla="*/ 40241 w 78"/>
                              <a:gd name="T67" fmla="*/ 149424 h 112"/>
                              <a:gd name="T68" fmla="*/ 80482 w 78"/>
                              <a:gd name="T69" fmla="*/ 141560 h 112"/>
                              <a:gd name="T70" fmla="*/ 86231 w 78"/>
                              <a:gd name="T71" fmla="*/ 146803 h 112"/>
                              <a:gd name="T72" fmla="*/ 109226 w 78"/>
                              <a:gd name="T73" fmla="*/ 188747 h 112"/>
                              <a:gd name="T74" fmla="*/ 40241 w 78"/>
                              <a:gd name="T75" fmla="*/ 188747 h 112"/>
                              <a:gd name="T76" fmla="*/ 40241 w 78"/>
                              <a:gd name="T77" fmla="*/ 270013 h 112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</a:gdLst>
                            <a:ahLst/>
                            <a:cxnLst>
                              <a:cxn ang="T78">
                                <a:pos x="T0" y="T1"/>
                              </a:cxn>
                              <a:cxn ang="T79">
                                <a:pos x="T2" y="T3"/>
                              </a:cxn>
                              <a:cxn ang="T80">
                                <a:pos x="T4" y="T5"/>
                              </a:cxn>
                              <a:cxn ang="T81">
                                <a:pos x="T6" y="T7"/>
                              </a:cxn>
                              <a:cxn ang="T82">
                                <a:pos x="T8" y="T9"/>
                              </a:cxn>
                              <a:cxn ang="T83">
                                <a:pos x="T10" y="T11"/>
                              </a:cxn>
                              <a:cxn ang="T84">
                                <a:pos x="T12" y="T13"/>
                              </a:cxn>
                              <a:cxn ang="T85">
                                <a:pos x="T14" y="T15"/>
                              </a:cxn>
                              <a:cxn ang="T86">
                                <a:pos x="T16" y="T17"/>
                              </a:cxn>
                              <a:cxn ang="T87">
                                <a:pos x="T18" y="T19"/>
                              </a:cxn>
                              <a:cxn ang="T88">
                                <a:pos x="T20" y="T21"/>
                              </a:cxn>
                              <a:cxn ang="T89">
                                <a:pos x="T22" y="T23"/>
                              </a:cxn>
                              <a:cxn ang="T90">
                                <a:pos x="T24" y="T25"/>
                              </a:cxn>
                              <a:cxn ang="T91">
                                <a:pos x="T26" y="T27"/>
                              </a:cxn>
                              <a:cxn ang="T92">
                                <a:pos x="T28" y="T29"/>
                              </a:cxn>
                              <a:cxn ang="T93">
                                <a:pos x="T30" y="T31"/>
                              </a:cxn>
                              <a:cxn ang="T94">
                                <a:pos x="T32" y="T33"/>
                              </a:cxn>
                              <a:cxn ang="T95">
                                <a:pos x="T34" y="T35"/>
                              </a:cxn>
                              <a:cxn ang="T96">
                                <a:pos x="T36" y="T37"/>
                              </a:cxn>
                              <a:cxn ang="T97">
                                <a:pos x="T38" y="T39"/>
                              </a:cxn>
                              <a:cxn ang="T98">
                                <a:pos x="T40" y="T41"/>
                              </a:cxn>
                              <a:cxn ang="T99">
                                <a:pos x="T42" y="T43"/>
                              </a:cxn>
                              <a:cxn ang="T100">
                                <a:pos x="T44" y="T45"/>
                              </a:cxn>
                              <a:cxn ang="T101">
                                <a:pos x="T46" y="T47"/>
                              </a:cxn>
                              <a:cxn ang="T102">
                                <a:pos x="T48" y="T49"/>
                              </a:cxn>
                              <a:cxn ang="T103">
                                <a:pos x="T50" y="T51"/>
                              </a:cxn>
                              <a:cxn ang="T104">
                                <a:pos x="T52" y="T53"/>
                              </a:cxn>
                              <a:cxn ang="T105">
                                <a:pos x="T54" y="T55"/>
                              </a:cxn>
                              <a:cxn ang="T106">
                                <a:pos x="T56" y="T57"/>
                              </a:cxn>
                              <a:cxn ang="T107">
                                <a:pos x="T58" y="T59"/>
                              </a:cxn>
                              <a:cxn ang="T108">
                                <a:pos x="T60" y="T61"/>
                              </a:cxn>
                              <a:cxn ang="T109">
                                <a:pos x="T62" y="T63"/>
                              </a:cxn>
                              <a:cxn ang="T110">
                                <a:pos x="T64" y="T65"/>
                              </a:cxn>
                              <a:cxn ang="T111">
                                <a:pos x="T66" y="T67"/>
                              </a:cxn>
                              <a:cxn ang="T112">
                                <a:pos x="T68" y="T69"/>
                              </a:cxn>
                              <a:cxn ang="T113">
                                <a:pos x="T70" y="T71"/>
                              </a:cxn>
                              <a:cxn ang="T114">
                                <a:pos x="T72" y="T73"/>
                              </a:cxn>
                              <a:cxn ang="T115">
                                <a:pos x="T74" y="T75"/>
                              </a:cxn>
                              <a:cxn ang="T116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78" h="112">
                                <a:moveTo>
                                  <a:pt x="21" y="36"/>
                                </a:moveTo>
                                <a:cubicBezTo>
                                  <a:pt x="20" y="27"/>
                                  <a:pt x="20" y="19"/>
                                  <a:pt x="21" y="11"/>
                                </a:cubicBezTo>
                                <a:cubicBezTo>
                                  <a:pt x="37" y="0"/>
                                  <a:pt x="45" y="13"/>
                                  <a:pt x="58" y="11"/>
                                </a:cubicBezTo>
                                <a:cubicBezTo>
                                  <a:pt x="59" y="19"/>
                                  <a:pt x="59" y="29"/>
                                  <a:pt x="57" y="36"/>
                                </a:cubicBezTo>
                                <a:cubicBezTo>
                                  <a:pt x="57" y="40"/>
                                  <a:pt x="55" y="44"/>
                                  <a:pt x="53" y="47"/>
                                </a:cubicBezTo>
                                <a:cubicBezTo>
                                  <a:pt x="49" y="51"/>
                                  <a:pt x="44" y="53"/>
                                  <a:pt x="39" y="53"/>
                                </a:cubicBezTo>
                                <a:cubicBezTo>
                                  <a:pt x="39" y="53"/>
                                  <a:pt x="39" y="53"/>
                                  <a:pt x="39" y="53"/>
                                </a:cubicBezTo>
                                <a:cubicBezTo>
                                  <a:pt x="34" y="53"/>
                                  <a:pt x="29" y="51"/>
                                  <a:pt x="26" y="47"/>
                                </a:cubicBezTo>
                                <a:cubicBezTo>
                                  <a:pt x="24" y="44"/>
                                  <a:pt x="22" y="40"/>
                                  <a:pt x="21" y="36"/>
                                </a:cubicBezTo>
                                <a:close/>
                                <a:moveTo>
                                  <a:pt x="13" y="107"/>
                                </a:moveTo>
                                <a:cubicBezTo>
                                  <a:pt x="67" y="107"/>
                                  <a:pt x="67" y="107"/>
                                  <a:pt x="67" y="107"/>
                                </a:cubicBezTo>
                                <a:cubicBezTo>
                                  <a:pt x="64" y="112"/>
                                  <a:pt x="64" y="112"/>
                                  <a:pt x="64" y="112"/>
                                </a:cubicBezTo>
                                <a:cubicBezTo>
                                  <a:pt x="16" y="112"/>
                                  <a:pt x="16" y="112"/>
                                  <a:pt x="16" y="112"/>
                                </a:cubicBezTo>
                                <a:cubicBezTo>
                                  <a:pt x="13" y="107"/>
                                  <a:pt x="13" y="107"/>
                                  <a:pt x="13" y="107"/>
                                </a:cubicBezTo>
                                <a:close/>
                                <a:moveTo>
                                  <a:pt x="70" y="67"/>
                                </a:moveTo>
                                <a:cubicBezTo>
                                  <a:pt x="76" y="90"/>
                                  <a:pt x="76" y="90"/>
                                  <a:pt x="76" y="90"/>
                                </a:cubicBezTo>
                                <a:cubicBezTo>
                                  <a:pt x="78" y="98"/>
                                  <a:pt x="77" y="103"/>
                                  <a:pt x="68" y="103"/>
                                </a:cubicBezTo>
                                <a:cubicBezTo>
                                  <a:pt x="66" y="103"/>
                                  <a:pt x="66" y="103"/>
                                  <a:pt x="66" y="103"/>
                                </a:cubicBezTo>
                                <a:cubicBezTo>
                                  <a:pt x="66" y="72"/>
                                  <a:pt x="66" y="72"/>
                                  <a:pt x="66" y="72"/>
                                </a:cubicBezTo>
                                <a:cubicBezTo>
                                  <a:pt x="42" y="72"/>
                                  <a:pt x="42" y="72"/>
                                  <a:pt x="42" y="72"/>
                                </a:cubicBezTo>
                                <a:cubicBezTo>
                                  <a:pt x="49" y="56"/>
                                  <a:pt x="49" y="56"/>
                                  <a:pt x="49" y="56"/>
                                </a:cubicBezTo>
                                <a:cubicBezTo>
                                  <a:pt x="51" y="54"/>
                                  <a:pt x="51" y="54"/>
                                  <a:pt x="51" y="54"/>
                                </a:cubicBezTo>
                                <a:cubicBezTo>
                                  <a:pt x="65" y="57"/>
                                  <a:pt x="65" y="57"/>
                                  <a:pt x="65" y="57"/>
                                </a:cubicBezTo>
                                <a:cubicBezTo>
                                  <a:pt x="66" y="57"/>
                                  <a:pt x="66" y="57"/>
                                  <a:pt x="66" y="57"/>
                                </a:cubicBezTo>
                                <a:cubicBezTo>
                                  <a:pt x="66" y="58"/>
                                  <a:pt x="66" y="58"/>
                                  <a:pt x="66" y="58"/>
                                </a:cubicBezTo>
                                <a:cubicBezTo>
                                  <a:pt x="68" y="61"/>
                                  <a:pt x="69" y="64"/>
                                  <a:pt x="70" y="67"/>
                                </a:cubicBezTo>
                                <a:cubicBezTo>
                                  <a:pt x="70" y="67"/>
                                  <a:pt x="70" y="67"/>
                                  <a:pt x="70" y="67"/>
                                </a:cubicBezTo>
                                <a:close/>
                                <a:moveTo>
                                  <a:pt x="14" y="103"/>
                                </a:moveTo>
                                <a:cubicBezTo>
                                  <a:pt x="11" y="103"/>
                                  <a:pt x="11" y="103"/>
                                  <a:pt x="11" y="103"/>
                                </a:cubicBezTo>
                                <a:cubicBezTo>
                                  <a:pt x="1" y="103"/>
                                  <a:pt x="0" y="98"/>
                                  <a:pt x="3" y="90"/>
                                </a:cubicBezTo>
                                <a:cubicBezTo>
                                  <a:pt x="9" y="67"/>
                                  <a:pt x="9" y="67"/>
                                  <a:pt x="9" y="67"/>
                                </a:cubicBezTo>
                                <a:cubicBezTo>
                                  <a:pt x="9" y="63"/>
                                  <a:pt x="11" y="60"/>
                                  <a:pt x="14" y="58"/>
                                </a:cubicBezTo>
                                <a:cubicBezTo>
                                  <a:pt x="14" y="57"/>
                                  <a:pt x="14" y="57"/>
                                  <a:pt x="14" y="57"/>
                                </a:cubicBezTo>
                                <a:cubicBezTo>
                                  <a:pt x="14" y="57"/>
                                  <a:pt x="14" y="57"/>
                                  <a:pt x="14" y="57"/>
                                </a:cubicBezTo>
                                <a:cubicBezTo>
                                  <a:pt x="28" y="54"/>
                                  <a:pt x="28" y="54"/>
                                  <a:pt x="28" y="54"/>
                                </a:cubicBezTo>
                                <a:cubicBezTo>
                                  <a:pt x="30" y="56"/>
                                  <a:pt x="30" y="56"/>
                                  <a:pt x="30" y="56"/>
                                </a:cubicBezTo>
                                <a:cubicBezTo>
                                  <a:pt x="38" y="72"/>
                                  <a:pt x="38" y="72"/>
                                  <a:pt x="38" y="72"/>
                                </a:cubicBezTo>
                                <a:cubicBezTo>
                                  <a:pt x="14" y="72"/>
                                  <a:pt x="14" y="72"/>
                                  <a:pt x="14" y="72"/>
                                </a:cubicBezTo>
                                <a:lnTo>
                                  <a:pt x="14" y="10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KSO_Shape"/>
                        <wps:cNvSpPr>
                          <a:spLocks noChangeArrowheads="1"/>
                        </wps:cNvSpPr>
                        <wps:spPr bwMode="auto">
                          <a:xfrm>
                            <a:off x="292" y="5265"/>
                            <a:ext cx="2768" cy="2518"/>
                          </a:xfrm>
                          <a:custGeom>
                            <a:avLst/>
                            <a:gdLst>
                              <a:gd name="T0" fmla="*/ 53172 w 2874963"/>
                              <a:gd name="T1" fmla="*/ 136884 h 2311400"/>
                              <a:gd name="T2" fmla="*/ 78434 w 2874963"/>
                              <a:gd name="T3" fmla="*/ 127061 h 2311400"/>
                              <a:gd name="T4" fmla="*/ 83003 w 2874963"/>
                              <a:gd name="T5" fmla="*/ 133113 h 2311400"/>
                              <a:gd name="T6" fmla="*/ 50957 w 2874963"/>
                              <a:gd name="T7" fmla="*/ 158237 h 2311400"/>
                              <a:gd name="T8" fmla="*/ 11822 w 2874963"/>
                              <a:gd name="T9" fmla="*/ 148031 h 2311400"/>
                              <a:gd name="T10" fmla="*/ 16942 w 2874963"/>
                              <a:gd name="T11" fmla="*/ 129891 h 2311400"/>
                              <a:gd name="T12" fmla="*/ 26689 w 2874963"/>
                              <a:gd name="T13" fmla="*/ 122988 h 2311400"/>
                              <a:gd name="T14" fmla="*/ 29379 w 2874963"/>
                              <a:gd name="T15" fmla="*/ 135387 h 2311400"/>
                              <a:gd name="T16" fmla="*/ 95735 w 2874963"/>
                              <a:gd name="T17" fmla="*/ 92973 h 2311400"/>
                              <a:gd name="T18" fmla="*/ 62086 w 2874963"/>
                              <a:gd name="T19" fmla="*/ 72576 h 2311400"/>
                              <a:gd name="T20" fmla="*/ 65082 w 2874963"/>
                              <a:gd name="T21" fmla="*/ 84549 h 2311400"/>
                              <a:gd name="T22" fmla="*/ 69279 w 2874963"/>
                              <a:gd name="T23" fmla="*/ 89440 h 2311400"/>
                              <a:gd name="T24" fmla="*/ 66862 w 2874963"/>
                              <a:gd name="T25" fmla="*/ 96506 h 2311400"/>
                              <a:gd name="T26" fmla="*/ 61580 w 2874963"/>
                              <a:gd name="T27" fmla="*/ 108610 h 2311400"/>
                              <a:gd name="T28" fmla="*/ 54112 w 2874963"/>
                              <a:gd name="T29" fmla="*/ 116429 h 2311400"/>
                              <a:gd name="T30" fmla="*/ 48743 w 2874963"/>
                              <a:gd name="T31" fmla="*/ 117558 h 2311400"/>
                              <a:gd name="T32" fmla="*/ 43243 w 2874963"/>
                              <a:gd name="T33" fmla="*/ 115464 h 2311400"/>
                              <a:gd name="T34" fmla="*/ 35862 w 2874963"/>
                              <a:gd name="T35" fmla="*/ 105323 h 2311400"/>
                              <a:gd name="T36" fmla="*/ 30537 w 2874963"/>
                              <a:gd name="T37" fmla="*/ 94494 h 2311400"/>
                              <a:gd name="T38" fmla="*/ 30406 w 2874963"/>
                              <a:gd name="T39" fmla="*/ 88001 h 2311400"/>
                              <a:gd name="T40" fmla="*/ 34748 w 2874963"/>
                              <a:gd name="T41" fmla="*/ 79135 h 2311400"/>
                              <a:gd name="T42" fmla="*/ 40479 w 2874963"/>
                              <a:gd name="T43" fmla="*/ 74964 h 2311400"/>
                              <a:gd name="T44" fmla="*/ 52130 w 2874963"/>
                              <a:gd name="T45" fmla="*/ 74064 h 2311400"/>
                              <a:gd name="T46" fmla="*/ 59308 w 2874963"/>
                              <a:gd name="T47" fmla="*/ 69959 h 2311400"/>
                              <a:gd name="T48" fmla="*/ 58490 w 2874963"/>
                              <a:gd name="T49" fmla="*/ 59999 h 2311400"/>
                              <a:gd name="T50" fmla="*/ 62800 w 2874963"/>
                              <a:gd name="T51" fmla="*/ 62748 h 2311400"/>
                              <a:gd name="T52" fmla="*/ 66531 w 2874963"/>
                              <a:gd name="T53" fmla="*/ 66823 h 2311400"/>
                              <a:gd name="T54" fmla="*/ 68266 w 2874963"/>
                              <a:gd name="T55" fmla="*/ 77920 h 2311400"/>
                              <a:gd name="T56" fmla="*/ 65952 w 2874963"/>
                              <a:gd name="T57" fmla="*/ 85498 h 2311400"/>
                              <a:gd name="T58" fmla="*/ 62959 w 2874963"/>
                              <a:gd name="T59" fmla="*/ 72405 h 2311400"/>
                              <a:gd name="T60" fmla="*/ 56900 w 2874963"/>
                              <a:gd name="T61" fmla="*/ 70670 h 2311400"/>
                              <a:gd name="T62" fmla="*/ 47760 w 2874963"/>
                              <a:gd name="T63" fmla="*/ 74205 h 2311400"/>
                              <a:gd name="T64" fmla="*/ 36856 w 2874963"/>
                              <a:gd name="T65" fmla="*/ 73272 h 2311400"/>
                              <a:gd name="T66" fmla="*/ 32937 w 2874963"/>
                              <a:gd name="T67" fmla="*/ 85498 h 2311400"/>
                              <a:gd name="T68" fmla="*/ 30493 w 2874963"/>
                              <a:gd name="T69" fmla="*/ 79868 h 2311400"/>
                              <a:gd name="T70" fmla="*/ 32200 w 2874963"/>
                              <a:gd name="T71" fmla="*/ 69066 h 2311400"/>
                              <a:gd name="T72" fmla="*/ 37825 w 2874963"/>
                              <a:gd name="T73" fmla="*/ 61193 h 2311400"/>
                              <a:gd name="T74" fmla="*/ 49438 w 2874963"/>
                              <a:gd name="T75" fmla="*/ 57822 h 2311400"/>
                              <a:gd name="T76" fmla="*/ 78635 w 2874963"/>
                              <a:gd name="T77" fmla="*/ 40018 h 2311400"/>
                              <a:gd name="T78" fmla="*/ 78635 w 2874963"/>
                              <a:gd name="T79" fmla="*/ 45627 h 2311400"/>
                              <a:gd name="T80" fmla="*/ 103978 w 2874963"/>
                              <a:gd name="T81" fmla="*/ 46412 h 2311400"/>
                              <a:gd name="T82" fmla="*/ 105309 w 2874963"/>
                              <a:gd name="T83" fmla="*/ 41081 h 2311400"/>
                              <a:gd name="T84" fmla="*/ 101083 w 2874963"/>
                              <a:gd name="T85" fmla="*/ 39658 h 2311400"/>
                              <a:gd name="T86" fmla="*/ 98565 w 2874963"/>
                              <a:gd name="T87" fmla="*/ 42798 h 2311400"/>
                              <a:gd name="T88" fmla="*/ 82499 w 2874963"/>
                              <a:gd name="T89" fmla="*/ 40590 h 2311400"/>
                              <a:gd name="T90" fmla="*/ 89359 w 2874963"/>
                              <a:gd name="T91" fmla="*/ 7016 h 2311400"/>
                              <a:gd name="T92" fmla="*/ 87087 w 2874963"/>
                              <a:gd name="T93" fmla="*/ 10009 h 2311400"/>
                              <a:gd name="T94" fmla="*/ 87159 w 2874963"/>
                              <a:gd name="T95" fmla="*/ 14097 h 2311400"/>
                              <a:gd name="T96" fmla="*/ 89577 w 2874963"/>
                              <a:gd name="T97" fmla="*/ 16959 h 2311400"/>
                              <a:gd name="T98" fmla="*/ 93209 w 2874963"/>
                              <a:gd name="T99" fmla="*/ 17253 h 2311400"/>
                              <a:gd name="T100" fmla="*/ 95945 w 2874963"/>
                              <a:gd name="T101" fmla="*/ 14833 h 2311400"/>
                              <a:gd name="T102" fmla="*/ 96582 w 2874963"/>
                              <a:gd name="T103" fmla="*/ 10794 h 2311400"/>
                              <a:gd name="T104" fmla="*/ 94686 w 2874963"/>
                              <a:gd name="T105" fmla="*/ 7441 h 2311400"/>
                              <a:gd name="T106" fmla="*/ 84902 w 2874963"/>
                              <a:gd name="T107" fmla="*/ 0 h 2311400"/>
                              <a:gd name="T108" fmla="*/ 100967 w 2874963"/>
                              <a:gd name="T109" fmla="*/ 2224 h 2311400"/>
                              <a:gd name="T110" fmla="*/ 179052 w 2874963"/>
                              <a:gd name="T111" fmla="*/ 33656 h 2311400"/>
                              <a:gd name="T112" fmla="*/ 182945 w 2874963"/>
                              <a:gd name="T113" fmla="*/ 38758 h 2311400"/>
                              <a:gd name="T114" fmla="*/ 261 w 2874963"/>
                              <a:gd name="T115" fmla="*/ 39658 h 2311400"/>
                              <a:gd name="T116" fmla="*/ 3720 w 2874963"/>
                              <a:gd name="T117" fmla="*/ 34147 h 2311400"/>
                              <a:gd name="T118" fmla="*/ 82383 w 2874963"/>
                              <a:gd name="T119" fmla="*/ 2846 h 2311400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</a:gdLst>
                            <a:ahLst/>
                            <a:cxnLst>
                              <a:cxn ang="T120">
                                <a:pos x="T0" y="T1"/>
                              </a:cxn>
                              <a:cxn ang="T121">
                                <a:pos x="T2" y="T3"/>
                              </a:cxn>
                              <a:cxn ang="T122">
                                <a:pos x="T4" y="T5"/>
                              </a:cxn>
                              <a:cxn ang="T123">
                                <a:pos x="T6" y="T7"/>
                              </a:cxn>
                              <a:cxn ang="T124">
                                <a:pos x="T8" y="T9"/>
                              </a:cxn>
                              <a:cxn ang="T125">
                                <a:pos x="T10" y="T11"/>
                              </a:cxn>
                              <a:cxn ang="T126">
                                <a:pos x="T12" y="T13"/>
                              </a:cxn>
                              <a:cxn ang="T127">
                                <a:pos x="T14" y="T15"/>
                              </a:cxn>
                              <a:cxn ang="T128">
                                <a:pos x="T16" y="T17"/>
                              </a:cxn>
                              <a:cxn ang="T129">
                                <a:pos x="T18" y="T19"/>
                              </a:cxn>
                              <a:cxn ang="T130">
                                <a:pos x="T20" y="T21"/>
                              </a:cxn>
                              <a:cxn ang="T131">
                                <a:pos x="T22" y="T23"/>
                              </a:cxn>
                              <a:cxn ang="T132">
                                <a:pos x="T24" y="T25"/>
                              </a:cxn>
                              <a:cxn ang="T133">
                                <a:pos x="T26" y="T27"/>
                              </a:cxn>
                              <a:cxn ang="T134">
                                <a:pos x="T28" y="T29"/>
                              </a:cxn>
                              <a:cxn ang="T135">
                                <a:pos x="T30" y="T31"/>
                              </a:cxn>
                              <a:cxn ang="T136">
                                <a:pos x="T32" y="T33"/>
                              </a:cxn>
                              <a:cxn ang="T137">
                                <a:pos x="T34" y="T35"/>
                              </a:cxn>
                              <a:cxn ang="T138">
                                <a:pos x="T36" y="T37"/>
                              </a:cxn>
                              <a:cxn ang="T139">
                                <a:pos x="T38" y="T39"/>
                              </a:cxn>
                              <a:cxn ang="T140">
                                <a:pos x="T40" y="T41"/>
                              </a:cxn>
                              <a:cxn ang="T141">
                                <a:pos x="T42" y="T43"/>
                              </a:cxn>
                              <a:cxn ang="T142">
                                <a:pos x="T44" y="T45"/>
                              </a:cxn>
                              <a:cxn ang="T143">
                                <a:pos x="T46" y="T47"/>
                              </a:cxn>
                              <a:cxn ang="T144">
                                <a:pos x="T48" y="T49"/>
                              </a:cxn>
                              <a:cxn ang="T145">
                                <a:pos x="T50" y="T51"/>
                              </a:cxn>
                              <a:cxn ang="T146">
                                <a:pos x="T52" y="T53"/>
                              </a:cxn>
                              <a:cxn ang="T147">
                                <a:pos x="T54" y="T55"/>
                              </a:cxn>
                              <a:cxn ang="T148">
                                <a:pos x="T56" y="T57"/>
                              </a:cxn>
                              <a:cxn ang="T149">
                                <a:pos x="T58" y="T59"/>
                              </a:cxn>
                              <a:cxn ang="T150">
                                <a:pos x="T60" y="T61"/>
                              </a:cxn>
                              <a:cxn ang="T151">
                                <a:pos x="T62" y="T63"/>
                              </a:cxn>
                              <a:cxn ang="T152">
                                <a:pos x="T64" y="T65"/>
                              </a:cxn>
                              <a:cxn ang="T153">
                                <a:pos x="T66" y="T67"/>
                              </a:cxn>
                              <a:cxn ang="T154">
                                <a:pos x="T68" y="T69"/>
                              </a:cxn>
                              <a:cxn ang="T155">
                                <a:pos x="T70" y="T71"/>
                              </a:cxn>
                              <a:cxn ang="T156">
                                <a:pos x="T72" y="T73"/>
                              </a:cxn>
                              <a:cxn ang="T157">
                                <a:pos x="T74" y="T75"/>
                              </a:cxn>
                              <a:cxn ang="T158">
                                <a:pos x="T76" y="T77"/>
                              </a:cxn>
                              <a:cxn ang="T159">
                                <a:pos x="T78" y="T79"/>
                              </a:cxn>
                              <a:cxn ang="T160">
                                <a:pos x="T80" y="T81"/>
                              </a:cxn>
                              <a:cxn ang="T161">
                                <a:pos x="T82" y="T83"/>
                              </a:cxn>
                              <a:cxn ang="T162">
                                <a:pos x="T84" y="T85"/>
                              </a:cxn>
                              <a:cxn ang="T163">
                                <a:pos x="T86" y="T87"/>
                              </a:cxn>
                              <a:cxn ang="T164">
                                <a:pos x="T88" y="T89"/>
                              </a:cxn>
                              <a:cxn ang="T165">
                                <a:pos x="T90" y="T91"/>
                              </a:cxn>
                              <a:cxn ang="T166">
                                <a:pos x="T92" y="T93"/>
                              </a:cxn>
                              <a:cxn ang="T167">
                                <a:pos x="T94" y="T95"/>
                              </a:cxn>
                              <a:cxn ang="T168">
                                <a:pos x="T96" y="T97"/>
                              </a:cxn>
                              <a:cxn ang="T169">
                                <a:pos x="T98" y="T99"/>
                              </a:cxn>
                              <a:cxn ang="T170">
                                <a:pos x="T100" y="T101"/>
                              </a:cxn>
                              <a:cxn ang="T171">
                                <a:pos x="T102" y="T103"/>
                              </a:cxn>
                              <a:cxn ang="T172">
                                <a:pos x="T104" y="T105"/>
                              </a:cxn>
                              <a:cxn ang="T173">
                                <a:pos x="T106" y="T107"/>
                              </a:cxn>
                              <a:cxn ang="T174">
                                <a:pos x="T108" y="T109"/>
                              </a:cxn>
                              <a:cxn ang="T175">
                                <a:pos x="T110" y="T111"/>
                              </a:cxn>
                              <a:cxn ang="T176">
                                <a:pos x="T112" y="T113"/>
                              </a:cxn>
                              <a:cxn ang="T177">
                                <a:pos x="T114" y="T115"/>
                              </a:cxn>
                              <a:cxn ang="T178">
                                <a:pos x="T116" y="T117"/>
                              </a:cxn>
                              <a:cxn ang="T179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2874963" h="2311400">
                                <a:moveTo>
                                  <a:pt x="1500188" y="1927225"/>
                                </a:moveTo>
                                <a:lnTo>
                                  <a:pt x="2676526" y="1927225"/>
                                </a:lnTo>
                                <a:lnTo>
                                  <a:pt x="2676526" y="1949450"/>
                                </a:lnTo>
                                <a:lnTo>
                                  <a:pt x="1500188" y="1949450"/>
                                </a:lnTo>
                                <a:lnTo>
                                  <a:pt x="1500188" y="1927225"/>
                                </a:lnTo>
                                <a:close/>
                                <a:moveTo>
                                  <a:pt x="1500188" y="1706563"/>
                                </a:moveTo>
                                <a:lnTo>
                                  <a:pt x="2676526" y="1706563"/>
                                </a:lnTo>
                                <a:lnTo>
                                  <a:pt x="2676526" y="1728788"/>
                                </a:lnTo>
                                <a:lnTo>
                                  <a:pt x="1500188" y="1728788"/>
                                </a:lnTo>
                                <a:lnTo>
                                  <a:pt x="1500188" y="1706563"/>
                                </a:lnTo>
                                <a:close/>
                                <a:moveTo>
                                  <a:pt x="741023" y="1676400"/>
                                </a:moveTo>
                                <a:lnTo>
                                  <a:pt x="803616" y="1676400"/>
                                </a:lnTo>
                                <a:lnTo>
                                  <a:pt x="835026" y="1736633"/>
                                </a:lnTo>
                                <a:lnTo>
                                  <a:pt x="813107" y="1759278"/>
                                </a:lnTo>
                                <a:lnTo>
                                  <a:pt x="833218" y="1897860"/>
                                </a:lnTo>
                                <a:lnTo>
                                  <a:pt x="772432" y="2124075"/>
                                </a:lnTo>
                                <a:lnTo>
                                  <a:pt x="711647" y="1897860"/>
                                </a:lnTo>
                                <a:lnTo>
                                  <a:pt x="731532" y="1759278"/>
                                </a:lnTo>
                                <a:lnTo>
                                  <a:pt x="709613" y="1736633"/>
                                </a:lnTo>
                                <a:lnTo>
                                  <a:pt x="741023" y="1676400"/>
                                </a:lnTo>
                                <a:close/>
                                <a:moveTo>
                                  <a:pt x="1033510" y="1660525"/>
                                </a:moveTo>
                                <a:lnTo>
                                  <a:pt x="1069768" y="1677761"/>
                                </a:lnTo>
                                <a:lnTo>
                                  <a:pt x="1107612" y="1695904"/>
                                </a:lnTo>
                                <a:lnTo>
                                  <a:pt x="1126421" y="1705202"/>
                                </a:lnTo>
                                <a:lnTo>
                                  <a:pt x="1145003" y="1714727"/>
                                </a:lnTo>
                                <a:lnTo>
                                  <a:pt x="1163585" y="1724252"/>
                                </a:lnTo>
                                <a:lnTo>
                                  <a:pt x="1181261" y="1734004"/>
                                </a:lnTo>
                                <a:lnTo>
                                  <a:pt x="1198257" y="1743302"/>
                                </a:lnTo>
                                <a:lnTo>
                                  <a:pt x="1214346" y="1752600"/>
                                </a:lnTo>
                                <a:lnTo>
                                  <a:pt x="1229076" y="1761671"/>
                                </a:lnTo>
                                <a:lnTo>
                                  <a:pt x="1242673" y="1770289"/>
                                </a:lnTo>
                                <a:lnTo>
                                  <a:pt x="1248792" y="1774598"/>
                                </a:lnTo>
                                <a:lnTo>
                                  <a:pt x="1254683" y="1778680"/>
                                </a:lnTo>
                                <a:lnTo>
                                  <a:pt x="1259896" y="1782762"/>
                                </a:lnTo>
                                <a:lnTo>
                                  <a:pt x="1264881" y="1786618"/>
                                </a:lnTo>
                                <a:lnTo>
                                  <a:pt x="1269187" y="1790473"/>
                                </a:lnTo>
                                <a:lnTo>
                                  <a:pt x="1273039" y="1794102"/>
                                </a:lnTo>
                                <a:lnTo>
                                  <a:pt x="1276438" y="1797504"/>
                                </a:lnTo>
                                <a:lnTo>
                                  <a:pt x="1278931" y="1800905"/>
                                </a:lnTo>
                                <a:lnTo>
                                  <a:pt x="1281197" y="1803627"/>
                                </a:lnTo>
                                <a:lnTo>
                                  <a:pt x="1283237" y="1807029"/>
                                </a:lnTo>
                                <a:lnTo>
                                  <a:pt x="1287542" y="1814739"/>
                                </a:lnTo>
                                <a:lnTo>
                                  <a:pt x="1291621" y="1823811"/>
                                </a:lnTo>
                                <a:lnTo>
                                  <a:pt x="1296380" y="1834016"/>
                                </a:lnTo>
                                <a:lnTo>
                                  <a:pt x="1300686" y="1845582"/>
                                </a:lnTo>
                                <a:lnTo>
                                  <a:pt x="1305445" y="1858282"/>
                                </a:lnTo>
                                <a:lnTo>
                                  <a:pt x="1310203" y="1871889"/>
                                </a:lnTo>
                                <a:lnTo>
                                  <a:pt x="1314736" y="1886404"/>
                                </a:lnTo>
                                <a:lnTo>
                                  <a:pt x="1319495" y="1901371"/>
                                </a:lnTo>
                                <a:lnTo>
                                  <a:pt x="1324027" y="1917246"/>
                                </a:lnTo>
                                <a:lnTo>
                                  <a:pt x="1333318" y="1950130"/>
                                </a:lnTo>
                                <a:lnTo>
                                  <a:pt x="1342382" y="1984375"/>
                                </a:lnTo>
                                <a:lnTo>
                                  <a:pt x="1350994" y="2018620"/>
                                </a:lnTo>
                                <a:lnTo>
                                  <a:pt x="1359378" y="2052411"/>
                                </a:lnTo>
                                <a:lnTo>
                                  <a:pt x="1366857" y="2084388"/>
                                </a:lnTo>
                                <a:lnTo>
                                  <a:pt x="1373655" y="2114097"/>
                                </a:lnTo>
                                <a:lnTo>
                                  <a:pt x="1379320" y="2140404"/>
                                </a:lnTo>
                                <a:lnTo>
                                  <a:pt x="1387478" y="2179184"/>
                                </a:lnTo>
                                <a:lnTo>
                                  <a:pt x="1390651" y="2193925"/>
                                </a:lnTo>
                                <a:lnTo>
                                  <a:pt x="798513" y="2193925"/>
                                </a:lnTo>
                                <a:lnTo>
                                  <a:pt x="1111918" y="1875064"/>
                                </a:lnTo>
                                <a:lnTo>
                                  <a:pt x="1011755" y="1800905"/>
                                </a:lnTo>
                                <a:lnTo>
                                  <a:pt x="1094922" y="1766661"/>
                                </a:lnTo>
                                <a:lnTo>
                                  <a:pt x="1033510" y="1660525"/>
                                </a:lnTo>
                                <a:close/>
                                <a:moveTo>
                                  <a:pt x="511355" y="1660525"/>
                                </a:moveTo>
                                <a:lnTo>
                                  <a:pt x="449944" y="1766661"/>
                                </a:lnTo>
                                <a:lnTo>
                                  <a:pt x="532657" y="1800905"/>
                                </a:lnTo>
                                <a:lnTo>
                                  <a:pt x="432494" y="1875064"/>
                                </a:lnTo>
                                <a:lnTo>
                                  <a:pt x="746126" y="2193925"/>
                                </a:lnTo>
                                <a:lnTo>
                                  <a:pt x="153988" y="2193925"/>
                                </a:lnTo>
                                <a:lnTo>
                                  <a:pt x="157160" y="2179184"/>
                                </a:lnTo>
                                <a:lnTo>
                                  <a:pt x="165318" y="2140404"/>
                                </a:lnTo>
                                <a:lnTo>
                                  <a:pt x="171210" y="2114097"/>
                                </a:lnTo>
                                <a:lnTo>
                                  <a:pt x="177782" y="2084388"/>
                                </a:lnTo>
                                <a:lnTo>
                                  <a:pt x="185260" y="2052411"/>
                                </a:lnTo>
                                <a:lnTo>
                                  <a:pt x="193418" y="2018620"/>
                                </a:lnTo>
                                <a:lnTo>
                                  <a:pt x="202256" y="1984375"/>
                                </a:lnTo>
                                <a:lnTo>
                                  <a:pt x="211321" y="1950130"/>
                                </a:lnTo>
                                <a:lnTo>
                                  <a:pt x="220385" y="1917246"/>
                                </a:lnTo>
                                <a:lnTo>
                                  <a:pt x="224918" y="1901371"/>
                                </a:lnTo>
                                <a:lnTo>
                                  <a:pt x="229676" y="1886404"/>
                                </a:lnTo>
                                <a:lnTo>
                                  <a:pt x="234209" y="1871889"/>
                                </a:lnTo>
                                <a:lnTo>
                                  <a:pt x="238967" y="1858282"/>
                                </a:lnTo>
                                <a:lnTo>
                                  <a:pt x="243726" y="1845582"/>
                                </a:lnTo>
                                <a:lnTo>
                                  <a:pt x="248259" y="1834016"/>
                                </a:lnTo>
                                <a:lnTo>
                                  <a:pt x="252791" y="1823811"/>
                                </a:lnTo>
                                <a:lnTo>
                                  <a:pt x="257096" y="1814739"/>
                                </a:lnTo>
                                <a:lnTo>
                                  <a:pt x="261175" y="1807029"/>
                                </a:lnTo>
                                <a:lnTo>
                                  <a:pt x="263442" y="1803627"/>
                                </a:lnTo>
                                <a:lnTo>
                                  <a:pt x="265481" y="1800905"/>
                                </a:lnTo>
                                <a:lnTo>
                                  <a:pt x="268200" y="1797504"/>
                                </a:lnTo>
                                <a:lnTo>
                                  <a:pt x="271600" y="1794102"/>
                                </a:lnTo>
                                <a:lnTo>
                                  <a:pt x="275452" y="1790473"/>
                                </a:lnTo>
                                <a:lnTo>
                                  <a:pt x="279984" y="1786618"/>
                                </a:lnTo>
                                <a:lnTo>
                                  <a:pt x="284517" y="1782762"/>
                                </a:lnTo>
                                <a:lnTo>
                                  <a:pt x="289955" y="1778680"/>
                                </a:lnTo>
                                <a:lnTo>
                                  <a:pt x="295621" y="1774598"/>
                                </a:lnTo>
                                <a:lnTo>
                                  <a:pt x="301966" y="1770289"/>
                                </a:lnTo>
                                <a:lnTo>
                                  <a:pt x="315336" y="1761671"/>
                                </a:lnTo>
                                <a:lnTo>
                                  <a:pt x="330066" y="1752600"/>
                                </a:lnTo>
                                <a:lnTo>
                                  <a:pt x="346155" y="1743302"/>
                                </a:lnTo>
                                <a:lnTo>
                                  <a:pt x="363378" y="1734004"/>
                                </a:lnTo>
                                <a:lnTo>
                                  <a:pt x="381053" y="1724252"/>
                                </a:lnTo>
                                <a:lnTo>
                                  <a:pt x="399409" y="1714727"/>
                                </a:lnTo>
                                <a:lnTo>
                                  <a:pt x="418218" y="1705202"/>
                                </a:lnTo>
                                <a:lnTo>
                                  <a:pt x="437253" y="1695904"/>
                                </a:lnTo>
                                <a:lnTo>
                                  <a:pt x="475098" y="1677761"/>
                                </a:lnTo>
                                <a:lnTo>
                                  <a:pt x="511355" y="1660525"/>
                                </a:lnTo>
                                <a:close/>
                                <a:moveTo>
                                  <a:pt x="929254" y="1614488"/>
                                </a:moveTo>
                                <a:lnTo>
                                  <a:pt x="950557" y="1623559"/>
                                </a:lnTo>
                                <a:lnTo>
                                  <a:pt x="974579" y="1633992"/>
                                </a:lnTo>
                                <a:lnTo>
                                  <a:pt x="1004946" y="1647599"/>
                                </a:lnTo>
                                <a:lnTo>
                                  <a:pt x="1068853" y="1757817"/>
                                </a:lnTo>
                                <a:lnTo>
                                  <a:pt x="975258" y="1796370"/>
                                </a:lnTo>
                                <a:lnTo>
                                  <a:pt x="1084263" y="1877106"/>
                                </a:lnTo>
                                <a:lnTo>
                                  <a:pt x="773113" y="2193926"/>
                                </a:lnTo>
                                <a:lnTo>
                                  <a:pt x="929254" y="1614488"/>
                                </a:lnTo>
                                <a:close/>
                                <a:moveTo>
                                  <a:pt x="615947" y="1614488"/>
                                </a:moveTo>
                                <a:lnTo>
                                  <a:pt x="773113" y="2193926"/>
                                </a:lnTo>
                                <a:lnTo>
                                  <a:pt x="460375" y="1877106"/>
                                </a:lnTo>
                                <a:lnTo>
                                  <a:pt x="569936" y="1796370"/>
                                </a:lnTo>
                                <a:lnTo>
                                  <a:pt x="475636" y="1757817"/>
                                </a:lnTo>
                                <a:lnTo>
                                  <a:pt x="539869" y="1647599"/>
                                </a:lnTo>
                                <a:lnTo>
                                  <a:pt x="570619" y="1633992"/>
                                </a:lnTo>
                                <a:lnTo>
                                  <a:pt x="594536" y="1623559"/>
                                </a:lnTo>
                                <a:lnTo>
                                  <a:pt x="615947" y="1614488"/>
                                </a:lnTo>
                                <a:close/>
                                <a:moveTo>
                                  <a:pt x="1500188" y="1487488"/>
                                </a:moveTo>
                                <a:lnTo>
                                  <a:pt x="2676526" y="1487488"/>
                                </a:lnTo>
                                <a:lnTo>
                                  <a:pt x="2676526" y="1509713"/>
                                </a:lnTo>
                                <a:lnTo>
                                  <a:pt x="1500188" y="1509713"/>
                                </a:lnTo>
                                <a:lnTo>
                                  <a:pt x="1500188" y="1487488"/>
                                </a:lnTo>
                                <a:close/>
                                <a:moveTo>
                                  <a:pt x="1500188" y="1266825"/>
                                </a:moveTo>
                                <a:lnTo>
                                  <a:pt x="2676526" y="1266825"/>
                                </a:lnTo>
                                <a:lnTo>
                                  <a:pt x="2676526" y="1289050"/>
                                </a:lnTo>
                                <a:lnTo>
                                  <a:pt x="1500188" y="1289050"/>
                                </a:lnTo>
                                <a:lnTo>
                                  <a:pt x="1500188" y="1266825"/>
                                </a:lnTo>
                                <a:close/>
                                <a:moveTo>
                                  <a:pt x="1500188" y="1047750"/>
                                </a:moveTo>
                                <a:lnTo>
                                  <a:pt x="2676526" y="1047750"/>
                                </a:lnTo>
                                <a:lnTo>
                                  <a:pt x="2676526" y="1068388"/>
                                </a:lnTo>
                                <a:lnTo>
                                  <a:pt x="1500188" y="1068388"/>
                                </a:lnTo>
                                <a:lnTo>
                                  <a:pt x="1500188" y="1047750"/>
                                </a:lnTo>
                                <a:close/>
                                <a:moveTo>
                                  <a:pt x="929369" y="969963"/>
                                </a:moveTo>
                                <a:lnTo>
                                  <a:pt x="936399" y="973819"/>
                                </a:lnTo>
                                <a:lnTo>
                                  <a:pt x="942522" y="977674"/>
                                </a:lnTo>
                                <a:lnTo>
                                  <a:pt x="948872" y="981756"/>
                                </a:lnTo>
                                <a:lnTo>
                                  <a:pt x="954315" y="986519"/>
                                </a:lnTo>
                                <a:lnTo>
                                  <a:pt x="959531" y="991281"/>
                                </a:lnTo>
                                <a:lnTo>
                                  <a:pt x="964294" y="995817"/>
                                </a:lnTo>
                                <a:lnTo>
                                  <a:pt x="968829" y="1001033"/>
                                </a:lnTo>
                                <a:lnTo>
                                  <a:pt x="972911" y="1006249"/>
                                </a:lnTo>
                                <a:lnTo>
                                  <a:pt x="976767" y="1011919"/>
                                </a:lnTo>
                                <a:lnTo>
                                  <a:pt x="980395" y="1017588"/>
                                </a:lnTo>
                                <a:lnTo>
                                  <a:pt x="983797" y="1023485"/>
                                </a:lnTo>
                                <a:lnTo>
                                  <a:pt x="986745" y="1029835"/>
                                </a:lnTo>
                                <a:lnTo>
                                  <a:pt x="989467" y="1035958"/>
                                </a:lnTo>
                                <a:lnTo>
                                  <a:pt x="992188" y="1042535"/>
                                </a:lnTo>
                                <a:lnTo>
                                  <a:pt x="994683" y="1049338"/>
                                </a:lnTo>
                                <a:lnTo>
                                  <a:pt x="996724" y="1056368"/>
                                </a:lnTo>
                                <a:lnTo>
                                  <a:pt x="998765" y="1063172"/>
                                </a:lnTo>
                                <a:lnTo>
                                  <a:pt x="1001033" y="1070883"/>
                                </a:lnTo>
                                <a:lnTo>
                                  <a:pt x="1004208" y="1085850"/>
                                </a:lnTo>
                                <a:lnTo>
                                  <a:pt x="1007383" y="1101725"/>
                                </a:lnTo>
                                <a:lnTo>
                                  <a:pt x="1010558" y="1118508"/>
                                </a:lnTo>
                                <a:lnTo>
                                  <a:pt x="1016454" y="1153433"/>
                                </a:lnTo>
                                <a:lnTo>
                                  <a:pt x="1019856" y="1172256"/>
                                </a:lnTo>
                                <a:lnTo>
                                  <a:pt x="1023712" y="1191306"/>
                                </a:lnTo>
                                <a:lnTo>
                                  <a:pt x="1029608" y="1192667"/>
                                </a:lnTo>
                                <a:lnTo>
                                  <a:pt x="1035958" y="1194254"/>
                                </a:lnTo>
                                <a:lnTo>
                                  <a:pt x="1041628" y="1196295"/>
                                </a:lnTo>
                                <a:lnTo>
                                  <a:pt x="1047297" y="1198790"/>
                                </a:lnTo>
                                <a:lnTo>
                                  <a:pt x="1052513" y="1201511"/>
                                </a:lnTo>
                                <a:lnTo>
                                  <a:pt x="1057729" y="1204459"/>
                                </a:lnTo>
                                <a:lnTo>
                                  <a:pt x="1062492" y="1208088"/>
                                </a:lnTo>
                                <a:lnTo>
                                  <a:pt x="1066801" y="1211943"/>
                                </a:lnTo>
                                <a:lnTo>
                                  <a:pt x="1070883" y="1216025"/>
                                </a:lnTo>
                                <a:lnTo>
                                  <a:pt x="1074738" y="1220108"/>
                                </a:lnTo>
                                <a:lnTo>
                                  <a:pt x="1078140" y="1224870"/>
                                </a:lnTo>
                                <a:lnTo>
                                  <a:pt x="1081088" y="1229633"/>
                                </a:lnTo>
                                <a:lnTo>
                                  <a:pt x="1083583" y="1234849"/>
                                </a:lnTo>
                                <a:lnTo>
                                  <a:pt x="1085624" y="1240065"/>
                                </a:lnTo>
                                <a:lnTo>
                                  <a:pt x="1087212" y="1245734"/>
                                </a:lnTo>
                                <a:lnTo>
                                  <a:pt x="1088345" y="1251404"/>
                                </a:lnTo>
                                <a:lnTo>
                                  <a:pt x="1089026" y="1257527"/>
                                </a:lnTo>
                                <a:lnTo>
                                  <a:pt x="1089026" y="1263424"/>
                                </a:lnTo>
                                <a:lnTo>
                                  <a:pt x="1088572" y="1270000"/>
                                </a:lnTo>
                                <a:lnTo>
                                  <a:pt x="1087438" y="1276124"/>
                                </a:lnTo>
                                <a:lnTo>
                                  <a:pt x="1085624" y="1282927"/>
                                </a:lnTo>
                                <a:lnTo>
                                  <a:pt x="1083356" y="1289277"/>
                                </a:lnTo>
                                <a:lnTo>
                                  <a:pt x="1080635" y="1296081"/>
                                </a:lnTo>
                                <a:lnTo>
                                  <a:pt x="1077006" y="1303111"/>
                                </a:lnTo>
                                <a:lnTo>
                                  <a:pt x="1072470" y="1310141"/>
                                </a:lnTo>
                                <a:lnTo>
                                  <a:pt x="1067481" y="1317172"/>
                                </a:lnTo>
                                <a:lnTo>
                                  <a:pt x="1061585" y="1324202"/>
                                </a:lnTo>
                                <a:lnTo>
                                  <a:pt x="1055235" y="1331006"/>
                                </a:lnTo>
                                <a:lnTo>
                                  <a:pt x="1047751" y="1338036"/>
                                </a:lnTo>
                                <a:lnTo>
                                  <a:pt x="1039587" y="1345293"/>
                                </a:lnTo>
                                <a:lnTo>
                                  <a:pt x="1030742" y="1352324"/>
                                </a:lnTo>
                                <a:lnTo>
                                  <a:pt x="1020990" y="1359354"/>
                                </a:lnTo>
                                <a:lnTo>
                                  <a:pt x="1018269" y="1372281"/>
                                </a:lnTo>
                                <a:lnTo>
                                  <a:pt x="1015094" y="1385208"/>
                                </a:lnTo>
                                <a:lnTo>
                                  <a:pt x="1011919" y="1398361"/>
                                </a:lnTo>
                                <a:lnTo>
                                  <a:pt x="1007836" y="1411061"/>
                                </a:lnTo>
                                <a:lnTo>
                                  <a:pt x="1003754" y="1423761"/>
                                </a:lnTo>
                                <a:lnTo>
                                  <a:pt x="999445" y="1436008"/>
                                </a:lnTo>
                                <a:lnTo>
                                  <a:pt x="994456" y="1448254"/>
                                </a:lnTo>
                                <a:lnTo>
                                  <a:pt x="989240" y="1460274"/>
                                </a:lnTo>
                                <a:lnTo>
                                  <a:pt x="983570" y="1472066"/>
                                </a:lnTo>
                                <a:lnTo>
                                  <a:pt x="977901" y="1483633"/>
                                </a:lnTo>
                                <a:lnTo>
                                  <a:pt x="971551" y="1494745"/>
                                </a:lnTo>
                                <a:lnTo>
                                  <a:pt x="964974" y="1505858"/>
                                </a:lnTo>
                                <a:lnTo>
                                  <a:pt x="958170" y="1516516"/>
                                </a:lnTo>
                                <a:lnTo>
                                  <a:pt x="950913" y="1526722"/>
                                </a:lnTo>
                                <a:lnTo>
                                  <a:pt x="943429" y="1536700"/>
                                </a:lnTo>
                                <a:lnTo>
                                  <a:pt x="935492" y="1546225"/>
                                </a:lnTo>
                                <a:lnTo>
                                  <a:pt x="927554" y="1555297"/>
                                </a:lnTo>
                                <a:lnTo>
                                  <a:pt x="919163" y="1564141"/>
                                </a:lnTo>
                                <a:lnTo>
                                  <a:pt x="910772" y="1572533"/>
                                </a:lnTo>
                                <a:lnTo>
                                  <a:pt x="901701" y="1580243"/>
                                </a:lnTo>
                                <a:lnTo>
                                  <a:pt x="892629" y="1587500"/>
                                </a:lnTo>
                                <a:lnTo>
                                  <a:pt x="883331" y="1594531"/>
                                </a:lnTo>
                                <a:lnTo>
                                  <a:pt x="873352" y="1600881"/>
                                </a:lnTo>
                                <a:lnTo>
                                  <a:pt x="863601" y="1606550"/>
                                </a:lnTo>
                                <a:lnTo>
                                  <a:pt x="858385" y="1609272"/>
                                </a:lnTo>
                                <a:lnTo>
                                  <a:pt x="853169" y="1611766"/>
                                </a:lnTo>
                                <a:lnTo>
                                  <a:pt x="847952" y="1614261"/>
                                </a:lnTo>
                                <a:lnTo>
                                  <a:pt x="842736" y="1616302"/>
                                </a:lnTo>
                                <a:lnTo>
                                  <a:pt x="837520" y="1618343"/>
                                </a:lnTo>
                                <a:lnTo>
                                  <a:pt x="832077" y="1620384"/>
                                </a:lnTo>
                                <a:lnTo>
                                  <a:pt x="826635" y="1621972"/>
                                </a:lnTo>
                                <a:lnTo>
                                  <a:pt x="821192" y="1623786"/>
                                </a:lnTo>
                                <a:lnTo>
                                  <a:pt x="815749" y="1625147"/>
                                </a:lnTo>
                                <a:lnTo>
                                  <a:pt x="810079" y="1626508"/>
                                </a:lnTo>
                                <a:lnTo>
                                  <a:pt x="804410" y="1627415"/>
                                </a:lnTo>
                                <a:lnTo>
                                  <a:pt x="798740" y="1628549"/>
                                </a:lnTo>
                                <a:lnTo>
                                  <a:pt x="793070" y="1629229"/>
                                </a:lnTo>
                                <a:lnTo>
                                  <a:pt x="787401" y="1629909"/>
                                </a:lnTo>
                                <a:lnTo>
                                  <a:pt x="781277" y="1630363"/>
                                </a:lnTo>
                                <a:lnTo>
                                  <a:pt x="775381" y="1630363"/>
                                </a:lnTo>
                                <a:lnTo>
                                  <a:pt x="769711" y="1630363"/>
                                </a:lnTo>
                                <a:lnTo>
                                  <a:pt x="763815" y="1629909"/>
                                </a:lnTo>
                                <a:lnTo>
                                  <a:pt x="757918" y="1629229"/>
                                </a:lnTo>
                                <a:lnTo>
                                  <a:pt x="752249" y="1628549"/>
                                </a:lnTo>
                                <a:lnTo>
                                  <a:pt x="746579" y="1627415"/>
                                </a:lnTo>
                                <a:lnTo>
                                  <a:pt x="740910" y="1626508"/>
                                </a:lnTo>
                                <a:lnTo>
                                  <a:pt x="735240" y="1625147"/>
                                </a:lnTo>
                                <a:lnTo>
                                  <a:pt x="729797" y="1623786"/>
                                </a:lnTo>
                                <a:lnTo>
                                  <a:pt x="724354" y="1621972"/>
                                </a:lnTo>
                                <a:lnTo>
                                  <a:pt x="718911" y="1620384"/>
                                </a:lnTo>
                                <a:lnTo>
                                  <a:pt x="713468" y="1618343"/>
                                </a:lnTo>
                                <a:lnTo>
                                  <a:pt x="708252" y="1616302"/>
                                </a:lnTo>
                                <a:lnTo>
                                  <a:pt x="703036" y="1614261"/>
                                </a:lnTo>
                                <a:lnTo>
                                  <a:pt x="697820" y="1611766"/>
                                </a:lnTo>
                                <a:lnTo>
                                  <a:pt x="692604" y="1609272"/>
                                </a:lnTo>
                                <a:lnTo>
                                  <a:pt x="687388" y="1606550"/>
                                </a:lnTo>
                                <a:lnTo>
                                  <a:pt x="677636" y="1600881"/>
                                </a:lnTo>
                                <a:lnTo>
                                  <a:pt x="668111" y="1594531"/>
                                </a:lnTo>
                                <a:lnTo>
                                  <a:pt x="658359" y="1587500"/>
                                </a:lnTo>
                                <a:lnTo>
                                  <a:pt x="649288" y="1580243"/>
                                </a:lnTo>
                                <a:lnTo>
                                  <a:pt x="640217" y="1572533"/>
                                </a:lnTo>
                                <a:lnTo>
                                  <a:pt x="631826" y="1564141"/>
                                </a:lnTo>
                                <a:lnTo>
                                  <a:pt x="623434" y="1555297"/>
                                </a:lnTo>
                                <a:lnTo>
                                  <a:pt x="615497" y="1546225"/>
                                </a:lnTo>
                                <a:lnTo>
                                  <a:pt x="607559" y="1536700"/>
                                </a:lnTo>
                                <a:lnTo>
                                  <a:pt x="600075" y="1526722"/>
                                </a:lnTo>
                                <a:lnTo>
                                  <a:pt x="592818" y="1516516"/>
                                </a:lnTo>
                                <a:lnTo>
                                  <a:pt x="586015" y="1505858"/>
                                </a:lnTo>
                                <a:lnTo>
                                  <a:pt x="579665" y="1494745"/>
                                </a:lnTo>
                                <a:lnTo>
                                  <a:pt x="573315" y="1483633"/>
                                </a:lnTo>
                                <a:lnTo>
                                  <a:pt x="567418" y="1472066"/>
                                </a:lnTo>
                                <a:lnTo>
                                  <a:pt x="561975" y="1460274"/>
                                </a:lnTo>
                                <a:lnTo>
                                  <a:pt x="556533" y="1448254"/>
                                </a:lnTo>
                                <a:lnTo>
                                  <a:pt x="551997" y="1436008"/>
                                </a:lnTo>
                                <a:lnTo>
                                  <a:pt x="547234" y="1423761"/>
                                </a:lnTo>
                                <a:lnTo>
                                  <a:pt x="543152" y="1411061"/>
                                </a:lnTo>
                                <a:lnTo>
                                  <a:pt x="539524" y="1398361"/>
                                </a:lnTo>
                                <a:lnTo>
                                  <a:pt x="535895" y="1385208"/>
                                </a:lnTo>
                                <a:lnTo>
                                  <a:pt x="532947" y="1372281"/>
                                </a:lnTo>
                                <a:lnTo>
                                  <a:pt x="529999" y="1359354"/>
                                </a:lnTo>
                                <a:lnTo>
                                  <a:pt x="520247" y="1352324"/>
                                </a:lnTo>
                                <a:lnTo>
                                  <a:pt x="511402" y="1345293"/>
                                </a:lnTo>
                                <a:lnTo>
                                  <a:pt x="503238" y="1338036"/>
                                </a:lnTo>
                                <a:lnTo>
                                  <a:pt x="495981" y="1331006"/>
                                </a:lnTo>
                                <a:lnTo>
                                  <a:pt x="489404" y="1324202"/>
                                </a:lnTo>
                                <a:lnTo>
                                  <a:pt x="483734" y="1317172"/>
                                </a:lnTo>
                                <a:lnTo>
                                  <a:pt x="478518" y="1310141"/>
                                </a:lnTo>
                                <a:lnTo>
                                  <a:pt x="474209" y="1303111"/>
                                </a:lnTo>
                                <a:lnTo>
                                  <a:pt x="470581" y="1296081"/>
                                </a:lnTo>
                                <a:lnTo>
                                  <a:pt x="467633" y="1289277"/>
                                </a:lnTo>
                                <a:lnTo>
                                  <a:pt x="465365" y="1282927"/>
                                </a:lnTo>
                                <a:lnTo>
                                  <a:pt x="463550" y="1276124"/>
                                </a:lnTo>
                                <a:lnTo>
                                  <a:pt x="462416" y="1270000"/>
                                </a:lnTo>
                                <a:lnTo>
                                  <a:pt x="461963" y="1263424"/>
                                </a:lnTo>
                                <a:lnTo>
                                  <a:pt x="462190" y="1257527"/>
                                </a:lnTo>
                                <a:lnTo>
                                  <a:pt x="462643" y="1251404"/>
                                </a:lnTo>
                                <a:lnTo>
                                  <a:pt x="463777" y="1245734"/>
                                </a:lnTo>
                                <a:lnTo>
                                  <a:pt x="465591" y="1240065"/>
                                </a:lnTo>
                                <a:lnTo>
                                  <a:pt x="467633" y="1234849"/>
                                </a:lnTo>
                                <a:lnTo>
                                  <a:pt x="469900" y="1229633"/>
                                </a:lnTo>
                                <a:lnTo>
                                  <a:pt x="473075" y="1224870"/>
                                </a:lnTo>
                                <a:lnTo>
                                  <a:pt x="476477" y="1220108"/>
                                </a:lnTo>
                                <a:lnTo>
                                  <a:pt x="480106" y="1216025"/>
                                </a:lnTo>
                                <a:lnTo>
                                  <a:pt x="484188" y="1211943"/>
                                </a:lnTo>
                                <a:lnTo>
                                  <a:pt x="488724" y="1208088"/>
                                </a:lnTo>
                                <a:lnTo>
                                  <a:pt x="493486" y="1204459"/>
                                </a:lnTo>
                                <a:lnTo>
                                  <a:pt x="498475" y="1201511"/>
                                </a:lnTo>
                                <a:lnTo>
                                  <a:pt x="503918" y="1198790"/>
                                </a:lnTo>
                                <a:lnTo>
                                  <a:pt x="509361" y="1196295"/>
                                </a:lnTo>
                                <a:lnTo>
                                  <a:pt x="515258" y="1194254"/>
                                </a:lnTo>
                                <a:lnTo>
                                  <a:pt x="521381" y="1192667"/>
                                </a:lnTo>
                                <a:lnTo>
                                  <a:pt x="527504" y="1191306"/>
                                </a:lnTo>
                                <a:lnTo>
                                  <a:pt x="529999" y="1178606"/>
                                </a:lnTo>
                                <a:lnTo>
                                  <a:pt x="532493" y="1166133"/>
                                </a:lnTo>
                                <a:lnTo>
                                  <a:pt x="536575" y="1142093"/>
                                </a:lnTo>
                                <a:lnTo>
                                  <a:pt x="540431" y="1118961"/>
                                </a:lnTo>
                                <a:lnTo>
                                  <a:pt x="544513" y="1097190"/>
                                </a:lnTo>
                                <a:lnTo>
                                  <a:pt x="546781" y="1086531"/>
                                </a:lnTo>
                                <a:lnTo>
                                  <a:pt x="548822" y="1076552"/>
                                </a:lnTo>
                                <a:lnTo>
                                  <a:pt x="551317" y="1066574"/>
                                </a:lnTo>
                                <a:lnTo>
                                  <a:pt x="554038" y="1057275"/>
                                </a:lnTo>
                                <a:lnTo>
                                  <a:pt x="556759" y="1048204"/>
                                </a:lnTo>
                                <a:lnTo>
                                  <a:pt x="560161" y="1039360"/>
                                </a:lnTo>
                                <a:lnTo>
                                  <a:pt x="563790" y="1030742"/>
                                </a:lnTo>
                                <a:lnTo>
                                  <a:pt x="567645" y="1022804"/>
                                </a:lnTo>
                                <a:lnTo>
                                  <a:pt x="575809" y="1025299"/>
                                </a:lnTo>
                                <a:lnTo>
                                  <a:pt x="586695" y="1028701"/>
                                </a:lnTo>
                                <a:lnTo>
                                  <a:pt x="600075" y="1032330"/>
                                </a:lnTo>
                                <a:lnTo>
                                  <a:pt x="607786" y="1034144"/>
                                </a:lnTo>
                                <a:lnTo>
                                  <a:pt x="615950" y="1035958"/>
                                </a:lnTo>
                                <a:lnTo>
                                  <a:pt x="625022" y="1037772"/>
                                </a:lnTo>
                                <a:lnTo>
                                  <a:pt x="634320" y="1039360"/>
                                </a:lnTo>
                                <a:lnTo>
                                  <a:pt x="644072" y="1040947"/>
                                </a:lnTo>
                                <a:lnTo>
                                  <a:pt x="654731" y="1042308"/>
                                </a:lnTo>
                                <a:lnTo>
                                  <a:pt x="665617" y="1043215"/>
                                </a:lnTo>
                                <a:lnTo>
                                  <a:pt x="676956" y="1044122"/>
                                </a:lnTo>
                                <a:lnTo>
                                  <a:pt x="688749" y="1044576"/>
                                </a:lnTo>
                                <a:lnTo>
                                  <a:pt x="700995" y="1044576"/>
                                </a:lnTo>
                                <a:lnTo>
                                  <a:pt x="713468" y="1044576"/>
                                </a:lnTo>
                                <a:lnTo>
                                  <a:pt x="726395" y="1043896"/>
                                </a:lnTo>
                                <a:lnTo>
                                  <a:pt x="739549" y="1042762"/>
                                </a:lnTo>
                                <a:lnTo>
                                  <a:pt x="753156" y="1041174"/>
                                </a:lnTo>
                                <a:lnTo>
                                  <a:pt x="766763" y="1039133"/>
                                </a:lnTo>
                                <a:lnTo>
                                  <a:pt x="780824" y="1036185"/>
                                </a:lnTo>
                                <a:lnTo>
                                  <a:pt x="795111" y="1033010"/>
                                </a:lnTo>
                                <a:lnTo>
                                  <a:pt x="809626" y="1028928"/>
                                </a:lnTo>
                                <a:lnTo>
                                  <a:pt x="816883" y="1026887"/>
                                </a:lnTo>
                                <a:lnTo>
                                  <a:pt x="824140" y="1024619"/>
                                </a:lnTo>
                                <a:lnTo>
                                  <a:pt x="831624" y="1022124"/>
                                </a:lnTo>
                                <a:lnTo>
                                  <a:pt x="838881" y="1019176"/>
                                </a:lnTo>
                                <a:lnTo>
                                  <a:pt x="846365" y="1016228"/>
                                </a:lnTo>
                                <a:lnTo>
                                  <a:pt x="853849" y="1013280"/>
                                </a:lnTo>
                                <a:lnTo>
                                  <a:pt x="861560" y="1009878"/>
                                </a:lnTo>
                                <a:lnTo>
                                  <a:pt x="869044" y="1006249"/>
                                </a:lnTo>
                                <a:lnTo>
                                  <a:pt x="876527" y="1002621"/>
                                </a:lnTo>
                                <a:lnTo>
                                  <a:pt x="884011" y="998538"/>
                                </a:lnTo>
                                <a:lnTo>
                                  <a:pt x="891495" y="994230"/>
                                </a:lnTo>
                                <a:lnTo>
                                  <a:pt x="898979" y="989921"/>
                                </a:lnTo>
                                <a:lnTo>
                                  <a:pt x="906463" y="985158"/>
                                </a:lnTo>
                                <a:lnTo>
                                  <a:pt x="914401" y="980622"/>
                                </a:lnTo>
                                <a:lnTo>
                                  <a:pt x="921885" y="975406"/>
                                </a:lnTo>
                                <a:lnTo>
                                  <a:pt x="929369" y="969963"/>
                                </a:lnTo>
                                <a:close/>
                                <a:moveTo>
                                  <a:pt x="774700" y="801688"/>
                                </a:moveTo>
                                <a:lnTo>
                                  <a:pt x="790563" y="802369"/>
                                </a:lnTo>
                                <a:lnTo>
                                  <a:pt x="805746" y="803050"/>
                                </a:lnTo>
                                <a:lnTo>
                                  <a:pt x="820702" y="804638"/>
                                </a:lnTo>
                                <a:lnTo>
                                  <a:pt x="835205" y="806681"/>
                                </a:lnTo>
                                <a:lnTo>
                                  <a:pt x="849255" y="809177"/>
                                </a:lnTo>
                                <a:lnTo>
                                  <a:pt x="863079" y="812353"/>
                                </a:lnTo>
                                <a:lnTo>
                                  <a:pt x="875996" y="815757"/>
                                </a:lnTo>
                                <a:lnTo>
                                  <a:pt x="882567" y="817799"/>
                                </a:lnTo>
                                <a:lnTo>
                                  <a:pt x="888459" y="819842"/>
                                </a:lnTo>
                                <a:lnTo>
                                  <a:pt x="894578" y="822111"/>
                                </a:lnTo>
                                <a:lnTo>
                                  <a:pt x="900243" y="824380"/>
                                </a:lnTo>
                                <a:lnTo>
                                  <a:pt x="906135" y="826649"/>
                                </a:lnTo>
                                <a:lnTo>
                                  <a:pt x="911574" y="829372"/>
                                </a:lnTo>
                                <a:lnTo>
                                  <a:pt x="916559" y="831868"/>
                                </a:lnTo>
                                <a:lnTo>
                                  <a:pt x="921771" y="834818"/>
                                </a:lnTo>
                                <a:lnTo>
                                  <a:pt x="926757" y="837314"/>
                                </a:lnTo>
                                <a:lnTo>
                                  <a:pt x="931516" y="840491"/>
                                </a:lnTo>
                                <a:lnTo>
                                  <a:pt x="935821" y="843214"/>
                                </a:lnTo>
                                <a:lnTo>
                                  <a:pt x="940127" y="846391"/>
                                </a:lnTo>
                                <a:lnTo>
                                  <a:pt x="944206" y="849568"/>
                                </a:lnTo>
                                <a:lnTo>
                                  <a:pt x="948058" y="852518"/>
                                </a:lnTo>
                                <a:lnTo>
                                  <a:pt x="951684" y="855921"/>
                                </a:lnTo>
                                <a:lnTo>
                                  <a:pt x="955083" y="859325"/>
                                </a:lnTo>
                                <a:lnTo>
                                  <a:pt x="958029" y="862956"/>
                                </a:lnTo>
                                <a:lnTo>
                                  <a:pt x="960975" y="866359"/>
                                </a:lnTo>
                                <a:lnTo>
                                  <a:pt x="966867" y="866586"/>
                                </a:lnTo>
                                <a:lnTo>
                                  <a:pt x="972986" y="867494"/>
                                </a:lnTo>
                                <a:lnTo>
                                  <a:pt x="978651" y="868402"/>
                                </a:lnTo>
                                <a:lnTo>
                                  <a:pt x="984090" y="869990"/>
                                </a:lnTo>
                                <a:lnTo>
                                  <a:pt x="989302" y="871579"/>
                                </a:lnTo>
                                <a:lnTo>
                                  <a:pt x="994287" y="873621"/>
                                </a:lnTo>
                                <a:lnTo>
                                  <a:pt x="999273" y="876117"/>
                                </a:lnTo>
                                <a:lnTo>
                                  <a:pt x="1003805" y="878840"/>
                                </a:lnTo>
                                <a:lnTo>
                                  <a:pt x="1008337" y="882017"/>
                                </a:lnTo>
                                <a:lnTo>
                                  <a:pt x="1012416" y="885194"/>
                                </a:lnTo>
                                <a:lnTo>
                                  <a:pt x="1016722" y="888824"/>
                                </a:lnTo>
                                <a:lnTo>
                                  <a:pt x="1020574" y="892909"/>
                                </a:lnTo>
                                <a:lnTo>
                                  <a:pt x="1024200" y="896993"/>
                                </a:lnTo>
                                <a:lnTo>
                                  <a:pt x="1027599" y="901078"/>
                                </a:lnTo>
                                <a:lnTo>
                                  <a:pt x="1030999" y="905843"/>
                                </a:lnTo>
                                <a:lnTo>
                                  <a:pt x="1034171" y="910835"/>
                                </a:lnTo>
                                <a:lnTo>
                                  <a:pt x="1037117" y="915600"/>
                                </a:lnTo>
                                <a:lnTo>
                                  <a:pt x="1040063" y="921046"/>
                                </a:lnTo>
                                <a:lnTo>
                                  <a:pt x="1042556" y="926492"/>
                                </a:lnTo>
                                <a:lnTo>
                                  <a:pt x="1045048" y="931938"/>
                                </a:lnTo>
                                <a:lnTo>
                                  <a:pt x="1047541" y="938065"/>
                                </a:lnTo>
                                <a:lnTo>
                                  <a:pt x="1049807" y="943965"/>
                                </a:lnTo>
                                <a:lnTo>
                                  <a:pt x="1051847" y="949865"/>
                                </a:lnTo>
                                <a:lnTo>
                                  <a:pt x="1053886" y="956218"/>
                                </a:lnTo>
                                <a:lnTo>
                                  <a:pt x="1055699" y="962572"/>
                                </a:lnTo>
                                <a:lnTo>
                                  <a:pt x="1057286" y="969153"/>
                                </a:lnTo>
                                <a:lnTo>
                                  <a:pt x="1060458" y="982314"/>
                                </a:lnTo>
                                <a:lnTo>
                                  <a:pt x="1062724" y="996156"/>
                                </a:lnTo>
                                <a:lnTo>
                                  <a:pt x="1064764" y="1009997"/>
                                </a:lnTo>
                                <a:lnTo>
                                  <a:pt x="1066577" y="1024066"/>
                                </a:lnTo>
                                <a:lnTo>
                                  <a:pt x="1067936" y="1038362"/>
                                </a:lnTo>
                                <a:lnTo>
                                  <a:pt x="1069069" y="1052430"/>
                                </a:lnTo>
                                <a:lnTo>
                                  <a:pt x="1069523" y="1066499"/>
                                </a:lnTo>
                                <a:lnTo>
                                  <a:pt x="1069749" y="1080341"/>
                                </a:lnTo>
                                <a:lnTo>
                                  <a:pt x="1069976" y="1093956"/>
                                </a:lnTo>
                                <a:lnTo>
                                  <a:pt x="1069749" y="1107117"/>
                                </a:lnTo>
                                <a:lnTo>
                                  <a:pt x="1069523" y="1120051"/>
                                </a:lnTo>
                                <a:lnTo>
                                  <a:pt x="1069069" y="1132305"/>
                                </a:lnTo>
                                <a:lnTo>
                                  <a:pt x="1068390" y="1143878"/>
                                </a:lnTo>
                                <a:lnTo>
                                  <a:pt x="1067030" y="1165208"/>
                                </a:lnTo>
                                <a:lnTo>
                                  <a:pt x="1065444" y="1182907"/>
                                </a:lnTo>
                                <a:lnTo>
                                  <a:pt x="1064084" y="1196295"/>
                                </a:lnTo>
                                <a:lnTo>
                                  <a:pt x="1056832" y="1192665"/>
                                </a:lnTo>
                                <a:lnTo>
                                  <a:pt x="1053207" y="1191076"/>
                                </a:lnTo>
                                <a:lnTo>
                                  <a:pt x="1049581" y="1189715"/>
                                </a:lnTo>
                                <a:lnTo>
                                  <a:pt x="1045728" y="1188353"/>
                                </a:lnTo>
                                <a:lnTo>
                                  <a:pt x="1041876" y="1187219"/>
                                </a:lnTo>
                                <a:lnTo>
                                  <a:pt x="1037570" y="1186311"/>
                                </a:lnTo>
                                <a:lnTo>
                                  <a:pt x="1033491" y="1185403"/>
                                </a:lnTo>
                                <a:lnTo>
                                  <a:pt x="1027826" y="1146147"/>
                                </a:lnTo>
                                <a:lnTo>
                                  <a:pt x="1024880" y="1127086"/>
                                </a:lnTo>
                                <a:lnTo>
                                  <a:pt x="1021934" y="1109159"/>
                                </a:lnTo>
                                <a:lnTo>
                                  <a:pt x="1018761" y="1091914"/>
                                </a:lnTo>
                                <a:lnTo>
                                  <a:pt x="1015136" y="1075122"/>
                                </a:lnTo>
                                <a:lnTo>
                                  <a:pt x="1013096" y="1067180"/>
                                </a:lnTo>
                                <a:lnTo>
                                  <a:pt x="1010603" y="1059465"/>
                                </a:lnTo>
                                <a:lnTo>
                                  <a:pt x="1008337" y="1051523"/>
                                </a:lnTo>
                                <a:lnTo>
                                  <a:pt x="1006071" y="1044262"/>
                                </a:lnTo>
                                <a:lnTo>
                                  <a:pt x="1003125" y="1037000"/>
                                </a:lnTo>
                                <a:lnTo>
                                  <a:pt x="1000406" y="1029966"/>
                                </a:lnTo>
                                <a:lnTo>
                                  <a:pt x="997233" y="1023159"/>
                                </a:lnTo>
                                <a:lnTo>
                                  <a:pt x="994061" y="1016578"/>
                                </a:lnTo>
                                <a:lnTo>
                                  <a:pt x="990435" y="1009997"/>
                                </a:lnTo>
                                <a:lnTo>
                                  <a:pt x="986583" y="1003871"/>
                                </a:lnTo>
                                <a:lnTo>
                                  <a:pt x="982504" y="997971"/>
                                </a:lnTo>
                                <a:lnTo>
                                  <a:pt x="977971" y="992298"/>
                                </a:lnTo>
                                <a:lnTo>
                                  <a:pt x="973439" y="986852"/>
                                </a:lnTo>
                                <a:lnTo>
                                  <a:pt x="968454" y="981406"/>
                                </a:lnTo>
                                <a:lnTo>
                                  <a:pt x="963241" y="976414"/>
                                </a:lnTo>
                                <a:lnTo>
                                  <a:pt x="957576" y="971422"/>
                                </a:lnTo>
                                <a:lnTo>
                                  <a:pt x="951458" y="966657"/>
                                </a:lnTo>
                                <a:lnTo>
                                  <a:pt x="945112" y="962345"/>
                                </a:lnTo>
                                <a:lnTo>
                                  <a:pt x="938087" y="958261"/>
                                </a:lnTo>
                                <a:lnTo>
                                  <a:pt x="931063" y="954403"/>
                                </a:lnTo>
                                <a:lnTo>
                                  <a:pt x="923131" y="960076"/>
                                </a:lnTo>
                                <a:lnTo>
                                  <a:pt x="915426" y="965295"/>
                                </a:lnTo>
                                <a:lnTo>
                                  <a:pt x="907268" y="970287"/>
                                </a:lnTo>
                                <a:lnTo>
                                  <a:pt x="899563" y="975052"/>
                                </a:lnTo>
                                <a:lnTo>
                                  <a:pt x="891632" y="979818"/>
                                </a:lnTo>
                                <a:lnTo>
                                  <a:pt x="883701" y="984129"/>
                                </a:lnTo>
                                <a:lnTo>
                                  <a:pt x="875996" y="988213"/>
                                </a:lnTo>
                                <a:lnTo>
                                  <a:pt x="868291" y="992298"/>
                                </a:lnTo>
                                <a:lnTo>
                                  <a:pt x="860359" y="995929"/>
                                </a:lnTo>
                                <a:lnTo>
                                  <a:pt x="852655" y="999559"/>
                                </a:lnTo>
                                <a:lnTo>
                                  <a:pt x="844950" y="1002509"/>
                                </a:lnTo>
                                <a:lnTo>
                                  <a:pt x="837018" y="1005686"/>
                                </a:lnTo>
                                <a:lnTo>
                                  <a:pt x="829314" y="1008636"/>
                                </a:lnTo>
                                <a:lnTo>
                                  <a:pt x="821835" y="1011359"/>
                                </a:lnTo>
                                <a:lnTo>
                                  <a:pt x="814357" y="1013628"/>
                                </a:lnTo>
                                <a:lnTo>
                                  <a:pt x="806879" y="1016124"/>
                                </a:lnTo>
                                <a:lnTo>
                                  <a:pt x="791696" y="1020209"/>
                                </a:lnTo>
                                <a:lnTo>
                                  <a:pt x="776966" y="1023612"/>
                                </a:lnTo>
                                <a:lnTo>
                                  <a:pt x="762690" y="1026335"/>
                                </a:lnTo>
                                <a:lnTo>
                                  <a:pt x="748413" y="1028832"/>
                                </a:lnTo>
                                <a:lnTo>
                                  <a:pt x="734590" y="1030420"/>
                                </a:lnTo>
                                <a:lnTo>
                                  <a:pt x="720993" y="1031328"/>
                                </a:lnTo>
                                <a:lnTo>
                                  <a:pt x="707849" y="1032235"/>
                                </a:lnTo>
                                <a:lnTo>
                                  <a:pt x="694932" y="1032462"/>
                                </a:lnTo>
                                <a:lnTo>
                                  <a:pt x="682469" y="1032235"/>
                                </a:lnTo>
                                <a:lnTo>
                                  <a:pt x="670232" y="1031555"/>
                                </a:lnTo>
                                <a:lnTo>
                                  <a:pt x="658675" y="1030874"/>
                                </a:lnTo>
                                <a:lnTo>
                                  <a:pt x="647570" y="1029739"/>
                                </a:lnTo>
                                <a:lnTo>
                                  <a:pt x="636920" y="1028605"/>
                                </a:lnTo>
                                <a:lnTo>
                                  <a:pt x="626496" y="1027016"/>
                                </a:lnTo>
                                <a:lnTo>
                                  <a:pt x="616978" y="1025201"/>
                                </a:lnTo>
                                <a:lnTo>
                                  <a:pt x="607913" y="1023385"/>
                                </a:lnTo>
                                <a:lnTo>
                                  <a:pt x="599302" y="1021570"/>
                                </a:lnTo>
                                <a:lnTo>
                                  <a:pt x="591597" y="1019755"/>
                                </a:lnTo>
                                <a:lnTo>
                                  <a:pt x="577547" y="1015897"/>
                                </a:lnTo>
                                <a:lnTo>
                                  <a:pt x="566443" y="1012267"/>
                                </a:lnTo>
                                <a:lnTo>
                                  <a:pt x="558059" y="1009317"/>
                                </a:lnTo>
                                <a:lnTo>
                                  <a:pt x="553980" y="1017940"/>
                                </a:lnTo>
                                <a:lnTo>
                                  <a:pt x="550127" y="1026789"/>
                                </a:lnTo>
                                <a:lnTo>
                                  <a:pt x="546728" y="1035866"/>
                                </a:lnTo>
                                <a:lnTo>
                                  <a:pt x="543782" y="1045396"/>
                                </a:lnTo>
                                <a:lnTo>
                                  <a:pt x="541063" y="1055607"/>
                                </a:lnTo>
                                <a:lnTo>
                                  <a:pt x="538343" y="1065591"/>
                                </a:lnTo>
                                <a:lnTo>
                                  <a:pt x="536077" y="1076257"/>
                                </a:lnTo>
                                <a:lnTo>
                                  <a:pt x="533811" y="1087148"/>
                                </a:lnTo>
                                <a:lnTo>
                                  <a:pt x="529505" y="1110067"/>
                                </a:lnTo>
                                <a:lnTo>
                                  <a:pt x="525653" y="1133893"/>
                                </a:lnTo>
                                <a:lnTo>
                                  <a:pt x="521347" y="1159081"/>
                                </a:lnTo>
                                <a:lnTo>
                                  <a:pt x="518628" y="1172242"/>
                                </a:lnTo>
                                <a:lnTo>
                                  <a:pt x="516135" y="1185403"/>
                                </a:lnTo>
                                <a:lnTo>
                                  <a:pt x="512056" y="1186311"/>
                                </a:lnTo>
                                <a:lnTo>
                                  <a:pt x="507751" y="1187219"/>
                                </a:lnTo>
                                <a:lnTo>
                                  <a:pt x="503672" y="1188580"/>
                                </a:lnTo>
                                <a:lnTo>
                                  <a:pt x="499819" y="1189942"/>
                                </a:lnTo>
                                <a:lnTo>
                                  <a:pt x="495967" y="1191530"/>
                                </a:lnTo>
                                <a:lnTo>
                                  <a:pt x="492341" y="1192891"/>
                                </a:lnTo>
                                <a:lnTo>
                                  <a:pt x="488715" y="1195161"/>
                                </a:lnTo>
                                <a:lnTo>
                                  <a:pt x="485089" y="1196976"/>
                                </a:lnTo>
                                <a:lnTo>
                                  <a:pt x="482823" y="1181546"/>
                                </a:lnTo>
                                <a:lnTo>
                                  <a:pt x="481464" y="1172015"/>
                                </a:lnTo>
                                <a:lnTo>
                                  <a:pt x="480331" y="1161123"/>
                                </a:lnTo>
                                <a:lnTo>
                                  <a:pt x="479424" y="1148870"/>
                                </a:lnTo>
                                <a:lnTo>
                                  <a:pt x="478518" y="1135935"/>
                                </a:lnTo>
                                <a:lnTo>
                                  <a:pt x="478064" y="1121867"/>
                                </a:lnTo>
                                <a:lnTo>
                                  <a:pt x="477838" y="1107344"/>
                                </a:lnTo>
                                <a:lnTo>
                                  <a:pt x="478064" y="1092141"/>
                                </a:lnTo>
                                <a:lnTo>
                                  <a:pt x="478744" y="1076030"/>
                                </a:lnTo>
                                <a:lnTo>
                                  <a:pt x="480104" y="1059692"/>
                                </a:lnTo>
                                <a:lnTo>
                                  <a:pt x="481237" y="1051296"/>
                                </a:lnTo>
                                <a:lnTo>
                                  <a:pt x="482144" y="1043127"/>
                                </a:lnTo>
                                <a:lnTo>
                                  <a:pt x="483503" y="1034504"/>
                                </a:lnTo>
                                <a:lnTo>
                                  <a:pt x="484863" y="1025882"/>
                                </a:lnTo>
                                <a:lnTo>
                                  <a:pt x="486676" y="1017259"/>
                                </a:lnTo>
                                <a:lnTo>
                                  <a:pt x="488489" y="1008863"/>
                                </a:lnTo>
                                <a:lnTo>
                                  <a:pt x="490528" y="1000240"/>
                                </a:lnTo>
                                <a:lnTo>
                                  <a:pt x="492794" y="991617"/>
                                </a:lnTo>
                                <a:lnTo>
                                  <a:pt x="495514" y="983221"/>
                                </a:lnTo>
                                <a:lnTo>
                                  <a:pt x="498233" y="974599"/>
                                </a:lnTo>
                                <a:lnTo>
                                  <a:pt x="501406" y="966203"/>
                                </a:lnTo>
                                <a:lnTo>
                                  <a:pt x="504578" y="957580"/>
                                </a:lnTo>
                                <a:lnTo>
                                  <a:pt x="508204" y="949411"/>
                                </a:lnTo>
                                <a:lnTo>
                                  <a:pt x="512056" y="941242"/>
                                </a:lnTo>
                                <a:lnTo>
                                  <a:pt x="516362" y="933073"/>
                                </a:lnTo>
                                <a:lnTo>
                                  <a:pt x="520894" y="924904"/>
                                </a:lnTo>
                                <a:lnTo>
                                  <a:pt x="525653" y="917189"/>
                                </a:lnTo>
                                <a:lnTo>
                                  <a:pt x="530639" y="909474"/>
                                </a:lnTo>
                                <a:lnTo>
                                  <a:pt x="536077" y="901985"/>
                                </a:lnTo>
                                <a:lnTo>
                                  <a:pt x="541969" y="894270"/>
                                </a:lnTo>
                                <a:lnTo>
                                  <a:pt x="548314" y="887009"/>
                                </a:lnTo>
                                <a:lnTo>
                                  <a:pt x="554659" y="880201"/>
                                </a:lnTo>
                                <a:lnTo>
                                  <a:pt x="561458" y="873394"/>
                                </a:lnTo>
                                <a:lnTo>
                                  <a:pt x="568709" y="866813"/>
                                </a:lnTo>
                                <a:lnTo>
                                  <a:pt x="576414" y="860460"/>
                                </a:lnTo>
                                <a:lnTo>
                                  <a:pt x="584572" y="854333"/>
                                </a:lnTo>
                                <a:lnTo>
                                  <a:pt x="592730" y="848433"/>
                                </a:lnTo>
                                <a:lnTo>
                                  <a:pt x="601795" y="842987"/>
                                </a:lnTo>
                                <a:lnTo>
                                  <a:pt x="611313" y="837541"/>
                                </a:lnTo>
                                <a:lnTo>
                                  <a:pt x="620830" y="832549"/>
                                </a:lnTo>
                                <a:lnTo>
                                  <a:pt x="630801" y="828011"/>
                                </a:lnTo>
                                <a:lnTo>
                                  <a:pt x="641452" y="823926"/>
                                </a:lnTo>
                                <a:lnTo>
                                  <a:pt x="652783" y="819615"/>
                                </a:lnTo>
                                <a:lnTo>
                                  <a:pt x="664340" y="815984"/>
                                </a:lnTo>
                                <a:lnTo>
                                  <a:pt x="676350" y="812807"/>
                                </a:lnTo>
                                <a:lnTo>
                                  <a:pt x="689041" y="810084"/>
                                </a:lnTo>
                                <a:lnTo>
                                  <a:pt x="701957" y="807815"/>
                                </a:lnTo>
                                <a:lnTo>
                                  <a:pt x="715328" y="805546"/>
                                </a:lnTo>
                                <a:lnTo>
                                  <a:pt x="729378" y="804184"/>
                                </a:lnTo>
                                <a:lnTo>
                                  <a:pt x="744107" y="802823"/>
                                </a:lnTo>
                                <a:lnTo>
                                  <a:pt x="759064" y="801915"/>
                                </a:lnTo>
                                <a:lnTo>
                                  <a:pt x="774700" y="801688"/>
                                </a:lnTo>
                                <a:close/>
                                <a:moveTo>
                                  <a:pt x="44000" y="736683"/>
                                </a:moveTo>
                                <a:lnTo>
                                  <a:pt x="44000" y="2267412"/>
                                </a:lnTo>
                                <a:lnTo>
                                  <a:pt x="2830736" y="2267412"/>
                                </a:lnTo>
                                <a:lnTo>
                                  <a:pt x="2830736" y="736683"/>
                                </a:lnTo>
                                <a:lnTo>
                                  <a:pt x="44000" y="736683"/>
                                </a:lnTo>
                                <a:close/>
                                <a:moveTo>
                                  <a:pt x="1266245" y="538738"/>
                                </a:moveTo>
                                <a:lnTo>
                                  <a:pt x="1261935" y="538964"/>
                                </a:lnTo>
                                <a:lnTo>
                                  <a:pt x="1257399" y="539645"/>
                                </a:lnTo>
                                <a:lnTo>
                                  <a:pt x="1253317" y="540778"/>
                                </a:lnTo>
                                <a:lnTo>
                                  <a:pt x="1249234" y="542365"/>
                                </a:lnTo>
                                <a:lnTo>
                                  <a:pt x="1245605" y="544179"/>
                                </a:lnTo>
                                <a:lnTo>
                                  <a:pt x="1241977" y="546220"/>
                                </a:lnTo>
                                <a:lnTo>
                                  <a:pt x="1238348" y="548714"/>
                                </a:lnTo>
                                <a:lnTo>
                                  <a:pt x="1235172" y="551662"/>
                                </a:lnTo>
                                <a:lnTo>
                                  <a:pt x="1232224" y="554836"/>
                                </a:lnTo>
                                <a:lnTo>
                                  <a:pt x="1229956" y="558237"/>
                                </a:lnTo>
                                <a:lnTo>
                                  <a:pt x="1227688" y="561865"/>
                                </a:lnTo>
                                <a:lnTo>
                                  <a:pt x="1225874" y="565720"/>
                                </a:lnTo>
                                <a:lnTo>
                                  <a:pt x="1224286" y="569574"/>
                                </a:lnTo>
                                <a:lnTo>
                                  <a:pt x="1223152" y="573883"/>
                                </a:lnTo>
                                <a:lnTo>
                                  <a:pt x="1222471" y="578191"/>
                                </a:lnTo>
                                <a:lnTo>
                                  <a:pt x="1222471" y="582725"/>
                                </a:lnTo>
                                <a:lnTo>
                                  <a:pt x="1222471" y="604719"/>
                                </a:lnTo>
                                <a:lnTo>
                                  <a:pt x="1222471" y="609254"/>
                                </a:lnTo>
                                <a:lnTo>
                                  <a:pt x="1223152" y="613562"/>
                                </a:lnTo>
                                <a:lnTo>
                                  <a:pt x="1224286" y="617870"/>
                                </a:lnTo>
                                <a:lnTo>
                                  <a:pt x="1225874" y="621725"/>
                                </a:lnTo>
                                <a:lnTo>
                                  <a:pt x="1227688" y="625579"/>
                                </a:lnTo>
                                <a:lnTo>
                                  <a:pt x="1229956" y="629207"/>
                                </a:lnTo>
                                <a:lnTo>
                                  <a:pt x="1232224" y="632608"/>
                                </a:lnTo>
                                <a:lnTo>
                                  <a:pt x="1235172" y="635556"/>
                                </a:lnTo>
                                <a:lnTo>
                                  <a:pt x="1238348" y="638504"/>
                                </a:lnTo>
                                <a:lnTo>
                                  <a:pt x="1241977" y="640998"/>
                                </a:lnTo>
                                <a:lnTo>
                                  <a:pt x="1245605" y="643492"/>
                                </a:lnTo>
                                <a:lnTo>
                                  <a:pt x="1249234" y="645306"/>
                                </a:lnTo>
                                <a:lnTo>
                                  <a:pt x="1253317" y="646893"/>
                                </a:lnTo>
                                <a:lnTo>
                                  <a:pt x="1257399" y="647800"/>
                                </a:lnTo>
                                <a:lnTo>
                                  <a:pt x="1261935" y="648254"/>
                                </a:lnTo>
                                <a:lnTo>
                                  <a:pt x="1266245" y="648707"/>
                                </a:lnTo>
                                <a:lnTo>
                                  <a:pt x="1608265" y="648707"/>
                                </a:lnTo>
                                <a:lnTo>
                                  <a:pt x="1613028" y="648254"/>
                                </a:lnTo>
                                <a:lnTo>
                                  <a:pt x="1617337" y="647800"/>
                                </a:lnTo>
                                <a:lnTo>
                                  <a:pt x="1621419" y="646893"/>
                                </a:lnTo>
                                <a:lnTo>
                                  <a:pt x="1625502" y="645306"/>
                                </a:lnTo>
                                <a:lnTo>
                                  <a:pt x="1629358" y="643492"/>
                                </a:lnTo>
                                <a:lnTo>
                                  <a:pt x="1632986" y="640998"/>
                                </a:lnTo>
                                <a:lnTo>
                                  <a:pt x="1636388" y="638504"/>
                                </a:lnTo>
                                <a:lnTo>
                                  <a:pt x="1639337" y="635556"/>
                                </a:lnTo>
                                <a:lnTo>
                                  <a:pt x="1642285" y="632608"/>
                                </a:lnTo>
                                <a:lnTo>
                                  <a:pt x="1644780" y="629207"/>
                                </a:lnTo>
                                <a:lnTo>
                                  <a:pt x="1647275" y="625579"/>
                                </a:lnTo>
                                <a:lnTo>
                                  <a:pt x="1649089" y="621725"/>
                                </a:lnTo>
                                <a:lnTo>
                                  <a:pt x="1650224" y="617870"/>
                                </a:lnTo>
                                <a:lnTo>
                                  <a:pt x="1651584" y="613562"/>
                                </a:lnTo>
                                <a:lnTo>
                                  <a:pt x="1652038" y="609254"/>
                                </a:lnTo>
                                <a:lnTo>
                                  <a:pt x="1652492" y="604719"/>
                                </a:lnTo>
                                <a:lnTo>
                                  <a:pt x="1652492" y="582725"/>
                                </a:lnTo>
                                <a:lnTo>
                                  <a:pt x="1652038" y="578191"/>
                                </a:lnTo>
                                <a:lnTo>
                                  <a:pt x="1651584" y="573883"/>
                                </a:lnTo>
                                <a:lnTo>
                                  <a:pt x="1650224" y="569574"/>
                                </a:lnTo>
                                <a:lnTo>
                                  <a:pt x="1649089" y="565720"/>
                                </a:lnTo>
                                <a:lnTo>
                                  <a:pt x="1647275" y="561865"/>
                                </a:lnTo>
                                <a:lnTo>
                                  <a:pt x="1644780" y="558237"/>
                                </a:lnTo>
                                <a:lnTo>
                                  <a:pt x="1642285" y="554836"/>
                                </a:lnTo>
                                <a:lnTo>
                                  <a:pt x="1639337" y="551662"/>
                                </a:lnTo>
                                <a:lnTo>
                                  <a:pt x="1636388" y="548714"/>
                                </a:lnTo>
                                <a:lnTo>
                                  <a:pt x="1632986" y="546220"/>
                                </a:lnTo>
                                <a:lnTo>
                                  <a:pt x="1629358" y="544179"/>
                                </a:lnTo>
                                <a:lnTo>
                                  <a:pt x="1625502" y="542365"/>
                                </a:lnTo>
                                <a:lnTo>
                                  <a:pt x="1621419" y="540778"/>
                                </a:lnTo>
                                <a:lnTo>
                                  <a:pt x="1617337" y="539645"/>
                                </a:lnTo>
                                <a:lnTo>
                                  <a:pt x="1613028" y="538964"/>
                                </a:lnTo>
                                <a:lnTo>
                                  <a:pt x="1608265" y="538738"/>
                                </a:lnTo>
                                <a:lnTo>
                                  <a:pt x="1583997" y="538738"/>
                                </a:lnTo>
                                <a:lnTo>
                                  <a:pt x="1583997" y="549848"/>
                                </a:lnTo>
                                <a:lnTo>
                                  <a:pt x="1583997" y="554156"/>
                                </a:lnTo>
                                <a:lnTo>
                                  <a:pt x="1583090" y="558691"/>
                                </a:lnTo>
                                <a:lnTo>
                                  <a:pt x="1582182" y="562772"/>
                                </a:lnTo>
                                <a:lnTo>
                                  <a:pt x="1580595" y="566627"/>
                                </a:lnTo>
                                <a:lnTo>
                                  <a:pt x="1578780" y="570481"/>
                                </a:lnTo>
                                <a:lnTo>
                                  <a:pt x="1576512" y="574109"/>
                                </a:lnTo>
                                <a:lnTo>
                                  <a:pt x="1574017" y="577510"/>
                                </a:lnTo>
                                <a:lnTo>
                                  <a:pt x="1571296" y="580685"/>
                                </a:lnTo>
                                <a:lnTo>
                                  <a:pt x="1568121" y="583632"/>
                                </a:lnTo>
                                <a:lnTo>
                                  <a:pt x="1564492" y="586126"/>
                                </a:lnTo>
                                <a:lnTo>
                                  <a:pt x="1560863" y="588394"/>
                                </a:lnTo>
                                <a:lnTo>
                                  <a:pt x="1557234" y="590208"/>
                                </a:lnTo>
                                <a:lnTo>
                                  <a:pt x="1553152" y="591795"/>
                                </a:lnTo>
                                <a:lnTo>
                                  <a:pt x="1548842" y="592929"/>
                                </a:lnTo>
                                <a:lnTo>
                                  <a:pt x="1544533" y="593382"/>
                                </a:lnTo>
                                <a:lnTo>
                                  <a:pt x="1539997" y="593609"/>
                                </a:lnTo>
                                <a:lnTo>
                                  <a:pt x="1334739" y="593609"/>
                                </a:lnTo>
                                <a:lnTo>
                                  <a:pt x="1330430" y="593382"/>
                                </a:lnTo>
                                <a:lnTo>
                                  <a:pt x="1325894" y="592929"/>
                                </a:lnTo>
                                <a:lnTo>
                                  <a:pt x="1321811" y="591795"/>
                                </a:lnTo>
                                <a:lnTo>
                                  <a:pt x="1317729" y="590208"/>
                                </a:lnTo>
                                <a:lnTo>
                                  <a:pt x="1313647" y="588394"/>
                                </a:lnTo>
                                <a:lnTo>
                                  <a:pt x="1310018" y="586126"/>
                                </a:lnTo>
                                <a:lnTo>
                                  <a:pt x="1306842" y="583632"/>
                                </a:lnTo>
                                <a:lnTo>
                                  <a:pt x="1303667" y="580685"/>
                                </a:lnTo>
                                <a:lnTo>
                                  <a:pt x="1300719" y="577510"/>
                                </a:lnTo>
                                <a:lnTo>
                                  <a:pt x="1298224" y="574109"/>
                                </a:lnTo>
                                <a:lnTo>
                                  <a:pt x="1296183" y="570481"/>
                                </a:lnTo>
                                <a:lnTo>
                                  <a:pt x="1294368" y="566627"/>
                                </a:lnTo>
                                <a:lnTo>
                                  <a:pt x="1292781" y="562772"/>
                                </a:lnTo>
                                <a:lnTo>
                                  <a:pt x="1291647" y="558691"/>
                                </a:lnTo>
                                <a:lnTo>
                                  <a:pt x="1290966" y="554156"/>
                                </a:lnTo>
                                <a:lnTo>
                                  <a:pt x="1290739" y="549848"/>
                                </a:lnTo>
                                <a:lnTo>
                                  <a:pt x="1290739" y="538738"/>
                                </a:lnTo>
                                <a:lnTo>
                                  <a:pt x="1266245" y="538738"/>
                                </a:lnTo>
                                <a:close/>
                                <a:moveTo>
                                  <a:pt x="1433626" y="87976"/>
                                </a:moveTo>
                                <a:lnTo>
                                  <a:pt x="1429316" y="88203"/>
                                </a:lnTo>
                                <a:lnTo>
                                  <a:pt x="1425688" y="88656"/>
                                </a:lnTo>
                                <a:lnTo>
                                  <a:pt x="1421832" y="89336"/>
                                </a:lnTo>
                                <a:lnTo>
                                  <a:pt x="1417976" y="90243"/>
                                </a:lnTo>
                                <a:lnTo>
                                  <a:pt x="1414347" y="91150"/>
                                </a:lnTo>
                                <a:lnTo>
                                  <a:pt x="1410718" y="92511"/>
                                </a:lnTo>
                                <a:lnTo>
                                  <a:pt x="1407316" y="93871"/>
                                </a:lnTo>
                                <a:lnTo>
                                  <a:pt x="1403688" y="95458"/>
                                </a:lnTo>
                                <a:lnTo>
                                  <a:pt x="1400286" y="97272"/>
                                </a:lnTo>
                                <a:lnTo>
                                  <a:pt x="1397337" y="99086"/>
                                </a:lnTo>
                                <a:lnTo>
                                  <a:pt x="1394162" y="101127"/>
                                </a:lnTo>
                                <a:lnTo>
                                  <a:pt x="1390987" y="103168"/>
                                </a:lnTo>
                                <a:lnTo>
                                  <a:pt x="1388265" y="105435"/>
                                </a:lnTo>
                                <a:lnTo>
                                  <a:pt x="1385316" y="107929"/>
                                </a:lnTo>
                                <a:lnTo>
                                  <a:pt x="1382822" y="110423"/>
                                </a:lnTo>
                                <a:lnTo>
                                  <a:pt x="1380100" y="113371"/>
                                </a:lnTo>
                                <a:lnTo>
                                  <a:pt x="1377605" y="116092"/>
                                </a:lnTo>
                                <a:lnTo>
                                  <a:pt x="1375110" y="119039"/>
                                </a:lnTo>
                                <a:lnTo>
                                  <a:pt x="1373069" y="122214"/>
                                </a:lnTo>
                                <a:lnTo>
                                  <a:pt x="1371028" y="125161"/>
                                </a:lnTo>
                                <a:lnTo>
                                  <a:pt x="1369213" y="128336"/>
                                </a:lnTo>
                                <a:lnTo>
                                  <a:pt x="1367399" y="131737"/>
                                </a:lnTo>
                                <a:lnTo>
                                  <a:pt x="1365811" y="135138"/>
                                </a:lnTo>
                                <a:lnTo>
                                  <a:pt x="1364677" y="138766"/>
                                </a:lnTo>
                                <a:lnTo>
                                  <a:pt x="1363317" y="142394"/>
                                </a:lnTo>
                                <a:lnTo>
                                  <a:pt x="1362183" y="146022"/>
                                </a:lnTo>
                                <a:lnTo>
                                  <a:pt x="1361502" y="149650"/>
                                </a:lnTo>
                                <a:lnTo>
                                  <a:pt x="1360595" y="153504"/>
                                </a:lnTo>
                                <a:lnTo>
                                  <a:pt x="1360141" y="157359"/>
                                </a:lnTo>
                                <a:lnTo>
                                  <a:pt x="1359914" y="161213"/>
                                </a:lnTo>
                                <a:lnTo>
                                  <a:pt x="1359914" y="165295"/>
                                </a:lnTo>
                                <a:lnTo>
                                  <a:pt x="1359914" y="169376"/>
                                </a:lnTo>
                                <a:lnTo>
                                  <a:pt x="1360141" y="173231"/>
                                </a:lnTo>
                                <a:lnTo>
                                  <a:pt x="1360595" y="177085"/>
                                </a:lnTo>
                                <a:lnTo>
                                  <a:pt x="1361502" y="180940"/>
                                </a:lnTo>
                                <a:lnTo>
                                  <a:pt x="1362183" y="184568"/>
                                </a:lnTo>
                                <a:lnTo>
                                  <a:pt x="1363317" y="188422"/>
                                </a:lnTo>
                                <a:lnTo>
                                  <a:pt x="1364677" y="192050"/>
                                </a:lnTo>
                                <a:lnTo>
                                  <a:pt x="1365811" y="195451"/>
                                </a:lnTo>
                                <a:lnTo>
                                  <a:pt x="1367399" y="198852"/>
                                </a:lnTo>
                                <a:lnTo>
                                  <a:pt x="1369213" y="202253"/>
                                </a:lnTo>
                                <a:lnTo>
                                  <a:pt x="1371028" y="205655"/>
                                </a:lnTo>
                                <a:lnTo>
                                  <a:pt x="1373069" y="208602"/>
                                </a:lnTo>
                                <a:lnTo>
                                  <a:pt x="1375110" y="211777"/>
                                </a:lnTo>
                                <a:lnTo>
                                  <a:pt x="1377605" y="214724"/>
                                </a:lnTo>
                                <a:lnTo>
                                  <a:pt x="1380100" y="217445"/>
                                </a:lnTo>
                                <a:lnTo>
                                  <a:pt x="1382822" y="220166"/>
                                </a:lnTo>
                                <a:lnTo>
                                  <a:pt x="1385316" y="222660"/>
                                </a:lnTo>
                                <a:lnTo>
                                  <a:pt x="1388265" y="225381"/>
                                </a:lnTo>
                                <a:lnTo>
                                  <a:pt x="1390987" y="227422"/>
                                </a:lnTo>
                                <a:lnTo>
                                  <a:pt x="1394162" y="229689"/>
                                </a:lnTo>
                                <a:lnTo>
                                  <a:pt x="1397337" y="231730"/>
                                </a:lnTo>
                                <a:lnTo>
                                  <a:pt x="1400286" y="233544"/>
                                </a:lnTo>
                                <a:lnTo>
                                  <a:pt x="1403688" y="235131"/>
                                </a:lnTo>
                                <a:lnTo>
                                  <a:pt x="1407316" y="236718"/>
                                </a:lnTo>
                                <a:lnTo>
                                  <a:pt x="1410718" y="238305"/>
                                </a:lnTo>
                                <a:lnTo>
                                  <a:pt x="1414347" y="239212"/>
                                </a:lnTo>
                                <a:lnTo>
                                  <a:pt x="1417976" y="240346"/>
                                </a:lnTo>
                                <a:lnTo>
                                  <a:pt x="1421832" y="241253"/>
                                </a:lnTo>
                                <a:lnTo>
                                  <a:pt x="1425688" y="241933"/>
                                </a:lnTo>
                                <a:lnTo>
                                  <a:pt x="1429316" y="242387"/>
                                </a:lnTo>
                                <a:lnTo>
                                  <a:pt x="1433626" y="242613"/>
                                </a:lnTo>
                                <a:lnTo>
                                  <a:pt x="1437481" y="242840"/>
                                </a:lnTo>
                                <a:lnTo>
                                  <a:pt x="1441337" y="242613"/>
                                </a:lnTo>
                                <a:lnTo>
                                  <a:pt x="1445419" y="242387"/>
                                </a:lnTo>
                                <a:lnTo>
                                  <a:pt x="1449275" y="241933"/>
                                </a:lnTo>
                                <a:lnTo>
                                  <a:pt x="1452904" y="241253"/>
                                </a:lnTo>
                                <a:lnTo>
                                  <a:pt x="1456986" y="240346"/>
                                </a:lnTo>
                                <a:lnTo>
                                  <a:pt x="1460615" y="239212"/>
                                </a:lnTo>
                                <a:lnTo>
                                  <a:pt x="1464244" y="238305"/>
                                </a:lnTo>
                                <a:lnTo>
                                  <a:pt x="1467419" y="236718"/>
                                </a:lnTo>
                                <a:lnTo>
                                  <a:pt x="1471048" y="235131"/>
                                </a:lnTo>
                                <a:lnTo>
                                  <a:pt x="1474224" y="233544"/>
                                </a:lnTo>
                                <a:lnTo>
                                  <a:pt x="1477626" y="231730"/>
                                </a:lnTo>
                                <a:lnTo>
                                  <a:pt x="1480801" y="229689"/>
                                </a:lnTo>
                                <a:lnTo>
                                  <a:pt x="1483749" y="227422"/>
                                </a:lnTo>
                                <a:lnTo>
                                  <a:pt x="1486698" y="225381"/>
                                </a:lnTo>
                                <a:lnTo>
                                  <a:pt x="1489646" y="222660"/>
                                </a:lnTo>
                                <a:lnTo>
                                  <a:pt x="1492141" y="220166"/>
                                </a:lnTo>
                                <a:lnTo>
                                  <a:pt x="1494636" y="217445"/>
                                </a:lnTo>
                                <a:lnTo>
                                  <a:pt x="1497131" y="214724"/>
                                </a:lnTo>
                                <a:lnTo>
                                  <a:pt x="1499399" y="211777"/>
                                </a:lnTo>
                                <a:lnTo>
                                  <a:pt x="1501667" y="208602"/>
                                </a:lnTo>
                                <a:lnTo>
                                  <a:pt x="1503482" y="205655"/>
                                </a:lnTo>
                                <a:lnTo>
                                  <a:pt x="1505523" y="202253"/>
                                </a:lnTo>
                                <a:lnTo>
                                  <a:pt x="1507110" y="198852"/>
                                </a:lnTo>
                                <a:lnTo>
                                  <a:pt x="1508698" y="195451"/>
                                </a:lnTo>
                                <a:lnTo>
                                  <a:pt x="1510286" y="192050"/>
                                </a:lnTo>
                                <a:lnTo>
                                  <a:pt x="1511420" y="188422"/>
                                </a:lnTo>
                                <a:lnTo>
                                  <a:pt x="1512327" y="184568"/>
                                </a:lnTo>
                                <a:lnTo>
                                  <a:pt x="1513461" y="180940"/>
                                </a:lnTo>
                                <a:lnTo>
                                  <a:pt x="1513915" y="177085"/>
                                </a:lnTo>
                                <a:lnTo>
                                  <a:pt x="1514368" y="173231"/>
                                </a:lnTo>
                                <a:lnTo>
                                  <a:pt x="1514595" y="169376"/>
                                </a:lnTo>
                                <a:lnTo>
                                  <a:pt x="1515049" y="165295"/>
                                </a:lnTo>
                                <a:lnTo>
                                  <a:pt x="1514595" y="161213"/>
                                </a:lnTo>
                                <a:lnTo>
                                  <a:pt x="1514368" y="157359"/>
                                </a:lnTo>
                                <a:lnTo>
                                  <a:pt x="1513915" y="153504"/>
                                </a:lnTo>
                                <a:lnTo>
                                  <a:pt x="1513461" y="149650"/>
                                </a:lnTo>
                                <a:lnTo>
                                  <a:pt x="1512327" y="146022"/>
                                </a:lnTo>
                                <a:lnTo>
                                  <a:pt x="1511420" y="142394"/>
                                </a:lnTo>
                                <a:lnTo>
                                  <a:pt x="1510286" y="138766"/>
                                </a:lnTo>
                                <a:lnTo>
                                  <a:pt x="1508698" y="135138"/>
                                </a:lnTo>
                                <a:lnTo>
                                  <a:pt x="1507110" y="131737"/>
                                </a:lnTo>
                                <a:lnTo>
                                  <a:pt x="1505523" y="128336"/>
                                </a:lnTo>
                                <a:lnTo>
                                  <a:pt x="1503482" y="125161"/>
                                </a:lnTo>
                                <a:lnTo>
                                  <a:pt x="1501667" y="122214"/>
                                </a:lnTo>
                                <a:lnTo>
                                  <a:pt x="1499399" y="119039"/>
                                </a:lnTo>
                                <a:lnTo>
                                  <a:pt x="1497131" y="116092"/>
                                </a:lnTo>
                                <a:lnTo>
                                  <a:pt x="1494636" y="113371"/>
                                </a:lnTo>
                                <a:lnTo>
                                  <a:pt x="1492141" y="110423"/>
                                </a:lnTo>
                                <a:lnTo>
                                  <a:pt x="1489646" y="107929"/>
                                </a:lnTo>
                                <a:lnTo>
                                  <a:pt x="1486698" y="105435"/>
                                </a:lnTo>
                                <a:lnTo>
                                  <a:pt x="1483749" y="103168"/>
                                </a:lnTo>
                                <a:lnTo>
                                  <a:pt x="1480801" y="101127"/>
                                </a:lnTo>
                                <a:lnTo>
                                  <a:pt x="1477626" y="99086"/>
                                </a:lnTo>
                                <a:lnTo>
                                  <a:pt x="1474224" y="97272"/>
                                </a:lnTo>
                                <a:lnTo>
                                  <a:pt x="1471048" y="95458"/>
                                </a:lnTo>
                                <a:lnTo>
                                  <a:pt x="1467419" y="93871"/>
                                </a:lnTo>
                                <a:lnTo>
                                  <a:pt x="1464244" y="92511"/>
                                </a:lnTo>
                                <a:lnTo>
                                  <a:pt x="1460615" y="91150"/>
                                </a:lnTo>
                                <a:lnTo>
                                  <a:pt x="1456986" y="90243"/>
                                </a:lnTo>
                                <a:lnTo>
                                  <a:pt x="1452904" y="89336"/>
                                </a:lnTo>
                                <a:lnTo>
                                  <a:pt x="1449275" y="88656"/>
                                </a:lnTo>
                                <a:lnTo>
                                  <a:pt x="1445419" y="88203"/>
                                </a:lnTo>
                                <a:lnTo>
                                  <a:pt x="1441337" y="87976"/>
                                </a:lnTo>
                                <a:lnTo>
                                  <a:pt x="1437481" y="87976"/>
                                </a:lnTo>
                                <a:lnTo>
                                  <a:pt x="1433626" y="87976"/>
                                </a:lnTo>
                                <a:close/>
                                <a:moveTo>
                                  <a:pt x="1330430" y="0"/>
                                </a:moveTo>
                                <a:lnTo>
                                  <a:pt x="1334739" y="0"/>
                                </a:lnTo>
                                <a:lnTo>
                                  <a:pt x="1539997" y="0"/>
                                </a:lnTo>
                                <a:lnTo>
                                  <a:pt x="1544533" y="0"/>
                                </a:lnTo>
                                <a:lnTo>
                                  <a:pt x="1548842" y="681"/>
                                </a:lnTo>
                                <a:lnTo>
                                  <a:pt x="1553152" y="1814"/>
                                </a:lnTo>
                                <a:lnTo>
                                  <a:pt x="1557234" y="3401"/>
                                </a:lnTo>
                                <a:lnTo>
                                  <a:pt x="1560863" y="5215"/>
                                </a:lnTo>
                                <a:lnTo>
                                  <a:pt x="1564492" y="7483"/>
                                </a:lnTo>
                                <a:lnTo>
                                  <a:pt x="1568121" y="9750"/>
                                </a:lnTo>
                                <a:lnTo>
                                  <a:pt x="1571296" y="12698"/>
                                </a:lnTo>
                                <a:lnTo>
                                  <a:pt x="1574017" y="15872"/>
                                </a:lnTo>
                                <a:lnTo>
                                  <a:pt x="1576512" y="19273"/>
                                </a:lnTo>
                                <a:lnTo>
                                  <a:pt x="1578780" y="22901"/>
                                </a:lnTo>
                                <a:lnTo>
                                  <a:pt x="1580595" y="26756"/>
                                </a:lnTo>
                                <a:lnTo>
                                  <a:pt x="1582182" y="30837"/>
                                </a:lnTo>
                                <a:lnTo>
                                  <a:pt x="1583090" y="34919"/>
                                </a:lnTo>
                                <a:lnTo>
                                  <a:pt x="1583997" y="39453"/>
                                </a:lnTo>
                                <a:lnTo>
                                  <a:pt x="1583997" y="43761"/>
                                </a:lnTo>
                                <a:lnTo>
                                  <a:pt x="1583997" y="450762"/>
                                </a:lnTo>
                                <a:lnTo>
                                  <a:pt x="2742963" y="450762"/>
                                </a:lnTo>
                                <a:lnTo>
                                  <a:pt x="2749768" y="450762"/>
                                </a:lnTo>
                                <a:lnTo>
                                  <a:pt x="2756345" y="451442"/>
                                </a:lnTo>
                                <a:lnTo>
                                  <a:pt x="2762922" y="452349"/>
                                </a:lnTo>
                                <a:lnTo>
                                  <a:pt x="2769499" y="453483"/>
                                </a:lnTo>
                                <a:lnTo>
                                  <a:pt x="2775623" y="455070"/>
                                </a:lnTo>
                                <a:lnTo>
                                  <a:pt x="2782200" y="456884"/>
                                </a:lnTo>
                                <a:lnTo>
                                  <a:pt x="2788097" y="458925"/>
                                </a:lnTo>
                                <a:lnTo>
                                  <a:pt x="2793994" y="461192"/>
                                </a:lnTo>
                                <a:lnTo>
                                  <a:pt x="2799891" y="463686"/>
                                </a:lnTo>
                                <a:lnTo>
                                  <a:pt x="2805788" y="466634"/>
                                </a:lnTo>
                                <a:lnTo>
                                  <a:pt x="2811231" y="470035"/>
                                </a:lnTo>
                                <a:lnTo>
                                  <a:pt x="2816675" y="473436"/>
                                </a:lnTo>
                                <a:lnTo>
                                  <a:pt x="2821664" y="477064"/>
                                </a:lnTo>
                                <a:lnTo>
                                  <a:pt x="2826654" y="480919"/>
                                </a:lnTo>
                                <a:lnTo>
                                  <a:pt x="2831417" y="485000"/>
                                </a:lnTo>
                                <a:lnTo>
                                  <a:pt x="2835953" y="489535"/>
                                </a:lnTo>
                                <a:lnTo>
                                  <a:pt x="2840489" y="494070"/>
                                </a:lnTo>
                                <a:lnTo>
                                  <a:pt x="2844571" y="498831"/>
                                </a:lnTo>
                                <a:lnTo>
                                  <a:pt x="2848427" y="504046"/>
                                </a:lnTo>
                                <a:lnTo>
                                  <a:pt x="2852056" y="509261"/>
                                </a:lnTo>
                                <a:lnTo>
                                  <a:pt x="2855685" y="514249"/>
                                </a:lnTo>
                                <a:lnTo>
                                  <a:pt x="2858860" y="520145"/>
                                </a:lnTo>
                                <a:lnTo>
                                  <a:pt x="2861809" y="525813"/>
                                </a:lnTo>
                                <a:lnTo>
                                  <a:pt x="2864530" y="531482"/>
                                </a:lnTo>
                                <a:lnTo>
                                  <a:pt x="2866798" y="537377"/>
                                </a:lnTo>
                                <a:lnTo>
                                  <a:pt x="2869066" y="543726"/>
                                </a:lnTo>
                                <a:lnTo>
                                  <a:pt x="2870881" y="549848"/>
                                </a:lnTo>
                                <a:lnTo>
                                  <a:pt x="2872015" y="556423"/>
                                </a:lnTo>
                                <a:lnTo>
                                  <a:pt x="2873375" y="562772"/>
                                </a:lnTo>
                                <a:lnTo>
                                  <a:pt x="2874056" y="569348"/>
                                </a:lnTo>
                                <a:lnTo>
                                  <a:pt x="2874736" y="575923"/>
                                </a:lnTo>
                                <a:lnTo>
                                  <a:pt x="2874963" y="582725"/>
                                </a:lnTo>
                                <a:lnTo>
                                  <a:pt x="2874963" y="2311400"/>
                                </a:lnTo>
                                <a:lnTo>
                                  <a:pt x="0" y="2311400"/>
                                </a:lnTo>
                                <a:lnTo>
                                  <a:pt x="0" y="582725"/>
                                </a:lnTo>
                                <a:lnTo>
                                  <a:pt x="227" y="575923"/>
                                </a:lnTo>
                                <a:lnTo>
                                  <a:pt x="680" y="569348"/>
                                </a:lnTo>
                                <a:lnTo>
                                  <a:pt x="1588" y="562772"/>
                                </a:lnTo>
                                <a:lnTo>
                                  <a:pt x="2722" y="556423"/>
                                </a:lnTo>
                                <a:lnTo>
                                  <a:pt x="4082" y="549848"/>
                                </a:lnTo>
                                <a:lnTo>
                                  <a:pt x="5897" y="543726"/>
                                </a:lnTo>
                                <a:lnTo>
                                  <a:pt x="7938" y="537377"/>
                                </a:lnTo>
                                <a:lnTo>
                                  <a:pt x="10206" y="531482"/>
                                </a:lnTo>
                                <a:lnTo>
                                  <a:pt x="13154" y="525813"/>
                                </a:lnTo>
                                <a:lnTo>
                                  <a:pt x="16103" y="520145"/>
                                </a:lnTo>
                                <a:lnTo>
                                  <a:pt x="19051" y="514249"/>
                                </a:lnTo>
                                <a:lnTo>
                                  <a:pt x="22453" y="509261"/>
                                </a:lnTo>
                                <a:lnTo>
                                  <a:pt x="26309" y="504046"/>
                                </a:lnTo>
                                <a:lnTo>
                                  <a:pt x="30165" y="498831"/>
                                </a:lnTo>
                                <a:lnTo>
                                  <a:pt x="34474" y="494070"/>
                                </a:lnTo>
                                <a:lnTo>
                                  <a:pt x="38783" y="489535"/>
                                </a:lnTo>
                                <a:lnTo>
                                  <a:pt x="43319" y="485000"/>
                                </a:lnTo>
                                <a:lnTo>
                                  <a:pt x="48082" y="480919"/>
                                </a:lnTo>
                                <a:lnTo>
                                  <a:pt x="53072" y="477064"/>
                                </a:lnTo>
                                <a:lnTo>
                                  <a:pt x="58288" y="473436"/>
                                </a:lnTo>
                                <a:lnTo>
                                  <a:pt x="63732" y="470035"/>
                                </a:lnTo>
                                <a:lnTo>
                                  <a:pt x="69175" y="466634"/>
                                </a:lnTo>
                                <a:lnTo>
                                  <a:pt x="74845" y="463686"/>
                                </a:lnTo>
                                <a:lnTo>
                                  <a:pt x="80742" y="461192"/>
                                </a:lnTo>
                                <a:lnTo>
                                  <a:pt x="86866" y="458925"/>
                                </a:lnTo>
                                <a:lnTo>
                                  <a:pt x="92763" y="456884"/>
                                </a:lnTo>
                                <a:lnTo>
                                  <a:pt x="99340" y="455070"/>
                                </a:lnTo>
                                <a:lnTo>
                                  <a:pt x="105464" y="453483"/>
                                </a:lnTo>
                                <a:lnTo>
                                  <a:pt x="112041" y="452349"/>
                                </a:lnTo>
                                <a:lnTo>
                                  <a:pt x="118618" y="451442"/>
                                </a:lnTo>
                                <a:lnTo>
                                  <a:pt x="125195" y="450762"/>
                                </a:lnTo>
                                <a:lnTo>
                                  <a:pt x="132000" y="450762"/>
                                </a:lnTo>
                                <a:lnTo>
                                  <a:pt x="1290739" y="450762"/>
                                </a:lnTo>
                                <a:lnTo>
                                  <a:pt x="1290739" y="43761"/>
                                </a:lnTo>
                                <a:lnTo>
                                  <a:pt x="1290966" y="39453"/>
                                </a:lnTo>
                                <a:lnTo>
                                  <a:pt x="1291647" y="34919"/>
                                </a:lnTo>
                                <a:lnTo>
                                  <a:pt x="1292781" y="30837"/>
                                </a:lnTo>
                                <a:lnTo>
                                  <a:pt x="1294368" y="26756"/>
                                </a:lnTo>
                                <a:lnTo>
                                  <a:pt x="1296183" y="22901"/>
                                </a:lnTo>
                                <a:lnTo>
                                  <a:pt x="1298224" y="19273"/>
                                </a:lnTo>
                                <a:lnTo>
                                  <a:pt x="1300719" y="15872"/>
                                </a:lnTo>
                                <a:lnTo>
                                  <a:pt x="1303667" y="12698"/>
                                </a:lnTo>
                                <a:lnTo>
                                  <a:pt x="1306842" y="9750"/>
                                </a:lnTo>
                                <a:lnTo>
                                  <a:pt x="1310018" y="7483"/>
                                </a:lnTo>
                                <a:lnTo>
                                  <a:pt x="1313647" y="5215"/>
                                </a:lnTo>
                                <a:lnTo>
                                  <a:pt x="1317729" y="3401"/>
                                </a:lnTo>
                                <a:lnTo>
                                  <a:pt x="1321811" y="1814"/>
                                </a:lnTo>
                                <a:lnTo>
                                  <a:pt x="1325894" y="681"/>
                                </a:lnTo>
                                <a:lnTo>
                                  <a:pt x="133043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psCustomData="http://www.wps.cn/officeDocument/2013/wpsCustomData">
            <w:pict>
              <v:group id="_x0000_s1026" o:spid="_x0000_s1026" o:spt="203" style="position:absolute;left:0pt;margin-left:-674.75pt;margin-top:319.75pt;height:146.05pt;width:26.85pt;z-index:251675648;mso-width-relative:page;mso-height-relative:page;" coordsize="3067,17795" o:gfxdata="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">
                <o:lock v:ext="edit" aspectratio="f"/>
                <v:shape id="KSO_Shape" o:spid="_x0000_s1026" o:spt="100" style="position:absolute;left:0;top:15809;height:1986;width:3067;v-text-anchor:middle;" filled="t" stroked="f" coordsize="4974795,3320682" o:gfxdata="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SGS43ugAAANsA&#10;AAAPAAAAAAAAAAEAIAAAACIAAABkcnMvZG93bnJldi54bWxQSwECFAAUAAAACACHTuJAMy8FnjsA&#10;AAA5AAAAEAAAAAAAAAABACAAAAAJAQAAZHJzL3NoYXBleG1sLnhtbFBLBQYAAAAABgAGAFsBAACz&#10;AwAAAAA=&#10;" path="m1897867,1805825l2485737,2315734,3073607,1805825,4820061,3320682,151413,3320682,1897867,1805825xm0,159634l1788328,1710812,0,3261996,0,159634xm4974795,156753l4974795,3264872,3183146,1710812,4974795,156753xm35040,0l4936434,0,2485737,2125709,35040,0xe">
                  <v:path o:connectlocs="72,64;94,82;116,64;183,118;5,118;72,64;0,5;67,61;0,116;0,5;189,5;189,116;120,61;189,5;1,0;187,0;94,76;1,0" o:connectangles="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KSO_Shape" o:spid="_x0000_s1026" o:spt="100" style="position:absolute;left:292;top:10398;height:2614;width:2616;v-text-anchor:middle;" filled="t" stroked="f" coordsize="577593,577592" o:gfxdata="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+2fsi/&#10;AAAA2wAAAA8AAAAAAAAAAQAgAAAAIgAAAGRycy9kb3ducmV2LnhtbFBLAQIUABQAAAAIAIdO4kAz&#10;LwWeOwAAADkAAAAQAAAAAAAAAAEAIAAAAA4BAABkcnMvc2hhcGV4bWwueG1sUEsFBgAAAAAGAAYA&#10;WwEAALgDAAAAAA==&#10;" path="m234310,380217c246869,387442,258665,381442,262548,404283c266431,427125,242854,459767,229183,471323c215512,482878,193419,478515,180522,473617c193965,466292,207048,454529,217339,440601c233687,418479,240024,395096,234310,380217xm425006,121382c429704,126991,433488,134230,436644,143057c453017,188848,374979,223071,356472,222273c340632,221589,329013,212922,316773,203393c332982,199546,349992,192409,365914,183372c400284,163865,423202,139309,425006,121382xm288797,0c448295,0,577593,129298,577593,288796c577593,448294,448295,577592,288797,577592c242745,577593,199210,566813,160790,547224l160978,548653c160918,548616,159201,547509,156576,545302c155826,545059,155138,544697,154452,544332l154081,542962c143887,534039,126458,513897,125778,482542c125207,456209,135424,442013,144328,435402c141049,427772,139101,420175,137482,414002c130441,387159,138178,160274,347629,102143c355010,100659,362177,99561,369059,99057c375940,98553,382537,98644,388776,99538c400320,101193,410643,105601,418998,114390c425438,129703,401160,157423,362093,179190c345488,188443,327757,195717,311456,199847c306035,196348,300569,194901,294986,197818c275325,208090,219960,314670,214388,347873c212440,359480,217439,367666,224964,373701l224630,374083c237092,384983,231822,412316,212274,438164c201379,452569,187435,464598,173722,471257c160041,464734,151775,453122,146587,441033c139259,451214,130813,467448,133146,486288c137119,518381,141720,516247,146174,525248c158269,542339,158341,537239,159578,539900c198149,560306,242154,571597,288797,571597c444983,571597,571598,444983,571598,288796c571598,132609,444984,5995,288797,5995c132610,5995,5996,132609,5996,288796c5996,370017,40236,443242,95262,494616l90248,498151c34594,445716,0,371296,1,288796c1,129298,129299,0,288797,0xe">
                  <v:path o:connectlocs="480,778;538,827;470,965;370,969;445,902;480,778;871,248;895,292;731,455;649,416;750,375;871,248;592,0;1185,591;592,1182;329,1120;330,1123;321,1116;316,1114;316,1111;258,988;296,891;282,847;713,209;757,202;797,203;859,234;742,366;638,409;605,405;439,712;461,765;460,766;435,897;356,965;300,903;273,995;299,1075;327,1105;592,1170;1172,591;592,12;12,591;195,1012;185,1020;0,591;592,0" o:connectangles="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KSO_Shape" o:spid="_x0000_s1026" o:spt="100" style="position:absolute;left:515;top:0;height:2936;width:2242;" filled="t" stroked="f" coordsize="78,112" o:gfxdata="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Ed1Xq8AAAA&#10;2wAAAA8AAAAAAAAAAQAgAAAAIgAAAGRycy9kb3ducmV2LnhtbFBLAQIUABQAAAAIAIdO4kAzLwWe&#10;OwAAADkAAAAQAAAAAAAAAAEAIAAAAAsBAABkcnMvc2hhcGV4bWwueG1sUEsFBgAAAAAGAAYAWwEA&#10;ALUDAAAAAA==&#10;" path="m21,36c20,27,20,19,21,11c37,0,45,13,58,11c59,19,59,29,57,36c57,40,55,44,53,47c49,51,44,53,39,53c39,53,39,53,39,53c34,53,29,51,26,47c24,44,22,40,21,36xm13,107c67,107,67,107,67,107c64,112,64,112,64,112c16,112,16,112,16,112c13,107,13,107,13,107xm70,67c76,90,76,90,76,90c78,98,77,103,68,103c66,103,66,103,66,103c66,72,66,72,66,72c42,72,42,72,42,72c49,56,49,56,49,56c51,54,51,54,51,54c65,57,65,57,65,57c66,57,66,57,66,57c66,58,66,58,66,58c68,61,69,64,70,67c70,67,70,67,70,67xm14,103c11,103,11,103,11,103c1,103,0,98,3,90c9,67,9,67,9,67c9,63,11,60,14,58c14,57,14,57,14,57c14,57,14,57,14,57c28,54,28,54,28,54c30,56,30,56,30,56c38,72,38,72,38,72c14,72,14,72,14,72l14,103xe">
                  <v:path o:connectlocs="1735020,2473920;1735020,755915;4791930,755915;4709292,2473920;4378827,3229862;3222156,3642186;3222156,3642186;2148094,3229862;1735020,2473920;1074061,7353080;5535498,7353080;5287642,7696671;1321917,7696671;1074061,7353080;5783353,4604250;6279065,6184815;5618107,7078197;5452888,7078197;5452888,4947867;3470012,4947867;4048362,3848335;4213580,3710894;5370251,3917043;5452888,3917043;5452888,3985777;5783353,4604250;5783353,4604250;1156670,7078197;908814,7078197;247855,6184815;743567,4604250;1156670,3985777;1156670,3917043;1156670,3917043;2313341,3710894;2478588,3848335;3139547,4947867;1156670,4947867;1156670,7078197" o:connectangles="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KSO_Shape" o:spid="_x0000_s1026" o:spt="100" style="position:absolute;left:292;top:5265;height:2518;width:2768;v-text-anchor:middle;" filled="t" stroked="f" coordsize="2874963,2311400" o:gfxdata="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0K36yb4A&#10;AADbAAAADwAAAAAAAAABACAAAAAiAAAAZHJzL2Rvd25yZXYueG1sUEsBAhQAFAAAAAgAh07iQDMv&#10;BZ47AAAAOQAAABAAAAAAAAAAAQAgAAAADQEAAGRycy9zaGFwZXhtbC54bWxQSwUGAAAAAAYABgBb&#10;AQAAtwMAAAAA&#10;" path="m1500188,1927225l2676526,1927225,2676526,1949450,1500188,1949450,1500188,1927225xm1500188,1706563l2676526,1706563,2676526,1728788,1500188,1728788,1500188,1706563xm741023,1676400l803616,1676400,835026,1736633,813107,1759278,833218,1897860,772432,2124075,711647,1897860,731532,1759278,709613,1736633,741023,1676400xm1033510,1660525l1069768,1677761,1107612,1695904,1126421,1705202,1145003,1714727,1163585,1724252,1181261,1734004,1198257,1743302,1214346,1752600,1229076,1761671,1242673,1770289,1248792,1774598,1254683,1778680,1259896,1782762,1264881,1786618,1269187,1790473,1273039,1794102,1276438,1797504,1278931,1800905,1281197,1803627,1283237,1807029,1287542,1814739,1291621,1823811,1296380,1834016,1300686,1845582,1305445,1858282,1310203,1871889,1314736,1886404,1319495,1901371,1324027,1917246,1333318,1950130,1342382,1984375,1350994,2018620,1359378,2052411,1366857,2084388,1373655,2114097,1379320,2140404,1387478,2179184,1390651,2193925,798513,2193925,1111918,1875064,1011755,1800905,1094922,1766661,1033510,1660525xm511355,1660525l449944,1766661,532657,1800905,432494,1875064,746126,2193925,153988,2193925,157160,2179184,165318,2140404,171210,2114097,177782,2084388,185260,2052411,193418,2018620,202256,1984375,211321,1950130,220385,1917246,224918,1901371,229676,1886404,234209,1871889,238967,1858282,243726,1845582,248259,1834016,252791,1823811,257096,1814739,261175,1807029,263442,1803627,265481,1800905,268200,1797504,271600,1794102,275452,1790473,279984,1786618,284517,1782762,289955,1778680,295621,1774598,301966,1770289,315336,1761671,330066,1752600,346155,1743302,363378,1734004,381053,1724252,399409,1714727,418218,1705202,437253,1695904,475098,1677761,511355,1660525xm929254,1614488l950557,1623559,974579,1633992,1004946,1647599,1068853,1757817,975258,1796370,1084263,1877106,773113,2193926,929254,1614488xm615947,1614488l773113,2193926,460375,1877106,569936,1796370,475636,1757817,539869,1647599,570619,1633992,594536,1623559,615947,1614488xm1500188,1487488l2676526,1487488,2676526,1509713,1500188,1509713,1500188,1487488xm1500188,1266825l2676526,1266825,2676526,1289050,1500188,1289050,1500188,1266825xm1500188,1047750l2676526,1047750,2676526,1068388,1500188,1068388,1500188,1047750xm929369,969963l936399,973819,942522,977674,948872,981756,954315,986519,959531,991281,964294,995817,968829,1001033,972911,1006249,976767,1011919,980395,1017588,983797,1023485,986745,1029835,989467,1035958,992188,1042535,994683,1049338,996724,1056368,998765,1063172,1001033,1070883,1004208,1085850,1007383,1101725,1010558,1118508,1016454,1153433,1019856,1172256,1023712,1191306,1029608,1192667,1035958,1194254,1041628,1196295,1047297,1198790,1052513,1201511,1057729,1204459,1062492,1208088,1066801,1211943,1070883,1216025,1074738,1220108,1078140,1224870,1081088,1229633,1083583,1234849,1085624,1240065,1087212,1245734,1088345,1251404,1089026,1257527,1089026,1263424,1088572,1270000,1087438,1276124,1085624,1282927,1083356,1289277,1080635,1296081,1077006,1303111,1072470,1310141,1067481,1317172,1061585,1324202,1055235,1331006,1047751,1338036,1039587,1345293,1030742,1352324,1020990,1359354,1018269,1372281,1015094,1385208,1011919,1398361,1007836,1411061,1003754,1423761,999445,1436008,994456,1448254,989240,1460274,983570,1472066,977901,1483633,971551,1494745,964974,1505858,958170,1516516,950913,1526722,943429,1536700,935492,1546225,927554,1555297,919163,1564141,910772,1572533,901701,1580243,892629,1587500,883331,1594531,873352,1600881,863601,1606550,858385,1609272,853169,1611766,847952,1614261,842736,1616302,837520,1618343,832077,1620384,826635,1621972,821192,1623786,815749,1625147,810079,1626508,804410,1627415,798740,1628549,793070,1629229,787401,1629909,781277,1630363,775381,1630363,769711,1630363,763815,1629909,757918,1629229,752249,1628549,746579,1627415,740910,1626508,735240,1625147,729797,1623786,724354,1621972,718911,1620384,713468,1618343,708252,1616302,703036,1614261,697820,1611766,692604,1609272,687388,1606550,677636,1600881,668111,1594531,658359,1587500,649288,1580243,640217,1572533,631826,1564141,623434,1555297,615497,1546225,607559,1536700,600075,1526722,592818,1516516,586015,1505858,579665,1494745,573315,1483633,567418,1472066,561975,1460274,556533,1448254,551997,1436008,547234,1423761,543152,1411061,539524,1398361,535895,1385208,532947,1372281,529999,1359354,520247,1352324,511402,1345293,503238,1338036,495981,1331006,489404,1324202,483734,1317172,478518,1310141,474209,1303111,470581,1296081,467633,1289277,465365,1282927,463550,1276124,462416,1270000,461963,1263424,462190,1257527,462643,1251404,463777,1245734,465591,1240065,467633,1234849,469900,1229633,473075,1224870,476477,1220108,480106,1216025,484188,1211943,488724,1208088,493486,1204459,498475,1201511,503918,1198790,509361,1196295,515258,1194254,521381,1192667,527504,1191306,529999,1178606,532493,1166133,536575,1142093,540431,1118961,544513,1097190,546781,1086531,548822,1076552,551317,1066574,554038,1057275,556759,1048204,560161,1039360,563790,1030742,567645,1022804,575809,1025299,586695,1028701,600075,1032330,607786,1034144,615950,1035958,625022,1037772,634320,1039360,644072,1040947,654731,1042308,665617,1043215,676956,1044122,688749,1044576,700995,1044576,713468,1044576,726395,1043896,739549,1042762,753156,1041174,766763,1039133,780824,1036185,795111,1033010,809626,1028928,816883,1026887,824140,1024619,831624,1022124,838881,1019176,846365,1016228,853849,1013280,861560,1009878,869044,1006249,876527,1002621,884011,998538,891495,994230,898979,989921,906463,985158,914401,980622,921885,975406,929369,969963xm774700,801688l790563,802369,805746,803050,820702,804638,835205,806681,849255,809177,863079,812353,875996,815757,882567,817799,888459,819842,894578,822111,900243,824380,906135,826649,911574,829372,916559,831868,921771,834818,926757,837314,931516,840491,935821,843214,940127,846391,944206,849568,948058,852518,951684,855921,955083,859325,958029,862956,960975,866359,966867,866586,972986,867494,978651,868402,984090,869990,989302,871579,994287,873621,999273,876117,1003805,878840,1008337,882017,1012416,885194,1016722,888824,1020574,892909,1024200,896993,1027599,901078,1030999,905843,1034171,910835,1037117,915600,1040063,921046,1042556,926492,1045048,931938,1047541,938065,1049807,943965,1051847,949865,1053886,956218,1055699,962572,1057286,969153,1060458,982314,1062724,996156,1064764,1009997,1066577,1024066,1067936,1038362,1069069,1052430,1069523,1066499,1069749,1080341,1069976,1093956,1069749,1107117,1069523,1120051,1069069,1132305,1068390,1143878,1067030,1165208,1065444,1182907,1064084,1196295,1056832,1192665,1053207,1191076,1049581,1189715,1045728,1188353,1041876,1187219,1037570,1186311,1033491,1185403,1027826,1146147,1024880,1127086,1021934,1109159,1018761,1091914,1015136,1075122,1013096,1067180,1010603,1059465,1008337,1051523,1006071,1044262,1003125,1037000,1000406,1029966,997233,1023159,994061,1016578,990435,1009997,986583,1003871,982504,997971,977971,992298,973439,986852,968454,981406,963241,976414,957576,971422,951458,966657,945112,962345,938087,958261,931063,954403,923131,960076,915426,965295,907268,970287,899563,975052,891632,979818,883701,984129,875996,988213,868291,992298,860359,995929,852655,999559,844950,1002509,837018,1005686,829314,1008636,821835,1011359,814357,1013628,806879,1016124,791696,1020209,776966,1023612,762690,1026335,748413,1028832,734590,1030420,720993,1031328,707849,1032235,694932,1032462,682469,1032235,670232,1031555,658675,1030874,647570,1029739,636920,1028605,626496,1027016,616978,1025201,607913,1023385,599302,1021570,591597,1019755,577547,1015897,566443,1012267,558059,1009317,553980,1017940,550127,1026789,546728,1035866,543782,1045396,541063,1055607,538343,1065591,536077,1076257,533811,1087148,529505,1110067,525653,1133893,521347,1159081,518628,1172242,516135,1185403,512056,1186311,507751,1187219,503672,1188580,499819,1189942,495967,1191530,492341,1192891,488715,1195161,485089,1196976,482823,1181546,481464,1172015,480331,1161123,479424,1148870,478518,1135935,478064,1121867,477838,1107344,478064,1092141,478744,1076030,480104,1059692,481237,1051296,482144,1043127,483503,1034504,484863,1025882,486676,1017259,488489,1008863,490528,1000240,492794,991617,495514,983221,498233,974599,501406,966203,504578,957580,508204,949411,512056,941242,516362,933073,520894,924904,525653,917189,530639,909474,536077,901985,541969,894270,548314,887009,554659,880201,561458,873394,568709,866813,576414,860460,584572,854333,592730,848433,601795,842987,611313,837541,620830,832549,630801,828011,641452,823926,652783,819615,664340,815984,676350,812807,689041,810084,701957,807815,715328,805546,729378,804184,744107,802823,759064,801915,774700,801688xm44000,736683l44000,2267412,2830736,2267412,2830736,736683,44000,736683xm1266245,538738l1261935,538964,1257399,539645,1253317,540778,1249234,542365,1245605,544179,1241977,546220,1238348,548714,1235172,551662,1232224,554836,1229956,558237,1227688,561865,1225874,565720,1224286,569574,1223152,573883,1222471,578191,1222471,582725,1222471,604719,1222471,609254,1223152,613562,1224286,617870,1225874,621725,1227688,625579,1229956,629207,1232224,632608,1235172,635556,1238348,638504,1241977,640998,1245605,643492,1249234,645306,1253317,646893,1257399,647800,1261935,648254,1266245,648707,1608265,648707,1613028,648254,1617337,647800,1621419,646893,1625502,645306,1629358,643492,1632986,640998,1636388,638504,1639337,635556,1642285,632608,1644780,629207,1647275,625579,1649089,621725,1650224,617870,1651584,613562,1652038,609254,1652492,604719,1652492,582725,1652038,578191,1651584,573883,1650224,569574,1649089,565720,1647275,561865,1644780,558237,1642285,554836,1639337,551662,1636388,548714,1632986,546220,1629358,544179,1625502,542365,1621419,540778,1617337,539645,1613028,538964,1608265,538738,1583997,538738,1583997,549848,1583997,554156,1583090,558691,1582182,562772,1580595,566627,1578780,570481,1576512,574109,1574017,577510,1571296,580685,1568121,583632,1564492,586126,1560863,588394,1557234,590208,1553152,591795,1548842,592929,1544533,593382,1539997,593609,1334739,593609,1330430,593382,1325894,592929,1321811,591795,1317729,590208,1313647,588394,1310018,586126,1306842,583632,1303667,580685,1300719,577510,1298224,574109,1296183,570481,1294368,566627,1292781,562772,1291647,558691,1290966,554156,1290739,549848,1290739,538738,1266245,538738xm1433626,87976l1429316,88203,1425688,88656,1421832,89336,1417976,90243,1414347,91150,1410718,92511,1407316,93871,1403688,95458,1400286,97272,1397337,99086,1394162,101127,1390987,103168,1388265,105435,1385316,107929,1382822,110423,1380100,113371,1377605,116092,1375110,119039,1373069,122214,1371028,125161,1369213,128336,1367399,131737,1365811,135138,1364677,138766,1363317,142394,1362183,146022,1361502,149650,1360595,153504,1360141,157359,1359914,161213,1359914,165295,1359914,169376,1360141,173231,1360595,177085,1361502,180940,1362183,184568,1363317,188422,1364677,192050,1365811,195451,1367399,198852,1369213,202253,1371028,205655,1373069,208602,1375110,211777,1377605,214724,1380100,217445,1382822,220166,1385316,222660,1388265,225381,1390987,227422,1394162,229689,1397337,231730,1400286,233544,1403688,235131,1407316,236718,1410718,238305,1414347,239212,1417976,240346,1421832,241253,1425688,241933,1429316,242387,1433626,242613,1437481,242840,1441337,242613,1445419,242387,1449275,241933,1452904,241253,1456986,240346,1460615,239212,1464244,238305,1467419,236718,1471048,235131,1474224,233544,1477626,231730,1480801,229689,1483749,227422,1486698,225381,1489646,222660,1492141,220166,1494636,217445,1497131,214724,1499399,211777,1501667,208602,1503482,205655,1505523,202253,1507110,198852,1508698,195451,1510286,192050,1511420,188422,1512327,184568,1513461,180940,1513915,177085,1514368,173231,1514595,169376,1515049,165295,1514595,161213,1514368,157359,1513915,153504,1513461,149650,1512327,146022,1511420,142394,1510286,138766,1508698,135138,1507110,131737,1505523,128336,1503482,125161,1501667,122214,1499399,119039,1497131,116092,1494636,113371,1492141,110423,1489646,107929,1486698,105435,1483749,103168,1480801,101127,1477626,99086,1474224,97272,1471048,95458,1467419,93871,1464244,92511,1460615,91150,1456986,90243,1452904,89336,1449275,88656,1445419,88203,1441337,87976,1437481,87976,1433626,87976xm1330430,0l1334739,0,1539997,0,1544533,0,1548842,681,1553152,1814,1557234,3401,1560863,5215,1564492,7483,1568121,9750,1571296,12698,1574017,15872,1576512,19273,1578780,22901,1580595,26756,1582182,30837,1583090,34919,1583997,39453,1583997,43761,1583997,450762,2742963,450762,2749768,450762,2756345,451442,2762922,452349,2769499,453483,2775623,455070,2782200,456884,2788097,458925,2793994,461192,2799891,463686,2805788,466634,2811231,470035,2816675,473436,2821664,477064,2826654,480919,2831417,485000,2835953,489535,2840489,494070,2844571,498831,2848427,504046,2852056,509261,2855685,514249,2858860,520145,2861809,525813,2864530,531482,2866798,537377,2869066,543726,2870881,549848,2872015,556423,2873375,562772,2874056,569348,2874736,575923,2874963,582725,2874963,2311400,0,2311400,0,582725,227,575923,680,569348,1588,562772,2722,556423,4082,549848,5897,543726,7938,537377,10206,531482,13154,525813,16103,520145,19051,514249,22453,509261,26309,504046,30165,498831,34474,494070,38783,489535,43319,485000,48082,480919,53072,477064,58288,473436,63732,470035,69175,466634,74845,463686,80742,461192,86866,458925,92763,456884,99340,455070,105464,453483,112041,452349,118618,451442,125195,450762,132000,450762,1290739,450762,1290739,43761,1290966,39453,1291647,34919,1292781,30837,1294368,26756,1296183,22901,1298224,19273,1300719,15872,1303667,12698,1306842,9750,1310018,7483,1313647,5215,1317729,3401,1321811,1814,1325894,681,1330430,0xe">
                  <v:path o:connectlocs="51,149;75,138;79,145;49,172;11,161;16,141;25,133;28,147;92,101;59,79;62,92;66,97;64,105;59,118;52,126;46,128;41,125;34,114;29,102;29,95;33,86;38,81;50,80;57,76;56,65;60,68;64,72;65,84;63,93;60,78;54,76;45,80;35,79;31,93;29,87;31,75;36,66;47,62;75,43;75,49;100,50;101,44;97,43;94,46;79,44;86,7;83,10;83,15;86,18;89,18;92,16;92,11;91,8;81,0;97,2;172,36;176,42;0,43;3,37;79,3" o:connectangles="0,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margin">
                  <wp:posOffset>-9326880</wp:posOffset>
                </wp:positionH>
                <wp:positionV relativeFrom="paragraph">
                  <wp:posOffset>-2606040</wp:posOffset>
                </wp:positionV>
                <wp:extent cx="5288915" cy="2120900"/>
                <wp:effectExtent l="0" t="0" r="0" b="0"/>
                <wp:wrapNone/>
                <wp:docPr id="456" name="文本框 4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8915" cy="2120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839D6" w:rsidRDefault="00AC31A8">
                            <w:pPr>
                              <w:kinsoku w:val="0"/>
                              <w:overflowPunct w:val="0"/>
                              <w:spacing w:line="180" w:lineRule="auto"/>
                              <w:jc w:val="center"/>
                              <w:textAlignment w:val="baseline"/>
                              <w:rPr>
                                <w:rFonts w:ascii="华文楷体" w:eastAsia="华文楷体" w:hAnsi="华文楷体" w:cs="楷体"/>
                                <w:b/>
                                <w:bCs/>
                                <w:color w:val="8EAADB" w:themeColor="accent1" w:themeTint="99"/>
                                <w:kern w:val="24"/>
                                <w:sz w:val="180"/>
                                <w:szCs w:val="44"/>
                              </w:rPr>
                            </w:pPr>
                            <w:r>
                              <w:rPr>
                                <w:rFonts w:ascii="华文楷体" w:eastAsia="华文楷体" w:hAnsi="华文楷体" w:cs="楷体" w:hint="eastAsia"/>
                                <w:b/>
                                <w:bCs/>
                                <w:color w:val="8EAADB" w:themeColor="accent1" w:themeTint="99"/>
                                <w:kern w:val="24"/>
                                <w:sz w:val="180"/>
                                <w:szCs w:val="44"/>
                              </w:rPr>
                              <w:t>求职简历</w:t>
                            </w:r>
                          </w:p>
                          <w:p w:rsidR="00F839D6" w:rsidRDefault="00AC31A8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  <w:rPr>
                                <w:rFonts w:ascii="华文楷体" w:eastAsia="华文楷体" w:hAnsi="华文楷体" w:cs="楷体"/>
                                <w:b/>
                                <w:bCs/>
                                <w:color w:val="8EAADB" w:themeColor="accent1" w:themeTint="99"/>
                                <w:kern w:val="24"/>
                                <w:sz w:val="56"/>
                                <w:szCs w:val="44"/>
                              </w:rPr>
                            </w:pPr>
                            <w:proofErr w:type="gramStart"/>
                            <w:r>
                              <w:rPr>
                                <w:rFonts w:ascii="华文楷体" w:eastAsia="华文楷体" w:hAnsi="华文楷体" w:cs="楷体"/>
                                <w:b/>
                                <w:bCs/>
                                <w:color w:val="8EAADB" w:themeColor="accent1" w:themeTint="99"/>
                                <w:kern w:val="24"/>
                                <w:sz w:val="72"/>
                                <w:szCs w:val="44"/>
                              </w:rPr>
                              <w:t>PERSONAL  RESUMEL</w:t>
                            </w:r>
                            <w:proofErr w:type="gramEnd"/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456" o:spid="_x0000_s1039" type="#_x0000_t202" style="position:absolute;margin-left:-734.4pt;margin-top:-205.2pt;width:416.45pt;height:167pt;z-index:2516766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" filled="f" stroked="f">
                <v:textbox>
                  <w:txbxContent>
                    <w:p w:rsidR="00F839D6" w:rsidRDefault="00AC31A8">
                      <w:pPr>
                        <w:kinsoku w:val="0"/>
                        <w:overflowPunct w:val="0"/>
                        <w:spacing w:line="180" w:lineRule="auto"/>
                        <w:jc w:val="center"/>
                        <w:textAlignment w:val="baseline"/>
                        <w:rPr>
                          <w:rFonts w:ascii="华文楷体" w:eastAsia="华文楷体" w:hAnsi="华文楷体" w:cs="楷体"/>
                          <w:b/>
                          <w:bCs/>
                          <w:color w:val="8EAADB" w:themeColor="accent1" w:themeTint="99"/>
                          <w:kern w:val="24"/>
                          <w:sz w:val="180"/>
                          <w:szCs w:val="44"/>
                        </w:rPr>
                      </w:pPr>
                      <w:r>
                        <w:rPr>
                          <w:rFonts w:ascii="华文楷体" w:eastAsia="华文楷体" w:hAnsi="华文楷体" w:cs="楷体" w:hint="eastAsia"/>
                          <w:b/>
                          <w:bCs/>
                          <w:color w:val="8EAADB" w:themeColor="accent1" w:themeTint="99"/>
                          <w:kern w:val="24"/>
                          <w:sz w:val="180"/>
                          <w:szCs w:val="44"/>
                        </w:rPr>
                        <w:t>求职简历</w:t>
                      </w:r>
                    </w:p>
                    <w:p w:rsidR="00F839D6" w:rsidRDefault="00AC31A8">
                      <w:pPr>
                        <w:kinsoku w:val="0"/>
                        <w:overflowPunct w:val="0"/>
                        <w:jc w:val="center"/>
                        <w:textAlignment w:val="baseline"/>
                        <w:rPr>
                          <w:rFonts w:ascii="华文楷体" w:eastAsia="华文楷体" w:hAnsi="华文楷体" w:cs="楷体"/>
                          <w:b/>
                          <w:bCs/>
                          <w:color w:val="8EAADB" w:themeColor="accent1" w:themeTint="99"/>
                          <w:kern w:val="24"/>
                          <w:sz w:val="56"/>
                          <w:szCs w:val="44"/>
                        </w:rPr>
                      </w:pPr>
                      <w:proofErr w:type="gramStart"/>
                      <w:r>
                        <w:rPr>
                          <w:rFonts w:ascii="华文楷体" w:eastAsia="华文楷体" w:hAnsi="华文楷体" w:cs="楷体"/>
                          <w:b/>
                          <w:bCs/>
                          <w:color w:val="8EAADB" w:themeColor="accent1" w:themeTint="99"/>
                          <w:kern w:val="24"/>
                          <w:sz w:val="72"/>
                          <w:szCs w:val="44"/>
                        </w:rPr>
                        <w:t>PERSONAL  RESUMEL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839D6" w:rsidRDefault="00F839D6"/>
    <w:p w:rsidR="00F839D6" w:rsidRDefault="00AC31A8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-1325880</wp:posOffset>
                </wp:positionH>
                <wp:positionV relativeFrom="paragraph">
                  <wp:posOffset>8686800</wp:posOffset>
                </wp:positionV>
                <wp:extent cx="7915910" cy="1875155"/>
                <wp:effectExtent l="0" t="0" r="8890" b="0"/>
                <wp:wrapNone/>
                <wp:docPr id="24" name="流程图: 手动输入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15910" cy="1875155"/>
                        </a:xfrm>
                        <a:prstGeom prst="flowChartManualInpu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118" type="#_x0000_t118" style="position:absolute;left:0pt;margin-left:-104.4pt;margin-top:684pt;height:147.65pt;width:623.3pt;mso-position-horizontal-relative:margin;z-index:251660288;v-text-anchor:middle;mso-width-relative:page;mso-height-relative:page;" fillcolor="#9DC3E6 [1944]" filled="t" stroked="f" coordsize="21600,21600" o:gfxdata="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-537210</wp:posOffset>
                </wp:positionH>
                <wp:positionV relativeFrom="paragraph">
                  <wp:posOffset>7654290</wp:posOffset>
                </wp:positionV>
                <wp:extent cx="6566535" cy="777240"/>
                <wp:effectExtent l="0" t="0" r="0" b="0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6535" cy="7772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F839D6" w:rsidRDefault="00AC31A8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napToGrid w:val="0"/>
                              <w:spacing w:before="0" w:beforeAutospacing="0" w:after="0" w:afterAutospacing="0" w:line="276" w:lineRule="auto"/>
                              <w:textAlignment w:val="baseline"/>
                              <w:rPr>
                                <w:rFonts w:ascii="微软雅黑" w:eastAsia="微软雅黑" w:hAnsi="微软雅黑" w:cs="Times New Roman"/>
                                <w:color w:val="404040" w:themeColor="text1" w:themeTint="BF"/>
                                <w:kern w:val="24"/>
                                <w:sz w:val="22"/>
                              </w:rPr>
                            </w:pPr>
                            <w:bookmarkStart w:id="0" w:name="_Hlk500244610"/>
                            <w:bookmarkStart w:id="1" w:name="_Hlk494360481"/>
                            <w:bookmarkStart w:id="2" w:name="_Hlk494360482"/>
                            <w:bookmarkStart w:id="3" w:name="_Hlk494360480"/>
                            <w:bookmarkStart w:id="4" w:name="_Hlk500244609"/>
                            <w:r>
                              <w:rPr>
                                <w:rFonts w:ascii="微软雅黑" w:eastAsia="微软雅黑" w:hAnsi="微软雅黑" w:cs="Times New Roman" w:hint="eastAsia"/>
                                <w:color w:val="404040" w:themeColor="text1" w:themeTint="BF"/>
                                <w:kern w:val="24"/>
                                <w:sz w:val="22"/>
                              </w:rPr>
                              <w:t>具备销售人员应具有的素质：积极，自信，大胆，沟通力强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404040" w:themeColor="text1" w:themeTint="BF"/>
                                <w:kern w:val="24"/>
                                <w:sz w:val="22"/>
                              </w:rPr>
                              <w:t xml:space="preserve">, 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404040" w:themeColor="text1" w:themeTint="BF"/>
                                <w:kern w:val="24"/>
                                <w:sz w:val="22"/>
                              </w:rPr>
                              <w:t>成熟稳重，责任心强，心态稳定，敢于担当重任，有一定的营销与管理经验，接受能力强，能迅速接受新的理论与技能；</w:t>
                            </w:r>
                          </w:p>
                          <w:p w:rsidR="00F839D6" w:rsidRDefault="00AC31A8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napToGrid w:val="0"/>
                              <w:spacing w:before="0" w:beforeAutospacing="0" w:after="0" w:afterAutospacing="0" w:line="276" w:lineRule="auto"/>
                              <w:textAlignment w:val="baseline"/>
                              <w:rPr>
                                <w:rFonts w:ascii="微软雅黑" w:eastAsia="微软雅黑" w:hAnsi="微软雅黑" w:cs="Times New Roman"/>
                                <w:color w:val="404040" w:themeColor="text1" w:themeTint="BF"/>
                                <w:kern w:val="24"/>
                                <w:sz w:val="22"/>
                              </w:rPr>
                            </w:pP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404040" w:themeColor="text1" w:themeTint="BF"/>
                                <w:kern w:val="24"/>
                                <w:sz w:val="22"/>
                              </w:rPr>
                              <w:t>专业基础扎实，热爱销售行业，善于与人沟通，通过一些校外的实践工作，能吃苦耐劳，抗压能力较强，有较强的组织、执行能力和团体协作精神，能迅速的适应各种环境，并融合其中；</w:t>
                            </w:r>
                            <w:bookmarkEnd w:id="0"/>
                            <w:bookmarkEnd w:id="1"/>
                            <w:bookmarkEnd w:id="2"/>
                            <w:bookmarkEnd w:id="3"/>
                            <w:bookmarkEnd w:id="4"/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7" o:spid="_x0000_s1040" style="position:absolute;margin-left:-42.3pt;margin-top:602.7pt;width:517.05pt;height:61.2pt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" filled="f" stroked="f">
                <v:textbox style="mso-fit-shape-to-text:t">
                  <w:txbxContent>
                    <w:p w:rsidR="00F839D6" w:rsidRDefault="00AC31A8">
                      <w:pPr>
                        <w:pStyle w:val="a7"/>
                        <w:numPr>
                          <w:ilvl w:val="0"/>
                          <w:numId w:val="1"/>
                        </w:num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napToGrid w:val="0"/>
                        <w:spacing w:before="0" w:beforeAutospacing="0" w:after="0" w:afterAutospacing="0" w:line="276" w:lineRule="auto"/>
                        <w:textAlignment w:val="baseline"/>
                        <w:rPr>
                          <w:rFonts w:ascii="微软雅黑" w:eastAsia="微软雅黑" w:hAnsi="微软雅黑" w:cs="Times New Roman"/>
                          <w:color w:val="404040" w:themeColor="text1" w:themeTint="BF"/>
                          <w:kern w:val="24"/>
                          <w:sz w:val="22"/>
                        </w:rPr>
                      </w:pPr>
                      <w:bookmarkStart w:id="5" w:name="_Hlk500244610"/>
                      <w:bookmarkStart w:id="6" w:name="_Hlk494360481"/>
                      <w:bookmarkStart w:id="7" w:name="_Hlk494360482"/>
                      <w:bookmarkStart w:id="8" w:name="_Hlk494360480"/>
                      <w:bookmarkStart w:id="9" w:name="_Hlk500244609"/>
                      <w:r>
                        <w:rPr>
                          <w:rFonts w:ascii="微软雅黑" w:eastAsia="微软雅黑" w:hAnsi="微软雅黑" w:cs="Times New Roman" w:hint="eastAsia"/>
                          <w:color w:val="404040" w:themeColor="text1" w:themeTint="BF"/>
                          <w:kern w:val="24"/>
                          <w:sz w:val="22"/>
                        </w:rPr>
                        <w:t>具备销售人员应具有的素质：积极，自信，大胆，沟通力强</w:t>
                      </w:r>
                      <w:r>
                        <w:rPr>
                          <w:rFonts w:ascii="微软雅黑" w:eastAsia="微软雅黑" w:hAnsi="微软雅黑" w:cs="Times New Roman" w:hint="eastAsia"/>
                          <w:color w:val="404040" w:themeColor="text1" w:themeTint="BF"/>
                          <w:kern w:val="24"/>
                          <w:sz w:val="22"/>
                        </w:rPr>
                        <w:t xml:space="preserve">, </w:t>
                      </w:r>
                      <w:r>
                        <w:rPr>
                          <w:rFonts w:ascii="微软雅黑" w:eastAsia="微软雅黑" w:hAnsi="微软雅黑" w:cs="Times New Roman" w:hint="eastAsia"/>
                          <w:color w:val="404040" w:themeColor="text1" w:themeTint="BF"/>
                          <w:kern w:val="24"/>
                          <w:sz w:val="22"/>
                        </w:rPr>
                        <w:t>成熟稳重，责任心强，心态稳定，敢于担当重任，有一定的营销与管理经验，接受能力强，能迅速接受新的理论与技能；</w:t>
                      </w:r>
                    </w:p>
                    <w:p w:rsidR="00F839D6" w:rsidRDefault="00AC31A8">
                      <w:pPr>
                        <w:pStyle w:val="a7"/>
                        <w:numPr>
                          <w:ilvl w:val="0"/>
                          <w:numId w:val="1"/>
                        </w:num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napToGrid w:val="0"/>
                        <w:spacing w:before="0" w:beforeAutospacing="0" w:after="0" w:afterAutospacing="0" w:line="276" w:lineRule="auto"/>
                        <w:textAlignment w:val="baseline"/>
                        <w:rPr>
                          <w:rFonts w:ascii="微软雅黑" w:eastAsia="微软雅黑" w:hAnsi="微软雅黑" w:cs="Times New Roman"/>
                          <w:color w:val="404040" w:themeColor="text1" w:themeTint="BF"/>
                          <w:kern w:val="24"/>
                          <w:sz w:val="22"/>
                        </w:rPr>
                      </w:pPr>
                      <w:r>
                        <w:rPr>
                          <w:rFonts w:ascii="微软雅黑" w:eastAsia="微软雅黑" w:hAnsi="微软雅黑" w:cs="Times New Roman" w:hint="eastAsia"/>
                          <w:color w:val="404040" w:themeColor="text1" w:themeTint="BF"/>
                          <w:kern w:val="24"/>
                          <w:sz w:val="22"/>
                        </w:rPr>
                        <w:t>专业基础扎实，热爱销售行业，善于与人沟通，通过一些校外的实践工作，能吃苦耐劳，抗压能力较强，有较强的组织、执行能力和团体协作精神，能迅速的适应各种环境，并融合其中；</w:t>
                      </w:r>
                      <w:bookmarkEnd w:id="5"/>
                      <w:bookmarkEnd w:id="6"/>
                      <w:bookmarkEnd w:id="7"/>
                      <w:bookmarkEnd w:id="8"/>
                      <w:bookmarkEnd w:id="9"/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margin">
                  <wp:posOffset>-696595</wp:posOffset>
                </wp:positionH>
                <wp:positionV relativeFrom="paragraph">
                  <wp:posOffset>7148195</wp:posOffset>
                </wp:positionV>
                <wp:extent cx="6621780" cy="288290"/>
                <wp:effectExtent l="0" t="0" r="45720" b="35560"/>
                <wp:wrapNone/>
                <wp:docPr id="71" name="组合 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21780" cy="288290"/>
                          <a:chOff x="0" y="-28629"/>
                          <a:chExt cx="6621780" cy="289201"/>
                        </a:xfrm>
                      </wpg:grpSpPr>
                      <wpg:grpSp>
                        <wpg:cNvPr id="65" name="组合 65"/>
                        <wpg:cNvGrpSpPr/>
                        <wpg:grpSpPr>
                          <a:xfrm>
                            <a:off x="0" y="-28629"/>
                            <a:ext cx="6621780" cy="289201"/>
                            <a:chOff x="0" y="-28638"/>
                            <a:chExt cx="6622008" cy="289291"/>
                          </a:xfrm>
                        </wpg:grpSpPr>
                        <wps:wsp>
                          <wps:cNvPr id="56" name="直接连接符 56"/>
                          <wps:cNvCnPr/>
                          <wps:spPr>
                            <a:xfrm>
                              <a:off x="138023" y="232567"/>
                              <a:ext cx="6483985" cy="0"/>
                            </a:xfrm>
                            <a:prstGeom prst="line">
                              <a:avLst/>
                            </a:prstGeom>
                            <a:noFill/>
                            <a:ln w="22225" cap="flat" cmpd="sng" algn="ctr"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  <a:prstDash val="solid"/>
                              <a:miter lim="800000"/>
                              <a:tailEnd type="oval"/>
                            </a:ln>
                            <a:effectLst/>
                          </wps:spPr>
                          <wps:bodyPr/>
                        </wps:wsp>
                        <wps:wsp>
                          <wps:cNvPr id="35" name="梯形 35"/>
                          <wps:cNvSpPr/>
                          <wps:spPr>
                            <a:xfrm>
                              <a:off x="681487" y="0"/>
                              <a:ext cx="832959" cy="260653"/>
                            </a:xfrm>
                            <a:prstGeom prst="trapezoid">
                              <a:avLst>
                                <a:gd name="adj" fmla="val 59620"/>
                              </a:avLst>
                            </a:prstGeom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tlCol="0" anchor="ctr"/>
                        </wps:wsp>
                        <wps:wsp>
                          <wps:cNvPr id="36" name="梯形 36"/>
                          <wps:cNvSpPr/>
                          <wps:spPr>
                            <a:xfrm>
                              <a:off x="603849" y="0"/>
                              <a:ext cx="832959" cy="260653"/>
                            </a:xfrm>
                            <a:prstGeom prst="trapezoid">
                              <a:avLst>
                                <a:gd name="adj" fmla="val 59620"/>
                              </a:avLst>
                            </a:prstGeom>
                            <a:solidFill>
                              <a:schemeClr val="bg1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tlCol="0" anchor="ctr"/>
                        </wps:wsp>
                        <wps:wsp>
                          <wps:cNvPr id="37" name="矩形 37"/>
                          <wps:cNvSpPr/>
                          <wps:spPr>
                            <a:xfrm>
                              <a:off x="0" y="0"/>
                              <a:ext cx="961546" cy="260653"/>
                            </a:xfrm>
                            <a:prstGeom prst="rect">
                              <a:avLst/>
                            </a:prstGeom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tlCol="0" anchor="ctr"/>
                        </wps:wsp>
                        <wps:wsp>
                          <wps:cNvPr id="38" name="梯形 38"/>
                          <wps:cNvSpPr/>
                          <wps:spPr>
                            <a:xfrm>
                              <a:off x="543464" y="0"/>
                              <a:ext cx="832959" cy="260653"/>
                            </a:xfrm>
                            <a:prstGeom prst="trapezoid">
                              <a:avLst>
                                <a:gd name="adj" fmla="val 59620"/>
                              </a:avLst>
                            </a:prstGeom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tlCol="0" anchor="ctr"/>
                        </wps:wsp>
                        <wps:wsp>
                          <wps:cNvPr id="14" name="矩形 14"/>
                          <wps:cNvSpPr/>
                          <wps:spPr>
                            <a:xfrm>
                              <a:off x="319178" y="-28638"/>
                              <a:ext cx="943127" cy="288925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F839D6" w:rsidRDefault="00AC31A8">
                                <w:pPr>
                                  <w:pStyle w:val="a7"/>
                                  <w:spacing w:before="0" w:beforeAutospacing="0" w:after="0" w:afterAutospacing="0" w:line="312" w:lineRule="exact"/>
                                  <w:jc w:val="distribute"/>
                                </w:pPr>
                                <w:r>
                                  <w:rPr>
                                    <w:rFonts w:ascii="微软雅黑" w:eastAsia="微软雅黑" w:hAnsi="微软雅黑" w:cstheme="minorBidi" w:hint="eastAsia"/>
                                    <w:color w:val="FFFFFF"/>
                                    <w:kern w:val="24"/>
                                    <w:sz w:val="26"/>
                                    <w:szCs w:val="26"/>
                                  </w:rPr>
                                  <w:t>自我评价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</wpg:grpSp>
                      <wps:wsp>
                        <wps:cNvPr id="73" name="Freeform 93"/>
                        <wps:cNvSpPr>
                          <a:spLocks noChangeAspect="1"/>
                        </wps:cNvSpPr>
                        <wps:spPr bwMode="auto">
                          <a:xfrm>
                            <a:off x="80497" y="31729"/>
                            <a:ext cx="167304" cy="182807"/>
                          </a:xfrm>
                          <a:custGeom>
                            <a:avLst/>
                            <a:gdLst>
                              <a:gd name="T0" fmla="*/ 9 w 255"/>
                              <a:gd name="T1" fmla="*/ 0 h 255"/>
                              <a:gd name="T2" fmla="*/ 0 w 255"/>
                              <a:gd name="T3" fmla="*/ 245 h 255"/>
                              <a:gd name="T4" fmla="*/ 245 w 255"/>
                              <a:gd name="T5" fmla="*/ 255 h 255"/>
                              <a:gd name="T6" fmla="*/ 255 w 255"/>
                              <a:gd name="T7" fmla="*/ 9 h 255"/>
                              <a:gd name="T8" fmla="*/ 65 w 255"/>
                              <a:gd name="T9" fmla="*/ 236 h 255"/>
                              <a:gd name="T10" fmla="*/ 19 w 255"/>
                              <a:gd name="T11" fmla="*/ 236 h 255"/>
                              <a:gd name="T12" fmla="*/ 34 w 255"/>
                              <a:gd name="T13" fmla="*/ 216 h 255"/>
                              <a:gd name="T14" fmla="*/ 34 w 255"/>
                              <a:gd name="T15" fmla="*/ 197 h 255"/>
                              <a:gd name="T16" fmla="*/ 19 w 255"/>
                              <a:gd name="T17" fmla="*/ 164 h 255"/>
                              <a:gd name="T18" fmla="*/ 44 w 255"/>
                              <a:gd name="T19" fmla="*/ 154 h 255"/>
                              <a:gd name="T20" fmla="*/ 19 w 255"/>
                              <a:gd name="T21" fmla="*/ 144 h 255"/>
                              <a:gd name="T22" fmla="*/ 34 w 255"/>
                              <a:gd name="T23" fmla="*/ 111 h 255"/>
                              <a:gd name="T24" fmla="*/ 34 w 255"/>
                              <a:gd name="T25" fmla="*/ 91 h 255"/>
                              <a:gd name="T26" fmla="*/ 19 w 255"/>
                              <a:gd name="T27" fmla="*/ 58 h 255"/>
                              <a:gd name="T28" fmla="*/ 44 w 255"/>
                              <a:gd name="T29" fmla="*/ 49 h 255"/>
                              <a:gd name="T30" fmla="*/ 19 w 255"/>
                              <a:gd name="T31" fmla="*/ 39 h 255"/>
                              <a:gd name="T32" fmla="*/ 65 w 255"/>
                              <a:gd name="T33" fmla="*/ 19 h 255"/>
                              <a:gd name="T34" fmla="*/ 236 w 255"/>
                              <a:gd name="T35" fmla="*/ 236 h 255"/>
                              <a:gd name="T36" fmla="*/ 77 w 255"/>
                              <a:gd name="T37" fmla="*/ 236 h 255"/>
                              <a:gd name="T38" fmla="*/ 236 w 255"/>
                              <a:gd name="T39" fmla="*/ 19 h 255"/>
                              <a:gd name="T40" fmla="*/ 116 w 255"/>
                              <a:gd name="T41" fmla="*/ 184 h 255"/>
                              <a:gd name="T42" fmla="*/ 196 w 255"/>
                              <a:gd name="T43" fmla="*/ 184 h 255"/>
                              <a:gd name="T44" fmla="*/ 202 w 255"/>
                              <a:gd name="T45" fmla="*/ 170 h 255"/>
                              <a:gd name="T46" fmla="*/ 193 w 255"/>
                              <a:gd name="T47" fmla="*/ 148 h 255"/>
                              <a:gd name="T48" fmla="*/ 181 w 255"/>
                              <a:gd name="T49" fmla="*/ 140 h 255"/>
                              <a:gd name="T50" fmla="*/ 193 w 255"/>
                              <a:gd name="T51" fmla="*/ 113 h 255"/>
                              <a:gd name="T52" fmla="*/ 156 w 255"/>
                              <a:gd name="T53" fmla="*/ 76 h 255"/>
                              <a:gd name="T54" fmla="*/ 119 w 255"/>
                              <a:gd name="T55" fmla="*/ 113 h 255"/>
                              <a:gd name="T56" fmla="*/ 131 w 255"/>
                              <a:gd name="T57" fmla="*/ 140 h 255"/>
                              <a:gd name="T58" fmla="*/ 112 w 255"/>
                              <a:gd name="T59" fmla="*/ 158 h 255"/>
                              <a:gd name="T60" fmla="*/ 110 w 255"/>
                              <a:gd name="T61" fmla="*/ 179 h 255"/>
                              <a:gd name="T62" fmla="*/ 138 w 255"/>
                              <a:gd name="T63" fmla="*/ 96 h 255"/>
                              <a:gd name="T64" fmla="*/ 156 w 255"/>
                              <a:gd name="T65" fmla="*/ 88 h 255"/>
                              <a:gd name="T66" fmla="*/ 181 w 255"/>
                              <a:gd name="T67" fmla="*/ 113 h 255"/>
                              <a:gd name="T68" fmla="*/ 156 w 255"/>
                              <a:gd name="T69" fmla="*/ 138 h 255"/>
                              <a:gd name="T70" fmla="*/ 138 w 255"/>
                              <a:gd name="T71" fmla="*/ 131 h 255"/>
                              <a:gd name="T72" fmla="*/ 138 w 255"/>
                              <a:gd name="T73" fmla="*/ 96 h 255"/>
                              <a:gd name="T74" fmla="*/ 122 w 255"/>
                              <a:gd name="T75" fmla="*/ 170 h 255"/>
                              <a:gd name="T76" fmla="*/ 128 w 255"/>
                              <a:gd name="T77" fmla="*/ 156 h 255"/>
                              <a:gd name="T78" fmla="*/ 171 w 255"/>
                              <a:gd name="T79" fmla="*/ 150 h 255"/>
                              <a:gd name="T80" fmla="*/ 185 w 255"/>
                              <a:gd name="T81" fmla="*/ 156 h 255"/>
                              <a:gd name="T82" fmla="*/ 190 w 255"/>
                              <a:gd name="T83" fmla="*/ 170 h 255"/>
                              <a:gd name="T84" fmla="*/ 122 w 255"/>
                              <a:gd name="T85" fmla="*/ 173 h 2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255" h="255">
                                <a:moveTo>
                                  <a:pt x="245" y="0"/>
                                </a:moveTo>
                                <a:cubicBezTo>
                                  <a:pt x="9" y="0"/>
                                  <a:pt x="9" y="0"/>
                                  <a:pt x="9" y="0"/>
                                </a:cubicBezTo>
                                <a:cubicBezTo>
                                  <a:pt x="4" y="0"/>
                                  <a:pt x="0" y="4"/>
                                  <a:pt x="0" y="9"/>
                                </a:cubicBezTo>
                                <a:cubicBezTo>
                                  <a:pt x="0" y="245"/>
                                  <a:pt x="0" y="245"/>
                                  <a:pt x="0" y="245"/>
                                </a:cubicBezTo>
                                <a:cubicBezTo>
                                  <a:pt x="0" y="251"/>
                                  <a:pt x="4" y="255"/>
                                  <a:pt x="9" y="255"/>
                                </a:cubicBezTo>
                                <a:cubicBezTo>
                                  <a:pt x="245" y="255"/>
                                  <a:pt x="245" y="255"/>
                                  <a:pt x="245" y="255"/>
                                </a:cubicBezTo>
                                <a:cubicBezTo>
                                  <a:pt x="251" y="255"/>
                                  <a:pt x="255" y="251"/>
                                  <a:pt x="255" y="245"/>
                                </a:cubicBezTo>
                                <a:cubicBezTo>
                                  <a:pt x="255" y="9"/>
                                  <a:pt x="255" y="9"/>
                                  <a:pt x="255" y="9"/>
                                </a:cubicBezTo>
                                <a:cubicBezTo>
                                  <a:pt x="255" y="4"/>
                                  <a:pt x="251" y="0"/>
                                  <a:pt x="245" y="0"/>
                                </a:cubicBezTo>
                                <a:close/>
                                <a:moveTo>
                                  <a:pt x="65" y="236"/>
                                </a:moveTo>
                                <a:cubicBezTo>
                                  <a:pt x="65" y="236"/>
                                  <a:pt x="65" y="236"/>
                                  <a:pt x="65" y="236"/>
                                </a:cubicBezTo>
                                <a:cubicBezTo>
                                  <a:pt x="19" y="236"/>
                                  <a:pt x="19" y="236"/>
                                  <a:pt x="19" y="236"/>
                                </a:cubicBezTo>
                                <a:cubicBezTo>
                                  <a:pt x="19" y="216"/>
                                  <a:pt x="19" y="216"/>
                                  <a:pt x="19" y="216"/>
                                </a:cubicBezTo>
                                <a:cubicBezTo>
                                  <a:pt x="34" y="216"/>
                                  <a:pt x="34" y="216"/>
                                  <a:pt x="34" y="216"/>
                                </a:cubicBezTo>
                                <a:cubicBezTo>
                                  <a:pt x="39" y="216"/>
                                  <a:pt x="44" y="212"/>
                                  <a:pt x="44" y="206"/>
                                </a:cubicBezTo>
                                <a:cubicBezTo>
                                  <a:pt x="44" y="201"/>
                                  <a:pt x="39" y="197"/>
                                  <a:pt x="34" y="197"/>
                                </a:cubicBezTo>
                                <a:cubicBezTo>
                                  <a:pt x="19" y="197"/>
                                  <a:pt x="19" y="197"/>
                                  <a:pt x="19" y="197"/>
                                </a:cubicBezTo>
                                <a:cubicBezTo>
                                  <a:pt x="19" y="164"/>
                                  <a:pt x="19" y="164"/>
                                  <a:pt x="19" y="164"/>
                                </a:cubicBezTo>
                                <a:cubicBezTo>
                                  <a:pt x="34" y="164"/>
                                  <a:pt x="34" y="164"/>
                                  <a:pt x="34" y="164"/>
                                </a:cubicBezTo>
                                <a:cubicBezTo>
                                  <a:pt x="39" y="164"/>
                                  <a:pt x="44" y="159"/>
                                  <a:pt x="44" y="154"/>
                                </a:cubicBezTo>
                                <a:cubicBezTo>
                                  <a:pt x="44" y="148"/>
                                  <a:pt x="39" y="144"/>
                                  <a:pt x="34" y="144"/>
                                </a:cubicBezTo>
                                <a:cubicBezTo>
                                  <a:pt x="19" y="144"/>
                                  <a:pt x="19" y="144"/>
                                  <a:pt x="19" y="144"/>
                                </a:cubicBezTo>
                                <a:cubicBezTo>
                                  <a:pt x="19" y="111"/>
                                  <a:pt x="19" y="111"/>
                                  <a:pt x="19" y="111"/>
                                </a:cubicBezTo>
                                <a:cubicBezTo>
                                  <a:pt x="34" y="111"/>
                                  <a:pt x="34" y="111"/>
                                  <a:pt x="34" y="111"/>
                                </a:cubicBezTo>
                                <a:cubicBezTo>
                                  <a:pt x="39" y="111"/>
                                  <a:pt x="44" y="107"/>
                                  <a:pt x="44" y="101"/>
                                </a:cubicBezTo>
                                <a:cubicBezTo>
                                  <a:pt x="44" y="96"/>
                                  <a:pt x="39" y="91"/>
                                  <a:pt x="34" y="91"/>
                                </a:cubicBezTo>
                                <a:cubicBezTo>
                                  <a:pt x="19" y="91"/>
                                  <a:pt x="19" y="91"/>
                                  <a:pt x="19" y="91"/>
                                </a:cubicBezTo>
                                <a:cubicBezTo>
                                  <a:pt x="19" y="58"/>
                                  <a:pt x="19" y="58"/>
                                  <a:pt x="19" y="58"/>
                                </a:cubicBezTo>
                                <a:cubicBezTo>
                                  <a:pt x="34" y="58"/>
                                  <a:pt x="34" y="58"/>
                                  <a:pt x="34" y="58"/>
                                </a:cubicBezTo>
                                <a:cubicBezTo>
                                  <a:pt x="39" y="58"/>
                                  <a:pt x="44" y="54"/>
                                  <a:pt x="44" y="49"/>
                                </a:cubicBezTo>
                                <a:cubicBezTo>
                                  <a:pt x="44" y="43"/>
                                  <a:pt x="39" y="39"/>
                                  <a:pt x="34" y="39"/>
                                </a:cubicBezTo>
                                <a:cubicBezTo>
                                  <a:pt x="19" y="39"/>
                                  <a:pt x="19" y="39"/>
                                  <a:pt x="19" y="39"/>
                                </a:cubicBezTo>
                                <a:cubicBezTo>
                                  <a:pt x="19" y="19"/>
                                  <a:pt x="19" y="19"/>
                                  <a:pt x="19" y="19"/>
                                </a:cubicBezTo>
                                <a:cubicBezTo>
                                  <a:pt x="65" y="19"/>
                                  <a:pt x="65" y="19"/>
                                  <a:pt x="65" y="19"/>
                                </a:cubicBezTo>
                                <a:cubicBezTo>
                                  <a:pt x="65" y="236"/>
                                  <a:pt x="65" y="236"/>
                                  <a:pt x="65" y="236"/>
                                </a:cubicBezTo>
                                <a:close/>
                                <a:moveTo>
                                  <a:pt x="236" y="236"/>
                                </a:moveTo>
                                <a:cubicBezTo>
                                  <a:pt x="236" y="236"/>
                                  <a:pt x="236" y="236"/>
                                  <a:pt x="236" y="236"/>
                                </a:cubicBezTo>
                                <a:cubicBezTo>
                                  <a:pt x="77" y="236"/>
                                  <a:pt x="77" y="236"/>
                                  <a:pt x="77" y="236"/>
                                </a:cubicBezTo>
                                <a:cubicBezTo>
                                  <a:pt x="77" y="19"/>
                                  <a:pt x="77" y="19"/>
                                  <a:pt x="77" y="19"/>
                                </a:cubicBezTo>
                                <a:cubicBezTo>
                                  <a:pt x="236" y="19"/>
                                  <a:pt x="236" y="19"/>
                                  <a:pt x="236" y="19"/>
                                </a:cubicBezTo>
                                <a:cubicBezTo>
                                  <a:pt x="236" y="236"/>
                                  <a:pt x="236" y="236"/>
                                  <a:pt x="236" y="236"/>
                                </a:cubicBezTo>
                                <a:close/>
                                <a:moveTo>
                                  <a:pt x="116" y="184"/>
                                </a:moveTo>
                                <a:cubicBezTo>
                                  <a:pt x="116" y="184"/>
                                  <a:pt x="116" y="184"/>
                                  <a:pt x="116" y="184"/>
                                </a:cubicBezTo>
                                <a:cubicBezTo>
                                  <a:pt x="196" y="184"/>
                                  <a:pt x="196" y="184"/>
                                  <a:pt x="196" y="184"/>
                                </a:cubicBezTo>
                                <a:cubicBezTo>
                                  <a:pt x="200" y="184"/>
                                  <a:pt x="202" y="182"/>
                                  <a:pt x="202" y="179"/>
                                </a:cubicBezTo>
                                <a:cubicBezTo>
                                  <a:pt x="202" y="170"/>
                                  <a:pt x="202" y="170"/>
                                  <a:pt x="202" y="170"/>
                                </a:cubicBezTo>
                                <a:cubicBezTo>
                                  <a:pt x="202" y="166"/>
                                  <a:pt x="201" y="162"/>
                                  <a:pt x="200" y="158"/>
                                </a:cubicBezTo>
                                <a:cubicBezTo>
                                  <a:pt x="198" y="154"/>
                                  <a:pt x="196" y="151"/>
                                  <a:pt x="193" y="148"/>
                                </a:cubicBezTo>
                                <a:cubicBezTo>
                                  <a:pt x="190" y="145"/>
                                  <a:pt x="187" y="142"/>
                                  <a:pt x="183" y="141"/>
                                </a:cubicBezTo>
                                <a:cubicBezTo>
                                  <a:pt x="181" y="140"/>
                                  <a:pt x="181" y="140"/>
                                  <a:pt x="181" y="140"/>
                                </a:cubicBezTo>
                                <a:cubicBezTo>
                                  <a:pt x="182" y="139"/>
                                  <a:pt x="182" y="139"/>
                                  <a:pt x="182" y="139"/>
                                </a:cubicBezTo>
                                <a:cubicBezTo>
                                  <a:pt x="189" y="133"/>
                                  <a:pt x="193" y="124"/>
                                  <a:pt x="193" y="113"/>
                                </a:cubicBezTo>
                                <a:cubicBezTo>
                                  <a:pt x="193" y="103"/>
                                  <a:pt x="189" y="94"/>
                                  <a:pt x="182" y="87"/>
                                </a:cubicBezTo>
                                <a:cubicBezTo>
                                  <a:pt x="176" y="81"/>
                                  <a:pt x="166" y="76"/>
                                  <a:pt x="156" y="76"/>
                                </a:cubicBezTo>
                                <a:cubicBezTo>
                                  <a:pt x="146" y="76"/>
                                  <a:pt x="137" y="81"/>
                                  <a:pt x="130" y="87"/>
                                </a:cubicBezTo>
                                <a:cubicBezTo>
                                  <a:pt x="123" y="94"/>
                                  <a:pt x="119" y="103"/>
                                  <a:pt x="119" y="113"/>
                                </a:cubicBezTo>
                                <a:cubicBezTo>
                                  <a:pt x="119" y="124"/>
                                  <a:pt x="123" y="133"/>
                                  <a:pt x="130" y="139"/>
                                </a:cubicBezTo>
                                <a:cubicBezTo>
                                  <a:pt x="131" y="140"/>
                                  <a:pt x="131" y="140"/>
                                  <a:pt x="131" y="140"/>
                                </a:cubicBezTo>
                                <a:cubicBezTo>
                                  <a:pt x="127" y="142"/>
                                  <a:pt x="123" y="144"/>
                                  <a:pt x="119" y="148"/>
                                </a:cubicBezTo>
                                <a:cubicBezTo>
                                  <a:pt x="117" y="151"/>
                                  <a:pt x="114" y="154"/>
                                  <a:pt x="112" y="158"/>
                                </a:cubicBezTo>
                                <a:cubicBezTo>
                                  <a:pt x="111" y="162"/>
                                  <a:pt x="110" y="166"/>
                                  <a:pt x="110" y="170"/>
                                </a:cubicBezTo>
                                <a:cubicBezTo>
                                  <a:pt x="110" y="179"/>
                                  <a:pt x="110" y="179"/>
                                  <a:pt x="110" y="179"/>
                                </a:cubicBezTo>
                                <a:cubicBezTo>
                                  <a:pt x="110" y="182"/>
                                  <a:pt x="113" y="184"/>
                                  <a:pt x="116" y="184"/>
                                </a:cubicBezTo>
                                <a:close/>
                                <a:moveTo>
                                  <a:pt x="138" y="96"/>
                                </a:moveTo>
                                <a:cubicBezTo>
                                  <a:pt x="138" y="96"/>
                                  <a:pt x="138" y="96"/>
                                  <a:pt x="138" y="96"/>
                                </a:cubicBezTo>
                                <a:cubicBezTo>
                                  <a:pt x="143" y="91"/>
                                  <a:pt x="149" y="88"/>
                                  <a:pt x="156" y="88"/>
                                </a:cubicBezTo>
                                <a:cubicBezTo>
                                  <a:pt x="163" y="88"/>
                                  <a:pt x="169" y="91"/>
                                  <a:pt x="174" y="96"/>
                                </a:cubicBezTo>
                                <a:cubicBezTo>
                                  <a:pt x="178" y="100"/>
                                  <a:pt x="181" y="106"/>
                                  <a:pt x="181" y="113"/>
                                </a:cubicBezTo>
                                <a:cubicBezTo>
                                  <a:pt x="181" y="120"/>
                                  <a:pt x="178" y="127"/>
                                  <a:pt x="174" y="131"/>
                                </a:cubicBezTo>
                                <a:cubicBezTo>
                                  <a:pt x="169" y="135"/>
                                  <a:pt x="163" y="138"/>
                                  <a:pt x="156" y="138"/>
                                </a:cubicBezTo>
                                <a:cubicBezTo>
                                  <a:pt x="156" y="138"/>
                                  <a:pt x="156" y="138"/>
                                  <a:pt x="156" y="138"/>
                                </a:cubicBezTo>
                                <a:cubicBezTo>
                                  <a:pt x="149" y="138"/>
                                  <a:pt x="143" y="135"/>
                                  <a:pt x="138" y="131"/>
                                </a:cubicBezTo>
                                <a:cubicBezTo>
                                  <a:pt x="134" y="127"/>
                                  <a:pt x="131" y="120"/>
                                  <a:pt x="131" y="113"/>
                                </a:cubicBezTo>
                                <a:cubicBezTo>
                                  <a:pt x="131" y="106"/>
                                  <a:pt x="134" y="100"/>
                                  <a:pt x="138" y="96"/>
                                </a:cubicBezTo>
                                <a:close/>
                                <a:moveTo>
                                  <a:pt x="122" y="170"/>
                                </a:moveTo>
                                <a:cubicBezTo>
                                  <a:pt x="122" y="170"/>
                                  <a:pt x="122" y="170"/>
                                  <a:pt x="122" y="170"/>
                                </a:cubicBezTo>
                                <a:cubicBezTo>
                                  <a:pt x="122" y="167"/>
                                  <a:pt x="122" y="165"/>
                                  <a:pt x="123" y="162"/>
                                </a:cubicBezTo>
                                <a:cubicBezTo>
                                  <a:pt x="124" y="160"/>
                                  <a:pt x="126" y="158"/>
                                  <a:pt x="128" y="156"/>
                                </a:cubicBezTo>
                                <a:cubicBezTo>
                                  <a:pt x="131" y="152"/>
                                  <a:pt x="136" y="150"/>
                                  <a:pt x="142" y="150"/>
                                </a:cubicBezTo>
                                <a:cubicBezTo>
                                  <a:pt x="171" y="150"/>
                                  <a:pt x="171" y="150"/>
                                  <a:pt x="171" y="150"/>
                                </a:cubicBezTo>
                                <a:cubicBezTo>
                                  <a:pt x="173" y="150"/>
                                  <a:pt x="176" y="151"/>
                                  <a:pt x="178" y="152"/>
                                </a:cubicBezTo>
                                <a:cubicBezTo>
                                  <a:pt x="181" y="153"/>
                                  <a:pt x="183" y="154"/>
                                  <a:pt x="185" y="156"/>
                                </a:cubicBezTo>
                                <a:cubicBezTo>
                                  <a:pt x="186" y="158"/>
                                  <a:pt x="188" y="160"/>
                                  <a:pt x="189" y="162"/>
                                </a:cubicBezTo>
                                <a:cubicBezTo>
                                  <a:pt x="190" y="165"/>
                                  <a:pt x="190" y="167"/>
                                  <a:pt x="190" y="170"/>
                                </a:cubicBezTo>
                                <a:cubicBezTo>
                                  <a:pt x="190" y="173"/>
                                  <a:pt x="190" y="173"/>
                                  <a:pt x="190" y="173"/>
                                </a:cubicBezTo>
                                <a:cubicBezTo>
                                  <a:pt x="122" y="173"/>
                                  <a:pt x="122" y="173"/>
                                  <a:pt x="122" y="173"/>
                                </a:cubicBezTo>
                                <a:cubicBezTo>
                                  <a:pt x="122" y="170"/>
                                  <a:pt x="122" y="170"/>
                                  <a:pt x="122" y="17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71" o:spid="_x0000_s1041" style="position:absolute;margin-left:-54.85pt;margin-top:562.85pt;width:521.4pt;height:22.7pt;z-index:251673600;mso-position-horizontal-relative:margin" coordorigin=",-286" coordsize="66217,28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">
                <v:group id="组合 65" o:spid="_x0000_s1042" style="position:absolute;top:-286;width:66217;height:2891" coordorigin=",-286" coordsize="66220,2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<v:line id="直接连接符 56" o:spid="_x0000_s1043" style="position:absolute;visibility:visible;mso-wrap-style:square" from="1380,2325" to="66220,2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" strokecolor="#9cc2e5 [1944]" strokeweight="1.75pt">
                    <v:stroke endarrow="oval" joinstyle="miter"/>
                  </v:line>
                  <v:shape id="梯形 35" o:spid="_x0000_s1044" style="position:absolute;left:6814;width:8330;height:2606;visibility:visible;mso-wrap-style:square;v-text-anchor:middle" coordsize="832959,2606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" path="m,260653l155401,,677558,,832959,260653,,260653xe" fillcolor="#9cc2e5 [1944]" stroked="f" strokeweight="1pt">
                    <v:stroke joinstyle="miter"/>
                    <v:path arrowok="t" o:connecttype="custom" o:connectlocs="0,260653;155401,0;677558,0;832959,260653;0,260653" o:connectangles="0,0,0,0,0"/>
                  </v:shape>
                  <v:shape id="梯形 36" o:spid="_x0000_s1045" style="position:absolute;left:6038;width:8330;height:2606;visibility:visible;mso-wrap-style:square;v-text-anchor:middle" coordsize="832959,2606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" path="m,260653l155401,,677558,,832959,260653,,260653xe" fillcolor="white [3212]" stroked="f" strokeweight="1pt">
                    <v:stroke joinstyle="miter"/>
                    <v:path arrowok="t" o:connecttype="custom" o:connectlocs="0,260653;155401,0;677558,0;832959,260653;0,260653" o:connectangles="0,0,0,0,0"/>
                  </v:shape>
                  <v:rect id="矩形 37" o:spid="_x0000_s1046" style="position:absolute;width:9615;height:26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" fillcolor="#9cc2e5 [1944]" stroked="f" strokeweight="1pt"/>
                  <v:shape id="梯形 38" o:spid="_x0000_s1047" style="position:absolute;left:5434;width:8330;height:2606;visibility:visible;mso-wrap-style:square;v-text-anchor:middle" coordsize="832959,2606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" path="m,260653l155401,,677558,,832959,260653,,260653xe" fillcolor="#9cc2e5 [1944]" stroked="f" strokeweight="1pt">
                    <v:stroke joinstyle="miter"/>
                    <v:path arrowok="t" o:connecttype="custom" o:connectlocs="0,260653;155401,0;677558,0;832959,260653;0,260653" o:connectangles="0,0,0,0,0"/>
                  </v:shape>
                  <v:rect id="矩形 14" o:spid="_x0000_s1048" style="position:absolute;left:3191;top:-286;width:9432;height:28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" filled="f" stroked="f" strokeweight="1pt">
                    <v:textbox>
                      <w:txbxContent>
                        <w:p w:rsidR="00F839D6" w:rsidRDefault="00AC31A8">
                          <w:pPr>
                            <w:pStyle w:val="a7"/>
                            <w:spacing w:before="0" w:beforeAutospacing="0" w:after="0" w:afterAutospacing="0" w:line="312" w:lineRule="exact"/>
                            <w:jc w:val="distribute"/>
                          </w:pPr>
                          <w:r>
                            <w:rPr>
                              <w:rFonts w:ascii="微软雅黑" w:eastAsia="微软雅黑" w:hAnsi="微软雅黑" w:cstheme="minorBidi" w:hint="eastAsia"/>
                              <w:color w:val="FFFFFF"/>
                              <w:kern w:val="24"/>
                              <w:sz w:val="26"/>
                              <w:szCs w:val="26"/>
                            </w:rPr>
                            <w:t>自我评价</w:t>
                          </w:r>
                        </w:p>
                      </w:txbxContent>
                    </v:textbox>
                  </v:rect>
                </v:group>
                <v:shape id="Freeform 93" o:spid="_x0000_s1049" style="position:absolute;left:804;top:317;width:1674;height:1828;visibility:visible;mso-wrap-style:square;v-text-anchor:top" coordsize="255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" path="m245,c9,,9,,9,,4,,,4,,9,,245,,245,,245v,6,4,10,9,10c245,255,245,255,245,255v6,,10,-4,10,-10c255,9,255,9,255,9,255,4,251,,245,xm65,236v,,,,,c19,236,19,236,19,236v,-20,,-20,,-20c34,216,34,216,34,216v5,,10,-4,10,-10c44,201,39,197,34,197v-15,,-15,,-15,c19,164,19,164,19,164v15,,15,,15,c39,164,44,159,44,154v,-6,-5,-10,-10,-10c19,144,19,144,19,144v,-33,,-33,,-33c34,111,34,111,34,111v5,,10,-4,10,-10c44,96,39,91,34,91v-15,,-15,,-15,c19,58,19,58,19,58v15,,15,,15,c39,58,44,54,44,49,44,43,39,39,34,39v-15,,-15,,-15,c19,19,19,19,19,19v46,,46,,46,c65,236,65,236,65,236xm236,236v,,,,,c77,236,77,236,77,236,77,19,77,19,77,19v159,,159,,159,c236,236,236,236,236,236xm116,184v,,,,,c196,184,196,184,196,184v4,,6,-2,6,-5c202,170,202,170,202,170v,-4,-1,-8,-2,-12c198,154,196,151,193,148v-3,-3,-6,-6,-10,-7c181,140,181,140,181,140v1,-1,1,-1,1,-1c189,133,193,124,193,113v,-10,-4,-19,-11,-26c176,81,166,76,156,76v-10,,-19,5,-26,11c123,94,119,103,119,113v,11,4,20,11,26c131,140,131,140,131,140v-4,2,-8,4,-12,8c117,151,114,154,112,158v-1,4,-2,8,-2,12c110,179,110,179,110,179v,3,3,5,6,5xm138,96v,,,,,c143,91,149,88,156,88v7,,13,3,18,8c178,100,181,106,181,113v,7,-3,14,-7,18c169,135,163,138,156,138v,,,,,c149,138,143,135,138,131v-4,-4,-7,-11,-7,-18c131,106,134,100,138,96xm122,170v,,,,,c122,167,122,165,123,162v1,-2,3,-4,5,-6c131,152,136,150,142,150v29,,29,,29,c173,150,176,151,178,152v3,1,5,2,7,4c186,158,188,160,189,162v1,3,1,5,1,8c190,173,190,173,190,173v-68,,-68,,-68,c122,170,122,170,122,170xe" fillcolor="white [3212]" stroked="f">
                  <v:path arrowok="t" o:connecttype="custom" o:connectlocs="5905,0;0,175638;160743,182807;167304,6452;42646,169186;12466,169186;22307,154848;22307,141227;12466,117570;28868,110401;12466,103232;22307,79575;22307,65237;12466,41580;28868,35128;12466,27959;42646,13621;154838,169186;50519,169186;154838,13621;76107,131908;128594,131908;132531,121871;126626,106100;118753,100365;126626,81009;102351,54484;78075,81009;85948,100365;73483,113269;72170,128323;90541,68821;102351,63086;118753,81009;102351,98931;90541,93913;90541,68821;80043,121871;83980,111835;112192,107534;121377,111835;124658,121871;80043,124022" o:connectangles="0,0,0,0,0,0,0,0,0,0,0,0,0,0,0,0,0,0,0,0,0,0,0,0,0,0,0,0,0,0,0,0,0,0,0,0,0,0,0,0,0,0,0"/>
                  <o:lock v:ext="edit" aspectratio="t"/>
                </v:shape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-537210</wp:posOffset>
                </wp:positionH>
                <wp:positionV relativeFrom="paragraph">
                  <wp:posOffset>5265420</wp:posOffset>
                </wp:positionV>
                <wp:extent cx="6605270" cy="777240"/>
                <wp:effectExtent l="0" t="0" r="0" b="0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5270" cy="7772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F839D6" w:rsidRDefault="00AC31A8">
                            <w:pPr>
                              <w:pStyle w:val="a7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napToGrid w:val="0"/>
                              <w:spacing w:before="0" w:beforeAutospacing="0" w:after="0" w:afterAutospacing="0" w:line="276" w:lineRule="auto"/>
                              <w:textAlignment w:val="baseline"/>
                              <w:rPr>
                                <w:rFonts w:ascii="微软雅黑" w:eastAsia="微软雅黑" w:hAnsi="微软雅黑" w:cs="Times New Roman"/>
                                <w:b/>
                                <w:bCs/>
                                <w:color w:val="9CC2E5" w:themeColor="accent5" w:themeTint="99"/>
                                <w:kern w:val="24"/>
                                <w:sz w:val="22"/>
                              </w:rPr>
                            </w:pPr>
                            <w:bookmarkStart w:id="10" w:name="_Hlk494360489"/>
                            <w:bookmarkStart w:id="11" w:name="_Hlk494360491"/>
                            <w:bookmarkStart w:id="12" w:name="_Hlk494360490"/>
                            <w:r>
                              <w:rPr>
                                <w:rFonts w:ascii="微软雅黑" w:eastAsia="微软雅黑" w:hAnsi="微软雅黑" w:cs="Times New Roman" w:hint="eastAsia"/>
                                <w:b/>
                                <w:bCs/>
                                <w:color w:val="9CC2E5" w:themeColor="accent5" w:themeTint="99"/>
                                <w:kern w:val="24"/>
                                <w:sz w:val="22"/>
                              </w:rPr>
                              <w:t>【大学英语四级】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b/>
                                <w:bCs/>
                                <w:color w:val="9CC2E5" w:themeColor="accent5" w:themeTint="99"/>
                                <w:kern w:val="24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b/>
                                <w:bCs/>
                                <w:color w:val="9CC2E5" w:themeColor="accent5" w:themeTint="99"/>
                                <w:kern w:val="24"/>
                                <w:sz w:val="22"/>
                              </w:rPr>
                              <w:t>【国家计算机二级证书】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b/>
                                <w:bCs/>
                                <w:color w:val="9CC2E5" w:themeColor="accent5" w:themeTint="99"/>
                                <w:kern w:val="24"/>
                                <w:sz w:val="22"/>
                              </w:rPr>
                              <w:t xml:space="preserve">  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b/>
                                <w:bCs/>
                                <w:color w:val="9CC2E5" w:themeColor="accent5" w:themeTint="99"/>
                                <w:kern w:val="24"/>
                                <w:sz w:val="22"/>
                              </w:rPr>
                              <w:t>【全国普通话二级甲等】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b/>
                                <w:bCs/>
                                <w:color w:val="9CC2E5" w:themeColor="accent5" w:themeTint="99"/>
                                <w:kern w:val="24"/>
                                <w:sz w:val="22"/>
                              </w:rPr>
                              <w:t xml:space="preserve">   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b/>
                                <w:bCs/>
                                <w:color w:val="9CC2E5" w:themeColor="accent5" w:themeTint="99"/>
                                <w:kern w:val="24"/>
                                <w:sz w:val="22"/>
                              </w:rPr>
                              <w:t>【营销大赛一等奖】</w:t>
                            </w:r>
                          </w:p>
                          <w:p w:rsidR="00F839D6" w:rsidRDefault="00AC31A8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napToGrid w:val="0"/>
                              <w:spacing w:before="0" w:beforeAutospacing="0" w:after="0" w:afterAutospacing="0" w:line="276" w:lineRule="auto"/>
                              <w:textAlignment w:val="baseline"/>
                              <w:rPr>
                                <w:rFonts w:ascii="微软雅黑" w:eastAsia="微软雅黑" w:hAnsi="微软雅黑" w:cs="Times New Roman"/>
                                <w:color w:val="404040" w:themeColor="text1" w:themeTint="BF"/>
                                <w:kern w:val="24"/>
                                <w:sz w:val="22"/>
                              </w:rPr>
                            </w:pPr>
                            <w:r>
                              <w:rPr>
                                <w:rFonts w:ascii="微软雅黑" w:eastAsia="微软雅黑" w:hAnsi="微软雅黑" w:cs="Times New Roman" w:hint="eastAsia"/>
                                <w:b/>
                                <w:bCs/>
                                <w:color w:val="9CC2E5" w:themeColor="accent5" w:themeTint="99"/>
                                <w:kern w:val="24"/>
                                <w:sz w:val="22"/>
                              </w:rPr>
                              <w:t>擅长文案策划，文笔流畅，熟练操作常用办公软件和互联网处理日常工作，熟悉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b/>
                                <w:bCs/>
                                <w:color w:val="9CC2E5" w:themeColor="accent5" w:themeTint="99"/>
                                <w:kern w:val="24"/>
                                <w:sz w:val="22"/>
                              </w:rPr>
                              <w:t>WORD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b/>
                                <w:bCs/>
                                <w:color w:val="9CC2E5" w:themeColor="accent5" w:themeTint="99"/>
                                <w:kern w:val="24"/>
                                <w:sz w:val="22"/>
                              </w:rPr>
                              <w:t>、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b/>
                                <w:bCs/>
                                <w:color w:val="9CC2E5" w:themeColor="accent5" w:themeTint="99"/>
                                <w:kern w:val="24"/>
                                <w:sz w:val="22"/>
                              </w:rPr>
                              <w:t>EXCEL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b/>
                                <w:bCs/>
                                <w:color w:val="9CC2E5" w:themeColor="accent5" w:themeTint="99"/>
                                <w:kern w:val="24"/>
                                <w:sz w:val="22"/>
                              </w:rPr>
                              <w:t>、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404040" w:themeColor="text1" w:themeTint="BF"/>
                                <w:kern w:val="24"/>
                                <w:sz w:val="22"/>
                              </w:rPr>
                              <w:t>PPT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404040" w:themeColor="text1" w:themeTint="BF"/>
                                <w:kern w:val="24"/>
                                <w:sz w:val="22"/>
                              </w:rPr>
                              <w:t>、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404040" w:themeColor="text1" w:themeTint="BF"/>
                                <w:kern w:val="24"/>
                                <w:sz w:val="22"/>
                              </w:rPr>
                              <w:t>SPSS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404040" w:themeColor="text1" w:themeTint="BF"/>
                                <w:kern w:val="24"/>
                                <w:sz w:val="22"/>
                              </w:rPr>
                              <w:t>等办公软件，具备良好的综合工作能力；</w:t>
                            </w:r>
                          </w:p>
                          <w:p w:rsidR="00F839D6" w:rsidRDefault="00AC31A8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napToGrid w:val="0"/>
                              <w:spacing w:before="0" w:beforeAutospacing="0" w:after="0" w:afterAutospacing="0" w:line="276" w:lineRule="auto"/>
                              <w:textAlignment w:val="baseline"/>
                              <w:rPr>
                                <w:rFonts w:ascii="微软雅黑" w:eastAsia="微软雅黑" w:hAnsi="微软雅黑" w:cs="Times New Roman"/>
                                <w:color w:val="404040" w:themeColor="text1" w:themeTint="BF"/>
                                <w:kern w:val="24"/>
                                <w:sz w:val="22"/>
                              </w:rPr>
                            </w:pP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404040" w:themeColor="text1" w:themeTint="BF"/>
                                <w:kern w:val="24"/>
                                <w:sz w:val="22"/>
                              </w:rPr>
                              <w:t>熟悉掌握的运营策划技巧，具有平台推广和社群运营经验，具备较好的市场评估和调研能力，系统地学习过营销推广理论，并在实践中接触过商务和策划，能在日常工作中植入营销技巧；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404040" w:themeColor="text1" w:themeTint="BF"/>
                                <w:kern w:val="24"/>
                                <w:sz w:val="22"/>
                              </w:rPr>
                              <w:t xml:space="preserve"> </w:t>
                            </w:r>
                          </w:p>
                          <w:p w:rsidR="00F839D6" w:rsidRDefault="00AC31A8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napToGrid w:val="0"/>
                              <w:spacing w:before="0" w:beforeAutospacing="0" w:after="0" w:afterAutospacing="0" w:line="276" w:lineRule="auto"/>
                              <w:textAlignment w:val="baseline"/>
                              <w:rPr>
                                <w:rFonts w:ascii="微软雅黑" w:eastAsia="微软雅黑" w:hAnsi="微软雅黑" w:cs="Times New Roman"/>
                                <w:color w:val="404040" w:themeColor="text1" w:themeTint="BF"/>
                                <w:kern w:val="24"/>
                                <w:sz w:val="22"/>
                              </w:rPr>
                            </w:pP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404040" w:themeColor="text1" w:themeTint="BF"/>
                                <w:kern w:val="24"/>
                                <w:sz w:val="22"/>
                              </w:rPr>
                              <w:t>了解消费者的心理需求和爱好，善于捕捉市场趋势，熟悉互联网和各类新媒体领域的发展趋势；</w:t>
                            </w:r>
                            <w:bookmarkEnd w:id="10"/>
                            <w:bookmarkEnd w:id="11"/>
                            <w:bookmarkEnd w:id="12"/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5" o:spid="_x0000_s1050" style="position:absolute;margin-left:-42.3pt;margin-top:414.6pt;width:520.1pt;height:61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" filled="f" stroked="f">
                <v:textbox style="mso-fit-shape-to-text:t">
                  <w:txbxContent>
                    <w:p w:rsidR="00F839D6" w:rsidRDefault="00AC31A8">
                      <w:pPr>
                        <w:pStyle w:val="a7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napToGrid w:val="0"/>
                        <w:spacing w:before="0" w:beforeAutospacing="0" w:after="0" w:afterAutospacing="0" w:line="276" w:lineRule="auto"/>
                        <w:textAlignment w:val="baseline"/>
                        <w:rPr>
                          <w:rFonts w:ascii="微软雅黑" w:eastAsia="微软雅黑" w:hAnsi="微软雅黑" w:cs="Times New Roman"/>
                          <w:b/>
                          <w:bCs/>
                          <w:color w:val="9CC2E5" w:themeColor="accent5" w:themeTint="99"/>
                          <w:kern w:val="24"/>
                          <w:sz w:val="22"/>
                        </w:rPr>
                      </w:pPr>
                      <w:bookmarkStart w:id="13" w:name="_Hlk494360489"/>
                      <w:bookmarkStart w:id="14" w:name="_Hlk494360491"/>
                      <w:bookmarkStart w:id="15" w:name="_Hlk494360490"/>
                      <w:r>
                        <w:rPr>
                          <w:rFonts w:ascii="微软雅黑" w:eastAsia="微软雅黑" w:hAnsi="微软雅黑" w:cs="Times New Roman" w:hint="eastAsia"/>
                          <w:b/>
                          <w:bCs/>
                          <w:color w:val="9CC2E5" w:themeColor="accent5" w:themeTint="99"/>
                          <w:kern w:val="24"/>
                          <w:sz w:val="22"/>
                        </w:rPr>
                        <w:t>【大学英语四级】</w:t>
                      </w:r>
                      <w:r>
                        <w:rPr>
                          <w:rFonts w:ascii="微软雅黑" w:eastAsia="微软雅黑" w:hAnsi="微软雅黑" w:cs="Times New Roman" w:hint="eastAsia"/>
                          <w:b/>
                          <w:bCs/>
                          <w:color w:val="9CC2E5" w:themeColor="accent5" w:themeTint="99"/>
                          <w:kern w:val="24"/>
                          <w:sz w:val="22"/>
                        </w:rPr>
                        <w:t xml:space="preserve"> </w:t>
                      </w:r>
                      <w:r>
                        <w:rPr>
                          <w:rFonts w:ascii="微软雅黑" w:eastAsia="微软雅黑" w:hAnsi="微软雅黑" w:cs="Times New Roman" w:hint="eastAsia"/>
                          <w:b/>
                          <w:bCs/>
                          <w:color w:val="9CC2E5" w:themeColor="accent5" w:themeTint="99"/>
                          <w:kern w:val="24"/>
                          <w:sz w:val="22"/>
                        </w:rPr>
                        <w:t>【国家计算机二级证书】</w:t>
                      </w:r>
                      <w:r>
                        <w:rPr>
                          <w:rFonts w:ascii="微软雅黑" w:eastAsia="微软雅黑" w:hAnsi="微软雅黑" w:cs="Times New Roman" w:hint="eastAsia"/>
                          <w:b/>
                          <w:bCs/>
                          <w:color w:val="9CC2E5" w:themeColor="accent5" w:themeTint="99"/>
                          <w:kern w:val="24"/>
                          <w:sz w:val="22"/>
                        </w:rPr>
                        <w:t xml:space="preserve">  </w:t>
                      </w:r>
                      <w:r>
                        <w:rPr>
                          <w:rFonts w:ascii="微软雅黑" w:eastAsia="微软雅黑" w:hAnsi="微软雅黑" w:cs="Times New Roman" w:hint="eastAsia"/>
                          <w:b/>
                          <w:bCs/>
                          <w:color w:val="9CC2E5" w:themeColor="accent5" w:themeTint="99"/>
                          <w:kern w:val="24"/>
                          <w:sz w:val="22"/>
                        </w:rPr>
                        <w:t>【全国普通话二级甲等】</w:t>
                      </w:r>
                      <w:r>
                        <w:rPr>
                          <w:rFonts w:ascii="微软雅黑" w:eastAsia="微软雅黑" w:hAnsi="微软雅黑" w:cs="Times New Roman" w:hint="eastAsia"/>
                          <w:b/>
                          <w:bCs/>
                          <w:color w:val="9CC2E5" w:themeColor="accent5" w:themeTint="99"/>
                          <w:kern w:val="24"/>
                          <w:sz w:val="22"/>
                        </w:rPr>
                        <w:t xml:space="preserve">   </w:t>
                      </w:r>
                      <w:r>
                        <w:rPr>
                          <w:rFonts w:ascii="微软雅黑" w:eastAsia="微软雅黑" w:hAnsi="微软雅黑" w:cs="Times New Roman" w:hint="eastAsia"/>
                          <w:b/>
                          <w:bCs/>
                          <w:color w:val="9CC2E5" w:themeColor="accent5" w:themeTint="99"/>
                          <w:kern w:val="24"/>
                          <w:sz w:val="22"/>
                        </w:rPr>
                        <w:t>【营销大赛一等奖】</w:t>
                      </w:r>
                    </w:p>
                    <w:p w:rsidR="00F839D6" w:rsidRDefault="00AC31A8">
                      <w:pPr>
                        <w:pStyle w:val="a7"/>
                        <w:numPr>
                          <w:ilvl w:val="0"/>
                          <w:numId w:val="1"/>
                        </w:num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napToGrid w:val="0"/>
                        <w:spacing w:before="0" w:beforeAutospacing="0" w:after="0" w:afterAutospacing="0" w:line="276" w:lineRule="auto"/>
                        <w:textAlignment w:val="baseline"/>
                        <w:rPr>
                          <w:rFonts w:ascii="微软雅黑" w:eastAsia="微软雅黑" w:hAnsi="微软雅黑" w:cs="Times New Roman"/>
                          <w:color w:val="404040" w:themeColor="text1" w:themeTint="BF"/>
                          <w:kern w:val="24"/>
                          <w:sz w:val="22"/>
                        </w:rPr>
                      </w:pPr>
                      <w:r>
                        <w:rPr>
                          <w:rFonts w:ascii="微软雅黑" w:eastAsia="微软雅黑" w:hAnsi="微软雅黑" w:cs="Times New Roman" w:hint="eastAsia"/>
                          <w:b/>
                          <w:bCs/>
                          <w:color w:val="9CC2E5" w:themeColor="accent5" w:themeTint="99"/>
                          <w:kern w:val="24"/>
                          <w:sz w:val="22"/>
                        </w:rPr>
                        <w:t>擅长文案策划，文笔流畅，熟练操作常用办公软件和互联网处理日常工作，熟悉</w:t>
                      </w:r>
                      <w:r>
                        <w:rPr>
                          <w:rFonts w:ascii="微软雅黑" w:eastAsia="微软雅黑" w:hAnsi="微软雅黑" w:cs="Times New Roman" w:hint="eastAsia"/>
                          <w:b/>
                          <w:bCs/>
                          <w:color w:val="9CC2E5" w:themeColor="accent5" w:themeTint="99"/>
                          <w:kern w:val="24"/>
                          <w:sz w:val="22"/>
                        </w:rPr>
                        <w:t>WORD</w:t>
                      </w:r>
                      <w:r>
                        <w:rPr>
                          <w:rFonts w:ascii="微软雅黑" w:eastAsia="微软雅黑" w:hAnsi="微软雅黑" w:cs="Times New Roman" w:hint="eastAsia"/>
                          <w:b/>
                          <w:bCs/>
                          <w:color w:val="9CC2E5" w:themeColor="accent5" w:themeTint="99"/>
                          <w:kern w:val="24"/>
                          <w:sz w:val="22"/>
                        </w:rPr>
                        <w:t>、</w:t>
                      </w:r>
                      <w:r>
                        <w:rPr>
                          <w:rFonts w:ascii="微软雅黑" w:eastAsia="微软雅黑" w:hAnsi="微软雅黑" w:cs="Times New Roman" w:hint="eastAsia"/>
                          <w:b/>
                          <w:bCs/>
                          <w:color w:val="9CC2E5" w:themeColor="accent5" w:themeTint="99"/>
                          <w:kern w:val="24"/>
                          <w:sz w:val="22"/>
                        </w:rPr>
                        <w:t>EXCEL</w:t>
                      </w:r>
                      <w:r>
                        <w:rPr>
                          <w:rFonts w:ascii="微软雅黑" w:eastAsia="微软雅黑" w:hAnsi="微软雅黑" w:cs="Times New Roman" w:hint="eastAsia"/>
                          <w:b/>
                          <w:bCs/>
                          <w:color w:val="9CC2E5" w:themeColor="accent5" w:themeTint="99"/>
                          <w:kern w:val="24"/>
                          <w:sz w:val="22"/>
                        </w:rPr>
                        <w:t>、</w:t>
                      </w:r>
                      <w:r>
                        <w:rPr>
                          <w:rFonts w:ascii="微软雅黑" w:eastAsia="微软雅黑" w:hAnsi="微软雅黑" w:cs="Times New Roman" w:hint="eastAsia"/>
                          <w:color w:val="404040" w:themeColor="text1" w:themeTint="BF"/>
                          <w:kern w:val="24"/>
                          <w:sz w:val="22"/>
                        </w:rPr>
                        <w:t>PPT</w:t>
                      </w:r>
                      <w:r>
                        <w:rPr>
                          <w:rFonts w:ascii="微软雅黑" w:eastAsia="微软雅黑" w:hAnsi="微软雅黑" w:cs="Times New Roman" w:hint="eastAsia"/>
                          <w:color w:val="404040" w:themeColor="text1" w:themeTint="BF"/>
                          <w:kern w:val="24"/>
                          <w:sz w:val="22"/>
                        </w:rPr>
                        <w:t>、</w:t>
                      </w:r>
                      <w:r>
                        <w:rPr>
                          <w:rFonts w:ascii="微软雅黑" w:eastAsia="微软雅黑" w:hAnsi="微软雅黑" w:cs="Times New Roman" w:hint="eastAsia"/>
                          <w:color w:val="404040" w:themeColor="text1" w:themeTint="BF"/>
                          <w:kern w:val="24"/>
                          <w:sz w:val="22"/>
                        </w:rPr>
                        <w:t>SPSS</w:t>
                      </w:r>
                      <w:r>
                        <w:rPr>
                          <w:rFonts w:ascii="微软雅黑" w:eastAsia="微软雅黑" w:hAnsi="微软雅黑" w:cs="Times New Roman" w:hint="eastAsia"/>
                          <w:color w:val="404040" w:themeColor="text1" w:themeTint="BF"/>
                          <w:kern w:val="24"/>
                          <w:sz w:val="22"/>
                        </w:rPr>
                        <w:t>等办公软件，具备良好的综合工作能力；</w:t>
                      </w:r>
                    </w:p>
                    <w:p w:rsidR="00F839D6" w:rsidRDefault="00AC31A8">
                      <w:pPr>
                        <w:pStyle w:val="a7"/>
                        <w:numPr>
                          <w:ilvl w:val="0"/>
                          <w:numId w:val="1"/>
                        </w:num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napToGrid w:val="0"/>
                        <w:spacing w:before="0" w:beforeAutospacing="0" w:after="0" w:afterAutospacing="0" w:line="276" w:lineRule="auto"/>
                        <w:textAlignment w:val="baseline"/>
                        <w:rPr>
                          <w:rFonts w:ascii="微软雅黑" w:eastAsia="微软雅黑" w:hAnsi="微软雅黑" w:cs="Times New Roman"/>
                          <w:color w:val="404040" w:themeColor="text1" w:themeTint="BF"/>
                          <w:kern w:val="24"/>
                          <w:sz w:val="22"/>
                        </w:rPr>
                      </w:pPr>
                      <w:r>
                        <w:rPr>
                          <w:rFonts w:ascii="微软雅黑" w:eastAsia="微软雅黑" w:hAnsi="微软雅黑" w:cs="Times New Roman" w:hint="eastAsia"/>
                          <w:color w:val="404040" w:themeColor="text1" w:themeTint="BF"/>
                          <w:kern w:val="24"/>
                          <w:sz w:val="22"/>
                        </w:rPr>
                        <w:t>熟悉掌握的运营策划技巧，具有平台推广和社群运营经验，具备较好的市场评估和调研能力，系统地学习过营销推广理论，并在实践中接触过商务和策划，能在日常工作中植入营销技巧；</w:t>
                      </w:r>
                      <w:r>
                        <w:rPr>
                          <w:rFonts w:ascii="微软雅黑" w:eastAsia="微软雅黑" w:hAnsi="微软雅黑" w:cs="Times New Roman" w:hint="eastAsia"/>
                          <w:color w:val="404040" w:themeColor="text1" w:themeTint="BF"/>
                          <w:kern w:val="24"/>
                          <w:sz w:val="22"/>
                        </w:rPr>
                        <w:t xml:space="preserve"> </w:t>
                      </w:r>
                    </w:p>
                    <w:p w:rsidR="00F839D6" w:rsidRDefault="00AC31A8">
                      <w:pPr>
                        <w:pStyle w:val="a7"/>
                        <w:numPr>
                          <w:ilvl w:val="0"/>
                          <w:numId w:val="1"/>
                        </w:num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napToGrid w:val="0"/>
                        <w:spacing w:before="0" w:beforeAutospacing="0" w:after="0" w:afterAutospacing="0" w:line="276" w:lineRule="auto"/>
                        <w:textAlignment w:val="baseline"/>
                        <w:rPr>
                          <w:rFonts w:ascii="微软雅黑" w:eastAsia="微软雅黑" w:hAnsi="微软雅黑" w:cs="Times New Roman"/>
                          <w:color w:val="404040" w:themeColor="text1" w:themeTint="BF"/>
                          <w:kern w:val="24"/>
                          <w:sz w:val="22"/>
                        </w:rPr>
                      </w:pPr>
                      <w:r>
                        <w:rPr>
                          <w:rFonts w:ascii="微软雅黑" w:eastAsia="微软雅黑" w:hAnsi="微软雅黑" w:cs="Times New Roman" w:hint="eastAsia"/>
                          <w:color w:val="404040" w:themeColor="text1" w:themeTint="BF"/>
                          <w:kern w:val="24"/>
                          <w:sz w:val="22"/>
                        </w:rPr>
                        <w:t>了解消费者的心理需求和爱好，善于捕捉市场趋势，熟悉互联网和各类新媒体领域的发展趋势；</w:t>
                      </w:r>
                      <w:bookmarkEnd w:id="13"/>
                      <w:bookmarkEnd w:id="14"/>
                      <w:bookmarkEnd w:id="15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-548640</wp:posOffset>
                </wp:positionH>
                <wp:positionV relativeFrom="paragraph">
                  <wp:posOffset>2719070</wp:posOffset>
                </wp:positionV>
                <wp:extent cx="6519545" cy="2860040"/>
                <wp:effectExtent l="0" t="0" r="0" b="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9545" cy="28600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F839D6" w:rsidRDefault="00AC31A8">
                            <w:pPr>
                              <w:pStyle w:val="a7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napToGrid w:val="0"/>
                              <w:spacing w:before="0" w:beforeAutospacing="0" w:after="0" w:afterAutospacing="0" w:line="276" w:lineRule="auto"/>
                              <w:textAlignment w:val="baseline"/>
                              <w:rPr>
                                <w:rFonts w:ascii="微软雅黑" w:eastAsia="微软雅黑" w:hAnsi="微软雅黑" w:cs="Times New Roman"/>
                                <w:b/>
                                <w:bCs/>
                                <w:color w:val="9CC2E5" w:themeColor="accent5" w:themeTint="99"/>
                                <w:kern w:val="24"/>
                                <w:sz w:val="22"/>
                              </w:rPr>
                            </w:pPr>
                            <w:r>
                              <w:rPr>
                                <w:rFonts w:ascii="微软雅黑" w:eastAsia="微软雅黑" w:hAnsi="微软雅黑" w:cs="Times New Roman" w:hint="eastAsia"/>
                                <w:b/>
                                <w:bCs/>
                                <w:color w:val="9CC2E5" w:themeColor="accent5" w:themeTint="99"/>
                                <w:kern w:val="24"/>
                                <w:sz w:val="22"/>
                              </w:rPr>
                              <w:t xml:space="preserve">2015.10-2016.05 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b/>
                                <w:bCs/>
                                <w:color w:val="9CC2E5" w:themeColor="accent5" w:themeTint="99"/>
                                <w:kern w:val="24"/>
                                <w:sz w:val="22"/>
                              </w:rPr>
                              <w:t xml:space="preserve">      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b/>
                                <w:bCs/>
                                <w:color w:val="9CC2E5" w:themeColor="accent5" w:themeTint="99"/>
                                <w:kern w:val="24"/>
                                <w:sz w:val="22"/>
                              </w:rPr>
                              <w:t>福建x</w:t>
                            </w:r>
                            <w:r>
                              <w:rPr>
                                <w:rFonts w:ascii="微软雅黑" w:eastAsia="微软雅黑" w:hAnsi="微软雅黑" w:cs="Times New Roman"/>
                                <w:b/>
                                <w:bCs/>
                                <w:color w:val="9CC2E5" w:themeColor="accent5" w:themeTint="99"/>
                                <w:kern w:val="24"/>
                                <w:sz w:val="22"/>
                              </w:rPr>
                              <w:t>x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b/>
                                <w:bCs/>
                                <w:color w:val="9CC2E5" w:themeColor="accent5" w:themeTint="99"/>
                                <w:kern w:val="24"/>
                                <w:sz w:val="22"/>
                              </w:rPr>
                              <w:t>计算机有限公司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b/>
                                <w:bCs/>
                                <w:color w:val="9CC2E5" w:themeColor="accent5" w:themeTint="99"/>
                                <w:kern w:val="24"/>
                                <w:sz w:val="22"/>
                              </w:rPr>
                              <w:t xml:space="preserve">     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b/>
                                <w:bCs/>
                                <w:color w:val="9CC2E5" w:themeColor="accent5" w:themeTint="99"/>
                                <w:kern w:val="24"/>
                                <w:sz w:val="22"/>
                              </w:rPr>
                              <w:t>市场专员</w:t>
                            </w:r>
                          </w:p>
                          <w:p w:rsidR="00F839D6" w:rsidRDefault="00AC31A8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napToGrid w:val="0"/>
                              <w:spacing w:before="0" w:beforeAutospacing="0" w:after="0" w:afterAutospacing="0" w:line="276" w:lineRule="auto"/>
                              <w:textAlignment w:val="baseline"/>
                              <w:rPr>
                                <w:rFonts w:ascii="微软雅黑" w:eastAsia="微软雅黑" w:hAnsi="微软雅黑" w:cs="Times New Roman"/>
                                <w:color w:val="404040" w:themeColor="text1" w:themeTint="BF"/>
                                <w:kern w:val="24"/>
                                <w:sz w:val="22"/>
                              </w:rPr>
                            </w:pP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404040" w:themeColor="text1" w:themeTint="BF"/>
                                <w:kern w:val="24"/>
                                <w:sz w:val="22"/>
                              </w:rPr>
                              <w:t>主要负责在本校和附近地域进行调研，根据大学生消费能力进行市场分析、</w:t>
                            </w:r>
                            <w:proofErr w:type="gramStart"/>
                            <w:r>
                              <w:rPr>
                                <w:rFonts w:ascii="微软雅黑" w:eastAsia="微软雅黑" w:hAnsi="微软雅黑" w:cs="Times New Roman" w:hint="eastAsia"/>
                                <w:color w:val="404040" w:themeColor="text1" w:themeTint="BF"/>
                                <w:kern w:val="24"/>
                                <w:sz w:val="22"/>
                              </w:rPr>
                              <w:t>竞品分析</w:t>
                            </w:r>
                            <w:proofErr w:type="gramEnd"/>
                            <w:r>
                              <w:rPr>
                                <w:rFonts w:ascii="微软雅黑" w:eastAsia="微软雅黑" w:hAnsi="微软雅黑" w:cs="Times New Roman" w:hint="eastAsia"/>
                                <w:color w:val="404040" w:themeColor="text1" w:themeTint="BF"/>
                                <w:kern w:val="24"/>
                                <w:sz w:val="22"/>
                              </w:rPr>
                              <w:t>等有效数据分析，推出具有高性价比的电脑产品组合；</w:t>
                            </w:r>
                          </w:p>
                          <w:p w:rsidR="00F839D6" w:rsidRDefault="00AC31A8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napToGrid w:val="0"/>
                              <w:spacing w:before="0" w:beforeAutospacing="0" w:after="0" w:afterAutospacing="0" w:line="276" w:lineRule="auto"/>
                              <w:textAlignment w:val="baseline"/>
                              <w:rPr>
                                <w:rFonts w:ascii="微软雅黑" w:eastAsia="微软雅黑" w:hAnsi="微软雅黑" w:cs="Times New Roman"/>
                                <w:color w:val="404040" w:themeColor="text1" w:themeTint="BF"/>
                                <w:kern w:val="24"/>
                                <w:sz w:val="22"/>
                              </w:rPr>
                            </w:pP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404040" w:themeColor="text1" w:themeTint="BF"/>
                                <w:kern w:val="24"/>
                                <w:sz w:val="22"/>
                              </w:rPr>
                              <w:t>寻找参与意向合作方的洽谈，制作可合作方案和推广销售计划；</w:t>
                            </w:r>
                          </w:p>
                          <w:p w:rsidR="00F839D6" w:rsidRDefault="00AC31A8">
                            <w:pPr>
                              <w:pStyle w:val="a7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napToGrid w:val="0"/>
                              <w:spacing w:before="0" w:beforeAutospacing="0" w:after="0" w:afterAutospacing="0" w:line="276" w:lineRule="auto"/>
                              <w:textAlignment w:val="baseline"/>
                              <w:rPr>
                                <w:rFonts w:ascii="微软雅黑" w:eastAsia="微软雅黑" w:hAnsi="微软雅黑" w:cs="Times New Roman"/>
                                <w:b/>
                                <w:bCs/>
                                <w:color w:val="9CC2E5" w:themeColor="accent5" w:themeTint="99"/>
                                <w:kern w:val="24"/>
                                <w:sz w:val="22"/>
                              </w:rPr>
                            </w:pPr>
                            <w:r>
                              <w:rPr>
                                <w:rFonts w:ascii="微软雅黑" w:eastAsia="微软雅黑" w:hAnsi="微软雅黑" w:cs="Times New Roman" w:hint="eastAsia"/>
                                <w:b/>
                                <w:bCs/>
                                <w:color w:val="9CC2E5" w:themeColor="accent5" w:themeTint="99"/>
                                <w:kern w:val="24"/>
                                <w:sz w:val="22"/>
                              </w:rPr>
                              <w:t xml:space="preserve">2016.07-2017.09     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b/>
                                <w:bCs/>
                                <w:color w:val="9CC2E5" w:themeColor="accent5" w:themeTint="99"/>
                                <w:kern w:val="24"/>
                                <w:sz w:val="22"/>
                              </w:rPr>
                              <w:t>福建x</w:t>
                            </w:r>
                            <w:r>
                              <w:rPr>
                                <w:rFonts w:ascii="微软雅黑" w:eastAsia="微软雅黑" w:hAnsi="微软雅黑" w:cs="Times New Roman"/>
                                <w:b/>
                                <w:bCs/>
                                <w:color w:val="9CC2E5" w:themeColor="accent5" w:themeTint="99"/>
                                <w:kern w:val="24"/>
                                <w:sz w:val="22"/>
                              </w:rPr>
                              <w:t>xx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b/>
                                <w:bCs/>
                                <w:color w:val="9CC2E5" w:themeColor="accent5" w:themeTint="99"/>
                                <w:kern w:val="24"/>
                                <w:sz w:val="22"/>
                              </w:rPr>
                              <w:t>文化传媒有限公司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b/>
                                <w:bCs/>
                                <w:color w:val="9CC2E5" w:themeColor="accent5" w:themeTint="99"/>
                                <w:kern w:val="24"/>
                                <w:sz w:val="22"/>
                              </w:rPr>
                              <w:t xml:space="preserve">    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b/>
                                <w:bCs/>
                                <w:color w:val="9CC2E5" w:themeColor="accent5" w:themeTint="99"/>
                                <w:kern w:val="24"/>
                                <w:sz w:val="22"/>
                              </w:rPr>
                              <w:t>市场公关专员</w:t>
                            </w:r>
                          </w:p>
                          <w:p w:rsidR="00F839D6" w:rsidRDefault="00AC31A8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napToGrid w:val="0"/>
                              <w:spacing w:before="0" w:beforeAutospacing="0" w:after="0" w:afterAutospacing="0" w:line="276" w:lineRule="auto"/>
                              <w:textAlignment w:val="baseline"/>
                              <w:rPr>
                                <w:rFonts w:ascii="微软雅黑" w:eastAsia="微软雅黑" w:hAnsi="微软雅黑" w:cs="Times New Roman"/>
                                <w:color w:val="404040" w:themeColor="text1" w:themeTint="BF"/>
                                <w:kern w:val="24"/>
                                <w:sz w:val="22"/>
                              </w:rPr>
                            </w:pP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404040" w:themeColor="text1" w:themeTint="BF"/>
                                <w:kern w:val="24"/>
                                <w:sz w:val="22"/>
                              </w:rPr>
                              <w:t>主要负责邀约社交媒体进行公司活动方案的合作和商务洽谈，已拥有上百家商务媒体渠道资源，对接人事工作的安排，同时负责市场开拓，寻找可合作的商务对象；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51" style="position:absolute;margin-left:-43.2pt;margin-top:214.1pt;width:513.35pt;height:225.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" filled="f" stroked="f">
                <v:textbox style="mso-fit-shape-to-text:t">
                  <w:txbxContent>
                    <w:p w:rsidR="00F839D6" w:rsidRDefault="00AC31A8">
                      <w:pPr>
                        <w:pStyle w:val="a7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napToGrid w:val="0"/>
                        <w:spacing w:before="0" w:beforeAutospacing="0" w:after="0" w:afterAutospacing="0" w:line="276" w:lineRule="auto"/>
                        <w:textAlignment w:val="baseline"/>
                        <w:rPr>
                          <w:rFonts w:ascii="微软雅黑" w:eastAsia="微软雅黑" w:hAnsi="微软雅黑" w:cs="Times New Roman"/>
                          <w:b/>
                          <w:bCs/>
                          <w:color w:val="9CC2E5" w:themeColor="accent5" w:themeTint="99"/>
                          <w:kern w:val="24"/>
                          <w:sz w:val="22"/>
                        </w:rPr>
                      </w:pPr>
                      <w:r>
                        <w:rPr>
                          <w:rFonts w:ascii="微软雅黑" w:eastAsia="微软雅黑" w:hAnsi="微软雅黑" w:cs="Times New Roman" w:hint="eastAsia"/>
                          <w:b/>
                          <w:bCs/>
                          <w:color w:val="9CC2E5" w:themeColor="accent5" w:themeTint="99"/>
                          <w:kern w:val="24"/>
                          <w:sz w:val="22"/>
                        </w:rPr>
                        <w:t xml:space="preserve">2015.10-2016.05 </w:t>
                      </w:r>
                      <w:r>
                        <w:rPr>
                          <w:rFonts w:ascii="微软雅黑" w:eastAsia="微软雅黑" w:hAnsi="微软雅黑" w:cs="Times New Roman" w:hint="eastAsia"/>
                          <w:b/>
                          <w:bCs/>
                          <w:color w:val="9CC2E5" w:themeColor="accent5" w:themeTint="99"/>
                          <w:kern w:val="24"/>
                          <w:sz w:val="22"/>
                        </w:rPr>
                        <w:t xml:space="preserve">      </w:t>
                      </w:r>
                      <w:r>
                        <w:rPr>
                          <w:rFonts w:ascii="微软雅黑" w:eastAsia="微软雅黑" w:hAnsi="微软雅黑" w:cs="Times New Roman" w:hint="eastAsia"/>
                          <w:b/>
                          <w:bCs/>
                          <w:color w:val="9CC2E5" w:themeColor="accent5" w:themeTint="99"/>
                          <w:kern w:val="24"/>
                          <w:sz w:val="22"/>
                        </w:rPr>
                        <w:t>福建x</w:t>
                      </w:r>
                      <w:r>
                        <w:rPr>
                          <w:rFonts w:ascii="微软雅黑" w:eastAsia="微软雅黑" w:hAnsi="微软雅黑" w:cs="Times New Roman"/>
                          <w:b/>
                          <w:bCs/>
                          <w:color w:val="9CC2E5" w:themeColor="accent5" w:themeTint="99"/>
                          <w:kern w:val="24"/>
                          <w:sz w:val="22"/>
                        </w:rPr>
                        <w:t>x</w:t>
                      </w:r>
                      <w:r>
                        <w:rPr>
                          <w:rFonts w:ascii="微软雅黑" w:eastAsia="微软雅黑" w:hAnsi="微软雅黑" w:cs="Times New Roman" w:hint="eastAsia"/>
                          <w:b/>
                          <w:bCs/>
                          <w:color w:val="9CC2E5" w:themeColor="accent5" w:themeTint="99"/>
                          <w:kern w:val="24"/>
                          <w:sz w:val="22"/>
                        </w:rPr>
                        <w:t>计算机有限公司</w:t>
                      </w:r>
                      <w:r>
                        <w:rPr>
                          <w:rFonts w:ascii="微软雅黑" w:eastAsia="微软雅黑" w:hAnsi="微软雅黑" w:cs="Times New Roman" w:hint="eastAsia"/>
                          <w:b/>
                          <w:bCs/>
                          <w:color w:val="9CC2E5" w:themeColor="accent5" w:themeTint="99"/>
                          <w:kern w:val="24"/>
                          <w:sz w:val="22"/>
                        </w:rPr>
                        <w:t xml:space="preserve">     </w:t>
                      </w:r>
                      <w:r>
                        <w:rPr>
                          <w:rFonts w:ascii="微软雅黑" w:eastAsia="微软雅黑" w:hAnsi="微软雅黑" w:cs="Times New Roman" w:hint="eastAsia"/>
                          <w:b/>
                          <w:bCs/>
                          <w:color w:val="9CC2E5" w:themeColor="accent5" w:themeTint="99"/>
                          <w:kern w:val="24"/>
                          <w:sz w:val="22"/>
                        </w:rPr>
                        <w:t>市场专员</w:t>
                      </w:r>
                    </w:p>
                    <w:p w:rsidR="00F839D6" w:rsidRDefault="00AC31A8">
                      <w:pPr>
                        <w:pStyle w:val="a7"/>
                        <w:numPr>
                          <w:ilvl w:val="0"/>
                          <w:numId w:val="1"/>
                        </w:num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napToGrid w:val="0"/>
                        <w:spacing w:before="0" w:beforeAutospacing="0" w:after="0" w:afterAutospacing="0" w:line="276" w:lineRule="auto"/>
                        <w:textAlignment w:val="baseline"/>
                        <w:rPr>
                          <w:rFonts w:ascii="微软雅黑" w:eastAsia="微软雅黑" w:hAnsi="微软雅黑" w:cs="Times New Roman"/>
                          <w:color w:val="404040" w:themeColor="text1" w:themeTint="BF"/>
                          <w:kern w:val="24"/>
                          <w:sz w:val="22"/>
                        </w:rPr>
                      </w:pPr>
                      <w:r>
                        <w:rPr>
                          <w:rFonts w:ascii="微软雅黑" w:eastAsia="微软雅黑" w:hAnsi="微软雅黑" w:cs="Times New Roman" w:hint="eastAsia"/>
                          <w:color w:val="404040" w:themeColor="text1" w:themeTint="BF"/>
                          <w:kern w:val="24"/>
                          <w:sz w:val="22"/>
                        </w:rPr>
                        <w:t>主要负责在本校和附近地域进行调研，根据大学生消费能力进行市场分析、</w:t>
                      </w:r>
                      <w:proofErr w:type="gramStart"/>
                      <w:r>
                        <w:rPr>
                          <w:rFonts w:ascii="微软雅黑" w:eastAsia="微软雅黑" w:hAnsi="微软雅黑" w:cs="Times New Roman" w:hint="eastAsia"/>
                          <w:color w:val="404040" w:themeColor="text1" w:themeTint="BF"/>
                          <w:kern w:val="24"/>
                          <w:sz w:val="22"/>
                        </w:rPr>
                        <w:t>竞品分析</w:t>
                      </w:r>
                      <w:proofErr w:type="gramEnd"/>
                      <w:r>
                        <w:rPr>
                          <w:rFonts w:ascii="微软雅黑" w:eastAsia="微软雅黑" w:hAnsi="微软雅黑" w:cs="Times New Roman" w:hint="eastAsia"/>
                          <w:color w:val="404040" w:themeColor="text1" w:themeTint="BF"/>
                          <w:kern w:val="24"/>
                          <w:sz w:val="22"/>
                        </w:rPr>
                        <w:t>等有效数据分析，推出具有高性价比的电脑产品组合；</w:t>
                      </w:r>
                    </w:p>
                    <w:p w:rsidR="00F839D6" w:rsidRDefault="00AC31A8">
                      <w:pPr>
                        <w:pStyle w:val="a7"/>
                        <w:numPr>
                          <w:ilvl w:val="0"/>
                          <w:numId w:val="1"/>
                        </w:num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napToGrid w:val="0"/>
                        <w:spacing w:before="0" w:beforeAutospacing="0" w:after="0" w:afterAutospacing="0" w:line="276" w:lineRule="auto"/>
                        <w:textAlignment w:val="baseline"/>
                        <w:rPr>
                          <w:rFonts w:ascii="微软雅黑" w:eastAsia="微软雅黑" w:hAnsi="微软雅黑" w:cs="Times New Roman"/>
                          <w:color w:val="404040" w:themeColor="text1" w:themeTint="BF"/>
                          <w:kern w:val="24"/>
                          <w:sz w:val="22"/>
                        </w:rPr>
                      </w:pPr>
                      <w:r>
                        <w:rPr>
                          <w:rFonts w:ascii="微软雅黑" w:eastAsia="微软雅黑" w:hAnsi="微软雅黑" w:cs="Times New Roman" w:hint="eastAsia"/>
                          <w:color w:val="404040" w:themeColor="text1" w:themeTint="BF"/>
                          <w:kern w:val="24"/>
                          <w:sz w:val="22"/>
                        </w:rPr>
                        <w:t>寻找参与意向合作方的洽谈，制作可合作方案和推广销售计划；</w:t>
                      </w:r>
                    </w:p>
                    <w:p w:rsidR="00F839D6" w:rsidRDefault="00AC31A8">
                      <w:pPr>
                        <w:pStyle w:val="a7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napToGrid w:val="0"/>
                        <w:spacing w:before="0" w:beforeAutospacing="0" w:after="0" w:afterAutospacing="0" w:line="276" w:lineRule="auto"/>
                        <w:textAlignment w:val="baseline"/>
                        <w:rPr>
                          <w:rFonts w:ascii="微软雅黑" w:eastAsia="微软雅黑" w:hAnsi="微软雅黑" w:cs="Times New Roman"/>
                          <w:b/>
                          <w:bCs/>
                          <w:color w:val="9CC2E5" w:themeColor="accent5" w:themeTint="99"/>
                          <w:kern w:val="24"/>
                          <w:sz w:val="22"/>
                        </w:rPr>
                      </w:pPr>
                      <w:r>
                        <w:rPr>
                          <w:rFonts w:ascii="微软雅黑" w:eastAsia="微软雅黑" w:hAnsi="微软雅黑" w:cs="Times New Roman" w:hint="eastAsia"/>
                          <w:b/>
                          <w:bCs/>
                          <w:color w:val="9CC2E5" w:themeColor="accent5" w:themeTint="99"/>
                          <w:kern w:val="24"/>
                          <w:sz w:val="22"/>
                        </w:rPr>
                        <w:t xml:space="preserve">2016.07-2017.09     </w:t>
                      </w:r>
                      <w:r>
                        <w:rPr>
                          <w:rFonts w:ascii="微软雅黑" w:eastAsia="微软雅黑" w:hAnsi="微软雅黑" w:cs="Times New Roman" w:hint="eastAsia"/>
                          <w:b/>
                          <w:bCs/>
                          <w:color w:val="9CC2E5" w:themeColor="accent5" w:themeTint="99"/>
                          <w:kern w:val="24"/>
                          <w:sz w:val="22"/>
                        </w:rPr>
                        <w:t>福建x</w:t>
                      </w:r>
                      <w:r>
                        <w:rPr>
                          <w:rFonts w:ascii="微软雅黑" w:eastAsia="微软雅黑" w:hAnsi="微软雅黑" w:cs="Times New Roman"/>
                          <w:b/>
                          <w:bCs/>
                          <w:color w:val="9CC2E5" w:themeColor="accent5" w:themeTint="99"/>
                          <w:kern w:val="24"/>
                          <w:sz w:val="22"/>
                        </w:rPr>
                        <w:t>xx</w:t>
                      </w:r>
                      <w:r>
                        <w:rPr>
                          <w:rFonts w:ascii="微软雅黑" w:eastAsia="微软雅黑" w:hAnsi="微软雅黑" w:cs="Times New Roman" w:hint="eastAsia"/>
                          <w:b/>
                          <w:bCs/>
                          <w:color w:val="9CC2E5" w:themeColor="accent5" w:themeTint="99"/>
                          <w:kern w:val="24"/>
                          <w:sz w:val="22"/>
                        </w:rPr>
                        <w:t>文化传媒有限公司</w:t>
                      </w:r>
                      <w:r>
                        <w:rPr>
                          <w:rFonts w:ascii="微软雅黑" w:eastAsia="微软雅黑" w:hAnsi="微软雅黑" w:cs="Times New Roman" w:hint="eastAsia"/>
                          <w:b/>
                          <w:bCs/>
                          <w:color w:val="9CC2E5" w:themeColor="accent5" w:themeTint="99"/>
                          <w:kern w:val="24"/>
                          <w:sz w:val="22"/>
                        </w:rPr>
                        <w:t xml:space="preserve">    </w:t>
                      </w:r>
                      <w:r>
                        <w:rPr>
                          <w:rFonts w:ascii="微软雅黑" w:eastAsia="微软雅黑" w:hAnsi="微软雅黑" w:cs="Times New Roman" w:hint="eastAsia"/>
                          <w:b/>
                          <w:bCs/>
                          <w:color w:val="9CC2E5" w:themeColor="accent5" w:themeTint="99"/>
                          <w:kern w:val="24"/>
                          <w:sz w:val="22"/>
                        </w:rPr>
                        <w:t>市场公关专员</w:t>
                      </w:r>
                    </w:p>
                    <w:p w:rsidR="00F839D6" w:rsidRDefault="00AC31A8">
                      <w:pPr>
                        <w:pStyle w:val="a7"/>
                        <w:numPr>
                          <w:ilvl w:val="0"/>
                          <w:numId w:val="1"/>
                        </w:num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napToGrid w:val="0"/>
                        <w:spacing w:before="0" w:beforeAutospacing="0" w:after="0" w:afterAutospacing="0" w:line="276" w:lineRule="auto"/>
                        <w:textAlignment w:val="baseline"/>
                        <w:rPr>
                          <w:rFonts w:ascii="微软雅黑" w:eastAsia="微软雅黑" w:hAnsi="微软雅黑" w:cs="Times New Roman"/>
                          <w:color w:val="404040" w:themeColor="text1" w:themeTint="BF"/>
                          <w:kern w:val="24"/>
                          <w:sz w:val="22"/>
                        </w:rPr>
                      </w:pPr>
                      <w:r>
                        <w:rPr>
                          <w:rFonts w:ascii="微软雅黑" w:eastAsia="微软雅黑" w:hAnsi="微软雅黑" w:cs="Times New Roman" w:hint="eastAsia"/>
                          <w:color w:val="404040" w:themeColor="text1" w:themeTint="BF"/>
                          <w:kern w:val="24"/>
                          <w:sz w:val="22"/>
                        </w:rPr>
                        <w:t>主要负责邀约社交媒体进行公司活动方案的合作和商务洽谈，已拥有上百家商务媒体渠道资源，对接人事工作的安排，同时负责市场开拓，寻找可合作的商务对象；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margin">
                  <wp:posOffset>-696595</wp:posOffset>
                </wp:positionH>
                <wp:positionV relativeFrom="paragraph">
                  <wp:posOffset>2237740</wp:posOffset>
                </wp:positionV>
                <wp:extent cx="6622415" cy="288290"/>
                <wp:effectExtent l="0" t="0" r="45085" b="35560"/>
                <wp:wrapNone/>
                <wp:docPr id="68" name="组合 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22415" cy="288290"/>
                          <a:chOff x="0" y="-19066"/>
                          <a:chExt cx="6622415" cy="288526"/>
                        </a:xfrm>
                      </wpg:grpSpPr>
                      <wpg:grpSp>
                        <wpg:cNvPr id="63" name="组合 63"/>
                        <wpg:cNvGrpSpPr/>
                        <wpg:grpSpPr>
                          <a:xfrm>
                            <a:off x="0" y="-19066"/>
                            <a:ext cx="6622415" cy="288526"/>
                            <a:chOff x="0" y="-19092"/>
                            <a:chExt cx="6622416" cy="288925"/>
                          </a:xfrm>
                        </wpg:grpSpPr>
                        <wps:wsp>
                          <wps:cNvPr id="57" name="直接连接符 57"/>
                          <wps:cNvCnPr/>
                          <wps:spPr>
                            <a:xfrm>
                              <a:off x="138023" y="251954"/>
                              <a:ext cx="6484393" cy="0"/>
                            </a:xfrm>
                            <a:prstGeom prst="line">
                              <a:avLst/>
                            </a:prstGeom>
                            <a:noFill/>
                            <a:ln w="22225" cap="flat" cmpd="sng" algn="ctr"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  <a:prstDash val="solid"/>
                              <a:miter lim="800000"/>
                              <a:tailEnd type="oval"/>
                            </a:ln>
                            <a:effectLst/>
                          </wps:spPr>
                          <wps:bodyPr/>
                        </wps:wsp>
                        <wps:wsp>
                          <wps:cNvPr id="45" name="梯形 45"/>
                          <wps:cNvSpPr/>
                          <wps:spPr>
                            <a:xfrm>
                              <a:off x="681487" y="8627"/>
                              <a:ext cx="832959" cy="260653"/>
                            </a:xfrm>
                            <a:prstGeom prst="trapezoid">
                              <a:avLst>
                                <a:gd name="adj" fmla="val 59620"/>
                              </a:avLst>
                            </a:prstGeom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tlCol="0" anchor="ctr"/>
                        </wps:wsp>
                        <wps:wsp>
                          <wps:cNvPr id="46" name="梯形 46"/>
                          <wps:cNvSpPr/>
                          <wps:spPr>
                            <a:xfrm>
                              <a:off x="603849" y="8627"/>
                              <a:ext cx="832959" cy="260653"/>
                            </a:xfrm>
                            <a:prstGeom prst="trapezoid">
                              <a:avLst>
                                <a:gd name="adj" fmla="val 59620"/>
                              </a:avLst>
                            </a:prstGeom>
                            <a:solidFill>
                              <a:schemeClr val="bg1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tlCol="0" anchor="ctr"/>
                        </wps:wsp>
                        <wps:wsp>
                          <wps:cNvPr id="47" name="矩形 47"/>
                          <wps:cNvSpPr/>
                          <wps:spPr>
                            <a:xfrm>
                              <a:off x="0" y="8627"/>
                              <a:ext cx="961546" cy="260653"/>
                            </a:xfrm>
                            <a:prstGeom prst="rect">
                              <a:avLst/>
                            </a:prstGeom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tlCol="0" anchor="ctr"/>
                        </wps:wsp>
                        <wps:wsp>
                          <wps:cNvPr id="48" name="梯形 48"/>
                          <wps:cNvSpPr/>
                          <wps:spPr>
                            <a:xfrm>
                              <a:off x="543464" y="8627"/>
                              <a:ext cx="832959" cy="260653"/>
                            </a:xfrm>
                            <a:prstGeom prst="trapezoid">
                              <a:avLst>
                                <a:gd name="adj" fmla="val 59620"/>
                              </a:avLst>
                            </a:prstGeom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tlCol="0" anchor="ctr"/>
                        </wps:wsp>
                        <wps:wsp>
                          <wps:cNvPr id="16" name="矩形 16"/>
                          <wps:cNvSpPr/>
                          <wps:spPr>
                            <a:xfrm>
                              <a:off x="319178" y="-19092"/>
                              <a:ext cx="943127" cy="288925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F839D6" w:rsidRDefault="00AC31A8">
                                <w:pPr>
                                  <w:pStyle w:val="a7"/>
                                  <w:spacing w:before="0" w:beforeAutospacing="0" w:after="0" w:afterAutospacing="0" w:line="312" w:lineRule="exact"/>
                                  <w:jc w:val="distribute"/>
                                </w:pPr>
                                <w:r>
                                  <w:rPr>
                                    <w:rFonts w:ascii="微软雅黑" w:eastAsia="微软雅黑" w:hAnsi="微软雅黑" w:cstheme="minorBidi" w:hint="eastAsia"/>
                                    <w:color w:val="FFFFFF"/>
                                    <w:kern w:val="24"/>
                                    <w:sz w:val="26"/>
                                    <w:szCs w:val="26"/>
                                  </w:rPr>
                                  <w:t>工作经历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</wpg:grpSp>
                      <wps:wsp>
                        <wps:cNvPr id="67" name="Freeform 111"/>
                        <wps:cNvSpPr/>
                        <wps:spPr bwMode="auto">
                          <a:xfrm>
                            <a:off x="86951" y="35742"/>
                            <a:ext cx="156654" cy="181654"/>
                          </a:xfrm>
                          <a:custGeom>
                            <a:avLst/>
                            <a:gdLst>
                              <a:gd name="T0" fmla="*/ 78 w 224"/>
                              <a:gd name="T1" fmla="*/ 112 h 261"/>
                              <a:gd name="T2" fmla="*/ 169 w 224"/>
                              <a:gd name="T3" fmla="*/ 107 h 261"/>
                              <a:gd name="T4" fmla="*/ 169 w 224"/>
                              <a:gd name="T5" fmla="*/ 118 h 261"/>
                              <a:gd name="T6" fmla="*/ 54 w 224"/>
                              <a:gd name="T7" fmla="*/ 186 h 261"/>
                              <a:gd name="T8" fmla="*/ 64 w 224"/>
                              <a:gd name="T9" fmla="*/ 195 h 261"/>
                              <a:gd name="T10" fmla="*/ 44 w 224"/>
                              <a:gd name="T11" fmla="*/ 195 h 261"/>
                              <a:gd name="T12" fmla="*/ 54 w 224"/>
                              <a:gd name="T13" fmla="*/ 144 h 261"/>
                              <a:gd name="T14" fmla="*/ 64 w 224"/>
                              <a:gd name="T15" fmla="*/ 154 h 261"/>
                              <a:gd name="T16" fmla="*/ 44 w 224"/>
                              <a:gd name="T17" fmla="*/ 154 h 261"/>
                              <a:gd name="T18" fmla="*/ 54 w 224"/>
                              <a:gd name="T19" fmla="*/ 103 h 261"/>
                              <a:gd name="T20" fmla="*/ 64 w 224"/>
                              <a:gd name="T21" fmla="*/ 112 h 261"/>
                              <a:gd name="T22" fmla="*/ 44 w 224"/>
                              <a:gd name="T23" fmla="*/ 112 h 261"/>
                              <a:gd name="T24" fmla="*/ 112 w 224"/>
                              <a:gd name="T25" fmla="*/ 0 h 261"/>
                              <a:gd name="T26" fmla="*/ 139 w 224"/>
                              <a:gd name="T27" fmla="*/ 11 h 261"/>
                              <a:gd name="T28" fmla="*/ 181 w 224"/>
                              <a:gd name="T29" fmla="*/ 29 h 261"/>
                              <a:gd name="T30" fmla="*/ 187 w 224"/>
                              <a:gd name="T31" fmla="*/ 35 h 261"/>
                              <a:gd name="T32" fmla="*/ 214 w 224"/>
                              <a:gd name="T33" fmla="*/ 40 h 261"/>
                              <a:gd name="T34" fmla="*/ 224 w 224"/>
                              <a:gd name="T35" fmla="*/ 50 h 261"/>
                              <a:gd name="T36" fmla="*/ 214 w 224"/>
                              <a:gd name="T37" fmla="*/ 261 h 261"/>
                              <a:gd name="T38" fmla="*/ 10 w 224"/>
                              <a:gd name="T39" fmla="*/ 261 h 261"/>
                              <a:gd name="T40" fmla="*/ 0 w 224"/>
                              <a:gd name="T41" fmla="*/ 251 h 261"/>
                              <a:gd name="T42" fmla="*/ 10 w 224"/>
                              <a:gd name="T43" fmla="*/ 40 h 261"/>
                              <a:gd name="T44" fmla="*/ 37 w 224"/>
                              <a:gd name="T45" fmla="*/ 40 h 261"/>
                              <a:gd name="T46" fmla="*/ 43 w 224"/>
                              <a:gd name="T47" fmla="*/ 29 h 261"/>
                              <a:gd name="T48" fmla="*/ 74 w 224"/>
                              <a:gd name="T49" fmla="*/ 29 h 261"/>
                              <a:gd name="T50" fmla="*/ 112 w 224"/>
                              <a:gd name="T51" fmla="*/ 0 h 261"/>
                              <a:gd name="T52" fmla="*/ 137 w 224"/>
                              <a:gd name="T53" fmla="*/ 29 h 261"/>
                              <a:gd name="T54" fmla="*/ 112 w 224"/>
                              <a:gd name="T55" fmla="*/ 11 h 261"/>
                              <a:gd name="T56" fmla="*/ 86 w 224"/>
                              <a:gd name="T57" fmla="*/ 29 h 261"/>
                              <a:gd name="T58" fmla="*/ 137 w 224"/>
                              <a:gd name="T59" fmla="*/ 29 h 261"/>
                              <a:gd name="T60" fmla="*/ 187 w 224"/>
                              <a:gd name="T61" fmla="*/ 60 h 261"/>
                              <a:gd name="T62" fmla="*/ 181 w 224"/>
                              <a:gd name="T63" fmla="*/ 71 h 261"/>
                              <a:gd name="T64" fmla="*/ 112 w 224"/>
                              <a:gd name="T65" fmla="*/ 71 h 261"/>
                              <a:gd name="T66" fmla="*/ 37 w 224"/>
                              <a:gd name="T67" fmla="*/ 65 h 261"/>
                              <a:gd name="T68" fmla="*/ 37 w 224"/>
                              <a:gd name="T69" fmla="*/ 60 h 261"/>
                              <a:gd name="T70" fmla="*/ 19 w 224"/>
                              <a:gd name="T71" fmla="*/ 242 h 261"/>
                              <a:gd name="T72" fmla="*/ 204 w 224"/>
                              <a:gd name="T73" fmla="*/ 60 h 261"/>
                              <a:gd name="T74" fmla="*/ 112 w 224"/>
                              <a:gd name="T75" fmla="*/ 41 h 261"/>
                              <a:gd name="T76" fmla="*/ 48 w 224"/>
                              <a:gd name="T77" fmla="*/ 41 h 261"/>
                              <a:gd name="T78" fmla="*/ 48 w 224"/>
                              <a:gd name="T79" fmla="*/ 60 h 261"/>
                              <a:gd name="T80" fmla="*/ 175 w 224"/>
                              <a:gd name="T81" fmla="*/ 60 h 261"/>
                              <a:gd name="T82" fmla="*/ 175 w 224"/>
                              <a:gd name="T83" fmla="*/ 41 h 261"/>
                              <a:gd name="T84" fmla="*/ 84 w 224"/>
                              <a:gd name="T85" fmla="*/ 201 h 261"/>
                              <a:gd name="T86" fmla="*/ 78 w 224"/>
                              <a:gd name="T87" fmla="*/ 195 h 261"/>
                              <a:gd name="T88" fmla="*/ 169 w 224"/>
                              <a:gd name="T89" fmla="*/ 190 h 261"/>
                              <a:gd name="T90" fmla="*/ 169 w 224"/>
                              <a:gd name="T91" fmla="*/ 201 h 261"/>
                              <a:gd name="T92" fmla="*/ 84 w 224"/>
                              <a:gd name="T93" fmla="*/ 160 h 261"/>
                              <a:gd name="T94" fmla="*/ 78 w 224"/>
                              <a:gd name="T95" fmla="*/ 154 h 261"/>
                              <a:gd name="T96" fmla="*/ 169 w 224"/>
                              <a:gd name="T97" fmla="*/ 148 h 261"/>
                              <a:gd name="T98" fmla="*/ 169 w 224"/>
                              <a:gd name="T99" fmla="*/ 160 h 2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224" h="261">
                                <a:moveTo>
                                  <a:pt x="84" y="118"/>
                                </a:moveTo>
                                <a:cubicBezTo>
                                  <a:pt x="80" y="118"/>
                                  <a:pt x="78" y="116"/>
                                  <a:pt x="78" y="112"/>
                                </a:cubicBezTo>
                                <a:cubicBezTo>
                                  <a:pt x="78" y="109"/>
                                  <a:pt x="80" y="107"/>
                                  <a:pt x="84" y="107"/>
                                </a:cubicBezTo>
                                <a:cubicBezTo>
                                  <a:pt x="169" y="107"/>
                                  <a:pt x="169" y="107"/>
                                  <a:pt x="169" y="107"/>
                                </a:cubicBezTo>
                                <a:cubicBezTo>
                                  <a:pt x="172" y="107"/>
                                  <a:pt x="175" y="109"/>
                                  <a:pt x="175" y="112"/>
                                </a:cubicBezTo>
                                <a:cubicBezTo>
                                  <a:pt x="175" y="116"/>
                                  <a:pt x="172" y="118"/>
                                  <a:pt x="169" y="118"/>
                                </a:cubicBezTo>
                                <a:cubicBezTo>
                                  <a:pt x="84" y="118"/>
                                  <a:pt x="84" y="118"/>
                                  <a:pt x="84" y="118"/>
                                </a:cubicBezTo>
                                <a:close/>
                                <a:moveTo>
                                  <a:pt x="54" y="186"/>
                                </a:moveTo>
                                <a:cubicBezTo>
                                  <a:pt x="54" y="186"/>
                                  <a:pt x="54" y="186"/>
                                  <a:pt x="54" y="186"/>
                                </a:cubicBezTo>
                                <a:cubicBezTo>
                                  <a:pt x="60" y="186"/>
                                  <a:pt x="64" y="190"/>
                                  <a:pt x="64" y="195"/>
                                </a:cubicBezTo>
                                <a:cubicBezTo>
                                  <a:pt x="64" y="201"/>
                                  <a:pt x="60" y="205"/>
                                  <a:pt x="54" y="205"/>
                                </a:cubicBezTo>
                                <a:cubicBezTo>
                                  <a:pt x="49" y="205"/>
                                  <a:pt x="44" y="201"/>
                                  <a:pt x="44" y="195"/>
                                </a:cubicBezTo>
                                <a:cubicBezTo>
                                  <a:pt x="44" y="190"/>
                                  <a:pt x="49" y="186"/>
                                  <a:pt x="54" y="186"/>
                                </a:cubicBezTo>
                                <a:close/>
                                <a:moveTo>
                                  <a:pt x="54" y="144"/>
                                </a:moveTo>
                                <a:cubicBezTo>
                                  <a:pt x="54" y="144"/>
                                  <a:pt x="54" y="144"/>
                                  <a:pt x="54" y="144"/>
                                </a:cubicBezTo>
                                <a:cubicBezTo>
                                  <a:pt x="60" y="144"/>
                                  <a:pt x="64" y="149"/>
                                  <a:pt x="64" y="154"/>
                                </a:cubicBezTo>
                                <a:cubicBezTo>
                                  <a:pt x="64" y="159"/>
                                  <a:pt x="60" y="164"/>
                                  <a:pt x="54" y="164"/>
                                </a:cubicBezTo>
                                <a:cubicBezTo>
                                  <a:pt x="49" y="164"/>
                                  <a:pt x="44" y="159"/>
                                  <a:pt x="44" y="154"/>
                                </a:cubicBezTo>
                                <a:cubicBezTo>
                                  <a:pt x="44" y="149"/>
                                  <a:pt x="49" y="144"/>
                                  <a:pt x="54" y="144"/>
                                </a:cubicBezTo>
                                <a:close/>
                                <a:moveTo>
                                  <a:pt x="54" y="103"/>
                                </a:moveTo>
                                <a:cubicBezTo>
                                  <a:pt x="54" y="103"/>
                                  <a:pt x="54" y="103"/>
                                  <a:pt x="54" y="103"/>
                                </a:cubicBezTo>
                                <a:cubicBezTo>
                                  <a:pt x="60" y="103"/>
                                  <a:pt x="64" y="107"/>
                                  <a:pt x="64" y="112"/>
                                </a:cubicBezTo>
                                <a:cubicBezTo>
                                  <a:pt x="64" y="118"/>
                                  <a:pt x="60" y="122"/>
                                  <a:pt x="54" y="122"/>
                                </a:cubicBezTo>
                                <a:cubicBezTo>
                                  <a:pt x="49" y="122"/>
                                  <a:pt x="44" y="118"/>
                                  <a:pt x="44" y="112"/>
                                </a:cubicBezTo>
                                <a:cubicBezTo>
                                  <a:pt x="44" y="107"/>
                                  <a:pt x="49" y="103"/>
                                  <a:pt x="54" y="103"/>
                                </a:cubicBezTo>
                                <a:close/>
                                <a:moveTo>
                                  <a:pt x="112" y="0"/>
                                </a:moveTo>
                                <a:cubicBezTo>
                                  <a:pt x="112" y="0"/>
                                  <a:pt x="112" y="0"/>
                                  <a:pt x="112" y="0"/>
                                </a:cubicBezTo>
                                <a:cubicBezTo>
                                  <a:pt x="122" y="0"/>
                                  <a:pt x="132" y="4"/>
                                  <a:pt x="139" y="11"/>
                                </a:cubicBezTo>
                                <a:cubicBezTo>
                                  <a:pt x="144" y="16"/>
                                  <a:pt x="148" y="22"/>
                                  <a:pt x="149" y="29"/>
                                </a:cubicBezTo>
                                <a:cubicBezTo>
                                  <a:pt x="181" y="29"/>
                                  <a:pt x="181" y="29"/>
                                  <a:pt x="181" y="29"/>
                                </a:cubicBezTo>
                                <a:cubicBezTo>
                                  <a:pt x="184" y="29"/>
                                  <a:pt x="187" y="32"/>
                                  <a:pt x="187" y="35"/>
                                </a:cubicBezTo>
                                <a:cubicBezTo>
                                  <a:pt x="187" y="35"/>
                                  <a:pt x="187" y="35"/>
                                  <a:pt x="187" y="35"/>
                                </a:cubicBezTo>
                                <a:cubicBezTo>
                                  <a:pt x="187" y="40"/>
                                  <a:pt x="187" y="40"/>
                                  <a:pt x="187" y="40"/>
                                </a:cubicBezTo>
                                <a:cubicBezTo>
                                  <a:pt x="214" y="40"/>
                                  <a:pt x="214" y="40"/>
                                  <a:pt x="214" y="40"/>
                                </a:cubicBezTo>
                                <a:cubicBezTo>
                                  <a:pt x="219" y="40"/>
                                  <a:pt x="224" y="45"/>
                                  <a:pt x="224" y="50"/>
                                </a:cubicBezTo>
                                <a:cubicBezTo>
                                  <a:pt x="224" y="50"/>
                                  <a:pt x="224" y="50"/>
                                  <a:pt x="224" y="50"/>
                                </a:cubicBezTo>
                                <a:cubicBezTo>
                                  <a:pt x="224" y="252"/>
                                  <a:pt x="224" y="252"/>
                                  <a:pt x="224" y="252"/>
                                </a:cubicBezTo>
                                <a:cubicBezTo>
                                  <a:pt x="224" y="257"/>
                                  <a:pt x="219" y="261"/>
                                  <a:pt x="214" y="261"/>
                                </a:cubicBezTo>
                                <a:cubicBezTo>
                                  <a:pt x="214" y="261"/>
                                  <a:pt x="214" y="261"/>
                                  <a:pt x="214" y="261"/>
                                </a:cubicBezTo>
                                <a:cubicBezTo>
                                  <a:pt x="10" y="261"/>
                                  <a:pt x="10" y="261"/>
                                  <a:pt x="10" y="261"/>
                                </a:cubicBezTo>
                                <a:cubicBezTo>
                                  <a:pt x="4" y="261"/>
                                  <a:pt x="0" y="257"/>
                                  <a:pt x="0" y="252"/>
                                </a:cubicBezTo>
                                <a:cubicBezTo>
                                  <a:pt x="0" y="251"/>
                                  <a:pt x="0" y="251"/>
                                  <a:pt x="0" y="251"/>
                                </a:cubicBezTo>
                                <a:cubicBezTo>
                                  <a:pt x="0" y="50"/>
                                  <a:pt x="0" y="50"/>
                                  <a:pt x="0" y="50"/>
                                </a:cubicBezTo>
                                <a:cubicBezTo>
                                  <a:pt x="0" y="45"/>
                                  <a:pt x="4" y="40"/>
                                  <a:pt x="10" y="40"/>
                                </a:cubicBezTo>
                                <a:cubicBezTo>
                                  <a:pt x="10" y="40"/>
                                  <a:pt x="10" y="40"/>
                                  <a:pt x="10" y="40"/>
                                </a:cubicBezTo>
                                <a:cubicBezTo>
                                  <a:pt x="37" y="40"/>
                                  <a:pt x="37" y="40"/>
                                  <a:pt x="37" y="40"/>
                                </a:cubicBezTo>
                                <a:cubicBezTo>
                                  <a:pt x="37" y="35"/>
                                  <a:pt x="37" y="35"/>
                                  <a:pt x="37" y="35"/>
                                </a:cubicBezTo>
                                <a:cubicBezTo>
                                  <a:pt x="37" y="32"/>
                                  <a:pt x="39" y="29"/>
                                  <a:pt x="43" y="29"/>
                                </a:cubicBezTo>
                                <a:cubicBezTo>
                                  <a:pt x="43" y="29"/>
                                  <a:pt x="43" y="29"/>
                                  <a:pt x="43" y="29"/>
                                </a:cubicBezTo>
                                <a:cubicBezTo>
                                  <a:pt x="74" y="29"/>
                                  <a:pt x="74" y="29"/>
                                  <a:pt x="74" y="29"/>
                                </a:cubicBezTo>
                                <a:cubicBezTo>
                                  <a:pt x="76" y="22"/>
                                  <a:pt x="79" y="16"/>
                                  <a:pt x="84" y="11"/>
                                </a:cubicBezTo>
                                <a:cubicBezTo>
                                  <a:pt x="91" y="4"/>
                                  <a:pt x="101" y="0"/>
                                  <a:pt x="112" y="0"/>
                                </a:cubicBezTo>
                                <a:close/>
                                <a:moveTo>
                                  <a:pt x="137" y="29"/>
                                </a:moveTo>
                                <a:cubicBezTo>
                                  <a:pt x="137" y="29"/>
                                  <a:pt x="137" y="29"/>
                                  <a:pt x="137" y="29"/>
                                </a:cubicBezTo>
                                <a:cubicBezTo>
                                  <a:pt x="136" y="25"/>
                                  <a:pt x="134" y="22"/>
                                  <a:pt x="131" y="19"/>
                                </a:cubicBezTo>
                                <a:cubicBezTo>
                                  <a:pt x="126" y="14"/>
                                  <a:pt x="119" y="11"/>
                                  <a:pt x="112" y="11"/>
                                </a:cubicBezTo>
                                <a:cubicBezTo>
                                  <a:pt x="104" y="11"/>
                                  <a:pt x="98" y="14"/>
                                  <a:pt x="93" y="19"/>
                                </a:cubicBezTo>
                                <a:cubicBezTo>
                                  <a:pt x="90" y="22"/>
                                  <a:pt x="88" y="25"/>
                                  <a:pt x="86" y="29"/>
                                </a:cubicBezTo>
                                <a:cubicBezTo>
                                  <a:pt x="112" y="29"/>
                                  <a:pt x="112" y="29"/>
                                  <a:pt x="112" y="29"/>
                                </a:cubicBezTo>
                                <a:cubicBezTo>
                                  <a:pt x="137" y="29"/>
                                  <a:pt x="137" y="29"/>
                                  <a:pt x="137" y="29"/>
                                </a:cubicBezTo>
                                <a:close/>
                                <a:moveTo>
                                  <a:pt x="187" y="60"/>
                                </a:moveTo>
                                <a:cubicBezTo>
                                  <a:pt x="187" y="60"/>
                                  <a:pt x="187" y="60"/>
                                  <a:pt x="187" y="60"/>
                                </a:cubicBezTo>
                                <a:cubicBezTo>
                                  <a:pt x="187" y="65"/>
                                  <a:pt x="187" y="65"/>
                                  <a:pt x="187" y="65"/>
                                </a:cubicBezTo>
                                <a:cubicBezTo>
                                  <a:pt x="187" y="69"/>
                                  <a:pt x="184" y="71"/>
                                  <a:pt x="181" y="71"/>
                                </a:cubicBezTo>
                                <a:cubicBezTo>
                                  <a:pt x="181" y="71"/>
                                  <a:pt x="181" y="71"/>
                                  <a:pt x="181" y="71"/>
                                </a:cubicBezTo>
                                <a:cubicBezTo>
                                  <a:pt x="112" y="71"/>
                                  <a:pt x="112" y="71"/>
                                  <a:pt x="112" y="71"/>
                                </a:cubicBezTo>
                                <a:cubicBezTo>
                                  <a:pt x="43" y="71"/>
                                  <a:pt x="43" y="71"/>
                                  <a:pt x="43" y="71"/>
                                </a:cubicBezTo>
                                <a:cubicBezTo>
                                  <a:pt x="39" y="71"/>
                                  <a:pt x="37" y="69"/>
                                  <a:pt x="37" y="65"/>
                                </a:cubicBezTo>
                                <a:cubicBezTo>
                                  <a:pt x="37" y="65"/>
                                  <a:pt x="37" y="65"/>
                                  <a:pt x="37" y="65"/>
                                </a:cubicBezTo>
                                <a:cubicBezTo>
                                  <a:pt x="37" y="60"/>
                                  <a:pt x="37" y="60"/>
                                  <a:pt x="37" y="60"/>
                                </a:cubicBezTo>
                                <a:cubicBezTo>
                                  <a:pt x="19" y="60"/>
                                  <a:pt x="19" y="60"/>
                                  <a:pt x="19" y="60"/>
                                </a:cubicBezTo>
                                <a:cubicBezTo>
                                  <a:pt x="19" y="242"/>
                                  <a:pt x="19" y="242"/>
                                  <a:pt x="19" y="242"/>
                                </a:cubicBezTo>
                                <a:cubicBezTo>
                                  <a:pt x="204" y="242"/>
                                  <a:pt x="204" y="242"/>
                                  <a:pt x="204" y="242"/>
                                </a:cubicBezTo>
                                <a:cubicBezTo>
                                  <a:pt x="204" y="60"/>
                                  <a:pt x="204" y="60"/>
                                  <a:pt x="204" y="60"/>
                                </a:cubicBezTo>
                                <a:cubicBezTo>
                                  <a:pt x="187" y="60"/>
                                  <a:pt x="187" y="60"/>
                                  <a:pt x="187" y="60"/>
                                </a:cubicBezTo>
                                <a:close/>
                                <a:moveTo>
                                  <a:pt x="112" y="41"/>
                                </a:moveTo>
                                <a:cubicBezTo>
                                  <a:pt x="112" y="41"/>
                                  <a:pt x="112" y="41"/>
                                  <a:pt x="112" y="41"/>
                                </a:cubicBezTo>
                                <a:cubicBezTo>
                                  <a:pt x="48" y="41"/>
                                  <a:pt x="48" y="41"/>
                                  <a:pt x="48" y="41"/>
                                </a:cubicBezTo>
                                <a:cubicBezTo>
                                  <a:pt x="48" y="50"/>
                                  <a:pt x="48" y="50"/>
                                  <a:pt x="48" y="50"/>
                                </a:cubicBezTo>
                                <a:cubicBezTo>
                                  <a:pt x="48" y="60"/>
                                  <a:pt x="48" y="60"/>
                                  <a:pt x="48" y="60"/>
                                </a:cubicBezTo>
                                <a:cubicBezTo>
                                  <a:pt x="112" y="60"/>
                                  <a:pt x="112" y="60"/>
                                  <a:pt x="112" y="60"/>
                                </a:cubicBezTo>
                                <a:cubicBezTo>
                                  <a:pt x="175" y="60"/>
                                  <a:pt x="175" y="60"/>
                                  <a:pt x="175" y="60"/>
                                </a:cubicBezTo>
                                <a:cubicBezTo>
                                  <a:pt x="175" y="50"/>
                                  <a:pt x="175" y="50"/>
                                  <a:pt x="175" y="50"/>
                                </a:cubicBezTo>
                                <a:cubicBezTo>
                                  <a:pt x="175" y="41"/>
                                  <a:pt x="175" y="41"/>
                                  <a:pt x="175" y="41"/>
                                </a:cubicBezTo>
                                <a:cubicBezTo>
                                  <a:pt x="112" y="41"/>
                                  <a:pt x="112" y="41"/>
                                  <a:pt x="112" y="41"/>
                                </a:cubicBezTo>
                                <a:close/>
                                <a:moveTo>
                                  <a:pt x="84" y="201"/>
                                </a:moveTo>
                                <a:cubicBezTo>
                                  <a:pt x="84" y="201"/>
                                  <a:pt x="84" y="201"/>
                                  <a:pt x="84" y="201"/>
                                </a:cubicBezTo>
                                <a:cubicBezTo>
                                  <a:pt x="80" y="201"/>
                                  <a:pt x="78" y="199"/>
                                  <a:pt x="78" y="195"/>
                                </a:cubicBezTo>
                                <a:cubicBezTo>
                                  <a:pt x="78" y="192"/>
                                  <a:pt x="80" y="190"/>
                                  <a:pt x="84" y="190"/>
                                </a:cubicBezTo>
                                <a:cubicBezTo>
                                  <a:pt x="169" y="190"/>
                                  <a:pt x="169" y="190"/>
                                  <a:pt x="169" y="190"/>
                                </a:cubicBezTo>
                                <a:cubicBezTo>
                                  <a:pt x="172" y="190"/>
                                  <a:pt x="175" y="192"/>
                                  <a:pt x="175" y="195"/>
                                </a:cubicBezTo>
                                <a:cubicBezTo>
                                  <a:pt x="175" y="199"/>
                                  <a:pt x="172" y="201"/>
                                  <a:pt x="169" y="201"/>
                                </a:cubicBezTo>
                                <a:cubicBezTo>
                                  <a:pt x="84" y="201"/>
                                  <a:pt x="84" y="201"/>
                                  <a:pt x="84" y="201"/>
                                </a:cubicBezTo>
                                <a:close/>
                                <a:moveTo>
                                  <a:pt x="84" y="160"/>
                                </a:moveTo>
                                <a:cubicBezTo>
                                  <a:pt x="84" y="160"/>
                                  <a:pt x="84" y="160"/>
                                  <a:pt x="84" y="160"/>
                                </a:cubicBezTo>
                                <a:cubicBezTo>
                                  <a:pt x="80" y="160"/>
                                  <a:pt x="78" y="157"/>
                                  <a:pt x="78" y="154"/>
                                </a:cubicBezTo>
                                <a:cubicBezTo>
                                  <a:pt x="78" y="151"/>
                                  <a:pt x="80" y="148"/>
                                  <a:pt x="84" y="148"/>
                                </a:cubicBezTo>
                                <a:cubicBezTo>
                                  <a:pt x="169" y="148"/>
                                  <a:pt x="169" y="148"/>
                                  <a:pt x="169" y="148"/>
                                </a:cubicBezTo>
                                <a:cubicBezTo>
                                  <a:pt x="172" y="148"/>
                                  <a:pt x="175" y="151"/>
                                  <a:pt x="175" y="154"/>
                                </a:cubicBezTo>
                                <a:cubicBezTo>
                                  <a:pt x="175" y="157"/>
                                  <a:pt x="172" y="160"/>
                                  <a:pt x="169" y="160"/>
                                </a:cubicBezTo>
                                <a:cubicBezTo>
                                  <a:pt x="84" y="160"/>
                                  <a:pt x="84" y="160"/>
                                  <a:pt x="84" y="1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68" o:spid="_x0000_s1052" style="position:absolute;margin-left:-54.85pt;margin-top:176.2pt;width:521.45pt;height:22.7pt;z-index:251671552;mso-position-horizontal-relative:margin" coordorigin=",-190" coordsize="66224,28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">
                <v:group id="组合 63" o:spid="_x0000_s1053" style="position:absolute;top:-190;width:66224;height:2884" coordorigin=",-190" coordsize="66224,28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line id="直接连接符 57" o:spid="_x0000_s1054" style="position:absolute;visibility:visible;mso-wrap-style:square" from="1380,2519" to="66224,25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" strokecolor="#9cc2e5 [1944]" strokeweight="1.75pt">
                    <v:stroke endarrow="oval" joinstyle="miter"/>
                  </v:line>
                  <v:shape id="梯形 45" o:spid="_x0000_s1055" style="position:absolute;left:6814;top:86;width:8330;height:2606;visibility:visible;mso-wrap-style:square;v-text-anchor:middle" coordsize="832959,2606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" path="m,260653l155401,,677558,,832959,260653,,260653xe" fillcolor="#9cc2e5 [1944]" stroked="f" strokeweight="1pt">
                    <v:stroke joinstyle="miter"/>
                    <v:path arrowok="t" o:connecttype="custom" o:connectlocs="0,260653;155401,0;677558,0;832959,260653;0,260653" o:connectangles="0,0,0,0,0"/>
                  </v:shape>
                  <v:shape id="梯形 46" o:spid="_x0000_s1056" style="position:absolute;left:6038;top:86;width:8330;height:2606;visibility:visible;mso-wrap-style:square;v-text-anchor:middle" coordsize="832959,2606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" path="m,260653l155401,,677558,,832959,260653,,260653xe" fillcolor="white [3212]" stroked="f" strokeweight="1pt">
                    <v:stroke joinstyle="miter"/>
                    <v:path arrowok="t" o:connecttype="custom" o:connectlocs="0,260653;155401,0;677558,0;832959,260653;0,260653" o:connectangles="0,0,0,0,0"/>
                  </v:shape>
                  <v:rect id="矩形 47" o:spid="_x0000_s1057" style="position:absolute;top:86;width:9615;height:26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" fillcolor="#9cc2e5 [1944]" stroked="f" strokeweight="1pt"/>
                  <v:shape id="梯形 48" o:spid="_x0000_s1058" style="position:absolute;left:5434;top:86;width:8330;height:2606;visibility:visible;mso-wrap-style:square;v-text-anchor:middle" coordsize="832959,2606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" path="m,260653l155401,,677558,,832959,260653,,260653xe" fillcolor="#9cc2e5 [1944]" stroked="f" strokeweight="1pt">
                    <v:stroke joinstyle="miter"/>
                    <v:path arrowok="t" o:connecttype="custom" o:connectlocs="0,260653;155401,0;677558,0;832959,260653;0,260653" o:connectangles="0,0,0,0,0"/>
                  </v:shape>
                  <v:rect id="矩形 16" o:spid="_x0000_s1059" style="position:absolute;left:3191;top:-190;width:9432;height:28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" filled="f" stroked="f" strokeweight="1pt">
                    <v:textbox>
                      <w:txbxContent>
                        <w:p w:rsidR="00F839D6" w:rsidRDefault="00AC31A8">
                          <w:pPr>
                            <w:pStyle w:val="a7"/>
                            <w:spacing w:before="0" w:beforeAutospacing="0" w:after="0" w:afterAutospacing="0" w:line="312" w:lineRule="exact"/>
                            <w:jc w:val="distribute"/>
                          </w:pPr>
                          <w:r>
                            <w:rPr>
                              <w:rFonts w:ascii="微软雅黑" w:eastAsia="微软雅黑" w:hAnsi="微软雅黑" w:cstheme="minorBidi" w:hint="eastAsia"/>
                              <w:color w:val="FFFFFF"/>
                              <w:kern w:val="24"/>
                              <w:sz w:val="26"/>
                              <w:szCs w:val="26"/>
                            </w:rPr>
                            <w:t>工作经历</w:t>
                          </w:r>
                        </w:p>
                      </w:txbxContent>
                    </v:textbox>
                  </v:rect>
                </v:group>
                <v:shape id="Freeform 111" o:spid="_x0000_s1060" style="position:absolute;left:869;top:357;width:1567;height:1816;visibility:visible;mso-wrap-style:square;v-text-anchor:top" coordsize="224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" path="m84,118v-4,,-6,-2,-6,-6c78,109,80,107,84,107v85,,85,,85,c172,107,175,109,175,112v,4,-3,6,-6,6c84,118,84,118,84,118xm54,186v,,,,,c60,186,64,190,64,195v,6,-4,10,-10,10c49,205,44,201,44,195v,-5,5,-9,10,-9xm54,144v,,,,,c60,144,64,149,64,154v,5,-4,10,-10,10c49,164,44,159,44,154v,-5,5,-10,10,-10xm54,103v,,,,,c60,103,64,107,64,112v,6,-4,10,-10,10c49,122,44,118,44,112v,-5,5,-9,10,-9xm112,v,,,,,c122,,132,4,139,11v5,5,9,11,10,18c181,29,181,29,181,29v3,,6,3,6,6c187,35,187,35,187,35v,5,,5,,5c214,40,214,40,214,40v5,,10,5,10,10c224,50,224,50,224,50v,202,,202,,202c224,257,219,261,214,261v,,,,,c10,261,10,261,10,261,4,261,,257,,252v,-1,,-1,,-1c,50,,50,,50,,45,4,40,10,40v,,,,,c37,40,37,40,37,40v,-5,,-5,,-5c37,32,39,29,43,29v,,,,,c74,29,74,29,74,29,76,22,79,16,84,11,91,4,101,,112,xm137,29v,,,,,c136,25,134,22,131,19v-5,-5,-12,-8,-19,-8c104,11,98,14,93,19v-3,3,-5,6,-7,10c112,29,112,29,112,29v25,,25,,25,xm187,60v,,,,,c187,65,187,65,187,65v,4,-3,6,-6,6c181,71,181,71,181,71v-69,,-69,,-69,c43,71,43,71,43,71v-4,,-6,-2,-6,-6c37,65,37,65,37,65v,-5,,-5,,-5c19,60,19,60,19,60v,182,,182,,182c204,242,204,242,204,242v,-182,,-182,,-182c187,60,187,60,187,60xm112,41v,,,,,c48,41,48,41,48,41v,9,,9,,9c48,60,48,60,48,60v64,,64,,64,c175,60,175,60,175,60v,-10,,-10,,-10c175,41,175,41,175,41v-63,,-63,,-63,xm84,201v,,,,,c80,201,78,199,78,195v,-3,2,-5,6,-5c169,190,169,190,169,190v3,,6,2,6,5c175,199,172,201,169,201v-85,,-85,,-85,xm84,160v,,,,,c80,160,78,157,78,154v,-3,2,-6,6,-6c169,148,169,148,169,148v3,,6,3,6,6c175,157,172,160,169,160v-85,,-85,,-85,xe" fillcolor="white [3212]" stroked="f">
                  <v:path arrowok="t" o:connecttype="custom" o:connectlocs="54549,77951;118190,74471;118190,82127;37765,129455;44758,135719;30771,135719;37765,100223;44758,107183;30771,107183;37765,71687;44758,77951;30771,77951;78327,0;97209,7656;126582,20184;130778,24360;149661,27840;156654,34800;149661,181654;6993,181654;0,174694;6993,27840;25876,27840;30072,20184;51752,20184;78327,0;95811,20184;78327,7656;60144,20184;95811,20184;130778,41760;126582,49415;78327,49415;25876,45240;25876,41760;13288,168430;142667,41760;78327,28536;33569,28536;33569,41760;122386,41760;122386,28536;58745,139894;54549,135719;118190,132239;118190,139894;58745,111359;54549,107183;118190,103007;118190,111359" o:connectangles="0,0,0,0,0,0,0,0,0,0,0,0,0,0,0,0,0,0,0,0,0,0,0,0,0,0,0,0,0,0,0,0,0,0,0,0,0,0,0,0,0,0,0,0,0,0,0,0,0,0"/>
                </v:shape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-548640</wp:posOffset>
                </wp:positionH>
                <wp:positionV relativeFrom="paragraph">
                  <wp:posOffset>1216025</wp:posOffset>
                </wp:positionV>
                <wp:extent cx="6788785" cy="1043305"/>
                <wp:effectExtent l="0" t="0" r="0" b="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8785" cy="10433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F839D6" w:rsidRDefault="00AC31A8">
                            <w:pPr>
                              <w:pStyle w:val="a7"/>
                              <w:snapToGrid w:val="0"/>
                              <w:spacing w:before="0" w:beforeAutospacing="0" w:after="0" w:afterAutospacing="0" w:line="300" w:lineRule="auto"/>
                              <w:rPr>
                                <w:rFonts w:ascii="微软雅黑" w:eastAsia="微软雅黑" w:hAnsi="微软雅黑" w:cstheme="minorBidi"/>
                                <w:b/>
                                <w:color w:val="8EAADB" w:themeColor="accent1" w:themeTint="99"/>
                                <w:sz w:val="22"/>
                              </w:rPr>
                            </w:pPr>
                            <w:bookmarkStart w:id="16" w:name="_Hlk494360517"/>
                            <w:bookmarkStart w:id="17" w:name="_Hlk494360518"/>
                            <w:bookmarkStart w:id="18" w:name="_Hlk494360516"/>
                            <w:r>
                              <w:rPr>
                                <w:rFonts w:ascii="微软雅黑" w:eastAsia="微软雅黑" w:hAnsi="微软雅黑" w:cs="Times New Roman" w:hint="eastAsia"/>
                                <w:b/>
                                <w:bCs/>
                                <w:color w:val="9CC2E5" w:themeColor="accent5" w:themeTint="99"/>
                                <w:kern w:val="24"/>
                                <w:sz w:val="22"/>
                              </w:rPr>
                              <w:t xml:space="preserve">2014.09-2018.06       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b/>
                                <w:bCs/>
                                <w:color w:val="9CC2E5" w:themeColor="accent5" w:themeTint="99"/>
                                <w:kern w:val="24"/>
                                <w:sz w:val="22"/>
                              </w:rPr>
                              <w:t>闽南师范大学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b/>
                                <w:bCs/>
                                <w:color w:val="9CC2E5" w:themeColor="accent5" w:themeTint="99"/>
                                <w:kern w:val="24"/>
                                <w:sz w:val="22"/>
                              </w:rPr>
                              <w:t xml:space="preserve">      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b/>
                                <w:bCs/>
                                <w:color w:val="9CC2E5" w:themeColor="accent5" w:themeTint="99"/>
                                <w:kern w:val="24"/>
                                <w:sz w:val="22"/>
                              </w:rPr>
                              <w:t>市场营销专业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b/>
                                <w:bCs/>
                                <w:color w:val="9CC2E5" w:themeColor="accent5" w:themeTint="99"/>
                                <w:kern w:val="24"/>
                                <w:sz w:val="22"/>
                              </w:rPr>
                              <w:t xml:space="preserve">  </w:t>
                            </w:r>
                            <w:r>
                              <w:rPr>
                                <w:rFonts w:ascii="微软雅黑" w:eastAsia="微软雅黑" w:hAnsi="微软雅黑" w:cstheme="minorBidi" w:hint="eastAsia"/>
                                <w:b/>
                                <w:color w:val="8EAADB" w:themeColor="accent1" w:themeTint="99"/>
                                <w:sz w:val="22"/>
                              </w:rPr>
                              <w:t xml:space="preserve">     </w:t>
                            </w:r>
                          </w:p>
                          <w:p w:rsidR="00F839D6" w:rsidRDefault="00AC31A8">
                            <w:pPr>
                              <w:pStyle w:val="a7"/>
                              <w:snapToGrid w:val="0"/>
                              <w:spacing w:before="0" w:beforeAutospacing="0" w:after="0" w:afterAutospacing="0" w:line="276" w:lineRule="auto"/>
                              <w:textAlignment w:val="baseline"/>
                              <w:rPr>
                                <w:rFonts w:ascii="微软雅黑" w:eastAsia="微软雅黑" w:hAnsi="微软雅黑" w:cs="Times New Roman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</w:rPr>
                              <w:t>主修课程：管理学、微观经济学、宏观经济学、管理信息系统、统计学、会计学、财务管理、市场营销、经济法、消费者行为学、国际市场营销、市场调查等课程</w:t>
                            </w:r>
                            <w:bookmarkEnd w:id="16"/>
                            <w:bookmarkEnd w:id="17"/>
                            <w:bookmarkEnd w:id="18"/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3" o:spid="_x0000_s1061" style="position:absolute;margin-left:-43.2pt;margin-top:95.75pt;width:534.55pt;height:82.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" filled="f" stroked="f">
                <v:textbox>
                  <w:txbxContent>
                    <w:p w:rsidR="00F839D6" w:rsidRDefault="00AC31A8">
                      <w:pPr>
                        <w:pStyle w:val="a7"/>
                        <w:snapToGrid w:val="0"/>
                        <w:spacing w:before="0" w:beforeAutospacing="0" w:after="0" w:afterAutospacing="0" w:line="300" w:lineRule="auto"/>
                        <w:rPr>
                          <w:rFonts w:ascii="微软雅黑" w:eastAsia="微软雅黑" w:hAnsi="微软雅黑" w:cstheme="minorBidi"/>
                          <w:b/>
                          <w:color w:val="8EAADB" w:themeColor="accent1" w:themeTint="99"/>
                          <w:sz w:val="22"/>
                        </w:rPr>
                      </w:pPr>
                      <w:bookmarkStart w:id="19" w:name="_Hlk494360517"/>
                      <w:bookmarkStart w:id="20" w:name="_Hlk494360518"/>
                      <w:bookmarkStart w:id="21" w:name="_Hlk494360516"/>
                      <w:r>
                        <w:rPr>
                          <w:rFonts w:ascii="微软雅黑" w:eastAsia="微软雅黑" w:hAnsi="微软雅黑" w:cs="Times New Roman" w:hint="eastAsia"/>
                          <w:b/>
                          <w:bCs/>
                          <w:color w:val="9CC2E5" w:themeColor="accent5" w:themeTint="99"/>
                          <w:kern w:val="24"/>
                          <w:sz w:val="22"/>
                        </w:rPr>
                        <w:t xml:space="preserve">2014.09-2018.06       </w:t>
                      </w:r>
                      <w:r>
                        <w:rPr>
                          <w:rFonts w:ascii="微软雅黑" w:eastAsia="微软雅黑" w:hAnsi="微软雅黑" w:cs="Times New Roman" w:hint="eastAsia"/>
                          <w:b/>
                          <w:bCs/>
                          <w:color w:val="9CC2E5" w:themeColor="accent5" w:themeTint="99"/>
                          <w:kern w:val="24"/>
                          <w:sz w:val="22"/>
                        </w:rPr>
                        <w:t>闽南师范大学</w:t>
                      </w:r>
                      <w:r>
                        <w:rPr>
                          <w:rFonts w:ascii="微软雅黑" w:eastAsia="微软雅黑" w:hAnsi="微软雅黑" w:cs="Times New Roman" w:hint="eastAsia"/>
                          <w:b/>
                          <w:bCs/>
                          <w:color w:val="9CC2E5" w:themeColor="accent5" w:themeTint="99"/>
                          <w:kern w:val="24"/>
                          <w:sz w:val="22"/>
                        </w:rPr>
                        <w:t xml:space="preserve">      </w:t>
                      </w:r>
                      <w:r>
                        <w:rPr>
                          <w:rFonts w:ascii="微软雅黑" w:eastAsia="微软雅黑" w:hAnsi="微软雅黑" w:cs="Times New Roman" w:hint="eastAsia"/>
                          <w:b/>
                          <w:bCs/>
                          <w:color w:val="9CC2E5" w:themeColor="accent5" w:themeTint="99"/>
                          <w:kern w:val="24"/>
                          <w:sz w:val="22"/>
                        </w:rPr>
                        <w:t>市场营销专业</w:t>
                      </w:r>
                      <w:r>
                        <w:rPr>
                          <w:rFonts w:ascii="微软雅黑" w:eastAsia="微软雅黑" w:hAnsi="微软雅黑" w:cs="Times New Roman" w:hint="eastAsia"/>
                          <w:b/>
                          <w:bCs/>
                          <w:color w:val="9CC2E5" w:themeColor="accent5" w:themeTint="99"/>
                          <w:kern w:val="24"/>
                          <w:sz w:val="22"/>
                        </w:rPr>
                        <w:t xml:space="preserve">  </w:t>
                      </w:r>
                      <w:r>
                        <w:rPr>
                          <w:rFonts w:ascii="微软雅黑" w:eastAsia="微软雅黑" w:hAnsi="微软雅黑" w:cstheme="minorBidi" w:hint="eastAsia"/>
                          <w:b/>
                          <w:color w:val="8EAADB" w:themeColor="accent1" w:themeTint="99"/>
                          <w:sz w:val="22"/>
                        </w:rPr>
                        <w:t xml:space="preserve">     </w:t>
                      </w:r>
                    </w:p>
                    <w:p w:rsidR="00F839D6" w:rsidRDefault="00AC31A8">
                      <w:pPr>
                        <w:pStyle w:val="a7"/>
                        <w:snapToGrid w:val="0"/>
                        <w:spacing w:before="0" w:beforeAutospacing="0" w:after="0" w:afterAutospacing="0" w:line="276" w:lineRule="auto"/>
                        <w:textAlignment w:val="baseline"/>
                        <w:rPr>
                          <w:rFonts w:ascii="微软雅黑" w:eastAsia="微软雅黑" w:hAnsi="微软雅黑" w:cs="Times New Roman"/>
                          <w:color w:val="595959" w:themeColor="text1" w:themeTint="A6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595959" w:themeColor="text1" w:themeTint="A6"/>
                          <w:kern w:val="24"/>
                          <w:sz w:val="22"/>
                          <w:szCs w:val="22"/>
                        </w:rPr>
                        <w:t>主修课程：管理学、微观经济学、宏观经济学、管理信息系统、统计学、会计学、财务管理、市场营销、经济法、消费者行为学、国际市场营销、市场调查等课程</w:t>
                      </w:r>
                      <w:bookmarkEnd w:id="19"/>
                      <w:bookmarkEnd w:id="20"/>
                      <w:bookmarkEnd w:id="21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margin">
                  <wp:posOffset>-696595</wp:posOffset>
                </wp:positionH>
                <wp:positionV relativeFrom="paragraph">
                  <wp:posOffset>739140</wp:posOffset>
                </wp:positionV>
                <wp:extent cx="6622415" cy="288290"/>
                <wp:effectExtent l="0" t="0" r="45085" b="35560"/>
                <wp:wrapNone/>
                <wp:docPr id="66" name="组合 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22415" cy="288290"/>
                          <a:chOff x="0" y="-19066"/>
                          <a:chExt cx="6622415" cy="288526"/>
                        </a:xfrm>
                      </wpg:grpSpPr>
                      <wpg:grpSp>
                        <wpg:cNvPr id="64" name="组合 64"/>
                        <wpg:cNvGrpSpPr/>
                        <wpg:grpSpPr>
                          <a:xfrm>
                            <a:off x="0" y="-19066"/>
                            <a:ext cx="6622415" cy="288526"/>
                            <a:chOff x="0" y="-19092"/>
                            <a:chExt cx="6622416" cy="288925"/>
                          </a:xfrm>
                        </wpg:grpSpPr>
                        <wps:wsp>
                          <wps:cNvPr id="58" name="直接连接符 58"/>
                          <wps:cNvCnPr/>
                          <wps:spPr>
                            <a:xfrm>
                              <a:off x="138023" y="248360"/>
                              <a:ext cx="6484393" cy="0"/>
                            </a:xfrm>
                            <a:prstGeom prst="line">
                              <a:avLst/>
                            </a:prstGeom>
                            <a:noFill/>
                            <a:ln w="22225" cap="flat" cmpd="sng" algn="ctr"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  <a:prstDash val="solid"/>
                              <a:miter lim="800000"/>
                              <a:tailEnd type="oval"/>
                            </a:ln>
                            <a:effectLst/>
                          </wps:spPr>
                          <wps:bodyPr/>
                        </wps:wsp>
                        <wps:wsp>
                          <wps:cNvPr id="40" name="梯形 40"/>
                          <wps:cNvSpPr/>
                          <wps:spPr>
                            <a:xfrm>
                              <a:off x="681487" y="8627"/>
                              <a:ext cx="832959" cy="260653"/>
                            </a:xfrm>
                            <a:prstGeom prst="trapezoid">
                              <a:avLst>
                                <a:gd name="adj" fmla="val 59620"/>
                              </a:avLst>
                            </a:prstGeom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tlCol="0" anchor="ctr"/>
                        </wps:wsp>
                        <wps:wsp>
                          <wps:cNvPr id="41" name="梯形 41"/>
                          <wps:cNvSpPr/>
                          <wps:spPr>
                            <a:xfrm>
                              <a:off x="603849" y="8627"/>
                              <a:ext cx="832959" cy="260653"/>
                            </a:xfrm>
                            <a:prstGeom prst="trapezoid">
                              <a:avLst>
                                <a:gd name="adj" fmla="val 59620"/>
                              </a:avLst>
                            </a:prstGeom>
                            <a:solidFill>
                              <a:schemeClr val="bg1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tlCol="0" anchor="ctr"/>
                        </wps:wsp>
                        <wps:wsp>
                          <wps:cNvPr id="42" name="矩形 42"/>
                          <wps:cNvSpPr/>
                          <wps:spPr>
                            <a:xfrm>
                              <a:off x="0" y="8627"/>
                              <a:ext cx="961546" cy="260653"/>
                            </a:xfrm>
                            <a:prstGeom prst="rect">
                              <a:avLst/>
                            </a:prstGeom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tlCol="0" anchor="ctr"/>
                        </wps:wsp>
                        <wps:wsp>
                          <wps:cNvPr id="43" name="梯形 43"/>
                          <wps:cNvSpPr/>
                          <wps:spPr>
                            <a:xfrm>
                              <a:off x="543464" y="8627"/>
                              <a:ext cx="832959" cy="260653"/>
                            </a:xfrm>
                            <a:prstGeom prst="trapezoid">
                              <a:avLst>
                                <a:gd name="adj" fmla="val 59620"/>
                              </a:avLst>
                            </a:prstGeom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tlCol="0" anchor="ctr"/>
                        </wps:wsp>
                        <wps:wsp>
                          <wps:cNvPr id="17" name="矩形 17"/>
                          <wps:cNvSpPr/>
                          <wps:spPr>
                            <a:xfrm>
                              <a:off x="319178" y="-19092"/>
                              <a:ext cx="943127" cy="288925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F839D6" w:rsidRDefault="00AC31A8">
                                <w:pPr>
                                  <w:pStyle w:val="a7"/>
                                  <w:spacing w:before="0" w:beforeAutospacing="0" w:after="0" w:afterAutospacing="0" w:line="312" w:lineRule="exact"/>
                                  <w:jc w:val="distribute"/>
                                </w:pPr>
                                <w:r>
                                  <w:rPr>
                                    <w:rFonts w:ascii="微软雅黑" w:eastAsia="微软雅黑" w:hAnsi="微软雅黑" w:cstheme="minorBidi" w:hint="eastAsia"/>
                                    <w:color w:val="FFFFFF"/>
                                    <w:kern w:val="24"/>
                                    <w:sz w:val="26"/>
                                    <w:szCs w:val="26"/>
                                  </w:rPr>
                                  <w:t>教育背景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</wpg:grpSp>
                      <wps:wsp>
                        <wps:cNvPr id="82" name="Freeform 99"/>
                        <wps:cNvSpPr>
                          <a:spLocks noChangeAspect="1"/>
                        </wps:cNvSpPr>
                        <wps:spPr bwMode="auto">
                          <a:xfrm>
                            <a:off x="64116" y="47768"/>
                            <a:ext cx="247176" cy="148021"/>
                          </a:xfrm>
                          <a:custGeom>
                            <a:avLst/>
                            <a:gdLst>
                              <a:gd name="T0" fmla="*/ 14 w 261"/>
                              <a:gd name="T1" fmla="*/ 85 h 154"/>
                              <a:gd name="T2" fmla="*/ 4 w 261"/>
                              <a:gd name="T3" fmla="*/ 124 h 154"/>
                              <a:gd name="T4" fmla="*/ 14 w 261"/>
                              <a:gd name="T5" fmla="*/ 116 h 154"/>
                              <a:gd name="T6" fmla="*/ 20 w 261"/>
                              <a:gd name="T7" fmla="*/ 128 h 154"/>
                              <a:gd name="T8" fmla="*/ 26 w 261"/>
                              <a:gd name="T9" fmla="*/ 116 h 154"/>
                              <a:gd name="T10" fmla="*/ 35 w 261"/>
                              <a:gd name="T11" fmla="*/ 124 h 154"/>
                              <a:gd name="T12" fmla="*/ 26 w 261"/>
                              <a:gd name="T13" fmla="*/ 85 h 154"/>
                              <a:gd name="T14" fmla="*/ 68 w 261"/>
                              <a:gd name="T15" fmla="*/ 83 h 154"/>
                              <a:gd name="T16" fmla="*/ 68 w 261"/>
                              <a:gd name="T17" fmla="*/ 128 h 154"/>
                              <a:gd name="T18" fmla="*/ 68 w 261"/>
                              <a:gd name="T19" fmla="*/ 129 h 154"/>
                              <a:gd name="T20" fmla="*/ 132 w 261"/>
                              <a:gd name="T21" fmla="*/ 154 h 154"/>
                              <a:gd name="T22" fmla="*/ 197 w 261"/>
                              <a:gd name="T23" fmla="*/ 129 h 154"/>
                              <a:gd name="T24" fmla="*/ 197 w 261"/>
                              <a:gd name="T25" fmla="*/ 128 h 154"/>
                              <a:gd name="T26" fmla="*/ 197 w 261"/>
                              <a:gd name="T27" fmla="*/ 83 h 154"/>
                              <a:gd name="T28" fmla="*/ 260 w 261"/>
                              <a:gd name="T29" fmla="*/ 56 h 154"/>
                              <a:gd name="T30" fmla="*/ 136 w 261"/>
                              <a:gd name="T31" fmla="*/ 1 h 154"/>
                              <a:gd name="T32" fmla="*/ 11 w 261"/>
                              <a:gd name="T33" fmla="*/ 44 h 154"/>
                              <a:gd name="T34" fmla="*/ 11 w 261"/>
                              <a:gd name="T35" fmla="*/ 62 h 154"/>
                              <a:gd name="T36" fmla="*/ 70 w 261"/>
                              <a:gd name="T37" fmla="*/ 63 h 154"/>
                              <a:gd name="T38" fmla="*/ 43 w 261"/>
                              <a:gd name="T39" fmla="*/ 53 h 154"/>
                              <a:gd name="T40" fmla="*/ 222 w 261"/>
                              <a:gd name="T41" fmla="*/ 53 h 154"/>
                              <a:gd name="T42" fmla="*/ 176 w 261"/>
                              <a:gd name="T43" fmla="*/ 51 h 154"/>
                              <a:gd name="T44" fmla="*/ 89 w 261"/>
                              <a:gd name="T45" fmla="*/ 51 h 154"/>
                              <a:gd name="T46" fmla="*/ 185 w 261"/>
                              <a:gd name="T47" fmla="*/ 113 h 154"/>
                              <a:gd name="T48" fmla="*/ 176 w 261"/>
                              <a:gd name="T49" fmla="*/ 108 h 154"/>
                              <a:gd name="T50" fmla="*/ 89 w 261"/>
                              <a:gd name="T51" fmla="*/ 108 h 154"/>
                              <a:gd name="T52" fmla="*/ 80 w 261"/>
                              <a:gd name="T53" fmla="*/ 71 h 154"/>
                              <a:gd name="T54" fmla="*/ 132 w 261"/>
                              <a:gd name="T55" fmla="*/ 56 h 154"/>
                              <a:gd name="T56" fmla="*/ 185 w 261"/>
                              <a:gd name="T57" fmla="*/ 71 h 154"/>
                              <a:gd name="T58" fmla="*/ 172 w 261"/>
                              <a:gd name="T59" fmla="*/ 120 h 154"/>
                              <a:gd name="T60" fmla="*/ 185 w 261"/>
                              <a:gd name="T61" fmla="*/ 128 h 154"/>
                              <a:gd name="T62" fmla="*/ 185 w 261"/>
                              <a:gd name="T63" fmla="*/ 128 h 154"/>
                              <a:gd name="T64" fmla="*/ 132 w 261"/>
                              <a:gd name="T65" fmla="*/ 142 h 154"/>
                              <a:gd name="T66" fmla="*/ 80 w 261"/>
                              <a:gd name="T67" fmla="*/ 128 h 154"/>
                              <a:gd name="T68" fmla="*/ 80 w 261"/>
                              <a:gd name="T69" fmla="*/ 128 h 154"/>
                              <a:gd name="T70" fmla="*/ 132 w 261"/>
                              <a:gd name="T71" fmla="*/ 114 h 1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261" h="154">
                                <a:moveTo>
                                  <a:pt x="14" y="63"/>
                                </a:moveTo>
                                <a:cubicBezTo>
                                  <a:pt x="14" y="85"/>
                                  <a:pt x="14" y="85"/>
                                  <a:pt x="14" y="85"/>
                                </a:cubicBezTo>
                                <a:cubicBezTo>
                                  <a:pt x="1" y="116"/>
                                  <a:pt x="1" y="116"/>
                                  <a:pt x="1" y="116"/>
                                </a:cubicBezTo>
                                <a:cubicBezTo>
                                  <a:pt x="0" y="119"/>
                                  <a:pt x="1" y="123"/>
                                  <a:pt x="4" y="124"/>
                                </a:cubicBezTo>
                                <a:cubicBezTo>
                                  <a:pt x="7" y="125"/>
                                  <a:pt x="11" y="124"/>
                                  <a:pt x="12" y="121"/>
                                </a:cubicBezTo>
                                <a:cubicBezTo>
                                  <a:pt x="14" y="116"/>
                                  <a:pt x="14" y="116"/>
                                  <a:pt x="14" y="116"/>
                                </a:cubicBezTo>
                                <a:cubicBezTo>
                                  <a:pt x="14" y="122"/>
                                  <a:pt x="14" y="122"/>
                                  <a:pt x="14" y="122"/>
                                </a:cubicBezTo>
                                <a:cubicBezTo>
                                  <a:pt x="14" y="125"/>
                                  <a:pt x="16" y="128"/>
                                  <a:pt x="20" y="128"/>
                                </a:cubicBezTo>
                                <a:cubicBezTo>
                                  <a:pt x="23" y="128"/>
                                  <a:pt x="26" y="125"/>
                                  <a:pt x="26" y="122"/>
                                </a:cubicBezTo>
                                <a:cubicBezTo>
                                  <a:pt x="26" y="116"/>
                                  <a:pt x="26" y="116"/>
                                  <a:pt x="26" y="116"/>
                                </a:cubicBezTo>
                                <a:cubicBezTo>
                                  <a:pt x="28" y="121"/>
                                  <a:pt x="28" y="121"/>
                                  <a:pt x="28" y="121"/>
                                </a:cubicBezTo>
                                <a:cubicBezTo>
                                  <a:pt x="29" y="124"/>
                                  <a:pt x="32" y="125"/>
                                  <a:pt x="35" y="124"/>
                                </a:cubicBezTo>
                                <a:cubicBezTo>
                                  <a:pt x="38" y="123"/>
                                  <a:pt x="40" y="119"/>
                                  <a:pt x="39" y="116"/>
                                </a:cubicBezTo>
                                <a:cubicBezTo>
                                  <a:pt x="26" y="85"/>
                                  <a:pt x="26" y="85"/>
                                  <a:pt x="26" y="85"/>
                                </a:cubicBezTo>
                                <a:cubicBezTo>
                                  <a:pt x="26" y="67"/>
                                  <a:pt x="26" y="67"/>
                                  <a:pt x="26" y="67"/>
                                </a:cubicBezTo>
                                <a:cubicBezTo>
                                  <a:pt x="68" y="83"/>
                                  <a:pt x="68" y="83"/>
                                  <a:pt x="68" y="83"/>
                                </a:cubicBezTo>
                                <a:cubicBezTo>
                                  <a:pt x="68" y="128"/>
                                  <a:pt x="68" y="128"/>
                                  <a:pt x="68" y="128"/>
                                </a:cubicBezTo>
                                <a:cubicBezTo>
                                  <a:pt x="68" y="128"/>
                                  <a:pt x="68" y="128"/>
                                  <a:pt x="68" y="128"/>
                                </a:cubicBezTo>
                                <a:cubicBezTo>
                                  <a:pt x="68" y="129"/>
                                  <a:pt x="68" y="129"/>
                                  <a:pt x="68" y="129"/>
                                </a:cubicBezTo>
                                <a:cubicBezTo>
                                  <a:pt x="68" y="129"/>
                                  <a:pt x="68" y="129"/>
                                  <a:pt x="68" y="129"/>
                                </a:cubicBezTo>
                                <a:cubicBezTo>
                                  <a:pt x="68" y="137"/>
                                  <a:pt x="76" y="144"/>
                                  <a:pt x="89" y="148"/>
                                </a:cubicBezTo>
                                <a:cubicBezTo>
                                  <a:pt x="100" y="152"/>
                                  <a:pt x="116" y="154"/>
                                  <a:pt x="132" y="154"/>
                                </a:cubicBezTo>
                                <a:cubicBezTo>
                                  <a:pt x="149" y="154"/>
                                  <a:pt x="164" y="152"/>
                                  <a:pt x="176" y="148"/>
                                </a:cubicBezTo>
                                <a:cubicBezTo>
                                  <a:pt x="188" y="144"/>
                                  <a:pt x="197" y="137"/>
                                  <a:pt x="197" y="129"/>
                                </a:cubicBezTo>
                                <a:cubicBezTo>
                                  <a:pt x="197" y="129"/>
                                  <a:pt x="197" y="129"/>
                                  <a:pt x="197" y="129"/>
                                </a:cubicBezTo>
                                <a:cubicBezTo>
                                  <a:pt x="197" y="128"/>
                                  <a:pt x="197" y="128"/>
                                  <a:pt x="197" y="128"/>
                                </a:cubicBezTo>
                                <a:cubicBezTo>
                                  <a:pt x="197" y="128"/>
                                  <a:pt x="197" y="128"/>
                                  <a:pt x="197" y="128"/>
                                </a:cubicBezTo>
                                <a:cubicBezTo>
                                  <a:pt x="197" y="83"/>
                                  <a:pt x="197" y="83"/>
                                  <a:pt x="197" y="83"/>
                                </a:cubicBezTo>
                                <a:cubicBezTo>
                                  <a:pt x="254" y="62"/>
                                  <a:pt x="254" y="62"/>
                                  <a:pt x="254" y="62"/>
                                </a:cubicBezTo>
                                <a:cubicBezTo>
                                  <a:pt x="256" y="61"/>
                                  <a:pt x="259" y="59"/>
                                  <a:pt x="260" y="56"/>
                                </a:cubicBezTo>
                                <a:cubicBezTo>
                                  <a:pt x="261" y="51"/>
                                  <a:pt x="259" y="45"/>
                                  <a:pt x="254" y="44"/>
                                </a:cubicBezTo>
                                <a:cubicBezTo>
                                  <a:pt x="136" y="1"/>
                                  <a:pt x="136" y="1"/>
                                  <a:pt x="136" y="1"/>
                                </a:cubicBezTo>
                                <a:cubicBezTo>
                                  <a:pt x="134" y="0"/>
                                  <a:pt x="131" y="0"/>
                                  <a:pt x="129" y="1"/>
                                </a:cubicBezTo>
                                <a:cubicBezTo>
                                  <a:pt x="11" y="44"/>
                                  <a:pt x="11" y="44"/>
                                  <a:pt x="11" y="44"/>
                                </a:cubicBezTo>
                                <a:cubicBezTo>
                                  <a:pt x="8" y="45"/>
                                  <a:pt x="6" y="47"/>
                                  <a:pt x="5" y="49"/>
                                </a:cubicBezTo>
                                <a:cubicBezTo>
                                  <a:pt x="3" y="55"/>
                                  <a:pt x="6" y="60"/>
                                  <a:pt x="11" y="62"/>
                                </a:cubicBezTo>
                                <a:cubicBezTo>
                                  <a:pt x="14" y="63"/>
                                  <a:pt x="14" y="63"/>
                                  <a:pt x="14" y="63"/>
                                </a:cubicBezTo>
                                <a:close/>
                                <a:moveTo>
                                  <a:pt x="70" y="63"/>
                                </a:moveTo>
                                <a:cubicBezTo>
                                  <a:pt x="70" y="63"/>
                                  <a:pt x="70" y="63"/>
                                  <a:pt x="70" y="63"/>
                                </a:cubicBezTo>
                                <a:cubicBezTo>
                                  <a:pt x="43" y="53"/>
                                  <a:pt x="43" y="53"/>
                                  <a:pt x="43" y="53"/>
                                </a:cubicBezTo>
                                <a:cubicBezTo>
                                  <a:pt x="132" y="21"/>
                                  <a:pt x="132" y="21"/>
                                  <a:pt x="132" y="21"/>
                                </a:cubicBezTo>
                                <a:cubicBezTo>
                                  <a:pt x="222" y="53"/>
                                  <a:pt x="222" y="53"/>
                                  <a:pt x="222" y="53"/>
                                </a:cubicBezTo>
                                <a:cubicBezTo>
                                  <a:pt x="194" y="63"/>
                                  <a:pt x="194" y="63"/>
                                  <a:pt x="194" y="63"/>
                                </a:cubicBezTo>
                                <a:cubicBezTo>
                                  <a:pt x="191" y="58"/>
                                  <a:pt x="184" y="54"/>
                                  <a:pt x="176" y="51"/>
                                </a:cubicBezTo>
                                <a:cubicBezTo>
                                  <a:pt x="164" y="47"/>
                                  <a:pt x="149" y="45"/>
                                  <a:pt x="132" y="45"/>
                                </a:cubicBezTo>
                                <a:cubicBezTo>
                                  <a:pt x="116" y="45"/>
                                  <a:pt x="100" y="47"/>
                                  <a:pt x="89" y="51"/>
                                </a:cubicBezTo>
                                <a:cubicBezTo>
                                  <a:pt x="80" y="54"/>
                                  <a:pt x="74" y="58"/>
                                  <a:pt x="70" y="63"/>
                                </a:cubicBezTo>
                                <a:close/>
                                <a:moveTo>
                                  <a:pt x="185" y="113"/>
                                </a:moveTo>
                                <a:cubicBezTo>
                                  <a:pt x="185" y="113"/>
                                  <a:pt x="185" y="113"/>
                                  <a:pt x="185" y="113"/>
                                </a:cubicBezTo>
                                <a:cubicBezTo>
                                  <a:pt x="182" y="111"/>
                                  <a:pt x="179" y="110"/>
                                  <a:pt x="176" y="108"/>
                                </a:cubicBezTo>
                                <a:cubicBezTo>
                                  <a:pt x="164" y="105"/>
                                  <a:pt x="149" y="102"/>
                                  <a:pt x="132" y="102"/>
                                </a:cubicBezTo>
                                <a:cubicBezTo>
                                  <a:pt x="116" y="102"/>
                                  <a:pt x="100" y="105"/>
                                  <a:pt x="89" y="108"/>
                                </a:cubicBezTo>
                                <a:cubicBezTo>
                                  <a:pt x="86" y="110"/>
                                  <a:pt x="83" y="111"/>
                                  <a:pt x="80" y="113"/>
                                </a:cubicBezTo>
                                <a:cubicBezTo>
                                  <a:pt x="80" y="71"/>
                                  <a:pt x="80" y="71"/>
                                  <a:pt x="80" y="71"/>
                                </a:cubicBezTo>
                                <a:cubicBezTo>
                                  <a:pt x="80" y="68"/>
                                  <a:pt x="85" y="65"/>
                                  <a:pt x="93" y="62"/>
                                </a:cubicBezTo>
                                <a:cubicBezTo>
                                  <a:pt x="103" y="58"/>
                                  <a:pt x="117" y="56"/>
                                  <a:pt x="132" y="56"/>
                                </a:cubicBezTo>
                                <a:cubicBezTo>
                                  <a:pt x="148" y="56"/>
                                  <a:pt x="162" y="58"/>
                                  <a:pt x="172" y="62"/>
                                </a:cubicBezTo>
                                <a:cubicBezTo>
                                  <a:pt x="180" y="65"/>
                                  <a:pt x="185" y="68"/>
                                  <a:pt x="185" y="71"/>
                                </a:cubicBezTo>
                                <a:cubicBezTo>
                                  <a:pt x="185" y="113"/>
                                  <a:pt x="185" y="113"/>
                                  <a:pt x="185" y="113"/>
                                </a:cubicBezTo>
                                <a:close/>
                                <a:moveTo>
                                  <a:pt x="172" y="120"/>
                                </a:moveTo>
                                <a:cubicBezTo>
                                  <a:pt x="172" y="120"/>
                                  <a:pt x="172" y="120"/>
                                  <a:pt x="172" y="120"/>
                                </a:cubicBezTo>
                                <a:cubicBezTo>
                                  <a:pt x="180" y="122"/>
                                  <a:pt x="185" y="125"/>
                                  <a:pt x="185" y="128"/>
                                </a:cubicBezTo>
                                <a:cubicBezTo>
                                  <a:pt x="185" y="128"/>
                                  <a:pt x="185" y="128"/>
                                  <a:pt x="185" y="128"/>
                                </a:cubicBezTo>
                                <a:cubicBezTo>
                                  <a:pt x="185" y="128"/>
                                  <a:pt x="185" y="128"/>
                                  <a:pt x="185" y="128"/>
                                </a:cubicBezTo>
                                <a:cubicBezTo>
                                  <a:pt x="185" y="131"/>
                                  <a:pt x="180" y="134"/>
                                  <a:pt x="172" y="137"/>
                                </a:cubicBezTo>
                                <a:cubicBezTo>
                                  <a:pt x="162" y="140"/>
                                  <a:pt x="148" y="142"/>
                                  <a:pt x="132" y="142"/>
                                </a:cubicBezTo>
                                <a:cubicBezTo>
                                  <a:pt x="117" y="142"/>
                                  <a:pt x="103" y="140"/>
                                  <a:pt x="93" y="137"/>
                                </a:cubicBezTo>
                                <a:cubicBezTo>
                                  <a:pt x="85" y="134"/>
                                  <a:pt x="80" y="131"/>
                                  <a:pt x="80" y="128"/>
                                </a:cubicBezTo>
                                <a:cubicBezTo>
                                  <a:pt x="80" y="128"/>
                                  <a:pt x="80" y="128"/>
                                  <a:pt x="80" y="128"/>
                                </a:cubicBezTo>
                                <a:cubicBezTo>
                                  <a:pt x="80" y="128"/>
                                  <a:pt x="80" y="128"/>
                                  <a:pt x="80" y="128"/>
                                </a:cubicBezTo>
                                <a:cubicBezTo>
                                  <a:pt x="80" y="125"/>
                                  <a:pt x="85" y="122"/>
                                  <a:pt x="93" y="120"/>
                                </a:cubicBezTo>
                                <a:cubicBezTo>
                                  <a:pt x="103" y="116"/>
                                  <a:pt x="117" y="114"/>
                                  <a:pt x="132" y="114"/>
                                </a:cubicBezTo>
                                <a:cubicBezTo>
                                  <a:pt x="148" y="114"/>
                                  <a:pt x="162" y="116"/>
                                  <a:pt x="172" y="1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66" o:spid="_x0000_s1062" style="position:absolute;margin-left:-54.85pt;margin-top:58.2pt;width:521.45pt;height:22.7pt;z-index:251670528;mso-position-horizontal-relative:margin" coordorigin=",-190" coordsize="66224,28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">
                <v:group id="组合 64" o:spid="_x0000_s1063" style="position:absolute;top:-190;width:66224;height:2884" coordorigin=",-190" coordsize="66224,28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<v:line id="直接连接符 58" o:spid="_x0000_s1064" style="position:absolute;visibility:visible;mso-wrap-style:square" from="1380,2483" to="66224,24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" strokecolor="#9cc2e5 [1944]" strokeweight="1.75pt">
                    <v:stroke endarrow="oval" joinstyle="miter"/>
                  </v:line>
                  <v:shape id="梯形 40" o:spid="_x0000_s1065" style="position:absolute;left:6814;top:86;width:8330;height:2606;visibility:visible;mso-wrap-style:square;v-text-anchor:middle" coordsize="832959,2606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" path="m,260653l155401,,677558,,832959,260653,,260653xe" fillcolor="#9cc2e5 [1944]" stroked="f" strokeweight="1pt">
                    <v:stroke joinstyle="miter"/>
                    <v:path arrowok="t" o:connecttype="custom" o:connectlocs="0,260653;155401,0;677558,0;832959,260653;0,260653" o:connectangles="0,0,0,0,0"/>
                  </v:shape>
                  <v:shape id="梯形 41" o:spid="_x0000_s1066" style="position:absolute;left:6038;top:86;width:8330;height:2606;visibility:visible;mso-wrap-style:square;v-text-anchor:middle" coordsize="832959,2606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" path="m,260653l155401,,677558,,832959,260653,,260653xe" fillcolor="white [3212]" stroked="f" strokeweight="1pt">
                    <v:stroke joinstyle="miter"/>
                    <v:path arrowok="t" o:connecttype="custom" o:connectlocs="0,260653;155401,0;677558,0;832959,260653;0,260653" o:connectangles="0,0,0,0,0"/>
                  </v:shape>
                  <v:rect id="矩形 42" o:spid="_x0000_s1067" style="position:absolute;top:86;width:9615;height:26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" fillcolor="#9cc2e5 [1944]" stroked="f" strokeweight="1pt"/>
                  <v:shape id="梯形 43" o:spid="_x0000_s1068" style="position:absolute;left:5434;top:86;width:8330;height:2606;visibility:visible;mso-wrap-style:square;v-text-anchor:middle" coordsize="832959,2606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" path="m,260653l155401,,677558,,832959,260653,,260653xe" fillcolor="#9cc2e5 [1944]" stroked="f" strokeweight="1pt">
                    <v:stroke joinstyle="miter"/>
                    <v:path arrowok="t" o:connecttype="custom" o:connectlocs="0,260653;155401,0;677558,0;832959,260653;0,260653" o:connectangles="0,0,0,0,0"/>
                  </v:shape>
                  <v:rect id="矩形 17" o:spid="_x0000_s1069" style="position:absolute;left:3191;top:-190;width:9432;height:28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" filled="f" stroked="f" strokeweight="1pt">
                    <v:textbox>
                      <w:txbxContent>
                        <w:p w:rsidR="00F839D6" w:rsidRDefault="00AC31A8">
                          <w:pPr>
                            <w:pStyle w:val="a7"/>
                            <w:spacing w:before="0" w:beforeAutospacing="0" w:after="0" w:afterAutospacing="0" w:line="312" w:lineRule="exact"/>
                            <w:jc w:val="distribute"/>
                          </w:pPr>
                          <w:r>
                            <w:rPr>
                              <w:rFonts w:ascii="微软雅黑" w:eastAsia="微软雅黑" w:hAnsi="微软雅黑" w:cstheme="minorBidi" w:hint="eastAsia"/>
                              <w:color w:val="FFFFFF"/>
                              <w:kern w:val="24"/>
                              <w:sz w:val="26"/>
                              <w:szCs w:val="26"/>
                            </w:rPr>
                            <w:t>教育背景</w:t>
                          </w:r>
                        </w:p>
                      </w:txbxContent>
                    </v:textbox>
                  </v:rect>
                </v:group>
                <v:shape id="Freeform 99" o:spid="_x0000_s1070" style="position:absolute;left:641;top:477;width:2471;height:1480;visibility:visible;mso-wrap-style:square;v-text-anchor:top" coordsize="261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" path="m14,63v,22,,22,,22c1,116,1,116,1,116v-1,3,,7,3,8c7,125,11,124,12,121v2,-5,2,-5,2,-5c14,122,14,122,14,122v,3,2,6,6,6c23,128,26,125,26,122v,-6,,-6,,-6c28,121,28,121,28,121v1,3,4,4,7,3c38,123,40,119,39,116,26,85,26,85,26,85v,-18,,-18,,-18c68,83,68,83,68,83v,45,,45,,45c68,128,68,128,68,128v,1,,1,,1c68,129,68,129,68,129v,8,8,15,21,19c100,152,116,154,132,154v17,,32,-2,44,-6c188,144,197,137,197,129v,,,,,c197,128,197,128,197,128v,,,,,c197,83,197,83,197,83,254,62,254,62,254,62v2,-1,5,-3,6,-6c261,51,259,45,254,44,136,1,136,1,136,1,134,,131,,129,1,11,44,11,44,11,44,8,45,6,47,5,49v-2,6,1,11,6,13c14,63,14,63,14,63xm70,63v,,,,,c43,53,43,53,43,53,132,21,132,21,132,21v90,32,90,32,90,32c194,63,194,63,194,63,191,58,184,54,176,51,164,47,149,45,132,45v-16,,-32,2,-43,6c80,54,74,58,70,63xm185,113v,,,,,c182,111,179,110,176,108v-12,-3,-27,-6,-44,-6c116,102,100,105,89,108v-3,2,-6,3,-9,5c80,71,80,71,80,71v,-3,5,-6,13,-9c103,58,117,56,132,56v16,,30,2,40,6c180,65,185,68,185,71v,42,,42,,42xm172,120v,,,,,c180,122,185,125,185,128v,,,,,c185,128,185,128,185,128v,3,-5,6,-13,9c162,140,148,142,132,142v-15,,-29,-2,-39,-5c85,134,80,131,80,128v,,,,,c80,128,80,128,80,128v,-3,5,-6,13,-8c103,116,117,114,132,114v16,,30,2,40,6xe" fillcolor="white [3212]" stroked="f">
                  <v:path arrowok="t" o:connecttype="custom" o:connectlocs="13258,81700;3788,119186;13258,111496;18941,123030;24623,111496;33146,119186;24623,81700;64398,79778;64398,123030;64398,123992;125009,148021;186566,123992;186566,123030;186566,79778;246229,53826;128797,961;10417,42292;10417,59593;66292,60554;40722,50942;210242,50942;166678,49020;84286,49020;175201,108613;166678,103807;84286,103807;75763,68243;125009,53826;175201,68243;162890,115341;175201,123030;175201,123030;125009,136487;75763,123030;75763,123030;125009,109574" o:connectangles="0,0,0,0,0,0,0,0,0,0,0,0,0,0,0,0,0,0,0,0,0,0,0,0,0,0,0,0,0,0,0,0,0,0,0,0"/>
                  <o:lock v:ext="edit" aspectratio="t"/>
                </v:shape>
                <w10:wrap anchorx="margin"/>
              </v:group>
            </w:pict>
          </mc:Fallback>
        </mc:AlternateContent>
      </w:r>
    </w:p>
    <w:p w:rsidR="00F839D6" w:rsidRDefault="00AC31A8">
      <w:pPr>
        <w:widowControl/>
        <w:jc w:val="lef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margin">
                  <wp:posOffset>-699135</wp:posOffset>
                </wp:positionH>
                <wp:positionV relativeFrom="paragraph">
                  <wp:posOffset>4601210</wp:posOffset>
                </wp:positionV>
                <wp:extent cx="6621780" cy="287655"/>
                <wp:effectExtent l="0" t="0" r="45720" b="36195"/>
                <wp:wrapNone/>
                <wp:docPr id="70" name="组合 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21780" cy="287655"/>
                          <a:chOff x="0" y="-9534"/>
                          <a:chExt cx="6621780" cy="288552"/>
                        </a:xfrm>
                      </wpg:grpSpPr>
                      <wpg:grpSp>
                        <wpg:cNvPr id="62" name="组合 62"/>
                        <wpg:cNvGrpSpPr/>
                        <wpg:grpSpPr>
                          <a:xfrm>
                            <a:off x="0" y="-9534"/>
                            <a:ext cx="6621780" cy="288552"/>
                            <a:chOff x="0" y="-9546"/>
                            <a:chExt cx="6622008" cy="288925"/>
                          </a:xfrm>
                        </wpg:grpSpPr>
                        <wps:wsp>
                          <wps:cNvPr id="55" name="直接连接符 55"/>
                          <wps:cNvCnPr/>
                          <wps:spPr>
                            <a:xfrm>
                              <a:off x="138023" y="256986"/>
                              <a:ext cx="6483985" cy="0"/>
                            </a:xfrm>
                            <a:prstGeom prst="line">
                              <a:avLst/>
                            </a:prstGeom>
                            <a:noFill/>
                            <a:ln w="22225" cap="flat" cmpd="sng" algn="ctr"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  <a:prstDash val="solid"/>
                              <a:miter lim="800000"/>
                              <a:tailEnd type="oval"/>
                            </a:ln>
                            <a:effectLst/>
                          </wps:spPr>
                          <wps:bodyPr/>
                        </wps:wsp>
                        <wps:wsp>
                          <wps:cNvPr id="50" name="梯形 50"/>
                          <wps:cNvSpPr/>
                          <wps:spPr>
                            <a:xfrm>
                              <a:off x="681487" y="17252"/>
                              <a:ext cx="832485" cy="260350"/>
                            </a:xfrm>
                            <a:prstGeom prst="trapezoid">
                              <a:avLst>
                                <a:gd name="adj" fmla="val 59620"/>
                              </a:avLst>
                            </a:prstGeom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tlCol="0" anchor="ctr"/>
                        </wps:wsp>
                        <wps:wsp>
                          <wps:cNvPr id="51" name="梯形 51"/>
                          <wps:cNvSpPr/>
                          <wps:spPr>
                            <a:xfrm>
                              <a:off x="603849" y="17252"/>
                              <a:ext cx="832959" cy="260653"/>
                            </a:xfrm>
                            <a:prstGeom prst="trapezoid">
                              <a:avLst>
                                <a:gd name="adj" fmla="val 59620"/>
                              </a:avLst>
                            </a:prstGeom>
                            <a:solidFill>
                              <a:schemeClr val="bg1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tlCol="0" anchor="ctr"/>
                        </wps:wsp>
                        <wps:wsp>
                          <wps:cNvPr id="52" name="矩形 52"/>
                          <wps:cNvSpPr/>
                          <wps:spPr>
                            <a:xfrm>
                              <a:off x="0" y="17252"/>
                              <a:ext cx="961390" cy="260351"/>
                            </a:xfrm>
                            <a:prstGeom prst="rect">
                              <a:avLst/>
                            </a:prstGeom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tlCol="0" anchor="ctr"/>
                        </wps:wsp>
                        <wps:wsp>
                          <wps:cNvPr id="53" name="梯形 53"/>
                          <wps:cNvSpPr/>
                          <wps:spPr>
                            <a:xfrm>
                              <a:off x="543464" y="17252"/>
                              <a:ext cx="832485" cy="260350"/>
                            </a:xfrm>
                            <a:prstGeom prst="trapezoid">
                              <a:avLst>
                                <a:gd name="adj" fmla="val 59620"/>
                              </a:avLst>
                            </a:prstGeom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tlCol="0" anchor="ctr"/>
                        </wps:wsp>
                        <wps:wsp>
                          <wps:cNvPr id="15" name="矩形 15"/>
                          <wps:cNvSpPr/>
                          <wps:spPr>
                            <a:xfrm>
                              <a:off x="230745" y="-9546"/>
                              <a:ext cx="1031561" cy="288925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F839D6" w:rsidRDefault="00AC31A8">
                                <w:pPr>
                                  <w:pStyle w:val="a7"/>
                                  <w:spacing w:before="0" w:beforeAutospacing="0" w:after="0" w:afterAutospacing="0" w:line="312" w:lineRule="exact"/>
                                  <w:jc w:val="distribute"/>
                                </w:pPr>
                                <w:r>
                                  <w:rPr>
                                    <w:rFonts w:ascii="微软雅黑" w:eastAsia="微软雅黑" w:hAnsi="微软雅黑" w:cstheme="minorBidi" w:hint="eastAsia"/>
                                    <w:color w:val="FFFFFF"/>
                                    <w:kern w:val="24"/>
                                    <w:sz w:val="26"/>
                                    <w:szCs w:val="26"/>
                                  </w:rPr>
                                  <w:t>技能</w:t>
                                </w:r>
                                <w:r>
                                  <w:rPr>
                                    <w:rFonts w:ascii="微软雅黑" w:eastAsia="微软雅黑" w:hAnsi="微软雅黑" w:cstheme="minorBidi" w:hint="eastAsia"/>
                                    <w:color w:val="FFFFFF"/>
                                    <w:kern w:val="24"/>
                                    <w:sz w:val="26"/>
                                    <w:szCs w:val="26"/>
                                  </w:rPr>
                                  <w:t>&amp;</w:t>
                                </w:r>
                                <w:r>
                                  <w:rPr>
                                    <w:rFonts w:ascii="微软雅黑" w:eastAsia="微软雅黑" w:hAnsi="微软雅黑" w:cstheme="minorBidi" w:hint="eastAsia"/>
                                    <w:color w:val="FFFFFF"/>
                                    <w:kern w:val="24"/>
                                    <w:sz w:val="26"/>
                                    <w:szCs w:val="26"/>
                                  </w:rPr>
                                  <w:t>证书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</wpg:grpSp>
                      <wps:wsp>
                        <wps:cNvPr id="69" name="Freeform 109"/>
                        <wps:cNvSpPr>
                          <a:spLocks noChangeAspect="1"/>
                        </wps:cNvSpPr>
                        <wps:spPr bwMode="auto">
                          <a:xfrm>
                            <a:off x="72390" y="68351"/>
                            <a:ext cx="179870" cy="179320"/>
                          </a:xfrm>
                          <a:custGeom>
                            <a:avLst/>
                            <a:gdLst>
                              <a:gd name="T0" fmla="*/ 217 w 258"/>
                              <a:gd name="T1" fmla="*/ 211 h 258"/>
                              <a:gd name="T2" fmla="*/ 173 w 258"/>
                              <a:gd name="T3" fmla="*/ 175 h 258"/>
                              <a:gd name="T4" fmla="*/ 181 w 258"/>
                              <a:gd name="T5" fmla="*/ 167 h 258"/>
                              <a:gd name="T6" fmla="*/ 201 w 258"/>
                              <a:gd name="T7" fmla="*/ 0 h 258"/>
                              <a:gd name="T8" fmla="*/ 212 w 258"/>
                              <a:gd name="T9" fmla="*/ 1 h 258"/>
                              <a:gd name="T10" fmla="*/ 229 w 258"/>
                              <a:gd name="T11" fmla="*/ 17 h 258"/>
                              <a:gd name="T12" fmla="*/ 227 w 258"/>
                              <a:gd name="T13" fmla="*/ 20 h 258"/>
                              <a:gd name="T14" fmla="*/ 205 w 258"/>
                              <a:gd name="T15" fmla="*/ 47 h 258"/>
                              <a:gd name="T16" fmla="*/ 211 w 258"/>
                              <a:gd name="T17" fmla="*/ 53 h 258"/>
                              <a:gd name="T18" fmla="*/ 238 w 258"/>
                              <a:gd name="T19" fmla="*/ 32 h 258"/>
                              <a:gd name="T20" fmla="*/ 254 w 258"/>
                              <a:gd name="T21" fmla="*/ 36 h 258"/>
                              <a:gd name="T22" fmla="*/ 257 w 258"/>
                              <a:gd name="T23" fmla="*/ 46 h 258"/>
                              <a:gd name="T24" fmla="*/ 258 w 258"/>
                              <a:gd name="T25" fmla="*/ 57 h 258"/>
                              <a:gd name="T26" fmla="*/ 201 w 258"/>
                              <a:gd name="T27" fmla="*/ 115 h 258"/>
                              <a:gd name="T28" fmla="*/ 187 w 258"/>
                              <a:gd name="T29" fmla="*/ 125 h 258"/>
                              <a:gd name="T30" fmla="*/ 247 w 258"/>
                              <a:gd name="T31" fmla="*/ 186 h 258"/>
                              <a:gd name="T32" fmla="*/ 247 w 258"/>
                              <a:gd name="T33" fmla="*/ 242 h 258"/>
                              <a:gd name="T34" fmla="*/ 246 w 258"/>
                              <a:gd name="T35" fmla="*/ 243 h 258"/>
                              <a:gd name="T36" fmla="*/ 189 w 258"/>
                              <a:gd name="T37" fmla="*/ 242 h 258"/>
                              <a:gd name="T38" fmla="*/ 68 w 258"/>
                              <a:gd name="T39" fmla="*/ 244 h 258"/>
                              <a:gd name="T40" fmla="*/ 15 w 258"/>
                              <a:gd name="T41" fmla="*/ 244 h 258"/>
                              <a:gd name="T42" fmla="*/ 6 w 258"/>
                              <a:gd name="T43" fmla="*/ 231 h 258"/>
                              <a:gd name="T44" fmla="*/ 14 w 258"/>
                              <a:gd name="T45" fmla="*/ 190 h 258"/>
                              <a:gd name="T46" fmla="*/ 58 w 258"/>
                              <a:gd name="T47" fmla="*/ 97 h 258"/>
                              <a:gd name="T48" fmla="*/ 29 w 258"/>
                              <a:gd name="T49" fmla="*/ 84 h 258"/>
                              <a:gd name="T50" fmla="*/ 10 w 258"/>
                              <a:gd name="T51" fmla="*/ 23 h 258"/>
                              <a:gd name="T52" fmla="*/ 27 w 258"/>
                              <a:gd name="T53" fmla="*/ 5 h 258"/>
                              <a:gd name="T54" fmla="*/ 89 w 258"/>
                              <a:gd name="T55" fmla="*/ 25 h 258"/>
                              <a:gd name="T56" fmla="*/ 101 w 258"/>
                              <a:gd name="T57" fmla="*/ 53 h 258"/>
                              <a:gd name="T58" fmla="*/ 144 w 258"/>
                              <a:gd name="T59" fmla="*/ 61 h 258"/>
                              <a:gd name="T60" fmla="*/ 144 w 258"/>
                              <a:gd name="T61" fmla="*/ 57 h 258"/>
                              <a:gd name="T62" fmla="*/ 160 w 258"/>
                              <a:gd name="T63" fmla="*/ 16 h 258"/>
                              <a:gd name="T64" fmla="*/ 173 w 258"/>
                              <a:gd name="T65" fmla="*/ 139 h 258"/>
                              <a:gd name="T66" fmla="*/ 143 w 258"/>
                              <a:gd name="T67" fmla="*/ 169 h 258"/>
                              <a:gd name="T68" fmla="*/ 218 w 258"/>
                              <a:gd name="T69" fmla="*/ 235 h 258"/>
                              <a:gd name="T70" fmla="*/ 233 w 258"/>
                              <a:gd name="T71" fmla="*/ 229 h 258"/>
                              <a:gd name="T72" fmla="*/ 233 w 258"/>
                              <a:gd name="T73" fmla="*/ 200 h 258"/>
                              <a:gd name="T74" fmla="*/ 173 w 258"/>
                              <a:gd name="T75" fmla="*/ 139 h 258"/>
                              <a:gd name="T76" fmla="*/ 96 w 258"/>
                              <a:gd name="T77" fmla="*/ 108 h 258"/>
                              <a:gd name="T78" fmla="*/ 85 w 258"/>
                              <a:gd name="T79" fmla="*/ 66 h 258"/>
                              <a:gd name="T80" fmla="*/ 77 w 258"/>
                              <a:gd name="T81" fmla="*/ 41 h 258"/>
                              <a:gd name="T82" fmla="*/ 32 w 258"/>
                              <a:gd name="T83" fmla="*/ 28 h 258"/>
                              <a:gd name="T84" fmla="*/ 45 w 258"/>
                              <a:gd name="T85" fmla="*/ 73 h 258"/>
                              <a:gd name="T86" fmla="*/ 70 w 258"/>
                              <a:gd name="T87" fmla="*/ 81 h 258"/>
                              <a:gd name="T88" fmla="*/ 200 w 258"/>
                              <a:gd name="T89" fmla="*/ 19 h 258"/>
                              <a:gd name="T90" fmla="*/ 174 w 258"/>
                              <a:gd name="T91" fmla="*/ 30 h 258"/>
                              <a:gd name="T92" fmla="*/ 163 w 258"/>
                              <a:gd name="T93" fmla="*/ 57 h 258"/>
                              <a:gd name="T94" fmla="*/ 163 w 258"/>
                              <a:gd name="T95" fmla="*/ 60 h 258"/>
                              <a:gd name="T96" fmla="*/ 163 w 258"/>
                              <a:gd name="T97" fmla="*/ 62 h 258"/>
                              <a:gd name="T98" fmla="*/ 28 w 258"/>
                              <a:gd name="T99" fmla="*/ 204 h 258"/>
                              <a:gd name="T100" fmla="*/ 24 w 258"/>
                              <a:gd name="T101" fmla="*/ 223 h 258"/>
                              <a:gd name="T102" fmla="*/ 35 w 258"/>
                              <a:gd name="T103" fmla="*/ 234 h 258"/>
                              <a:gd name="T104" fmla="*/ 122 w 258"/>
                              <a:gd name="T105" fmla="*/ 162 h 258"/>
                              <a:gd name="T106" fmla="*/ 166 w 258"/>
                              <a:gd name="T107" fmla="*/ 118 h 258"/>
                              <a:gd name="T108" fmla="*/ 187 w 258"/>
                              <a:gd name="T109" fmla="*/ 97 h 258"/>
                              <a:gd name="T110" fmla="*/ 195 w 258"/>
                              <a:gd name="T111" fmla="*/ 95 h 258"/>
                              <a:gd name="T112" fmla="*/ 201 w 258"/>
                              <a:gd name="T113" fmla="*/ 95 h 258"/>
                              <a:gd name="T114" fmla="*/ 228 w 258"/>
                              <a:gd name="T115" fmla="*/ 84 h 258"/>
                              <a:gd name="T116" fmla="*/ 226 w 258"/>
                              <a:gd name="T117" fmla="*/ 71 h 258"/>
                              <a:gd name="T118" fmla="*/ 206 w 258"/>
                              <a:gd name="T119" fmla="*/ 72 h 258"/>
                              <a:gd name="T120" fmla="*/ 189 w 258"/>
                              <a:gd name="T121" fmla="*/ 62 h 258"/>
                              <a:gd name="T122" fmla="*/ 184 w 258"/>
                              <a:gd name="T123" fmla="*/ 42 h 258"/>
                              <a:gd name="T124" fmla="*/ 200 w 258"/>
                              <a:gd name="T125" fmla="*/ 19 h 2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258" h="258">
                                <a:moveTo>
                                  <a:pt x="217" y="203"/>
                                </a:moveTo>
                                <a:cubicBezTo>
                                  <a:pt x="219" y="205"/>
                                  <a:pt x="219" y="209"/>
                                  <a:pt x="217" y="211"/>
                                </a:cubicBezTo>
                                <a:cubicBezTo>
                                  <a:pt x="215" y="214"/>
                                  <a:pt x="211" y="214"/>
                                  <a:pt x="209" y="211"/>
                                </a:cubicBezTo>
                                <a:cubicBezTo>
                                  <a:pt x="173" y="175"/>
                                  <a:pt x="173" y="175"/>
                                  <a:pt x="173" y="175"/>
                                </a:cubicBezTo>
                                <a:cubicBezTo>
                                  <a:pt x="170" y="173"/>
                                  <a:pt x="170" y="169"/>
                                  <a:pt x="173" y="167"/>
                                </a:cubicBezTo>
                                <a:cubicBezTo>
                                  <a:pt x="175" y="165"/>
                                  <a:pt x="179" y="165"/>
                                  <a:pt x="181" y="167"/>
                                </a:cubicBezTo>
                                <a:cubicBezTo>
                                  <a:pt x="217" y="203"/>
                                  <a:pt x="217" y="203"/>
                                  <a:pt x="217" y="203"/>
                                </a:cubicBezTo>
                                <a:close/>
                                <a:moveTo>
                                  <a:pt x="201" y="0"/>
                                </a:moveTo>
                                <a:cubicBezTo>
                                  <a:pt x="201" y="0"/>
                                  <a:pt x="201" y="0"/>
                                  <a:pt x="201" y="0"/>
                                </a:cubicBezTo>
                                <a:cubicBezTo>
                                  <a:pt x="205" y="0"/>
                                  <a:pt x="209" y="0"/>
                                  <a:pt x="212" y="1"/>
                                </a:cubicBezTo>
                                <a:cubicBezTo>
                                  <a:pt x="216" y="1"/>
                                  <a:pt x="220" y="3"/>
                                  <a:pt x="223" y="4"/>
                                </a:cubicBezTo>
                                <a:cubicBezTo>
                                  <a:pt x="228" y="6"/>
                                  <a:pt x="231" y="12"/>
                                  <a:pt x="229" y="17"/>
                                </a:cubicBezTo>
                                <a:cubicBezTo>
                                  <a:pt x="228" y="18"/>
                                  <a:pt x="227" y="19"/>
                                  <a:pt x="227" y="20"/>
                                </a:cubicBezTo>
                                <a:cubicBezTo>
                                  <a:pt x="227" y="20"/>
                                  <a:pt x="227" y="20"/>
                                  <a:pt x="227" y="20"/>
                                </a:cubicBezTo>
                                <a:cubicBezTo>
                                  <a:pt x="219" y="28"/>
                                  <a:pt x="212" y="35"/>
                                  <a:pt x="204" y="42"/>
                                </a:cubicBezTo>
                                <a:cubicBezTo>
                                  <a:pt x="205" y="47"/>
                                  <a:pt x="205" y="47"/>
                                  <a:pt x="205" y="47"/>
                                </a:cubicBezTo>
                                <a:cubicBezTo>
                                  <a:pt x="207" y="51"/>
                                  <a:pt x="207" y="51"/>
                                  <a:pt x="207" y="51"/>
                                </a:cubicBezTo>
                                <a:cubicBezTo>
                                  <a:pt x="211" y="53"/>
                                  <a:pt x="211" y="53"/>
                                  <a:pt x="211" y="53"/>
                                </a:cubicBezTo>
                                <a:cubicBezTo>
                                  <a:pt x="216" y="54"/>
                                  <a:pt x="216" y="54"/>
                                  <a:pt x="216" y="54"/>
                                </a:cubicBezTo>
                                <a:cubicBezTo>
                                  <a:pt x="223" y="46"/>
                                  <a:pt x="231" y="39"/>
                                  <a:pt x="238" y="32"/>
                                </a:cubicBezTo>
                                <a:cubicBezTo>
                                  <a:pt x="242" y="28"/>
                                  <a:pt x="248" y="28"/>
                                  <a:pt x="252" y="32"/>
                                </a:cubicBezTo>
                                <a:cubicBezTo>
                                  <a:pt x="253" y="33"/>
                                  <a:pt x="254" y="34"/>
                                  <a:pt x="254" y="36"/>
                                </a:cubicBezTo>
                                <a:cubicBezTo>
                                  <a:pt x="256" y="39"/>
                                  <a:pt x="257" y="42"/>
                                  <a:pt x="257" y="46"/>
                                </a:cubicBezTo>
                                <a:cubicBezTo>
                                  <a:pt x="257" y="46"/>
                                  <a:pt x="257" y="46"/>
                                  <a:pt x="257" y="46"/>
                                </a:cubicBezTo>
                                <a:cubicBezTo>
                                  <a:pt x="257" y="46"/>
                                  <a:pt x="257" y="46"/>
                                  <a:pt x="257" y="46"/>
                                </a:cubicBezTo>
                                <a:cubicBezTo>
                                  <a:pt x="258" y="49"/>
                                  <a:pt x="258" y="53"/>
                                  <a:pt x="258" y="57"/>
                                </a:cubicBezTo>
                                <a:cubicBezTo>
                                  <a:pt x="258" y="73"/>
                                  <a:pt x="252" y="87"/>
                                  <a:pt x="242" y="98"/>
                                </a:cubicBezTo>
                                <a:cubicBezTo>
                                  <a:pt x="231" y="108"/>
                                  <a:pt x="217" y="115"/>
                                  <a:pt x="201" y="115"/>
                                </a:cubicBezTo>
                                <a:cubicBezTo>
                                  <a:pt x="200" y="115"/>
                                  <a:pt x="199" y="115"/>
                                  <a:pt x="198" y="115"/>
                                </a:cubicBezTo>
                                <a:cubicBezTo>
                                  <a:pt x="187" y="125"/>
                                  <a:pt x="187" y="125"/>
                                  <a:pt x="187" y="125"/>
                                </a:cubicBezTo>
                                <a:cubicBezTo>
                                  <a:pt x="247" y="185"/>
                                  <a:pt x="247" y="185"/>
                                  <a:pt x="247" y="185"/>
                                </a:cubicBezTo>
                                <a:cubicBezTo>
                                  <a:pt x="247" y="186"/>
                                  <a:pt x="247" y="186"/>
                                  <a:pt x="247" y="186"/>
                                </a:cubicBezTo>
                                <a:cubicBezTo>
                                  <a:pt x="255" y="194"/>
                                  <a:pt x="258" y="204"/>
                                  <a:pt x="258" y="214"/>
                                </a:cubicBezTo>
                                <a:cubicBezTo>
                                  <a:pt x="258" y="224"/>
                                  <a:pt x="255" y="235"/>
                                  <a:pt x="247" y="242"/>
                                </a:cubicBezTo>
                                <a:cubicBezTo>
                                  <a:pt x="247" y="242"/>
                                  <a:pt x="247" y="242"/>
                                  <a:pt x="247" y="242"/>
                                </a:cubicBezTo>
                                <a:cubicBezTo>
                                  <a:pt x="246" y="243"/>
                                  <a:pt x="246" y="243"/>
                                  <a:pt x="246" y="243"/>
                                </a:cubicBezTo>
                                <a:cubicBezTo>
                                  <a:pt x="238" y="250"/>
                                  <a:pt x="228" y="254"/>
                                  <a:pt x="218" y="254"/>
                                </a:cubicBezTo>
                                <a:cubicBezTo>
                                  <a:pt x="208" y="254"/>
                                  <a:pt x="197" y="250"/>
                                  <a:pt x="189" y="242"/>
                                </a:cubicBezTo>
                                <a:cubicBezTo>
                                  <a:pt x="129" y="182"/>
                                  <a:pt x="129" y="182"/>
                                  <a:pt x="129" y="182"/>
                                </a:cubicBezTo>
                                <a:cubicBezTo>
                                  <a:pt x="68" y="244"/>
                                  <a:pt x="68" y="244"/>
                                  <a:pt x="68" y="244"/>
                                </a:cubicBezTo>
                                <a:cubicBezTo>
                                  <a:pt x="55" y="257"/>
                                  <a:pt x="40" y="258"/>
                                  <a:pt x="27" y="252"/>
                                </a:cubicBezTo>
                                <a:cubicBezTo>
                                  <a:pt x="23" y="250"/>
                                  <a:pt x="18" y="247"/>
                                  <a:pt x="15" y="244"/>
                                </a:cubicBezTo>
                                <a:cubicBezTo>
                                  <a:pt x="14" y="244"/>
                                  <a:pt x="14" y="244"/>
                                  <a:pt x="14" y="244"/>
                                </a:cubicBezTo>
                                <a:cubicBezTo>
                                  <a:pt x="11" y="240"/>
                                  <a:pt x="8" y="236"/>
                                  <a:pt x="6" y="231"/>
                                </a:cubicBezTo>
                                <a:cubicBezTo>
                                  <a:pt x="0" y="218"/>
                                  <a:pt x="1" y="203"/>
                                  <a:pt x="14" y="190"/>
                                </a:cubicBezTo>
                                <a:cubicBezTo>
                                  <a:pt x="14" y="190"/>
                                  <a:pt x="14" y="190"/>
                                  <a:pt x="14" y="190"/>
                                </a:cubicBezTo>
                                <a:cubicBezTo>
                                  <a:pt x="83" y="122"/>
                                  <a:pt x="83" y="122"/>
                                  <a:pt x="83" y="122"/>
                                </a:cubicBezTo>
                                <a:cubicBezTo>
                                  <a:pt x="58" y="97"/>
                                  <a:pt x="58" y="97"/>
                                  <a:pt x="58" y="97"/>
                                </a:cubicBezTo>
                                <a:cubicBezTo>
                                  <a:pt x="35" y="90"/>
                                  <a:pt x="35" y="90"/>
                                  <a:pt x="35" y="90"/>
                                </a:cubicBezTo>
                                <a:cubicBezTo>
                                  <a:pt x="33" y="89"/>
                                  <a:pt x="30" y="87"/>
                                  <a:pt x="29" y="84"/>
                                </a:cubicBezTo>
                                <a:cubicBezTo>
                                  <a:pt x="8" y="35"/>
                                  <a:pt x="8" y="35"/>
                                  <a:pt x="8" y="35"/>
                                </a:cubicBezTo>
                                <a:cubicBezTo>
                                  <a:pt x="6" y="31"/>
                                  <a:pt x="6" y="26"/>
                                  <a:pt x="10" y="23"/>
                                </a:cubicBezTo>
                                <a:cubicBezTo>
                                  <a:pt x="18" y="14"/>
                                  <a:pt x="18" y="14"/>
                                  <a:pt x="18" y="14"/>
                                </a:cubicBezTo>
                                <a:cubicBezTo>
                                  <a:pt x="27" y="5"/>
                                  <a:pt x="27" y="5"/>
                                  <a:pt x="27" y="5"/>
                                </a:cubicBezTo>
                                <a:cubicBezTo>
                                  <a:pt x="30" y="3"/>
                                  <a:pt x="34" y="2"/>
                                  <a:pt x="38" y="3"/>
                                </a:cubicBezTo>
                                <a:cubicBezTo>
                                  <a:pt x="89" y="25"/>
                                  <a:pt x="89" y="25"/>
                                  <a:pt x="89" y="25"/>
                                </a:cubicBezTo>
                                <a:cubicBezTo>
                                  <a:pt x="91" y="26"/>
                                  <a:pt x="93" y="28"/>
                                  <a:pt x="94" y="31"/>
                                </a:cubicBezTo>
                                <a:cubicBezTo>
                                  <a:pt x="101" y="53"/>
                                  <a:pt x="101" y="53"/>
                                  <a:pt x="101" y="53"/>
                                </a:cubicBezTo>
                                <a:cubicBezTo>
                                  <a:pt x="126" y="78"/>
                                  <a:pt x="126" y="78"/>
                                  <a:pt x="126" y="78"/>
                                </a:cubicBezTo>
                                <a:cubicBezTo>
                                  <a:pt x="144" y="61"/>
                                  <a:pt x="144" y="61"/>
                                  <a:pt x="144" y="61"/>
                                </a:cubicBezTo>
                                <a:cubicBezTo>
                                  <a:pt x="144" y="59"/>
                                  <a:pt x="143" y="58"/>
                                  <a:pt x="143" y="57"/>
                                </a:cubicBezTo>
                                <a:cubicBezTo>
                                  <a:pt x="144" y="57"/>
                                  <a:pt x="144" y="57"/>
                                  <a:pt x="144" y="57"/>
                                </a:cubicBezTo>
                                <a:cubicBezTo>
                                  <a:pt x="144" y="41"/>
                                  <a:pt x="150" y="27"/>
                                  <a:pt x="160" y="16"/>
                                </a:cubicBezTo>
                                <a:cubicBezTo>
                                  <a:pt x="160" y="16"/>
                                  <a:pt x="160" y="16"/>
                                  <a:pt x="160" y="16"/>
                                </a:cubicBezTo>
                                <a:cubicBezTo>
                                  <a:pt x="171" y="6"/>
                                  <a:pt x="185" y="0"/>
                                  <a:pt x="201" y="0"/>
                                </a:cubicBezTo>
                                <a:close/>
                                <a:moveTo>
                                  <a:pt x="173" y="139"/>
                                </a:moveTo>
                                <a:cubicBezTo>
                                  <a:pt x="173" y="139"/>
                                  <a:pt x="173" y="139"/>
                                  <a:pt x="173" y="139"/>
                                </a:cubicBezTo>
                                <a:cubicBezTo>
                                  <a:pt x="143" y="169"/>
                                  <a:pt x="143" y="169"/>
                                  <a:pt x="143" y="169"/>
                                </a:cubicBezTo>
                                <a:cubicBezTo>
                                  <a:pt x="203" y="229"/>
                                  <a:pt x="203" y="229"/>
                                  <a:pt x="203" y="229"/>
                                </a:cubicBezTo>
                                <a:cubicBezTo>
                                  <a:pt x="207" y="233"/>
                                  <a:pt x="213" y="235"/>
                                  <a:pt x="218" y="235"/>
                                </a:cubicBezTo>
                                <a:cubicBezTo>
                                  <a:pt x="223" y="235"/>
                                  <a:pt x="229" y="233"/>
                                  <a:pt x="233" y="229"/>
                                </a:cubicBezTo>
                                <a:cubicBezTo>
                                  <a:pt x="233" y="229"/>
                                  <a:pt x="233" y="229"/>
                                  <a:pt x="233" y="229"/>
                                </a:cubicBezTo>
                                <a:cubicBezTo>
                                  <a:pt x="237" y="225"/>
                                  <a:pt x="239" y="219"/>
                                  <a:pt x="239" y="214"/>
                                </a:cubicBezTo>
                                <a:cubicBezTo>
                                  <a:pt x="239" y="209"/>
                                  <a:pt x="237" y="203"/>
                                  <a:pt x="233" y="200"/>
                                </a:cubicBezTo>
                                <a:cubicBezTo>
                                  <a:pt x="233" y="199"/>
                                  <a:pt x="233" y="199"/>
                                  <a:pt x="233" y="199"/>
                                </a:cubicBezTo>
                                <a:cubicBezTo>
                                  <a:pt x="173" y="139"/>
                                  <a:pt x="173" y="139"/>
                                  <a:pt x="173" y="139"/>
                                </a:cubicBezTo>
                                <a:close/>
                                <a:moveTo>
                                  <a:pt x="96" y="108"/>
                                </a:moveTo>
                                <a:cubicBezTo>
                                  <a:pt x="96" y="108"/>
                                  <a:pt x="96" y="108"/>
                                  <a:pt x="96" y="108"/>
                                </a:cubicBezTo>
                                <a:cubicBezTo>
                                  <a:pt x="112" y="92"/>
                                  <a:pt x="112" y="92"/>
                                  <a:pt x="112" y="92"/>
                                </a:cubicBezTo>
                                <a:cubicBezTo>
                                  <a:pt x="85" y="66"/>
                                  <a:pt x="85" y="66"/>
                                  <a:pt x="85" y="66"/>
                                </a:cubicBezTo>
                                <a:cubicBezTo>
                                  <a:pt x="84" y="64"/>
                                  <a:pt x="83" y="63"/>
                                  <a:pt x="82" y="61"/>
                                </a:cubicBezTo>
                                <a:cubicBezTo>
                                  <a:pt x="77" y="41"/>
                                  <a:pt x="77" y="41"/>
                                  <a:pt x="77" y="41"/>
                                </a:cubicBezTo>
                                <a:cubicBezTo>
                                  <a:pt x="36" y="24"/>
                                  <a:pt x="36" y="24"/>
                                  <a:pt x="36" y="24"/>
                                </a:cubicBezTo>
                                <a:cubicBezTo>
                                  <a:pt x="32" y="28"/>
                                  <a:pt x="32" y="28"/>
                                  <a:pt x="32" y="28"/>
                                </a:cubicBezTo>
                                <a:cubicBezTo>
                                  <a:pt x="28" y="32"/>
                                  <a:pt x="28" y="32"/>
                                  <a:pt x="28" y="32"/>
                                </a:cubicBezTo>
                                <a:cubicBezTo>
                                  <a:pt x="45" y="73"/>
                                  <a:pt x="45" y="73"/>
                                  <a:pt x="45" y="73"/>
                                </a:cubicBezTo>
                                <a:cubicBezTo>
                                  <a:pt x="66" y="78"/>
                                  <a:pt x="66" y="78"/>
                                  <a:pt x="66" y="78"/>
                                </a:cubicBezTo>
                                <a:cubicBezTo>
                                  <a:pt x="67" y="79"/>
                                  <a:pt x="69" y="80"/>
                                  <a:pt x="70" y="81"/>
                                </a:cubicBezTo>
                                <a:cubicBezTo>
                                  <a:pt x="96" y="108"/>
                                  <a:pt x="96" y="108"/>
                                  <a:pt x="96" y="108"/>
                                </a:cubicBezTo>
                                <a:close/>
                                <a:moveTo>
                                  <a:pt x="200" y="19"/>
                                </a:moveTo>
                                <a:cubicBezTo>
                                  <a:pt x="200" y="19"/>
                                  <a:pt x="200" y="19"/>
                                  <a:pt x="200" y="19"/>
                                </a:cubicBezTo>
                                <a:cubicBezTo>
                                  <a:pt x="190" y="20"/>
                                  <a:pt x="181" y="24"/>
                                  <a:pt x="174" y="30"/>
                                </a:cubicBezTo>
                                <a:cubicBezTo>
                                  <a:pt x="174" y="30"/>
                                  <a:pt x="174" y="30"/>
                                  <a:pt x="174" y="30"/>
                                </a:cubicBezTo>
                                <a:cubicBezTo>
                                  <a:pt x="167" y="37"/>
                                  <a:pt x="163" y="47"/>
                                  <a:pt x="163" y="57"/>
                                </a:cubicBezTo>
                                <a:cubicBezTo>
                                  <a:pt x="163" y="57"/>
                                  <a:pt x="163" y="57"/>
                                  <a:pt x="163" y="57"/>
                                </a:cubicBezTo>
                                <a:cubicBezTo>
                                  <a:pt x="163" y="58"/>
                                  <a:pt x="163" y="59"/>
                                  <a:pt x="163" y="60"/>
                                </a:cubicBezTo>
                                <a:cubicBezTo>
                                  <a:pt x="163" y="60"/>
                                  <a:pt x="163" y="60"/>
                                  <a:pt x="163" y="60"/>
                                </a:cubicBezTo>
                                <a:cubicBezTo>
                                  <a:pt x="163" y="62"/>
                                  <a:pt x="163" y="62"/>
                                  <a:pt x="163" y="62"/>
                                </a:cubicBezTo>
                                <a:cubicBezTo>
                                  <a:pt x="164" y="65"/>
                                  <a:pt x="163" y="69"/>
                                  <a:pt x="161" y="71"/>
                                </a:cubicBezTo>
                                <a:cubicBezTo>
                                  <a:pt x="28" y="204"/>
                                  <a:pt x="28" y="204"/>
                                  <a:pt x="28" y="204"/>
                                </a:cubicBezTo>
                                <a:cubicBezTo>
                                  <a:pt x="28" y="204"/>
                                  <a:pt x="28" y="204"/>
                                  <a:pt x="28" y="204"/>
                                </a:cubicBezTo>
                                <a:cubicBezTo>
                                  <a:pt x="22" y="210"/>
                                  <a:pt x="21" y="217"/>
                                  <a:pt x="24" y="223"/>
                                </a:cubicBezTo>
                                <a:cubicBezTo>
                                  <a:pt x="25" y="225"/>
                                  <a:pt x="26" y="228"/>
                                  <a:pt x="28" y="230"/>
                                </a:cubicBezTo>
                                <a:cubicBezTo>
                                  <a:pt x="30" y="232"/>
                                  <a:pt x="33" y="233"/>
                                  <a:pt x="35" y="234"/>
                                </a:cubicBezTo>
                                <a:cubicBezTo>
                                  <a:pt x="41" y="237"/>
                                  <a:pt x="48" y="236"/>
                                  <a:pt x="54" y="230"/>
                                </a:cubicBezTo>
                                <a:cubicBezTo>
                                  <a:pt x="122" y="162"/>
                                  <a:pt x="122" y="162"/>
                                  <a:pt x="122" y="162"/>
                                </a:cubicBezTo>
                                <a:cubicBezTo>
                                  <a:pt x="123" y="162"/>
                                  <a:pt x="123" y="162"/>
                                  <a:pt x="123" y="162"/>
                                </a:cubicBezTo>
                                <a:cubicBezTo>
                                  <a:pt x="166" y="118"/>
                                  <a:pt x="166" y="118"/>
                                  <a:pt x="166" y="118"/>
                                </a:cubicBezTo>
                                <a:cubicBezTo>
                                  <a:pt x="166" y="118"/>
                                  <a:pt x="166" y="118"/>
                                  <a:pt x="166" y="118"/>
                                </a:cubicBezTo>
                                <a:cubicBezTo>
                                  <a:pt x="187" y="97"/>
                                  <a:pt x="187" y="97"/>
                                  <a:pt x="187" y="97"/>
                                </a:cubicBezTo>
                                <a:cubicBezTo>
                                  <a:pt x="187" y="97"/>
                                  <a:pt x="187" y="97"/>
                                  <a:pt x="187" y="97"/>
                                </a:cubicBezTo>
                                <a:cubicBezTo>
                                  <a:pt x="189" y="95"/>
                                  <a:pt x="192" y="94"/>
                                  <a:pt x="195" y="95"/>
                                </a:cubicBezTo>
                                <a:cubicBezTo>
                                  <a:pt x="196" y="95"/>
                                  <a:pt x="197" y="95"/>
                                  <a:pt x="198" y="95"/>
                                </a:cubicBezTo>
                                <a:cubicBezTo>
                                  <a:pt x="199" y="95"/>
                                  <a:pt x="200" y="95"/>
                                  <a:pt x="201" y="95"/>
                                </a:cubicBezTo>
                                <a:cubicBezTo>
                                  <a:pt x="211" y="95"/>
                                  <a:pt x="221" y="91"/>
                                  <a:pt x="228" y="84"/>
                                </a:cubicBezTo>
                                <a:cubicBezTo>
                                  <a:pt x="228" y="84"/>
                                  <a:pt x="228" y="84"/>
                                  <a:pt x="228" y="84"/>
                                </a:cubicBezTo>
                                <a:cubicBezTo>
                                  <a:pt x="234" y="77"/>
                                  <a:pt x="238" y="68"/>
                                  <a:pt x="239" y="58"/>
                                </a:cubicBezTo>
                                <a:cubicBezTo>
                                  <a:pt x="234" y="63"/>
                                  <a:pt x="230" y="67"/>
                                  <a:pt x="226" y="71"/>
                                </a:cubicBezTo>
                                <a:cubicBezTo>
                                  <a:pt x="224" y="74"/>
                                  <a:pt x="220" y="75"/>
                                  <a:pt x="216" y="74"/>
                                </a:cubicBezTo>
                                <a:cubicBezTo>
                                  <a:pt x="206" y="72"/>
                                  <a:pt x="206" y="72"/>
                                  <a:pt x="206" y="72"/>
                                </a:cubicBezTo>
                                <a:cubicBezTo>
                                  <a:pt x="196" y="69"/>
                                  <a:pt x="196" y="69"/>
                                  <a:pt x="196" y="69"/>
                                </a:cubicBezTo>
                                <a:cubicBezTo>
                                  <a:pt x="193" y="68"/>
                                  <a:pt x="190" y="66"/>
                                  <a:pt x="189" y="62"/>
                                </a:cubicBezTo>
                                <a:cubicBezTo>
                                  <a:pt x="186" y="52"/>
                                  <a:pt x="186" y="52"/>
                                  <a:pt x="186" y="52"/>
                                </a:cubicBezTo>
                                <a:cubicBezTo>
                                  <a:pt x="184" y="42"/>
                                  <a:pt x="184" y="42"/>
                                  <a:pt x="184" y="42"/>
                                </a:cubicBezTo>
                                <a:cubicBezTo>
                                  <a:pt x="183" y="39"/>
                                  <a:pt x="184" y="35"/>
                                  <a:pt x="186" y="33"/>
                                </a:cubicBezTo>
                                <a:cubicBezTo>
                                  <a:pt x="191" y="28"/>
                                  <a:pt x="195" y="24"/>
                                  <a:pt x="200" y="1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70" o:spid="_x0000_s1071" style="position:absolute;margin-left:-55.05pt;margin-top:362.3pt;width:521.4pt;height:22.65pt;z-index:251672576;mso-position-horizontal-relative:margin" coordorigin=",-95" coordsize="66217,28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">
                <v:group id="组合 62" o:spid="_x0000_s1072" style="position:absolute;top:-95;width:66217;height:2885" coordorigin=",-95" coordsize="66220,28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line id="直接连接符 55" o:spid="_x0000_s1073" style="position:absolute;visibility:visible;mso-wrap-style:square" from="1380,2569" to="66220,25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" strokecolor="#9cc2e5 [1944]" strokeweight="1.75pt">
                    <v:stroke endarrow="oval" joinstyle="miter"/>
                  </v:line>
                  <v:shape id="梯形 50" o:spid="_x0000_s1074" style="position:absolute;left:6814;top:172;width:8325;height:2604;visibility:visible;mso-wrap-style:square;v-text-anchor:middle" coordsize="832485,260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" path="m,260350l155221,,677264,,832485,260350,,260350xe" fillcolor="#9cc2e5 [1944]" stroked="f" strokeweight="1pt">
                    <v:stroke joinstyle="miter"/>
                    <v:path arrowok="t" o:connecttype="custom" o:connectlocs="0,260350;155221,0;677264,0;832485,260350;0,260350" o:connectangles="0,0,0,0,0"/>
                  </v:shape>
                  <v:shape id="梯形 51" o:spid="_x0000_s1075" style="position:absolute;left:6038;top:172;width:8330;height:2607;visibility:visible;mso-wrap-style:square;v-text-anchor:middle" coordsize="832959,2606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" path="m,260653l155401,,677558,,832959,260653,,260653xe" fillcolor="white [3212]" stroked="f" strokeweight="1pt">
                    <v:stroke joinstyle="miter"/>
                    <v:path arrowok="t" o:connecttype="custom" o:connectlocs="0,260653;155401,0;677558,0;832959,260653;0,260653" o:connectangles="0,0,0,0,0"/>
                  </v:shape>
                  <v:rect id="矩形 52" o:spid="_x0000_s1076" style="position:absolute;top:172;width:9613;height:26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" fillcolor="#9cc2e5 [1944]" stroked="f" strokeweight="1pt"/>
                  <v:shape id="梯形 53" o:spid="_x0000_s1077" style="position:absolute;left:5434;top:172;width:8325;height:2604;visibility:visible;mso-wrap-style:square;v-text-anchor:middle" coordsize="832485,260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" path="m,260350l155221,,677264,,832485,260350,,260350xe" fillcolor="#9cc2e5 [1944]" stroked="f" strokeweight="1pt">
                    <v:stroke joinstyle="miter"/>
                    <v:path arrowok="t" o:connecttype="custom" o:connectlocs="0,260350;155221,0;677264,0;832485,260350;0,260350" o:connectangles="0,0,0,0,0"/>
                  </v:shape>
                  <v:rect id="矩形 15" o:spid="_x0000_s1078" style="position:absolute;left:2307;top:-95;width:10316;height:28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" filled="f" stroked="f" strokeweight="1pt">
                    <v:textbox>
                      <w:txbxContent>
                        <w:p w:rsidR="00F839D6" w:rsidRDefault="00AC31A8">
                          <w:pPr>
                            <w:pStyle w:val="a7"/>
                            <w:spacing w:before="0" w:beforeAutospacing="0" w:after="0" w:afterAutospacing="0" w:line="312" w:lineRule="exact"/>
                            <w:jc w:val="distribute"/>
                          </w:pPr>
                          <w:r>
                            <w:rPr>
                              <w:rFonts w:ascii="微软雅黑" w:eastAsia="微软雅黑" w:hAnsi="微软雅黑" w:cstheme="minorBidi" w:hint="eastAsia"/>
                              <w:color w:val="FFFFFF"/>
                              <w:kern w:val="24"/>
                              <w:sz w:val="26"/>
                              <w:szCs w:val="26"/>
                            </w:rPr>
                            <w:t>技能</w:t>
                          </w:r>
                          <w:r>
                            <w:rPr>
                              <w:rFonts w:ascii="微软雅黑" w:eastAsia="微软雅黑" w:hAnsi="微软雅黑" w:cstheme="minorBidi" w:hint="eastAsia"/>
                              <w:color w:val="FFFFFF"/>
                              <w:kern w:val="24"/>
                              <w:sz w:val="26"/>
                              <w:szCs w:val="26"/>
                            </w:rPr>
                            <w:t>&amp;</w:t>
                          </w:r>
                          <w:r>
                            <w:rPr>
                              <w:rFonts w:ascii="微软雅黑" w:eastAsia="微软雅黑" w:hAnsi="微软雅黑" w:cstheme="minorBidi" w:hint="eastAsia"/>
                              <w:color w:val="FFFFFF"/>
                              <w:kern w:val="24"/>
                              <w:sz w:val="26"/>
                              <w:szCs w:val="26"/>
                            </w:rPr>
                            <w:t>证书</w:t>
                          </w:r>
                        </w:p>
                      </w:txbxContent>
                    </v:textbox>
                  </v:rect>
                </v:group>
                <v:shape id="Freeform 109" o:spid="_x0000_s1079" style="position:absolute;left:723;top:683;width:1799;height:1793;visibility:visible;mso-wrap-style:square;v-text-anchor:top" coordsize="258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" path="m217,203v2,2,2,6,,8c215,214,211,214,209,211,173,175,173,175,173,175v-3,-2,-3,-6,,-8c175,165,179,165,181,167v36,36,36,36,36,36xm201,v,,,,,c205,,209,,212,1v4,,8,2,11,3c228,6,231,12,229,17v-1,1,-2,2,-2,3c227,20,227,20,227,20v-8,8,-15,15,-23,22c205,47,205,47,205,47v2,4,2,4,2,4c211,53,211,53,211,53v5,1,5,1,5,1c223,46,231,39,238,32v4,-4,10,-4,14,c253,33,254,34,254,36v2,3,3,6,3,10c257,46,257,46,257,46v,,,,,c258,49,258,53,258,57v,16,-6,30,-16,41c231,108,217,115,201,115v-1,,-2,,-3,c187,125,187,125,187,125v60,60,60,60,60,60c247,186,247,186,247,186v8,8,11,18,11,28c258,224,255,235,247,242v,,,,,c246,243,246,243,246,243v-8,7,-18,11,-28,11c208,254,197,250,189,242,129,182,129,182,129,182,68,244,68,244,68,244v-13,13,-28,14,-41,8c23,250,18,247,15,244v-1,,-1,,-1,c11,240,8,236,6,231,,218,1,203,14,190v,,,,,c83,122,83,122,83,122,58,97,58,97,58,97,35,90,35,90,35,90,33,89,30,87,29,84,8,35,8,35,8,35,6,31,6,26,10,23v8,-9,8,-9,8,-9c27,5,27,5,27,5,30,3,34,2,38,3,89,25,89,25,89,25v2,1,4,3,5,6c101,53,101,53,101,53v25,25,25,25,25,25c144,61,144,61,144,61v,-2,-1,-3,-1,-4c144,57,144,57,144,57v,-16,6,-30,16,-41c160,16,160,16,160,16,171,6,185,,201,xm173,139v,,,,,c143,169,143,169,143,169v60,60,60,60,60,60c207,233,213,235,218,235v5,,11,-2,15,-6c233,229,233,229,233,229v4,-4,6,-10,6,-15c239,209,237,203,233,200v,-1,,-1,,-1c173,139,173,139,173,139xm96,108v,,,,,c112,92,112,92,112,92,85,66,85,66,85,66,84,64,83,63,82,61,77,41,77,41,77,41,36,24,36,24,36,24v-4,4,-4,4,-4,4c28,32,28,32,28,32,45,73,45,73,45,73v21,5,21,5,21,5c67,79,69,80,70,81v26,27,26,27,26,27xm200,19v,,,,,c190,20,181,24,174,30v,,,,,c167,37,163,47,163,57v,,,,,c163,58,163,59,163,60v,,,,,c163,62,163,62,163,62v1,3,,7,-2,9c28,204,28,204,28,204v,,,,,c22,210,21,217,24,223v1,2,2,5,4,7c30,232,33,233,35,234v6,3,13,2,19,-4c122,162,122,162,122,162v1,,1,,1,c166,118,166,118,166,118v,,,,,c187,97,187,97,187,97v,,,,,c189,95,192,94,195,95v1,,2,,3,c199,95,200,95,201,95v10,,20,-4,27,-11c228,84,228,84,228,84v6,-7,10,-16,11,-26c234,63,230,67,226,71v-2,3,-6,4,-10,3c206,72,206,72,206,72,196,69,196,69,196,69v-3,-1,-6,-3,-7,-7c186,52,186,52,186,52,184,42,184,42,184,42v-1,-3,,-7,2,-9c191,28,195,24,200,19xe" fillcolor="white [3212]" stroked="f">
                  <v:path arrowok="t" o:connecttype="custom" o:connectlocs="151286,146653;120611,121632;126188,116071;140131,0;147800,695;159652,11816;158258,13901;142920,32667;147103,36837;165927,22241;177081,25021;179173,31972;179870,39617;140131,79929;130371,86880;172201,129277;172201,168199;171504,168894;131765,168199;47408,169589;10458,169589;4183,160554;9760,132057;40436,67419;20218,58383;6972,15986;18824,3475;62048,17376;70414,36837;100393,42397;100393,39617;111547,11121;120611,96610;99695,117462;151983,163334;162441,159164;162441,139008;120611,96610;66928,75064;59259,45873;53682,28497;22309,19461;31373,50738;48802,56298;139434,13206;121308,20851;113639,39617;113639,41702;113639,43092;19521,141788;16732,154994;24401,162639;85055,112596;115730,82015;130371,67419;135948,66029;140131,66029;158955,58383;157561,49348;143617,50043;131765,43092;128279,29192;139434,13206" o:connectangles="0,0,0,0,0,0,0,0,0,0,0,0,0,0,0,0,0,0,0,0,0,0,0,0,0,0,0,0,0,0,0,0,0,0,0,0,0,0,0,0,0,0,0,0,0,0,0,0,0,0,0,0,0,0,0,0,0,0,0,0,0,0,0"/>
                  <o:lock v:ext="edit" aspectratio="t"/>
                </v:shape>
                <w10:wrap anchorx="margin"/>
              </v:group>
            </w:pict>
          </mc:Fallback>
        </mc:AlternateContent>
      </w:r>
      <w:r>
        <w:br w:type="page"/>
      </w:r>
    </w:p>
    <w:p w:rsidR="00F839D6" w:rsidRDefault="00AC31A8"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-315595</wp:posOffset>
                </wp:positionV>
                <wp:extent cx="6504940" cy="671195"/>
                <wp:effectExtent l="0" t="0" r="29210" b="0"/>
                <wp:wrapNone/>
                <wp:docPr id="117" name="组合 1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04972" cy="671195"/>
                          <a:chOff x="0" y="0"/>
                          <a:chExt cx="6695027" cy="670956"/>
                        </a:xfrm>
                      </wpg:grpSpPr>
                      <wps:wsp>
                        <wps:cNvPr id="118" name="24岁"/>
                        <wps:cNvSpPr>
                          <a:spLocks noChangeArrowheads="1"/>
                        </wps:cNvSpPr>
                        <wps:spPr bwMode="auto">
                          <a:xfrm>
                            <a:off x="0" y="35626"/>
                            <a:ext cx="1442852" cy="635330"/>
                          </a:xfrm>
                          <a:prstGeom prst="rect">
                            <a:avLst/>
                          </a:prstGeom>
                          <a:noFill/>
                          <a:ln w="22225" cap="flat" cmpd="sng" algn="ctr">
                            <a:noFill/>
                            <a:prstDash val="solid"/>
                            <a:miter lim="800000"/>
                            <a:tailEnd type="oval"/>
                          </a:ln>
                          <a:effectLst/>
                        </wps:spPr>
                        <wps:txbx>
                          <w:txbxContent>
                            <w:p w:rsidR="00F839D6" w:rsidRDefault="00AC31A8">
                              <w:pPr>
                                <w:tabs>
                                  <w:tab w:val="left" w:pos="840"/>
                                </w:tabs>
                                <w:snapToGrid w:val="0"/>
                                <w:rPr>
                                  <w:rFonts w:ascii="微软雅黑" w:eastAsia="微软雅黑" w:hAnsi="微软雅黑" w:cs="Times New Roman"/>
                                  <w:bCs/>
                                  <w:color w:val="9CC2E5" w:themeColor="accent5" w:themeTint="99"/>
                                  <w:kern w:val="24"/>
                                  <w:sz w:val="52"/>
                                  <w:szCs w:val="24"/>
                                </w:rPr>
                              </w:pPr>
                              <w:r>
                                <w:rPr>
                                  <w:rFonts w:ascii="微软雅黑" w:eastAsia="微软雅黑" w:hAnsi="微软雅黑" w:cs="Times New Roman" w:hint="eastAsia"/>
                                  <w:bCs/>
                                  <w:color w:val="9CC2E5" w:themeColor="accent5" w:themeTint="99"/>
                                  <w:kern w:val="24"/>
                                  <w:sz w:val="52"/>
                                  <w:szCs w:val="24"/>
                                </w:rPr>
                                <w:t>自荐信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直接连接符 119"/>
                        <wps:cNvCnPr/>
                        <wps:spPr>
                          <a:xfrm>
                            <a:off x="1377537" y="486888"/>
                            <a:ext cx="5317490" cy="0"/>
                          </a:xfrm>
                          <a:prstGeom prst="line">
                            <a:avLst/>
                          </a:prstGeom>
                          <a:noFill/>
                          <a:ln w="28575" cap="flat" cmpd="sng" algn="ctr"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/>
                      </wps:wsp>
                      <wps:wsp>
                        <wps:cNvPr id="120" name="24岁"/>
                        <wps:cNvSpPr>
                          <a:spLocks noChangeArrowheads="1"/>
                        </wps:cNvSpPr>
                        <wps:spPr bwMode="auto">
                          <a:xfrm>
                            <a:off x="1294410" y="0"/>
                            <a:ext cx="2734310" cy="457200"/>
                          </a:xfrm>
                          <a:prstGeom prst="rect">
                            <a:avLst/>
                          </a:prstGeom>
                          <a:noFill/>
                          <a:ln w="22225" cap="flat" cmpd="sng" algn="ctr">
                            <a:noFill/>
                            <a:prstDash val="solid"/>
                            <a:miter lim="800000"/>
                            <a:tailEnd type="oval"/>
                          </a:ln>
                          <a:effectLst/>
                        </wps:spPr>
                        <wps:txbx>
                          <w:txbxContent>
                            <w:p w:rsidR="00F839D6" w:rsidRDefault="00AC31A8">
                              <w:pPr>
                                <w:rPr>
                                  <w:rFonts w:ascii="微软雅黑" w:eastAsia="微软雅黑" w:hAnsi="微软雅黑" w:cs="Times New Roman"/>
                                  <w:b/>
                                  <w:bCs/>
                                  <w:color w:val="9CC2E5" w:themeColor="accent5" w:themeTint="99"/>
                                  <w:kern w:val="24"/>
                                  <w:sz w:val="28"/>
                                  <w:szCs w:val="24"/>
                                </w:rPr>
                              </w:pPr>
                              <w:r>
                                <w:rPr>
                                  <w:rFonts w:ascii="微软雅黑" w:eastAsia="微软雅黑" w:hAnsi="微软雅黑" w:cs="Times New Roman" w:hint="eastAsia"/>
                                  <w:b/>
                                  <w:bCs/>
                                  <w:color w:val="9CC2E5" w:themeColor="accent5" w:themeTint="99"/>
                                  <w:kern w:val="24"/>
                                  <w:sz w:val="28"/>
                                  <w:szCs w:val="24"/>
                                </w:rPr>
                                <w:t>A COVER LETTER</w:t>
                              </w:r>
                            </w:p>
                            <w:p w:rsidR="00F839D6" w:rsidRDefault="00F839D6">
                              <w:pPr>
                                <w:tabs>
                                  <w:tab w:val="left" w:pos="840"/>
                                </w:tabs>
                                <w:spacing w:line="380" w:lineRule="exact"/>
                                <w:rPr>
                                  <w:rFonts w:ascii="华文细黑" w:eastAsia="华文细黑" w:hAnsi="华文细黑"/>
                                  <w:color w:val="8496B0" w:themeColor="text2" w:themeTint="99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17" o:spid="_x0000_s1080" style="position:absolute;left:0;text-align:left;margin-left:0;margin-top:-24.85pt;width:512.2pt;height:52.85pt;z-index:251677696;mso-position-horizontal:center;mso-position-horizontal-relative:margin" coordsize="66950,67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">
                <v:rect id="24岁" o:spid="_x0000_s1081" style="position:absolute;top:356;width:14428;height:63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" filled="f" stroked="f" strokeweight="1.75pt">
                  <v:stroke endarrow="oval"/>
                  <v:textbox>
                    <w:txbxContent>
                      <w:p w:rsidR="00F839D6" w:rsidRDefault="00AC31A8">
                        <w:pPr>
                          <w:tabs>
                            <w:tab w:val="left" w:pos="840"/>
                          </w:tabs>
                          <w:snapToGrid w:val="0"/>
                          <w:rPr>
                            <w:rFonts w:ascii="微软雅黑" w:eastAsia="微软雅黑" w:hAnsi="微软雅黑" w:cs="Times New Roman"/>
                            <w:bCs/>
                            <w:color w:val="9CC2E5" w:themeColor="accent5" w:themeTint="99"/>
                            <w:kern w:val="24"/>
                            <w:sz w:val="52"/>
                            <w:szCs w:val="24"/>
                          </w:rPr>
                        </w:pPr>
                        <w:r>
                          <w:rPr>
                            <w:rFonts w:ascii="微软雅黑" w:eastAsia="微软雅黑" w:hAnsi="微软雅黑" w:cs="Times New Roman" w:hint="eastAsia"/>
                            <w:bCs/>
                            <w:color w:val="9CC2E5" w:themeColor="accent5" w:themeTint="99"/>
                            <w:kern w:val="24"/>
                            <w:sz w:val="52"/>
                            <w:szCs w:val="24"/>
                          </w:rPr>
                          <w:t>自荐信</w:t>
                        </w:r>
                      </w:p>
                    </w:txbxContent>
                  </v:textbox>
                </v:rect>
                <v:line id="直接连接符 119" o:spid="_x0000_s1082" style="position:absolute;visibility:visible;mso-wrap-style:square" from="13775,4868" to="66950,48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" strokecolor="#9cc2e5 [1944]" strokeweight="2.25pt">
                  <v:stroke joinstyle="miter"/>
                </v:line>
                <v:rect id="24岁" o:spid="_x0000_s1083" style="position:absolute;left:12944;width:27343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" filled="f" stroked="f" strokeweight="1.75pt">
                  <v:stroke endarrow="oval"/>
                  <v:textbox>
                    <w:txbxContent>
                      <w:p w:rsidR="00F839D6" w:rsidRDefault="00AC31A8">
                        <w:pPr>
                          <w:rPr>
                            <w:rFonts w:ascii="微软雅黑" w:eastAsia="微软雅黑" w:hAnsi="微软雅黑" w:cs="Times New Roman"/>
                            <w:b/>
                            <w:bCs/>
                            <w:color w:val="9CC2E5" w:themeColor="accent5" w:themeTint="99"/>
                            <w:kern w:val="24"/>
                            <w:sz w:val="28"/>
                            <w:szCs w:val="24"/>
                          </w:rPr>
                        </w:pPr>
                        <w:r>
                          <w:rPr>
                            <w:rFonts w:ascii="微软雅黑" w:eastAsia="微软雅黑" w:hAnsi="微软雅黑" w:cs="Times New Roman" w:hint="eastAsia"/>
                            <w:b/>
                            <w:bCs/>
                            <w:color w:val="9CC2E5" w:themeColor="accent5" w:themeTint="99"/>
                            <w:kern w:val="24"/>
                            <w:sz w:val="28"/>
                            <w:szCs w:val="24"/>
                          </w:rPr>
                          <w:t>A COVER LETTER</w:t>
                        </w:r>
                      </w:p>
                      <w:p w:rsidR="00F839D6" w:rsidRDefault="00F839D6">
                        <w:pPr>
                          <w:tabs>
                            <w:tab w:val="left" w:pos="840"/>
                          </w:tabs>
                          <w:spacing w:line="380" w:lineRule="exact"/>
                          <w:rPr>
                            <w:rFonts w:ascii="华文细黑" w:eastAsia="华文细黑" w:hAnsi="华文细黑"/>
                            <w:color w:val="8496B0" w:themeColor="text2" w:themeTint="99"/>
                          </w:rPr>
                        </w:pP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508635</wp:posOffset>
                </wp:positionV>
                <wp:extent cx="6643370" cy="8801100"/>
                <wp:effectExtent l="0" t="0" r="0" b="0"/>
                <wp:wrapNone/>
                <wp:docPr id="121" name="文本框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3370" cy="88011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839D6" w:rsidRDefault="00AC31A8">
                            <w:pPr>
                              <w:snapToGrid w:val="0"/>
                              <w:spacing w:line="480" w:lineRule="exact"/>
                              <w:rPr>
                                <w:color w:val="404040" w:themeColor="text1" w:themeTint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color w:val="404040" w:themeColor="text1" w:themeTint="BF"/>
                                <w:sz w:val="28"/>
                                <w:szCs w:val="28"/>
                              </w:rPr>
                              <w:t>尊敬的领导：</w:t>
                            </w:r>
                          </w:p>
                          <w:p w:rsidR="00F839D6" w:rsidRDefault="00AC31A8">
                            <w:pPr>
                              <w:snapToGrid w:val="0"/>
                              <w:spacing w:line="480" w:lineRule="exact"/>
                              <w:ind w:firstLineChars="200" w:firstLine="560"/>
                              <w:rPr>
                                <w:color w:val="404040" w:themeColor="text1" w:themeTint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color w:val="404040" w:themeColor="text1" w:themeTint="BF"/>
                                <w:sz w:val="28"/>
                                <w:szCs w:val="28"/>
                              </w:rPr>
                              <w:t>您好！首先向您致以诚挚的问候。感谢您从百忙之中抽空阅读我的自荐材料。我会让您在尽可能短的时间内了解我。</w:t>
                            </w:r>
                          </w:p>
                          <w:p w:rsidR="00F839D6" w:rsidRDefault="00AC31A8">
                            <w:pPr>
                              <w:snapToGrid w:val="0"/>
                              <w:spacing w:line="480" w:lineRule="exact"/>
                              <w:ind w:firstLineChars="200" w:firstLine="560"/>
                              <w:rPr>
                                <w:color w:val="404040" w:themeColor="text1" w:themeTint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color w:val="404040" w:themeColor="text1" w:themeTint="BF"/>
                                <w:sz w:val="28"/>
                                <w:szCs w:val="28"/>
                              </w:rPr>
                              <w:t>我是x</w:t>
                            </w:r>
                            <w:r>
                              <w:rPr>
                                <w:color w:val="404040" w:themeColor="text1" w:themeTint="BF"/>
                                <w:sz w:val="28"/>
                                <w:szCs w:val="28"/>
                              </w:rPr>
                              <w:t>x</w:t>
                            </w:r>
                            <w:r>
                              <w:rPr>
                                <w:rFonts w:hint="eastAsia"/>
                                <w:color w:val="404040" w:themeColor="text1" w:themeTint="BF"/>
                                <w:sz w:val="28"/>
                                <w:szCs w:val="28"/>
                              </w:rPr>
                              <w:t>大学经管学院</w:t>
                            </w:r>
                            <w:r>
                              <w:rPr>
                                <w:rFonts w:hint="eastAsia"/>
                                <w:color w:val="404040" w:themeColor="text1" w:themeTint="BF"/>
                                <w:sz w:val="28"/>
                                <w:szCs w:val="28"/>
                              </w:rPr>
                              <w:t>2017</w:t>
                            </w:r>
                            <w:r>
                              <w:rPr>
                                <w:rFonts w:hint="eastAsia"/>
                                <w:color w:val="404040" w:themeColor="text1" w:themeTint="BF"/>
                                <w:sz w:val="28"/>
                                <w:szCs w:val="28"/>
                              </w:rPr>
                              <w:t>年应届毕业生，专业是电子商务。我热衷于我的专业</w:t>
                            </w:r>
                            <w:r>
                              <w:rPr>
                                <w:rFonts w:hint="eastAsia"/>
                                <w:color w:val="404040" w:themeColor="text1" w:themeTint="BF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404040" w:themeColor="text1" w:themeTint="BF"/>
                                <w:sz w:val="28"/>
                                <w:szCs w:val="28"/>
                              </w:rPr>
                              <w:t>，并且对梦想有执着的追求，希望从每天的工作中寻找现实生活的每个精彩瞬间，也希望能借助这个机会，找一个能展现自己实力的人生舞台。</w:t>
                            </w:r>
                          </w:p>
                          <w:p w:rsidR="00F839D6" w:rsidRDefault="00AC31A8">
                            <w:pPr>
                              <w:snapToGrid w:val="0"/>
                              <w:spacing w:line="480" w:lineRule="exact"/>
                              <w:ind w:firstLineChars="200" w:firstLine="560"/>
                              <w:rPr>
                                <w:color w:val="404040" w:themeColor="text1" w:themeTint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color w:val="404040" w:themeColor="text1" w:themeTint="BF"/>
                                <w:sz w:val="28"/>
                                <w:szCs w:val="28"/>
                              </w:rPr>
                              <w:t>大学四年期间，在师友的严格教益及个人的努力下，具备了扎实的专业基础知识，系统地掌握了相关理论；与此同时，在课余期间广泛涉猎大量相关书籍，不但充实了自己，也培养了自己多方面的技能。并利用假期参加各类社会实践活动，注重实践能力的培养。在</w:t>
                            </w:r>
                            <w:r>
                              <w:rPr>
                                <w:rFonts w:hint="eastAsia"/>
                                <w:color w:val="404040" w:themeColor="text1" w:themeTint="BF"/>
                                <w:sz w:val="28"/>
                                <w:szCs w:val="28"/>
                              </w:rPr>
                              <w:t>2014</w:t>
                            </w:r>
                            <w:r>
                              <w:rPr>
                                <w:rFonts w:hint="eastAsia"/>
                                <w:color w:val="404040" w:themeColor="text1" w:themeTint="BF"/>
                                <w:sz w:val="28"/>
                                <w:szCs w:val="28"/>
                              </w:rPr>
                              <w:t>年暑假期间在一家少儿培训机构兼职表演老师，从课程的安排和实施都是自己一个人完成的，按照学员的情况对其进行相应的教导，坚持由浅入深循序渐进、因材施教的教学原则，并及时做相应的调整。在兼职的过程中，锻炼了吃苦耐劳的精神，并从工作中体会到了乐趣，尽心尽力，培养了强烈的集体荣誉感</w:t>
                            </w:r>
                            <w:r>
                              <w:rPr>
                                <w:rFonts w:hint="eastAsia"/>
                                <w:color w:val="404040" w:themeColor="text1" w:themeTint="BF"/>
                                <w:sz w:val="28"/>
                                <w:szCs w:val="28"/>
                              </w:rPr>
                              <w:t>和较强的社会适应能力。</w:t>
                            </w:r>
                          </w:p>
                          <w:p w:rsidR="00F839D6" w:rsidRDefault="00AC31A8">
                            <w:pPr>
                              <w:snapToGrid w:val="0"/>
                              <w:spacing w:line="480" w:lineRule="exact"/>
                              <w:ind w:firstLineChars="200" w:firstLine="560"/>
                              <w:rPr>
                                <w:color w:val="404040" w:themeColor="text1" w:themeTint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color w:val="404040" w:themeColor="text1" w:themeTint="BF"/>
                                <w:sz w:val="28"/>
                                <w:szCs w:val="28"/>
                              </w:rPr>
                              <w:t>此外，我还积极参加了各种表演活动，抓住每一个机会，锻炼自己。大学期间，始终积极向上、奋发进取，与优秀学生公事，在竞争中获益，在各方面都取得长足的发展，全面提高自己的综合素质。通过几年的学习和工作，学会了独立思考能力和解决问题能力，培养了吃苦耐劳、乐于奉献、关心集体、务实求进的思想。沉甸甸的过去，正是为了公司未来的发展而蕴积。我的将来，正准备为公司的辉煌的将来而贡献、拼搏！</w:t>
                            </w:r>
                            <w:r>
                              <w:rPr>
                                <w:rFonts w:hint="eastAsia"/>
                                <w:color w:val="404040" w:themeColor="text1" w:themeTint="BF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F839D6" w:rsidRDefault="00AC31A8">
                            <w:pPr>
                              <w:snapToGrid w:val="0"/>
                              <w:spacing w:line="480" w:lineRule="exact"/>
                              <w:ind w:firstLineChars="200" w:firstLine="560"/>
                              <w:rPr>
                                <w:color w:val="404040" w:themeColor="text1" w:themeTint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color w:val="404040" w:themeColor="text1" w:themeTint="BF"/>
                                <w:sz w:val="28"/>
                                <w:szCs w:val="28"/>
                              </w:rPr>
                              <w:t>最后，真诚希望我能够成为贵公司的一员，为贵公司的繁荣昌盛尽自己的绵薄之力！收笔之际，郑重地提一个小小的要求：无</w:t>
                            </w:r>
                            <w:r>
                              <w:rPr>
                                <w:rFonts w:hint="eastAsia"/>
                                <w:color w:val="404040" w:themeColor="text1" w:themeTint="BF"/>
                                <w:sz w:val="28"/>
                                <w:szCs w:val="28"/>
                              </w:rPr>
                              <w:t>论您是否选择我，尊敬的领导，希望您能够接受我诚恳的谢意！</w:t>
                            </w:r>
                          </w:p>
                          <w:p w:rsidR="00F839D6" w:rsidRDefault="00F839D6">
                            <w:pPr>
                              <w:snapToGrid w:val="0"/>
                              <w:spacing w:line="480" w:lineRule="exact"/>
                              <w:ind w:firstLineChars="200" w:firstLine="560"/>
                              <w:rPr>
                                <w:color w:val="404040" w:themeColor="text1" w:themeTint="BF"/>
                                <w:sz w:val="28"/>
                                <w:szCs w:val="28"/>
                              </w:rPr>
                            </w:pPr>
                          </w:p>
                          <w:p w:rsidR="00F839D6" w:rsidRDefault="00AC31A8">
                            <w:pPr>
                              <w:snapToGrid w:val="0"/>
                              <w:spacing w:line="480" w:lineRule="exact"/>
                              <w:ind w:firstLineChars="200" w:firstLine="560"/>
                              <w:rPr>
                                <w:color w:val="404040" w:themeColor="text1" w:themeTint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color w:val="404040" w:themeColor="text1" w:themeTint="BF"/>
                                <w:sz w:val="28"/>
                                <w:szCs w:val="28"/>
                              </w:rPr>
                              <w:t>此致</w:t>
                            </w:r>
                          </w:p>
                          <w:p w:rsidR="00F839D6" w:rsidRDefault="00AC31A8">
                            <w:pPr>
                              <w:snapToGrid w:val="0"/>
                              <w:spacing w:line="480" w:lineRule="exact"/>
                              <w:rPr>
                                <w:color w:val="404040" w:themeColor="text1" w:themeTint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color w:val="404040" w:themeColor="text1" w:themeTint="BF"/>
                                <w:sz w:val="28"/>
                                <w:szCs w:val="28"/>
                              </w:rPr>
                              <w:t>敬礼！</w:t>
                            </w:r>
                          </w:p>
                          <w:p w:rsidR="00F839D6" w:rsidRDefault="00AC31A8">
                            <w:pPr>
                              <w:snapToGrid w:val="0"/>
                              <w:spacing w:line="480" w:lineRule="exact"/>
                              <w:ind w:rightChars="-416" w:right="-874" w:firstLineChars="2600" w:firstLine="7280"/>
                              <w:rPr>
                                <w:color w:val="404040" w:themeColor="text1" w:themeTint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color w:val="404040" w:themeColor="text1" w:themeTint="BF"/>
                                <w:sz w:val="28"/>
                                <w:szCs w:val="28"/>
                              </w:rPr>
                              <w:t>自荐人：x</w:t>
                            </w:r>
                            <w:r>
                              <w:rPr>
                                <w:color w:val="404040" w:themeColor="text1" w:themeTint="BF"/>
                                <w:sz w:val="28"/>
                                <w:szCs w:val="28"/>
                              </w:rPr>
                              <w:t>xx</w:t>
                            </w:r>
                          </w:p>
                          <w:p w:rsidR="00F839D6" w:rsidRDefault="00AC31A8">
                            <w:pPr>
                              <w:snapToGrid w:val="0"/>
                              <w:spacing w:line="480" w:lineRule="exact"/>
                              <w:ind w:rightChars="-416" w:right="-874" w:firstLineChars="200" w:firstLine="560"/>
                              <w:rPr>
                                <w:color w:val="404040" w:themeColor="text1" w:themeTint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color w:val="404040" w:themeColor="text1" w:themeTint="BF"/>
                                <w:sz w:val="28"/>
                                <w:szCs w:val="28"/>
                              </w:rPr>
                              <w:t xml:space="preserve">                                                20</w:t>
                            </w:r>
                            <w:r>
                              <w:rPr>
                                <w:rFonts w:hint="eastAsia"/>
                                <w:color w:val="404040" w:themeColor="text1" w:themeTint="BF"/>
                                <w:sz w:val="28"/>
                                <w:szCs w:val="28"/>
                              </w:rPr>
                              <w:t>**</w:t>
                            </w:r>
                            <w:r>
                              <w:rPr>
                                <w:rFonts w:hint="eastAsia"/>
                                <w:color w:val="404040" w:themeColor="text1" w:themeTint="BF"/>
                                <w:sz w:val="28"/>
                                <w:szCs w:val="28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  <w:color w:val="404040" w:themeColor="text1" w:themeTint="BF"/>
                                <w:sz w:val="28"/>
                                <w:szCs w:val="28"/>
                              </w:rPr>
                              <w:t>09</w:t>
                            </w:r>
                            <w:r>
                              <w:rPr>
                                <w:rFonts w:hint="eastAsia"/>
                                <w:color w:val="404040" w:themeColor="text1" w:themeTint="BF"/>
                                <w:sz w:val="28"/>
                                <w:szCs w:val="28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color w:val="404040" w:themeColor="text1" w:themeTint="BF"/>
                                <w:sz w:val="28"/>
                                <w:szCs w:val="28"/>
                              </w:rPr>
                              <w:t>30</w:t>
                            </w:r>
                            <w:r>
                              <w:rPr>
                                <w:rFonts w:hint="eastAsia"/>
                                <w:color w:val="404040" w:themeColor="text1" w:themeTint="BF"/>
                                <w:sz w:val="28"/>
                                <w:szCs w:val="28"/>
                              </w:rPr>
                              <w:t>日</w:t>
                            </w:r>
                          </w:p>
                          <w:p w:rsidR="00F839D6" w:rsidRDefault="00F839D6">
                            <w:pPr>
                              <w:snapToGrid w:val="0"/>
                              <w:spacing w:line="480" w:lineRule="exact"/>
                              <w:ind w:firstLineChars="200" w:firstLine="56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F839D6" w:rsidRDefault="00F839D6">
                            <w:pPr>
                              <w:pStyle w:val="a3"/>
                              <w:spacing w:line="480" w:lineRule="exact"/>
                              <w:ind w:firstLineChars="200" w:firstLine="560"/>
                              <w:textAlignment w:val="baseline"/>
                              <w:rPr>
                                <w:rFonts w:ascii="微软雅黑" w:eastAsia="微软雅黑" w:hAnsi="微软雅黑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21" o:spid="_x0000_s1084" type="#_x0000_t202" style="position:absolute;left:0;text-align:left;margin-left:0;margin-top:40.05pt;width:523.1pt;height:693pt;z-index:25167872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" filled="f" stroked="f">
                <v:textbox>
                  <w:txbxContent>
                    <w:p w:rsidR="00F839D6" w:rsidRDefault="00AC31A8">
                      <w:pPr>
                        <w:snapToGrid w:val="0"/>
                        <w:spacing w:line="480" w:lineRule="exact"/>
                        <w:rPr>
                          <w:color w:val="404040" w:themeColor="text1" w:themeTint="BF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color w:val="404040" w:themeColor="text1" w:themeTint="BF"/>
                          <w:sz w:val="28"/>
                          <w:szCs w:val="28"/>
                        </w:rPr>
                        <w:t>尊敬的领导：</w:t>
                      </w:r>
                    </w:p>
                    <w:p w:rsidR="00F839D6" w:rsidRDefault="00AC31A8">
                      <w:pPr>
                        <w:snapToGrid w:val="0"/>
                        <w:spacing w:line="480" w:lineRule="exact"/>
                        <w:ind w:firstLineChars="200" w:firstLine="560"/>
                        <w:rPr>
                          <w:color w:val="404040" w:themeColor="text1" w:themeTint="BF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color w:val="404040" w:themeColor="text1" w:themeTint="BF"/>
                          <w:sz w:val="28"/>
                          <w:szCs w:val="28"/>
                        </w:rPr>
                        <w:t>您好！首先向您致以诚挚的问候。感谢您从百忙之中抽空阅读我的自荐材料。我会让您在尽可能短的时间内了解我。</w:t>
                      </w:r>
                    </w:p>
                    <w:p w:rsidR="00F839D6" w:rsidRDefault="00AC31A8">
                      <w:pPr>
                        <w:snapToGrid w:val="0"/>
                        <w:spacing w:line="480" w:lineRule="exact"/>
                        <w:ind w:firstLineChars="200" w:firstLine="560"/>
                        <w:rPr>
                          <w:color w:val="404040" w:themeColor="text1" w:themeTint="BF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color w:val="404040" w:themeColor="text1" w:themeTint="BF"/>
                          <w:sz w:val="28"/>
                          <w:szCs w:val="28"/>
                        </w:rPr>
                        <w:t>我是x</w:t>
                      </w:r>
                      <w:r>
                        <w:rPr>
                          <w:color w:val="404040" w:themeColor="text1" w:themeTint="BF"/>
                          <w:sz w:val="28"/>
                          <w:szCs w:val="28"/>
                        </w:rPr>
                        <w:t>x</w:t>
                      </w:r>
                      <w:r>
                        <w:rPr>
                          <w:rFonts w:hint="eastAsia"/>
                          <w:color w:val="404040" w:themeColor="text1" w:themeTint="BF"/>
                          <w:sz w:val="28"/>
                          <w:szCs w:val="28"/>
                        </w:rPr>
                        <w:t>大学经管学院</w:t>
                      </w:r>
                      <w:r>
                        <w:rPr>
                          <w:rFonts w:hint="eastAsia"/>
                          <w:color w:val="404040" w:themeColor="text1" w:themeTint="BF"/>
                          <w:sz w:val="28"/>
                          <w:szCs w:val="28"/>
                        </w:rPr>
                        <w:t>2017</w:t>
                      </w:r>
                      <w:r>
                        <w:rPr>
                          <w:rFonts w:hint="eastAsia"/>
                          <w:color w:val="404040" w:themeColor="text1" w:themeTint="BF"/>
                          <w:sz w:val="28"/>
                          <w:szCs w:val="28"/>
                        </w:rPr>
                        <w:t>年应届毕业生，专业是电子商务。我热衷于我的专业</w:t>
                      </w:r>
                      <w:r>
                        <w:rPr>
                          <w:rFonts w:hint="eastAsia"/>
                          <w:color w:val="404040" w:themeColor="text1" w:themeTint="BF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hint="eastAsia"/>
                          <w:color w:val="404040" w:themeColor="text1" w:themeTint="BF"/>
                          <w:sz w:val="28"/>
                          <w:szCs w:val="28"/>
                        </w:rPr>
                        <w:t>，并且对梦想有执着的追求，希望从每天的工作中寻找现实生活的每个精彩瞬间，也希望能借助这个机会，找一个能展现自己实力的人生舞台。</w:t>
                      </w:r>
                    </w:p>
                    <w:p w:rsidR="00F839D6" w:rsidRDefault="00AC31A8">
                      <w:pPr>
                        <w:snapToGrid w:val="0"/>
                        <w:spacing w:line="480" w:lineRule="exact"/>
                        <w:ind w:firstLineChars="200" w:firstLine="560"/>
                        <w:rPr>
                          <w:color w:val="404040" w:themeColor="text1" w:themeTint="BF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color w:val="404040" w:themeColor="text1" w:themeTint="BF"/>
                          <w:sz w:val="28"/>
                          <w:szCs w:val="28"/>
                        </w:rPr>
                        <w:t>大学四年期间，在师友的严格教益及个人的努力下，具备了扎实的专业基础知识，系统地掌握了相关理论；与此同时，在课余期间广泛涉猎大量相关书籍，不但充实了自己，也培养了自己多方面的技能。并利用假期参加各类社会实践活动，注重实践能力的培养。在</w:t>
                      </w:r>
                      <w:r>
                        <w:rPr>
                          <w:rFonts w:hint="eastAsia"/>
                          <w:color w:val="404040" w:themeColor="text1" w:themeTint="BF"/>
                          <w:sz w:val="28"/>
                          <w:szCs w:val="28"/>
                        </w:rPr>
                        <w:t>2014</w:t>
                      </w:r>
                      <w:r>
                        <w:rPr>
                          <w:rFonts w:hint="eastAsia"/>
                          <w:color w:val="404040" w:themeColor="text1" w:themeTint="BF"/>
                          <w:sz w:val="28"/>
                          <w:szCs w:val="28"/>
                        </w:rPr>
                        <w:t>年暑假期间在一家少儿培训机构兼职表演老师，从课程的安排和实施都是自己一个人完成的，按照学员的情况对其进行相应的教导，坚持由浅入深循序渐进、因材施教的教学原则，并及时做相应的调整。在兼职的过程中，锻炼了吃苦耐劳的精神，并从工作中体会到了乐趣，尽心尽力，培养了强烈的集体荣誉感</w:t>
                      </w:r>
                      <w:r>
                        <w:rPr>
                          <w:rFonts w:hint="eastAsia"/>
                          <w:color w:val="404040" w:themeColor="text1" w:themeTint="BF"/>
                          <w:sz w:val="28"/>
                          <w:szCs w:val="28"/>
                        </w:rPr>
                        <w:t>和较强的社会适应能力。</w:t>
                      </w:r>
                    </w:p>
                    <w:p w:rsidR="00F839D6" w:rsidRDefault="00AC31A8">
                      <w:pPr>
                        <w:snapToGrid w:val="0"/>
                        <w:spacing w:line="480" w:lineRule="exact"/>
                        <w:ind w:firstLineChars="200" w:firstLine="560"/>
                        <w:rPr>
                          <w:color w:val="404040" w:themeColor="text1" w:themeTint="BF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color w:val="404040" w:themeColor="text1" w:themeTint="BF"/>
                          <w:sz w:val="28"/>
                          <w:szCs w:val="28"/>
                        </w:rPr>
                        <w:t>此外，我还积极参加了各种表演活动，抓住每一个机会，锻炼自己。大学期间，始终积极向上、奋发进取，与优秀学生公事，在竞争中获益，在各方面都取得长足的发展，全面提高自己的综合素质。通过几年的学习和工作，学会了独立思考能力和解决问题能力，培养了吃苦耐劳、乐于奉献、关心集体、务实求进的思想。沉甸甸的过去，正是为了公司未来的发展而蕴积。我的将来，正准备为公司的辉煌的将来而贡献、拼搏！</w:t>
                      </w:r>
                      <w:r>
                        <w:rPr>
                          <w:rFonts w:hint="eastAsia"/>
                          <w:color w:val="404040" w:themeColor="text1" w:themeTint="BF"/>
                          <w:sz w:val="28"/>
                          <w:szCs w:val="28"/>
                        </w:rPr>
                        <w:t xml:space="preserve"> </w:t>
                      </w:r>
                    </w:p>
                    <w:p w:rsidR="00F839D6" w:rsidRDefault="00AC31A8">
                      <w:pPr>
                        <w:snapToGrid w:val="0"/>
                        <w:spacing w:line="480" w:lineRule="exact"/>
                        <w:ind w:firstLineChars="200" w:firstLine="560"/>
                        <w:rPr>
                          <w:color w:val="404040" w:themeColor="text1" w:themeTint="BF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color w:val="404040" w:themeColor="text1" w:themeTint="BF"/>
                          <w:sz w:val="28"/>
                          <w:szCs w:val="28"/>
                        </w:rPr>
                        <w:t>最后，真诚希望我能够成为贵公司的一员，为贵公司的繁荣昌盛尽自己的绵薄之力！收笔之际，郑重地提一个小小的要求：无</w:t>
                      </w:r>
                      <w:r>
                        <w:rPr>
                          <w:rFonts w:hint="eastAsia"/>
                          <w:color w:val="404040" w:themeColor="text1" w:themeTint="BF"/>
                          <w:sz w:val="28"/>
                          <w:szCs w:val="28"/>
                        </w:rPr>
                        <w:t>论您是否选择我，尊敬的领导，希望您能够接受我诚恳的谢意！</w:t>
                      </w:r>
                    </w:p>
                    <w:p w:rsidR="00F839D6" w:rsidRDefault="00F839D6">
                      <w:pPr>
                        <w:snapToGrid w:val="0"/>
                        <w:spacing w:line="480" w:lineRule="exact"/>
                        <w:ind w:firstLineChars="200" w:firstLine="560"/>
                        <w:rPr>
                          <w:color w:val="404040" w:themeColor="text1" w:themeTint="BF"/>
                          <w:sz w:val="28"/>
                          <w:szCs w:val="28"/>
                        </w:rPr>
                      </w:pPr>
                    </w:p>
                    <w:p w:rsidR="00F839D6" w:rsidRDefault="00AC31A8">
                      <w:pPr>
                        <w:snapToGrid w:val="0"/>
                        <w:spacing w:line="480" w:lineRule="exact"/>
                        <w:ind w:firstLineChars="200" w:firstLine="560"/>
                        <w:rPr>
                          <w:color w:val="404040" w:themeColor="text1" w:themeTint="BF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color w:val="404040" w:themeColor="text1" w:themeTint="BF"/>
                          <w:sz w:val="28"/>
                          <w:szCs w:val="28"/>
                        </w:rPr>
                        <w:t>此致</w:t>
                      </w:r>
                    </w:p>
                    <w:p w:rsidR="00F839D6" w:rsidRDefault="00AC31A8">
                      <w:pPr>
                        <w:snapToGrid w:val="0"/>
                        <w:spacing w:line="480" w:lineRule="exact"/>
                        <w:rPr>
                          <w:color w:val="404040" w:themeColor="text1" w:themeTint="BF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color w:val="404040" w:themeColor="text1" w:themeTint="BF"/>
                          <w:sz w:val="28"/>
                          <w:szCs w:val="28"/>
                        </w:rPr>
                        <w:t>敬礼！</w:t>
                      </w:r>
                    </w:p>
                    <w:p w:rsidR="00F839D6" w:rsidRDefault="00AC31A8">
                      <w:pPr>
                        <w:snapToGrid w:val="0"/>
                        <w:spacing w:line="480" w:lineRule="exact"/>
                        <w:ind w:rightChars="-416" w:right="-874" w:firstLineChars="2600" w:firstLine="7280"/>
                        <w:rPr>
                          <w:color w:val="404040" w:themeColor="text1" w:themeTint="BF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color w:val="404040" w:themeColor="text1" w:themeTint="BF"/>
                          <w:sz w:val="28"/>
                          <w:szCs w:val="28"/>
                        </w:rPr>
                        <w:t>自荐人：x</w:t>
                      </w:r>
                      <w:r>
                        <w:rPr>
                          <w:color w:val="404040" w:themeColor="text1" w:themeTint="BF"/>
                          <w:sz w:val="28"/>
                          <w:szCs w:val="28"/>
                        </w:rPr>
                        <w:t>xx</w:t>
                      </w:r>
                    </w:p>
                    <w:p w:rsidR="00F839D6" w:rsidRDefault="00AC31A8">
                      <w:pPr>
                        <w:snapToGrid w:val="0"/>
                        <w:spacing w:line="480" w:lineRule="exact"/>
                        <w:ind w:rightChars="-416" w:right="-874" w:firstLineChars="200" w:firstLine="560"/>
                        <w:rPr>
                          <w:color w:val="404040" w:themeColor="text1" w:themeTint="BF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color w:val="404040" w:themeColor="text1" w:themeTint="BF"/>
                          <w:sz w:val="28"/>
                          <w:szCs w:val="28"/>
                        </w:rPr>
                        <w:t xml:space="preserve">                                                20</w:t>
                      </w:r>
                      <w:r>
                        <w:rPr>
                          <w:rFonts w:hint="eastAsia"/>
                          <w:color w:val="404040" w:themeColor="text1" w:themeTint="BF"/>
                          <w:sz w:val="28"/>
                          <w:szCs w:val="28"/>
                        </w:rPr>
                        <w:t>**</w:t>
                      </w:r>
                      <w:r>
                        <w:rPr>
                          <w:rFonts w:hint="eastAsia"/>
                          <w:color w:val="404040" w:themeColor="text1" w:themeTint="BF"/>
                          <w:sz w:val="28"/>
                          <w:szCs w:val="28"/>
                        </w:rPr>
                        <w:t>年</w:t>
                      </w:r>
                      <w:r>
                        <w:rPr>
                          <w:rFonts w:hint="eastAsia"/>
                          <w:color w:val="404040" w:themeColor="text1" w:themeTint="BF"/>
                          <w:sz w:val="28"/>
                          <w:szCs w:val="28"/>
                        </w:rPr>
                        <w:t>09</w:t>
                      </w:r>
                      <w:r>
                        <w:rPr>
                          <w:rFonts w:hint="eastAsia"/>
                          <w:color w:val="404040" w:themeColor="text1" w:themeTint="BF"/>
                          <w:sz w:val="28"/>
                          <w:szCs w:val="28"/>
                        </w:rPr>
                        <w:t>月</w:t>
                      </w:r>
                      <w:r>
                        <w:rPr>
                          <w:rFonts w:hint="eastAsia"/>
                          <w:color w:val="404040" w:themeColor="text1" w:themeTint="BF"/>
                          <w:sz w:val="28"/>
                          <w:szCs w:val="28"/>
                        </w:rPr>
                        <w:t>30</w:t>
                      </w:r>
                      <w:r>
                        <w:rPr>
                          <w:rFonts w:hint="eastAsia"/>
                          <w:color w:val="404040" w:themeColor="text1" w:themeTint="BF"/>
                          <w:sz w:val="28"/>
                          <w:szCs w:val="28"/>
                        </w:rPr>
                        <w:t>日</w:t>
                      </w:r>
                    </w:p>
                    <w:p w:rsidR="00F839D6" w:rsidRDefault="00F839D6">
                      <w:pPr>
                        <w:snapToGrid w:val="0"/>
                        <w:spacing w:line="480" w:lineRule="exact"/>
                        <w:ind w:firstLineChars="200" w:firstLine="56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F839D6" w:rsidRDefault="00F839D6">
                      <w:pPr>
                        <w:pStyle w:val="a3"/>
                        <w:spacing w:line="480" w:lineRule="exact"/>
                        <w:ind w:firstLineChars="200" w:firstLine="560"/>
                        <w:textAlignment w:val="baseline"/>
                        <w:rPr>
                          <w:rFonts w:ascii="微软雅黑" w:eastAsia="微软雅黑" w:hAnsi="微软雅黑"/>
                          <w:color w:val="000000"/>
                          <w:kern w:val="24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9452610</wp:posOffset>
                </wp:positionV>
                <wp:extent cx="8134350" cy="397510"/>
                <wp:effectExtent l="0" t="0" r="0" b="254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34350" cy="39751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_x0000_s1026" o:spid="_x0000_s1026" o:spt="1" style="position:absolute;left:0pt;margin-top:744.3pt;height:31.3pt;width:640.5pt;mso-position-horizontal:center;mso-position-horizontal-relative:margin;z-index:251680768;v-text-anchor:middle;mso-width-relative:page;mso-height-relative:page;" fillcolor="#9DC3E6 [1944]" filled="t" stroked="f" coordsize="21600,21600" o:gfxdata="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-960120</wp:posOffset>
                </wp:positionV>
                <wp:extent cx="8134350" cy="397510"/>
                <wp:effectExtent l="0" t="0" r="0" b="2540"/>
                <wp:wrapNone/>
                <wp:docPr id="9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34350" cy="39751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_x0000_s1026" o:spid="_x0000_s1026" o:spt="1" style="position:absolute;left:0pt;margin-top:-75.6pt;height:31.3pt;width:640.5pt;mso-position-horizontal:center;mso-position-horizontal-relative:margin;z-index:251679744;v-text-anchor:middle;mso-width-relative:page;mso-height-relative:page;" fillcolor="#9DC3E6 [1944]" filled="t" stroked="f" coordsize="21600,21600" o:gfxdata="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</w:p>
    <w:p w:rsidR="00F839D6" w:rsidRDefault="00F839D6" w:rsidP="00AC31A8">
      <w:pPr>
        <w:widowControl/>
        <w:jc w:val="left"/>
        <w:rPr>
          <w:rFonts w:hint="eastAsia"/>
        </w:rPr>
      </w:pPr>
      <w:bookmarkStart w:id="22" w:name="_GoBack"/>
      <w:bookmarkEnd w:id="22"/>
    </w:p>
    <w:p w:rsidR="00F839D6" w:rsidRDefault="00F839D6"/>
    <w:p w:rsidR="00F839D6" w:rsidRDefault="00F839D6"/>
    <w:p w:rsidR="00F839D6" w:rsidRDefault="00F839D6"/>
    <w:p w:rsidR="00F839D6" w:rsidRDefault="00F839D6"/>
    <w:p w:rsidR="00F839D6" w:rsidRDefault="00F839D6"/>
    <w:p w:rsidR="00F839D6" w:rsidRDefault="00F839D6"/>
    <w:p w:rsidR="00F839D6" w:rsidRDefault="00F839D6"/>
    <w:p w:rsidR="00F839D6" w:rsidRDefault="00F839D6">
      <w:pPr>
        <w:rPr>
          <w:rFonts w:hint="eastAsia"/>
        </w:rPr>
      </w:pPr>
    </w:p>
    <w:p w:rsidR="00F839D6" w:rsidRDefault="00F839D6"/>
    <w:p w:rsidR="00F839D6" w:rsidRDefault="00F839D6"/>
    <w:p w:rsidR="00F839D6" w:rsidRDefault="00F839D6"/>
    <w:p w:rsidR="00F839D6" w:rsidRDefault="00F839D6"/>
    <w:p w:rsidR="00F839D6" w:rsidRDefault="00F839D6"/>
    <w:p w:rsidR="00F839D6" w:rsidRDefault="00F839D6"/>
    <w:p w:rsidR="00F839D6" w:rsidRDefault="00F839D6"/>
    <w:p w:rsidR="00F839D6" w:rsidRDefault="00F839D6"/>
    <w:p w:rsidR="00F839D6" w:rsidRDefault="00F839D6"/>
    <w:p w:rsidR="00F839D6" w:rsidRDefault="00F839D6"/>
    <w:p w:rsidR="00F839D6" w:rsidRDefault="00F839D6"/>
    <w:p w:rsidR="00F839D6" w:rsidRDefault="00F839D6"/>
    <w:p w:rsidR="00F839D6" w:rsidRDefault="00F839D6"/>
    <w:p w:rsidR="00F839D6" w:rsidRDefault="00F839D6"/>
    <w:p w:rsidR="00F839D6" w:rsidRDefault="00F839D6"/>
    <w:p w:rsidR="00F839D6" w:rsidRDefault="00F839D6"/>
    <w:p w:rsidR="00F839D6" w:rsidRDefault="00F839D6"/>
    <w:p w:rsidR="00F839D6" w:rsidRDefault="00F839D6"/>
    <w:p w:rsidR="00F839D6" w:rsidRDefault="00F839D6"/>
    <w:p w:rsidR="00F839D6" w:rsidRDefault="00F839D6"/>
    <w:p w:rsidR="00F839D6" w:rsidRDefault="00F839D6"/>
    <w:p w:rsidR="00F839D6" w:rsidRDefault="00F839D6"/>
    <w:p w:rsidR="00F839D6" w:rsidRDefault="00F839D6"/>
    <w:p w:rsidR="00F839D6" w:rsidRDefault="00F839D6"/>
    <w:p w:rsidR="00F839D6" w:rsidRDefault="00F839D6"/>
    <w:p w:rsidR="00F839D6" w:rsidRDefault="00F839D6"/>
    <w:p w:rsidR="00F839D6" w:rsidRDefault="00F839D6"/>
    <w:p w:rsidR="00F839D6" w:rsidRDefault="00F839D6"/>
    <w:p w:rsidR="00F839D6" w:rsidRDefault="00F839D6"/>
    <w:p w:rsidR="00F839D6" w:rsidRDefault="00F839D6"/>
    <w:p w:rsidR="00F839D6" w:rsidRDefault="00F839D6">
      <w:pPr>
        <w:rPr>
          <w:color w:val="8496B0" w:themeColor="text2" w:themeTint="99"/>
          <w:sz w:val="36"/>
        </w:rPr>
      </w:pPr>
    </w:p>
    <w:p w:rsidR="00F839D6" w:rsidRDefault="00F839D6"/>
    <w:p w:rsidR="00F839D6" w:rsidRDefault="00F839D6"/>
    <w:sectPr w:rsidR="00F839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4D5AEF"/>
    <w:multiLevelType w:val="multilevel"/>
    <w:tmpl w:val="4C4D5AEF"/>
    <w:lvl w:ilvl="0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  <w:color w:val="9CC2E5" w:themeColor="accent5" w:themeTint="99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55569BF"/>
    <w:multiLevelType w:val="multilevel"/>
    <w:tmpl w:val="555569BF"/>
    <w:lvl w:ilvl="0">
      <w:start w:val="1"/>
      <w:numFmt w:val="bullet"/>
      <w:lvlText w:val=""/>
      <w:lvlJc w:val="left"/>
      <w:pPr>
        <w:ind w:left="823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243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63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083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03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23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43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63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183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9D43A20"/>
    <w:rsid w:val="00002E49"/>
    <w:rsid w:val="00081868"/>
    <w:rsid w:val="001617B5"/>
    <w:rsid w:val="0018523D"/>
    <w:rsid w:val="001B3855"/>
    <w:rsid w:val="001B7527"/>
    <w:rsid w:val="001B7BD5"/>
    <w:rsid w:val="002302E8"/>
    <w:rsid w:val="002B6B6B"/>
    <w:rsid w:val="0031384B"/>
    <w:rsid w:val="0034188E"/>
    <w:rsid w:val="003A3A9E"/>
    <w:rsid w:val="003F2937"/>
    <w:rsid w:val="00464273"/>
    <w:rsid w:val="004F4896"/>
    <w:rsid w:val="005D53BC"/>
    <w:rsid w:val="005F7E93"/>
    <w:rsid w:val="0065482E"/>
    <w:rsid w:val="006D72F8"/>
    <w:rsid w:val="007E3E96"/>
    <w:rsid w:val="008A5ECC"/>
    <w:rsid w:val="008F4142"/>
    <w:rsid w:val="00A03CF4"/>
    <w:rsid w:val="00A40B95"/>
    <w:rsid w:val="00AC31A8"/>
    <w:rsid w:val="00C4343D"/>
    <w:rsid w:val="00C4567C"/>
    <w:rsid w:val="00C4667D"/>
    <w:rsid w:val="00C91C99"/>
    <w:rsid w:val="00CC38CF"/>
    <w:rsid w:val="00CF386F"/>
    <w:rsid w:val="00EA595C"/>
    <w:rsid w:val="00F15086"/>
    <w:rsid w:val="00F839D6"/>
    <w:rsid w:val="0204007E"/>
    <w:rsid w:val="29D43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26237FCC"/>
  <w15:docId w15:val="{C6A2B1AA-2B69-4C9E-ACA3-AE50D5077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ihang\AppData\Roaming\kingsoft\office6\templates\download\&#40664;&#35748;\&#12304;&#31616;&#21382;&#22871;&#35013;&#12305;&#31179;&#25307;&#26368;&#26032;&#31616;&#21382;&#27169;&#26495;121.doc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【简历套装】秋招最新简历模板121.docx</Template>
  <TotalTime>2</TotalTime>
  <Pages>3</Pages>
  <Words>11</Words>
  <Characters>65</Characters>
  <Application>Microsoft Office Word</Application>
  <DocSecurity>0</DocSecurity>
  <Lines>1</Lines>
  <Paragraphs>1</Paragraphs>
  <ScaleCrop>false</ScaleCrop>
  <Company/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valon</dc:creator>
  <cp:lastModifiedBy>Administrator</cp:lastModifiedBy>
  <cp:revision>21</cp:revision>
  <dcterms:created xsi:type="dcterms:W3CDTF">2017-12-14T10:07:00Z</dcterms:created>
  <dcterms:modified xsi:type="dcterms:W3CDTF">2018-10-23T02:56:00Z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