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7E" w:rsidRDefault="005027F8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452284</wp:posOffset>
            </wp:positionH>
            <wp:positionV relativeFrom="paragraph">
              <wp:posOffset>63500</wp:posOffset>
            </wp:positionV>
            <wp:extent cx="977758" cy="141584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58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-549910</wp:posOffset>
            </wp:positionV>
            <wp:extent cx="7631430" cy="10054590"/>
            <wp:effectExtent l="0" t="0" r="7620" b="0"/>
            <wp:wrapNone/>
            <wp:docPr id="22" name="图片 22" descr="E:\刘奇梅专用\模板\Aaron简历模板全\1400-1499-3月底完成-2018年4月传完\1400-1419\a09d976c817227771b6731ea80c06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:\刘奇梅专用\模板\Aaron简历模板全\1400-1499-3月底完成-2018年4月传完\1400-1419\a09d976c817227771b6731ea80c06d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31430" cy="10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2305050</wp:posOffset>
                </wp:positionH>
                <wp:positionV relativeFrom="paragraph">
                  <wp:posOffset>-19050</wp:posOffset>
                </wp:positionV>
                <wp:extent cx="2590800" cy="5194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E9CC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44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sz w:val="26"/>
                                <w:szCs w:val="26"/>
                              </w:rPr>
                              <w:t>应聘</w:t>
                            </w:r>
                            <w:r>
                              <w:rPr>
                                <w:rFonts w:ascii="微软雅黑" w:eastAsia="微软雅黑" w:hAnsi="微软雅黑"/>
                                <w:color w:val="0E9CC8"/>
                                <w:sz w:val="26"/>
                                <w:szCs w:val="26"/>
                              </w:rPr>
                              <w:t>：业务员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181.5pt;margin-top:-1.5pt;width:204pt;height:40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E9CC8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44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sz w:val="4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E9CC8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E9CC8"/>
                          <w:sz w:val="26"/>
                          <w:szCs w:val="26"/>
                        </w:rPr>
                        <w:t>应聘</w:t>
                      </w:r>
                      <w:r>
                        <w:rPr>
                          <w:rFonts w:ascii="微软雅黑" w:eastAsia="微软雅黑" w:hAnsi="微软雅黑"/>
                          <w:color w:val="0E9CC8"/>
                          <w:sz w:val="26"/>
                          <w:szCs w:val="26"/>
                        </w:rPr>
                        <w:t>：业务员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-520065</wp:posOffset>
                </wp:positionV>
                <wp:extent cx="8060690" cy="1076388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400" cy="10764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7.15pt;margin-top:-40.95pt;height:847.55pt;width:634.7pt;z-index:-251661312;v-text-anchor:middle;mso-width-relative:page;mso-height-relative:page;" fillcolor="#F7F7F7" filled="t" stroked="f" coordsize="21600,21600" o:gfxdata="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57zF3aAAAADQEAAA8A&#10;AAAAAAAAAQAgAAAAIgAAAGRycy9kb3ducmV2LnhtbFBLAQIUABQAAAAIAIdO4kCvquKDTgIAAH8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375F7E" w:rsidRDefault="005027F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2336800</wp:posOffset>
                </wp:positionV>
                <wp:extent cx="1064895" cy="38798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7" type="#_x0000_t202" style="position:absolute;left:0;text-align:left;margin-left:179.05pt;margin-top:184pt;width:83.85pt;height:3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实习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2849245</wp:posOffset>
                </wp:positionV>
                <wp:extent cx="4607560" cy="3674745"/>
                <wp:effectExtent l="0" t="0" r="0" b="190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367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400" w:lineRule="exact"/>
                              <w:ind w:left="420" w:hangingChars="200" w:hanging="420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2015.07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-2015.09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商贸有限公司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实习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外贸业务员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接听外来电话以及回复业务邮件，制作外贸业务文件、资料，翻译、整理外贸订单；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负责业务单据的汇总工作，跟踪订单的生产情况，及时处理相关问题；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签订相关合同，帮客户到工厂实地验货，跟踪产品生产、包装、装运、到港的实时情况，跟进售后服务。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累计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完成签单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，销售额达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万元。</w:t>
                            </w:r>
                          </w:p>
                          <w:p w:rsidR="00375F7E" w:rsidRDefault="00375F7E">
                            <w:pPr>
                              <w:pStyle w:val="a9"/>
                              <w:adjustRightInd w:val="0"/>
                              <w:snapToGrid w:val="0"/>
                              <w:spacing w:line="400" w:lineRule="exact"/>
                              <w:ind w:left="420" w:hangingChars="200" w:hanging="42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</w:p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400" w:lineRule="exact"/>
                              <w:ind w:left="420" w:hangingChars="200" w:hanging="420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2014.07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-2014.08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课程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销售顾问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负责公司相关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课程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销售工作；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通过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拜电话、上门拜访等方式接触客户，及时发现客户需求并达成销售，平均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每天拨打电话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个；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hangingChars="200"/>
                              <w:jc w:val="lef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个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月共打出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陌拜电话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2000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次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，邀请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53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家长面谈，完成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课程销售，销售金额达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万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元。</w:t>
                            </w: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line="400" w:lineRule="exact"/>
                              <w:ind w:left="420" w:hangingChars="200" w:hanging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8" type="#_x0000_t202" style="position:absolute;left:0;text-align:left;margin-left:178.5pt;margin-top:224.35pt;width:362.8pt;height:28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400" w:lineRule="exact"/>
                        <w:ind w:left="420" w:hangingChars="200" w:hanging="420"/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2015.07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-2015.09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上海x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商贸有限公司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实习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外贸业务员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接听外来电话以及回复业务邮件，制作外贸业务文件、资料，翻译、整理外贸订单；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负责业务单据的汇总工作，跟踪订单的生产情况，及时处理相关问题；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签订相关合同，帮客户到工厂实地验货，跟踪产品生产、包装、装运、到港的实时情况，跟进售后服务。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累计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完成签单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单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，销售额达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万元。</w:t>
                      </w:r>
                    </w:p>
                    <w:p w:rsidR="00375F7E" w:rsidRDefault="00375F7E">
                      <w:pPr>
                        <w:pStyle w:val="a9"/>
                        <w:adjustRightInd w:val="0"/>
                        <w:snapToGrid w:val="0"/>
                        <w:spacing w:line="400" w:lineRule="exact"/>
                        <w:ind w:left="420" w:hangingChars="200" w:hanging="42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</w:p>
                    <w:p w:rsidR="00375F7E" w:rsidRDefault="005027F8">
                      <w:pPr>
                        <w:adjustRightInd w:val="0"/>
                        <w:snapToGrid w:val="0"/>
                        <w:spacing w:line="400" w:lineRule="exact"/>
                        <w:ind w:left="420" w:hangingChars="200" w:hanging="420"/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2014.07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-2014.08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上海x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集团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课程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销售顾问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负责公司相关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教育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课程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的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的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销售工作；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通过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陌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拜电话、上门拜访等方式接触客户，及时发现客户需求并达成销售，平均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每天拨打电话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个；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hangingChars="200"/>
                        <w:jc w:val="left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个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月共打出</w:t>
                      </w:r>
                      <w:proofErr w:type="gramStart"/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陌拜电话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2000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次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，邀请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53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名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家长面谈，完成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10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单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课程销售，销售金额达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万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元。</w:t>
                      </w:r>
                    </w:p>
                    <w:p w:rsidR="00375F7E" w:rsidRDefault="00375F7E">
                      <w:pPr>
                        <w:adjustRightInd w:val="0"/>
                        <w:snapToGrid w:val="0"/>
                        <w:spacing w:line="400" w:lineRule="exact"/>
                        <w:ind w:left="420" w:hangingChars="200" w:hanging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2768600</wp:posOffset>
                </wp:positionV>
                <wp:extent cx="4535805" cy="0"/>
                <wp:effectExtent l="0" t="0" r="3619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23.2pt;margin-top:218pt;height:0pt;width:357.15pt;mso-position-horizontal-relative:page;z-index:251703296;mso-width-relative:page;mso-height-relative:page;" filled="f" stroked="t" coordsize="21600,21600" o:gfxdata="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MPMNdgAAAAMAQAADwAAAAAAAAABACAA&#10;AAAiAAAAZHJzL2Rvd25yZXYueG1sUEsBAhQAFAAAAAgAh07iQMaWyz3UAQAAcAMAAA4AAAAAAAAA&#10;AQAgAAAAJwEAAGRycy9lMm9Eb2MueG1sUEsFBgAAAAAGAAYAWQEAAG0FAAAAAA==&#10;">
                <v:fill on="f" focussize="0,0"/>
                <v:stroke weight="1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6819265</wp:posOffset>
                </wp:positionV>
                <wp:extent cx="1064895" cy="38798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9" type="#_x0000_t202" style="position:absolute;left:0;text-align:left;margin-left:181.5pt;margin-top:536.95pt;width:83.85pt;height:3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校园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7307580</wp:posOffset>
                </wp:positionV>
                <wp:extent cx="4582795" cy="243840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79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2012.10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-2014.07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院学生会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实践部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副部长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参与学生会的各项活动，与其他干事一起参与各类学生活动的策划；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ab/>
                            </w: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color w:val="0E9CC8"/>
                              </w:rPr>
                            </w:pPr>
                          </w:p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2012.10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-2014.07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院学生会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实践部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副部长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在大学校园内展开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JA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的宣传工作，让更多的同学了解并且加入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JA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；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收获了许多校园中志同道合的朋友，扩大了自己的社交圈。</w:t>
                            </w: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afterLines="50" w:after="156" w:line="4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0" type="#_x0000_t202" style="position:absolute;left:0;text-align:left;margin-left:182.25pt;margin-top:575.4pt;width:360.85pt;height:19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2012.10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-2014.07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院学生会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实践部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副部长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参与学生会的各项活动，与其他干事一起参与各类学生活动的策划；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ab/>
                      </w:r>
                    </w:p>
                    <w:p w:rsidR="00375F7E" w:rsidRDefault="00375F7E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color w:val="0E9CC8"/>
                        </w:rPr>
                      </w:pPr>
                    </w:p>
                    <w:p w:rsidR="00375F7E" w:rsidRDefault="005027F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2012.10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-2014.07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院学生会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实践部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副部长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在大学校园内展开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JA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的宣传工作，让更多的同学了解并且加入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JA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；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收获了许多校园中志同道合的朋友，扩大了自己的社交圈。</w:t>
                      </w:r>
                    </w:p>
                    <w:p w:rsidR="00375F7E" w:rsidRDefault="00375F7E">
                      <w:pPr>
                        <w:adjustRightInd w:val="0"/>
                        <w:snapToGrid w:val="0"/>
                        <w:spacing w:afterLines="50" w:after="156" w:line="40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75F7E" w:rsidRDefault="00375F7E">
                      <w:pPr>
                        <w:adjustRightInd w:val="0"/>
                        <w:snapToGrid w:val="0"/>
                        <w:spacing w:line="40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7273925</wp:posOffset>
                </wp:positionV>
                <wp:extent cx="4535805" cy="0"/>
                <wp:effectExtent l="0" t="0" r="3619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23.85pt;margin-top:572.75pt;height:0pt;width:357.15pt;mso-position-horizontal-relative:page;z-index:251707392;mso-width-relative:page;mso-height-relative:page;" filled="f" stroked="t" coordsize="21600,21600" o:gfxdata="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L/OJfaAAAADgEAAA8AAAAAAAAA&#10;AQAgAAAAIgAAAGRycy9kb3ducmV2LnhtbFBLAQIUABQAAAAIAIdO4kAduI3P1gEAAHADAAAOAAAA&#10;AAAAAAEAIAAAACkBAABkcnMvZTJvRG9jLnhtbFBLBQYAAAAABgAGAFkBAABxBQAAAAA=&#10;">
                <v:fill on="f" focussize="0,0"/>
                <v:stroke weight="1.5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1868805</wp:posOffset>
                </wp:positionV>
                <wp:extent cx="4607560" cy="434340"/>
                <wp:effectExtent l="0" t="0" r="0" b="38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~2016.07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中国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社会大学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>营销专业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1" type="#_x0000_t202" style="position:absolute;left:0;text-align:left;margin-left:178.8pt;margin-top:147.15pt;width:362.8pt;height:3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2012.09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~2016.07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中国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社会大学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>营销专业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1817370</wp:posOffset>
                </wp:positionV>
                <wp:extent cx="4535805" cy="0"/>
                <wp:effectExtent l="0" t="0" r="3619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19.9pt;margin-top:143.1pt;height:0pt;width:357.15pt;mso-position-horizontal-relative:page;z-index:251666432;mso-width-relative:page;mso-height-relative:page;" filled="f" stroked="t" coordsize="21600,21600" o:gfxdata="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jZenZAAAADAEAAA8AAAAAAAAAAQAg&#10;AAAAIgAAAGRycy9kb3ducmV2LnhtbFBLAQIUABQAAAAIAIdO4kAG3bA91AEAAHADAAAOAAAAAAAA&#10;AAEAIAAAACgBAABkcnMvZTJvRG9jLnhtbFBLBQYAAAAABgAGAFkBAABuBQAAAAA=&#10;">
                <v:fill on="f" focussize="0,0"/>
                <v:stroke weight="1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3049270</wp:posOffset>
                </wp:positionV>
                <wp:extent cx="1064895" cy="3879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2" type="#_x0000_t202" style="position:absolute;left:0;text-align:left;margin-left:30.9pt;margin-top:240.1pt;width:83.85pt;height:3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1432560</wp:posOffset>
                </wp:positionV>
                <wp:extent cx="1064895" cy="3879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3" type="#_x0000_t202" style="position:absolute;left:0;text-align:left;margin-left:30.9pt;margin-top:112.8pt;width:83.85pt;height:3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3497580</wp:posOffset>
                </wp:positionV>
                <wp:extent cx="2009775" cy="323088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  <w:t>语言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  <w:t>能力：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大学英语六级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普通话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二级甲等</w:t>
                            </w:r>
                          </w:p>
                          <w:p w:rsidR="00375F7E" w:rsidRDefault="00375F7E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Chars="200" w:firstLine="42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75F7E" w:rsidRDefault="005027F8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计算机能力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通过全国计算机二级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熟练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掌握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等日常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办公软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件</w:t>
                            </w:r>
                          </w:p>
                          <w:p w:rsidR="00375F7E" w:rsidRDefault="00375F7E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200" w:left="42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75F7E" w:rsidRDefault="005027F8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  <w:t>其他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kern w:val="24"/>
                                <w:sz w:val="21"/>
                                <w:szCs w:val="21"/>
                              </w:rPr>
                              <w:t>能力：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驾照</w:t>
                            </w:r>
                          </w:p>
                          <w:p w:rsidR="00375F7E" w:rsidRDefault="00375F7E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75F7E" w:rsidRDefault="00375F7E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945" w:hangingChars="450" w:hanging="945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4" style="position:absolute;left:0;text-align:left;margin-left:.75pt;margin-top:275.4pt;width:158.25pt;height:2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" filled="f" stroked="f" strokeweight="1pt">
                <v:textbox>
                  <w:txbxContent>
                    <w:p w:rsidR="00375F7E" w:rsidRDefault="005027F8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  <w:t>语言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  <w:t>能力：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通过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大学英语六级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普通话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二级甲等</w:t>
                      </w:r>
                    </w:p>
                    <w:p w:rsidR="00375F7E" w:rsidRDefault="00375F7E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Chars="200" w:firstLine="420"/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  <w:p w:rsidR="00375F7E" w:rsidRDefault="005027F8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计算机能力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：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通过全国计算机二级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熟练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掌握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word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excel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等日常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办公软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件</w:t>
                      </w:r>
                    </w:p>
                    <w:p w:rsidR="00375F7E" w:rsidRDefault="00375F7E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200" w:left="420"/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  <w:p w:rsidR="00375F7E" w:rsidRDefault="005027F8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  <w:t>其他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kern w:val="24"/>
                          <w:sz w:val="21"/>
                          <w:szCs w:val="21"/>
                        </w:rPr>
                        <w:t>能力：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C1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驾照</w:t>
                      </w:r>
                    </w:p>
                    <w:p w:rsidR="00375F7E" w:rsidRDefault="00375F7E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  <w:p w:rsidR="00375F7E" w:rsidRDefault="00375F7E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945" w:hangingChars="450" w:hanging="945"/>
                        <w:rPr>
                          <w:rFonts w:ascii="微软雅黑" w:eastAsia="微软雅黑" w:hAnsi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  <w:p w:rsidR="00375F7E" w:rsidRDefault="00375F7E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微软雅黑" w:eastAsia="微软雅黑" w:hAnsi="微软雅黑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1859280</wp:posOffset>
                </wp:positionV>
                <wp:extent cx="1905000" cy="10521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B3838" w:themeColor="background2" w:themeShade="40"/>
                              </w:rPr>
                              <w:t>三好</w:t>
                            </w: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学生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校三等奖学金一次</w:t>
                            </w:r>
                          </w:p>
                          <w:p w:rsidR="00375F7E" w:rsidRDefault="005027F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B3838" w:themeColor="background2" w:themeShade="40"/>
                              </w:rPr>
                              <w:t>校二等奖学金一次</w:t>
                            </w:r>
                          </w:p>
                          <w:p w:rsidR="00375F7E" w:rsidRDefault="00375F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5" type="#_x0000_t202" style="position:absolute;left:0;text-align:left;margin-left:.6pt;margin-top:146.4pt;width:150pt;height:8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" filled="f" stroked="f" strokeweight=".5pt">
                <v:textbox>
                  <w:txbxContent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校</w:t>
                      </w:r>
                      <w:r>
                        <w:rPr>
                          <w:rFonts w:ascii="微软雅黑" w:eastAsia="微软雅黑" w:hAnsi="微软雅黑" w:hint="eastAsia"/>
                          <w:color w:val="3B3838" w:themeColor="background2" w:themeShade="40"/>
                        </w:rPr>
                        <w:t>三好</w:t>
                      </w: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学生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校三等奖学金一次</w:t>
                      </w:r>
                    </w:p>
                    <w:p w:rsidR="00375F7E" w:rsidRDefault="005027F8">
                      <w:pPr>
                        <w:pStyle w:val="a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B3838" w:themeColor="background2" w:themeShade="40"/>
                        </w:rPr>
                        <w:t>校二等奖学金一次</w:t>
                      </w:r>
                    </w:p>
                    <w:p w:rsidR="00375F7E" w:rsidRDefault="00375F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3B3838" w:themeColor="background2" w:themeShade="4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1828800</wp:posOffset>
                </wp:positionV>
                <wp:extent cx="1876425" cy="0"/>
                <wp:effectExtent l="0" t="0" r="2857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45pt;margin-top:144pt;height:0pt;width:147.75pt;z-index:251661312;mso-width-relative:page;mso-height-relative:page;" filled="f" stroked="t" coordsize="21600,21600" o:gfxdata="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Q7NM7WAAAACQEAAA8AAAAAAAAAAQAgAAAA&#10;IgAAAGRycy9kb3ducmV2LnhtbFBLAQIUABQAAAAIAIdO4kBf0Pbx1AEAAG4DAAAOAAAAAAAAAAEA&#10;IAAAACUBAABkcnMvZTJvRG9jLnhtbFBLBQYAAAAABgAGAFkBAABrBQAAAAA=&#10;">
                <v:fill on="f" focussize="0,0"/>
                <v:stroke weight="1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7289165</wp:posOffset>
                </wp:positionV>
                <wp:extent cx="1876425" cy="0"/>
                <wp:effectExtent l="0" t="0" r="28575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5.3pt;margin-top:573.95pt;height:0pt;width:147.75pt;z-index:251681792;mso-width-relative:page;mso-height-relative:page;" filled="f" stroked="t" coordsize="21600,21600" o:gfxdata="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rGJg9kAAAANAQAADwAAAAAAAAAB&#10;ACAAAAAiAAAAZHJzL2Rvd25yZXYueG1sUEsBAhQAFAAAAAgAh07iQNFyiqHWAQAAcAMAAA4AAAAA&#10;AAAAAQAgAAAAKAEAAGRycy9lMm9Eb2MueG1sUEsFBgAAAAAGAAYAWQEAAHAFAAAAAA==&#10;">
                <v:fill on="f" focussize="0,0"/>
                <v:stroke weight="1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6851650</wp:posOffset>
                </wp:positionV>
                <wp:extent cx="1064895" cy="3879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我的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  <w:t>微信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6" type="#_x0000_t202" style="position:absolute;left:0;text-align:left;margin-left:30.85pt;margin-top:539.5pt;width:83.85pt;height:3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我的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  <w:t>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3451225</wp:posOffset>
                </wp:positionV>
                <wp:extent cx="1876425" cy="0"/>
                <wp:effectExtent l="0" t="0" r="2857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E9C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45pt;margin-top:271.75pt;height:0pt;width:147.75pt;z-index:251679744;mso-width-relative:page;mso-height-relative:page;" filled="f" stroked="t" coordsize="21600,21600" o:gfxdata="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ymHhtcAAAAJAQAADwAAAAAAAAABACAA&#10;AAAiAAAAZHJzL2Rvd25yZXYueG1sUEsBAhQAFAAAAAgAh07iQBGakqHVAQAAcAMAAA4AAAAAAAAA&#10;AQAgAAAAJgEAAGRycy9lMm9Eb2MueG1sUEsFBgAAAAAGAAYAWQEAAG0FAAAAAA==&#10;">
                <v:fill on="f" focussize="0,0"/>
                <v:stroke weight="1pt" color="#0E9CC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835660</wp:posOffset>
                </wp:positionV>
                <wp:extent cx="179705" cy="180975"/>
                <wp:effectExtent l="0" t="0" r="0" b="9525"/>
                <wp:wrapNone/>
                <wp:docPr id="34" name="Freeform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>
                            <a:gd name="T0" fmla="*/ 44 w 60"/>
                            <a:gd name="T1" fmla="*/ 36 h 60"/>
                            <a:gd name="T2" fmla="*/ 36 w 60"/>
                            <a:gd name="T3" fmla="*/ 44 h 60"/>
                            <a:gd name="T4" fmla="*/ 24 w 60"/>
                            <a:gd name="T5" fmla="*/ 36 h 60"/>
                            <a:gd name="T6" fmla="*/ 16 w 60"/>
                            <a:gd name="T7" fmla="*/ 24 h 60"/>
                            <a:gd name="T8" fmla="*/ 24 w 60"/>
                            <a:gd name="T9" fmla="*/ 16 h 60"/>
                            <a:gd name="T10" fmla="*/ 12 w 60"/>
                            <a:gd name="T11" fmla="*/ 0 h 60"/>
                            <a:gd name="T12" fmla="*/ 0 w 60"/>
                            <a:gd name="T13" fmla="*/ 12 h 60"/>
                            <a:gd name="T14" fmla="*/ 16 w 60"/>
                            <a:gd name="T15" fmla="*/ 44 h 60"/>
                            <a:gd name="T16" fmla="*/ 48 w 60"/>
                            <a:gd name="T17" fmla="*/ 60 h 60"/>
                            <a:gd name="T18" fmla="*/ 60 w 60"/>
                            <a:gd name="T19" fmla="*/ 48 h 60"/>
                            <a:gd name="T20" fmla="*/ 44 w 60"/>
                            <a:gd name="T21" fmla="*/ 36 h 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0E9C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86" o:spid="_x0000_s1026" o:spt="100" style="position:absolute;left:0pt;margin-left:189.5pt;margin-top:65.8pt;height:14.25pt;width:14.15pt;z-index:251714560;mso-width-relative:page;mso-height-relative:page;" fillcolor="#0E9CC8" filled="t" stroked="f" coordsize="60,60" o:gfxdata="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AC3Wq/aAAAA&#10;CwEAAA8AAAAAAAAAAQAgAAAAIgAAAGRycy9kb3ducmV2LnhtbFBLAQIUABQAAAAIAIdO4kCpEJqK&#10;VQQAAPoOAAAOAAAAAAAAAAEAIAAAACkBAABkcnMvZTJvRG9jLnhtbFBLBQYAAAAABgAGAFkBAADw&#10;BwAAAAA=&#10;" path="m44,36c40,40,40,44,36,44c32,44,28,40,24,36c20,32,16,28,16,24c16,20,20,20,24,16c28,12,16,0,12,0c8,0,0,12,0,12c0,20,8,36,16,44c24,52,40,60,48,60c48,60,60,52,60,48c60,44,48,32,44,36e">
                <v:path o:connectlocs="131783,108585;107823,132715;71882,108585;47921,72390;71882,48260;35941,0;0,36195;47921,132715;143764,180975;179705,144780;131783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441325</wp:posOffset>
                </wp:positionV>
                <wp:extent cx="2502535" cy="365760"/>
                <wp:effectExtent l="0" t="0" r="0" b="0"/>
                <wp:wrapNone/>
                <wp:docPr id="11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上海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市</w:t>
                            </w:r>
                            <w:r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37" type="#_x0000_t202" style="position:absolute;left:0;text-align:left;margin-left:355.35pt;margin-top:34.75pt;width:197.05pt;height:2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" filled="f" stroked="f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  <w:t>上海</w:t>
                      </w:r>
                      <w:r>
                        <w:rPr>
                          <w:rFonts w:ascii="微软雅黑" w:eastAsia="微软雅黑" w:hAnsi="微软雅黑" w:hint="eastAsia"/>
                          <w:color w:val="0E9CC8"/>
                          <w:kern w:val="24"/>
                          <w:sz w:val="22"/>
                          <w:szCs w:val="19"/>
                        </w:rPr>
                        <w:t>市</w:t>
                      </w:r>
                      <w:r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ascii="微软雅黑" w:eastAsia="微软雅黑" w:hAnsi="微软雅黑" w:hint="eastAsia"/>
                          <w:color w:val="0E9CC8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438785</wp:posOffset>
                </wp:positionV>
                <wp:extent cx="1524000" cy="338455"/>
                <wp:effectExtent l="0" t="0" r="0" b="4445"/>
                <wp:wrapNone/>
                <wp:docPr id="41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1991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.05.15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08.45pt;margin-top:34.55pt;width:120pt;height:26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" filled="f" stroked="f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  <w:t>1991</w:t>
                      </w:r>
                      <w:r>
                        <w:rPr>
                          <w:rFonts w:ascii="微软雅黑" w:eastAsia="微软雅黑" w:hAnsi="微软雅黑" w:hint="eastAsia"/>
                          <w:color w:val="0E9CC8"/>
                          <w:kern w:val="24"/>
                          <w:sz w:val="22"/>
                          <w:szCs w:val="19"/>
                        </w:rPr>
                        <w:t>.05.15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480695</wp:posOffset>
                </wp:positionV>
                <wp:extent cx="179705" cy="251460"/>
                <wp:effectExtent l="0" t="0" r="0" b="0"/>
                <wp:wrapNone/>
                <wp:docPr id="23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251460"/>
                        </a:xfrm>
                        <a:custGeom>
                          <a:avLst/>
                          <a:gdLst>
                            <a:gd name="T0" fmla="*/ 108 w 120"/>
                            <a:gd name="T1" fmla="*/ 15 h 168"/>
                            <a:gd name="T2" fmla="*/ 98 w 120"/>
                            <a:gd name="T3" fmla="*/ 34 h 168"/>
                            <a:gd name="T4" fmla="*/ 87 w 120"/>
                            <a:gd name="T5" fmla="*/ 15 h 168"/>
                            <a:gd name="T6" fmla="*/ 71 w 120"/>
                            <a:gd name="T7" fmla="*/ 6 h 168"/>
                            <a:gd name="T8" fmla="*/ 73 w 120"/>
                            <a:gd name="T9" fmla="*/ 22 h 168"/>
                            <a:gd name="T10" fmla="*/ 48 w 120"/>
                            <a:gd name="T11" fmla="*/ 22 h 168"/>
                            <a:gd name="T12" fmla="*/ 50 w 120"/>
                            <a:gd name="T13" fmla="*/ 6 h 168"/>
                            <a:gd name="T14" fmla="*/ 33 w 120"/>
                            <a:gd name="T15" fmla="*/ 15 h 168"/>
                            <a:gd name="T16" fmla="*/ 22 w 120"/>
                            <a:gd name="T17" fmla="*/ 34 h 168"/>
                            <a:gd name="T18" fmla="*/ 12 w 120"/>
                            <a:gd name="T19" fmla="*/ 15 h 168"/>
                            <a:gd name="T20" fmla="*/ 0 w 120"/>
                            <a:gd name="T21" fmla="*/ 6 h 168"/>
                            <a:gd name="T22" fmla="*/ 3 w 120"/>
                            <a:gd name="T23" fmla="*/ 132 h 168"/>
                            <a:gd name="T24" fmla="*/ 120 w 120"/>
                            <a:gd name="T25" fmla="*/ 168 h 168"/>
                            <a:gd name="T26" fmla="*/ 108 w 120"/>
                            <a:gd name="T27" fmla="*/ 6 h 168"/>
                            <a:gd name="T28" fmla="*/ 53 w 120"/>
                            <a:gd name="T29" fmla="*/ 158 h 168"/>
                            <a:gd name="T30" fmla="*/ 10 w 120"/>
                            <a:gd name="T31" fmla="*/ 116 h 168"/>
                            <a:gd name="T32" fmla="*/ 110 w 120"/>
                            <a:gd name="T33" fmla="*/ 44 h 168"/>
                            <a:gd name="T34" fmla="*/ 101 w 120"/>
                            <a:gd name="T35" fmla="*/ 75 h 168"/>
                            <a:gd name="T36" fmla="*/ 21 w 120"/>
                            <a:gd name="T37" fmla="*/ 88 h 168"/>
                            <a:gd name="T38" fmla="*/ 101 w 120"/>
                            <a:gd name="T39" fmla="*/ 75 h 168"/>
                            <a:gd name="T40" fmla="*/ 21 w 120"/>
                            <a:gd name="T41" fmla="*/ 55 h 168"/>
                            <a:gd name="T42" fmla="*/ 101 w 120"/>
                            <a:gd name="T43" fmla="*/ 67 h 168"/>
                            <a:gd name="T44" fmla="*/ 101 w 120"/>
                            <a:gd name="T45" fmla="*/ 96 h 168"/>
                            <a:gd name="T46" fmla="*/ 21 w 120"/>
                            <a:gd name="T47" fmla="*/ 108 h 168"/>
                            <a:gd name="T48" fmla="*/ 101 w 120"/>
                            <a:gd name="T49" fmla="*/ 96 h 168"/>
                            <a:gd name="T50" fmla="*/ 104 w 120"/>
                            <a:gd name="T51" fmla="*/ 23 h 168"/>
                            <a:gd name="T52" fmla="*/ 98 w 120"/>
                            <a:gd name="T53" fmla="*/ 0 h 168"/>
                            <a:gd name="T54" fmla="*/ 92 w 120"/>
                            <a:gd name="T55" fmla="*/ 23 h 168"/>
                            <a:gd name="T56" fmla="*/ 22 w 120"/>
                            <a:gd name="T57" fmla="*/ 29 h 168"/>
                            <a:gd name="T58" fmla="*/ 29 w 120"/>
                            <a:gd name="T59" fmla="*/ 6 h 168"/>
                            <a:gd name="T60" fmla="*/ 16 w 120"/>
                            <a:gd name="T61" fmla="*/ 6 h 168"/>
                            <a:gd name="T62" fmla="*/ 22 w 120"/>
                            <a:gd name="T63" fmla="*/ 29 h 168"/>
                            <a:gd name="T64" fmla="*/ 66 w 120"/>
                            <a:gd name="T65" fmla="*/ 23 h 168"/>
                            <a:gd name="T66" fmla="*/ 60 w 120"/>
                            <a:gd name="T67" fmla="*/ 0 h 168"/>
                            <a:gd name="T68" fmla="*/ 54 w 120"/>
                            <a:gd name="T69" fmla="*/ 23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0" h="168">
                              <a:moveTo>
                                <a:pt x="108" y="6"/>
                              </a:moveTo>
                              <a:cubicBezTo>
                                <a:pt x="108" y="15"/>
                                <a:pt x="108" y="15"/>
                                <a:pt x="108" y="15"/>
                              </a:cubicBezTo>
                              <a:cubicBezTo>
                                <a:pt x="110" y="17"/>
                                <a:pt x="110" y="20"/>
                                <a:pt x="110" y="22"/>
                              </a:cubicBezTo>
                              <a:cubicBezTo>
                                <a:pt x="110" y="29"/>
                                <a:pt x="105" y="34"/>
                                <a:pt x="98" y="34"/>
                              </a:cubicBezTo>
                              <a:cubicBezTo>
                                <a:pt x="91" y="34"/>
                                <a:pt x="86" y="29"/>
                                <a:pt x="86" y="22"/>
                              </a:cubicBezTo>
                              <a:cubicBezTo>
                                <a:pt x="86" y="20"/>
                                <a:pt x="86" y="17"/>
                                <a:pt x="87" y="15"/>
                              </a:cubicBezTo>
                              <a:cubicBezTo>
                                <a:pt x="87" y="6"/>
                                <a:pt x="87" y="6"/>
                                <a:pt x="87" y="6"/>
                              </a:cubicBezTo>
                              <a:cubicBezTo>
                                <a:pt x="71" y="6"/>
                                <a:pt x="71" y="6"/>
                                <a:pt x="71" y="6"/>
                              </a:cubicBezTo>
                              <a:cubicBezTo>
                                <a:pt x="71" y="15"/>
                                <a:pt x="71" y="15"/>
                                <a:pt x="71" y="15"/>
                              </a:cubicBezTo>
                              <a:cubicBezTo>
                                <a:pt x="72" y="17"/>
                                <a:pt x="73" y="20"/>
                                <a:pt x="73" y="22"/>
                              </a:cubicBezTo>
                              <a:cubicBezTo>
                                <a:pt x="73" y="29"/>
                                <a:pt x="67" y="34"/>
                                <a:pt x="60" y="34"/>
                              </a:cubicBezTo>
                              <a:cubicBezTo>
                                <a:pt x="53" y="34"/>
                                <a:pt x="48" y="29"/>
                                <a:pt x="48" y="22"/>
                              </a:cubicBezTo>
                              <a:cubicBezTo>
                                <a:pt x="48" y="20"/>
                                <a:pt x="48" y="17"/>
                                <a:pt x="50" y="1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4" y="17"/>
                                <a:pt x="35" y="20"/>
                                <a:pt x="35" y="22"/>
                              </a:cubicBezTo>
                              <a:cubicBezTo>
                                <a:pt x="35" y="29"/>
                                <a:pt x="29" y="34"/>
                                <a:pt x="22" y="34"/>
                              </a:cubicBezTo>
                              <a:cubicBezTo>
                                <a:pt x="16" y="34"/>
                                <a:pt x="10" y="29"/>
                                <a:pt x="10" y="22"/>
                              </a:cubicBezTo>
                              <a:cubicBezTo>
                                <a:pt x="10" y="20"/>
                                <a:pt x="11" y="17"/>
                                <a:pt x="12" y="15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3" y="132"/>
                                <a:pt x="3" y="132"/>
                                <a:pt x="3" y="132"/>
                              </a:cubicBezTo>
                              <a:cubicBezTo>
                                <a:pt x="40" y="168"/>
                                <a:pt x="40" y="168"/>
                                <a:pt x="40" y="168"/>
                              </a:cubicBezTo>
                              <a:cubicBezTo>
                                <a:pt x="120" y="168"/>
                                <a:pt x="120" y="168"/>
                                <a:pt x="120" y="168"/>
                              </a:cubicBezTo>
                              <a:cubicBezTo>
                                <a:pt x="120" y="6"/>
                                <a:pt x="120" y="6"/>
                                <a:pt x="120" y="6"/>
                              </a:cubicBezTo>
                              <a:lnTo>
                                <a:pt x="108" y="6"/>
                              </a:lnTo>
                              <a:close/>
                              <a:moveTo>
                                <a:pt x="110" y="158"/>
                              </a:moveTo>
                              <a:cubicBezTo>
                                <a:pt x="53" y="158"/>
                                <a:pt x="53" y="158"/>
                                <a:pt x="53" y="158"/>
                              </a:cubicBezTo>
                              <a:cubicBezTo>
                                <a:pt x="38" y="158"/>
                                <a:pt x="45" y="123"/>
                                <a:pt x="45" y="123"/>
                              </a:cubicBezTo>
                              <a:cubicBezTo>
                                <a:pt x="45" y="123"/>
                                <a:pt x="11" y="131"/>
                                <a:pt x="10" y="116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110" y="44"/>
                                <a:pt x="110" y="44"/>
                                <a:pt x="110" y="44"/>
                              </a:cubicBezTo>
                              <a:lnTo>
                                <a:pt x="110" y="158"/>
                              </a:lnTo>
                              <a:close/>
                              <a:moveTo>
                                <a:pt x="101" y="75"/>
                              </a:move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88"/>
                                <a:pt x="21" y="88"/>
                                <a:pt x="21" y="88"/>
                              </a:cubicBezTo>
                              <a:cubicBezTo>
                                <a:pt x="101" y="88"/>
                                <a:pt x="101" y="88"/>
                                <a:pt x="101" y="88"/>
                              </a:cubicBezTo>
                              <a:lnTo>
                                <a:pt x="101" y="75"/>
                              </a:lnTo>
                              <a:close/>
                              <a:moveTo>
                                <a:pt x="101" y="55"/>
                              </a:moveTo>
                              <a:cubicBezTo>
                                <a:pt x="21" y="55"/>
                                <a:pt x="21" y="55"/>
                                <a:pt x="21" y="55"/>
                              </a:cubicBezTo>
                              <a:cubicBezTo>
                                <a:pt x="21" y="67"/>
                                <a:pt x="21" y="67"/>
                                <a:pt x="21" y="67"/>
                              </a:cubicBezTo>
                              <a:cubicBezTo>
                                <a:pt x="101" y="67"/>
                                <a:pt x="101" y="67"/>
                                <a:pt x="101" y="67"/>
                              </a:cubicBezTo>
                              <a:lnTo>
                                <a:pt x="101" y="55"/>
                              </a:lnTo>
                              <a:close/>
                              <a:moveTo>
                                <a:pt x="101" y="96"/>
                              </a:moveTo>
                              <a:cubicBezTo>
                                <a:pt x="21" y="96"/>
                                <a:pt x="21" y="96"/>
                                <a:pt x="21" y="96"/>
                              </a:cubicBezTo>
                              <a:cubicBezTo>
                                <a:pt x="21" y="108"/>
                                <a:pt x="21" y="108"/>
                                <a:pt x="21" y="108"/>
                              </a:cubicBezTo>
                              <a:cubicBezTo>
                                <a:pt x="101" y="108"/>
                                <a:pt x="101" y="108"/>
                                <a:pt x="101" y="108"/>
                              </a:cubicBezTo>
                              <a:lnTo>
                                <a:pt x="101" y="96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101" y="29"/>
                                <a:pt x="104" y="26"/>
                                <a:pt x="104" y="23"/>
                              </a:cubicBezTo>
                              <a:cubicBezTo>
                                <a:pt x="104" y="6"/>
                                <a:pt x="104" y="6"/>
                                <a:pt x="104" y="6"/>
                              </a:cubicBezTo>
                              <a:cubicBezTo>
                                <a:pt x="104" y="2"/>
                                <a:pt x="101" y="0"/>
                                <a:pt x="98" y="0"/>
                              </a:cubicBezTo>
                              <a:cubicBezTo>
                                <a:pt x="94" y="0"/>
                                <a:pt x="92" y="2"/>
                                <a:pt x="92" y="6"/>
                              </a:cubicBezTo>
                              <a:cubicBezTo>
                                <a:pt x="92" y="23"/>
                                <a:pt x="92" y="23"/>
                                <a:pt x="92" y="23"/>
                              </a:cubicBezTo>
                              <a:cubicBezTo>
                                <a:pt x="92" y="26"/>
                                <a:pt x="94" y="29"/>
                                <a:pt x="98" y="29"/>
                              </a:cubicBezTo>
                              <a:close/>
                              <a:moveTo>
                                <a:pt x="22" y="29"/>
                              </a:moveTo>
                              <a:cubicBezTo>
                                <a:pt x="26" y="29"/>
                                <a:pt x="29" y="26"/>
                                <a:pt x="29" y="23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29" y="2"/>
                                <a:pt x="26" y="0"/>
                                <a:pt x="22" y="0"/>
                              </a:cubicBezTo>
                              <a:cubicBezTo>
                                <a:pt x="19" y="0"/>
                                <a:pt x="16" y="2"/>
                                <a:pt x="16" y="6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6"/>
                                <a:pt x="19" y="29"/>
                                <a:pt x="22" y="29"/>
                              </a:cubicBezTo>
                              <a:close/>
                              <a:moveTo>
                                <a:pt x="60" y="29"/>
                              </a:moveTo>
                              <a:cubicBezTo>
                                <a:pt x="64" y="29"/>
                                <a:pt x="66" y="26"/>
                                <a:pt x="66" y="23"/>
                              </a:cubicBezTo>
                              <a:cubicBezTo>
                                <a:pt x="66" y="6"/>
                                <a:pt x="66" y="6"/>
                                <a:pt x="66" y="6"/>
                              </a:cubicBezTo>
                              <a:cubicBezTo>
                                <a:pt x="66" y="2"/>
                                <a:pt x="64" y="0"/>
                                <a:pt x="60" y="0"/>
                              </a:cubicBezTo>
                              <a:cubicBezTo>
                                <a:pt x="57" y="0"/>
                                <a:pt x="54" y="2"/>
                                <a:pt x="54" y="6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26"/>
                                <a:pt x="57" y="29"/>
                                <a:pt x="6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9CC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2" o:spid="_x0000_s1026" o:spt="100" style="position:absolute;left:0pt;margin-left:189.05pt;margin-top:37.85pt;height:19.8pt;width:14.15pt;z-index:251717632;mso-width-relative:page;mso-height-relative:page;" fillcolor="#0E9CC8" filled="t" stroked="f" coordsize="120,168" o:gfxdata="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" path="m108,6c108,15,108,15,108,15c110,17,110,20,110,22c110,29,105,34,98,34c91,34,86,29,86,22c86,20,86,17,87,15c87,6,87,6,87,6c71,6,71,6,71,6c71,15,71,15,71,15c72,17,73,20,73,22c73,29,67,34,60,34c53,34,48,29,48,22c48,20,48,17,50,15c50,6,50,6,50,6c33,6,33,6,33,6c33,15,33,15,33,15c34,17,35,20,35,22c35,29,29,34,22,34c16,34,10,29,10,22c10,20,11,17,12,15c12,6,12,6,12,6c0,6,0,6,0,6c0,129,0,129,0,129c3,132,3,132,3,132c40,168,40,168,40,168c120,168,120,168,120,168c120,6,120,6,120,6l108,6xm110,158c53,158,53,158,53,158c38,158,45,123,45,123c45,123,11,131,10,116c10,44,10,44,10,44c110,44,110,44,110,44l110,158xm101,75c21,75,21,75,21,75c21,88,21,88,21,88c101,88,101,88,101,88l101,75xm101,55c21,55,21,55,21,55c21,67,21,67,21,67c101,67,101,67,101,67l101,55xm101,96c21,96,21,96,21,96c21,108,21,108,21,108c101,108,101,108,101,108l101,96xm98,29c101,29,104,26,104,23c104,6,104,6,104,6c104,2,101,0,98,0c94,0,92,2,92,6c92,23,92,23,92,23c92,26,94,29,98,29xm22,29c26,29,29,26,29,23c29,6,29,6,29,6c29,2,26,0,22,0c19,0,16,2,16,6c16,23,16,23,16,23c16,26,19,29,22,29xm60,29c64,29,66,26,66,23c66,6,66,6,66,6c66,2,64,0,60,0c57,0,54,2,54,6c54,23,54,23,54,23c54,26,57,29,60,29xe">
                <v:path o:connectlocs="161734,22451;146759,50890;130286,22451;106325,8980;109320,32929;71882,32929;74877,8980;49418,22451;32945,50890;17970,22451;0,8980;4492,197575;179705,251460;161734,8980;79369,236492;14975,173627;164729,65858;151251,112258;31448,131717;151251,112258;31448,82323;151251,100284;151251,143691;31448,161652;151251,143691;155744,34426;146759,0;137773,34426;32945,43406;43428,8980;23960,8980;32945,43406;98837,34426;89852,0;80867,34426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484505</wp:posOffset>
                </wp:positionV>
                <wp:extent cx="179705" cy="215900"/>
                <wp:effectExtent l="0" t="0" r="0" b="0"/>
                <wp:wrapNone/>
                <wp:docPr id="1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0E9C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7" o:spid="_x0000_s1026" o:spt="100" style="position:absolute;left:0pt;flip:x;margin-left:333.65pt;margin-top:38.15pt;height:17pt;width:14.15pt;z-index:251712512;mso-width-relative:page;mso-height-relative:page;" fillcolor="#0E9CC8" filled="t" stroked="f" coordsize="82,109" o:gfxdata="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LRget2wAAAAoBAAAPAAAAAAAAAAEAIAAAACIAAABkcnMvZG93&#10;bnJldi54bWxQSwECFAAUAAAACACHTuJAAFJOFHAEAADFDwAADgAAAAAAAAABACAAAAAqAQAAZHJz&#10;L2Uyb0RvYy54bWxQSwUGAAAAAAYABgBZAQAADAgAAAAA&#10;" path="m41,109c41,109,0,64,0,41c0,19,18,0,41,0c63,0,82,19,82,41c82,64,41,109,41,109xm41,14c26,14,13,26,13,41c13,56,26,69,41,69c56,69,68,56,68,41c68,26,56,14,41,14xm41,14c41,14,41,14,41,14e">
                <v:path o:connectlocs="89852,215900;0,81210;89852,0;179705,81210;89852,215900;89852,27730;28489,81210;89852,136670;149023,81210;89852,27730;89852,27730;89852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855345</wp:posOffset>
                </wp:positionV>
                <wp:extent cx="215900" cy="153670"/>
                <wp:effectExtent l="0" t="0" r="0" b="0"/>
                <wp:wrapNone/>
                <wp:docPr id="33" name="Freeform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53431"/>
                        </a:xfrm>
                        <a:custGeom>
                          <a:avLst/>
                          <a:gdLst>
                            <a:gd name="T0" fmla="*/ 3092 w 229"/>
                            <a:gd name="T1" fmla="*/ 64834 h 163"/>
                            <a:gd name="T2" fmla="*/ 0 w 229"/>
                            <a:gd name="T3" fmla="*/ 40135 h 163"/>
                            <a:gd name="T4" fmla="*/ 43285 w 229"/>
                            <a:gd name="T5" fmla="*/ 0 h 163"/>
                            <a:gd name="T6" fmla="*/ 698750 w 229"/>
                            <a:gd name="T7" fmla="*/ 9262 h 163"/>
                            <a:gd name="T8" fmla="*/ 708025 w 229"/>
                            <a:gd name="T9" fmla="*/ 55572 h 163"/>
                            <a:gd name="T10" fmla="*/ 695658 w 229"/>
                            <a:gd name="T11" fmla="*/ 77184 h 163"/>
                            <a:gd name="T12" fmla="*/ 367926 w 229"/>
                            <a:gd name="T13" fmla="*/ 262424 h 163"/>
                            <a:gd name="T14" fmla="*/ 321548 w 229"/>
                            <a:gd name="T15" fmla="*/ 253162 h 163"/>
                            <a:gd name="T16" fmla="*/ 272079 w 229"/>
                            <a:gd name="T17" fmla="*/ 225376 h 163"/>
                            <a:gd name="T18" fmla="*/ 166958 w 229"/>
                            <a:gd name="T19" fmla="*/ 163629 h 163"/>
                            <a:gd name="T20" fmla="*/ 677107 w 229"/>
                            <a:gd name="T21" fmla="*/ 138930 h 163"/>
                            <a:gd name="T22" fmla="*/ 708025 w 229"/>
                            <a:gd name="T23" fmla="*/ 142018 h 163"/>
                            <a:gd name="T24" fmla="*/ 701841 w 229"/>
                            <a:gd name="T25" fmla="*/ 466189 h 163"/>
                            <a:gd name="T26" fmla="*/ 658556 w 229"/>
                            <a:gd name="T27" fmla="*/ 500150 h 163"/>
                            <a:gd name="T28" fmla="*/ 89663 w 229"/>
                            <a:gd name="T29" fmla="*/ 503237 h 163"/>
                            <a:gd name="T30" fmla="*/ 18551 w 229"/>
                            <a:gd name="T31" fmla="*/ 478538 h 163"/>
                            <a:gd name="T32" fmla="*/ 0 w 229"/>
                            <a:gd name="T33" fmla="*/ 419879 h 163"/>
                            <a:gd name="T34" fmla="*/ 6184 w 229"/>
                            <a:gd name="T35" fmla="*/ 129668 h 163"/>
                            <a:gd name="T36" fmla="*/ 52561 w 229"/>
                            <a:gd name="T37" fmla="*/ 151280 h 163"/>
                            <a:gd name="T38" fmla="*/ 136040 w 229"/>
                            <a:gd name="T39" fmla="*/ 203765 h 163"/>
                            <a:gd name="T40" fmla="*/ 170050 w 229"/>
                            <a:gd name="T41" fmla="*/ 231551 h 163"/>
                            <a:gd name="T42" fmla="*/ 154591 w 229"/>
                            <a:gd name="T43" fmla="*/ 265512 h 163"/>
                            <a:gd name="T44" fmla="*/ 129856 w 229"/>
                            <a:gd name="T45" fmla="*/ 317996 h 163"/>
                            <a:gd name="T46" fmla="*/ 117489 w 229"/>
                            <a:gd name="T47" fmla="*/ 345782 h 163"/>
                            <a:gd name="T48" fmla="*/ 129856 w 229"/>
                            <a:gd name="T49" fmla="*/ 351957 h 163"/>
                            <a:gd name="T50" fmla="*/ 148407 w 229"/>
                            <a:gd name="T51" fmla="*/ 333433 h 163"/>
                            <a:gd name="T52" fmla="*/ 191692 w 229"/>
                            <a:gd name="T53" fmla="*/ 287123 h 163"/>
                            <a:gd name="T54" fmla="*/ 216427 w 229"/>
                            <a:gd name="T55" fmla="*/ 262424 h 163"/>
                            <a:gd name="T56" fmla="*/ 247345 w 229"/>
                            <a:gd name="T57" fmla="*/ 271686 h 163"/>
                            <a:gd name="T58" fmla="*/ 299906 w 229"/>
                            <a:gd name="T59" fmla="*/ 305647 h 163"/>
                            <a:gd name="T60" fmla="*/ 340099 w 229"/>
                            <a:gd name="T61" fmla="*/ 327258 h 163"/>
                            <a:gd name="T62" fmla="*/ 377201 w 229"/>
                            <a:gd name="T63" fmla="*/ 324171 h 163"/>
                            <a:gd name="T64" fmla="*/ 405027 w 229"/>
                            <a:gd name="T65" fmla="*/ 308734 h 163"/>
                            <a:gd name="T66" fmla="*/ 460680 w 229"/>
                            <a:gd name="T67" fmla="*/ 274774 h 163"/>
                            <a:gd name="T68" fmla="*/ 494690 w 229"/>
                            <a:gd name="T69" fmla="*/ 259337 h 163"/>
                            <a:gd name="T70" fmla="*/ 519424 w 229"/>
                            <a:gd name="T71" fmla="*/ 280948 h 163"/>
                            <a:gd name="T72" fmla="*/ 559618 w 229"/>
                            <a:gd name="T73" fmla="*/ 330346 h 163"/>
                            <a:gd name="T74" fmla="*/ 581261 w 229"/>
                            <a:gd name="T75" fmla="*/ 351957 h 163"/>
                            <a:gd name="T76" fmla="*/ 593628 w 229"/>
                            <a:gd name="T77" fmla="*/ 342695 h 163"/>
                            <a:gd name="T78" fmla="*/ 584353 w 229"/>
                            <a:gd name="T79" fmla="*/ 317996 h 163"/>
                            <a:gd name="T80" fmla="*/ 562710 w 229"/>
                            <a:gd name="T81" fmla="*/ 265512 h 163"/>
                            <a:gd name="T82" fmla="*/ 547251 w 229"/>
                            <a:gd name="T83" fmla="*/ 225376 h 163"/>
                            <a:gd name="T84" fmla="*/ 575077 w 229"/>
                            <a:gd name="T85" fmla="*/ 203765 h 163"/>
                            <a:gd name="T86" fmla="*/ 652372 w 229"/>
                            <a:gd name="T87" fmla="*/ 154367 h 163"/>
                            <a:gd name="T88" fmla="*/ 677107 w 229"/>
                            <a:gd name="T89" fmla="*/ 138930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0E9C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56" o:spid="_x0000_s1026" o:spt="100" style="position:absolute;left:0pt;margin-left:334.25pt;margin-top:67.35pt;height:12.1pt;width:17pt;z-index:251713536;mso-width-relative:page;mso-height-relative:page;" fillcolor="#0E9CC8" filled="t" stroked="f" coordsize="229,163" o:gfxdata="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916471,61027886;0,37778853;40827772,0;659082969,8718269;667831441,52309616;656166497,72652873;347039371,247018262;303294183,238299992;256633467,212145184;157480034,154023074;638668611,130774041;667831441,133680759;661998497,438821131;621170724,470788433;84572960,473694209;17497886,450445177;0,395229784;5832943,122055772;49577187,142399028;128317205,191802869;160396506,217957677;145815091,249924979;122484262,299327878;110819318,325482687;122484262,331295180;139982148,313858641;180809921,270267294;204140751,247018262;233303580,255736531;282880768,287703833;320792069,308046148;355787842,305140372;382034200,290609609;434527860,258643249;466607161,244112486;489937048,264454801;527849292,310952865;548263650,331295180;559928593,322576911;551180122,299327878;530765764,249924979;516184349,212145184;542430707,191802869;615337781,145304804;638668611,1307740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791210</wp:posOffset>
                </wp:positionV>
                <wp:extent cx="2602230" cy="365760"/>
                <wp:effectExtent l="0" t="0" r="0" b="0"/>
                <wp:wrapNone/>
                <wp:docPr id="40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 xml:space="preserve"> 123456789@qq</w:t>
                            </w:r>
                            <w:r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48.9pt;margin-top:62.3pt;width:204.9pt;height:28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" filled="f" stroked="f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E9CC8"/>
                          <w:kern w:val="24"/>
                          <w:sz w:val="22"/>
                          <w:szCs w:val="19"/>
                        </w:rPr>
                        <w:t xml:space="preserve"> 123456789@qq</w:t>
                      </w:r>
                      <w:r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797560</wp:posOffset>
                </wp:positionV>
                <wp:extent cx="1318260" cy="365760"/>
                <wp:effectExtent l="0" t="0" r="0" b="0"/>
                <wp:wrapNone/>
                <wp:docPr id="35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E9CC8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07.75pt;margin-top:62.8pt;width:103.8pt;height:2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" filled="f" stroked="f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0E9CC8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E9CC8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1391285</wp:posOffset>
                </wp:positionV>
                <wp:extent cx="1064895" cy="3879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7E" w:rsidRDefault="005027F8">
                            <w:pPr>
                              <w:adjustRightInd w:val="0"/>
                              <w:snapToGrid w:val="0"/>
                              <w:spacing w:line="5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E9CC8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E9CC8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41" type="#_x0000_t202" style="position:absolute;left:0;text-align:left;margin-left:177.55pt;margin-top:109.55pt;width:83.85pt;height:30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" filled="f" stroked="f" strokeweight=".5pt">
                <v:textbox>
                  <w:txbxContent>
                    <w:p w:rsidR="00375F7E" w:rsidRDefault="005027F8">
                      <w:pPr>
                        <w:adjustRightInd w:val="0"/>
                        <w:snapToGrid w:val="0"/>
                        <w:spacing w:line="50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E9CC8"/>
                          <w:sz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E9CC8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F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A3F"/>
    <w:multiLevelType w:val="multilevel"/>
    <w:tmpl w:val="3A0B0A3F"/>
    <w:lvl w:ilvl="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  <w:color w:val="0E9CC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51704"/>
    <w:multiLevelType w:val="multilevel"/>
    <w:tmpl w:val="6A551704"/>
    <w:lvl w:ilvl="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  <w:color w:val="0E9CC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5690A"/>
    <w:rsid w:val="000861E9"/>
    <w:rsid w:val="000D0E9F"/>
    <w:rsid w:val="00233A73"/>
    <w:rsid w:val="002C416E"/>
    <w:rsid w:val="002E2EE1"/>
    <w:rsid w:val="003729AD"/>
    <w:rsid w:val="00375F7E"/>
    <w:rsid w:val="00402538"/>
    <w:rsid w:val="00461D67"/>
    <w:rsid w:val="00464114"/>
    <w:rsid w:val="005002F8"/>
    <w:rsid w:val="005027F8"/>
    <w:rsid w:val="00544B02"/>
    <w:rsid w:val="005A18FB"/>
    <w:rsid w:val="005A5E32"/>
    <w:rsid w:val="00793A42"/>
    <w:rsid w:val="007A39DD"/>
    <w:rsid w:val="009E2813"/>
    <w:rsid w:val="00A1719B"/>
    <w:rsid w:val="00AC5456"/>
    <w:rsid w:val="00B5612A"/>
    <w:rsid w:val="00D028CF"/>
    <w:rsid w:val="00DD5FCD"/>
    <w:rsid w:val="00EE7AB8"/>
    <w:rsid w:val="00F81E07"/>
    <w:rsid w:val="43B473F4"/>
    <w:rsid w:val="5C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D3C829"/>
  <w15:docId w15:val="{AB23A337-F9B4-43E2-9EBB-0D395B9E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2018&#26149;&#25307;&#20010;&#20154;&#27714;&#32844;&#31616;&#21382;140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CDD8D-AAE4-49D2-8638-6298E30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【销售简历】2018春招个人求职简历1407.docx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8</cp:revision>
  <dcterms:created xsi:type="dcterms:W3CDTF">2018-03-23T07:25:00Z</dcterms:created>
  <dcterms:modified xsi:type="dcterms:W3CDTF">2018-10-23T03:02:00Z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