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pPr w:leftFromText="180" w:rightFromText="180" w:vertAnchor="page" w:tblpY="511"/>
        <w:tblW w:w="11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7785"/>
      </w:tblGrid>
      <w:tr w:rsidR="001A2DE5">
        <w:tc>
          <w:tcPr>
            <w:tcW w:w="4111" w:type="dxa"/>
            <w:shd w:val="clear" w:color="auto" w:fill="auto"/>
            <w:vAlign w:val="center"/>
          </w:tcPr>
          <w:p w:rsidR="001A2DE5" w:rsidRDefault="001A2DE5">
            <w:pPr>
              <w:snapToGrid w:val="0"/>
              <w:spacing w:line="640" w:lineRule="exact"/>
              <w:rPr>
                <w:rFonts w:ascii="微软雅黑" w:eastAsia="微软雅黑" w:hAnsi="微软雅黑"/>
                <w:color w:val="0070C0"/>
              </w:rPr>
            </w:pPr>
          </w:p>
        </w:tc>
        <w:tc>
          <w:tcPr>
            <w:tcW w:w="7785" w:type="dxa"/>
            <w:shd w:val="clear" w:color="auto" w:fill="auto"/>
            <w:vAlign w:val="center"/>
          </w:tcPr>
          <w:p w:rsidR="001A2DE5" w:rsidRDefault="00667446">
            <w:pPr>
              <w:snapToGrid w:val="0"/>
              <w:spacing w:line="700" w:lineRule="exact"/>
              <w:rPr>
                <w:rFonts w:ascii="微软雅黑" w:eastAsia="微软雅黑" w:hAnsi="微软雅黑" w:hint="eastAsia"/>
                <w:color w:val="0070C0"/>
                <w:spacing w:val="60"/>
              </w:rPr>
            </w:pPr>
            <w:r>
              <w:rPr>
                <w:rFonts w:ascii="微软雅黑" w:eastAsia="微软雅黑" w:hAnsi="微软雅黑" w:hint="eastAsia"/>
                <w:color w:val="0070C0"/>
                <w:spacing w:val="60"/>
                <w:sz w:val="56"/>
              </w:rPr>
              <w:t>办公资源</w:t>
            </w:r>
            <w:r w:rsidR="00BE0620">
              <w:rPr>
                <w:rFonts w:ascii="微软雅黑" w:eastAsia="微软雅黑" w:hAnsi="微软雅黑" w:hint="eastAsia"/>
                <w:color w:val="0070C0"/>
                <w:sz w:val="56"/>
              </w:rPr>
              <w:t xml:space="preserve"> </w:t>
            </w:r>
            <w:r w:rsidR="00BE0620">
              <w:rPr>
                <w:rFonts w:ascii="微软雅黑" w:eastAsia="微软雅黑" w:hAnsi="微软雅黑"/>
                <w:color w:val="0070C0"/>
                <w:sz w:val="56"/>
              </w:rPr>
              <w:t xml:space="preserve"> </w:t>
            </w:r>
            <w:r w:rsidR="00BE0620">
              <w:rPr>
                <w:rFonts w:ascii="微软雅黑" w:eastAsia="微软雅黑" w:hAnsi="微软雅黑" w:hint="eastAsia"/>
                <w:color w:val="0070C0"/>
                <w:sz w:val="24"/>
              </w:rPr>
              <w:t>求职</w:t>
            </w:r>
            <w:r w:rsidR="00BE0620">
              <w:rPr>
                <w:rFonts w:ascii="微软雅黑" w:eastAsia="微软雅黑" w:hAnsi="微软雅黑"/>
                <w:color w:val="0070C0"/>
                <w:sz w:val="24"/>
              </w:rPr>
              <w:t>意向：</w:t>
            </w:r>
            <w:r>
              <w:rPr>
                <w:rFonts w:ascii="微软雅黑" w:eastAsia="微软雅黑" w:hAnsi="微软雅黑" w:hint="eastAsia"/>
                <w:color w:val="0070C0"/>
                <w:sz w:val="24"/>
              </w:rPr>
              <w:t>电话销售</w:t>
            </w:r>
          </w:p>
        </w:tc>
      </w:tr>
    </w:tbl>
    <w:p w:rsidR="001A2DE5" w:rsidRDefault="001A2DE5">
      <w:pPr>
        <w:snapToGrid w:val="0"/>
        <w:spacing w:line="380" w:lineRule="exact"/>
        <w:rPr>
          <w:rFonts w:ascii="微软雅黑" w:eastAsia="微软雅黑" w:hAnsi="微软雅黑"/>
          <w:color w:val="0070C0"/>
        </w:rPr>
      </w:pPr>
    </w:p>
    <w:tbl>
      <w:tblPr>
        <w:tblStyle w:val="a8"/>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25"/>
        <w:gridCol w:w="7371"/>
        <w:gridCol w:w="424"/>
      </w:tblGrid>
      <w:tr w:rsidR="001A2DE5">
        <w:trPr>
          <w:trHeight w:val="770"/>
        </w:trPr>
        <w:tc>
          <w:tcPr>
            <w:tcW w:w="3686" w:type="dxa"/>
            <w:shd w:val="clear" w:color="auto" w:fill="auto"/>
          </w:tcPr>
          <w:p w:rsidR="001A2DE5" w:rsidRDefault="00667446">
            <w:pPr>
              <w:snapToGrid w:val="0"/>
              <w:spacing w:beforeLines="850" w:before="2652" w:line="380" w:lineRule="exact"/>
              <w:jc w:val="center"/>
              <w:rPr>
                <w:rFonts w:ascii="微软雅黑" w:eastAsia="微软雅黑" w:hAnsi="微软雅黑"/>
              </w:rPr>
            </w:pPr>
            <w:r>
              <w:rPr>
                <w:rFonts w:ascii="微软雅黑" w:eastAsia="微软雅黑" w:hAnsi="微软雅黑"/>
                <w:noProof/>
                <w:color w:val="0070C0"/>
              </w:rPr>
              <w:drawing>
                <wp:anchor distT="0" distB="0" distL="114300" distR="114300" simplePos="0" relativeHeight="251658240" behindDoc="0" locked="0" layoutInCell="1" allowOverlap="1">
                  <wp:simplePos x="0" y="0"/>
                  <wp:positionH relativeFrom="column">
                    <wp:posOffset>223847</wp:posOffset>
                  </wp:positionH>
                  <wp:positionV relativeFrom="paragraph">
                    <wp:posOffset>-831868</wp:posOffset>
                  </wp:positionV>
                  <wp:extent cx="1520430" cy="2201662"/>
                  <wp:effectExtent l="0" t="0" r="3810" b="825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54 223.jpg"/>
                          <pic:cNvPicPr/>
                        </pic:nvPicPr>
                        <pic:blipFill>
                          <a:blip r:embed="rId8">
                            <a:extLst>
                              <a:ext uri="{28A0092B-C50C-407E-A947-70E740481C1C}">
                                <a14:useLocalDpi xmlns:a14="http://schemas.microsoft.com/office/drawing/2010/main" val="0"/>
                              </a:ext>
                            </a:extLst>
                          </a:blip>
                          <a:stretch>
                            <a:fillRect/>
                          </a:stretch>
                        </pic:blipFill>
                        <pic:spPr>
                          <a:xfrm>
                            <a:off x="0" y="0"/>
                            <a:ext cx="1520430" cy="2201662"/>
                          </a:xfrm>
                          <a:prstGeom prst="rect">
                            <a:avLst/>
                          </a:prstGeom>
                        </pic:spPr>
                      </pic:pic>
                    </a:graphicData>
                  </a:graphic>
                  <wp14:sizeRelH relativeFrom="page">
                    <wp14:pctWidth>0</wp14:pctWidth>
                  </wp14:sizeRelH>
                  <wp14:sizeRelV relativeFrom="page">
                    <wp14:pctHeight>0</wp14:pctHeight>
                  </wp14:sizeRelV>
                </wp:anchor>
              </w:drawing>
            </w:r>
            <w:r w:rsidR="00BE0620">
              <w:rPr>
                <w:rFonts w:ascii="微软雅黑" w:eastAsia="微软雅黑" w:hAnsi="微软雅黑"/>
                <w:noProof/>
              </w:rPr>
              <mc:AlternateContent>
                <mc:Choice Requires="wpg">
                  <w:drawing>
                    <wp:inline distT="0" distB="0" distL="0" distR="0">
                      <wp:extent cx="1979930" cy="363220"/>
                      <wp:effectExtent l="0" t="0" r="20320" b="17780"/>
                      <wp:docPr id="33" name="组合 33"/>
                      <wp:cNvGraphicFramePr/>
                      <a:graphic xmlns:a="http://schemas.openxmlformats.org/drawingml/2006/main">
                        <a:graphicData uri="http://schemas.microsoft.com/office/word/2010/wordprocessingGroup">
                          <wpg:wgp>
                            <wpg:cNvGrpSpPr/>
                            <wpg:grpSpPr>
                              <a:xfrm>
                                <a:off x="0" y="0"/>
                                <a:ext cx="1980000" cy="363600"/>
                                <a:chOff x="0" y="0"/>
                                <a:chExt cx="1980000" cy="361950"/>
                              </a:xfrm>
                            </wpg:grpSpPr>
                            <wps:wsp>
                              <wps:cNvPr id="575" name="直接连接符 575"/>
                              <wps:cNvCnPr/>
                              <wps:spPr>
                                <a:xfrm>
                                  <a:off x="0" y="361950"/>
                                  <a:ext cx="198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25" name="文本框 225"/>
                              <wps:cNvSpPr txBox="1"/>
                              <wps:spPr>
                                <a:xfrm>
                                  <a:off x="466725" y="0"/>
                                  <a:ext cx="1047115"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2DE5" w:rsidRDefault="00BE0620">
                                    <w:pPr>
                                      <w:snapToGrid w:val="0"/>
                                      <w:spacing w:line="360" w:lineRule="exact"/>
                                      <w:jc w:val="center"/>
                                      <w:rPr>
                                        <w:rFonts w:ascii="微软雅黑" w:eastAsia="微软雅黑" w:hAnsi="微软雅黑"/>
                                        <w:color w:val="0070C0"/>
                                        <w:sz w:val="32"/>
                                        <w:szCs w:val="28"/>
                                      </w:rPr>
                                    </w:pPr>
                                    <w:r>
                                      <w:rPr>
                                        <w:rFonts w:ascii="微软雅黑" w:eastAsia="微软雅黑" w:hAnsi="微软雅黑" w:hint="eastAsia"/>
                                        <w:color w:val="0070C0"/>
                                        <w:sz w:val="32"/>
                                        <w:szCs w:val="28"/>
                                      </w:rPr>
                                      <w:t>个人</w:t>
                                    </w:r>
                                    <w:r>
                                      <w:rPr>
                                        <w:rFonts w:ascii="微软雅黑" w:eastAsia="微软雅黑" w:hAnsi="微软雅黑"/>
                                        <w:color w:val="0070C0"/>
                                        <w:sz w:val="32"/>
                                        <w:szCs w:val="28"/>
                                      </w:rPr>
                                      <w:t>信息</w:t>
                                    </w:r>
                                  </w:p>
                                </w:txbxContent>
                              </wps:txbx>
                              <wps:bodyPr rot="0" spcFirstLastPara="0" vertOverflow="overflow" horzOverflow="overflow" vert="horz" wrap="square" lIns="91440" tIns="45720" rIns="91440" bIns="45720" numCol="1" spcCol="0" rtlCol="0" fromWordArt="0" anchor="t" anchorCtr="0" forceAA="0" compatLnSpc="1">
                                <a:spAutoFit/>
                              </wps:bodyPr>
                            </wps:wsp>
                          </wpg:wgp>
                        </a:graphicData>
                      </a:graphic>
                    </wp:inline>
                  </w:drawing>
                </mc:Choice>
                <mc:Fallback>
                  <w:pict>
                    <v:group id="组合 33" o:spid="_x0000_s1026" style="width:155.9pt;height:28.6pt;mso-position-horizontal-relative:char;mso-position-vertical-relative:line" coordsize="19800,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">
                      <v:line id="直接连接符 575" o:spid="_x0000_s1027" style="position:absolute;visibility:visible;mso-wrap-style:square" from="0,3619" to="19800,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" strokecolor="#bfbfbf [2412]" strokeweight=".5pt">
                        <v:stroke joinstyle="miter"/>
                      </v:line>
                      <v:shapetype id="_x0000_t202" coordsize="21600,21600" o:spt="202" path="m,l,21600r21600,l21600,xe">
                        <v:stroke joinstyle="miter"/>
                        <v:path gradientshapeok="t" o:connecttype="rect"/>
                      </v:shapetype>
                      <v:shape id="文本框 225" o:spid="_x0000_s1028" type="#_x0000_t202" style="position:absolute;left:4667;width:10471;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" filled="f" stroked="f" strokeweight=".5pt">
                        <v:textbox style="mso-fit-shape-to-text:t">
                          <w:txbxContent>
                            <w:p w:rsidR="001A2DE5" w:rsidRDefault="00BE0620">
                              <w:pPr>
                                <w:snapToGrid w:val="0"/>
                                <w:spacing w:line="360" w:lineRule="exact"/>
                                <w:jc w:val="center"/>
                                <w:rPr>
                                  <w:rFonts w:ascii="微软雅黑" w:eastAsia="微软雅黑" w:hAnsi="微软雅黑"/>
                                  <w:color w:val="0070C0"/>
                                  <w:sz w:val="32"/>
                                  <w:szCs w:val="28"/>
                                </w:rPr>
                              </w:pPr>
                              <w:r>
                                <w:rPr>
                                  <w:rFonts w:ascii="微软雅黑" w:eastAsia="微软雅黑" w:hAnsi="微软雅黑" w:hint="eastAsia"/>
                                  <w:color w:val="0070C0"/>
                                  <w:sz w:val="32"/>
                                  <w:szCs w:val="28"/>
                                </w:rPr>
                                <w:t>个人</w:t>
                              </w:r>
                              <w:r>
                                <w:rPr>
                                  <w:rFonts w:ascii="微软雅黑" w:eastAsia="微软雅黑" w:hAnsi="微软雅黑"/>
                                  <w:color w:val="0070C0"/>
                                  <w:sz w:val="32"/>
                                  <w:szCs w:val="28"/>
                                </w:rPr>
                                <w:t>信息</w:t>
                              </w:r>
                            </w:p>
                          </w:txbxContent>
                        </v:textbox>
                      </v:shape>
                      <w10:anchorlock/>
                    </v:group>
                  </w:pict>
                </mc:Fallback>
              </mc:AlternateContent>
            </w:r>
          </w:p>
          <w:p w:rsidR="001A2DE5" w:rsidRDefault="00BE0620">
            <w:pPr>
              <w:snapToGrid w:val="0"/>
              <w:spacing w:beforeLines="100" w:before="312" w:line="380" w:lineRule="exact"/>
              <w:jc w:val="center"/>
              <w:rPr>
                <w:rFonts w:ascii="微软雅黑" w:eastAsia="微软雅黑" w:hAnsi="微软雅黑"/>
              </w:rPr>
            </w:pPr>
            <w:r>
              <w:rPr>
                <w:rFonts w:ascii="微软雅黑" w:eastAsia="微软雅黑" w:hAnsi="微软雅黑"/>
                <w:noProof/>
              </w:rPr>
              <mc:AlternateContent>
                <mc:Choice Requires="wps">
                  <w:drawing>
                    <wp:inline distT="0" distB="0" distL="0" distR="0">
                      <wp:extent cx="251460" cy="251460"/>
                      <wp:effectExtent l="0" t="0" r="0" b="0"/>
                      <wp:docPr id="175" name="Freeform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51460" cy="251460"/>
                              </a:xfrm>
                              <a:custGeom>
                                <a:avLst/>
                                <a:gdLst>
                                  <a:gd name="T0" fmla="*/ 224 w 448"/>
                                  <a:gd name="T1" fmla="*/ 0 h 448"/>
                                  <a:gd name="T2" fmla="*/ 0 w 448"/>
                                  <a:gd name="T3" fmla="*/ 224 h 448"/>
                                  <a:gd name="T4" fmla="*/ 224 w 448"/>
                                  <a:gd name="T5" fmla="*/ 448 h 448"/>
                                  <a:gd name="T6" fmla="*/ 448 w 448"/>
                                  <a:gd name="T7" fmla="*/ 224 h 448"/>
                                  <a:gd name="T8" fmla="*/ 224 w 448"/>
                                  <a:gd name="T9" fmla="*/ 0 h 448"/>
                                  <a:gd name="T10" fmla="*/ 224 w 448"/>
                                  <a:gd name="T11" fmla="*/ 427 h 448"/>
                                  <a:gd name="T12" fmla="*/ 21 w 448"/>
                                  <a:gd name="T13" fmla="*/ 224 h 448"/>
                                  <a:gd name="T14" fmla="*/ 224 w 448"/>
                                  <a:gd name="T15" fmla="*/ 21 h 448"/>
                                  <a:gd name="T16" fmla="*/ 427 w 448"/>
                                  <a:gd name="T17" fmla="*/ 224 h 448"/>
                                  <a:gd name="T18" fmla="*/ 224 w 448"/>
                                  <a:gd name="T19" fmla="*/ 427 h 448"/>
                                  <a:gd name="T20" fmla="*/ 224 w 448"/>
                                  <a:gd name="T21" fmla="*/ 239 h 448"/>
                                  <a:gd name="T22" fmla="*/ 168 w 448"/>
                                  <a:gd name="T23" fmla="*/ 182 h 448"/>
                                  <a:gd name="T24" fmla="*/ 224 w 448"/>
                                  <a:gd name="T25" fmla="*/ 126 h 448"/>
                                  <a:gd name="T26" fmla="*/ 280 w 448"/>
                                  <a:gd name="T27" fmla="*/ 182 h 448"/>
                                  <a:gd name="T28" fmla="*/ 224 w 448"/>
                                  <a:gd name="T29" fmla="*/ 239 h 448"/>
                                  <a:gd name="T30" fmla="*/ 224 w 448"/>
                                  <a:gd name="T31" fmla="*/ 41 h 448"/>
                                  <a:gd name="T32" fmla="*/ 41 w 448"/>
                                  <a:gd name="T33" fmla="*/ 224 h 448"/>
                                  <a:gd name="T34" fmla="*/ 224 w 448"/>
                                  <a:gd name="T35" fmla="*/ 407 h 448"/>
                                  <a:gd name="T36" fmla="*/ 407 w 448"/>
                                  <a:gd name="T37" fmla="*/ 224 h 448"/>
                                  <a:gd name="T38" fmla="*/ 224 w 448"/>
                                  <a:gd name="T39" fmla="*/ 41 h 448"/>
                                  <a:gd name="T40" fmla="*/ 314 w 448"/>
                                  <a:gd name="T41" fmla="*/ 338 h 448"/>
                                  <a:gd name="T42" fmla="*/ 224 w 448"/>
                                  <a:gd name="T43" fmla="*/ 255 h 448"/>
                                  <a:gd name="T44" fmla="*/ 134 w 448"/>
                                  <a:gd name="T45" fmla="*/ 338 h 448"/>
                                  <a:gd name="T46" fmla="*/ 118 w 448"/>
                                  <a:gd name="T47" fmla="*/ 338 h 448"/>
                                  <a:gd name="T48" fmla="*/ 149 w 448"/>
                                  <a:gd name="T49" fmla="*/ 268 h 448"/>
                                  <a:gd name="T50" fmla="*/ 187 w 448"/>
                                  <a:gd name="T51" fmla="*/ 245 h 448"/>
                                  <a:gd name="T52" fmla="*/ 151 w 448"/>
                                  <a:gd name="T53" fmla="*/ 182 h 448"/>
                                  <a:gd name="T54" fmla="*/ 224 w 448"/>
                                  <a:gd name="T55" fmla="*/ 110 h 448"/>
                                  <a:gd name="T56" fmla="*/ 297 w 448"/>
                                  <a:gd name="T57" fmla="*/ 182 h 448"/>
                                  <a:gd name="T58" fmla="*/ 261 w 448"/>
                                  <a:gd name="T59" fmla="*/ 245 h 448"/>
                                  <a:gd name="T60" fmla="*/ 299 w 448"/>
                                  <a:gd name="T61" fmla="*/ 268 h 448"/>
                                  <a:gd name="T62" fmla="*/ 330 w 448"/>
                                  <a:gd name="T63" fmla="*/ 338 h 448"/>
                                  <a:gd name="T64" fmla="*/ 314 w 448"/>
                                  <a:gd name="T65" fmla="*/ 33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8" h="448">
                                    <a:moveTo>
                                      <a:pt x="224" y="0"/>
                                    </a:moveTo>
                                    <a:cubicBezTo>
                                      <a:pt x="100" y="0"/>
                                      <a:pt x="0" y="100"/>
                                      <a:pt x="0" y="224"/>
                                    </a:cubicBezTo>
                                    <a:cubicBezTo>
                                      <a:pt x="0" y="348"/>
                                      <a:pt x="100" y="448"/>
                                      <a:pt x="224" y="448"/>
                                    </a:cubicBezTo>
                                    <a:cubicBezTo>
                                      <a:pt x="348" y="448"/>
                                      <a:pt x="448" y="348"/>
                                      <a:pt x="448" y="224"/>
                                    </a:cubicBezTo>
                                    <a:cubicBezTo>
                                      <a:pt x="448" y="100"/>
                                      <a:pt x="348" y="0"/>
                                      <a:pt x="224" y="0"/>
                                    </a:cubicBezTo>
                                    <a:close/>
                                    <a:moveTo>
                                      <a:pt x="224" y="427"/>
                                    </a:moveTo>
                                    <a:cubicBezTo>
                                      <a:pt x="112" y="427"/>
                                      <a:pt x="21" y="336"/>
                                      <a:pt x="21" y="224"/>
                                    </a:cubicBezTo>
                                    <a:cubicBezTo>
                                      <a:pt x="21" y="112"/>
                                      <a:pt x="112" y="21"/>
                                      <a:pt x="224" y="21"/>
                                    </a:cubicBezTo>
                                    <a:cubicBezTo>
                                      <a:pt x="336" y="21"/>
                                      <a:pt x="427" y="112"/>
                                      <a:pt x="427" y="224"/>
                                    </a:cubicBezTo>
                                    <a:cubicBezTo>
                                      <a:pt x="427" y="336"/>
                                      <a:pt x="336" y="427"/>
                                      <a:pt x="224" y="427"/>
                                    </a:cubicBezTo>
                                    <a:close/>
                                    <a:moveTo>
                                      <a:pt x="224" y="239"/>
                                    </a:moveTo>
                                    <a:cubicBezTo>
                                      <a:pt x="193" y="239"/>
                                      <a:pt x="168" y="213"/>
                                      <a:pt x="168" y="182"/>
                                    </a:cubicBezTo>
                                    <a:cubicBezTo>
                                      <a:pt x="168" y="151"/>
                                      <a:pt x="193" y="126"/>
                                      <a:pt x="224" y="126"/>
                                    </a:cubicBezTo>
                                    <a:cubicBezTo>
                                      <a:pt x="255" y="126"/>
                                      <a:pt x="280" y="151"/>
                                      <a:pt x="280" y="182"/>
                                    </a:cubicBezTo>
                                    <a:cubicBezTo>
                                      <a:pt x="280" y="213"/>
                                      <a:pt x="255" y="239"/>
                                      <a:pt x="224" y="239"/>
                                    </a:cubicBezTo>
                                    <a:close/>
                                    <a:moveTo>
                                      <a:pt x="224" y="41"/>
                                    </a:moveTo>
                                    <a:cubicBezTo>
                                      <a:pt x="123" y="41"/>
                                      <a:pt x="41" y="123"/>
                                      <a:pt x="41" y="224"/>
                                    </a:cubicBezTo>
                                    <a:cubicBezTo>
                                      <a:pt x="41" y="325"/>
                                      <a:pt x="123" y="407"/>
                                      <a:pt x="224" y="407"/>
                                    </a:cubicBezTo>
                                    <a:cubicBezTo>
                                      <a:pt x="325" y="407"/>
                                      <a:pt x="407" y="325"/>
                                      <a:pt x="407" y="224"/>
                                    </a:cubicBezTo>
                                    <a:cubicBezTo>
                                      <a:pt x="407" y="123"/>
                                      <a:pt x="325" y="41"/>
                                      <a:pt x="224" y="41"/>
                                    </a:cubicBezTo>
                                    <a:close/>
                                    <a:moveTo>
                                      <a:pt x="314" y="338"/>
                                    </a:moveTo>
                                    <a:cubicBezTo>
                                      <a:pt x="314" y="292"/>
                                      <a:pt x="274" y="255"/>
                                      <a:pt x="224" y="255"/>
                                    </a:cubicBezTo>
                                    <a:cubicBezTo>
                                      <a:pt x="174" y="255"/>
                                      <a:pt x="134" y="292"/>
                                      <a:pt x="134" y="338"/>
                                    </a:cubicBezTo>
                                    <a:cubicBezTo>
                                      <a:pt x="118" y="338"/>
                                      <a:pt x="118" y="338"/>
                                      <a:pt x="118" y="338"/>
                                    </a:cubicBezTo>
                                    <a:cubicBezTo>
                                      <a:pt x="118" y="312"/>
                                      <a:pt x="129" y="286"/>
                                      <a:pt x="149" y="268"/>
                                    </a:cubicBezTo>
                                    <a:cubicBezTo>
                                      <a:pt x="160" y="257"/>
                                      <a:pt x="173" y="250"/>
                                      <a:pt x="187" y="245"/>
                                    </a:cubicBezTo>
                                    <a:cubicBezTo>
                                      <a:pt x="166" y="232"/>
                                      <a:pt x="151" y="209"/>
                                      <a:pt x="151" y="182"/>
                                    </a:cubicBezTo>
                                    <a:cubicBezTo>
                                      <a:pt x="151" y="142"/>
                                      <a:pt x="184" y="110"/>
                                      <a:pt x="224" y="110"/>
                                    </a:cubicBezTo>
                                    <a:cubicBezTo>
                                      <a:pt x="264" y="110"/>
                                      <a:pt x="297" y="142"/>
                                      <a:pt x="297" y="182"/>
                                    </a:cubicBezTo>
                                    <a:cubicBezTo>
                                      <a:pt x="297" y="209"/>
                                      <a:pt x="282" y="232"/>
                                      <a:pt x="261" y="245"/>
                                    </a:cubicBezTo>
                                    <a:cubicBezTo>
                                      <a:pt x="275" y="250"/>
                                      <a:pt x="288" y="257"/>
                                      <a:pt x="299" y="268"/>
                                    </a:cubicBezTo>
                                    <a:cubicBezTo>
                                      <a:pt x="319" y="286"/>
                                      <a:pt x="330" y="312"/>
                                      <a:pt x="330" y="338"/>
                                    </a:cubicBezTo>
                                    <a:lnTo>
                                      <a:pt x="314" y="338"/>
                                    </a:lnTo>
                                    <a:close/>
                                  </a:path>
                                </a:pathLst>
                              </a:custGeom>
                              <a:solidFill>
                                <a:srgbClr val="0070C0"/>
                              </a:solidFill>
                              <a:ln>
                                <a:noFill/>
                              </a:ln>
                            </wps:spPr>
                            <wps:bodyPr vert="horz" wrap="square" lIns="91440" tIns="45720" rIns="91440" bIns="45720" numCol="1" anchor="t" anchorCtr="0" compatLnSpc="1"/>
                          </wps:wsp>
                        </a:graphicData>
                      </a:graphic>
                    </wp:inline>
                  </w:drawing>
                </mc:Choice>
                <mc:Fallback xmlns:wpsCustomData="http://www.wps.cn/officeDocument/2013/wpsCustomData">
                  <w:pict>
                    <v:shape id="Freeform 166" o:spid="_x0000_s1026" o:spt="100" style="height:19.8pt;width:19.8pt;" fillcolor="#0070C0" filled="t" stroked="f" coordsize="448,448" o:gfxdata="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" path="m224,0c100,0,0,100,0,224c0,348,100,448,224,448c348,448,448,348,448,224c448,100,348,0,224,0xm224,427c112,427,21,336,21,224c21,112,112,21,224,21c336,21,427,112,427,224c427,336,336,427,224,427xm224,239c193,239,168,213,168,182c168,151,193,126,224,126c255,126,280,151,280,182c280,213,255,239,224,239xm224,41c123,41,41,123,41,224c41,325,123,407,224,407c325,407,407,325,407,224c407,123,325,41,224,41xm314,338c314,292,274,255,224,255c174,255,134,292,134,338c118,338,118,338,118,338c118,312,129,286,149,268c160,257,173,250,187,245c166,232,151,209,151,182c151,142,184,110,224,110c264,110,297,142,297,182c297,209,282,232,261,245c275,250,288,257,299,268c319,286,330,312,330,338l314,338xe">
                      <v:path o:connectlocs="125730,0;0,125730;125730,251460;251460,125730;125730,0;125730,239672;11787,125730;125730,11787;239672,125730;125730,239672;125730,134149;94297,102155;125730,70723;157162,102155;125730,134149;125730,23013;23013,125730;125730,228446;228446,125730;125730,23013;176246,189717;125730,143130;75213,189717;66232,189717;83632,150426;104962,137517;84755,102155;125730,61742;166704,102155;146497,137517;167827,150426;185227,189717;176246,189717" o:connectangles="0,0,0,0,0,0,0,0,0,0,0,0,0,0,0,0,0,0,0,0,0,0,0,0,0,0,0,0,0,0,0,0,0"/>
                      <v:fill on="t" focussize="0,0"/>
                      <v:stroke on="f"/>
                      <v:imagedata o:title=""/>
                      <o:lock v:ext="edit" aspectratio="t"/>
                      <w10:wrap type="none"/>
                      <w10:anchorlock/>
                    </v:shape>
                  </w:pict>
                </mc:Fallback>
              </mc:AlternateContent>
            </w:r>
          </w:p>
          <w:p w:rsidR="001A2DE5" w:rsidRDefault="00BE0620">
            <w:pPr>
              <w:snapToGrid w:val="0"/>
              <w:spacing w:line="380" w:lineRule="exact"/>
              <w:jc w:val="center"/>
              <w:rPr>
                <w:rFonts w:ascii="微软雅黑" w:eastAsia="微软雅黑" w:hAnsi="微软雅黑"/>
              </w:rPr>
            </w:pPr>
            <w:r>
              <w:rPr>
                <w:rFonts w:ascii="微软雅黑" w:eastAsia="微软雅黑" w:hAnsi="微软雅黑" w:hint="eastAsia"/>
              </w:rPr>
              <w:t>出生日期：</w:t>
            </w:r>
            <w:r>
              <w:rPr>
                <w:rFonts w:ascii="微软雅黑" w:eastAsia="微软雅黑" w:hAnsi="微软雅黑" w:hint="eastAsia"/>
              </w:rPr>
              <w:t>1996.02</w:t>
            </w:r>
          </w:p>
          <w:p w:rsidR="001A2DE5" w:rsidRDefault="00BE0620">
            <w:pPr>
              <w:snapToGrid w:val="0"/>
              <w:spacing w:beforeLines="100" w:before="312" w:line="380" w:lineRule="exact"/>
              <w:jc w:val="center"/>
              <w:rPr>
                <w:rFonts w:ascii="微软雅黑" w:eastAsia="微软雅黑" w:hAnsi="微软雅黑"/>
              </w:rPr>
            </w:pPr>
            <w:r>
              <w:rPr>
                <w:rFonts w:ascii="微软雅黑" w:eastAsia="微软雅黑" w:hAnsi="微软雅黑"/>
                <w:noProof/>
              </w:rPr>
              <mc:AlternateContent>
                <mc:Choice Requires="wps">
                  <w:drawing>
                    <wp:inline distT="0" distB="0" distL="0" distR="0">
                      <wp:extent cx="251460" cy="257175"/>
                      <wp:effectExtent l="0" t="0" r="0" b="9525"/>
                      <wp:docPr id="20" name="Freeform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52000" cy="257652"/>
                              </a:xfrm>
                              <a:custGeom>
                                <a:avLst/>
                                <a:gdLst>
                                  <a:gd name="T0" fmla="*/ 221 w 443"/>
                                  <a:gd name="T1" fmla="*/ 221 h 453"/>
                                  <a:gd name="T2" fmla="*/ 178 w 443"/>
                                  <a:gd name="T3" fmla="*/ 178 h 453"/>
                                  <a:gd name="T4" fmla="*/ 221 w 443"/>
                                  <a:gd name="T5" fmla="*/ 135 h 453"/>
                                  <a:gd name="T6" fmla="*/ 264 w 443"/>
                                  <a:gd name="T7" fmla="*/ 178 h 453"/>
                                  <a:gd name="T8" fmla="*/ 221 w 443"/>
                                  <a:gd name="T9" fmla="*/ 221 h 453"/>
                                  <a:gd name="T10" fmla="*/ 221 w 443"/>
                                  <a:gd name="T11" fmla="*/ 0 h 453"/>
                                  <a:gd name="T12" fmla="*/ 0 w 443"/>
                                  <a:gd name="T13" fmla="*/ 227 h 453"/>
                                  <a:gd name="T14" fmla="*/ 221 w 443"/>
                                  <a:gd name="T15" fmla="*/ 453 h 453"/>
                                  <a:gd name="T16" fmla="*/ 443 w 443"/>
                                  <a:gd name="T17" fmla="*/ 227 h 453"/>
                                  <a:gd name="T18" fmla="*/ 221 w 443"/>
                                  <a:gd name="T19" fmla="*/ 0 h 453"/>
                                  <a:gd name="T20" fmla="*/ 229 w 443"/>
                                  <a:gd name="T21" fmla="*/ 395 h 453"/>
                                  <a:gd name="T22" fmla="*/ 221 w 443"/>
                                  <a:gd name="T23" fmla="*/ 398 h 453"/>
                                  <a:gd name="T24" fmla="*/ 213 w 443"/>
                                  <a:gd name="T25" fmla="*/ 395 h 453"/>
                                  <a:gd name="T26" fmla="*/ 98 w 443"/>
                                  <a:gd name="T27" fmla="*/ 179 h 453"/>
                                  <a:gd name="T28" fmla="*/ 221 w 443"/>
                                  <a:gd name="T29" fmla="*/ 55 h 453"/>
                                  <a:gd name="T30" fmla="*/ 345 w 443"/>
                                  <a:gd name="T31" fmla="*/ 178 h 453"/>
                                  <a:gd name="T32" fmla="*/ 229 w 443"/>
                                  <a:gd name="T33" fmla="*/ 395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43" h="453">
                                    <a:moveTo>
                                      <a:pt x="221" y="221"/>
                                    </a:moveTo>
                                    <a:cubicBezTo>
                                      <a:pt x="197" y="221"/>
                                      <a:pt x="178" y="202"/>
                                      <a:pt x="178" y="178"/>
                                    </a:cubicBezTo>
                                    <a:cubicBezTo>
                                      <a:pt x="178" y="155"/>
                                      <a:pt x="197" y="135"/>
                                      <a:pt x="221" y="135"/>
                                    </a:cubicBezTo>
                                    <a:cubicBezTo>
                                      <a:pt x="245" y="135"/>
                                      <a:pt x="264" y="155"/>
                                      <a:pt x="264" y="178"/>
                                    </a:cubicBezTo>
                                    <a:cubicBezTo>
                                      <a:pt x="264" y="202"/>
                                      <a:pt x="245" y="221"/>
                                      <a:pt x="221" y="221"/>
                                    </a:cubicBezTo>
                                    <a:close/>
                                    <a:moveTo>
                                      <a:pt x="221" y="0"/>
                                    </a:moveTo>
                                    <a:cubicBezTo>
                                      <a:pt x="99" y="0"/>
                                      <a:pt x="0" y="101"/>
                                      <a:pt x="0" y="227"/>
                                    </a:cubicBezTo>
                                    <a:cubicBezTo>
                                      <a:pt x="0" y="352"/>
                                      <a:pt x="99" y="453"/>
                                      <a:pt x="221" y="453"/>
                                    </a:cubicBezTo>
                                    <a:cubicBezTo>
                                      <a:pt x="344" y="453"/>
                                      <a:pt x="443" y="352"/>
                                      <a:pt x="443" y="227"/>
                                    </a:cubicBezTo>
                                    <a:cubicBezTo>
                                      <a:pt x="443" y="101"/>
                                      <a:pt x="344" y="0"/>
                                      <a:pt x="221" y="0"/>
                                    </a:cubicBezTo>
                                    <a:close/>
                                    <a:moveTo>
                                      <a:pt x="229" y="395"/>
                                    </a:moveTo>
                                    <a:cubicBezTo>
                                      <a:pt x="227" y="397"/>
                                      <a:pt x="224" y="398"/>
                                      <a:pt x="221" y="398"/>
                                    </a:cubicBezTo>
                                    <a:cubicBezTo>
                                      <a:pt x="218" y="398"/>
                                      <a:pt x="215" y="397"/>
                                      <a:pt x="213" y="395"/>
                                    </a:cubicBezTo>
                                    <a:cubicBezTo>
                                      <a:pt x="208" y="389"/>
                                      <a:pt x="98" y="262"/>
                                      <a:pt x="98" y="179"/>
                                    </a:cubicBezTo>
                                    <a:cubicBezTo>
                                      <a:pt x="98" y="110"/>
                                      <a:pt x="153" y="55"/>
                                      <a:pt x="221" y="55"/>
                                    </a:cubicBezTo>
                                    <a:cubicBezTo>
                                      <a:pt x="289" y="55"/>
                                      <a:pt x="344" y="110"/>
                                      <a:pt x="345" y="178"/>
                                    </a:cubicBezTo>
                                    <a:cubicBezTo>
                                      <a:pt x="345" y="262"/>
                                      <a:pt x="234" y="389"/>
                                      <a:pt x="229" y="395"/>
                                    </a:cubicBezTo>
                                    <a:close/>
                                  </a:path>
                                </a:pathLst>
                              </a:custGeom>
                              <a:solidFill>
                                <a:srgbClr val="0070C0"/>
                              </a:solidFill>
                              <a:ln>
                                <a:noFill/>
                              </a:ln>
                            </wps:spPr>
                            <wps:bodyPr vert="horz" wrap="square" lIns="91440" tIns="45720" rIns="91440" bIns="45720" numCol="1" anchor="t" anchorCtr="0" compatLnSpc="1"/>
                          </wps:wsp>
                        </a:graphicData>
                      </a:graphic>
                    </wp:inline>
                  </w:drawing>
                </mc:Choice>
                <mc:Fallback xmlns:wpsCustomData="http://www.wps.cn/officeDocument/2013/wpsCustomData">
                  <w:pict>
                    <v:shape id="Freeform 9" o:spid="_x0000_s1026" o:spt="100" style="height:20.25pt;width:19.8pt;" fillcolor="#0070C0" filled="t" stroked="f" coordsize="443,453" o:gfxdata="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" path="m221,221c197,221,178,202,178,178c178,155,197,135,221,135c245,135,264,155,264,178c264,202,245,221,221,221xm221,0c99,0,0,101,0,227c0,352,99,453,221,453c344,453,443,352,443,227c443,101,344,0,221,0xm229,395c227,397,224,398,221,398c218,398,215,397,213,395c208,389,98,262,98,179c98,110,153,55,221,55c289,55,344,110,345,178c345,262,234,389,229,395xe">
                      <v:path o:connectlocs="125715,125697;101255,101240;125715,76783;150176,101240;125715,125697;125715,0;0,129110;125715,257652;252000,129110;125715,0;130266,224663;125715,226369;121164,224663;55747,101809;125715,31282;196252,101240;130266,224663" o:connectangles="0,0,0,0,0,0,0,0,0,0,0,0,0,0,0,0,0"/>
                      <v:fill on="t" focussize="0,0"/>
                      <v:stroke on="f"/>
                      <v:imagedata o:title=""/>
                      <o:lock v:ext="edit" aspectratio="t"/>
                      <w10:wrap type="none"/>
                      <w10:anchorlock/>
                    </v:shape>
                  </w:pict>
                </mc:Fallback>
              </mc:AlternateContent>
            </w:r>
          </w:p>
          <w:p w:rsidR="001A2DE5" w:rsidRDefault="00BE0620">
            <w:pPr>
              <w:snapToGrid w:val="0"/>
              <w:spacing w:line="380" w:lineRule="exact"/>
              <w:jc w:val="center"/>
              <w:rPr>
                <w:rFonts w:ascii="微软雅黑" w:eastAsia="微软雅黑" w:hAnsi="微软雅黑"/>
              </w:rPr>
            </w:pPr>
            <w:r>
              <w:rPr>
                <w:rFonts w:ascii="微软雅黑" w:eastAsia="微软雅黑" w:hAnsi="微软雅黑" w:hint="eastAsia"/>
              </w:rPr>
              <w:t>所在城市：北京</w:t>
            </w:r>
          </w:p>
          <w:p w:rsidR="001A2DE5" w:rsidRDefault="00BE0620">
            <w:pPr>
              <w:snapToGrid w:val="0"/>
              <w:spacing w:beforeLines="100" w:before="312" w:line="380" w:lineRule="exact"/>
              <w:jc w:val="center"/>
              <w:rPr>
                <w:rFonts w:ascii="微软雅黑" w:eastAsia="微软雅黑" w:hAnsi="微软雅黑"/>
              </w:rPr>
            </w:pPr>
            <w:r>
              <w:rPr>
                <w:rFonts w:ascii="微软雅黑" w:eastAsia="微软雅黑" w:hAnsi="微软雅黑"/>
                <w:noProof/>
              </w:rPr>
              <mc:AlternateContent>
                <mc:Choice Requires="wps">
                  <w:drawing>
                    <wp:inline distT="0" distB="0" distL="0" distR="0">
                      <wp:extent cx="251460" cy="251460"/>
                      <wp:effectExtent l="0" t="0" r="0" b="0"/>
                      <wp:docPr id="21" name="Freeform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51460" cy="251460"/>
                              </a:xfrm>
                              <a:custGeom>
                                <a:avLst/>
                                <a:gdLst>
                                  <a:gd name="T0" fmla="*/ 256 w 512"/>
                                  <a:gd name="T1" fmla="*/ 189 h 512"/>
                                  <a:gd name="T2" fmla="*/ 191 w 512"/>
                                  <a:gd name="T3" fmla="*/ 253 h 512"/>
                                  <a:gd name="T4" fmla="*/ 191 w 512"/>
                                  <a:gd name="T5" fmla="*/ 254 h 512"/>
                                  <a:gd name="T6" fmla="*/ 256 w 512"/>
                                  <a:gd name="T7" fmla="*/ 318 h 512"/>
                                  <a:gd name="T8" fmla="*/ 320 w 512"/>
                                  <a:gd name="T9" fmla="*/ 254 h 512"/>
                                  <a:gd name="T10" fmla="*/ 320 w 512"/>
                                  <a:gd name="T11" fmla="*/ 254 h 512"/>
                                  <a:gd name="T12" fmla="*/ 256 w 512"/>
                                  <a:gd name="T13" fmla="*/ 189 h 512"/>
                                  <a:gd name="T14" fmla="*/ 256 w 512"/>
                                  <a:gd name="T15" fmla="*/ 0 h 512"/>
                                  <a:gd name="T16" fmla="*/ 0 w 512"/>
                                  <a:gd name="T17" fmla="*/ 256 h 512"/>
                                  <a:gd name="T18" fmla="*/ 256 w 512"/>
                                  <a:gd name="T19" fmla="*/ 512 h 512"/>
                                  <a:gd name="T20" fmla="*/ 512 w 512"/>
                                  <a:gd name="T21" fmla="*/ 256 h 512"/>
                                  <a:gd name="T22" fmla="*/ 256 w 512"/>
                                  <a:gd name="T23" fmla="*/ 0 h 512"/>
                                  <a:gd name="T24" fmla="*/ 256 w 512"/>
                                  <a:gd name="T25" fmla="*/ 394 h 512"/>
                                  <a:gd name="T26" fmla="*/ 115 w 512"/>
                                  <a:gd name="T27" fmla="*/ 342 h 512"/>
                                  <a:gd name="T28" fmla="*/ 256 w 512"/>
                                  <a:gd name="T29" fmla="*/ 165 h 512"/>
                                  <a:gd name="T30" fmla="*/ 402 w 512"/>
                                  <a:gd name="T31" fmla="*/ 341 h 512"/>
                                  <a:gd name="T32" fmla="*/ 256 w 512"/>
                                  <a:gd name="T33" fmla="*/ 394 h 512"/>
                                  <a:gd name="T34" fmla="*/ 381 w 512"/>
                                  <a:gd name="T35" fmla="*/ 231 h 512"/>
                                  <a:gd name="T36" fmla="*/ 256 w 512"/>
                                  <a:gd name="T37" fmla="*/ 153 h 512"/>
                                  <a:gd name="T38" fmla="*/ 256 w 512"/>
                                  <a:gd name="T39" fmla="*/ 153 h 512"/>
                                  <a:gd name="T40" fmla="*/ 131 w 512"/>
                                  <a:gd name="T41" fmla="*/ 231 h 512"/>
                                  <a:gd name="T42" fmla="*/ 88 w 512"/>
                                  <a:gd name="T43" fmla="*/ 192 h 512"/>
                                  <a:gd name="T44" fmla="*/ 256 w 512"/>
                                  <a:gd name="T45" fmla="*/ 118 h 512"/>
                                  <a:gd name="T46" fmla="*/ 256 w 512"/>
                                  <a:gd name="T47" fmla="*/ 117 h 512"/>
                                  <a:gd name="T48" fmla="*/ 423 w 512"/>
                                  <a:gd name="T49" fmla="*/ 192 h 512"/>
                                  <a:gd name="T50" fmla="*/ 381 w 512"/>
                                  <a:gd name="T51" fmla="*/ 231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2" h="512">
                                    <a:moveTo>
                                      <a:pt x="256" y="189"/>
                                    </a:moveTo>
                                    <a:cubicBezTo>
                                      <a:pt x="220" y="189"/>
                                      <a:pt x="192" y="218"/>
                                      <a:pt x="191" y="253"/>
                                    </a:cubicBezTo>
                                    <a:cubicBezTo>
                                      <a:pt x="191" y="254"/>
                                      <a:pt x="191" y="254"/>
                                      <a:pt x="191" y="254"/>
                                    </a:cubicBezTo>
                                    <a:cubicBezTo>
                                      <a:pt x="191" y="289"/>
                                      <a:pt x="220" y="318"/>
                                      <a:pt x="256" y="318"/>
                                    </a:cubicBezTo>
                                    <a:cubicBezTo>
                                      <a:pt x="291" y="318"/>
                                      <a:pt x="320" y="289"/>
                                      <a:pt x="320" y="254"/>
                                    </a:cubicBezTo>
                                    <a:cubicBezTo>
                                      <a:pt x="320" y="254"/>
                                      <a:pt x="320" y="254"/>
                                      <a:pt x="320" y="254"/>
                                    </a:cubicBezTo>
                                    <a:cubicBezTo>
                                      <a:pt x="320" y="218"/>
                                      <a:pt x="292" y="189"/>
                                      <a:pt x="256" y="189"/>
                                    </a:cubicBezTo>
                                    <a:close/>
                                    <a:moveTo>
                                      <a:pt x="256" y="0"/>
                                    </a:moveTo>
                                    <a:cubicBezTo>
                                      <a:pt x="115" y="0"/>
                                      <a:pt x="0" y="115"/>
                                      <a:pt x="0" y="256"/>
                                    </a:cubicBezTo>
                                    <a:cubicBezTo>
                                      <a:pt x="0" y="397"/>
                                      <a:pt x="115" y="512"/>
                                      <a:pt x="256" y="512"/>
                                    </a:cubicBezTo>
                                    <a:cubicBezTo>
                                      <a:pt x="397" y="512"/>
                                      <a:pt x="512" y="397"/>
                                      <a:pt x="512" y="256"/>
                                    </a:cubicBezTo>
                                    <a:cubicBezTo>
                                      <a:pt x="512" y="115"/>
                                      <a:pt x="397" y="0"/>
                                      <a:pt x="256" y="0"/>
                                    </a:cubicBezTo>
                                    <a:close/>
                                    <a:moveTo>
                                      <a:pt x="256" y="394"/>
                                    </a:moveTo>
                                    <a:cubicBezTo>
                                      <a:pt x="150" y="394"/>
                                      <a:pt x="115" y="398"/>
                                      <a:pt x="115" y="342"/>
                                    </a:cubicBezTo>
                                    <a:cubicBezTo>
                                      <a:pt x="115" y="242"/>
                                      <a:pt x="202" y="165"/>
                                      <a:pt x="256" y="165"/>
                                    </a:cubicBezTo>
                                    <a:cubicBezTo>
                                      <a:pt x="326" y="165"/>
                                      <a:pt x="402" y="278"/>
                                      <a:pt x="402" y="341"/>
                                    </a:cubicBezTo>
                                    <a:cubicBezTo>
                                      <a:pt x="402" y="403"/>
                                      <a:pt x="362" y="394"/>
                                      <a:pt x="256" y="394"/>
                                    </a:cubicBezTo>
                                    <a:close/>
                                    <a:moveTo>
                                      <a:pt x="381" y="231"/>
                                    </a:moveTo>
                                    <a:cubicBezTo>
                                      <a:pt x="362" y="205"/>
                                      <a:pt x="314" y="153"/>
                                      <a:pt x="256" y="153"/>
                                    </a:cubicBezTo>
                                    <a:cubicBezTo>
                                      <a:pt x="256" y="153"/>
                                      <a:pt x="256" y="153"/>
                                      <a:pt x="256" y="153"/>
                                    </a:cubicBezTo>
                                    <a:cubicBezTo>
                                      <a:pt x="197" y="153"/>
                                      <a:pt x="150" y="205"/>
                                      <a:pt x="131" y="231"/>
                                    </a:cubicBezTo>
                                    <a:cubicBezTo>
                                      <a:pt x="112" y="256"/>
                                      <a:pt x="67" y="242"/>
                                      <a:pt x="88" y="192"/>
                                    </a:cubicBezTo>
                                    <a:cubicBezTo>
                                      <a:pt x="135" y="114"/>
                                      <a:pt x="256" y="118"/>
                                      <a:pt x="256" y="118"/>
                                    </a:cubicBezTo>
                                    <a:cubicBezTo>
                                      <a:pt x="256" y="117"/>
                                      <a:pt x="256" y="117"/>
                                      <a:pt x="256" y="117"/>
                                    </a:cubicBezTo>
                                    <a:cubicBezTo>
                                      <a:pt x="256" y="117"/>
                                      <a:pt x="377" y="113"/>
                                      <a:pt x="423" y="192"/>
                                    </a:cubicBezTo>
                                    <a:cubicBezTo>
                                      <a:pt x="444" y="242"/>
                                      <a:pt x="399" y="256"/>
                                      <a:pt x="381" y="231"/>
                                    </a:cubicBezTo>
                                    <a:close/>
                                  </a:path>
                                </a:pathLst>
                              </a:custGeom>
                              <a:solidFill>
                                <a:srgbClr val="0070C0"/>
                              </a:solidFill>
                              <a:ln>
                                <a:noFill/>
                              </a:ln>
                            </wps:spPr>
                            <wps:bodyPr vert="horz" wrap="square" lIns="91440" tIns="45720" rIns="91440" bIns="45720" numCol="1" anchor="t" anchorCtr="0" compatLnSpc="1"/>
                          </wps:wsp>
                        </a:graphicData>
                      </a:graphic>
                    </wp:inline>
                  </w:drawing>
                </mc:Choice>
                <mc:Fallback xmlns:wpsCustomData="http://www.wps.cn/officeDocument/2013/wpsCustomData">
                  <w:pict>
                    <v:shape id="Freeform 65" o:spid="_x0000_s1026" o:spt="100" style="height:19.8pt;width:19.8pt;" fillcolor="#0070C0" filled="t" stroked="f" coordsize="512,512" o:gfxdata="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&#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" path="m256,189c220,189,192,218,191,253c191,254,191,254,191,254c191,289,220,318,256,318c291,318,320,289,320,254c320,254,320,254,320,254c320,218,292,189,256,189xm256,0c115,0,0,115,0,256c0,397,115,512,256,512c397,512,512,397,512,256c512,115,397,0,256,0xm256,394c150,394,115,398,115,342c115,242,202,165,256,165c326,165,402,278,402,341c402,403,362,394,256,394xm381,231c362,205,314,153,256,153c256,153,256,153,256,153c197,153,150,205,131,231c112,256,67,242,88,192c135,114,256,118,256,118c256,117,256,117,256,117c256,117,377,113,423,192c444,242,399,256,381,231xe">
                      <v:path o:connectlocs="125730,92824;93806,124256;93806,124747;125730,156180;157162,124747;157162,124747;125730,92824;125730,0;0,125730;125730,251460;251460,125730;125730,0;125730,193506;56480,167967;125730,81036;197435,167476;125730,193506;187121,113451;125730,75143;125730,75143;64338,113451;43219,94297;125730,57953;125730,57462;207749,94297;187121,113451" o:connectangles="0,0,0,0,0,0,0,0,0,0,0,0,0,0,0,0,0,0,0,0,0,0,0,0,0,0"/>
                      <v:fill on="t" focussize="0,0"/>
                      <v:stroke on="f"/>
                      <v:imagedata o:title=""/>
                      <o:lock v:ext="edit" aspectratio="t"/>
                      <w10:wrap type="none"/>
                      <w10:anchorlock/>
                    </v:shape>
                  </w:pict>
                </mc:Fallback>
              </mc:AlternateContent>
            </w:r>
          </w:p>
          <w:p w:rsidR="001A2DE5" w:rsidRDefault="00BE0620">
            <w:pPr>
              <w:snapToGrid w:val="0"/>
              <w:spacing w:line="380" w:lineRule="exact"/>
              <w:jc w:val="center"/>
              <w:rPr>
                <w:rFonts w:ascii="微软雅黑" w:eastAsia="微软雅黑" w:hAnsi="微软雅黑"/>
              </w:rPr>
            </w:pPr>
            <w:r>
              <w:rPr>
                <w:rFonts w:ascii="微软雅黑" w:eastAsia="微软雅黑" w:hAnsi="微软雅黑" w:hint="eastAsia"/>
              </w:rPr>
              <w:t>联系电话：</w:t>
            </w:r>
          </w:p>
          <w:p w:rsidR="001A2DE5" w:rsidRDefault="00BE0620">
            <w:pPr>
              <w:snapToGrid w:val="0"/>
              <w:spacing w:beforeLines="100" w:before="312" w:line="380" w:lineRule="exact"/>
              <w:jc w:val="center"/>
              <w:rPr>
                <w:rFonts w:ascii="微软雅黑" w:eastAsia="微软雅黑" w:hAnsi="微软雅黑"/>
              </w:rPr>
            </w:pPr>
            <w:r>
              <w:rPr>
                <w:rFonts w:ascii="微软雅黑" w:eastAsia="微软雅黑" w:hAnsi="微软雅黑"/>
                <w:noProof/>
              </w:rPr>
              <mc:AlternateContent>
                <mc:Choice Requires="wps">
                  <w:drawing>
                    <wp:inline distT="0" distB="0" distL="0" distR="0">
                      <wp:extent cx="251460" cy="251460"/>
                      <wp:effectExtent l="0" t="0" r="0" b="0"/>
                      <wp:docPr id="89" name="Freeform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51460" cy="251460"/>
                              </a:xfrm>
                              <a:custGeom>
                                <a:avLst/>
                                <a:gdLst>
                                  <a:gd name="T0" fmla="*/ 211 w 422"/>
                                  <a:gd name="T1" fmla="*/ 0 h 422"/>
                                  <a:gd name="T2" fmla="*/ 0 w 422"/>
                                  <a:gd name="T3" fmla="*/ 211 h 422"/>
                                  <a:gd name="T4" fmla="*/ 211 w 422"/>
                                  <a:gd name="T5" fmla="*/ 422 h 422"/>
                                  <a:gd name="T6" fmla="*/ 422 w 422"/>
                                  <a:gd name="T7" fmla="*/ 211 h 422"/>
                                  <a:gd name="T8" fmla="*/ 211 w 422"/>
                                  <a:gd name="T9" fmla="*/ 0 h 422"/>
                                  <a:gd name="T10" fmla="*/ 339 w 422"/>
                                  <a:gd name="T11" fmla="*/ 288 h 422"/>
                                  <a:gd name="T12" fmla="*/ 313 w 422"/>
                                  <a:gd name="T13" fmla="*/ 313 h 422"/>
                                  <a:gd name="T14" fmla="*/ 109 w 422"/>
                                  <a:gd name="T15" fmla="*/ 313 h 422"/>
                                  <a:gd name="T16" fmla="*/ 83 w 422"/>
                                  <a:gd name="T17" fmla="*/ 288 h 422"/>
                                  <a:gd name="T18" fmla="*/ 83 w 422"/>
                                  <a:gd name="T19" fmla="*/ 134 h 422"/>
                                  <a:gd name="T20" fmla="*/ 109 w 422"/>
                                  <a:gd name="T21" fmla="*/ 109 h 422"/>
                                  <a:gd name="T22" fmla="*/ 313 w 422"/>
                                  <a:gd name="T23" fmla="*/ 109 h 422"/>
                                  <a:gd name="T24" fmla="*/ 339 w 422"/>
                                  <a:gd name="T25" fmla="*/ 134 h 422"/>
                                  <a:gd name="T26" fmla="*/ 339 w 422"/>
                                  <a:gd name="T27" fmla="*/ 288 h 422"/>
                                  <a:gd name="T28" fmla="*/ 109 w 422"/>
                                  <a:gd name="T29" fmla="*/ 133 h 422"/>
                                  <a:gd name="T30" fmla="*/ 109 w 422"/>
                                  <a:gd name="T31" fmla="*/ 159 h 422"/>
                                  <a:gd name="T32" fmla="*/ 211 w 422"/>
                                  <a:gd name="T33" fmla="*/ 224 h 422"/>
                                  <a:gd name="T34" fmla="*/ 313 w 422"/>
                                  <a:gd name="T35" fmla="*/ 159 h 422"/>
                                  <a:gd name="T36" fmla="*/ 313 w 422"/>
                                  <a:gd name="T37" fmla="*/ 133 h 422"/>
                                  <a:gd name="T38" fmla="*/ 211 w 422"/>
                                  <a:gd name="T39" fmla="*/ 198 h 422"/>
                                  <a:gd name="T40" fmla="*/ 109 w 422"/>
                                  <a:gd name="T41" fmla="*/ 133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2" h="422">
                                    <a:moveTo>
                                      <a:pt x="211" y="0"/>
                                    </a:moveTo>
                                    <a:cubicBezTo>
                                      <a:pt x="95" y="0"/>
                                      <a:pt x="0" y="95"/>
                                      <a:pt x="0" y="211"/>
                                    </a:cubicBezTo>
                                    <a:cubicBezTo>
                                      <a:pt x="0" y="327"/>
                                      <a:pt x="94" y="422"/>
                                      <a:pt x="211" y="422"/>
                                    </a:cubicBezTo>
                                    <a:cubicBezTo>
                                      <a:pt x="328" y="422"/>
                                      <a:pt x="422" y="328"/>
                                      <a:pt x="422" y="211"/>
                                    </a:cubicBezTo>
                                    <a:cubicBezTo>
                                      <a:pt x="422" y="95"/>
                                      <a:pt x="327" y="0"/>
                                      <a:pt x="211" y="0"/>
                                    </a:cubicBezTo>
                                    <a:close/>
                                    <a:moveTo>
                                      <a:pt x="339" y="288"/>
                                    </a:moveTo>
                                    <a:cubicBezTo>
                                      <a:pt x="339" y="302"/>
                                      <a:pt x="327" y="313"/>
                                      <a:pt x="313" y="313"/>
                                    </a:cubicBezTo>
                                    <a:cubicBezTo>
                                      <a:pt x="109" y="313"/>
                                      <a:pt x="109" y="313"/>
                                      <a:pt x="109" y="313"/>
                                    </a:cubicBezTo>
                                    <a:cubicBezTo>
                                      <a:pt x="94" y="313"/>
                                      <a:pt x="83" y="301"/>
                                      <a:pt x="83" y="288"/>
                                    </a:cubicBezTo>
                                    <a:cubicBezTo>
                                      <a:pt x="83" y="134"/>
                                      <a:pt x="83" y="134"/>
                                      <a:pt x="83" y="134"/>
                                    </a:cubicBezTo>
                                    <a:cubicBezTo>
                                      <a:pt x="83" y="120"/>
                                      <a:pt x="95" y="109"/>
                                      <a:pt x="109" y="109"/>
                                    </a:cubicBezTo>
                                    <a:cubicBezTo>
                                      <a:pt x="313" y="109"/>
                                      <a:pt x="313" y="109"/>
                                      <a:pt x="313" y="109"/>
                                    </a:cubicBezTo>
                                    <a:cubicBezTo>
                                      <a:pt x="328" y="109"/>
                                      <a:pt x="339" y="121"/>
                                      <a:pt x="339" y="134"/>
                                    </a:cubicBezTo>
                                    <a:lnTo>
                                      <a:pt x="339" y="288"/>
                                    </a:lnTo>
                                    <a:close/>
                                    <a:moveTo>
                                      <a:pt x="109" y="133"/>
                                    </a:moveTo>
                                    <a:cubicBezTo>
                                      <a:pt x="109" y="159"/>
                                      <a:pt x="109" y="159"/>
                                      <a:pt x="109" y="159"/>
                                    </a:cubicBezTo>
                                    <a:cubicBezTo>
                                      <a:pt x="211" y="224"/>
                                      <a:pt x="211" y="224"/>
                                      <a:pt x="211" y="224"/>
                                    </a:cubicBezTo>
                                    <a:cubicBezTo>
                                      <a:pt x="313" y="159"/>
                                      <a:pt x="313" y="159"/>
                                      <a:pt x="313" y="159"/>
                                    </a:cubicBezTo>
                                    <a:cubicBezTo>
                                      <a:pt x="313" y="133"/>
                                      <a:pt x="313" y="133"/>
                                      <a:pt x="313" y="133"/>
                                    </a:cubicBezTo>
                                    <a:cubicBezTo>
                                      <a:pt x="211" y="198"/>
                                      <a:pt x="211" y="198"/>
                                      <a:pt x="211" y="198"/>
                                    </a:cubicBezTo>
                                    <a:lnTo>
                                      <a:pt x="109" y="133"/>
                                    </a:lnTo>
                                    <a:close/>
                                  </a:path>
                                </a:pathLst>
                              </a:custGeom>
                              <a:solidFill>
                                <a:srgbClr val="0070C0"/>
                              </a:solidFill>
                              <a:ln>
                                <a:noFill/>
                              </a:ln>
                            </wps:spPr>
                            <wps:bodyPr vert="horz" wrap="square" lIns="91440" tIns="45720" rIns="91440" bIns="45720" numCol="1" anchor="t" anchorCtr="0" compatLnSpc="1"/>
                          </wps:wsp>
                        </a:graphicData>
                      </a:graphic>
                    </wp:inline>
                  </w:drawing>
                </mc:Choice>
                <mc:Fallback xmlns:wpsCustomData="http://www.wps.cn/officeDocument/2013/wpsCustomData">
                  <w:pict>
                    <v:shape id="Freeform 73" o:spid="_x0000_s1026" o:spt="100" style="height:19.8pt;width:19.8pt;" fillcolor="#0070C0" filled="t" stroked="f" coordsize="422,422" o:gfxdata="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" path="m211,0c95,0,0,95,0,211c0,327,94,422,211,422c328,422,422,328,422,211c422,95,327,0,211,0xm339,288c339,302,327,313,313,313c109,313,109,313,109,313c94,313,83,301,83,288c83,134,83,134,83,134c83,120,95,109,109,109c313,109,313,109,313,109c328,109,339,121,339,134l339,288xm109,133c109,159,109,159,109,159c211,224,211,224,211,224c313,159,313,159,313,159c313,133,313,133,313,133c211,198,211,198,211,198l109,133xe">
                      <v:path o:connectlocs="125730,0;0,125730;125730,251460;251460,125730;125730,0;202002,171612;186509,186509;64950,186509;49457,171612;49457,79847;64950,64950;186509,64950;202002,79847;202002,171612;64950,79251;64950,94744;125730,133476;186509,94744;186509,79251;125730,117983;64950,79251" o:connectangles="0,0,0,0,0,0,0,0,0,0,0,0,0,0,0,0,0,0,0,0,0"/>
                      <v:fill on="t" focussize="0,0"/>
                      <v:stroke on="f"/>
                      <v:imagedata o:title=""/>
                      <o:lock v:ext="edit" aspectratio="t"/>
                      <w10:wrap type="none"/>
                      <w10:anchorlock/>
                    </v:shape>
                  </w:pict>
                </mc:Fallback>
              </mc:AlternateContent>
            </w:r>
          </w:p>
          <w:p w:rsidR="001A2DE5" w:rsidRDefault="00BE0620">
            <w:pPr>
              <w:snapToGrid w:val="0"/>
              <w:spacing w:line="380" w:lineRule="exact"/>
              <w:jc w:val="center"/>
              <w:rPr>
                <w:rFonts w:ascii="微软雅黑" w:eastAsia="微软雅黑" w:hAnsi="微软雅黑"/>
              </w:rPr>
            </w:pPr>
            <w:r>
              <w:rPr>
                <w:rFonts w:ascii="微软雅黑" w:eastAsia="微软雅黑" w:hAnsi="微软雅黑" w:hint="eastAsia"/>
              </w:rPr>
              <w:t>邮箱：</w:t>
            </w:r>
          </w:p>
          <w:p w:rsidR="001A2DE5" w:rsidRDefault="00BE0620">
            <w:pPr>
              <w:snapToGrid w:val="0"/>
              <w:spacing w:beforeLines="300" w:before="936" w:line="380" w:lineRule="exact"/>
              <w:jc w:val="center"/>
              <w:rPr>
                <w:rFonts w:ascii="微软雅黑" w:eastAsia="微软雅黑" w:hAnsi="微软雅黑"/>
              </w:rPr>
            </w:pPr>
            <w:r>
              <w:rPr>
                <w:rFonts w:ascii="微软雅黑" w:eastAsia="微软雅黑" w:hAnsi="微软雅黑"/>
                <w:noProof/>
              </w:rPr>
              <mc:AlternateContent>
                <mc:Choice Requires="wpg">
                  <w:drawing>
                    <wp:inline distT="0" distB="0" distL="0" distR="0">
                      <wp:extent cx="1979930" cy="363220"/>
                      <wp:effectExtent l="0" t="0" r="20320" b="17780"/>
                      <wp:docPr id="3" name="组合 3"/>
                      <wp:cNvGraphicFramePr/>
                      <a:graphic xmlns:a="http://schemas.openxmlformats.org/drawingml/2006/main">
                        <a:graphicData uri="http://schemas.microsoft.com/office/word/2010/wordprocessingGroup">
                          <wpg:wgp>
                            <wpg:cNvGrpSpPr/>
                            <wpg:grpSpPr>
                              <a:xfrm>
                                <a:off x="0" y="0"/>
                                <a:ext cx="1980000" cy="363600"/>
                                <a:chOff x="0" y="0"/>
                                <a:chExt cx="1980000" cy="361950"/>
                              </a:xfrm>
                            </wpg:grpSpPr>
                            <wps:wsp>
                              <wps:cNvPr id="8" name="直接连接符 7"/>
                              <wps:cNvCnPr/>
                              <wps:spPr>
                                <a:xfrm>
                                  <a:off x="0" y="361950"/>
                                  <a:ext cx="198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0" name="文本框 10"/>
                              <wps:cNvSpPr txBox="1"/>
                              <wps:spPr>
                                <a:xfrm>
                                  <a:off x="466725" y="0"/>
                                  <a:ext cx="1047115"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2DE5" w:rsidRDefault="00BE0620">
                                    <w:pPr>
                                      <w:snapToGrid w:val="0"/>
                                      <w:spacing w:line="360" w:lineRule="exact"/>
                                      <w:jc w:val="center"/>
                                      <w:rPr>
                                        <w:rFonts w:ascii="微软雅黑" w:eastAsia="微软雅黑" w:hAnsi="微软雅黑"/>
                                        <w:color w:val="0070C0"/>
                                        <w:sz w:val="32"/>
                                        <w:szCs w:val="28"/>
                                      </w:rPr>
                                    </w:pPr>
                                    <w:r>
                                      <w:rPr>
                                        <w:rFonts w:ascii="微软雅黑" w:eastAsia="微软雅黑" w:hAnsi="微软雅黑" w:hint="eastAsia"/>
                                        <w:color w:val="0070C0"/>
                                        <w:sz w:val="28"/>
                                        <w:szCs w:val="28"/>
                                      </w:rPr>
                                      <w:t>荣誉</w:t>
                                    </w:r>
                                    <w:r>
                                      <w:rPr>
                                        <w:rFonts w:ascii="微软雅黑" w:eastAsia="微软雅黑" w:hAnsi="微软雅黑"/>
                                        <w:color w:val="0070C0"/>
                                        <w:sz w:val="28"/>
                                        <w:szCs w:val="28"/>
                                      </w:rPr>
                                      <w:t>证书</w:t>
                                    </w:r>
                                  </w:p>
                                </w:txbxContent>
                              </wps:txbx>
                              <wps:bodyPr rot="0" spcFirstLastPara="0" vertOverflow="overflow" horzOverflow="overflow" vert="horz" wrap="square" lIns="91440" tIns="45720" rIns="91440" bIns="45720" numCol="1" spcCol="0" rtlCol="0" fromWordArt="0" anchor="t" anchorCtr="0" forceAA="0" compatLnSpc="1">
                                <a:spAutoFit/>
                              </wps:bodyPr>
                            </wps:wsp>
                          </wpg:wgp>
                        </a:graphicData>
                      </a:graphic>
                    </wp:inline>
                  </w:drawing>
                </mc:Choice>
                <mc:Fallback>
                  <w:pict>
                    <v:group id="组合 3" o:spid="_x0000_s1029" style="width:155.9pt;height:28.6pt;mso-position-horizontal-relative:char;mso-position-vertical-relative:line" coordsize="19800,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">
                      <v:line id="直接连接符 7" o:spid="_x0000_s1030" style="position:absolute;visibility:visible;mso-wrap-style:square" from="0,3619" to="19800,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" strokecolor="#bfbfbf [2412]" strokeweight=".5pt">
                        <v:stroke joinstyle="miter"/>
                      </v:line>
                      <v:shape id="文本框 10" o:spid="_x0000_s1031" type="#_x0000_t202" style="position:absolute;left:4667;width:10471;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" filled="f" stroked="f" strokeweight=".5pt">
                        <v:textbox style="mso-fit-shape-to-text:t">
                          <w:txbxContent>
                            <w:p w:rsidR="001A2DE5" w:rsidRDefault="00BE0620">
                              <w:pPr>
                                <w:snapToGrid w:val="0"/>
                                <w:spacing w:line="360" w:lineRule="exact"/>
                                <w:jc w:val="center"/>
                                <w:rPr>
                                  <w:rFonts w:ascii="微软雅黑" w:eastAsia="微软雅黑" w:hAnsi="微软雅黑"/>
                                  <w:color w:val="0070C0"/>
                                  <w:sz w:val="32"/>
                                  <w:szCs w:val="28"/>
                                </w:rPr>
                              </w:pPr>
                              <w:r>
                                <w:rPr>
                                  <w:rFonts w:ascii="微软雅黑" w:eastAsia="微软雅黑" w:hAnsi="微软雅黑" w:hint="eastAsia"/>
                                  <w:color w:val="0070C0"/>
                                  <w:sz w:val="28"/>
                                  <w:szCs w:val="28"/>
                                </w:rPr>
                                <w:t>荣誉</w:t>
                              </w:r>
                              <w:r>
                                <w:rPr>
                                  <w:rFonts w:ascii="微软雅黑" w:eastAsia="微软雅黑" w:hAnsi="微软雅黑"/>
                                  <w:color w:val="0070C0"/>
                                  <w:sz w:val="28"/>
                                  <w:szCs w:val="28"/>
                                </w:rPr>
                                <w:t>证书</w:t>
                              </w:r>
                            </w:p>
                          </w:txbxContent>
                        </v:textbox>
                      </v:shape>
                      <w10:anchorlock/>
                    </v:group>
                  </w:pict>
                </mc:Fallback>
              </mc:AlternateContent>
            </w:r>
          </w:p>
          <w:p w:rsidR="001A2DE5" w:rsidRDefault="00BE0620">
            <w:pPr>
              <w:snapToGrid w:val="0"/>
              <w:spacing w:beforeLines="50" w:before="156" w:line="380" w:lineRule="exact"/>
              <w:jc w:val="center"/>
              <w:rPr>
                <w:rFonts w:ascii="微软雅黑" w:eastAsia="微软雅黑" w:hAnsi="微软雅黑"/>
                <w:color w:val="404040" w:themeColor="text1" w:themeTint="BF"/>
              </w:rPr>
            </w:pPr>
            <w:r>
              <w:rPr>
                <w:rFonts w:ascii="微软雅黑" w:eastAsia="微软雅黑" w:hAnsi="微软雅黑" w:hint="eastAsia"/>
                <w:color w:val="404040" w:themeColor="text1" w:themeTint="BF"/>
              </w:rPr>
              <w:t>CET4</w:t>
            </w:r>
            <w:r>
              <w:rPr>
                <w:rFonts w:ascii="微软雅黑" w:eastAsia="微软雅黑" w:hAnsi="微软雅黑" w:hint="eastAsia"/>
                <w:color w:val="404040" w:themeColor="text1" w:themeTint="BF"/>
              </w:rPr>
              <w:t>、</w:t>
            </w:r>
            <w:r>
              <w:rPr>
                <w:rFonts w:ascii="微软雅黑" w:eastAsia="微软雅黑" w:hAnsi="微软雅黑" w:hint="eastAsia"/>
                <w:color w:val="404040" w:themeColor="text1" w:themeTint="BF"/>
              </w:rPr>
              <w:t>CET6</w:t>
            </w:r>
          </w:p>
          <w:p w:rsidR="001A2DE5" w:rsidRDefault="00BE0620">
            <w:pPr>
              <w:snapToGrid w:val="0"/>
              <w:spacing w:beforeLines="50" w:before="156" w:line="380" w:lineRule="exact"/>
              <w:jc w:val="center"/>
              <w:rPr>
                <w:rFonts w:ascii="微软雅黑" w:eastAsia="微软雅黑" w:hAnsi="微软雅黑"/>
                <w:color w:val="404040" w:themeColor="text1" w:themeTint="BF"/>
              </w:rPr>
            </w:pPr>
            <w:r>
              <w:rPr>
                <w:rFonts w:ascii="微软雅黑" w:eastAsia="微软雅黑" w:hAnsi="微软雅黑" w:hint="eastAsia"/>
                <w:color w:val="404040" w:themeColor="text1" w:themeTint="BF"/>
              </w:rPr>
              <w:t>网络工程师</w:t>
            </w:r>
          </w:p>
          <w:p w:rsidR="001A2DE5" w:rsidRDefault="00BE0620">
            <w:pPr>
              <w:snapToGrid w:val="0"/>
              <w:spacing w:beforeLines="50" w:before="156" w:line="380" w:lineRule="exact"/>
              <w:jc w:val="center"/>
              <w:rPr>
                <w:rFonts w:ascii="微软雅黑" w:eastAsia="微软雅黑" w:hAnsi="微软雅黑"/>
                <w:color w:val="404040" w:themeColor="text1" w:themeTint="BF"/>
              </w:rPr>
            </w:pPr>
            <w:r>
              <w:rPr>
                <w:rFonts w:ascii="微软雅黑" w:eastAsia="微软雅黑" w:hAnsi="微软雅黑" w:hint="eastAsia"/>
                <w:color w:val="404040" w:themeColor="text1" w:themeTint="BF"/>
              </w:rPr>
              <w:t>会计从业资格证</w:t>
            </w:r>
          </w:p>
          <w:p w:rsidR="001A2DE5" w:rsidRDefault="00BE0620">
            <w:pPr>
              <w:snapToGrid w:val="0"/>
              <w:spacing w:beforeLines="50" w:before="156" w:line="380" w:lineRule="exact"/>
              <w:jc w:val="center"/>
              <w:rPr>
                <w:rFonts w:ascii="微软雅黑" w:eastAsia="微软雅黑" w:hAnsi="微软雅黑"/>
                <w:color w:val="404040" w:themeColor="text1" w:themeTint="BF"/>
              </w:rPr>
            </w:pPr>
            <w:r>
              <w:rPr>
                <w:rFonts w:ascii="微软雅黑" w:eastAsia="微软雅黑" w:hAnsi="微软雅黑" w:hint="eastAsia"/>
                <w:color w:val="404040" w:themeColor="text1" w:themeTint="BF"/>
              </w:rPr>
              <w:t>教师资格证</w:t>
            </w:r>
          </w:p>
          <w:p w:rsidR="001A2DE5" w:rsidRDefault="00BE0620">
            <w:pPr>
              <w:snapToGrid w:val="0"/>
              <w:spacing w:beforeLines="300" w:before="936" w:line="380" w:lineRule="exact"/>
              <w:jc w:val="center"/>
              <w:rPr>
                <w:rFonts w:ascii="微软雅黑" w:eastAsia="微软雅黑" w:hAnsi="微软雅黑"/>
                <w:color w:val="404040" w:themeColor="text1" w:themeTint="BF"/>
              </w:rPr>
            </w:pPr>
            <w:r>
              <w:rPr>
                <w:rFonts w:ascii="微软雅黑" w:eastAsia="微软雅黑" w:hAnsi="微软雅黑"/>
                <w:noProof/>
              </w:rPr>
              <mc:AlternateContent>
                <mc:Choice Requires="wpg">
                  <w:drawing>
                    <wp:inline distT="0" distB="0" distL="0" distR="0">
                      <wp:extent cx="1979930" cy="363220"/>
                      <wp:effectExtent l="0" t="0" r="20320" b="17780"/>
                      <wp:docPr id="53" name="组合 53"/>
                      <wp:cNvGraphicFramePr/>
                      <a:graphic xmlns:a="http://schemas.openxmlformats.org/drawingml/2006/main">
                        <a:graphicData uri="http://schemas.microsoft.com/office/word/2010/wordprocessingGroup">
                          <wpg:wgp>
                            <wpg:cNvGrpSpPr/>
                            <wpg:grpSpPr>
                              <a:xfrm>
                                <a:off x="0" y="0"/>
                                <a:ext cx="1980000" cy="363600"/>
                                <a:chOff x="0" y="0"/>
                                <a:chExt cx="1980000" cy="361950"/>
                              </a:xfrm>
                            </wpg:grpSpPr>
                            <wps:wsp>
                              <wps:cNvPr id="54" name="直接连接符 54"/>
                              <wps:cNvCnPr/>
                              <wps:spPr>
                                <a:xfrm>
                                  <a:off x="0" y="361950"/>
                                  <a:ext cx="198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5" name="文本框 55"/>
                              <wps:cNvSpPr txBox="1"/>
                              <wps:spPr>
                                <a:xfrm>
                                  <a:off x="466725" y="0"/>
                                  <a:ext cx="1047115"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2DE5" w:rsidRDefault="00BE0620">
                                    <w:pPr>
                                      <w:snapToGrid w:val="0"/>
                                      <w:spacing w:line="360" w:lineRule="exact"/>
                                      <w:jc w:val="center"/>
                                      <w:rPr>
                                        <w:rFonts w:ascii="微软雅黑" w:eastAsia="微软雅黑" w:hAnsi="微软雅黑"/>
                                        <w:color w:val="0070C0"/>
                                        <w:sz w:val="32"/>
                                        <w:szCs w:val="28"/>
                                      </w:rPr>
                                    </w:pPr>
                                    <w:r>
                                      <w:rPr>
                                        <w:rFonts w:ascii="微软雅黑" w:eastAsia="微软雅黑" w:hAnsi="微软雅黑" w:hint="eastAsia"/>
                                        <w:color w:val="0070C0"/>
                                        <w:sz w:val="28"/>
                                        <w:szCs w:val="28"/>
                                      </w:rPr>
                                      <w:t>荣誉</w:t>
                                    </w:r>
                                    <w:r>
                                      <w:rPr>
                                        <w:rFonts w:ascii="微软雅黑" w:eastAsia="微软雅黑" w:hAnsi="微软雅黑"/>
                                        <w:color w:val="0070C0"/>
                                        <w:sz w:val="28"/>
                                        <w:szCs w:val="28"/>
                                      </w:rPr>
                                      <w:t>证书</w:t>
                                    </w:r>
                                  </w:p>
                                </w:txbxContent>
                              </wps:txbx>
                              <wps:bodyPr rot="0" spcFirstLastPara="0" vertOverflow="overflow" horzOverflow="overflow" vert="horz" wrap="square" lIns="91440" tIns="45720" rIns="91440" bIns="45720" numCol="1" spcCol="0" rtlCol="0" fromWordArt="0" anchor="t" anchorCtr="0" forceAA="0" compatLnSpc="1">
                                <a:spAutoFit/>
                              </wps:bodyPr>
                            </wps:wsp>
                          </wpg:wgp>
                        </a:graphicData>
                      </a:graphic>
                    </wp:inline>
                  </w:drawing>
                </mc:Choice>
                <mc:Fallback>
                  <w:pict>
                    <v:group id="组合 53" o:spid="_x0000_s1032" style="width:155.9pt;height:28.6pt;mso-position-horizontal-relative:char;mso-position-vertical-relative:line" coordsize="19800,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">
                      <v:line id="直接连接符 54" o:spid="_x0000_s1033" style="position:absolute;visibility:visible;mso-wrap-style:square" from="0,3619" to="19800,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" strokecolor="#bfbfbf [2412]" strokeweight=".5pt">
                        <v:stroke joinstyle="miter"/>
                      </v:line>
                      <v:shape id="文本框 55" o:spid="_x0000_s1034" type="#_x0000_t202" style="position:absolute;left:4667;width:10471;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" filled="f" stroked="f" strokeweight=".5pt">
                        <v:textbox style="mso-fit-shape-to-text:t">
                          <w:txbxContent>
                            <w:p w:rsidR="001A2DE5" w:rsidRDefault="00BE0620">
                              <w:pPr>
                                <w:snapToGrid w:val="0"/>
                                <w:spacing w:line="360" w:lineRule="exact"/>
                                <w:jc w:val="center"/>
                                <w:rPr>
                                  <w:rFonts w:ascii="微软雅黑" w:eastAsia="微软雅黑" w:hAnsi="微软雅黑"/>
                                  <w:color w:val="0070C0"/>
                                  <w:sz w:val="32"/>
                                  <w:szCs w:val="28"/>
                                </w:rPr>
                              </w:pPr>
                              <w:r>
                                <w:rPr>
                                  <w:rFonts w:ascii="微软雅黑" w:eastAsia="微软雅黑" w:hAnsi="微软雅黑" w:hint="eastAsia"/>
                                  <w:color w:val="0070C0"/>
                                  <w:sz w:val="28"/>
                                  <w:szCs w:val="28"/>
                                </w:rPr>
                                <w:t>荣誉</w:t>
                              </w:r>
                              <w:r>
                                <w:rPr>
                                  <w:rFonts w:ascii="微软雅黑" w:eastAsia="微软雅黑" w:hAnsi="微软雅黑"/>
                                  <w:color w:val="0070C0"/>
                                  <w:sz w:val="28"/>
                                  <w:szCs w:val="28"/>
                                </w:rPr>
                                <w:t>证书</w:t>
                              </w:r>
                            </w:p>
                          </w:txbxContent>
                        </v:textbox>
                      </v:shape>
                      <w10:anchorlock/>
                    </v:group>
                  </w:pict>
                </mc:Fallback>
              </mc:AlternateContent>
            </w:r>
          </w:p>
          <w:p w:rsidR="001A2DE5" w:rsidRDefault="00BE0620">
            <w:pPr>
              <w:snapToGrid w:val="0"/>
              <w:spacing w:beforeLines="50" w:before="156" w:line="380" w:lineRule="exact"/>
              <w:jc w:val="center"/>
              <w:rPr>
                <w:rFonts w:ascii="微软雅黑" w:eastAsia="微软雅黑" w:hAnsi="微软雅黑"/>
                <w:color w:val="404040" w:themeColor="text1" w:themeTint="BF"/>
              </w:rPr>
            </w:pPr>
            <w:r>
              <w:rPr>
                <w:rFonts w:ascii="微软雅黑" w:eastAsia="微软雅黑" w:hAnsi="微软雅黑" w:hint="eastAsia"/>
                <w:color w:val="404040" w:themeColor="text1" w:themeTint="BF"/>
              </w:rPr>
              <w:t>产品设计：精通</w:t>
            </w:r>
          </w:p>
          <w:p w:rsidR="001A2DE5" w:rsidRDefault="00BE0620">
            <w:pPr>
              <w:snapToGrid w:val="0"/>
              <w:spacing w:beforeLines="50" w:before="156" w:line="380" w:lineRule="exact"/>
              <w:jc w:val="center"/>
              <w:rPr>
                <w:rFonts w:ascii="微软雅黑" w:eastAsia="微软雅黑" w:hAnsi="微软雅黑"/>
                <w:color w:val="404040" w:themeColor="text1" w:themeTint="BF"/>
              </w:rPr>
            </w:pPr>
            <w:r>
              <w:rPr>
                <w:rFonts w:ascii="微软雅黑" w:eastAsia="微软雅黑" w:hAnsi="微软雅黑" w:hint="eastAsia"/>
                <w:color w:val="404040" w:themeColor="text1" w:themeTint="BF"/>
              </w:rPr>
              <w:t>项目管理：精通</w:t>
            </w:r>
          </w:p>
          <w:p w:rsidR="001A2DE5" w:rsidRDefault="00BE0620">
            <w:pPr>
              <w:snapToGrid w:val="0"/>
              <w:spacing w:beforeLines="50" w:before="156" w:line="380" w:lineRule="exact"/>
              <w:jc w:val="center"/>
              <w:rPr>
                <w:rFonts w:ascii="微软雅黑" w:eastAsia="微软雅黑" w:hAnsi="微软雅黑"/>
                <w:color w:val="404040" w:themeColor="text1" w:themeTint="BF"/>
              </w:rPr>
            </w:pPr>
            <w:r>
              <w:rPr>
                <w:rFonts w:ascii="微软雅黑" w:eastAsia="微软雅黑" w:hAnsi="微软雅黑" w:hint="eastAsia"/>
                <w:color w:val="404040" w:themeColor="text1" w:themeTint="BF"/>
              </w:rPr>
              <w:t>产品运营：良好</w:t>
            </w:r>
          </w:p>
          <w:p w:rsidR="001A2DE5" w:rsidRDefault="00BE0620">
            <w:pPr>
              <w:snapToGrid w:val="0"/>
              <w:spacing w:beforeLines="50" w:before="156" w:line="380" w:lineRule="exact"/>
              <w:jc w:val="center"/>
              <w:rPr>
                <w:rFonts w:ascii="微软雅黑" w:eastAsia="微软雅黑" w:hAnsi="微软雅黑"/>
                <w:color w:val="404040" w:themeColor="text1" w:themeTint="BF"/>
              </w:rPr>
            </w:pPr>
            <w:r>
              <w:rPr>
                <w:rFonts w:ascii="微软雅黑" w:eastAsia="微软雅黑" w:hAnsi="微软雅黑" w:hint="eastAsia"/>
                <w:color w:val="404040" w:themeColor="text1" w:themeTint="BF"/>
              </w:rPr>
              <w:t>需求分析：熟悉</w:t>
            </w:r>
          </w:p>
        </w:tc>
        <w:tc>
          <w:tcPr>
            <w:tcW w:w="425" w:type="dxa"/>
          </w:tcPr>
          <w:p w:rsidR="001A2DE5" w:rsidRDefault="001A2DE5">
            <w:pPr>
              <w:snapToGrid w:val="0"/>
              <w:spacing w:line="380" w:lineRule="exact"/>
              <w:rPr>
                <w:rFonts w:ascii="微软雅黑" w:eastAsia="微软雅黑" w:hAnsi="微软雅黑"/>
              </w:rPr>
            </w:pPr>
          </w:p>
        </w:tc>
        <w:tc>
          <w:tcPr>
            <w:tcW w:w="7371" w:type="dxa"/>
          </w:tcPr>
          <w:p w:rsidR="001A2DE5" w:rsidRDefault="00BE0620">
            <w:pPr>
              <w:snapToGrid w:val="0"/>
              <w:spacing w:beforeLines="200" w:before="624" w:line="380" w:lineRule="exact"/>
              <w:rPr>
                <w:rFonts w:ascii="微软雅黑" w:eastAsia="微软雅黑" w:hAnsi="微软雅黑"/>
              </w:rPr>
            </w:pPr>
            <w:r>
              <w:rPr>
                <w:rFonts w:ascii="微软雅黑" w:eastAsia="微软雅黑" w:hAnsi="微软雅黑"/>
                <w:noProof/>
              </w:rPr>
              <mc:AlternateContent>
                <mc:Choice Requires="wpg">
                  <w:drawing>
                    <wp:inline distT="0" distB="0" distL="0" distR="0">
                      <wp:extent cx="4493260" cy="352425"/>
                      <wp:effectExtent l="0" t="0" r="21590" b="28575"/>
                      <wp:docPr id="23" name="组合 23"/>
                      <wp:cNvGraphicFramePr/>
                      <a:graphic xmlns:a="http://schemas.openxmlformats.org/drawingml/2006/main">
                        <a:graphicData uri="http://schemas.microsoft.com/office/word/2010/wordprocessingGroup">
                          <wpg:wgp>
                            <wpg:cNvGrpSpPr/>
                            <wpg:grpSpPr>
                              <a:xfrm>
                                <a:off x="0" y="0"/>
                                <a:ext cx="4493399" cy="352425"/>
                                <a:chOff x="0" y="0"/>
                                <a:chExt cx="4493399" cy="352425"/>
                              </a:xfrm>
                            </wpg:grpSpPr>
                            <wps:wsp>
                              <wps:cNvPr id="25" name="文本框 25"/>
                              <wps:cNvSpPr txBox="1"/>
                              <wps:spPr>
                                <a:xfrm>
                                  <a:off x="409575" y="0"/>
                                  <a:ext cx="1914329"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2DE5" w:rsidRDefault="00BE0620">
                                    <w:pPr>
                                      <w:snapToGrid w:val="0"/>
                                      <w:spacing w:line="360" w:lineRule="exact"/>
                                      <w:jc w:val="left"/>
                                      <w:rPr>
                                        <w:rFonts w:ascii="微软雅黑" w:eastAsia="微软雅黑" w:hAnsi="微软雅黑"/>
                                        <w:color w:val="0070C0"/>
                                        <w:sz w:val="32"/>
                                        <w:szCs w:val="28"/>
                                      </w:rPr>
                                    </w:pPr>
                                    <w:r>
                                      <w:rPr>
                                        <w:rFonts w:ascii="微软雅黑" w:eastAsia="微软雅黑" w:hAnsi="微软雅黑" w:hint="eastAsia"/>
                                        <w:color w:val="0070C0"/>
                                        <w:sz w:val="32"/>
                                        <w:szCs w:val="28"/>
                                      </w:rPr>
                                      <w:t>自我</w:t>
                                    </w:r>
                                    <w:r>
                                      <w:rPr>
                                        <w:rFonts w:ascii="微软雅黑" w:eastAsia="微软雅黑" w:hAnsi="微软雅黑"/>
                                        <w:color w:val="0070C0"/>
                                        <w:sz w:val="32"/>
                                        <w:szCs w:val="28"/>
                                      </w:rPr>
                                      <w:t>评价</w:t>
                                    </w: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26" name="空心弧 2"/>
                              <wps:cNvSpPr>
                                <a:spLocks noChangeAspect="1"/>
                              </wps:cNvSpPr>
                              <wps:spPr bwMode="auto">
                                <a:xfrm>
                                  <a:off x="0" y="0"/>
                                  <a:ext cx="352389" cy="352425"/>
                                </a:xfrm>
                                <a:prstGeom prst="blockArc">
                                  <a:avLst>
                                    <a:gd name="adj1" fmla="val 14057051"/>
                                    <a:gd name="adj2" fmla="val 8824544"/>
                                    <a:gd name="adj3" fmla="val 5930"/>
                                  </a:avLst>
                                </a:prstGeom>
                                <a:solidFill>
                                  <a:srgbClr val="0070C0"/>
                                </a:solidFill>
                                <a:ln w="3175">
                                  <a:noFill/>
                                </a:ln>
                              </wps:spPr>
                              <wps:style>
                                <a:lnRef idx="2">
                                  <a:schemeClr val="accent1">
                                    <a:shade val="50000"/>
                                  </a:schemeClr>
                                </a:lnRef>
                                <a:fillRef idx="1">
                                  <a:schemeClr val="accent1"/>
                                </a:fillRef>
                                <a:effectRef idx="0">
                                  <a:schemeClr val="accent1"/>
                                </a:effectRef>
                                <a:fontRef idx="minor">
                                  <a:schemeClr val="lt1"/>
                                </a:fontRef>
                              </wps:style>
                              <wps:bodyPr wrap="square" anchor="ctr">
                                <a:noAutofit/>
                              </wps:bodyPr>
                            </wps:wsp>
                            <wps:wsp>
                              <wps:cNvPr id="28" name="直接连接符 28"/>
                              <wps:cNvCnPr/>
                              <wps:spPr>
                                <a:xfrm>
                                  <a:off x="533399" y="352425"/>
                                  <a:ext cx="39600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9" name="Freeform 15"/>
                              <wps:cNvSpPr>
                                <a:spLocks noChangeAspect="1"/>
                              </wps:cNvSpPr>
                              <wps:spPr bwMode="auto">
                                <a:xfrm>
                                  <a:off x="95250" y="76200"/>
                                  <a:ext cx="180000" cy="209860"/>
                                </a:xfrm>
                                <a:custGeom>
                                  <a:avLst/>
                                  <a:gdLst>
                                    <a:gd name="T0" fmla="*/ 13 w 431"/>
                                    <a:gd name="T1" fmla="*/ 503 h 503"/>
                                    <a:gd name="T2" fmla="*/ 6 w 431"/>
                                    <a:gd name="T3" fmla="*/ 500 h 503"/>
                                    <a:gd name="T4" fmla="*/ 2 w 431"/>
                                    <a:gd name="T5" fmla="*/ 487 h 503"/>
                                    <a:gd name="T6" fmla="*/ 245 w 431"/>
                                    <a:gd name="T7" fmla="*/ 136 h 503"/>
                                    <a:gd name="T8" fmla="*/ 262 w 431"/>
                                    <a:gd name="T9" fmla="*/ 138 h 503"/>
                                    <a:gd name="T10" fmla="*/ 260 w 431"/>
                                    <a:gd name="T11" fmla="*/ 154 h 503"/>
                                    <a:gd name="T12" fmla="*/ 41 w 431"/>
                                    <a:gd name="T13" fmla="*/ 454 h 503"/>
                                    <a:gd name="T14" fmla="*/ 105 w 431"/>
                                    <a:gd name="T15" fmla="*/ 403 h 503"/>
                                    <a:gd name="T16" fmla="*/ 115 w 431"/>
                                    <a:gd name="T17" fmla="*/ 401 h 503"/>
                                    <a:gd name="T18" fmla="*/ 205 w 431"/>
                                    <a:gd name="T19" fmla="*/ 396 h 503"/>
                                    <a:gd name="T20" fmla="*/ 226 w 431"/>
                                    <a:gd name="T21" fmla="*/ 382 h 503"/>
                                    <a:gd name="T22" fmla="*/ 178 w 431"/>
                                    <a:gd name="T23" fmla="*/ 342 h 503"/>
                                    <a:gd name="T24" fmla="*/ 174 w 431"/>
                                    <a:gd name="T25" fmla="*/ 329 h 503"/>
                                    <a:gd name="T26" fmla="*/ 186 w 431"/>
                                    <a:gd name="T27" fmla="*/ 322 h 503"/>
                                    <a:gd name="T28" fmla="*/ 276 w 431"/>
                                    <a:gd name="T29" fmla="*/ 332 h 503"/>
                                    <a:gd name="T30" fmla="*/ 320 w 431"/>
                                    <a:gd name="T31" fmla="*/ 280 h 503"/>
                                    <a:gd name="T32" fmla="*/ 234 w 431"/>
                                    <a:gd name="T33" fmla="*/ 250 h 503"/>
                                    <a:gd name="T34" fmla="*/ 226 w 431"/>
                                    <a:gd name="T35" fmla="*/ 238 h 503"/>
                                    <a:gd name="T36" fmla="*/ 237 w 431"/>
                                    <a:gd name="T37" fmla="*/ 228 h 503"/>
                                    <a:gd name="T38" fmla="*/ 346 w 431"/>
                                    <a:gd name="T39" fmla="*/ 218 h 503"/>
                                    <a:gd name="T40" fmla="*/ 400 w 431"/>
                                    <a:gd name="T41" fmla="*/ 25 h 503"/>
                                    <a:gd name="T42" fmla="*/ 210 w 431"/>
                                    <a:gd name="T43" fmla="*/ 96 h 503"/>
                                    <a:gd name="T44" fmla="*/ 103 w 431"/>
                                    <a:gd name="T45" fmla="*/ 208 h 503"/>
                                    <a:gd name="T46" fmla="*/ 51 w 431"/>
                                    <a:gd name="T47" fmla="*/ 355 h 503"/>
                                    <a:gd name="T48" fmla="*/ 39 w 431"/>
                                    <a:gd name="T49" fmla="*/ 366 h 503"/>
                                    <a:gd name="T50" fmla="*/ 29 w 431"/>
                                    <a:gd name="T51" fmla="*/ 354 h 503"/>
                                    <a:gd name="T52" fmla="*/ 84 w 431"/>
                                    <a:gd name="T53" fmla="*/ 196 h 503"/>
                                    <a:gd name="T54" fmla="*/ 410 w 431"/>
                                    <a:gd name="T55" fmla="*/ 0 h 503"/>
                                    <a:gd name="T56" fmla="*/ 418 w 431"/>
                                    <a:gd name="T57" fmla="*/ 3 h 503"/>
                                    <a:gd name="T58" fmla="*/ 422 w 431"/>
                                    <a:gd name="T59" fmla="*/ 11 h 503"/>
                                    <a:gd name="T60" fmla="*/ 361 w 431"/>
                                    <a:gd name="T61" fmla="*/ 236 h 503"/>
                                    <a:gd name="T62" fmla="*/ 354 w 431"/>
                                    <a:gd name="T63" fmla="*/ 241 h 503"/>
                                    <a:gd name="T64" fmla="*/ 292 w 431"/>
                                    <a:gd name="T65" fmla="*/ 247 h 503"/>
                                    <a:gd name="T66" fmla="*/ 341 w 431"/>
                                    <a:gd name="T67" fmla="*/ 263 h 503"/>
                                    <a:gd name="T68" fmla="*/ 348 w 431"/>
                                    <a:gd name="T69" fmla="*/ 270 h 503"/>
                                    <a:gd name="T70" fmla="*/ 347 w 431"/>
                                    <a:gd name="T71" fmla="*/ 279 h 503"/>
                                    <a:gd name="T72" fmla="*/ 285 w 431"/>
                                    <a:gd name="T73" fmla="*/ 354 h 503"/>
                                    <a:gd name="T74" fmla="*/ 278 w 431"/>
                                    <a:gd name="T75" fmla="*/ 356 h 503"/>
                                    <a:gd name="T76" fmla="*/ 222 w 431"/>
                                    <a:gd name="T77" fmla="*/ 350 h 503"/>
                                    <a:gd name="T78" fmla="*/ 251 w 431"/>
                                    <a:gd name="T79" fmla="*/ 373 h 503"/>
                                    <a:gd name="T80" fmla="*/ 252 w 431"/>
                                    <a:gd name="T81" fmla="*/ 389 h 503"/>
                                    <a:gd name="T82" fmla="*/ 157 w 431"/>
                                    <a:gd name="T83" fmla="*/ 431 h 503"/>
                                    <a:gd name="T84" fmla="*/ 114 w 431"/>
                                    <a:gd name="T85" fmla="*/ 426 h 503"/>
                                    <a:gd name="T86" fmla="*/ 20 w 431"/>
                                    <a:gd name="T87" fmla="*/ 501 h 503"/>
                                    <a:gd name="T88" fmla="*/ 13 w 431"/>
                                    <a:gd name="T89" fmla="*/ 503 h 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31" h="503">
                                      <a:moveTo>
                                        <a:pt x="13" y="503"/>
                                      </a:moveTo>
                                      <a:cubicBezTo>
                                        <a:pt x="10" y="503"/>
                                        <a:pt x="8" y="502"/>
                                        <a:pt x="6" y="500"/>
                                      </a:cubicBezTo>
                                      <a:cubicBezTo>
                                        <a:pt x="2" y="497"/>
                                        <a:pt x="0" y="492"/>
                                        <a:pt x="2" y="487"/>
                                      </a:cubicBezTo>
                                      <a:cubicBezTo>
                                        <a:pt x="5" y="478"/>
                                        <a:pt x="86" y="266"/>
                                        <a:pt x="245" y="136"/>
                                      </a:cubicBezTo>
                                      <a:cubicBezTo>
                                        <a:pt x="250" y="132"/>
                                        <a:pt x="258" y="133"/>
                                        <a:pt x="262" y="138"/>
                                      </a:cubicBezTo>
                                      <a:cubicBezTo>
                                        <a:pt x="266" y="142"/>
                                        <a:pt x="265" y="150"/>
                                        <a:pt x="260" y="154"/>
                                      </a:cubicBezTo>
                                      <a:cubicBezTo>
                                        <a:pt x="147" y="246"/>
                                        <a:pt x="73" y="385"/>
                                        <a:pt x="41" y="454"/>
                                      </a:cubicBezTo>
                                      <a:cubicBezTo>
                                        <a:pt x="105" y="403"/>
                                        <a:pt x="105" y="403"/>
                                        <a:pt x="105" y="403"/>
                                      </a:cubicBezTo>
                                      <a:cubicBezTo>
                                        <a:pt x="107" y="401"/>
                                        <a:pt x="112" y="400"/>
                                        <a:pt x="115" y="401"/>
                                      </a:cubicBezTo>
                                      <a:cubicBezTo>
                                        <a:pt x="149" y="411"/>
                                        <a:pt x="179" y="410"/>
                                        <a:pt x="205" y="396"/>
                                      </a:cubicBezTo>
                                      <a:cubicBezTo>
                                        <a:pt x="215" y="392"/>
                                        <a:pt x="221" y="386"/>
                                        <a:pt x="226" y="382"/>
                                      </a:cubicBezTo>
                                      <a:cubicBezTo>
                                        <a:pt x="178" y="342"/>
                                        <a:pt x="178" y="342"/>
                                        <a:pt x="178" y="342"/>
                                      </a:cubicBezTo>
                                      <a:cubicBezTo>
                                        <a:pt x="174" y="339"/>
                                        <a:pt x="173" y="334"/>
                                        <a:pt x="174" y="329"/>
                                      </a:cubicBezTo>
                                      <a:cubicBezTo>
                                        <a:pt x="176" y="324"/>
                                        <a:pt x="181" y="322"/>
                                        <a:pt x="186" y="322"/>
                                      </a:cubicBezTo>
                                      <a:cubicBezTo>
                                        <a:pt x="276" y="332"/>
                                        <a:pt x="276" y="332"/>
                                        <a:pt x="276" y="332"/>
                                      </a:cubicBezTo>
                                      <a:cubicBezTo>
                                        <a:pt x="295" y="318"/>
                                        <a:pt x="311" y="294"/>
                                        <a:pt x="320" y="280"/>
                                      </a:cubicBezTo>
                                      <a:cubicBezTo>
                                        <a:pt x="234" y="250"/>
                                        <a:pt x="234" y="250"/>
                                        <a:pt x="234" y="250"/>
                                      </a:cubicBezTo>
                                      <a:cubicBezTo>
                                        <a:pt x="229" y="249"/>
                                        <a:pt x="226" y="244"/>
                                        <a:pt x="226" y="238"/>
                                      </a:cubicBezTo>
                                      <a:cubicBezTo>
                                        <a:pt x="227" y="233"/>
                                        <a:pt x="231" y="229"/>
                                        <a:pt x="237" y="228"/>
                                      </a:cubicBezTo>
                                      <a:cubicBezTo>
                                        <a:pt x="346" y="218"/>
                                        <a:pt x="346" y="218"/>
                                        <a:pt x="346" y="218"/>
                                      </a:cubicBezTo>
                                      <a:cubicBezTo>
                                        <a:pt x="395" y="152"/>
                                        <a:pt x="400" y="58"/>
                                        <a:pt x="400" y="25"/>
                                      </a:cubicBezTo>
                                      <a:cubicBezTo>
                                        <a:pt x="326" y="37"/>
                                        <a:pt x="263" y="61"/>
                                        <a:pt x="210" y="96"/>
                                      </a:cubicBezTo>
                                      <a:cubicBezTo>
                                        <a:pt x="167" y="126"/>
                                        <a:pt x="131" y="163"/>
                                        <a:pt x="103" y="208"/>
                                      </a:cubicBezTo>
                                      <a:cubicBezTo>
                                        <a:pt x="57" y="284"/>
                                        <a:pt x="52" y="354"/>
                                        <a:pt x="51" y="355"/>
                                      </a:cubicBezTo>
                                      <a:cubicBezTo>
                                        <a:pt x="51" y="362"/>
                                        <a:pt x="46" y="366"/>
                                        <a:pt x="39" y="366"/>
                                      </a:cubicBezTo>
                                      <a:cubicBezTo>
                                        <a:pt x="33" y="365"/>
                                        <a:pt x="28" y="360"/>
                                        <a:pt x="29" y="354"/>
                                      </a:cubicBezTo>
                                      <a:cubicBezTo>
                                        <a:pt x="29" y="351"/>
                                        <a:pt x="34" y="277"/>
                                        <a:pt x="84" y="196"/>
                                      </a:cubicBezTo>
                                      <a:cubicBezTo>
                                        <a:pt x="129" y="122"/>
                                        <a:pt x="223" y="27"/>
                                        <a:pt x="410" y="0"/>
                                      </a:cubicBezTo>
                                      <a:cubicBezTo>
                                        <a:pt x="413" y="0"/>
                                        <a:pt x="416" y="1"/>
                                        <a:pt x="418" y="3"/>
                                      </a:cubicBezTo>
                                      <a:cubicBezTo>
                                        <a:pt x="421" y="5"/>
                                        <a:pt x="422" y="8"/>
                                        <a:pt x="422" y="11"/>
                                      </a:cubicBezTo>
                                      <a:cubicBezTo>
                                        <a:pt x="423" y="17"/>
                                        <a:pt x="431" y="148"/>
                                        <a:pt x="361" y="236"/>
                                      </a:cubicBezTo>
                                      <a:cubicBezTo>
                                        <a:pt x="359" y="239"/>
                                        <a:pt x="357" y="241"/>
                                        <a:pt x="354" y="241"/>
                                      </a:cubicBezTo>
                                      <a:cubicBezTo>
                                        <a:pt x="292" y="247"/>
                                        <a:pt x="292" y="247"/>
                                        <a:pt x="292" y="247"/>
                                      </a:cubicBezTo>
                                      <a:cubicBezTo>
                                        <a:pt x="341" y="263"/>
                                        <a:pt x="341" y="263"/>
                                        <a:pt x="341" y="263"/>
                                      </a:cubicBezTo>
                                      <a:cubicBezTo>
                                        <a:pt x="344" y="264"/>
                                        <a:pt x="346" y="267"/>
                                        <a:pt x="348" y="270"/>
                                      </a:cubicBezTo>
                                      <a:cubicBezTo>
                                        <a:pt x="349" y="273"/>
                                        <a:pt x="349" y="277"/>
                                        <a:pt x="347" y="279"/>
                                      </a:cubicBezTo>
                                      <a:cubicBezTo>
                                        <a:pt x="346" y="281"/>
                                        <a:pt x="320" y="331"/>
                                        <a:pt x="285" y="354"/>
                                      </a:cubicBezTo>
                                      <a:cubicBezTo>
                                        <a:pt x="283" y="356"/>
                                        <a:pt x="280" y="356"/>
                                        <a:pt x="278" y="356"/>
                                      </a:cubicBezTo>
                                      <a:cubicBezTo>
                                        <a:pt x="222" y="350"/>
                                        <a:pt x="222" y="350"/>
                                        <a:pt x="222" y="350"/>
                                      </a:cubicBezTo>
                                      <a:cubicBezTo>
                                        <a:pt x="251" y="373"/>
                                        <a:pt x="251" y="373"/>
                                        <a:pt x="251" y="373"/>
                                      </a:cubicBezTo>
                                      <a:cubicBezTo>
                                        <a:pt x="255" y="377"/>
                                        <a:pt x="256" y="384"/>
                                        <a:pt x="252" y="389"/>
                                      </a:cubicBezTo>
                                      <a:cubicBezTo>
                                        <a:pt x="251" y="391"/>
                                        <a:pt x="219" y="431"/>
                                        <a:pt x="157" y="431"/>
                                      </a:cubicBezTo>
                                      <a:cubicBezTo>
                                        <a:pt x="144" y="431"/>
                                        <a:pt x="130" y="430"/>
                                        <a:pt x="114" y="426"/>
                                      </a:cubicBezTo>
                                      <a:cubicBezTo>
                                        <a:pt x="20" y="501"/>
                                        <a:pt x="20" y="501"/>
                                        <a:pt x="20" y="501"/>
                                      </a:cubicBezTo>
                                      <a:cubicBezTo>
                                        <a:pt x="18" y="502"/>
                                        <a:pt x="15" y="503"/>
                                        <a:pt x="13" y="503"/>
                                      </a:cubicBezTo>
                                      <a:close/>
                                    </a:path>
                                  </a:pathLst>
                                </a:custGeom>
                                <a:solidFill>
                                  <a:srgbClr val="0070C0"/>
                                </a:solidFill>
                                <a:ln>
                                  <a:noFill/>
                                </a:ln>
                              </wps:spPr>
                              <wps:bodyPr vert="horz" wrap="square" lIns="91440" tIns="45720" rIns="91440" bIns="45720" numCol="1" anchor="t" anchorCtr="0" compatLnSpc="1"/>
                            </wps:wsp>
                          </wpg:wgp>
                        </a:graphicData>
                      </a:graphic>
                    </wp:inline>
                  </w:drawing>
                </mc:Choice>
                <mc:Fallback>
                  <w:pict>
                    <v:group id="组合 23" o:spid="_x0000_s1035" style="width:353.8pt;height:27.75pt;mso-position-horizontal-relative:char;mso-position-vertical-relative:line" coordsize="4493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">
                      <v:shape id="文本框 25" o:spid="_x0000_s1036" type="#_x0000_t202" style="position:absolute;left:4095;width:19144;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" filled="f" stroked="f" strokeweight=".5pt">
                        <v:textbox style="mso-fit-shape-to-text:t">
                          <w:txbxContent>
                            <w:p w:rsidR="001A2DE5" w:rsidRDefault="00BE0620">
                              <w:pPr>
                                <w:snapToGrid w:val="0"/>
                                <w:spacing w:line="360" w:lineRule="exact"/>
                                <w:jc w:val="left"/>
                                <w:rPr>
                                  <w:rFonts w:ascii="微软雅黑" w:eastAsia="微软雅黑" w:hAnsi="微软雅黑"/>
                                  <w:color w:val="0070C0"/>
                                  <w:sz w:val="32"/>
                                  <w:szCs w:val="28"/>
                                </w:rPr>
                              </w:pPr>
                              <w:r>
                                <w:rPr>
                                  <w:rFonts w:ascii="微软雅黑" w:eastAsia="微软雅黑" w:hAnsi="微软雅黑" w:hint="eastAsia"/>
                                  <w:color w:val="0070C0"/>
                                  <w:sz w:val="32"/>
                                  <w:szCs w:val="28"/>
                                </w:rPr>
                                <w:t>自我</w:t>
                              </w:r>
                              <w:r>
                                <w:rPr>
                                  <w:rFonts w:ascii="微软雅黑" w:eastAsia="微软雅黑" w:hAnsi="微软雅黑"/>
                                  <w:color w:val="0070C0"/>
                                  <w:sz w:val="32"/>
                                  <w:szCs w:val="28"/>
                                </w:rPr>
                                <w:t>评价</w:t>
                              </w:r>
                            </w:p>
                          </w:txbxContent>
                        </v:textbox>
                      </v:shape>
                      <v:shape id="空心弧 2" o:spid="_x0000_s1037" style="position:absolute;width:3523;height:3524;visibility:visible;mso-wrap-style:square;v-text-anchor:middle" coordsize="352389,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" path="m73331,33147c131830,-8922,210046,-11130,270824,27572v60770,38696,91863,110493,78514,181295c335988,279673,280879,335216,210186,349117,139489,363018,67452,332471,28294,271984l45835,260624v34514,53314,98008,80239,160321,67986c268464,316358,317037,267401,328804,204992,340570,142587,313165,79305,259603,45198,206032,11085,137092,13032,85531,50112l73331,33147xe" fillcolor="#0070c0" stroked="f" strokeweight=".25pt">
                        <v:stroke joinstyle="miter"/>
                        <v:path arrowok="t" o:connecttype="custom" o:connectlocs="73331,33147;270824,27572;349338,208867;210186,349117;28294,271984;45835,260624;206156,328610;328804,204992;259603,45198;85531,50112;73331,33147" o:connectangles="0,0,0,0,0,0,0,0,0,0,0"/>
                        <o:lock v:ext="edit" aspectratio="t"/>
                      </v:shape>
                      <v:line id="直接连接符 28" o:spid="_x0000_s1038" style="position:absolute;visibility:visible;mso-wrap-style:square" from="5333,3524" to="44933,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" strokecolor="#d8d8d8 [2732]" strokeweight=".5pt">
                        <v:stroke joinstyle="miter"/>
                      </v:line>
                      <v:shape id="Freeform 15" o:spid="_x0000_s1039" style="position:absolute;left:952;top:762;width:1800;height:2098;visibility:visible;mso-wrap-style:square;v-text-anchor:top" coordsize="43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" path="m13,503v-3,,-5,-1,-7,-3c2,497,,492,2,487,5,478,86,266,245,136v5,-4,13,-3,17,2c266,142,265,150,260,154,147,246,73,385,41,454v64,-51,64,-51,64,-51c107,401,112,400,115,401v34,10,64,9,90,-5c215,392,221,386,226,382,178,342,178,342,178,342v-4,-3,-5,-8,-4,-13c176,324,181,322,186,322v90,10,90,10,90,10c295,318,311,294,320,280,234,250,234,250,234,250v-5,-1,-8,-6,-8,-12c227,233,231,229,237,228,346,218,346,218,346,218,395,152,400,58,400,25,326,37,263,61,210,96v-43,30,-79,67,-107,112c57,284,52,354,51,355v,7,-5,11,-12,11c33,365,28,360,29,354v,-3,5,-77,55,-158c129,122,223,27,410,v3,,6,1,8,3c421,5,422,8,422,11v1,6,9,137,-61,225c359,239,357,241,354,241v-62,6,-62,6,-62,6c341,263,341,263,341,263v3,1,5,4,7,7c349,273,349,277,347,279v-1,2,-27,52,-62,75c283,356,280,356,278,356v-56,-6,-56,-6,-56,-6c251,373,251,373,251,373v4,4,5,11,1,16c251,391,219,431,157,431v-13,,-27,-1,-43,-5c20,501,20,501,20,501v-2,1,-5,2,-7,2xe" fillcolor="#0070c0" stroked="f">
                        <v:path arrowok="t" o:connecttype="custom" o:connectlocs="5429,209860;2506,208608;835,203185;102320,56741;109420,57576;108585,64251;17123,189416;43852,168138;48028,167304;85615,165218;94385,159377;74339,142688;72668,137264;77680,134344;115267,138516;133643,116821;97726,104304;94385,99298;98979,95125;144501,90953;167053,10430;87703,40053;43016,86781;21299,148112;16288,152701;12111,147695;35081,81774;171230,0;174571,1252;176241,4589;150766,98463;147842,100549;121949,103053;142413,109728;145336,112649;144919,116403;119026,147695;116102,148529;92715,146026;104826,155622;105244,162297;65568,179820;47610,177734;8353,209026;5429,209860" o:connectangles="0,0,0,0,0,0,0,0,0,0,0,0,0,0,0,0,0,0,0,0,0,0,0,0,0,0,0,0,0,0,0,0,0,0,0,0,0,0,0,0,0,0,0,0,0"/>
                        <o:lock v:ext="edit" aspectratio="t"/>
                      </v:shape>
                      <w10:anchorlock/>
                    </v:group>
                  </w:pict>
                </mc:Fallback>
              </mc:AlternateContent>
            </w:r>
          </w:p>
          <w:p w:rsidR="001A2DE5" w:rsidRDefault="00BE0620">
            <w:pPr>
              <w:pStyle w:val="a9"/>
              <w:numPr>
                <w:ilvl w:val="0"/>
                <w:numId w:val="1"/>
              </w:numPr>
              <w:snapToGrid w:val="0"/>
              <w:spacing w:line="380" w:lineRule="exact"/>
              <w:ind w:firstLineChars="0"/>
              <w:rPr>
                <w:rFonts w:ascii="微软雅黑" w:eastAsia="微软雅黑" w:hAnsi="微软雅黑"/>
              </w:rPr>
            </w:pPr>
            <w:r>
              <w:rPr>
                <w:rFonts w:ascii="微软雅黑" w:eastAsia="微软雅黑" w:hAnsi="微软雅黑" w:hint="eastAsia"/>
              </w:rPr>
              <w:t>我很喜欢编辑类工作，如新媒体运营等，通过系统的学习，我建立了系统的营销思维，和科学的工作方法；</w:t>
            </w:r>
          </w:p>
          <w:p w:rsidR="001A2DE5" w:rsidRDefault="00BE0620">
            <w:pPr>
              <w:pStyle w:val="a9"/>
              <w:numPr>
                <w:ilvl w:val="0"/>
                <w:numId w:val="1"/>
              </w:numPr>
              <w:snapToGrid w:val="0"/>
              <w:spacing w:line="380" w:lineRule="exact"/>
              <w:ind w:firstLineChars="0"/>
              <w:rPr>
                <w:rFonts w:ascii="微软雅黑" w:eastAsia="微软雅黑" w:hAnsi="微软雅黑"/>
              </w:rPr>
            </w:pPr>
            <w:r>
              <w:rPr>
                <w:rFonts w:ascii="微软雅黑" w:eastAsia="微软雅黑" w:hAnsi="微软雅黑" w:hint="eastAsia"/>
              </w:rPr>
              <w:t>新媒体运营工作，不光看阅读数和分享数，更注重的是转化和有效流量；</w:t>
            </w:r>
          </w:p>
          <w:p w:rsidR="001A2DE5" w:rsidRDefault="00BE0620">
            <w:pPr>
              <w:pStyle w:val="a9"/>
              <w:numPr>
                <w:ilvl w:val="0"/>
                <w:numId w:val="1"/>
              </w:numPr>
              <w:snapToGrid w:val="0"/>
              <w:spacing w:line="380" w:lineRule="exact"/>
              <w:ind w:firstLineChars="0"/>
              <w:rPr>
                <w:rFonts w:ascii="微软雅黑" w:eastAsia="微软雅黑" w:hAnsi="微软雅黑"/>
              </w:rPr>
            </w:pPr>
            <w:r>
              <w:rPr>
                <w:rFonts w:ascii="微软雅黑" w:eastAsia="微软雅黑" w:hAnsi="微软雅黑" w:hint="eastAsia"/>
              </w:rPr>
              <w:t>入职后，我将对用户进行仔细的调查后，分析我们的产品，结合用户需求；</w:t>
            </w:r>
          </w:p>
          <w:p w:rsidR="001A2DE5" w:rsidRDefault="00BE0620">
            <w:pPr>
              <w:pStyle w:val="a9"/>
              <w:numPr>
                <w:ilvl w:val="0"/>
                <w:numId w:val="1"/>
              </w:numPr>
              <w:snapToGrid w:val="0"/>
              <w:spacing w:line="380" w:lineRule="exact"/>
              <w:ind w:firstLineChars="0"/>
              <w:rPr>
                <w:rFonts w:ascii="微软雅黑" w:eastAsia="微软雅黑" w:hAnsi="微软雅黑"/>
              </w:rPr>
            </w:pPr>
            <w:r>
              <w:rPr>
                <w:rFonts w:ascii="微软雅黑" w:eastAsia="微软雅黑" w:hAnsi="微软雅黑" w:hint="eastAsia"/>
              </w:rPr>
              <w:t>制作更能抓住用户痛点的内容，同时进行各渠道投放，挑选最合适渠道，扩大投放，获取有效流量；</w:t>
            </w:r>
          </w:p>
          <w:p w:rsidR="001A2DE5" w:rsidRDefault="00BE0620">
            <w:pPr>
              <w:pStyle w:val="a9"/>
              <w:numPr>
                <w:ilvl w:val="0"/>
                <w:numId w:val="1"/>
              </w:numPr>
              <w:snapToGrid w:val="0"/>
              <w:spacing w:line="380" w:lineRule="exact"/>
              <w:ind w:firstLineChars="0"/>
              <w:rPr>
                <w:rFonts w:ascii="微软雅黑" w:eastAsia="微软雅黑" w:hAnsi="微软雅黑"/>
              </w:rPr>
            </w:pPr>
            <w:r>
              <w:rPr>
                <w:rFonts w:ascii="微软雅黑" w:eastAsia="微软雅黑" w:hAnsi="微软雅黑" w:hint="eastAsia"/>
              </w:rPr>
              <w:t>不断对手数据进行分析，改善内容，持续获取稳定流量，为公司带来利润。</w:t>
            </w:r>
          </w:p>
          <w:p w:rsidR="001A2DE5" w:rsidRDefault="00BE0620">
            <w:pPr>
              <w:snapToGrid w:val="0"/>
              <w:spacing w:beforeLines="200" w:before="624" w:line="380" w:lineRule="exact"/>
              <w:rPr>
                <w:rFonts w:ascii="微软雅黑" w:eastAsia="微软雅黑" w:hAnsi="微软雅黑"/>
              </w:rPr>
            </w:pPr>
            <w:r>
              <w:rPr>
                <w:rFonts w:ascii="微软雅黑" w:eastAsia="微软雅黑" w:hAnsi="微软雅黑"/>
                <w:noProof/>
              </w:rPr>
              <mc:AlternateContent>
                <mc:Choice Requires="wpg">
                  <w:drawing>
                    <wp:inline distT="0" distB="0" distL="0" distR="0">
                      <wp:extent cx="4493260" cy="352425"/>
                      <wp:effectExtent l="0" t="0" r="21590" b="28575"/>
                      <wp:docPr id="30" name="组合 30"/>
                      <wp:cNvGraphicFramePr/>
                      <a:graphic xmlns:a="http://schemas.openxmlformats.org/drawingml/2006/main">
                        <a:graphicData uri="http://schemas.microsoft.com/office/word/2010/wordprocessingGroup">
                          <wpg:wgp>
                            <wpg:cNvGrpSpPr/>
                            <wpg:grpSpPr>
                              <a:xfrm>
                                <a:off x="0" y="0"/>
                                <a:ext cx="4493399" cy="352425"/>
                                <a:chOff x="0" y="0"/>
                                <a:chExt cx="4493399" cy="352425"/>
                              </a:xfrm>
                            </wpg:grpSpPr>
                            <wps:wsp>
                              <wps:cNvPr id="31" name="Freeform 5"/>
                              <wps:cNvSpPr>
                                <a:spLocks noChangeAspect="1" noEditPoints="1"/>
                              </wps:cNvSpPr>
                              <wps:spPr bwMode="auto">
                                <a:xfrm>
                                  <a:off x="66675" y="104775"/>
                                  <a:ext cx="215900" cy="169545"/>
                                </a:xfrm>
                                <a:custGeom>
                                  <a:avLst/>
                                  <a:gdLst>
                                    <a:gd name="T0" fmla="*/ 345 w 448"/>
                                    <a:gd name="T1" fmla="*/ 162 h 352"/>
                                    <a:gd name="T2" fmla="*/ 233 w 448"/>
                                    <a:gd name="T3" fmla="*/ 204 h 352"/>
                                    <a:gd name="T4" fmla="*/ 224 w 448"/>
                                    <a:gd name="T5" fmla="*/ 205 h 352"/>
                                    <a:gd name="T6" fmla="*/ 215 w 448"/>
                                    <a:gd name="T7" fmla="*/ 204 h 352"/>
                                    <a:gd name="T8" fmla="*/ 103 w 448"/>
                                    <a:gd name="T9" fmla="*/ 162 h 352"/>
                                    <a:gd name="T10" fmla="*/ 100 w 448"/>
                                    <a:gd name="T11" fmla="*/ 235 h 352"/>
                                    <a:gd name="T12" fmla="*/ 224 w 448"/>
                                    <a:gd name="T13" fmla="*/ 294 h 352"/>
                                    <a:gd name="T14" fmla="*/ 348 w 448"/>
                                    <a:gd name="T15" fmla="*/ 235 h 352"/>
                                    <a:gd name="T16" fmla="*/ 345 w 448"/>
                                    <a:gd name="T17" fmla="*/ 162 h 352"/>
                                    <a:gd name="T18" fmla="*/ 448 w 448"/>
                                    <a:gd name="T19" fmla="*/ 88 h 352"/>
                                    <a:gd name="T20" fmla="*/ 443 w 448"/>
                                    <a:gd name="T21" fmla="*/ 81 h 352"/>
                                    <a:gd name="T22" fmla="*/ 226 w 448"/>
                                    <a:gd name="T23" fmla="*/ 0 h 352"/>
                                    <a:gd name="T24" fmla="*/ 224 w 448"/>
                                    <a:gd name="T25" fmla="*/ 0 h 352"/>
                                    <a:gd name="T26" fmla="*/ 222 w 448"/>
                                    <a:gd name="T27" fmla="*/ 0 h 352"/>
                                    <a:gd name="T28" fmla="*/ 5 w 448"/>
                                    <a:gd name="T29" fmla="*/ 81 h 352"/>
                                    <a:gd name="T30" fmla="*/ 0 w 448"/>
                                    <a:gd name="T31" fmla="*/ 88 h 352"/>
                                    <a:gd name="T32" fmla="*/ 5 w 448"/>
                                    <a:gd name="T33" fmla="*/ 95 h 352"/>
                                    <a:gd name="T34" fmla="*/ 69 w 448"/>
                                    <a:gd name="T35" fmla="*/ 119 h 352"/>
                                    <a:gd name="T36" fmla="*/ 50 w 448"/>
                                    <a:gd name="T37" fmla="*/ 195 h 352"/>
                                    <a:gd name="T38" fmla="*/ 38 w 448"/>
                                    <a:gd name="T39" fmla="*/ 220 h 352"/>
                                    <a:gd name="T40" fmla="*/ 49 w 448"/>
                                    <a:gd name="T41" fmla="*/ 245 h 352"/>
                                    <a:gd name="T42" fmla="*/ 38 w 448"/>
                                    <a:gd name="T43" fmla="*/ 344 h 352"/>
                                    <a:gd name="T44" fmla="*/ 39 w 448"/>
                                    <a:gd name="T45" fmla="*/ 350 h 352"/>
                                    <a:gd name="T46" fmla="*/ 44 w 448"/>
                                    <a:gd name="T47" fmla="*/ 352 h 352"/>
                                    <a:gd name="T48" fmla="*/ 81 w 448"/>
                                    <a:gd name="T49" fmla="*/ 352 h 352"/>
                                    <a:gd name="T50" fmla="*/ 86 w 448"/>
                                    <a:gd name="T51" fmla="*/ 350 h 352"/>
                                    <a:gd name="T52" fmla="*/ 87 w 448"/>
                                    <a:gd name="T53" fmla="*/ 344 h 352"/>
                                    <a:gd name="T54" fmla="*/ 76 w 448"/>
                                    <a:gd name="T55" fmla="*/ 245 h 352"/>
                                    <a:gd name="T56" fmla="*/ 87 w 448"/>
                                    <a:gd name="T57" fmla="*/ 220 h 352"/>
                                    <a:gd name="T58" fmla="*/ 75 w 448"/>
                                    <a:gd name="T59" fmla="*/ 195 h 352"/>
                                    <a:gd name="T60" fmla="*/ 95 w 448"/>
                                    <a:gd name="T61" fmla="*/ 128 h 352"/>
                                    <a:gd name="T62" fmla="*/ 222 w 448"/>
                                    <a:gd name="T63" fmla="*/ 176 h 352"/>
                                    <a:gd name="T64" fmla="*/ 224 w 448"/>
                                    <a:gd name="T65" fmla="*/ 176 h 352"/>
                                    <a:gd name="T66" fmla="*/ 226 w 448"/>
                                    <a:gd name="T67" fmla="*/ 176 h 352"/>
                                    <a:gd name="T68" fmla="*/ 443 w 448"/>
                                    <a:gd name="T69" fmla="*/ 95 h 352"/>
                                    <a:gd name="T70" fmla="*/ 448 w 448"/>
                                    <a:gd name="T71" fmla="*/ 8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48" h="352">
                                      <a:moveTo>
                                        <a:pt x="345" y="162"/>
                                      </a:moveTo>
                                      <a:cubicBezTo>
                                        <a:pt x="233" y="204"/>
                                        <a:pt x="233" y="204"/>
                                        <a:pt x="233" y="204"/>
                                      </a:cubicBezTo>
                                      <a:cubicBezTo>
                                        <a:pt x="230" y="205"/>
                                        <a:pt x="227" y="205"/>
                                        <a:pt x="224" y="205"/>
                                      </a:cubicBezTo>
                                      <a:cubicBezTo>
                                        <a:pt x="221" y="205"/>
                                        <a:pt x="218" y="205"/>
                                        <a:pt x="215" y="204"/>
                                      </a:cubicBezTo>
                                      <a:cubicBezTo>
                                        <a:pt x="103" y="162"/>
                                        <a:pt x="103" y="162"/>
                                        <a:pt x="103" y="162"/>
                                      </a:cubicBezTo>
                                      <a:cubicBezTo>
                                        <a:pt x="100" y="235"/>
                                        <a:pt x="100" y="235"/>
                                        <a:pt x="100" y="235"/>
                                      </a:cubicBezTo>
                                      <a:cubicBezTo>
                                        <a:pt x="98" y="267"/>
                                        <a:pt x="155" y="294"/>
                                        <a:pt x="224" y="294"/>
                                      </a:cubicBezTo>
                                      <a:cubicBezTo>
                                        <a:pt x="293" y="294"/>
                                        <a:pt x="350" y="267"/>
                                        <a:pt x="348" y="235"/>
                                      </a:cubicBezTo>
                                      <a:lnTo>
                                        <a:pt x="345" y="162"/>
                                      </a:lnTo>
                                      <a:close/>
                                      <a:moveTo>
                                        <a:pt x="448" y="88"/>
                                      </a:moveTo>
                                      <a:cubicBezTo>
                                        <a:pt x="448" y="85"/>
                                        <a:pt x="446" y="82"/>
                                        <a:pt x="443" y="81"/>
                                      </a:cubicBezTo>
                                      <a:cubicBezTo>
                                        <a:pt x="226" y="0"/>
                                        <a:pt x="226" y="0"/>
                                        <a:pt x="226" y="0"/>
                                      </a:cubicBezTo>
                                      <a:cubicBezTo>
                                        <a:pt x="225" y="0"/>
                                        <a:pt x="225" y="0"/>
                                        <a:pt x="224" y="0"/>
                                      </a:cubicBezTo>
                                      <a:cubicBezTo>
                                        <a:pt x="223" y="0"/>
                                        <a:pt x="223" y="0"/>
                                        <a:pt x="222" y="0"/>
                                      </a:cubicBezTo>
                                      <a:cubicBezTo>
                                        <a:pt x="5" y="81"/>
                                        <a:pt x="5" y="81"/>
                                        <a:pt x="5" y="81"/>
                                      </a:cubicBezTo>
                                      <a:cubicBezTo>
                                        <a:pt x="2" y="82"/>
                                        <a:pt x="0" y="85"/>
                                        <a:pt x="0" y="88"/>
                                      </a:cubicBezTo>
                                      <a:cubicBezTo>
                                        <a:pt x="0" y="91"/>
                                        <a:pt x="2" y="94"/>
                                        <a:pt x="5" y="95"/>
                                      </a:cubicBezTo>
                                      <a:cubicBezTo>
                                        <a:pt x="69" y="119"/>
                                        <a:pt x="69" y="119"/>
                                        <a:pt x="69" y="119"/>
                                      </a:cubicBezTo>
                                      <a:cubicBezTo>
                                        <a:pt x="57" y="139"/>
                                        <a:pt x="51" y="168"/>
                                        <a:pt x="50" y="195"/>
                                      </a:cubicBezTo>
                                      <a:cubicBezTo>
                                        <a:pt x="43" y="200"/>
                                        <a:pt x="38" y="209"/>
                                        <a:pt x="38" y="220"/>
                                      </a:cubicBezTo>
                                      <a:cubicBezTo>
                                        <a:pt x="38" y="230"/>
                                        <a:pt x="42" y="239"/>
                                        <a:pt x="49" y="245"/>
                                      </a:cubicBezTo>
                                      <a:cubicBezTo>
                                        <a:pt x="38" y="344"/>
                                        <a:pt x="38" y="344"/>
                                        <a:pt x="38" y="344"/>
                                      </a:cubicBezTo>
                                      <a:cubicBezTo>
                                        <a:pt x="37" y="346"/>
                                        <a:pt x="38" y="348"/>
                                        <a:pt x="39" y="350"/>
                                      </a:cubicBezTo>
                                      <a:cubicBezTo>
                                        <a:pt x="40" y="351"/>
                                        <a:pt x="42" y="352"/>
                                        <a:pt x="44" y="352"/>
                                      </a:cubicBezTo>
                                      <a:cubicBezTo>
                                        <a:pt x="81" y="352"/>
                                        <a:pt x="81" y="352"/>
                                        <a:pt x="81" y="352"/>
                                      </a:cubicBezTo>
                                      <a:cubicBezTo>
                                        <a:pt x="83" y="352"/>
                                        <a:pt x="85" y="351"/>
                                        <a:pt x="86" y="350"/>
                                      </a:cubicBezTo>
                                      <a:cubicBezTo>
                                        <a:pt x="87" y="348"/>
                                        <a:pt x="87" y="346"/>
                                        <a:pt x="87" y="344"/>
                                      </a:cubicBezTo>
                                      <a:cubicBezTo>
                                        <a:pt x="76" y="245"/>
                                        <a:pt x="76" y="245"/>
                                        <a:pt x="76" y="245"/>
                                      </a:cubicBezTo>
                                      <a:cubicBezTo>
                                        <a:pt x="83" y="239"/>
                                        <a:pt x="87" y="230"/>
                                        <a:pt x="87" y="220"/>
                                      </a:cubicBezTo>
                                      <a:cubicBezTo>
                                        <a:pt x="87" y="209"/>
                                        <a:pt x="82" y="200"/>
                                        <a:pt x="75" y="195"/>
                                      </a:cubicBezTo>
                                      <a:cubicBezTo>
                                        <a:pt x="77" y="164"/>
                                        <a:pt x="84" y="139"/>
                                        <a:pt x="95" y="128"/>
                                      </a:cubicBezTo>
                                      <a:cubicBezTo>
                                        <a:pt x="222" y="176"/>
                                        <a:pt x="222" y="176"/>
                                        <a:pt x="222" y="176"/>
                                      </a:cubicBezTo>
                                      <a:cubicBezTo>
                                        <a:pt x="223" y="176"/>
                                        <a:pt x="223" y="176"/>
                                        <a:pt x="224" y="176"/>
                                      </a:cubicBezTo>
                                      <a:cubicBezTo>
                                        <a:pt x="225" y="176"/>
                                        <a:pt x="225" y="176"/>
                                        <a:pt x="226" y="176"/>
                                      </a:cubicBezTo>
                                      <a:cubicBezTo>
                                        <a:pt x="443" y="95"/>
                                        <a:pt x="443" y="95"/>
                                        <a:pt x="443" y="95"/>
                                      </a:cubicBezTo>
                                      <a:cubicBezTo>
                                        <a:pt x="446" y="94"/>
                                        <a:pt x="448" y="91"/>
                                        <a:pt x="448" y="88"/>
                                      </a:cubicBezTo>
                                      <a:close/>
                                    </a:path>
                                  </a:pathLst>
                                </a:custGeom>
                                <a:solidFill>
                                  <a:srgbClr val="0070C0"/>
                                </a:solidFill>
                                <a:ln>
                                  <a:noFill/>
                                </a:ln>
                              </wps:spPr>
                              <wps:bodyPr vert="horz" wrap="square" lIns="91440" tIns="45720" rIns="91440" bIns="45720" numCol="1" anchor="t" anchorCtr="0" compatLnSpc="1"/>
                            </wps:wsp>
                            <wps:wsp>
                              <wps:cNvPr id="35" name="文本框 35"/>
                              <wps:cNvSpPr txBox="1"/>
                              <wps:spPr>
                                <a:xfrm>
                                  <a:off x="409565" y="0"/>
                                  <a:ext cx="191452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2DE5" w:rsidRDefault="00BE0620">
                                    <w:pPr>
                                      <w:snapToGrid w:val="0"/>
                                      <w:spacing w:line="360" w:lineRule="exact"/>
                                      <w:jc w:val="left"/>
                                      <w:rPr>
                                        <w:rFonts w:ascii="微软雅黑" w:eastAsia="微软雅黑" w:hAnsi="微软雅黑"/>
                                        <w:color w:val="0070C0"/>
                                        <w:sz w:val="32"/>
                                        <w:szCs w:val="28"/>
                                      </w:rPr>
                                    </w:pPr>
                                    <w:r>
                                      <w:rPr>
                                        <w:rFonts w:ascii="微软雅黑" w:eastAsia="微软雅黑" w:hAnsi="微软雅黑" w:hint="eastAsia"/>
                                        <w:color w:val="0070C0"/>
                                        <w:sz w:val="32"/>
                                        <w:szCs w:val="28"/>
                                      </w:rPr>
                                      <w:t>教育</w:t>
                                    </w:r>
                                    <w:r>
                                      <w:rPr>
                                        <w:rFonts w:ascii="微软雅黑" w:eastAsia="微软雅黑" w:hAnsi="微软雅黑"/>
                                        <w:color w:val="0070C0"/>
                                        <w:sz w:val="32"/>
                                        <w:szCs w:val="28"/>
                                      </w:rPr>
                                      <w:t>背景</w:t>
                                    </w: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41" name="空心弧 2"/>
                              <wps:cNvSpPr>
                                <a:spLocks noChangeAspect="1"/>
                              </wps:cNvSpPr>
                              <wps:spPr bwMode="auto">
                                <a:xfrm>
                                  <a:off x="0" y="0"/>
                                  <a:ext cx="352389" cy="352425"/>
                                </a:xfrm>
                                <a:prstGeom prst="blockArc">
                                  <a:avLst>
                                    <a:gd name="adj1" fmla="val 14057051"/>
                                    <a:gd name="adj2" fmla="val 8824544"/>
                                    <a:gd name="adj3" fmla="val 5930"/>
                                  </a:avLst>
                                </a:prstGeom>
                                <a:solidFill>
                                  <a:srgbClr val="0070C0"/>
                                </a:solidFill>
                                <a:ln w="3175">
                                  <a:noFill/>
                                </a:ln>
                              </wps:spPr>
                              <wps:style>
                                <a:lnRef idx="2">
                                  <a:schemeClr val="accent1">
                                    <a:shade val="50000"/>
                                  </a:schemeClr>
                                </a:lnRef>
                                <a:fillRef idx="1">
                                  <a:schemeClr val="accent1"/>
                                </a:fillRef>
                                <a:effectRef idx="0">
                                  <a:schemeClr val="accent1"/>
                                </a:effectRef>
                                <a:fontRef idx="minor">
                                  <a:schemeClr val="lt1"/>
                                </a:fontRef>
                              </wps:style>
                              <wps:bodyPr wrap="square" anchor="ctr">
                                <a:noAutofit/>
                              </wps:bodyPr>
                            </wps:wsp>
                            <wps:wsp>
                              <wps:cNvPr id="42" name="直接连接符 42"/>
                              <wps:cNvCnPr/>
                              <wps:spPr>
                                <a:xfrm>
                                  <a:off x="533399" y="352425"/>
                                  <a:ext cx="39600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组合 30" o:spid="_x0000_s1040" style="width:353.8pt;height:27.75pt;mso-position-horizontal-relative:char;mso-position-vertical-relative:line" coordsize="4493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">
                      <v:shape id="Freeform 5" o:spid="_x0000_s1041" style="position:absolute;left:666;top:1047;width:2159;height:1696;visibility:visible;mso-wrap-style:square;v-text-anchor:top" coordsize="44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" path="m345,162c233,204,233,204,233,204v-3,1,-6,1,-9,1c221,205,218,205,215,204,103,162,103,162,103,162v-3,73,-3,73,-3,73c98,267,155,294,224,294v69,,126,-27,124,-59l345,162xm448,88v,-3,-2,-6,-5,-7c226,,226,,226,v-1,,-1,,-2,c223,,223,,222,,5,81,5,81,5,81,2,82,,85,,88v,3,2,6,5,7c69,119,69,119,69,119,57,139,51,168,50,195v-7,5,-12,14,-12,25c38,230,42,239,49,245,38,344,38,344,38,344v-1,2,,4,1,6c40,351,42,352,44,352v37,,37,,37,c83,352,85,351,86,350v1,-2,1,-4,1,-6c76,245,76,245,76,245v7,-6,11,-15,11,-25c87,209,82,200,75,195v2,-31,9,-56,20,-67c222,176,222,176,222,176v1,,1,,2,c225,176,225,176,226,176,443,95,443,95,443,95v3,-1,5,-4,5,-7xe" fillcolor="#0070c0" stroked="f">
                        <v:path arrowok="t" o:connecttype="custom" o:connectlocs="166262,78029;112287,98259;107950,98741;103613,98259;49638,78029;48192,113191;107950,141609;167708,113191;166262,78029;215900,42386;213490,39015;108914,0;107950,0;106986,0;2410,39015;0,42386;2410,45758;33252,57318;24096,93924;18313,105966;23614,118007;18313,165692;18795,168582;21204,169545;39035,169545;41445,168582;41927,165692;36626,118007;41927,105966;36144,93924;45782,61653;106986,84773;107950,84773;108914,84773;213490,45758;215900,42386" o:connectangles="0,0,0,0,0,0,0,0,0,0,0,0,0,0,0,0,0,0,0,0,0,0,0,0,0,0,0,0,0,0,0,0,0,0,0,0"/>
                        <o:lock v:ext="edit" aspectratio="t" verticies="t"/>
                      </v:shape>
                      <v:shape id="文本框 35" o:spid="_x0000_s1042" type="#_x0000_t202" style="position:absolute;left:4095;width:19145;height:3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" filled="f" stroked="f" strokeweight=".5pt">
                        <v:textbox style="mso-fit-shape-to-text:t">
                          <w:txbxContent>
                            <w:p w:rsidR="001A2DE5" w:rsidRDefault="00BE0620">
                              <w:pPr>
                                <w:snapToGrid w:val="0"/>
                                <w:spacing w:line="360" w:lineRule="exact"/>
                                <w:jc w:val="left"/>
                                <w:rPr>
                                  <w:rFonts w:ascii="微软雅黑" w:eastAsia="微软雅黑" w:hAnsi="微软雅黑"/>
                                  <w:color w:val="0070C0"/>
                                  <w:sz w:val="32"/>
                                  <w:szCs w:val="28"/>
                                </w:rPr>
                              </w:pPr>
                              <w:r>
                                <w:rPr>
                                  <w:rFonts w:ascii="微软雅黑" w:eastAsia="微软雅黑" w:hAnsi="微软雅黑" w:hint="eastAsia"/>
                                  <w:color w:val="0070C0"/>
                                  <w:sz w:val="32"/>
                                  <w:szCs w:val="28"/>
                                </w:rPr>
                                <w:t>教育</w:t>
                              </w:r>
                              <w:r>
                                <w:rPr>
                                  <w:rFonts w:ascii="微软雅黑" w:eastAsia="微软雅黑" w:hAnsi="微软雅黑"/>
                                  <w:color w:val="0070C0"/>
                                  <w:sz w:val="32"/>
                                  <w:szCs w:val="28"/>
                                </w:rPr>
                                <w:t>背景</w:t>
                              </w:r>
                            </w:p>
                          </w:txbxContent>
                        </v:textbox>
                      </v:shape>
                      <v:shape id="空心弧 2" o:spid="_x0000_s1043" style="position:absolute;width:3523;height:3524;visibility:visible;mso-wrap-style:square;v-text-anchor:middle" coordsize="352389,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" path="m73331,33147c131830,-8922,210046,-11130,270824,27572v60770,38696,91863,110493,78514,181295c335988,279673,280879,335216,210186,349117,139489,363018,67452,332471,28294,271984l45835,260624v34514,53314,98008,80239,160321,67986c268464,316358,317037,267401,328804,204992,340570,142587,313165,79305,259603,45198,206032,11085,137092,13032,85531,50112l73331,33147xe" fillcolor="#0070c0" stroked="f" strokeweight=".25pt">
                        <v:stroke joinstyle="miter"/>
                        <v:path arrowok="t" o:connecttype="custom" o:connectlocs="73331,33147;270824,27572;349338,208867;210186,349117;28294,271984;45835,260624;206156,328610;328804,204992;259603,45198;85531,50112;73331,33147" o:connectangles="0,0,0,0,0,0,0,0,0,0,0"/>
                        <o:lock v:ext="edit" aspectratio="t"/>
                      </v:shape>
                      <v:line id="直接连接符 42" o:spid="_x0000_s1044" style="position:absolute;visibility:visible;mso-wrap-style:square" from="5333,3524" to="44933,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" strokecolor="#d8d8d8 [2732]" strokeweight=".5pt">
                        <v:stroke joinstyle="miter"/>
                      </v:line>
                      <w10:anchorlock/>
                    </v:group>
                  </w:pict>
                </mc:Fallback>
              </mc:AlternateContent>
            </w:r>
          </w:p>
          <w:p w:rsidR="001A2DE5" w:rsidRDefault="00BE0620">
            <w:pPr>
              <w:tabs>
                <w:tab w:val="left" w:pos="2727"/>
                <w:tab w:val="left" w:pos="5279"/>
              </w:tabs>
              <w:snapToGrid w:val="0"/>
              <w:spacing w:line="380" w:lineRule="exact"/>
              <w:rPr>
                <w:rFonts w:ascii="微软雅黑" w:eastAsia="微软雅黑" w:hAnsi="微软雅黑"/>
                <w:color w:val="0070C0"/>
              </w:rPr>
            </w:pPr>
            <w:r>
              <w:rPr>
                <w:rFonts w:ascii="微软雅黑" w:eastAsia="微软雅黑" w:hAnsi="微软雅黑" w:hint="eastAsia"/>
                <w:color w:val="0070C0"/>
              </w:rPr>
              <w:t>2014.09-2018.07</w:t>
            </w:r>
            <w:r>
              <w:rPr>
                <w:rFonts w:ascii="微软雅黑" w:eastAsia="微软雅黑" w:hAnsi="微软雅黑"/>
                <w:color w:val="0070C0"/>
              </w:rPr>
              <w:tab/>
            </w:r>
            <w:r>
              <w:rPr>
                <w:rFonts w:ascii="微软雅黑" w:eastAsia="微软雅黑" w:hAnsi="微软雅黑" w:hint="eastAsia"/>
                <w:color w:val="0070C0"/>
              </w:rPr>
              <w:t>北京师范大学</w:t>
            </w:r>
            <w:r>
              <w:rPr>
                <w:rFonts w:ascii="微软雅黑" w:eastAsia="微软雅黑" w:hAnsi="微软雅黑"/>
                <w:color w:val="0070C0"/>
              </w:rPr>
              <w:tab/>
            </w:r>
            <w:r>
              <w:rPr>
                <w:rFonts w:ascii="微软雅黑" w:eastAsia="微软雅黑" w:hAnsi="微软雅黑" w:hint="eastAsia"/>
                <w:color w:val="0070C0"/>
              </w:rPr>
              <w:t>汉语言文学（本科）</w:t>
            </w:r>
          </w:p>
          <w:p w:rsidR="001A2DE5" w:rsidRDefault="00BE0620">
            <w:pPr>
              <w:snapToGrid w:val="0"/>
              <w:spacing w:beforeLines="200" w:before="624" w:line="380" w:lineRule="exact"/>
              <w:rPr>
                <w:rFonts w:ascii="微软雅黑" w:eastAsia="微软雅黑" w:hAnsi="微软雅黑"/>
              </w:rPr>
            </w:pPr>
            <w:r>
              <w:rPr>
                <w:rFonts w:ascii="微软雅黑" w:eastAsia="微软雅黑" w:hAnsi="微软雅黑"/>
                <w:noProof/>
              </w:rPr>
              <mc:AlternateContent>
                <mc:Choice Requires="wpg">
                  <w:drawing>
                    <wp:inline distT="0" distB="0" distL="0" distR="0">
                      <wp:extent cx="4493260" cy="352425"/>
                      <wp:effectExtent l="0" t="0" r="21590" b="28575"/>
                      <wp:docPr id="43" name="组合 43"/>
                      <wp:cNvGraphicFramePr/>
                      <a:graphic xmlns:a="http://schemas.openxmlformats.org/drawingml/2006/main">
                        <a:graphicData uri="http://schemas.microsoft.com/office/word/2010/wordprocessingGroup">
                          <wpg:wgp>
                            <wpg:cNvGrpSpPr/>
                            <wpg:grpSpPr>
                              <a:xfrm>
                                <a:off x="0" y="0"/>
                                <a:ext cx="4493399" cy="352425"/>
                                <a:chOff x="0" y="0"/>
                                <a:chExt cx="4493399" cy="352425"/>
                              </a:xfrm>
                            </wpg:grpSpPr>
                            <wps:wsp>
                              <wps:cNvPr id="44" name="文本框 44"/>
                              <wps:cNvSpPr txBox="1"/>
                              <wps:spPr>
                                <a:xfrm>
                                  <a:off x="409575" y="0"/>
                                  <a:ext cx="1914329"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2DE5" w:rsidRDefault="00BE0620">
                                    <w:pPr>
                                      <w:snapToGrid w:val="0"/>
                                      <w:spacing w:line="360" w:lineRule="exact"/>
                                      <w:jc w:val="left"/>
                                      <w:rPr>
                                        <w:rFonts w:ascii="微软雅黑" w:eastAsia="微软雅黑" w:hAnsi="微软雅黑"/>
                                        <w:color w:val="0070C0"/>
                                        <w:sz w:val="32"/>
                                        <w:szCs w:val="28"/>
                                      </w:rPr>
                                    </w:pPr>
                                    <w:r>
                                      <w:rPr>
                                        <w:rFonts w:ascii="微软雅黑" w:eastAsia="微软雅黑" w:hAnsi="微软雅黑" w:hint="eastAsia"/>
                                        <w:color w:val="0070C0"/>
                                        <w:sz w:val="32"/>
                                        <w:szCs w:val="28"/>
                                      </w:rPr>
                                      <w:t>工作经历</w:t>
                                    </w: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45" name="空心弧 2"/>
                              <wps:cNvSpPr>
                                <a:spLocks noChangeAspect="1"/>
                              </wps:cNvSpPr>
                              <wps:spPr bwMode="auto">
                                <a:xfrm>
                                  <a:off x="0" y="0"/>
                                  <a:ext cx="352389" cy="352425"/>
                                </a:xfrm>
                                <a:prstGeom prst="blockArc">
                                  <a:avLst>
                                    <a:gd name="adj1" fmla="val 14057051"/>
                                    <a:gd name="adj2" fmla="val 8824544"/>
                                    <a:gd name="adj3" fmla="val 5930"/>
                                  </a:avLst>
                                </a:prstGeom>
                                <a:solidFill>
                                  <a:srgbClr val="0070C0"/>
                                </a:solidFill>
                                <a:ln w="3175">
                                  <a:noFill/>
                                </a:ln>
                              </wps:spPr>
                              <wps:style>
                                <a:lnRef idx="2">
                                  <a:schemeClr val="accent1">
                                    <a:shade val="50000"/>
                                  </a:schemeClr>
                                </a:lnRef>
                                <a:fillRef idx="1">
                                  <a:schemeClr val="accent1"/>
                                </a:fillRef>
                                <a:effectRef idx="0">
                                  <a:schemeClr val="accent1"/>
                                </a:effectRef>
                                <a:fontRef idx="minor">
                                  <a:schemeClr val="lt1"/>
                                </a:fontRef>
                              </wps:style>
                              <wps:bodyPr wrap="square" anchor="ctr">
                                <a:noAutofit/>
                              </wps:bodyPr>
                            </wps:wsp>
                            <wps:wsp>
                              <wps:cNvPr id="46" name="直接连接符 46"/>
                              <wps:cNvCnPr/>
                              <wps:spPr>
                                <a:xfrm>
                                  <a:off x="533399" y="352425"/>
                                  <a:ext cx="39600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7" name="Freeform 55"/>
                              <wps:cNvSpPr>
                                <a:spLocks noChangeAspect="1" noEditPoints="1"/>
                              </wps:cNvSpPr>
                              <wps:spPr bwMode="auto">
                                <a:xfrm>
                                  <a:off x="66675" y="85725"/>
                                  <a:ext cx="216000" cy="173790"/>
                                </a:xfrm>
                                <a:custGeom>
                                  <a:avLst/>
                                  <a:gdLst>
                                    <a:gd name="T0" fmla="*/ 406 w 478"/>
                                    <a:gd name="T1" fmla="*/ 72 h 384"/>
                                    <a:gd name="T2" fmla="*/ 382 w 478"/>
                                    <a:gd name="T3" fmla="*/ 48 h 384"/>
                                    <a:gd name="T4" fmla="*/ 96 w 478"/>
                                    <a:gd name="T5" fmla="*/ 48 h 384"/>
                                    <a:gd name="T6" fmla="*/ 72 w 478"/>
                                    <a:gd name="T7" fmla="*/ 72 h 384"/>
                                    <a:gd name="T8" fmla="*/ 72 w 478"/>
                                    <a:gd name="T9" fmla="*/ 96 h 384"/>
                                    <a:gd name="T10" fmla="*/ 406 w 478"/>
                                    <a:gd name="T11" fmla="*/ 96 h 384"/>
                                    <a:gd name="T12" fmla="*/ 406 w 478"/>
                                    <a:gd name="T13" fmla="*/ 72 h 384"/>
                                    <a:gd name="T14" fmla="*/ 406 w 478"/>
                                    <a:gd name="T15" fmla="*/ 72 h 384"/>
                                    <a:gd name="T16" fmla="*/ 335 w 478"/>
                                    <a:gd name="T17" fmla="*/ 0 h 384"/>
                                    <a:gd name="T18" fmla="*/ 144 w 478"/>
                                    <a:gd name="T19" fmla="*/ 0 h 384"/>
                                    <a:gd name="T20" fmla="*/ 120 w 478"/>
                                    <a:gd name="T21" fmla="*/ 24 h 384"/>
                                    <a:gd name="T22" fmla="*/ 358 w 478"/>
                                    <a:gd name="T23" fmla="*/ 24 h 384"/>
                                    <a:gd name="T24" fmla="*/ 335 w 478"/>
                                    <a:gd name="T25" fmla="*/ 0 h 384"/>
                                    <a:gd name="T26" fmla="*/ 335 w 478"/>
                                    <a:gd name="T27" fmla="*/ 0 h 384"/>
                                    <a:gd name="T28" fmla="*/ 454 w 478"/>
                                    <a:gd name="T29" fmla="*/ 96 h 384"/>
                                    <a:gd name="T30" fmla="*/ 440 w 478"/>
                                    <a:gd name="T31" fmla="*/ 82 h 384"/>
                                    <a:gd name="T32" fmla="*/ 440 w 478"/>
                                    <a:gd name="T33" fmla="*/ 120 h 384"/>
                                    <a:gd name="T34" fmla="*/ 38 w 478"/>
                                    <a:gd name="T35" fmla="*/ 120 h 384"/>
                                    <a:gd name="T36" fmla="*/ 38 w 478"/>
                                    <a:gd name="T37" fmla="*/ 82 h 384"/>
                                    <a:gd name="T38" fmla="*/ 24 w 478"/>
                                    <a:gd name="T39" fmla="*/ 96 h 384"/>
                                    <a:gd name="T40" fmla="*/ 6 w 478"/>
                                    <a:gd name="T41" fmla="*/ 144 h 384"/>
                                    <a:gd name="T42" fmla="*/ 43 w 478"/>
                                    <a:gd name="T43" fmla="*/ 360 h 384"/>
                                    <a:gd name="T44" fmla="*/ 72 w 478"/>
                                    <a:gd name="T45" fmla="*/ 384 h 384"/>
                                    <a:gd name="T46" fmla="*/ 406 w 478"/>
                                    <a:gd name="T47" fmla="*/ 384 h 384"/>
                                    <a:gd name="T48" fmla="*/ 435 w 478"/>
                                    <a:gd name="T49" fmla="*/ 360 h 384"/>
                                    <a:gd name="T50" fmla="*/ 473 w 478"/>
                                    <a:gd name="T51" fmla="*/ 144 h 384"/>
                                    <a:gd name="T52" fmla="*/ 454 w 478"/>
                                    <a:gd name="T53" fmla="*/ 96 h 384"/>
                                    <a:gd name="T54" fmla="*/ 454 w 478"/>
                                    <a:gd name="T55" fmla="*/ 96 h 384"/>
                                    <a:gd name="T56" fmla="*/ 335 w 478"/>
                                    <a:gd name="T57" fmla="*/ 226 h 384"/>
                                    <a:gd name="T58" fmla="*/ 311 w 478"/>
                                    <a:gd name="T59" fmla="*/ 250 h 384"/>
                                    <a:gd name="T60" fmla="*/ 168 w 478"/>
                                    <a:gd name="T61" fmla="*/ 250 h 384"/>
                                    <a:gd name="T62" fmla="*/ 144 w 478"/>
                                    <a:gd name="T63" fmla="*/ 226 h 384"/>
                                    <a:gd name="T64" fmla="*/ 144 w 478"/>
                                    <a:gd name="T65" fmla="*/ 178 h 384"/>
                                    <a:gd name="T66" fmla="*/ 177 w 478"/>
                                    <a:gd name="T67" fmla="*/ 178 h 384"/>
                                    <a:gd name="T68" fmla="*/ 177 w 478"/>
                                    <a:gd name="T69" fmla="*/ 216 h 384"/>
                                    <a:gd name="T70" fmla="*/ 301 w 478"/>
                                    <a:gd name="T71" fmla="*/ 216 h 384"/>
                                    <a:gd name="T72" fmla="*/ 301 w 478"/>
                                    <a:gd name="T73" fmla="*/ 178 h 384"/>
                                    <a:gd name="T74" fmla="*/ 335 w 478"/>
                                    <a:gd name="T75" fmla="*/ 178 h 384"/>
                                    <a:gd name="T76" fmla="*/ 335 w 478"/>
                                    <a:gd name="T77" fmla="*/ 226 h 384"/>
                                    <a:gd name="T78" fmla="*/ 335 w 478"/>
                                    <a:gd name="T79" fmla="*/ 226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78" h="384">
                                      <a:moveTo>
                                        <a:pt x="406" y="72"/>
                                      </a:moveTo>
                                      <a:cubicBezTo>
                                        <a:pt x="406" y="48"/>
                                        <a:pt x="382" y="48"/>
                                        <a:pt x="382" y="48"/>
                                      </a:cubicBezTo>
                                      <a:cubicBezTo>
                                        <a:pt x="96" y="48"/>
                                        <a:pt x="96" y="48"/>
                                        <a:pt x="96" y="48"/>
                                      </a:cubicBezTo>
                                      <a:cubicBezTo>
                                        <a:pt x="96" y="48"/>
                                        <a:pt x="72" y="48"/>
                                        <a:pt x="72" y="72"/>
                                      </a:cubicBezTo>
                                      <a:cubicBezTo>
                                        <a:pt x="72" y="96"/>
                                        <a:pt x="72" y="96"/>
                                        <a:pt x="72" y="96"/>
                                      </a:cubicBezTo>
                                      <a:cubicBezTo>
                                        <a:pt x="406" y="96"/>
                                        <a:pt x="406" y="96"/>
                                        <a:pt x="406" y="96"/>
                                      </a:cubicBezTo>
                                      <a:cubicBezTo>
                                        <a:pt x="406" y="72"/>
                                        <a:pt x="406" y="72"/>
                                        <a:pt x="406" y="72"/>
                                      </a:cubicBezTo>
                                      <a:cubicBezTo>
                                        <a:pt x="406" y="72"/>
                                        <a:pt x="406" y="72"/>
                                        <a:pt x="406" y="72"/>
                                      </a:cubicBezTo>
                                      <a:close/>
                                      <a:moveTo>
                                        <a:pt x="335" y="0"/>
                                      </a:moveTo>
                                      <a:cubicBezTo>
                                        <a:pt x="144" y="0"/>
                                        <a:pt x="144" y="0"/>
                                        <a:pt x="144" y="0"/>
                                      </a:cubicBezTo>
                                      <a:cubicBezTo>
                                        <a:pt x="144" y="0"/>
                                        <a:pt x="120" y="0"/>
                                        <a:pt x="120" y="24"/>
                                      </a:cubicBezTo>
                                      <a:cubicBezTo>
                                        <a:pt x="358" y="24"/>
                                        <a:pt x="358" y="24"/>
                                        <a:pt x="358" y="24"/>
                                      </a:cubicBezTo>
                                      <a:cubicBezTo>
                                        <a:pt x="358" y="0"/>
                                        <a:pt x="335" y="0"/>
                                        <a:pt x="335" y="0"/>
                                      </a:cubicBezTo>
                                      <a:cubicBezTo>
                                        <a:pt x="335" y="0"/>
                                        <a:pt x="335" y="0"/>
                                        <a:pt x="335" y="0"/>
                                      </a:cubicBezTo>
                                      <a:close/>
                                      <a:moveTo>
                                        <a:pt x="454" y="96"/>
                                      </a:moveTo>
                                      <a:cubicBezTo>
                                        <a:pt x="440" y="82"/>
                                        <a:pt x="440" y="82"/>
                                        <a:pt x="440" y="82"/>
                                      </a:cubicBezTo>
                                      <a:cubicBezTo>
                                        <a:pt x="440" y="120"/>
                                        <a:pt x="440" y="120"/>
                                        <a:pt x="440" y="120"/>
                                      </a:cubicBezTo>
                                      <a:cubicBezTo>
                                        <a:pt x="38" y="120"/>
                                        <a:pt x="38" y="120"/>
                                        <a:pt x="38" y="120"/>
                                      </a:cubicBezTo>
                                      <a:cubicBezTo>
                                        <a:pt x="38" y="82"/>
                                        <a:pt x="38" y="82"/>
                                        <a:pt x="38" y="82"/>
                                      </a:cubicBezTo>
                                      <a:cubicBezTo>
                                        <a:pt x="24" y="96"/>
                                        <a:pt x="24" y="96"/>
                                        <a:pt x="24" y="96"/>
                                      </a:cubicBezTo>
                                      <a:cubicBezTo>
                                        <a:pt x="10" y="111"/>
                                        <a:pt x="0" y="114"/>
                                        <a:pt x="6" y="144"/>
                                      </a:cubicBezTo>
                                      <a:cubicBezTo>
                                        <a:pt x="11" y="174"/>
                                        <a:pt x="39" y="338"/>
                                        <a:pt x="43" y="360"/>
                                      </a:cubicBezTo>
                                      <a:cubicBezTo>
                                        <a:pt x="47" y="384"/>
                                        <a:pt x="72" y="384"/>
                                        <a:pt x="72" y="384"/>
                                      </a:cubicBezTo>
                                      <a:cubicBezTo>
                                        <a:pt x="406" y="384"/>
                                        <a:pt x="406" y="384"/>
                                        <a:pt x="406" y="384"/>
                                      </a:cubicBezTo>
                                      <a:cubicBezTo>
                                        <a:pt x="406" y="384"/>
                                        <a:pt x="431" y="384"/>
                                        <a:pt x="435" y="360"/>
                                      </a:cubicBezTo>
                                      <a:cubicBezTo>
                                        <a:pt x="440" y="338"/>
                                        <a:pt x="467" y="174"/>
                                        <a:pt x="473" y="144"/>
                                      </a:cubicBezTo>
                                      <a:cubicBezTo>
                                        <a:pt x="478" y="114"/>
                                        <a:pt x="468" y="111"/>
                                        <a:pt x="454" y="96"/>
                                      </a:cubicBezTo>
                                      <a:cubicBezTo>
                                        <a:pt x="454" y="96"/>
                                        <a:pt x="454" y="96"/>
                                        <a:pt x="454" y="96"/>
                                      </a:cubicBezTo>
                                      <a:close/>
                                      <a:moveTo>
                                        <a:pt x="335" y="226"/>
                                      </a:moveTo>
                                      <a:cubicBezTo>
                                        <a:pt x="335" y="226"/>
                                        <a:pt x="335" y="250"/>
                                        <a:pt x="311" y="250"/>
                                      </a:cubicBezTo>
                                      <a:cubicBezTo>
                                        <a:pt x="168" y="250"/>
                                        <a:pt x="168" y="250"/>
                                        <a:pt x="168" y="250"/>
                                      </a:cubicBezTo>
                                      <a:cubicBezTo>
                                        <a:pt x="144" y="250"/>
                                        <a:pt x="144" y="226"/>
                                        <a:pt x="144" y="226"/>
                                      </a:cubicBezTo>
                                      <a:cubicBezTo>
                                        <a:pt x="144" y="178"/>
                                        <a:pt x="144" y="178"/>
                                        <a:pt x="144" y="178"/>
                                      </a:cubicBezTo>
                                      <a:cubicBezTo>
                                        <a:pt x="177" y="178"/>
                                        <a:pt x="177" y="178"/>
                                        <a:pt x="177" y="178"/>
                                      </a:cubicBezTo>
                                      <a:cubicBezTo>
                                        <a:pt x="177" y="216"/>
                                        <a:pt x="177" y="216"/>
                                        <a:pt x="177" y="216"/>
                                      </a:cubicBezTo>
                                      <a:cubicBezTo>
                                        <a:pt x="301" y="216"/>
                                        <a:pt x="301" y="216"/>
                                        <a:pt x="301" y="216"/>
                                      </a:cubicBezTo>
                                      <a:cubicBezTo>
                                        <a:pt x="301" y="178"/>
                                        <a:pt x="301" y="178"/>
                                        <a:pt x="301" y="178"/>
                                      </a:cubicBezTo>
                                      <a:cubicBezTo>
                                        <a:pt x="335" y="178"/>
                                        <a:pt x="335" y="178"/>
                                        <a:pt x="335" y="178"/>
                                      </a:cubicBezTo>
                                      <a:cubicBezTo>
                                        <a:pt x="335" y="226"/>
                                        <a:pt x="335" y="226"/>
                                        <a:pt x="335" y="226"/>
                                      </a:cubicBezTo>
                                      <a:cubicBezTo>
                                        <a:pt x="335" y="226"/>
                                        <a:pt x="335" y="226"/>
                                        <a:pt x="335" y="226"/>
                                      </a:cubicBezTo>
                                      <a:close/>
                                    </a:path>
                                  </a:pathLst>
                                </a:custGeom>
                                <a:solidFill>
                                  <a:srgbClr val="0070C0"/>
                                </a:solidFill>
                                <a:ln>
                                  <a:noFill/>
                                </a:ln>
                              </wps:spPr>
                              <wps:bodyPr vert="horz" wrap="square" lIns="91440" tIns="45720" rIns="91440" bIns="45720" numCol="1" anchor="t" anchorCtr="0" compatLnSpc="1"/>
                            </wps:wsp>
                          </wpg:wgp>
                        </a:graphicData>
                      </a:graphic>
                    </wp:inline>
                  </w:drawing>
                </mc:Choice>
                <mc:Fallback>
                  <w:pict>
                    <v:group id="组合 43" o:spid="_x0000_s1045" style="width:353.8pt;height:27.75pt;mso-position-horizontal-relative:char;mso-position-vertical-relative:line" coordsize="4493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">
                      <v:shape id="文本框 44" o:spid="_x0000_s1046" type="#_x0000_t202" style="position:absolute;left:4095;width:19144;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" filled="f" stroked="f" strokeweight=".5pt">
                        <v:textbox style="mso-fit-shape-to-text:t">
                          <w:txbxContent>
                            <w:p w:rsidR="001A2DE5" w:rsidRDefault="00BE0620">
                              <w:pPr>
                                <w:snapToGrid w:val="0"/>
                                <w:spacing w:line="360" w:lineRule="exact"/>
                                <w:jc w:val="left"/>
                                <w:rPr>
                                  <w:rFonts w:ascii="微软雅黑" w:eastAsia="微软雅黑" w:hAnsi="微软雅黑"/>
                                  <w:color w:val="0070C0"/>
                                  <w:sz w:val="32"/>
                                  <w:szCs w:val="28"/>
                                </w:rPr>
                              </w:pPr>
                              <w:r>
                                <w:rPr>
                                  <w:rFonts w:ascii="微软雅黑" w:eastAsia="微软雅黑" w:hAnsi="微软雅黑" w:hint="eastAsia"/>
                                  <w:color w:val="0070C0"/>
                                  <w:sz w:val="32"/>
                                  <w:szCs w:val="28"/>
                                </w:rPr>
                                <w:t>工作经历</w:t>
                              </w:r>
                            </w:p>
                          </w:txbxContent>
                        </v:textbox>
                      </v:shape>
                      <v:shape id="空心弧 2" o:spid="_x0000_s1047" style="position:absolute;width:3523;height:3524;visibility:visible;mso-wrap-style:square;v-text-anchor:middle" coordsize="352389,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" path="m73331,33147c131830,-8922,210046,-11130,270824,27572v60770,38696,91863,110493,78514,181295c335988,279673,280879,335216,210186,349117,139489,363018,67452,332471,28294,271984l45835,260624v34514,53314,98008,80239,160321,67986c268464,316358,317037,267401,328804,204992,340570,142587,313165,79305,259603,45198,206032,11085,137092,13032,85531,50112l73331,33147xe" fillcolor="#0070c0" stroked="f" strokeweight=".25pt">
                        <v:stroke joinstyle="miter"/>
                        <v:path arrowok="t" o:connecttype="custom" o:connectlocs="73331,33147;270824,27572;349338,208867;210186,349117;28294,271984;45835,260624;206156,328610;328804,204992;259603,45198;85531,50112;73331,33147" o:connectangles="0,0,0,0,0,0,0,0,0,0,0"/>
                        <o:lock v:ext="edit" aspectratio="t"/>
                      </v:shape>
                      <v:line id="直接连接符 46" o:spid="_x0000_s1048" style="position:absolute;visibility:visible;mso-wrap-style:square" from="5333,3524" to="44933,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" strokecolor="#d8d8d8 [2732]" strokeweight=".5pt">
                        <v:stroke joinstyle="miter"/>
                      </v:line>
                      <v:shape id="Freeform 55" o:spid="_x0000_s1049" style="position:absolute;left:666;top:857;width:2160;height:1738;visibility:visible;mso-wrap-style:square;v-text-anchor:top" coordsize="47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" path="m406,72c406,48,382,48,382,48,96,48,96,48,96,48v,,-24,,-24,24c72,96,72,96,72,96v334,,334,,334,c406,72,406,72,406,72v,,,,,xm335,c144,,144,,144,v,,-24,,-24,24c358,24,358,24,358,24,358,,335,,335,v,,,,,xm454,96c440,82,440,82,440,82v,38,,38,,38c38,120,38,120,38,120v,-38,,-38,,-38c24,96,24,96,24,96,10,111,,114,6,144v5,30,33,194,37,216c47,384,72,384,72,384v334,,334,,334,c406,384,431,384,435,360v5,-22,32,-186,38,-216c478,114,468,111,454,96v,,,,,xm335,226v,,,24,-24,24c168,250,168,250,168,250v-24,,-24,-24,-24,-24c144,178,144,178,144,178v33,,33,,33,c177,216,177,216,177,216v124,,124,,124,c301,178,301,178,301,178v34,,34,,34,c335,226,335,226,335,226v,,,,,xe" fillcolor="#0070c0" stroked="f">
                        <v:path arrowok="t" o:connecttype="custom" o:connectlocs="183464,32586;172619,21724;43381,21724;32536,32586;32536,43448;183464,43448;183464,32586;183464,32586;151381,0;65071,0;54226,10862;161774,10862;151381,0;151381,0;205155,43448;198828,37111;198828,54309;17172,54309;17172,37111;10845,43448;2711,65171;19431,162928;32536,173790;183464,173790;196569,162928;213741,65171;205155,43448;205155,43448;151381,102283;140536,113145;75916,113145;65071,102283;65071,80559;79983,80559;79983,97757;136017,97757;136017,80559;151381,80559;151381,102283;151381,102283" o:connectangles="0,0,0,0,0,0,0,0,0,0,0,0,0,0,0,0,0,0,0,0,0,0,0,0,0,0,0,0,0,0,0,0,0,0,0,0,0,0,0,0"/>
                        <o:lock v:ext="edit" aspectratio="t" verticies="t"/>
                      </v:shape>
                      <w10:anchorlock/>
                    </v:group>
                  </w:pict>
                </mc:Fallback>
              </mc:AlternateContent>
            </w:r>
          </w:p>
          <w:p w:rsidR="001A2DE5" w:rsidRDefault="00BE0620">
            <w:pPr>
              <w:tabs>
                <w:tab w:val="left" w:pos="2727"/>
                <w:tab w:val="left" w:pos="5846"/>
              </w:tabs>
              <w:snapToGrid w:val="0"/>
              <w:spacing w:line="380" w:lineRule="exact"/>
              <w:rPr>
                <w:rFonts w:ascii="微软雅黑" w:eastAsia="微软雅黑" w:hAnsi="微软雅黑"/>
                <w:color w:val="0070C0"/>
              </w:rPr>
            </w:pPr>
            <w:r>
              <w:rPr>
                <w:rFonts w:ascii="微软雅黑" w:eastAsia="微软雅黑" w:hAnsi="微软雅黑" w:hint="eastAsia"/>
                <w:color w:val="0070C0"/>
              </w:rPr>
              <w:t>2017.04-2017.11</w:t>
            </w:r>
            <w:r>
              <w:rPr>
                <w:rFonts w:ascii="微软雅黑" w:eastAsia="微软雅黑" w:hAnsi="微软雅黑"/>
                <w:color w:val="0070C0"/>
              </w:rPr>
              <w:tab/>
            </w:r>
            <w:r>
              <w:rPr>
                <w:rFonts w:ascii="微软雅黑" w:eastAsia="微软雅黑" w:hAnsi="微软雅黑" w:hint="eastAsia"/>
                <w:color w:val="0070C0"/>
              </w:rPr>
              <w:t>上海</w:t>
            </w:r>
            <w:r w:rsidR="00667446">
              <w:rPr>
                <w:rFonts w:ascii="微软雅黑" w:eastAsia="微软雅黑" w:hAnsi="微软雅黑" w:hint="eastAsia"/>
                <w:color w:val="0070C0"/>
              </w:rPr>
              <w:t>x</w:t>
            </w:r>
            <w:r w:rsidR="00667446">
              <w:rPr>
                <w:rFonts w:ascii="微软雅黑" w:eastAsia="微软雅黑" w:hAnsi="微软雅黑"/>
                <w:color w:val="0070C0"/>
              </w:rPr>
              <w:t>xx</w:t>
            </w:r>
            <w:r>
              <w:rPr>
                <w:rFonts w:ascii="微软雅黑" w:eastAsia="微软雅黑" w:hAnsi="微软雅黑" w:hint="eastAsia"/>
                <w:color w:val="0070C0"/>
              </w:rPr>
              <w:t>数码技术有限公司</w:t>
            </w:r>
            <w:r>
              <w:rPr>
                <w:rFonts w:ascii="微软雅黑" w:eastAsia="微软雅黑" w:hAnsi="微软雅黑"/>
                <w:color w:val="0070C0"/>
              </w:rPr>
              <w:tab/>
            </w:r>
            <w:r>
              <w:rPr>
                <w:rFonts w:ascii="微软雅黑" w:eastAsia="微软雅黑" w:hAnsi="微软雅黑" w:hint="eastAsia"/>
                <w:color w:val="0070C0"/>
              </w:rPr>
              <w:t>推广组实习生</w:t>
            </w:r>
          </w:p>
          <w:p w:rsidR="001A2DE5" w:rsidRDefault="00BE0620">
            <w:pPr>
              <w:pStyle w:val="a9"/>
              <w:numPr>
                <w:ilvl w:val="0"/>
                <w:numId w:val="2"/>
              </w:numPr>
              <w:snapToGrid w:val="0"/>
              <w:spacing w:line="380" w:lineRule="exact"/>
              <w:ind w:firstLineChars="0"/>
              <w:rPr>
                <w:rFonts w:ascii="微软雅黑" w:eastAsia="微软雅黑" w:hAnsi="微软雅黑"/>
              </w:rPr>
            </w:pPr>
            <w:r>
              <w:rPr>
                <w:rFonts w:ascii="微软雅黑" w:eastAsia="微软雅黑" w:hAnsi="微软雅黑" w:hint="eastAsia"/>
              </w:rPr>
              <w:t>负责公司自媒体平台的内容建设方案，以及公司的定位、目标和发展战略落实；</w:t>
            </w:r>
          </w:p>
          <w:p w:rsidR="001A2DE5" w:rsidRDefault="00BE0620">
            <w:pPr>
              <w:pStyle w:val="a9"/>
              <w:numPr>
                <w:ilvl w:val="0"/>
                <w:numId w:val="2"/>
              </w:numPr>
              <w:snapToGrid w:val="0"/>
              <w:spacing w:line="380" w:lineRule="exact"/>
              <w:ind w:firstLineChars="0"/>
              <w:rPr>
                <w:rFonts w:ascii="微软雅黑" w:eastAsia="微软雅黑" w:hAnsi="微软雅黑"/>
              </w:rPr>
            </w:pPr>
            <w:r>
              <w:rPr>
                <w:rFonts w:ascii="微软雅黑" w:eastAsia="微软雅黑" w:hAnsi="微软雅黑" w:hint="eastAsia"/>
              </w:rPr>
              <w:t>通过公司的业务理念，以及公司的相关活动内容输出到新媒体平台传播内容，提升内容质量和传播度；</w:t>
            </w:r>
          </w:p>
          <w:p w:rsidR="001A2DE5" w:rsidRDefault="00BE0620">
            <w:pPr>
              <w:pStyle w:val="a9"/>
              <w:numPr>
                <w:ilvl w:val="0"/>
                <w:numId w:val="2"/>
              </w:numPr>
              <w:snapToGrid w:val="0"/>
              <w:spacing w:line="380" w:lineRule="exact"/>
              <w:ind w:firstLineChars="0"/>
              <w:rPr>
                <w:rFonts w:ascii="微软雅黑" w:eastAsia="微软雅黑" w:hAnsi="微软雅黑"/>
              </w:rPr>
            </w:pPr>
            <w:proofErr w:type="gramStart"/>
            <w:r>
              <w:rPr>
                <w:rFonts w:ascii="微软雅黑" w:eastAsia="微软雅黑" w:hAnsi="微软雅黑" w:hint="eastAsia"/>
              </w:rPr>
              <w:t>策划线</w:t>
            </w:r>
            <w:proofErr w:type="gramEnd"/>
            <w:r>
              <w:rPr>
                <w:rFonts w:ascii="微软雅黑" w:eastAsia="微软雅黑" w:hAnsi="微软雅黑" w:hint="eastAsia"/>
              </w:rPr>
              <w:t>上和线下活动建立有效运营手段提高用户关注度提升用户粘度和活跃度增加粉丝数量；</w:t>
            </w:r>
          </w:p>
          <w:p w:rsidR="001A2DE5" w:rsidRDefault="00BE0620">
            <w:pPr>
              <w:pStyle w:val="a9"/>
              <w:numPr>
                <w:ilvl w:val="0"/>
                <w:numId w:val="2"/>
              </w:numPr>
              <w:snapToGrid w:val="0"/>
              <w:spacing w:line="380" w:lineRule="exact"/>
              <w:ind w:firstLineChars="0"/>
              <w:rPr>
                <w:rFonts w:ascii="微软雅黑" w:eastAsia="微软雅黑" w:hAnsi="微软雅黑"/>
              </w:rPr>
            </w:pPr>
            <w:r>
              <w:rPr>
                <w:rFonts w:ascii="微软雅黑" w:eastAsia="微软雅黑" w:hAnsi="微软雅黑" w:hint="eastAsia"/>
              </w:rPr>
              <w:t>整理分析新媒体运营数据挖掘和分析网友，使用习惯平台推广，并跟踪，推广效果；</w:t>
            </w:r>
          </w:p>
          <w:p w:rsidR="001A2DE5" w:rsidRDefault="00BE0620">
            <w:pPr>
              <w:pStyle w:val="a9"/>
              <w:numPr>
                <w:ilvl w:val="0"/>
                <w:numId w:val="2"/>
              </w:numPr>
              <w:snapToGrid w:val="0"/>
              <w:spacing w:line="380" w:lineRule="exact"/>
              <w:ind w:firstLineChars="0"/>
              <w:rPr>
                <w:rFonts w:ascii="微软雅黑" w:eastAsia="微软雅黑" w:hAnsi="微软雅黑"/>
              </w:rPr>
            </w:pPr>
            <w:r>
              <w:rPr>
                <w:rFonts w:ascii="微软雅黑" w:eastAsia="微软雅黑" w:hAnsi="微软雅黑" w:hint="eastAsia"/>
              </w:rPr>
              <w:t>跟进社会热点，建立策划，营销事件，把</w:t>
            </w:r>
            <w:proofErr w:type="gramStart"/>
            <w:r>
              <w:rPr>
                <w:rFonts w:ascii="微软雅黑" w:eastAsia="微软雅黑" w:hAnsi="微软雅黑" w:hint="eastAsia"/>
              </w:rPr>
              <w:t>控传播</w:t>
            </w:r>
            <w:proofErr w:type="gramEnd"/>
            <w:r>
              <w:rPr>
                <w:rFonts w:ascii="微软雅黑" w:eastAsia="微软雅黑" w:hAnsi="微软雅黑" w:hint="eastAsia"/>
              </w:rPr>
              <w:t>节奏有效调整。</w:t>
            </w:r>
          </w:p>
          <w:p w:rsidR="001A2DE5" w:rsidRDefault="00BE0620">
            <w:pPr>
              <w:snapToGrid w:val="0"/>
              <w:spacing w:beforeLines="200" w:before="624" w:line="380" w:lineRule="exact"/>
              <w:rPr>
                <w:rFonts w:ascii="微软雅黑" w:eastAsia="微软雅黑" w:hAnsi="微软雅黑"/>
              </w:rPr>
            </w:pPr>
            <w:r>
              <w:rPr>
                <w:rFonts w:ascii="微软雅黑" w:eastAsia="微软雅黑" w:hAnsi="微软雅黑"/>
                <w:noProof/>
              </w:rPr>
              <mc:AlternateContent>
                <mc:Choice Requires="wpg">
                  <w:drawing>
                    <wp:inline distT="0" distB="0" distL="0" distR="0">
                      <wp:extent cx="4493260" cy="352425"/>
                      <wp:effectExtent l="0" t="0" r="21590" b="28575"/>
                      <wp:docPr id="48" name="组合 48"/>
                      <wp:cNvGraphicFramePr/>
                      <a:graphic xmlns:a="http://schemas.openxmlformats.org/drawingml/2006/main">
                        <a:graphicData uri="http://schemas.microsoft.com/office/word/2010/wordprocessingGroup">
                          <wpg:wgp>
                            <wpg:cNvGrpSpPr/>
                            <wpg:grpSpPr>
                              <a:xfrm>
                                <a:off x="0" y="0"/>
                                <a:ext cx="4493399" cy="352425"/>
                                <a:chOff x="0" y="0"/>
                                <a:chExt cx="4493399" cy="352425"/>
                              </a:xfrm>
                            </wpg:grpSpPr>
                            <wps:wsp>
                              <wps:cNvPr id="49" name="文本框 49"/>
                              <wps:cNvSpPr txBox="1"/>
                              <wps:spPr>
                                <a:xfrm>
                                  <a:off x="409575" y="0"/>
                                  <a:ext cx="1914329"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2DE5" w:rsidRDefault="00BE0620">
                                    <w:pPr>
                                      <w:snapToGrid w:val="0"/>
                                      <w:spacing w:line="360" w:lineRule="exact"/>
                                      <w:jc w:val="left"/>
                                      <w:rPr>
                                        <w:rFonts w:ascii="微软雅黑" w:eastAsia="微软雅黑" w:hAnsi="微软雅黑"/>
                                        <w:color w:val="0070C0"/>
                                        <w:sz w:val="32"/>
                                        <w:szCs w:val="28"/>
                                      </w:rPr>
                                    </w:pPr>
                                    <w:r>
                                      <w:rPr>
                                        <w:rFonts w:ascii="微软雅黑" w:eastAsia="微软雅黑" w:hAnsi="微软雅黑" w:hint="eastAsia"/>
                                        <w:color w:val="0070C0"/>
                                        <w:sz w:val="32"/>
                                        <w:szCs w:val="28"/>
                                      </w:rPr>
                                      <w:t>在校经历</w:t>
                                    </w: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50" name="空心弧 2"/>
                              <wps:cNvSpPr>
                                <a:spLocks noChangeAspect="1"/>
                              </wps:cNvSpPr>
                              <wps:spPr bwMode="auto">
                                <a:xfrm>
                                  <a:off x="0" y="0"/>
                                  <a:ext cx="352389" cy="352425"/>
                                </a:xfrm>
                                <a:prstGeom prst="blockArc">
                                  <a:avLst>
                                    <a:gd name="adj1" fmla="val 14057051"/>
                                    <a:gd name="adj2" fmla="val 8824544"/>
                                    <a:gd name="adj3" fmla="val 5930"/>
                                  </a:avLst>
                                </a:prstGeom>
                                <a:solidFill>
                                  <a:srgbClr val="0070C0"/>
                                </a:solidFill>
                                <a:ln w="3175">
                                  <a:noFill/>
                                </a:ln>
                              </wps:spPr>
                              <wps:style>
                                <a:lnRef idx="2">
                                  <a:schemeClr val="accent1">
                                    <a:shade val="50000"/>
                                  </a:schemeClr>
                                </a:lnRef>
                                <a:fillRef idx="1">
                                  <a:schemeClr val="accent1"/>
                                </a:fillRef>
                                <a:effectRef idx="0">
                                  <a:schemeClr val="accent1"/>
                                </a:effectRef>
                                <a:fontRef idx="minor">
                                  <a:schemeClr val="lt1"/>
                                </a:fontRef>
                              </wps:style>
                              <wps:bodyPr wrap="square" anchor="ctr">
                                <a:noAutofit/>
                              </wps:bodyPr>
                            </wps:wsp>
                            <wps:wsp>
                              <wps:cNvPr id="51" name="直接连接符 51"/>
                              <wps:cNvCnPr/>
                              <wps:spPr>
                                <a:xfrm>
                                  <a:off x="533399" y="352425"/>
                                  <a:ext cx="39600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2" name="Freeform 69"/>
                              <wps:cNvSpPr>
                                <a:spLocks noChangeAspect="1" noEditPoints="1"/>
                              </wps:cNvSpPr>
                              <wps:spPr bwMode="auto">
                                <a:xfrm>
                                  <a:off x="76200" y="85725"/>
                                  <a:ext cx="216000" cy="171942"/>
                                </a:xfrm>
                                <a:custGeom>
                                  <a:avLst/>
                                  <a:gdLst>
                                    <a:gd name="T0" fmla="*/ 479 w 502"/>
                                    <a:gd name="T1" fmla="*/ 103 h 399"/>
                                    <a:gd name="T2" fmla="*/ 479 w 502"/>
                                    <a:gd name="T3" fmla="*/ 103 h 399"/>
                                    <a:gd name="T4" fmla="*/ 479 w 502"/>
                                    <a:gd name="T5" fmla="*/ 69 h 399"/>
                                    <a:gd name="T6" fmla="*/ 456 w 502"/>
                                    <a:gd name="T7" fmla="*/ 46 h 399"/>
                                    <a:gd name="T8" fmla="*/ 251 w 502"/>
                                    <a:gd name="T9" fmla="*/ 46 h 399"/>
                                    <a:gd name="T10" fmla="*/ 202 w 502"/>
                                    <a:gd name="T11" fmla="*/ 0 h 399"/>
                                    <a:gd name="T12" fmla="*/ 46 w 502"/>
                                    <a:gd name="T13" fmla="*/ 0 h 399"/>
                                    <a:gd name="T14" fmla="*/ 23 w 502"/>
                                    <a:gd name="T15" fmla="*/ 23 h 399"/>
                                    <a:gd name="T16" fmla="*/ 23 w 502"/>
                                    <a:gd name="T17" fmla="*/ 103 h 399"/>
                                    <a:gd name="T18" fmla="*/ 0 w 502"/>
                                    <a:gd name="T19" fmla="*/ 126 h 399"/>
                                    <a:gd name="T20" fmla="*/ 23 w 502"/>
                                    <a:gd name="T21" fmla="*/ 376 h 399"/>
                                    <a:gd name="T22" fmla="*/ 23 w 502"/>
                                    <a:gd name="T23" fmla="*/ 376 h 399"/>
                                    <a:gd name="T24" fmla="*/ 31 w 502"/>
                                    <a:gd name="T25" fmla="*/ 393 h 399"/>
                                    <a:gd name="T26" fmla="*/ 46 w 502"/>
                                    <a:gd name="T27" fmla="*/ 399 h 399"/>
                                    <a:gd name="T28" fmla="*/ 456 w 502"/>
                                    <a:gd name="T29" fmla="*/ 399 h 399"/>
                                    <a:gd name="T30" fmla="*/ 479 w 502"/>
                                    <a:gd name="T31" fmla="*/ 376 h 399"/>
                                    <a:gd name="T32" fmla="*/ 502 w 502"/>
                                    <a:gd name="T33" fmla="*/ 126 h 399"/>
                                    <a:gd name="T34" fmla="*/ 479 w 502"/>
                                    <a:gd name="T35" fmla="*/ 103 h 399"/>
                                    <a:gd name="T36" fmla="*/ 202 w 502"/>
                                    <a:gd name="T37" fmla="*/ 23 h 399"/>
                                    <a:gd name="T38" fmla="*/ 249 w 502"/>
                                    <a:gd name="T39" fmla="*/ 69 h 399"/>
                                    <a:gd name="T40" fmla="*/ 456 w 502"/>
                                    <a:gd name="T41" fmla="*/ 69 h 399"/>
                                    <a:gd name="T42" fmla="*/ 456 w 502"/>
                                    <a:gd name="T43" fmla="*/ 103 h 399"/>
                                    <a:gd name="T44" fmla="*/ 46 w 502"/>
                                    <a:gd name="T45" fmla="*/ 103 h 399"/>
                                    <a:gd name="T46" fmla="*/ 46 w 502"/>
                                    <a:gd name="T47" fmla="*/ 23 h 399"/>
                                    <a:gd name="T48" fmla="*/ 202 w 502"/>
                                    <a:gd name="T49" fmla="*/ 23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02" h="399">
                                      <a:moveTo>
                                        <a:pt x="479" y="103"/>
                                      </a:moveTo>
                                      <a:cubicBezTo>
                                        <a:pt x="479" y="103"/>
                                        <a:pt x="479" y="103"/>
                                        <a:pt x="479" y="103"/>
                                      </a:cubicBezTo>
                                      <a:cubicBezTo>
                                        <a:pt x="479" y="69"/>
                                        <a:pt x="479" y="69"/>
                                        <a:pt x="479" y="69"/>
                                      </a:cubicBezTo>
                                      <a:cubicBezTo>
                                        <a:pt x="479" y="56"/>
                                        <a:pt x="469" y="46"/>
                                        <a:pt x="456" y="46"/>
                                      </a:cubicBezTo>
                                      <a:cubicBezTo>
                                        <a:pt x="251" y="46"/>
                                        <a:pt x="251" y="46"/>
                                        <a:pt x="251" y="46"/>
                                      </a:cubicBezTo>
                                      <a:cubicBezTo>
                                        <a:pt x="251" y="46"/>
                                        <a:pt x="205" y="0"/>
                                        <a:pt x="202" y="0"/>
                                      </a:cubicBezTo>
                                      <a:cubicBezTo>
                                        <a:pt x="46" y="0"/>
                                        <a:pt x="46" y="0"/>
                                        <a:pt x="46" y="0"/>
                                      </a:cubicBezTo>
                                      <a:cubicBezTo>
                                        <a:pt x="33" y="0"/>
                                        <a:pt x="23" y="11"/>
                                        <a:pt x="23" y="23"/>
                                      </a:cubicBezTo>
                                      <a:cubicBezTo>
                                        <a:pt x="23" y="103"/>
                                        <a:pt x="23" y="103"/>
                                        <a:pt x="23" y="103"/>
                                      </a:cubicBezTo>
                                      <a:cubicBezTo>
                                        <a:pt x="11" y="103"/>
                                        <a:pt x="0" y="113"/>
                                        <a:pt x="0" y="126"/>
                                      </a:cubicBezTo>
                                      <a:cubicBezTo>
                                        <a:pt x="23" y="376"/>
                                        <a:pt x="23" y="376"/>
                                        <a:pt x="23" y="376"/>
                                      </a:cubicBezTo>
                                      <a:cubicBezTo>
                                        <a:pt x="23" y="376"/>
                                        <a:pt x="23" y="376"/>
                                        <a:pt x="23" y="376"/>
                                      </a:cubicBezTo>
                                      <a:cubicBezTo>
                                        <a:pt x="23" y="383"/>
                                        <a:pt x="26" y="389"/>
                                        <a:pt x="31" y="393"/>
                                      </a:cubicBezTo>
                                      <a:cubicBezTo>
                                        <a:pt x="35" y="397"/>
                                        <a:pt x="40" y="399"/>
                                        <a:pt x="46" y="399"/>
                                      </a:cubicBezTo>
                                      <a:cubicBezTo>
                                        <a:pt x="456" y="399"/>
                                        <a:pt x="456" y="399"/>
                                        <a:pt x="456" y="399"/>
                                      </a:cubicBezTo>
                                      <a:cubicBezTo>
                                        <a:pt x="469" y="399"/>
                                        <a:pt x="479" y="389"/>
                                        <a:pt x="479" y="376"/>
                                      </a:cubicBezTo>
                                      <a:cubicBezTo>
                                        <a:pt x="502" y="126"/>
                                        <a:pt x="502" y="126"/>
                                        <a:pt x="502" y="126"/>
                                      </a:cubicBezTo>
                                      <a:cubicBezTo>
                                        <a:pt x="502" y="113"/>
                                        <a:pt x="491" y="103"/>
                                        <a:pt x="479" y="103"/>
                                      </a:cubicBezTo>
                                      <a:close/>
                                      <a:moveTo>
                                        <a:pt x="202" y="23"/>
                                      </a:moveTo>
                                      <a:cubicBezTo>
                                        <a:pt x="203" y="23"/>
                                        <a:pt x="248" y="69"/>
                                        <a:pt x="249" y="69"/>
                                      </a:cubicBezTo>
                                      <a:cubicBezTo>
                                        <a:pt x="456" y="69"/>
                                        <a:pt x="456" y="69"/>
                                        <a:pt x="456" y="69"/>
                                      </a:cubicBezTo>
                                      <a:cubicBezTo>
                                        <a:pt x="456" y="103"/>
                                        <a:pt x="456" y="103"/>
                                        <a:pt x="456" y="103"/>
                                      </a:cubicBezTo>
                                      <a:cubicBezTo>
                                        <a:pt x="46" y="103"/>
                                        <a:pt x="46" y="103"/>
                                        <a:pt x="46" y="103"/>
                                      </a:cubicBezTo>
                                      <a:cubicBezTo>
                                        <a:pt x="46" y="23"/>
                                        <a:pt x="46" y="23"/>
                                        <a:pt x="46" y="23"/>
                                      </a:cubicBezTo>
                                      <a:cubicBezTo>
                                        <a:pt x="202" y="23"/>
                                        <a:pt x="202" y="23"/>
                                        <a:pt x="202" y="23"/>
                                      </a:cubicBezTo>
                                      <a:close/>
                                    </a:path>
                                  </a:pathLst>
                                </a:custGeom>
                                <a:solidFill>
                                  <a:srgbClr val="0070C0"/>
                                </a:solidFill>
                                <a:ln>
                                  <a:noFill/>
                                </a:ln>
                              </wps:spPr>
                              <wps:bodyPr vert="horz" wrap="square" lIns="91440" tIns="45720" rIns="91440" bIns="45720" numCol="1" anchor="t" anchorCtr="0" compatLnSpc="1"/>
                            </wps:wsp>
                          </wpg:wgp>
                        </a:graphicData>
                      </a:graphic>
                    </wp:inline>
                  </w:drawing>
                </mc:Choice>
                <mc:Fallback>
                  <w:pict>
                    <v:group id="组合 48" o:spid="_x0000_s1050" style="width:353.8pt;height:27.75pt;mso-position-horizontal-relative:char;mso-position-vertical-relative:line" coordsize="4493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">
                      <v:shape id="文本框 49" o:spid="_x0000_s1051" type="#_x0000_t202" style="position:absolute;left:4095;width:19144;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" filled="f" stroked="f" strokeweight=".5pt">
                        <v:textbox style="mso-fit-shape-to-text:t">
                          <w:txbxContent>
                            <w:p w:rsidR="001A2DE5" w:rsidRDefault="00BE0620">
                              <w:pPr>
                                <w:snapToGrid w:val="0"/>
                                <w:spacing w:line="360" w:lineRule="exact"/>
                                <w:jc w:val="left"/>
                                <w:rPr>
                                  <w:rFonts w:ascii="微软雅黑" w:eastAsia="微软雅黑" w:hAnsi="微软雅黑"/>
                                  <w:color w:val="0070C0"/>
                                  <w:sz w:val="32"/>
                                  <w:szCs w:val="28"/>
                                </w:rPr>
                              </w:pPr>
                              <w:r>
                                <w:rPr>
                                  <w:rFonts w:ascii="微软雅黑" w:eastAsia="微软雅黑" w:hAnsi="微软雅黑" w:hint="eastAsia"/>
                                  <w:color w:val="0070C0"/>
                                  <w:sz w:val="32"/>
                                  <w:szCs w:val="28"/>
                                </w:rPr>
                                <w:t>在校经历</w:t>
                              </w:r>
                            </w:p>
                          </w:txbxContent>
                        </v:textbox>
                      </v:shape>
                      <v:shape id="空心弧 2" o:spid="_x0000_s1052" style="position:absolute;width:3523;height:3524;visibility:visible;mso-wrap-style:square;v-text-anchor:middle" coordsize="352389,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" path="m73331,33147c131830,-8922,210046,-11130,270824,27572v60770,38696,91863,110493,78514,181295c335988,279673,280879,335216,210186,349117,139489,363018,67452,332471,28294,271984l45835,260624v34514,53314,98008,80239,160321,67986c268464,316358,317037,267401,328804,204992,340570,142587,313165,79305,259603,45198,206032,11085,137092,13032,85531,50112l73331,33147xe" fillcolor="#0070c0" stroked="f" strokeweight=".25pt">
                        <v:stroke joinstyle="miter"/>
                        <v:path arrowok="t" o:connecttype="custom" o:connectlocs="73331,33147;270824,27572;349338,208867;210186,349117;28294,271984;45835,260624;206156,328610;328804,204992;259603,45198;85531,50112;73331,33147" o:connectangles="0,0,0,0,0,0,0,0,0,0,0"/>
                        <o:lock v:ext="edit" aspectratio="t"/>
                      </v:shape>
                      <v:line id="直接连接符 51" o:spid="_x0000_s1053" style="position:absolute;visibility:visible;mso-wrap-style:square" from="5333,3524" to="44933,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" strokecolor="#d8d8d8 [2732]" strokeweight=".5pt">
                        <v:stroke joinstyle="miter"/>
                      </v:line>
                      <v:shape id="Freeform 69" o:spid="_x0000_s1054" style="position:absolute;left:762;top:857;width:2160;height:1719;visibility:visible;mso-wrap-style:square;v-text-anchor:top" coordsize="50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" path="m479,103v,,,,,c479,69,479,69,479,69,479,56,469,46,456,46v-205,,-205,,-205,c251,46,205,,202,,46,,46,,46,,33,,23,11,23,23v,80,,80,,80c11,103,,113,,126,23,376,23,376,23,376v,,,,,c23,383,26,389,31,393v4,4,9,6,15,6c456,399,456,399,456,399v13,,23,-10,23,-23c502,126,502,126,502,126v,-13,-11,-23,-23,-23xm202,23v1,,46,46,47,46c456,69,456,69,456,69v,34,,34,,34c46,103,46,103,46,103v,-80,,-80,,-80c202,23,202,23,202,23xe" fillcolor="#0070c0" stroked="f">
                        <v:path arrowok="t" o:connecttype="custom" o:connectlocs="206104,44386;206104,44386;206104,29734;196207,19823;108000,19823;86916,0;19793,0;9896,9911;9896,44386;0,54297;9896,162031;9896,162031;13339,169356;19793,171942;196207,171942;206104,162031;216000,54297;206104,44386;86916,9911;107139,29734;196207,29734;196207,44386;19793,44386;19793,9911;86916,9911" o:connectangles="0,0,0,0,0,0,0,0,0,0,0,0,0,0,0,0,0,0,0,0,0,0,0,0,0"/>
                        <o:lock v:ext="edit" aspectratio="t" verticies="t"/>
                      </v:shape>
                      <w10:anchorlock/>
                    </v:group>
                  </w:pict>
                </mc:Fallback>
              </mc:AlternateContent>
            </w:r>
          </w:p>
          <w:p w:rsidR="001A2DE5" w:rsidRDefault="00BE0620">
            <w:pPr>
              <w:tabs>
                <w:tab w:val="left" w:pos="2816"/>
                <w:tab w:val="left" w:pos="5891"/>
              </w:tabs>
              <w:snapToGrid w:val="0"/>
              <w:spacing w:line="380" w:lineRule="exact"/>
              <w:rPr>
                <w:rFonts w:ascii="微软雅黑" w:eastAsia="微软雅黑" w:hAnsi="微软雅黑"/>
                <w:color w:val="0070C0"/>
              </w:rPr>
            </w:pPr>
            <w:r>
              <w:rPr>
                <w:rFonts w:ascii="微软雅黑" w:eastAsia="微软雅黑" w:hAnsi="微软雅黑" w:hint="eastAsia"/>
                <w:color w:val="0070C0"/>
              </w:rPr>
              <w:t>2015.07-2017.11</w:t>
            </w:r>
            <w:r>
              <w:rPr>
                <w:rFonts w:ascii="微软雅黑" w:eastAsia="微软雅黑" w:hAnsi="微软雅黑"/>
                <w:color w:val="0070C0"/>
              </w:rPr>
              <w:tab/>
            </w:r>
            <w:r w:rsidR="00667446">
              <w:rPr>
                <w:rFonts w:ascii="微软雅黑" w:eastAsia="微软雅黑" w:hAnsi="微软雅黑" w:hint="eastAsia"/>
                <w:color w:val="0070C0"/>
              </w:rPr>
              <w:t>x</w:t>
            </w:r>
            <w:r w:rsidR="00667446">
              <w:rPr>
                <w:rFonts w:ascii="微软雅黑" w:eastAsia="微软雅黑" w:hAnsi="微软雅黑"/>
                <w:color w:val="0070C0"/>
              </w:rPr>
              <w:t>xx</w:t>
            </w:r>
            <w:bookmarkStart w:id="0" w:name="_GoBack"/>
            <w:bookmarkEnd w:id="0"/>
            <w:r>
              <w:rPr>
                <w:rFonts w:ascii="微软雅黑" w:eastAsia="微软雅黑" w:hAnsi="微软雅黑" w:hint="eastAsia"/>
                <w:color w:val="0070C0"/>
              </w:rPr>
              <w:t>报社</w:t>
            </w:r>
            <w:r>
              <w:rPr>
                <w:rFonts w:ascii="微软雅黑" w:eastAsia="微软雅黑" w:hAnsi="微软雅黑"/>
                <w:color w:val="0070C0"/>
              </w:rPr>
              <w:tab/>
            </w:r>
            <w:r>
              <w:rPr>
                <w:rFonts w:ascii="微软雅黑" w:eastAsia="微软雅黑" w:hAnsi="微软雅黑" w:hint="eastAsia"/>
                <w:color w:val="0070C0"/>
              </w:rPr>
              <w:t>校园报编辑</w:t>
            </w:r>
          </w:p>
          <w:p w:rsidR="001A2DE5" w:rsidRDefault="00BE0620">
            <w:pPr>
              <w:pStyle w:val="a9"/>
              <w:numPr>
                <w:ilvl w:val="0"/>
                <w:numId w:val="3"/>
              </w:numPr>
              <w:snapToGrid w:val="0"/>
              <w:spacing w:line="380" w:lineRule="exact"/>
              <w:ind w:firstLineChars="0"/>
              <w:rPr>
                <w:rFonts w:ascii="微软雅黑" w:eastAsia="微软雅黑" w:hAnsi="微软雅黑"/>
              </w:rPr>
            </w:pPr>
            <w:r>
              <w:rPr>
                <w:rFonts w:ascii="微软雅黑" w:eastAsia="微软雅黑" w:hAnsi="微软雅黑" w:hint="eastAsia"/>
              </w:rPr>
              <w:t>策划杂志内容，召开编辑会议，分配工作任务，撰写刊首文；</w:t>
            </w:r>
          </w:p>
          <w:p w:rsidR="001A2DE5" w:rsidRDefault="00BE0620">
            <w:pPr>
              <w:pStyle w:val="a9"/>
              <w:numPr>
                <w:ilvl w:val="0"/>
                <w:numId w:val="3"/>
              </w:numPr>
              <w:snapToGrid w:val="0"/>
              <w:spacing w:line="380" w:lineRule="exact"/>
              <w:ind w:firstLineChars="0"/>
              <w:rPr>
                <w:rFonts w:ascii="微软雅黑" w:eastAsia="微软雅黑" w:hAnsi="微软雅黑"/>
              </w:rPr>
            </w:pPr>
            <w:r>
              <w:rPr>
                <w:rFonts w:ascii="微软雅黑" w:eastAsia="微软雅黑" w:hAnsi="微软雅黑" w:hint="eastAsia"/>
              </w:rPr>
              <w:t>按照时间周期催稿，审稿，修改稿件，将完稿交与研究会秘书长审阅；</w:t>
            </w:r>
          </w:p>
          <w:p w:rsidR="001A2DE5" w:rsidRDefault="00BE0620">
            <w:pPr>
              <w:pStyle w:val="a9"/>
              <w:numPr>
                <w:ilvl w:val="0"/>
                <w:numId w:val="3"/>
              </w:numPr>
              <w:snapToGrid w:val="0"/>
              <w:spacing w:line="380" w:lineRule="exact"/>
              <w:ind w:firstLineChars="0"/>
              <w:rPr>
                <w:rFonts w:ascii="微软雅黑" w:eastAsia="微软雅黑" w:hAnsi="微软雅黑"/>
              </w:rPr>
            </w:pPr>
            <w:r>
              <w:rPr>
                <w:rFonts w:ascii="微软雅黑" w:eastAsia="微软雅黑" w:hAnsi="微软雅黑" w:hint="eastAsia"/>
              </w:rPr>
              <w:t>与印刷厂商谈印刷事宜，检查样本，督促印刷厂按时按量完成印刷。</w:t>
            </w:r>
          </w:p>
          <w:p w:rsidR="001A2DE5" w:rsidRDefault="00BE0620">
            <w:pPr>
              <w:tabs>
                <w:tab w:val="left" w:pos="2869"/>
                <w:tab w:val="left" w:pos="5846"/>
              </w:tabs>
              <w:snapToGrid w:val="0"/>
              <w:spacing w:beforeLines="100" w:before="312" w:line="380" w:lineRule="exact"/>
              <w:rPr>
                <w:rFonts w:ascii="微软雅黑" w:eastAsia="微软雅黑" w:hAnsi="微软雅黑"/>
                <w:color w:val="0070C0"/>
              </w:rPr>
            </w:pPr>
            <w:r>
              <w:rPr>
                <w:rFonts w:ascii="微软雅黑" w:eastAsia="微软雅黑" w:hAnsi="微软雅黑" w:hint="eastAsia"/>
                <w:color w:val="0070C0"/>
              </w:rPr>
              <w:t>2014.09-2015.10</w:t>
            </w:r>
            <w:r>
              <w:rPr>
                <w:rFonts w:ascii="微软雅黑" w:eastAsia="微软雅黑" w:hAnsi="微软雅黑"/>
                <w:color w:val="0070C0"/>
              </w:rPr>
              <w:tab/>
            </w:r>
            <w:r>
              <w:rPr>
                <w:rFonts w:ascii="微软雅黑" w:eastAsia="微软雅黑" w:hAnsi="微软雅黑" w:hint="eastAsia"/>
                <w:color w:val="0070C0"/>
              </w:rPr>
              <w:t>团委办公室</w:t>
            </w:r>
            <w:r>
              <w:rPr>
                <w:rFonts w:ascii="微软雅黑" w:eastAsia="微软雅黑" w:hAnsi="微软雅黑"/>
                <w:color w:val="0070C0"/>
              </w:rPr>
              <w:tab/>
            </w:r>
            <w:r>
              <w:rPr>
                <w:rFonts w:ascii="微软雅黑" w:eastAsia="微软雅黑" w:hAnsi="微软雅黑" w:hint="eastAsia"/>
                <w:color w:val="0070C0"/>
              </w:rPr>
              <w:t>办公室助理</w:t>
            </w:r>
          </w:p>
          <w:p w:rsidR="001A2DE5" w:rsidRDefault="00BE0620">
            <w:pPr>
              <w:pStyle w:val="a9"/>
              <w:numPr>
                <w:ilvl w:val="0"/>
                <w:numId w:val="4"/>
              </w:numPr>
              <w:snapToGrid w:val="0"/>
              <w:spacing w:line="380" w:lineRule="exact"/>
              <w:ind w:firstLineChars="0"/>
              <w:rPr>
                <w:rFonts w:ascii="微软雅黑" w:eastAsia="微软雅黑" w:hAnsi="微软雅黑"/>
              </w:rPr>
            </w:pPr>
            <w:r>
              <w:rPr>
                <w:rFonts w:ascii="微软雅黑" w:eastAsia="微软雅黑" w:hAnsi="微软雅黑" w:hint="eastAsia"/>
              </w:rPr>
              <w:t>成功策划、组织了两届“校庆杯”辩论赛、第十届“我爱我师”评选活动、首届学习资料分享活动、以及毕业生晚会等大型活动。</w:t>
            </w:r>
          </w:p>
          <w:p w:rsidR="001A2DE5" w:rsidRDefault="00BE0620">
            <w:pPr>
              <w:pStyle w:val="a9"/>
              <w:numPr>
                <w:ilvl w:val="0"/>
                <w:numId w:val="4"/>
              </w:numPr>
              <w:snapToGrid w:val="0"/>
              <w:spacing w:line="380" w:lineRule="exact"/>
              <w:ind w:firstLineChars="0"/>
              <w:rPr>
                <w:rFonts w:ascii="微软雅黑" w:eastAsia="微软雅黑" w:hAnsi="微软雅黑"/>
              </w:rPr>
            </w:pPr>
            <w:r>
              <w:rPr>
                <w:rFonts w:ascii="微软雅黑" w:eastAsia="微软雅黑" w:hAnsi="微软雅黑" w:hint="eastAsia"/>
              </w:rPr>
              <w:t>锻炼了出色的沟通能力、组织领导能力、抗压能力、团队协作能力，获得了团委老师的认可。</w:t>
            </w:r>
          </w:p>
        </w:tc>
        <w:tc>
          <w:tcPr>
            <w:tcW w:w="424" w:type="dxa"/>
          </w:tcPr>
          <w:p w:rsidR="001A2DE5" w:rsidRDefault="001A2DE5">
            <w:pPr>
              <w:snapToGrid w:val="0"/>
              <w:spacing w:line="380" w:lineRule="exact"/>
              <w:rPr>
                <w:rFonts w:ascii="微软雅黑" w:eastAsia="微软雅黑" w:hAnsi="微软雅黑"/>
              </w:rPr>
            </w:pPr>
          </w:p>
        </w:tc>
      </w:tr>
    </w:tbl>
    <w:p w:rsidR="001A2DE5" w:rsidRDefault="001A2DE5">
      <w:pPr>
        <w:snapToGrid w:val="0"/>
        <w:spacing w:line="20" w:lineRule="exact"/>
        <w:rPr>
          <w:rFonts w:ascii="微软雅黑" w:eastAsia="微软雅黑" w:hAnsi="微软雅黑"/>
        </w:rPr>
      </w:pPr>
    </w:p>
    <w:sectPr w:rsidR="001A2DE5">
      <w:headerReference w:type="even" r:id="rId9"/>
      <w:headerReference w:type="default" r:id="rId10"/>
      <w:headerReference w:type="first" r:id="rId11"/>
      <w:pgSz w:w="11906" w:h="16838"/>
      <w:pgMar w:top="284" w:right="0" w:bottom="284" w:left="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620" w:rsidRDefault="00BE0620">
      <w:r>
        <w:separator/>
      </w:r>
    </w:p>
  </w:endnote>
  <w:endnote w:type="continuationSeparator" w:id="0">
    <w:p w:rsidR="00BE0620" w:rsidRDefault="00BE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620" w:rsidRDefault="00BE0620">
      <w:r>
        <w:separator/>
      </w:r>
    </w:p>
  </w:footnote>
  <w:footnote w:type="continuationSeparator" w:id="0">
    <w:p w:rsidR="00BE0620" w:rsidRDefault="00BE0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DE5" w:rsidRDefault="00BE0620">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90251" o:spid="_x0000_s2053" type="#_x0000_t75" style="position:absolute;left:0;text-align:left;margin-left:0;margin-top:0;width:568.2pt;height:813.05pt;z-index:-251657216;mso-position-horizontal:center;mso-position-horizontal-relative:margin;mso-position-vertical:center;mso-position-vertical-relative:margin;mso-width-relative:page;mso-height-relative:page" o:allowincell="f">
          <v:imagedata r:id="rId1" o:title="图片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DE5" w:rsidRDefault="00BE0620">
    <w:pPr>
      <w:pStyle w:val="a5"/>
    </w:pPr>
    <w:r>
      <w:rPr>
        <w:noProof/>
      </w:rPr>
      <w:drawing>
        <wp:anchor distT="0" distB="0" distL="114300" distR="114300" simplePos="0" relativeHeight="251660288" behindDoc="0" locked="0" layoutInCell="1" allowOverlap="1">
          <wp:simplePos x="0" y="0"/>
          <wp:positionH relativeFrom="page">
            <wp:align>right</wp:align>
          </wp:positionH>
          <wp:positionV relativeFrom="paragraph">
            <wp:posOffset>-540385</wp:posOffset>
          </wp:positionV>
          <wp:extent cx="7553325" cy="10810240"/>
          <wp:effectExtent l="0" t="0" r="0" b="0"/>
          <wp:wrapNone/>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7553325" cy="108105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DE5" w:rsidRDefault="00BE0620">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90250" o:spid="_x0000_s2052" type="#_x0000_t75" style="position:absolute;left:0;text-align:left;margin-left:0;margin-top:0;width:568.2pt;height:813.05pt;z-index:-251658240;mso-position-horizontal:center;mso-position-horizontal-relative:margin;mso-position-vertical:center;mso-position-vertical-relative:margin;mso-width-relative:page;mso-height-relative:page" o:allowincell="f">
          <v:imagedata r:id="rId1" o:title="图片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2478"/>
    <w:multiLevelType w:val="multilevel"/>
    <w:tmpl w:val="0E742478"/>
    <w:lvl w:ilvl="0">
      <w:start w:val="1"/>
      <w:numFmt w:val="bullet"/>
      <w:lvlText w:val=""/>
      <w:lvlJc w:val="left"/>
      <w:pPr>
        <w:ind w:left="420" w:hanging="420"/>
      </w:pPr>
      <w:rPr>
        <w:rFonts w:ascii="Wingdings" w:hAnsi="Wingdings"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4B64D76"/>
    <w:multiLevelType w:val="multilevel"/>
    <w:tmpl w:val="14B64D76"/>
    <w:lvl w:ilvl="0">
      <w:start w:val="1"/>
      <w:numFmt w:val="bullet"/>
      <w:lvlText w:val=""/>
      <w:lvlJc w:val="left"/>
      <w:pPr>
        <w:ind w:left="420" w:hanging="420"/>
      </w:pPr>
      <w:rPr>
        <w:rFonts w:ascii="Wingdings" w:hAnsi="Wingdings"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BFF41BD"/>
    <w:multiLevelType w:val="multilevel"/>
    <w:tmpl w:val="1BFF41BD"/>
    <w:lvl w:ilvl="0">
      <w:start w:val="1"/>
      <w:numFmt w:val="bullet"/>
      <w:lvlText w:val=""/>
      <w:lvlJc w:val="left"/>
      <w:pPr>
        <w:ind w:left="420" w:hanging="420"/>
      </w:pPr>
      <w:rPr>
        <w:rFonts w:ascii="Wingdings" w:hAnsi="Wingdings"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9067995"/>
    <w:multiLevelType w:val="multilevel"/>
    <w:tmpl w:val="29067995"/>
    <w:lvl w:ilvl="0">
      <w:start w:val="1"/>
      <w:numFmt w:val="bullet"/>
      <w:lvlText w:val=""/>
      <w:lvlJc w:val="left"/>
      <w:pPr>
        <w:ind w:left="420" w:hanging="420"/>
      </w:pPr>
      <w:rPr>
        <w:rFonts w:ascii="Wingdings" w:hAnsi="Wingdings"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8E13F4"/>
    <w:rsid w:val="00001517"/>
    <w:rsid w:val="0003239E"/>
    <w:rsid w:val="00035197"/>
    <w:rsid w:val="00041D0C"/>
    <w:rsid w:val="000461FA"/>
    <w:rsid w:val="00047534"/>
    <w:rsid w:val="00064C91"/>
    <w:rsid w:val="0008266F"/>
    <w:rsid w:val="000B7F9D"/>
    <w:rsid w:val="000C3642"/>
    <w:rsid w:val="000C6E75"/>
    <w:rsid w:val="000E5AEF"/>
    <w:rsid w:val="000E7534"/>
    <w:rsid w:val="000F265C"/>
    <w:rsid w:val="001175BF"/>
    <w:rsid w:val="00141121"/>
    <w:rsid w:val="00154031"/>
    <w:rsid w:val="00156BA8"/>
    <w:rsid w:val="0018048E"/>
    <w:rsid w:val="00186AD0"/>
    <w:rsid w:val="00197BD7"/>
    <w:rsid w:val="001A2DE5"/>
    <w:rsid w:val="001A3C19"/>
    <w:rsid w:val="001C0263"/>
    <w:rsid w:val="001C7B99"/>
    <w:rsid w:val="001D507E"/>
    <w:rsid w:val="00221B08"/>
    <w:rsid w:val="00254918"/>
    <w:rsid w:val="00274076"/>
    <w:rsid w:val="002832B1"/>
    <w:rsid w:val="00287810"/>
    <w:rsid w:val="002A06E0"/>
    <w:rsid w:val="002A11AE"/>
    <w:rsid w:val="002C6891"/>
    <w:rsid w:val="002E6C0D"/>
    <w:rsid w:val="00306386"/>
    <w:rsid w:val="00315B81"/>
    <w:rsid w:val="00326109"/>
    <w:rsid w:val="00337493"/>
    <w:rsid w:val="00355B17"/>
    <w:rsid w:val="0035705B"/>
    <w:rsid w:val="003B05AB"/>
    <w:rsid w:val="003C47A6"/>
    <w:rsid w:val="00402587"/>
    <w:rsid w:val="0040357A"/>
    <w:rsid w:val="004134FC"/>
    <w:rsid w:val="0043263E"/>
    <w:rsid w:val="0044097D"/>
    <w:rsid w:val="00477608"/>
    <w:rsid w:val="0048643C"/>
    <w:rsid w:val="004F5247"/>
    <w:rsid w:val="004F585F"/>
    <w:rsid w:val="00502617"/>
    <w:rsid w:val="0052320A"/>
    <w:rsid w:val="00523E05"/>
    <w:rsid w:val="00525797"/>
    <w:rsid w:val="00525AD6"/>
    <w:rsid w:val="00530600"/>
    <w:rsid w:val="00536B75"/>
    <w:rsid w:val="0054641E"/>
    <w:rsid w:val="00555032"/>
    <w:rsid w:val="00556A81"/>
    <w:rsid w:val="00581688"/>
    <w:rsid w:val="00586E9B"/>
    <w:rsid w:val="00594046"/>
    <w:rsid w:val="00596596"/>
    <w:rsid w:val="00596EE3"/>
    <w:rsid w:val="00613F17"/>
    <w:rsid w:val="006322CC"/>
    <w:rsid w:val="006434A4"/>
    <w:rsid w:val="006453A4"/>
    <w:rsid w:val="006517A7"/>
    <w:rsid w:val="00666485"/>
    <w:rsid w:val="00667446"/>
    <w:rsid w:val="00687A9B"/>
    <w:rsid w:val="0069679A"/>
    <w:rsid w:val="00697B4D"/>
    <w:rsid w:val="006A1802"/>
    <w:rsid w:val="006B4525"/>
    <w:rsid w:val="006B7EA0"/>
    <w:rsid w:val="006C0624"/>
    <w:rsid w:val="006C583A"/>
    <w:rsid w:val="006E4479"/>
    <w:rsid w:val="006E7238"/>
    <w:rsid w:val="00721F62"/>
    <w:rsid w:val="00755D26"/>
    <w:rsid w:val="00771597"/>
    <w:rsid w:val="007A19A8"/>
    <w:rsid w:val="007A4171"/>
    <w:rsid w:val="007B6F55"/>
    <w:rsid w:val="007D11F1"/>
    <w:rsid w:val="007D27F7"/>
    <w:rsid w:val="007E2123"/>
    <w:rsid w:val="007F51D0"/>
    <w:rsid w:val="00805D9A"/>
    <w:rsid w:val="0081670C"/>
    <w:rsid w:val="00816FD0"/>
    <w:rsid w:val="008239FF"/>
    <w:rsid w:val="00826920"/>
    <w:rsid w:val="008534E6"/>
    <w:rsid w:val="00876447"/>
    <w:rsid w:val="008B4A22"/>
    <w:rsid w:val="008C2292"/>
    <w:rsid w:val="008E0D2F"/>
    <w:rsid w:val="009310BF"/>
    <w:rsid w:val="00934C9A"/>
    <w:rsid w:val="00942D2F"/>
    <w:rsid w:val="00982542"/>
    <w:rsid w:val="009A1FE8"/>
    <w:rsid w:val="009B4BB8"/>
    <w:rsid w:val="009E779B"/>
    <w:rsid w:val="00A24667"/>
    <w:rsid w:val="00A375D3"/>
    <w:rsid w:val="00A70B4E"/>
    <w:rsid w:val="00A74253"/>
    <w:rsid w:val="00A7571E"/>
    <w:rsid w:val="00AA5106"/>
    <w:rsid w:val="00AA7337"/>
    <w:rsid w:val="00AB0C0F"/>
    <w:rsid w:val="00AB5B8F"/>
    <w:rsid w:val="00B01204"/>
    <w:rsid w:val="00B11ECC"/>
    <w:rsid w:val="00B14638"/>
    <w:rsid w:val="00B5000F"/>
    <w:rsid w:val="00B53AF2"/>
    <w:rsid w:val="00B85EE5"/>
    <w:rsid w:val="00B972D2"/>
    <w:rsid w:val="00B973D8"/>
    <w:rsid w:val="00BE0620"/>
    <w:rsid w:val="00BE316A"/>
    <w:rsid w:val="00C03796"/>
    <w:rsid w:val="00C123DD"/>
    <w:rsid w:val="00C172D5"/>
    <w:rsid w:val="00C22E73"/>
    <w:rsid w:val="00C466A7"/>
    <w:rsid w:val="00C73BD8"/>
    <w:rsid w:val="00C83D43"/>
    <w:rsid w:val="00C9585B"/>
    <w:rsid w:val="00CA1C81"/>
    <w:rsid w:val="00CA4CCD"/>
    <w:rsid w:val="00CA5016"/>
    <w:rsid w:val="00CA5F34"/>
    <w:rsid w:val="00CA6554"/>
    <w:rsid w:val="00CF0A97"/>
    <w:rsid w:val="00CF3BED"/>
    <w:rsid w:val="00D1475C"/>
    <w:rsid w:val="00D22026"/>
    <w:rsid w:val="00D316F0"/>
    <w:rsid w:val="00D3306C"/>
    <w:rsid w:val="00D45617"/>
    <w:rsid w:val="00D534D0"/>
    <w:rsid w:val="00D666DF"/>
    <w:rsid w:val="00D82129"/>
    <w:rsid w:val="00D854B4"/>
    <w:rsid w:val="00D96538"/>
    <w:rsid w:val="00DA61AF"/>
    <w:rsid w:val="00DC7A64"/>
    <w:rsid w:val="00DE2092"/>
    <w:rsid w:val="00DE2E6B"/>
    <w:rsid w:val="00DE6A94"/>
    <w:rsid w:val="00E06C2D"/>
    <w:rsid w:val="00E122C1"/>
    <w:rsid w:val="00E139AF"/>
    <w:rsid w:val="00E51C31"/>
    <w:rsid w:val="00E63E41"/>
    <w:rsid w:val="00E863F5"/>
    <w:rsid w:val="00E9497F"/>
    <w:rsid w:val="00EA3EF8"/>
    <w:rsid w:val="00EB003C"/>
    <w:rsid w:val="00EC2624"/>
    <w:rsid w:val="00EF7324"/>
    <w:rsid w:val="00F0057C"/>
    <w:rsid w:val="00F4034B"/>
    <w:rsid w:val="00F44559"/>
    <w:rsid w:val="00F47B16"/>
    <w:rsid w:val="00F54A43"/>
    <w:rsid w:val="00F568E8"/>
    <w:rsid w:val="00F6385B"/>
    <w:rsid w:val="00F669CE"/>
    <w:rsid w:val="00F74C59"/>
    <w:rsid w:val="00F76BA4"/>
    <w:rsid w:val="00FA01B5"/>
    <w:rsid w:val="00FA0285"/>
    <w:rsid w:val="00FA7ABF"/>
    <w:rsid w:val="00FB455A"/>
    <w:rsid w:val="00FB5154"/>
    <w:rsid w:val="00FC2381"/>
    <w:rsid w:val="00FC4F5D"/>
    <w:rsid w:val="00FC52FD"/>
    <w:rsid w:val="0C8E13F4"/>
    <w:rsid w:val="6EB14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fillcolor="white">
      <v:fill color="white"/>
    </o:shapedefaults>
    <o:shapelayout v:ext="edit">
      <o:idmap v:ext="edit" data="1"/>
    </o:shapelayout>
  </w:shapeDefaults>
  <w:decimalSymbol w:val="."/>
  <w:listSeparator w:val=","/>
  <w14:docId w14:val="7C5B6F09"/>
  <w15:docId w15:val="{584FBBE3-6343-4367-9FFF-B5207585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563C1" w:themeColor="hyperlink"/>
      <w:u w:val="single"/>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ihang\AppData\Roaming\kingsoft\office6\templates\download\&#40664;&#35748;\&#12304;&#36890;&#29992;&#31616;&#21382;&#12305;&#31616;&#27905;&#21019;&#24847;&#24212;&#23626;&#29983;&#20010;&#20154;&#31616;&#21382;&#27169;&#26495;&#21333;&#39029;&#31616;&#21382;00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Info spid="_x0000_s2052"/>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【通用简历】简洁创意应届生个人简历模板单页简历001.docx</Template>
  <TotalTime>2</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HHPLA</dc:creator>
  <cp:lastModifiedBy>Administrator</cp:lastModifiedBy>
  <cp:revision>8</cp:revision>
  <dcterms:created xsi:type="dcterms:W3CDTF">2018-03-24T02:29:00Z</dcterms:created>
  <dcterms:modified xsi:type="dcterms:W3CDTF">2018-10-23T03:38:00Z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