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EE4AEC9" w14:textId="5781CDE9" w:rsidR="005F2BE4" w:rsidRDefault="005F2BE4" w:rsidP="005F2BE4">
      <w:pPr>
        <w:snapToGrid w:val="0"/>
        <w:spacing w:line="380" w:lineRule="exact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20E1A6" wp14:editId="455F5F20">
                <wp:simplePos x="0" y="0"/>
                <wp:positionH relativeFrom="page">
                  <wp:align>right</wp:align>
                </wp:positionH>
                <wp:positionV relativeFrom="paragraph">
                  <wp:posOffset>827479</wp:posOffset>
                </wp:positionV>
                <wp:extent cx="4427855" cy="8653639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865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30DCA0" w14:textId="77777777" w:rsidR="007B5810" w:rsidRDefault="005F2BE4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.09-2018.06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湖南省株洲技师学院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电子商务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  </w:t>
                            </w:r>
                          </w:p>
                          <w:p w14:paraId="508CC043" w14:textId="77777777" w:rsidR="007B5810" w:rsidRDefault="005F2BE4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主修课程：电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子商务概论、市场营销、市场调查、网页制作、网页美工基础、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淘宝运营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、拍摄编辑技能培训、电子商务网站建设与实训等。</w:t>
                            </w:r>
                          </w:p>
                          <w:p w14:paraId="42B8B7E3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4373485F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38AC343C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415CC5D4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1F1E1C4D" w14:textId="77777777" w:rsidR="007B5810" w:rsidRDefault="005F2BE4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2014.10-2015.09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校学生会生活部长</w:t>
                            </w:r>
                          </w:p>
                          <w:p w14:paraId="613077FC" w14:textId="77777777" w:rsidR="007B5810" w:rsidRDefault="005F2BE4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实践内容：担任部委期间，严格执行上级指示，出色的完成上级交给的任务，能够独立策划、组织活动。</w:t>
                            </w:r>
                          </w:p>
                          <w:p w14:paraId="1B77D95D" w14:textId="77777777" w:rsidR="007B5810" w:rsidRDefault="005F2BE4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曾组织的“走出网络、走出宿舍、走向操场”的大型校园活动，获得巨大影响，得到部长、老师和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校团委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的一致好评。</w:t>
                            </w:r>
                          </w:p>
                          <w:p w14:paraId="5FDA7DF4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5C1EEA2E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290AE02C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2146BC52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31B36271" w14:textId="77777777" w:rsidR="007B5810" w:rsidRDefault="005F2BE4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2016.06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湖南省</w:t>
                            </w:r>
                            <w:r w:rsidR="00EC4A36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x</w:t>
                            </w:r>
                            <w:r w:rsidR="00EC4A36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化妆品营销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14:paraId="49D45BEC" w14:textId="77777777" w:rsidR="007B5810" w:rsidRDefault="005F2BE4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负责某国际品牌化妆品的店面销售工作，为顾客介绍各类化妆品。</w:t>
                            </w:r>
                          </w:p>
                          <w:p w14:paraId="72D74286" w14:textId="77777777" w:rsidR="007B5810" w:rsidRDefault="005F2BE4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参与化妆品新品推广活动，负责物料准备、会场布置与现场协调工作，向顾客介绍新品性能。</w:t>
                            </w:r>
                          </w:p>
                          <w:p w14:paraId="47200E0F" w14:textId="77777777" w:rsidR="007B5810" w:rsidRDefault="005F2BE4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锻炼了较强的语言表达能力，深入了解了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快消品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营销知识。</w:t>
                            </w:r>
                          </w:p>
                          <w:p w14:paraId="33C82732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20948986" w14:textId="77777777" w:rsidR="007B5810" w:rsidRDefault="005F2BE4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2017.02-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   </w:t>
                            </w:r>
                            <w:r w:rsidR="00EC4A36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x</w:t>
                            </w:r>
                            <w:r w:rsidR="00EC4A36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电器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家电销售</w:t>
                            </w:r>
                          </w:p>
                          <w:p w14:paraId="7D6CA3C8" w14:textId="77777777" w:rsidR="007B5810" w:rsidRDefault="005F2BE4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大四实习期间，在学校附近的一家美的电器做家电销售工作。主要负责顾客的接待，向顾客介绍商品，引导顾客下单。做好相关销售备案和售后处理。</w:t>
                            </w:r>
                          </w:p>
                          <w:p w14:paraId="4BD42225" w14:textId="77777777" w:rsidR="007B5810" w:rsidRDefault="005F2BE4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销售业绩优秀，获得公司丰厚奖品和奖金奖励。提高了自己的销售技巧和销售能力，语言沟通能力大大提高，社交能力越来越好，积累了一定的人脉和客户资源。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0E1A6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297.45pt;margin-top:65.15pt;width:348.65pt;height:681.4pt;z-index:25170227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" filled="f" stroked="f" strokeweight=".5pt">
                <v:textbox>
                  <w:txbxContent>
                    <w:p w14:paraId="3F30DCA0" w14:textId="77777777" w:rsidR="007B5810" w:rsidRDefault="005F2BE4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201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  <w:t>4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.09-2018.06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湖南省株洲技师学院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电子商务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  </w:t>
                      </w:r>
                    </w:p>
                    <w:p w14:paraId="508CC043" w14:textId="77777777" w:rsidR="007B5810" w:rsidRDefault="005F2BE4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主修课程：电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子商务概论、市场营销、市场调查、网页制作、网页美工基础、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淘宝运营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、拍摄编辑技能培训、电子商务网站建设与实训等。</w:t>
                      </w:r>
                    </w:p>
                    <w:p w14:paraId="42B8B7E3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4373485F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38AC343C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415CC5D4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1F1E1C4D" w14:textId="77777777" w:rsidR="007B5810" w:rsidRDefault="005F2BE4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2014.10-2015.09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校学生会生活部长</w:t>
                      </w:r>
                    </w:p>
                    <w:p w14:paraId="613077FC" w14:textId="77777777" w:rsidR="007B5810" w:rsidRDefault="005F2BE4">
                      <w:pPr>
                        <w:pStyle w:val="a8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实践内容：担任部委期间，严格执行上级指示，出色的完成上级交给的任务，能够独立策划、组织活动。</w:t>
                      </w:r>
                    </w:p>
                    <w:p w14:paraId="1B77D95D" w14:textId="77777777" w:rsidR="007B5810" w:rsidRDefault="005F2BE4">
                      <w:pPr>
                        <w:pStyle w:val="a8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曾组织的“走出网络、走出宿舍、走向操场”的大型校园活动，获得巨大影响，得到部长、老师和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校团委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的一致好评。</w:t>
                      </w:r>
                    </w:p>
                    <w:p w14:paraId="5FDA7DF4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5C1EEA2E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290AE02C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2146BC52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31B36271" w14:textId="77777777" w:rsidR="007B5810" w:rsidRDefault="005F2BE4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2016.06  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湖南省</w:t>
                      </w:r>
                      <w:r w:rsidR="00EC4A36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x</w:t>
                      </w:r>
                      <w:r w:rsidR="00EC4A36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  <w:t>xx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化妆品营销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</w:p>
                    <w:p w14:paraId="49D45BEC" w14:textId="77777777" w:rsidR="007B5810" w:rsidRDefault="005F2BE4">
                      <w:pPr>
                        <w:pStyle w:val="a8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负责某国际品牌化妆品的店面销售工作，为顾客介绍各类化妆品。</w:t>
                      </w:r>
                    </w:p>
                    <w:p w14:paraId="72D74286" w14:textId="77777777" w:rsidR="007B5810" w:rsidRDefault="005F2BE4">
                      <w:pPr>
                        <w:pStyle w:val="a8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参与化妆品新品推广活动，负责物料准备、会场布置与现场协调工作，向顾客介绍新品性能。</w:t>
                      </w:r>
                    </w:p>
                    <w:p w14:paraId="47200E0F" w14:textId="77777777" w:rsidR="007B5810" w:rsidRDefault="005F2BE4">
                      <w:pPr>
                        <w:pStyle w:val="a8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锻炼了较强的语言表达能力，深入了解了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快消品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营销知识。</w:t>
                      </w:r>
                    </w:p>
                    <w:p w14:paraId="33C82732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20948986" w14:textId="77777777" w:rsidR="007B5810" w:rsidRDefault="005F2BE4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2017.02-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至今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   </w:t>
                      </w:r>
                      <w:r w:rsidR="00EC4A36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x</w:t>
                      </w:r>
                      <w:r w:rsidR="00EC4A36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电器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家电销售</w:t>
                      </w:r>
                    </w:p>
                    <w:p w14:paraId="7D6CA3C8" w14:textId="77777777" w:rsidR="007B5810" w:rsidRDefault="005F2BE4">
                      <w:pPr>
                        <w:pStyle w:val="a8"/>
                        <w:numPr>
                          <w:ilvl w:val="0"/>
                          <w:numId w:val="4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大四实习期间，在学校附近的一家美的电器做家电销售工作。主要负责顾客的接待，向顾客介绍商品，引导顾客下单。做好相关销售备案和售后处理。</w:t>
                      </w:r>
                    </w:p>
                    <w:p w14:paraId="4BD42225" w14:textId="77777777" w:rsidR="007B5810" w:rsidRDefault="005F2BE4">
                      <w:pPr>
                        <w:pStyle w:val="a8"/>
                        <w:numPr>
                          <w:ilvl w:val="0"/>
                          <w:numId w:val="4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2"/>
                          <w:szCs w:val="21"/>
                        </w:rPr>
                        <w:t>销售业绩优秀，获得公司丰厚奖品和奖金奖励。提高了自己的销售技巧和销售能力，语言沟通能力大大提高，社交能力越来越好，积累了一定的人脉和客户资源。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703296" behindDoc="0" locked="0" layoutInCell="1" allowOverlap="1" wp14:anchorId="374D2ED0" wp14:editId="16F2791F">
            <wp:simplePos x="0" y="0"/>
            <wp:positionH relativeFrom="margin">
              <wp:align>left</wp:align>
            </wp:positionH>
            <wp:positionV relativeFrom="paragraph">
              <wp:posOffset>4439</wp:posOffset>
            </wp:positionV>
            <wp:extent cx="1162975" cy="1581753"/>
            <wp:effectExtent l="0" t="0" r="0" b="0"/>
            <wp:wrapNone/>
            <wp:docPr id="23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436   5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57" cy="159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E51E6" wp14:editId="62C8B553">
                <wp:simplePos x="0" y="0"/>
                <wp:positionH relativeFrom="column">
                  <wp:posOffset>2466975</wp:posOffset>
                </wp:positionH>
                <wp:positionV relativeFrom="paragraph">
                  <wp:posOffset>8905875</wp:posOffset>
                </wp:positionV>
                <wp:extent cx="215900" cy="224790"/>
                <wp:effectExtent l="0" t="0" r="0" b="4445"/>
                <wp:wrapNone/>
                <wp:docPr id="228" name="Freeform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6000" cy="224514"/>
                        </a:xfrm>
                        <a:custGeom>
                          <a:avLst/>
                          <a:gdLst>
                            <a:gd name="T0" fmla="*/ 403 w 403"/>
                            <a:gd name="T1" fmla="*/ 9 h 419"/>
                            <a:gd name="T2" fmla="*/ 394 w 403"/>
                            <a:gd name="T3" fmla="*/ 0 h 419"/>
                            <a:gd name="T4" fmla="*/ 35 w 403"/>
                            <a:gd name="T5" fmla="*/ 0 h 419"/>
                            <a:gd name="T6" fmla="*/ 0 w 403"/>
                            <a:gd name="T7" fmla="*/ 36 h 419"/>
                            <a:gd name="T8" fmla="*/ 0 w 403"/>
                            <a:gd name="T9" fmla="*/ 382 h 419"/>
                            <a:gd name="T10" fmla="*/ 16 w 403"/>
                            <a:gd name="T11" fmla="*/ 411 h 419"/>
                            <a:gd name="T12" fmla="*/ 35 w 403"/>
                            <a:gd name="T13" fmla="*/ 417 h 419"/>
                            <a:gd name="T14" fmla="*/ 50 w 403"/>
                            <a:gd name="T15" fmla="*/ 414 h 419"/>
                            <a:gd name="T16" fmla="*/ 188 w 403"/>
                            <a:gd name="T17" fmla="*/ 353 h 419"/>
                            <a:gd name="T18" fmla="*/ 202 w 403"/>
                            <a:gd name="T19" fmla="*/ 353 h 419"/>
                            <a:gd name="T20" fmla="*/ 349 w 403"/>
                            <a:gd name="T21" fmla="*/ 414 h 419"/>
                            <a:gd name="T22" fmla="*/ 382 w 403"/>
                            <a:gd name="T23" fmla="*/ 411 h 419"/>
                            <a:gd name="T24" fmla="*/ 398 w 403"/>
                            <a:gd name="T25" fmla="*/ 381 h 419"/>
                            <a:gd name="T26" fmla="*/ 398 w 403"/>
                            <a:gd name="T27" fmla="*/ 79 h 419"/>
                            <a:gd name="T28" fmla="*/ 389 w 403"/>
                            <a:gd name="T29" fmla="*/ 71 h 419"/>
                            <a:gd name="T30" fmla="*/ 381 w 403"/>
                            <a:gd name="T31" fmla="*/ 79 h 419"/>
                            <a:gd name="T32" fmla="*/ 381 w 403"/>
                            <a:gd name="T33" fmla="*/ 381 h 419"/>
                            <a:gd name="T34" fmla="*/ 373 w 403"/>
                            <a:gd name="T35" fmla="*/ 396 h 419"/>
                            <a:gd name="T36" fmla="*/ 356 w 403"/>
                            <a:gd name="T37" fmla="*/ 398 h 419"/>
                            <a:gd name="T38" fmla="*/ 209 w 403"/>
                            <a:gd name="T39" fmla="*/ 337 h 419"/>
                            <a:gd name="T40" fmla="*/ 181 w 403"/>
                            <a:gd name="T41" fmla="*/ 337 h 419"/>
                            <a:gd name="T42" fmla="*/ 43 w 403"/>
                            <a:gd name="T43" fmla="*/ 398 h 419"/>
                            <a:gd name="T44" fmla="*/ 25 w 403"/>
                            <a:gd name="T45" fmla="*/ 397 h 419"/>
                            <a:gd name="T46" fmla="*/ 17 w 403"/>
                            <a:gd name="T47" fmla="*/ 382 h 419"/>
                            <a:gd name="T48" fmla="*/ 17 w 403"/>
                            <a:gd name="T49" fmla="*/ 36 h 419"/>
                            <a:gd name="T50" fmla="*/ 35 w 403"/>
                            <a:gd name="T51" fmla="*/ 18 h 419"/>
                            <a:gd name="T52" fmla="*/ 394 w 403"/>
                            <a:gd name="T53" fmla="*/ 18 h 419"/>
                            <a:gd name="T54" fmla="*/ 403 w 403"/>
                            <a:gd name="T55" fmla="*/ 9 h 419"/>
                            <a:gd name="T56" fmla="*/ 323 w 403"/>
                            <a:gd name="T57" fmla="*/ 103 h 419"/>
                            <a:gd name="T58" fmla="*/ 71 w 403"/>
                            <a:gd name="T59" fmla="*/ 103 h 419"/>
                            <a:gd name="T60" fmla="*/ 63 w 403"/>
                            <a:gd name="T61" fmla="*/ 111 h 419"/>
                            <a:gd name="T62" fmla="*/ 71 w 403"/>
                            <a:gd name="T63" fmla="*/ 120 h 419"/>
                            <a:gd name="T64" fmla="*/ 323 w 403"/>
                            <a:gd name="T65" fmla="*/ 120 h 419"/>
                            <a:gd name="T66" fmla="*/ 332 w 403"/>
                            <a:gd name="T67" fmla="*/ 111 h 419"/>
                            <a:gd name="T68" fmla="*/ 323 w 403"/>
                            <a:gd name="T69" fmla="*/ 103 h 419"/>
                            <a:gd name="T70" fmla="*/ 323 w 403"/>
                            <a:gd name="T71" fmla="*/ 225 h 419"/>
                            <a:gd name="T72" fmla="*/ 72 w 403"/>
                            <a:gd name="T73" fmla="*/ 225 h 419"/>
                            <a:gd name="T74" fmla="*/ 63 w 403"/>
                            <a:gd name="T75" fmla="*/ 234 h 419"/>
                            <a:gd name="T76" fmla="*/ 72 w 403"/>
                            <a:gd name="T77" fmla="*/ 243 h 419"/>
                            <a:gd name="T78" fmla="*/ 323 w 403"/>
                            <a:gd name="T79" fmla="*/ 243 h 419"/>
                            <a:gd name="T80" fmla="*/ 331 w 403"/>
                            <a:gd name="T81" fmla="*/ 234 h 419"/>
                            <a:gd name="T82" fmla="*/ 323 w 403"/>
                            <a:gd name="T83" fmla="*/ 225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03" h="419">
                              <a:moveTo>
                                <a:pt x="403" y="9"/>
                              </a:moveTo>
                              <a:cubicBezTo>
                                <a:pt x="403" y="4"/>
                                <a:pt x="399" y="0"/>
                                <a:pt x="39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16" y="0"/>
                                <a:pt x="0" y="16"/>
                                <a:pt x="0" y="36"/>
                              </a:cubicBezTo>
                              <a:cubicBezTo>
                                <a:pt x="0" y="382"/>
                                <a:pt x="0" y="382"/>
                                <a:pt x="0" y="382"/>
                              </a:cubicBezTo>
                              <a:cubicBezTo>
                                <a:pt x="0" y="394"/>
                                <a:pt x="6" y="405"/>
                                <a:pt x="16" y="411"/>
                              </a:cubicBezTo>
                              <a:cubicBezTo>
                                <a:pt x="22" y="415"/>
                                <a:pt x="28" y="417"/>
                                <a:pt x="35" y="417"/>
                              </a:cubicBezTo>
                              <a:cubicBezTo>
                                <a:pt x="40" y="417"/>
                                <a:pt x="45" y="416"/>
                                <a:pt x="50" y="414"/>
                              </a:cubicBezTo>
                              <a:cubicBezTo>
                                <a:pt x="188" y="353"/>
                                <a:pt x="188" y="353"/>
                                <a:pt x="188" y="353"/>
                              </a:cubicBezTo>
                              <a:cubicBezTo>
                                <a:pt x="193" y="351"/>
                                <a:pt x="198" y="351"/>
                                <a:pt x="202" y="353"/>
                              </a:cubicBezTo>
                              <a:cubicBezTo>
                                <a:pt x="349" y="414"/>
                                <a:pt x="349" y="414"/>
                                <a:pt x="349" y="414"/>
                              </a:cubicBezTo>
                              <a:cubicBezTo>
                                <a:pt x="360" y="419"/>
                                <a:pt x="372" y="418"/>
                                <a:pt x="382" y="411"/>
                              </a:cubicBezTo>
                              <a:cubicBezTo>
                                <a:pt x="392" y="404"/>
                                <a:pt x="398" y="393"/>
                                <a:pt x="398" y="381"/>
                              </a:cubicBezTo>
                              <a:cubicBezTo>
                                <a:pt x="398" y="79"/>
                                <a:pt x="398" y="79"/>
                                <a:pt x="398" y="79"/>
                              </a:cubicBezTo>
                              <a:cubicBezTo>
                                <a:pt x="398" y="75"/>
                                <a:pt x="394" y="71"/>
                                <a:pt x="389" y="71"/>
                              </a:cubicBezTo>
                              <a:cubicBezTo>
                                <a:pt x="385" y="71"/>
                                <a:pt x="381" y="75"/>
                                <a:pt x="381" y="79"/>
                              </a:cubicBezTo>
                              <a:cubicBezTo>
                                <a:pt x="381" y="381"/>
                                <a:pt x="381" y="381"/>
                                <a:pt x="381" y="381"/>
                              </a:cubicBezTo>
                              <a:cubicBezTo>
                                <a:pt x="381" y="387"/>
                                <a:pt x="378" y="393"/>
                                <a:pt x="373" y="396"/>
                              </a:cubicBezTo>
                              <a:cubicBezTo>
                                <a:pt x="367" y="400"/>
                                <a:pt x="361" y="400"/>
                                <a:pt x="356" y="398"/>
                              </a:cubicBezTo>
                              <a:cubicBezTo>
                                <a:pt x="209" y="337"/>
                                <a:pt x="209" y="337"/>
                                <a:pt x="209" y="337"/>
                              </a:cubicBezTo>
                              <a:cubicBezTo>
                                <a:pt x="200" y="333"/>
                                <a:pt x="190" y="333"/>
                                <a:pt x="181" y="337"/>
                              </a:cubicBezTo>
                              <a:cubicBezTo>
                                <a:pt x="43" y="398"/>
                                <a:pt x="43" y="398"/>
                                <a:pt x="43" y="398"/>
                              </a:cubicBezTo>
                              <a:cubicBezTo>
                                <a:pt x="37" y="400"/>
                                <a:pt x="31" y="400"/>
                                <a:pt x="25" y="397"/>
                              </a:cubicBezTo>
                              <a:cubicBezTo>
                                <a:pt x="20" y="393"/>
                                <a:pt x="17" y="388"/>
                                <a:pt x="17" y="382"/>
                              </a:cubicBezTo>
                              <a:cubicBezTo>
                                <a:pt x="17" y="36"/>
                                <a:pt x="17" y="36"/>
                                <a:pt x="17" y="36"/>
                              </a:cubicBezTo>
                              <a:cubicBezTo>
                                <a:pt x="17" y="26"/>
                                <a:pt x="25" y="18"/>
                                <a:pt x="35" y="18"/>
                              </a:cubicBezTo>
                              <a:cubicBezTo>
                                <a:pt x="394" y="18"/>
                                <a:pt x="394" y="18"/>
                                <a:pt x="394" y="18"/>
                              </a:cubicBezTo>
                              <a:cubicBezTo>
                                <a:pt x="399" y="18"/>
                                <a:pt x="403" y="14"/>
                                <a:pt x="403" y="9"/>
                              </a:cubicBezTo>
                              <a:close/>
                              <a:moveTo>
                                <a:pt x="323" y="103"/>
                              </a:moveTo>
                              <a:cubicBezTo>
                                <a:pt x="71" y="103"/>
                                <a:pt x="71" y="103"/>
                                <a:pt x="71" y="103"/>
                              </a:cubicBezTo>
                              <a:cubicBezTo>
                                <a:pt x="66" y="103"/>
                                <a:pt x="63" y="107"/>
                                <a:pt x="63" y="111"/>
                              </a:cubicBezTo>
                              <a:cubicBezTo>
                                <a:pt x="63" y="116"/>
                                <a:pt x="66" y="120"/>
                                <a:pt x="71" y="120"/>
                              </a:cubicBezTo>
                              <a:cubicBezTo>
                                <a:pt x="323" y="120"/>
                                <a:pt x="323" y="120"/>
                                <a:pt x="323" y="120"/>
                              </a:cubicBezTo>
                              <a:cubicBezTo>
                                <a:pt x="328" y="120"/>
                                <a:pt x="332" y="116"/>
                                <a:pt x="332" y="111"/>
                              </a:cubicBezTo>
                              <a:cubicBezTo>
                                <a:pt x="332" y="107"/>
                                <a:pt x="328" y="103"/>
                                <a:pt x="323" y="103"/>
                              </a:cubicBezTo>
                              <a:close/>
                              <a:moveTo>
                                <a:pt x="323" y="225"/>
                              </a:moveTo>
                              <a:cubicBezTo>
                                <a:pt x="72" y="225"/>
                                <a:pt x="72" y="225"/>
                                <a:pt x="72" y="225"/>
                              </a:cubicBezTo>
                              <a:cubicBezTo>
                                <a:pt x="67" y="225"/>
                                <a:pt x="63" y="229"/>
                                <a:pt x="63" y="234"/>
                              </a:cubicBezTo>
                              <a:cubicBezTo>
                                <a:pt x="63" y="239"/>
                                <a:pt x="67" y="243"/>
                                <a:pt x="72" y="243"/>
                              </a:cubicBezTo>
                              <a:cubicBezTo>
                                <a:pt x="323" y="243"/>
                                <a:pt x="323" y="243"/>
                                <a:pt x="323" y="243"/>
                              </a:cubicBezTo>
                              <a:cubicBezTo>
                                <a:pt x="327" y="243"/>
                                <a:pt x="331" y="239"/>
                                <a:pt x="331" y="234"/>
                              </a:cubicBezTo>
                              <a:cubicBezTo>
                                <a:pt x="331" y="229"/>
                                <a:pt x="327" y="225"/>
                                <a:pt x="323" y="2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87" o:spid="_x0000_s1026" o:spt="100" style="position:absolute;left:0pt;margin-left:194.25pt;margin-top:701.25pt;height:17.7pt;width:17pt;z-index:251700224;mso-width-relative:page;mso-height-relative:page;" fillcolor="#FFFFFF [3212]" filled="t" stroked="f" coordsize="403,419" o:gfxdata="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" path="m403,9c403,4,399,0,394,0c35,0,35,0,35,0c16,0,0,16,0,36c0,382,0,382,0,382c0,394,6,405,16,411c22,415,28,417,35,417c40,417,45,416,50,414c188,353,188,353,188,353c193,351,198,351,202,353c349,414,349,414,349,414c360,419,372,418,382,411c392,404,398,393,398,381c398,79,398,79,398,79c398,75,394,71,389,71c385,71,381,75,381,79c381,381,381,381,381,381c381,387,378,393,373,396c367,400,361,400,356,398c209,337,209,337,209,337c200,333,190,333,181,337c43,398,43,398,43,398c37,400,31,400,25,397c20,393,17,388,17,382c17,36,17,36,17,36c17,26,25,18,35,18c394,18,394,18,394,18c399,18,403,14,403,9xm323,103c71,103,71,103,71,103c66,103,63,107,63,111c63,116,66,120,71,120c323,120,323,120,323,120c328,120,332,116,332,111c332,107,328,103,323,103xm323,225c72,225,72,225,72,225c67,225,63,229,63,234c63,239,67,243,72,243c323,243,323,243,323,243c327,243,331,239,331,234c331,229,327,225,323,225xe">
                <v:path o:connectlocs="216000,4822;211176,0;18759,0;0,19289;0,204688;8575,220227;18759,223442;26799,221834;100764,189149;108267,189149;187057,221834;204744,220227;213320,204152;213320,42330;208496,38044;204208,42330;204208,204152;199920,212189;190808,213261;112019,180575;97012,180575;23047,213261;13399,212725;9111,204688;9111,19289;18759,9644;211176,9644;216000,4822;173121,55190;38054,55190;33766,59477;38054,64299;173121,64299;177945,59477;173121,55190;173121,120562;38590,120562;33766,125384;38590,130207;173121,130207;177409,125384;173121,120562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E12A03" wp14:editId="01158E69">
                <wp:simplePos x="0" y="0"/>
                <wp:positionH relativeFrom="column">
                  <wp:posOffset>2458720</wp:posOffset>
                </wp:positionH>
                <wp:positionV relativeFrom="paragraph">
                  <wp:posOffset>2508885</wp:posOffset>
                </wp:positionV>
                <wp:extent cx="252095" cy="200660"/>
                <wp:effectExtent l="0" t="0" r="0" b="9525"/>
                <wp:wrapNone/>
                <wp:docPr id="86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2000" cy="200599"/>
                        </a:xfrm>
                        <a:custGeom>
                          <a:avLst/>
                          <a:gdLst>
                            <a:gd name="T0" fmla="*/ 479 w 502"/>
                            <a:gd name="T1" fmla="*/ 103 h 399"/>
                            <a:gd name="T2" fmla="*/ 479 w 502"/>
                            <a:gd name="T3" fmla="*/ 103 h 399"/>
                            <a:gd name="T4" fmla="*/ 479 w 502"/>
                            <a:gd name="T5" fmla="*/ 69 h 399"/>
                            <a:gd name="T6" fmla="*/ 456 w 502"/>
                            <a:gd name="T7" fmla="*/ 46 h 399"/>
                            <a:gd name="T8" fmla="*/ 251 w 502"/>
                            <a:gd name="T9" fmla="*/ 46 h 399"/>
                            <a:gd name="T10" fmla="*/ 202 w 502"/>
                            <a:gd name="T11" fmla="*/ 0 h 399"/>
                            <a:gd name="T12" fmla="*/ 46 w 502"/>
                            <a:gd name="T13" fmla="*/ 0 h 399"/>
                            <a:gd name="T14" fmla="*/ 23 w 502"/>
                            <a:gd name="T15" fmla="*/ 23 h 399"/>
                            <a:gd name="T16" fmla="*/ 23 w 502"/>
                            <a:gd name="T17" fmla="*/ 103 h 399"/>
                            <a:gd name="T18" fmla="*/ 0 w 502"/>
                            <a:gd name="T19" fmla="*/ 126 h 399"/>
                            <a:gd name="T20" fmla="*/ 23 w 502"/>
                            <a:gd name="T21" fmla="*/ 376 h 399"/>
                            <a:gd name="T22" fmla="*/ 23 w 502"/>
                            <a:gd name="T23" fmla="*/ 376 h 399"/>
                            <a:gd name="T24" fmla="*/ 31 w 502"/>
                            <a:gd name="T25" fmla="*/ 393 h 399"/>
                            <a:gd name="T26" fmla="*/ 46 w 502"/>
                            <a:gd name="T27" fmla="*/ 399 h 399"/>
                            <a:gd name="T28" fmla="*/ 456 w 502"/>
                            <a:gd name="T29" fmla="*/ 399 h 399"/>
                            <a:gd name="T30" fmla="*/ 479 w 502"/>
                            <a:gd name="T31" fmla="*/ 376 h 399"/>
                            <a:gd name="T32" fmla="*/ 502 w 502"/>
                            <a:gd name="T33" fmla="*/ 126 h 399"/>
                            <a:gd name="T34" fmla="*/ 479 w 502"/>
                            <a:gd name="T35" fmla="*/ 103 h 399"/>
                            <a:gd name="T36" fmla="*/ 202 w 502"/>
                            <a:gd name="T37" fmla="*/ 23 h 399"/>
                            <a:gd name="T38" fmla="*/ 249 w 502"/>
                            <a:gd name="T39" fmla="*/ 69 h 399"/>
                            <a:gd name="T40" fmla="*/ 456 w 502"/>
                            <a:gd name="T41" fmla="*/ 69 h 399"/>
                            <a:gd name="T42" fmla="*/ 456 w 502"/>
                            <a:gd name="T43" fmla="*/ 103 h 399"/>
                            <a:gd name="T44" fmla="*/ 46 w 502"/>
                            <a:gd name="T45" fmla="*/ 103 h 399"/>
                            <a:gd name="T46" fmla="*/ 46 w 502"/>
                            <a:gd name="T47" fmla="*/ 23 h 399"/>
                            <a:gd name="T48" fmla="*/ 202 w 502"/>
                            <a:gd name="T49" fmla="*/ 23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02" h="399">
                              <a:moveTo>
                                <a:pt x="479" y="103"/>
                              </a:moveTo>
                              <a:cubicBezTo>
                                <a:pt x="479" y="103"/>
                                <a:pt x="479" y="103"/>
                                <a:pt x="479" y="103"/>
                              </a:cubicBezTo>
                              <a:cubicBezTo>
                                <a:pt x="479" y="69"/>
                                <a:pt x="479" y="69"/>
                                <a:pt x="479" y="69"/>
                              </a:cubicBezTo>
                              <a:cubicBezTo>
                                <a:pt x="479" y="56"/>
                                <a:pt x="469" y="46"/>
                                <a:pt x="456" y="46"/>
                              </a:cubicBezTo>
                              <a:cubicBezTo>
                                <a:pt x="251" y="46"/>
                                <a:pt x="251" y="46"/>
                                <a:pt x="251" y="46"/>
                              </a:cubicBezTo>
                              <a:cubicBezTo>
                                <a:pt x="251" y="46"/>
                                <a:pt x="205" y="0"/>
                                <a:pt x="202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33" y="0"/>
                                <a:pt x="23" y="11"/>
                                <a:pt x="23" y="23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11" y="103"/>
                                <a:pt x="0" y="113"/>
                                <a:pt x="0" y="126"/>
                              </a:cubicBezTo>
                              <a:cubicBezTo>
                                <a:pt x="23" y="376"/>
                                <a:pt x="23" y="376"/>
                                <a:pt x="23" y="376"/>
                              </a:cubicBezTo>
                              <a:cubicBezTo>
                                <a:pt x="23" y="376"/>
                                <a:pt x="23" y="376"/>
                                <a:pt x="23" y="376"/>
                              </a:cubicBezTo>
                              <a:cubicBezTo>
                                <a:pt x="23" y="383"/>
                                <a:pt x="26" y="389"/>
                                <a:pt x="31" y="393"/>
                              </a:cubicBezTo>
                              <a:cubicBezTo>
                                <a:pt x="35" y="397"/>
                                <a:pt x="40" y="399"/>
                                <a:pt x="46" y="399"/>
                              </a:cubicBezTo>
                              <a:cubicBezTo>
                                <a:pt x="456" y="399"/>
                                <a:pt x="456" y="399"/>
                                <a:pt x="456" y="399"/>
                              </a:cubicBezTo>
                              <a:cubicBezTo>
                                <a:pt x="469" y="399"/>
                                <a:pt x="479" y="389"/>
                                <a:pt x="479" y="376"/>
                              </a:cubicBezTo>
                              <a:cubicBezTo>
                                <a:pt x="502" y="126"/>
                                <a:pt x="502" y="126"/>
                                <a:pt x="502" y="126"/>
                              </a:cubicBezTo>
                              <a:cubicBezTo>
                                <a:pt x="502" y="113"/>
                                <a:pt x="491" y="103"/>
                                <a:pt x="479" y="103"/>
                              </a:cubicBezTo>
                              <a:close/>
                              <a:moveTo>
                                <a:pt x="202" y="23"/>
                              </a:moveTo>
                              <a:cubicBezTo>
                                <a:pt x="203" y="23"/>
                                <a:pt x="248" y="69"/>
                                <a:pt x="249" y="69"/>
                              </a:cubicBezTo>
                              <a:cubicBezTo>
                                <a:pt x="456" y="69"/>
                                <a:pt x="456" y="69"/>
                                <a:pt x="456" y="69"/>
                              </a:cubicBezTo>
                              <a:cubicBezTo>
                                <a:pt x="456" y="103"/>
                                <a:pt x="456" y="103"/>
                                <a:pt x="456" y="103"/>
                              </a:cubicBezTo>
                              <a:cubicBezTo>
                                <a:pt x="46" y="103"/>
                                <a:pt x="46" y="103"/>
                                <a:pt x="46" y="103"/>
                              </a:cubicBezTo>
                              <a:cubicBezTo>
                                <a:pt x="46" y="23"/>
                                <a:pt x="46" y="23"/>
                                <a:pt x="46" y="23"/>
                              </a:cubicBezTo>
                              <a:cubicBezTo>
                                <a:pt x="202" y="23"/>
                                <a:pt x="202" y="23"/>
                                <a:pt x="202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69" o:spid="_x0000_s1026" o:spt="100" style="position:absolute;left:0pt;margin-left:193.6pt;margin-top:197.55pt;height:15.8pt;width:19.85pt;z-index:251697152;mso-width-relative:page;mso-height-relative:page;" fillcolor="#FFFFFF [3212]" filled="t" stroked="f" coordsize="502,399" o:gfxdata="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" path="m479,103c479,103,479,103,479,103c479,69,479,69,479,69c479,56,469,46,456,46c251,46,251,46,251,46c251,46,205,0,202,0c46,0,46,0,46,0c33,0,23,11,23,23c23,103,23,103,23,103c11,103,0,113,0,126c23,376,23,376,23,376c23,376,23,376,23,376c23,383,26,389,31,393c35,397,40,399,46,399c456,399,456,399,456,399c469,399,479,389,479,376c502,126,502,126,502,126c502,113,491,103,479,103xm202,23c203,23,248,69,249,69c456,69,456,69,456,69c456,103,456,103,456,103c46,103,46,103,46,103c46,23,46,23,46,23c202,23,202,23,202,23xe">
                <v:path o:connectlocs="240454,51783;240454,51783;240454,34690;228908,23126;126000,23126;101402,0;23091,0;11545,11563;11545,51783;0,63347;11545,189035;11545,189035;15561,197582;23091,200599;228908,200599;240454,189035;252000,63347;240454,51783;101402,11563;124996,34690;228908,34690;228908,51783;23091,51783;23091,11563;101402,11563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4F30A" wp14:editId="5FEC9682">
                <wp:simplePos x="0" y="0"/>
                <wp:positionH relativeFrom="column">
                  <wp:posOffset>2453640</wp:posOffset>
                </wp:positionH>
                <wp:positionV relativeFrom="paragraph">
                  <wp:posOffset>4692650</wp:posOffset>
                </wp:positionV>
                <wp:extent cx="252095" cy="202565"/>
                <wp:effectExtent l="0" t="0" r="0" b="6985"/>
                <wp:wrapNone/>
                <wp:docPr id="75" name="Freefor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2000" cy="202755"/>
                        </a:xfrm>
                        <a:custGeom>
                          <a:avLst/>
                          <a:gdLst>
                            <a:gd name="T0" fmla="*/ 406 w 478"/>
                            <a:gd name="T1" fmla="*/ 72 h 384"/>
                            <a:gd name="T2" fmla="*/ 382 w 478"/>
                            <a:gd name="T3" fmla="*/ 48 h 384"/>
                            <a:gd name="T4" fmla="*/ 96 w 478"/>
                            <a:gd name="T5" fmla="*/ 48 h 384"/>
                            <a:gd name="T6" fmla="*/ 72 w 478"/>
                            <a:gd name="T7" fmla="*/ 72 h 384"/>
                            <a:gd name="T8" fmla="*/ 72 w 478"/>
                            <a:gd name="T9" fmla="*/ 96 h 384"/>
                            <a:gd name="T10" fmla="*/ 406 w 478"/>
                            <a:gd name="T11" fmla="*/ 96 h 384"/>
                            <a:gd name="T12" fmla="*/ 406 w 478"/>
                            <a:gd name="T13" fmla="*/ 72 h 384"/>
                            <a:gd name="T14" fmla="*/ 406 w 478"/>
                            <a:gd name="T15" fmla="*/ 72 h 384"/>
                            <a:gd name="T16" fmla="*/ 335 w 478"/>
                            <a:gd name="T17" fmla="*/ 0 h 384"/>
                            <a:gd name="T18" fmla="*/ 144 w 478"/>
                            <a:gd name="T19" fmla="*/ 0 h 384"/>
                            <a:gd name="T20" fmla="*/ 120 w 478"/>
                            <a:gd name="T21" fmla="*/ 24 h 384"/>
                            <a:gd name="T22" fmla="*/ 358 w 478"/>
                            <a:gd name="T23" fmla="*/ 24 h 384"/>
                            <a:gd name="T24" fmla="*/ 335 w 478"/>
                            <a:gd name="T25" fmla="*/ 0 h 384"/>
                            <a:gd name="T26" fmla="*/ 335 w 478"/>
                            <a:gd name="T27" fmla="*/ 0 h 384"/>
                            <a:gd name="T28" fmla="*/ 454 w 478"/>
                            <a:gd name="T29" fmla="*/ 96 h 384"/>
                            <a:gd name="T30" fmla="*/ 440 w 478"/>
                            <a:gd name="T31" fmla="*/ 82 h 384"/>
                            <a:gd name="T32" fmla="*/ 440 w 478"/>
                            <a:gd name="T33" fmla="*/ 120 h 384"/>
                            <a:gd name="T34" fmla="*/ 38 w 478"/>
                            <a:gd name="T35" fmla="*/ 120 h 384"/>
                            <a:gd name="T36" fmla="*/ 38 w 478"/>
                            <a:gd name="T37" fmla="*/ 82 h 384"/>
                            <a:gd name="T38" fmla="*/ 24 w 478"/>
                            <a:gd name="T39" fmla="*/ 96 h 384"/>
                            <a:gd name="T40" fmla="*/ 6 w 478"/>
                            <a:gd name="T41" fmla="*/ 144 h 384"/>
                            <a:gd name="T42" fmla="*/ 43 w 478"/>
                            <a:gd name="T43" fmla="*/ 360 h 384"/>
                            <a:gd name="T44" fmla="*/ 72 w 478"/>
                            <a:gd name="T45" fmla="*/ 384 h 384"/>
                            <a:gd name="T46" fmla="*/ 406 w 478"/>
                            <a:gd name="T47" fmla="*/ 384 h 384"/>
                            <a:gd name="T48" fmla="*/ 435 w 478"/>
                            <a:gd name="T49" fmla="*/ 360 h 384"/>
                            <a:gd name="T50" fmla="*/ 473 w 478"/>
                            <a:gd name="T51" fmla="*/ 144 h 384"/>
                            <a:gd name="T52" fmla="*/ 454 w 478"/>
                            <a:gd name="T53" fmla="*/ 96 h 384"/>
                            <a:gd name="T54" fmla="*/ 454 w 478"/>
                            <a:gd name="T55" fmla="*/ 96 h 384"/>
                            <a:gd name="T56" fmla="*/ 335 w 478"/>
                            <a:gd name="T57" fmla="*/ 226 h 384"/>
                            <a:gd name="T58" fmla="*/ 311 w 478"/>
                            <a:gd name="T59" fmla="*/ 250 h 384"/>
                            <a:gd name="T60" fmla="*/ 168 w 478"/>
                            <a:gd name="T61" fmla="*/ 250 h 384"/>
                            <a:gd name="T62" fmla="*/ 144 w 478"/>
                            <a:gd name="T63" fmla="*/ 226 h 384"/>
                            <a:gd name="T64" fmla="*/ 144 w 478"/>
                            <a:gd name="T65" fmla="*/ 178 h 384"/>
                            <a:gd name="T66" fmla="*/ 177 w 478"/>
                            <a:gd name="T67" fmla="*/ 178 h 384"/>
                            <a:gd name="T68" fmla="*/ 177 w 478"/>
                            <a:gd name="T69" fmla="*/ 216 h 384"/>
                            <a:gd name="T70" fmla="*/ 301 w 478"/>
                            <a:gd name="T71" fmla="*/ 216 h 384"/>
                            <a:gd name="T72" fmla="*/ 301 w 478"/>
                            <a:gd name="T73" fmla="*/ 178 h 384"/>
                            <a:gd name="T74" fmla="*/ 335 w 478"/>
                            <a:gd name="T75" fmla="*/ 178 h 384"/>
                            <a:gd name="T76" fmla="*/ 335 w 478"/>
                            <a:gd name="T77" fmla="*/ 226 h 384"/>
                            <a:gd name="T78" fmla="*/ 335 w 478"/>
                            <a:gd name="T79" fmla="*/ 226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78" h="384">
                              <a:moveTo>
                                <a:pt x="406" y="72"/>
                              </a:moveTo>
                              <a:cubicBezTo>
                                <a:pt x="406" y="48"/>
                                <a:pt x="382" y="48"/>
                                <a:pt x="382" y="48"/>
                              </a:cubicBezTo>
                              <a:cubicBezTo>
                                <a:pt x="96" y="48"/>
                                <a:pt x="96" y="48"/>
                                <a:pt x="96" y="48"/>
                              </a:cubicBezTo>
                              <a:cubicBezTo>
                                <a:pt x="96" y="48"/>
                                <a:pt x="72" y="48"/>
                                <a:pt x="72" y="72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406" y="96"/>
                                <a:pt x="406" y="96"/>
                                <a:pt x="406" y="96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lose/>
                              <a:moveTo>
                                <a:pt x="335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20" y="0"/>
                                <a:pt x="120" y="24"/>
                              </a:cubicBezTo>
                              <a:cubicBezTo>
                                <a:pt x="358" y="24"/>
                                <a:pt x="358" y="24"/>
                                <a:pt x="358" y="24"/>
                              </a:cubicBezTo>
                              <a:cubicBezTo>
                                <a:pt x="358" y="0"/>
                                <a:pt x="335" y="0"/>
                                <a:pt x="335" y="0"/>
                              </a:cubicBezTo>
                              <a:cubicBezTo>
                                <a:pt x="335" y="0"/>
                                <a:pt x="335" y="0"/>
                                <a:pt x="335" y="0"/>
                              </a:cubicBezTo>
                              <a:close/>
                              <a:moveTo>
                                <a:pt x="454" y="96"/>
                              </a:moveTo>
                              <a:cubicBezTo>
                                <a:pt x="440" y="82"/>
                                <a:pt x="440" y="82"/>
                                <a:pt x="440" y="82"/>
                              </a:cubicBezTo>
                              <a:cubicBezTo>
                                <a:pt x="440" y="120"/>
                                <a:pt x="440" y="120"/>
                                <a:pt x="440" y="120"/>
                              </a:cubicBezTo>
                              <a:cubicBezTo>
                                <a:pt x="38" y="120"/>
                                <a:pt x="38" y="120"/>
                                <a:pt x="38" y="120"/>
                              </a:cubicBezTo>
                              <a:cubicBezTo>
                                <a:pt x="38" y="82"/>
                                <a:pt x="38" y="82"/>
                                <a:pt x="38" y="82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10" y="111"/>
                                <a:pt x="0" y="114"/>
                                <a:pt x="6" y="144"/>
                              </a:cubicBezTo>
                              <a:cubicBezTo>
                                <a:pt x="11" y="174"/>
                                <a:pt x="39" y="338"/>
                                <a:pt x="43" y="360"/>
                              </a:cubicBezTo>
                              <a:cubicBezTo>
                                <a:pt x="47" y="384"/>
                                <a:pt x="72" y="384"/>
                                <a:pt x="72" y="384"/>
                              </a:cubicBezTo>
                              <a:cubicBezTo>
                                <a:pt x="406" y="384"/>
                                <a:pt x="406" y="384"/>
                                <a:pt x="406" y="384"/>
                              </a:cubicBezTo>
                              <a:cubicBezTo>
                                <a:pt x="406" y="384"/>
                                <a:pt x="431" y="384"/>
                                <a:pt x="435" y="360"/>
                              </a:cubicBezTo>
                              <a:cubicBezTo>
                                <a:pt x="440" y="338"/>
                                <a:pt x="467" y="174"/>
                                <a:pt x="473" y="144"/>
                              </a:cubicBezTo>
                              <a:cubicBezTo>
                                <a:pt x="478" y="114"/>
                                <a:pt x="468" y="111"/>
                                <a:pt x="454" y="96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lose/>
                              <a:moveTo>
                                <a:pt x="335" y="226"/>
                              </a:moveTo>
                              <a:cubicBezTo>
                                <a:pt x="335" y="226"/>
                                <a:pt x="335" y="250"/>
                                <a:pt x="311" y="250"/>
                              </a:cubicBezTo>
                              <a:cubicBezTo>
                                <a:pt x="168" y="250"/>
                                <a:pt x="168" y="250"/>
                                <a:pt x="168" y="250"/>
                              </a:cubicBezTo>
                              <a:cubicBezTo>
                                <a:pt x="144" y="250"/>
                                <a:pt x="144" y="226"/>
                                <a:pt x="144" y="226"/>
                              </a:cubicBezTo>
                              <a:cubicBezTo>
                                <a:pt x="144" y="178"/>
                                <a:pt x="144" y="178"/>
                                <a:pt x="144" y="178"/>
                              </a:cubicBezTo>
                              <a:cubicBezTo>
                                <a:pt x="177" y="178"/>
                                <a:pt x="177" y="178"/>
                                <a:pt x="177" y="178"/>
                              </a:cubicBezTo>
                              <a:cubicBezTo>
                                <a:pt x="177" y="216"/>
                                <a:pt x="177" y="216"/>
                                <a:pt x="177" y="216"/>
                              </a:cubicBezTo>
                              <a:cubicBezTo>
                                <a:pt x="301" y="216"/>
                                <a:pt x="301" y="216"/>
                                <a:pt x="301" y="216"/>
                              </a:cubicBezTo>
                              <a:cubicBezTo>
                                <a:pt x="301" y="178"/>
                                <a:pt x="301" y="178"/>
                                <a:pt x="301" y="178"/>
                              </a:cubicBezTo>
                              <a:cubicBezTo>
                                <a:pt x="335" y="178"/>
                                <a:pt x="335" y="178"/>
                                <a:pt x="335" y="178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5" o:spid="_x0000_s1026" o:spt="100" style="position:absolute;left:0pt;margin-left:193.2pt;margin-top:369.5pt;height:15.95pt;width:19.85pt;z-index:251698176;mso-width-relative:page;mso-height-relative:page;" fillcolor="#FFFFFF [3212]" filled="t" stroked="f" coordsize="478,384" o:gfxdata="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<v:path o:connectlocs="214041,38016;201389,25344;50610,25344;37958,38016;37958,50688;214041,50688;214041,38016;214041,38016;176610,0;75916,0;63263,12672;188736,12672;176610,0;176610,0;239347,50688;231966,43296;231966,63360;20033,63360;20033,43296;12652,50688;3163,76033;22669,190082;37958,202755;214041,202755;229330,190082;249364,76033;239347,50688;239347,50688;176610,119329;163958,132001;88569,132001;75916,119329;75916,93985;93313,93985;93313,114049;158686,114049;158686,93985;176610,93985;176610,119329;176610,119329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56D055" wp14:editId="2783199B">
                <wp:simplePos x="0" y="0"/>
                <wp:positionH relativeFrom="column">
                  <wp:posOffset>2447925</wp:posOffset>
                </wp:positionH>
                <wp:positionV relativeFrom="paragraph">
                  <wp:posOffset>781050</wp:posOffset>
                </wp:positionV>
                <wp:extent cx="252095" cy="19812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2000" cy="198359"/>
                        </a:xfrm>
                        <a:custGeom>
                          <a:avLst/>
                          <a:gdLst>
                            <a:gd name="T0" fmla="*/ 345 w 448"/>
                            <a:gd name="T1" fmla="*/ 162 h 352"/>
                            <a:gd name="T2" fmla="*/ 233 w 448"/>
                            <a:gd name="T3" fmla="*/ 204 h 352"/>
                            <a:gd name="T4" fmla="*/ 224 w 448"/>
                            <a:gd name="T5" fmla="*/ 205 h 352"/>
                            <a:gd name="T6" fmla="*/ 215 w 448"/>
                            <a:gd name="T7" fmla="*/ 204 h 352"/>
                            <a:gd name="T8" fmla="*/ 103 w 448"/>
                            <a:gd name="T9" fmla="*/ 162 h 352"/>
                            <a:gd name="T10" fmla="*/ 100 w 448"/>
                            <a:gd name="T11" fmla="*/ 235 h 352"/>
                            <a:gd name="T12" fmla="*/ 224 w 448"/>
                            <a:gd name="T13" fmla="*/ 294 h 352"/>
                            <a:gd name="T14" fmla="*/ 348 w 448"/>
                            <a:gd name="T15" fmla="*/ 235 h 352"/>
                            <a:gd name="T16" fmla="*/ 345 w 448"/>
                            <a:gd name="T17" fmla="*/ 162 h 352"/>
                            <a:gd name="T18" fmla="*/ 448 w 448"/>
                            <a:gd name="T19" fmla="*/ 88 h 352"/>
                            <a:gd name="T20" fmla="*/ 443 w 448"/>
                            <a:gd name="T21" fmla="*/ 81 h 352"/>
                            <a:gd name="T22" fmla="*/ 226 w 448"/>
                            <a:gd name="T23" fmla="*/ 0 h 352"/>
                            <a:gd name="T24" fmla="*/ 224 w 448"/>
                            <a:gd name="T25" fmla="*/ 0 h 352"/>
                            <a:gd name="T26" fmla="*/ 222 w 448"/>
                            <a:gd name="T27" fmla="*/ 0 h 352"/>
                            <a:gd name="T28" fmla="*/ 5 w 448"/>
                            <a:gd name="T29" fmla="*/ 81 h 352"/>
                            <a:gd name="T30" fmla="*/ 0 w 448"/>
                            <a:gd name="T31" fmla="*/ 88 h 352"/>
                            <a:gd name="T32" fmla="*/ 5 w 448"/>
                            <a:gd name="T33" fmla="*/ 95 h 352"/>
                            <a:gd name="T34" fmla="*/ 69 w 448"/>
                            <a:gd name="T35" fmla="*/ 119 h 352"/>
                            <a:gd name="T36" fmla="*/ 50 w 448"/>
                            <a:gd name="T37" fmla="*/ 195 h 352"/>
                            <a:gd name="T38" fmla="*/ 38 w 448"/>
                            <a:gd name="T39" fmla="*/ 220 h 352"/>
                            <a:gd name="T40" fmla="*/ 49 w 448"/>
                            <a:gd name="T41" fmla="*/ 245 h 352"/>
                            <a:gd name="T42" fmla="*/ 38 w 448"/>
                            <a:gd name="T43" fmla="*/ 344 h 352"/>
                            <a:gd name="T44" fmla="*/ 39 w 448"/>
                            <a:gd name="T45" fmla="*/ 350 h 352"/>
                            <a:gd name="T46" fmla="*/ 44 w 448"/>
                            <a:gd name="T47" fmla="*/ 352 h 352"/>
                            <a:gd name="T48" fmla="*/ 81 w 448"/>
                            <a:gd name="T49" fmla="*/ 352 h 352"/>
                            <a:gd name="T50" fmla="*/ 86 w 448"/>
                            <a:gd name="T51" fmla="*/ 350 h 352"/>
                            <a:gd name="T52" fmla="*/ 87 w 448"/>
                            <a:gd name="T53" fmla="*/ 344 h 352"/>
                            <a:gd name="T54" fmla="*/ 76 w 448"/>
                            <a:gd name="T55" fmla="*/ 245 h 352"/>
                            <a:gd name="T56" fmla="*/ 87 w 448"/>
                            <a:gd name="T57" fmla="*/ 220 h 352"/>
                            <a:gd name="T58" fmla="*/ 75 w 448"/>
                            <a:gd name="T59" fmla="*/ 195 h 352"/>
                            <a:gd name="T60" fmla="*/ 95 w 448"/>
                            <a:gd name="T61" fmla="*/ 128 h 352"/>
                            <a:gd name="T62" fmla="*/ 222 w 448"/>
                            <a:gd name="T63" fmla="*/ 176 h 352"/>
                            <a:gd name="T64" fmla="*/ 224 w 448"/>
                            <a:gd name="T65" fmla="*/ 176 h 352"/>
                            <a:gd name="T66" fmla="*/ 226 w 448"/>
                            <a:gd name="T67" fmla="*/ 176 h 352"/>
                            <a:gd name="T68" fmla="*/ 443 w 448"/>
                            <a:gd name="T69" fmla="*/ 95 h 352"/>
                            <a:gd name="T70" fmla="*/ 448 w 448"/>
                            <a:gd name="T71" fmla="*/ 88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8" h="352">
                              <a:moveTo>
                                <a:pt x="345" y="162"/>
                              </a:moveTo>
                              <a:cubicBezTo>
                                <a:pt x="233" y="204"/>
                                <a:pt x="233" y="204"/>
                                <a:pt x="233" y="204"/>
                              </a:cubicBezTo>
                              <a:cubicBezTo>
                                <a:pt x="230" y="205"/>
                                <a:pt x="227" y="205"/>
                                <a:pt x="224" y="205"/>
                              </a:cubicBezTo>
                              <a:cubicBezTo>
                                <a:pt x="221" y="205"/>
                                <a:pt x="218" y="205"/>
                                <a:pt x="215" y="204"/>
                              </a:cubicBezTo>
                              <a:cubicBezTo>
                                <a:pt x="103" y="162"/>
                                <a:pt x="103" y="162"/>
                                <a:pt x="103" y="162"/>
                              </a:cubicBezTo>
                              <a:cubicBezTo>
                                <a:pt x="100" y="235"/>
                                <a:pt x="100" y="235"/>
                                <a:pt x="100" y="235"/>
                              </a:cubicBezTo>
                              <a:cubicBezTo>
                                <a:pt x="98" y="267"/>
                                <a:pt x="155" y="294"/>
                                <a:pt x="224" y="294"/>
                              </a:cubicBezTo>
                              <a:cubicBezTo>
                                <a:pt x="293" y="294"/>
                                <a:pt x="350" y="267"/>
                                <a:pt x="348" y="235"/>
                              </a:cubicBezTo>
                              <a:lnTo>
                                <a:pt x="345" y="162"/>
                              </a:lnTo>
                              <a:close/>
                              <a:moveTo>
                                <a:pt x="448" y="88"/>
                              </a:moveTo>
                              <a:cubicBezTo>
                                <a:pt x="448" y="85"/>
                                <a:pt x="446" y="82"/>
                                <a:pt x="443" y="81"/>
                              </a:cubicBezTo>
                              <a:cubicBezTo>
                                <a:pt x="226" y="0"/>
                                <a:pt x="226" y="0"/>
                                <a:pt x="226" y="0"/>
                              </a:cubicBezTo>
                              <a:cubicBezTo>
                                <a:pt x="225" y="0"/>
                                <a:pt x="225" y="0"/>
                                <a:pt x="224" y="0"/>
                              </a:cubicBezTo>
                              <a:cubicBezTo>
                                <a:pt x="223" y="0"/>
                                <a:pt x="223" y="0"/>
                                <a:pt x="222" y="0"/>
                              </a:cubicBezTo>
                              <a:cubicBezTo>
                                <a:pt x="5" y="81"/>
                                <a:pt x="5" y="81"/>
                                <a:pt x="5" y="81"/>
                              </a:cubicBezTo>
                              <a:cubicBezTo>
                                <a:pt x="2" y="82"/>
                                <a:pt x="0" y="85"/>
                                <a:pt x="0" y="88"/>
                              </a:cubicBezTo>
                              <a:cubicBezTo>
                                <a:pt x="0" y="91"/>
                                <a:pt x="2" y="94"/>
                                <a:pt x="5" y="95"/>
                              </a:cubicBezTo>
                              <a:cubicBezTo>
                                <a:pt x="69" y="119"/>
                                <a:pt x="69" y="119"/>
                                <a:pt x="69" y="119"/>
                              </a:cubicBezTo>
                              <a:cubicBezTo>
                                <a:pt x="57" y="139"/>
                                <a:pt x="51" y="168"/>
                                <a:pt x="50" y="195"/>
                              </a:cubicBezTo>
                              <a:cubicBezTo>
                                <a:pt x="43" y="200"/>
                                <a:pt x="38" y="209"/>
                                <a:pt x="38" y="220"/>
                              </a:cubicBezTo>
                              <a:cubicBezTo>
                                <a:pt x="38" y="230"/>
                                <a:pt x="42" y="239"/>
                                <a:pt x="49" y="245"/>
                              </a:cubicBezTo>
                              <a:cubicBezTo>
                                <a:pt x="38" y="344"/>
                                <a:pt x="38" y="344"/>
                                <a:pt x="38" y="344"/>
                              </a:cubicBezTo>
                              <a:cubicBezTo>
                                <a:pt x="37" y="346"/>
                                <a:pt x="38" y="348"/>
                                <a:pt x="39" y="350"/>
                              </a:cubicBezTo>
                              <a:cubicBezTo>
                                <a:pt x="40" y="351"/>
                                <a:pt x="42" y="352"/>
                                <a:pt x="44" y="352"/>
                              </a:cubicBezTo>
                              <a:cubicBezTo>
                                <a:pt x="81" y="352"/>
                                <a:pt x="81" y="352"/>
                                <a:pt x="81" y="352"/>
                              </a:cubicBezTo>
                              <a:cubicBezTo>
                                <a:pt x="83" y="352"/>
                                <a:pt x="85" y="351"/>
                                <a:pt x="86" y="350"/>
                              </a:cubicBezTo>
                              <a:cubicBezTo>
                                <a:pt x="87" y="348"/>
                                <a:pt x="87" y="346"/>
                                <a:pt x="87" y="344"/>
                              </a:cubicBezTo>
                              <a:cubicBezTo>
                                <a:pt x="76" y="245"/>
                                <a:pt x="76" y="245"/>
                                <a:pt x="76" y="245"/>
                              </a:cubicBezTo>
                              <a:cubicBezTo>
                                <a:pt x="83" y="239"/>
                                <a:pt x="87" y="230"/>
                                <a:pt x="87" y="220"/>
                              </a:cubicBezTo>
                              <a:cubicBezTo>
                                <a:pt x="87" y="209"/>
                                <a:pt x="82" y="200"/>
                                <a:pt x="75" y="195"/>
                              </a:cubicBezTo>
                              <a:cubicBezTo>
                                <a:pt x="77" y="164"/>
                                <a:pt x="84" y="139"/>
                                <a:pt x="95" y="128"/>
                              </a:cubicBezTo>
                              <a:cubicBezTo>
                                <a:pt x="222" y="176"/>
                                <a:pt x="222" y="176"/>
                                <a:pt x="222" y="176"/>
                              </a:cubicBezTo>
                              <a:cubicBezTo>
                                <a:pt x="223" y="176"/>
                                <a:pt x="223" y="176"/>
                                <a:pt x="224" y="176"/>
                              </a:cubicBezTo>
                              <a:cubicBezTo>
                                <a:pt x="225" y="176"/>
                                <a:pt x="225" y="176"/>
                                <a:pt x="226" y="176"/>
                              </a:cubicBezTo>
                              <a:cubicBezTo>
                                <a:pt x="443" y="95"/>
                                <a:pt x="443" y="95"/>
                                <a:pt x="443" y="95"/>
                              </a:cubicBezTo>
                              <a:cubicBezTo>
                                <a:pt x="446" y="94"/>
                                <a:pt x="448" y="91"/>
                                <a:pt x="448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" o:spid="_x0000_s1026" o:spt="100" style="position:absolute;left:0pt;margin-left:192.75pt;margin-top:61.5pt;height:15.6pt;width:19.85pt;z-index:251696128;mso-width-relative:page;mso-height-relative:page;" fillcolor="#FFFFFF [3212]" filled="t" stroked="f" coordsize="448,352" o:gfxdata="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<v:path o:connectlocs="194062,91290;131062,114958;126000,115521;120937,114958;57937,91290;56250,132427;126000,165674;195750,132427;194062,91290;252000,49589;249187,45645;127125,0;126000,0;124875,0;2812,45645;0,49589;2812,53534;38812,67058;28125,109886;21375,123974;27562,138062;21375,193850;21937,197231;24750,198359;45562,198359;48375,197231;48937,193850;42750,138062;48937,123974;42187,109886;53437,72130;124875,99179;126000,99179;127125,99179;249187,53534;252000,49589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A2925" wp14:editId="4889687A">
                <wp:simplePos x="0" y="0"/>
                <wp:positionH relativeFrom="column">
                  <wp:posOffset>85725</wp:posOffset>
                </wp:positionH>
                <wp:positionV relativeFrom="paragraph">
                  <wp:posOffset>5200650</wp:posOffset>
                </wp:positionV>
                <wp:extent cx="1362075" cy="287655"/>
                <wp:effectExtent l="0" t="0" r="9525" b="0"/>
                <wp:wrapNone/>
                <wp:docPr id="546" name="圆角矩形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6.75pt;margin-top:409.5pt;height:22.65pt;width:107.25pt;z-index:251673600;v-text-anchor:middle;mso-width-relative:page;mso-height-relative:page;" fillcolor="#7F7F7F [1612]" filled="t" stroked="f" coordsize="21600,21600" arcsize="0.5" o:gfxdata="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v+0a7YAAAACgEAAA8AAAAA&#10;AAAAAQAgAAAAIgAAAGRycy9kb3ducmV2LnhtbFBLAQIUABQAAAAIAIdO4kBa4W9ChgIAANoEAAAO&#10;AAAAAAAAAAEAIAAAACc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9E9DC" wp14:editId="120D7916">
                <wp:simplePos x="0" y="0"/>
                <wp:positionH relativeFrom="column">
                  <wp:posOffset>304800</wp:posOffset>
                </wp:positionH>
                <wp:positionV relativeFrom="paragraph">
                  <wp:posOffset>5191125</wp:posOffset>
                </wp:positionV>
                <wp:extent cx="1047750" cy="326390"/>
                <wp:effectExtent l="0" t="0" r="0" b="0"/>
                <wp:wrapNone/>
                <wp:docPr id="547" name="文本框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41500" w14:textId="77777777" w:rsidR="007B5810" w:rsidRDefault="005F2BE4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9E9DC" id="文本框 547" o:spid="_x0000_s1027" type="#_x0000_t202" style="position:absolute;left:0;text-align:left;margin-left:24pt;margin-top:408.75pt;width:82.5pt;height:2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" filled="f" stroked="f" strokeweight=".5pt">
                <v:textbox style="mso-fit-shape-to-text:t">
                  <w:txbxContent>
                    <w:p w14:paraId="4D141500" w14:textId="77777777" w:rsidR="007B5810" w:rsidRDefault="005F2BE4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</w:rPr>
                        <w:t>自我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B0481" wp14:editId="38189597">
                <wp:simplePos x="0" y="0"/>
                <wp:positionH relativeFrom="column">
                  <wp:posOffset>85725</wp:posOffset>
                </wp:positionH>
                <wp:positionV relativeFrom="paragraph">
                  <wp:posOffset>8543925</wp:posOffset>
                </wp:positionV>
                <wp:extent cx="1362075" cy="287655"/>
                <wp:effectExtent l="0" t="0" r="9525" b="0"/>
                <wp:wrapNone/>
                <wp:docPr id="549" name="圆角矩形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6.75pt;margin-top:672.75pt;height:22.65pt;width:107.25pt;z-index:251677696;v-text-anchor:middle;mso-width-relative:page;mso-height-relative:page;" fillcolor="#7F7F7F [1612]" filled="t" stroked="f" coordsize="21600,21600" arcsize="0.5" o:gfxdata="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+MMXPXAAAADAEAAA8AAAAA&#10;AAAAAQAgAAAAIgAAAGRycy9kb3ducmV2LnhtbFBLAQIUABQAAAAIAIdO4kBp6EW8hwIAANoEAAAO&#10;AAAAAAAAAAEAIAAAACY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F9BB2" wp14:editId="1774CD57">
                <wp:simplePos x="0" y="0"/>
                <wp:positionH relativeFrom="column">
                  <wp:posOffset>304800</wp:posOffset>
                </wp:positionH>
                <wp:positionV relativeFrom="paragraph">
                  <wp:posOffset>8534400</wp:posOffset>
                </wp:positionV>
                <wp:extent cx="1047750" cy="326390"/>
                <wp:effectExtent l="0" t="0" r="0" b="0"/>
                <wp:wrapNone/>
                <wp:docPr id="550" name="文本框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CA347" w14:textId="77777777" w:rsidR="007B5810" w:rsidRDefault="005F2BE4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F9BB2" id="文本框 550" o:spid="_x0000_s1028" type="#_x0000_t202" style="position:absolute;left:0;text-align:left;margin-left:24pt;margin-top:672pt;width:82.5pt;height:2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" filled="f" stroked="f" strokeweight=".5pt">
                <v:textbox style="mso-fit-shape-to-text:t">
                  <w:txbxContent>
                    <w:p w14:paraId="59ACA347" w14:textId="77777777" w:rsidR="007B5810" w:rsidRDefault="005F2BE4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635A1" wp14:editId="5E745613">
                <wp:simplePos x="0" y="0"/>
                <wp:positionH relativeFrom="column">
                  <wp:posOffset>2771775</wp:posOffset>
                </wp:positionH>
                <wp:positionV relativeFrom="paragraph">
                  <wp:posOffset>8686800</wp:posOffset>
                </wp:positionV>
                <wp:extent cx="1047750" cy="32575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06E09" w14:textId="77777777" w:rsidR="007B5810" w:rsidRDefault="005F2BE4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>兴趣</w:t>
                            </w:r>
                            <w:r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635A1" id="文本框 29" o:spid="_x0000_s1029" type="#_x0000_t202" style="position:absolute;left:0;text-align:left;margin-left:218.25pt;margin-top:684pt;width:82.5pt;height:2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" filled="f" stroked="f" strokeweight=".5pt">
                <v:textbox style="mso-fit-shape-to-text:t">
                  <w:txbxContent>
                    <w:p w14:paraId="6A606E09" w14:textId="77777777" w:rsidR="007B5810" w:rsidRDefault="005F2BE4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8"/>
                          <w:szCs w:val="28"/>
                        </w:rPr>
                        <w:t>兴趣</w:t>
                      </w:r>
                      <w:r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170905" wp14:editId="7EC1D0CA">
                <wp:simplePos x="0" y="0"/>
                <wp:positionH relativeFrom="column">
                  <wp:posOffset>2771775</wp:posOffset>
                </wp:positionH>
                <wp:positionV relativeFrom="paragraph">
                  <wp:posOffset>4457700</wp:posOffset>
                </wp:positionV>
                <wp:extent cx="1047750" cy="32575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86979" w14:textId="77777777" w:rsidR="007B5810" w:rsidRDefault="005F2BE4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>校外</w:t>
                            </w:r>
                            <w:r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70905" id="文本框 24" o:spid="_x0000_s1030" type="#_x0000_t202" style="position:absolute;left:0;text-align:left;margin-left:218.25pt;margin-top:351pt;width:82.5pt;height:25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" filled="f" stroked="f" strokeweight=".5pt">
                <v:textbox style="mso-fit-shape-to-text:t">
                  <w:txbxContent>
                    <w:p w14:paraId="59386979" w14:textId="77777777" w:rsidR="007B5810" w:rsidRDefault="005F2BE4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8"/>
                          <w:szCs w:val="28"/>
                        </w:rPr>
                        <w:t>校外</w:t>
                      </w:r>
                      <w:r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73DCA0" wp14:editId="33E3E115">
                <wp:simplePos x="0" y="0"/>
                <wp:positionH relativeFrom="column">
                  <wp:posOffset>2771775</wp:posOffset>
                </wp:positionH>
                <wp:positionV relativeFrom="paragraph">
                  <wp:posOffset>2276475</wp:posOffset>
                </wp:positionV>
                <wp:extent cx="1047750" cy="32575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36C81" w14:textId="77777777" w:rsidR="007B5810" w:rsidRDefault="005F2BE4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>校内</w:t>
                            </w:r>
                            <w:r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3DCA0" id="文本框 19" o:spid="_x0000_s1031" type="#_x0000_t202" style="position:absolute;left:0;text-align:left;margin-left:218.25pt;margin-top:179.25pt;width:82.5pt;height:25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" filled="f" stroked="f" strokeweight=".5pt">
                <v:textbox style="mso-fit-shape-to-text:t">
                  <w:txbxContent>
                    <w:p w14:paraId="1A836C81" w14:textId="77777777" w:rsidR="007B5810" w:rsidRDefault="005F2BE4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8"/>
                          <w:szCs w:val="28"/>
                        </w:rPr>
                        <w:t>校内</w:t>
                      </w:r>
                      <w:r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3EBF51" wp14:editId="2A3E545A">
                <wp:simplePos x="0" y="0"/>
                <wp:positionH relativeFrom="column">
                  <wp:posOffset>2771775</wp:posOffset>
                </wp:positionH>
                <wp:positionV relativeFrom="paragraph">
                  <wp:posOffset>552450</wp:posOffset>
                </wp:positionV>
                <wp:extent cx="1047750" cy="325755"/>
                <wp:effectExtent l="0" t="0" r="0" b="0"/>
                <wp:wrapNone/>
                <wp:docPr id="571" name="文本框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8A416" w14:textId="77777777" w:rsidR="007B5810" w:rsidRDefault="005F2BE4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EBF51" id="文本框 571" o:spid="_x0000_s1032" type="#_x0000_t202" style="position:absolute;left:0;text-align:left;margin-left:218.25pt;margin-top:43.5pt;width:82.5pt;height:25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" filled="f" stroked="f" strokeweight=".5pt">
                <v:textbox style="mso-fit-shape-to-text:t">
                  <w:txbxContent>
                    <w:p w14:paraId="2698A416" w14:textId="77777777" w:rsidR="007B5810" w:rsidRDefault="005F2BE4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36D6F0" wp14:editId="36E091A6">
                <wp:simplePos x="0" y="0"/>
                <wp:positionH relativeFrom="column">
                  <wp:posOffset>2333625</wp:posOffset>
                </wp:positionH>
                <wp:positionV relativeFrom="paragraph">
                  <wp:posOffset>647065</wp:posOffset>
                </wp:positionV>
                <wp:extent cx="467995" cy="467995"/>
                <wp:effectExtent l="0" t="0" r="27305" b="27305"/>
                <wp:wrapNone/>
                <wp:docPr id="10" name="弧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8000" cy="467996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flip:y;margin-left:183.75pt;margin-top:50.95pt;height:36.85pt;width:36.85pt;z-index:251641856;v-text-anchor:middle;mso-width-relative:page;mso-height-relative:page;" filled="f" stroked="t" coordsize="468000,467996" o:gfxdata="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g6EMWdsAAAALAQAADwAAAAAAAAAB&#10;ACAAAAAiAAAAZHJzL2Rvd25yZXYueG1sUEsBAhQAFAAAAAgAh07iQDMO9UN/AgAA+AQAAA4AAAAA&#10;AAAAAQAgAAAAKgEAAGRycy9lMm9Eb2MueG1sUEsFBgAAAAAGAAYAWQEAABsGAAAAAA==&#10;" path="m0,233998c0,104764,104765,0,234000,0c363235,0,468000,104764,468000,233998l234000,233998xnsem0,233998c0,104764,104765,0,234000,0c363235,0,468000,104764,468000,233998nfe">
                <v:path o:connectlocs="0,233998;234000,233998;468000,233998" o:connectangles="82,82,82"/>
                <v:fill on="f" focussize="0,0"/>
                <v:stroke weight="0.5pt" color="#A6A6A6 [209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406CB0" wp14:editId="22967E8C">
                <wp:simplePos x="0" y="0"/>
                <wp:positionH relativeFrom="column">
                  <wp:posOffset>2390775</wp:posOffset>
                </wp:positionH>
                <wp:positionV relativeFrom="paragraph">
                  <wp:posOffset>704215</wp:posOffset>
                </wp:positionV>
                <wp:extent cx="360045" cy="360045"/>
                <wp:effectExtent l="0" t="0" r="2540" b="254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99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88.25pt;margin-top:55.45pt;height:28.35pt;width:28.35pt;z-index:251642880;v-text-anchor:middle;mso-width-relative:page;mso-height-relative:page;" fillcolor="#7F7F7F [1612]" filled="t" stroked="f" coordsize="21600,21600" o:gfxdata="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edu8nZAAAACwEAAA8AAAAAAAAAAQAgAAAAIgAAAGRycy9kb3ducmV2LnhtbFBLAQIUABQA&#10;AAAIAIdO4kDbehFRYQIAAKM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8175D6" wp14:editId="3B925654">
                <wp:simplePos x="0" y="0"/>
                <wp:positionH relativeFrom="column">
                  <wp:posOffset>2800350</wp:posOffset>
                </wp:positionH>
                <wp:positionV relativeFrom="paragraph">
                  <wp:posOffset>885190</wp:posOffset>
                </wp:positionV>
                <wp:extent cx="379920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5pt;margin-top:69.7pt;height:0pt;width:299.15pt;z-index:251643904;mso-width-relative:page;mso-height-relative:page;" filled="f" stroked="t" coordsize="21600,21600" o:gfxdata="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SufIf2gAAAAwBAAAP&#10;AAAAAAAAAAEAIAAAACIAAABkcnMvZG93bnJldi54bWxQSwECFAAUAAAACACHTuJAimi4Nt0BAACH&#10;AwAADgAAAAAAAAABACAAAAApAQAAZHJzL2Uyb0RvYy54bWxQSwUGAAAAAAYABgBZAQAAeA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06A836" wp14:editId="32700C57">
                <wp:simplePos x="0" y="0"/>
                <wp:positionH relativeFrom="column">
                  <wp:posOffset>2333625</wp:posOffset>
                </wp:positionH>
                <wp:positionV relativeFrom="paragraph">
                  <wp:posOffset>2371090</wp:posOffset>
                </wp:positionV>
                <wp:extent cx="467995" cy="467995"/>
                <wp:effectExtent l="0" t="0" r="27305" b="27305"/>
                <wp:wrapNone/>
                <wp:docPr id="16" name="弧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8000" cy="467996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flip:y;margin-left:183.75pt;margin-top:186.7pt;height:36.85pt;width:36.85pt;z-index:251648000;v-text-anchor:middle;mso-width-relative:page;mso-height-relative:page;" filled="f" stroked="t" coordsize="468000,467996" o:gfxdata="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O0uOKzcAAAACwEAAA8AAAAA&#10;AAAAAQAgAAAAIgAAAGRycy9kb3ducmV2LnhtbFBLAQIUABQAAAAIAIdO4kAdWHqWggIAAPgEAAAO&#10;AAAAAAAAAAEAIAAAACsBAABkcnMvZTJvRG9jLnhtbFBLBQYAAAAABgAGAFkBAAAfBgAAAAA=&#10;" path="m0,233998c0,104764,104765,0,234000,0c363235,0,468000,104764,468000,233998l234000,233998xnsem0,233998c0,104764,104765,0,234000,0c363235,0,468000,104764,468000,233998nfe">
                <v:path o:connectlocs="0,233998;234000,233998;468000,233998" o:connectangles="82,82,82"/>
                <v:fill on="f" focussize="0,0"/>
                <v:stroke weight="0.5pt" color="#A6A6A6 [209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962EAA" wp14:editId="0F88E70F">
                <wp:simplePos x="0" y="0"/>
                <wp:positionH relativeFrom="column">
                  <wp:posOffset>2390775</wp:posOffset>
                </wp:positionH>
                <wp:positionV relativeFrom="paragraph">
                  <wp:posOffset>2428240</wp:posOffset>
                </wp:positionV>
                <wp:extent cx="360045" cy="360045"/>
                <wp:effectExtent l="0" t="0" r="2540" b="254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99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88.25pt;margin-top:191.2pt;height:28.35pt;width:28.35pt;z-index:251649024;v-text-anchor:middle;mso-width-relative:page;mso-height-relative:page;" fillcolor="#7F7F7F [1612]" filled="t" stroked="f" coordsize="21600,21600" o:gfxdata="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hCGHzZAAAACwEAAA8AAAAAAAAAAQAgAAAAIgAAAGRycy9kb3ducmV2LnhtbFBLAQIUABQA&#10;AAAIAIdO4kCj9DXQYQIAAKM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14DFE0" wp14:editId="45DD5B68">
                <wp:simplePos x="0" y="0"/>
                <wp:positionH relativeFrom="column">
                  <wp:posOffset>2800350</wp:posOffset>
                </wp:positionH>
                <wp:positionV relativeFrom="paragraph">
                  <wp:posOffset>2609215</wp:posOffset>
                </wp:positionV>
                <wp:extent cx="379920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5pt;margin-top:205.45pt;height:0pt;width:299.15pt;z-index:251650048;mso-width-relative:page;mso-height-relative:page;" filled="f" stroked="t" coordsize="21600,21600" o:gfxdata="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RaHAy2gAAAAwBAAAP&#10;AAAAAAAAAAEAIAAAACIAAABkcnMvZG93bnJldi54bWxQSwECFAAUAAAACACHTuJALWoRg90BAACH&#10;AwAADgAAAAAAAAABACAAAAApAQAAZHJzL2Uyb0RvYy54bWxQSwUGAAAAAAYABgBZAQAAeA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08861D" wp14:editId="5A0DDE80">
                <wp:simplePos x="0" y="0"/>
                <wp:positionH relativeFrom="column">
                  <wp:posOffset>2333625</wp:posOffset>
                </wp:positionH>
                <wp:positionV relativeFrom="paragraph">
                  <wp:posOffset>4552315</wp:posOffset>
                </wp:positionV>
                <wp:extent cx="467995" cy="467995"/>
                <wp:effectExtent l="0" t="0" r="27305" b="27305"/>
                <wp:wrapNone/>
                <wp:docPr id="21" name="弧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8000" cy="467996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flip:y;margin-left:183.75pt;margin-top:358.45pt;height:36.85pt;width:36.85pt;z-index:251654144;v-text-anchor:middle;mso-width-relative:page;mso-height-relative:page;" filled="f" stroked="t" coordsize="468000,467996" o:gfxdata="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mwEN7dAAAACwEAAA8AAAAA&#10;AAAAAQAgAAAAIgAAAGRycy9kb3ducmV2LnhtbFBLAQIUABQAAAAIAIdO4kBS1Q7mgQIAAPgEAAAO&#10;AAAAAAAAAAEAIAAAACwBAABkcnMvZTJvRG9jLnhtbFBLBQYAAAAABgAGAFkBAAAfBgAAAAA=&#10;" path="m0,233998c0,104764,104765,0,234000,0c363235,0,468000,104764,468000,233998l234000,233998xnsem0,233998c0,104764,104765,0,234000,0c363235,0,468000,104764,468000,233998nfe">
                <v:path o:connectlocs="0,233998;234000,233998;468000,233998" o:connectangles="82,82,82"/>
                <v:fill on="f" focussize="0,0"/>
                <v:stroke weight="0.5pt" color="#A6A6A6 [209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1DB7C7" wp14:editId="4C2040FB">
                <wp:simplePos x="0" y="0"/>
                <wp:positionH relativeFrom="column">
                  <wp:posOffset>2390775</wp:posOffset>
                </wp:positionH>
                <wp:positionV relativeFrom="paragraph">
                  <wp:posOffset>4609465</wp:posOffset>
                </wp:positionV>
                <wp:extent cx="360045" cy="360045"/>
                <wp:effectExtent l="0" t="0" r="2540" b="254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99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88.25pt;margin-top:362.95pt;height:28.35pt;width:28.35pt;z-index:251655168;v-text-anchor:middle;mso-width-relative:page;mso-height-relative:page;" fillcolor="#7F7F7F [1612]" filled="t" stroked="f" coordsize="21600,21600" o:gfxdata="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pm1RPaAAAACwEAAA8AAAAAAAAAAQAgAAAAIgAAAGRycy9kb3ducmV2LnhtbFBLAQIU&#10;ABQAAAAIAIdO4kBbzttkYwIAAKMEAAAOAAAAAAAAAAEAIAAAACk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69C869" wp14:editId="513A14D9">
                <wp:simplePos x="0" y="0"/>
                <wp:positionH relativeFrom="column">
                  <wp:posOffset>2800350</wp:posOffset>
                </wp:positionH>
                <wp:positionV relativeFrom="paragraph">
                  <wp:posOffset>4790440</wp:posOffset>
                </wp:positionV>
                <wp:extent cx="379920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5pt;margin-top:377.2pt;height:0pt;width:299.15pt;z-index:251656192;mso-width-relative:page;mso-height-relative:page;" filled="f" stroked="t" coordsize="21600,21600" o:gfxdata="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rnPPT2gAAAAwBAAAP&#10;AAAAAAAAAAEAIAAAACIAAABkcnMvZG93bnJldi54bWxQSwECFAAUAAAACACHTuJAQuyCet0BAACH&#10;AwAADgAAAAAAAAABACAAAAApAQAAZHJzL2Uyb0RvYy54bWxQSwUGAAAAAAYABgBZAQAAeA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EA538" wp14:editId="4A552DC2">
                <wp:simplePos x="0" y="0"/>
                <wp:positionH relativeFrom="column">
                  <wp:posOffset>2333625</wp:posOffset>
                </wp:positionH>
                <wp:positionV relativeFrom="paragraph">
                  <wp:posOffset>8781415</wp:posOffset>
                </wp:positionV>
                <wp:extent cx="467995" cy="467995"/>
                <wp:effectExtent l="0" t="0" r="27305" b="27305"/>
                <wp:wrapNone/>
                <wp:docPr id="26" name="弧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8000" cy="467996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flip:y;margin-left:183.75pt;margin-top:691.45pt;height:36.85pt;width:36.85pt;z-index:251660288;v-text-anchor:middle;mso-width-relative:page;mso-height-relative:page;" filled="f" stroked="t" coordsize="468000,467996" o:gfxdata="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E4hn+reAAAADQEAAA8A&#10;AAAAAAAAAQAgAAAAIgAAAGRycy9kb3ducmV2LnhtbFBLAQIUABQAAAAIAIdO4kBxGsMVgwIAAPgE&#10;AAAOAAAAAAAAAAEAIAAAAC0BAABkcnMvZTJvRG9jLnhtbFBLBQYAAAAABgAGAFkBAAAiBgAAAAA=&#10;" path="m0,233998c0,104764,104765,0,234000,0c363235,0,468000,104764,468000,233998l234000,233998xnsem0,233998c0,104764,104765,0,234000,0c363235,0,468000,104764,468000,233998nfe">
                <v:path o:connectlocs="0,233998;234000,233998;468000,233998" o:connectangles="82,82,82"/>
                <v:fill on="f" focussize="0,0"/>
                <v:stroke weight="0.5pt" color="#A6A6A6 [209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95234" wp14:editId="06636FDB">
                <wp:simplePos x="0" y="0"/>
                <wp:positionH relativeFrom="column">
                  <wp:posOffset>2390775</wp:posOffset>
                </wp:positionH>
                <wp:positionV relativeFrom="paragraph">
                  <wp:posOffset>8838565</wp:posOffset>
                </wp:positionV>
                <wp:extent cx="360045" cy="360045"/>
                <wp:effectExtent l="0" t="0" r="2540" b="2540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99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88.25pt;margin-top:695.95pt;height:28.35pt;width:28.35pt;z-index:251661312;v-text-anchor:middle;mso-width-relative:page;mso-height-relative:page;" fillcolor="#7F7F7F [1612]" filled="t" stroked="f" coordsize="21600,21600" o:gfxdata="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uJAnPbAAAADQEAAA8AAAAAAAAAAQAgAAAAIgAAAGRycy9kb3ducmV2LnhtbFBLAQIU&#10;ABQAAAAIAIdO4kAjQP/lYgIAAKMEAAAOAAAAAAAAAAEAIAAAACo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6EBAB" wp14:editId="7D4BC10E">
                <wp:simplePos x="0" y="0"/>
                <wp:positionH relativeFrom="column">
                  <wp:posOffset>2800350</wp:posOffset>
                </wp:positionH>
                <wp:positionV relativeFrom="paragraph">
                  <wp:posOffset>9019540</wp:posOffset>
                </wp:positionV>
                <wp:extent cx="379920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5pt;margin-top:710.2pt;height:0pt;width:299.15pt;z-index:251662336;mso-width-relative:page;mso-height-relative:page;" filled="f" stroked="t" coordsize="21600,21600" o:gfxdata="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+S6+i2gAAAA4BAAAP&#10;AAAAAAAAAAEAIAAAACIAAABkcnMvZG93bnJldi54bWxQSwECFAAUAAAACACHTuJA5e4rz90BAACH&#10;AwAADgAAAAAAAAABACAAAAApAQAAZHJzL2Uyb0RvYy54bWxQSwUGAAAAAAYABgBZAQAAeA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3A304B" wp14:editId="795B90F9">
                <wp:simplePos x="0" y="0"/>
                <wp:positionH relativeFrom="column">
                  <wp:posOffset>4105275</wp:posOffset>
                </wp:positionH>
                <wp:positionV relativeFrom="paragraph">
                  <wp:posOffset>9429750</wp:posOffset>
                </wp:positionV>
                <wp:extent cx="288290" cy="287655"/>
                <wp:effectExtent l="0" t="0" r="0" b="0"/>
                <wp:wrapNone/>
                <wp:docPr id="326" name="Freeform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custGeom>
                          <a:avLst/>
                          <a:gdLst>
                            <a:gd name="T0" fmla="*/ 895 w 3577"/>
                            <a:gd name="T1" fmla="*/ 3339 h 3570"/>
                            <a:gd name="T2" fmla="*/ 1115 w 3577"/>
                            <a:gd name="T3" fmla="*/ 3570 h 3570"/>
                            <a:gd name="T4" fmla="*/ 1260 w 3577"/>
                            <a:gd name="T5" fmla="*/ 3502 h 3570"/>
                            <a:gd name="T6" fmla="*/ 1366 w 3577"/>
                            <a:gd name="T7" fmla="*/ 3272 h 3570"/>
                            <a:gd name="T8" fmla="*/ 1367 w 3577"/>
                            <a:gd name="T9" fmla="*/ 2772 h 3570"/>
                            <a:gd name="T10" fmla="*/ 2155 w 3577"/>
                            <a:gd name="T11" fmla="*/ 3377 h 3570"/>
                            <a:gd name="T12" fmla="*/ 2445 w 3577"/>
                            <a:gd name="T13" fmla="*/ 3418 h 3570"/>
                            <a:gd name="T14" fmla="*/ 2743 w 3577"/>
                            <a:gd name="T15" fmla="*/ 2963 h 3570"/>
                            <a:gd name="T16" fmla="*/ 2656 w 3577"/>
                            <a:gd name="T17" fmla="*/ 1500 h 3570"/>
                            <a:gd name="T18" fmla="*/ 3577 w 3577"/>
                            <a:gd name="T19" fmla="*/ 328 h 3570"/>
                            <a:gd name="T20" fmla="*/ 3246 w 3577"/>
                            <a:gd name="T21" fmla="*/ 0 h 3570"/>
                            <a:gd name="T22" fmla="*/ 2077 w 3577"/>
                            <a:gd name="T23" fmla="*/ 920 h 3570"/>
                            <a:gd name="T24" fmla="*/ 604 w 3577"/>
                            <a:gd name="T25" fmla="*/ 825 h 3570"/>
                            <a:gd name="T26" fmla="*/ 404 w 3577"/>
                            <a:gd name="T27" fmla="*/ 894 h 3570"/>
                            <a:gd name="T28" fmla="*/ 86 w 3577"/>
                            <a:gd name="T29" fmla="*/ 1283 h 3570"/>
                            <a:gd name="T30" fmla="*/ 1206 w 3577"/>
                            <a:gd name="T31" fmla="*/ 1791 h 3570"/>
                            <a:gd name="T32" fmla="*/ 746 w 3577"/>
                            <a:gd name="T33" fmla="*/ 2205 h 3570"/>
                            <a:gd name="T34" fmla="*/ 300 w 3577"/>
                            <a:gd name="T35" fmla="*/ 2201 h 3570"/>
                            <a:gd name="T36" fmla="*/ 293 w 3577"/>
                            <a:gd name="T37" fmla="*/ 2201 h 3570"/>
                            <a:gd name="T38" fmla="*/ 70 w 3577"/>
                            <a:gd name="T39" fmla="*/ 2310 h 3570"/>
                            <a:gd name="T40" fmla="*/ 1 w 3577"/>
                            <a:gd name="T41" fmla="*/ 2445 h 3570"/>
                            <a:gd name="T42" fmla="*/ 643 w 3577"/>
                            <a:gd name="T43" fmla="*/ 2936 h 3570"/>
                            <a:gd name="T44" fmla="*/ 221 w 3577"/>
                            <a:gd name="T45" fmla="*/ 2440 h 3570"/>
                            <a:gd name="T46" fmla="*/ 326 w 3577"/>
                            <a:gd name="T47" fmla="*/ 2396 h 3570"/>
                            <a:gd name="T48" fmla="*/ 487 w 3577"/>
                            <a:gd name="T49" fmla="*/ 2398 h 3570"/>
                            <a:gd name="T50" fmla="*/ 939 w 3577"/>
                            <a:gd name="T51" fmla="*/ 2348 h 3570"/>
                            <a:gd name="T52" fmla="*/ 1417 w 3577"/>
                            <a:gd name="T53" fmla="*/ 1743 h 3570"/>
                            <a:gd name="T54" fmla="*/ 305 w 3577"/>
                            <a:gd name="T55" fmla="*/ 1247 h 3570"/>
                            <a:gd name="T56" fmla="*/ 586 w 3577"/>
                            <a:gd name="T57" fmla="*/ 1020 h 3570"/>
                            <a:gd name="T58" fmla="*/ 1284 w 3577"/>
                            <a:gd name="T59" fmla="*/ 1064 h 3570"/>
                            <a:gd name="T60" fmla="*/ 2208 w 3577"/>
                            <a:gd name="T61" fmla="*/ 1066 h 3570"/>
                            <a:gd name="T62" fmla="*/ 3246 w 3577"/>
                            <a:gd name="T63" fmla="*/ 196 h 3570"/>
                            <a:gd name="T64" fmla="*/ 3236 w 3577"/>
                            <a:gd name="T65" fmla="*/ 642 h 3570"/>
                            <a:gd name="T66" fmla="*/ 2460 w 3577"/>
                            <a:gd name="T67" fmla="*/ 1500 h 3570"/>
                            <a:gd name="T68" fmla="*/ 2515 w 3577"/>
                            <a:gd name="T69" fmla="*/ 2433 h 3570"/>
                            <a:gd name="T70" fmla="*/ 2522 w 3577"/>
                            <a:gd name="T71" fmla="*/ 3041 h 3570"/>
                            <a:gd name="T72" fmla="*/ 1955 w 3577"/>
                            <a:gd name="T73" fmla="*/ 2269 h 3570"/>
                            <a:gd name="T74" fmla="*/ 1675 w 3577"/>
                            <a:gd name="T75" fmla="*/ 2204 h 3570"/>
                            <a:gd name="T76" fmla="*/ 1172 w 3577"/>
                            <a:gd name="T77" fmla="*/ 2757 h 3570"/>
                            <a:gd name="T78" fmla="*/ 1171 w 3577"/>
                            <a:gd name="T79" fmla="*/ 3268 h 3570"/>
                            <a:gd name="T80" fmla="*/ 1133 w 3577"/>
                            <a:gd name="T81" fmla="*/ 3350 h 3570"/>
                            <a:gd name="T82" fmla="*/ 807 w 3577"/>
                            <a:gd name="T83" fmla="*/ 2829 h 3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577" h="3570">
                              <a:moveTo>
                                <a:pt x="643" y="2936"/>
                              </a:moveTo>
                              <a:cubicBezTo>
                                <a:pt x="685" y="3004"/>
                                <a:pt x="806" y="3197"/>
                                <a:pt x="895" y="3339"/>
                              </a:cubicBezTo>
                              <a:cubicBezTo>
                                <a:pt x="949" y="3425"/>
                                <a:pt x="991" y="3491"/>
                                <a:pt x="996" y="3500"/>
                              </a:cubicBezTo>
                              <a:cubicBezTo>
                                <a:pt x="1021" y="3543"/>
                                <a:pt x="1065" y="3569"/>
                                <a:pt x="1115" y="3570"/>
                              </a:cubicBezTo>
                              <a:cubicBezTo>
                                <a:pt x="1119" y="3570"/>
                                <a:pt x="1119" y="3570"/>
                                <a:pt x="1119" y="3570"/>
                              </a:cubicBezTo>
                              <a:cubicBezTo>
                                <a:pt x="1166" y="3570"/>
                                <a:pt x="1213" y="3548"/>
                                <a:pt x="1260" y="3502"/>
                              </a:cubicBezTo>
                              <a:cubicBezTo>
                                <a:pt x="1371" y="3373"/>
                                <a:pt x="1368" y="3309"/>
                                <a:pt x="1367" y="3278"/>
                              </a:cubicBezTo>
                              <a:cubicBezTo>
                                <a:pt x="1366" y="3272"/>
                                <a:pt x="1366" y="3272"/>
                                <a:pt x="1366" y="3272"/>
                              </a:cubicBezTo>
                              <a:cubicBezTo>
                                <a:pt x="1367" y="3239"/>
                                <a:pt x="1367" y="3157"/>
                                <a:pt x="1367" y="3067"/>
                              </a:cubicBezTo>
                              <a:cubicBezTo>
                                <a:pt x="1366" y="2961"/>
                                <a:pt x="1366" y="2842"/>
                                <a:pt x="1367" y="2772"/>
                              </a:cubicBezTo>
                              <a:cubicBezTo>
                                <a:pt x="1784" y="2371"/>
                                <a:pt x="1784" y="2371"/>
                                <a:pt x="1784" y="2371"/>
                              </a:cubicBezTo>
                              <a:cubicBezTo>
                                <a:pt x="1903" y="2699"/>
                                <a:pt x="2139" y="3335"/>
                                <a:pt x="2155" y="3377"/>
                              </a:cubicBezTo>
                              <a:cubicBezTo>
                                <a:pt x="2189" y="3465"/>
                                <a:pt x="2257" y="3480"/>
                                <a:pt x="2285" y="3482"/>
                              </a:cubicBezTo>
                              <a:cubicBezTo>
                                <a:pt x="2340" y="3487"/>
                                <a:pt x="2398" y="3465"/>
                                <a:pt x="2445" y="3418"/>
                              </a:cubicBezTo>
                              <a:cubicBezTo>
                                <a:pt x="2452" y="3411"/>
                                <a:pt x="2606" y="3247"/>
                                <a:pt x="2673" y="3165"/>
                              </a:cubicBezTo>
                              <a:cubicBezTo>
                                <a:pt x="2747" y="3076"/>
                                <a:pt x="2744" y="2996"/>
                                <a:pt x="2743" y="2963"/>
                              </a:cubicBezTo>
                              <a:cubicBezTo>
                                <a:pt x="2743" y="2952"/>
                                <a:pt x="2731" y="2760"/>
                                <a:pt x="2711" y="2421"/>
                              </a:cubicBezTo>
                              <a:cubicBezTo>
                                <a:pt x="2691" y="2101"/>
                                <a:pt x="2668" y="1717"/>
                                <a:pt x="2656" y="1500"/>
                              </a:cubicBezTo>
                              <a:cubicBezTo>
                                <a:pt x="3375" y="780"/>
                                <a:pt x="3375" y="780"/>
                                <a:pt x="3375" y="780"/>
                              </a:cubicBezTo>
                              <a:cubicBezTo>
                                <a:pt x="3551" y="605"/>
                                <a:pt x="3577" y="421"/>
                                <a:pt x="3577" y="328"/>
                              </a:cubicBezTo>
                              <a:cubicBezTo>
                                <a:pt x="3577" y="225"/>
                                <a:pt x="3547" y="133"/>
                                <a:pt x="3496" y="82"/>
                              </a:cubicBezTo>
                              <a:cubicBezTo>
                                <a:pt x="3446" y="32"/>
                                <a:pt x="3350" y="0"/>
                                <a:pt x="3246" y="0"/>
                              </a:cubicBezTo>
                              <a:cubicBezTo>
                                <a:pt x="3153" y="0"/>
                                <a:pt x="2970" y="26"/>
                                <a:pt x="2795" y="201"/>
                              </a:cubicBezTo>
                              <a:cubicBezTo>
                                <a:pt x="2077" y="920"/>
                                <a:pt x="2077" y="920"/>
                                <a:pt x="2077" y="920"/>
                              </a:cubicBezTo>
                              <a:cubicBezTo>
                                <a:pt x="1891" y="908"/>
                                <a:pt x="1583" y="888"/>
                                <a:pt x="1297" y="869"/>
                              </a:cubicBezTo>
                              <a:cubicBezTo>
                                <a:pt x="933" y="845"/>
                                <a:pt x="618" y="825"/>
                                <a:pt x="604" y="825"/>
                              </a:cubicBezTo>
                              <a:cubicBezTo>
                                <a:pt x="599" y="824"/>
                                <a:pt x="593" y="824"/>
                                <a:pt x="586" y="824"/>
                              </a:cubicBezTo>
                              <a:cubicBezTo>
                                <a:pt x="520" y="824"/>
                                <a:pt x="461" y="847"/>
                                <a:pt x="404" y="894"/>
                              </a:cubicBezTo>
                              <a:cubicBezTo>
                                <a:pt x="323" y="961"/>
                                <a:pt x="158" y="1116"/>
                                <a:pt x="150" y="1123"/>
                              </a:cubicBezTo>
                              <a:cubicBezTo>
                                <a:pt x="104" y="1170"/>
                                <a:pt x="81" y="1228"/>
                                <a:pt x="86" y="1283"/>
                              </a:cubicBezTo>
                              <a:cubicBezTo>
                                <a:pt x="90" y="1318"/>
                                <a:pt x="109" y="1381"/>
                                <a:pt x="192" y="1413"/>
                              </a:cubicBezTo>
                              <a:cubicBezTo>
                                <a:pt x="232" y="1429"/>
                                <a:pt x="869" y="1667"/>
                                <a:pt x="1206" y="1791"/>
                              </a:cubicBezTo>
                              <a:cubicBezTo>
                                <a:pt x="805" y="2205"/>
                                <a:pt x="805" y="2205"/>
                                <a:pt x="805" y="2205"/>
                              </a:cubicBezTo>
                              <a:cubicBezTo>
                                <a:pt x="788" y="2205"/>
                                <a:pt x="769" y="2206"/>
                                <a:pt x="746" y="2205"/>
                              </a:cubicBezTo>
                              <a:cubicBezTo>
                                <a:pt x="672" y="2205"/>
                                <a:pt x="575" y="2204"/>
                                <a:pt x="490" y="2203"/>
                              </a:cubicBezTo>
                              <a:cubicBezTo>
                                <a:pt x="402" y="2201"/>
                                <a:pt x="327" y="2200"/>
                                <a:pt x="300" y="2201"/>
                              </a:cubicBezTo>
                              <a:cubicBezTo>
                                <a:pt x="300" y="2225"/>
                                <a:pt x="300" y="2225"/>
                                <a:pt x="300" y="2225"/>
                              </a:cubicBezTo>
                              <a:cubicBezTo>
                                <a:pt x="293" y="2201"/>
                                <a:pt x="293" y="2201"/>
                                <a:pt x="293" y="2201"/>
                              </a:cubicBezTo>
                              <a:cubicBezTo>
                                <a:pt x="287" y="2201"/>
                                <a:pt x="287" y="2201"/>
                                <a:pt x="287" y="2201"/>
                              </a:cubicBezTo>
                              <a:cubicBezTo>
                                <a:pt x="247" y="2201"/>
                                <a:pt x="186" y="2213"/>
                                <a:pt x="70" y="2310"/>
                              </a:cubicBezTo>
                              <a:cubicBezTo>
                                <a:pt x="60" y="2320"/>
                                <a:pt x="60" y="2320"/>
                                <a:pt x="60" y="2320"/>
                              </a:cubicBezTo>
                              <a:cubicBezTo>
                                <a:pt x="13" y="2367"/>
                                <a:pt x="2" y="2414"/>
                                <a:pt x="1" y="2445"/>
                              </a:cubicBezTo>
                              <a:cubicBezTo>
                                <a:pt x="0" y="2493"/>
                                <a:pt x="20" y="2535"/>
                                <a:pt x="57" y="2565"/>
                              </a:cubicBezTo>
                              <a:cubicBezTo>
                                <a:pt x="83" y="2586"/>
                                <a:pt x="393" y="2784"/>
                                <a:pt x="643" y="2936"/>
                              </a:cubicBezTo>
                              <a:close/>
                              <a:moveTo>
                                <a:pt x="750" y="2772"/>
                              </a:moveTo>
                              <a:cubicBezTo>
                                <a:pt x="540" y="2645"/>
                                <a:pt x="316" y="2502"/>
                                <a:pt x="221" y="2440"/>
                              </a:cubicBezTo>
                              <a:cubicBezTo>
                                <a:pt x="264" y="2407"/>
                                <a:pt x="286" y="2398"/>
                                <a:pt x="291" y="2396"/>
                              </a:cubicBezTo>
                              <a:cubicBezTo>
                                <a:pt x="326" y="2396"/>
                                <a:pt x="326" y="2396"/>
                                <a:pt x="326" y="2396"/>
                              </a:cubicBezTo>
                              <a:cubicBezTo>
                                <a:pt x="359" y="2396"/>
                                <a:pt x="411" y="2397"/>
                                <a:pt x="471" y="2398"/>
                              </a:cubicBezTo>
                              <a:cubicBezTo>
                                <a:pt x="487" y="2398"/>
                                <a:pt x="487" y="2398"/>
                                <a:pt x="487" y="2398"/>
                              </a:cubicBezTo>
                              <a:cubicBezTo>
                                <a:pt x="605" y="2400"/>
                                <a:pt x="746" y="2402"/>
                                <a:pt x="819" y="2400"/>
                              </a:cubicBezTo>
                              <a:cubicBezTo>
                                <a:pt x="865" y="2399"/>
                                <a:pt x="907" y="2381"/>
                                <a:pt x="939" y="2348"/>
                              </a:cubicBezTo>
                              <a:cubicBezTo>
                                <a:pt x="1373" y="1901"/>
                                <a:pt x="1373" y="1901"/>
                                <a:pt x="1373" y="1901"/>
                              </a:cubicBezTo>
                              <a:cubicBezTo>
                                <a:pt x="1413" y="1859"/>
                                <a:pt x="1430" y="1800"/>
                                <a:pt x="1417" y="1743"/>
                              </a:cubicBezTo>
                              <a:cubicBezTo>
                                <a:pt x="1404" y="1687"/>
                                <a:pt x="1363" y="1641"/>
                                <a:pt x="1309" y="1621"/>
                              </a:cubicBezTo>
                              <a:cubicBezTo>
                                <a:pt x="1026" y="1517"/>
                                <a:pt x="468" y="1308"/>
                                <a:pt x="305" y="1247"/>
                              </a:cubicBezTo>
                              <a:cubicBezTo>
                                <a:pt x="353" y="1201"/>
                                <a:pt x="469" y="1094"/>
                                <a:pt x="529" y="1044"/>
                              </a:cubicBezTo>
                              <a:cubicBezTo>
                                <a:pt x="559" y="1020"/>
                                <a:pt x="577" y="1020"/>
                                <a:pt x="586" y="1020"/>
                              </a:cubicBezTo>
                              <a:cubicBezTo>
                                <a:pt x="589" y="1020"/>
                                <a:pt x="592" y="1020"/>
                                <a:pt x="596" y="1020"/>
                              </a:cubicBezTo>
                              <a:cubicBezTo>
                                <a:pt x="621" y="1021"/>
                                <a:pt x="973" y="1044"/>
                                <a:pt x="1284" y="1064"/>
                              </a:cubicBezTo>
                              <a:cubicBezTo>
                                <a:pt x="1576" y="1083"/>
                                <a:pt x="1891" y="1104"/>
                                <a:pt x="2076" y="1116"/>
                              </a:cubicBezTo>
                              <a:cubicBezTo>
                                <a:pt x="2125" y="1119"/>
                                <a:pt x="2173" y="1101"/>
                                <a:pt x="2208" y="1066"/>
                              </a:cubicBezTo>
                              <a:cubicBezTo>
                                <a:pt x="2934" y="339"/>
                                <a:pt x="2934" y="339"/>
                                <a:pt x="2934" y="339"/>
                              </a:cubicBezTo>
                              <a:cubicBezTo>
                                <a:pt x="3059" y="215"/>
                                <a:pt x="3183" y="196"/>
                                <a:pt x="3246" y="196"/>
                              </a:cubicBezTo>
                              <a:cubicBezTo>
                                <a:pt x="3316" y="196"/>
                                <a:pt x="3354" y="217"/>
                                <a:pt x="3358" y="221"/>
                              </a:cubicBezTo>
                              <a:cubicBezTo>
                                <a:pt x="3389" y="252"/>
                                <a:pt x="3423" y="456"/>
                                <a:pt x="3236" y="642"/>
                              </a:cubicBezTo>
                              <a:cubicBezTo>
                                <a:pt x="2510" y="1369"/>
                                <a:pt x="2510" y="1369"/>
                                <a:pt x="2510" y="1369"/>
                              </a:cubicBezTo>
                              <a:cubicBezTo>
                                <a:pt x="2475" y="1403"/>
                                <a:pt x="2457" y="1451"/>
                                <a:pt x="2460" y="1500"/>
                              </a:cubicBezTo>
                              <a:cubicBezTo>
                                <a:pt x="2471" y="1706"/>
                                <a:pt x="2494" y="2073"/>
                                <a:pt x="2513" y="2390"/>
                              </a:cubicBezTo>
                              <a:cubicBezTo>
                                <a:pt x="2515" y="2433"/>
                                <a:pt x="2515" y="2433"/>
                                <a:pt x="2515" y="2433"/>
                              </a:cubicBezTo>
                              <a:cubicBezTo>
                                <a:pt x="2529" y="2663"/>
                                <a:pt x="2546" y="2948"/>
                                <a:pt x="2547" y="2970"/>
                              </a:cubicBezTo>
                              <a:cubicBezTo>
                                <a:pt x="2548" y="2992"/>
                                <a:pt x="2549" y="3008"/>
                                <a:pt x="2522" y="3041"/>
                              </a:cubicBezTo>
                              <a:cubicBezTo>
                                <a:pt x="2473" y="3100"/>
                                <a:pt x="2370" y="3212"/>
                                <a:pt x="2321" y="3264"/>
                              </a:cubicBezTo>
                              <a:cubicBezTo>
                                <a:pt x="2262" y="3104"/>
                                <a:pt x="2055" y="2546"/>
                                <a:pt x="1955" y="2269"/>
                              </a:cubicBezTo>
                              <a:cubicBezTo>
                                <a:pt x="1935" y="2214"/>
                                <a:pt x="1889" y="2174"/>
                                <a:pt x="1833" y="2161"/>
                              </a:cubicBezTo>
                              <a:cubicBezTo>
                                <a:pt x="1777" y="2148"/>
                                <a:pt x="1717" y="2164"/>
                                <a:pt x="1675" y="2204"/>
                              </a:cubicBezTo>
                              <a:cubicBezTo>
                                <a:pt x="1224" y="2638"/>
                                <a:pt x="1224" y="2638"/>
                                <a:pt x="1224" y="2638"/>
                              </a:cubicBezTo>
                              <a:cubicBezTo>
                                <a:pt x="1192" y="2669"/>
                                <a:pt x="1173" y="2712"/>
                                <a:pt x="1172" y="2757"/>
                              </a:cubicBezTo>
                              <a:cubicBezTo>
                                <a:pt x="1171" y="2828"/>
                                <a:pt x="1171" y="2955"/>
                                <a:pt x="1171" y="3071"/>
                              </a:cubicBezTo>
                              <a:cubicBezTo>
                                <a:pt x="1171" y="3156"/>
                                <a:pt x="1171" y="3237"/>
                                <a:pt x="1171" y="3268"/>
                              </a:cubicBezTo>
                              <a:cubicBezTo>
                                <a:pt x="1171" y="3273"/>
                                <a:pt x="1171" y="3280"/>
                                <a:pt x="1172" y="3285"/>
                              </a:cubicBezTo>
                              <a:cubicBezTo>
                                <a:pt x="1172" y="3286"/>
                                <a:pt x="1167" y="3306"/>
                                <a:pt x="1133" y="3350"/>
                              </a:cubicBezTo>
                              <a:cubicBezTo>
                                <a:pt x="1061" y="3235"/>
                                <a:pt x="1061" y="3235"/>
                                <a:pt x="1061" y="3235"/>
                              </a:cubicBezTo>
                              <a:cubicBezTo>
                                <a:pt x="970" y="3090"/>
                                <a:pt x="845" y="2891"/>
                                <a:pt x="807" y="2829"/>
                              </a:cubicBezTo>
                              <a:cubicBezTo>
                                <a:pt x="793" y="2805"/>
                                <a:pt x="773" y="2786"/>
                                <a:pt x="750" y="27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89" o:spid="_x0000_s1026" o:spt="100" style="position:absolute;left:0pt;margin-left:323.25pt;margin-top:742.5pt;height:22.65pt;width:22.7pt;z-index:251694080;mso-width-relative:page;mso-height-relative:page;" fillcolor="#7F7F7F [1612]" filled="t" stroked="f" coordsize="3577,3570" o:gfxdata="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<v:path o:connectlocs="72132,269042;89863,287655;101550,282175;110093,263643;110174,223355;173683,272103;197055,275407;221073,238745;214061,120863;288290,26428;261612,0;167396,74129;48679,66474;32560,72034;6931,103378;97198,144310;60124,177669;24178,177346;23614,177346;5641,186129;80,197007;51822,236570;17811,196604;26274,193059;39249,193220;75679,189191;114203,140443;24581,100477;47228,82187;103484,85732;177954,85893;261612,15792;260806,51729;198264,120863;202697,196040;203261,245030;157564,182826;134997,177588;94457,222147;94377,263321;91314,269928;65040,227948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D59798" wp14:editId="452574DD">
                <wp:simplePos x="0" y="0"/>
                <wp:positionH relativeFrom="column">
                  <wp:posOffset>4743450</wp:posOffset>
                </wp:positionH>
                <wp:positionV relativeFrom="paragraph">
                  <wp:posOffset>9429750</wp:posOffset>
                </wp:positionV>
                <wp:extent cx="427355" cy="251460"/>
                <wp:effectExtent l="0" t="0" r="0" b="0"/>
                <wp:wrapNone/>
                <wp:docPr id="258" name="Freeform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27355" cy="251460"/>
                        </a:xfrm>
                        <a:custGeom>
                          <a:avLst/>
                          <a:gdLst>
                            <a:gd name="T0" fmla="*/ 4652 w 7022"/>
                            <a:gd name="T1" fmla="*/ 1207 h 4133"/>
                            <a:gd name="T2" fmla="*/ 5529 w 7022"/>
                            <a:gd name="T3" fmla="*/ 330 h 4133"/>
                            <a:gd name="T4" fmla="*/ 6407 w 7022"/>
                            <a:gd name="T5" fmla="*/ 1207 h 4133"/>
                            <a:gd name="T6" fmla="*/ 5529 w 7022"/>
                            <a:gd name="T7" fmla="*/ 2085 h 4133"/>
                            <a:gd name="T8" fmla="*/ 4652 w 7022"/>
                            <a:gd name="T9" fmla="*/ 1207 h 4133"/>
                            <a:gd name="T10" fmla="*/ 5091 w 7022"/>
                            <a:gd name="T11" fmla="*/ 2963 h 4133"/>
                            <a:gd name="T12" fmla="*/ 2019 w 7022"/>
                            <a:gd name="T13" fmla="*/ 3548 h 4133"/>
                            <a:gd name="T14" fmla="*/ 0 w 7022"/>
                            <a:gd name="T15" fmla="*/ 2963 h 4133"/>
                            <a:gd name="T16" fmla="*/ 2224 w 7022"/>
                            <a:gd name="T17" fmla="*/ 4133 h 4133"/>
                            <a:gd name="T18" fmla="*/ 5442 w 7022"/>
                            <a:gd name="T19" fmla="*/ 3548 h 4133"/>
                            <a:gd name="T20" fmla="*/ 7022 w 7022"/>
                            <a:gd name="T21" fmla="*/ 4133 h 4133"/>
                            <a:gd name="T22" fmla="*/ 5091 w 7022"/>
                            <a:gd name="T23" fmla="*/ 2963 h 4133"/>
                            <a:gd name="T24" fmla="*/ 1272 w 7022"/>
                            <a:gd name="T25" fmla="*/ 1469 h 4133"/>
                            <a:gd name="T26" fmla="*/ 2785 w 7022"/>
                            <a:gd name="T27" fmla="*/ 713 h 4133"/>
                            <a:gd name="T28" fmla="*/ 2842 w 7022"/>
                            <a:gd name="T29" fmla="*/ 808 h 4133"/>
                            <a:gd name="T30" fmla="*/ 3160 w 7022"/>
                            <a:gd name="T31" fmla="*/ 1675 h 4133"/>
                            <a:gd name="T32" fmla="*/ 1112 w 7022"/>
                            <a:gd name="T33" fmla="*/ 2875 h 4133"/>
                            <a:gd name="T34" fmla="*/ 1989 w 7022"/>
                            <a:gd name="T35" fmla="*/ 2963 h 4133"/>
                            <a:gd name="T36" fmla="*/ 4564 w 7022"/>
                            <a:gd name="T37" fmla="*/ 2436 h 4133"/>
                            <a:gd name="T38" fmla="*/ 3160 w 7022"/>
                            <a:gd name="T39" fmla="*/ 183 h 4133"/>
                            <a:gd name="T40" fmla="*/ 3153 w 7022"/>
                            <a:gd name="T41" fmla="*/ 188 h 4133"/>
                            <a:gd name="T42" fmla="*/ 3147 w 7022"/>
                            <a:gd name="T43" fmla="*/ 179 h 4133"/>
                            <a:gd name="T44" fmla="*/ 2765 w 7022"/>
                            <a:gd name="T45" fmla="*/ 68 h 4133"/>
                            <a:gd name="T46" fmla="*/ 1010 w 7022"/>
                            <a:gd name="T47" fmla="*/ 946 h 4133"/>
                            <a:gd name="T48" fmla="*/ 879 w 7022"/>
                            <a:gd name="T49" fmla="*/ 1338 h 4133"/>
                            <a:gd name="T50" fmla="*/ 1272 w 7022"/>
                            <a:gd name="T51" fmla="*/ 1469 h 4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022" h="4133">
                              <a:moveTo>
                                <a:pt x="4652" y="1207"/>
                              </a:moveTo>
                              <a:cubicBezTo>
                                <a:pt x="4652" y="723"/>
                                <a:pt x="5045" y="330"/>
                                <a:pt x="5529" y="330"/>
                              </a:cubicBezTo>
                              <a:cubicBezTo>
                                <a:pt x="6014" y="330"/>
                                <a:pt x="6407" y="723"/>
                                <a:pt x="6407" y="1207"/>
                              </a:cubicBezTo>
                              <a:cubicBezTo>
                                <a:pt x="6407" y="1692"/>
                                <a:pt x="6014" y="2085"/>
                                <a:pt x="5529" y="2085"/>
                              </a:cubicBezTo>
                              <a:cubicBezTo>
                                <a:pt x="5045" y="2085"/>
                                <a:pt x="4652" y="1692"/>
                                <a:pt x="4652" y="1207"/>
                              </a:cubicBezTo>
                              <a:close/>
                              <a:moveTo>
                                <a:pt x="5091" y="2963"/>
                              </a:moveTo>
                              <a:cubicBezTo>
                                <a:pt x="4213" y="2963"/>
                                <a:pt x="3452" y="3548"/>
                                <a:pt x="2019" y="3548"/>
                              </a:cubicBezTo>
                              <a:cubicBezTo>
                                <a:pt x="556" y="3548"/>
                                <a:pt x="0" y="2963"/>
                                <a:pt x="0" y="2963"/>
                              </a:cubicBezTo>
                              <a:cubicBezTo>
                                <a:pt x="0" y="2963"/>
                                <a:pt x="644" y="4133"/>
                                <a:pt x="2224" y="4133"/>
                              </a:cubicBezTo>
                              <a:cubicBezTo>
                                <a:pt x="3628" y="4133"/>
                                <a:pt x="4477" y="3548"/>
                                <a:pt x="5442" y="3548"/>
                              </a:cubicBezTo>
                              <a:cubicBezTo>
                                <a:pt x="6612" y="3548"/>
                                <a:pt x="7022" y="4133"/>
                                <a:pt x="7022" y="4133"/>
                              </a:cubicBezTo>
                              <a:cubicBezTo>
                                <a:pt x="7022" y="4133"/>
                                <a:pt x="6407" y="2963"/>
                                <a:pt x="5091" y="2963"/>
                              </a:cubicBezTo>
                              <a:close/>
                              <a:moveTo>
                                <a:pt x="1272" y="1469"/>
                              </a:moveTo>
                              <a:cubicBezTo>
                                <a:pt x="2785" y="713"/>
                                <a:pt x="2785" y="713"/>
                                <a:pt x="2785" y="713"/>
                              </a:cubicBezTo>
                              <a:cubicBezTo>
                                <a:pt x="2842" y="808"/>
                                <a:pt x="2842" y="808"/>
                                <a:pt x="2842" y="808"/>
                              </a:cubicBezTo>
                              <a:cubicBezTo>
                                <a:pt x="3160" y="1675"/>
                                <a:pt x="3160" y="1675"/>
                                <a:pt x="3160" y="1675"/>
                              </a:cubicBezTo>
                              <a:cubicBezTo>
                                <a:pt x="3130" y="1675"/>
                                <a:pt x="1463" y="2670"/>
                                <a:pt x="1112" y="2875"/>
                              </a:cubicBezTo>
                              <a:cubicBezTo>
                                <a:pt x="1346" y="2933"/>
                                <a:pt x="1639" y="2963"/>
                                <a:pt x="1989" y="2963"/>
                              </a:cubicBezTo>
                              <a:cubicBezTo>
                                <a:pt x="3130" y="2963"/>
                                <a:pt x="3862" y="2582"/>
                                <a:pt x="4564" y="2436"/>
                              </a:cubicBezTo>
                              <a:cubicBezTo>
                                <a:pt x="3160" y="183"/>
                                <a:pt x="3160" y="183"/>
                                <a:pt x="3160" y="183"/>
                              </a:cubicBezTo>
                              <a:cubicBezTo>
                                <a:pt x="3153" y="188"/>
                                <a:pt x="3153" y="188"/>
                                <a:pt x="3153" y="188"/>
                              </a:cubicBezTo>
                              <a:cubicBezTo>
                                <a:pt x="3147" y="179"/>
                                <a:pt x="3147" y="179"/>
                                <a:pt x="3147" y="179"/>
                              </a:cubicBezTo>
                              <a:cubicBezTo>
                                <a:pt x="3068" y="48"/>
                                <a:pt x="2902" y="0"/>
                                <a:pt x="2765" y="68"/>
                              </a:cubicBezTo>
                              <a:cubicBezTo>
                                <a:pt x="1010" y="946"/>
                                <a:pt x="1010" y="946"/>
                                <a:pt x="1010" y="946"/>
                              </a:cubicBezTo>
                              <a:cubicBezTo>
                                <a:pt x="865" y="1018"/>
                                <a:pt x="807" y="1194"/>
                                <a:pt x="879" y="1338"/>
                              </a:cubicBezTo>
                              <a:cubicBezTo>
                                <a:pt x="951" y="1482"/>
                                <a:pt x="1127" y="1542"/>
                                <a:pt x="1272" y="14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10" o:spid="_x0000_s1026" o:spt="100" style="position:absolute;left:0pt;margin-left:373.5pt;margin-top:742.5pt;height:19.8pt;width:33.65pt;z-index:251692032;mso-width-relative:page;mso-height-relative:page;" fillcolor="#7F7F7F [1612]" filled="t" stroked="f" coordsize="7022,4133" o:gfxdata="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<v:path o:connectlocs="283118,73436;336491,20077;389926,73436;336491,126855;283118,73436;309835,180274;122875,215867;0,180274;135351,251460;331197,215867;427355,251460;309835,180274;77413,89376;169493,43380;172962,49160;192315,101910;67675,174920;121049,180274;277762,148211;192315,11134;191889,11438;191524,10890;168276,4137;61468,57556;53495,81406;77413,89376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012989" wp14:editId="4CA35226">
                <wp:simplePos x="0" y="0"/>
                <wp:positionH relativeFrom="column">
                  <wp:posOffset>5505450</wp:posOffset>
                </wp:positionH>
                <wp:positionV relativeFrom="paragraph">
                  <wp:posOffset>9429750</wp:posOffset>
                </wp:positionV>
                <wp:extent cx="340360" cy="287655"/>
                <wp:effectExtent l="0" t="0" r="2540" b="0"/>
                <wp:wrapNone/>
                <wp:docPr id="257" name="Freeform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custGeom>
                          <a:avLst/>
                          <a:gdLst>
                            <a:gd name="T0" fmla="*/ 2727 w 4046"/>
                            <a:gd name="T1" fmla="*/ 2 h 3431"/>
                            <a:gd name="T2" fmla="*/ 2025 w 4046"/>
                            <a:gd name="T3" fmla="*/ 188 h 3431"/>
                            <a:gd name="T4" fmla="*/ 1319 w 4046"/>
                            <a:gd name="T5" fmla="*/ 0 h 3431"/>
                            <a:gd name="T6" fmla="*/ 0 w 4046"/>
                            <a:gd name="T7" fmla="*/ 132 h 3431"/>
                            <a:gd name="T8" fmla="*/ 88 w 4046"/>
                            <a:gd name="T9" fmla="*/ 3381 h 3431"/>
                            <a:gd name="T10" fmla="*/ 1993 w 4046"/>
                            <a:gd name="T11" fmla="*/ 3425 h 3431"/>
                            <a:gd name="T12" fmla="*/ 2000 w 4046"/>
                            <a:gd name="T13" fmla="*/ 3428 h 3431"/>
                            <a:gd name="T14" fmla="*/ 2008 w 4046"/>
                            <a:gd name="T15" fmla="*/ 3430 h 3431"/>
                            <a:gd name="T16" fmla="*/ 2015 w 4046"/>
                            <a:gd name="T17" fmla="*/ 3431 h 3431"/>
                            <a:gd name="T18" fmla="*/ 2025 w 4046"/>
                            <a:gd name="T19" fmla="*/ 3431 h 3431"/>
                            <a:gd name="T20" fmla="*/ 2025 w 4046"/>
                            <a:gd name="T21" fmla="*/ 3431 h 3431"/>
                            <a:gd name="T22" fmla="*/ 2026 w 4046"/>
                            <a:gd name="T23" fmla="*/ 3431 h 3431"/>
                            <a:gd name="T24" fmla="*/ 2035 w 4046"/>
                            <a:gd name="T25" fmla="*/ 3431 h 3431"/>
                            <a:gd name="T26" fmla="*/ 2043 w 4046"/>
                            <a:gd name="T27" fmla="*/ 3430 h 3431"/>
                            <a:gd name="T28" fmla="*/ 2050 w 4046"/>
                            <a:gd name="T29" fmla="*/ 3428 h 3431"/>
                            <a:gd name="T30" fmla="*/ 2057 w 4046"/>
                            <a:gd name="T31" fmla="*/ 3425 h 3431"/>
                            <a:gd name="T32" fmla="*/ 3958 w 4046"/>
                            <a:gd name="T33" fmla="*/ 3383 h 3431"/>
                            <a:gd name="T34" fmla="*/ 4046 w 4046"/>
                            <a:gd name="T35" fmla="*/ 134 h 3431"/>
                            <a:gd name="T36" fmla="*/ 178 w 4046"/>
                            <a:gd name="T37" fmla="*/ 3162 h 3431"/>
                            <a:gd name="T38" fmla="*/ 222 w 4046"/>
                            <a:gd name="T39" fmla="*/ 224 h 3431"/>
                            <a:gd name="T40" fmla="*/ 1319 w 4046"/>
                            <a:gd name="T41" fmla="*/ 178 h 3431"/>
                            <a:gd name="T42" fmla="*/ 1935 w 4046"/>
                            <a:gd name="T43" fmla="*/ 3220 h 3431"/>
                            <a:gd name="T44" fmla="*/ 1581 w 4046"/>
                            <a:gd name="T45" fmla="*/ 3162 h 3431"/>
                            <a:gd name="T46" fmla="*/ 1531 w 4046"/>
                            <a:gd name="T47" fmla="*/ 3162 h 3431"/>
                            <a:gd name="T48" fmla="*/ 222 w 4046"/>
                            <a:gd name="T49" fmla="*/ 3206 h 3431"/>
                            <a:gd name="T50" fmla="*/ 3868 w 4046"/>
                            <a:gd name="T51" fmla="*/ 3163 h 3431"/>
                            <a:gd name="T52" fmla="*/ 2533 w 4046"/>
                            <a:gd name="T53" fmla="*/ 3166 h 3431"/>
                            <a:gd name="T54" fmla="*/ 2488 w 4046"/>
                            <a:gd name="T55" fmla="*/ 3164 h 3431"/>
                            <a:gd name="T56" fmla="*/ 2466 w 4046"/>
                            <a:gd name="T57" fmla="*/ 3165 h 3431"/>
                            <a:gd name="T58" fmla="*/ 2110 w 4046"/>
                            <a:gd name="T59" fmla="*/ 342 h 3431"/>
                            <a:gd name="T60" fmla="*/ 2727 w 4046"/>
                            <a:gd name="T61" fmla="*/ 182 h 3431"/>
                            <a:gd name="T62" fmla="*/ 3868 w 4046"/>
                            <a:gd name="T63" fmla="*/ 270 h 3431"/>
                            <a:gd name="T64" fmla="*/ 435 w 4046"/>
                            <a:gd name="T65" fmla="*/ 1089 h 3431"/>
                            <a:gd name="T66" fmla="*/ 1125 w 4046"/>
                            <a:gd name="T67" fmla="*/ 1061 h 3431"/>
                            <a:gd name="T68" fmla="*/ 1628 w 4046"/>
                            <a:gd name="T69" fmla="*/ 1215 h 3431"/>
                            <a:gd name="T70" fmla="*/ 1751 w 4046"/>
                            <a:gd name="T71" fmla="*/ 1194 h 3431"/>
                            <a:gd name="T72" fmla="*/ 1151 w 4046"/>
                            <a:gd name="T73" fmla="*/ 886 h 3431"/>
                            <a:gd name="T74" fmla="*/ 432 w 4046"/>
                            <a:gd name="T75" fmla="*/ 913 h 3431"/>
                            <a:gd name="T76" fmla="*/ 435 w 4046"/>
                            <a:gd name="T77" fmla="*/ 1089 h 3431"/>
                            <a:gd name="T78" fmla="*/ 1636 w 4046"/>
                            <a:gd name="T79" fmla="*/ 2377 h 3431"/>
                            <a:gd name="T80" fmla="*/ 1750 w 4046"/>
                            <a:gd name="T81" fmla="*/ 2328 h 3431"/>
                            <a:gd name="T82" fmla="*/ 1174 w 4046"/>
                            <a:gd name="T83" fmla="*/ 2114 h 3431"/>
                            <a:gd name="T84" fmla="*/ 1136 w 4046"/>
                            <a:gd name="T85" fmla="*/ 2114 h 3431"/>
                            <a:gd name="T86" fmla="*/ 352 w 4046"/>
                            <a:gd name="T87" fmla="*/ 2234 h 3431"/>
                            <a:gd name="T88" fmla="*/ 444 w 4046"/>
                            <a:gd name="T89" fmla="*/ 2318 h 3431"/>
                            <a:gd name="T90" fmla="*/ 1156 w 4046"/>
                            <a:gd name="T91" fmla="*/ 2288 h 3431"/>
                            <a:gd name="T92" fmla="*/ 3612 w 4046"/>
                            <a:gd name="T93" fmla="*/ 922 h 3431"/>
                            <a:gd name="T94" fmla="*/ 2893 w 4046"/>
                            <a:gd name="T95" fmla="*/ 895 h 3431"/>
                            <a:gd name="T96" fmla="*/ 2293 w 4046"/>
                            <a:gd name="T97" fmla="*/ 1202 h 3431"/>
                            <a:gd name="T98" fmla="*/ 2416 w 4046"/>
                            <a:gd name="T99" fmla="*/ 1224 h 3431"/>
                            <a:gd name="T100" fmla="*/ 2919 w 4046"/>
                            <a:gd name="T101" fmla="*/ 1070 h 3431"/>
                            <a:gd name="T102" fmla="*/ 3609 w 4046"/>
                            <a:gd name="T103" fmla="*/ 1097 h 3431"/>
                            <a:gd name="T104" fmla="*/ 3612 w 4046"/>
                            <a:gd name="T105" fmla="*/ 922 h 3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046" h="3431">
                              <a:moveTo>
                                <a:pt x="3958" y="46"/>
                              </a:moveTo>
                              <a:cubicBezTo>
                                <a:pt x="2727" y="2"/>
                                <a:pt x="2727" y="2"/>
                                <a:pt x="2727" y="2"/>
                              </a:cubicBezTo>
                              <a:cubicBezTo>
                                <a:pt x="2727" y="4"/>
                                <a:pt x="2727" y="4"/>
                                <a:pt x="2727" y="4"/>
                              </a:cubicBezTo>
                              <a:cubicBezTo>
                                <a:pt x="2479" y="4"/>
                                <a:pt x="2238" y="67"/>
                                <a:pt x="2025" y="188"/>
                              </a:cubicBezTo>
                              <a:cubicBezTo>
                                <a:pt x="1810" y="66"/>
                                <a:pt x="1569" y="2"/>
                                <a:pt x="1319" y="2"/>
                              </a:cubicBezTo>
                              <a:cubicBezTo>
                                <a:pt x="1319" y="0"/>
                                <a:pt x="1319" y="0"/>
                                <a:pt x="1319" y="0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39" y="44"/>
                                <a:pt x="0" y="84"/>
                                <a:pt x="0" y="132"/>
                              </a:cubicBezTo>
                              <a:cubicBezTo>
                                <a:pt x="0" y="3294"/>
                                <a:pt x="0" y="3294"/>
                                <a:pt x="0" y="3294"/>
                              </a:cubicBezTo>
                              <a:cubicBezTo>
                                <a:pt x="0" y="3342"/>
                                <a:pt x="39" y="3381"/>
                                <a:pt x="88" y="3381"/>
                              </a:cubicBezTo>
                              <a:cubicBezTo>
                                <a:pt x="1557" y="3338"/>
                                <a:pt x="1557" y="3338"/>
                                <a:pt x="1557" y="3338"/>
                              </a:cubicBezTo>
                              <a:cubicBezTo>
                                <a:pt x="1707" y="3341"/>
                                <a:pt x="1854" y="3370"/>
                                <a:pt x="1993" y="3425"/>
                              </a:cubicBezTo>
                              <a:cubicBezTo>
                                <a:pt x="1993" y="3425"/>
                                <a:pt x="1993" y="3425"/>
                                <a:pt x="1993" y="3425"/>
                              </a:cubicBezTo>
                              <a:cubicBezTo>
                                <a:pt x="1996" y="3426"/>
                                <a:pt x="1998" y="3427"/>
                                <a:pt x="2000" y="3428"/>
                              </a:cubicBezTo>
                              <a:cubicBezTo>
                                <a:pt x="2001" y="3428"/>
                                <a:pt x="2002" y="3428"/>
                                <a:pt x="2003" y="3428"/>
                              </a:cubicBezTo>
                              <a:cubicBezTo>
                                <a:pt x="2004" y="3429"/>
                                <a:pt x="2006" y="3429"/>
                                <a:pt x="2008" y="3430"/>
                              </a:cubicBezTo>
                              <a:cubicBezTo>
                                <a:pt x="2009" y="3430"/>
                                <a:pt x="2010" y="3430"/>
                                <a:pt x="2011" y="3430"/>
                              </a:cubicBezTo>
                              <a:cubicBezTo>
                                <a:pt x="2012" y="3430"/>
                                <a:pt x="2014" y="3431"/>
                                <a:pt x="2015" y="3431"/>
                              </a:cubicBezTo>
                              <a:cubicBezTo>
                                <a:pt x="2016" y="3431"/>
                                <a:pt x="2017" y="3431"/>
                                <a:pt x="2018" y="3431"/>
                              </a:cubicBezTo>
                              <a:cubicBezTo>
                                <a:pt x="2020" y="3431"/>
                                <a:pt x="2023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6" y="3431"/>
                                <a:pt x="2026" y="3431"/>
                              </a:cubicBezTo>
                              <a:cubicBezTo>
                                <a:pt x="2028" y="3431"/>
                                <a:pt x="2030" y="3431"/>
                                <a:pt x="2033" y="3431"/>
                              </a:cubicBezTo>
                              <a:cubicBezTo>
                                <a:pt x="2034" y="3431"/>
                                <a:pt x="2034" y="3431"/>
                                <a:pt x="2035" y="3431"/>
                              </a:cubicBezTo>
                              <a:cubicBezTo>
                                <a:pt x="2037" y="3431"/>
                                <a:pt x="2038" y="3430"/>
                                <a:pt x="2040" y="3430"/>
                              </a:cubicBezTo>
                              <a:cubicBezTo>
                                <a:pt x="2041" y="3430"/>
                                <a:pt x="2042" y="3430"/>
                                <a:pt x="2043" y="3430"/>
                              </a:cubicBezTo>
                              <a:cubicBezTo>
                                <a:pt x="2044" y="3429"/>
                                <a:pt x="2046" y="3429"/>
                                <a:pt x="2048" y="3428"/>
                              </a:cubicBezTo>
                              <a:cubicBezTo>
                                <a:pt x="2049" y="3428"/>
                                <a:pt x="2049" y="3428"/>
                                <a:pt x="2050" y="3428"/>
                              </a:cubicBezTo>
                              <a:cubicBezTo>
                                <a:pt x="2053" y="3427"/>
                                <a:pt x="2055" y="3426"/>
                                <a:pt x="2057" y="3425"/>
                              </a:cubicBezTo>
                              <a:cubicBezTo>
                                <a:pt x="2057" y="3425"/>
                                <a:pt x="2057" y="3425"/>
                                <a:pt x="2057" y="3425"/>
                              </a:cubicBezTo>
                              <a:cubicBezTo>
                                <a:pt x="2195" y="3372"/>
                                <a:pt x="2340" y="3343"/>
                                <a:pt x="2489" y="3340"/>
                              </a:cubicBezTo>
                              <a:cubicBezTo>
                                <a:pt x="3958" y="3383"/>
                                <a:pt x="3958" y="3383"/>
                                <a:pt x="3958" y="3383"/>
                              </a:cubicBezTo>
                              <a:cubicBezTo>
                                <a:pt x="4007" y="3383"/>
                                <a:pt x="4046" y="3344"/>
                                <a:pt x="4046" y="3295"/>
                              </a:cubicBezTo>
                              <a:cubicBezTo>
                                <a:pt x="4046" y="134"/>
                                <a:pt x="4046" y="134"/>
                                <a:pt x="4046" y="134"/>
                              </a:cubicBezTo>
                              <a:cubicBezTo>
                                <a:pt x="4046" y="85"/>
                                <a:pt x="4007" y="46"/>
                                <a:pt x="3958" y="46"/>
                              </a:cubicBezTo>
                              <a:close/>
                              <a:moveTo>
                                <a:pt x="178" y="3162"/>
                              </a:moveTo>
                              <a:cubicBezTo>
                                <a:pt x="178" y="268"/>
                                <a:pt x="178" y="268"/>
                                <a:pt x="178" y="268"/>
                              </a:cubicBezTo>
                              <a:cubicBezTo>
                                <a:pt x="178" y="244"/>
                                <a:pt x="198" y="224"/>
                                <a:pt x="222" y="224"/>
                              </a:cubicBezTo>
                              <a:cubicBezTo>
                                <a:pt x="1319" y="180"/>
                                <a:pt x="1319" y="180"/>
                                <a:pt x="1319" y="180"/>
                              </a:cubicBezTo>
                              <a:cubicBezTo>
                                <a:pt x="1319" y="178"/>
                                <a:pt x="1319" y="178"/>
                                <a:pt x="1319" y="178"/>
                              </a:cubicBezTo>
                              <a:cubicBezTo>
                                <a:pt x="1537" y="178"/>
                                <a:pt x="1747" y="234"/>
                                <a:pt x="1935" y="339"/>
                              </a:cubicBezTo>
                              <a:cubicBezTo>
                                <a:pt x="1935" y="3220"/>
                                <a:pt x="1935" y="3220"/>
                                <a:pt x="1935" y="3220"/>
                              </a:cubicBezTo>
                              <a:cubicBezTo>
                                <a:pt x="1820" y="3186"/>
                                <a:pt x="1701" y="3167"/>
                                <a:pt x="1581" y="3163"/>
                              </a:cubicBezTo>
                              <a:cubicBezTo>
                                <a:pt x="1581" y="3162"/>
                                <a:pt x="1581" y="3162"/>
                                <a:pt x="1581" y="3162"/>
                              </a:cubicBezTo>
                              <a:cubicBezTo>
                                <a:pt x="1558" y="3162"/>
                                <a:pt x="1558" y="3162"/>
                                <a:pt x="1558" y="3162"/>
                              </a:cubicBezTo>
                              <a:cubicBezTo>
                                <a:pt x="1549" y="3162"/>
                                <a:pt x="1540" y="3162"/>
                                <a:pt x="1531" y="3162"/>
                              </a:cubicBezTo>
                              <a:cubicBezTo>
                                <a:pt x="1525" y="3162"/>
                                <a:pt x="1519" y="3163"/>
                                <a:pt x="1514" y="3164"/>
                              </a:cubicBezTo>
                              <a:cubicBezTo>
                                <a:pt x="222" y="3206"/>
                                <a:pt x="222" y="3206"/>
                                <a:pt x="222" y="3206"/>
                              </a:cubicBezTo>
                              <a:cubicBezTo>
                                <a:pt x="198" y="3206"/>
                                <a:pt x="178" y="3186"/>
                                <a:pt x="178" y="3162"/>
                              </a:cubicBezTo>
                              <a:close/>
                              <a:moveTo>
                                <a:pt x="3868" y="3163"/>
                              </a:moveTo>
                              <a:cubicBezTo>
                                <a:pt x="3868" y="3188"/>
                                <a:pt x="3848" y="3207"/>
                                <a:pt x="3824" y="3207"/>
                              </a:cubicBezTo>
                              <a:cubicBezTo>
                                <a:pt x="2533" y="3166"/>
                                <a:pt x="2533" y="3166"/>
                                <a:pt x="2533" y="3166"/>
                              </a:cubicBezTo>
                              <a:cubicBezTo>
                                <a:pt x="2527" y="3164"/>
                                <a:pt x="2521" y="3164"/>
                                <a:pt x="2515" y="3164"/>
                              </a:cubicBezTo>
                              <a:cubicBezTo>
                                <a:pt x="2506" y="3164"/>
                                <a:pt x="2497" y="3164"/>
                                <a:pt x="2488" y="3164"/>
                              </a:cubicBezTo>
                              <a:cubicBezTo>
                                <a:pt x="2466" y="3163"/>
                                <a:pt x="2466" y="3163"/>
                                <a:pt x="2466" y="3163"/>
                              </a:cubicBezTo>
                              <a:cubicBezTo>
                                <a:pt x="2466" y="3165"/>
                                <a:pt x="2466" y="3165"/>
                                <a:pt x="2466" y="3165"/>
                              </a:cubicBezTo>
                              <a:cubicBezTo>
                                <a:pt x="2344" y="3169"/>
                                <a:pt x="2226" y="3188"/>
                                <a:pt x="2110" y="3222"/>
                              </a:cubicBezTo>
                              <a:cubicBezTo>
                                <a:pt x="2110" y="342"/>
                                <a:pt x="2110" y="342"/>
                                <a:pt x="2110" y="342"/>
                              </a:cubicBezTo>
                              <a:cubicBezTo>
                                <a:pt x="2298" y="236"/>
                                <a:pt x="2509" y="180"/>
                                <a:pt x="2727" y="180"/>
                              </a:cubicBezTo>
                              <a:cubicBezTo>
                                <a:pt x="2727" y="182"/>
                                <a:pt x="2727" y="182"/>
                                <a:pt x="2727" y="182"/>
                              </a:cubicBezTo>
                              <a:cubicBezTo>
                                <a:pt x="3824" y="226"/>
                                <a:pt x="3824" y="226"/>
                                <a:pt x="3824" y="226"/>
                              </a:cubicBezTo>
                              <a:cubicBezTo>
                                <a:pt x="3848" y="226"/>
                                <a:pt x="3868" y="246"/>
                                <a:pt x="3868" y="270"/>
                              </a:cubicBezTo>
                              <a:cubicBezTo>
                                <a:pt x="3868" y="3163"/>
                                <a:pt x="3868" y="3163"/>
                                <a:pt x="3868" y="3163"/>
                              </a:cubicBezTo>
                              <a:close/>
                              <a:moveTo>
                                <a:pt x="435" y="1089"/>
                              </a:moveTo>
                              <a:cubicBezTo>
                                <a:pt x="436" y="1089"/>
                                <a:pt x="438" y="1089"/>
                                <a:pt x="439" y="1089"/>
                              </a:cubicBezTo>
                              <a:cubicBezTo>
                                <a:pt x="1125" y="1061"/>
                                <a:pt x="1125" y="1061"/>
                                <a:pt x="1125" y="1061"/>
                              </a:cubicBezTo>
                              <a:cubicBezTo>
                                <a:pt x="1129" y="1062"/>
                                <a:pt x="1134" y="1062"/>
                                <a:pt x="1139" y="1062"/>
                              </a:cubicBezTo>
                              <a:cubicBezTo>
                                <a:pt x="1315" y="1062"/>
                                <a:pt x="1484" y="1115"/>
                                <a:pt x="1628" y="1215"/>
                              </a:cubicBezTo>
                              <a:cubicBezTo>
                                <a:pt x="1644" y="1226"/>
                                <a:pt x="1661" y="1231"/>
                                <a:pt x="1679" y="1231"/>
                              </a:cubicBezTo>
                              <a:cubicBezTo>
                                <a:pt x="1706" y="1231"/>
                                <a:pt x="1734" y="1218"/>
                                <a:pt x="1751" y="1194"/>
                              </a:cubicBezTo>
                              <a:cubicBezTo>
                                <a:pt x="1779" y="1154"/>
                                <a:pt x="1769" y="1099"/>
                                <a:pt x="1729" y="1071"/>
                              </a:cubicBezTo>
                              <a:cubicBezTo>
                                <a:pt x="1559" y="953"/>
                                <a:pt x="1359" y="889"/>
                                <a:pt x="1151" y="886"/>
                              </a:cubicBezTo>
                              <a:cubicBezTo>
                                <a:pt x="1145" y="885"/>
                                <a:pt x="1138" y="884"/>
                                <a:pt x="1131" y="885"/>
                              </a:cubicBezTo>
                              <a:cubicBezTo>
                                <a:pt x="432" y="913"/>
                                <a:pt x="432" y="913"/>
                                <a:pt x="432" y="913"/>
                              </a:cubicBezTo>
                              <a:cubicBezTo>
                                <a:pt x="383" y="915"/>
                                <a:pt x="345" y="956"/>
                                <a:pt x="347" y="1004"/>
                              </a:cubicBezTo>
                              <a:cubicBezTo>
                                <a:pt x="349" y="1052"/>
                                <a:pt x="388" y="1089"/>
                                <a:pt x="435" y="1089"/>
                              </a:cubicBezTo>
                              <a:close/>
                              <a:moveTo>
                                <a:pt x="1174" y="2290"/>
                              </a:moveTo>
                              <a:cubicBezTo>
                                <a:pt x="1333" y="2290"/>
                                <a:pt x="1489" y="2319"/>
                                <a:pt x="1636" y="2377"/>
                              </a:cubicBezTo>
                              <a:cubicBezTo>
                                <a:pt x="1646" y="2381"/>
                                <a:pt x="1657" y="2383"/>
                                <a:pt x="1668" y="2383"/>
                              </a:cubicBezTo>
                              <a:cubicBezTo>
                                <a:pt x="1703" y="2383"/>
                                <a:pt x="1736" y="2362"/>
                                <a:pt x="1750" y="2328"/>
                              </a:cubicBezTo>
                              <a:cubicBezTo>
                                <a:pt x="1768" y="2282"/>
                                <a:pt x="1746" y="2231"/>
                                <a:pt x="1700" y="2214"/>
                              </a:cubicBezTo>
                              <a:cubicBezTo>
                                <a:pt x="1533" y="2147"/>
                                <a:pt x="1356" y="2114"/>
                                <a:pt x="1174" y="2114"/>
                              </a:cubicBezTo>
                              <a:cubicBezTo>
                                <a:pt x="1168" y="2114"/>
                                <a:pt x="1162" y="2114"/>
                                <a:pt x="1157" y="2116"/>
                              </a:cubicBezTo>
                              <a:cubicBezTo>
                                <a:pt x="1150" y="2114"/>
                                <a:pt x="1143" y="2114"/>
                                <a:pt x="1136" y="2114"/>
                              </a:cubicBezTo>
                              <a:cubicBezTo>
                                <a:pt x="437" y="2142"/>
                                <a:pt x="437" y="2142"/>
                                <a:pt x="437" y="2142"/>
                              </a:cubicBezTo>
                              <a:cubicBezTo>
                                <a:pt x="388" y="2144"/>
                                <a:pt x="351" y="2185"/>
                                <a:pt x="352" y="2234"/>
                              </a:cubicBezTo>
                              <a:cubicBezTo>
                                <a:pt x="354" y="2281"/>
                                <a:pt x="393" y="2318"/>
                                <a:pt x="440" y="2318"/>
                              </a:cubicBezTo>
                              <a:cubicBezTo>
                                <a:pt x="441" y="2318"/>
                                <a:pt x="443" y="2318"/>
                                <a:pt x="444" y="2318"/>
                              </a:cubicBezTo>
                              <a:cubicBezTo>
                                <a:pt x="1143" y="2290"/>
                                <a:pt x="1143" y="2290"/>
                                <a:pt x="1143" y="2290"/>
                              </a:cubicBezTo>
                              <a:cubicBezTo>
                                <a:pt x="1148" y="2289"/>
                                <a:pt x="1152" y="2289"/>
                                <a:pt x="1156" y="2288"/>
                              </a:cubicBezTo>
                              <a:cubicBezTo>
                                <a:pt x="1162" y="2289"/>
                                <a:pt x="1168" y="2290"/>
                                <a:pt x="1174" y="2290"/>
                              </a:cubicBezTo>
                              <a:close/>
                              <a:moveTo>
                                <a:pt x="3612" y="922"/>
                              </a:moveTo>
                              <a:cubicBezTo>
                                <a:pt x="2913" y="893"/>
                                <a:pt x="2913" y="893"/>
                                <a:pt x="2913" y="893"/>
                              </a:cubicBezTo>
                              <a:cubicBezTo>
                                <a:pt x="2906" y="893"/>
                                <a:pt x="2899" y="894"/>
                                <a:pt x="2893" y="895"/>
                              </a:cubicBezTo>
                              <a:cubicBezTo>
                                <a:pt x="2685" y="898"/>
                                <a:pt x="2485" y="961"/>
                                <a:pt x="2315" y="1080"/>
                              </a:cubicBezTo>
                              <a:cubicBezTo>
                                <a:pt x="2275" y="1108"/>
                                <a:pt x="2266" y="1163"/>
                                <a:pt x="2293" y="1202"/>
                              </a:cubicBezTo>
                              <a:cubicBezTo>
                                <a:pt x="2310" y="1227"/>
                                <a:pt x="2338" y="1240"/>
                                <a:pt x="2366" y="1240"/>
                              </a:cubicBezTo>
                              <a:cubicBezTo>
                                <a:pt x="2383" y="1240"/>
                                <a:pt x="2400" y="1235"/>
                                <a:pt x="2416" y="1224"/>
                              </a:cubicBezTo>
                              <a:cubicBezTo>
                                <a:pt x="2560" y="1124"/>
                                <a:pt x="2729" y="1071"/>
                                <a:pt x="2905" y="1071"/>
                              </a:cubicBezTo>
                              <a:cubicBezTo>
                                <a:pt x="2910" y="1071"/>
                                <a:pt x="2915" y="1070"/>
                                <a:pt x="2919" y="1070"/>
                              </a:cubicBezTo>
                              <a:cubicBezTo>
                                <a:pt x="3605" y="1097"/>
                                <a:pt x="3605" y="1097"/>
                                <a:pt x="3605" y="1097"/>
                              </a:cubicBezTo>
                              <a:cubicBezTo>
                                <a:pt x="3607" y="1097"/>
                                <a:pt x="3608" y="1097"/>
                                <a:pt x="3609" y="1097"/>
                              </a:cubicBezTo>
                              <a:cubicBezTo>
                                <a:pt x="3656" y="1097"/>
                                <a:pt x="3695" y="1060"/>
                                <a:pt x="3697" y="1013"/>
                              </a:cubicBezTo>
                              <a:cubicBezTo>
                                <a:pt x="3699" y="964"/>
                                <a:pt x="3661" y="924"/>
                                <a:pt x="3612" y="9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64" o:spid="_x0000_s1026" o:spt="100" style="position:absolute;left:0pt;margin-left:433.5pt;margin-top:742.5pt;height:22.65pt;width:26.8pt;z-index:251691008;mso-width-relative:page;mso-height-relative:page;" fillcolor="#7F7F7F [1612]" filled="t" stroked="f" coordsize="4046,3431" o:gfxdata="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<v:path o:connectlocs="229402,167;170348,15761;110957,0;0,11066;7402,283463;167656,287151;168245,287403;168918,287571;169507,287655;170348,287655;170348,287655;170432,287655;171189,287655;171862,287571;172451,287403;173040,287151;332957,283630;340360,11234;14973,265102;18675,18780;110957,14923;162777,269964;132997,265102;128791,265102;18675,268791;325386,265185;213082,265437;209297,265269;207446,265353;177498,28673;229402,15258;325386,22636;36593,91301;94637,88954;136951,101865;147298,100104;96825,74282;36340,76545;36593,91301;137624,199287;147214,195179;98759,177237;95563,177237;29611,187298;37350,194341;97245,191825;303850,77300;243366,75036;192893,100775;203240,102620;245553,89708;303598,91972;303850,77300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934C6E" wp14:editId="1DE7DC86">
                <wp:simplePos x="0" y="0"/>
                <wp:positionH relativeFrom="column">
                  <wp:posOffset>3486150</wp:posOffset>
                </wp:positionH>
                <wp:positionV relativeFrom="paragraph">
                  <wp:posOffset>9429750</wp:posOffset>
                </wp:positionV>
                <wp:extent cx="280670" cy="287655"/>
                <wp:effectExtent l="0" t="0" r="5080" b="0"/>
                <wp:wrapNone/>
                <wp:docPr id="256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670" cy="287655"/>
                        </a:xfrm>
                        <a:custGeom>
                          <a:avLst/>
                          <a:gdLst>
                            <a:gd name="T0" fmla="*/ 2781 w 3513"/>
                            <a:gd name="T1" fmla="*/ 366 h 3600"/>
                            <a:gd name="T2" fmla="*/ 3147 w 3513"/>
                            <a:gd name="T3" fmla="*/ 0 h 3600"/>
                            <a:gd name="T4" fmla="*/ 3513 w 3513"/>
                            <a:gd name="T5" fmla="*/ 366 h 3600"/>
                            <a:gd name="T6" fmla="*/ 3147 w 3513"/>
                            <a:gd name="T7" fmla="*/ 732 h 3600"/>
                            <a:gd name="T8" fmla="*/ 2781 w 3513"/>
                            <a:gd name="T9" fmla="*/ 366 h 3600"/>
                            <a:gd name="T10" fmla="*/ 3458 w 3513"/>
                            <a:gd name="T11" fmla="*/ 3281 h 3600"/>
                            <a:gd name="T12" fmla="*/ 3373 w 3513"/>
                            <a:gd name="T13" fmla="*/ 3304 h 3600"/>
                            <a:gd name="T14" fmla="*/ 3007 w 3513"/>
                            <a:gd name="T15" fmla="*/ 3471 h 3600"/>
                            <a:gd name="T16" fmla="*/ 2758 w 3513"/>
                            <a:gd name="T17" fmla="*/ 3393 h 3600"/>
                            <a:gd name="T18" fmla="*/ 1810 w 3513"/>
                            <a:gd name="T19" fmla="*/ 2872 h 3600"/>
                            <a:gd name="T20" fmla="*/ 2366 w 3513"/>
                            <a:gd name="T21" fmla="*/ 2228 h 3600"/>
                            <a:gd name="T22" fmla="*/ 2346 w 3513"/>
                            <a:gd name="T23" fmla="*/ 1727 h 3600"/>
                            <a:gd name="T24" fmla="*/ 1911 w 3513"/>
                            <a:gd name="T25" fmla="*/ 1384 h 3600"/>
                            <a:gd name="T26" fmla="*/ 2035 w 3513"/>
                            <a:gd name="T27" fmla="*/ 1298 h 3600"/>
                            <a:gd name="T28" fmla="*/ 2477 w 3513"/>
                            <a:gd name="T29" fmla="*/ 1585 h 3600"/>
                            <a:gd name="T30" fmla="*/ 2715 w 3513"/>
                            <a:gd name="T31" fmla="*/ 1747 h 3600"/>
                            <a:gd name="T32" fmla="*/ 3130 w 3513"/>
                            <a:gd name="T33" fmla="*/ 1701 h 3600"/>
                            <a:gd name="T34" fmla="*/ 2671 w 3513"/>
                            <a:gd name="T35" fmla="*/ 1327 h 3600"/>
                            <a:gd name="T36" fmla="*/ 2695 w 3513"/>
                            <a:gd name="T37" fmla="*/ 883 h 3600"/>
                            <a:gd name="T38" fmla="*/ 2366 w 3513"/>
                            <a:gd name="T39" fmla="*/ 382 h 3600"/>
                            <a:gd name="T40" fmla="*/ 1515 w 3513"/>
                            <a:gd name="T41" fmla="*/ 778 h 3600"/>
                            <a:gd name="T42" fmla="*/ 1497 w 3513"/>
                            <a:gd name="T43" fmla="*/ 800 h 3600"/>
                            <a:gd name="T44" fmla="*/ 751 w 3513"/>
                            <a:gd name="T45" fmla="*/ 317 h 3600"/>
                            <a:gd name="T46" fmla="*/ 665 w 3513"/>
                            <a:gd name="T47" fmla="*/ 335 h 3600"/>
                            <a:gd name="T48" fmla="*/ 683 w 3513"/>
                            <a:gd name="T49" fmla="*/ 422 h 3600"/>
                            <a:gd name="T50" fmla="*/ 1423 w 3513"/>
                            <a:gd name="T51" fmla="*/ 902 h 3600"/>
                            <a:gd name="T52" fmla="*/ 1337 w 3513"/>
                            <a:gd name="T53" fmla="*/ 1483 h 3600"/>
                            <a:gd name="T54" fmla="*/ 1924 w 3513"/>
                            <a:gd name="T55" fmla="*/ 2050 h 3600"/>
                            <a:gd name="T56" fmla="*/ 1464 w 3513"/>
                            <a:gd name="T57" fmla="*/ 2682 h 3600"/>
                            <a:gd name="T58" fmla="*/ 102 w 3513"/>
                            <a:gd name="T59" fmla="*/ 1936 h 3600"/>
                            <a:gd name="T60" fmla="*/ 17 w 3513"/>
                            <a:gd name="T61" fmla="*/ 1961 h 3600"/>
                            <a:gd name="T62" fmla="*/ 42 w 3513"/>
                            <a:gd name="T63" fmla="*/ 2046 h 3600"/>
                            <a:gd name="T64" fmla="*/ 2698 w 3513"/>
                            <a:gd name="T65" fmla="*/ 3502 h 3600"/>
                            <a:gd name="T66" fmla="*/ 2988 w 3513"/>
                            <a:gd name="T67" fmla="*/ 3594 h 3600"/>
                            <a:gd name="T68" fmla="*/ 3073 w 3513"/>
                            <a:gd name="T69" fmla="*/ 3600 h 3600"/>
                            <a:gd name="T70" fmla="*/ 3481 w 3513"/>
                            <a:gd name="T71" fmla="*/ 3367 h 3600"/>
                            <a:gd name="T72" fmla="*/ 3458 w 3513"/>
                            <a:gd name="T73" fmla="*/ 3281 h 3600"/>
                            <a:gd name="T74" fmla="*/ 2273 w 3513"/>
                            <a:gd name="T75" fmla="*/ 1134 h 3600"/>
                            <a:gd name="T76" fmla="*/ 2285 w 3513"/>
                            <a:gd name="T77" fmla="*/ 1311 h 3600"/>
                            <a:gd name="T78" fmla="*/ 2147 w 3513"/>
                            <a:gd name="T79" fmla="*/ 1221 h 3600"/>
                            <a:gd name="T80" fmla="*/ 2273 w 3513"/>
                            <a:gd name="T81" fmla="*/ 1134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513" h="3600">
                              <a:moveTo>
                                <a:pt x="2781" y="366"/>
                              </a:moveTo>
                              <a:cubicBezTo>
                                <a:pt x="2781" y="164"/>
                                <a:pt x="2945" y="0"/>
                                <a:pt x="3147" y="0"/>
                              </a:cubicBezTo>
                              <a:cubicBezTo>
                                <a:pt x="3349" y="0"/>
                                <a:pt x="3513" y="164"/>
                                <a:pt x="3513" y="366"/>
                              </a:cubicBezTo>
                              <a:cubicBezTo>
                                <a:pt x="3513" y="568"/>
                                <a:pt x="3349" y="732"/>
                                <a:pt x="3147" y="732"/>
                              </a:cubicBezTo>
                              <a:cubicBezTo>
                                <a:pt x="2945" y="732"/>
                                <a:pt x="2781" y="568"/>
                                <a:pt x="2781" y="366"/>
                              </a:cubicBezTo>
                              <a:close/>
                              <a:moveTo>
                                <a:pt x="3458" y="3281"/>
                              </a:moveTo>
                              <a:cubicBezTo>
                                <a:pt x="3428" y="3264"/>
                                <a:pt x="3390" y="3274"/>
                                <a:pt x="3373" y="3304"/>
                              </a:cubicBezTo>
                              <a:cubicBezTo>
                                <a:pt x="3297" y="3435"/>
                                <a:pt x="3174" y="3491"/>
                                <a:pt x="3007" y="3471"/>
                              </a:cubicBezTo>
                              <a:cubicBezTo>
                                <a:pt x="2873" y="3454"/>
                                <a:pt x="2759" y="3393"/>
                                <a:pt x="2758" y="3393"/>
                              </a:cubicBezTo>
                              <a:cubicBezTo>
                                <a:pt x="1810" y="2872"/>
                                <a:pt x="1810" y="2872"/>
                                <a:pt x="1810" y="2872"/>
                              </a:cubicBezTo>
                              <a:cubicBezTo>
                                <a:pt x="1937" y="2733"/>
                                <a:pt x="2301" y="2331"/>
                                <a:pt x="2366" y="2228"/>
                              </a:cubicBezTo>
                              <a:cubicBezTo>
                                <a:pt x="2445" y="2103"/>
                                <a:pt x="2577" y="1925"/>
                                <a:pt x="2346" y="1727"/>
                              </a:cubicBezTo>
                              <a:cubicBezTo>
                                <a:pt x="2115" y="1529"/>
                                <a:pt x="1911" y="1384"/>
                                <a:pt x="1911" y="1384"/>
                              </a:cubicBezTo>
                              <a:cubicBezTo>
                                <a:pt x="2035" y="1298"/>
                                <a:pt x="2035" y="1298"/>
                                <a:pt x="2035" y="1298"/>
                              </a:cubicBezTo>
                              <a:cubicBezTo>
                                <a:pt x="2477" y="1585"/>
                                <a:pt x="2477" y="1585"/>
                                <a:pt x="2477" y="1585"/>
                              </a:cubicBezTo>
                              <a:cubicBezTo>
                                <a:pt x="2548" y="1637"/>
                                <a:pt x="2633" y="1696"/>
                                <a:pt x="2715" y="1747"/>
                              </a:cubicBezTo>
                              <a:cubicBezTo>
                                <a:pt x="2919" y="1872"/>
                                <a:pt x="3058" y="1865"/>
                                <a:pt x="3130" y="1701"/>
                              </a:cubicBezTo>
                              <a:cubicBezTo>
                                <a:pt x="3203" y="1536"/>
                                <a:pt x="2671" y="1327"/>
                                <a:pt x="2671" y="1327"/>
                              </a:cubicBezTo>
                              <a:cubicBezTo>
                                <a:pt x="2671" y="1327"/>
                                <a:pt x="2656" y="1147"/>
                                <a:pt x="2695" y="883"/>
                              </a:cubicBezTo>
                              <a:cubicBezTo>
                                <a:pt x="2735" y="620"/>
                                <a:pt x="2636" y="402"/>
                                <a:pt x="2366" y="382"/>
                              </a:cubicBezTo>
                              <a:cubicBezTo>
                                <a:pt x="2096" y="363"/>
                                <a:pt x="1707" y="547"/>
                                <a:pt x="1515" y="778"/>
                              </a:cubicBezTo>
                              <a:cubicBezTo>
                                <a:pt x="1509" y="785"/>
                                <a:pt x="1503" y="793"/>
                                <a:pt x="1497" y="800"/>
                              </a:cubicBezTo>
                              <a:cubicBezTo>
                                <a:pt x="751" y="317"/>
                                <a:pt x="751" y="317"/>
                                <a:pt x="751" y="317"/>
                              </a:cubicBezTo>
                              <a:cubicBezTo>
                                <a:pt x="722" y="298"/>
                                <a:pt x="684" y="306"/>
                                <a:pt x="665" y="335"/>
                              </a:cubicBezTo>
                              <a:cubicBezTo>
                                <a:pt x="646" y="364"/>
                                <a:pt x="654" y="403"/>
                                <a:pt x="683" y="422"/>
                              </a:cubicBezTo>
                              <a:cubicBezTo>
                                <a:pt x="1423" y="902"/>
                                <a:pt x="1423" y="902"/>
                                <a:pt x="1423" y="902"/>
                              </a:cubicBezTo>
                              <a:cubicBezTo>
                                <a:pt x="1294" y="1098"/>
                                <a:pt x="1240" y="1304"/>
                                <a:pt x="1337" y="1483"/>
                              </a:cubicBezTo>
                              <a:cubicBezTo>
                                <a:pt x="1456" y="1701"/>
                                <a:pt x="1983" y="1859"/>
                                <a:pt x="1924" y="2050"/>
                              </a:cubicBezTo>
                              <a:cubicBezTo>
                                <a:pt x="1875" y="2209"/>
                                <a:pt x="1567" y="2566"/>
                                <a:pt x="1464" y="2682"/>
                              </a:cubicBezTo>
                              <a:cubicBezTo>
                                <a:pt x="102" y="1936"/>
                                <a:pt x="102" y="1936"/>
                                <a:pt x="102" y="1936"/>
                              </a:cubicBezTo>
                              <a:cubicBezTo>
                                <a:pt x="72" y="1919"/>
                                <a:pt x="34" y="1930"/>
                                <a:pt x="17" y="1961"/>
                              </a:cubicBezTo>
                              <a:cubicBezTo>
                                <a:pt x="0" y="1991"/>
                                <a:pt x="11" y="2029"/>
                                <a:pt x="42" y="2046"/>
                              </a:cubicBezTo>
                              <a:cubicBezTo>
                                <a:pt x="2698" y="3502"/>
                                <a:pt x="2698" y="3502"/>
                                <a:pt x="2698" y="3502"/>
                              </a:cubicBezTo>
                              <a:cubicBezTo>
                                <a:pt x="2704" y="3505"/>
                                <a:pt x="2831" y="3574"/>
                                <a:pt x="2988" y="3594"/>
                              </a:cubicBezTo>
                              <a:cubicBezTo>
                                <a:pt x="3017" y="3598"/>
                                <a:pt x="3046" y="3600"/>
                                <a:pt x="3073" y="3600"/>
                              </a:cubicBezTo>
                              <a:cubicBezTo>
                                <a:pt x="3252" y="3600"/>
                                <a:pt x="3392" y="3520"/>
                                <a:pt x="3481" y="3367"/>
                              </a:cubicBezTo>
                              <a:cubicBezTo>
                                <a:pt x="3499" y="3337"/>
                                <a:pt x="3488" y="3299"/>
                                <a:pt x="3458" y="3281"/>
                              </a:cubicBezTo>
                              <a:close/>
                              <a:moveTo>
                                <a:pt x="2273" y="1134"/>
                              </a:moveTo>
                              <a:cubicBezTo>
                                <a:pt x="2285" y="1311"/>
                                <a:pt x="2285" y="1311"/>
                                <a:pt x="2285" y="1311"/>
                              </a:cubicBezTo>
                              <a:cubicBezTo>
                                <a:pt x="2147" y="1221"/>
                                <a:pt x="2147" y="1221"/>
                                <a:pt x="2147" y="1221"/>
                              </a:cubicBezTo>
                              <a:cubicBezTo>
                                <a:pt x="2273" y="1134"/>
                                <a:pt x="2273" y="1134"/>
                                <a:pt x="2273" y="1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60" o:spid="_x0000_s1026" o:spt="100" style="position:absolute;left:0pt;margin-left:274.5pt;margin-top:742.5pt;height:22.65pt;width:22.1pt;z-index:251689984;mso-width-relative:page;mso-height-relative:page;" fillcolor="#7F7F7F [1612]" filled="t" stroked="f" coordsize="3513,3600" o:gfxdata="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<v:path o:connectlocs="222187,29244;251428,0;280670,29244;251428,58489;222187,29244;276275,262165;269484,264003;240243,277347;220349,271114;144609,229484;189030,178026;187432,137994;152678,110587;162585,103715;197899,126648;216914,139592;250070,135916;213398,106032;215316,70555;189030,30523;121040,62165;119602,63923;60000,25329;53129,26767;54568,33719;113690,72073;106819,118497;153717,163803;116965,214302;8149,154694;1358,156692;3355,163483;215555,279824;238725,287175;245516,287655;278113,269037;276275,262165;181600,90611;182559,104754;171533,97562;181600,9061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03BBDF" wp14:editId="214B46E2">
                <wp:simplePos x="0" y="0"/>
                <wp:positionH relativeFrom="column">
                  <wp:posOffset>2809875</wp:posOffset>
                </wp:positionH>
                <wp:positionV relativeFrom="paragraph">
                  <wp:posOffset>9429750</wp:posOffset>
                </wp:positionV>
                <wp:extent cx="332105" cy="287655"/>
                <wp:effectExtent l="0" t="0" r="0" b="0"/>
                <wp:wrapNone/>
                <wp:docPr id="25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2105" cy="287655"/>
                        </a:xfrm>
                        <a:custGeom>
                          <a:avLst/>
                          <a:gdLst>
                            <a:gd name="T0" fmla="*/ 2963 w 4439"/>
                            <a:gd name="T1" fmla="*/ 666 h 3840"/>
                            <a:gd name="T2" fmla="*/ 3296 w 4439"/>
                            <a:gd name="T3" fmla="*/ 333 h 3840"/>
                            <a:gd name="T4" fmla="*/ 2963 w 4439"/>
                            <a:gd name="T5" fmla="*/ 0 h 3840"/>
                            <a:gd name="T6" fmla="*/ 2630 w 4439"/>
                            <a:gd name="T7" fmla="*/ 333 h 3840"/>
                            <a:gd name="T8" fmla="*/ 2963 w 4439"/>
                            <a:gd name="T9" fmla="*/ 666 h 3840"/>
                            <a:gd name="T10" fmla="*/ 3518 w 4439"/>
                            <a:gd name="T11" fmla="*/ 1998 h 3840"/>
                            <a:gd name="T12" fmla="*/ 2597 w 4439"/>
                            <a:gd name="T13" fmla="*/ 2919 h 3840"/>
                            <a:gd name="T14" fmla="*/ 3518 w 4439"/>
                            <a:gd name="T15" fmla="*/ 3840 h 3840"/>
                            <a:gd name="T16" fmla="*/ 4439 w 4439"/>
                            <a:gd name="T17" fmla="*/ 2919 h 3840"/>
                            <a:gd name="T18" fmla="*/ 3518 w 4439"/>
                            <a:gd name="T19" fmla="*/ 1998 h 3840"/>
                            <a:gd name="T20" fmla="*/ 3518 w 4439"/>
                            <a:gd name="T21" fmla="*/ 3574 h 3840"/>
                            <a:gd name="T22" fmla="*/ 2874 w 4439"/>
                            <a:gd name="T23" fmla="*/ 2930 h 3840"/>
                            <a:gd name="T24" fmla="*/ 3518 w 4439"/>
                            <a:gd name="T25" fmla="*/ 2286 h 3840"/>
                            <a:gd name="T26" fmla="*/ 4162 w 4439"/>
                            <a:gd name="T27" fmla="*/ 2930 h 3840"/>
                            <a:gd name="T28" fmla="*/ 3518 w 4439"/>
                            <a:gd name="T29" fmla="*/ 3574 h 3840"/>
                            <a:gd name="T30" fmla="*/ 2741 w 4439"/>
                            <a:gd name="T31" fmla="*/ 1631 h 3840"/>
                            <a:gd name="T32" fmla="*/ 3518 w 4439"/>
                            <a:gd name="T33" fmla="*/ 1631 h 3840"/>
                            <a:gd name="T34" fmla="*/ 3521 w 4439"/>
                            <a:gd name="T35" fmla="*/ 1631 h 3840"/>
                            <a:gd name="T36" fmla="*/ 3688 w 4439"/>
                            <a:gd name="T37" fmla="*/ 1465 h 3840"/>
                            <a:gd name="T38" fmla="*/ 3521 w 4439"/>
                            <a:gd name="T39" fmla="*/ 1298 h 3840"/>
                            <a:gd name="T40" fmla="*/ 3508 w 4439"/>
                            <a:gd name="T41" fmla="*/ 1299 h 3840"/>
                            <a:gd name="T42" fmla="*/ 2930 w 4439"/>
                            <a:gd name="T43" fmla="*/ 1299 h 3840"/>
                            <a:gd name="T44" fmla="*/ 2575 w 4439"/>
                            <a:gd name="T45" fmla="*/ 699 h 3840"/>
                            <a:gd name="T46" fmla="*/ 2308 w 4439"/>
                            <a:gd name="T47" fmla="*/ 544 h 3840"/>
                            <a:gd name="T48" fmla="*/ 2086 w 4439"/>
                            <a:gd name="T49" fmla="*/ 633 h 3840"/>
                            <a:gd name="T50" fmla="*/ 1398 w 4439"/>
                            <a:gd name="T51" fmla="*/ 1321 h 3840"/>
                            <a:gd name="T52" fmla="*/ 1310 w 4439"/>
                            <a:gd name="T53" fmla="*/ 1543 h 3840"/>
                            <a:gd name="T54" fmla="*/ 1465 w 4439"/>
                            <a:gd name="T55" fmla="*/ 1820 h 3840"/>
                            <a:gd name="T56" fmla="*/ 2086 w 4439"/>
                            <a:gd name="T57" fmla="*/ 2197 h 3840"/>
                            <a:gd name="T58" fmla="*/ 2086 w 4439"/>
                            <a:gd name="T59" fmla="*/ 3108 h 3840"/>
                            <a:gd name="T60" fmla="*/ 2419 w 4439"/>
                            <a:gd name="T61" fmla="*/ 3108 h 3840"/>
                            <a:gd name="T62" fmla="*/ 2419 w 4439"/>
                            <a:gd name="T63" fmla="*/ 1909 h 3840"/>
                            <a:gd name="T64" fmla="*/ 1998 w 4439"/>
                            <a:gd name="T65" fmla="*/ 1598 h 3840"/>
                            <a:gd name="T66" fmla="*/ 2431 w 4439"/>
                            <a:gd name="T67" fmla="*/ 1165 h 3840"/>
                            <a:gd name="T68" fmla="*/ 2741 w 4439"/>
                            <a:gd name="T69" fmla="*/ 1631 h 3840"/>
                            <a:gd name="T70" fmla="*/ 921 w 4439"/>
                            <a:gd name="T71" fmla="*/ 1998 h 3840"/>
                            <a:gd name="T72" fmla="*/ 0 w 4439"/>
                            <a:gd name="T73" fmla="*/ 2919 h 3840"/>
                            <a:gd name="T74" fmla="*/ 921 w 4439"/>
                            <a:gd name="T75" fmla="*/ 3840 h 3840"/>
                            <a:gd name="T76" fmla="*/ 1842 w 4439"/>
                            <a:gd name="T77" fmla="*/ 2919 h 3840"/>
                            <a:gd name="T78" fmla="*/ 921 w 4439"/>
                            <a:gd name="T79" fmla="*/ 1998 h 3840"/>
                            <a:gd name="T80" fmla="*/ 921 w 4439"/>
                            <a:gd name="T81" fmla="*/ 3574 h 3840"/>
                            <a:gd name="T82" fmla="*/ 277 w 4439"/>
                            <a:gd name="T83" fmla="*/ 2930 h 3840"/>
                            <a:gd name="T84" fmla="*/ 921 w 4439"/>
                            <a:gd name="T85" fmla="*/ 2286 h 3840"/>
                            <a:gd name="T86" fmla="*/ 1565 w 4439"/>
                            <a:gd name="T87" fmla="*/ 2930 h 3840"/>
                            <a:gd name="T88" fmla="*/ 921 w 4439"/>
                            <a:gd name="T89" fmla="*/ 3574 h 3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39" h="3840">
                              <a:moveTo>
                                <a:pt x="2963" y="666"/>
                              </a:moveTo>
                              <a:cubicBezTo>
                                <a:pt x="3141" y="666"/>
                                <a:pt x="3296" y="522"/>
                                <a:pt x="3296" y="333"/>
                              </a:cubicBezTo>
                              <a:cubicBezTo>
                                <a:pt x="3296" y="144"/>
                                <a:pt x="3141" y="0"/>
                                <a:pt x="2963" y="0"/>
                              </a:cubicBezTo>
                              <a:cubicBezTo>
                                <a:pt x="2775" y="0"/>
                                <a:pt x="2630" y="144"/>
                                <a:pt x="2630" y="333"/>
                              </a:cubicBezTo>
                              <a:cubicBezTo>
                                <a:pt x="2630" y="522"/>
                                <a:pt x="2775" y="666"/>
                                <a:pt x="2963" y="666"/>
                              </a:cubicBezTo>
                              <a:close/>
                              <a:moveTo>
                                <a:pt x="3518" y="1998"/>
                              </a:moveTo>
                              <a:cubicBezTo>
                                <a:pt x="3008" y="1998"/>
                                <a:pt x="2597" y="2408"/>
                                <a:pt x="2597" y="2919"/>
                              </a:cubicBezTo>
                              <a:cubicBezTo>
                                <a:pt x="2597" y="3429"/>
                                <a:pt x="3008" y="3840"/>
                                <a:pt x="3518" y="3840"/>
                              </a:cubicBezTo>
                              <a:cubicBezTo>
                                <a:pt x="4029" y="3840"/>
                                <a:pt x="4439" y="3429"/>
                                <a:pt x="4439" y="2919"/>
                              </a:cubicBezTo>
                              <a:cubicBezTo>
                                <a:pt x="4439" y="2408"/>
                                <a:pt x="4029" y="1998"/>
                                <a:pt x="3518" y="1998"/>
                              </a:cubicBezTo>
                              <a:close/>
                              <a:moveTo>
                                <a:pt x="3518" y="3574"/>
                              </a:moveTo>
                              <a:cubicBezTo>
                                <a:pt x="3163" y="3574"/>
                                <a:pt x="2874" y="3285"/>
                                <a:pt x="2874" y="2930"/>
                              </a:cubicBezTo>
                              <a:cubicBezTo>
                                <a:pt x="2874" y="2575"/>
                                <a:pt x="3163" y="2286"/>
                                <a:pt x="3518" y="2286"/>
                              </a:cubicBezTo>
                              <a:cubicBezTo>
                                <a:pt x="3873" y="2286"/>
                                <a:pt x="4162" y="2575"/>
                                <a:pt x="4162" y="2930"/>
                              </a:cubicBezTo>
                              <a:cubicBezTo>
                                <a:pt x="4162" y="3285"/>
                                <a:pt x="3873" y="3574"/>
                                <a:pt x="3518" y="3574"/>
                              </a:cubicBezTo>
                              <a:close/>
                              <a:moveTo>
                                <a:pt x="2741" y="1631"/>
                              </a:moveTo>
                              <a:cubicBezTo>
                                <a:pt x="3518" y="1631"/>
                                <a:pt x="3518" y="1631"/>
                                <a:pt x="3518" y="1631"/>
                              </a:cubicBezTo>
                              <a:cubicBezTo>
                                <a:pt x="3519" y="1631"/>
                                <a:pt x="3520" y="1631"/>
                                <a:pt x="3521" y="1631"/>
                              </a:cubicBezTo>
                              <a:cubicBezTo>
                                <a:pt x="3613" y="1631"/>
                                <a:pt x="3688" y="1557"/>
                                <a:pt x="3688" y="1465"/>
                              </a:cubicBezTo>
                              <a:cubicBezTo>
                                <a:pt x="3688" y="1373"/>
                                <a:pt x="3613" y="1298"/>
                                <a:pt x="3521" y="1298"/>
                              </a:cubicBezTo>
                              <a:cubicBezTo>
                                <a:pt x="3517" y="1298"/>
                                <a:pt x="3513" y="1298"/>
                                <a:pt x="3508" y="1299"/>
                              </a:cubicBezTo>
                              <a:cubicBezTo>
                                <a:pt x="2930" y="1299"/>
                                <a:pt x="2930" y="1299"/>
                                <a:pt x="2930" y="1299"/>
                              </a:cubicBezTo>
                              <a:cubicBezTo>
                                <a:pt x="2575" y="699"/>
                                <a:pt x="2575" y="699"/>
                                <a:pt x="2575" y="699"/>
                              </a:cubicBezTo>
                              <a:cubicBezTo>
                                <a:pt x="2519" y="610"/>
                                <a:pt x="2419" y="544"/>
                                <a:pt x="2308" y="544"/>
                              </a:cubicBezTo>
                              <a:cubicBezTo>
                                <a:pt x="2220" y="544"/>
                                <a:pt x="2142" y="577"/>
                                <a:pt x="2086" y="633"/>
                              </a:cubicBezTo>
                              <a:cubicBezTo>
                                <a:pt x="1398" y="1321"/>
                                <a:pt x="1398" y="1321"/>
                                <a:pt x="1398" y="1321"/>
                              </a:cubicBezTo>
                              <a:cubicBezTo>
                                <a:pt x="1343" y="1376"/>
                                <a:pt x="1310" y="1454"/>
                                <a:pt x="1310" y="1543"/>
                              </a:cubicBezTo>
                              <a:cubicBezTo>
                                <a:pt x="1310" y="1654"/>
                                <a:pt x="1376" y="1754"/>
                                <a:pt x="1465" y="1820"/>
                              </a:cubicBezTo>
                              <a:cubicBezTo>
                                <a:pt x="2086" y="2197"/>
                                <a:pt x="2086" y="2197"/>
                                <a:pt x="2086" y="2197"/>
                              </a:cubicBezTo>
                              <a:cubicBezTo>
                                <a:pt x="2086" y="3108"/>
                                <a:pt x="2086" y="3108"/>
                                <a:pt x="2086" y="3108"/>
                              </a:cubicBezTo>
                              <a:cubicBezTo>
                                <a:pt x="2419" y="3108"/>
                                <a:pt x="2419" y="3108"/>
                                <a:pt x="2419" y="3108"/>
                              </a:cubicBezTo>
                              <a:cubicBezTo>
                                <a:pt x="2419" y="1909"/>
                                <a:pt x="2419" y="1909"/>
                                <a:pt x="2419" y="1909"/>
                              </a:cubicBezTo>
                              <a:cubicBezTo>
                                <a:pt x="1998" y="1598"/>
                                <a:pt x="1998" y="1598"/>
                                <a:pt x="1998" y="1598"/>
                              </a:cubicBezTo>
                              <a:cubicBezTo>
                                <a:pt x="2431" y="1165"/>
                                <a:pt x="2431" y="1165"/>
                                <a:pt x="2431" y="1165"/>
                              </a:cubicBezTo>
                              <a:cubicBezTo>
                                <a:pt x="2741" y="1631"/>
                                <a:pt x="2741" y="1631"/>
                                <a:pt x="2741" y="1631"/>
                              </a:cubicBezTo>
                              <a:close/>
                              <a:moveTo>
                                <a:pt x="921" y="1998"/>
                              </a:moveTo>
                              <a:cubicBezTo>
                                <a:pt x="411" y="1998"/>
                                <a:pt x="0" y="2408"/>
                                <a:pt x="0" y="2919"/>
                              </a:cubicBezTo>
                              <a:cubicBezTo>
                                <a:pt x="0" y="3429"/>
                                <a:pt x="411" y="3840"/>
                                <a:pt x="921" y="3840"/>
                              </a:cubicBezTo>
                              <a:cubicBezTo>
                                <a:pt x="1432" y="3840"/>
                                <a:pt x="1842" y="3429"/>
                                <a:pt x="1842" y="2919"/>
                              </a:cubicBezTo>
                              <a:cubicBezTo>
                                <a:pt x="1842" y="2408"/>
                                <a:pt x="1432" y="1998"/>
                                <a:pt x="921" y="1998"/>
                              </a:cubicBezTo>
                              <a:close/>
                              <a:moveTo>
                                <a:pt x="921" y="3574"/>
                              </a:moveTo>
                              <a:cubicBezTo>
                                <a:pt x="566" y="3574"/>
                                <a:pt x="277" y="3285"/>
                                <a:pt x="277" y="2930"/>
                              </a:cubicBezTo>
                              <a:cubicBezTo>
                                <a:pt x="277" y="2575"/>
                                <a:pt x="566" y="2286"/>
                                <a:pt x="921" y="2286"/>
                              </a:cubicBezTo>
                              <a:cubicBezTo>
                                <a:pt x="1276" y="2286"/>
                                <a:pt x="1565" y="2575"/>
                                <a:pt x="1565" y="2930"/>
                              </a:cubicBezTo>
                              <a:cubicBezTo>
                                <a:pt x="1576" y="3285"/>
                                <a:pt x="1287" y="3574"/>
                                <a:pt x="921" y="35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74" o:spid="_x0000_s1026" o:spt="100" style="position:absolute;left:0pt;margin-left:221.25pt;margin-top:742.5pt;height:22.65pt;width:26.15pt;z-index:251688960;mso-width-relative:page;mso-height-relative:page;" fillcolor="#7F7F7F [1612]" filled="t" stroked="f" coordsize="4439,3840" o:gfxdata="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<v:path o:connectlocs="221677,49890;246591,24945;221677,0;196764,24945;221677,49890;263200,149670;194295,218662;263200,287655;332105,218662;263200,149670;263200,267728;215019,219486;263200,171244;311381,219486;263200,267728;205068,122178;263200,122178;263424,122178;275918,109743;263424,97233;262451,97308;219208,97308;192649,52362;172673,40751;156064,47418;104591,98956;98008,115586;109604,136336;156064,164577;156064,232820;180978,232820;180978,143003;149480,119706;181875,87270;205068,122178;68904,149670;0,218662;68904,287655;137809,218662;68904,149670;68904,267728;20723,219486;68904,171244;117085,219486;68904,26772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FEB2304" wp14:editId="5AAB4544">
                <wp:simplePos x="0" y="0"/>
                <wp:positionH relativeFrom="column">
                  <wp:posOffset>-257175</wp:posOffset>
                </wp:positionH>
                <wp:positionV relativeFrom="paragraph">
                  <wp:posOffset>2910840</wp:posOffset>
                </wp:positionV>
                <wp:extent cx="218122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20.25pt;margin-top:229.2pt;height:0pt;width:171.75pt;z-index:251630592;mso-width-relative:page;mso-height-relative:page;" filled="f" stroked="t" coordsize="21600,21600" o:gfxdata="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AfhC1wAAAAsBAAAPAAAA&#10;AAAAAAEAIAAAACIAAABkcnMvZG93bnJldi54bWxQSwECFAAUAAAACACHTuJAJg6qft0BAACHAwAA&#10;DgAAAAAAAAABACAAAAAmAQAAZHJzL2Uyb0RvYy54bWxQSwUGAAAAAAYABgBZAQAAdQUAAAAA&#10;">
                <v:fill on="f" focussize="0,0"/>
                <v:stroke weight="1.5pt" color="#A6A6A6 [209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78D225C" wp14:editId="7C6C0965">
                <wp:simplePos x="0" y="0"/>
                <wp:positionH relativeFrom="margin">
                  <wp:posOffset>-219075</wp:posOffset>
                </wp:positionH>
                <wp:positionV relativeFrom="paragraph">
                  <wp:posOffset>3618865</wp:posOffset>
                </wp:positionV>
                <wp:extent cx="2051685" cy="68033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680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562D06" w14:textId="77777777" w:rsidR="007B5810" w:rsidRDefault="005F2BE4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年龄：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1996.02</w:t>
                            </w:r>
                          </w:p>
                          <w:p w14:paraId="240A17F9" w14:textId="77777777" w:rsidR="007B5810" w:rsidRDefault="005F2BE4">
                            <w:pPr>
                              <w:snapToGrid w:val="0"/>
                              <w:spacing w:line="50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地址：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湖南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长沙</w:t>
                            </w:r>
                          </w:p>
                          <w:p w14:paraId="3246684D" w14:textId="77777777" w:rsidR="007B5810" w:rsidRDefault="005F2BE4">
                            <w:pPr>
                              <w:snapToGrid w:val="0"/>
                              <w:spacing w:line="50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电话：</w:t>
                            </w:r>
                          </w:p>
                          <w:p w14:paraId="521C1854" w14:textId="77777777" w:rsidR="007B5810" w:rsidRDefault="005F2BE4">
                            <w:pPr>
                              <w:snapToGrid w:val="0"/>
                              <w:spacing w:line="50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邮箱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</w:rPr>
                              <w:t>：</w:t>
                            </w:r>
                          </w:p>
                          <w:p w14:paraId="1ADE3DDD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14:paraId="5AF7F79D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14:paraId="75E321F1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14:paraId="259A0793" w14:textId="77777777" w:rsidR="007B5810" w:rsidRDefault="005F2BE4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喜欢销售，有一定的销售经验。销售营销能力强，具备一定的市场分析及判断能力，良好的客户服务意识。</w:t>
                            </w:r>
                          </w:p>
                          <w:p w14:paraId="212150F8" w14:textId="77777777" w:rsidR="007B5810" w:rsidRDefault="005F2BE4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具有较强的工作责任心、团队协作精神和分析决策能力等；思维活跃，对相关数据内部联系及逻辑敏感。</w:t>
                            </w:r>
                          </w:p>
                          <w:p w14:paraId="162C0746" w14:textId="77777777" w:rsidR="007B5810" w:rsidRDefault="005F2BE4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勤奋好学，永远追求进步和发展，学习能力强，抗压力强，勇于面对新机会新挑战。</w:t>
                            </w:r>
                          </w:p>
                          <w:p w14:paraId="321FBF5A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14:paraId="06FCBF02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14:paraId="29386501" w14:textId="77777777" w:rsidR="007B5810" w:rsidRDefault="007B581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14:paraId="73879075" w14:textId="77777777" w:rsidR="007B5810" w:rsidRDefault="005F2BE4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大学英语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CET-4</w:t>
                            </w:r>
                          </w:p>
                          <w:p w14:paraId="32BDC214" w14:textId="77777777" w:rsidR="007B5810" w:rsidRDefault="005F2BE4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全国计算机二级</w:t>
                            </w:r>
                          </w:p>
                          <w:p w14:paraId="34CB508F" w14:textId="77777777" w:rsidR="007B5810" w:rsidRDefault="005F2BE4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普通话二级甲等</w:t>
                            </w:r>
                          </w:p>
                          <w:p w14:paraId="76DE48E0" w14:textId="77777777" w:rsidR="007B5810" w:rsidRDefault="005F2BE4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  <w:t>C1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驾驶证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D225C" id="文本框 11" o:spid="_x0000_s1033" type="#_x0000_t202" style="position:absolute;left:0;text-align:left;margin-left:-17.25pt;margin-top:284.95pt;width:161.55pt;height:535.7pt;z-index:251632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" filled="f" stroked="f" strokeweight=".5pt">
                <v:textbox style="mso-fit-shape-to-text:t">
                  <w:txbxContent>
                    <w:p w14:paraId="2B562D06" w14:textId="77777777" w:rsidR="007B5810" w:rsidRDefault="005F2BE4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</w:rPr>
                        <w:t>年龄：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1996.02</w:t>
                      </w:r>
                    </w:p>
                    <w:p w14:paraId="240A17F9" w14:textId="77777777" w:rsidR="007B5810" w:rsidRDefault="005F2BE4">
                      <w:pPr>
                        <w:snapToGrid w:val="0"/>
                        <w:spacing w:line="50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</w:rPr>
                        <w:t>地址：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湖南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长沙</w:t>
                      </w:r>
                    </w:p>
                    <w:p w14:paraId="3246684D" w14:textId="77777777" w:rsidR="007B5810" w:rsidRDefault="005F2BE4">
                      <w:pPr>
                        <w:snapToGrid w:val="0"/>
                        <w:spacing w:line="50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</w:rPr>
                        <w:t>电话：</w:t>
                      </w:r>
                    </w:p>
                    <w:p w14:paraId="521C1854" w14:textId="77777777" w:rsidR="007B5810" w:rsidRDefault="005F2BE4">
                      <w:pPr>
                        <w:snapToGrid w:val="0"/>
                        <w:spacing w:line="50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邮箱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</w:rPr>
                        <w:t>：</w:t>
                      </w:r>
                    </w:p>
                    <w:p w14:paraId="1ADE3DDD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</w:p>
                    <w:p w14:paraId="5AF7F79D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</w:p>
                    <w:p w14:paraId="75E321F1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</w:p>
                    <w:p w14:paraId="259A0793" w14:textId="77777777" w:rsidR="007B5810" w:rsidRDefault="005F2BE4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喜欢销售，有一定的销售经验。销售营销能力强，具备一定的市场分析及判断能力，良好的客户服务意识。</w:t>
                      </w:r>
                    </w:p>
                    <w:p w14:paraId="212150F8" w14:textId="77777777" w:rsidR="007B5810" w:rsidRDefault="005F2BE4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具有较强的工作责任心、团队协作精神和分析决策能力等；思维活跃，对相关数据内部联系及逻辑敏感。</w:t>
                      </w:r>
                    </w:p>
                    <w:p w14:paraId="162C0746" w14:textId="77777777" w:rsidR="007B5810" w:rsidRDefault="005F2BE4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勤奋好学，永远追求进步和发展，学习能力强，抗压力强，勇于面对新机会新挑战。</w:t>
                      </w:r>
                    </w:p>
                    <w:p w14:paraId="321FBF5A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</w:p>
                    <w:p w14:paraId="06FCBF02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</w:p>
                    <w:p w14:paraId="29386501" w14:textId="77777777" w:rsidR="007B5810" w:rsidRDefault="007B581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</w:p>
                    <w:p w14:paraId="73879075" w14:textId="77777777" w:rsidR="007B5810" w:rsidRDefault="005F2BE4">
                      <w:pPr>
                        <w:pStyle w:val="a8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大学英语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CET-4</w:t>
                      </w:r>
                    </w:p>
                    <w:p w14:paraId="32BDC214" w14:textId="77777777" w:rsidR="007B5810" w:rsidRDefault="005F2BE4">
                      <w:pPr>
                        <w:pStyle w:val="a8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全国计算机二级</w:t>
                      </w:r>
                    </w:p>
                    <w:p w14:paraId="34CB508F" w14:textId="77777777" w:rsidR="007B5810" w:rsidRDefault="005F2BE4">
                      <w:pPr>
                        <w:pStyle w:val="a8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普通话二级甲等</w:t>
                      </w:r>
                    </w:p>
                    <w:p w14:paraId="76DE48E0" w14:textId="77777777" w:rsidR="007B5810" w:rsidRDefault="005F2BE4">
                      <w:pPr>
                        <w:pStyle w:val="a8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  <w:t>C1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驾驶证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7B17022" wp14:editId="6976446F">
                <wp:simplePos x="0" y="0"/>
                <wp:positionH relativeFrom="column">
                  <wp:posOffset>-238125</wp:posOffset>
                </wp:positionH>
                <wp:positionV relativeFrom="paragraph">
                  <wp:posOffset>1695450</wp:posOffset>
                </wp:positionV>
                <wp:extent cx="2162175" cy="1143000"/>
                <wp:effectExtent l="0" t="0" r="0" b="38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314C50" w14:textId="51468C30" w:rsidR="007B5810" w:rsidRDefault="005F2BE4"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pacing w:val="6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pacing w:val="60"/>
                                <w:sz w:val="56"/>
                              </w:rPr>
                              <w:t>办公资源</w:t>
                            </w:r>
                          </w:p>
                          <w:p w14:paraId="20494A11" w14:textId="77777777" w:rsidR="007B5810" w:rsidRDefault="005F2BE4"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2"/>
                              </w:rPr>
                              <w:t>意向：</w:t>
                            </w:r>
                            <w:r w:rsidR="00EC4A36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电话销售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17022" id="文本框 7" o:spid="_x0000_s1034" type="#_x0000_t202" style="position:absolute;left:0;text-align:left;margin-left:-18.75pt;margin-top:133.5pt;width:170.25pt;height:90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" filled="f" stroked="f" strokeweight=".5pt">
                <v:textbox style="mso-fit-shape-to-text:t">
                  <w:txbxContent>
                    <w:p w14:paraId="0A314C50" w14:textId="51468C30" w:rsidR="007B5810" w:rsidRDefault="005F2BE4">
                      <w:pPr>
                        <w:snapToGrid w:val="0"/>
                        <w:spacing w:line="700" w:lineRule="exact"/>
                        <w:jc w:val="center"/>
                        <w:rPr>
                          <w:rFonts w:ascii="微软雅黑" w:eastAsia="微软雅黑" w:hAnsi="微软雅黑"/>
                          <w:color w:val="404040" w:themeColor="text1" w:themeTint="BF"/>
                          <w:spacing w:val="6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pacing w:val="60"/>
                          <w:sz w:val="56"/>
                        </w:rPr>
                        <w:t>办公资源</w:t>
                      </w:r>
                    </w:p>
                    <w:p w14:paraId="20494A11" w14:textId="77777777" w:rsidR="007B5810" w:rsidRDefault="005F2BE4">
                      <w:pPr>
                        <w:snapToGrid w:val="0"/>
                        <w:spacing w:line="700" w:lineRule="exact"/>
                        <w:jc w:val="center"/>
                        <w:rPr>
                          <w:rFonts w:ascii="微软雅黑" w:eastAsia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2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sz w:val="22"/>
                        </w:rPr>
                        <w:t>意向：</w:t>
                      </w:r>
                      <w:r w:rsidR="00EC4A36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2"/>
                        </w:rPr>
                        <w:t>电话销售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C801E72" wp14:editId="03F238C9">
                <wp:simplePos x="0" y="0"/>
                <wp:positionH relativeFrom="margin">
                  <wp:posOffset>2301875</wp:posOffset>
                </wp:positionH>
                <wp:positionV relativeFrom="paragraph">
                  <wp:posOffset>-123825</wp:posOffset>
                </wp:positionV>
                <wp:extent cx="2333625" cy="1143000"/>
                <wp:effectExtent l="0" t="0" r="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C5E0D5" w14:textId="77777777" w:rsidR="007B5810" w:rsidRDefault="005F2BE4"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微软雅黑" w:hAnsi="Calibri"/>
                                <w:color w:val="404040" w:themeColor="text1" w:themeTint="BF"/>
                                <w:spacing w:val="20"/>
                                <w:sz w:val="36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01E72" id="文本框 5" o:spid="_x0000_s1035" type="#_x0000_t202" style="position:absolute;left:0;text-align:left;margin-left:181.25pt;margin-top:-9.75pt;width:183.75pt;height:90pt;z-index:251627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" filled="f" stroked="f" strokeweight=".5pt">
                <v:textbox style="mso-fit-shape-to-text:t">
                  <w:txbxContent>
                    <w:p w14:paraId="62C5E0D5" w14:textId="77777777" w:rsidR="007B5810" w:rsidRDefault="005F2BE4">
                      <w:pPr>
                        <w:snapToGrid w:val="0"/>
                        <w:spacing w:line="380" w:lineRule="exact"/>
                        <w:jc w:val="lef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微软雅黑" w:hAnsi="Calibri"/>
                          <w:color w:val="404040" w:themeColor="text1" w:themeTint="BF"/>
                          <w:spacing w:val="20"/>
                          <w:sz w:val="36"/>
                        </w:rPr>
                        <w:t>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DA1182" wp14:editId="25DE6BE4">
                <wp:simplePos x="0" y="0"/>
                <wp:positionH relativeFrom="column">
                  <wp:posOffset>1952625</wp:posOffset>
                </wp:positionH>
                <wp:positionV relativeFrom="paragraph">
                  <wp:posOffset>-476250</wp:posOffset>
                </wp:positionV>
                <wp:extent cx="0" cy="10763885"/>
                <wp:effectExtent l="114300" t="38100" r="57150" b="946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64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153.75pt;margin-top:-37.5pt;height:847.55pt;width:0pt;z-index:251623424;mso-width-relative:page;mso-height-relative:page;" filled="f" stroked="t" coordsize="21600,21600" o:gfxdata="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AR0VtkAAAAMAQAADwAAAAAAAAABACAAAAAiAAAAZHJzL2Rvd25yZXYu&#10;eG1sUEsBAhQAFAAAAAgAh07iQK5NALEzAgAARgQAAA4AAAAAAAAAAQAgAAAAKAEAAGRycy9lMm9E&#10;b2MueG1sUEsFBgAAAAAGAAYAWQEAAM0FAAAAAA==&#10;">
                <v:fill on="f" focussize="0,0"/>
                <v:stroke weight="2.25pt" color="#A6A6A6 [2092]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0DDBE21" wp14:editId="35D3E097">
                <wp:simplePos x="0" y="0"/>
                <wp:positionH relativeFrom="column">
                  <wp:posOffset>-304800</wp:posOffset>
                </wp:positionH>
                <wp:positionV relativeFrom="paragraph">
                  <wp:posOffset>-485775</wp:posOffset>
                </wp:positionV>
                <wp:extent cx="0" cy="10763885"/>
                <wp:effectExtent l="57150" t="38100" r="114300" b="9461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4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24pt;margin-top:-38.25pt;height:847.55pt;width:0pt;z-index:251621376;mso-width-relative:page;mso-height-relative:page;" filled="f" stroked="t" coordsize="21600,21600" o:gfxdata="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1xMInZAAAADAEAAA8AAAAAAAAAAQAgAAAAIgAAAGRycy9kb3ducmV2LnhtbFBLAQIU&#10;ABQAAAAIAIdO4kBTfIwDKwIAADwEAAAOAAAAAAAAAAEAIAAAACgBAABkcnMvZTJvRG9jLnhtbFBL&#10;BQYAAAAABgAGAFkBAADFBQAAAAA=&#10;">
                <v:fill on="f" focussize="0,0"/>
                <v:stroke weight="2.25pt" color="#A6A6A6 [2092]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C5BCA36" wp14:editId="08694CCB">
                <wp:simplePos x="0" y="0"/>
                <wp:positionH relativeFrom="page">
                  <wp:posOffset>-19050</wp:posOffset>
                </wp:positionH>
                <wp:positionV relativeFrom="paragraph">
                  <wp:posOffset>2362200</wp:posOffset>
                </wp:positionV>
                <wp:extent cx="7595870" cy="7919720"/>
                <wp:effectExtent l="0" t="0" r="5080" b="50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000" cy="7920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.5pt;margin-top:186pt;height:623.6pt;width:598.1pt;mso-position-horizontal-relative:page;z-index:251620352;v-text-anchor:middle;mso-width-relative:page;mso-height-relative:page;" fillcolor="#F8F8F8" filled="t" stroked="f" coordsize="21600,21600" o:gfxdata="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010XFtgAAAAMAQAADwAA&#10;AAAAAAABACAAAAAiAAAAZHJzL2Rvd25yZXYueG1sUEsBAhQAFAAAAAgAh07iQNHS79xPAgAAfgQA&#10;AA4AAAAAAAAAAQAgAAAAJw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w:drawing>
          <wp:inline distT="0" distB="0" distL="0" distR="0" wp14:anchorId="7BCB800D" wp14:editId="2A66EEA8">
            <wp:extent cx="5537200" cy="7531100"/>
            <wp:effectExtent l="0" t="0" r="6350" b="0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436   59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 xml:space="preserve">2014.10-2015.09       </w:t>
      </w:r>
      <w:r>
        <w:rPr>
          <w:rFonts w:ascii="微软雅黑" w:eastAsia="微软雅黑" w:hAnsi="微软雅黑"/>
          <w:b/>
          <w:color w:val="000000" w:themeColor="text1"/>
          <w:sz w:val="22"/>
          <w:szCs w:val="21"/>
        </w:rPr>
        <w:t xml:space="preserve"> </w:t>
      </w:r>
      <w:r>
        <w:rPr>
          <w:rFonts w:ascii="微软雅黑" w:eastAsia="微软雅黑" w:hAnsi="微软雅黑" w:hint="eastAsia"/>
          <w:b/>
          <w:color w:val="000000" w:themeColor="text1"/>
          <w:sz w:val="22"/>
          <w:szCs w:val="21"/>
        </w:rPr>
        <w:t>校学生会生活部长</w:t>
      </w:r>
    </w:p>
    <w:p w14:paraId="56125346" w14:textId="77777777" w:rsidR="005F2BE4" w:rsidRDefault="005F2BE4" w:rsidP="005F2BE4">
      <w:pPr>
        <w:pStyle w:val="a8"/>
        <w:numPr>
          <w:ilvl w:val="0"/>
          <w:numId w:val="2"/>
        </w:numPr>
        <w:snapToGrid w:val="0"/>
        <w:spacing w:line="380" w:lineRule="exact"/>
        <w:ind w:firstLineChars="0"/>
        <w:rPr>
          <w:rFonts w:ascii="微软雅黑" w:eastAsia="微软雅黑" w:hAnsi="微软雅黑"/>
          <w:color w:val="000000" w:themeColor="text1"/>
          <w:sz w:val="22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2"/>
          <w:szCs w:val="21"/>
        </w:rPr>
        <w:t>实践内容：担任部委期间，严格执行上级指示，出色的完成上级交给的任务，能够独立策划、组织活动。</w:t>
      </w:r>
    </w:p>
    <w:p w14:paraId="181180D2" w14:textId="09110B93" w:rsidR="005F2BE4" w:rsidRDefault="005F2BE4" w:rsidP="005F2BE4">
      <w:pPr>
        <w:pStyle w:val="a8"/>
        <w:numPr>
          <w:ilvl w:val="0"/>
          <w:numId w:val="2"/>
        </w:numPr>
        <w:snapToGrid w:val="0"/>
        <w:spacing w:line="380" w:lineRule="exact"/>
        <w:ind w:firstLineChars="0"/>
        <w:rPr>
          <w:rFonts w:ascii="微软雅黑" w:eastAsia="微软雅黑" w:hAnsi="微软雅黑"/>
          <w:color w:val="000000" w:themeColor="text1"/>
          <w:sz w:val="22"/>
          <w:szCs w:val="21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5662D6" wp14:editId="7B744DE9">
                <wp:simplePos x="0" y="0"/>
                <wp:positionH relativeFrom="column">
                  <wp:posOffset>22194</wp:posOffset>
                </wp:positionH>
                <wp:positionV relativeFrom="paragraph">
                  <wp:posOffset>92661</wp:posOffset>
                </wp:positionV>
                <wp:extent cx="1361778" cy="326405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778" cy="326405"/>
                          <a:chOff x="-62158" y="-1163061"/>
                          <a:chExt cx="1362075" cy="326548"/>
                        </a:xfrm>
                      </wpg:grpSpPr>
                      <wps:wsp>
                        <wps:cNvPr id="225" name="圆角矩形 30"/>
                        <wps:cNvSpPr/>
                        <wps:spPr>
                          <a:xfrm>
                            <a:off x="-62158" y="-1124168"/>
                            <a:ext cx="1362075" cy="2876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6" name="文本框 31"/>
                        <wps:cNvSpPr txBox="1"/>
                        <wps:spPr>
                          <a:xfrm>
                            <a:off x="8" y="-1163061"/>
                            <a:ext cx="104775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7B8E2F" w14:textId="77777777" w:rsidR="007B5810" w:rsidRDefault="005F2BE4"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662D6" id="组合 36" o:spid="_x0000_s1036" style="position:absolute;left:0;text-align:left;margin-left:1.75pt;margin-top:7.3pt;width:107.25pt;height:25.7pt;z-index:251670528;mso-width-relative:margin;mso-height-relative:margin" coordorigin="-621,-11630" coordsize="13620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">
                <v:roundrect id="圆角矩形 30" o:spid="_x0000_s1037" style="position:absolute;left:-621;top:-11241;width:13620;height:287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" fillcolor="#7f7f7f [1612]" stroked="f" strokeweight="1pt">
                  <v:stroke joinstyle="miter"/>
                </v:roundrect>
                <v:shape id="文本框 31" o:spid="_x0000_s1038" type="#_x0000_t202" style="position:absolute;top:-11630;width:10477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" filled="f" stroked="f" strokeweight=".5pt">
                  <v:textbox style="mso-fit-shape-to-text:t">
                    <w:txbxContent>
                      <w:p w14:paraId="657B8E2F" w14:textId="77777777" w:rsidR="007B5810" w:rsidRDefault="005F2BE4">
                        <w:pPr>
                          <w:snapToGrid w:val="0"/>
                          <w:spacing w:line="360" w:lineRule="exact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  <w:t>个人信息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000000" w:themeColor="text1"/>
          <w:sz w:val="22"/>
          <w:szCs w:val="21"/>
        </w:rPr>
        <w:t>曾组织的“走出网络、走出宿舍、走向操场”的大型校园活动，获得巨大影响，得到部长、老师和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2"/>
          <w:szCs w:val="21"/>
        </w:rPr>
        <w:t>校团委</w:t>
      </w:r>
      <w:proofErr w:type="gramEnd"/>
      <w:r>
        <w:rPr>
          <w:rFonts w:ascii="微软雅黑" w:eastAsia="微软雅黑" w:hAnsi="微软雅黑" w:hint="eastAsia"/>
          <w:color w:val="000000" w:themeColor="text1"/>
          <w:sz w:val="22"/>
          <w:szCs w:val="21"/>
        </w:rPr>
        <w:t>的一致好评。</w:t>
      </w:r>
    </w:p>
    <w:p w14:paraId="27A4718A" w14:textId="17191A30" w:rsidR="007B5810" w:rsidRDefault="005F2BE4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19328" behindDoc="0" locked="0" layoutInCell="1" allowOverlap="1" wp14:anchorId="4AB3ACAF" wp14:editId="69F4A477">
            <wp:simplePos x="0" y="0"/>
            <wp:positionH relativeFrom="page">
              <wp:posOffset>-123825</wp:posOffset>
            </wp:positionH>
            <wp:positionV relativeFrom="page">
              <wp:posOffset>0</wp:posOffset>
            </wp:positionV>
            <wp:extent cx="7686675" cy="287655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48E27" w14:textId="33BA31B0" w:rsidR="007B5810" w:rsidRDefault="007B5810">
      <w:pPr>
        <w:widowControl/>
        <w:jc w:val="left"/>
        <w:rPr>
          <w:rFonts w:ascii="微软雅黑" w:eastAsia="微软雅黑" w:hAnsi="微软雅黑"/>
        </w:rPr>
      </w:pPr>
    </w:p>
    <w:sectPr w:rsidR="007B58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770C"/>
    <w:multiLevelType w:val="multilevel"/>
    <w:tmpl w:val="1ACA770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1A4FCB"/>
    <w:multiLevelType w:val="multilevel"/>
    <w:tmpl w:val="2E1A4FC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5933F6"/>
    <w:multiLevelType w:val="multilevel"/>
    <w:tmpl w:val="6D5933F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47490F"/>
    <w:multiLevelType w:val="multilevel"/>
    <w:tmpl w:val="764749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8416B7"/>
    <w:rsid w:val="000014D6"/>
    <w:rsid w:val="00021134"/>
    <w:rsid w:val="0003719F"/>
    <w:rsid w:val="000873F5"/>
    <w:rsid w:val="000B4865"/>
    <w:rsid w:val="000D47E9"/>
    <w:rsid w:val="000F2A50"/>
    <w:rsid w:val="00170D12"/>
    <w:rsid w:val="00174234"/>
    <w:rsid w:val="00182584"/>
    <w:rsid w:val="001B60C0"/>
    <w:rsid w:val="001C27B0"/>
    <w:rsid w:val="001D0B41"/>
    <w:rsid w:val="00232F53"/>
    <w:rsid w:val="00280A0E"/>
    <w:rsid w:val="00292939"/>
    <w:rsid w:val="00296DB2"/>
    <w:rsid w:val="002B0980"/>
    <w:rsid w:val="002D6667"/>
    <w:rsid w:val="003002D9"/>
    <w:rsid w:val="0034768B"/>
    <w:rsid w:val="00393A50"/>
    <w:rsid w:val="003E6596"/>
    <w:rsid w:val="003F0ADA"/>
    <w:rsid w:val="00446B6F"/>
    <w:rsid w:val="00470F07"/>
    <w:rsid w:val="00471A2C"/>
    <w:rsid w:val="00481177"/>
    <w:rsid w:val="004A0A1E"/>
    <w:rsid w:val="0054101F"/>
    <w:rsid w:val="00546089"/>
    <w:rsid w:val="005B26D9"/>
    <w:rsid w:val="005E1D47"/>
    <w:rsid w:val="005F2BE4"/>
    <w:rsid w:val="0067155D"/>
    <w:rsid w:val="00682B4D"/>
    <w:rsid w:val="00706689"/>
    <w:rsid w:val="00716994"/>
    <w:rsid w:val="007367E3"/>
    <w:rsid w:val="00740410"/>
    <w:rsid w:val="00747B51"/>
    <w:rsid w:val="007506A2"/>
    <w:rsid w:val="00771C52"/>
    <w:rsid w:val="007B5810"/>
    <w:rsid w:val="007F28BF"/>
    <w:rsid w:val="00843EFF"/>
    <w:rsid w:val="00884477"/>
    <w:rsid w:val="008868F9"/>
    <w:rsid w:val="00886931"/>
    <w:rsid w:val="008B0F4E"/>
    <w:rsid w:val="008F45C1"/>
    <w:rsid w:val="009042BF"/>
    <w:rsid w:val="009475C5"/>
    <w:rsid w:val="00953E4F"/>
    <w:rsid w:val="00A3199D"/>
    <w:rsid w:val="00A450E6"/>
    <w:rsid w:val="00A611A4"/>
    <w:rsid w:val="00AF67A8"/>
    <w:rsid w:val="00B36301"/>
    <w:rsid w:val="00B4273B"/>
    <w:rsid w:val="00BE0F79"/>
    <w:rsid w:val="00BF190C"/>
    <w:rsid w:val="00BF57E8"/>
    <w:rsid w:val="00C3419B"/>
    <w:rsid w:val="00C94E5C"/>
    <w:rsid w:val="00CA5ADC"/>
    <w:rsid w:val="00D24176"/>
    <w:rsid w:val="00D62CEF"/>
    <w:rsid w:val="00EC4A36"/>
    <w:rsid w:val="00ED57B4"/>
    <w:rsid w:val="00F44EBB"/>
    <w:rsid w:val="00F6299A"/>
    <w:rsid w:val="00F85BDB"/>
    <w:rsid w:val="00FB2D18"/>
    <w:rsid w:val="00FB73C4"/>
    <w:rsid w:val="00FE7689"/>
    <w:rsid w:val="197D5AC4"/>
    <w:rsid w:val="678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56F0C8"/>
  <w15:docId w15:val="{50D580AB-5259-4DC1-BFB3-AF5D6D6A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31616;&#27905;&#21019;&#24847;&#24212;&#23626;&#29983;&#20010;&#20154;&#31616;&#21382;&#27169;&#26495;&#21333;&#39029;&#31616;&#21382;13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【通用简历】简洁创意应届生个人简历模板单页简历135.docx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冥悢</dc:creator>
  <cp:lastModifiedBy>Administrator</cp:lastModifiedBy>
  <cp:revision>62</cp:revision>
  <cp:lastPrinted>2018-10-23T03:40:00Z</cp:lastPrinted>
  <dcterms:created xsi:type="dcterms:W3CDTF">2018-03-23T07:18:00Z</dcterms:created>
  <dcterms:modified xsi:type="dcterms:W3CDTF">2018-10-23T03:43:00Z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