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A90" w:rsidRDefault="00DB3BF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-619432</wp:posOffset>
            </wp:positionH>
            <wp:positionV relativeFrom="paragraph">
              <wp:posOffset>-639465</wp:posOffset>
            </wp:positionV>
            <wp:extent cx="1357998" cy="1966451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54  2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998" cy="1966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-504825</wp:posOffset>
                </wp:positionV>
                <wp:extent cx="288290" cy="28956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9424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27.05pt;margin-top:-39.75pt;height:22.8pt;width:22.7pt;z-index:251630592;v-text-anchor:middle;mso-width-relative:page;mso-height-relative:page;" fillcolor="#0099CC" filled="t" stroked="f" coordsize="21600,21600" o:gfxdata="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3gxZ+2gAAAAsBAAAPAAAAAAAAAAEAIAAA&#10;ACIAAABkcnMvZG93bnJldi54bWxQSwECFAAUAAAACACHTuJA/2zc8dEBAAB5AwAADgAAAAAAAAAB&#10;ACAAAAAp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1633855</wp:posOffset>
                </wp:positionV>
                <wp:extent cx="288290" cy="289560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9424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27.05pt;margin-top:128.65pt;height:22.8pt;width:22.7pt;z-index:251631616;v-text-anchor:middle;mso-width-relative:page;mso-height-relative:page;" fillcolor="#0099CC" filled="t" stroked="f" coordsize="21600,21600" o:gfxdata="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P7uJz2gAAAAsBAAAPAAAAAAAAAAEAIAAA&#10;ACIAAABkcnMvZG93bnJldi54bWxQSwECFAAUAAAACACHTuJApf1rpdEBAAB5AwAADgAAAAAAAAAB&#10;ACAAAAAp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5604510</wp:posOffset>
                </wp:positionV>
                <wp:extent cx="288290" cy="289560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9424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27.05pt;margin-top:441.3pt;height:22.8pt;width:22.7pt;z-index:251632640;v-text-anchor:middle;mso-width-relative:page;mso-height-relative:page;" fillcolor="#0099CC" filled="t" stroked="f" coordsize="21600,21600" o:gfxdata="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ercCM2gAAAAsBAAAPAAAAAAAAAAEAIAAA&#10;ACIAAABkcnMvZG93bnJldi54bWxQSwECFAAUAAAACACHTuJA8CVcXtEBAAB5AwAADgAAAAAAAAAB&#10;ACAAAAAp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7691755</wp:posOffset>
                </wp:positionV>
                <wp:extent cx="288290" cy="289560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9424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27.05pt;margin-top:605.65pt;height:22.8pt;width:22.7pt;z-index:251633664;v-text-anchor:middle;mso-width-relative:page;mso-height-relative:page;" fillcolor="#0099CC" filled="t" stroked="f" coordsize="21600,21600" o:gfxdata="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HadT9sAAAANAQAADwAAAAAAAAABACAA&#10;AAAiAAAAZHJzL2Rvd25yZXYueG1sUEsBAhQAFAAAAAgAh07iQE5LdYjRAQAAeQMAAA4AAAAAAAAA&#10;AQAgAAAAKgEAAGRycy9lMm9Eb2MueG1sUEsFBgAAAAAGAAYAWQEAAG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-40640</wp:posOffset>
                </wp:positionV>
                <wp:extent cx="4477385" cy="136144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385" cy="136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1A90" w:rsidRDefault="00DB3BFB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99CC"/>
                                <w:kern w:val="24"/>
                              </w:rPr>
                              <w:t>2012.09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99CC"/>
                                <w:kern w:val="24"/>
                              </w:rPr>
                              <w:t>—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99CC"/>
                                <w:kern w:val="24"/>
                              </w:rPr>
                              <w:t>2016.6    x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0099CC"/>
                                <w:kern w:val="24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99CC"/>
                                <w:kern w:val="24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99CC"/>
                                <w:kern w:val="24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99CC"/>
                                <w:kern w:val="24"/>
                              </w:rPr>
                              <w:t>物流管理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99CC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99CC"/>
                                <w:kern w:val="24"/>
                              </w:rPr>
                              <w:t>研究生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99CC"/>
                                <w:kern w:val="24"/>
                              </w:rPr>
                              <w:t xml:space="preserve"> </w:t>
                            </w:r>
                          </w:p>
                          <w:p w:rsidR="00CC1A90" w:rsidRDefault="00DB3BF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ind w:firstLineChars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主修课程：</w:t>
                            </w:r>
                          </w:p>
                          <w:p w:rsidR="00CC1A90" w:rsidRDefault="00DB3BFB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石油及天然气运输概要，能源开发，管道分析，中国能源地理</w:t>
                            </w:r>
                          </w:p>
                          <w:p w:rsidR="00CC1A90" w:rsidRDefault="00DB3BF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ind w:firstLineChars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在校活动：</w:t>
                            </w:r>
                          </w:p>
                          <w:p w:rsidR="00CC1A90" w:rsidRDefault="00DB3BFB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新疆阿克苏石油勘探计划，参与西南石油大学西亚能源项目等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style="position:absolute;left:0;text-align:left;margin-left:124.9pt;margin-top:-3.2pt;width:352.55pt;height:107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" filled="f" stroked="f">
                <v:textbox style="mso-fit-shape-to-text:t">
                  <w:txbxContent>
                    <w:p w:rsidR="00CC1A90" w:rsidRDefault="00DB3BFB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jc w:val="both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99CC"/>
                          <w:kern w:val="24"/>
                        </w:rPr>
                        <w:t>2012.09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99CC"/>
                          <w:kern w:val="24"/>
                        </w:rPr>
                        <w:t>—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99CC"/>
                          <w:kern w:val="24"/>
                        </w:rPr>
                        <w:t>2016.6    x</w:t>
                      </w:r>
                      <w:r>
                        <w:rPr>
                          <w:rFonts w:ascii="微软雅黑" w:eastAsia="微软雅黑" w:hAnsi="微软雅黑" w:cs="Times New Roman"/>
                          <w:b/>
                          <w:bCs/>
                          <w:color w:val="0099CC"/>
                          <w:kern w:val="24"/>
                        </w:rPr>
                        <w:t>x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99CC"/>
                          <w:kern w:val="24"/>
                        </w:rPr>
                        <w:t>大学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99CC"/>
                          <w:kern w:val="24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99CC"/>
                          <w:kern w:val="24"/>
                        </w:rPr>
                        <w:t>物流管理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99CC"/>
                          <w:kern w:val="24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99CC"/>
                          <w:kern w:val="24"/>
                        </w:rPr>
                        <w:t>研究生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99CC"/>
                          <w:kern w:val="24"/>
                        </w:rPr>
                        <w:t xml:space="preserve"> </w:t>
                      </w:r>
                    </w:p>
                    <w:p w:rsidR="00CC1A90" w:rsidRDefault="00DB3BFB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ind w:firstLineChars="0"/>
                        <w:jc w:val="both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/>
                          <w:kern w:val="24"/>
                        </w:rPr>
                        <w:t>主修课程：</w:t>
                      </w:r>
                    </w:p>
                    <w:p w:rsidR="00CC1A90" w:rsidRDefault="00DB3BFB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jc w:val="both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石油及天然气运输概要，能源开发，管道分析，中国能源地理</w:t>
                      </w:r>
                    </w:p>
                    <w:p w:rsidR="00CC1A90" w:rsidRDefault="00DB3BFB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ind w:firstLineChars="0"/>
                        <w:jc w:val="both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/>
                          <w:kern w:val="24"/>
                        </w:rPr>
                        <w:t>在校活动：</w:t>
                      </w:r>
                    </w:p>
                    <w:p w:rsidR="00CC1A90" w:rsidRDefault="00DB3BFB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jc w:val="both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新疆阿克苏石油勘探计划，参与西南石油大学西亚能源项目等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6140450</wp:posOffset>
                </wp:positionV>
                <wp:extent cx="4478020" cy="110744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020" cy="110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1A90" w:rsidRDefault="00DB3BFB">
                            <w:pPr>
                              <w:pStyle w:val="a3"/>
                              <w:tabs>
                                <w:tab w:val="left" w:pos="300"/>
                              </w:tabs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语言技能：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英语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CET6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、粤语</w:t>
                            </w:r>
                          </w:p>
                          <w:p w:rsidR="00CC1A90" w:rsidRDefault="00DB3BFB">
                            <w:pPr>
                              <w:pStyle w:val="a3"/>
                              <w:tabs>
                                <w:tab w:val="left" w:pos="300"/>
                              </w:tabs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专业技能：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熟悉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Web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iOS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Android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开发，精通数据库</w:t>
                            </w:r>
                          </w:p>
                          <w:p w:rsidR="00CC1A90" w:rsidRDefault="00DB3BFB">
                            <w:pPr>
                              <w:pStyle w:val="a3"/>
                              <w:tabs>
                                <w:tab w:val="left" w:pos="300"/>
                              </w:tabs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办公技能：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熟练使用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 xml:space="preserve">Office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办公软件、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Axure RP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Visio</w:t>
                            </w:r>
                          </w:p>
                          <w:p w:rsidR="00CC1A90" w:rsidRDefault="00DB3BFB">
                            <w:pPr>
                              <w:pStyle w:val="a3"/>
                              <w:tabs>
                                <w:tab w:val="left" w:pos="300"/>
                              </w:tabs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软件技能：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熟悉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Web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iOS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Android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开发，精通数据库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27" style="position:absolute;left:0;text-align:left;margin-left:124.9pt;margin-top:483.5pt;width:352.6pt;height:87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" filled="f" stroked="f">
                <v:textbox style="mso-fit-shape-to-text:t">
                  <w:txbxContent>
                    <w:p w:rsidR="00CC1A90" w:rsidRDefault="00DB3BFB">
                      <w:pPr>
                        <w:pStyle w:val="a3"/>
                        <w:tabs>
                          <w:tab w:val="left" w:pos="300"/>
                        </w:tabs>
                        <w:kinsoku w:val="0"/>
                        <w:overflowPunct w:val="0"/>
                        <w:spacing w:before="0" w:beforeAutospacing="0" w:after="0" w:afterAutospacing="0" w:line="400" w:lineRule="exact"/>
                        <w:jc w:val="both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/>
                          <w:kern w:val="24"/>
                        </w:rPr>
                        <w:t>语言技能：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英语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CET6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、粤语</w:t>
                      </w:r>
                    </w:p>
                    <w:p w:rsidR="00CC1A90" w:rsidRDefault="00DB3BFB">
                      <w:pPr>
                        <w:pStyle w:val="a3"/>
                        <w:tabs>
                          <w:tab w:val="left" w:pos="300"/>
                        </w:tabs>
                        <w:kinsoku w:val="0"/>
                        <w:overflowPunct w:val="0"/>
                        <w:spacing w:before="0" w:beforeAutospacing="0" w:after="0" w:afterAutospacing="0" w:line="400" w:lineRule="exact"/>
                        <w:jc w:val="both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/>
                          <w:kern w:val="24"/>
                        </w:rPr>
                        <w:t>专业技能：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熟悉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Web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iOS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和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Android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开发，精通数据库</w:t>
                      </w:r>
                    </w:p>
                    <w:p w:rsidR="00CC1A90" w:rsidRDefault="00DB3BFB">
                      <w:pPr>
                        <w:pStyle w:val="a3"/>
                        <w:tabs>
                          <w:tab w:val="left" w:pos="300"/>
                        </w:tabs>
                        <w:kinsoku w:val="0"/>
                        <w:overflowPunct w:val="0"/>
                        <w:spacing w:before="0" w:beforeAutospacing="0" w:after="0" w:afterAutospacing="0" w:line="400" w:lineRule="exact"/>
                        <w:jc w:val="both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/>
                          <w:kern w:val="24"/>
                        </w:rPr>
                        <w:t>办公技能：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熟练使用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 xml:space="preserve">Office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办公软件、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Axure RP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Visio</w:t>
                      </w:r>
                    </w:p>
                    <w:p w:rsidR="00CC1A90" w:rsidRDefault="00DB3BFB">
                      <w:pPr>
                        <w:pStyle w:val="a3"/>
                        <w:tabs>
                          <w:tab w:val="left" w:pos="300"/>
                        </w:tabs>
                        <w:kinsoku w:val="0"/>
                        <w:overflowPunct w:val="0"/>
                        <w:spacing w:before="0" w:beforeAutospacing="0" w:after="0" w:afterAutospacing="0" w:line="400" w:lineRule="exact"/>
                        <w:jc w:val="both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/>
                          <w:kern w:val="24"/>
                        </w:rPr>
                        <w:t>软件技能：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熟悉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Web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iOS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和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Android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开发，精通数据库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2125345</wp:posOffset>
                </wp:positionV>
                <wp:extent cx="4251325" cy="302196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324" cy="3021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99CC"/>
                                <w:kern w:val="24"/>
                              </w:rPr>
                              <w:t>2014.05-2015.05    x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0099CC"/>
                                <w:kern w:val="24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99CC"/>
                                <w:kern w:val="24"/>
                              </w:rPr>
                              <w:t>有限公司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99CC"/>
                                <w:kern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99CC"/>
                                <w:kern w:val="24"/>
                              </w:rPr>
                              <w:t>实习生</w:t>
                            </w:r>
                          </w:p>
                          <w:p w:rsidR="00CC1A90" w:rsidRDefault="00DB3BF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510"/>
                              </w:tabs>
                              <w:spacing w:line="400" w:lineRule="exact"/>
                              <w:ind w:leftChars="71" w:left="509" w:firstLineChars="0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工作描述：</w:t>
                            </w:r>
                          </w:p>
                          <w:p w:rsidR="00CC1A90" w:rsidRDefault="00DB3BFB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300"/>
                                <w:tab w:val="left" w:pos="510"/>
                              </w:tabs>
                              <w:spacing w:line="400" w:lineRule="exact"/>
                              <w:ind w:leftChars="71" w:left="509" w:firstLineChars="0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拥有专业知识，更好地完成公司产品的推广与销售工作；</w:t>
                            </w:r>
                          </w:p>
                          <w:p w:rsidR="00CC1A90" w:rsidRDefault="00DB3BFB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300"/>
                                <w:tab w:val="left" w:pos="510"/>
                              </w:tabs>
                              <w:spacing w:line="400" w:lineRule="exact"/>
                              <w:ind w:leftChars="71" w:left="509" w:firstLineChars="0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完成能源销售订单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50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单，开拓渠道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家，稳定客户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家；</w:t>
                            </w:r>
                          </w:p>
                          <w:p w:rsidR="00CC1A90" w:rsidRDefault="00DB3BFB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300"/>
                                <w:tab w:val="left" w:pos="510"/>
                              </w:tabs>
                              <w:spacing w:line="400" w:lineRule="exact"/>
                              <w:ind w:leftChars="71" w:left="509" w:firstLineChars="0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锻炼了销售的商务沟通能力，营销的角度规划销售方案。</w:t>
                            </w:r>
                          </w:p>
                          <w:p w:rsidR="00CC1A90" w:rsidRDefault="00CC1A90">
                            <w:pPr>
                              <w:pStyle w:val="a5"/>
                              <w:tabs>
                                <w:tab w:val="left" w:pos="300"/>
                              </w:tabs>
                              <w:spacing w:line="400" w:lineRule="exact"/>
                              <w:ind w:left="509" w:firstLineChars="0" w:firstLine="0"/>
                              <w:jc w:val="both"/>
                            </w:pPr>
                          </w:p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99CC"/>
                                <w:kern w:val="24"/>
                              </w:rPr>
                              <w:t>2015.11-2016.04     x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0099CC"/>
                                <w:kern w:val="24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99CC"/>
                                <w:kern w:val="24"/>
                              </w:rPr>
                              <w:t>平台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99CC"/>
                                <w:kern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99CC"/>
                                <w:kern w:val="24"/>
                              </w:rPr>
                              <w:t>设计师</w:t>
                            </w:r>
                          </w:p>
                          <w:p w:rsidR="00CC1A90" w:rsidRDefault="00DB3BFB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510"/>
                              </w:tabs>
                              <w:spacing w:line="400" w:lineRule="exact"/>
                              <w:ind w:leftChars="71" w:left="509" w:firstLineChars="0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工作描述：</w:t>
                            </w:r>
                          </w:p>
                          <w:p w:rsidR="00CC1A90" w:rsidRDefault="00DB3B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300"/>
                                <w:tab w:val="left" w:pos="510"/>
                              </w:tabs>
                              <w:spacing w:line="400" w:lineRule="exact"/>
                              <w:ind w:leftChars="71" w:left="509" w:firstLineChars="0"/>
                              <w:jc w:val="both"/>
                            </w:pPr>
                            <w:proofErr w:type="spellStart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原创设计师，完成简历、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PPT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等文档的创作；</w:t>
                            </w:r>
                          </w:p>
                          <w:p w:rsidR="00CC1A90" w:rsidRDefault="00DB3B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300"/>
                                <w:tab w:val="left" w:pos="510"/>
                              </w:tabs>
                              <w:spacing w:line="400" w:lineRule="exact"/>
                              <w:ind w:leftChars="71" w:left="509" w:firstLineChars="0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对平台网站的研究，对网站运营，搜索优化有一定心得；</w:t>
                            </w:r>
                          </w:p>
                          <w:p w:rsidR="00CC1A90" w:rsidRDefault="00DB3B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300"/>
                                <w:tab w:val="left" w:pos="510"/>
                              </w:tabs>
                              <w:spacing w:line="400" w:lineRule="exact"/>
                              <w:ind w:leftChars="71" w:left="509" w:firstLineChars="0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通过工作，对互联网产品有一定认识与理解，完成推广。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left:0;text-align:left;margin-left:149.3pt;margin-top:167.35pt;width:334.75pt;height:237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" filled="f" stroked="f">
                <v:textbox style="mso-fit-shape-to-text:t">
                  <w:txbxContent>
                    <w:p w:rsidR="00CC1A90" w:rsidRDefault="00DB3BFB">
                      <w:pPr>
                        <w:pStyle w:val="a3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99CC"/>
                          <w:kern w:val="24"/>
                        </w:rPr>
                        <w:t>2014.05-2015.05    x</w:t>
                      </w:r>
                      <w:r>
                        <w:rPr>
                          <w:rFonts w:ascii="微软雅黑" w:eastAsia="微软雅黑" w:hAnsi="微软雅黑" w:cs="Times New Roman"/>
                          <w:b/>
                          <w:bCs/>
                          <w:color w:val="0099CC"/>
                          <w:kern w:val="24"/>
                        </w:rPr>
                        <w:t>x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99CC"/>
                          <w:kern w:val="24"/>
                        </w:rPr>
                        <w:t>有限公司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99CC"/>
                          <w:kern w:val="24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99CC"/>
                          <w:kern w:val="24"/>
                        </w:rPr>
                        <w:t>实习生</w:t>
                      </w:r>
                    </w:p>
                    <w:p w:rsidR="00CC1A90" w:rsidRDefault="00DB3BFB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510"/>
                        </w:tabs>
                        <w:spacing w:line="400" w:lineRule="exact"/>
                        <w:ind w:leftChars="71" w:left="509" w:firstLineChars="0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/>
                          <w:kern w:val="24"/>
                        </w:rPr>
                        <w:t>工作描述：</w:t>
                      </w:r>
                    </w:p>
                    <w:p w:rsidR="00CC1A90" w:rsidRDefault="00DB3BFB">
                      <w:pPr>
                        <w:pStyle w:val="a5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300"/>
                          <w:tab w:val="left" w:pos="510"/>
                        </w:tabs>
                        <w:spacing w:line="400" w:lineRule="exact"/>
                        <w:ind w:leftChars="71" w:left="509" w:firstLineChars="0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拥有专业知识，更好地完成公司产品的推广与销售工作；</w:t>
                      </w:r>
                    </w:p>
                    <w:p w:rsidR="00CC1A90" w:rsidRDefault="00DB3BFB">
                      <w:pPr>
                        <w:pStyle w:val="a5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300"/>
                          <w:tab w:val="left" w:pos="510"/>
                        </w:tabs>
                        <w:spacing w:line="400" w:lineRule="exact"/>
                        <w:ind w:leftChars="71" w:left="509" w:firstLineChars="0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完成能源销售订单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50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单，开拓渠道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3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家，稳定客户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家；</w:t>
                      </w:r>
                    </w:p>
                    <w:p w:rsidR="00CC1A90" w:rsidRDefault="00DB3BFB">
                      <w:pPr>
                        <w:pStyle w:val="a5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300"/>
                          <w:tab w:val="left" w:pos="510"/>
                        </w:tabs>
                        <w:spacing w:line="400" w:lineRule="exact"/>
                        <w:ind w:leftChars="71" w:left="509" w:firstLineChars="0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锻炼了销售的商务沟通能力，营销的角度规划销售方案。</w:t>
                      </w:r>
                    </w:p>
                    <w:p w:rsidR="00CC1A90" w:rsidRDefault="00CC1A90">
                      <w:pPr>
                        <w:pStyle w:val="a5"/>
                        <w:tabs>
                          <w:tab w:val="left" w:pos="300"/>
                        </w:tabs>
                        <w:spacing w:line="400" w:lineRule="exact"/>
                        <w:ind w:left="509" w:firstLineChars="0" w:firstLine="0"/>
                        <w:jc w:val="both"/>
                      </w:pPr>
                    </w:p>
                    <w:p w:rsidR="00CC1A90" w:rsidRDefault="00DB3BFB">
                      <w:pPr>
                        <w:pStyle w:val="a3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99CC"/>
                          <w:kern w:val="24"/>
                        </w:rPr>
                        <w:t>2015.11-2016.04     x</w:t>
                      </w:r>
                      <w:r>
                        <w:rPr>
                          <w:rFonts w:ascii="微软雅黑" w:eastAsia="微软雅黑" w:hAnsi="微软雅黑" w:cs="Times New Roman"/>
                          <w:b/>
                          <w:bCs/>
                          <w:color w:val="0099CC"/>
                          <w:kern w:val="24"/>
                        </w:rPr>
                        <w:t>xx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99CC"/>
                          <w:kern w:val="24"/>
                        </w:rPr>
                        <w:t>平台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99CC"/>
                          <w:kern w:val="24"/>
                        </w:rPr>
                        <w:t xml:space="preserve">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99CC"/>
                          <w:kern w:val="24"/>
                        </w:rPr>
                        <w:t>设计师</w:t>
                      </w:r>
                    </w:p>
                    <w:p w:rsidR="00CC1A90" w:rsidRDefault="00DB3BFB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510"/>
                        </w:tabs>
                        <w:spacing w:line="400" w:lineRule="exact"/>
                        <w:ind w:leftChars="71" w:left="509" w:firstLineChars="0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000000"/>
                          <w:kern w:val="24"/>
                        </w:rPr>
                        <w:t>工作描述：</w:t>
                      </w:r>
                    </w:p>
                    <w:p w:rsidR="00CC1A90" w:rsidRDefault="00DB3BFB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300"/>
                          <w:tab w:val="left" w:pos="510"/>
                        </w:tabs>
                        <w:spacing w:line="400" w:lineRule="exact"/>
                        <w:ind w:leftChars="71" w:left="509" w:firstLineChars="0"/>
                        <w:jc w:val="both"/>
                      </w:pPr>
                      <w:proofErr w:type="spellStart"/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x</w:t>
                      </w:r>
                      <w:r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>xxx</w:t>
                      </w:r>
                      <w:proofErr w:type="spellEnd"/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原创设计师，完成简历、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PPT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等文档的创作；</w:t>
                      </w:r>
                    </w:p>
                    <w:p w:rsidR="00CC1A90" w:rsidRDefault="00DB3BFB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300"/>
                          <w:tab w:val="left" w:pos="510"/>
                        </w:tabs>
                        <w:spacing w:line="400" w:lineRule="exact"/>
                        <w:ind w:leftChars="71" w:left="509" w:firstLineChars="0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对平台网站的研究，对网站运营，搜索优化有一定心得；</w:t>
                      </w:r>
                    </w:p>
                    <w:p w:rsidR="00CC1A90" w:rsidRDefault="00DB3BFB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300"/>
                          <w:tab w:val="left" w:pos="510"/>
                        </w:tabs>
                        <w:spacing w:line="400" w:lineRule="exact"/>
                        <w:ind w:leftChars="71" w:left="509" w:firstLineChars="0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通过工作，对互联网产品有一定认识与理解，完成推广。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8122285</wp:posOffset>
                </wp:positionV>
                <wp:extent cx="4404995" cy="11074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995" cy="110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 w:line="40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" o:spid="_x0000_s1029" style="position:absolute;left:0;text-align:left;margin-left:124.9pt;margin-top:639.55pt;width:346.85pt;height:87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" filled="f" stroked="f">
                <v:textbox style="mso-fit-shape-to-text:t">
                  <w:txbxContent>
                    <w:p w:rsidR="00CC1A90" w:rsidRDefault="00DB3BFB">
                      <w:pPr>
                        <w:pStyle w:val="a3"/>
                        <w:spacing w:before="0" w:beforeAutospacing="0" w:after="0" w:afterAutospacing="0" w:line="400" w:lineRule="exact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-947420</wp:posOffset>
                </wp:positionH>
                <wp:positionV relativeFrom="paragraph">
                  <wp:posOffset>-914400</wp:posOffset>
                </wp:positionV>
                <wp:extent cx="2117090" cy="1069213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876" cy="1069181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74.6pt;margin-top:-72pt;height:841.9pt;width:166.7pt;z-index:251634688;v-text-anchor:middle;mso-width-relative:page;mso-height-relative:page;" fillcolor="#262626 [2749]" filled="t" stroked="f" coordsize="21600,21600" o:gfxdata="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6hKu/cAAAADgEAAA8AAAAAAAAAAQAgAAAAIgAAAGRycy9kb3ducmV2LnhtbFBLAQIUABQA&#10;AAAIAIdO4kDFPwEP7AEAALMDAAAOAAAAAAAAAAEAIAAAACsBAABkcnMvZTJvRG9jLnhtbFBLBQYA&#10;AAAABgAGAFkBAACJ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-523240</wp:posOffset>
                </wp:positionV>
                <wp:extent cx="1465580" cy="338455"/>
                <wp:effectExtent l="0" t="0" r="0" b="0"/>
                <wp:wrapNone/>
                <wp:docPr id="4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74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 w:line="384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99CC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2" o:spid="_x0000_s1030" type="#_x0000_t202" style="position:absolute;left:0;text-align:left;margin-left:155.55pt;margin-top:-41.2pt;width:115.4pt;height:26.6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" filled="f" stroked="f">
                <v:textbox style="mso-fit-shape-to-text:t">
                  <w:txbxContent>
                    <w:p w:rsidR="00CC1A90" w:rsidRDefault="00DB3BFB">
                      <w:pPr>
                        <w:pStyle w:val="a3"/>
                        <w:spacing w:before="0" w:beforeAutospacing="0" w:after="0" w:afterAutospacing="0" w:line="384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99CC"/>
                          <w:spacing w:val="60"/>
                          <w:kern w:val="24"/>
                          <w:sz w:val="32"/>
                          <w:szCs w:val="3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1609725</wp:posOffset>
                </wp:positionV>
                <wp:extent cx="1465580" cy="338455"/>
                <wp:effectExtent l="0" t="0" r="0" b="0"/>
                <wp:wrapNone/>
                <wp:docPr id="5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74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 w:line="384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99CC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工作经验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31" type="#_x0000_t202" style="position:absolute;left:0;text-align:left;margin-left:155.55pt;margin-top:126.75pt;width:115.4pt;height:26.6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" filled="f" stroked="f">
                <v:textbox style="mso-fit-shape-to-text:t">
                  <w:txbxContent>
                    <w:p w:rsidR="00CC1A90" w:rsidRDefault="00DB3BFB">
                      <w:pPr>
                        <w:pStyle w:val="a3"/>
                        <w:spacing w:before="0" w:beforeAutospacing="0" w:after="0" w:afterAutospacing="0" w:line="384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99CC"/>
                          <w:spacing w:val="60"/>
                          <w:kern w:val="24"/>
                          <w:sz w:val="32"/>
                          <w:szCs w:val="32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5577840</wp:posOffset>
                </wp:positionV>
                <wp:extent cx="1465580" cy="338455"/>
                <wp:effectExtent l="0" t="0" r="0" b="0"/>
                <wp:wrapNone/>
                <wp:docPr id="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74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 w:line="384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99CC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专业技能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32" type="#_x0000_t202" style="position:absolute;left:0;text-align:left;margin-left:155.55pt;margin-top:439.2pt;width:115.4pt;height:26.6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" filled="f" stroked="f">
                <v:textbox style="mso-fit-shape-to-text:t">
                  <w:txbxContent>
                    <w:p w:rsidR="00CC1A90" w:rsidRDefault="00DB3BFB">
                      <w:pPr>
                        <w:pStyle w:val="a3"/>
                        <w:spacing w:before="0" w:beforeAutospacing="0" w:after="0" w:afterAutospacing="0" w:line="384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99CC"/>
                          <w:spacing w:val="60"/>
                          <w:kern w:val="24"/>
                          <w:sz w:val="32"/>
                          <w:szCs w:val="32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7681595</wp:posOffset>
                </wp:positionV>
                <wp:extent cx="1465580" cy="338455"/>
                <wp:effectExtent l="0" t="0" r="0" b="0"/>
                <wp:wrapNone/>
                <wp:docPr id="8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74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 w:line="384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99CC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33" type="#_x0000_t202" style="position:absolute;left:0;text-align:left;margin-left:155.55pt;margin-top:604.85pt;width:115.4pt;height:26.6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" filled="f" stroked="f">
                <v:textbox style="mso-fit-shape-to-text:t">
                  <w:txbxContent>
                    <w:p w:rsidR="00CC1A90" w:rsidRDefault="00DB3BFB">
                      <w:pPr>
                        <w:pStyle w:val="a3"/>
                        <w:spacing w:before="0" w:beforeAutospacing="0" w:after="0" w:afterAutospacing="0" w:line="384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99CC"/>
                          <w:spacing w:val="60"/>
                          <w:kern w:val="24"/>
                          <w:sz w:val="32"/>
                          <w:szCs w:val="32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1691005</wp:posOffset>
                </wp:positionV>
                <wp:extent cx="179070" cy="151130"/>
                <wp:effectExtent l="0" t="0" r="0" b="1270"/>
                <wp:wrapNone/>
                <wp:docPr id="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511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131.85pt;margin-top:133.15pt;height:11.9pt;width:14.1pt;z-index:251639808;v-text-anchor:middle;mso-width-relative:page;mso-height-relative:page;" fillcolor="#FFFFFF [3212]" filled="t" stroked="f" coordsize="3261356,2766950" o:gfxdata="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79070,75691;179070,143879;178977,144705;178793,145439;178608,146082;178146,146724;177777,147367;177316,148009;176670,148560;175839,149110;174362,150028;172516,150671;170485,151038;168362,151130;10799,151130;8676,151038;6645,150671;4799,150028;3138,149110;2584,148560;1938,148009;1384,147367;923,146724;461,146082;276,145439;92,144705;0,143879;0,75874;10799,78719;22337,81656;36275,84960;43659,86796;51228,88448;58613,89916;65905,91293;72827,92486;79196,93312;84827,93954;87227,94138;89535,94229;91842,94138;94427,93954;99965,93312;106242,92486;113164,91293;120456,89916;127933,88264;135410,86612;142886,84868;156732,81564;168362,78536;82832,65897;77815,70888;77815,71792;82832,76783;96237,76783;101254,71792;101254,70888;96237,65897;89535,9520;61200,25618;61013,26907;118056,26907;117869,25618;89535,9520;89535,0;124637,26682;124651,26907;168362,26907;170485,26999;172516,27366;174362,28008;175839,28926;176670,29477;177316,30027;177777,30670;178147,31312;178608,31955;178793,32597;178977,33331;179070,34157;179070,72473;179069,72473;179069,72473;168362,75318;156732,78347;142887,81651;135410,83394;127933,85046;120457,86698;113165,88075;106242,89268;99965,90094;94427,90736;91842,90920;89535,91012;87227,90920;84827,90736;79197,90094;72828,89268;65905,88075;58613,86698;51228,85230;43660,83578;36275,81742;22337,78438;10799,75502;0,72657;0,72771;0,72771;0,53063;0,34157;92,33331;277,32597;461,31955;923,31312;1384,30670;1938,30027;2584,29477;3138,28926;4799,28008;6645,27366;8676,26999;10799,26907;54418,26907;54432,26682;8953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-431800</wp:posOffset>
                </wp:positionV>
                <wp:extent cx="220980" cy="153670"/>
                <wp:effectExtent l="0" t="0" r="7620" b="0"/>
                <wp:wrapNone/>
                <wp:docPr id="10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42" o:spid="_x0000_s1026" o:spt="100" style="position:absolute;left:0pt;margin-left:130.2pt;margin-top:-34pt;height:12.1pt;width:17.4pt;z-index:251640832;mso-width-relative:page;mso-height-relative:page;" fillcolor="#FFFFFF [3212]" filled="t" stroked="f" coordsize="263,184" o:gfxdata="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5662930</wp:posOffset>
                </wp:positionV>
                <wp:extent cx="165100" cy="168275"/>
                <wp:effectExtent l="0" t="0" r="6350" b="3175"/>
                <wp:wrapNone/>
                <wp:docPr id="1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65100" cy="16827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08206" id="KSO_Shape" o:spid="_x0000_s1026" style="position:absolute;left:0;text-align:left;margin-left:132.4pt;margin-top:445.9pt;width:13pt;height:13.25pt;flip:y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43300,361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" path="m1752918,1088708r-18416,952l1716088,1090613r-18098,1905l1679892,1094423r-17780,2857l1644332,1100138r-17780,3492l1608772,1107440r-17144,4128l1574800,1116013r-17462,5080l1540828,1126490r-16510,6033l1507808,1138555r-16193,6668l1475422,1152525r-15874,6985l1443672,1167448r-15240,8255l1413192,1183958r-14922,9207l1383665,1202055r-14923,9843l1354772,1221740r-14287,10160l1327150,1242378r-13652,10795l1300480,1264285r-13018,11430l1274762,1287463r-12382,12065l1250315,1311910r-11747,13018l1227138,1337628r-11430,13017l1205230,1364298r-10478,13652l1183958,1392238r-9526,14287l1164908,1420813r-9526,14605l1146810,1450340r-8419,14969l1130549,1480376r-7934,15881l1114998,1512138r-6665,16199l1101668,1544536r-6347,16516l1089608,1577568r-5713,16834l1079134,1611554r-5078,16834l1069931,1646175r-3809,17152l1062948,1681114r-3174,17787l1057553,1717005r-2222,18105l1053744,1753532r-952,17787l1051840,1790376r-317,18422l1051840,1827221r952,18739l1053744,1864065r1587,18422l1057553,1900592r2221,18104l1062948,1936483r3174,17469l1069931,1971739r4125,17152l1079134,2006043r4761,16834l1089608,2039711r5713,16834l1101668,2073061r6665,16199l1114998,2105459r7617,15563l1130549,2136904r7935,15563l1147053,2167395r8569,15246l1165144,2197252r9521,14611l1184186,2225838r10791,14293l1205450,2253789r10474,13340l1227349,2280469r11426,12705l1250518,2305879r12060,12388l1274956,2330336r12695,11752l1300663,2353840r13013,10800l1327323,2375756r13330,10482l1354935,2396402r13964,10164l1383816,2415777r14599,9211l1413332,2433882r15234,8893l1443800,2450398r15869,7941l1475538,2465644r16186,6988l1507910,2479619r16504,6035l1540917,2491689r16504,5082l1574877,2502171r16821,4446l1608836,2510746r17773,4130l1644382,2518369r17773,2541l1679928,2523451r18091,2224l1716109,2527263r18408,1270l1752925,2529169r19042,l1790375,2529169r18408,-636l1827191,2527263r18090,-1588l1863372,2523451r17773,-2541l1898918,2518369r17773,-3493l1934464,2510746r17138,-4129l1969058,2502171r16821,-5400l2002383,2491689r16821,-6035l2035390,2479619r16504,-6987l2067762,2465644r15869,-7305l2099500,2450398r15234,-7623l2129968,2433882r14917,-8894l2159484,2415777r14917,-9211l2188683,2396402r13964,-10164l2215977,2375756r13647,-11116l2242637,2353840r13329,-11752l2268344,2330336r12378,-12069l2292782,2305879r11743,-12705l2315951,2280469r11425,-13340l2338167,2253789r10791,-13658l2359114,2225838r9521,-13975l2378156,2197252r9522,-14611l2396247,2167395r8569,-14928l2412750,2136904r7935,-15882l2428302,2105459r6665,-16199l2441632,2073061r6347,-16516l2453692,2039711r5713,-16834l2464166,2006043r5078,-17152l2473370,1971739r3808,-17787l2480352,1936483r3174,-17787l2486064,1900592r1905,-18105l2489556,1864065r952,-18105l2491460,1827221r317,-18423l2491460,1790376r-952,-19057l2489556,1753532r-1587,-18422l2486064,1717005r-2538,-18104l2480352,1681114r-3174,-17787l2473370,1646175r-4126,-17787l2464166,1611554r-4761,-17152l2453692,1577568r-5713,-16516l2441632,1544536r-6665,-16199l2428302,1512138r-7617,-15881l2412750,1480376r-7841,-15068l2396490,1450340r-8572,-14922l2378392,1420813r-9524,-14288l2359342,1392238r-10160,-14288l2338388,1364298r-10796,-13653l2316162,1337628r-11430,-12700l2292985,1311910r-12065,-12382l2268538,1287463r-12383,-11748l2242820,1264285r-13018,-11112l2216150,1242378r-13335,-10478l2188845,1221740r-14287,-9842l2159635,1202055r-14605,-8890l2130108,1183958r-15240,-8255l2099628,1167448r-15876,-7938l2067878,1152525r-15876,-7302l2035492,1138555r-16192,-6032l2002472,1126490r-16510,-5397l1969135,1116013r-17463,-4445l1934528,1107440r-17780,-3810l1898968,1100138r-17780,-2858l1863408,1094423r-18098,-1905l1827212,1090613r-18414,-953l1790382,1088708r-18414,l1752918,1088708xm1615758,r4762,l1922780,r4445,l1931670,317r4445,635l1940878,1905r8572,2222l1957705,6985r7620,3810l1972628,14922r6984,5398l1985962,26035r5716,6350l1996758,39052r4444,7620l2005012,54610r2858,7620l2010092,71120r636,4445l2011362,80010r636,4445l2011998,89217r,299403l2038350,393065r26352,5397l2091055,404177r25717,6033l2142490,416877r25400,6668l2193608,431165r25082,7937l2243772,447675r24766,8572l2292985,465772r24447,9843l2341562,485457r24130,10795l2388870,507047r23812,11430l2588260,276542r3175,-3810l2593975,269240r3493,-3175l2600325,262890r6667,-5715l2614295,252412r7620,-3810l2629852,245110r8256,-2540l2646362,240665r8573,-635l2663508,240030r8254,635l2680652,242252r8256,2223l2697162,247967r7938,3810l2709228,254317r3492,2540l2957512,434022r3176,3175l2964498,439737r3174,3493l2970848,446087r5397,6985l2981008,460375r4444,7620l2988628,475932r2540,8255l2992755,492442r1270,8573l2994025,509270r-953,8890l2991802,526732r-2857,8255l2986088,543242r-4128,7938l2979738,554990r-2858,3810l2800985,801052r18097,18733l2837180,839470r17462,19367l2871788,878840r16827,20320l2905125,919797r16193,20955l2937192,962025r15240,21590l2967672,1005205r14288,21908l2996248,1049655r13970,22543l3023235,1095375r13335,23178l3048952,1142048r284163,-92710l3337560,1048068r4445,-953l3346450,1046480r4128,-952l3359785,1044893r8573,317l3376930,1046480r8255,1588l3393440,1051243r7620,3492l3408680,1058863r6985,4762l3422015,1069340r6033,6350l3433445,1082358r4763,7620l3442335,1097915r1587,4128l3445510,1106488r93345,287020l3539808,1397635r1270,4763l3542030,1406843r635,4445l3543300,1419860r-318,8890l3541712,1437323r-1904,8255l3537268,1453833r-3810,7620l3529330,1468755r-4762,7303l3518852,1482408r-6350,6032l3505518,1494155r-7303,4445l3490278,1502728r-4128,1905l3481705,1506220r-284480,92075l3200400,1624330r3492,26035l3206115,1676718r2223,26352l3210242,1729423r1270,26352l3212148,1782445r317,26670l3212148,1835785r-636,26670l3210242,1889125r-1904,26353l3206115,1941830r-2223,26035l3200400,1993900r-3175,25718l3481705,2112328r4445,1587l3490278,2115820r7937,3810l3505518,2124393r6984,5397l3518852,2135505r5716,6668l3529330,2149158r4128,7620l3537268,2164398r2540,8255l3541712,2180908r1270,8572l3543300,2198053r-635,8572l3542030,2211388r-952,4445l3539808,2220278r-953,4127l3445510,2512060r-1588,4128l3442335,2520315r-4127,7938l3433445,2535555r-5397,6985l3422015,2548890r-6350,5715l3408680,2559368r-7620,4127l3393440,2567305r-8255,2540l3376930,2571750r-8572,1270l3359785,2573338r-9207,-318l3346450,2572068r-4445,-635l3337560,2570163r-4445,-1270l3048952,2476500r-13017,23495l3023235,2523173r-13335,22860l2996248,2568893r-14288,21907l2967355,2613025r-15240,21908l2936875,2656523r-15557,20955l2905125,2698115r-16510,20638l2871788,2739073r-17463,20003l2837180,2778761r-18098,19050l2800985,2817178r175895,242253l2979738,3063241r2222,4127l2986088,3075306r2857,7937l2991802,3091816r1270,8255l2994025,3108643r,8573l2992755,3125788r-1587,8255l2988628,3142298r-2858,7938l2981642,3157538r-5080,7620l2970848,3171826r-2858,3175l2964498,3177858r-3176,3175l2957512,3183573r-244792,177483l2709228,3363913r-4128,2540l2697162,3370581r-8254,3175l2680652,3376296r-8890,1587l2663508,3378518r-8573,l2646362,3377248r-8254,-1270l2629852,3373121r-7937,-3175l2614295,3365818r-7303,-5080l2600325,3355023r-2857,-2857l2593975,3348673r-2540,-3175l2588260,3341688,2412682,3099753r-23812,11113l2365692,3122296r-24130,10477l2317432,3142933r-24447,9843l2268538,3161666r-24766,9207l2218690,3179128r-25082,7938l2167890,3194368r-25400,7303l2116772,3208021r-25717,6350l2064702,3220086r-26352,5397l2011998,3229928r,299085l2011998,3533458r-636,4445l2010728,3542666r-636,4445l2007870,3555366r-2858,8255l2001202,3571558r-4444,6985l1991678,3585846r-5716,6032l1979612,3597911r-6984,4762l1965325,3607118r-7620,3810l1949450,3614103r-8572,2223l1931670,3617278r-4445,635l1922780,3617913r-302260,l1615758,3617913r-4128,-635l1602422,3616326r-8254,-2223l1585912,3610928r-7937,-3810l1570990,3602673r-7302,-4762l1557655,3591878r-6033,-6032l1546860,3578543r-4445,-6985l1538605,3563621r-3175,-8255l1533208,3547111r-636,-4445l1531620,3537903r-318,-4445l1531302,3529013r,-299085l1504950,3225483r-26352,-5397l1452245,3214371r-25400,-6350l1400810,3201671r-25718,-7303l1350010,3187066r-25082,-7938l1299528,3170873r-24766,-9207l1250315,3152776r-24447,-9843l1201738,3132773r-23813,-10477l1154430,3110866r-23812,-11113l955040,3342006r-2858,3810l949325,3349308r-3175,3175l942975,3355658r-6985,5398l929005,3366136r-7620,3810l913448,3373121r-8256,2857l896938,3377248r-8573,1270l879792,3378518r-8890,-635l862648,3376296r-8573,-2540l846138,3370581r-8256,-4128l834072,3363913r-3810,-2857l586105,3183573r-3175,-2540l579438,3177858r-3493,-2857l573088,3171826r-5716,-6668l562610,3157538r-4128,-7302l554990,3142298r-2540,-8255l550862,3125788r-1270,-8572l549592,3108643r953,-8572l551815,3091816r2540,-8573l557530,3075306r1905,-4128l561340,3067368r2540,-4127l566738,3059431,742632,2817178r-18414,-19367l706755,2778761r-17780,-19685l671512,2739073r-16510,-20320l638492,2698115r-16192,-20637l606425,2656523r-15240,-21590l576580,2613025r-14922,-22225l547370,2568893r-13335,-22860l520382,2523173r-12700,-23178l494665,2476500r-284797,92393l205740,2570163r-4445,1270l196850,2572068r-4128,952l183515,2573338r-8573,-318l166688,2571750r-8573,-1905l150177,2567305r-7937,-3810l134620,2559368r-6668,-4763l121602,2548890r-6032,-6350l109855,2535555r-4445,-7302l101282,2520315r-1905,-4127l97790,2512060,4445,2224405r-953,-4127l2222,2215833r-635,-4445l635,2206625,,2198053r317,-8573l1587,2180908r2223,-8255l6350,2164398r3492,-7620l13970,2149158r5080,-6985l24447,2135505r6350,-5715l37465,2124393r7620,-4763l49212,2117725r4128,-1905l57467,2113915r4128,-1587l346392,2019618r-3492,-25718l339725,1967865r-2540,-26035l334962,1915478r-1587,-26353l331788,1862455r-636,-26670l331152,1809115r,-26670l331788,1755775r1587,-26352l334962,1703070r2223,-26352l339725,1650365r3175,-26035l346392,1598295,61595,1506220r-4128,-1587l53340,1502728r-8255,-4128l37465,1494155r-6668,-5715l24447,1482408r-5397,-6350l13970,1468755r-4128,-7302l6350,1453833r-2540,-8255l1587,1437323,317,1428750,,1419860r635,-8572l1587,1406843r635,-4445l3492,1397635r953,-4127l97790,1106488r1587,-4445l101282,1097915r1905,-4127l105410,1089978r4445,-7620l115570,1075690r6032,-6350l127952,1063625r6668,-4762l142240,1054735r7937,-3492l158115,1048068r8573,-1588l174942,1045210r8573,-317l192722,1045528r4128,952l201295,1047115r4445,953l209868,1049338r284797,92075l507682,1118235r12700,-22860l534035,1072198r13335,-22543l561658,1027113r14922,-21908l591185,983615r15240,-21908l622300,940752r16192,-20955l655002,899160r16510,-20320l688975,858837r17780,-19367l724218,819785r18414,-18733l566420,558800r-2858,-3810l561340,551180r-2222,-3810l557212,543242r-2857,-8255l551498,526732r-1270,-8572l549592,509270r,-8573l550862,492442r1588,-8572l554990,475932r3492,-8255l562610,460057r4762,-6985l573088,446087r2857,-3175l579438,439737r3492,-2857l586105,434022,830898,256857r3810,-2540l838200,251777r4128,-1905l846138,247967r8254,-3492l862648,242252r8890,-1587l880110,240030r8255,l896938,240665r8254,1905l913448,245110r7937,3492l929005,252412r6985,4763l942975,262890r3175,3175l949325,269240r2857,3492l955040,276542r175578,241935l1154430,507047r23495,-10795l1201738,485457r24130,-9842l1250315,465772r24447,-9525l1299528,447675r25400,-8573l1350010,431165r25082,-7620l1400810,416877r26035,-6667l1452245,404177r26353,-5715l1504950,393065r26352,-4445l1531302,89217r,-4762l1531620,80010r952,-4445l1533208,71120r2222,-8255l1538605,54610r3810,-7938l1546860,39370r4762,-6985l1557655,26352r6033,-6032l1570990,15240r6985,-4445l1585912,6985r8256,-2858l1602422,1905r4763,-953l1611630,317,1615758,xe" fillcolor="white [3212]" stroked="f">
                <v:path arrowok="t" o:connecttype="custom" o:connectlocs="71026,52675;61202,58287;53835,66764;49676,77364;49380,89242;53048,100115;59998,108934;69507,115006;80820,117606;92532,116129;102632,110988;110367,102877;115054,92507;115927,80703;112792,69593;106279,60443;97092,53931;85982,50815;91219,325;93749,4150;109105,22579;123307,11194;138427,20748;138841,25813;139610,48821;158117,48895;165041,65435;162629,69894;149581,87866;164449,99961;160396,117224;155928,119631;135364,125494;139507,144588;126236,156461;121162,156048;102211,148236;93423,165750;75508,168275;71543,165366;61735,147866;43612,156328;38686,156328;25653,144189;29751,125494;9172,119631;4719,117224;651,99961;15608,89092;2678,69983;30,65641;6273,49249;24247,50948;34603,37258;26022,21752;40195,11268;44500,12862;67667,18799;72579,1226" o:connectangles="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1760220</wp:posOffset>
                </wp:positionV>
                <wp:extent cx="2016125" cy="461645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8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 w:line="576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48"/>
                                <w:szCs w:val="48"/>
                              </w:rPr>
                              <w:t>办公资源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34" style="position:absolute;left:0;text-align:left;margin-left:-66.7pt;margin-top:138.6pt;width:158.75pt;height:36.3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" filled="f" stroked="f">
                <v:textbox style="mso-fit-shape-to-text:t">
                  <w:txbxContent>
                    <w:p w:rsidR="00CC1A90" w:rsidRDefault="00DB3BFB">
                      <w:pPr>
                        <w:pStyle w:val="a3"/>
                        <w:spacing w:before="0" w:beforeAutospacing="0" w:after="0" w:afterAutospacing="0" w:line="576" w:lineRule="exact"/>
                        <w:jc w:val="center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FFFFFF"/>
                          <w:spacing w:val="60"/>
                          <w:kern w:val="24"/>
                          <w:sz w:val="48"/>
                          <w:szCs w:val="48"/>
                        </w:rPr>
                        <w:t>办公资源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7753985</wp:posOffset>
                </wp:positionV>
                <wp:extent cx="177165" cy="171450"/>
                <wp:effectExtent l="0" t="0" r="0" b="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130" cy="171507"/>
                        </a:xfrm>
                        <a:custGeom>
                          <a:avLst/>
                          <a:gdLst>
                            <a:gd name="T0" fmla="*/ 1660229 w 8965002"/>
                            <a:gd name="T1" fmla="*/ 723707 h 8673857"/>
                            <a:gd name="T2" fmla="*/ 1707743 w 8965002"/>
                            <a:gd name="T3" fmla="*/ 723707 h 8673857"/>
                            <a:gd name="T4" fmla="*/ 1786179 w 8965002"/>
                            <a:gd name="T5" fmla="*/ 872262 h 8673857"/>
                            <a:gd name="T6" fmla="*/ 1398524 w 8965002"/>
                            <a:gd name="T7" fmla="*/ 1455923 h 8673857"/>
                            <a:gd name="T8" fmla="*/ 1307266 w 8965002"/>
                            <a:gd name="T9" fmla="*/ 1501168 h 8673857"/>
                            <a:gd name="T10" fmla="*/ 1079500 w 8965002"/>
                            <a:gd name="T11" fmla="*/ 1501168 h 8673857"/>
                            <a:gd name="T12" fmla="*/ 1079500 w 8965002"/>
                            <a:gd name="T13" fmla="*/ 1685165 h 8673857"/>
                            <a:gd name="T14" fmla="*/ 1049332 w 8965002"/>
                            <a:gd name="T15" fmla="*/ 1734934 h 8673857"/>
                            <a:gd name="T16" fmla="*/ 1021427 w 8965002"/>
                            <a:gd name="T17" fmla="*/ 1741721 h 8673857"/>
                            <a:gd name="T18" fmla="*/ 985980 w 8965002"/>
                            <a:gd name="T19" fmla="*/ 1731164 h 8673857"/>
                            <a:gd name="T20" fmla="*/ 808744 w 8965002"/>
                            <a:gd name="T21" fmla="*/ 1611265 h 8673857"/>
                            <a:gd name="T22" fmla="*/ 635280 w 8965002"/>
                            <a:gd name="T23" fmla="*/ 1731164 h 8673857"/>
                            <a:gd name="T24" fmla="*/ 571927 w 8965002"/>
                            <a:gd name="T25" fmla="*/ 1734934 h 8673857"/>
                            <a:gd name="T26" fmla="*/ 539497 w 8965002"/>
                            <a:gd name="T27" fmla="*/ 1685165 h 8673857"/>
                            <a:gd name="T28" fmla="*/ 539497 w 8965002"/>
                            <a:gd name="T29" fmla="*/ 1225173 h 8673857"/>
                            <a:gd name="T30" fmla="*/ 636788 w 8965002"/>
                            <a:gd name="T31" fmla="*/ 1030619 h 8673857"/>
                            <a:gd name="T32" fmla="*/ 667710 w 8965002"/>
                            <a:gd name="T33" fmla="*/ 1022324 h 8673857"/>
                            <a:gd name="T34" fmla="*/ 1142852 w 8965002"/>
                            <a:gd name="T35" fmla="*/ 1022324 h 8673857"/>
                            <a:gd name="T36" fmla="*/ 1077992 w 8965002"/>
                            <a:gd name="T37" fmla="*/ 1261369 h 8673857"/>
                            <a:gd name="T38" fmla="*/ 1250702 w 8965002"/>
                            <a:gd name="T39" fmla="*/ 1261369 h 8673857"/>
                            <a:gd name="T40" fmla="*/ 1660229 w 8965002"/>
                            <a:gd name="T41" fmla="*/ 723707 h 8673857"/>
                            <a:gd name="T42" fmla="*/ 1227016 w 8965002"/>
                            <a:gd name="T43" fmla="*/ 26 h 8673857"/>
                            <a:gd name="T44" fmla="*/ 1646524 w 8965002"/>
                            <a:gd name="T45" fmla="*/ 27634 h 8673857"/>
                            <a:gd name="T46" fmla="*/ 1722691 w 8965002"/>
                            <a:gd name="T47" fmla="*/ 177681 h 8673857"/>
                            <a:gd name="T48" fmla="*/ 1246833 w 8965002"/>
                            <a:gd name="T49" fmla="*/ 798230 h 8673857"/>
                            <a:gd name="T50" fmla="*/ 1160861 w 8965002"/>
                            <a:gd name="T51" fmla="*/ 838946 h 8673857"/>
                            <a:gd name="T52" fmla="*/ 443680 w 8965002"/>
                            <a:gd name="T53" fmla="*/ 838946 h 8673857"/>
                            <a:gd name="T54" fmla="*/ 231014 w 8965002"/>
                            <a:gd name="T55" fmla="*/ 1099833 h 8673857"/>
                            <a:gd name="T56" fmla="*/ 361479 w 8965002"/>
                            <a:gd name="T57" fmla="*/ 1249880 h 8673857"/>
                            <a:gd name="T58" fmla="*/ 418794 w 8965002"/>
                            <a:gd name="T59" fmla="*/ 1261190 h 8673857"/>
                            <a:gd name="T60" fmla="*/ 418794 w 8965002"/>
                            <a:gd name="T61" fmla="*/ 1500965 h 8673857"/>
                            <a:gd name="T62" fmla="*/ 10807 w 8965002"/>
                            <a:gd name="T63" fmla="*/ 1148843 h 8673857"/>
                            <a:gd name="T64" fmla="*/ 13069 w 8965002"/>
                            <a:gd name="T65" fmla="*/ 949785 h 8673857"/>
                            <a:gd name="T66" fmla="*/ 545488 w 8965002"/>
                            <a:gd name="T67" fmla="*/ 134703 h 8673857"/>
                            <a:gd name="T68" fmla="*/ 706119 w 8965002"/>
                            <a:gd name="T69" fmla="*/ 45730 h 8673857"/>
                            <a:gd name="T70" fmla="*/ 1227016 w 8965002"/>
                            <a:gd name="T71" fmla="*/ 26 h 8673857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8965002" h="8673857">
                              <a:moveTo>
                                <a:pt x="8267042" y="3603669"/>
                              </a:moveTo>
                              <a:cubicBezTo>
                                <a:pt x="8267042" y="3603669"/>
                                <a:pt x="8267042" y="3603669"/>
                                <a:pt x="8503636" y="3603669"/>
                              </a:cubicBezTo>
                              <a:cubicBezTo>
                                <a:pt x="8770275" y="3603669"/>
                                <a:pt x="9115779" y="3885289"/>
                                <a:pt x="8894206" y="4343392"/>
                              </a:cubicBezTo>
                              <a:cubicBezTo>
                                <a:pt x="8894206" y="4343392"/>
                                <a:pt x="8894206" y="4343392"/>
                                <a:pt x="6963891" y="7249712"/>
                              </a:cubicBezTo>
                              <a:cubicBezTo>
                                <a:pt x="6817428" y="7463743"/>
                                <a:pt x="6610877" y="7475008"/>
                                <a:pt x="6509479" y="7475008"/>
                              </a:cubicBezTo>
                              <a:cubicBezTo>
                                <a:pt x="6509479" y="7475008"/>
                                <a:pt x="6509479" y="7475008"/>
                                <a:pt x="5375325" y="7475008"/>
                              </a:cubicBezTo>
                              <a:cubicBezTo>
                                <a:pt x="5375325" y="7475008"/>
                                <a:pt x="5375325" y="7475008"/>
                                <a:pt x="5375325" y="8391212"/>
                              </a:cubicBezTo>
                              <a:cubicBezTo>
                                <a:pt x="5375325" y="8503860"/>
                                <a:pt x="5326504" y="8586469"/>
                                <a:pt x="5225106" y="8639038"/>
                              </a:cubicBezTo>
                              <a:cubicBezTo>
                                <a:pt x="5180040" y="8661567"/>
                                <a:pt x="5131219" y="8672833"/>
                                <a:pt x="5086153" y="8672833"/>
                              </a:cubicBezTo>
                              <a:cubicBezTo>
                                <a:pt x="5026066" y="8672833"/>
                                <a:pt x="4962223" y="8654057"/>
                                <a:pt x="4909646" y="8620263"/>
                              </a:cubicBezTo>
                              <a:cubicBezTo>
                                <a:pt x="4909646" y="8620263"/>
                                <a:pt x="4909646" y="8620263"/>
                                <a:pt x="4027109" y="8023229"/>
                              </a:cubicBezTo>
                              <a:cubicBezTo>
                                <a:pt x="4027109" y="8023229"/>
                                <a:pt x="4027109" y="8023229"/>
                                <a:pt x="3163349" y="8620263"/>
                              </a:cubicBezTo>
                              <a:cubicBezTo>
                                <a:pt x="3069463" y="8684097"/>
                                <a:pt x="2949287" y="8691607"/>
                                <a:pt x="2847889" y="8639038"/>
                              </a:cubicBezTo>
                              <a:cubicBezTo>
                                <a:pt x="2750247" y="8586469"/>
                                <a:pt x="2686404" y="8503860"/>
                                <a:pt x="2686404" y="8391212"/>
                              </a:cubicBezTo>
                              <a:cubicBezTo>
                                <a:pt x="2686404" y="8391212"/>
                                <a:pt x="2686404" y="8391212"/>
                                <a:pt x="2686404" y="6100701"/>
                              </a:cubicBezTo>
                              <a:cubicBezTo>
                                <a:pt x="2686404" y="5559991"/>
                                <a:pt x="2990598" y="5237066"/>
                                <a:pt x="3170860" y="5131928"/>
                              </a:cubicBezTo>
                              <a:cubicBezTo>
                                <a:pt x="3215926" y="5105644"/>
                                <a:pt x="3268503" y="5090624"/>
                                <a:pt x="3324835" y="5090624"/>
                              </a:cubicBezTo>
                              <a:cubicBezTo>
                                <a:pt x="3324835" y="5090624"/>
                                <a:pt x="3324835" y="5090624"/>
                                <a:pt x="5690785" y="5090624"/>
                              </a:cubicBezTo>
                              <a:cubicBezTo>
                                <a:pt x="5371570" y="5406038"/>
                                <a:pt x="5367814" y="5980543"/>
                                <a:pt x="5367814" y="6280938"/>
                              </a:cubicBezTo>
                              <a:cubicBezTo>
                                <a:pt x="5367814" y="6280938"/>
                                <a:pt x="5367814" y="6280938"/>
                                <a:pt x="6227818" y="6280938"/>
                              </a:cubicBezTo>
                              <a:cubicBezTo>
                                <a:pt x="6227818" y="6280938"/>
                                <a:pt x="6227818" y="6280938"/>
                                <a:pt x="8267042" y="3603669"/>
                              </a:cubicBezTo>
                              <a:close/>
                              <a:moveTo>
                                <a:pt x="6109875" y="128"/>
                              </a:moveTo>
                              <a:cubicBezTo>
                                <a:pt x="6829153" y="-2490"/>
                                <a:pt x="7579192" y="34821"/>
                                <a:pt x="8198796" y="137601"/>
                              </a:cubicBezTo>
                              <a:cubicBezTo>
                                <a:pt x="8705745" y="220201"/>
                                <a:pt x="8739542" y="678257"/>
                                <a:pt x="8578069" y="884757"/>
                              </a:cubicBezTo>
                              <a:cubicBezTo>
                                <a:pt x="8578069" y="884757"/>
                                <a:pt x="6234838" y="3955980"/>
                                <a:pt x="6208552" y="3974753"/>
                              </a:cubicBezTo>
                              <a:cubicBezTo>
                                <a:pt x="6107162" y="4098653"/>
                                <a:pt x="5953199" y="4177498"/>
                                <a:pt x="5780461" y="4177498"/>
                              </a:cubicBezTo>
                              <a:cubicBezTo>
                                <a:pt x="5780461" y="4177498"/>
                                <a:pt x="5780461" y="4177498"/>
                                <a:pt x="2209285" y="4177498"/>
                              </a:cubicBezTo>
                              <a:cubicBezTo>
                                <a:pt x="1818747" y="4177498"/>
                                <a:pt x="970076" y="4545444"/>
                                <a:pt x="1150325" y="5476573"/>
                              </a:cubicBezTo>
                              <a:cubicBezTo>
                                <a:pt x="1217918" y="5825746"/>
                                <a:pt x="1465760" y="6103583"/>
                                <a:pt x="1799971" y="6223729"/>
                              </a:cubicBezTo>
                              <a:cubicBezTo>
                                <a:pt x="1875075" y="6253765"/>
                                <a:pt x="2002751" y="6268783"/>
                                <a:pt x="2085365" y="6280047"/>
                              </a:cubicBezTo>
                              <a:cubicBezTo>
                                <a:pt x="2085365" y="6280047"/>
                                <a:pt x="2085365" y="6280047"/>
                                <a:pt x="2085365" y="7473994"/>
                              </a:cubicBezTo>
                              <a:cubicBezTo>
                                <a:pt x="1582171" y="7440203"/>
                                <a:pt x="335451" y="7004675"/>
                                <a:pt x="53813" y="5720619"/>
                              </a:cubicBezTo>
                              <a:cubicBezTo>
                                <a:pt x="-25046" y="5397728"/>
                                <a:pt x="-13780" y="5056063"/>
                                <a:pt x="65078" y="4729417"/>
                              </a:cubicBezTo>
                              <a:cubicBezTo>
                                <a:pt x="282879" y="3283915"/>
                                <a:pt x="2351982" y="944830"/>
                                <a:pt x="2716235" y="670748"/>
                              </a:cubicBezTo>
                              <a:cubicBezTo>
                                <a:pt x="2960321" y="471756"/>
                                <a:pt x="3234449" y="310311"/>
                                <a:pt x="3516088" y="227711"/>
                              </a:cubicBezTo>
                              <a:cubicBezTo>
                                <a:pt x="3797726" y="119767"/>
                                <a:pt x="4911078" y="4491"/>
                                <a:pt x="6109875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131.45pt;margin-top:610.55pt;height:13.5pt;width:13.95pt;z-index:251644928;v-text-anchor:middle-center;mso-width-relative:page;mso-height-relative:page;" fillcolor="#FFFFFF [3212]" filled="t" stroked="f" coordsize="8965002,8673857" o:gfxdata="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<v:path o:connectlocs="32802,14309;33741,14309;35291,17247;27631,28787;25828,29682;21328,29682;21328,33320;20732,34304;20181,34438;19480,34230;15979,31859;12551,34230;11300,34304;10659,33320;10659,24225;12581,20378;13192,20214;22580,20214;21298,24940;24711,24940;32802,14309;24243,0;32531,546;34036,3513;24634,15783;22936,16588;8766,16588;4564,21746;7142,24713;8274,24937;8274,29678;213,22715;258,18779;10777,2663;13951,904;24243,0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3304540</wp:posOffset>
                </wp:positionV>
                <wp:extent cx="1955165" cy="6035040"/>
                <wp:effectExtent l="0" t="0" r="0" b="0"/>
                <wp:wrapNone/>
                <wp:docPr id="15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6035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Cs w:val="36"/>
                              </w:rPr>
                              <w:t>民族：汉族</w:t>
                            </w:r>
                          </w:p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Cs w:val="36"/>
                              </w:rPr>
                              <w:t>生日：</w:t>
                            </w:r>
                            <w:r>
                              <w:rPr>
                                <w:rFonts w:ascii="微软雅黑" w:eastAsia="微软雅黑" w:hAnsi="微软雅黑" w:cstheme="minorBidi"/>
                                <w:color w:val="FFFFFF" w:themeColor="background1"/>
                                <w:kern w:val="24"/>
                                <w:szCs w:val="36"/>
                              </w:rPr>
                              <w:t>1990.05.09</w:t>
                            </w:r>
                          </w:p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Cs w:val="36"/>
                              </w:rPr>
                              <w:t>籍贯：广东深圳</w:t>
                            </w:r>
                          </w:p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微软雅黑" w:eastAsia="微软雅黑" w:hAnsi="微软雅黑" w:cstheme="minorBidi"/>
                                <w:color w:val="FFFFFF" w:themeColor="background1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Cs w:val="36"/>
                              </w:rPr>
                              <w:t>政治面貌：中共党员</w:t>
                            </w:r>
                          </w:p>
                          <w:p w:rsidR="00CC1A90" w:rsidRDefault="00CC1A9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微软雅黑" w:eastAsia="微软雅黑" w:hAnsi="微软雅黑" w:cstheme="minorBidi"/>
                                <w:color w:val="FFFFFF" w:themeColor="background1"/>
                                <w:kern w:val="24"/>
                                <w:szCs w:val="36"/>
                              </w:rPr>
                            </w:pPr>
                          </w:p>
                          <w:p w:rsidR="00CC1A90" w:rsidRDefault="00CC1A9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Cs w:val="36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cstheme="minorBidi"/>
                                <w:color w:val="FFFFFF" w:themeColor="background1"/>
                                <w:kern w:val="24"/>
                                <w:szCs w:val="36"/>
                              </w:rPr>
                              <w:t>88888888888</w:t>
                            </w:r>
                          </w:p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微软雅黑" w:eastAsia="微软雅黑" w:hAnsi="微软雅黑" w:cstheme="minorBidi"/>
                                <w:color w:val="FFFFFF" w:themeColor="background1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Cs w:val="36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cstheme="minorBidi"/>
                                <w:color w:val="FFFFFF" w:themeColor="background1"/>
                                <w:kern w:val="24"/>
                                <w:szCs w:val="36"/>
                              </w:rPr>
                              <w:t>888@qq.com</w:t>
                            </w:r>
                          </w:p>
                          <w:p w:rsidR="00CC1A90" w:rsidRDefault="00CC1A9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微软雅黑" w:eastAsia="微软雅黑" w:hAnsi="微软雅黑" w:cstheme="minorBidi"/>
                                <w:color w:val="FFFFFF" w:themeColor="background1"/>
                                <w:kern w:val="24"/>
                                <w:szCs w:val="36"/>
                              </w:rPr>
                            </w:pPr>
                          </w:p>
                          <w:p w:rsidR="00CC1A90" w:rsidRDefault="00CC1A9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Cs w:val="36"/>
                              </w:rPr>
                              <w:t>获得校二等奖奖学金；</w:t>
                            </w:r>
                          </w:p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Cs w:val="36"/>
                              </w:rPr>
                              <w:t>计算机等级三级证书；</w:t>
                            </w:r>
                          </w:p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Cs w:val="36"/>
                              </w:rPr>
                              <w:t>全国英语六级；</w:t>
                            </w:r>
                          </w:p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微软雅黑" w:eastAsia="微软雅黑" w:hAnsi="微软雅黑" w:cstheme="minorBidi"/>
                                <w:color w:val="FFFFFF" w:themeColor="background1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Cs w:val="36"/>
                              </w:rPr>
                              <w:t>全国会计资格资质；</w:t>
                            </w:r>
                          </w:p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微软雅黑" w:eastAsia="微软雅黑" w:hAnsi="微软雅黑" w:cstheme="minorBidi"/>
                                <w:color w:val="FFFFFF" w:themeColor="background1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Cs w:val="36"/>
                              </w:rPr>
                              <w:t>获得校一等奖奖学金；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35" type="#_x0000_t202" style="position:absolute;left:0;text-align:left;margin-left:-50.95pt;margin-top:260.2pt;width:153.95pt;height:475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" filled="f" stroked="f">
                <v:textbox style="mso-fit-shape-to-text:t">
                  <w:txbxContent>
                    <w:p w:rsidR="00CC1A90" w:rsidRDefault="00DB3BFB">
                      <w:pPr>
                        <w:pStyle w:val="a3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Cs w:val="36"/>
                        </w:rPr>
                        <w:t>民族：汉族</w:t>
                      </w:r>
                    </w:p>
                    <w:p w:rsidR="00CC1A90" w:rsidRDefault="00DB3BFB">
                      <w:pPr>
                        <w:pStyle w:val="a3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Cs w:val="36"/>
                        </w:rPr>
                        <w:t>生日：</w:t>
                      </w:r>
                      <w:r>
                        <w:rPr>
                          <w:rFonts w:ascii="微软雅黑" w:eastAsia="微软雅黑" w:hAnsi="微软雅黑" w:cstheme="minorBidi"/>
                          <w:color w:val="FFFFFF" w:themeColor="background1"/>
                          <w:kern w:val="24"/>
                          <w:szCs w:val="36"/>
                        </w:rPr>
                        <w:t>1990.05.09</w:t>
                      </w:r>
                    </w:p>
                    <w:p w:rsidR="00CC1A90" w:rsidRDefault="00DB3BFB">
                      <w:pPr>
                        <w:pStyle w:val="a3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Cs w:val="36"/>
                        </w:rPr>
                        <w:t>籍贯：广东深圳</w:t>
                      </w:r>
                    </w:p>
                    <w:p w:rsidR="00CC1A90" w:rsidRDefault="00DB3BFB">
                      <w:pPr>
                        <w:pStyle w:val="a3"/>
                        <w:spacing w:before="0" w:beforeAutospacing="0" w:after="0" w:afterAutospacing="0"/>
                        <w:rPr>
                          <w:rFonts w:ascii="微软雅黑" w:eastAsia="微软雅黑" w:hAnsi="微软雅黑" w:cstheme="minorBidi"/>
                          <w:color w:val="FFFFFF" w:themeColor="background1"/>
                          <w:kern w:val="24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Cs w:val="36"/>
                        </w:rPr>
                        <w:t>政治面貌：中共党员</w:t>
                      </w:r>
                    </w:p>
                    <w:p w:rsidR="00CC1A90" w:rsidRDefault="00CC1A90">
                      <w:pPr>
                        <w:pStyle w:val="a3"/>
                        <w:spacing w:before="0" w:beforeAutospacing="0" w:after="0" w:afterAutospacing="0"/>
                        <w:rPr>
                          <w:rFonts w:ascii="微软雅黑" w:eastAsia="微软雅黑" w:hAnsi="微软雅黑" w:cstheme="minorBidi"/>
                          <w:color w:val="FFFFFF" w:themeColor="background1"/>
                          <w:kern w:val="24"/>
                          <w:szCs w:val="36"/>
                        </w:rPr>
                      </w:pPr>
                    </w:p>
                    <w:p w:rsidR="00CC1A90" w:rsidRDefault="00CC1A90">
                      <w:pPr>
                        <w:pStyle w:val="a3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</w:p>
                    <w:p w:rsidR="00CC1A90" w:rsidRDefault="00DB3BFB">
                      <w:pPr>
                        <w:pStyle w:val="a3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Cs w:val="36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cstheme="minorBidi"/>
                          <w:color w:val="FFFFFF" w:themeColor="background1"/>
                          <w:kern w:val="24"/>
                          <w:szCs w:val="36"/>
                        </w:rPr>
                        <w:t>88888888888</w:t>
                      </w:r>
                    </w:p>
                    <w:p w:rsidR="00CC1A90" w:rsidRDefault="00DB3BFB">
                      <w:pPr>
                        <w:pStyle w:val="a3"/>
                        <w:spacing w:before="0" w:beforeAutospacing="0" w:after="0" w:afterAutospacing="0"/>
                        <w:rPr>
                          <w:rFonts w:ascii="微软雅黑" w:eastAsia="微软雅黑" w:hAnsi="微软雅黑" w:cstheme="minorBidi"/>
                          <w:color w:val="FFFFFF" w:themeColor="background1"/>
                          <w:kern w:val="24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Cs w:val="36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cstheme="minorBidi"/>
                          <w:color w:val="FFFFFF" w:themeColor="background1"/>
                          <w:kern w:val="24"/>
                          <w:szCs w:val="36"/>
                        </w:rPr>
                        <w:t>888@qq.com</w:t>
                      </w:r>
                    </w:p>
                    <w:p w:rsidR="00CC1A90" w:rsidRDefault="00CC1A90">
                      <w:pPr>
                        <w:pStyle w:val="a3"/>
                        <w:spacing w:before="0" w:beforeAutospacing="0" w:after="0" w:afterAutospacing="0"/>
                        <w:rPr>
                          <w:rFonts w:ascii="微软雅黑" w:eastAsia="微软雅黑" w:hAnsi="微软雅黑" w:cstheme="minorBidi"/>
                          <w:color w:val="FFFFFF" w:themeColor="background1"/>
                          <w:kern w:val="24"/>
                          <w:szCs w:val="36"/>
                        </w:rPr>
                      </w:pPr>
                    </w:p>
                    <w:p w:rsidR="00CC1A90" w:rsidRDefault="00CC1A90">
                      <w:pPr>
                        <w:pStyle w:val="a3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</w:p>
                    <w:p w:rsidR="00CC1A90" w:rsidRDefault="00DB3BFB">
                      <w:pPr>
                        <w:pStyle w:val="a3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Cs w:val="36"/>
                        </w:rPr>
                        <w:t>获得校二等奖奖学金；</w:t>
                      </w:r>
                    </w:p>
                    <w:p w:rsidR="00CC1A90" w:rsidRDefault="00DB3BFB">
                      <w:pPr>
                        <w:pStyle w:val="a3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Cs w:val="36"/>
                        </w:rPr>
                        <w:t>计算机等级三级证书；</w:t>
                      </w:r>
                    </w:p>
                    <w:p w:rsidR="00CC1A90" w:rsidRDefault="00DB3BFB">
                      <w:pPr>
                        <w:pStyle w:val="a3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Cs w:val="36"/>
                        </w:rPr>
                        <w:t>全国英语六级；</w:t>
                      </w:r>
                    </w:p>
                    <w:p w:rsidR="00CC1A90" w:rsidRDefault="00DB3BFB">
                      <w:pPr>
                        <w:pStyle w:val="a3"/>
                        <w:spacing w:before="0" w:beforeAutospacing="0" w:after="0" w:afterAutospacing="0"/>
                        <w:rPr>
                          <w:rFonts w:ascii="微软雅黑" w:eastAsia="微软雅黑" w:hAnsi="微软雅黑" w:cstheme="minorBidi"/>
                          <w:color w:val="FFFFFF" w:themeColor="background1"/>
                          <w:kern w:val="24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Cs w:val="36"/>
                        </w:rPr>
                        <w:t>全国会计资格资质；</w:t>
                      </w:r>
                    </w:p>
                    <w:p w:rsidR="00CC1A90" w:rsidRDefault="00DB3BFB">
                      <w:pPr>
                        <w:pStyle w:val="a3"/>
                        <w:spacing w:before="0" w:beforeAutospacing="0" w:after="0" w:afterAutospacing="0"/>
                        <w:rPr>
                          <w:rFonts w:ascii="微软雅黑" w:eastAsia="微软雅黑" w:hAnsi="微软雅黑" w:cstheme="minorBidi"/>
                          <w:color w:val="FFFFFF" w:themeColor="background1"/>
                          <w:kern w:val="24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Cs w:val="36"/>
                        </w:rPr>
                        <w:t>获得校一等奖奖学金；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2199640</wp:posOffset>
                </wp:positionV>
                <wp:extent cx="2016125" cy="30480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 w:line="336" w:lineRule="exact"/>
                              <w:jc w:val="center"/>
                            </w:pPr>
                            <w:r>
                              <w:rPr>
                                <w:rFonts w:eastAsia="微软雅黑" w:hAnsi="微软雅黑" w:cs="Times New Roman" w:hint="eastAsia"/>
                                <w:color w:val="FFFFFF"/>
                                <w:kern w:val="24"/>
                              </w:rPr>
                              <w:t>求职意向：市场销售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36" style="position:absolute;left:0;text-align:left;margin-left:-66.7pt;margin-top:173.2pt;width:158.75pt;height:2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" filled="f" stroked="f">
                <v:textbox style="mso-fit-shape-to-text:t">
                  <w:txbxContent>
                    <w:p w:rsidR="00CC1A90" w:rsidRDefault="00DB3BFB">
                      <w:pPr>
                        <w:pStyle w:val="a3"/>
                        <w:spacing w:before="0" w:beforeAutospacing="0" w:after="0" w:afterAutospacing="0" w:line="336" w:lineRule="exact"/>
                        <w:jc w:val="center"/>
                      </w:pPr>
                      <w:r>
                        <w:rPr>
                          <w:rFonts w:eastAsia="微软雅黑" w:hAnsi="微软雅黑" w:cs="Times New Roman" w:hint="eastAsia"/>
                          <w:color w:val="FFFFFF"/>
                          <w:kern w:val="24"/>
                        </w:rPr>
                        <w:t>求职意向：市场销售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1962150</wp:posOffset>
                </wp:positionV>
                <wp:extent cx="0" cy="3125470"/>
                <wp:effectExtent l="19050" t="19050" r="19050" b="1778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56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9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138.55pt;margin-top:154.5pt;height:246.1pt;width:0pt;z-index:251653120;mso-width-relative:page;mso-height-relative:page;" filled="f" stroked="t" coordsize="21600,21600" o:gfxdata="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Z59Fs2gAAAAsBAAAPAAAAAAAAAAEA&#10;IAAAACIAAABkcnMvZG93bnJldi54bWxQSwECFAAUAAAACACHTuJAop0XkNQBAABwAwAADgAAAAAA&#10;AAABACAAAAApAQAAZHJzL2Uyb0RvYy54bWxQSwUGAAAAAAYABgBZAQAAbwUAAAAA&#10;">
                <v:fill on="f" focussize="0,0"/>
                <v:stroke weight="2.25pt" color="#0099C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2325370</wp:posOffset>
                </wp:positionV>
                <wp:extent cx="104140" cy="104140"/>
                <wp:effectExtent l="19050" t="19050" r="10795" b="10795"/>
                <wp:wrapNone/>
                <wp:docPr id="19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56" cy="103856"/>
                        </a:xfrm>
                        <a:prstGeom prst="roundRect">
                          <a:avLst/>
                        </a:prstGeom>
                        <a:solidFill>
                          <a:srgbClr val="0099CC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矩形 91" o:spid="_x0000_s1026" o:spt="2" style="position:absolute;left:0pt;margin-left:134.2pt;margin-top:183.1pt;height:8.2pt;width:8.2pt;z-index:251654144;v-text-anchor:middle;mso-width-relative:page;mso-height-relative:page;" fillcolor="#0099CC" filled="t" stroked="t" coordsize="21600,21600" arcsize="0.166666666666667" o:gfxdata="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0ffCHXAAAACwEAAA8AAAAA&#10;AAAAAQAgAAAAIgAAAGRycy9kb3ducmV2LnhtbFBLAQIUABQAAAAIAIdO4kB1XIz23AEAAKcDAAAO&#10;AAAAAAAAAAEAIAAAACYBAABkcnMvZTJvRG9jLnhtbFBLBQYAAAAABgAGAFkBAAB0BQAAAAA=&#10;">
                <v:fill on="t" focussize="0,0"/>
                <v:stroke weight="2.25pt" color="#FFFFFF [3212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3894455</wp:posOffset>
                </wp:positionV>
                <wp:extent cx="104140" cy="104140"/>
                <wp:effectExtent l="19050" t="19050" r="10795" b="10795"/>
                <wp:wrapNone/>
                <wp:docPr id="20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56" cy="103856"/>
                        </a:xfrm>
                        <a:prstGeom prst="roundRect">
                          <a:avLst/>
                        </a:prstGeom>
                        <a:solidFill>
                          <a:srgbClr val="0099CC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矩形 91" o:spid="_x0000_s1026" o:spt="2" style="position:absolute;left:0pt;margin-left:134.2pt;margin-top:306.65pt;height:8.2pt;width:8.2pt;z-index:251655168;v-text-anchor:middle;mso-width-relative:page;mso-height-relative:page;" fillcolor="#0099CC" filled="t" stroked="t" coordsize="21600,21600" arcsize="0.166666666666667" o:gfxdata="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2CZBV2QAAAAsBAAAPAAAA&#10;AAAAAAEAIAAAACIAAABkcnMvZG93bnJldi54bWxQSwECFAAUAAAACACHTuJAaspsKNsBAACnAwAA&#10;DgAAAAAAAAABACAAAAAoAQAAZHJzL2Uyb0RvYy54bWxQSwUGAAAAAAYABgBZAQAAdQUAAAAA&#10;">
                <v:fill on="t" focussize="0,0"/>
                <v:stroke weight="2.25pt" color="#FFFFFF [3212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6633210</wp:posOffset>
                </wp:positionV>
                <wp:extent cx="1607820" cy="50038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5003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</w:rPr>
                              <w:t>荣誉奖励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" o:spid="_x0000_s1037" style="position:absolute;left:0;text-align:left;margin-left:-50.4pt;margin-top:522.3pt;width:126.6pt;height:39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" fillcolor="#00b0f0" stroked="f" strokeweight="1pt">
                <v:textbox style="mso-fit-shape-to-text:t">
                  <w:txbxContent>
                    <w:p w:rsidR="00CC1A90" w:rsidRDefault="00DB3BF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0000" w:themeColor="text1"/>
                          <w:spacing w:val="60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0000" w:themeColor="text1"/>
                          <w:spacing w:val="60"/>
                          <w:kern w:val="24"/>
                        </w:rPr>
                        <w:t>荣誉奖励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5104765</wp:posOffset>
                </wp:positionV>
                <wp:extent cx="1607820" cy="50038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5003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38" style="position:absolute;left:0;text-align:left;margin-left:-49.55pt;margin-top:401.95pt;width:126.6pt;height:39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" fillcolor="#00b0f0" stroked="f" strokeweight="1pt">
                <v:textbox style="mso-fit-shape-to-text:t">
                  <w:txbxContent>
                    <w:p w:rsidR="00CC1A90" w:rsidRDefault="00DB3BF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0000" w:themeColor="text1"/>
                          <w:spacing w:val="60"/>
                          <w:kern w:val="24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2827020</wp:posOffset>
                </wp:positionV>
                <wp:extent cx="1607820" cy="50038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5003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CC1A90" w:rsidRDefault="00DB3BF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</w:rPr>
                              <w:t>基础信息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3" o:spid="_x0000_s1039" style="position:absolute;left:0;text-align:left;margin-left:-50.4pt;margin-top:222.6pt;width:126.6pt;height:39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" fillcolor="#00b0f0" stroked="f" strokeweight="1pt">
                <v:textbox style="mso-fit-shape-to-text:t">
                  <w:txbxContent>
                    <w:p w:rsidR="00CC1A90" w:rsidRDefault="00DB3BF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0000" w:themeColor="text1"/>
                          <w:spacing w:val="60"/>
                          <w:kern w:val="24"/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34950" cy="1069213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91" cy="106918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90pt;margin-top:-72pt;height:841.9pt;width:18.5pt;z-index:251659264;v-text-anchor:middle;mso-width-relative:page;mso-height-relative:page;" fillcolor="#00B0F0" filled="t" stroked="f" coordsize="21600,21600" o:gfxdata="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QCr19oAAAAPAQAADwAAAAAAAAAB&#10;ACAAAAAiAAAAZHJzL2Rvd25yZXYueG1sUEsBAhQAFAAAAAgAh07iQK5HaqXVAQAAewMAAA4AAAAA&#10;AAAAAQAgAAAAKQ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 w:rsidR="00CC1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27C7"/>
    <w:multiLevelType w:val="multilevel"/>
    <w:tmpl w:val="0D0827C7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A5A29"/>
    <w:multiLevelType w:val="multilevel"/>
    <w:tmpl w:val="213A5A29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8D5"/>
    <w:multiLevelType w:val="multilevel"/>
    <w:tmpl w:val="387478D5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2C680B"/>
    <w:multiLevelType w:val="multilevel"/>
    <w:tmpl w:val="4D2C680B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C04BD"/>
    <w:multiLevelType w:val="multilevel"/>
    <w:tmpl w:val="50BC04BD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2119B2"/>
    <w:multiLevelType w:val="multilevel"/>
    <w:tmpl w:val="602119B2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3F1634"/>
    <w:rsid w:val="001D3DB0"/>
    <w:rsid w:val="00A70518"/>
    <w:rsid w:val="00CC062B"/>
    <w:rsid w:val="00CC1A90"/>
    <w:rsid w:val="00DB3BFB"/>
    <w:rsid w:val="00F05C29"/>
    <w:rsid w:val="1E3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C87C98D"/>
  <w15:docId w15:val="{86C83A26-35E2-4556-961E-B2733E34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21333;&#39029;&#31616;&#27905;&#22823;&#27668;&#20010;&#20154;&#27714;&#32844;&#36890;&#2999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【通用简历】单页简洁大气个人求职通用简历.docx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稻壳儿</dc:creator>
  <cp:lastModifiedBy>Administrator</cp:lastModifiedBy>
  <cp:revision>5</cp:revision>
  <dcterms:created xsi:type="dcterms:W3CDTF">2018-03-24T02:24:00Z</dcterms:created>
  <dcterms:modified xsi:type="dcterms:W3CDTF">2018-10-23T03:10:00Z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