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1B" w:rsidRDefault="008C2E0D">
      <w:pPr>
        <w:snapToGrid w:val="0"/>
      </w:pPr>
      <w:r>
        <w:rPr>
          <w:noProof/>
        </w:rPr>
        <w:drawing>
          <wp:anchor distT="0" distB="0" distL="114300" distR="114300" simplePos="0" relativeHeight="260526080" behindDoc="0" locked="0" layoutInCell="1" allowOverlap="1">
            <wp:simplePos x="0" y="0"/>
            <wp:positionH relativeFrom="margin">
              <wp:posOffset>577049</wp:posOffset>
            </wp:positionH>
            <wp:positionV relativeFrom="paragraph">
              <wp:posOffset>-506138</wp:posOffset>
            </wp:positionV>
            <wp:extent cx="967666" cy="967666"/>
            <wp:effectExtent l="0" t="0" r="4445" b="4445"/>
            <wp:wrapNone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407  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666" cy="96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0176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499110</wp:posOffset>
                </wp:positionV>
                <wp:extent cx="1656715" cy="59944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0070" y="2486660"/>
                          <a:ext cx="165671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8C2E0D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.3pt;margin-top:39.3pt;width:130.45pt;height:47.2pt;z-index:2565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vsGgIAAOgDAAAOAAAAZHJzL2Uyb0RvYy54bWysU82O0zAQviPxDpbvNEnVpNuo6WrZ1SKk&#10;5UdaeADXcRqL2GNst0l5AHiDPXHhznP1ORg72aWCGyIHy86Mv5nvm8/ry0F15CCsk6Arms1SSoTm&#10;UEu9q+jHD7cvLihxnumadaBFRY/C0cvN82fr3pRiDi10tbAEQbQre1PR1ntTJonjrVDMzcAIjcEG&#10;rGIej3aX1Jb1iK66ZJ6mRdKDrY0FLpzDvzdjkG4iftMI7t81jROedBXF3nxcbVy3YU02a1buLDOt&#10;5FMb7B+6UExqLPoEdcM8I3sr/4JSkltw0PgZB5VA00guIgdkk6V/sLlvmRGRC4rjzJNM7v/B8reH&#10;95bIuqLzbEmJZgqHdHr4dvr+8/TjK5kHgXrjSsy7N5jph5cw4KAjWWfugH9yRMN1y/ROXFkLfStY&#10;jQ1m4WZydnXEcQFk27+BGuuwvYcINDRWBfVQD4LoeZGmS5zWEbtaXBRFMc1JDJ7wUL3Ii2WWU8Ix&#10;I1+tFouYkLDyEchY518JUCRsKmrRB7EQO9w5Hxpj5WNKqKvhVnZd9EKnSV/RVT7P44WziJIerdpJ&#10;VdGLNHyRISs7PREN3EaWftgOk3BbqI9I2cJoPXwquGnBfqGkR9tV1H3eMyso6V5rlG2VBTLEx8Mi&#10;X87xYM8j2/MI0xyhKuopGbfXPnp75HSF8jYy0g1zGDuZekU7RRUm6we/np9j1u8HuvkFAAD//wMA&#10;UEsDBBQABgAIAAAAIQAzu3s/3gAAAAkBAAAPAAAAZHJzL2Rvd25yZXYueG1sTI9NT8MwDIbvSPsP&#10;kSdxYwnbuo/SdJpAXEEbMGm3rPHaao1TNdla/j3mBCfLeh+9fpxtBteIG3ah9qThcaJAIBXe1lRq&#10;+Px4fViBCNGQNY0n1PCNATb56C4zqfU97fC2j6XgEgqp0VDF2KZShqJCZ8LEt0icnX3nTOS1K6Xt&#10;TM/lrpFTpRbSmZr4QmVafK6wuOyvTsPX2/l4mKv38sUlbe8HJcmtpdb342H7BCLiEP9g+NVndcjZ&#10;6eSvZINoNMzmCyY1LFc8OZ+ukwTEicHlTIHMM/n/g/wHAAD//wMAUEsBAi0AFAAGAAgAAAAhALaD&#10;OJL+AAAA4QEAABMAAAAAAAAAAAAAAAAAAAAAAFtDb250ZW50X1R5cGVzXS54bWxQSwECLQAUAAYA&#10;CAAAACEAOP0h/9YAAACUAQAACwAAAAAAAAAAAAAAAAAvAQAAX3JlbHMvLnJlbHNQSwECLQAUAAYA&#10;CAAAACEAaKZr7BoCAADoAwAADgAAAAAAAAAAAAAAAAAuAgAAZHJzL2Uyb0RvYy54bWxQSwECLQAU&#10;AAYACAAAACEAM7t7P94AAAAJAQAADwAAAAAAAAAAAAAAAAB0BAAAZHJzL2Rvd25yZXYueG1sUEsF&#10;BgAAAAAEAAQA8wAAAH8FAAAAAA==&#10;" filled="f" stroked="f">
                <v:textbox>
                  <w:txbxContent>
                    <w:p w:rsidR="00696D1B" w:rsidRDefault="008C2E0D"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60525056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400050</wp:posOffset>
                </wp:positionV>
                <wp:extent cx="2457450" cy="44323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65" y="1139825"/>
                          <a:ext cx="245745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1B" w:rsidRDefault="003732FA">
                            <w:pPr>
                              <w:jc w:val="distribute"/>
                              <w:rPr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87.6pt;margin-top:31.5pt;height:34.9pt;width:193.5pt;z-index:260525056;v-text-anchor:middle;mso-width-relative:page;mso-height-relative:page;" filled="f" stroked="f" coordsize="21600,21600" o:gfxdata="UEsDBAoAAAAAAIdO4kAAAAAAAAAAAAAAAAAEAAAAZHJzL1BLAwQUAAAACACHTuJAMGQUiNkAAAAK&#10;AQAADwAAAGRycy9kb3ducmV2LnhtbE2PwU7CQBCG7yS+w2ZMuMGWIhVrt4QYNOEoNTHett2xrXZn&#10;m+5S4O0ZT3icmS//fH+2OdtOjDj41pGCxTwCgVQ501Kt4KN4na1B+KDJ6M4RKrigh01+N8l0atyJ&#10;3nE8hFpwCPlUK2hC6FMpfdWg1X7ueiS+fbvB6sDjUEsz6BOH207GUZRIq1viD43u8aXB6vdwtAp8&#10;Oe6LS7/9/PnyVbndkS0e9m9KTe8X0TOIgOdwg+FPn9UhZ6fSHcl40SlYPa5iRhUkS+7EwFMS86Jk&#10;chmvQeaZ/F8hvwJQSwMEFAAAAAgAh07iQC6qIc1FAgAAVAQAAA4AAABkcnMvZTJvRG9jLnhtbK1U&#10;S27bMBDdF+gdCO4b2YqcjxE5MBKkKBA0Adyia5oiLQH8laQtp5cp0F0PkeMUvUYfKSUx2q6KbsgZ&#10;zujNzJsZXVzutSI74UNnTU2nRxNKhOG26cymph8/3Lw5oyREZhqmrBE1fRCBXi5ev7ro3VyUtrWq&#10;EZ4AxIR572raxujmRRF4KzQLR9YJA6O0XrMI1W+KxrMe6FoV5WRyUvTWN85bLkLA6/VgpIuML6Xg&#10;8U7KICJRNUVuMZ8+n+t0FosLNt945tqOj2mwf8hCs84g6DPUNYuMbH33B5TuuLfBynjErS6slB0X&#10;uQZUM538Vs2qZU7kWkBOcM80hf8Hy9/v7j3pmpqeUmKYRot+fv3+4/EbOU3c9C7M4bJy937UAsRU&#10;6F56nW6UQPY1rSbTcnYyo+QBUzA9Pj8rZwO3Yh8Jh0NZzU6rGVrA4VFVx+VxJr94QXI+xLfCapKE&#10;mnr0LlPKdrchIjpcn1xSYGNvOqVy/5QhPSLMqknCZxgjqViEqB0KC2ZDCVMbzCePPkMefJsgr1lo&#10;yY5hRIJVXZMSRzBlcCUChpKTFPfr/cjD2jYPYM7bYaSC4zcdoG5ZiPfMY4aQCvYi3uGQyiI/O0qU&#10;tNZ/+dt78kdrYaWkx0win89b5gUl6p1B08+nVZWGOCvgs4TiDy3rQ4vZ6iuLmqbYQMezmPyjehKl&#10;t/oT1meZosLEDEfsgaVRuYrDrmABuVgusxsG17F4a1aOJ/ChF8tttLLLbUpEDeyM/GF0M6HjmqXd&#10;ONSz18vPYP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GQUiNkAAAAKAQAADwAAAAAAAAABACAA&#10;AAAiAAAAZHJzL2Rvd25yZXYueG1sUEsBAhQAFAAAAAgAh07iQC6qIc1FAgAAVAQAAA4AAAAAAAAA&#10;AQAgAAAAKA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0D0D0D" w:themeColor="text1" w:themeTint="F2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60524032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-614045</wp:posOffset>
                </wp:positionV>
                <wp:extent cx="2312670" cy="783590"/>
                <wp:effectExtent l="0" t="0" r="0" b="0"/>
                <wp:wrapNone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058920" y="125730"/>
                          <a:ext cx="231267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61496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1496D"/>
                                <w:sz w:val="52"/>
                                <w:szCs w:val="52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91.25pt;margin-top:-48.35pt;height:61.7pt;width:182.1pt;z-index:260524032;mso-width-relative:page;mso-height-relative:page;" filled="f" stroked="f" coordsize="21600,21600" o:gfxdata="UEsDBAoAAAAAAIdO4kAAAAAAAAAAAAAAAAAEAAAAZHJzL1BLAwQUAAAACACHTuJAXI4i59cAAAAK&#10;AQAADwAAAGRycy9kb3ducmV2LnhtbE2PTU/DMAyG70j8h8hI3LZk1TrWUncHEFcQ40PilrVeW9E4&#10;VZOt5d/jneBkW370+nGxm12vzjSGzjPCamlAEVe+7rhBeH97WmxBhWi5tr1nQvihALvy+qqwee0n&#10;fqXzPjZKQjjkFqGNcci1DlVLzoalH4hld/Sjs1HGsdH1aCcJd71OjNloZzuWC60d6KGl6nt/cggf&#10;z8evz7V5aR5dOkx+NppdphFvb1bmHlSkOf7BcNEXdSjF6eBPXAfVI6TbJBUUYZFt7kAJka0vzQEh&#10;karLQv9/ofwFUEsDBBQAAAAIAIdO4kD6ugXwFAIAAOcDAAAOAAAAZHJzL2Uyb0RvYy54bWytU82O&#10;0zAQviPxDpbvNGnabNuo6WrZ1SKk5UdaeADXcRqL2GNst0l5APYNOHHhznP1ORg72aWCGyIHy86M&#10;v5nvm8/ry1615CCsk6BLOp2klAjNoZJ6V9KPH25fLClxnumKtaBFSY/C0cvN82frzhQigwbaSliC&#10;INoVnSlp470pksTxRijmJmCExmANVjGPR7tLKss6RFdtkqXpRdKBrYwFLpzDvzdDkG4ifl0L7t/V&#10;tROetCXF3nxcbVy3YU02a1bsLDON5GMb7B+6UExqLPoEdcM8I3sr/4JSkltwUPsJB5VAXUsuIgdk&#10;M03/YHPfMCMiFxTHmSeZ3P+D5W8P7y2RVUlnM0o0Uzij07eH0/efpx9fSRb06YwrMO3eYKLvX0KP&#10;c45cnbkD/skRDdcN0ztxZS10jWAV9jcNN5OzqwOOCyDb7g1UWIftPUSgvrYqiIdyEESfp/lyleG0&#10;joiT5YvZOCbRe8Ixns2m2cUC4xwTFstZvooJCSsegYx1/pUARcKmpBZtEAuxw53zoTFWPKaEuhpu&#10;ZdtGK7SadCVd5VkeL5xFlPTo1Faqki7T8EWGrGj1SDRwG1j6ftuPwm2hOiJlC4Pz8KXgpgH7hZIO&#10;XVdS93nPrKCkfa1RttV0Pg82jYd5vggq2PPI9jzCNEeoknpKhu21j9YeOF2hvLWMdMMchk7GXtFN&#10;UYXR+cGu5+eY9ft9bn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I4i59cAAAAKAQAADwAAAAAA&#10;AAABACAAAAAiAAAAZHJzL2Rvd25yZXYueG1sUEsBAhQAFAAAAAgAh07iQPq6BfAUAgAA5w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61496D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1496D"/>
                          <w:sz w:val="52"/>
                          <w:szCs w:val="52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6052300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158115</wp:posOffset>
                </wp:positionV>
                <wp:extent cx="3239770" cy="108585"/>
                <wp:effectExtent l="0" t="0" r="17780" b="57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5685" y="897890"/>
                          <a:ext cx="3239770" cy="108585"/>
                        </a:xfrm>
                        <a:prstGeom prst="rect">
                          <a:avLst/>
                        </a:prstGeom>
                        <a:solidFill>
                          <a:srgbClr val="6149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1B" w:rsidRDefault="00696D1B">
                            <w:pPr>
                              <w:jc w:val="center"/>
                              <w:rPr>
                                <w:color w:val="38A6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53.2pt;margin-top:12.45pt;height:8.55pt;width:255.1pt;z-index:260523008;v-text-anchor:middle;mso-width-relative:page;mso-height-relative:page;" fillcolor="#61496D" filled="t" stroked="f" coordsize="21600,21600" o:gfxdata="UEsDBAoAAAAAAIdO4kAAAAAAAAAAAAAAAAAEAAAAZHJzL1BLAwQUAAAACACHTuJA3qJ4ddoAAAAK&#10;AQAADwAAAGRycy9kb3ducmV2LnhtbE2PwU7DMBBE70j8g7VI3KidKERtiFMhpAKVOEDhALdtvI2t&#10;xnYUu234+7onOK7maeZtvZxsz440BuOdhGwmgJFrvTKuk/D1ubqbAwsRncLeO5LwSwGWzfVVjZXy&#10;J/dBx03sWCpxoUIJOsah4jy0miyGmR/IpWznR4sxnWPH1YinVG57ngtRcovGpQWNAz1pavebg5Xw&#10;8q1X7/MfWvvdGz4uzFQ8m/2rlLc3mXgAFmmKfzBc9JM6NMlp6w9OBdZLuBdlkVAJebEAdgFEVpbA&#10;thKKXABvav7/heYMUEsDBBQAAAAIAIdO4kDDpw0GVgIAAHwEAAAOAAAAZHJzL2Uyb0RvYy54bWyt&#10;VEtu2zAQ3RfoHQjuG9mO/4gcGDFSFAiaAG7R9ZgiLQEkhyVpy+llCnTXQ/Q4Ra/RIaV8+lkV3VAz&#10;mtGbmcc3urg8Gc2O0ocGbcmHZwPOpBVYNXZf8vfvrl/NOQsRbAUarSz5vQz8cvXyxUXrlnKENepK&#10;ekYgNixbV/I6RrcsiiBqaSCcoZOWggq9gUiu3xeVh5bQjS5Gg8G0aNFXzqOQIdDbTRfkq4yvlBTx&#10;VqkgI9Mlp95iPn0+d+ksVhew3HtwdSP6NuAfujDQWCr6CLWBCOzgmz+gTCM8BlTxTKApUKlGyDwD&#10;TTMc/DbNtgYn8yxETnCPNIX/ByveHu88a6qSn3NmwdAV/fj89fu3L+w8cdO6sKSUrbvzvRfITIOe&#10;lDfpSSOwE309mU2m8wln9yWfL2bzRU+tPEUmUnx0vpjN6AYEJQwH8wnlEmLxBOR8iK8lGpaMknu6&#10;uswoHG9C7FIfUlLdgLqprhuts+P3uyvt2RHomqfD8WK66dF/SdOWtSUfTcaD1AiQ3JSGSKZxRECw&#10;e85A70nHIvpc22KqQMVhmWpvINRdjQzbl9CW5khEddQkK552p56vHVb3xLDHTnrBieuGoG4gxDvw&#10;pDVqhfYn3tKhNFJ/2Fuc1eg//e19yicJUJSzlrRLvX88gJec6TeWxLEYjsdJ7NkZT2YjcvzzyO55&#10;xB7MFRJvQ9pUJ7KZ8qN+MJVH84HWbJ2qUgisoNodS71zFbudokUVcr3OaSRwB/HGbp1I4IlEi+tD&#10;RNXk+0xEdez0/JHEsyL6dUw79NzPWU8/jd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qJ4ddoA&#10;AAAKAQAADwAAAAAAAAABACAAAAAiAAAAZHJzL2Rvd25yZXYueG1sUEsBAhQAFAAAAAgAh07iQMOn&#10;DQZWAgAAfAQAAA4AAAAAAAAAAQAgAAAAKQEAAGRycy9lMm9Eb2MueG1sUEsFBgAAAAAGAAYAWQEA&#10;APE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8A680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4374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1396365</wp:posOffset>
                </wp:positionV>
                <wp:extent cx="325120" cy="258445"/>
                <wp:effectExtent l="0" t="0" r="17780" b="8255"/>
                <wp:wrapNone/>
                <wp:docPr id="2050" name="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672965" y="2082165"/>
                          <a:ext cx="32512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903412" h="1563688">
                              <a:moveTo>
                                <a:pt x="872180" y="1544638"/>
                              </a:moveTo>
                              <a:lnTo>
                                <a:pt x="875675" y="1544638"/>
                              </a:lnTo>
                              <a:lnTo>
                                <a:pt x="1859905" y="1544638"/>
                              </a:lnTo>
                              <a:lnTo>
                                <a:pt x="1863400" y="1544638"/>
                              </a:lnTo>
                              <a:lnTo>
                                <a:pt x="1866577" y="1545233"/>
                              </a:lnTo>
                              <a:lnTo>
                                <a:pt x="1869118" y="1545829"/>
                              </a:lnTo>
                              <a:lnTo>
                                <a:pt x="1871660" y="1546722"/>
                              </a:lnTo>
                              <a:lnTo>
                                <a:pt x="1873884" y="1547912"/>
                              </a:lnTo>
                              <a:lnTo>
                                <a:pt x="1875154" y="1549103"/>
                              </a:lnTo>
                              <a:lnTo>
                                <a:pt x="1876107" y="1550591"/>
                              </a:lnTo>
                              <a:lnTo>
                                <a:pt x="1876425" y="1552079"/>
                              </a:lnTo>
                              <a:lnTo>
                                <a:pt x="1876425" y="1555651"/>
                              </a:lnTo>
                              <a:lnTo>
                                <a:pt x="1876107" y="1557140"/>
                              </a:lnTo>
                              <a:lnTo>
                                <a:pt x="1875154" y="1558926"/>
                              </a:lnTo>
                              <a:lnTo>
                                <a:pt x="1873884" y="1560116"/>
                              </a:lnTo>
                              <a:lnTo>
                                <a:pt x="1871660" y="1561307"/>
                              </a:lnTo>
                              <a:lnTo>
                                <a:pt x="1869118" y="1562200"/>
                              </a:lnTo>
                              <a:lnTo>
                                <a:pt x="1866577" y="1563093"/>
                              </a:lnTo>
                              <a:lnTo>
                                <a:pt x="1863400" y="1563390"/>
                              </a:lnTo>
                              <a:lnTo>
                                <a:pt x="1859905" y="1563688"/>
                              </a:lnTo>
                              <a:lnTo>
                                <a:pt x="875675" y="1563688"/>
                              </a:lnTo>
                              <a:lnTo>
                                <a:pt x="872180" y="1563390"/>
                              </a:lnTo>
                              <a:lnTo>
                                <a:pt x="869003" y="1563093"/>
                              </a:lnTo>
                              <a:lnTo>
                                <a:pt x="866144" y="1562200"/>
                              </a:lnTo>
                              <a:lnTo>
                                <a:pt x="863603" y="1561307"/>
                              </a:lnTo>
                              <a:lnTo>
                                <a:pt x="861696" y="1560116"/>
                              </a:lnTo>
                              <a:lnTo>
                                <a:pt x="860108" y="1558926"/>
                              </a:lnTo>
                              <a:lnTo>
                                <a:pt x="859155" y="1557140"/>
                              </a:lnTo>
                              <a:lnTo>
                                <a:pt x="858837" y="1555651"/>
                              </a:lnTo>
                              <a:lnTo>
                                <a:pt x="858837" y="1552079"/>
                              </a:lnTo>
                              <a:lnTo>
                                <a:pt x="859155" y="1550591"/>
                              </a:lnTo>
                              <a:lnTo>
                                <a:pt x="860108" y="1549103"/>
                              </a:lnTo>
                              <a:lnTo>
                                <a:pt x="861696" y="1547912"/>
                              </a:lnTo>
                              <a:lnTo>
                                <a:pt x="863603" y="1546722"/>
                              </a:lnTo>
                              <a:lnTo>
                                <a:pt x="866144" y="1545829"/>
                              </a:lnTo>
                              <a:lnTo>
                                <a:pt x="869003" y="1545233"/>
                              </a:lnTo>
                              <a:lnTo>
                                <a:pt x="872180" y="1544638"/>
                              </a:lnTo>
                              <a:close/>
                              <a:moveTo>
                                <a:pt x="1255848" y="1415770"/>
                              </a:moveTo>
                              <a:lnTo>
                                <a:pt x="1252677" y="1416407"/>
                              </a:lnTo>
                              <a:lnTo>
                                <a:pt x="1249823" y="1417361"/>
                              </a:lnTo>
                              <a:lnTo>
                                <a:pt x="1247286" y="1419271"/>
                              </a:lnTo>
                              <a:lnTo>
                                <a:pt x="1245383" y="1420862"/>
                              </a:lnTo>
                              <a:lnTo>
                                <a:pt x="1243797" y="1422771"/>
                              </a:lnTo>
                              <a:lnTo>
                                <a:pt x="1242529" y="1424680"/>
                              </a:lnTo>
                              <a:lnTo>
                                <a:pt x="1242212" y="1426908"/>
                              </a:lnTo>
                              <a:lnTo>
                                <a:pt x="1235235" y="1522691"/>
                              </a:lnTo>
                              <a:lnTo>
                                <a:pt x="1235235" y="1525237"/>
                              </a:lnTo>
                              <a:lnTo>
                                <a:pt x="1236186" y="1527146"/>
                              </a:lnTo>
                              <a:lnTo>
                                <a:pt x="1237772" y="1529056"/>
                              </a:lnTo>
                              <a:lnTo>
                                <a:pt x="1239675" y="1530647"/>
                              </a:lnTo>
                              <a:lnTo>
                                <a:pt x="1242212" y="1532238"/>
                              </a:lnTo>
                              <a:lnTo>
                                <a:pt x="1245066" y="1533193"/>
                              </a:lnTo>
                              <a:lnTo>
                                <a:pt x="1247920" y="1533829"/>
                              </a:lnTo>
                              <a:lnTo>
                                <a:pt x="1251408" y="1534147"/>
                              </a:lnTo>
                              <a:lnTo>
                                <a:pt x="1488299" y="1535738"/>
                              </a:lnTo>
                              <a:lnTo>
                                <a:pt x="1491787" y="1535738"/>
                              </a:lnTo>
                              <a:lnTo>
                                <a:pt x="1494641" y="1535102"/>
                              </a:lnTo>
                              <a:lnTo>
                                <a:pt x="1497813" y="1533829"/>
                              </a:lnTo>
                              <a:lnTo>
                                <a:pt x="1500032" y="1532556"/>
                              </a:lnTo>
                              <a:lnTo>
                                <a:pt x="1502252" y="1530965"/>
                              </a:lnTo>
                              <a:lnTo>
                                <a:pt x="1503521" y="1529056"/>
                              </a:lnTo>
                              <a:lnTo>
                                <a:pt x="1504472" y="1526828"/>
                              </a:lnTo>
                              <a:lnTo>
                                <a:pt x="1504789" y="1524601"/>
                              </a:lnTo>
                              <a:lnTo>
                                <a:pt x="1499715" y="1428181"/>
                              </a:lnTo>
                              <a:lnTo>
                                <a:pt x="1499398" y="1425953"/>
                              </a:lnTo>
                              <a:lnTo>
                                <a:pt x="1498130" y="1424044"/>
                              </a:lnTo>
                              <a:lnTo>
                                <a:pt x="1496227" y="1422134"/>
                              </a:lnTo>
                              <a:lnTo>
                                <a:pt x="1494324" y="1420543"/>
                              </a:lnTo>
                              <a:lnTo>
                                <a:pt x="1491787" y="1418952"/>
                              </a:lnTo>
                              <a:lnTo>
                                <a:pt x="1489250" y="1417679"/>
                              </a:lnTo>
                              <a:lnTo>
                                <a:pt x="1486396" y="1417043"/>
                              </a:lnTo>
                              <a:lnTo>
                                <a:pt x="1483225" y="1416725"/>
                              </a:lnTo>
                              <a:lnTo>
                                <a:pt x="1259019" y="1415770"/>
                              </a:lnTo>
                              <a:lnTo>
                                <a:pt x="1255848" y="1415770"/>
                              </a:lnTo>
                              <a:close/>
                              <a:moveTo>
                                <a:pt x="1699820" y="1377902"/>
                              </a:moveTo>
                              <a:lnTo>
                                <a:pt x="1703942" y="1405269"/>
                              </a:lnTo>
                              <a:lnTo>
                                <a:pt x="1750876" y="1405587"/>
                              </a:lnTo>
                              <a:lnTo>
                                <a:pt x="1746437" y="1378220"/>
                              </a:lnTo>
                              <a:lnTo>
                                <a:pt x="1699820" y="1377902"/>
                              </a:lnTo>
                              <a:close/>
                              <a:moveTo>
                                <a:pt x="1636078" y="1377902"/>
                              </a:moveTo>
                              <a:lnTo>
                                <a:pt x="1639249" y="1404951"/>
                              </a:lnTo>
                              <a:lnTo>
                                <a:pt x="1686183" y="1405269"/>
                              </a:lnTo>
                              <a:lnTo>
                                <a:pt x="1682378" y="1377902"/>
                              </a:lnTo>
                              <a:lnTo>
                                <a:pt x="1636078" y="1377902"/>
                              </a:lnTo>
                              <a:close/>
                              <a:moveTo>
                                <a:pt x="1572019" y="1377584"/>
                              </a:moveTo>
                              <a:lnTo>
                                <a:pt x="1574239" y="1404633"/>
                              </a:lnTo>
                              <a:lnTo>
                                <a:pt x="1621490" y="1404951"/>
                              </a:lnTo>
                              <a:lnTo>
                                <a:pt x="1618636" y="1377584"/>
                              </a:lnTo>
                              <a:lnTo>
                                <a:pt x="1572019" y="1377584"/>
                              </a:lnTo>
                              <a:close/>
                              <a:moveTo>
                                <a:pt x="1507960" y="1377266"/>
                              </a:moveTo>
                              <a:lnTo>
                                <a:pt x="1509546" y="1404314"/>
                              </a:lnTo>
                              <a:lnTo>
                                <a:pt x="1556797" y="1404633"/>
                              </a:lnTo>
                              <a:lnTo>
                                <a:pt x="1554577" y="1377266"/>
                              </a:lnTo>
                              <a:lnTo>
                                <a:pt x="1507960" y="1377266"/>
                              </a:lnTo>
                              <a:close/>
                              <a:moveTo>
                                <a:pt x="1443902" y="1376948"/>
                              </a:moveTo>
                              <a:lnTo>
                                <a:pt x="1444853" y="1403996"/>
                              </a:lnTo>
                              <a:lnTo>
                                <a:pt x="1491787" y="1403996"/>
                              </a:lnTo>
                              <a:lnTo>
                                <a:pt x="1490519" y="1377266"/>
                              </a:lnTo>
                              <a:lnTo>
                                <a:pt x="1443902" y="1376948"/>
                              </a:lnTo>
                              <a:close/>
                              <a:moveTo>
                                <a:pt x="1380160" y="1376629"/>
                              </a:moveTo>
                              <a:lnTo>
                                <a:pt x="1379843" y="1403678"/>
                              </a:lnTo>
                              <a:lnTo>
                                <a:pt x="1426777" y="1403996"/>
                              </a:lnTo>
                              <a:lnTo>
                                <a:pt x="1426460" y="1376948"/>
                              </a:lnTo>
                              <a:lnTo>
                                <a:pt x="1380160" y="1376629"/>
                              </a:lnTo>
                              <a:close/>
                              <a:moveTo>
                                <a:pt x="1316101" y="1376311"/>
                              </a:moveTo>
                              <a:lnTo>
                                <a:pt x="1315150" y="1403360"/>
                              </a:lnTo>
                              <a:lnTo>
                                <a:pt x="1362401" y="1403360"/>
                              </a:lnTo>
                              <a:lnTo>
                                <a:pt x="1362718" y="1376629"/>
                              </a:lnTo>
                              <a:lnTo>
                                <a:pt x="1316101" y="1376311"/>
                              </a:lnTo>
                              <a:close/>
                              <a:moveTo>
                                <a:pt x="1252043" y="1375993"/>
                              </a:moveTo>
                              <a:lnTo>
                                <a:pt x="1250140" y="1403041"/>
                              </a:lnTo>
                              <a:lnTo>
                                <a:pt x="1297391" y="1403041"/>
                              </a:lnTo>
                              <a:lnTo>
                                <a:pt x="1298660" y="1376311"/>
                              </a:lnTo>
                              <a:lnTo>
                                <a:pt x="1252043" y="1375993"/>
                              </a:lnTo>
                              <a:close/>
                              <a:moveTo>
                                <a:pt x="1188301" y="1375675"/>
                              </a:moveTo>
                              <a:lnTo>
                                <a:pt x="1185764" y="1402723"/>
                              </a:lnTo>
                              <a:lnTo>
                                <a:pt x="1232698" y="1402723"/>
                              </a:lnTo>
                              <a:lnTo>
                                <a:pt x="1234601" y="1375993"/>
                              </a:lnTo>
                              <a:lnTo>
                                <a:pt x="1188301" y="1375675"/>
                              </a:lnTo>
                              <a:close/>
                              <a:moveTo>
                                <a:pt x="1124242" y="1375356"/>
                              </a:moveTo>
                              <a:lnTo>
                                <a:pt x="1120754" y="1402405"/>
                              </a:lnTo>
                              <a:lnTo>
                                <a:pt x="1167688" y="1402405"/>
                              </a:lnTo>
                              <a:lnTo>
                                <a:pt x="1170859" y="1375675"/>
                              </a:lnTo>
                              <a:lnTo>
                                <a:pt x="1124242" y="1375356"/>
                              </a:lnTo>
                              <a:close/>
                              <a:moveTo>
                                <a:pt x="1060183" y="1375038"/>
                              </a:moveTo>
                              <a:lnTo>
                                <a:pt x="1056061" y="1402087"/>
                              </a:lnTo>
                              <a:lnTo>
                                <a:pt x="1102995" y="1402087"/>
                              </a:lnTo>
                              <a:lnTo>
                                <a:pt x="1106800" y="1375356"/>
                              </a:lnTo>
                              <a:lnTo>
                                <a:pt x="1060183" y="1375038"/>
                              </a:lnTo>
                              <a:close/>
                              <a:moveTo>
                                <a:pt x="996442" y="1374720"/>
                              </a:moveTo>
                              <a:lnTo>
                                <a:pt x="991051" y="1401769"/>
                              </a:lnTo>
                              <a:lnTo>
                                <a:pt x="1038302" y="1401769"/>
                              </a:lnTo>
                              <a:lnTo>
                                <a:pt x="1042742" y="1375038"/>
                              </a:lnTo>
                              <a:lnTo>
                                <a:pt x="996442" y="1374720"/>
                              </a:lnTo>
                              <a:close/>
                              <a:moveTo>
                                <a:pt x="394079" y="1340803"/>
                              </a:moveTo>
                              <a:lnTo>
                                <a:pt x="364253" y="1348105"/>
                              </a:lnTo>
                              <a:lnTo>
                                <a:pt x="354734" y="1351280"/>
                              </a:lnTo>
                              <a:lnTo>
                                <a:pt x="367743" y="1359853"/>
                              </a:lnTo>
                              <a:lnTo>
                                <a:pt x="380752" y="1368743"/>
                              </a:lnTo>
                              <a:lnTo>
                                <a:pt x="393761" y="1376998"/>
                              </a:lnTo>
                              <a:lnTo>
                                <a:pt x="407088" y="1385571"/>
                              </a:lnTo>
                              <a:lnTo>
                                <a:pt x="420414" y="1393191"/>
                              </a:lnTo>
                              <a:lnTo>
                                <a:pt x="434375" y="1400493"/>
                              </a:lnTo>
                              <a:lnTo>
                                <a:pt x="448336" y="1408113"/>
                              </a:lnTo>
                              <a:lnTo>
                                <a:pt x="462297" y="1415098"/>
                              </a:lnTo>
                              <a:lnTo>
                                <a:pt x="453095" y="1406526"/>
                              </a:lnTo>
                              <a:lnTo>
                                <a:pt x="444528" y="1397636"/>
                              </a:lnTo>
                              <a:lnTo>
                                <a:pt x="435644" y="1389063"/>
                              </a:lnTo>
                              <a:lnTo>
                                <a:pt x="427077" y="1379538"/>
                              </a:lnTo>
                              <a:lnTo>
                                <a:pt x="418510" y="1370331"/>
                              </a:lnTo>
                              <a:lnTo>
                                <a:pt x="410261" y="1360488"/>
                              </a:lnTo>
                              <a:lnTo>
                                <a:pt x="402011" y="1350963"/>
                              </a:lnTo>
                              <a:lnTo>
                                <a:pt x="394079" y="1340803"/>
                              </a:lnTo>
                              <a:close/>
                              <a:moveTo>
                                <a:pt x="1694111" y="1340353"/>
                              </a:moveTo>
                              <a:lnTo>
                                <a:pt x="1698234" y="1367401"/>
                              </a:lnTo>
                              <a:lnTo>
                                <a:pt x="1744534" y="1367719"/>
                              </a:lnTo>
                              <a:lnTo>
                                <a:pt x="1739777" y="1340671"/>
                              </a:lnTo>
                              <a:lnTo>
                                <a:pt x="1694111" y="1340353"/>
                              </a:lnTo>
                              <a:close/>
                              <a:moveTo>
                                <a:pt x="1631321" y="1340034"/>
                              </a:moveTo>
                              <a:lnTo>
                                <a:pt x="1634809" y="1367083"/>
                              </a:lnTo>
                              <a:lnTo>
                                <a:pt x="1680792" y="1367401"/>
                              </a:lnTo>
                              <a:lnTo>
                                <a:pt x="1676987" y="1340353"/>
                              </a:lnTo>
                              <a:lnTo>
                                <a:pt x="1631321" y="1340034"/>
                              </a:lnTo>
                              <a:close/>
                              <a:moveTo>
                                <a:pt x="1568531" y="1339716"/>
                              </a:moveTo>
                              <a:lnTo>
                                <a:pt x="1571068" y="1366765"/>
                              </a:lnTo>
                              <a:lnTo>
                                <a:pt x="1617051" y="1367083"/>
                              </a:lnTo>
                              <a:lnTo>
                                <a:pt x="1614196" y="1340034"/>
                              </a:lnTo>
                              <a:lnTo>
                                <a:pt x="1568531" y="1339716"/>
                              </a:lnTo>
                              <a:close/>
                              <a:moveTo>
                                <a:pt x="1505741" y="1339716"/>
                              </a:moveTo>
                              <a:lnTo>
                                <a:pt x="1507326" y="1366765"/>
                              </a:lnTo>
                              <a:lnTo>
                                <a:pt x="1553626" y="1366765"/>
                              </a:lnTo>
                              <a:lnTo>
                                <a:pt x="1551406" y="1339716"/>
                              </a:lnTo>
                              <a:lnTo>
                                <a:pt x="1505741" y="1339716"/>
                              </a:lnTo>
                              <a:close/>
                              <a:moveTo>
                                <a:pt x="1442950" y="1339398"/>
                              </a:moveTo>
                              <a:lnTo>
                                <a:pt x="1443585" y="1366128"/>
                              </a:lnTo>
                              <a:lnTo>
                                <a:pt x="1489884" y="1366128"/>
                              </a:lnTo>
                              <a:lnTo>
                                <a:pt x="1488616" y="1339398"/>
                              </a:lnTo>
                              <a:lnTo>
                                <a:pt x="1442950" y="1339398"/>
                              </a:lnTo>
                              <a:close/>
                              <a:moveTo>
                                <a:pt x="1380160" y="1339080"/>
                              </a:moveTo>
                              <a:lnTo>
                                <a:pt x="1380160" y="1365810"/>
                              </a:lnTo>
                              <a:lnTo>
                                <a:pt x="1426143" y="1365810"/>
                              </a:lnTo>
                              <a:lnTo>
                                <a:pt x="1425826" y="1339398"/>
                              </a:lnTo>
                              <a:lnTo>
                                <a:pt x="1380160" y="1339080"/>
                              </a:lnTo>
                              <a:close/>
                              <a:moveTo>
                                <a:pt x="1317370" y="1338761"/>
                              </a:moveTo>
                              <a:lnTo>
                                <a:pt x="1316418" y="1365492"/>
                              </a:lnTo>
                              <a:lnTo>
                                <a:pt x="1362718" y="1365492"/>
                              </a:lnTo>
                              <a:lnTo>
                                <a:pt x="1363035" y="1339080"/>
                              </a:lnTo>
                              <a:lnTo>
                                <a:pt x="1317370" y="1338761"/>
                              </a:lnTo>
                              <a:close/>
                              <a:moveTo>
                                <a:pt x="1254897" y="1338443"/>
                              </a:moveTo>
                              <a:lnTo>
                                <a:pt x="1252677" y="1365174"/>
                              </a:lnTo>
                              <a:lnTo>
                                <a:pt x="1298977" y="1365492"/>
                              </a:lnTo>
                              <a:lnTo>
                                <a:pt x="1300245" y="1338761"/>
                              </a:lnTo>
                              <a:lnTo>
                                <a:pt x="1254897" y="1338443"/>
                              </a:lnTo>
                              <a:close/>
                              <a:moveTo>
                                <a:pt x="1192106" y="1338443"/>
                              </a:moveTo>
                              <a:lnTo>
                                <a:pt x="1189252" y="1364855"/>
                              </a:lnTo>
                              <a:lnTo>
                                <a:pt x="1235235" y="1365174"/>
                              </a:lnTo>
                              <a:lnTo>
                                <a:pt x="1237772" y="1338443"/>
                              </a:lnTo>
                              <a:lnTo>
                                <a:pt x="1192106" y="1338443"/>
                              </a:lnTo>
                              <a:close/>
                              <a:moveTo>
                                <a:pt x="1128999" y="1338125"/>
                              </a:moveTo>
                              <a:lnTo>
                                <a:pt x="1125511" y="1364537"/>
                              </a:lnTo>
                              <a:lnTo>
                                <a:pt x="1172128" y="1364855"/>
                              </a:lnTo>
                              <a:lnTo>
                                <a:pt x="1174665" y="1338125"/>
                              </a:lnTo>
                              <a:lnTo>
                                <a:pt x="1128999" y="1338125"/>
                              </a:lnTo>
                              <a:close/>
                              <a:moveTo>
                                <a:pt x="1066526" y="1337807"/>
                              </a:moveTo>
                              <a:lnTo>
                                <a:pt x="1061769" y="1364219"/>
                              </a:lnTo>
                              <a:lnTo>
                                <a:pt x="1108386" y="1364537"/>
                              </a:lnTo>
                              <a:lnTo>
                                <a:pt x="1111874" y="1338125"/>
                              </a:lnTo>
                              <a:lnTo>
                                <a:pt x="1066526" y="1337807"/>
                              </a:lnTo>
                              <a:close/>
                              <a:moveTo>
                                <a:pt x="1003419" y="1337489"/>
                              </a:moveTo>
                              <a:lnTo>
                                <a:pt x="998345" y="1363901"/>
                              </a:lnTo>
                              <a:lnTo>
                                <a:pt x="1044644" y="1364219"/>
                              </a:lnTo>
                              <a:lnTo>
                                <a:pt x="1049401" y="1337807"/>
                              </a:lnTo>
                              <a:lnTo>
                                <a:pt x="1003419" y="1337489"/>
                              </a:lnTo>
                              <a:close/>
                              <a:moveTo>
                                <a:pt x="538764" y="1314450"/>
                              </a:moveTo>
                              <a:lnTo>
                                <a:pt x="518458" y="1317308"/>
                              </a:lnTo>
                              <a:lnTo>
                                <a:pt x="498468" y="1320165"/>
                              </a:lnTo>
                              <a:lnTo>
                                <a:pt x="478479" y="1323340"/>
                              </a:lnTo>
                              <a:lnTo>
                                <a:pt x="458807" y="1326833"/>
                              </a:lnTo>
                              <a:lnTo>
                                <a:pt x="467691" y="1336675"/>
                              </a:lnTo>
                              <a:lnTo>
                                <a:pt x="476258" y="1346200"/>
                              </a:lnTo>
                              <a:lnTo>
                                <a:pt x="485142" y="1355408"/>
                              </a:lnTo>
                              <a:lnTo>
                                <a:pt x="494343" y="1364298"/>
                              </a:lnTo>
                              <a:lnTo>
                                <a:pt x="503228" y="1372871"/>
                              </a:lnTo>
                              <a:lnTo>
                                <a:pt x="512746" y="1381126"/>
                              </a:lnTo>
                              <a:lnTo>
                                <a:pt x="521948" y="1389381"/>
                              </a:lnTo>
                              <a:lnTo>
                                <a:pt x="531784" y="1397001"/>
                              </a:lnTo>
                              <a:lnTo>
                                <a:pt x="540986" y="1404621"/>
                              </a:lnTo>
                              <a:lnTo>
                                <a:pt x="551139" y="1411606"/>
                              </a:lnTo>
                              <a:lnTo>
                                <a:pt x="560658" y="1418273"/>
                              </a:lnTo>
                              <a:lnTo>
                                <a:pt x="570811" y="1424941"/>
                              </a:lnTo>
                              <a:lnTo>
                                <a:pt x="580965" y="1430973"/>
                              </a:lnTo>
                              <a:lnTo>
                                <a:pt x="591118" y="1437323"/>
                              </a:lnTo>
                              <a:lnTo>
                                <a:pt x="601589" y="1442721"/>
                              </a:lnTo>
                              <a:lnTo>
                                <a:pt x="611742" y="1447801"/>
                              </a:lnTo>
                              <a:lnTo>
                                <a:pt x="601589" y="1433831"/>
                              </a:lnTo>
                              <a:lnTo>
                                <a:pt x="591753" y="1419226"/>
                              </a:lnTo>
                              <a:lnTo>
                                <a:pt x="582234" y="1403351"/>
                              </a:lnTo>
                              <a:lnTo>
                                <a:pt x="573032" y="1387158"/>
                              </a:lnTo>
                              <a:lnTo>
                                <a:pt x="564148" y="1370013"/>
                              </a:lnTo>
                              <a:lnTo>
                                <a:pt x="555264" y="1352233"/>
                              </a:lnTo>
                              <a:lnTo>
                                <a:pt x="547014" y="1333500"/>
                              </a:lnTo>
                              <a:lnTo>
                                <a:pt x="538764" y="1314450"/>
                              </a:lnTo>
                              <a:close/>
                              <a:moveTo>
                                <a:pt x="1688403" y="1302485"/>
                              </a:moveTo>
                              <a:lnTo>
                                <a:pt x="1692526" y="1329215"/>
                              </a:lnTo>
                              <a:lnTo>
                                <a:pt x="1737557" y="1329533"/>
                              </a:lnTo>
                              <a:lnTo>
                                <a:pt x="1733117" y="1302803"/>
                              </a:lnTo>
                              <a:lnTo>
                                <a:pt x="1688403" y="1302485"/>
                              </a:lnTo>
                              <a:close/>
                              <a:moveTo>
                                <a:pt x="1626881" y="1302166"/>
                              </a:moveTo>
                              <a:lnTo>
                                <a:pt x="1630053" y="1329215"/>
                              </a:lnTo>
                              <a:lnTo>
                                <a:pt x="1675401" y="1329215"/>
                              </a:lnTo>
                              <a:lnTo>
                                <a:pt x="1671596" y="1302485"/>
                              </a:lnTo>
                              <a:lnTo>
                                <a:pt x="1626881" y="1302166"/>
                              </a:lnTo>
                              <a:close/>
                              <a:moveTo>
                                <a:pt x="1565042" y="1302166"/>
                              </a:moveTo>
                              <a:lnTo>
                                <a:pt x="1567579" y="1328897"/>
                              </a:lnTo>
                              <a:lnTo>
                                <a:pt x="1612928" y="1329215"/>
                              </a:lnTo>
                              <a:lnTo>
                                <a:pt x="1610074" y="1302166"/>
                              </a:lnTo>
                              <a:lnTo>
                                <a:pt x="1565042" y="1302166"/>
                              </a:lnTo>
                              <a:close/>
                              <a:moveTo>
                                <a:pt x="1503521" y="1301848"/>
                              </a:moveTo>
                              <a:lnTo>
                                <a:pt x="1505106" y="1328578"/>
                              </a:lnTo>
                              <a:lnTo>
                                <a:pt x="1550772" y="1328897"/>
                              </a:lnTo>
                              <a:lnTo>
                                <a:pt x="1548552" y="1302166"/>
                              </a:lnTo>
                              <a:lnTo>
                                <a:pt x="1503521" y="1301848"/>
                              </a:lnTo>
                              <a:close/>
                              <a:moveTo>
                                <a:pt x="1441999" y="1301848"/>
                              </a:moveTo>
                              <a:lnTo>
                                <a:pt x="1442633" y="1328260"/>
                              </a:lnTo>
                              <a:lnTo>
                                <a:pt x="1487982" y="1328578"/>
                              </a:lnTo>
                              <a:lnTo>
                                <a:pt x="1486713" y="1301848"/>
                              </a:lnTo>
                              <a:lnTo>
                                <a:pt x="1441999" y="1301848"/>
                              </a:lnTo>
                              <a:close/>
                              <a:moveTo>
                                <a:pt x="1380477" y="1301530"/>
                              </a:moveTo>
                              <a:lnTo>
                                <a:pt x="1380477" y="1328260"/>
                              </a:lnTo>
                              <a:lnTo>
                                <a:pt x="1425509" y="1328260"/>
                              </a:lnTo>
                              <a:lnTo>
                                <a:pt x="1425191" y="1301530"/>
                              </a:lnTo>
                              <a:lnTo>
                                <a:pt x="1380477" y="1301530"/>
                              </a:lnTo>
                              <a:close/>
                              <a:moveTo>
                                <a:pt x="1318638" y="1301212"/>
                              </a:moveTo>
                              <a:lnTo>
                                <a:pt x="1317687" y="1327942"/>
                              </a:lnTo>
                              <a:lnTo>
                                <a:pt x="1363353" y="1328260"/>
                              </a:lnTo>
                              <a:lnTo>
                                <a:pt x="1363670" y="1301530"/>
                              </a:lnTo>
                              <a:lnTo>
                                <a:pt x="1318638" y="1301212"/>
                              </a:lnTo>
                              <a:close/>
                              <a:moveTo>
                                <a:pt x="1257434" y="1301212"/>
                              </a:moveTo>
                              <a:lnTo>
                                <a:pt x="1255531" y="1327624"/>
                              </a:lnTo>
                              <a:lnTo>
                                <a:pt x="1300879" y="1327942"/>
                              </a:lnTo>
                              <a:lnTo>
                                <a:pt x="1301831" y="1301212"/>
                              </a:lnTo>
                              <a:lnTo>
                                <a:pt x="1257434" y="1301212"/>
                              </a:lnTo>
                              <a:close/>
                              <a:moveTo>
                                <a:pt x="1195595" y="1300894"/>
                              </a:moveTo>
                              <a:lnTo>
                                <a:pt x="1193058" y="1327306"/>
                              </a:lnTo>
                              <a:lnTo>
                                <a:pt x="1238406" y="1327624"/>
                              </a:lnTo>
                              <a:lnTo>
                                <a:pt x="1240626" y="1300894"/>
                              </a:lnTo>
                              <a:lnTo>
                                <a:pt x="1195595" y="1300894"/>
                              </a:lnTo>
                              <a:close/>
                              <a:moveTo>
                                <a:pt x="1134073" y="1300575"/>
                              </a:moveTo>
                              <a:lnTo>
                                <a:pt x="1130268" y="1327306"/>
                              </a:lnTo>
                              <a:lnTo>
                                <a:pt x="1175933" y="1327306"/>
                              </a:lnTo>
                              <a:lnTo>
                                <a:pt x="1178787" y="1300894"/>
                              </a:lnTo>
                              <a:lnTo>
                                <a:pt x="1134073" y="1300575"/>
                              </a:lnTo>
                              <a:close/>
                              <a:moveTo>
                                <a:pt x="1072551" y="1300575"/>
                              </a:moveTo>
                              <a:lnTo>
                                <a:pt x="1068112" y="1326987"/>
                              </a:lnTo>
                              <a:lnTo>
                                <a:pt x="1113460" y="1326987"/>
                              </a:lnTo>
                              <a:lnTo>
                                <a:pt x="1117266" y="1300575"/>
                              </a:lnTo>
                              <a:lnTo>
                                <a:pt x="1072551" y="1300575"/>
                              </a:lnTo>
                              <a:close/>
                              <a:moveTo>
                                <a:pt x="1010712" y="1300257"/>
                              </a:moveTo>
                              <a:lnTo>
                                <a:pt x="1005638" y="1326669"/>
                              </a:lnTo>
                              <a:lnTo>
                                <a:pt x="1050987" y="1326987"/>
                              </a:lnTo>
                              <a:lnTo>
                                <a:pt x="1055744" y="1300575"/>
                              </a:lnTo>
                              <a:lnTo>
                                <a:pt x="1010712" y="1300257"/>
                              </a:lnTo>
                              <a:close/>
                              <a:moveTo>
                                <a:pt x="742467" y="1299528"/>
                              </a:moveTo>
                              <a:lnTo>
                                <a:pt x="705978" y="1300480"/>
                              </a:lnTo>
                              <a:lnTo>
                                <a:pt x="670124" y="1302068"/>
                              </a:lnTo>
                              <a:lnTo>
                                <a:pt x="634587" y="1304290"/>
                              </a:lnTo>
                              <a:lnTo>
                                <a:pt x="600002" y="1307148"/>
                              </a:lnTo>
                              <a:lnTo>
                                <a:pt x="608886" y="1327150"/>
                              </a:lnTo>
                              <a:lnTo>
                                <a:pt x="618088" y="1346518"/>
                              </a:lnTo>
                              <a:lnTo>
                                <a:pt x="627607" y="1364298"/>
                              </a:lnTo>
                              <a:lnTo>
                                <a:pt x="632683" y="1373188"/>
                              </a:lnTo>
                              <a:lnTo>
                                <a:pt x="637760" y="1381126"/>
                              </a:lnTo>
                              <a:lnTo>
                                <a:pt x="642519" y="1389381"/>
                              </a:lnTo>
                              <a:lnTo>
                                <a:pt x="647596" y="1397001"/>
                              </a:lnTo>
                              <a:lnTo>
                                <a:pt x="652673" y="1404621"/>
                              </a:lnTo>
                              <a:lnTo>
                                <a:pt x="657750" y="1411288"/>
                              </a:lnTo>
                              <a:lnTo>
                                <a:pt x="662826" y="1417956"/>
                              </a:lnTo>
                              <a:lnTo>
                                <a:pt x="668220" y="1424623"/>
                              </a:lnTo>
                              <a:lnTo>
                                <a:pt x="673614" y="1430656"/>
                              </a:lnTo>
                              <a:lnTo>
                                <a:pt x="678691" y="1436688"/>
                              </a:lnTo>
                              <a:lnTo>
                                <a:pt x="686941" y="1444626"/>
                              </a:lnTo>
                              <a:lnTo>
                                <a:pt x="694873" y="1451928"/>
                              </a:lnTo>
                              <a:lnTo>
                                <a:pt x="703123" y="1458913"/>
                              </a:lnTo>
                              <a:lnTo>
                                <a:pt x="711055" y="1464628"/>
                              </a:lnTo>
                              <a:lnTo>
                                <a:pt x="718987" y="1469708"/>
                              </a:lnTo>
                              <a:lnTo>
                                <a:pt x="726920" y="1474153"/>
                              </a:lnTo>
                              <a:lnTo>
                                <a:pt x="734535" y="1477963"/>
                              </a:lnTo>
                              <a:lnTo>
                                <a:pt x="742467" y="1480821"/>
                              </a:lnTo>
                              <a:lnTo>
                                <a:pt x="742467" y="1299528"/>
                              </a:lnTo>
                              <a:close/>
                              <a:moveTo>
                                <a:pt x="1682695" y="1264935"/>
                              </a:moveTo>
                              <a:lnTo>
                                <a:pt x="1686818" y="1291665"/>
                              </a:lnTo>
                              <a:lnTo>
                                <a:pt x="1731215" y="1291665"/>
                              </a:lnTo>
                              <a:lnTo>
                                <a:pt x="1726775" y="1264935"/>
                              </a:lnTo>
                              <a:lnTo>
                                <a:pt x="1682695" y="1264935"/>
                              </a:lnTo>
                              <a:close/>
                              <a:moveTo>
                                <a:pt x="1622442" y="1264617"/>
                              </a:moveTo>
                              <a:lnTo>
                                <a:pt x="1625613" y="1291347"/>
                              </a:lnTo>
                              <a:lnTo>
                                <a:pt x="1670327" y="1291665"/>
                              </a:lnTo>
                              <a:lnTo>
                                <a:pt x="1666205" y="1264617"/>
                              </a:lnTo>
                              <a:lnTo>
                                <a:pt x="1622442" y="1264617"/>
                              </a:lnTo>
                              <a:close/>
                              <a:moveTo>
                                <a:pt x="1561871" y="1264617"/>
                              </a:moveTo>
                              <a:lnTo>
                                <a:pt x="1564091" y="1291347"/>
                              </a:lnTo>
                              <a:lnTo>
                                <a:pt x="1608805" y="1291347"/>
                              </a:lnTo>
                              <a:lnTo>
                                <a:pt x="1605951" y="1264617"/>
                              </a:lnTo>
                              <a:lnTo>
                                <a:pt x="1561871" y="1264617"/>
                              </a:lnTo>
                              <a:close/>
                              <a:moveTo>
                                <a:pt x="1501618" y="1264298"/>
                              </a:moveTo>
                              <a:lnTo>
                                <a:pt x="1502886" y="1291029"/>
                              </a:lnTo>
                              <a:lnTo>
                                <a:pt x="1547284" y="1291029"/>
                              </a:lnTo>
                              <a:lnTo>
                                <a:pt x="1545381" y="1264298"/>
                              </a:lnTo>
                              <a:lnTo>
                                <a:pt x="1501618" y="1264298"/>
                              </a:lnTo>
                              <a:close/>
                              <a:moveTo>
                                <a:pt x="1441048" y="1263980"/>
                              </a:moveTo>
                              <a:lnTo>
                                <a:pt x="1441682" y="1290711"/>
                              </a:lnTo>
                              <a:lnTo>
                                <a:pt x="1486396" y="1291029"/>
                              </a:lnTo>
                              <a:lnTo>
                                <a:pt x="1485128" y="1264298"/>
                              </a:lnTo>
                              <a:lnTo>
                                <a:pt x="1441048" y="1263980"/>
                              </a:lnTo>
                              <a:close/>
                              <a:moveTo>
                                <a:pt x="1380794" y="1263980"/>
                              </a:moveTo>
                              <a:lnTo>
                                <a:pt x="1380477" y="1290711"/>
                              </a:lnTo>
                              <a:lnTo>
                                <a:pt x="1424874" y="1290711"/>
                              </a:lnTo>
                              <a:lnTo>
                                <a:pt x="1424557" y="1263980"/>
                              </a:lnTo>
                              <a:lnTo>
                                <a:pt x="1380794" y="1263980"/>
                              </a:lnTo>
                              <a:close/>
                              <a:moveTo>
                                <a:pt x="1320224" y="1263662"/>
                              </a:moveTo>
                              <a:lnTo>
                                <a:pt x="1319273" y="1290392"/>
                              </a:lnTo>
                              <a:lnTo>
                                <a:pt x="1363670" y="1290711"/>
                              </a:lnTo>
                              <a:lnTo>
                                <a:pt x="1363987" y="1263980"/>
                              </a:lnTo>
                              <a:lnTo>
                                <a:pt x="1320224" y="1263662"/>
                              </a:lnTo>
                              <a:close/>
                              <a:moveTo>
                                <a:pt x="1259654" y="1263662"/>
                              </a:moveTo>
                              <a:lnTo>
                                <a:pt x="1258068" y="1290392"/>
                              </a:lnTo>
                              <a:lnTo>
                                <a:pt x="1302465" y="1290392"/>
                              </a:lnTo>
                              <a:lnTo>
                                <a:pt x="1303416" y="1263662"/>
                              </a:lnTo>
                              <a:lnTo>
                                <a:pt x="1259654" y="1263662"/>
                              </a:lnTo>
                              <a:close/>
                              <a:moveTo>
                                <a:pt x="1199083" y="1263344"/>
                              </a:moveTo>
                              <a:lnTo>
                                <a:pt x="1196546" y="1290074"/>
                              </a:lnTo>
                              <a:lnTo>
                                <a:pt x="1241260" y="1290392"/>
                              </a:lnTo>
                              <a:lnTo>
                                <a:pt x="1243163" y="1263662"/>
                              </a:lnTo>
                              <a:lnTo>
                                <a:pt x="1199083" y="1263344"/>
                              </a:lnTo>
                              <a:close/>
                              <a:moveTo>
                                <a:pt x="1138830" y="1263344"/>
                              </a:moveTo>
                              <a:lnTo>
                                <a:pt x="1135659" y="1289756"/>
                              </a:lnTo>
                              <a:lnTo>
                                <a:pt x="1180056" y="1290074"/>
                              </a:lnTo>
                              <a:lnTo>
                                <a:pt x="1182593" y="1263344"/>
                              </a:lnTo>
                              <a:lnTo>
                                <a:pt x="1138830" y="1263344"/>
                              </a:lnTo>
                              <a:close/>
                              <a:moveTo>
                                <a:pt x="1078259" y="1263026"/>
                              </a:moveTo>
                              <a:lnTo>
                                <a:pt x="1074137" y="1289756"/>
                              </a:lnTo>
                              <a:lnTo>
                                <a:pt x="1118851" y="1289756"/>
                              </a:lnTo>
                              <a:lnTo>
                                <a:pt x="1122339" y="1263344"/>
                              </a:lnTo>
                              <a:lnTo>
                                <a:pt x="1078259" y="1263026"/>
                              </a:lnTo>
                              <a:close/>
                              <a:moveTo>
                                <a:pt x="1018006" y="1263026"/>
                              </a:moveTo>
                              <a:lnTo>
                                <a:pt x="1012615" y="1289438"/>
                              </a:lnTo>
                              <a:lnTo>
                                <a:pt x="1057329" y="1289756"/>
                              </a:lnTo>
                              <a:lnTo>
                                <a:pt x="1061769" y="1263026"/>
                              </a:lnTo>
                              <a:lnTo>
                                <a:pt x="1018006" y="1263026"/>
                              </a:lnTo>
                              <a:close/>
                              <a:moveTo>
                                <a:pt x="1676987" y="1227067"/>
                              </a:moveTo>
                              <a:lnTo>
                                <a:pt x="1681109" y="1253797"/>
                              </a:lnTo>
                              <a:lnTo>
                                <a:pt x="1724872" y="1254115"/>
                              </a:lnTo>
                              <a:lnTo>
                                <a:pt x="1719798" y="1227067"/>
                              </a:lnTo>
                              <a:lnTo>
                                <a:pt x="1676987" y="1227067"/>
                              </a:lnTo>
                              <a:close/>
                              <a:moveTo>
                                <a:pt x="1618002" y="1227067"/>
                              </a:moveTo>
                              <a:lnTo>
                                <a:pt x="1621173" y="1253797"/>
                              </a:lnTo>
                              <a:lnTo>
                                <a:pt x="1664619" y="1253797"/>
                              </a:lnTo>
                              <a:lnTo>
                                <a:pt x="1660813" y="1227067"/>
                              </a:lnTo>
                              <a:lnTo>
                                <a:pt x="1618002" y="1227067"/>
                              </a:lnTo>
                              <a:close/>
                              <a:moveTo>
                                <a:pt x="1558383" y="1226431"/>
                              </a:moveTo>
                              <a:lnTo>
                                <a:pt x="1560920" y="1253479"/>
                              </a:lnTo>
                              <a:lnTo>
                                <a:pt x="1604683" y="1253797"/>
                              </a:lnTo>
                              <a:lnTo>
                                <a:pt x="1601512" y="1226431"/>
                              </a:lnTo>
                              <a:lnTo>
                                <a:pt x="1558383" y="1226431"/>
                              </a:lnTo>
                              <a:close/>
                              <a:moveTo>
                                <a:pt x="1499398" y="1226431"/>
                              </a:moveTo>
                              <a:lnTo>
                                <a:pt x="1500984" y="1253479"/>
                              </a:lnTo>
                              <a:lnTo>
                                <a:pt x="1544430" y="1253479"/>
                              </a:lnTo>
                              <a:lnTo>
                                <a:pt x="1542210" y="1226431"/>
                              </a:lnTo>
                              <a:lnTo>
                                <a:pt x="1499398" y="1226431"/>
                              </a:lnTo>
                              <a:close/>
                              <a:moveTo>
                                <a:pt x="1439779" y="1226112"/>
                              </a:moveTo>
                              <a:lnTo>
                                <a:pt x="1440730" y="1253161"/>
                              </a:lnTo>
                              <a:lnTo>
                                <a:pt x="1484493" y="1253479"/>
                              </a:lnTo>
                              <a:lnTo>
                                <a:pt x="1483225" y="1226431"/>
                              </a:lnTo>
                              <a:lnTo>
                                <a:pt x="1439779" y="1226112"/>
                              </a:lnTo>
                              <a:close/>
                              <a:moveTo>
                                <a:pt x="1380794" y="1226112"/>
                              </a:moveTo>
                              <a:lnTo>
                                <a:pt x="1380794" y="1253161"/>
                              </a:lnTo>
                              <a:lnTo>
                                <a:pt x="1424240" y="1253161"/>
                              </a:lnTo>
                              <a:lnTo>
                                <a:pt x="1423606" y="1226112"/>
                              </a:lnTo>
                              <a:lnTo>
                                <a:pt x="1380794" y="1226112"/>
                              </a:lnTo>
                              <a:close/>
                              <a:moveTo>
                                <a:pt x="1321492" y="1226112"/>
                              </a:moveTo>
                              <a:lnTo>
                                <a:pt x="1320541" y="1252843"/>
                              </a:lnTo>
                              <a:lnTo>
                                <a:pt x="1364304" y="1253161"/>
                              </a:lnTo>
                              <a:lnTo>
                                <a:pt x="1364621" y="1226112"/>
                              </a:lnTo>
                              <a:lnTo>
                                <a:pt x="1321492" y="1226112"/>
                              </a:lnTo>
                              <a:close/>
                              <a:moveTo>
                                <a:pt x="1262190" y="1225794"/>
                              </a:moveTo>
                              <a:lnTo>
                                <a:pt x="1260605" y="1252843"/>
                              </a:lnTo>
                              <a:lnTo>
                                <a:pt x="1304051" y="1252843"/>
                              </a:lnTo>
                              <a:lnTo>
                                <a:pt x="1305319" y="1225794"/>
                              </a:lnTo>
                              <a:lnTo>
                                <a:pt x="1262190" y="1225794"/>
                              </a:lnTo>
                              <a:close/>
                              <a:moveTo>
                                <a:pt x="1203206" y="1225794"/>
                              </a:moveTo>
                              <a:lnTo>
                                <a:pt x="1200352" y="1252524"/>
                              </a:lnTo>
                              <a:lnTo>
                                <a:pt x="1244115" y="1252843"/>
                              </a:lnTo>
                              <a:lnTo>
                                <a:pt x="1246017" y="1225794"/>
                              </a:lnTo>
                              <a:lnTo>
                                <a:pt x="1203206" y="1225794"/>
                              </a:lnTo>
                              <a:close/>
                              <a:moveTo>
                                <a:pt x="1143904" y="1225476"/>
                              </a:moveTo>
                              <a:lnTo>
                                <a:pt x="1140415" y="1252524"/>
                              </a:lnTo>
                              <a:lnTo>
                                <a:pt x="1183861" y="1252524"/>
                              </a:lnTo>
                              <a:lnTo>
                                <a:pt x="1187032" y="1225794"/>
                              </a:lnTo>
                              <a:lnTo>
                                <a:pt x="1143904" y="1225476"/>
                              </a:lnTo>
                              <a:close/>
                              <a:moveTo>
                                <a:pt x="1084602" y="1225476"/>
                              </a:moveTo>
                              <a:lnTo>
                                <a:pt x="1080162" y="1252206"/>
                              </a:lnTo>
                              <a:lnTo>
                                <a:pt x="1123925" y="1252524"/>
                              </a:lnTo>
                              <a:lnTo>
                                <a:pt x="1127731" y="1225476"/>
                              </a:lnTo>
                              <a:lnTo>
                                <a:pt x="1084602" y="1225476"/>
                              </a:lnTo>
                              <a:close/>
                              <a:moveTo>
                                <a:pt x="1025300" y="1225476"/>
                              </a:moveTo>
                              <a:lnTo>
                                <a:pt x="1020226" y="1252206"/>
                              </a:lnTo>
                              <a:lnTo>
                                <a:pt x="1063672" y="1252206"/>
                              </a:lnTo>
                              <a:lnTo>
                                <a:pt x="1068429" y="1225476"/>
                              </a:lnTo>
                              <a:lnTo>
                                <a:pt x="1025300" y="1225476"/>
                              </a:lnTo>
                              <a:close/>
                              <a:moveTo>
                                <a:pt x="1671279" y="1188881"/>
                              </a:moveTo>
                              <a:lnTo>
                                <a:pt x="1675401" y="1216248"/>
                              </a:lnTo>
                              <a:lnTo>
                                <a:pt x="1718213" y="1216248"/>
                              </a:lnTo>
                              <a:lnTo>
                                <a:pt x="1713456" y="1188881"/>
                              </a:lnTo>
                              <a:lnTo>
                                <a:pt x="1671279" y="1188881"/>
                              </a:lnTo>
                              <a:close/>
                              <a:moveTo>
                                <a:pt x="1613245" y="1188881"/>
                              </a:moveTo>
                              <a:lnTo>
                                <a:pt x="1616416" y="1215929"/>
                              </a:lnTo>
                              <a:lnTo>
                                <a:pt x="1659228" y="1216248"/>
                              </a:lnTo>
                              <a:lnTo>
                                <a:pt x="1655422" y="1188881"/>
                              </a:lnTo>
                              <a:lnTo>
                                <a:pt x="1613245" y="1188881"/>
                              </a:lnTo>
                              <a:close/>
                              <a:moveTo>
                                <a:pt x="1555212" y="1188881"/>
                              </a:moveTo>
                              <a:lnTo>
                                <a:pt x="1557432" y="1215929"/>
                              </a:lnTo>
                              <a:lnTo>
                                <a:pt x="1600560" y="1215929"/>
                              </a:lnTo>
                              <a:lnTo>
                                <a:pt x="1597389" y="1188881"/>
                              </a:lnTo>
                              <a:lnTo>
                                <a:pt x="1555212" y="1188881"/>
                              </a:lnTo>
                              <a:close/>
                              <a:moveTo>
                                <a:pt x="1497178" y="1188881"/>
                              </a:moveTo>
                              <a:lnTo>
                                <a:pt x="1498764" y="1215929"/>
                              </a:lnTo>
                              <a:lnTo>
                                <a:pt x="1541575" y="1215929"/>
                              </a:lnTo>
                              <a:lnTo>
                                <a:pt x="1539356" y="1188881"/>
                              </a:lnTo>
                              <a:lnTo>
                                <a:pt x="1497178" y="1188881"/>
                              </a:lnTo>
                              <a:close/>
                              <a:moveTo>
                                <a:pt x="1438828" y="1188563"/>
                              </a:moveTo>
                              <a:lnTo>
                                <a:pt x="1439779" y="1215611"/>
                              </a:lnTo>
                              <a:lnTo>
                                <a:pt x="1482591" y="1215929"/>
                              </a:lnTo>
                              <a:lnTo>
                                <a:pt x="1481322" y="1188563"/>
                              </a:lnTo>
                              <a:lnTo>
                                <a:pt x="1438828" y="1188563"/>
                              </a:lnTo>
                              <a:close/>
                              <a:moveTo>
                                <a:pt x="1381111" y="1188563"/>
                              </a:moveTo>
                              <a:lnTo>
                                <a:pt x="1380794" y="1215611"/>
                              </a:lnTo>
                              <a:lnTo>
                                <a:pt x="1423606" y="1215611"/>
                              </a:lnTo>
                              <a:lnTo>
                                <a:pt x="1422972" y="1188563"/>
                              </a:lnTo>
                              <a:lnTo>
                                <a:pt x="1381111" y="1188563"/>
                              </a:lnTo>
                              <a:close/>
                              <a:moveTo>
                                <a:pt x="1322761" y="1188563"/>
                              </a:moveTo>
                              <a:lnTo>
                                <a:pt x="1321810" y="1215611"/>
                              </a:lnTo>
                              <a:lnTo>
                                <a:pt x="1364621" y="1215611"/>
                              </a:lnTo>
                              <a:lnTo>
                                <a:pt x="1365255" y="1188563"/>
                              </a:lnTo>
                              <a:lnTo>
                                <a:pt x="1322761" y="1188563"/>
                              </a:lnTo>
                              <a:close/>
                              <a:moveTo>
                                <a:pt x="1264727" y="1188563"/>
                              </a:moveTo>
                              <a:lnTo>
                                <a:pt x="1263142" y="1215293"/>
                              </a:lnTo>
                              <a:lnTo>
                                <a:pt x="1305636" y="1215293"/>
                              </a:lnTo>
                              <a:lnTo>
                                <a:pt x="1307222" y="1188563"/>
                              </a:lnTo>
                              <a:lnTo>
                                <a:pt x="1264727" y="1188563"/>
                              </a:lnTo>
                              <a:close/>
                              <a:moveTo>
                                <a:pt x="1206694" y="1188244"/>
                              </a:moveTo>
                              <a:lnTo>
                                <a:pt x="1204157" y="1215293"/>
                              </a:lnTo>
                              <a:lnTo>
                                <a:pt x="1246969" y="1215293"/>
                              </a:lnTo>
                              <a:lnTo>
                                <a:pt x="1248871" y="1188563"/>
                              </a:lnTo>
                              <a:lnTo>
                                <a:pt x="1206694" y="1188244"/>
                              </a:lnTo>
                              <a:close/>
                              <a:moveTo>
                                <a:pt x="1148661" y="1188244"/>
                              </a:moveTo>
                              <a:lnTo>
                                <a:pt x="1145172" y="1215293"/>
                              </a:lnTo>
                              <a:lnTo>
                                <a:pt x="1188301" y="1215293"/>
                              </a:lnTo>
                              <a:lnTo>
                                <a:pt x="1190838" y="1188244"/>
                              </a:lnTo>
                              <a:lnTo>
                                <a:pt x="1148661" y="1188244"/>
                              </a:lnTo>
                              <a:close/>
                              <a:moveTo>
                                <a:pt x="1090627" y="1188244"/>
                              </a:moveTo>
                              <a:lnTo>
                                <a:pt x="1086505" y="1214975"/>
                              </a:lnTo>
                              <a:lnTo>
                                <a:pt x="1128999" y="1214975"/>
                              </a:lnTo>
                              <a:lnTo>
                                <a:pt x="1132805" y="1188244"/>
                              </a:lnTo>
                              <a:lnTo>
                                <a:pt x="1090627" y="1188244"/>
                              </a:lnTo>
                              <a:close/>
                              <a:moveTo>
                                <a:pt x="1032594" y="1187926"/>
                              </a:moveTo>
                              <a:lnTo>
                                <a:pt x="1027203" y="1214975"/>
                              </a:lnTo>
                              <a:lnTo>
                                <a:pt x="1070331" y="1214975"/>
                              </a:lnTo>
                              <a:lnTo>
                                <a:pt x="1074771" y="1188244"/>
                              </a:lnTo>
                              <a:lnTo>
                                <a:pt x="1032594" y="1187926"/>
                              </a:lnTo>
                              <a:close/>
                              <a:moveTo>
                                <a:pt x="1740728" y="1132875"/>
                              </a:moveTo>
                              <a:lnTo>
                                <a:pt x="1737874" y="1133193"/>
                              </a:lnTo>
                              <a:lnTo>
                                <a:pt x="1735337" y="1133829"/>
                              </a:lnTo>
                              <a:lnTo>
                                <a:pt x="1733117" y="1134784"/>
                              </a:lnTo>
                              <a:lnTo>
                                <a:pt x="1731532" y="1136057"/>
                              </a:lnTo>
                              <a:lnTo>
                                <a:pt x="1730263" y="1137648"/>
                              </a:lnTo>
                              <a:lnTo>
                                <a:pt x="1729312" y="1139875"/>
                              </a:lnTo>
                              <a:lnTo>
                                <a:pt x="1728995" y="1142103"/>
                              </a:lnTo>
                              <a:lnTo>
                                <a:pt x="1728995" y="1144330"/>
                              </a:lnTo>
                              <a:lnTo>
                                <a:pt x="1730263" y="1151649"/>
                              </a:lnTo>
                              <a:lnTo>
                                <a:pt x="1731215" y="1153877"/>
                              </a:lnTo>
                              <a:lnTo>
                                <a:pt x="1732166" y="1156104"/>
                              </a:lnTo>
                              <a:lnTo>
                                <a:pt x="1734069" y="1158332"/>
                              </a:lnTo>
                              <a:lnTo>
                                <a:pt x="1735971" y="1159923"/>
                              </a:lnTo>
                              <a:lnTo>
                                <a:pt x="1738508" y="1161514"/>
                              </a:lnTo>
                              <a:lnTo>
                                <a:pt x="1741045" y="1162469"/>
                              </a:lnTo>
                              <a:lnTo>
                                <a:pt x="1743582" y="1163105"/>
                              </a:lnTo>
                              <a:lnTo>
                                <a:pt x="1746437" y="1163423"/>
                              </a:lnTo>
                              <a:lnTo>
                                <a:pt x="1772123" y="1163423"/>
                              </a:lnTo>
                              <a:lnTo>
                                <a:pt x="1775295" y="1163105"/>
                              </a:lnTo>
                              <a:lnTo>
                                <a:pt x="1777832" y="1162469"/>
                              </a:lnTo>
                              <a:lnTo>
                                <a:pt x="1779734" y="1161514"/>
                              </a:lnTo>
                              <a:lnTo>
                                <a:pt x="1781637" y="1159923"/>
                              </a:lnTo>
                              <a:lnTo>
                                <a:pt x="1782906" y="1158332"/>
                              </a:lnTo>
                              <a:lnTo>
                                <a:pt x="1783857" y="1156104"/>
                              </a:lnTo>
                              <a:lnTo>
                                <a:pt x="1784174" y="1154195"/>
                              </a:lnTo>
                              <a:lnTo>
                                <a:pt x="1783857" y="1151968"/>
                              </a:lnTo>
                              <a:lnTo>
                                <a:pt x="1782271" y="1144330"/>
                              </a:lnTo>
                              <a:lnTo>
                                <a:pt x="1781637" y="1142103"/>
                              </a:lnTo>
                              <a:lnTo>
                                <a:pt x="1780369" y="1139875"/>
                              </a:lnTo>
                              <a:lnTo>
                                <a:pt x="1778783" y="1137648"/>
                              </a:lnTo>
                              <a:lnTo>
                                <a:pt x="1776563" y="1136057"/>
                              </a:lnTo>
                              <a:lnTo>
                                <a:pt x="1774343" y="1134784"/>
                              </a:lnTo>
                              <a:lnTo>
                                <a:pt x="1771489" y="1133829"/>
                              </a:lnTo>
                              <a:lnTo>
                                <a:pt x="1768635" y="1133193"/>
                              </a:lnTo>
                              <a:lnTo>
                                <a:pt x="1766098" y="1132875"/>
                              </a:lnTo>
                              <a:lnTo>
                                <a:pt x="1740728" y="1132875"/>
                              </a:lnTo>
                              <a:close/>
                              <a:moveTo>
                                <a:pt x="1664619" y="1132875"/>
                              </a:moveTo>
                              <a:lnTo>
                                <a:pt x="1661765" y="1133193"/>
                              </a:lnTo>
                              <a:lnTo>
                                <a:pt x="1659545" y="1133829"/>
                              </a:lnTo>
                              <a:lnTo>
                                <a:pt x="1657325" y="1134784"/>
                              </a:lnTo>
                              <a:lnTo>
                                <a:pt x="1655422" y="1136057"/>
                              </a:lnTo>
                              <a:lnTo>
                                <a:pt x="1654154" y="1137648"/>
                              </a:lnTo>
                              <a:lnTo>
                                <a:pt x="1653203" y="1139875"/>
                              </a:lnTo>
                              <a:lnTo>
                                <a:pt x="1652568" y="1142103"/>
                              </a:lnTo>
                              <a:lnTo>
                                <a:pt x="1652568" y="1144330"/>
                              </a:lnTo>
                              <a:lnTo>
                                <a:pt x="1653837" y="1151649"/>
                              </a:lnTo>
                              <a:lnTo>
                                <a:pt x="1654471" y="1153877"/>
                              </a:lnTo>
                              <a:lnTo>
                                <a:pt x="1655422" y="1156104"/>
                              </a:lnTo>
                              <a:lnTo>
                                <a:pt x="1657008" y="1158332"/>
                              </a:lnTo>
                              <a:lnTo>
                                <a:pt x="1658911" y="1159923"/>
                              </a:lnTo>
                              <a:lnTo>
                                <a:pt x="1661131" y="1161196"/>
                              </a:lnTo>
                              <a:lnTo>
                                <a:pt x="1663668" y="1162469"/>
                              </a:lnTo>
                              <a:lnTo>
                                <a:pt x="1666205" y="1163105"/>
                              </a:lnTo>
                              <a:lnTo>
                                <a:pt x="1669376" y="1163105"/>
                              </a:lnTo>
                              <a:lnTo>
                                <a:pt x="1695063" y="1163423"/>
                              </a:lnTo>
                              <a:lnTo>
                                <a:pt x="1697917" y="1163105"/>
                              </a:lnTo>
                              <a:lnTo>
                                <a:pt x="1700137" y="1162469"/>
                              </a:lnTo>
                              <a:lnTo>
                                <a:pt x="1702357" y="1161514"/>
                              </a:lnTo>
                              <a:lnTo>
                                <a:pt x="1704576" y="1159923"/>
                              </a:lnTo>
                              <a:lnTo>
                                <a:pt x="1705845" y="1158332"/>
                              </a:lnTo>
                              <a:lnTo>
                                <a:pt x="1706796" y="1156104"/>
                              </a:lnTo>
                              <a:lnTo>
                                <a:pt x="1707430" y="1153877"/>
                              </a:lnTo>
                              <a:lnTo>
                                <a:pt x="1707113" y="1151649"/>
                              </a:lnTo>
                              <a:lnTo>
                                <a:pt x="1705845" y="1144330"/>
                              </a:lnTo>
                              <a:lnTo>
                                <a:pt x="1705211" y="1142103"/>
                              </a:lnTo>
                              <a:lnTo>
                                <a:pt x="1704259" y="1139875"/>
                              </a:lnTo>
                              <a:lnTo>
                                <a:pt x="1702357" y="1137648"/>
                              </a:lnTo>
                              <a:lnTo>
                                <a:pt x="1700137" y="1136057"/>
                              </a:lnTo>
                              <a:lnTo>
                                <a:pt x="1697917" y="1134784"/>
                              </a:lnTo>
                              <a:lnTo>
                                <a:pt x="1695697" y="1133829"/>
                              </a:lnTo>
                              <a:lnTo>
                                <a:pt x="1692843" y="1133193"/>
                              </a:lnTo>
                              <a:lnTo>
                                <a:pt x="1689989" y="1132875"/>
                              </a:lnTo>
                              <a:lnTo>
                                <a:pt x="1664619" y="1132875"/>
                              </a:lnTo>
                              <a:close/>
                              <a:moveTo>
                                <a:pt x="1586924" y="1132875"/>
                              </a:moveTo>
                              <a:lnTo>
                                <a:pt x="1584704" y="1133511"/>
                              </a:lnTo>
                              <a:lnTo>
                                <a:pt x="1582167" y="1134784"/>
                              </a:lnTo>
                              <a:lnTo>
                                <a:pt x="1580264" y="1136057"/>
                              </a:lnTo>
                              <a:lnTo>
                                <a:pt x="1578679" y="1137648"/>
                              </a:lnTo>
                              <a:lnTo>
                                <a:pt x="1577727" y="1139875"/>
                              </a:lnTo>
                              <a:lnTo>
                                <a:pt x="1577093" y="1142103"/>
                              </a:lnTo>
                              <a:lnTo>
                                <a:pt x="1577093" y="1144330"/>
                              </a:lnTo>
                              <a:lnTo>
                                <a:pt x="1578044" y="1151649"/>
                              </a:lnTo>
                              <a:lnTo>
                                <a:pt x="1578362" y="1153877"/>
                              </a:lnTo>
                              <a:lnTo>
                                <a:pt x="1579313" y="1156104"/>
                              </a:lnTo>
                              <a:lnTo>
                                <a:pt x="1580899" y="1158332"/>
                              </a:lnTo>
                              <a:lnTo>
                                <a:pt x="1583118" y="1159923"/>
                              </a:lnTo>
                              <a:lnTo>
                                <a:pt x="1585338" y="1161196"/>
                              </a:lnTo>
                              <a:lnTo>
                                <a:pt x="1587558" y="1162151"/>
                              </a:lnTo>
                              <a:lnTo>
                                <a:pt x="1590412" y="1162787"/>
                              </a:lnTo>
                              <a:lnTo>
                                <a:pt x="1593266" y="1163105"/>
                              </a:lnTo>
                              <a:lnTo>
                                <a:pt x="1618953" y="1163105"/>
                              </a:lnTo>
                              <a:lnTo>
                                <a:pt x="1621807" y="1163105"/>
                              </a:lnTo>
                              <a:lnTo>
                                <a:pt x="1624344" y="1162469"/>
                              </a:lnTo>
                              <a:lnTo>
                                <a:pt x="1626564" y="1161196"/>
                              </a:lnTo>
                              <a:lnTo>
                                <a:pt x="1628467" y="1159923"/>
                              </a:lnTo>
                              <a:lnTo>
                                <a:pt x="1629735" y="1158332"/>
                              </a:lnTo>
                              <a:lnTo>
                                <a:pt x="1631004" y="1156104"/>
                              </a:lnTo>
                              <a:lnTo>
                                <a:pt x="1631321" y="1153877"/>
                              </a:lnTo>
                              <a:lnTo>
                                <a:pt x="1631321" y="1151649"/>
                              </a:lnTo>
                              <a:lnTo>
                                <a:pt x="1630370" y="1144330"/>
                              </a:lnTo>
                              <a:lnTo>
                                <a:pt x="1629735" y="1142103"/>
                              </a:lnTo>
                              <a:lnTo>
                                <a:pt x="1628784" y="1139875"/>
                              </a:lnTo>
                              <a:lnTo>
                                <a:pt x="1627198" y="1137648"/>
                              </a:lnTo>
                              <a:lnTo>
                                <a:pt x="1625296" y="1136057"/>
                              </a:lnTo>
                              <a:lnTo>
                                <a:pt x="1623076" y="1134784"/>
                              </a:lnTo>
                              <a:lnTo>
                                <a:pt x="1620856" y="1133829"/>
                              </a:lnTo>
                              <a:lnTo>
                                <a:pt x="1618002" y="1132875"/>
                              </a:lnTo>
                              <a:lnTo>
                                <a:pt x="1615148" y="1132875"/>
                              </a:lnTo>
                              <a:lnTo>
                                <a:pt x="1589778" y="1132875"/>
                              </a:lnTo>
                              <a:lnTo>
                                <a:pt x="1586924" y="1132875"/>
                              </a:lnTo>
                              <a:close/>
                              <a:moveTo>
                                <a:pt x="1510815" y="1132875"/>
                              </a:moveTo>
                              <a:lnTo>
                                <a:pt x="1508278" y="1133511"/>
                              </a:lnTo>
                              <a:lnTo>
                                <a:pt x="1506058" y="1134784"/>
                              </a:lnTo>
                              <a:lnTo>
                                <a:pt x="1504155" y="1136057"/>
                              </a:lnTo>
                              <a:lnTo>
                                <a:pt x="1502569" y="1137648"/>
                              </a:lnTo>
                              <a:lnTo>
                                <a:pt x="1501618" y="1139875"/>
                              </a:lnTo>
                              <a:lnTo>
                                <a:pt x="1500984" y="1142103"/>
                              </a:lnTo>
                              <a:lnTo>
                                <a:pt x="1500667" y="1144330"/>
                              </a:lnTo>
                              <a:lnTo>
                                <a:pt x="1501301" y="1151649"/>
                              </a:lnTo>
                              <a:lnTo>
                                <a:pt x="1501618" y="1153877"/>
                              </a:lnTo>
                              <a:lnTo>
                                <a:pt x="1502569" y="1156104"/>
                              </a:lnTo>
                              <a:lnTo>
                                <a:pt x="1503838" y="1158332"/>
                              </a:lnTo>
                              <a:lnTo>
                                <a:pt x="1505741" y="1159923"/>
                              </a:lnTo>
                              <a:lnTo>
                                <a:pt x="1507960" y="1161196"/>
                              </a:lnTo>
                              <a:lnTo>
                                <a:pt x="1510180" y="1162151"/>
                              </a:lnTo>
                              <a:lnTo>
                                <a:pt x="1512717" y="1162787"/>
                              </a:lnTo>
                              <a:lnTo>
                                <a:pt x="1515888" y="1163105"/>
                              </a:lnTo>
                              <a:lnTo>
                                <a:pt x="1541575" y="1163105"/>
                              </a:lnTo>
                              <a:lnTo>
                                <a:pt x="1544430" y="1162787"/>
                              </a:lnTo>
                              <a:lnTo>
                                <a:pt x="1546966" y="1162151"/>
                              </a:lnTo>
                              <a:lnTo>
                                <a:pt x="1549503" y="1161196"/>
                              </a:lnTo>
                              <a:lnTo>
                                <a:pt x="1551406" y="1159923"/>
                              </a:lnTo>
                              <a:lnTo>
                                <a:pt x="1552992" y="1158332"/>
                              </a:lnTo>
                              <a:lnTo>
                                <a:pt x="1553943" y="1156104"/>
                              </a:lnTo>
                              <a:lnTo>
                                <a:pt x="1554577" y="1153877"/>
                              </a:lnTo>
                              <a:lnTo>
                                <a:pt x="1554577" y="1151649"/>
                              </a:lnTo>
                              <a:lnTo>
                                <a:pt x="1553943" y="1144330"/>
                              </a:lnTo>
                              <a:lnTo>
                                <a:pt x="1553626" y="1142103"/>
                              </a:lnTo>
                              <a:lnTo>
                                <a:pt x="1552675" y="1139875"/>
                              </a:lnTo>
                              <a:lnTo>
                                <a:pt x="1551089" y="1137648"/>
                              </a:lnTo>
                              <a:lnTo>
                                <a:pt x="1549186" y="1136057"/>
                              </a:lnTo>
                              <a:lnTo>
                                <a:pt x="1546966" y="1134784"/>
                              </a:lnTo>
                              <a:lnTo>
                                <a:pt x="1544430" y="1133511"/>
                              </a:lnTo>
                              <a:lnTo>
                                <a:pt x="1541893" y="1132875"/>
                              </a:lnTo>
                              <a:lnTo>
                                <a:pt x="1539038" y="1132875"/>
                              </a:lnTo>
                              <a:lnTo>
                                <a:pt x="1513986" y="1132875"/>
                              </a:lnTo>
                              <a:lnTo>
                                <a:pt x="1510815" y="1132875"/>
                              </a:lnTo>
                              <a:close/>
                              <a:moveTo>
                                <a:pt x="981854" y="1117600"/>
                              </a:moveTo>
                              <a:lnTo>
                                <a:pt x="1765464" y="1117600"/>
                              </a:lnTo>
                              <a:lnTo>
                                <a:pt x="1769904" y="1117918"/>
                              </a:lnTo>
                              <a:lnTo>
                                <a:pt x="1774978" y="1118236"/>
                              </a:lnTo>
                              <a:lnTo>
                                <a:pt x="1779417" y="1119191"/>
                              </a:lnTo>
                              <a:lnTo>
                                <a:pt x="1783857" y="1120464"/>
                              </a:lnTo>
                              <a:lnTo>
                                <a:pt x="1787980" y="1122373"/>
                              </a:lnTo>
                              <a:lnTo>
                                <a:pt x="1792736" y="1124283"/>
                              </a:lnTo>
                              <a:lnTo>
                                <a:pt x="1796542" y="1126510"/>
                              </a:lnTo>
                              <a:lnTo>
                                <a:pt x="1800347" y="1129056"/>
                              </a:lnTo>
                              <a:lnTo>
                                <a:pt x="1803836" y="1131602"/>
                              </a:lnTo>
                              <a:lnTo>
                                <a:pt x="1807007" y="1134466"/>
                              </a:lnTo>
                              <a:lnTo>
                                <a:pt x="1810495" y="1137648"/>
                              </a:lnTo>
                              <a:lnTo>
                                <a:pt x="1813032" y="1141148"/>
                              </a:lnTo>
                              <a:lnTo>
                                <a:pt x="1815252" y="1144649"/>
                              </a:lnTo>
                              <a:lnTo>
                                <a:pt x="1817155" y="1148149"/>
                              </a:lnTo>
                              <a:lnTo>
                                <a:pt x="1818740" y="1151649"/>
                              </a:lnTo>
                              <a:lnTo>
                                <a:pt x="1820009" y="1155468"/>
                              </a:lnTo>
                              <a:lnTo>
                                <a:pt x="1903095" y="1502007"/>
                              </a:lnTo>
                              <a:lnTo>
                                <a:pt x="1903412" y="1506144"/>
                              </a:lnTo>
                              <a:lnTo>
                                <a:pt x="1903412" y="1509963"/>
                              </a:lnTo>
                              <a:lnTo>
                                <a:pt x="1903095" y="1513463"/>
                              </a:lnTo>
                              <a:lnTo>
                                <a:pt x="1901827" y="1516963"/>
                              </a:lnTo>
                              <a:lnTo>
                                <a:pt x="1900241" y="1520146"/>
                              </a:lnTo>
                              <a:lnTo>
                                <a:pt x="1898338" y="1523646"/>
                              </a:lnTo>
                              <a:lnTo>
                                <a:pt x="1895801" y="1526510"/>
                              </a:lnTo>
                              <a:lnTo>
                                <a:pt x="1892313" y="1529056"/>
                              </a:lnTo>
                              <a:lnTo>
                                <a:pt x="1889142" y="1531283"/>
                              </a:lnTo>
                              <a:lnTo>
                                <a:pt x="1885336" y="1533511"/>
                              </a:lnTo>
                              <a:lnTo>
                                <a:pt x="1881214" y="1535420"/>
                              </a:lnTo>
                              <a:lnTo>
                                <a:pt x="1876774" y="1537011"/>
                              </a:lnTo>
                              <a:lnTo>
                                <a:pt x="1871700" y="1538284"/>
                              </a:lnTo>
                              <a:lnTo>
                                <a:pt x="1866626" y="1538920"/>
                              </a:lnTo>
                              <a:lnTo>
                                <a:pt x="1861235" y="1539557"/>
                              </a:lnTo>
                              <a:lnTo>
                                <a:pt x="1855210" y="1539875"/>
                              </a:lnTo>
                              <a:lnTo>
                                <a:pt x="884498" y="1539875"/>
                              </a:lnTo>
                              <a:lnTo>
                                <a:pt x="878789" y="1539557"/>
                              </a:lnTo>
                              <a:lnTo>
                                <a:pt x="873081" y="1538920"/>
                              </a:lnTo>
                              <a:lnTo>
                                <a:pt x="868007" y="1537966"/>
                              </a:lnTo>
                              <a:lnTo>
                                <a:pt x="863250" y="1536693"/>
                              </a:lnTo>
                              <a:lnTo>
                                <a:pt x="858811" y="1535102"/>
                              </a:lnTo>
                              <a:lnTo>
                                <a:pt x="854371" y="1533193"/>
                              </a:lnTo>
                              <a:lnTo>
                                <a:pt x="850566" y="1531283"/>
                              </a:lnTo>
                              <a:lnTo>
                                <a:pt x="847394" y="1528737"/>
                              </a:lnTo>
                              <a:lnTo>
                                <a:pt x="844223" y="1526192"/>
                              </a:lnTo>
                              <a:lnTo>
                                <a:pt x="842003" y="1523010"/>
                              </a:lnTo>
                              <a:lnTo>
                                <a:pt x="839466" y="1519827"/>
                              </a:lnTo>
                              <a:lnTo>
                                <a:pt x="837881" y="1516645"/>
                              </a:lnTo>
                              <a:lnTo>
                                <a:pt x="836929" y="1513463"/>
                              </a:lnTo>
                              <a:lnTo>
                                <a:pt x="836612" y="1509963"/>
                              </a:lnTo>
                              <a:lnTo>
                                <a:pt x="836612" y="1506144"/>
                              </a:lnTo>
                              <a:lnTo>
                                <a:pt x="837246" y="1502007"/>
                              </a:lnTo>
                              <a:lnTo>
                                <a:pt x="926675" y="1154832"/>
                              </a:lnTo>
                              <a:lnTo>
                                <a:pt x="927943" y="1151331"/>
                              </a:lnTo>
                              <a:lnTo>
                                <a:pt x="929529" y="1147513"/>
                              </a:lnTo>
                              <a:lnTo>
                                <a:pt x="931432" y="1144012"/>
                              </a:lnTo>
                              <a:lnTo>
                                <a:pt x="933969" y="1140830"/>
                              </a:lnTo>
                              <a:lnTo>
                                <a:pt x="936823" y="1137011"/>
                              </a:lnTo>
                              <a:lnTo>
                                <a:pt x="939677" y="1134147"/>
                              </a:lnTo>
                              <a:lnTo>
                                <a:pt x="943165" y="1131283"/>
                              </a:lnTo>
                              <a:lnTo>
                                <a:pt x="946971" y="1128738"/>
                              </a:lnTo>
                              <a:lnTo>
                                <a:pt x="950776" y="1126192"/>
                              </a:lnTo>
                              <a:lnTo>
                                <a:pt x="954582" y="1124283"/>
                              </a:lnTo>
                              <a:lnTo>
                                <a:pt x="959021" y="1122373"/>
                              </a:lnTo>
                              <a:lnTo>
                                <a:pt x="963461" y="1120464"/>
                              </a:lnTo>
                              <a:lnTo>
                                <a:pt x="967901" y="1119191"/>
                              </a:lnTo>
                              <a:lnTo>
                                <a:pt x="972341" y="1118236"/>
                              </a:lnTo>
                              <a:lnTo>
                                <a:pt x="977097" y="1117918"/>
                              </a:lnTo>
                              <a:lnTo>
                                <a:pt x="981854" y="1117600"/>
                              </a:lnTo>
                              <a:close/>
                              <a:moveTo>
                                <a:pt x="268430" y="1104583"/>
                              </a:moveTo>
                              <a:lnTo>
                                <a:pt x="254469" y="1109980"/>
                              </a:lnTo>
                              <a:lnTo>
                                <a:pt x="240826" y="1115695"/>
                              </a:lnTo>
                              <a:lnTo>
                                <a:pt x="227500" y="1121410"/>
                              </a:lnTo>
                              <a:lnTo>
                                <a:pt x="214808" y="1127443"/>
                              </a:lnTo>
                              <a:lnTo>
                                <a:pt x="202433" y="1133158"/>
                              </a:lnTo>
                              <a:lnTo>
                                <a:pt x="190693" y="1139190"/>
                              </a:lnTo>
                              <a:lnTo>
                                <a:pt x="178954" y="1145858"/>
                              </a:lnTo>
                              <a:lnTo>
                                <a:pt x="168483" y="1151890"/>
                              </a:lnTo>
                              <a:lnTo>
                                <a:pt x="178954" y="1168718"/>
                              </a:lnTo>
                              <a:lnTo>
                                <a:pt x="190376" y="1185228"/>
                              </a:lnTo>
                              <a:lnTo>
                                <a:pt x="202433" y="1201420"/>
                              </a:lnTo>
                              <a:lnTo>
                                <a:pt x="214490" y="1217295"/>
                              </a:lnTo>
                              <a:lnTo>
                                <a:pt x="227182" y="1232535"/>
                              </a:lnTo>
                              <a:lnTo>
                                <a:pt x="240191" y="1247775"/>
                              </a:lnTo>
                              <a:lnTo>
                                <a:pt x="253835" y="1262380"/>
                              </a:lnTo>
                              <a:lnTo>
                                <a:pt x="267479" y="1276668"/>
                              </a:lnTo>
                              <a:lnTo>
                                <a:pt x="283026" y="1291590"/>
                              </a:lnTo>
                              <a:lnTo>
                                <a:pt x="299208" y="1306195"/>
                              </a:lnTo>
                              <a:lnTo>
                                <a:pt x="313486" y="1301750"/>
                              </a:lnTo>
                              <a:lnTo>
                                <a:pt x="327764" y="1297623"/>
                              </a:lnTo>
                              <a:lnTo>
                                <a:pt x="357590" y="1289368"/>
                              </a:lnTo>
                              <a:lnTo>
                                <a:pt x="350609" y="1278890"/>
                              </a:lnTo>
                              <a:lnTo>
                                <a:pt x="344264" y="1268413"/>
                              </a:lnTo>
                              <a:lnTo>
                                <a:pt x="337600" y="1257618"/>
                              </a:lnTo>
                              <a:lnTo>
                                <a:pt x="331572" y="1246823"/>
                              </a:lnTo>
                              <a:lnTo>
                                <a:pt x="325543" y="1235710"/>
                              </a:lnTo>
                              <a:lnTo>
                                <a:pt x="319515" y="1224280"/>
                              </a:lnTo>
                              <a:lnTo>
                                <a:pt x="313803" y="1213168"/>
                              </a:lnTo>
                              <a:lnTo>
                                <a:pt x="308409" y="1201738"/>
                              </a:lnTo>
                              <a:lnTo>
                                <a:pt x="302381" y="1189990"/>
                              </a:lnTo>
                              <a:lnTo>
                                <a:pt x="297304" y="1178243"/>
                              </a:lnTo>
                              <a:lnTo>
                                <a:pt x="287151" y="1154113"/>
                              </a:lnTo>
                              <a:lnTo>
                                <a:pt x="277315" y="1129665"/>
                              </a:lnTo>
                              <a:lnTo>
                                <a:pt x="268430" y="1104583"/>
                              </a:lnTo>
                              <a:close/>
                              <a:moveTo>
                                <a:pt x="469277" y="1050290"/>
                              </a:moveTo>
                              <a:lnTo>
                                <a:pt x="441990" y="1055688"/>
                              </a:lnTo>
                              <a:lnTo>
                                <a:pt x="415337" y="1061403"/>
                              </a:lnTo>
                              <a:lnTo>
                                <a:pt x="389319" y="1067118"/>
                              </a:lnTo>
                              <a:lnTo>
                                <a:pt x="364253" y="1073785"/>
                              </a:lnTo>
                              <a:lnTo>
                                <a:pt x="343946" y="1079500"/>
                              </a:lnTo>
                              <a:lnTo>
                                <a:pt x="324274" y="1085215"/>
                              </a:lnTo>
                              <a:lnTo>
                                <a:pt x="328716" y="1098550"/>
                              </a:lnTo>
                              <a:lnTo>
                                <a:pt x="333476" y="1111568"/>
                              </a:lnTo>
                              <a:lnTo>
                                <a:pt x="338235" y="1124585"/>
                              </a:lnTo>
                              <a:lnTo>
                                <a:pt x="343629" y="1136968"/>
                              </a:lnTo>
                              <a:lnTo>
                                <a:pt x="349023" y="1149668"/>
                              </a:lnTo>
                              <a:lnTo>
                                <a:pt x="354417" y="1162050"/>
                              </a:lnTo>
                              <a:lnTo>
                                <a:pt x="360446" y="1174115"/>
                              </a:lnTo>
                              <a:lnTo>
                                <a:pt x="366157" y="1186180"/>
                              </a:lnTo>
                              <a:lnTo>
                                <a:pt x="371868" y="1197928"/>
                              </a:lnTo>
                              <a:lnTo>
                                <a:pt x="378531" y="1209358"/>
                              </a:lnTo>
                              <a:lnTo>
                                <a:pt x="384560" y="1220788"/>
                              </a:lnTo>
                              <a:lnTo>
                                <a:pt x="391223" y="1232218"/>
                              </a:lnTo>
                              <a:lnTo>
                                <a:pt x="397886" y="1243013"/>
                              </a:lnTo>
                              <a:lnTo>
                                <a:pt x="404549" y="1254125"/>
                              </a:lnTo>
                              <a:lnTo>
                                <a:pt x="411530" y="1264603"/>
                              </a:lnTo>
                              <a:lnTo>
                                <a:pt x="418510" y="1275080"/>
                              </a:lnTo>
                              <a:lnTo>
                                <a:pt x="442942" y="1270318"/>
                              </a:lnTo>
                              <a:lnTo>
                                <a:pt x="467373" y="1265873"/>
                              </a:lnTo>
                              <a:lnTo>
                                <a:pt x="492440" y="1261428"/>
                              </a:lnTo>
                              <a:lnTo>
                                <a:pt x="518140" y="1257618"/>
                              </a:lnTo>
                              <a:lnTo>
                                <a:pt x="510525" y="1234123"/>
                              </a:lnTo>
                              <a:lnTo>
                                <a:pt x="503545" y="1209993"/>
                              </a:lnTo>
                              <a:lnTo>
                                <a:pt x="496882" y="1184910"/>
                              </a:lnTo>
                              <a:lnTo>
                                <a:pt x="490219" y="1159193"/>
                              </a:lnTo>
                              <a:lnTo>
                                <a:pt x="484507" y="1132840"/>
                              </a:lnTo>
                              <a:lnTo>
                                <a:pt x="479113" y="1106170"/>
                              </a:lnTo>
                              <a:lnTo>
                                <a:pt x="473719" y="1078548"/>
                              </a:lnTo>
                              <a:lnTo>
                                <a:pt x="469277" y="1050290"/>
                              </a:lnTo>
                              <a:close/>
                              <a:moveTo>
                                <a:pt x="742467" y="1024890"/>
                              </a:moveTo>
                              <a:lnTo>
                                <a:pt x="714228" y="1025525"/>
                              </a:lnTo>
                              <a:lnTo>
                                <a:pt x="686623" y="1026478"/>
                              </a:lnTo>
                              <a:lnTo>
                                <a:pt x="659019" y="1028065"/>
                              </a:lnTo>
                              <a:lnTo>
                                <a:pt x="631731" y="1029653"/>
                              </a:lnTo>
                              <a:lnTo>
                                <a:pt x="605396" y="1031875"/>
                              </a:lnTo>
                              <a:lnTo>
                                <a:pt x="578743" y="1034733"/>
                              </a:lnTo>
                              <a:lnTo>
                                <a:pt x="553043" y="1037908"/>
                              </a:lnTo>
                              <a:lnTo>
                                <a:pt x="527025" y="1041083"/>
                              </a:lnTo>
                              <a:lnTo>
                                <a:pt x="530515" y="1059498"/>
                              </a:lnTo>
                              <a:lnTo>
                                <a:pt x="533688" y="1077595"/>
                              </a:lnTo>
                              <a:lnTo>
                                <a:pt x="536861" y="1095375"/>
                              </a:lnTo>
                              <a:lnTo>
                                <a:pt x="540351" y="1112838"/>
                              </a:lnTo>
                              <a:lnTo>
                                <a:pt x="543841" y="1130300"/>
                              </a:lnTo>
                              <a:lnTo>
                                <a:pt x="547966" y="1147128"/>
                              </a:lnTo>
                              <a:lnTo>
                                <a:pt x="552091" y="1163638"/>
                              </a:lnTo>
                              <a:lnTo>
                                <a:pt x="556216" y="1180148"/>
                              </a:lnTo>
                              <a:lnTo>
                                <a:pt x="561292" y="1198245"/>
                              </a:lnTo>
                              <a:lnTo>
                                <a:pt x="566686" y="1216025"/>
                              </a:lnTo>
                              <a:lnTo>
                                <a:pt x="572080" y="1233488"/>
                              </a:lnTo>
                              <a:lnTo>
                                <a:pt x="577792" y="1250315"/>
                              </a:lnTo>
                              <a:lnTo>
                                <a:pt x="597464" y="1248410"/>
                              </a:lnTo>
                              <a:lnTo>
                                <a:pt x="617771" y="1246823"/>
                              </a:lnTo>
                              <a:lnTo>
                                <a:pt x="638077" y="1245235"/>
                              </a:lnTo>
                              <a:lnTo>
                                <a:pt x="658701" y="1243648"/>
                              </a:lnTo>
                              <a:lnTo>
                                <a:pt x="679326" y="1242378"/>
                              </a:lnTo>
                              <a:lnTo>
                                <a:pt x="699950" y="1241425"/>
                              </a:lnTo>
                              <a:lnTo>
                                <a:pt x="721208" y="1240790"/>
                              </a:lnTo>
                              <a:lnTo>
                                <a:pt x="742467" y="1240473"/>
                              </a:lnTo>
                              <a:lnTo>
                                <a:pt x="742467" y="1024890"/>
                              </a:lnTo>
                              <a:close/>
                              <a:moveTo>
                                <a:pt x="507035" y="801688"/>
                              </a:moveTo>
                              <a:lnTo>
                                <a:pt x="507670" y="824865"/>
                              </a:lnTo>
                              <a:lnTo>
                                <a:pt x="508622" y="848360"/>
                              </a:lnTo>
                              <a:lnTo>
                                <a:pt x="509573" y="871538"/>
                              </a:lnTo>
                              <a:lnTo>
                                <a:pt x="510843" y="894080"/>
                              </a:lnTo>
                              <a:lnTo>
                                <a:pt x="512746" y="916940"/>
                              </a:lnTo>
                              <a:lnTo>
                                <a:pt x="514650" y="939165"/>
                              </a:lnTo>
                              <a:lnTo>
                                <a:pt x="516871" y="961073"/>
                              </a:lnTo>
                              <a:lnTo>
                                <a:pt x="519410" y="982663"/>
                              </a:lnTo>
                              <a:lnTo>
                                <a:pt x="546062" y="979170"/>
                              </a:lnTo>
                              <a:lnTo>
                                <a:pt x="572715" y="976313"/>
                              </a:lnTo>
                              <a:lnTo>
                                <a:pt x="600319" y="973455"/>
                              </a:lnTo>
                              <a:lnTo>
                                <a:pt x="627924" y="971233"/>
                              </a:lnTo>
                              <a:lnTo>
                                <a:pt x="656163" y="969328"/>
                              </a:lnTo>
                              <a:lnTo>
                                <a:pt x="684720" y="967740"/>
                              </a:lnTo>
                              <a:lnTo>
                                <a:pt x="713276" y="966788"/>
                              </a:lnTo>
                              <a:lnTo>
                                <a:pt x="742467" y="965835"/>
                              </a:lnTo>
                              <a:lnTo>
                                <a:pt x="742467" y="801688"/>
                              </a:lnTo>
                              <a:lnTo>
                                <a:pt x="507035" y="801688"/>
                              </a:lnTo>
                              <a:close/>
                              <a:moveTo>
                                <a:pt x="273824" y="801688"/>
                              </a:moveTo>
                              <a:lnTo>
                                <a:pt x="274142" y="816610"/>
                              </a:lnTo>
                              <a:lnTo>
                                <a:pt x="275094" y="831533"/>
                              </a:lnTo>
                              <a:lnTo>
                                <a:pt x="276045" y="846455"/>
                              </a:lnTo>
                              <a:lnTo>
                                <a:pt x="276997" y="860743"/>
                              </a:lnTo>
                              <a:lnTo>
                                <a:pt x="278584" y="875665"/>
                              </a:lnTo>
                              <a:lnTo>
                                <a:pt x="280170" y="889953"/>
                              </a:lnTo>
                              <a:lnTo>
                                <a:pt x="281757" y="904558"/>
                              </a:lnTo>
                              <a:lnTo>
                                <a:pt x="283660" y="918845"/>
                              </a:lnTo>
                              <a:lnTo>
                                <a:pt x="285882" y="933133"/>
                              </a:lnTo>
                              <a:lnTo>
                                <a:pt x="288737" y="947103"/>
                              </a:lnTo>
                              <a:lnTo>
                                <a:pt x="291276" y="961073"/>
                              </a:lnTo>
                              <a:lnTo>
                                <a:pt x="293814" y="975043"/>
                              </a:lnTo>
                              <a:lnTo>
                                <a:pt x="296670" y="988695"/>
                              </a:lnTo>
                              <a:lnTo>
                                <a:pt x="299842" y="1002665"/>
                              </a:lnTo>
                              <a:lnTo>
                                <a:pt x="303015" y="1015683"/>
                              </a:lnTo>
                              <a:lnTo>
                                <a:pt x="306823" y="1029335"/>
                              </a:lnTo>
                              <a:lnTo>
                                <a:pt x="324909" y="1023938"/>
                              </a:lnTo>
                              <a:lnTo>
                                <a:pt x="343312" y="1018858"/>
                              </a:lnTo>
                              <a:lnTo>
                                <a:pt x="362032" y="1013778"/>
                              </a:lnTo>
                              <a:lnTo>
                                <a:pt x="381070" y="1009015"/>
                              </a:lnTo>
                              <a:lnTo>
                                <a:pt x="400742" y="1004570"/>
                              </a:lnTo>
                              <a:lnTo>
                                <a:pt x="420414" y="1000125"/>
                              </a:lnTo>
                              <a:lnTo>
                                <a:pt x="440721" y="995998"/>
                              </a:lnTo>
                              <a:lnTo>
                                <a:pt x="461345" y="992188"/>
                              </a:lnTo>
                              <a:lnTo>
                                <a:pt x="458489" y="969328"/>
                              </a:lnTo>
                              <a:lnTo>
                                <a:pt x="456268" y="945833"/>
                              </a:lnTo>
                              <a:lnTo>
                                <a:pt x="454047" y="922655"/>
                              </a:lnTo>
                              <a:lnTo>
                                <a:pt x="452461" y="899160"/>
                              </a:lnTo>
                              <a:lnTo>
                                <a:pt x="451191" y="874713"/>
                              </a:lnTo>
                              <a:lnTo>
                                <a:pt x="449922" y="850900"/>
                              </a:lnTo>
                              <a:lnTo>
                                <a:pt x="448970" y="826135"/>
                              </a:lnTo>
                              <a:lnTo>
                                <a:pt x="448653" y="801688"/>
                              </a:lnTo>
                              <a:lnTo>
                                <a:pt x="273824" y="801688"/>
                              </a:lnTo>
                              <a:close/>
                              <a:moveTo>
                                <a:pt x="59334" y="801688"/>
                              </a:moveTo>
                              <a:lnTo>
                                <a:pt x="60286" y="821690"/>
                              </a:lnTo>
                              <a:lnTo>
                                <a:pt x="62507" y="841693"/>
                              </a:lnTo>
                              <a:lnTo>
                                <a:pt x="64411" y="861378"/>
                              </a:lnTo>
                              <a:lnTo>
                                <a:pt x="67266" y="881380"/>
                              </a:lnTo>
                              <a:lnTo>
                                <a:pt x="70439" y="900748"/>
                              </a:lnTo>
                              <a:lnTo>
                                <a:pt x="74247" y="919798"/>
                              </a:lnTo>
                              <a:lnTo>
                                <a:pt x="78372" y="938848"/>
                              </a:lnTo>
                              <a:lnTo>
                                <a:pt x="83448" y="957898"/>
                              </a:lnTo>
                              <a:lnTo>
                                <a:pt x="88525" y="976630"/>
                              </a:lnTo>
                              <a:lnTo>
                                <a:pt x="94236" y="995045"/>
                              </a:lnTo>
                              <a:lnTo>
                                <a:pt x="100899" y="1013143"/>
                              </a:lnTo>
                              <a:lnTo>
                                <a:pt x="107245" y="1031240"/>
                              </a:lnTo>
                              <a:lnTo>
                                <a:pt x="114860" y="1049020"/>
                              </a:lnTo>
                              <a:lnTo>
                                <a:pt x="122475" y="1066483"/>
                              </a:lnTo>
                              <a:lnTo>
                                <a:pt x="130408" y="1083628"/>
                              </a:lnTo>
                              <a:lnTo>
                                <a:pt x="138975" y="1100773"/>
                              </a:lnTo>
                              <a:lnTo>
                                <a:pt x="150080" y="1094740"/>
                              </a:lnTo>
                              <a:lnTo>
                                <a:pt x="161185" y="1088390"/>
                              </a:lnTo>
                              <a:lnTo>
                                <a:pt x="172925" y="1082358"/>
                              </a:lnTo>
                              <a:lnTo>
                                <a:pt x="184982" y="1076325"/>
                              </a:lnTo>
                              <a:lnTo>
                                <a:pt x="197039" y="1070293"/>
                              </a:lnTo>
                              <a:lnTo>
                                <a:pt x="209731" y="1064895"/>
                              </a:lnTo>
                              <a:lnTo>
                                <a:pt x="222740" y="1059498"/>
                              </a:lnTo>
                              <a:lnTo>
                                <a:pt x="236066" y="1054100"/>
                              </a:lnTo>
                              <a:lnTo>
                                <a:pt x="250979" y="1048385"/>
                              </a:lnTo>
                              <a:lnTo>
                                <a:pt x="247172" y="1033780"/>
                              </a:lnTo>
                              <a:lnTo>
                                <a:pt x="243364" y="1019175"/>
                              </a:lnTo>
                              <a:lnTo>
                                <a:pt x="240191" y="1004570"/>
                              </a:lnTo>
                              <a:lnTo>
                                <a:pt x="236701" y="989330"/>
                              </a:lnTo>
                              <a:lnTo>
                                <a:pt x="233528" y="974408"/>
                              </a:lnTo>
                              <a:lnTo>
                                <a:pt x="230672" y="959168"/>
                              </a:lnTo>
                              <a:lnTo>
                                <a:pt x="228134" y="943928"/>
                              </a:lnTo>
                              <a:lnTo>
                                <a:pt x="225913" y="928370"/>
                              </a:lnTo>
                              <a:lnTo>
                                <a:pt x="223692" y="912813"/>
                              </a:lnTo>
                              <a:lnTo>
                                <a:pt x="221788" y="897573"/>
                              </a:lnTo>
                              <a:lnTo>
                                <a:pt x="220202" y="881698"/>
                              </a:lnTo>
                              <a:lnTo>
                                <a:pt x="218615" y="865823"/>
                              </a:lnTo>
                              <a:lnTo>
                                <a:pt x="217029" y="849948"/>
                              </a:lnTo>
                              <a:lnTo>
                                <a:pt x="216077" y="834073"/>
                              </a:lnTo>
                              <a:lnTo>
                                <a:pt x="215125" y="817880"/>
                              </a:lnTo>
                              <a:lnTo>
                                <a:pt x="214808" y="801688"/>
                              </a:lnTo>
                              <a:lnTo>
                                <a:pt x="59334" y="801688"/>
                              </a:lnTo>
                              <a:close/>
                              <a:moveTo>
                                <a:pt x="1734820" y="720725"/>
                              </a:moveTo>
                              <a:lnTo>
                                <a:pt x="1735138" y="764540"/>
                              </a:lnTo>
                              <a:lnTo>
                                <a:pt x="1735138" y="861378"/>
                              </a:lnTo>
                              <a:lnTo>
                                <a:pt x="1735138" y="913765"/>
                              </a:lnTo>
                              <a:lnTo>
                                <a:pt x="1734503" y="960120"/>
                              </a:lnTo>
                              <a:lnTo>
                                <a:pt x="1734185" y="979488"/>
                              </a:lnTo>
                              <a:lnTo>
                                <a:pt x="1733549" y="994728"/>
                              </a:lnTo>
                              <a:lnTo>
                                <a:pt x="1732914" y="1005840"/>
                              </a:lnTo>
                              <a:lnTo>
                                <a:pt x="1732596" y="1009333"/>
                              </a:lnTo>
                              <a:lnTo>
                                <a:pt x="1732278" y="1011238"/>
                              </a:lnTo>
                              <a:lnTo>
                                <a:pt x="1731642" y="1011873"/>
                              </a:lnTo>
                              <a:lnTo>
                                <a:pt x="1730689" y="1012190"/>
                              </a:lnTo>
                              <a:lnTo>
                                <a:pt x="1727511" y="1013143"/>
                              </a:lnTo>
                              <a:lnTo>
                                <a:pt x="1722744" y="1014095"/>
                              </a:lnTo>
                              <a:lnTo>
                                <a:pt x="1716071" y="1014730"/>
                              </a:lnTo>
                              <a:lnTo>
                                <a:pt x="1708443" y="1015365"/>
                              </a:lnTo>
                              <a:lnTo>
                                <a:pt x="1698910" y="1015683"/>
                              </a:lnTo>
                              <a:lnTo>
                                <a:pt x="1676982" y="1016000"/>
                              </a:lnTo>
                              <a:lnTo>
                                <a:pt x="1650923" y="1016000"/>
                              </a:lnTo>
                              <a:lnTo>
                                <a:pt x="1622321" y="1015683"/>
                              </a:lnTo>
                              <a:lnTo>
                                <a:pt x="1591496" y="1014730"/>
                              </a:lnTo>
                              <a:lnTo>
                                <a:pt x="1559716" y="1013778"/>
                              </a:lnTo>
                              <a:lnTo>
                                <a:pt x="1497746" y="1011555"/>
                              </a:lnTo>
                              <a:lnTo>
                                <a:pt x="1443404" y="1009333"/>
                              </a:lnTo>
                              <a:lnTo>
                                <a:pt x="1390650" y="1006793"/>
                              </a:lnTo>
                              <a:lnTo>
                                <a:pt x="1438319" y="1005205"/>
                              </a:lnTo>
                              <a:lnTo>
                                <a:pt x="1487259" y="1003300"/>
                              </a:lnTo>
                              <a:lnTo>
                                <a:pt x="1543509" y="1000443"/>
                              </a:lnTo>
                              <a:lnTo>
                                <a:pt x="1572428" y="998538"/>
                              </a:lnTo>
                              <a:lnTo>
                                <a:pt x="1600394" y="996633"/>
                              </a:lnTo>
                              <a:lnTo>
                                <a:pt x="1626771" y="994410"/>
                              </a:lnTo>
                              <a:lnTo>
                                <a:pt x="1650605" y="992188"/>
                              </a:lnTo>
                              <a:lnTo>
                                <a:pt x="1671262" y="989648"/>
                              </a:lnTo>
                              <a:lnTo>
                                <a:pt x="1679842" y="988378"/>
                              </a:lnTo>
                              <a:lnTo>
                                <a:pt x="1687787" y="986790"/>
                              </a:lnTo>
                              <a:lnTo>
                                <a:pt x="1693825" y="985520"/>
                              </a:lnTo>
                              <a:lnTo>
                                <a:pt x="1698592" y="983933"/>
                              </a:lnTo>
                              <a:lnTo>
                                <a:pt x="1702088" y="982028"/>
                              </a:lnTo>
                              <a:lnTo>
                                <a:pt x="1703359" y="981075"/>
                              </a:lnTo>
                              <a:lnTo>
                                <a:pt x="1704312" y="980440"/>
                              </a:lnTo>
                              <a:lnTo>
                                <a:pt x="1705266" y="978218"/>
                              </a:lnTo>
                              <a:lnTo>
                                <a:pt x="1706219" y="974725"/>
                              </a:lnTo>
                              <a:lnTo>
                                <a:pt x="1707490" y="969963"/>
                              </a:lnTo>
                              <a:lnTo>
                                <a:pt x="1708443" y="963930"/>
                              </a:lnTo>
                              <a:lnTo>
                                <a:pt x="1710986" y="949960"/>
                              </a:lnTo>
                              <a:lnTo>
                                <a:pt x="1713528" y="932498"/>
                              </a:lnTo>
                              <a:lnTo>
                                <a:pt x="1716071" y="912178"/>
                              </a:lnTo>
                              <a:lnTo>
                                <a:pt x="1718613" y="890270"/>
                              </a:lnTo>
                              <a:lnTo>
                                <a:pt x="1723698" y="844233"/>
                              </a:lnTo>
                              <a:lnTo>
                                <a:pt x="1728147" y="798513"/>
                              </a:lnTo>
                              <a:lnTo>
                                <a:pt x="1731642" y="759143"/>
                              </a:lnTo>
                              <a:lnTo>
                                <a:pt x="1734820" y="720725"/>
                              </a:lnTo>
                              <a:close/>
                              <a:moveTo>
                                <a:pt x="519410" y="561340"/>
                              </a:moveTo>
                              <a:lnTo>
                                <a:pt x="516871" y="583565"/>
                              </a:lnTo>
                              <a:lnTo>
                                <a:pt x="514650" y="605473"/>
                              </a:lnTo>
                              <a:lnTo>
                                <a:pt x="512746" y="627698"/>
                              </a:lnTo>
                              <a:lnTo>
                                <a:pt x="510843" y="650240"/>
                              </a:lnTo>
                              <a:lnTo>
                                <a:pt x="509573" y="673100"/>
                              </a:lnTo>
                              <a:lnTo>
                                <a:pt x="508622" y="695960"/>
                              </a:lnTo>
                              <a:lnTo>
                                <a:pt x="507670" y="719138"/>
                              </a:lnTo>
                              <a:lnTo>
                                <a:pt x="507352" y="742950"/>
                              </a:lnTo>
                              <a:lnTo>
                                <a:pt x="742467" y="742950"/>
                              </a:lnTo>
                              <a:lnTo>
                                <a:pt x="742467" y="578485"/>
                              </a:lnTo>
                              <a:lnTo>
                                <a:pt x="713276" y="577850"/>
                              </a:lnTo>
                              <a:lnTo>
                                <a:pt x="684720" y="576580"/>
                              </a:lnTo>
                              <a:lnTo>
                                <a:pt x="656163" y="575310"/>
                              </a:lnTo>
                              <a:lnTo>
                                <a:pt x="627924" y="573405"/>
                              </a:lnTo>
                              <a:lnTo>
                                <a:pt x="600319" y="570865"/>
                              </a:lnTo>
                              <a:lnTo>
                                <a:pt x="573032" y="568325"/>
                              </a:lnTo>
                              <a:lnTo>
                                <a:pt x="546062" y="564833"/>
                              </a:lnTo>
                              <a:lnTo>
                                <a:pt x="519410" y="561340"/>
                              </a:lnTo>
                              <a:close/>
                              <a:moveTo>
                                <a:pt x="1074474" y="554038"/>
                              </a:moveTo>
                              <a:lnTo>
                                <a:pt x="1100533" y="554038"/>
                              </a:lnTo>
                              <a:lnTo>
                                <a:pt x="1129135" y="554356"/>
                              </a:lnTo>
                              <a:lnTo>
                                <a:pt x="1159961" y="555308"/>
                              </a:lnTo>
                              <a:lnTo>
                                <a:pt x="1191422" y="556261"/>
                              </a:lnTo>
                              <a:lnTo>
                                <a:pt x="1253392" y="558483"/>
                              </a:lnTo>
                              <a:lnTo>
                                <a:pt x="1307734" y="560706"/>
                              </a:lnTo>
                              <a:lnTo>
                                <a:pt x="1360488" y="563246"/>
                              </a:lnTo>
                              <a:lnTo>
                                <a:pt x="1313137" y="564833"/>
                              </a:lnTo>
                              <a:lnTo>
                                <a:pt x="1264197" y="567056"/>
                              </a:lnTo>
                              <a:lnTo>
                                <a:pt x="1207947" y="569913"/>
                              </a:lnTo>
                              <a:lnTo>
                                <a:pt x="1179028" y="571501"/>
                              </a:lnTo>
                              <a:lnTo>
                                <a:pt x="1150745" y="573406"/>
                              </a:lnTo>
                              <a:lnTo>
                                <a:pt x="1124685" y="575628"/>
                              </a:lnTo>
                              <a:lnTo>
                                <a:pt x="1100851" y="577851"/>
                              </a:lnTo>
                              <a:lnTo>
                                <a:pt x="1079877" y="580391"/>
                              </a:lnTo>
                              <a:lnTo>
                                <a:pt x="1071296" y="581661"/>
                              </a:lnTo>
                              <a:lnTo>
                                <a:pt x="1063669" y="583248"/>
                              </a:lnTo>
                              <a:lnTo>
                                <a:pt x="1057313" y="584836"/>
                              </a:lnTo>
                              <a:lnTo>
                                <a:pt x="1052546" y="586423"/>
                              </a:lnTo>
                              <a:lnTo>
                                <a:pt x="1049051" y="588011"/>
                              </a:lnTo>
                              <a:lnTo>
                                <a:pt x="1048097" y="588963"/>
                              </a:lnTo>
                              <a:lnTo>
                                <a:pt x="1046826" y="589598"/>
                              </a:lnTo>
                              <a:lnTo>
                                <a:pt x="1045873" y="591821"/>
                              </a:lnTo>
                              <a:lnTo>
                                <a:pt x="1044919" y="595313"/>
                              </a:lnTo>
                              <a:lnTo>
                                <a:pt x="1042695" y="606108"/>
                              </a:lnTo>
                              <a:lnTo>
                                <a:pt x="1040152" y="620396"/>
                              </a:lnTo>
                              <a:lnTo>
                                <a:pt x="1037610" y="637858"/>
                              </a:lnTo>
                              <a:lnTo>
                                <a:pt x="1035386" y="657861"/>
                              </a:lnTo>
                              <a:lnTo>
                                <a:pt x="1032843" y="679768"/>
                              </a:lnTo>
                              <a:lnTo>
                                <a:pt x="1027441" y="726123"/>
                              </a:lnTo>
                              <a:lnTo>
                                <a:pt x="1022992" y="771526"/>
                              </a:lnTo>
                              <a:lnTo>
                                <a:pt x="1019496" y="811213"/>
                              </a:lnTo>
                              <a:lnTo>
                                <a:pt x="1016318" y="849313"/>
                              </a:lnTo>
                              <a:lnTo>
                                <a:pt x="1016000" y="805498"/>
                              </a:lnTo>
                              <a:lnTo>
                                <a:pt x="1016000" y="708978"/>
                              </a:lnTo>
                              <a:lnTo>
                                <a:pt x="1016318" y="656591"/>
                              </a:lnTo>
                              <a:lnTo>
                                <a:pt x="1016636" y="609918"/>
                              </a:lnTo>
                              <a:lnTo>
                                <a:pt x="1017271" y="590551"/>
                              </a:lnTo>
                              <a:lnTo>
                                <a:pt x="1017589" y="575311"/>
                              </a:lnTo>
                              <a:lnTo>
                                <a:pt x="1018225" y="564198"/>
                              </a:lnTo>
                              <a:lnTo>
                                <a:pt x="1018860" y="560706"/>
                              </a:lnTo>
                              <a:lnTo>
                                <a:pt x="1019178" y="558801"/>
                              </a:lnTo>
                              <a:lnTo>
                                <a:pt x="1019496" y="558166"/>
                              </a:lnTo>
                              <a:lnTo>
                                <a:pt x="1020449" y="557848"/>
                              </a:lnTo>
                              <a:lnTo>
                                <a:pt x="1023627" y="556896"/>
                              </a:lnTo>
                              <a:lnTo>
                                <a:pt x="1028394" y="555943"/>
                              </a:lnTo>
                              <a:lnTo>
                                <a:pt x="1035068" y="555308"/>
                              </a:lnTo>
                              <a:lnTo>
                                <a:pt x="1043013" y="554673"/>
                              </a:lnTo>
                              <a:lnTo>
                                <a:pt x="1052546" y="554356"/>
                              </a:lnTo>
                              <a:lnTo>
                                <a:pt x="1074474" y="554038"/>
                              </a:lnTo>
                              <a:close/>
                              <a:moveTo>
                                <a:pt x="995680" y="516891"/>
                              </a:moveTo>
                              <a:lnTo>
                                <a:pt x="992187" y="517208"/>
                              </a:lnTo>
                              <a:lnTo>
                                <a:pt x="989330" y="518161"/>
                              </a:lnTo>
                              <a:lnTo>
                                <a:pt x="986790" y="519748"/>
                              </a:lnTo>
                              <a:lnTo>
                                <a:pt x="984567" y="521971"/>
                              </a:lnTo>
                              <a:lnTo>
                                <a:pt x="982662" y="524511"/>
                              </a:lnTo>
                              <a:lnTo>
                                <a:pt x="981075" y="527368"/>
                              </a:lnTo>
                              <a:lnTo>
                                <a:pt x="980440" y="530543"/>
                              </a:lnTo>
                              <a:lnTo>
                                <a:pt x="980122" y="534353"/>
                              </a:lnTo>
                              <a:lnTo>
                                <a:pt x="980122" y="1036638"/>
                              </a:lnTo>
                              <a:lnTo>
                                <a:pt x="980440" y="1040131"/>
                              </a:lnTo>
                              <a:lnTo>
                                <a:pt x="981075" y="1043306"/>
                              </a:lnTo>
                              <a:lnTo>
                                <a:pt x="982662" y="1046163"/>
                              </a:lnTo>
                              <a:lnTo>
                                <a:pt x="984567" y="1048703"/>
                              </a:lnTo>
                              <a:lnTo>
                                <a:pt x="986790" y="1050926"/>
                              </a:lnTo>
                              <a:lnTo>
                                <a:pt x="989330" y="1052196"/>
                              </a:lnTo>
                              <a:lnTo>
                                <a:pt x="992187" y="1053783"/>
                              </a:lnTo>
                              <a:lnTo>
                                <a:pt x="995680" y="1054101"/>
                              </a:lnTo>
                              <a:lnTo>
                                <a:pt x="1752918" y="1054101"/>
                              </a:lnTo>
                              <a:lnTo>
                                <a:pt x="1756093" y="1053783"/>
                              </a:lnTo>
                              <a:lnTo>
                                <a:pt x="1759268" y="1052196"/>
                              </a:lnTo>
                              <a:lnTo>
                                <a:pt x="1761808" y="1050926"/>
                              </a:lnTo>
                              <a:lnTo>
                                <a:pt x="1764030" y="1048703"/>
                              </a:lnTo>
                              <a:lnTo>
                                <a:pt x="1765935" y="1046163"/>
                              </a:lnTo>
                              <a:lnTo>
                                <a:pt x="1767205" y="1043306"/>
                              </a:lnTo>
                              <a:lnTo>
                                <a:pt x="1768158" y="1040131"/>
                              </a:lnTo>
                              <a:lnTo>
                                <a:pt x="1768475" y="1036638"/>
                              </a:lnTo>
                              <a:lnTo>
                                <a:pt x="1768475" y="534353"/>
                              </a:lnTo>
                              <a:lnTo>
                                <a:pt x="1768158" y="530543"/>
                              </a:lnTo>
                              <a:lnTo>
                                <a:pt x="1767205" y="527368"/>
                              </a:lnTo>
                              <a:lnTo>
                                <a:pt x="1765935" y="524511"/>
                              </a:lnTo>
                              <a:lnTo>
                                <a:pt x="1764030" y="521971"/>
                              </a:lnTo>
                              <a:lnTo>
                                <a:pt x="1761808" y="519748"/>
                              </a:lnTo>
                              <a:lnTo>
                                <a:pt x="1759268" y="518161"/>
                              </a:lnTo>
                              <a:lnTo>
                                <a:pt x="1756093" y="517208"/>
                              </a:lnTo>
                              <a:lnTo>
                                <a:pt x="1752918" y="516891"/>
                              </a:lnTo>
                              <a:lnTo>
                                <a:pt x="995680" y="516891"/>
                              </a:lnTo>
                              <a:close/>
                              <a:moveTo>
                                <a:pt x="306823" y="515303"/>
                              </a:moveTo>
                              <a:lnTo>
                                <a:pt x="303015" y="528320"/>
                              </a:lnTo>
                              <a:lnTo>
                                <a:pt x="299842" y="541973"/>
                              </a:lnTo>
                              <a:lnTo>
                                <a:pt x="296670" y="555625"/>
                              </a:lnTo>
                              <a:lnTo>
                                <a:pt x="293814" y="569595"/>
                              </a:lnTo>
                              <a:lnTo>
                                <a:pt x="290958" y="583565"/>
                              </a:lnTo>
                              <a:lnTo>
                                <a:pt x="288420" y="597218"/>
                              </a:lnTo>
                              <a:lnTo>
                                <a:pt x="285882" y="611505"/>
                              </a:lnTo>
                              <a:lnTo>
                                <a:pt x="283660" y="625793"/>
                              </a:lnTo>
                              <a:lnTo>
                                <a:pt x="281757" y="640080"/>
                              </a:lnTo>
                              <a:lnTo>
                                <a:pt x="280170" y="654368"/>
                              </a:lnTo>
                              <a:lnTo>
                                <a:pt x="278584" y="668655"/>
                              </a:lnTo>
                              <a:lnTo>
                                <a:pt x="276997" y="683260"/>
                              </a:lnTo>
                              <a:lnTo>
                                <a:pt x="276045" y="698183"/>
                              </a:lnTo>
                              <a:lnTo>
                                <a:pt x="275094" y="713105"/>
                              </a:lnTo>
                              <a:lnTo>
                                <a:pt x="274142" y="728028"/>
                              </a:lnTo>
                              <a:lnTo>
                                <a:pt x="273824" y="742950"/>
                              </a:lnTo>
                              <a:lnTo>
                                <a:pt x="448336" y="742950"/>
                              </a:lnTo>
                              <a:lnTo>
                                <a:pt x="448970" y="718185"/>
                              </a:lnTo>
                              <a:lnTo>
                                <a:pt x="449922" y="693738"/>
                              </a:lnTo>
                              <a:lnTo>
                                <a:pt x="450874" y="669290"/>
                              </a:lnTo>
                              <a:lnTo>
                                <a:pt x="452461" y="645478"/>
                              </a:lnTo>
                              <a:lnTo>
                                <a:pt x="454047" y="621983"/>
                              </a:lnTo>
                              <a:lnTo>
                                <a:pt x="456268" y="598170"/>
                              </a:lnTo>
                              <a:lnTo>
                                <a:pt x="458489" y="574993"/>
                              </a:lnTo>
                              <a:lnTo>
                                <a:pt x="461345" y="552450"/>
                              </a:lnTo>
                              <a:lnTo>
                                <a:pt x="432154" y="546418"/>
                              </a:lnTo>
                              <a:lnTo>
                                <a:pt x="403597" y="540703"/>
                              </a:lnTo>
                              <a:lnTo>
                                <a:pt x="376310" y="534353"/>
                              </a:lnTo>
                              <a:lnTo>
                                <a:pt x="349023" y="527368"/>
                              </a:lnTo>
                              <a:lnTo>
                                <a:pt x="327764" y="521335"/>
                              </a:lnTo>
                              <a:lnTo>
                                <a:pt x="306823" y="515303"/>
                              </a:lnTo>
                              <a:close/>
                              <a:moveTo>
                                <a:pt x="956945" y="477838"/>
                              </a:moveTo>
                              <a:lnTo>
                                <a:pt x="958532" y="477838"/>
                              </a:lnTo>
                              <a:lnTo>
                                <a:pt x="1789748" y="477838"/>
                              </a:lnTo>
                              <a:lnTo>
                                <a:pt x="1791653" y="477838"/>
                              </a:lnTo>
                              <a:lnTo>
                                <a:pt x="1793240" y="478156"/>
                              </a:lnTo>
                              <a:lnTo>
                                <a:pt x="1796415" y="479743"/>
                              </a:lnTo>
                              <a:lnTo>
                                <a:pt x="1799273" y="481648"/>
                              </a:lnTo>
                              <a:lnTo>
                                <a:pt x="1801813" y="483871"/>
                              </a:lnTo>
                              <a:lnTo>
                                <a:pt x="1803718" y="486728"/>
                              </a:lnTo>
                              <a:lnTo>
                                <a:pt x="1805305" y="490221"/>
                              </a:lnTo>
                              <a:lnTo>
                                <a:pt x="1806258" y="493713"/>
                              </a:lnTo>
                              <a:lnTo>
                                <a:pt x="1806575" y="498158"/>
                              </a:lnTo>
                              <a:lnTo>
                                <a:pt x="1806575" y="1074103"/>
                              </a:lnTo>
                              <a:lnTo>
                                <a:pt x="1806258" y="1077913"/>
                              </a:lnTo>
                              <a:lnTo>
                                <a:pt x="1805305" y="1081406"/>
                              </a:lnTo>
                              <a:lnTo>
                                <a:pt x="1803718" y="1084898"/>
                              </a:lnTo>
                              <a:lnTo>
                                <a:pt x="1801813" y="1088073"/>
                              </a:lnTo>
                              <a:lnTo>
                                <a:pt x="1799273" y="1090613"/>
                              </a:lnTo>
                              <a:lnTo>
                                <a:pt x="1796415" y="1092201"/>
                              </a:lnTo>
                              <a:lnTo>
                                <a:pt x="1793240" y="1093471"/>
                              </a:lnTo>
                              <a:lnTo>
                                <a:pt x="1791653" y="1093788"/>
                              </a:lnTo>
                              <a:lnTo>
                                <a:pt x="1789748" y="1093788"/>
                              </a:lnTo>
                              <a:lnTo>
                                <a:pt x="958532" y="1093788"/>
                              </a:lnTo>
                              <a:lnTo>
                                <a:pt x="956945" y="1093788"/>
                              </a:lnTo>
                              <a:lnTo>
                                <a:pt x="955040" y="1093471"/>
                              </a:lnTo>
                              <a:lnTo>
                                <a:pt x="951865" y="1092201"/>
                              </a:lnTo>
                              <a:lnTo>
                                <a:pt x="949325" y="1090613"/>
                              </a:lnTo>
                              <a:lnTo>
                                <a:pt x="946785" y="1088073"/>
                              </a:lnTo>
                              <a:lnTo>
                                <a:pt x="944562" y="1084898"/>
                              </a:lnTo>
                              <a:lnTo>
                                <a:pt x="942657" y="1081406"/>
                              </a:lnTo>
                              <a:lnTo>
                                <a:pt x="941705" y="1077913"/>
                              </a:lnTo>
                              <a:lnTo>
                                <a:pt x="941387" y="1074103"/>
                              </a:lnTo>
                              <a:lnTo>
                                <a:pt x="941387" y="498158"/>
                              </a:lnTo>
                              <a:lnTo>
                                <a:pt x="941705" y="493713"/>
                              </a:lnTo>
                              <a:lnTo>
                                <a:pt x="942657" y="490221"/>
                              </a:lnTo>
                              <a:lnTo>
                                <a:pt x="944562" y="486728"/>
                              </a:lnTo>
                              <a:lnTo>
                                <a:pt x="946785" y="483871"/>
                              </a:lnTo>
                              <a:lnTo>
                                <a:pt x="949325" y="481648"/>
                              </a:lnTo>
                              <a:lnTo>
                                <a:pt x="951865" y="479743"/>
                              </a:lnTo>
                              <a:lnTo>
                                <a:pt x="955040" y="478156"/>
                              </a:lnTo>
                              <a:lnTo>
                                <a:pt x="956945" y="477838"/>
                              </a:lnTo>
                              <a:close/>
                              <a:moveTo>
                                <a:pt x="138975" y="443230"/>
                              </a:moveTo>
                              <a:lnTo>
                                <a:pt x="130408" y="460375"/>
                              </a:lnTo>
                              <a:lnTo>
                                <a:pt x="122475" y="477838"/>
                              </a:lnTo>
                              <a:lnTo>
                                <a:pt x="114860" y="495300"/>
                              </a:lnTo>
                              <a:lnTo>
                                <a:pt x="107245" y="513080"/>
                              </a:lnTo>
                              <a:lnTo>
                                <a:pt x="100899" y="531178"/>
                              </a:lnTo>
                              <a:lnTo>
                                <a:pt x="94236" y="549593"/>
                              </a:lnTo>
                              <a:lnTo>
                                <a:pt x="88525" y="568008"/>
                              </a:lnTo>
                              <a:lnTo>
                                <a:pt x="83448" y="586740"/>
                              </a:lnTo>
                              <a:lnTo>
                                <a:pt x="78372" y="605473"/>
                              </a:lnTo>
                              <a:lnTo>
                                <a:pt x="74247" y="624523"/>
                              </a:lnTo>
                              <a:lnTo>
                                <a:pt x="70439" y="643890"/>
                              </a:lnTo>
                              <a:lnTo>
                                <a:pt x="67266" y="663258"/>
                              </a:lnTo>
                              <a:lnTo>
                                <a:pt x="64411" y="682943"/>
                              </a:lnTo>
                              <a:lnTo>
                                <a:pt x="62507" y="702628"/>
                              </a:lnTo>
                              <a:lnTo>
                                <a:pt x="60286" y="722948"/>
                              </a:lnTo>
                              <a:lnTo>
                                <a:pt x="59334" y="742950"/>
                              </a:lnTo>
                              <a:lnTo>
                                <a:pt x="214808" y="742950"/>
                              </a:lnTo>
                              <a:lnTo>
                                <a:pt x="215125" y="726758"/>
                              </a:lnTo>
                              <a:lnTo>
                                <a:pt x="216077" y="710565"/>
                              </a:lnTo>
                              <a:lnTo>
                                <a:pt x="217029" y="694373"/>
                              </a:lnTo>
                              <a:lnTo>
                                <a:pt x="218615" y="678498"/>
                              </a:lnTo>
                              <a:lnTo>
                                <a:pt x="220202" y="662623"/>
                              </a:lnTo>
                              <a:lnTo>
                                <a:pt x="221788" y="647065"/>
                              </a:lnTo>
                              <a:lnTo>
                                <a:pt x="223692" y="631190"/>
                              </a:lnTo>
                              <a:lnTo>
                                <a:pt x="225913" y="615950"/>
                              </a:lnTo>
                              <a:lnTo>
                                <a:pt x="228134" y="600710"/>
                              </a:lnTo>
                              <a:lnTo>
                                <a:pt x="230672" y="585470"/>
                              </a:lnTo>
                              <a:lnTo>
                                <a:pt x="233528" y="570230"/>
                              </a:lnTo>
                              <a:lnTo>
                                <a:pt x="236701" y="554990"/>
                              </a:lnTo>
                              <a:lnTo>
                                <a:pt x="239874" y="540068"/>
                              </a:lnTo>
                              <a:lnTo>
                                <a:pt x="243364" y="525145"/>
                              </a:lnTo>
                              <a:lnTo>
                                <a:pt x="247172" y="510540"/>
                              </a:lnTo>
                              <a:lnTo>
                                <a:pt x="250979" y="496253"/>
                              </a:lnTo>
                              <a:lnTo>
                                <a:pt x="235749" y="490220"/>
                              </a:lnTo>
                              <a:lnTo>
                                <a:pt x="220519" y="484188"/>
                              </a:lnTo>
                              <a:lnTo>
                                <a:pt x="205924" y="477520"/>
                              </a:lnTo>
                              <a:lnTo>
                                <a:pt x="191645" y="471170"/>
                              </a:lnTo>
                              <a:lnTo>
                                <a:pt x="177684" y="464820"/>
                              </a:lnTo>
                              <a:lnTo>
                                <a:pt x="164358" y="457518"/>
                              </a:lnTo>
                              <a:lnTo>
                                <a:pt x="151666" y="450850"/>
                              </a:lnTo>
                              <a:lnTo>
                                <a:pt x="138975" y="443230"/>
                              </a:lnTo>
                              <a:close/>
                              <a:moveTo>
                                <a:pt x="577792" y="294005"/>
                              </a:moveTo>
                              <a:lnTo>
                                <a:pt x="570177" y="317500"/>
                              </a:lnTo>
                              <a:lnTo>
                                <a:pt x="562562" y="341630"/>
                              </a:lnTo>
                              <a:lnTo>
                                <a:pt x="555581" y="366713"/>
                              </a:lnTo>
                              <a:lnTo>
                                <a:pt x="549235" y="392748"/>
                              </a:lnTo>
                              <a:lnTo>
                                <a:pt x="542889" y="419100"/>
                              </a:lnTo>
                              <a:lnTo>
                                <a:pt x="537495" y="446405"/>
                              </a:lnTo>
                              <a:lnTo>
                                <a:pt x="532101" y="474345"/>
                              </a:lnTo>
                              <a:lnTo>
                                <a:pt x="527342" y="503238"/>
                              </a:lnTo>
                              <a:lnTo>
                                <a:pt x="553043" y="506413"/>
                              </a:lnTo>
                              <a:lnTo>
                                <a:pt x="578743" y="509588"/>
                              </a:lnTo>
                              <a:lnTo>
                                <a:pt x="605396" y="512128"/>
                              </a:lnTo>
                              <a:lnTo>
                                <a:pt x="631731" y="514668"/>
                              </a:lnTo>
                              <a:lnTo>
                                <a:pt x="659019" y="516573"/>
                              </a:lnTo>
                              <a:lnTo>
                                <a:pt x="686623" y="517843"/>
                              </a:lnTo>
                              <a:lnTo>
                                <a:pt x="714228" y="519113"/>
                              </a:lnTo>
                              <a:lnTo>
                                <a:pt x="742467" y="519748"/>
                              </a:lnTo>
                              <a:lnTo>
                                <a:pt x="742467" y="303848"/>
                              </a:lnTo>
                              <a:lnTo>
                                <a:pt x="721208" y="303213"/>
                              </a:lnTo>
                              <a:lnTo>
                                <a:pt x="699950" y="302578"/>
                              </a:lnTo>
                              <a:lnTo>
                                <a:pt x="679326" y="301625"/>
                              </a:lnTo>
                              <a:lnTo>
                                <a:pt x="658701" y="300673"/>
                              </a:lnTo>
                              <a:lnTo>
                                <a:pt x="638077" y="299403"/>
                              </a:lnTo>
                              <a:lnTo>
                                <a:pt x="618088" y="297815"/>
                              </a:lnTo>
                              <a:lnTo>
                                <a:pt x="597464" y="295910"/>
                              </a:lnTo>
                              <a:lnTo>
                                <a:pt x="577792" y="294005"/>
                              </a:lnTo>
                              <a:close/>
                              <a:moveTo>
                                <a:pt x="418510" y="269240"/>
                              </a:moveTo>
                              <a:lnTo>
                                <a:pt x="411530" y="279718"/>
                              </a:lnTo>
                              <a:lnTo>
                                <a:pt x="404549" y="290513"/>
                              </a:lnTo>
                              <a:lnTo>
                                <a:pt x="397886" y="300990"/>
                              </a:lnTo>
                              <a:lnTo>
                                <a:pt x="391223" y="312103"/>
                              </a:lnTo>
                              <a:lnTo>
                                <a:pt x="384560" y="323533"/>
                              </a:lnTo>
                              <a:lnTo>
                                <a:pt x="378531" y="334645"/>
                              </a:lnTo>
                              <a:lnTo>
                                <a:pt x="371868" y="346393"/>
                              </a:lnTo>
                              <a:lnTo>
                                <a:pt x="366157" y="358458"/>
                              </a:lnTo>
                              <a:lnTo>
                                <a:pt x="360446" y="370205"/>
                              </a:lnTo>
                              <a:lnTo>
                                <a:pt x="354417" y="382270"/>
                              </a:lnTo>
                              <a:lnTo>
                                <a:pt x="349023" y="394653"/>
                              </a:lnTo>
                              <a:lnTo>
                                <a:pt x="343946" y="407035"/>
                              </a:lnTo>
                              <a:lnTo>
                                <a:pt x="338870" y="419735"/>
                              </a:lnTo>
                              <a:lnTo>
                                <a:pt x="333476" y="432753"/>
                              </a:lnTo>
                              <a:lnTo>
                                <a:pt x="328716" y="445770"/>
                              </a:lnTo>
                              <a:lnTo>
                                <a:pt x="324274" y="458788"/>
                              </a:lnTo>
                              <a:lnTo>
                                <a:pt x="341091" y="463868"/>
                              </a:lnTo>
                              <a:lnTo>
                                <a:pt x="358224" y="468948"/>
                              </a:lnTo>
                              <a:lnTo>
                                <a:pt x="375993" y="473393"/>
                              </a:lnTo>
                              <a:lnTo>
                                <a:pt x="393761" y="477838"/>
                              </a:lnTo>
                              <a:lnTo>
                                <a:pt x="412164" y="482283"/>
                              </a:lnTo>
                              <a:lnTo>
                                <a:pt x="430885" y="486410"/>
                              </a:lnTo>
                              <a:lnTo>
                                <a:pt x="449922" y="490220"/>
                              </a:lnTo>
                              <a:lnTo>
                                <a:pt x="469277" y="493713"/>
                              </a:lnTo>
                              <a:lnTo>
                                <a:pt x="472133" y="474663"/>
                              </a:lnTo>
                              <a:lnTo>
                                <a:pt x="475623" y="455930"/>
                              </a:lnTo>
                              <a:lnTo>
                                <a:pt x="479113" y="437515"/>
                              </a:lnTo>
                              <a:lnTo>
                                <a:pt x="482921" y="419418"/>
                              </a:lnTo>
                              <a:lnTo>
                                <a:pt x="486728" y="401320"/>
                              </a:lnTo>
                              <a:lnTo>
                                <a:pt x="490536" y="383540"/>
                              </a:lnTo>
                              <a:lnTo>
                                <a:pt x="495295" y="366395"/>
                              </a:lnTo>
                              <a:lnTo>
                                <a:pt x="499420" y="349250"/>
                              </a:lnTo>
                              <a:lnTo>
                                <a:pt x="503862" y="333058"/>
                              </a:lnTo>
                              <a:lnTo>
                                <a:pt x="508304" y="317183"/>
                              </a:lnTo>
                              <a:lnTo>
                                <a:pt x="513381" y="301943"/>
                              </a:lnTo>
                              <a:lnTo>
                                <a:pt x="518140" y="286703"/>
                              </a:lnTo>
                              <a:lnTo>
                                <a:pt x="492440" y="282893"/>
                              </a:lnTo>
                              <a:lnTo>
                                <a:pt x="467691" y="278765"/>
                              </a:lnTo>
                              <a:lnTo>
                                <a:pt x="442942" y="274320"/>
                              </a:lnTo>
                              <a:lnTo>
                                <a:pt x="418510" y="269240"/>
                              </a:lnTo>
                              <a:close/>
                              <a:moveTo>
                                <a:pt x="299208" y="238125"/>
                              </a:moveTo>
                              <a:lnTo>
                                <a:pt x="283026" y="252730"/>
                              </a:lnTo>
                              <a:lnTo>
                                <a:pt x="275411" y="260033"/>
                              </a:lnTo>
                              <a:lnTo>
                                <a:pt x="267479" y="267653"/>
                              </a:lnTo>
                              <a:lnTo>
                                <a:pt x="253835" y="281940"/>
                              </a:lnTo>
                              <a:lnTo>
                                <a:pt x="240191" y="296863"/>
                              </a:lnTo>
                              <a:lnTo>
                                <a:pt x="227182" y="311785"/>
                              </a:lnTo>
                              <a:lnTo>
                                <a:pt x="214490" y="327343"/>
                              </a:lnTo>
                              <a:lnTo>
                                <a:pt x="202433" y="343218"/>
                              </a:lnTo>
                              <a:lnTo>
                                <a:pt x="190376" y="359093"/>
                              </a:lnTo>
                              <a:lnTo>
                                <a:pt x="178954" y="375603"/>
                              </a:lnTo>
                              <a:lnTo>
                                <a:pt x="168483" y="392430"/>
                              </a:lnTo>
                              <a:lnTo>
                                <a:pt x="178002" y="398145"/>
                              </a:lnTo>
                              <a:lnTo>
                                <a:pt x="188472" y="403860"/>
                              </a:lnTo>
                              <a:lnTo>
                                <a:pt x="198943" y="409575"/>
                              </a:lnTo>
                              <a:lnTo>
                                <a:pt x="210048" y="414973"/>
                              </a:lnTo>
                              <a:lnTo>
                                <a:pt x="221471" y="420053"/>
                              </a:lnTo>
                              <a:lnTo>
                                <a:pt x="232894" y="425450"/>
                              </a:lnTo>
                              <a:lnTo>
                                <a:pt x="245268" y="430848"/>
                              </a:lnTo>
                              <a:lnTo>
                                <a:pt x="257642" y="435610"/>
                              </a:lnTo>
                              <a:lnTo>
                                <a:pt x="268430" y="439738"/>
                              </a:lnTo>
                              <a:lnTo>
                                <a:pt x="277315" y="414655"/>
                              </a:lnTo>
                              <a:lnTo>
                                <a:pt x="287151" y="390208"/>
                              </a:lnTo>
                              <a:lnTo>
                                <a:pt x="297304" y="366078"/>
                              </a:lnTo>
                              <a:lnTo>
                                <a:pt x="302381" y="354330"/>
                              </a:lnTo>
                              <a:lnTo>
                                <a:pt x="308409" y="342900"/>
                              </a:lnTo>
                              <a:lnTo>
                                <a:pt x="313803" y="331153"/>
                              </a:lnTo>
                              <a:lnTo>
                                <a:pt x="319515" y="319723"/>
                              </a:lnTo>
                              <a:lnTo>
                                <a:pt x="325543" y="308610"/>
                              </a:lnTo>
                              <a:lnTo>
                                <a:pt x="331572" y="297498"/>
                              </a:lnTo>
                              <a:lnTo>
                                <a:pt x="337600" y="286703"/>
                              </a:lnTo>
                              <a:lnTo>
                                <a:pt x="344264" y="275908"/>
                              </a:lnTo>
                              <a:lnTo>
                                <a:pt x="350609" y="265430"/>
                              </a:lnTo>
                              <a:lnTo>
                                <a:pt x="357590" y="254953"/>
                              </a:lnTo>
                              <a:lnTo>
                                <a:pt x="349023" y="253048"/>
                              </a:lnTo>
                              <a:lnTo>
                                <a:pt x="323957" y="245745"/>
                              </a:lnTo>
                              <a:lnTo>
                                <a:pt x="299208" y="238125"/>
                              </a:lnTo>
                              <a:close/>
                              <a:moveTo>
                                <a:pt x="1081336" y="129223"/>
                              </a:moveTo>
                              <a:lnTo>
                                <a:pt x="1090538" y="137795"/>
                              </a:lnTo>
                              <a:lnTo>
                                <a:pt x="1099422" y="146368"/>
                              </a:lnTo>
                              <a:lnTo>
                                <a:pt x="1107989" y="155575"/>
                              </a:lnTo>
                              <a:lnTo>
                                <a:pt x="1116873" y="164465"/>
                              </a:lnTo>
                              <a:lnTo>
                                <a:pt x="1125123" y="173990"/>
                              </a:lnTo>
                              <a:lnTo>
                                <a:pt x="1133690" y="183833"/>
                              </a:lnTo>
                              <a:lnTo>
                                <a:pt x="1141622" y="193358"/>
                              </a:lnTo>
                              <a:lnTo>
                                <a:pt x="1149555" y="203518"/>
                              </a:lnTo>
                              <a:lnTo>
                                <a:pt x="1164467" y="199708"/>
                              </a:lnTo>
                              <a:lnTo>
                                <a:pt x="1179380" y="195898"/>
                              </a:lnTo>
                              <a:lnTo>
                                <a:pt x="1188899" y="193358"/>
                              </a:lnTo>
                              <a:lnTo>
                                <a:pt x="1175890" y="184468"/>
                              </a:lnTo>
                              <a:lnTo>
                                <a:pt x="1162881" y="175578"/>
                              </a:lnTo>
                              <a:lnTo>
                                <a:pt x="1149872" y="167323"/>
                              </a:lnTo>
                              <a:lnTo>
                                <a:pt x="1136863" y="159068"/>
                              </a:lnTo>
                              <a:lnTo>
                                <a:pt x="1123219" y="151130"/>
                              </a:lnTo>
                              <a:lnTo>
                                <a:pt x="1109258" y="143510"/>
                              </a:lnTo>
                              <a:lnTo>
                                <a:pt x="1095297" y="136208"/>
                              </a:lnTo>
                              <a:lnTo>
                                <a:pt x="1081336" y="129223"/>
                              </a:lnTo>
                              <a:close/>
                              <a:moveTo>
                                <a:pt x="462297" y="129223"/>
                              </a:moveTo>
                              <a:lnTo>
                                <a:pt x="448336" y="136208"/>
                              </a:lnTo>
                              <a:lnTo>
                                <a:pt x="434375" y="143510"/>
                              </a:lnTo>
                              <a:lnTo>
                                <a:pt x="420731" y="151130"/>
                              </a:lnTo>
                              <a:lnTo>
                                <a:pt x="407088" y="159068"/>
                              </a:lnTo>
                              <a:lnTo>
                                <a:pt x="394079" y="167323"/>
                              </a:lnTo>
                              <a:lnTo>
                                <a:pt x="380752" y="175578"/>
                              </a:lnTo>
                              <a:lnTo>
                                <a:pt x="367743" y="184468"/>
                              </a:lnTo>
                              <a:lnTo>
                                <a:pt x="355052" y="193358"/>
                              </a:lnTo>
                              <a:lnTo>
                                <a:pt x="374406" y="198438"/>
                              </a:lnTo>
                              <a:lnTo>
                                <a:pt x="394079" y="203518"/>
                              </a:lnTo>
                              <a:lnTo>
                                <a:pt x="402011" y="193358"/>
                              </a:lnTo>
                              <a:lnTo>
                                <a:pt x="410261" y="183833"/>
                              </a:lnTo>
                              <a:lnTo>
                                <a:pt x="418510" y="173990"/>
                              </a:lnTo>
                              <a:lnTo>
                                <a:pt x="427077" y="164465"/>
                              </a:lnTo>
                              <a:lnTo>
                                <a:pt x="435644" y="155575"/>
                              </a:lnTo>
                              <a:lnTo>
                                <a:pt x="444528" y="146368"/>
                              </a:lnTo>
                              <a:lnTo>
                                <a:pt x="453095" y="137795"/>
                              </a:lnTo>
                              <a:lnTo>
                                <a:pt x="462297" y="129223"/>
                              </a:lnTo>
                              <a:close/>
                              <a:moveTo>
                                <a:pt x="931891" y="96838"/>
                              </a:moveTo>
                              <a:lnTo>
                                <a:pt x="942045" y="110490"/>
                              </a:lnTo>
                              <a:lnTo>
                                <a:pt x="951881" y="125413"/>
                              </a:lnTo>
                              <a:lnTo>
                                <a:pt x="961717" y="140970"/>
                              </a:lnTo>
                              <a:lnTo>
                                <a:pt x="970918" y="157480"/>
                              </a:lnTo>
                              <a:lnTo>
                                <a:pt x="979803" y="174625"/>
                              </a:lnTo>
                              <a:lnTo>
                                <a:pt x="988369" y="192405"/>
                              </a:lnTo>
                              <a:lnTo>
                                <a:pt x="996936" y="210820"/>
                              </a:lnTo>
                              <a:lnTo>
                                <a:pt x="1004869" y="230188"/>
                              </a:lnTo>
                              <a:lnTo>
                                <a:pt x="1025176" y="227330"/>
                              </a:lnTo>
                              <a:lnTo>
                                <a:pt x="1045165" y="224155"/>
                              </a:lnTo>
                              <a:lnTo>
                                <a:pt x="1065472" y="220980"/>
                              </a:lnTo>
                              <a:lnTo>
                                <a:pt x="1084827" y="217170"/>
                              </a:lnTo>
                              <a:lnTo>
                                <a:pt x="1076260" y="207645"/>
                              </a:lnTo>
                              <a:lnTo>
                                <a:pt x="1067376" y="198120"/>
                              </a:lnTo>
                              <a:lnTo>
                                <a:pt x="1058491" y="188913"/>
                              </a:lnTo>
                              <a:lnTo>
                                <a:pt x="1049607" y="180023"/>
                              </a:lnTo>
                              <a:lnTo>
                                <a:pt x="1040406" y="171450"/>
                              </a:lnTo>
                              <a:lnTo>
                                <a:pt x="1031204" y="163195"/>
                              </a:lnTo>
                              <a:lnTo>
                                <a:pt x="1021685" y="155258"/>
                              </a:lnTo>
                              <a:lnTo>
                                <a:pt x="1011849" y="147320"/>
                              </a:lnTo>
                              <a:lnTo>
                                <a:pt x="1002648" y="140018"/>
                              </a:lnTo>
                              <a:lnTo>
                                <a:pt x="992494" y="133033"/>
                              </a:lnTo>
                              <a:lnTo>
                                <a:pt x="982975" y="126048"/>
                              </a:lnTo>
                              <a:lnTo>
                                <a:pt x="972822" y="119380"/>
                              </a:lnTo>
                              <a:lnTo>
                                <a:pt x="962986" y="113348"/>
                              </a:lnTo>
                              <a:lnTo>
                                <a:pt x="952515" y="107315"/>
                              </a:lnTo>
                              <a:lnTo>
                                <a:pt x="942045" y="101918"/>
                              </a:lnTo>
                              <a:lnTo>
                                <a:pt x="931891" y="96838"/>
                              </a:lnTo>
                              <a:close/>
                              <a:moveTo>
                                <a:pt x="611742" y="96838"/>
                              </a:moveTo>
                              <a:lnTo>
                                <a:pt x="601589" y="101918"/>
                              </a:lnTo>
                              <a:lnTo>
                                <a:pt x="591118" y="107315"/>
                              </a:lnTo>
                              <a:lnTo>
                                <a:pt x="580965" y="113348"/>
                              </a:lnTo>
                              <a:lnTo>
                                <a:pt x="570811" y="119698"/>
                              </a:lnTo>
                              <a:lnTo>
                                <a:pt x="560658" y="126048"/>
                              </a:lnTo>
                              <a:lnTo>
                                <a:pt x="551139" y="133033"/>
                              </a:lnTo>
                              <a:lnTo>
                                <a:pt x="540986" y="140018"/>
                              </a:lnTo>
                              <a:lnTo>
                                <a:pt x="531784" y="147320"/>
                              </a:lnTo>
                              <a:lnTo>
                                <a:pt x="521948" y="155258"/>
                              </a:lnTo>
                              <a:lnTo>
                                <a:pt x="512746" y="163195"/>
                              </a:lnTo>
                              <a:lnTo>
                                <a:pt x="503228" y="171450"/>
                              </a:lnTo>
                              <a:lnTo>
                                <a:pt x="494343" y="180023"/>
                              </a:lnTo>
                              <a:lnTo>
                                <a:pt x="485142" y="189230"/>
                              </a:lnTo>
                              <a:lnTo>
                                <a:pt x="476258" y="198120"/>
                              </a:lnTo>
                              <a:lnTo>
                                <a:pt x="467691" y="207645"/>
                              </a:lnTo>
                              <a:lnTo>
                                <a:pt x="458807" y="217170"/>
                              </a:lnTo>
                              <a:lnTo>
                                <a:pt x="478479" y="220980"/>
                              </a:lnTo>
                              <a:lnTo>
                                <a:pt x="498468" y="224155"/>
                              </a:lnTo>
                              <a:lnTo>
                                <a:pt x="518458" y="227330"/>
                              </a:lnTo>
                              <a:lnTo>
                                <a:pt x="538764" y="230188"/>
                              </a:lnTo>
                              <a:lnTo>
                                <a:pt x="547014" y="210820"/>
                              </a:lnTo>
                              <a:lnTo>
                                <a:pt x="555264" y="192405"/>
                              </a:lnTo>
                              <a:lnTo>
                                <a:pt x="564148" y="174625"/>
                              </a:lnTo>
                              <a:lnTo>
                                <a:pt x="573032" y="157480"/>
                              </a:lnTo>
                              <a:lnTo>
                                <a:pt x="582234" y="140970"/>
                              </a:lnTo>
                              <a:lnTo>
                                <a:pt x="591753" y="125413"/>
                              </a:lnTo>
                              <a:lnTo>
                                <a:pt x="601589" y="110490"/>
                              </a:lnTo>
                              <a:lnTo>
                                <a:pt x="611742" y="96838"/>
                              </a:lnTo>
                              <a:close/>
                              <a:moveTo>
                                <a:pt x="801166" y="63818"/>
                              </a:moveTo>
                              <a:lnTo>
                                <a:pt x="801166" y="245110"/>
                              </a:lnTo>
                              <a:lnTo>
                                <a:pt x="837655" y="244158"/>
                              </a:lnTo>
                              <a:lnTo>
                                <a:pt x="873509" y="242570"/>
                              </a:lnTo>
                              <a:lnTo>
                                <a:pt x="909363" y="240348"/>
                              </a:lnTo>
                              <a:lnTo>
                                <a:pt x="944266" y="237173"/>
                              </a:lnTo>
                              <a:lnTo>
                                <a:pt x="935064" y="216853"/>
                              </a:lnTo>
                              <a:lnTo>
                                <a:pt x="925545" y="197803"/>
                              </a:lnTo>
                              <a:lnTo>
                                <a:pt x="916027" y="179705"/>
                              </a:lnTo>
                              <a:lnTo>
                                <a:pt x="906190" y="162878"/>
                              </a:lnTo>
                              <a:lnTo>
                                <a:pt x="901114" y="155258"/>
                              </a:lnTo>
                              <a:lnTo>
                                <a:pt x="896037" y="147320"/>
                              </a:lnTo>
                              <a:lnTo>
                                <a:pt x="890960" y="140018"/>
                              </a:lnTo>
                              <a:lnTo>
                                <a:pt x="885884" y="133033"/>
                              </a:lnTo>
                              <a:lnTo>
                                <a:pt x="880807" y="126048"/>
                              </a:lnTo>
                              <a:lnTo>
                                <a:pt x="875730" y="119698"/>
                              </a:lnTo>
                              <a:lnTo>
                                <a:pt x="870019" y="113665"/>
                              </a:lnTo>
                              <a:lnTo>
                                <a:pt x="864942" y="107633"/>
                              </a:lnTo>
                              <a:lnTo>
                                <a:pt x="856693" y="99695"/>
                              </a:lnTo>
                              <a:lnTo>
                                <a:pt x="848760" y="92075"/>
                              </a:lnTo>
                              <a:lnTo>
                                <a:pt x="840828" y="85725"/>
                              </a:lnTo>
                              <a:lnTo>
                                <a:pt x="832896" y="79693"/>
                              </a:lnTo>
                              <a:lnTo>
                                <a:pt x="824963" y="74613"/>
                              </a:lnTo>
                              <a:lnTo>
                                <a:pt x="817031" y="70168"/>
                              </a:lnTo>
                              <a:lnTo>
                                <a:pt x="809099" y="66675"/>
                              </a:lnTo>
                              <a:lnTo>
                                <a:pt x="801166" y="63818"/>
                              </a:lnTo>
                              <a:close/>
                              <a:moveTo>
                                <a:pt x="742467" y="63818"/>
                              </a:moveTo>
                              <a:lnTo>
                                <a:pt x="734535" y="66675"/>
                              </a:lnTo>
                              <a:lnTo>
                                <a:pt x="726920" y="70168"/>
                              </a:lnTo>
                              <a:lnTo>
                                <a:pt x="718987" y="74613"/>
                              </a:lnTo>
                              <a:lnTo>
                                <a:pt x="711055" y="79693"/>
                              </a:lnTo>
                              <a:lnTo>
                                <a:pt x="703123" y="85725"/>
                              </a:lnTo>
                              <a:lnTo>
                                <a:pt x="694873" y="92075"/>
                              </a:lnTo>
                              <a:lnTo>
                                <a:pt x="686941" y="99695"/>
                              </a:lnTo>
                              <a:lnTo>
                                <a:pt x="678691" y="107633"/>
                              </a:lnTo>
                              <a:lnTo>
                                <a:pt x="673614" y="113665"/>
                              </a:lnTo>
                              <a:lnTo>
                                <a:pt x="668538" y="119698"/>
                              </a:lnTo>
                              <a:lnTo>
                                <a:pt x="662826" y="126048"/>
                              </a:lnTo>
                              <a:lnTo>
                                <a:pt x="657750" y="133033"/>
                              </a:lnTo>
                              <a:lnTo>
                                <a:pt x="652990" y="140018"/>
                              </a:lnTo>
                              <a:lnTo>
                                <a:pt x="647596" y="147320"/>
                              </a:lnTo>
                              <a:lnTo>
                                <a:pt x="642519" y="154940"/>
                              </a:lnTo>
                              <a:lnTo>
                                <a:pt x="637760" y="162878"/>
                              </a:lnTo>
                              <a:lnTo>
                                <a:pt x="632683" y="171450"/>
                              </a:lnTo>
                              <a:lnTo>
                                <a:pt x="627607" y="179705"/>
                              </a:lnTo>
                              <a:lnTo>
                                <a:pt x="618088" y="197803"/>
                              </a:lnTo>
                              <a:lnTo>
                                <a:pt x="608569" y="216853"/>
                              </a:lnTo>
                              <a:lnTo>
                                <a:pt x="599685" y="237173"/>
                              </a:lnTo>
                              <a:lnTo>
                                <a:pt x="634587" y="240030"/>
                              </a:lnTo>
                              <a:lnTo>
                                <a:pt x="670124" y="242570"/>
                              </a:lnTo>
                              <a:lnTo>
                                <a:pt x="705978" y="244158"/>
                              </a:lnTo>
                              <a:lnTo>
                                <a:pt x="742467" y="245110"/>
                              </a:lnTo>
                              <a:lnTo>
                                <a:pt x="742467" y="63818"/>
                              </a:lnTo>
                              <a:close/>
                              <a:moveTo>
                                <a:pt x="754841" y="0"/>
                              </a:moveTo>
                              <a:lnTo>
                                <a:pt x="771975" y="0"/>
                              </a:lnTo>
                              <a:lnTo>
                                <a:pt x="789109" y="0"/>
                              </a:lnTo>
                              <a:lnTo>
                                <a:pt x="806243" y="635"/>
                              </a:lnTo>
                              <a:lnTo>
                                <a:pt x="823377" y="1588"/>
                              </a:lnTo>
                              <a:lnTo>
                                <a:pt x="840193" y="2858"/>
                              </a:lnTo>
                              <a:lnTo>
                                <a:pt x="856693" y="4445"/>
                              </a:lnTo>
                              <a:lnTo>
                                <a:pt x="873509" y="6350"/>
                              </a:lnTo>
                              <a:lnTo>
                                <a:pt x="890008" y="9208"/>
                              </a:lnTo>
                              <a:lnTo>
                                <a:pt x="906508" y="11748"/>
                              </a:lnTo>
                              <a:lnTo>
                                <a:pt x="923007" y="14923"/>
                              </a:lnTo>
                              <a:lnTo>
                                <a:pt x="939189" y="18098"/>
                              </a:lnTo>
                              <a:lnTo>
                                <a:pt x="955371" y="21908"/>
                              </a:lnTo>
                              <a:lnTo>
                                <a:pt x="971236" y="25718"/>
                              </a:lnTo>
                              <a:lnTo>
                                <a:pt x="987100" y="30480"/>
                              </a:lnTo>
                              <a:lnTo>
                                <a:pt x="1002965" y="35243"/>
                              </a:lnTo>
                              <a:lnTo>
                                <a:pt x="1018512" y="40005"/>
                              </a:lnTo>
                              <a:lnTo>
                                <a:pt x="1034060" y="45720"/>
                              </a:lnTo>
                              <a:lnTo>
                                <a:pt x="1049290" y="51435"/>
                              </a:lnTo>
                              <a:lnTo>
                                <a:pt x="1064520" y="57150"/>
                              </a:lnTo>
                              <a:lnTo>
                                <a:pt x="1079115" y="63818"/>
                              </a:lnTo>
                              <a:lnTo>
                                <a:pt x="1094028" y="70168"/>
                              </a:lnTo>
                              <a:lnTo>
                                <a:pt x="1108624" y="76835"/>
                              </a:lnTo>
                              <a:lnTo>
                                <a:pt x="1123219" y="84455"/>
                              </a:lnTo>
                              <a:lnTo>
                                <a:pt x="1137497" y="91758"/>
                              </a:lnTo>
                              <a:lnTo>
                                <a:pt x="1151458" y="99695"/>
                              </a:lnTo>
                              <a:lnTo>
                                <a:pt x="1165419" y="107633"/>
                              </a:lnTo>
                              <a:lnTo>
                                <a:pt x="1179063" y="116205"/>
                              </a:lnTo>
                              <a:lnTo>
                                <a:pt x="1192707" y="124778"/>
                              </a:lnTo>
                              <a:lnTo>
                                <a:pt x="1206033" y="133668"/>
                              </a:lnTo>
                              <a:lnTo>
                                <a:pt x="1219042" y="142558"/>
                              </a:lnTo>
                              <a:lnTo>
                                <a:pt x="1232051" y="152400"/>
                              </a:lnTo>
                              <a:lnTo>
                                <a:pt x="1244743" y="161925"/>
                              </a:lnTo>
                              <a:lnTo>
                                <a:pt x="1257434" y="171768"/>
                              </a:lnTo>
                              <a:lnTo>
                                <a:pt x="1270126" y="182245"/>
                              </a:lnTo>
                              <a:lnTo>
                                <a:pt x="1282818" y="193358"/>
                              </a:lnTo>
                              <a:lnTo>
                                <a:pt x="1295192" y="204470"/>
                              </a:lnTo>
                              <a:lnTo>
                                <a:pt x="1307567" y="215900"/>
                              </a:lnTo>
                              <a:lnTo>
                                <a:pt x="1323749" y="232093"/>
                              </a:lnTo>
                              <a:lnTo>
                                <a:pt x="1339296" y="248920"/>
                              </a:lnTo>
                              <a:lnTo>
                                <a:pt x="1354844" y="266065"/>
                              </a:lnTo>
                              <a:lnTo>
                                <a:pt x="1369756" y="283528"/>
                              </a:lnTo>
                              <a:lnTo>
                                <a:pt x="1384035" y="301625"/>
                              </a:lnTo>
                              <a:lnTo>
                                <a:pt x="1397995" y="320358"/>
                              </a:lnTo>
                              <a:lnTo>
                                <a:pt x="1411322" y="339090"/>
                              </a:lnTo>
                              <a:lnTo>
                                <a:pt x="1423696" y="358775"/>
                              </a:lnTo>
                              <a:lnTo>
                                <a:pt x="1431629" y="371158"/>
                              </a:lnTo>
                              <a:lnTo>
                                <a:pt x="1439244" y="383858"/>
                              </a:lnTo>
                              <a:lnTo>
                                <a:pt x="1446859" y="396875"/>
                              </a:lnTo>
                              <a:lnTo>
                                <a:pt x="1453839" y="410210"/>
                              </a:lnTo>
                              <a:lnTo>
                                <a:pt x="1463675" y="429260"/>
                              </a:lnTo>
                              <a:lnTo>
                                <a:pt x="1301855" y="429260"/>
                              </a:lnTo>
                              <a:lnTo>
                                <a:pt x="1321528" y="420370"/>
                              </a:lnTo>
                              <a:lnTo>
                                <a:pt x="1340565" y="411480"/>
                              </a:lnTo>
                              <a:lnTo>
                                <a:pt x="1358651" y="401955"/>
                              </a:lnTo>
                              <a:lnTo>
                                <a:pt x="1375785" y="392430"/>
                              </a:lnTo>
                              <a:lnTo>
                                <a:pt x="1364680" y="375603"/>
                              </a:lnTo>
                              <a:lnTo>
                                <a:pt x="1353257" y="359093"/>
                              </a:lnTo>
                              <a:lnTo>
                                <a:pt x="1341517" y="343218"/>
                              </a:lnTo>
                              <a:lnTo>
                                <a:pt x="1329143" y="327343"/>
                              </a:lnTo>
                              <a:lnTo>
                                <a:pt x="1316451" y="311785"/>
                              </a:lnTo>
                              <a:lnTo>
                                <a:pt x="1303442" y="296863"/>
                              </a:lnTo>
                              <a:lnTo>
                                <a:pt x="1290116" y="281940"/>
                              </a:lnTo>
                              <a:lnTo>
                                <a:pt x="1276155" y="267653"/>
                              </a:lnTo>
                              <a:lnTo>
                                <a:pt x="1268222" y="260033"/>
                              </a:lnTo>
                              <a:lnTo>
                                <a:pt x="1260607" y="252730"/>
                              </a:lnTo>
                              <a:lnTo>
                                <a:pt x="1244425" y="238125"/>
                              </a:lnTo>
                              <a:lnTo>
                                <a:pt x="1215869" y="246698"/>
                              </a:lnTo>
                              <a:lnTo>
                                <a:pt x="1200956" y="250825"/>
                              </a:lnTo>
                              <a:lnTo>
                                <a:pt x="1186361" y="254953"/>
                              </a:lnTo>
                              <a:lnTo>
                                <a:pt x="1198735" y="274955"/>
                              </a:lnTo>
                              <a:lnTo>
                                <a:pt x="1210792" y="295275"/>
                              </a:lnTo>
                              <a:lnTo>
                                <a:pt x="1222215" y="316230"/>
                              </a:lnTo>
                              <a:lnTo>
                                <a:pt x="1233003" y="337820"/>
                              </a:lnTo>
                              <a:lnTo>
                                <a:pt x="1243473" y="360045"/>
                              </a:lnTo>
                              <a:lnTo>
                                <a:pt x="1253310" y="382588"/>
                              </a:lnTo>
                              <a:lnTo>
                                <a:pt x="1262828" y="405448"/>
                              </a:lnTo>
                              <a:lnTo>
                                <a:pt x="1271395" y="429260"/>
                              </a:lnTo>
                              <a:lnTo>
                                <a:pt x="1208888" y="429260"/>
                              </a:lnTo>
                              <a:lnTo>
                                <a:pt x="1200004" y="407353"/>
                              </a:lnTo>
                              <a:lnTo>
                                <a:pt x="1190803" y="385763"/>
                              </a:lnTo>
                              <a:lnTo>
                                <a:pt x="1180967" y="365125"/>
                              </a:lnTo>
                              <a:lnTo>
                                <a:pt x="1170813" y="344805"/>
                              </a:lnTo>
                              <a:lnTo>
                                <a:pt x="1160025" y="325120"/>
                              </a:lnTo>
                              <a:lnTo>
                                <a:pt x="1148603" y="306070"/>
                              </a:lnTo>
                              <a:lnTo>
                                <a:pt x="1137180" y="287020"/>
                              </a:lnTo>
                              <a:lnTo>
                                <a:pt x="1125123" y="269240"/>
                              </a:lnTo>
                              <a:lnTo>
                                <a:pt x="1101009" y="274320"/>
                              </a:lnTo>
                              <a:lnTo>
                                <a:pt x="1076260" y="278765"/>
                              </a:lnTo>
                              <a:lnTo>
                                <a:pt x="1051194" y="282893"/>
                              </a:lnTo>
                              <a:lnTo>
                                <a:pt x="1025493" y="286703"/>
                              </a:lnTo>
                              <a:lnTo>
                                <a:pt x="1031204" y="303213"/>
                              </a:lnTo>
                              <a:lnTo>
                                <a:pt x="1036281" y="320040"/>
                              </a:lnTo>
                              <a:lnTo>
                                <a:pt x="1041040" y="337503"/>
                              </a:lnTo>
                              <a:lnTo>
                                <a:pt x="1045800" y="355283"/>
                              </a:lnTo>
                              <a:lnTo>
                                <a:pt x="1050559" y="373063"/>
                              </a:lnTo>
                              <a:lnTo>
                                <a:pt x="1054684" y="391478"/>
                              </a:lnTo>
                              <a:lnTo>
                                <a:pt x="1058809" y="410528"/>
                              </a:lnTo>
                              <a:lnTo>
                                <a:pt x="1062616" y="429260"/>
                              </a:lnTo>
                              <a:lnTo>
                                <a:pt x="1002965" y="429260"/>
                              </a:lnTo>
                              <a:lnTo>
                                <a:pt x="999475" y="412750"/>
                              </a:lnTo>
                              <a:lnTo>
                                <a:pt x="995667" y="396240"/>
                              </a:lnTo>
                              <a:lnTo>
                                <a:pt x="991542" y="380365"/>
                              </a:lnTo>
                              <a:lnTo>
                                <a:pt x="987418" y="364490"/>
                              </a:lnTo>
                              <a:lnTo>
                                <a:pt x="982658" y="346075"/>
                              </a:lnTo>
                              <a:lnTo>
                                <a:pt x="976947" y="328295"/>
                              </a:lnTo>
                              <a:lnTo>
                                <a:pt x="971553" y="311150"/>
                              </a:lnTo>
                              <a:lnTo>
                                <a:pt x="966159" y="294005"/>
                              </a:lnTo>
                              <a:lnTo>
                                <a:pt x="946169" y="295910"/>
                              </a:lnTo>
                              <a:lnTo>
                                <a:pt x="926180" y="297815"/>
                              </a:lnTo>
                              <a:lnTo>
                                <a:pt x="905556" y="299403"/>
                              </a:lnTo>
                              <a:lnTo>
                                <a:pt x="884932" y="300673"/>
                              </a:lnTo>
                              <a:lnTo>
                                <a:pt x="864308" y="301625"/>
                              </a:lnTo>
                              <a:lnTo>
                                <a:pt x="843684" y="302578"/>
                              </a:lnTo>
                              <a:lnTo>
                                <a:pt x="822742" y="303213"/>
                              </a:lnTo>
                              <a:lnTo>
                                <a:pt x="801166" y="303848"/>
                              </a:lnTo>
                              <a:lnTo>
                                <a:pt x="801166" y="519748"/>
                              </a:lnTo>
                              <a:lnTo>
                                <a:pt x="822108" y="519113"/>
                              </a:lnTo>
                              <a:lnTo>
                                <a:pt x="843366" y="518478"/>
                              </a:lnTo>
                              <a:lnTo>
                                <a:pt x="864308" y="517525"/>
                              </a:lnTo>
                              <a:lnTo>
                                <a:pt x="884614" y="516573"/>
                              </a:lnTo>
                              <a:lnTo>
                                <a:pt x="884614" y="575310"/>
                              </a:lnTo>
                              <a:lnTo>
                                <a:pt x="864308" y="576263"/>
                              </a:lnTo>
                              <a:lnTo>
                                <a:pt x="843366" y="577215"/>
                              </a:lnTo>
                              <a:lnTo>
                                <a:pt x="822108" y="577850"/>
                              </a:lnTo>
                              <a:lnTo>
                                <a:pt x="801166" y="578168"/>
                              </a:lnTo>
                              <a:lnTo>
                                <a:pt x="801166" y="742950"/>
                              </a:lnTo>
                              <a:lnTo>
                                <a:pt x="884614" y="742950"/>
                              </a:lnTo>
                              <a:lnTo>
                                <a:pt x="884614" y="801688"/>
                              </a:lnTo>
                              <a:lnTo>
                                <a:pt x="801166" y="801688"/>
                              </a:lnTo>
                              <a:lnTo>
                                <a:pt x="801166" y="965835"/>
                              </a:lnTo>
                              <a:lnTo>
                                <a:pt x="822108" y="966470"/>
                              </a:lnTo>
                              <a:lnTo>
                                <a:pt x="843366" y="967105"/>
                              </a:lnTo>
                              <a:lnTo>
                                <a:pt x="864308" y="968058"/>
                              </a:lnTo>
                              <a:lnTo>
                                <a:pt x="884614" y="969010"/>
                              </a:lnTo>
                              <a:lnTo>
                                <a:pt x="884614" y="1028065"/>
                              </a:lnTo>
                              <a:lnTo>
                                <a:pt x="864308" y="1026795"/>
                              </a:lnTo>
                              <a:lnTo>
                                <a:pt x="843366" y="1025843"/>
                              </a:lnTo>
                              <a:lnTo>
                                <a:pt x="822108" y="1025208"/>
                              </a:lnTo>
                              <a:lnTo>
                                <a:pt x="801166" y="1024890"/>
                              </a:lnTo>
                              <a:lnTo>
                                <a:pt x="801166" y="1240473"/>
                              </a:lnTo>
                              <a:lnTo>
                                <a:pt x="824963" y="1240790"/>
                              </a:lnTo>
                              <a:lnTo>
                                <a:pt x="848126" y="1241743"/>
                              </a:lnTo>
                              <a:lnTo>
                                <a:pt x="832896" y="1300163"/>
                              </a:lnTo>
                              <a:lnTo>
                                <a:pt x="801166" y="1299528"/>
                              </a:lnTo>
                              <a:lnTo>
                                <a:pt x="801166" y="1423353"/>
                              </a:lnTo>
                              <a:lnTo>
                                <a:pt x="771658" y="1538606"/>
                              </a:lnTo>
                              <a:lnTo>
                                <a:pt x="771023" y="1541781"/>
                              </a:lnTo>
                              <a:lnTo>
                                <a:pt x="771023" y="1544638"/>
                              </a:lnTo>
                              <a:lnTo>
                                <a:pt x="753890" y="1544321"/>
                              </a:lnTo>
                              <a:lnTo>
                                <a:pt x="736756" y="1543686"/>
                              </a:lnTo>
                              <a:lnTo>
                                <a:pt x="719622" y="1542733"/>
                              </a:lnTo>
                              <a:lnTo>
                                <a:pt x="702805" y="1541463"/>
                              </a:lnTo>
                              <a:lnTo>
                                <a:pt x="685989" y="1539558"/>
                              </a:lnTo>
                              <a:lnTo>
                                <a:pt x="669489" y="1537653"/>
                              </a:lnTo>
                              <a:lnTo>
                                <a:pt x="652673" y="1535431"/>
                              </a:lnTo>
                              <a:lnTo>
                                <a:pt x="636491" y="1532573"/>
                              </a:lnTo>
                              <a:lnTo>
                                <a:pt x="619992" y="1529716"/>
                              </a:lnTo>
                              <a:lnTo>
                                <a:pt x="603810" y="1526223"/>
                              </a:lnTo>
                              <a:lnTo>
                                <a:pt x="587628" y="1522096"/>
                              </a:lnTo>
                              <a:lnTo>
                                <a:pt x="571763" y="1518286"/>
                              </a:lnTo>
                              <a:lnTo>
                                <a:pt x="555898" y="1513841"/>
                              </a:lnTo>
                              <a:lnTo>
                                <a:pt x="540351" y="1509078"/>
                              </a:lnTo>
                              <a:lnTo>
                                <a:pt x="524486" y="1503998"/>
                              </a:lnTo>
                              <a:lnTo>
                                <a:pt x="509256" y="1498601"/>
                              </a:lnTo>
                              <a:lnTo>
                                <a:pt x="494343" y="1492886"/>
                              </a:lnTo>
                              <a:lnTo>
                                <a:pt x="479113" y="1486853"/>
                              </a:lnTo>
                              <a:lnTo>
                                <a:pt x="464200" y="1480503"/>
                              </a:lnTo>
                              <a:lnTo>
                                <a:pt x="449288" y="1474153"/>
                              </a:lnTo>
                              <a:lnTo>
                                <a:pt x="434692" y="1467168"/>
                              </a:lnTo>
                              <a:lnTo>
                                <a:pt x="420414" y="1459866"/>
                              </a:lnTo>
                              <a:lnTo>
                                <a:pt x="406136" y="1452246"/>
                              </a:lnTo>
                              <a:lnTo>
                                <a:pt x="392175" y="1444626"/>
                              </a:lnTo>
                              <a:lnTo>
                                <a:pt x="378214" y="1436688"/>
                              </a:lnTo>
                              <a:lnTo>
                                <a:pt x="364570" y="1428116"/>
                              </a:lnTo>
                              <a:lnTo>
                                <a:pt x="350927" y="1419861"/>
                              </a:lnTo>
                              <a:lnTo>
                                <a:pt x="337600" y="1410653"/>
                              </a:lnTo>
                              <a:lnTo>
                                <a:pt x="324591" y="1401763"/>
                              </a:lnTo>
                              <a:lnTo>
                                <a:pt x="311582" y="1392238"/>
                              </a:lnTo>
                              <a:lnTo>
                                <a:pt x="298891" y="1382396"/>
                              </a:lnTo>
                              <a:lnTo>
                                <a:pt x="286199" y="1372553"/>
                              </a:lnTo>
                              <a:lnTo>
                                <a:pt x="273507" y="1361758"/>
                              </a:lnTo>
                              <a:lnTo>
                                <a:pt x="260815" y="1351280"/>
                              </a:lnTo>
                              <a:lnTo>
                                <a:pt x="248441" y="1339850"/>
                              </a:lnTo>
                              <a:lnTo>
                                <a:pt x="236701" y="1328420"/>
                              </a:lnTo>
                              <a:lnTo>
                                <a:pt x="220202" y="1311910"/>
                              </a:lnTo>
                              <a:lnTo>
                                <a:pt x="204337" y="1295400"/>
                              </a:lnTo>
                              <a:lnTo>
                                <a:pt x="188790" y="1278255"/>
                              </a:lnTo>
                              <a:lnTo>
                                <a:pt x="173877" y="1260475"/>
                              </a:lnTo>
                              <a:lnTo>
                                <a:pt x="159599" y="1242378"/>
                              </a:lnTo>
                              <a:lnTo>
                                <a:pt x="145638" y="1223963"/>
                              </a:lnTo>
                              <a:lnTo>
                                <a:pt x="132629" y="1204913"/>
                              </a:lnTo>
                              <a:lnTo>
                                <a:pt x="119937" y="1185863"/>
                              </a:lnTo>
                              <a:lnTo>
                                <a:pt x="112005" y="1173163"/>
                              </a:lnTo>
                              <a:lnTo>
                                <a:pt x="104390" y="1160463"/>
                              </a:lnTo>
                              <a:lnTo>
                                <a:pt x="97409" y="1147445"/>
                              </a:lnTo>
                              <a:lnTo>
                                <a:pt x="90111" y="1134428"/>
                              </a:lnTo>
                              <a:lnTo>
                                <a:pt x="79641" y="1114108"/>
                              </a:lnTo>
                              <a:lnTo>
                                <a:pt x="69805" y="1093153"/>
                              </a:lnTo>
                              <a:lnTo>
                                <a:pt x="60286" y="1072198"/>
                              </a:lnTo>
                              <a:lnTo>
                                <a:pt x="51719" y="1050608"/>
                              </a:lnTo>
                              <a:lnTo>
                                <a:pt x="43469" y="1029018"/>
                              </a:lnTo>
                              <a:lnTo>
                                <a:pt x="36172" y="1006793"/>
                              </a:lnTo>
                              <a:lnTo>
                                <a:pt x="29826" y="984568"/>
                              </a:lnTo>
                              <a:lnTo>
                                <a:pt x="23480" y="961708"/>
                              </a:lnTo>
                              <a:lnTo>
                                <a:pt x="18086" y="939165"/>
                              </a:lnTo>
                              <a:lnTo>
                                <a:pt x="13326" y="915988"/>
                              </a:lnTo>
                              <a:lnTo>
                                <a:pt x="9202" y="892493"/>
                              </a:lnTo>
                              <a:lnTo>
                                <a:pt x="6029" y="868998"/>
                              </a:lnTo>
                              <a:lnTo>
                                <a:pt x="3490" y="845185"/>
                              </a:lnTo>
                              <a:lnTo>
                                <a:pt x="1587" y="820738"/>
                              </a:lnTo>
                              <a:lnTo>
                                <a:pt x="317" y="796608"/>
                              </a:lnTo>
                              <a:lnTo>
                                <a:pt x="0" y="772160"/>
                              </a:lnTo>
                              <a:lnTo>
                                <a:pt x="317" y="747713"/>
                              </a:lnTo>
                              <a:lnTo>
                                <a:pt x="1587" y="723583"/>
                              </a:lnTo>
                              <a:lnTo>
                                <a:pt x="3490" y="699453"/>
                              </a:lnTo>
                              <a:lnTo>
                                <a:pt x="6029" y="675640"/>
                              </a:lnTo>
                              <a:lnTo>
                                <a:pt x="9202" y="651828"/>
                              </a:lnTo>
                              <a:lnTo>
                                <a:pt x="13326" y="628650"/>
                              </a:lnTo>
                              <a:lnTo>
                                <a:pt x="18086" y="605473"/>
                              </a:lnTo>
                              <a:lnTo>
                                <a:pt x="23480" y="582295"/>
                              </a:lnTo>
                              <a:lnTo>
                                <a:pt x="29826" y="559753"/>
                              </a:lnTo>
                              <a:lnTo>
                                <a:pt x="36172" y="537528"/>
                              </a:lnTo>
                              <a:lnTo>
                                <a:pt x="43469" y="515620"/>
                              </a:lnTo>
                              <a:lnTo>
                                <a:pt x="51719" y="493713"/>
                              </a:lnTo>
                              <a:lnTo>
                                <a:pt x="60286" y="472440"/>
                              </a:lnTo>
                              <a:lnTo>
                                <a:pt x="69805" y="451168"/>
                              </a:lnTo>
                              <a:lnTo>
                                <a:pt x="79641" y="430530"/>
                              </a:lnTo>
                              <a:lnTo>
                                <a:pt x="90111" y="410210"/>
                              </a:lnTo>
                              <a:lnTo>
                                <a:pt x="97409" y="396875"/>
                              </a:lnTo>
                              <a:lnTo>
                                <a:pt x="104390" y="383858"/>
                              </a:lnTo>
                              <a:lnTo>
                                <a:pt x="112005" y="371158"/>
                              </a:lnTo>
                              <a:lnTo>
                                <a:pt x="119937" y="358775"/>
                              </a:lnTo>
                              <a:lnTo>
                                <a:pt x="132629" y="339090"/>
                              </a:lnTo>
                              <a:lnTo>
                                <a:pt x="145638" y="320040"/>
                              </a:lnTo>
                              <a:lnTo>
                                <a:pt x="159599" y="301625"/>
                              </a:lnTo>
                              <a:lnTo>
                                <a:pt x="173877" y="283528"/>
                              </a:lnTo>
                              <a:lnTo>
                                <a:pt x="188790" y="266065"/>
                              </a:lnTo>
                              <a:lnTo>
                                <a:pt x="204337" y="248920"/>
                              </a:lnTo>
                              <a:lnTo>
                                <a:pt x="220202" y="232093"/>
                              </a:lnTo>
                              <a:lnTo>
                                <a:pt x="236701" y="215900"/>
                              </a:lnTo>
                              <a:lnTo>
                                <a:pt x="248441" y="204470"/>
                              </a:lnTo>
                              <a:lnTo>
                                <a:pt x="260815" y="193358"/>
                              </a:lnTo>
                              <a:lnTo>
                                <a:pt x="273507" y="182245"/>
                              </a:lnTo>
                              <a:lnTo>
                                <a:pt x="286199" y="171768"/>
                              </a:lnTo>
                              <a:lnTo>
                                <a:pt x="298891" y="161925"/>
                              </a:lnTo>
                              <a:lnTo>
                                <a:pt x="311582" y="152400"/>
                              </a:lnTo>
                              <a:lnTo>
                                <a:pt x="324591" y="142558"/>
                              </a:lnTo>
                              <a:lnTo>
                                <a:pt x="337600" y="133668"/>
                              </a:lnTo>
                              <a:lnTo>
                                <a:pt x="350927" y="124460"/>
                              </a:lnTo>
                              <a:lnTo>
                                <a:pt x="364570" y="116205"/>
                              </a:lnTo>
                              <a:lnTo>
                                <a:pt x="378531" y="107633"/>
                              </a:lnTo>
                              <a:lnTo>
                                <a:pt x="392492" y="99695"/>
                              </a:lnTo>
                              <a:lnTo>
                                <a:pt x="406136" y="91758"/>
                              </a:lnTo>
                              <a:lnTo>
                                <a:pt x="420731" y="84455"/>
                              </a:lnTo>
                              <a:lnTo>
                                <a:pt x="435009" y="76835"/>
                              </a:lnTo>
                              <a:lnTo>
                                <a:pt x="449922" y="70168"/>
                              </a:lnTo>
                              <a:lnTo>
                                <a:pt x="464518" y="63818"/>
                              </a:lnTo>
                              <a:lnTo>
                                <a:pt x="479748" y="57150"/>
                              </a:lnTo>
                              <a:lnTo>
                                <a:pt x="494661" y="51118"/>
                              </a:lnTo>
                              <a:lnTo>
                                <a:pt x="509573" y="45720"/>
                              </a:lnTo>
                              <a:lnTo>
                                <a:pt x="525121" y="40005"/>
                              </a:lnTo>
                              <a:lnTo>
                                <a:pt x="540668" y="35243"/>
                              </a:lnTo>
                              <a:lnTo>
                                <a:pt x="556533" y="30480"/>
                              </a:lnTo>
                              <a:lnTo>
                                <a:pt x="572398" y="25718"/>
                              </a:lnTo>
                              <a:lnTo>
                                <a:pt x="588262" y="21908"/>
                              </a:lnTo>
                              <a:lnTo>
                                <a:pt x="604444" y="18098"/>
                              </a:lnTo>
                              <a:lnTo>
                                <a:pt x="620626" y="14605"/>
                              </a:lnTo>
                              <a:lnTo>
                                <a:pt x="637125" y="11748"/>
                              </a:lnTo>
                              <a:lnTo>
                                <a:pt x="653625" y="9208"/>
                              </a:lnTo>
                              <a:lnTo>
                                <a:pt x="670124" y="6350"/>
                              </a:lnTo>
                              <a:lnTo>
                                <a:pt x="686941" y="4445"/>
                              </a:lnTo>
                              <a:lnTo>
                                <a:pt x="703757" y="2858"/>
                              </a:lnTo>
                              <a:lnTo>
                                <a:pt x="720574" y="1588"/>
                              </a:lnTo>
                              <a:lnTo>
                                <a:pt x="737708" y="635"/>
                              </a:lnTo>
                              <a:lnTo>
                                <a:pt x="754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96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 2050" o:spid="_x0000_s1026" o:spt="100" style="position:absolute;left:0pt;margin-left:222.75pt;margin-top:109.95pt;height:20.35pt;width:25.6pt;z-index:256543744;v-text-anchor:middle;mso-width-relative:page;mso-height-relative:page;" fillcolor="#61496D" filled="t" stroked="f" coordsize="1903412,1563688" o:gfxdata="UEsDBAoAAAAAAIdO4kAAAAAAAAAAAAAAAAAEAAAAZHJzL1BLAwQUAAAACACHTuJAldahY9kAAAAL&#10;AQAADwAAAGRycy9kb3ducmV2LnhtbE2Py07DMBBF90j8gzVI7KidKI8mxOmCqlLZIPXxAdNkSCLi&#10;cRQ7bfl7zAqWM3N059xqczejuNLsBssaopUCQdzYduBOw/m0e1mDcB65xdEyafgmB5v68aHCsrU3&#10;PtD16DsRQtiVqKH3fiqldE1PBt3KTsTh9mlngz6McyfbGW8h3IwyViqTBgcOH3qc6K2n5uu4GA02&#10;T/Ajj81puz/sl9S/q+20O2v9/BSpVxCe7v4Phl/9oA51cLrYhVsnRg1JkqYB1RBHRQEiEEmR5SAu&#10;YZOpDGRdyf8d6h9QSwMEFAAAAAgAh07iQAyCNeb+QAAAq0YBAA4AAABkcnMvZTJvRG9jLnhtbK2d&#10;245dyZGe7w34HQjeW73Ph0Z3z4UFzc3YFjzjByix2U0CbBZRpNSat/cXK+PPlVviij9peAaYRY2i&#10;ckdkRsY5In/4l7//9uHV396+fH7//PHH1/s/7F6/evvxzfPP7z/++uPr//Mff/pvt9evPn95+vjz&#10;04fnj29/fP2fbz+//pef/ut/+eH3T9+/PTy/e/7w89uXVyzy8fP3v3/68fW7L18+ff/dd5/fvHv7&#10;29PnPzx/evuR//KX55ffnr7wH19+/e7nl6ffWf23D98ddrvLd78/v/z86eX5zdvPn/n//rH9l69/&#10;Wtb/5Ze3b778r19++fz2y6sPP74Gty/L/31Z/u9f4v9+99MPT9//+vL06d37N4nG0/8DFr89vf/I&#10;j/al/vj05enVX1/e/9NSv71/8/L8+fmXL3948/zbd8+//PL+zduFBqjZ7/6Bmn9/9/Tp7UILm/P5&#10;U9+mz///ln3zP//255dX73/+8fVhd2aDPj79xim9Wv4De/P7p8/fA/Lvn/78kv/pM/989Zff/8fz&#10;z8A9/fXL80L23395+S3Ih6BXf//x9elyPdwv59ev/jPWvR32/HvZ6bd///LqDQDHw3l/4OfeBMD5&#10;djot//13T99roTd//fzlX98+L4s+/e3fPn9pB/Wz/vX0Tv968/eP+ucLx/2PB/3y+hUH/Zf285+e&#10;vsTfBabxz1e/w7L33fG0P7x+9Y5/ny/Hy+22UPTb89/e/sfzAvklSLpdD/sbGIPw/nw6XY63WBKM&#10;V8APHx//4Hy5ti14/AOB6ftpWX9/O9/vu2+BvxxPu68hpHX11fqXy/l6FQHnw/GYBAhO3w5/3++5&#10;vY3g8+1wN/DX/eXS8YEBDg7+eLudtP71zhm0DRUe+gqf65l9FPx9v3P4Xy/7neg97873vVv/cjpo&#10;/8+H3dXSO8KfL2e//oDPdX9ahA8MJDr1/Rq959v9cHH4D/t52e33Fn44r8v+yF7V+38Z+OFyQPg6&#10;+IHfLsfd3Z3XyM+X4/Hu1h/vS7u3Ff6363AdZ8CH6+6xuV3uOxiyXRZP7O1y2Z/Ey34vb+C7rm6P&#10;6nbZX+4XIWM54Qaz7HTRPaMhp/bnfk8sH9/Ot9uxX0N7TR7B7S18RMZe8gdST1aGPGzkyYqoh2MK&#10;FVhLtAcmOFkB+8BiJyu/N/WVxMybD8+f33JjRg2WoudwRiUnR5z2aA1dxS1dtz+cDxcpl9P+cnLC&#10;5HC63w55X0776/FihOfhdD3ckqVP+/vhauHPx5vWxwK51EexP5yO13ty6elwuPr1ofjertjpcLpg&#10;GVTCh/UPhzAyQpmeDggLWQ86DX11AkcOWJfswB84eh/g+VsjzA/suPbzzG6ejLJgwes18Yfw3dnC&#10;31fj57i7nBw+w/6cj4dDt660L/pqf07n3UUi7njcO+UC/9zD3lyMmePRGjOYp6cuE7EPHf6nG0sm&#10;P5yP56vDH9lzvUkqTsGfLqe98D/vd4afT/frbS99NEHveYf60vlinLvzPe8OXADhswtbv+T/8w4G&#10;Ff4T/HPenbjxuf7hcjuY+wL89ab95z7uzH053e/Xfd6v0+G2v3n4410S8XC+n40xg3hDTTf8kQ9Q&#10;U+/P6Y4VsMqf/dHCn46HNCBOOGsni8/Kb6f97c7Zled1wt4Md3CRV/vrxRnDJ3SfTA7k+c7ic+OS&#10;a//3qErDP2z5bi95O2okyQV9JR+2NJjgCu13uaObknbE3r3ftU3td90d76fk1tMOVWhch+t5d7tK&#10;m+1A1UjHK5dfNtTxesP2rk9vk4IZ6jE1r8npc9Rz8qjz5JXd6e4coQtmVdfNE7vF7Yfotv4DRqJG&#10;3zz7MJZL+OLsz1fCMEkLv4UZlDu9efbn6+lwXKnHVTBnc9ifcG3azZrZLfT0MXnlASNRrW9Sv0mB&#10;4CrqcXrlwvNbBzRskxLb1O/uZ2wHUXPca7/0a/oKO5ywbmftiKKY3TqfTz1o8YCR1tVX629RILiC&#10;+tMJnzNv8fF6uWMBG+pPp9MNTZDUH+9IwFqqDlr/hMzw8LvzwI3reYgafZP6TQoEV1B/vO3269lf&#10;Lj3cs3n2WMw35Lyov3DnaurDRZCOm6H+cEGRt/UfzkPU6JvUb1IguIr6PcGitE/4reNe9sA29XvC&#10;Uf0eH5E5NfXHC2ZA/gJnPwN/VfgNjNbzEDX6ivotCgRXUI8pFxp7OcnjlbiKbuUm9RgHEcDS2e+w&#10;TcuzP9yvR3yYb4DHO17Pfj0PUaNvUr9JgeAK6vcEKHQyUB9+i7n3xGqvF1lfu8MVT7am/ohJIOtx&#10;Cn6xYP/5PESNvkn9JgWCq6jHNZXtAvXHbvlvnj2B+6sCsacdXK390q/pK+wu1wiq59lPwF93hHU6&#10;N67noXX11fpbFAiuoH6HpyBbBOp33W/bpB7Xd0e0QtRgyNVnj6t2v8vS3RGKsPAEEzrnD+chavRN&#10;6jcpENw29eif03r0+FsSYVvE34mYYd0l7bgFxs5lO4/SqAg/D386YE31k19PQ7To22jfxF9g26Rj&#10;r0eAv90wPP2eTNgi/RjBfonI0419KI/9eD5d8eHa+qS6THzoiGbsAvh8D6OiEihouqu8bxJW8acl&#10;+B0FkscWihRRVIGzMzvd1+PtfDaxMNxP4iNJ6p1QTK0KTkdcmX4fMIBr3LGw0JVtdc5pT1CjxB03&#10;utuX6GdH6pm8REfmgudWr06ekkhEO9U7ZoIBR5gqyn+83XcXg/vhupN9hG1FALNGBi2074ICi8Ls&#10;O4KoM8FlR8CqXh1RhRGUDEyAp8Z98z75q0iu4rTvP4Vp1Jl/6y7yF7iEYrnLNeyqiin2V85tgL9i&#10;U9fwx3u3VEmyXswN2KZghvrj/qjIWCR0e+Rnm/rj6baT7LpwV+uj2aNPCH7mUU7sFur6rtgkGK3n&#10;IWr0TQ2Etfx1CgS3LYZJuCPrxGbsek9ablKPONpddAcv4FoLYqzia9dZiFm/W3vyC/K3x/MQNfom&#10;9ZsUCK6ifkf04Nuo312xJXWWnvrzGb/jm+Ax6wU/noeo0VfUb1EguIJ6bI+7PCjSvRFfbbdy8+zx&#10;b8+3FNdHUqguKkwUs5cYzMFHxi93d8RI1Oib1G9SILiC+gdvlcBDtxA2qX/4i8sZG6SWYuSZ9t2o&#10;mIInB/kN1D/gM1IwQz05P7KKTb0cCYZKgm9TT1ax+8OX8wmJVspw+H71n6fgj4g6YTSch6jRN8/+&#10;uEWB4IqzP5zhzIyEkJyBrR3n49/2/OqRUpOribMd7vyAfmGG+h2OXKd+OA9Ro29Sv0mB4ArqSd8i&#10;wrXTM9STsOjZJgxxbNL67Emd9uzp1G4RWlS26eE8RI2+Sf0mBYKrqD/c7soU8ltkzt3ZA3Lu9tEF&#10;S8Z5kFSqdSt1YrdgJkrD+nmsGIkafUX9FgWCK6gnaRtGdt77K5aJox5nO/zG9hc4Yc52o5TlqMw2&#10;vOJ3iyI3bpMkkaV+k4IZ6qPUULQcrwgBQz2u2rFfS/IsztAlz7h6HBObhfvVg5JHkiz9OESMvnn0&#10;YZ5+lQDBbR897kyPmZEmIH9vaD/vbxTF5MEgbE3JBBlXyjASHN/F2IWkiykJEPgROzfRESX6NsrB&#10;JDancQn5aJO3oPgnSjaSqbBSdcm1qr65+vVCEWyCny6utA4BSBFJgpMhsTsTPneCwxTdzhIS+jZk&#10;CIIduvig6sY4PwQ3kB+5Ov45t7vSy1QBRGKl7cztjgCswVGzKhLFHN2ZC8Be3HX5SbpfcKxKZJCr&#10;PXdHwSRaqQQHQMeELXK4Sm1rA/XNjcTZkNwmxoqXW6+OUycxfCIs4VanGlP2EBGVo4lBE+ektK/t&#10;O2YrKqJE5rJHKySLUYlBbqgGH1dHq5lYBBWERJoTGZSp4xky3nLfI3ViEsxU3/RaFoQOdJe4E6PZ&#10;d44MDjOnekaBSV+cQcyAn65kSpLfQd1UzW5KSbHWtoDFz7+xO/lTmHN4So2bN23qS5hVursHzDL9&#10;hX5N38bQYfESDsxfwHkztANP4kbwO4Kg9V5tUyA8KuqRygiTJlh2dBzoLm9Tf9ztxIXHCeqR4quy&#10;nILfn3skYTwPUaNv7i6O+tcpEFxBPXW1O91XQu4T1Eeea1WAt/BHKtlHHAWSJbhnqN/vdt2uGjES&#10;Nfom9ZsUCK6ifqguI5UXtauG8+kHWH2QA+k8/YV+TV9hdyY0K5V78LuFg4ec+Ao3al19tf4WBYIr&#10;qD9hknWPYop6FEBUXqQ1g9NfGz+IR1L9omZit6gGu6r68OE8RI2+Sf0mBYIrqCcKceqeLmqIqjtz&#10;9g9/cZigHv+rx1vn4CMJkpJowEjU6JvUP+AzUiC4ivqoDtKt3O2jxthRjzvVo7uHa9Stlff+CKes&#10;UtLvFvBEWb+B+i0KJqg/ED6VYQCfTVDPUa7x5gNmt4mjoCLgfd2Uid2KdPJ69itGokbfPPtNCgRX&#10;nP3+fqYQVTu9u91Fy6bGo0x6JwP2iPlq7N09ZdhrNHhit8jtr9Fmdq5jJGr0Teo3KRBcRT0uGyZy&#10;3jLC0LJdtqlHMa4eoqceG/W+SskZ+Fuv6Q6+sdRvUTBB/Y6KWWXiw4zx1JM0wTkTJy8ZnvLe4xmt&#10;1VdRvmLsAwy9qE/75/MQNfrm2W9SILji7OlXunZaiFxikxqpxxatchI8beVCpI5luU5QTxEvScZv&#10;oH6LAk89fhnhhfZTUVrSkyBbjE/+i26AjhvJw1LiI71pVxH4IZJtFaPQtRf1y3nuRBfM6jQaqCSE&#10;lsPwvMrVqUSQQ4/Eioq7EpwW3V66cCJOblZHpvWojo+MXEi9rcVCR6quamSIKvcaNh8Z4ffXYk8f&#10;GaGlZvUufGQkwq4SlxORkWjdVG6O7DwWb03qJeyixgSU/997EZnYWd92+S+UdKvCPrjZxS6iPyw5&#10;ksjIxa1+pVUudfCJtJ/DHWglYSnoDQVWshjhq76RHFi/fiJR30YqrQGo0dwZIjAmunDdU1mUOp1Q&#10;LttaIkOGq4up0wUuMOBIsr7vZJ57pYVw1jdx52orJYaN7WpARsGEkKHrv8Z9S44JiUIBwD8XmT5E&#10;Y+5g2c5sSwYSWkD/pRA83PGP9Rf6NX1TPV05NjUITcFHfi4P7gEjratvrr9JgeAq6g8HPLjGU1Ej&#10;TYjFUX840+GdfwEPunY2dADStsPb3UKh0oT0FYxEjb6ifosCwRXUQ0nEpBeFM0c9Eb6dBAJn6alH&#10;h3RqpuCxw7+GkajRN6nfpEBwFfVkNjofjyprk/Np1esqFOopRy2vJTMWCPqntJ2DJ2i5Uu/SC6jw&#10;DQomqCdQQOWazp6KEZkDm9TzF1w1cTIGRy2UsEfWRrYZ6iMXo7AY3Gip36RggnoCBXig30L9GFrA&#10;MvPUEzVW0G4SvgeECSmt5yFq9E3O36RAcAXnHw/0nK7UI3Gc1KMWNXI0TVIw5sWXjKyhixnqCXV0&#10;7TtF/RYFE9TTAEkZRz/7CerJKPZCOajx1BOiVv5pDp5ccNp8UL9iJGr0zbPfpEBwxdkT4IzCvZT5&#10;ZGsnQh1sl7BjNoctmGEGkIz1GeoZGLCnJlYYWeo3KZihnsEuaiaOwO0E9VQeq4WCag2aWmqZj9sU&#10;Lf26KXa3SH4SG+nUrxiJGn3z7PdbFAiuOHt6Ofmx/lvEcNy9B/292mWnqMeT6/p7Zrci67diZKnf&#10;pGCG+jganQyDZSaoh5G75UoQypSR42+QPBY1E9SPBTlw44qRqNE3z56I6NcpEFxx9mMpMv3xVGK7&#10;s48ol4L1NGxEs2nlzRG0QuPJPjjj6jq/YH8nF5LcOGIkavRN6jcpEFxFfeyccBt/a9PaoeCBpGti&#10;N0H9JbwHnf0UPCUNWn/ESNToK+q3KBBcQT1t8X2ECxUCyFt39nRmdfeWs4/6nvLs6YLo8ZwZXoka&#10;CoUdHzASNfom9ZsUCK6gngEVURDdJPIc9TtClrIQJqhniB3BlM4rdrfOMaJF8CNGokbfpH6TAsFV&#10;1EcDhvgScebTWqfIBgg7Ujy9oFi/pq+wo+60a7CJ3aINqQ+smDl7esm/ToHwKKh/sJKnqH/4ixnq&#10;o2XyW3aLeUFdC40YiRp9c3cf8PkafEV9DEjoUm/m7PEMkNziZJxXU2ZCWehxt94UyyvARyWZ7uLK&#10;jaJaX1G/RYHgCuoP/JLGQ8Bw4e+Z2A5m66VHK8gGWOp3dOyKmil4GKrfxQEjUaNvUr9JgeAq6gk7&#10;rXw2/NamxqNWkmLvfvZnl9AlchY6vp3lBPXLLCFFwsbzEDX6ivotCgRXUE+3xr3zJRX2jIgxZ0+z&#10;DlHcTo2lnuQ0HS7fAh+BwISfoH6Tggnqd9TvrtbODPX0zOyJAugsg3NKfU8gnoK3Du93izlwSuZz&#10;F9fzEDX65tlvUiC44uxJYpLH7Tu9/tYm59OgGYWT09TTfsqcpW+BvxHO+gpGokZfUb9FgeAK6ikX&#10;ohSl/RbOWJTBGc4fi/Eod8OKr8+eTMmhW65T8CQ/cncfMBI1+ib1mxQIrqKe/klV+T/81ubZ06W2&#10;xl6oMnQxXYIBvaZ7ZrcuVJUzvXLhrQeMRI2+on6LAsEV1FORE2Uy//xbm9RHrr1LpRnqI7ihuzUB&#10;T7qcdu2vYCRq9E3qNykQXEE9g/qocP/Kb21ST6NDb6QgRWXPHtMoykOanJiBp/HxWzh/k4IZ6okL&#10;KXoOn1Gj4e79g11N+7CP5xM8ksaboJ7RDhj6/TxWjESNvnn2hFe+ToHgirMnbdIb3+eof7CrZ6gf&#10;7fYpeKYnfAP1mxTMUE9AR7bIJPWMZO4e6AQ1D3b7FPyZqqr5s4dRvk7BBPU40FdlWOeoJ9bWu364&#10;9wczOIPxkzHNvt/7CXgGFn/D2W9SMEM9XXTKZEE9Rrm79zFkRK0HM9Rjt9/VNjgHf+tZ5YfzEDX6&#10;5r3H2Pw6BYIr7n0kGQfOn6B+f6LlN89mhhoo6COtpuAjvbJqoRUjUaNvUr9JgeAK6ncMQhk4f/2t&#10;TY3H+Gbq9cXJ6BsToyUh2wviwxW38EdaU9Z7v2IkavRN6jcpEFxFPcN1V85nLod8lm3qadZSW88M&#10;NUzviVkwqe899WRLYty17C9P/RYFE9QzqoXigvwtdr2fzCb1tBz1jPR+YtDzlWJ15X6At4Oexxal&#10;qAzpAz9Fjb559jiEzKcWBQReXH4hEiQZMScpRTu28VOQ090ajvSy4XW2s48XQz3YVzEe4U/H3i4h&#10;OvXt9A74n3E7TEx9rJtip260ZpQ+ObmnaFZq3Ic5R/zDwFNjLtucDAFnYeCx5sXdTDY0pYZkT24M&#10;5018yKO5gaakGnfdd8MNdYXFeC5M2dD6RzdHLHrz++hfEs7MmjX0RvO/+G0KHktCsg8LAzlY7+f1&#10;SiRc+E/QSwZOLRoEWv1+3qAy422Y6/68uOGKGNLp6fkBPSc7IkxCy2836lkzVkxpFB0LZn8e1meS&#10;kLvvVMJ2/iQhY+/juD8z952my35fZuQJ4laVFlPyigFMq3ybkIfRsSP+nJG3USKu+z4jzyn0VM3q&#10;lL5gzKjybHh+Xt5uaTDJzUL3j9nWh9/a1H6YiTHgqknHCe1HnIeByR3eaj/KvNHmgvfa7yEuRErI&#10;aT9qcPqbTTPcdEG3ytahM9+eBlXtzN9K/CduwyO8v23g0x+vQXZZ7Qe9p36bJ7Tfw35OSCPOi8ai&#10;pHdC2jGugDEBgvfSFH7by3ZEWscgtFIbXKLuS/hMaL+xThg5b7UNPhY2U+I/A89AsS6NJrQfJfOM&#10;IphffxkP0OEntN+OOUQdfkL7YUt0eme0H+18/b5P8ENU0KglfUr74Rwoqz5lzUWJqaT7xH2hNWnF&#10;f0b78VxA5+eJ+85DFL12bEaeXMfzmrHWY1yEzndGHo78NqH9aHKARZM/J7Qf7R19JPuM9rvgPKza&#10;1Wu/TQ02of3O9NmofndO+8EbHGCnPoZgldIIw5qnRATvtRkFsgSxBO+1GVMC4iGU1Mbel6OHao3x&#10;TWizeGhLNSkzvtwjvNdm4B8P0aSv5bUZ8EzRE7z35cjXMwpU8N62Zv/hP8F72x0B10fezPgGzIrk&#10;zuT6E9qMPkZKtgRP3MzxG9n67qsT03ItspTM9hbZKe0XD/VoP2e0XzxZKP6fgscWFz/MaO8Dtn6H&#10;n7AOEEb9Pk5oM944IHwzzw9BYpcPM9bTMKh2Rpuxfh9sO2X9MXdIow+YcGZ9uQd6J7QZ3YB9GNaM&#10;NosJmKtv4+UVQ8h4tTf3f0abHejg7fBe3tIjRopP6/vYHI1Ovf71QWNI2+ibsaolvKD7O+HLYRwT&#10;zRA+XvttajDhUfh+jJu5qVLngZZN348wFCJF2DH0ykmjKAPr8P40GBjU3/HcT5w2fWQYI8LHc9PY&#10;5zXDrYzG6vWrU9qPqvIuXSZuG/j0nMjMbX7Af8KXe9ifCWkUj0107TRhu5MC6cOip7Tf8BTSjC8H&#10;h3Lf8nypQrTaj5Kd1Xea0H6E59SbP6P9xrqFOXiYYMXfa+PIEEoazdDLy2Y9NjFjTcQTklp/QvtR&#10;BoODnvs/ww9nhu7LOpjht+EprRntNz69NXVfRnxm7uMwmnzqvscEA1kHM9Z0iNxvkVe8yalRE1Py&#10;cOSfCV9urLfHN/PyPN5p1PnOaDOKR7s8mYEPoSz+nILf0GBe+/EY5k3NizSoXPoQxE3lR9STxEde&#10;hvEv9GP6Kk3FqybdFGQAhRn8see5lT4TBZ+CMpnataSWnzyA8Lm7R04o6RrSDNQuQEvpuiKtonm2&#10;uWa0l9HEU8NHZ6sOj2J+9wYEUR8q+rQ+g1HUOK191Df3E8MLlha8f++XLAO+YsLTfUEhb4k/fgo9&#10;mYJn6obZf+p+EL+C98ZHvL7a01RUfLu0K7ZZnzCO6W4Dvbc9s2iEDzVjLi3KBSD3nfhPBMZ4gBRz&#10;SPDcBZNG4ur3h2wwRGJvy/0HvruuhEzjMfpvgOfhJcOfD/jEJCkLH/N0G71sz8T6dCtnYJvH6+z7&#10;1YxJ6aEAZsPT0FHTi+MdM2+X+4je8feFRKVCH+jxaKYt95MJkui8XJ+Ev7u/1Eb2Z5D4l1UeVFBT&#10;K6L1ufruvvPEr9Kc9AHG0z81/ph+KlfHNsbRN/AR+U/5AHy06dXrM25UoQDsihgyUMNHEXHeL+Bd&#10;4ohJuZTRans8eCRF8zZOYMN8IFSlVrfEMpmmy8LowTSykPxmf5oZE4oMSbk1N6xuhcyZ5uNeDkdP&#10;H5XBgtHcw+oUS5xlRNMm5PiYgC5Ga+4MDjex8+pYOSV0ocDpVK21Cv0KqC2B4+zVTHYDlY47gRLk&#10;T4kMlUj9VKlZIe9SgxPuFs94CYj2hOUT950VsI/gVn6TxCRZpdWteqAqbTW1GWVrimywRQZPJPIO&#10;5c6wLYjIhsyeKWbIzWojiSn3an/0FMPpDDgPkffVKWusmeDO+3liMVI5TvDRlNvfYeFQQb9GJqZE&#10;yEzw1wN+XIuV4nrUWh9/lAlzuZF0WZrrEaUBvfTI24x3nlxX1+Pem6SobHrJhYy1eNnGeM2iGbyY&#10;09Tol0zAG6vS9xP2OnE9BuhrdesObPonsoq3A3tMBFyjDmRvuyLfcm3oI4sisUY4F72PMNJv6dss&#10;cdp0+2Q9Ghdj6lm1TxQTxYj59CN4yqzmfmwEcjACZ4JlfRXpOCOqneBcczNZn0bW0E4NGZ7/NaMh&#10;cZpg0QRnJ93q7HyvVGLS47eszgRk5yFiwfa7dWPOf30Vx50Jc9TYN+x7fwT+QGW3P1XM47YzB7R/&#10;H3cnXtG380wfQH2guNfUkLLeTbYWzbv0mNQsxhOCyoLS/xD1HyVHxhOwKaQYqIVQqcGJgYkjGfXo&#10;6u0wuimmbzuDwo+ZlRUyDLXDd8yN5AFPU01J7UbguzAwdbaoinp1PCk5bcRDHUeSe+vp5xAjRg9S&#10;1hyBk4YMVSKGgeN69pYB/EdHKp0viiZGzYoRHBiGPH+eyIQuMfvOACBZZrRhMpKt3kg6aftGcqpG&#10;D8JgfQIdcoBIULl6ZBl7rIjhQk7oxRMi0lQEpc0xLT3DUvmk08ygyU39oSu9rXpQI/xYO4MdTn8n&#10;e0v10Poee7NwEFNG3WBU0kO9lD5CBBxgebe4IJoTEE+mOv6MebepHBjdce2vlYhwfZtMo2gU6yhx&#10;Z8BsDyEKTN8Ehyflz5J0JJtR446xpVlmZKGY91+DM4OrK4fQyoadcZAlYBmtHE9YlhvJ0NpuH1O8&#10;61ZHk3QL9gTDGWSwP3okM6Z2GlIZkqN9pxDazUcKL6YXvDFqwMkF1DD4NguB2iijZYNLVJ54oFTG&#10;WAhMr1/7fnm03gwCxkLp3iZalmKK+pgIIEv1IEPcu0FMauDRykYqNqB7Zy52WtkstMTFXD5yBRGj&#10;asoBLWj2Hc0TDz8kOCOKa1Kp4oiIdAOnptREpxnfgp8mcIyhenVsN4RLgnvFBp3EahM8opi1WCJn&#10;10ui4RnGKpWnygWiH7GtzkMyzEs14PhIsuZpNHarw5Fr2JuomVkdz0VRRZ6rIeRWI8MpCRm4Hce9&#10;Bt/SHxKl26pnHPUcLxtZ1UMVfx9AQB1BHGAlAiniD9tsYbio0aMOogTHSuuEY4sYnUtdT5/rgdqk&#10;yLtenVeiVBYTV8WY01TNUTSbuKMnzCNZvEeyW8FximtSz0xdE/dTwBFTMaudYfFup/EMQAQ9a3Bs&#10;3JTHxBbieZEanINK04j0A6+D1eDxmLgsqYgVGmTore8+P+kco/KZz7Lm86nCd1KHtIEGA1BeEK9D&#10;lKSeKRFQrIXUgLlb5ON5IyvFCKFFEywkhspONnB+Jk64RIaOUCR8k8fYIkaxRR2qkCF0jGNQr36P&#10;prNc/cQR1FIHsdT7RwkyOkeDjYaztPryTm9FamgbxYnQsq5/kqhSfx8dExCDoSSVrDGmpJBBRtU7&#10;E711ck4JzHBZy9VHKQk4omAa/EGoenmMUuFqLXTETKTOD1ueAPB6pAnepL26RAxz4pKTASLkYl4L&#10;4+UUuooaLnhO7l4hwlL8MavU2S3DY6PM8Ae+xpu0YJ4ucVv3IixpR00AuFO7bA6Llx/iYsQV5HrT&#10;B1NjggGXldRLB4DBm6rxdK6JUUResbwh5DxS+UWrpXkbm5pQVeETanavV1Lvi2xsVBLKMyKVGAaC&#10;KaFJJ9ZU8kIc4aOEvjjjfLhLKOyIV1V7MkA/3AfdJH2bs7h1ewS1bQdRhMH9WWh4+J2te4dPipBp&#10;8KSQjGSNWG5my6h8xxkvaWYz1YlM2bXjA6DvGSG/8QaOi4FgTeZsUcwfG9NgL7IOmiBYlLBXZ3Wg&#10;liJdRkp4ogC/hsbFTB5jyoXRq7xVKGuep7zITJm1l4zkcqcxIIzLRTBz5V8rL2jrx8tp3M6xuv3G&#10;kskdvONkGjOMukFSn8vaFMQjjOrLEaaUYnf8I0bgVjtOFLZnyLCWKT6owXnpWLE74hKQXYOTUFDe&#10;k/pTF/QnMtLreqL1yuh39hzNqJ3BSahxP8Wc+L6RtOLVEowoP9dZq5OYNKtH63Azf7kUnFm5MSTT&#10;EOaNYXiZt6t0CSV9mwgjqKQ2abKfTlATFiHu2NaOlFXNAMQtsF0aNBMHjYI5MVYxfQLuPrZsTSWV&#10;LGmF4zXFo6EVK5I0YY7dggmFB0z1N9DU97fDR0PvDd+ewgxKs2U0obTP+rb93hL8gtpWGfGm4Ddo&#10;DHyBdAyiuc0YnDRwZHQBq90VhlxiEmrbSzbHXCQmR2apBDUQLkNE016Ox18eXqj5PFR1MlcbrV4x&#10;AGWVmdNArqzP/GrX9W1ndCPBkkyOT26uG5In3WpMLqbal5xF7CyLHcN9MDoIkdy73BBZFDOUayOw&#10;+jBIDLsY01ztSJQ2arYhJZKU/tXgPKGiImraJyKBWq5ObEIOD6EG9xwZnBHDlha/NJ5/NjY0TwF1&#10;NxZDxxmM0cRA6HxZnReaKHeucSetmkeKj0EAvubDCPYp8Id3FGMRyp1BtOgNCFSMm65GrGENObHt&#10;TqOTx+fgG6k+bLNM+VNyhNiyEYxICbyQXB0WMPkIOKYPH2O0FE2k5c5EiYDCB0TlMO4MeAAlMtwl&#10;o3MhVfEAOpddix3+TbyPuVh0VDeY2BrtbJqQi352SUrimWjotjbyzvhGzA+Ot/8WTIh8OSohMyM2&#10;WJn8Tr2FlBBk1C7un7l1vLzI/y6YIMt52LVemwRNGovoRxfcARGuQlsbXW2CZBHpylAQstp53NGR&#10;lPcZj4EX2gzevbLlwTOTitA3PcCvK2UBbWtzAsknarUXivF9eZU3sdryAPkDCt4aS1KKgGlVkjGC&#10;cxBOTY/gsFvMjimFWMQLMi9/53ULpzwAlwRGgLiwI8iQemncAC/E4DeDDC5VN6cxaO3WcKck9cgG&#10;GjMWdJCqbedpdSP2YfGhRV7eAKrH3CvWx1OSWKX82usnah8l+SYMA8Zz9jeGCUBHvX+9n3G9+vpE&#10;H91+EonLUBz7Q2mxWR/REemxpqS8H8loBv6i7ye1LAYfYncx/ivXn4Ane6uCxQm/llIk2jbEP1Ry&#10;uv3htfW1SMD7njF4kkC68KddxOwnm4+jlfAT/IwBpPAmGj8i3zU/kE5RoBB40h8OHx5G0sNbxBhd&#10;/oVBT0dOTPhTNmDwoTwpUsOLSqTmwl1HGEC145RH8wxaTS0ertISCB+XxCA43F/RwMd07ja8zCtb&#10;jZe5BS4rAXiP0BDPsVKcQHS0ry47EyNH3EXBGUrNGLUrTopzC5kanqsToDEbiUbXm9pcX9zRet9j&#10;+mhyDWW1O2P9YS9QIi1k4BlDKgOD5IhSfuFKNFg9nlNppBJe6NpZil3fZgUATltgk2hEUWwTEs8t&#10;S2ACe3fyg4iiGi5JxKJvzUYSsdD14H0AY6fRj9alPSYjBpJbPcyJZWfI3pNUNuBhkLa7Gk0Zlmew&#10;WdOrh/NdhT+as2tacs7WQ96yuXSa2+bakLUhs4G4Taq3rLUhJxQ5B6MRafiWQGYUg0v3DbkskjKx&#10;u5U2p+pFeTJ+w0UFkMPKwVG64/zBIb9HqNkx5pA7pNokbNkSb8z6fJ+HSE8kWyvoIW/zbdAEeHiJ&#10;t157zTeRECd+WEIPuSxKkmgGrKHXPBklw2x4Db3m4DglXmOqodf8Hs6xzdVixmTja0T2jcSjsVR5&#10;SSb7uEDw1u3x9w49wGDEZttQZxx96o0Nti4ejzhSddPk08Mf6Lf0TclNtUUEeENjRh2za7+M+RkZ&#10;pMYso1uvPIEIUes5FMpmiSXX4NS1xmu7DZnImNfgDNGBCxo4Mty9YkT+PTyvZXXCVFiY1Y3Cr+B/&#10;my0xccRYNRQJCxxta1bH5cWzS2QI9xtS6cwPA2LBnRQ3hR0l7kBcMweyXBSDDMHSSwYIuYU2WAmL&#10;6dnXRSAYZKA0plkvuFPMbhqW4Hh4sln/Z8IsjmfidaZsC0LT2OeM4tHWVN+R+XHjC6JiMl0RhhjZ&#10;IdIRSM5CLfKnrieO1vybuq0At2ZTvLqZHSFMYDobxRfjtcP1XvaduQ54eCXPYENShpngiGLDkQyI&#10;jPRqrI4oRMm61fEs29WOTCQHXCNDCCZdZKZau+QmGWe8oMYzTHqN0jqzep/2iJNwNYXfdP4ihFs8&#10;gGyOq5sFvM+jwZHC7DbIUBCT/E6/cby1VeMeI31kUC5jAx14xAvimHiqwRrDJPAEjsqMSR9udSFD&#10;xQsWqAXXyyr0+9hZIxRDaMQ3dapnN1cpupgyjLTYEhYZJoin5gvZbUmlnqBtJLXxVtksAfwU2Iso&#10;cDvTmYBCjhjsX+87CfQMENLh7/J5cCQZqJTAGDf28hFnz/IZlHx0KNfIEL3IpPiMTYDfGiX/i1hC&#10;trrg4CiBJwyULXtJZs+2i0NGknkCDS9SGJ2XtyytJdqRmwqjGgGYOZeFasr2jYTC3Y3gRYOmqrTm&#10;TUIk5xzoRsNONEJX57VU3aWRRcLUDKzIUMSCSUzOcZgskYgFmgJqwzm08NI40qikTcmUOw3QyHvi&#10;WNOooAkjf2x2ZQm5BOaAE7Orb+CwiYAvtX71nvcTApzC3PpKDcdPzwbBXIfMks9ruAcHGPAI0zXG&#10;ZXW0q0FmvReAEw+sNxIhjEvRJN8kPLqgyYMZdFif/ejrW2qZgUUzVYe3mwk8bla7ezNnBTyVKcqu&#10;e1YAHmHR4S2nAc+MJeHvGTng10oFf09GeJ7zdrdwRCd6JMwVB7xTSweGkx+A982kHMoJJ8D7WU1I&#10;PsA7K+CSO7E6clq0WhmZDXhn5Hh0zCiE8Z5EtKzrG2kqfZujvqWdBLWt14YyRDpaCHKkHNzSa0OV&#10;I2FUnpUo5eZQQolsoFbDQPfyTEwFqq4MdC/9jPkNJm1HGy+zp5o28SHHA1VQmX4mO+Xi4UM5LLU0&#10;8aZaJe3ZNZXaQqJLLw1lvHCzK+SnSYto+0Ilg+ncfSJtq/Lj6JMxibShtDkiYCbODnRUcIXWIQbL&#10;A9n1nqwl2RQrIugNdC/3JvvtUidDTeFE8JPaNk0Em4NWLSQtt5HEr05+qLOkitC131NCoCfaCGGs&#10;bei60/o2CTDUh0b5g3HNhtrTyOSY0xnqWgkrBIOVVK41s0zWtY2hkS9IPytkulmbTHTOMsE5oGqi&#10;xgTHX0E36mC6bNPO6dt2kJhCRJibdWo13TGKAtNP8ZprGJCBJrK13mtp+INMFr7b0jzetcjdZEDJ&#10;2gm4Jc0RiXp27wFev6RvhoMp9wy1GFs0BR7NQW2P5sAJ0LUDgH+pfCgPl5gnDNA4hxZF12oBeMz2&#10;bLijrY3ThCXAfRY4bzQYs5bIZYy+WXYG78xlcwm2YB01cPjIBd9ovT2k8johOFwQKDp1s16UkI4d&#10;JzSAR0LBNWiwNR0b4OmlrmU78J1YAoHL9OZKfgDf9zKyc67EeDwq4GmDNPgMnEDqmOikhe+MBjx1&#10;foYXolcy+Rh4WpUtfL8mAe9atmKek27hDPxwx+fAuwiZA6dSW/6QJ5bxNpFqi3vC6nYvCXtFri3B&#10;7VExygSTJsE9J1C/gpUpcMtolKdzrwRu+TgmG3dPzl8TwBEzubq/hQP4xB0fcJkQIAOhoeWMdBp2&#10;kZp5J/qGI8LScnJ1OH+mATuhPTDXhEZg+qk4d0LdbGlWachtnTxU71PWQjF0qrUtncyIZTUHxHwS&#10;V+mzdh7M6Ni1rYG5z7b0bO2ZoNbE+R6R98tnh8gPuUqZtdeDtANefanr1y6SCMIa13ntTyEn55of&#10;1s6XidKSKKNoN5RXfWixL3Feu3V4aXad5CF+0bdZVlyb7AMichmqvlKQa4cRCT8Xf0dVZ+8SBWcu&#10;d7t2RVEU68rM146rCUdpmIg4Bd1r0tkY8jblfgz17tSCuWqioZYeRecmwuP6q04f1eISZEMPQMxl&#10;NhyCYFV/AaNY3HQVqnDVu4Cf4qqgh74I8Hf1QUPPBQk+N6Ru6OfAfQDz+nTWXhHqbFbxpwugb7sI&#10;EKk+FApO7Mi5GEmdJR4ER0z6YeigIW+/x0+qbtnQnhOjkXpNm/DVN/EmDp+9P6RrYwJbuTaTADNB&#10;tyhYs4MEhDP1HmNDTMsqwJpEgEKwVau4aN1hRGjXmDCShPDxYqPgfUeDRkUlK0d32OIT4Y8YZz3e&#10;QkkZGJEPEwjYUqo6lW11PExtQcRRDpU0bKljmBayFyqYb+QG5EXUMk1KmjpcwyNRTtK5bW1Cn8YR&#10;4T5o3h11UC4+zXB6ikba7lNoZboCSPToIYh4pqHvivZT38btxAwi0bOcLI63uUkR2c+GD7piXH/I&#10;MLiJxLGb3kl6W1OhojjT3A10vEZOoWDcKCPErJoLowTVSBdSExqWBSdHmWh1N4ZJXGQDogS1gh7G&#10;fCEJ3KjMMFOU8PV5jAGa2L4rFhhG9URBpOHYYQ4Qw0Q5q5JKktoaMkQNABephl4nGGHHukKBYTwS&#10;OQnSQvXaxBSyFpCppkRQSmhijFyZ5TZQietG223JH92wbck1DCOkuGqtVd6SXMOsQypj3WTmYZBi&#10;PLRhTva4Tmlk952eHkZA0pXgAkzDfEmkhZvPEvVfObySCQChzKqbFJGlTA/H6ynG7yBRo7GbaDIK&#10;5uq115meNKK6PiB6+DQwlDYT1ykwhJtjYKuxL4aprkvc2+wJPf+ZNFpydA66D2nFm6Uqu96TdQIs&#10;wRbGxxvoPl42qhONNEfBatQcRxnHWp48XbY5U4hCSefc4HZH5qJpOMqODZXxnLr04RB2153Wt2lP&#10;ZmtiGrW1wcklX3C8M6ZFeMU1XA0ppgnLchh1PBEWotEnRv2k1sdRLfebKgPNmmT6kOviIV6jkZz4&#10;ZDFbsTpLTE+qVBomMTCsPvmMSi14U+ljrFa2jR7NZe2Y327sfoymmDIfa0cxhUlCR+92ppW50Hjm&#10;JZUYSwyIa2tTCGKkDzazxm9jt7iEK/Jds73RtS6IMIySZWyKS6QNc2oPPGFk7g6myoXqhtjBeOzS&#10;9AINE3axgO1ZruN7HzSm7uO2ro0a3SwLiiHo3RbZ0rXcYo3j58Ez1/OK2NSQGPLodPaVfEAEhOvR&#10;dojNMhJ3eHaA2gE3yw8rAoOyrc2IXnOnUVN6MGGJ8NW3dHiNAUWBTqqpXB/BANSVXBD/QOS2u4Hh&#10;bXgsUiaZNka4uKHPlNtEc8lypzGzesBWXKNvk+asrdeUiUa4qALeO2J0WTvadUwRBZn5uJpNctF6&#10;5vabZ7vT344uabPfHE+2sSOTkHn16TD7Kot+mebp0vQRHU0ri+1zPgWOgQYCEDCw0/s4nSzAYzyI&#10;K6IYng2gZsSWuJCPyAYNusBdjdbw4EFU9BjvZnhNAa2CPC/3O3Ytm77xnd1ILtox9A4EY98o46rX&#10;Xh+ZoHGdF4Bq6PUFC5BypzM8j8H2uHjp8PbGhF4ZHvZAgLqJzlF2njtI2s7d4uFJEtjbzVYcrHHE&#10;bVy6ylrBieHuLreYixGdVxX0luaR1NnWWZFcV+1SjEnuB7ultDCfufdNYsTgBWO9AI75kvlSLG5j&#10;cNNrSGtX01sxpcFIr/0euZsFGpjH3NVym+iFIYTTZCNhGueBYlwSPs88NXlHo3IZ/0UAIkmlfNrY&#10;XoCTTWxmIO1LNtS50Je5XsaFmoQWYVkmESTuxLhcLwo6Rok4Bud73KMvRjvDvtfMzCkRV2wWA+FQ&#10;F9OJnWHexcL8jGvgKphThatyMm68aWSRidEkYjHOuBaqcCRGd/I7qsb0EwONcZ/HFBMyzc5sXT9/&#10;c0/wmn5o5uIORYo8qe0QI0AbWeSwIpgB4KjGGFDUE13otjTCCxkpmzgvQhfIhFlmiInm2RQ4wWkk&#10;jhQJZuacY+MjyX+t7e8IwfH+5jztNKa3ZKByQhicsDM0rshjgv8ffdLLWXoxNkQMJ2QksRfNDZsQ&#10;wGGq8bzxgomX7ieiP9mhjBnmVMcJpZpe9YRe2ro9/t7RIBmV9UEDzk8/1i19Gc57JssQJQQKSlkW&#10;1SgSlPEyTS356JtnHGDbTiw/Eyjjv+9dNFgUZowCmUmZh7w15ALrMUlHLylGlLnWwzT884DbgjeB&#10;XZsSDA8lFycV7HKZMDvZkVwdF9LJd06H1EtDhnesTUE7T7+QvW66icy9ezJyqUXMPkky9zZXyrTL&#10;KJIP5kKkusA0yPDMTCMVt8/OjCMcREN24xfUveGu4FY8lATHX62ZEXD+N5Eh+WQCVQT0wTdlAVkz&#10;a0cS/1SZXrxZ4/QqQ+L0xBPTX0z8jkwnwxak5HfwWH1LYXE9nQx/GbuQxr4+iZXDNYY/vhXx3bbp&#10;WGLulvI6mR4rwVp1a0cJQyr1UNjmlg6SKwI+Zk++Lha9PKX7hXTiQvCMPGU0olqySSc7rMisxeN3&#10;i8LxFDNahgcNcu/tbsYEGClhGiSNhU0EidE1bW3PBXSm7zXS1nMYAefOBVQnmJMi80XyuGHir0Y0&#10;welm+Hs3DFKKoQLmUkdmXwreSwyuXMQDl7OM8FktjhhBpOcd0NeuhIgnBLuR7wXpGH72UpqsFEbp&#10;gveECqCstAduvX7BUQqrddEXXnlhXEQ+skFbzYiXjwZq0F7tRk1XTgyd0OkYfwjcZW2eynb2AkZj&#10;PPK0nLy3RSij0NglErHOzokMX078iTmexoZCnkT2csHE22ejrPK234Yg9BI0psKoEpS8g+T0lkU6&#10;gBNawigtdR0TEiMCuvAMyWejdwnGUFKT0MRo67UjBp+OOzxgtVe80Zt2HSl5E6qmgZpKoIZJWA61&#10;tMDF7y8TUqVgSj3iKYU06gizRMF+FZyLbhHFSoiDmJAvBUHEPxqHeXnL4A1yGg3ay3JCNjFRbuFe&#10;ryfiARDpCa+DkHGScgyuclYOL9dEvmvBxOtOKg1Q9QlN2LzebxLeOF0NOqbH1yd/4wmdTNqHW2KW&#10;ZtBCbiCpPhOcJBhPJnPB48Z8VbNy5Eoac9OjZlJTvHMUk51i9xCHxoyP3susdUFCm+AYBhAB22Vl&#10;CisdgV+XO15gDeVj1GBYgUUaMJ5ZD3I9UtR+czRtbyy5ZCaJNE5uJM8oMzGoAdsjij3PSLM/fGrK&#10;FcX2bEWsk+qFBQ3PsNSfK1FOZN3dBbxJ3pZelsb8dPeM4saeCPB3mNp2TRqbkA/UQlI22zDxsudC&#10;yFUS1ss16ub7rHIvM+NpbMkekjymtIPJYhIQEfM2sp62jXjxaZGC3v6NyaRyx73WWeZSpM3kNdqF&#10;4mmFWLy2jImN6YvzrKPTxBeub14ytHwMQqm0ZZTyZ8kVI6mdBYHuhbhlB3nn2Fkng9yZsHwG6FFK&#10;TYg3XvvNGypat2wxprkpNiBQra9vqxigGIHUwkJoDRiNtuklXcwzS7wgAbs29nNV0CizeFA5WDUm&#10;V5RHOKjUCOHWsKvBCLqGNFLaWV+zFNpUbLTMY0/2J75QIxzuoW5W1MuXGMfzlcpQoi7NylSmZ8EE&#10;frRJBi2PQKaBe0Y11WhQdpBT+CKZXO9cxLcU2WAEsKmqIa6C89wsKC6sMW8J5BH2a7KaTLWNtLHB&#10;Katx0A2HEuAkBdDWZkcMf0TumEKGhUm/dmMfbxTXiTRKYxFvGKH7qatrupF+Foc3ul85RvJKLqZM&#10;voLSmwXv8C/rg4dCgqsNb28A4BnGEJ12yb0FEGljxp82cDSYO3ucd/I/DZzmJ6PvCPjiruTq5NaN&#10;MUrJK69QpiWPLnAbw55rVCozMuHc8gKhZRiDnMjgoRkDndIBoNM4QudZ3EOPZTQ8iohrMUhbCYV3&#10;Ka98Ro9KDYyStjMxt9H42SRkqWBrx8QsFFcZRLlrMORyqrGnxhsh7syVTrlFQ7yTAFQycSfa6pRA&#10;GW8OOxQNmatz77ixldynqIlIQpMBEw0hBFmZ7JDgkXg1q1OBSchywR2qcZZqZOJtutwZlsakNeDM&#10;3s8nm9AazppBehI6axtJcYrTyvvIb+drEDQ04YEbZDDuMwQdCWQTJloStCwZBgK1Z5HEqo8pdMw3&#10;gMO2KavJSrgnu+I1gWjpXZAhmuK0I2dzyRK+MHOcuKYwQhMj4gSMQQsDs/FNh80UktK8gqhpLDZR&#10;pUpDA+nOBj5RAnuMd52a0Juor2WsFgq4OZsTxbvImai3W5BBIrjKYKRYRBAauC87jid+Iz272KC+&#10;phnpi9xNZHzBdDilcq8mqrFDe6CSGjJjsbeMDH2z4Bf+7Tls2gKN2YiipJYhd4Yifaeb6E/Cc2/I&#10;+EpEGsEjTtvAo4XTSALuPg+VN3Cqm5zgYNOhdgEPeeauB04ITmEDpy/LaQ/uG057A+dUrV6lFSwH&#10;dMXDPKY7CCYIRbysjgiJN0tLKUZpe7RvzAo9iq74n28Ax/hu8p0SKDtGM/wLbSQxJ6y4EnfaFe9p&#10;E/C82NqtIMbVNxmYKKJmW8VbrtYw5GzyeiDObGXCMmIkTzWuodEeGMygv2wkQRaKoQypgUFb/ast&#10;Hf9I6g5/Kc0f3y8ScbVQd4tY8s0oxBC5f2n++E6XqGahzSpJtW00Y1XFRK8t4DB8yndkjolukcOK&#10;Ko8FGUIH8VxhyWLcThK1DZxchmlaY2eIr7Z9Z8RGuCH16kzzy/wELrmbXsjqpCja6lBh7UjCKMxg&#10;XnCfsWcGB3sC/E5RtIwl1Jrxa2NQq24qcyLMITEEnzb+tunIA2NexyyM9DuwU2x5GiHcdD3phHUJ&#10;EJ5B0IMkZDei5a06T6IfBEsa3qTA3J5El23eUfx4I47ofuV11WXtiW5rrNcuXYguujIZmFaq2neJ&#10;k1GjYb1R6TvQSWXRP5HQ6NJ6Byky7RfCd85jHKnuZkJSDEljoF13zgCNn+rCb2BCdGWhcmJSAVQS&#10;OUhoaiVqFT3sIGYy9U8lD3I6SoBMzGMYof1LUyMmoTFq6TZSeaWH1uA97KB/T2s8HdjbRDIGaPjF&#10;TQUa9uTboPmZi7HOBky+DZrQp4vYDTzIg5YuoDKcDjYU2qTmqvUW4xS5ntxhB8kyYorUa68ci6kQ&#10;Uzlr8BUVwBmeYcDXuxaGCGTXq69sGOCux2A4T8CJHBlS13Qz3tcuvIBKnwxJ8gB3L3ci0nq8jkqq&#10;iAyWq6/5erxeeNeAj7ijz00Ua9yZeOHRVK+QRZJapo+PBtF6Ci7gGkOMqUAxYD1r9BE8piaUO4Mk&#10;7K1BeFDEwWtwejBSfcartQQNanAyzSqPxcyhiK0GjzvRHLQgFeRL8AiQKbfD1B8XccaPh2sXVcS+&#10;2y5r0tQxciYcBcAhtt4ZXPperb3EhAzue6zKZlkQK8OaqjeSQDxPwiYyuL0m60X0Ek9B4MSE69VJ&#10;1oQD2kil/ducKhZUdKglOOZFvTPxamFGpbAT766LllwADQS5Og+FmeALKzKPq4FTX0kRX8kzY1kq&#10;uS2edKrB16EV4fS6wjSG0+CXJTKwsnG5sODBIMGx7I3gIJai+YDcDVimvtpREK76kBM3BTOskpGk&#10;BQl+JjJnciA1OLFULLQEJ1htnqiJWFFHJnJJNe5cpigmWFiMKWcRd6xwjzJGlfjFS17mpY6hKZku&#10;ULRwfVeZ9RwvmzVkGBVnxFK0Z+u1dnbJTUOjJUAdSqRDaCSuSeVyIjoaMkfq1AzuyFxNB+V0bbqS&#10;0Eh4UAupXFrEcbnvmAF6GC/ySm6k3zD6kcTM8v5GdarDrE1C23QPGGTi2SZlNxkG4TKKjERSGRJj&#10;SdjJklTqZvSIZQSfIyBQ4Y67S91N20gqY2D/Gpwx1WrThmPsS5CUImXqKdpybG8QHKOdIZFjI/0R&#10;0E4mgGxnLRFkIrnWSKXU1mltHMwM7JDroeuy3selwDbXjmxFvY3LgwEJHTe7hiauLzLJmjrpu07O&#10;JYZIrrteG/e15/FjTEENvUj2hjelH64lJO5xmg4RlDAJX+RLZraXZ+JqRCiuz0htdCsarGOEXlMY&#10;UWVjfBnkg9DgbhjxT1a6EUh+OuKp1U3jXNo9Qz07YyGmOizbTGcFF6FcFyHehAlJDjeDhB6dZVn4&#10;zx11+/0IEpika1+TQg1TNNxRZdIHvnNJVt8CJjdSqFvC9q0No98FMnVkZCciKVMd2coLWKnx8HsJ&#10;3LlsYn73yr/RKWL85fVmEMi2Y+76pcN3cB7hep/p4KMupyRwFRUTE9pWKURfKy3r5cqrgIvOEWMu&#10;rrKTKCbd2eXKq1hGyrpqg1Xiz1QyrNpkpkxiVVUzNRirHpwp8FiV7FT1SNfgFOHY3MxqHszUvay2&#10;B2kZx3y0XMuwoQPHxZgwH2Q1RVDH8Opgkk3UGg32HjFRV8g0GJMTVVKjpepLsEYzGMFgjI7RxvbF&#10;Y6MB7yvTRu/Al709uB62pm70a3zB3ug0IUqcOho8Ml9qOIxsjYyriftEXU4GQ3yN5OCn+vJLfGCN&#10;OvGVndS3KpPsi0aHMZy+HjWG1mbezpe6Lg+bZILFVtESzyC3thgfiHhThYyXHFOrw7vztb/Rfa4J&#10;nLasGG8r6kNjZV+xTAIuRv4uwLYYmhplHMsFmEIrR+ANW7dZjr6AG1eF/1lWjuqK2mRBiUeIY3GM&#10;uSq16UhfSVRoLMC2nJ29iFRhANs6+aHdwtbfD51Htq6f/ieq5BYcbL9APOeaLzJgd9a7xryLcCKC&#10;NtfewLzMf2zDUKGH5qF99/T9p6cv7376If/xb5+/LP9+89fPX/717fNvP/3w9P3n5w/vf/7T+w8f&#10;lv/w8utf/vuHl1d/e/oAAsypuvwxrZoHsA8fA/jjc/yZLFEW/v3T5+8/f/rzy08/xL/+8vzzf/75&#10;5dXTxzfvnl9+fP3my8vr5SfevP349vhz/PPN029vX55efXr5/OXH188vX949//ry9Ond+zd/enn+&#10;+CV++On7D+9/ffflf7//9dXL+19/fP3l3cvbt3/+8vrVz+9ZcgGBtM/rkp8/5dIs8PzXF2hZfnMk&#10;60/L/yRZbwa4WGn584WQhn5S9fvnT8vGJX5/fPryNP7nBer7t4fnd88ffn778tP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BDAABbQ29udGVu&#10;dF9UeXBlc10ueG1sUEsBAhQACgAAAAAAh07iQAAAAAAAAAAAAAAAAAYAAAAAAAAAAAAQAAAAUkIA&#10;AF9yZWxzL1BLAQIUABQAAAAIAIdO4kCKFGY80QAAAJQBAAALAAAAAAAAAAEAIAAAAHZCAABfcmVs&#10;cy8ucmVsc1BLAQIUAAoAAAAAAIdO4kAAAAAAAAAAAAAAAAAEAAAAAAAAAAAAEAAAAAAAAABkcnMv&#10;UEsBAhQAFAAAAAgAh07iQJXWoWPZAAAACwEAAA8AAAAAAAAAAQAgAAAAIgAAAGRycy9kb3ducmV2&#10;LnhtbFBLAQIUABQAAAAIAIdO4kAMgjXm/kAAAKtGAQAOAAAAAAAAAAEAIAAAACgBAABkcnMvZTJv&#10;RG9jLnhtbFBLBQYAAAAABgAGAFkBAACYRAAAAAA=&#10;" path="m872180,1544638l875675,1544638,1859905,1544638,1863400,1544638,1866577,1545233,1869118,1545829,1871660,1546722,1873884,1547912,1875154,1549103,1876107,1550591,1876425,1552079,1876425,1555651,1876107,1557140,1875154,1558926,1873884,1560116,1871660,1561307,1869118,1562200,1866577,1563093,1863400,1563390,1859905,1563688,875675,1563688,872180,1563390,869003,1563093,866144,1562200,863603,1561307,861696,1560116,860108,1558926,859155,1557140,858837,1555651,858837,1552079,859155,1550591,860108,1549103,861696,1547912,863603,1546722,866144,1545829,869003,1545233,872180,1544638xm1255848,1415770l1252677,1416407,1249823,1417361,1247286,1419271,1245383,1420862,1243797,1422771,1242529,1424680,1242212,1426908,1235235,1522691,1235235,1525237,1236186,1527146,1237772,1529056,1239675,1530647,1242212,1532238,1245066,1533193,1247920,1533829,1251408,1534147,1488299,1535738,1491787,1535738,1494641,1535102,1497813,1533829,1500032,1532556,1502252,1530965,1503521,1529056,1504472,1526828,1504789,1524601,1499715,1428181,1499398,1425953,1498130,1424044,1496227,1422134,1494324,1420543,1491787,1418952,1489250,1417679,1486396,1417043,1483225,1416725,1259019,1415770,1255848,1415770xm1699820,1377902l1703942,1405269,1750876,1405587,1746437,1378220,1699820,1377902xm1636078,1377902l1639249,1404951,1686183,1405269,1682378,1377902,1636078,1377902xm1572019,1377584l1574239,1404633,1621490,1404951,1618636,1377584,1572019,1377584xm1507960,1377266l1509546,1404314,1556797,1404633,1554577,1377266,1507960,1377266xm1443902,1376948l1444853,1403996,1491787,1403996,1490519,1377266,1443902,1376948xm1380160,1376629l1379843,1403678,1426777,1403996,1426460,1376948,1380160,1376629xm1316101,1376311l1315150,1403360,1362401,1403360,1362718,1376629,1316101,1376311xm1252043,1375993l1250140,1403041,1297391,1403041,1298660,1376311,1252043,1375993xm1188301,1375675l1185764,1402723,1232698,1402723,1234601,1375993,1188301,1375675xm1124242,1375356l1120754,1402405,1167688,1402405,1170859,1375675,1124242,1375356xm1060183,1375038l1056061,1402087,1102995,1402087,1106800,1375356,1060183,1375038xm996442,1374720l991051,1401769,1038302,1401769,1042742,1375038,996442,1374720xm394079,1340803l364253,1348105,354734,1351280,367743,1359853,380752,1368743,393761,1376998,407088,1385571,420414,1393191,434375,1400493,448336,1408113,462297,1415098,453095,1406526,444528,1397636,435644,1389063,427077,1379538,418510,1370331,410261,1360488,402011,1350963,394079,1340803xm1694111,1340353l1698234,1367401,1744534,1367719,1739777,1340671,1694111,1340353xm1631321,1340034l1634809,1367083,1680792,1367401,1676987,1340353,1631321,1340034xm1568531,1339716l1571068,1366765,1617051,1367083,1614196,1340034,1568531,1339716xm1505741,1339716l1507326,1366765,1553626,1366765,1551406,1339716,1505741,1339716xm1442950,1339398l1443585,1366128,1489884,1366128,1488616,1339398,1442950,1339398xm1380160,1339080l1380160,1365810,1426143,1365810,1425826,1339398,1380160,1339080xm1317370,1338761l1316418,1365492,1362718,1365492,1363035,1339080,1317370,1338761xm1254897,1338443l1252677,1365174,1298977,1365492,1300245,1338761,1254897,1338443xm1192106,1338443l1189252,1364855,1235235,1365174,1237772,1338443,1192106,1338443xm1128999,1338125l1125511,1364537,1172128,1364855,1174665,1338125,1128999,1338125xm1066526,1337807l1061769,1364219,1108386,1364537,1111874,1338125,1066526,1337807xm1003419,1337489l998345,1363901,1044644,1364219,1049401,1337807,1003419,1337489xm538764,1314450l518458,1317308,498468,1320165,478479,1323340,458807,1326833,467691,1336675,476258,1346200,485142,1355408,494343,1364298,503228,1372871,512746,1381126,521948,1389381,531784,1397001,540986,1404621,551139,1411606,560658,1418273,570811,1424941,580965,1430973,591118,1437323,601589,1442721,611742,1447801,601589,1433831,591753,1419226,582234,1403351,573032,1387158,564148,1370013,555264,1352233,547014,1333500,538764,1314450xm1688403,1302485l1692526,1329215,1737557,1329533,1733117,1302803,1688403,1302485xm1626881,1302166l1630053,1329215,1675401,1329215,1671596,1302485,1626881,1302166xm1565042,1302166l1567579,1328897,1612928,1329215,1610074,1302166,1565042,1302166xm1503521,1301848l1505106,1328578,1550772,1328897,1548552,1302166,1503521,1301848xm1441999,1301848l1442633,1328260,1487982,1328578,1486713,1301848,1441999,1301848xm1380477,1301530l1380477,1328260,1425509,1328260,1425191,1301530,1380477,1301530xm1318638,1301212l1317687,1327942,1363353,1328260,1363670,1301530,1318638,1301212xm1257434,1301212l1255531,1327624,1300879,1327942,1301831,1301212,1257434,1301212xm1195595,1300894l1193058,1327306,1238406,1327624,1240626,1300894,1195595,1300894xm1134073,1300575l1130268,1327306,1175933,1327306,1178787,1300894,1134073,1300575xm1072551,1300575l1068112,1326987,1113460,1326987,1117266,1300575,1072551,1300575xm1010712,1300257l1005638,1326669,1050987,1326987,1055744,1300575,1010712,1300257xm742467,1299528l705978,1300480,670124,1302068,634587,1304290,600002,1307148,608886,1327150,618088,1346518,627607,1364298,632683,1373188,637760,1381126,642519,1389381,647596,1397001,652673,1404621,657750,1411288,662826,1417956,668220,1424623,673614,1430656,678691,1436688,686941,1444626,694873,1451928,703123,1458913,711055,1464628,718987,1469708,726920,1474153,734535,1477963,742467,1480821,742467,1299528xm1682695,1264935l1686818,1291665,1731215,1291665,1726775,1264935,1682695,1264935xm1622442,1264617l1625613,1291347,1670327,1291665,1666205,1264617,1622442,1264617xm1561871,1264617l1564091,1291347,1608805,1291347,1605951,1264617,1561871,1264617xm1501618,1264298l1502886,1291029,1547284,1291029,1545381,1264298,1501618,1264298xm1441048,1263980l1441682,1290711,1486396,1291029,1485128,1264298,1441048,1263980xm1380794,1263980l1380477,1290711,1424874,1290711,1424557,1263980,1380794,1263980xm1320224,1263662l1319273,1290392,1363670,1290711,1363987,1263980,1320224,1263662xm1259654,1263662l1258068,1290392,1302465,1290392,1303416,1263662,1259654,1263662xm1199083,1263344l1196546,1290074,1241260,1290392,1243163,1263662,1199083,1263344xm1138830,1263344l1135659,1289756,1180056,1290074,1182593,1263344,1138830,1263344xm1078259,1263026l1074137,1289756,1118851,1289756,1122339,1263344,1078259,1263026xm1018006,1263026l1012615,1289438,1057329,1289756,1061769,1263026,1018006,1263026xm1676987,1227067l1681109,1253797,1724872,1254115,1719798,1227067,1676987,1227067xm1618002,1227067l1621173,1253797,1664619,1253797,1660813,1227067,1618002,1227067xm1558383,1226431l1560920,1253479,1604683,1253797,1601512,1226431,1558383,1226431xm1499398,1226431l1500984,1253479,1544430,1253479,1542210,1226431,1499398,1226431xm1439779,1226112l1440730,1253161,1484493,1253479,1483225,1226431,1439779,1226112xm1380794,1226112l1380794,1253161,1424240,1253161,1423606,1226112,1380794,1226112xm1321492,1226112l1320541,1252843,1364304,1253161,1364621,1226112,1321492,1226112xm1262190,1225794l1260605,1252843,1304051,1252843,1305319,1225794,1262190,1225794xm1203206,1225794l1200352,1252524,1244115,1252843,1246017,1225794,1203206,1225794xm1143904,1225476l1140415,1252524,1183861,1252524,1187032,1225794,1143904,1225476xm1084602,1225476l1080162,1252206,1123925,1252524,1127731,1225476,1084602,1225476xm1025300,1225476l1020226,1252206,1063672,1252206,1068429,1225476,1025300,1225476xm1671279,1188881l1675401,1216248,1718213,1216248,1713456,1188881,1671279,1188881xm1613245,1188881l1616416,1215929,1659228,1216248,1655422,1188881,1613245,1188881xm1555212,1188881l1557432,1215929,1600560,1215929,1597389,1188881,1555212,1188881xm1497178,1188881l1498764,1215929,1541575,1215929,1539356,1188881,1497178,1188881xm1438828,1188563l1439779,1215611,1482591,1215929,1481322,1188563,1438828,1188563xm1381111,1188563l1380794,1215611,1423606,1215611,1422972,1188563,1381111,1188563xm1322761,1188563l1321810,1215611,1364621,1215611,1365255,1188563,1322761,1188563xm1264727,1188563l1263142,1215293,1305636,1215293,1307222,1188563,1264727,1188563xm1206694,1188244l1204157,1215293,1246969,1215293,1248871,1188563,1206694,1188244xm1148661,1188244l1145172,1215293,1188301,1215293,1190838,1188244,1148661,1188244xm1090627,1188244l1086505,1214975,1128999,1214975,1132805,1188244,1090627,1188244xm1032594,1187926l1027203,1214975,1070331,1214975,1074771,1188244,1032594,1187926xm1740728,1132875l1737874,1133193,1735337,1133829,1733117,1134784,1731532,1136057,1730263,1137648,1729312,1139875,1728995,1142103,1728995,1144330,1730263,1151649,1731215,1153877,1732166,1156104,1734069,1158332,1735971,1159923,1738508,1161514,1741045,1162469,1743582,1163105,1746437,1163423,1772123,1163423,1775295,1163105,1777832,1162469,1779734,1161514,1781637,1159923,1782906,1158332,1783857,1156104,1784174,1154195,1783857,1151968,1782271,1144330,1781637,1142103,1780369,1139875,1778783,1137648,1776563,1136057,1774343,1134784,1771489,1133829,1768635,1133193,1766098,1132875,1740728,1132875xm1664619,1132875l1661765,1133193,1659545,1133829,1657325,1134784,1655422,1136057,1654154,1137648,1653203,1139875,1652568,1142103,1652568,1144330,1653837,1151649,1654471,1153877,1655422,1156104,1657008,1158332,1658911,1159923,1661131,1161196,1663668,1162469,1666205,1163105,1669376,1163105,1695063,1163423,1697917,1163105,1700137,1162469,1702357,1161514,1704576,1159923,1705845,1158332,1706796,1156104,1707430,1153877,1707113,1151649,1705845,1144330,1705211,1142103,1704259,1139875,1702357,1137648,1700137,1136057,1697917,1134784,1695697,1133829,1692843,1133193,1689989,1132875,1664619,1132875xm1586924,1132875l1584704,1133511,1582167,1134784,1580264,1136057,1578679,1137648,1577727,1139875,1577093,1142103,1577093,1144330,1578044,1151649,1578362,1153877,1579313,1156104,1580899,1158332,1583118,1159923,1585338,1161196,1587558,1162151,1590412,1162787,1593266,1163105,1618953,1163105,1621807,1163105,1624344,1162469,1626564,1161196,1628467,1159923,1629735,1158332,1631004,1156104,1631321,1153877,1631321,1151649,1630370,1144330,1629735,1142103,1628784,1139875,1627198,1137648,1625296,1136057,1623076,1134784,1620856,1133829,1618002,1132875,1615148,1132875,1589778,1132875,1586924,1132875xm1510815,1132875l1508278,1133511,1506058,1134784,1504155,1136057,1502569,1137648,1501618,1139875,1500984,1142103,1500667,1144330,1501301,1151649,1501618,1153877,1502569,1156104,1503838,1158332,1505741,1159923,1507960,1161196,1510180,1162151,1512717,1162787,1515888,1163105,1541575,1163105,1544430,1162787,1546966,1162151,1549503,1161196,1551406,1159923,1552992,1158332,1553943,1156104,1554577,1153877,1554577,1151649,1553943,1144330,1553626,1142103,1552675,1139875,1551089,1137648,1549186,1136057,1546966,1134784,1544430,1133511,1541893,1132875,1539038,1132875,1513986,1132875,1510815,1132875xm981854,1117600l1765464,1117600,1769904,1117918,1774978,1118236,1779417,1119191,1783857,1120464,1787980,1122373,1792736,1124283,1796542,1126510,1800347,1129056,1803836,1131602,1807007,1134466,1810495,1137648,1813032,1141148,1815252,1144649,1817155,1148149,1818740,1151649,1820009,1155468,1903095,1502007,1903412,1506144,1903412,1509963,1903095,1513463,1901827,1516963,1900241,1520146,1898338,1523646,1895801,1526510,1892313,1529056,1889142,1531283,1885336,1533511,1881214,1535420,1876774,1537011,1871700,1538284,1866626,1538920,1861235,1539557,1855210,1539875,884498,1539875,878789,1539557,873081,1538920,868007,1537966,863250,1536693,858811,1535102,854371,1533193,850566,1531283,847394,1528737,844223,1526192,842003,1523010,839466,1519827,837881,1516645,836929,1513463,836612,1509963,836612,1506144,837246,1502007,926675,1154832,927943,1151331,929529,1147513,931432,1144012,933969,1140830,936823,1137011,939677,1134147,943165,1131283,946971,1128738,950776,1126192,954582,1124283,959021,1122373,963461,1120464,967901,1119191,972341,1118236,977097,1117918,981854,1117600xm268430,1104583l254469,1109980,240826,1115695,227500,1121410,214808,1127443,202433,1133158,190693,1139190,178954,1145858,168483,1151890,178954,1168718,190376,1185228,202433,1201420,214490,1217295,227182,1232535,240191,1247775,253835,1262380,267479,1276668,283026,1291590,299208,1306195,313486,1301750,327764,1297623,357590,1289368,350609,1278890,344264,1268413,337600,1257618,331572,1246823,325543,1235710,319515,1224280,313803,1213168,308409,1201738,302381,1189990,297304,1178243,287151,1154113,277315,1129665,268430,1104583xm469277,1050290l441990,1055688,415337,1061403,389319,1067118,364253,1073785,343946,1079500,324274,1085215,328716,1098550,333476,1111568,338235,1124585,343629,1136968,349023,1149668,354417,1162050,360446,1174115,366157,1186180,371868,1197928,378531,1209358,384560,1220788,391223,1232218,397886,1243013,404549,1254125,411530,1264603,418510,1275080,442942,1270318,467373,1265873,492440,1261428,518140,1257618,510525,1234123,503545,1209993,496882,1184910,490219,1159193,484507,1132840,479113,1106170,473719,1078548,469277,1050290xm742467,1024890l714228,1025525,686623,1026478,659019,1028065,631731,1029653,605396,1031875,578743,1034733,553043,1037908,527025,1041083,530515,1059498,533688,1077595,536861,1095375,540351,1112838,543841,1130300,547966,1147128,552091,1163638,556216,1180148,561292,1198245,566686,1216025,572080,1233488,577792,1250315,597464,1248410,617771,1246823,638077,1245235,658701,1243648,679326,1242378,699950,1241425,721208,1240790,742467,1240473,742467,1024890xm507035,801688l507670,824865,508622,848360,509573,871538,510843,894080,512746,916940,514650,939165,516871,961073,519410,982663,546062,979170,572715,976313,600319,973455,627924,971233,656163,969328,684720,967740,713276,966788,742467,965835,742467,801688,507035,801688xm273824,801688l274142,816610,275094,831533,276045,846455,276997,860743,278584,875665,280170,889953,281757,904558,283660,918845,285882,933133,288737,947103,291276,961073,293814,975043,296670,988695,299842,1002665,303015,1015683,306823,1029335,324909,1023938,343312,1018858,362032,1013778,381070,1009015,400742,1004570,420414,1000125,440721,995998,461345,992188,458489,969328,456268,945833,454047,922655,452461,899160,451191,874713,449922,850900,448970,826135,448653,801688,273824,801688xm59334,801688l60286,821690,62507,841693,64411,861378,67266,881380,70439,900748,74247,919798,78372,938848,83448,957898,88525,976630,94236,995045,100899,1013143,107245,1031240,114860,1049020,122475,1066483,130408,1083628,138975,1100773,150080,1094740,161185,1088390,172925,1082358,184982,1076325,197039,1070293,209731,1064895,222740,1059498,236066,1054100,250979,1048385,247172,1033780,243364,1019175,240191,1004570,236701,989330,233528,974408,230672,959168,228134,943928,225913,928370,223692,912813,221788,897573,220202,881698,218615,865823,217029,849948,216077,834073,215125,817880,214808,801688,59334,801688xm1734820,720725l1735138,764540,1735138,861378,1735138,913765,1734503,960120,1734185,979488,1733549,994728,1732914,1005840,1732596,1009333,1732278,1011238,1731642,1011873,1730689,1012190,1727511,1013143,1722744,1014095,1716071,1014730,1708443,1015365,1698910,1015683,1676982,1016000,1650923,1016000,1622321,1015683,1591496,1014730,1559716,1013778,1497746,1011555,1443404,1009333,1390650,1006793,1438319,1005205,1487259,1003300,1543509,1000443,1572428,998538,1600394,996633,1626771,994410,1650605,992188,1671262,989648,1679842,988378,1687787,986790,1693825,985520,1698592,983933,1702088,982028,1703359,981075,1704312,980440,1705266,978218,1706219,974725,1707490,969963,1708443,963930,1710986,949960,1713528,932498,1716071,912178,1718613,890270,1723698,844233,1728147,798513,1731642,759143,1734820,720725xm519410,561340l516871,583565,514650,605473,512746,627698,510843,650240,509573,673100,508622,695960,507670,719138,507352,742950,742467,742950,742467,578485,713276,577850,684720,576580,656163,575310,627924,573405,600319,570865,573032,568325,546062,564833,519410,561340xm1074474,554038l1100533,554038,1129135,554356,1159961,555308,1191422,556261,1253392,558483,1307734,560706,1360488,563246,1313137,564833,1264197,567056,1207947,569913,1179028,571501,1150745,573406,1124685,575628,1100851,577851,1079877,580391,1071296,581661,1063669,583248,1057313,584836,1052546,586423,1049051,588011,1048097,588963,1046826,589598,1045873,591821,1044919,595313,1042695,606108,1040152,620396,1037610,637858,1035386,657861,1032843,679768,1027441,726123,1022992,771526,1019496,811213,1016318,849313,1016000,805498,1016000,708978,1016318,656591,1016636,609918,1017271,590551,1017589,575311,1018225,564198,1018860,560706,1019178,558801,1019496,558166,1020449,557848,1023627,556896,1028394,555943,1035068,555308,1043013,554673,1052546,554356,1074474,554038xm995680,516891l992187,517208,989330,518161,986790,519748,984567,521971,982662,524511,981075,527368,980440,530543,980122,534353,980122,1036638,980440,1040131,981075,1043306,982662,1046163,984567,1048703,986790,1050926,989330,1052196,992187,1053783,995680,1054101,1752918,1054101,1756093,1053783,1759268,1052196,1761808,1050926,1764030,1048703,1765935,1046163,1767205,1043306,1768158,1040131,1768475,1036638,1768475,534353,1768158,530543,1767205,527368,1765935,524511,1764030,521971,1761808,519748,1759268,518161,1756093,517208,1752918,516891,995680,516891xm306823,515303l303015,528320,299842,541973,296670,555625,293814,569595,290958,583565,288420,597218,285882,611505,283660,625793,281757,640080,280170,654368,278584,668655,276997,683260,276045,698183,275094,713105,274142,728028,273824,742950,448336,742950,448970,718185,449922,693738,450874,669290,452461,645478,454047,621983,456268,598170,458489,574993,461345,552450,432154,546418,403597,540703,376310,534353,349023,527368,327764,521335,306823,515303xm956945,477838l958532,477838,1789748,477838,1791653,477838,1793240,478156,1796415,479743,1799273,481648,1801813,483871,1803718,486728,1805305,490221,1806258,493713,1806575,498158,1806575,1074103,1806258,1077913,1805305,1081406,1803718,1084898,1801813,1088073,1799273,1090613,1796415,1092201,1793240,1093471,1791653,1093788,1789748,1093788,958532,1093788,956945,1093788,955040,1093471,951865,1092201,949325,1090613,946785,1088073,944562,1084898,942657,1081406,941705,1077913,941387,1074103,941387,498158,941705,493713,942657,490221,944562,486728,946785,483871,949325,481648,951865,479743,955040,478156,956945,477838xm138975,443230l130408,460375,122475,477838,114860,495300,107245,513080,100899,531178,94236,549593,88525,568008,83448,586740,78372,605473,74247,624523,70439,643890,67266,663258,64411,682943,62507,702628,60286,722948,59334,742950,214808,742950,215125,726758,216077,710565,217029,694373,218615,678498,220202,662623,221788,647065,223692,631190,225913,615950,228134,600710,230672,585470,233528,570230,236701,554990,239874,540068,243364,525145,247172,510540,250979,496253,235749,490220,220519,484188,205924,477520,191645,471170,177684,464820,164358,457518,151666,450850,138975,443230xm577792,294005l570177,317500,562562,341630,555581,366713,549235,392748,542889,419100,537495,446405,532101,474345,527342,503238,553043,506413,578743,509588,605396,512128,631731,514668,659019,516573,686623,517843,714228,519113,742467,519748,742467,303848,721208,303213,699950,302578,679326,301625,658701,300673,638077,299403,618088,297815,597464,295910,577792,294005xm418510,269240l411530,279718,404549,290513,397886,300990,391223,312103,384560,323533,378531,334645,371868,346393,366157,358458,360446,370205,354417,382270,349023,394653,343946,407035,338870,419735,333476,432753,328716,445770,324274,458788,341091,463868,358224,468948,375993,473393,393761,477838,412164,482283,430885,486410,449922,490220,469277,493713,472133,474663,475623,455930,479113,437515,482921,419418,486728,401320,490536,383540,495295,366395,499420,349250,503862,333058,508304,317183,513381,301943,518140,286703,492440,282893,467691,278765,442942,274320,418510,269240xm299208,238125l283026,252730,275411,260033,267479,267653,253835,281940,240191,296863,227182,311785,214490,327343,202433,343218,190376,359093,178954,375603,168483,392430,178002,398145,188472,403860,198943,409575,210048,414973,221471,420053,232894,425450,245268,430848,257642,435610,268430,439738,277315,414655,287151,390208,297304,366078,302381,354330,308409,342900,313803,331153,319515,319723,325543,308610,331572,297498,337600,286703,344264,275908,350609,265430,357590,254953,349023,253048,323957,245745,299208,238125xm1081336,129223l1090538,137795,1099422,146368,1107989,155575,1116873,164465,1125123,173990,1133690,183833,1141622,193358,1149555,203518,1164467,199708,1179380,195898,1188899,193358,1175890,184468,1162881,175578,1149872,167323,1136863,159068,1123219,151130,1109258,143510,1095297,136208,1081336,129223xm462297,129223l448336,136208,434375,143510,420731,151130,407088,159068,394079,167323,380752,175578,367743,184468,355052,193358,374406,198438,394079,203518,402011,193358,410261,183833,418510,173990,427077,164465,435644,155575,444528,146368,453095,137795,462297,129223xm931891,96838l942045,110490,951881,125413,961717,140970,970918,157480,979803,174625,988369,192405,996936,210820,1004869,230188,1025176,227330,1045165,224155,1065472,220980,1084827,217170,1076260,207645,1067376,198120,1058491,188913,1049607,180023,1040406,171450,1031204,163195,1021685,155258,1011849,147320,1002648,140018,992494,133033,982975,126048,972822,119380,962986,113348,952515,107315,942045,101918,931891,96838xm611742,96838l601589,101918,591118,107315,580965,113348,570811,119698,560658,126048,551139,133033,540986,140018,531784,147320,521948,155258,512746,163195,503228,171450,494343,180023,485142,189230,476258,198120,467691,207645,458807,217170,478479,220980,498468,224155,518458,227330,538764,230188,547014,210820,555264,192405,564148,174625,573032,157480,582234,140970,591753,125413,601589,110490,611742,96838xm801166,63818l801166,245110,837655,244158,873509,242570,909363,240348,944266,237173,935064,216853,925545,197803,916027,179705,906190,162878,901114,155258,896037,147320,890960,140018,885884,133033,880807,126048,875730,119698,870019,113665,864942,107633,856693,99695,848760,92075,840828,85725,832896,79693,824963,74613,817031,70168,809099,66675,801166,63818xm742467,63818l734535,66675,726920,70168,718987,74613,711055,79693,703123,85725,694873,92075,686941,99695,678691,107633,673614,113665,668538,119698,662826,126048,657750,133033,652990,140018,647596,147320,642519,154940,637760,162878,632683,171450,627607,179705,618088,197803,608569,216853,599685,237173,634587,240030,670124,242570,705978,244158,742467,245110,742467,63818xm754841,0l771975,0,789109,0,806243,635,823377,1588,840193,2858,856693,4445,873509,6350,890008,9208,906508,11748,923007,14923,939189,18098,955371,21908,971236,25718,987100,30480,1002965,35243,1018512,40005,1034060,45720,1049290,51435,1064520,57150,1079115,63818,1094028,70168,1108624,76835,1123219,84455,1137497,91758,1151458,99695,1165419,107633,1179063,116205,1192707,124778,1206033,133668,1219042,142558,1232051,152400,1244743,161925,1257434,171768,1270126,182245,1282818,193358,1295192,204470,1307567,215900,1323749,232093,1339296,248920,1354844,266065,1369756,283528,1384035,301625,1397995,320358,1411322,339090,1423696,358775,1431629,371158,1439244,383858,1446859,396875,1453839,410210,1463675,429260,1301855,429260,1321528,420370,1340565,411480,1358651,401955,1375785,392430,1364680,375603,1353257,359093,1341517,343218,1329143,327343,1316451,311785,1303442,296863,1290116,281940,1276155,267653,1268222,260033,1260607,252730,1244425,238125,1215869,246698,1200956,250825,1186361,254953,1198735,274955,1210792,295275,1222215,316230,1233003,337820,1243473,360045,1253310,382588,1262828,405448,1271395,429260,1208888,429260,1200004,407353,1190803,385763,1180967,365125,1170813,344805,1160025,325120,1148603,306070,1137180,287020,1125123,269240,1101009,274320,1076260,278765,1051194,282893,1025493,286703,1031204,303213,1036281,320040,1041040,337503,1045800,355283,1050559,373063,1054684,391478,1058809,410528,1062616,429260,1002965,429260,999475,412750,995667,396240,991542,380365,987418,364490,982658,346075,976947,328295,971553,311150,966159,294005,946169,295910,926180,297815,905556,299403,884932,300673,864308,301625,843684,302578,822742,303213,801166,303848,801166,519748,822108,519113,843366,518478,864308,517525,884614,516573,884614,575310,864308,576263,843366,577215,822108,577850,801166,578168,801166,742950,884614,742950,884614,801688,801166,801688,801166,965835,822108,966470,843366,967105,864308,968058,884614,969010,884614,1028065,864308,1026795,843366,1025843,822108,1025208,801166,1024890,801166,1240473,824963,1240790,848126,1241743,832896,1300163,801166,1299528,801166,1423353,771658,1538606,771023,1541781,771023,1544638,753890,1544321,736756,1543686,719622,1542733,702805,1541463,685989,1539558,669489,1537653,652673,1535431,636491,1532573,619992,1529716,603810,1526223,587628,1522096,571763,1518286,555898,1513841,540351,1509078,524486,1503998,509256,1498601,494343,1492886,479113,1486853,464200,1480503,449288,1474153,434692,1467168,420414,1459866,406136,1452246,392175,1444626,378214,1436688,364570,1428116,350927,1419861,337600,1410653,324591,1401763,311582,1392238,298891,1382396,286199,1372553,273507,1361758,260815,1351280,248441,1339850,236701,1328420,220202,1311910,204337,1295400,188790,1278255,173877,1260475,159599,1242378,145638,1223963,132629,1204913,119937,1185863,112005,1173163,104390,1160463,97409,1147445,90111,1134428,79641,1114108,69805,1093153,60286,1072198,51719,1050608,43469,1029018,36172,1006793,29826,984568,23480,961708,18086,939165,13326,915988,9202,892493,6029,868998,3490,845185,1587,820738,317,796608,0,772160,317,747713,1587,723583,3490,699453,6029,675640,9202,651828,13326,628650,18086,605473,23480,582295,29826,559753,36172,537528,43469,515620,51719,493713,60286,472440,69805,451168,79641,430530,90111,410210,97409,396875,104390,383858,112005,371158,119937,358775,132629,339090,145638,320040,159599,301625,173877,283528,188790,266065,204337,248920,220202,232093,236701,215900,248441,204470,260815,193358,273507,182245,286199,171768,298891,161925,311582,152400,324591,142558,337600,133668,350927,124460,364570,116205,378531,107633,392492,99695,406136,91758,420731,84455,435009,76835,449922,70168,464518,63818,479748,57150,494661,51118,509573,45720,525121,40005,540668,35243,556533,30480,572398,25718,588262,21908,604444,18098,620626,14605,637125,11748,653625,9208,670124,6350,686941,4445,703757,2858,720574,1588,737708,635,75484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457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6960870</wp:posOffset>
                </wp:positionV>
                <wp:extent cx="281940" cy="281305"/>
                <wp:effectExtent l="0" t="0" r="3810" b="4445"/>
                <wp:wrapNone/>
                <wp:docPr id="13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19095" y="7722235"/>
                          <a:ext cx="281940" cy="281305"/>
                        </a:xfrm>
                        <a:custGeom>
                          <a:avLst/>
                          <a:gdLst>
                            <a:gd name="T0" fmla="*/ 1052180 w 1822450"/>
                            <a:gd name="T1" fmla="*/ 1891814 h 1912938"/>
                            <a:gd name="T2" fmla="*/ 834486 w 1822450"/>
                            <a:gd name="T3" fmla="*/ 1843067 h 1912938"/>
                            <a:gd name="T4" fmla="*/ 702457 w 1822450"/>
                            <a:gd name="T5" fmla="*/ 1904601 h 1912938"/>
                            <a:gd name="T6" fmla="*/ 1654740 w 1822450"/>
                            <a:gd name="T7" fmla="*/ 1644404 h 1912938"/>
                            <a:gd name="T8" fmla="*/ 1553494 w 1822450"/>
                            <a:gd name="T9" fmla="*/ 1640423 h 1912938"/>
                            <a:gd name="T10" fmla="*/ 1385313 w 1822450"/>
                            <a:gd name="T11" fmla="*/ 1639229 h 1912938"/>
                            <a:gd name="T12" fmla="*/ 1338497 w 1822450"/>
                            <a:gd name="T13" fmla="*/ 1607788 h 1912938"/>
                            <a:gd name="T14" fmla="*/ 436229 w 1822450"/>
                            <a:gd name="T15" fmla="*/ 1649976 h 1912938"/>
                            <a:gd name="T16" fmla="*/ 265376 w 1822450"/>
                            <a:gd name="T17" fmla="*/ 1639229 h 1912938"/>
                            <a:gd name="T18" fmla="*/ 148309 w 1822450"/>
                            <a:gd name="T19" fmla="*/ 1649577 h 1912938"/>
                            <a:gd name="T20" fmla="*/ 624432 w 1822450"/>
                            <a:gd name="T21" fmla="*/ 1289910 h 1912938"/>
                            <a:gd name="T22" fmla="*/ 583933 w 1822450"/>
                            <a:gd name="T23" fmla="*/ 1302672 h 1912938"/>
                            <a:gd name="T24" fmla="*/ 1245239 w 1822450"/>
                            <a:gd name="T25" fmla="*/ 1301091 h 1912938"/>
                            <a:gd name="T26" fmla="*/ 1203152 w 1822450"/>
                            <a:gd name="T27" fmla="*/ 1281551 h 1912938"/>
                            <a:gd name="T28" fmla="*/ 110393 w 1822450"/>
                            <a:gd name="T29" fmla="*/ 1147347 h 1912938"/>
                            <a:gd name="T30" fmla="*/ 86508 w 1822450"/>
                            <a:gd name="T31" fmla="*/ 1182918 h 1912938"/>
                            <a:gd name="T32" fmla="*/ 1760008 w 1822450"/>
                            <a:gd name="T33" fmla="*/ 1169884 h 1912938"/>
                            <a:gd name="T34" fmla="*/ 1709636 w 1822450"/>
                            <a:gd name="T35" fmla="*/ 1166651 h 1912938"/>
                            <a:gd name="T36" fmla="*/ 366123 w 1822450"/>
                            <a:gd name="T37" fmla="*/ 583339 h 1912938"/>
                            <a:gd name="T38" fmla="*/ 468306 w 1822450"/>
                            <a:gd name="T39" fmla="*/ 1328065 h 1912938"/>
                            <a:gd name="T40" fmla="*/ 96264 w 1822450"/>
                            <a:gd name="T41" fmla="*/ 768237 h 1912938"/>
                            <a:gd name="T42" fmla="*/ 1183 w 1822450"/>
                            <a:gd name="T43" fmla="*/ 654059 h 1912938"/>
                            <a:gd name="T44" fmla="*/ 1654601 w 1822450"/>
                            <a:gd name="T45" fmla="*/ 539486 h 1912938"/>
                            <a:gd name="T46" fmla="*/ 1777799 w 1822450"/>
                            <a:gd name="T47" fmla="*/ 1076207 h 1912938"/>
                            <a:gd name="T48" fmla="*/ 1669211 w 1822450"/>
                            <a:gd name="T49" fmla="*/ 1082926 h 1912938"/>
                            <a:gd name="T50" fmla="*/ 1379381 w 1822450"/>
                            <a:gd name="T51" fmla="*/ 1258406 h 1912938"/>
                            <a:gd name="T52" fmla="*/ 1596951 w 1822450"/>
                            <a:gd name="T53" fmla="*/ 534744 h 1912938"/>
                            <a:gd name="T54" fmla="*/ 1341509 w 1822450"/>
                            <a:gd name="T55" fmla="*/ 631970 h 1912938"/>
                            <a:gd name="T56" fmla="*/ 1211058 w 1822450"/>
                            <a:gd name="T57" fmla="*/ 878592 h 1912938"/>
                            <a:gd name="T58" fmla="*/ 913390 w 1822450"/>
                            <a:gd name="T59" fmla="*/ 1388436 h 1912938"/>
                            <a:gd name="T60" fmla="*/ 620862 w 1822450"/>
                            <a:gd name="T61" fmla="*/ 1012575 h 1912938"/>
                            <a:gd name="T62" fmla="*/ 490410 w 1822450"/>
                            <a:gd name="T63" fmla="*/ 658450 h 1912938"/>
                            <a:gd name="T64" fmla="*/ 791239 w 1822450"/>
                            <a:gd name="T65" fmla="*/ 477436 h 1912938"/>
                            <a:gd name="T66" fmla="*/ 930565 w 1822450"/>
                            <a:gd name="T67" fmla="*/ 340686 h 1912938"/>
                            <a:gd name="T68" fmla="*/ 1525019 w 1822450"/>
                            <a:gd name="T69" fmla="*/ 348987 h 1912938"/>
                            <a:gd name="T70" fmla="*/ 1543211 w 1822450"/>
                            <a:gd name="T71" fmla="*/ 320925 h 1912938"/>
                            <a:gd name="T72" fmla="*/ 361253 w 1822450"/>
                            <a:gd name="T73" fmla="*/ 309859 h 1912938"/>
                            <a:gd name="T74" fmla="*/ 388900 w 1822450"/>
                            <a:gd name="T75" fmla="*/ 340686 h 1912938"/>
                            <a:gd name="T76" fmla="*/ 1589483 w 1822450"/>
                            <a:gd name="T77" fmla="*/ 183386 h 1912938"/>
                            <a:gd name="T78" fmla="*/ 1537279 w 1822450"/>
                            <a:gd name="T79" fmla="*/ 257688 h 1912938"/>
                            <a:gd name="T80" fmla="*/ 1630219 w 1822450"/>
                            <a:gd name="T81" fmla="*/ 376257 h 1912938"/>
                            <a:gd name="T82" fmla="*/ 1556658 w 1822450"/>
                            <a:gd name="T83" fmla="*/ 503916 h 1912938"/>
                            <a:gd name="T84" fmla="*/ 1370381 w 1822450"/>
                            <a:gd name="T85" fmla="*/ 446213 h 1912938"/>
                            <a:gd name="T86" fmla="*/ 1339928 w 1822450"/>
                            <a:gd name="T87" fmla="*/ 311439 h 1912938"/>
                            <a:gd name="T88" fmla="*/ 1371963 w 1822450"/>
                            <a:gd name="T89" fmla="*/ 194056 h 1912938"/>
                            <a:gd name="T90" fmla="*/ 478954 w 1822450"/>
                            <a:gd name="T91" fmla="*/ 223304 h 1912938"/>
                            <a:gd name="T92" fmla="*/ 457626 w 1822450"/>
                            <a:gd name="T93" fmla="*/ 275474 h 1912938"/>
                            <a:gd name="T94" fmla="*/ 476585 w 1822450"/>
                            <a:gd name="T95" fmla="*/ 405900 h 1912938"/>
                            <a:gd name="T96" fmla="*/ 374682 w 1822450"/>
                            <a:gd name="T97" fmla="*/ 531187 h 1912938"/>
                            <a:gd name="T98" fmla="*/ 206423 w 1822450"/>
                            <a:gd name="T99" fmla="*/ 401156 h 1912938"/>
                            <a:gd name="T100" fmla="*/ 203659 w 1822450"/>
                            <a:gd name="T101" fmla="*/ 280612 h 1912938"/>
                            <a:gd name="T102" fmla="*/ 318991 w 1822450"/>
                            <a:gd name="T103" fmla="*/ 160462 h 1912938"/>
                            <a:gd name="T104" fmla="*/ 951483 w 1822450"/>
                            <a:gd name="T105" fmla="*/ 193267 h 1912938"/>
                            <a:gd name="T106" fmla="*/ 978320 w 1822450"/>
                            <a:gd name="T107" fmla="*/ 240299 h 1912938"/>
                            <a:gd name="T108" fmla="*/ 1028839 w 1822450"/>
                            <a:gd name="T109" fmla="*/ 19762 h 1912938"/>
                            <a:gd name="T110" fmla="*/ 985031 w 1822450"/>
                            <a:gd name="T111" fmla="*/ 122916 h 1912938"/>
                            <a:gd name="T112" fmla="*/ 1097906 w 1822450"/>
                            <a:gd name="T113" fmla="*/ 194847 h 1912938"/>
                            <a:gd name="T114" fmla="*/ 1067122 w 1822450"/>
                            <a:gd name="T115" fmla="*/ 354520 h 1912938"/>
                            <a:gd name="T116" fmla="*/ 893862 w 1822450"/>
                            <a:gd name="T117" fmla="*/ 476646 h 1912938"/>
                            <a:gd name="T118" fmla="*/ 745465 w 1822450"/>
                            <a:gd name="T119" fmla="*/ 315392 h 1912938"/>
                            <a:gd name="T120" fmla="*/ 746649 w 1822450"/>
                            <a:gd name="T121" fmla="*/ 154929 h 1912938"/>
                            <a:gd name="T122" fmla="*/ 892678 w 1822450"/>
                            <a:gd name="T123" fmla="*/ 3162 h 191293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822450" h="1912938">
                              <a:moveTo>
                                <a:pt x="987425" y="1839913"/>
                              </a:moveTo>
                              <a:lnTo>
                                <a:pt x="1085699" y="1839913"/>
                              </a:lnTo>
                              <a:lnTo>
                                <a:pt x="1094850" y="1845932"/>
                              </a:lnTo>
                              <a:lnTo>
                                <a:pt x="1104399" y="1852753"/>
                              </a:lnTo>
                              <a:lnTo>
                                <a:pt x="1115141" y="1860778"/>
                              </a:lnTo>
                              <a:lnTo>
                                <a:pt x="1126282" y="1870407"/>
                              </a:lnTo>
                              <a:lnTo>
                                <a:pt x="1131454" y="1874821"/>
                              </a:lnTo>
                              <a:lnTo>
                                <a:pt x="1135831" y="1879636"/>
                              </a:lnTo>
                              <a:lnTo>
                                <a:pt x="1139809" y="1884450"/>
                              </a:lnTo>
                              <a:lnTo>
                                <a:pt x="1142594" y="1888864"/>
                              </a:lnTo>
                              <a:lnTo>
                                <a:pt x="1144982" y="1893679"/>
                              </a:lnTo>
                              <a:lnTo>
                                <a:pt x="1145777" y="1895685"/>
                              </a:lnTo>
                              <a:lnTo>
                                <a:pt x="1146175" y="1897691"/>
                              </a:lnTo>
                              <a:lnTo>
                                <a:pt x="1145777" y="1900500"/>
                              </a:lnTo>
                              <a:lnTo>
                                <a:pt x="1144982" y="1902907"/>
                              </a:lnTo>
                              <a:lnTo>
                                <a:pt x="1142992" y="1905315"/>
                              </a:lnTo>
                              <a:lnTo>
                                <a:pt x="1140605" y="1907321"/>
                              </a:lnTo>
                              <a:lnTo>
                                <a:pt x="1137422" y="1908926"/>
                              </a:lnTo>
                              <a:lnTo>
                                <a:pt x="1133046" y="1910531"/>
                              </a:lnTo>
                              <a:lnTo>
                                <a:pt x="1127475" y="1911735"/>
                              </a:lnTo>
                              <a:lnTo>
                                <a:pt x="1120712" y="1912537"/>
                              </a:lnTo>
                              <a:lnTo>
                                <a:pt x="1112754" y="1912938"/>
                              </a:lnTo>
                              <a:lnTo>
                                <a:pt x="1105195" y="1912938"/>
                              </a:lnTo>
                              <a:lnTo>
                                <a:pt x="1098033" y="1912537"/>
                              </a:lnTo>
                              <a:lnTo>
                                <a:pt x="1091269" y="1911735"/>
                              </a:lnTo>
                              <a:lnTo>
                                <a:pt x="1084903" y="1910130"/>
                              </a:lnTo>
                              <a:lnTo>
                                <a:pt x="1078537" y="1908525"/>
                              </a:lnTo>
                              <a:lnTo>
                                <a:pt x="1072569" y="1906920"/>
                              </a:lnTo>
                              <a:lnTo>
                                <a:pt x="1066601" y="1904914"/>
                              </a:lnTo>
                              <a:lnTo>
                                <a:pt x="1061031" y="1902105"/>
                              </a:lnTo>
                              <a:lnTo>
                                <a:pt x="1055859" y="1899697"/>
                              </a:lnTo>
                              <a:lnTo>
                                <a:pt x="1045514" y="1893679"/>
                              </a:lnTo>
                              <a:lnTo>
                                <a:pt x="1035965" y="1887259"/>
                              </a:lnTo>
                              <a:lnTo>
                                <a:pt x="1026416" y="1880438"/>
                              </a:lnTo>
                              <a:lnTo>
                                <a:pt x="1022438" y="1878031"/>
                              </a:lnTo>
                              <a:lnTo>
                                <a:pt x="1019255" y="1876827"/>
                              </a:lnTo>
                              <a:lnTo>
                                <a:pt x="1018459" y="1876827"/>
                              </a:lnTo>
                              <a:lnTo>
                                <a:pt x="1017663" y="1876827"/>
                              </a:lnTo>
                              <a:lnTo>
                                <a:pt x="1016470" y="1877629"/>
                              </a:lnTo>
                              <a:lnTo>
                                <a:pt x="1015674" y="1878833"/>
                              </a:lnTo>
                              <a:lnTo>
                                <a:pt x="1015276" y="1880037"/>
                              </a:lnTo>
                              <a:lnTo>
                                <a:pt x="1014083" y="1880839"/>
                              </a:lnTo>
                              <a:lnTo>
                                <a:pt x="1013685" y="1881241"/>
                              </a:lnTo>
                              <a:lnTo>
                                <a:pt x="1012889" y="1881241"/>
                              </a:lnTo>
                              <a:lnTo>
                                <a:pt x="1002146" y="1880839"/>
                              </a:lnTo>
                              <a:lnTo>
                                <a:pt x="995781" y="1880438"/>
                              </a:lnTo>
                              <a:lnTo>
                                <a:pt x="993393" y="1880037"/>
                              </a:lnTo>
                              <a:lnTo>
                                <a:pt x="991802" y="1879234"/>
                              </a:lnTo>
                              <a:lnTo>
                                <a:pt x="989812" y="1870006"/>
                              </a:lnTo>
                              <a:lnTo>
                                <a:pt x="988619" y="1861580"/>
                              </a:lnTo>
                              <a:lnTo>
                                <a:pt x="988221" y="1855160"/>
                              </a:lnTo>
                              <a:lnTo>
                                <a:pt x="988221" y="1850747"/>
                              </a:lnTo>
                              <a:lnTo>
                                <a:pt x="988221" y="1847136"/>
                              </a:lnTo>
                              <a:lnTo>
                                <a:pt x="988619" y="1844728"/>
                              </a:lnTo>
                              <a:lnTo>
                                <a:pt x="989017" y="1843123"/>
                              </a:lnTo>
                              <a:lnTo>
                                <a:pt x="987425" y="1839913"/>
                              </a:lnTo>
                              <a:close/>
                              <a:moveTo>
                                <a:pt x="739926" y="1839913"/>
                              </a:moveTo>
                              <a:lnTo>
                                <a:pt x="838200" y="1839913"/>
                              </a:lnTo>
                              <a:lnTo>
                                <a:pt x="836608" y="1843123"/>
                              </a:lnTo>
                              <a:lnTo>
                                <a:pt x="837006" y="1844728"/>
                              </a:lnTo>
                              <a:lnTo>
                                <a:pt x="837404" y="1847136"/>
                              </a:lnTo>
                              <a:lnTo>
                                <a:pt x="837404" y="1850747"/>
                              </a:lnTo>
                              <a:lnTo>
                                <a:pt x="837404" y="1855160"/>
                              </a:lnTo>
                              <a:lnTo>
                                <a:pt x="837006" y="1861580"/>
                              </a:lnTo>
                              <a:lnTo>
                                <a:pt x="835813" y="1870006"/>
                              </a:lnTo>
                              <a:lnTo>
                                <a:pt x="833823" y="1879234"/>
                              </a:lnTo>
                              <a:lnTo>
                                <a:pt x="831834" y="1880037"/>
                              </a:lnTo>
                              <a:lnTo>
                                <a:pt x="829447" y="1880438"/>
                              </a:lnTo>
                              <a:lnTo>
                                <a:pt x="823479" y="1880839"/>
                              </a:lnTo>
                              <a:lnTo>
                                <a:pt x="812338" y="1881241"/>
                              </a:lnTo>
                              <a:lnTo>
                                <a:pt x="811542" y="1881241"/>
                              </a:lnTo>
                              <a:lnTo>
                                <a:pt x="810747" y="1880839"/>
                              </a:lnTo>
                              <a:lnTo>
                                <a:pt x="810349" y="1880037"/>
                              </a:lnTo>
                              <a:lnTo>
                                <a:pt x="809553" y="1878833"/>
                              </a:lnTo>
                              <a:lnTo>
                                <a:pt x="809155" y="1877629"/>
                              </a:lnTo>
                              <a:lnTo>
                                <a:pt x="807962" y="1876827"/>
                              </a:lnTo>
                              <a:lnTo>
                                <a:pt x="807166" y="1876827"/>
                              </a:lnTo>
                              <a:lnTo>
                                <a:pt x="806370" y="1876827"/>
                              </a:lnTo>
                              <a:lnTo>
                                <a:pt x="803187" y="1878031"/>
                              </a:lnTo>
                              <a:lnTo>
                                <a:pt x="799209" y="1880438"/>
                              </a:lnTo>
                              <a:lnTo>
                                <a:pt x="789660" y="1887259"/>
                              </a:lnTo>
                              <a:lnTo>
                                <a:pt x="780111" y="1893679"/>
                              </a:lnTo>
                              <a:lnTo>
                                <a:pt x="769368" y="1899697"/>
                              </a:lnTo>
                              <a:lnTo>
                                <a:pt x="764594" y="1902105"/>
                              </a:lnTo>
                              <a:lnTo>
                                <a:pt x="758626" y="1904914"/>
                              </a:lnTo>
                              <a:lnTo>
                                <a:pt x="753056" y="1906920"/>
                              </a:lnTo>
                              <a:lnTo>
                                <a:pt x="747088" y="1908525"/>
                              </a:lnTo>
                              <a:lnTo>
                                <a:pt x="740722" y="1910130"/>
                              </a:lnTo>
                              <a:lnTo>
                                <a:pt x="733958" y="1911735"/>
                              </a:lnTo>
                              <a:lnTo>
                                <a:pt x="727194" y="1912537"/>
                              </a:lnTo>
                              <a:lnTo>
                                <a:pt x="720032" y="1912938"/>
                              </a:lnTo>
                              <a:lnTo>
                                <a:pt x="712473" y="1912938"/>
                              </a:lnTo>
                              <a:lnTo>
                                <a:pt x="704913" y="1912537"/>
                              </a:lnTo>
                              <a:lnTo>
                                <a:pt x="700139" y="1912136"/>
                              </a:lnTo>
                              <a:lnTo>
                                <a:pt x="695365" y="1911333"/>
                              </a:lnTo>
                              <a:lnTo>
                                <a:pt x="691386" y="1909728"/>
                              </a:lnTo>
                              <a:lnTo>
                                <a:pt x="687805" y="1908926"/>
                              </a:lnTo>
                              <a:lnTo>
                                <a:pt x="685020" y="1907321"/>
                              </a:lnTo>
                              <a:lnTo>
                                <a:pt x="683031" y="1905716"/>
                              </a:lnTo>
                              <a:lnTo>
                                <a:pt x="681041" y="1903710"/>
                              </a:lnTo>
                              <a:lnTo>
                                <a:pt x="680245" y="1902105"/>
                              </a:lnTo>
                              <a:lnTo>
                                <a:pt x="679450" y="1900099"/>
                              </a:lnTo>
                              <a:lnTo>
                                <a:pt x="679450" y="1898093"/>
                              </a:lnTo>
                              <a:lnTo>
                                <a:pt x="679848" y="1895685"/>
                              </a:lnTo>
                              <a:lnTo>
                                <a:pt x="680245" y="1893679"/>
                              </a:lnTo>
                              <a:lnTo>
                                <a:pt x="681439" y="1891673"/>
                              </a:lnTo>
                              <a:lnTo>
                                <a:pt x="684224" y="1886457"/>
                              </a:lnTo>
                              <a:lnTo>
                                <a:pt x="687805" y="1881642"/>
                              </a:lnTo>
                              <a:lnTo>
                                <a:pt x="692182" y="1876827"/>
                              </a:lnTo>
                              <a:lnTo>
                                <a:pt x="697354" y="1872012"/>
                              </a:lnTo>
                              <a:lnTo>
                                <a:pt x="702526" y="1866796"/>
                              </a:lnTo>
                              <a:lnTo>
                                <a:pt x="708494" y="1861981"/>
                              </a:lnTo>
                              <a:lnTo>
                                <a:pt x="720032" y="1853555"/>
                              </a:lnTo>
                              <a:lnTo>
                                <a:pt x="729581" y="1846333"/>
                              </a:lnTo>
                              <a:lnTo>
                                <a:pt x="739926" y="1839913"/>
                              </a:lnTo>
                              <a:close/>
                              <a:moveTo>
                                <a:pt x="1538288" y="1614488"/>
                              </a:moveTo>
                              <a:lnTo>
                                <a:pt x="1616076" y="1614488"/>
                              </a:lnTo>
                              <a:lnTo>
                                <a:pt x="1619648" y="1616486"/>
                              </a:lnTo>
                              <a:lnTo>
                                <a:pt x="1628379" y="1622880"/>
                              </a:lnTo>
                              <a:lnTo>
                                <a:pt x="1640286" y="1631273"/>
                              </a:lnTo>
                              <a:lnTo>
                                <a:pt x="1646239" y="1636069"/>
                              </a:lnTo>
                              <a:lnTo>
                                <a:pt x="1651795" y="1641264"/>
                              </a:lnTo>
                              <a:lnTo>
                                <a:pt x="1656557" y="1646060"/>
                              </a:lnTo>
                              <a:lnTo>
                                <a:pt x="1660526" y="1651256"/>
                              </a:lnTo>
                              <a:lnTo>
                                <a:pt x="1661717" y="1653653"/>
                              </a:lnTo>
                              <a:lnTo>
                                <a:pt x="1662907" y="1656451"/>
                              </a:lnTo>
                              <a:lnTo>
                                <a:pt x="1663701" y="1658449"/>
                              </a:lnTo>
                              <a:lnTo>
                                <a:pt x="1663701" y="1660448"/>
                              </a:lnTo>
                              <a:lnTo>
                                <a:pt x="1663304" y="1662845"/>
                              </a:lnTo>
                              <a:lnTo>
                                <a:pt x="1662511" y="1664444"/>
                              </a:lnTo>
                              <a:lnTo>
                                <a:pt x="1661320" y="1666043"/>
                              </a:lnTo>
                              <a:lnTo>
                                <a:pt x="1659336" y="1668041"/>
                              </a:lnTo>
                              <a:lnTo>
                                <a:pt x="1656161" y="1669240"/>
                              </a:lnTo>
                              <a:lnTo>
                                <a:pt x="1652986" y="1670039"/>
                              </a:lnTo>
                              <a:lnTo>
                                <a:pt x="1648620" y="1670838"/>
                              </a:lnTo>
                              <a:lnTo>
                                <a:pt x="1643461" y="1671238"/>
                              </a:lnTo>
                              <a:lnTo>
                                <a:pt x="1637904" y="1671638"/>
                              </a:lnTo>
                              <a:lnTo>
                                <a:pt x="1631951" y="1671638"/>
                              </a:lnTo>
                              <a:lnTo>
                                <a:pt x="1625998" y="1671238"/>
                              </a:lnTo>
                              <a:lnTo>
                                <a:pt x="1620442" y="1670838"/>
                              </a:lnTo>
                              <a:lnTo>
                                <a:pt x="1615282" y="1669640"/>
                              </a:lnTo>
                              <a:lnTo>
                                <a:pt x="1610520" y="1668441"/>
                              </a:lnTo>
                              <a:lnTo>
                                <a:pt x="1605757" y="1666842"/>
                              </a:lnTo>
                              <a:lnTo>
                                <a:pt x="1600995" y="1665243"/>
                              </a:lnTo>
                              <a:lnTo>
                                <a:pt x="1592660" y="1661646"/>
                              </a:lnTo>
                              <a:lnTo>
                                <a:pt x="1584723" y="1656851"/>
                              </a:lnTo>
                              <a:lnTo>
                                <a:pt x="1576785" y="1651655"/>
                              </a:lnTo>
                              <a:lnTo>
                                <a:pt x="1569245" y="1646060"/>
                              </a:lnTo>
                              <a:lnTo>
                                <a:pt x="1566070" y="1644062"/>
                              </a:lnTo>
                              <a:lnTo>
                                <a:pt x="1564085" y="1643263"/>
                              </a:lnTo>
                              <a:lnTo>
                                <a:pt x="1562101" y="1643263"/>
                              </a:lnTo>
                              <a:lnTo>
                                <a:pt x="1561307" y="1643662"/>
                              </a:lnTo>
                              <a:lnTo>
                                <a:pt x="1560513" y="1645660"/>
                              </a:lnTo>
                              <a:lnTo>
                                <a:pt x="1559720" y="1646460"/>
                              </a:lnTo>
                              <a:lnTo>
                                <a:pt x="1558926" y="1647259"/>
                              </a:lnTo>
                              <a:lnTo>
                                <a:pt x="1550195" y="1646460"/>
                              </a:lnTo>
                              <a:lnTo>
                                <a:pt x="1545035" y="1646060"/>
                              </a:lnTo>
                              <a:lnTo>
                                <a:pt x="1543448" y="1645660"/>
                              </a:lnTo>
                              <a:lnTo>
                                <a:pt x="1541860" y="1645261"/>
                              </a:lnTo>
                              <a:lnTo>
                                <a:pt x="1540273" y="1637667"/>
                              </a:lnTo>
                              <a:lnTo>
                                <a:pt x="1539479" y="1631273"/>
                              </a:lnTo>
                              <a:lnTo>
                                <a:pt x="1539082" y="1626877"/>
                              </a:lnTo>
                              <a:lnTo>
                                <a:pt x="1539082" y="1622880"/>
                              </a:lnTo>
                              <a:lnTo>
                                <a:pt x="1539082" y="1618085"/>
                              </a:lnTo>
                              <a:lnTo>
                                <a:pt x="1539479" y="1616486"/>
                              </a:lnTo>
                              <a:lnTo>
                                <a:pt x="1538288" y="1614488"/>
                              </a:lnTo>
                              <a:close/>
                              <a:moveTo>
                                <a:pt x="1343177" y="1614488"/>
                              </a:moveTo>
                              <a:lnTo>
                                <a:pt x="1420813" y="1614488"/>
                              </a:lnTo>
                              <a:lnTo>
                                <a:pt x="1419619" y="1616486"/>
                              </a:lnTo>
                              <a:lnTo>
                                <a:pt x="1420017" y="1618085"/>
                              </a:lnTo>
                              <a:lnTo>
                                <a:pt x="1420415" y="1622880"/>
                              </a:lnTo>
                              <a:lnTo>
                                <a:pt x="1420415" y="1626877"/>
                              </a:lnTo>
                              <a:lnTo>
                                <a:pt x="1420017" y="1631273"/>
                              </a:lnTo>
                              <a:lnTo>
                                <a:pt x="1419221" y="1637667"/>
                              </a:lnTo>
                              <a:lnTo>
                                <a:pt x="1417628" y="1645261"/>
                              </a:lnTo>
                              <a:lnTo>
                                <a:pt x="1416434" y="1645660"/>
                              </a:lnTo>
                              <a:lnTo>
                                <a:pt x="1414045" y="1646060"/>
                              </a:lnTo>
                              <a:lnTo>
                                <a:pt x="1409665" y="1646460"/>
                              </a:lnTo>
                              <a:lnTo>
                                <a:pt x="1400508" y="1647259"/>
                              </a:lnTo>
                              <a:lnTo>
                                <a:pt x="1399712" y="1646460"/>
                              </a:lnTo>
                              <a:lnTo>
                                <a:pt x="1398916" y="1645660"/>
                              </a:lnTo>
                              <a:lnTo>
                                <a:pt x="1398119" y="1643662"/>
                              </a:lnTo>
                              <a:lnTo>
                                <a:pt x="1397323" y="1643263"/>
                              </a:lnTo>
                              <a:lnTo>
                                <a:pt x="1395731" y="1643263"/>
                              </a:lnTo>
                              <a:lnTo>
                                <a:pt x="1393342" y="1644062"/>
                              </a:lnTo>
                              <a:lnTo>
                                <a:pt x="1390157" y="1646060"/>
                              </a:lnTo>
                              <a:lnTo>
                                <a:pt x="1382592" y="1651655"/>
                              </a:lnTo>
                              <a:lnTo>
                                <a:pt x="1375028" y="1656851"/>
                              </a:lnTo>
                              <a:lnTo>
                                <a:pt x="1366667" y="1661646"/>
                              </a:lnTo>
                              <a:lnTo>
                                <a:pt x="1357908" y="1665243"/>
                              </a:lnTo>
                              <a:lnTo>
                                <a:pt x="1353528" y="1666842"/>
                              </a:lnTo>
                              <a:lnTo>
                                <a:pt x="1348751" y="1668441"/>
                              </a:lnTo>
                              <a:lnTo>
                                <a:pt x="1343973" y="1669640"/>
                              </a:lnTo>
                              <a:lnTo>
                                <a:pt x="1338399" y="1670838"/>
                              </a:lnTo>
                              <a:lnTo>
                                <a:pt x="1333223" y="1671238"/>
                              </a:lnTo>
                              <a:lnTo>
                                <a:pt x="1327649" y="1671638"/>
                              </a:lnTo>
                              <a:lnTo>
                                <a:pt x="1321677" y="1671638"/>
                              </a:lnTo>
                              <a:lnTo>
                                <a:pt x="1315307" y="1671238"/>
                              </a:lnTo>
                              <a:lnTo>
                                <a:pt x="1310131" y="1670838"/>
                              </a:lnTo>
                              <a:lnTo>
                                <a:pt x="1306548" y="1670039"/>
                              </a:lnTo>
                              <a:lnTo>
                                <a:pt x="1302567" y="1669240"/>
                              </a:lnTo>
                              <a:lnTo>
                                <a:pt x="1300178" y="1668041"/>
                              </a:lnTo>
                              <a:lnTo>
                                <a:pt x="1297789" y="1666043"/>
                              </a:lnTo>
                              <a:lnTo>
                                <a:pt x="1296595" y="1664444"/>
                              </a:lnTo>
                              <a:lnTo>
                                <a:pt x="1295798" y="1662845"/>
                              </a:lnTo>
                              <a:lnTo>
                                <a:pt x="1295400" y="1660448"/>
                              </a:lnTo>
                              <a:lnTo>
                                <a:pt x="1295400" y="1658449"/>
                              </a:lnTo>
                              <a:lnTo>
                                <a:pt x="1296197" y="1656451"/>
                              </a:lnTo>
                              <a:lnTo>
                                <a:pt x="1296993" y="1653653"/>
                              </a:lnTo>
                              <a:lnTo>
                                <a:pt x="1298585" y="1651256"/>
                              </a:lnTo>
                              <a:lnTo>
                                <a:pt x="1302567" y="1646060"/>
                              </a:lnTo>
                              <a:lnTo>
                                <a:pt x="1307742" y="1641264"/>
                              </a:lnTo>
                              <a:lnTo>
                                <a:pt x="1312918" y="1636069"/>
                              </a:lnTo>
                              <a:lnTo>
                                <a:pt x="1318890" y="1631273"/>
                              </a:lnTo>
                              <a:lnTo>
                                <a:pt x="1330436" y="1622880"/>
                              </a:lnTo>
                              <a:lnTo>
                                <a:pt x="1339195" y="1616486"/>
                              </a:lnTo>
                              <a:lnTo>
                                <a:pt x="1343177" y="1614488"/>
                              </a:lnTo>
                              <a:close/>
                              <a:moveTo>
                                <a:pt x="392113" y="1614488"/>
                              </a:moveTo>
                              <a:lnTo>
                                <a:pt x="469901" y="1614488"/>
                              </a:lnTo>
                              <a:lnTo>
                                <a:pt x="473472" y="1616486"/>
                              </a:lnTo>
                              <a:lnTo>
                                <a:pt x="482204" y="1622880"/>
                              </a:lnTo>
                              <a:lnTo>
                                <a:pt x="493713" y="1631273"/>
                              </a:lnTo>
                              <a:lnTo>
                                <a:pt x="499269" y="1636069"/>
                              </a:lnTo>
                              <a:lnTo>
                                <a:pt x="505223" y="1641264"/>
                              </a:lnTo>
                              <a:lnTo>
                                <a:pt x="509985" y="1646060"/>
                              </a:lnTo>
                              <a:lnTo>
                                <a:pt x="514351" y="1651256"/>
                              </a:lnTo>
                              <a:lnTo>
                                <a:pt x="515541" y="1653653"/>
                              </a:lnTo>
                              <a:lnTo>
                                <a:pt x="516732" y="1656451"/>
                              </a:lnTo>
                              <a:lnTo>
                                <a:pt x="517129" y="1658449"/>
                              </a:lnTo>
                              <a:lnTo>
                                <a:pt x="517526" y="1660448"/>
                              </a:lnTo>
                              <a:lnTo>
                                <a:pt x="517129" y="1662845"/>
                              </a:lnTo>
                              <a:lnTo>
                                <a:pt x="516335" y="1664444"/>
                              </a:lnTo>
                              <a:lnTo>
                                <a:pt x="515144" y="1666043"/>
                              </a:lnTo>
                              <a:lnTo>
                                <a:pt x="512763" y="1668041"/>
                              </a:lnTo>
                              <a:lnTo>
                                <a:pt x="509985" y="1669240"/>
                              </a:lnTo>
                              <a:lnTo>
                                <a:pt x="506413" y="1670039"/>
                              </a:lnTo>
                              <a:lnTo>
                                <a:pt x="502444" y="1670838"/>
                              </a:lnTo>
                              <a:lnTo>
                                <a:pt x="497285" y="1671238"/>
                              </a:lnTo>
                              <a:lnTo>
                                <a:pt x="490935" y="1671638"/>
                              </a:lnTo>
                              <a:lnTo>
                                <a:pt x="484982" y="1671638"/>
                              </a:lnTo>
                              <a:lnTo>
                                <a:pt x="479426" y="1671238"/>
                              </a:lnTo>
                              <a:lnTo>
                                <a:pt x="474266" y="1670838"/>
                              </a:lnTo>
                              <a:lnTo>
                                <a:pt x="469107" y="1669640"/>
                              </a:lnTo>
                              <a:lnTo>
                                <a:pt x="463947" y="1668441"/>
                              </a:lnTo>
                              <a:lnTo>
                                <a:pt x="459582" y="1666842"/>
                              </a:lnTo>
                              <a:lnTo>
                                <a:pt x="454819" y="1665243"/>
                              </a:lnTo>
                              <a:lnTo>
                                <a:pt x="446088" y="1661646"/>
                              </a:lnTo>
                              <a:lnTo>
                                <a:pt x="437754" y="1656851"/>
                              </a:lnTo>
                              <a:lnTo>
                                <a:pt x="430213" y="1651655"/>
                              </a:lnTo>
                              <a:lnTo>
                                <a:pt x="422672" y="1646060"/>
                              </a:lnTo>
                              <a:lnTo>
                                <a:pt x="419497" y="1644062"/>
                              </a:lnTo>
                              <a:lnTo>
                                <a:pt x="417116" y="1643263"/>
                              </a:lnTo>
                              <a:lnTo>
                                <a:pt x="415925" y="1643263"/>
                              </a:lnTo>
                              <a:lnTo>
                                <a:pt x="415132" y="1643662"/>
                              </a:lnTo>
                              <a:lnTo>
                                <a:pt x="413941" y="1645660"/>
                              </a:lnTo>
                              <a:lnTo>
                                <a:pt x="413544" y="1646460"/>
                              </a:lnTo>
                              <a:lnTo>
                                <a:pt x="412750" y="1647259"/>
                              </a:lnTo>
                              <a:lnTo>
                                <a:pt x="403622" y="1646460"/>
                              </a:lnTo>
                              <a:lnTo>
                                <a:pt x="398860" y="1646060"/>
                              </a:lnTo>
                              <a:lnTo>
                                <a:pt x="396875" y="1645660"/>
                              </a:lnTo>
                              <a:lnTo>
                                <a:pt x="395685" y="1645261"/>
                              </a:lnTo>
                              <a:lnTo>
                                <a:pt x="394097" y="1637667"/>
                              </a:lnTo>
                              <a:lnTo>
                                <a:pt x="393303" y="1631273"/>
                              </a:lnTo>
                              <a:lnTo>
                                <a:pt x="392510" y="1626877"/>
                              </a:lnTo>
                              <a:lnTo>
                                <a:pt x="392510" y="1622880"/>
                              </a:lnTo>
                              <a:lnTo>
                                <a:pt x="392907" y="1618085"/>
                              </a:lnTo>
                              <a:lnTo>
                                <a:pt x="393303" y="1616486"/>
                              </a:lnTo>
                              <a:lnTo>
                                <a:pt x="392113" y="1614488"/>
                              </a:lnTo>
                              <a:close/>
                              <a:moveTo>
                                <a:pt x="195660" y="1614488"/>
                              </a:moveTo>
                              <a:lnTo>
                                <a:pt x="273051" y="1614488"/>
                              </a:lnTo>
                              <a:lnTo>
                                <a:pt x="271860" y="1616486"/>
                              </a:lnTo>
                              <a:lnTo>
                                <a:pt x="272257" y="1618085"/>
                              </a:lnTo>
                              <a:lnTo>
                                <a:pt x="272654" y="1622880"/>
                              </a:lnTo>
                              <a:lnTo>
                                <a:pt x="272654" y="1626877"/>
                              </a:lnTo>
                              <a:lnTo>
                                <a:pt x="271860" y="1631273"/>
                              </a:lnTo>
                              <a:lnTo>
                                <a:pt x="271066" y="1637667"/>
                              </a:lnTo>
                              <a:lnTo>
                                <a:pt x="269479" y="1645261"/>
                              </a:lnTo>
                              <a:lnTo>
                                <a:pt x="267891" y="1645660"/>
                              </a:lnTo>
                              <a:lnTo>
                                <a:pt x="266304" y="1646060"/>
                              </a:lnTo>
                              <a:lnTo>
                                <a:pt x="261541" y="1646460"/>
                              </a:lnTo>
                              <a:lnTo>
                                <a:pt x="252810" y="1647259"/>
                              </a:lnTo>
                              <a:lnTo>
                                <a:pt x="251619" y="1646460"/>
                              </a:lnTo>
                              <a:lnTo>
                                <a:pt x="251223" y="1645660"/>
                              </a:lnTo>
                              <a:lnTo>
                                <a:pt x="250032" y="1643662"/>
                              </a:lnTo>
                              <a:lnTo>
                                <a:pt x="249238" y="1643263"/>
                              </a:lnTo>
                              <a:lnTo>
                                <a:pt x="247651" y="1643263"/>
                              </a:lnTo>
                              <a:lnTo>
                                <a:pt x="245666" y="1644062"/>
                              </a:lnTo>
                              <a:lnTo>
                                <a:pt x="242491" y="1646060"/>
                              </a:lnTo>
                              <a:lnTo>
                                <a:pt x="234554" y="1651655"/>
                              </a:lnTo>
                              <a:lnTo>
                                <a:pt x="227013" y="1656851"/>
                              </a:lnTo>
                              <a:lnTo>
                                <a:pt x="219076" y="1661646"/>
                              </a:lnTo>
                              <a:lnTo>
                                <a:pt x="210344" y="1665243"/>
                              </a:lnTo>
                              <a:lnTo>
                                <a:pt x="205582" y="1666842"/>
                              </a:lnTo>
                              <a:lnTo>
                                <a:pt x="200819" y="1668441"/>
                              </a:lnTo>
                              <a:lnTo>
                                <a:pt x="196057" y="1669640"/>
                              </a:lnTo>
                              <a:lnTo>
                                <a:pt x="190897" y="1670838"/>
                              </a:lnTo>
                              <a:lnTo>
                                <a:pt x="185341" y="1671238"/>
                              </a:lnTo>
                              <a:lnTo>
                                <a:pt x="179785" y="1671638"/>
                              </a:lnTo>
                              <a:lnTo>
                                <a:pt x="173832" y="1671638"/>
                              </a:lnTo>
                              <a:lnTo>
                                <a:pt x="167482" y="1671238"/>
                              </a:lnTo>
                              <a:lnTo>
                                <a:pt x="162719" y="1670838"/>
                              </a:lnTo>
                              <a:lnTo>
                                <a:pt x="158353" y="1670039"/>
                              </a:lnTo>
                              <a:lnTo>
                                <a:pt x="155178" y="1669240"/>
                              </a:lnTo>
                              <a:lnTo>
                                <a:pt x="152003" y="1668041"/>
                              </a:lnTo>
                              <a:lnTo>
                                <a:pt x="150416" y="1666043"/>
                              </a:lnTo>
                              <a:lnTo>
                                <a:pt x="148828" y="1664444"/>
                              </a:lnTo>
                              <a:lnTo>
                                <a:pt x="148035" y="1662845"/>
                              </a:lnTo>
                              <a:lnTo>
                                <a:pt x="147638" y="1660448"/>
                              </a:lnTo>
                              <a:lnTo>
                                <a:pt x="148035" y="1658449"/>
                              </a:lnTo>
                              <a:lnTo>
                                <a:pt x="148828" y="1656451"/>
                              </a:lnTo>
                              <a:lnTo>
                                <a:pt x="149622" y="1653653"/>
                              </a:lnTo>
                              <a:lnTo>
                                <a:pt x="151210" y="1651256"/>
                              </a:lnTo>
                              <a:lnTo>
                                <a:pt x="155178" y="1646060"/>
                              </a:lnTo>
                              <a:lnTo>
                                <a:pt x="159544" y="1641264"/>
                              </a:lnTo>
                              <a:lnTo>
                                <a:pt x="165497" y="1636069"/>
                              </a:lnTo>
                              <a:lnTo>
                                <a:pt x="171450" y="1631273"/>
                              </a:lnTo>
                              <a:lnTo>
                                <a:pt x="182960" y="1622880"/>
                              </a:lnTo>
                              <a:lnTo>
                                <a:pt x="191691" y="1616486"/>
                              </a:lnTo>
                              <a:lnTo>
                                <a:pt x="195660" y="1614488"/>
                              </a:lnTo>
                              <a:close/>
                              <a:moveTo>
                                <a:pt x="538163" y="1219200"/>
                              </a:moveTo>
                              <a:lnTo>
                                <a:pt x="618247" y="1234417"/>
                              </a:lnTo>
                              <a:lnTo>
                                <a:pt x="620638" y="1235218"/>
                              </a:lnTo>
                              <a:lnTo>
                                <a:pt x="623427" y="1236419"/>
                              </a:lnTo>
                              <a:lnTo>
                                <a:pt x="625419" y="1238421"/>
                              </a:lnTo>
                              <a:lnTo>
                                <a:pt x="627013" y="1241225"/>
                              </a:lnTo>
                              <a:lnTo>
                                <a:pt x="629404" y="1244428"/>
                              </a:lnTo>
                              <a:lnTo>
                                <a:pt x="630599" y="1248032"/>
                              </a:lnTo>
                              <a:lnTo>
                                <a:pt x="632193" y="1252037"/>
                              </a:lnTo>
                              <a:lnTo>
                                <a:pt x="633388" y="1256442"/>
                              </a:lnTo>
                              <a:lnTo>
                                <a:pt x="635380" y="1266052"/>
                              </a:lnTo>
                              <a:lnTo>
                                <a:pt x="637372" y="1276464"/>
                              </a:lnTo>
                              <a:lnTo>
                                <a:pt x="639364" y="1296487"/>
                              </a:lnTo>
                              <a:lnTo>
                                <a:pt x="639763" y="1300491"/>
                              </a:lnTo>
                              <a:lnTo>
                                <a:pt x="639364" y="1303294"/>
                              </a:lnTo>
                              <a:lnTo>
                                <a:pt x="638567" y="1304896"/>
                              </a:lnTo>
                              <a:lnTo>
                                <a:pt x="637771" y="1305697"/>
                              </a:lnTo>
                              <a:lnTo>
                                <a:pt x="636177" y="1305697"/>
                              </a:lnTo>
                              <a:lnTo>
                                <a:pt x="634185" y="1304496"/>
                              </a:lnTo>
                              <a:lnTo>
                                <a:pt x="632591" y="1302894"/>
                              </a:lnTo>
                              <a:lnTo>
                                <a:pt x="630599" y="1300491"/>
                              </a:lnTo>
                              <a:lnTo>
                                <a:pt x="626615" y="1295285"/>
                              </a:lnTo>
                              <a:lnTo>
                                <a:pt x="623029" y="1288878"/>
                              </a:lnTo>
                              <a:lnTo>
                                <a:pt x="620240" y="1282471"/>
                              </a:lnTo>
                              <a:lnTo>
                                <a:pt x="619841" y="1279668"/>
                              </a:lnTo>
                              <a:lnTo>
                                <a:pt x="619443" y="1277265"/>
                              </a:lnTo>
                              <a:lnTo>
                                <a:pt x="619443" y="1275263"/>
                              </a:lnTo>
                              <a:lnTo>
                                <a:pt x="619044" y="1273261"/>
                              </a:lnTo>
                              <a:lnTo>
                                <a:pt x="618646" y="1271659"/>
                              </a:lnTo>
                              <a:lnTo>
                                <a:pt x="617849" y="1270457"/>
                              </a:lnTo>
                              <a:lnTo>
                                <a:pt x="617052" y="1269657"/>
                              </a:lnTo>
                              <a:lnTo>
                                <a:pt x="616255" y="1268856"/>
                              </a:lnTo>
                              <a:lnTo>
                                <a:pt x="615060" y="1268455"/>
                              </a:lnTo>
                              <a:lnTo>
                                <a:pt x="613865" y="1268455"/>
                              </a:lnTo>
                              <a:lnTo>
                                <a:pt x="613068" y="1268856"/>
                              </a:lnTo>
                              <a:lnTo>
                                <a:pt x="612271" y="1269256"/>
                              </a:lnTo>
                              <a:lnTo>
                                <a:pt x="611076" y="1270457"/>
                              </a:lnTo>
                              <a:lnTo>
                                <a:pt x="610677" y="1271659"/>
                              </a:lnTo>
                              <a:lnTo>
                                <a:pt x="609880" y="1273661"/>
                              </a:lnTo>
                              <a:lnTo>
                                <a:pt x="609482" y="1276064"/>
                              </a:lnTo>
                              <a:lnTo>
                                <a:pt x="609084" y="1278466"/>
                              </a:lnTo>
                              <a:lnTo>
                                <a:pt x="609084" y="1281670"/>
                              </a:lnTo>
                              <a:lnTo>
                                <a:pt x="608287" y="1285675"/>
                              </a:lnTo>
                              <a:lnTo>
                                <a:pt x="607888" y="1289279"/>
                              </a:lnTo>
                              <a:lnTo>
                                <a:pt x="607091" y="1292482"/>
                              </a:lnTo>
                              <a:lnTo>
                                <a:pt x="606295" y="1295686"/>
                              </a:lnTo>
                              <a:lnTo>
                                <a:pt x="604701" y="1298489"/>
                              </a:lnTo>
                              <a:lnTo>
                                <a:pt x="603107" y="1300892"/>
                              </a:lnTo>
                              <a:lnTo>
                                <a:pt x="600716" y="1302894"/>
                              </a:lnTo>
                              <a:lnTo>
                                <a:pt x="598724" y="1304896"/>
                              </a:lnTo>
                              <a:lnTo>
                                <a:pt x="594740" y="1306498"/>
                              </a:lnTo>
                              <a:lnTo>
                                <a:pt x="591154" y="1307699"/>
                              </a:lnTo>
                              <a:lnTo>
                                <a:pt x="585975" y="1308100"/>
                              </a:lnTo>
                              <a:lnTo>
                                <a:pt x="580396" y="1308100"/>
                              </a:lnTo>
                              <a:lnTo>
                                <a:pt x="578404" y="1307699"/>
                              </a:lnTo>
                              <a:lnTo>
                                <a:pt x="576014" y="1307299"/>
                              </a:lnTo>
                              <a:lnTo>
                                <a:pt x="571631" y="1305697"/>
                              </a:lnTo>
                              <a:lnTo>
                                <a:pt x="568045" y="1303294"/>
                              </a:lnTo>
                              <a:lnTo>
                                <a:pt x="564459" y="1299690"/>
                              </a:lnTo>
                              <a:lnTo>
                                <a:pt x="560475" y="1295285"/>
                              </a:lnTo>
                              <a:lnTo>
                                <a:pt x="557287" y="1290079"/>
                              </a:lnTo>
                              <a:lnTo>
                                <a:pt x="554498" y="1284073"/>
                              </a:lnTo>
                              <a:lnTo>
                                <a:pt x="551311" y="1277666"/>
                              </a:lnTo>
                              <a:lnTo>
                                <a:pt x="548920" y="1271258"/>
                              </a:lnTo>
                              <a:lnTo>
                                <a:pt x="546530" y="1264451"/>
                              </a:lnTo>
                              <a:lnTo>
                                <a:pt x="543342" y="1251236"/>
                              </a:lnTo>
                              <a:lnTo>
                                <a:pt x="540952" y="1238822"/>
                              </a:lnTo>
                              <a:lnTo>
                                <a:pt x="539358" y="1228811"/>
                              </a:lnTo>
                              <a:lnTo>
                                <a:pt x="538163" y="1219200"/>
                              </a:lnTo>
                              <a:close/>
                              <a:moveTo>
                                <a:pt x="1292225" y="1217613"/>
                              </a:moveTo>
                              <a:lnTo>
                                <a:pt x="1290632" y="1227624"/>
                              </a:lnTo>
                              <a:lnTo>
                                <a:pt x="1289436" y="1237635"/>
                              </a:lnTo>
                              <a:lnTo>
                                <a:pt x="1287046" y="1250049"/>
                              </a:lnTo>
                              <a:lnTo>
                                <a:pt x="1283061" y="1263665"/>
                              </a:lnTo>
                              <a:lnTo>
                                <a:pt x="1281069" y="1270472"/>
                              </a:lnTo>
                              <a:lnTo>
                                <a:pt x="1278679" y="1276879"/>
                              </a:lnTo>
                              <a:lnTo>
                                <a:pt x="1275491" y="1283287"/>
                              </a:lnTo>
                              <a:lnTo>
                                <a:pt x="1272702" y="1289293"/>
                              </a:lnTo>
                              <a:lnTo>
                                <a:pt x="1269116" y="1294099"/>
                              </a:lnTo>
                              <a:lnTo>
                                <a:pt x="1265530" y="1298504"/>
                              </a:lnTo>
                              <a:lnTo>
                                <a:pt x="1261546" y="1302108"/>
                              </a:lnTo>
                              <a:lnTo>
                                <a:pt x="1258359" y="1304110"/>
                              </a:lnTo>
                              <a:lnTo>
                                <a:pt x="1253976" y="1305712"/>
                              </a:lnTo>
                              <a:lnTo>
                                <a:pt x="1249593" y="1306513"/>
                              </a:lnTo>
                              <a:lnTo>
                                <a:pt x="1244015" y="1306513"/>
                              </a:lnTo>
                              <a:lnTo>
                                <a:pt x="1239632" y="1306112"/>
                              </a:lnTo>
                              <a:lnTo>
                                <a:pt x="1235250" y="1304911"/>
                              </a:lnTo>
                              <a:lnTo>
                                <a:pt x="1232062" y="1303309"/>
                              </a:lnTo>
                              <a:lnTo>
                                <a:pt x="1229273" y="1301707"/>
                              </a:lnTo>
                              <a:lnTo>
                                <a:pt x="1227281" y="1299305"/>
                              </a:lnTo>
                              <a:lnTo>
                                <a:pt x="1225687" y="1296902"/>
                              </a:lnTo>
                              <a:lnTo>
                                <a:pt x="1223695" y="1294099"/>
                              </a:lnTo>
                              <a:lnTo>
                                <a:pt x="1222898" y="1291296"/>
                              </a:lnTo>
                              <a:lnTo>
                                <a:pt x="1222101" y="1288092"/>
                              </a:lnTo>
                              <a:lnTo>
                                <a:pt x="1221703" y="1284088"/>
                              </a:lnTo>
                              <a:lnTo>
                                <a:pt x="1221304" y="1280083"/>
                              </a:lnTo>
                              <a:lnTo>
                                <a:pt x="1221304" y="1276879"/>
                              </a:lnTo>
                              <a:lnTo>
                                <a:pt x="1220906" y="1274477"/>
                              </a:lnTo>
                              <a:lnTo>
                                <a:pt x="1220508" y="1272074"/>
                              </a:lnTo>
                              <a:lnTo>
                                <a:pt x="1219711" y="1270072"/>
                              </a:lnTo>
                              <a:lnTo>
                                <a:pt x="1219312" y="1268870"/>
                              </a:lnTo>
                              <a:lnTo>
                                <a:pt x="1218117" y="1267669"/>
                              </a:lnTo>
                              <a:lnTo>
                                <a:pt x="1216922" y="1266868"/>
                              </a:lnTo>
                              <a:lnTo>
                                <a:pt x="1216125" y="1266468"/>
                              </a:lnTo>
                              <a:lnTo>
                                <a:pt x="1214930" y="1266468"/>
                              </a:lnTo>
                              <a:lnTo>
                                <a:pt x="1214133" y="1266868"/>
                              </a:lnTo>
                              <a:lnTo>
                                <a:pt x="1213336" y="1268070"/>
                              </a:lnTo>
                              <a:lnTo>
                                <a:pt x="1212539" y="1268870"/>
                              </a:lnTo>
                              <a:lnTo>
                                <a:pt x="1211742" y="1270072"/>
                              </a:lnTo>
                              <a:lnTo>
                                <a:pt x="1211344" y="1271674"/>
                              </a:lnTo>
                              <a:lnTo>
                                <a:pt x="1210945" y="1273275"/>
                              </a:lnTo>
                              <a:lnTo>
                                <a:pt x="1210945" y="1275678"/>
                              </a:lnTo>
                              <a:lnTo>
                                <a:pt x="1210945" y="1278081"/>
                              </a:lnTo>
                              <a:lnTo>
                                <a:pt x="1209750" y="1280483"/>
                              </a:lnTo>
                              <a:lnTo>
                                <a:pt x="1207359" y="1286891"/>
                              </a:lnTo>
                              <a:lnTo>
                                <a:pt x="1203773" y="1293298"/>
                              </a:lnTo>
                              <a:lnTo>
                                <a:pt x="1199789" y="1298904"/>
                              </a:lnTo>
                              <a:lnTo>
                                <a:pt x="1197797" y="1300906"/>
                              </a:lnTo>
                              <a:lnTo>
                                <a:pt x="1195805" y="1302909"/>
                              </a:lnTo>
                              <a:lnTo>
                                <a:pt x="1194211" y="1304110"/>
                              </a:lnTo>
                              <a:lnTo>
                                <a:pt x="1192617" y="1304110"/>
                              </a:lnTo>
                              <a:lnTo>
                                <a:pt x="1191821" y="1303710"/>
                              </a:lnTo>
                              <a:lnTo>
                                <a:pt x="1191024" y="1302108"/>
                              </a:lnTo>
                              <a:lnTo>
                                <a:pt x="1190625" y="1298904"/>
                              </a:lnTo>
                              <a:lnTo>
                                <a:pt x="1191024" y="1294900"/>
                              </a:lnTo>
                              <a:lnTo>
                                <a:pt x="1193016" y="1274877"/>
                              </a:lnTo>
                              <a:lnTo>
                                <a:pt x="1194610" y="1264465"/>
                              </a:lnTo>
                              <a:lnTo>
                                <a:pt x="1197000" y="1254855"/>
                              </a:lnTo>
                              <a:lnTo>
                                <a:pt x="1198195" y="1250450"/>
                              </a:lnTo>
                              <a:lnTo>
                                <a:pt x="1199789" y="1246045"/>
                              </a:lnTo>
                              <a:lnTo>
                                <a:pt x="1200984" y="1242841"/>
                              </a:lnTo>
                              <a:lnTo>
                                <a:pt x="1202977" y="1239237"/>
                              </a:lnTo>
                              <a:lnTo>
                                <a:pt x="1204969" y="1236834"/>
                              </a:lnTo>
                              <a:lnTo>
                                <a:pt x="1206961" y="1234832"/>
                              </a:lnTo>
                              <a:lnTo>
                                <a:pt x="1209352" y="1233631"/>
                              </a:lnTo>
                              <a:lnTo>
                                <a:pt x="1212141" y="1232429"/>
                              </a:lnTo>
                              <a:lnTo>
                                <a:pt x="1292225" y="1217613"/>
                              </a:lnTo>
                              <a:close/>
                              <a:moveTo>
                                <a:pt x="36513" y="1122363"/>
                              </a:moveTo>
                              <a:lnTo>
                                <a:pt x="98598" y="1134269"/>
                              </a:lnTo>
                              <a:lnTo>
                                <a:pt x="100956" y="1135063"/>
                              </a:lnTo>
                              <a:lnTo>
                                <a:pt x="102921" y="1135857"/>
                              </a:lnTo>
                              <a:lnTo>
                                <a:pt x="104492" y="1137444"/>
                              </a:lnTo>
                              <a:lnTo>
                                <a:pt x="105671" y="1139825"/>
                              </a:lnTo>
                              <a:lnTo>
                                <a:pt x="107636" y="1142207"/>
                              </a:lnTo>
                              <a:lnTo>
                                <a:pt x="108815" y="1145382"/>
                              </a:lnTo>
                              <a:lnTo>
                                <a:pt x="110779" y="1152128"/>
                              </a:lnTo>
                              <a:lnTo>
                                <a:pt x="112351" y="1159272"/>
                              </a:lnTo>
                              <a:lnTo>
                                <a:pt x="113923" y="1167210"/>
                              </a:lnTo>
                              <a:lnTo>
                                <a:pt x="115495" y="1183085"/>
                              </a:lnTo>
                              <a:lnTo>
                                <a:pt x="115888" y="1186260"/>
                              </a:lnTo>
                              <a:lnTo>
                                <a:pt x="115495" y="1188641"/>
                              </a:lnTo>
                              <a:lnTo>
                                <a:pt x="115102" y="1189832"/>
                              </a:lnTo>
                              <a:lnTo>
                                <a:pt x="114316" y="1190228"/>
                              </a:lnTo>
                              <a:lnTo>
                                <a:pt x="112744" y="1190228"/>
                              </a:lnTo>
                              <a:lnTo>
                                <a:pt x="111565" y="1189435"/>
                              </a:lnTo>
                              <a:lnTo>
                                <a:pt x="109994" y="1188244"/>
                              </a:lnTo>
                              <a:lnTo>
                                <a:pt x="108422" y="1186657"/>
                              </a:lnTo>
                              <a:lnTo>
                                <a:pt x="105278" y="1181894"/>
                              </a:lnTo>
                              <a:lnTo>
                                <a:pt x="102528" y="1177132"/>
                              </a:lnTo>
                              <a:lnTo>
                                <a:pt x="100563" y="1172369"/>
                              </a:lnTo>
                              <a:lnTo>
                                <a:pt x="100170" y="1169988"/>
                              </a:lnTo>
                              <a:lnTo>
                                <a:pt x="100170" y="1168003"/>
                              </a:lnTo>
                              <a:lnTo>
                                <a:pt x="99384" y="1164828"/>
                              </a:lnTo>
                              <a:lnTo>
                                <a:pt x="98598" y="1162447"/>
                              </a:lnTo>
                              <a:lnTo>
                                <a:pt x="97026" y="1161257"/>
                              </a:lnTo>
                              <a:lnTo>
                                <a:pt x="96633" y="1161257"/>
                              </a:lnTo>
                              <a:lnTo>
                                <a:pt x="95848" y="1161257"/>
                              </a:lnTo>
                              <a:lnTo>
                                <a:pt x="95062" y="1161257"/>
                              </a:lnTo>
                              <a:lnTo>
                                <a:pt x="94276" y="1161653"/>
                              </a:lnTo>
                              <a:lnTo>
                                <a:pt x="92704" y="1163638"/>
                              </a:lnTo>
                              <a:lnTo>
                                <a:pt x="91525" y="1167210"/>
                              </a:lnTo>
                              <a:lnTo>
                                <a:pt x="91525" y="1171178"/>
                              </a:lnTo>
                              <a:lnTo>
                                <a:pt x="91132" y="1176338"/>
                              </a:lnTo>
                              <a:lnTo>
                                <a:pt x="90346" y="1181100"/>
                              </a:lnTo>
                              <a:lnTo>
                                <a:pt x="89167" y="1184275"/>
                              </a:lnTo>
                              <a:lnTo>
                                <a:pt x="87989" y="1186260"/>
                              </a:lnTo>
                              <a:lnTo>
                                <a:pt x="86810" y="1187847"/>
                              </a:lnTo>
                              <a:lnTo>
                                <a:pt x="85238" y="1189038"/>
                              </a:lnTo>
                              <a:lnTo>
                                <a:pt x="83666" y="1189832"/>
                              </a:lnTo>
                              <a:lnTo>
                                <a:pt x="82094" y="1191022"/>
                              </a:lnTo>
                              <a:lnTo>
                                <a:pt x="80130" y="1191419"/>
                              </a:lnTo>
                              <a:lnTo>
                                <a:pt x="75414" y="1192213"/>
                              </a:lnTo>
                              <a:lnTo>
                                <a:pt x="69520" y="1192213"/>
                              </a:lnTo>
                              <a:lnTo>
                                <a:pt x="67163" y="1191816"/>
                              </a:lnTo>
                              <a:lnTo>
                                <a:pt x="64412" y="1191022"/>
                              </a:lnTo>
                              <a:lnTo>
                                <a:pt x="62447" y="1190228"/>
                              </a:lnTo>
                              <a:lnTo>
                                <a:pt x="60482" y="1188641"/>
                              </a:lnTo>
                              <a:lnTo>
                                <a:pt x="58125" y="1187053"/>
                              </a:lnTo>
                              <a:lnTo>
                                <a:pt x="56160" y="1185069"/>
                              </a:lnTo>
                              <a:lnTo>
                                <a:pt x="53016" y="1180703"/>
                              </a:lnTo>
                              <a:lnTo>
                                <a:pt x="49873" y="1175147"/>
                              </a:lnTo>
                              <a:lnTo>
                                <a:pt x="47122" y="1169194"/>
                              </a:lnTo>
                              <a:lnTo>
                                <a:pt x="44765" y="1162844"/>
                              </a:lnTo>
                              <a:lnTo>
                                <a:pt x="42800" y="1156494"/>
                              </a:lnTo>
                              <a:lnTo>
                                <a:pt x="41228" y="1150144"/>
                              </a:lnTo>
                              <a:lnTo>
                                <a:pt x="40049" y="1143794"/>
                              </a:lnTo>
                              <a:lnTo>
                                <a:pt x="37692" y="1133475"/>
                              </a:lnTo>
                              <a:lnTo>
                                <a:pt x="36513" y="1125538"/>
                              </a:lnTo>
                              <a:lnTo>
                                <a:pt x="36513" y="1122363"/>
                              </a:lnTo>
                              <a:close/>
                              <a:moveTo>
                                <a:pt x="1779588" y="1120775"/>
                              </a:moveTo>
                              <a:lnTo>
                                <a:pt x="1779588" y="1123616"/>
                              </a:lnTo>
                              <a:lnTo>
                                <a:pt x="1778404" y="1131734"/>
                              </a:lnTo>
                              <a:lnTo>
                                <a:pt x="1776824" y="1142693"/>
                              </a:lnTo>
                              <a:lnTo>
                                <a:pt x="1775244" y="1149188"/>
                              </a:lnTo>
                              <a:lnTo>
                                <a:pt x="1773665" y="1155682"/>
                              </a:lnTo>
                              <a:lnTo>
                                <a:pt x="1771690" y="1162176"/>
                              </a:lnTo>
                              <a:lnTo>
                                <a:pt x="1769321" y="1168671"/>
                              </a:lnTo>
                              <a:lnTo>
                                <a:pt x="1766162" y="1174759"/>
                              </a:lnTo>
                              <a:lnTo>
                                <a:pt x="1763397" y="1180442"/>
                              </a:lnTo>
                              <a:lnTo>
                                <a:pt x="1760238" y="1184907"/>
                              </a:lnTo>
                              <a:lnTo>
                                <a:pt x="1757869" y="1186530"/>
                              </a:lnTo>
                              <a:lnTo>
                                <a:pt x="1755894" y="1188560"/>
                              </a:lnTo>
                              <a:lnTo>
                                <a:pt x="1753920" y="1189777"/>
                              </a:lnTo>
                              <a:lnTo>
                                <a:pt x="1751550" y="1190995"/>
                              </a:lnTo>
                              <a:lnTo>
                                <a:pt x="1749181" y="1191807"/>
                              </a:lnTo>
                              <a:lnTo>
                                <a:pt x="1746812" y="1192213"/>
                              </a:lnTo>
                              <a:lnTo>
                                <a:pt x="1740888" y="1192213"/>
                              </a:lnTo>
                              <a:lnTo>
                                <a:pt x="1736149" y="1191401"/>
                              </a:lnTo>
                              <a:lnTo>
                                <a:pt x="1734175" y="1190589"/>
                              </a:lnTo>
                              <a:lnTo>
                                <a:pt x="1732200" y="1189777"/>
                              </a:lnTo>
                              <a:lnTo>
                                <a:pt x="1730621" y="1188966"/>
                              </a:lnTo>
                              <a:lnTo>
                                <a:pt x="1729436" y="1187748"/>
                              </a:lnTo>
                              <a:lnTo>
                                <a:pt x="1728251" y="1185718"/>
                              </a:lnTo>
                              <a:lnTo>
                                <a:pt x="1727461" y="1184095"/>
                              </a:lnTo>
                              <a:lnTo>
                                <a:pt x="1725487" y="1180442"/>
                              </a:lnTo>
                              <a:lnTo>
                                <a:pt x="1724697" y="1175977"/>
                              </a:lnTo>
                              <a:lnTo>
                                <a:pt x="1724697" y="1170700"/>
                              </a:lnTo>
                              <a:lnTo>
                                <a:pt x="1724302" y="1166235"/>
                              </a:lnTo>
                              <a:lnTo>
                                <a:pt x="1723117" y="1162988"/>
                              </a:lnTo>
                              <a:lnTo>
                                <a:pt x="1721933" y="1160959"/>
                              </a:lnTo>
                              <a:lnTo>
                                <a:pt x="1721143" y="1160553"/>
                              </a:lnTo>
                              <a:lnTo>
                                <a:pt x="1720748" y="1160147"/>
                              </a:lnTo>
                              <a:lnTo>
                                <a:pt x="1719958" y="1160553"/>
                              </a:lnTo>
                              <a:lnTo>
                                <a:pt x="1718774" y="1160553"/>
                              </a:lnTo>
                              <a:lnTo>
                                <a:pt x="1717589" y="1161770"/>
                              </a:lnTo>
                              <a:lnTo>
                                <a:pt x="1716404" y="1164206"/>
                              </a:lnTo>
                              <a:lnTo>
                                <a:pt x="1716009" y="1167453"/>
                              </a:lnTo>
                              <a:lnTo>
                                <a:pt x="1716009" y="1169482"/>
                              </a:lnTo>
                              <a:lnTo>
                                <a:pt x="1715614" y="1171512"/>
                              </a:lnTo>
                              <a:lnTo>
                                <a:pt x="1713640" y="1176383"/>
                              </a:lnTo>
                              <a:lnTo>
                                <a:pt x="1710481" y="1181659"/>
                              </a:lnTo>
                              <a:lnTo>
                                <a:pt x="1707716" y="1186124"/>
                              </a:lnTo>
                              <a:lnTo>
                                <a:pt x="1706137" y="1188154"/>
                              </a:lnTo>
                              <a:lnTo>
                                <a:pt x="1704557" y="1189371"/>
                              </a:lnTo>
                              <a:lnTo>
                                <a:pt x="1702978" y="1190183"/>
                              </a:lnTo>
                              <a:lnTo>
                                <a:pt x="1702188" y="1190183"/>
                              </a:lnTo>
                              <a:lnTo>
                                <a:pt x="1701003" y="1189777"/>
                              </a:lnTo>
                              <a:lnTo>
                                <a:pt x="1700608" y="1188560"/>
                              </a:lnTo>
                              <a:lnTo>
                                <a:pt x="1700213" y="1185718"/>
                              </a:lnTo>
                              <a:lnTo>
                                <a:pt x="1700608" y="1182877"/>
                              </a:lnTo>
                              <a:lnTo>
                                <a:pt x="1702188" y="1166641"/>
                              </a:lnTo>
                              <a:lnTo>
                                <a:pt x="1703767" y="1158117"/>
                              </a:lnTo>
                              <a:lnTo>
                                <a:pt x="1704952" y="1150811"/>
                              </a:lnTo>
                              <a:lnTo>
                                <a:pt x="1707716" y="1143911"/>
                              </a:lnTo>
                              <a:lnTo>
                                <a:pt x="1708901" y="1141070"/>
                              </a:lnTo>
                              <a:lnTo>
                                <a:pt x="1710086" y="1138634"/>
                              </a:lnTo>
                              <a:lnTo>
                                <a:pt x="1711665" y="1136199"/>
                              </a:lnTo>
                              <a:lnTo>
                                <a:pt x="1713640" y="1134575"/>
                              </a:lnTo>
                              <a:lnTo>
                                <a:pt x="1715219" y="1133763"/>
                              </a:lnTo>
                              <a:lnTo>
                                <a:pt x="1717194" y="1132952"/>
                              </a:lnTo>
                              <a:lnTo>
                                <a:pt x="1779588" y="1120775"/>
                              </a:lnTo>
                              <a:close/>
                              <a:moveTo>
                                <a:pt x="233586" y="538163"/>
                              </a:moveTo>
                              <a:lnTo>
                                <a:pt x="238336" y="538163"/>
                              </a:lnTo>
                              <a:lnTo>
                                <a:pt x="300494" y="768264"/>
                              </a:lnTo>
                              <a:lnTo>
                                <a:pt x="301682" y="758743"/>
                              </a:lnTo>
                              <a:lnTo>
                                <a:pt x="323061" y="601242"/>
                              </a:lnTo>
                              <a:lnTo>
                                <a:pt x="317122" y="585770"/>
                              </a:lnTo>
                              <a:lnTo>
                                <a:pt x="328999" y="565140"/>
                              </a:lnTo>
                              <a:lnTo>
                                <a:pt x="355921" y="565140"/>
                              </a:lnTo>
                              <a:lnTo>
                                <a:pt x="367403" y="585770"/>
                              </a:lnTo>
                              <a:lnTo>
                                <a:pt x="362256" y="604416"/>
                              </a:lnTo>
                              <a:lnTo>
                                <a:pt x="381259" y="770645"/>
                              </a:lnTo>
                              <a:lnTo>
                                <a:pt x="394720" y="710739"/>
                              </a:lnTo>
                              <a:lnTo>
                                <a:pt x="395908" y="741287"/>
                              </a:lnTo>
                              <a:lnTo>
                                <a:pt x="397096" y="773818"/>
                              </a:lnTo>
                              <a:lnTo>
                                <a:pt x="401055" y="844039"/>
                              </a:lnTo>
                              <a:lnTo>
                                <a:pt x="405806" y="918227"/>
                              </a:lnTo>
                              <a:lnTo>
                                <a:pt x="410952" y="992018"/>
                              </a:lnTo>
                              <a:lnTo>
                                <a:pt x="416891" y="1061048"/>
                              </a:lnTo>
                              <a:lnTo>
                                <a:pt x="423226" y="1122541"/>
                              </a:lnTo>
                              <a:lnTo>
                                <a:pt x="426393" y="1148725"/>
                              </a:lnTo>
                              <a:lnTo>
                                <a:pt x="428768" y="1171338"/>
                              </a:lnTo>
                              <a:lnTo>
                                <a:pt x="431936" y="1190381"/>
                              </a:lnTo>
                              <a:lnTo>
                                <a:pt x="434311" y="1204663"/>
                              </a:lnTo>
                              <a:lnTo>
                                <a:pt x="435499" y="1210218"/>
                              </a:lnTo>
                              <a:lnTo>
                                <a:pt x="436687" y="1215375"/>
                              </a:lnTo>
                              <a:lnTo>
                                <a:pt x="439062" y="1220532"/>
                              </a:lnTo>
                              <a:lnTo>
                                <a:pt x="440646" y="1225293"/>
                              </a:lnTo>
                              <a:lnTo>
                                <a:pt x="440646" y="1228467"/>
                              </a:lnTo>
                              <a:lnTo>
                                <a:pt x="441833" y="1238385"/>
                              </a:lnTo>
                              <a:lnTo>
                                <a:pt x="443021" y="1248700"/>
                              </a:lnTo>
                              <a:lnTo>
                                <a:pt x="444605" y="1258221"/>
                              </a:lnTo>
                              <a:lnTo>
                                <a:pt x="446584" y="1268140"/>
                              </a:lnTo>
                              <a:lnTo>
                                <a:pt x="448564" y="1277264"/>
                              </a:lnTo>
                              <a:lnTo>
                                <a:pt x="450939" y="1285992"/>
                              </a:lnTo>
                              <a:lnTo>
                                <a:pt x="453711" y="1295117"/>
                              </a:lnTo>
                              <a:lnTo>
                                <a:pt x="456086" y="1303448"/>
                              </a:lnTo>
                              <a:lnTo>
                                <a:pt x="459649" y="1311383"/>
                              </a:lnTo>
                              <a:lnTo>
                                <a:pt x="462816" y="1318921"/>
                              </a:lnTo>
                              <a:lnTo>
                                <a:pt x="466380" y="1326458"/>
                              </a:lnTo>
                              <a:lnTo>
                                <a:pt x="469943" y="1333599"/>
                              </a:lnTo>
                              <a:lnTo>
                                <a:pt x="473902" y="1340344"/>
                              </a:lnTo>
                              <a:lnTo>
                                <a:pt x="477861" y="1346691"/>
                              </a:lnTo>
                              <a:lnTo>
                                <a:pt x="482612" y="1353039"/>
                              </a:lnTo>
                              <a:lnTo>
                                <a:pt x="487363" y="1358990"/>
                              </a:lnTo>
                              <a:lnTo>
                                <a:pt x="469151" y="1598613"/>
                              </a:lnTo>
                              <a:lnTo>
                                <a:pt x="383239" y="1598613"/>
                              </a:lnTo>
                              <a:lnTo>
                                <a:pt x="340481" y="1260999"/>
                              </a:lnTo>
                              <a:lnTo>
                                <a:pt x="334938" y="1261395"/>
                              </a:lnTo>
                              <a:lnTo>
                                <a:pt x="329395" y="1261792"/>
                              </a:lnTo>
                              <a:lnTo>
                                <a:pt x="326228" y="1261792"/>
                              </a:lnTo>
                              <a:lnTo>
                                <a:pt x="322269" y="1261395"/>
                              </a:lnTo>
                              <a:lnTo>
                                <a:pt x="282282" y="1597423"/>
                              </a:lnTo>
                              <a:lnTo>
                                <a:pt x="193203" y="1598613"/>
                              </a:lnTo>
                              <a:lnTo>
                                <a:pt x="160738" y="1168165"/>
                              </a:lnTo>
                              <a:lnTo>
                                <a:pt x="154800" y="1158246"/>
                              </a:lnTo>
                              <a:lnTo>
                                <a:pt x="149257" y="1148725"/>
                              </a:lnTo>
                              <a:lnTo>
                                <a:pt x="144110" y="1139203"/>
                              </a:lnTo>
                              <a:lnTo>
                                <a:pt x="140151" y="1128889"/>
                              </a:lnTo>
                              <a:lnTo>
                                <a:pt x="139755" y="1124921"/>
                              </a:lnTo>
                              <a:lnTo>
                                <a:pt x="134609" y="1066999"/>
                              </a:lnTo>
                              <a:lnTo>
                                <a:pt x="128670" y="1003920"/>
                              </a:lnTo>
                              <a:lnTo>
                                <a:pt x="122335" y="924971"/>
                              </a:lnTo>
                              <a:lnTo>
                                <a:pt x="108875" y="730972"/>
                              </a:lnTo>
                              <a:lnTo>
                                <a:pt x="103728" y="726608"/>
                              </a:lnTo>
                              <a:lnTo>
                                <a:pt x="98185" y="721054"/>
                              </a:lnTo>
                              <a:lnTo>
                                <a:pt x="97789" y="721450"/>
                              </a:lnTo>
                              <a:lnTo>
                                <a:pt x="96997" y="723434"/>
                              </a:lnTo>
                              <a:lnTo>
                                <a:pt x="96601" y="727798"/>
                              </a:lnTo>
                              <a:lnTo>
                                <a:pt x="96601" y="733352"/>
                              </a:lnTo>
                              <a:lnTo>
                                <a:pt x="96205" y="749618"/>
                              </a:lnTo>
                              <a:lnTo>
                                <a:pt x="96601" y="771438"/>
                              </a:lnTo>
                              <a:lnTo>
                                <a:pt x="97789" y="826980"/>
                              </a:lnTo>
                              <a:lnTo>
                                <a:pt x="100165" y="893630"/>
                              </a:lnTo>
                              <a:lnTo>
                                <a:pt x="103332" y="962660"/>
                              </a:lnTo>
                              <a:lnTo>
                                <a:pt x="106499" y="1027327"/>
                              </a:lnTo>
                              <a:lnTo>
                                <a:pt x="109666" y="1079694"/>
                              </a:lnTo>
                              <a:lnTo>
                                <a:pt x="112042" y="1112226"/>
                              </a:lnTo>
                              <a:lnTo>
                                <a:pt x="97393" y="1112623"/>
                              </a:lnTo>
                              <a:lnTo>
                                <a:pt x="87891" y="1112623"/>
                              </a:lnTo>
                              <a:lnTo>
                                <a:pt x="76806" y="1111433"/>
                              </a:lnTo>
                              <a:lnTo>
                                <a:pt x="65325" y="1109449"/>
                              </a:lnTo>
                              <a:lnTo>
                                <a:pt x="59386" y="1108259"/>
                              </a:lnTo>
                              <a:lnTo>
                                <a:pt x="53843" y="1107069"/>
                              </a:lnTo>
                              <a:lnTo>
                                <a:pt x="47905" y="1104688"/>
                              </a:lnTo>
                              <a:lnTo>
                                <a:pt x="41966" y="1102308"/>
                              </a:lnTo>
                              <a:lnTo>
                                <a:pt x="36027" y="1099928"/>
                              </a:lnTo>
                              <a:lnTo>
                                <a:pt x="30485" y="1096357"/>
                              </a:lnTo>
                              <a:lnTo>
                                <a:pt x="27713" y="1079298"/>
                              </a:lnTo>
                              <a:lnTo>
                                <a:pt x="24546" y="1056684"/>
                              </a:lnTo>
                              <a:lnTo>
                                <a:pt x="21775" y="1030104"/>
                              </a:lnTo>
                              <a:lnTo>
                                <a:pt x="18607" y="1000349"/>
                              </a:lnTo>
                              <a:lnTo>
                                <a:pt x="15836" y="967024"/>
                              </a:lnTo>
                              <a:lnTo>
                                <a:pt x="13065" y="932509"/>
                              </a:lnTo>
                              <a:lnTo>
                                <a:pt x="7918" y="860305"/>
                              </a:lnTo>
                              <a:lnTo>
                                <a:pt x="3563" y="790084"/>
                              </a:lnTo>
                              <a:lnTo>
                                <a:pt x="2375" y="757949"/>
                              </a:lnTo>
                              <a:lnTo>
                                <a:pt x="1187" y="728591"/>
                              </a:lnTo>
                              <a:lnTo>
                                <a:pt x="396" y="702804"/>
                              </a:lnTo>
                              <a:lnTo>
                                <a:pt x="0" y="681778"/>
                              </a:lnTo>
                              <a:lnTo>
                                <a:pt x="396" y="666305"/>
                              </a:lnTo>
                              <a:lnTo>
                                <a:pt x="792" y="660751"/>
                              </a:lnTo>
                              <a:lnTo>
                                <a:pt x="1187" y="656784"/>
                              </a:lnTo>
                              <a:lnTo>
                                <a:pt x="1979" y="650436"/>
                              </a:lnTo>
                              <a:lnTo>
                                <a:pt x="3167" y="644089"/>
                              </a:lnTo>
                              <a:lnTo>
                                <a:pt x="5147" y="638535"/>
                              </a:lnTo>
                              <a:lnTo>
                                <a:pt x="7918" y="632584"/>
                              </a:lnTo>
                              <a:lnTo>
                                <a:pt x="11085" y="626633"/>
                              </a:lnTo>
                              <a:lnTo>
                                <a:pt x="15044" y="621475"/>
                              </a:lnTo>
                              <a:lnTo>
                                <a:pt x="19003" y="615921"/>
                              </a:lnTo>
                              <a:lnTo>
                                <a:pt x="24150" y="610764"/>
                              </a:lnTo>
                              <a:lnTo>
                                <a:pt x="29693" y="606003"/>
                              </a:lnTo>
                              <a:lnTo>
                                <a:pt x="35631" y="601242"/>
                              </a:lnTo>
                              <a:lnTo>
                                <a:pt x="41966" y="596482"/>
                              </a:lnTo>
                              <a:lnTo>
                                <a:pt x="48696" y="592514"/>
                              </a:lnTo>
                              <a:lnTo>
                                <a:pt x="55427" y="588150"/>
                              </a:lnTo>
                              <a:lnTo>
                                <a:pt x="62949" y="584580"/>
                              </a:lnTo>
                              <a:lnTo>
                                <a:pt x="70867" y="580612"/>
                              </a:lnTo>
                              <a:lnTo>
                                <a:pt x="78785" y="576645"/>
                              </a:lnTo>
                              <a:lnTo>
                                <a:pt x="96205" y="569504"/>
                              </a:lnTo>
                              <a:lnTo>
                                <a:pt x="114417" y="563950"/>
                              </a:lnTo>
                              <a:lnTo>
                                <a:pt x="132629" y="557999"/>
                              </a:lnTo>
                              <a:lnTo>
                                <a:pt x="152029" y="552842"/>
                              </a:lnTo>
                              <a:lnTo>
                                <a:pt x="171428" y="548478"/>
                              </a:lnTo>
                              <a:lnTo>
                                <a:pt x="190828" y="544510"/>
                              </a:lnTo>
                              <a:lnTo>
                                <a:pt x="210227" y="540940"/>
                              </a:lnTo>
                              <a:lnTo>
                                <a:pt x="229627" y="538559"/>
                              </a:lnTo>
                              <a:lnTo>
                                <a:pt x="233586" y="538163"/>
                              </a:lnTo>
                              <a:close/>
                              <a:moveTo>
                                <a:pt x="1612045" y="536575"/>
                              </a:moveTo>
                              <a:lnTo>
                                <a:pt x="1621555" y="536972"/>
                              </a:lnTo>
                              <a:lnTo>
                                <a:pt x="1631461" y="537369"/>
                              </a:lnTo>
                              <a:lnTo>
                                <a:pt x="1640970" y="538559"/>
                              </a:lnTo>
                              <a:lnTo>
                                <a:pt x="1650480" y="540147"/>
                              </a:lnTo>
                              <a:lnTo>
                                <a:pt x="1660386" y="541734"/>
                              </a:lnTo>
                              <a:lnTo>
                                <a:pt x="1669896" y="544512"/>
                              </a:lnTo>
                              <a:lnTo>
                                <a:pt x="1679406" y="546894"/>
                              </a:lnTo>
                              <a:lnTo>
                                <a:pt x="1688916" y="550465"/>
                              </a:lnTo>
                              <a:lnTo>
                                <a:pt x="1698030" y="553640"/>
                              </a:lnTo>
                              <a:lnTo>
                                <a:pt x="1707539" y="557212"/>
                              </a:lnTo>
                              <a:lnTo>
                                <a:pt x="1716257" y="560784"/>
                              </a:lnTo>
                              <a:lnTo>
                                <a:pt x="1724974" y="565150"/>
                              </a:lnTo>
                              <a:lnTo>
                                <a:pt x="1742409" y="573484"/>
                              </a:lnTo>
                              <a:lnTo>
                                <a:pt x="1758259" y="582215"/>
                              </a:lnTo>
                              <a:lnTo>
                                <a:pt x="1772523" y="591344"/>
                              </a:lnTo>
                              <a:lnTo>
                                <a:pt x="1785600" y="600472"/>
                              </a:lnTo>
                              <a:lnTo>
                                <a:pt x="1797091" y="608806"/>
                              </a:lnTo>
                              <a:lnTo>
                                <a:pt x="1806997" y="616744"/>
                              </a:lnTo>
                              <a:lnTo>
                                <a:pt x="1814129" y="623887"/>
                              </a:lnTo>
                              <a:lnTo>
                                <a:pt x="1816903" y="627062"/>
                              </a:lnTo>
                              <a:lnTo>
                                <a:pt x="1818884" y="629840"/>
                              </a:lnTo>
                              <a:lnTo>
                                <a:pt x="1820865" y="632619"/>
                              </a:lnTo>
                              <a:lnTo>
                                <a:pt x="1821658" y="634603"/>
                              </a:lnTo>
                              <a:lnTo>
                                <a:pt x="1822054" y="638572"/>
                              </a:lnTo>
                              <a:lnTo>
                                <a:pt x="1822450" y="644128"/>
                              </a:lnTo>
                              <a:lnTo>
                                <a:pt x="1822450" y="660797"/>
                              </a:lnTo>
                              <a:lnTo>
                                <a:pt x="1821658" y="682625"/>
                              </a:lnTo>
                              <a:lnTo>
                                <a:pt x="1819677" y="710009"/>
                              </a:lnTo>
                              <a:lnTo>
                                <a:pt x="1818092" y="741362"/>
                              </a:lnTo>
                              <a:lnTo>
                                <a:pt x="1815714" y="775494"/>
                              </a:lnTo>
                              <a:lnTo>
                                <a:pt x="1809374" y="850106"/>
                              </a:lnTo>
                              <a:lnTo>
                                <a:pt x="1802242" y="926306"/>
                              </a:lnTo>
                              <a:lnTo>
                                <a:pt x="1794713" y="998141"/>
                              </a:lnTo>
                              <a:lnTo>
                                <a:pt x="1790751" y="1029494"/>
                              </a:lnTo>
                              <a:lnTo>
                                <a:pt x="1787581" y="1057672"/>
                              </a:lnTo>
                              <a:lnTo>
                                <a:pt x="1784015" y="1080691"/>
                              </a:lnTo>
                              <a:lnTo>
                                <a:pt x="1781241" y="1097756"/>
                              </a:lnTo>
                              <a:lnTo>
                                <a:pt x="1770146" y="1102122"/>
                              </a:lnTo>
                              <a:lnTo>
                                <a:pt x="1759844" y="1106091"/>
                              </a:lnTo>
                              <a:lnTo>
                                <a:pt x="1749938" y="1108472"/>
                              </a:lnTo>
                              <a:lnTo>
                                <a:pt x="1740824" y="1110456"/>
                              </a:lnTo>
                              <a:lnTo>
                                <a:pt x="1731710" y="1112044"/>
                              </a:lnTo>
                              <a:lnTo>
                                <a:pt x="1724182" y="1112441"/>
                              </a:lnTo>
                              <a:lnTo>
                                <a:pt x="1720616" y="1112044"/>
                              </a:lnTo>
                              <a:lnTo>
                                <a:pt x="1717446" y="1111250"/>
                              </a:lnTo>
                              <a:lnTo>
                                <a:pt x="1714276" y="1110853"/>
                              </a:lnTo>
                              <a:lnTo>
                                <a:pt x="1711502" y="1110059"/>
                              </a:lnTo>
                              <a:lnTo>
                                <a:pt x="1712691" y="1096566"/>
                              </a:lnTo>
                              <a:lnTo>
                                <a:pt x="1713879" y="1077119"/>
                              </a:lnTo>
                              <a:lnTo>
                                <a:pt x="1715464" y="1025128"/>
                              </a:lnTo>
                              <a:lnTo>
                                <a:pt x="1717049" y="960041"/>
                              </a:lnTo>
                              <a:lnTo>
                                <a:pt x="1718238" y="890587"/>
                              </a:lnTo>
                              <a:lnTo>
                                <a:pt x="1719031" y="823912"/>
                              </a:lnTo>
                              <a:lnTo>
                                <a:pt x="1718238" y="794544"/>
                              </a:lnTo>
                              <a:lnTo>
                                <a:pt x="1717842" y="768747"/>
                              </a:lnTo>
                              <a:lnTo>
                                <a:pt x="1717446" y="747315"/>
                              </a:lnTo>
                              <a:lnTo>
                                <a:pt x="1716257" y="731440"/>
                              </a:lnTo>
                              <a:lnTo>
                                <a:pt x="1715464" y="726281"/>
                              </a:lnTo>
                              <a:lnTo>
                                <a:pt x="1715068" y="722312"/>
                              </a:lnTo>
                              <a:lnTo>
                                <a:pt x="1713879" y="720725"/>
                              </a:lnTo>
                              <a:lnTo>
                                <a:pt x="1713483" y="720328"/>
                              </a:lnTo>
                              <a:lnTo>
                                <a:pt x="1713087" y="720725"/>
                              </a:lnTo>
                              <a:lnTo>
                                <a:pt x="1707539" y="727869"/>
                              </a:lnTo>
                              <a:lnTo>
                                <a:pt x="1702388" y="735409"/>
                              </a:lnTo>
                              <a:lnTo>
                                <a:pt x="1701200" y="737394"/>
                              </a:lnTo>
                              <a:lnTo>
                                <a:pt x="1683765" y="992584"/>
                              </a:lnTo>
                              <a:lnTo>
                                <a:pt x="1675047" y="1087438"/>
                              </a:lnTo>
                              <a:lnTo>
                                <a:pt x="1671877" y="1124744"/>
                              </a:lnTo>
                              <a:lnTo>
                                <a:pt x="1671085" y="1128316"/>
                              </a:lnTo>
                              <a:lnTo>
                                <a:pt x="1669104" y="1134269"/>
                              </a:lnTo>
                              <a:lnTo>
                                <a:pt x="1667123" y="1140222"/>
                              </a:lnTo>
                              <a:lnTo>
                                <a:pt x="1664349" y="1145778"/>
                              </a:lnTo>
                              <a:lnTo>
                                <a:pt x="1661971" y="1151334"/>
                              </a:lnTo>
                              <a:lnTo>
                                <a:pt x="1655631" y="1162447"/>
                              </a:lnTo>
                              <a:lnTo>
                                <a:pt x="1648499" y="1173956"/>
                              </a:lnTo>
                              <a:lnTo>
                                <a:pt x="1616403" y="1598613"/>
                              </a:lnTo>
                              <a:lnTo>
                                <a:pt x="1531211" y="1598613"/>
                              </a:lnTo>
                              <a:lnTo>
                                <a:pt x="1488020" y="1260872"/>
                              </a:lnTo>
                              <a:lnTo>
                                <a:pt x="1482869" y="1261269"/>
                              </a:lnTo>
                              <a:lnTo>
                                <a:pt x="1477322" y="1261666"/>
                              </a:lnTo>
                              <a:lnTo>
                                <a:pt x="1473359" y="1261666"/>
                              </a:lnTo>
                              <a:lnTo>
                                <a:pt x="1470189" y="1261269"/>
                              </a:lnTo>
                              <a:lnTo>
                                <a:pt x="1429772" y="1597422"/>
                              </a:lnTo>
                              <a:lnTo>
                                <a:pt x="1340617" y="1598613"/>
                              </a:lnTo>
                              <a:lnTo>
                                <a:pt x="1323975" y="1376760"/>
                              </a:lnTo>
                              <a:lnTo>
                                <a:pt x="1330315" y="1370806"/>
                              </a:lnTo>
                              <a:lnTo>
                                <a:pt x="1336655" y="1364456"/>
                              </a:lnTo>
                              <a:lnTo>
                                <a:pt x="1342995" y="1357710"/>
                              </a:lnTo>
                              <a:lnTo>
                                <a:pt x="1348542" y="1350566"/>
                              </a:lnTo>
                              <a:lnTo>
                                <a:pt x="1354090" y="1342628"/>
                              </a:lnTo>
                              <a:lnTo>
                                <a:pt x="1358845" y="1334294"/>
                              </a:lnTo>
                              <a:lnTo>
                                <a:pt x="1363600" y="1325563"/>
                              </a:lnTo>
                              <a:lnTo>
                                <a:pt x="1368355" y="1316435"/>
                              </a:lnTo>
                              <a:lnTo>
                                <a:pt x="1371921" y="1306513"/>
                              </a:lnTo>
                              <a:lnTo>
                                <a:pt x="1375883" y="1296591"/>
                              </a:lnTo>
                              <a:lnTo>
                                <a:pt x="1379053" y="1285875"/>
                              </a:lnTo>
                              <a:lnTo>
                                <a:pt x="1381827" y="1275160"/>
                              </a:lnTo>
                              <a:lnTo>
                                <a:pt x="1384204" y="1263650"/>
                              </a:lnTo>
                              <a:lnTo>
                                <a:pt x="1386186" y="1251347"/>
                              </a:lnTo>
                              <a:lnTo>
                                <a:pt x="1388563" y="1239044"/>
                              </a:lnTo>
                              <a:lnTo>
                                <a:pt x="1389752" y="1226344"/>
                              </a:lnTo>
                              <a:lnTo>
                                <a:pt x="1389752" y="1222375"/>
                              </a:lnTo>
                              <a:lnTo>
                                <a:pt x="1389752" y="1218009"/>
                              </a:lnTo>
                              <a:lnTo>
                                <a:pt x="1389356" y="1209675"/>
                              </a:lnTo>
                              <a:lnTo>
                                <a:pt x="1390148" y="1207294"/>
                              </a:lnTo>
                              <a:lnTo>
                                <a:pt x="1392129" y="1194594"/>
                              </a:lnTo>
                              <a:lnTo>
                                <a:pt x="1394903" y="1177925"/>
                              </a:lnTo>
                              <a:lnTo>
                                <a:pt x="1400450" y="1134269"/>
                              </a:lnTo>
                              <a:lnTo>
                                <a:pt x="1407186" y="1078309"/>
                              </a:lnTo>
                              <a:lnTo>
                                <a:pt x="1413923" y="1013619"/>
                              </a:lnTo>
                              <a:lnTo>
                                <a:pt x="1421055" y="943769"/>
                              </a:lnTo>
                              <a:lnTo>
                                <a:pt x="1427791" y="871537"/>
                              </a:lnTo>
                              <a:lnTo>
                                <a:pt x="1433735" y="800894"/>
                              </a:lnTo>
                              <a:lnTo>
                                <a:pt x="1438886" y="734219"/>
                              </a:lnTo>
                              <a:lnTo>
                                <a:pt x="1447603" y="767953"/>
                              </a:lnTo>
                              <a:lnTo>
                                <a:pt x="1449188" y="758428"/>
                              </a:lnTo>
                              <a:lnTo>
                                <a:pt x="1470586" y="600869"/>
                              </a:lnTo>
                              <a:lnTo>
                                <a:pt x="1464642" y="585390"/>
                              </a:lnTo>
                              <a:lnTo>
                                <a:pt x="1476529" y="564753"/>
                              </a:lnTo>
                              <a:lnTo>
                                <a:pt x="1503870" y="564753"/>
                              </a:lnTo>
                              <a:lnTo>
                                <a:pt x="1514569" y="585390"/>
                              </a:lnTo>
                              <a:lnTo>
                                <a:pt x="1509814" y="604044"/>
                              </a:lnTo>
                              <a:lnTo>
                                <a:pt x="1528833" y="770334"/>
                              </a:lnTo>
                              <a:lnTo>
                                <a:pt x="1579949" y="545306"/>
                              </a:lnTo>
                              <a:lnTo>
                                <a:pt x="1585893" y="542131"/>
                              </a:lnTo>
                              <a:lnTo>
                                <a:pt x="1589855" y="540147"/>
                              </a:lnTo>
                              <a:lnTo>
                                <a:pt x="1592629" y="538559"/>
                              </a:lnTo>
                              <a:lnTo>
                                <a:pt x="1593025" y="538162"/>
                              </a:lnTo>
                              <a:lnTo>
                                <a:pt x="1602535" y="536972"/>
                              </a:lnTo>
                              <a:lnTo>
                                <a:pt x="1612045" y="536575"/>
                              </a:lnTo>
                              <a:close/>
                              <a:moveTo>
                                <a:pt x="1080417" y="477838"/>
                              </a:moveTo>
                              <a:lnTo>
                                <a:pt x="1092318" y="478235"/>
                              </a:lnTo>
                              <a:lnTo>
                                <a:pt x="1104616" y="478632"/>
                              </a:lnTo>
                              <a:lnTo>
                                <a:pt x="1116913" y="480219"/>
                              </a:lnTo>
                              <a:lnTo>
                                <a:pt x="1128814" y="482600"/>
                              </a:lnTo>
                              <a:lnTo>
                                <a:pt x="1141111" y="484982"/>
                              </a:lnTo>
                              <a:lnTo>
                                <a:pt x="1153409" y="487760"/>
                              </a:lnTo>
                              <a:lnTo>
                                <a:pt x="1165706" y="491332"/>
                              </a:lnTo>
                              <a:lnTo>
                                <a:pt x="1178003" y="494903"/>
                              </a:lnTo>
                              <a:lnTo>
                                <a:pt x="1189507" y="499269"/>
                              </a:lnTo>
                              <a:lnTo>
                                <a:pt x="1201011" y="504032"/>
                              </a:lnTo>
                              <a:lnTo>
                                <a:pt x="1212515" y="508397"/>
                              </a:lnTo>
                              <a:lnTo>
                                <a:pt x="1223623" y="513557"/>
                              </a:lnTo>
                              <a:lnTo>
                                <a:pt x="1234730" y="519113"/>
                              </a:lnTo>
                              <a:lnTo>
                                <a:pt x="1245441" y="524669"/>
                              </a:lnTo>
                              <a:lnTo>
                                <a:pt x="1255358" y="530225"/>
                              </a:lnTo>
                              <a:lnTo>
                                <a:pt x="1265672" y="536178"/>
                              </a:lnTo>
                              <a:lnTo>
                                <a:pt x="1283920" y="547291"/>
                              </a:lnTo>
                              <a:lnTo>
                                <a:pt x="1300581" y="558403"/>
                              </a:lnTo>
                              <a:lnTo>
                                <a:pt x="1314862" y="569119"/>
                              </a:lnTo>
                              <a:lnTo>
                                <a:pt x="1327159" y="579438"/>
                              </a:lnTo>
                              <a:lnTo>
                                <a:pt x="1331919" y="584200"/>
                              </a:lnTo>
                              <a:lnTo>
                                <a:pt x="1336283" y="588169"/>
                              </a:lnTo>
                              <a:lnTo>
                                <a:pt x="1339456" y="592535"/>
                              </a:lnTo>
                              <a:lnTo>
                                <a:pt x="1342630" y="595710"/>
                              </a:lnTo>
                              <a:lnTo>
                                <a:pt x="1344217" y="599282"/>
                              </a:lnTo>
                              <a:lnTo>
                                <a:pt x="1345407" y="601663"/>
                              </a:lnTo>
                              <a:lnTo>
                                <a:pt x="1346200" y="606822"/>
                              </a:lnTo>
                              <a:lnTo>
                                <a:pt x="1346200" y="613966"/>
                              </a:lnTo>
                              <a:lnTo>
                                <a:pt x="1346200" y="634603"/>
                              </a:lnTo>
                              <a:lnTo>
                                <a:pt x="1345407" y="662782"/>
                              </a:lnTo>
                              <a:lnTo>
                                <a:pt x="1343820" y="696913"/>
                              </a:lnTo>
                              <a:lnTo>
                                <a:pt x="1341043" y="736600"/>
                              </a:lnTo>
                              <a:lnTo>
                                <a:pt x="1337870" y="779860"/>
                              </a:lnTo>
                              <a:lnTo>
                                <a:pt x="1334299" y="825897"/>
                              </a:lnTo>
                              <a:lnTo>
                                <a:pt x="1330333" y="873919"/>
                              </a:lnTo>
                              <a:lnTo>
                                <a:pt x="1325572" y="922735"/>
                              </a:lnTo>
                              <a:lnTo>
                                <a:pt x="1321209" y="970757"/>
                              </a:lnTo>
                              <a:lnTo>
                                <a:pt x="1316448" y="1017588"/>
                              </a:lnTo>
                              <a:lnTo>
                                <a:pt x="1311291" y="1061244"/>
                              </a:lnTo>
                              <a:lnTo>
                                <a:pt x="1306928" y="1101328"/>
                              </a:lnTo>
                              <a:lnTo>
                                <a:pt x="1302564" y="1136253"/>
                              </a:lnTo>
                              <a:lnTo>
                                <a:pt x="1298201" y="1166019"/>
                              </a:lnTo>
                              <a:lnTo>
                                <a:pt x="1294630" y="1187847"/>
                              </a:lnTo>
                              <a:lnTo>
                                <a:pt x="1280746" y="1193403"/>
                              </a:lnTo>
                              <a:lnTo>
                                <a:pt x="1267655" y="1197372"/>
                              </a:lnTo>
                              <a:lnTo>
                                <a:pt x="1254961" y="1201341"/>
                              </a:lnTo>
                              <a:lnTo>
                                <a:pt x="1243061" y="1203722"/>
                              </a:lnTo>
                              <a:lnTo>
                                <a:pt x="1232350" y="1205310"/>
                              </a:lnTo>
                              <a:lnTo>
                                <a:pt x="1227193" y="1205310"/>
                              </a:lnTo>
                              <a:lnTo>
                                <a:pt x="1222433" y="1205707"/>
                              </a:lnTo>
                              <a:lnTo>
                                <a:pt x="1217672" y="1205310"/>
                              </a:lnTo>
                              <a:lnTo>
                                <a:pt x="1213706" y="1204913"/>
                              </a:lnTo>
                              <a:lnTo>
                                <a:pt x="1209739" y="1204119"/>
                              </a:lnTo>
                              <a:lnTo>
                                <a:pt x="1206565" y="1202928"/>
                              </a:lnTo>
                              <a:lnTo>
                                <a:pt x="1207755" y="1186260"/>
                              </a:lnTo>
                              <a:lnTo>
                                <a:pt x="1208945" y="1161653"/>
                              </a:lnTo>
                              <a:lnTo>
                                <a:pt x="1211722" y="1094978"/>
                              </a:lnTo>
                              <a:lnTo>
                                <a:pt x="1213706" y="1013222"/>
                              </a:lnTo>
                              <a:lnTo>
                                <a:pt x="1214896" y="925116"/>
                              </a:lnTo>
                              <a:lnTo>
                                <a:pt x="1215292" y="882253"/>
                              </a:lnTo>
                              <a:lnTo>
                                <a:pt x="1215292" y="841375"/>
                              </a:lnTo>
                              <a:lnTo>
                                <a:pt x="1215292" y="804069"/>
                              </a:lnTo>
                              <a:lnTo>
                                <a:pt x="1214499" y="771128"/>
                              </a:lnTo>
                              <a:lnTo>
                                <a:pt x="1213706" y="744141"/>
                              </a:lnTo>
                              <a:lnTo>
                                <a:pt x="1212515" y="724297"/>
                              </a:lnTo>
                              <a:lnTo>
                                <a:pt x="1211722" y="717153"/>
                              </a:lnTo>
                              <a:lnTo>
                                <a:pt x="1210532" y="712788"/>
                              </a:lnTo>
                              <a:lnTo>
                                <a:pt x="1209739" y="711200"/>
                              </a:lnTo>
                              <a:lnTo>
                                <a:pt x="1209342" y="710407"/>
                              </a:lnTo>
                              <a:lnTo>
                                <a:pt x="1208945" y="710010"/>
                              </a:lnTo>
                              <a:lnTo>
                                <a:pt x="1208152" y="710407"/>
                              </a:lnTo>
                              <a:lnTo>
                                <a:pt x="1201408" y="719932"/>
                              </a:lnTo>
                              <a:lnTo>
                                <a:pt x="1194664" y="729457"/>
                              </a:lnTo>
                              <a:lnTo>
                                <a:pt x="1193078" y="731838"/>
                              </a:lnTo>
                              <a:lnTo>
                                <a:pt x="1171260" y="1054497"/>
                              </a:lnTo>
                              <a:lnTo>
                                <a:pt x="1165309" y="1121966"/>
                              </a:lnTo>
                              <a:lnTo>
                                <a:pt x="1160549" y="1174750"/>
                              </a:lnTo>
                              <a:lnTo>
                                <a:pt x="1155789" y="1221582"/>
                              </a:lnTo>
                              <a:lnTo>
                                <a:pt x="1155392" y="1225947"/>
                              </a:lnTo>
                              <a:lnTo>
                                <a:pt x="1153012" y="1233488"/>
                              </a:lnTo>
                              <a:lnTo>
                                <a:pt x="1149838" y="1241028"/>
                              </a:lnTo>
                              <a:lnTo>
                                <a:pt x="1147062" y="1248172"/>
                              </a:lnTo>
                              <a:lnTo>
                                <a:pt x="1143888" y="1255316"/>
                              </a:lnTo>
                              <a:lnTo>
                                <a:pt x="1139921" y="1262460"/>
                              </a:lnTo>
                              <a:lnTo>
                                <a:pt x="1135557" y="1269603"/>
                              </a:lnTo>
                              <a:lnTo>
                                <a:pt x="1131591" y="1276350"/>
                              </a:lnTo>
                              <a:lnTo>
                                <a:pt x="1126830" y="1283494"/>
                              </a:lnTo>
                              <a:lnTo>
                                <a:pt x="1086368" y="1820863"/>
                              </a:lnTo>
                              <a:lnTo>
                                <a:pt x="977674" y="1820863"/>
                              </a:lnTo>
                              <a:lnTo>
                                <a:pt x="923328" y="1393428"/>
                              </a:lnTo>
                              <a:lnTo>
                                <a:pt x="916584" y="1394222"/>
                              </a:lnTo>
                              <a:lnTo>
                                <a:pt x="909840" y="1394619"/>
                              </a:lnTo>
                              <a:lnTo>
                                <a:pt x="905080" y="1394222"/>
                              </a:lnTo>
                              <a:lnTo>
                                <a:pt x="900716" y="1393825"/>
                              </a:lnTo>
                              <a:lnTo>
                                <a:pt x="849543" y="1819275"/>
                              </a:lnTo>
                              <a:lnTo>
                                <a:pt x="736486" y="1820863"/>
                              </a:lnTo>
                              <a:lnTo>
                                <a:pt x="695627" y="1276350"/>
                              </a:lnTo>
                              <a:lnTo>
                                <a:pt x="687693" y="1264047"/>
                              </a:lnTo>
                              <a:lnTo>
                                <a:pt x="680553" y="1251744"/>
                              </a:lnTo>
                              <a:lnTo>
                                <a:pt x="677776" y="1245394"/>
                              </a:lnTo>
                              <a:lnTo>
                                <a:pt x="674602" y="1239044"/>
                              </a:lnTo>
                              <a:lnTo>
                                <a:pt x="671826" y="1232694"/>
                              </a:lnTo>
                              <a:lnTo>
                                <a:pt x="669842" y="1226741"/>
                              </a:lnTo>
                              <a:lnTo>
                                <a:pt x="669049" y="1221582"/>
                              </a:lnTo>
                              <a:lnTo>
                                <a:pt x="661908" y="1148160"/>
                              </a:lnTo>
                              <a:lnTo>
                                <a:pt x="654768" y="1068388"/>
                              </a:lnTo>
                              <a:lnTo>
                                <a:pt x="646437" y="968375"/>
                              </a:lnTo>
                              <a:lnTo>
                                <a:pt x="630173" y="723503"/>
                              </a:lnTo>
                              <a:lnTo>
                                <a:pt x="626603" y="720725"/>
                              </a:lnTo>
                              <a:lnTo>
                                <a:pt x="623826" y="717550"/>
                              </a:lnTo>
                              <a:lnTo>
                                <a:pt x="616686" y="710407"/>
                              </a:lnTo>
                              <a:lnTo>
                                <a:pt x="616289" y="710407"/>
                              </a:lnTo>
                              <a:lnTo>
                                <a:pt x="615892" y="710803"/>
                              </a:lnTo>
                              <a:lnTo>
                                <a:pt x="614702" y="713978"/>
                              </a:lnTo>
                              <a:lnTo>
                                <a:pt x="614305" y="719138"/>
                              </a:lnTo>
                              <a:lnTo>
                                <a:pt x="613909" y="726678"/>
                              </a:lnTo>
                              <a:lnTo>
                                <a:pt x="613909" y="746919"/>
                              </a:lnTo>
                              <a:lnTo>
                                <a:pt x="613909" y="774303"/>
                              </a:lnTo>
                              <a:lnTo>
                                <a:pt x="614702" y="807641"/>
                              </a:lnTo>
                              <a:lnTo>
                                <a:pt x="615892" y="844947"/>
                              </a:lnTo>
                              <a:lnTo>
                                <a:pt x="619066" y="929085"/>
                              </a:lnTo>
                              <a:lnTo>
                                <a:pt x="623033" y="1016794"/>
                              </a:lnTo>
                              <a:lnTo>
                                <a:pt x="627000" y="1098550"/>
                              </a:lnTo>
                              <a:lnTo>
                                <a:pt x="630966" y="1164035"/>
                              </a:lnTo>
                              <a:lnTo>
                                <a:pt x="632553" y="1188641"/>
                              </a:lnTo>
                              <a:lnTo>
                                <a:pt x="634140" y="1205310"/>
                              </a:lnTo>
                              <a:lnTo>
                                <a:pt x="625810" y="1205310"/>
                              </a:lnTo>
                              <a:lnTo>
                                <a:pt x="615099" y="1205707"/>
                              </a:lnTo>
                              <a:lnTo>
                                <a:pt x="603198" y="1205310"/>
                              </a:lnTo>
                              <a:lnTo>
                                <a:pt x="589711" y="1204516"/>
                              </a:lnTo>
                              <a:lnTo>
                                <a:pt x="582570" y="1203325"/>
                              </a:lnTo>
                              <a:lnTo>
                                <a:pt x="575033" y="1202135"/>
                              </a:lnTo>
                              <a:lnTo>
                                <a:pt x="567496" y="1200944"/>
                              </a:lnTo>
                              <a:lnTo>
                                <a:pt x="559959" y="1198563"/>
                              </a:lnTo>
                              <a:lnTo>
                                <a:pt x="552422" y="1196182"/>
                              </a:lnTo>
                              <a:lnTo>
                                <a:pt x="544885" y="1193403"/>
                              </a:lnTo>
                              <a:lnTo>
                                <a:pt x="537744" y="1189435"/>
                              </a:lnTo>
                              <a:lnTo>
                                <a:pt x="530604" y="1185466"/>
                              </a:lnTo>
                              <a:lnTo>
                                <a:pt x="528620" y="1175544"/>
                              </a:lnTo>
                              <a:lnTo>
                                <a:pt x="526637" y="1163638"/>
                              </a:lnTo>
                              <a:lnTo>
                                <a:pt x="523067" y="1135460"/>
                              </a:lnTo>
                              <a:lnTo>
                                <a:pt x="519100" y="1101725"/>
                              </a:lnTo>
                              <a:lnTo>
                                <a:pt x="515530" y="1064022"/>
                              </a:lnTo>
                              <a:lnTo>
                                <a:pt x="511959" y="1021953"/>
                              </a:lnTo>
                              <a:lnTo>
                                <a:pt x="508389" y="978297"/>
                              </a:lnTo>
                              <a:lnTo>
                                <a:pt x="504819" y="932657"/>
                              </a:lnTo>
                              <a:lnTo>
                                <a:pt x="502042" y="886619"/>
                              </a:lnTo>
                              <a:lnTo>
                                <a:pt x="498868" y="841772"/>
                              </a:lnTo>
                              <a:lnTo>
                                <a:pt x="496885" y="798116"/>
                              </a:lnTo>
                              <a:lnTo>
                                <a:pt x="494902" y="757238"/>
                              </a:lnTo>
                              <a:lnTo>
                                <a:pt x="492918" y="720328"/>
                              </a:lnTo>
                              <a:lnTo>
                                <a:pt x="492125" y="687785"/>
                              </a:lnTo>
                              <a:lnTo>
                                <a:pt x="492125" y="661194"/>
                              </a:lnTo>
                              <a:lnTo>
                                <a:pt x="492125" y="641350"/>
                              </a:lnTo>
                              <a:lnTo>
                                <a:pt x="492521" y="634603"/>
                              </a:lnTo>
                              <a:lnTo>
                                <a:pt x="493315" y="629444"/>
                              </a:lnTo>
                              <a:lnTo>
                                <a:pt x="494505" y="621507"/>
                              </a:lnTo>
                              <a:lnTo>
                                <a:pt x="496092" y="613569"/>
                              </a:lnTo>
                              <a:lnTo>
                                <a:pt x="498472" y="606028"/>
                              </a:lnTo>
                              <a:lnTo>
                                <a:pt x="502042" y="598885"/>
                              </a:lnTo>
                              <a:lnTo>
                                <a:pt x="506009" y="591741"/>
                              </a:lnTo>
                              <a:lnTo>
                                <a:pt x="510769" y="584597"/>
                              </a:lnTo>
                              <a:lnTo>
                                <a:pt x="516323" y="578247"/>
                              </a:lnTo>
                              <a:lnTo>
                                <a:pt x="522670" y="571500"/>
                              </a:lnTo>
                              <a:lnTo>
                                <a:pt x="529414" y="565547"/>
                              </a:lnTo>
                              <a:lnTo>
                                <a:pt x="536951" y="559594"/>
                              </a:lnTo>
                              <a:lnTo>
                                <a:pt x="544885" y="553641"/>
                              </a:lnTo>
                              <a:lnTo>
                                <a:pt x="553215" y="548085"/>
                              </a:lnTo>
                              <a:lnTo>
                                <a:pt x="562339" y="542925"/>
                              </a:lnTo>
                              <a:lnTo>
                                <a:pt x="571860" y="537766"/>
                              </a:lnTo>
                              <a:lnTo>
                                <a:pt x="581777" y="533003"/>
                              </a:lnTo>
                              <a:lnTo>
                                <a:pt x="592091" y="528241"/>
                              </a:lnTo>
                              <a:lnTo>
                                <a:pt x="602801" y="523875"/>
                              </a:lnTo>
                              <a:lnTo>
                                <a:pt x="613512" y="519510"/>
                              </a:lnTo>
                              <a:lnTo>
                                <a:pt x="625016" y="515144"/>
                              </a:lnTo>
                              <a:lnTo>
                                <a:pt x="636520" y="511572"/>
                              </a:lnTo>
                              <a:lnTo>
                                <a:pt x="659925" y="504428"/>
                              </a:lnTo>
                              <a:lnTo>
                                <a:pt x="684520" y="498078"/>
                              </a:lnTo>
                              <a:lnTo>
                                <a:pt x="709115" y="492522"/>
                              </a:lnTo>
                              <a:lnTo>
                                <a:pt x="733709" y="487363"/>
                              </a:lnTo>
                              <a:lnTo>
                                <a:pt x="758701" y="483394"/>
                              </a:lnTo>
                              <a:lnTo>
                                <a:pt x="782502" y="479425"/>
                              </a:lnTo>
                              <a:lnTo>
                                <a:pt x="788056" y="479028"/>
                              </a:lnTo>
                              <a:lnTo>
                                <a:pt x="794006" y="479425"/>
                              </a:lnTo>
                              <a:lnTo>
                                <a:pt x="872948" y="770335"/>
                              </a:lnTo>
                              <a:lnTo>
                                <a:pt x="874138" y="758428"/>
                              </a:lnTo>
                              <a:lnTo>
                                <a:pt x="901510" y="559197"/>
                              </a:lnTo>
                              <a:lnTo>
                                <a:pt x="893576" y="539353"/>
                              </a:lnTo>
                              <a:lnTo>
                                <a:pt x="908650" y="513557"/>
                              </a:lnTo>
                              <a:lnTo>
                                <a:pt x="943162" y="513160"/>
                              </a:lnTo>
                              <a:lnTo>
                                <a:pt x="957443" y="539353"/>
                              </a:lnTo>
                              <a:lnTo>
                                <a:pt x="950699" y="563166"/>
                              </a:lnTo>
                              <a:lnTo>
                                <a:pt x="975294" y="773510"/>
                              </a:lnTo>
                              <a:lnTo>
                                <a:pt x="1039558" y="488950"/>
                              </a:lnTo>
                              <a:lnTo>
                                <a:pt x="1046699" y="485378"/>
                              </a:lnTo>
                              <a:lnTo>
                                <a:pt x="1052252" y="482600"/>
                              </a:lnTo>
                              <a:lnTo>
                                <a:pt x="1055823" y="480219"/>
                              </a:lnTo>
                              <a:lnTo>
                                <a:pt x="1056616" y="479822"/>
                              </a:lnTo>
                              <a:lnTo>
                                <a:pt x="1056616" y="479425"/>
                              </a:lnTo>
                              <a:lnTo>
                                <a:pt x="1068120" y="478235"/>
                              </a:lnTo>
                              <a:lnTo>
                                <a:pt x="1080417" y="477838"/>
                              </a:lnTo>
                              <a:close/>
                              <a:moveTo>
                                <a:pt x="1485107" y="451247"/>
                              </a:moveTo>
                              <a:lnTo>
                                <a:pt x="1485107" y="475853"/>
                              </a:lnTo>
                              <a:lnTo>
                                <a:pt x="1508523" y="475853"/>
                              </a:lnTo>
                              <a:lnTo>
                                <a:pt x="1508523" y="451247"/>
                              </a:lnTo>
                              <a:lnTo>
                                <a:pt x="1485107" y="451247"/>
                              </a:lnTo>
                              <a:close/>
                              <a:moveTo>
                                <a:pt x="328429" y="426244"/>
                              </a:moveTo>
                              <a:lnTo>
                                <a:pt x="328429" y="449263"/>
                              </a:lnTo>
                              <a:lnTo>
                                <a:pt x="350229" y="449263"/>
                              </a:lnTo>
                              <a:lnTo>
                                <a:pt x="350229" y="426244"/>
                              </a:lnTo>
                              <a:lnTo>
                                <a:pt x="328429" y="426244"/>
                              </a:lnTo>
                              <a:close/>
                              <a:moveTo>
                                <a:pt x="904908" y="342106"/>
                              </a:moveTo>
                              <a:lnTo>
                                <a:pt x="904908" y="371872"/>
                              </a:lnTo>
                              <a:lnTo>
                                <a:pt x="933819" y="371872"/>
                              </a:lnTo>
                              <a:lnTo>
                                <a:pt x="933819" y="342106"/>
                              </a:lnTo>
                              <a:lnTo>
                                <a:pt x="904908" y="342106"/>
                              </a:lnTo>
                              <a:close/>
                              <a:moveTo>
                                <a:pt x="1494632" y="300037"/>
                              </a:moveTo>
                              <a:lnTo>
                                <a:pt x="1489473" y="300434"/>
                              </a:lnTo>
                              <a:lnTo>
                                <a:pt x="1483123" y="301228"/>
                              </a:lnTo>
                              <a:lnTo>
                                <a:pt x="1477169" y="302419"/>
                              </a:lnTo>
                              <a:lnTo>
                                <a:pt x="1465660" y="304800"/>
                              </a:lnTo>
                              <a:lnTo>
                                <a:pt x="1460501" y="306784"/>
                              </a:lnTo>
                              <a:lnTo>
                                <a:pt x="1456532" y="307975"/>
                              </a:lnTo>
                              <a:lnTo>
                                <a:pt x="1456532" y="331391"/>
                              </a:lnTo>
                              <a:lnTo>
                                <a:pt x="1457723" y="331391"/>
                              </a:lnTo>
                              <a:lnTo>
                                <a:pt x="1460898" y="329406"/>
                              </a:lnTo>
                              <a:lnTo>
                                <a:pt x="1465263" y="327819"/>
                              </a:lnTo>
                              <a:lnTo>
                                <a:pt x="1475582" y="323453"/>
                              </a:lnTo>
                              <a:lnTo>
                                <a:pt x="1480741" y="321866"/>
                              </a:lnTo>
                              <a:lnTo>
                                <a:pt x="1486694" y="320675"/>
                              </a:lnTo>
                              <a:lnTo>
                                <a:pt x="1492648" y="319484"/>
                              </a:lnTo>
                              <a:lnTo>
                                <a:pt x="1498998" y="319484"/>
                              </a:lnTo>
                              <a:lnTo>
                                <a:pt x="1505744" y="320278"/>
                              </a:lnTo>
                              <a:lnTo>
                                <a:pt x="1511698" y="321469"/>
                              </a:lnTo>
                              <a:lnTo>
                                <a:pt x="1517254" y="323056"/>
                              </a:lnTo>
                              <a:lnTo>
                                <a:pt x="1519635" y="324644"/>
                              </a:lnTo>
                              <a:lnTo>
                                <a:pt x="1521619" y="325834"/>
                              </a:lnTo>
                              <a:lnTo>
                                <a:pt x="1524001" y="327819"/>
                              </a:lnTo>
                              <a:lnTo>
                                <a:pt x="1525588" y="329803"/>
                              </a:lnTo>
                              <a:lnTo>
                                <a:pt x="1527176" y="331787"/>
                              </a:lnTo>
                              <a:lnTo>
                                <a:pt x="1528366" y="334169"/>
                              </a:lnTo>
                              <a:lnTo>
                                <a:pt x="1529160" y="336550"/>
                              </a:lnTo>
                              <a:lnTo>
                                <a:pt x="1530351" y="339328"/>
                              </a:lnTo>
                              <a:lnTo>
                                <a:pt x="1530748" y="342503"/>
                              </a:lnTo>
                              <a:lnTo>
                                <a:pt x="1530748" y="345281"/>
                              </a:lnTo>
                              <a:lnTo>
                                <a:pt x="1530351" y="350441"/>
                              </a:lnTo>
                              <a:lnTo>
                                <a:pt x="1529954" y="354806"/>
                              </a:lnTo>
                              <a:lnTo>
                                <a:pt x="1528366" y="358378"/>
                              </a:lnTo>
                              <a:lnTo>
                                <a:pt x="1526779" y="361950"/>
                              </a:lnTo>
                              <a:lnTo>
                                <a:pt x="1524794" y="365125"/>
                              </a:lnTo>
                              <a:lnTo>
                                <a:pt x="1522413" y="368300"/>
                              </a:lnTo>
                              <a:lnTo>
                                <a:pt x="1519635" y="371475"/>
                              </a:lnTo>
                              <a:lnTo>
                                <a:pt x="1516857" y="374650"/>
                              </a:lnTo>
                              <a:lnTo>
                                <a:pt x="1513285" y="377031"/>
                              </a:lnTo>
                              <a:lnTo>
                                <a:pt x="1510110" y="379413"/>
                              </a:lnTo>
                              <a:lnTo>
                                <a:pt x="1502569" y="384572"/>
                              </a:lnTo>
                              <a:lnTo>
                                <a:pt x="1485901" y="393700"/>
                              </a:lnTo>
                              <a:lnTo>
                                <a:pt x="1485901" y="429419"/>
                              </a:lnTo>
                              <a:lnTo>
                                <a:pt x="1506538" y="429419"/>
                              </a:lnTo>
                              <a:lnTo>
                                <a:pt x="1506538" y="403225"/>
                              </a:lnTo>
                              <a:lnTo>
                                <a:pt x="1515666" y="397669"/>
                              </a:lnTo>
                              <a:lnTo>
                                <a:pt x="1524794" y="392113"/>
                              </a:lnTo>
                              <a:lnTo>
                                <a:pt x="1532732" y="386159"/>
                              </a:lnTo>
                              <a:lnTo>
                                <a:pt x="1539479" y="379413"/>
                              </a:lnTo>
                              <a:lnTo>
                                <a:pt x="1542654" y="376238"/>
                              </a:lnTo>
                              <a:lnTo>
                                <a:pt x="1545432" y="372269"/>
                              </a:lnTo>
                              <a:lnTo>
                                <a:pt x="1547813" y="368300"/>
                              </a:lnTo>
                              <a:lnTo>
                                <a:pt x="1550194" y="363934"/>
                              </a:lnTo>
                              <a:lnTo>
                                <a:pt x="1552179" y="359172"/>
                              </a:lnTo>
                              <a:lnTo>
                                <a:pt x="1553369" y="354806"/>
                              </a:lnTo>
                              <a:lnTo>
                                <a:pt x="1553766" y="349250"/>
                              </a:lnTo>
                              <a:lnTo>
                                <a:pt x="1554163" y="343694"/>
                              </a:lnTo>
                              <a:lnTo>
                                <a:pt x="1553766" y="338931"/>
                              </a:lnTo>
                              <a:lnTo>
                                <a:pt x="1553369" y="334566"/>
                              </a:lnTo>
                              <a:lnTo>
                                <a:pt x="1552179" y="330200"/>
                              </a:lnTo>
                              <a:lnTo>
                                <a:pt x="1550591" y="325834"/>
                              </a:lnTo>
                              <a:lnTo>
                                <a:pt x="1548607" y="322262"/>
                              </a:lnTo>
                              <a:lnTo>
                                <a:pt x="1546226" y="318294"/>
                              </a:lnTo>
                              <a:lnTo>
                                <a:pt x="1543448" y="315119"/>
                              </a:lnTo>
                              <a:lnTo>
                                <a:pt x="1539876" y="311944"/>
                              </a:lnTo>
                              <a:lnTo>
                                <a:pt x="1535907" y="309166"/>
                              </a:lnTo>
                              <a:lnTo>
                                <a:pt x="1531938" y="306784"/>
                              </a:lnTo>
                              <a:lnTo>
                                <a:pt x="1527573" y="304403"/>
                              </a:lnTo>
                              <a:lnTo>
                                <a:pt x="1522413" y="302816"/>
                              </a:lnTo>
                              <a:lnTo>
                                <a:pt x="1517651" y="301625"/>
                              </a:lnTo>
                              <a:lnTo>
                                <a:pt x="1512491" y="300831"/>
                              </a:lnTo>
                              <a:lnTo>
                                <a:pt x="1506538" y="300037"/>
                              </a:lnTo>
                              <a:lnTo>
                                <a:pt x="1500585" y="300037"/>
                              </a:lnTo>
                              <a:lnTo>
                                <a:pt x="1494632" y="300037"/>
                              </a:lnTo>
                              <a:close/>
                              <a:moveTo>
                                <a:pt x="342698" y="286941"/>
                              </a:moveTo>
                              <a:lnTo>
                                <a:pt x="337545" y="287337"/>
                              </a:lnTo>
                              <a:lnTo>
                                <a:pt x="332393" y="287734"/>
                              </a:lnTo>
                              <a:lnTo>
                                <a:pt x="321295" y="289322"/>
                              </a:lnTo>
                              <a:lnTo>
                                <a:pt x="310593" y="291703"/>
                              </a:lnTo>
                              <a:lnTo>
                                <a:pt x="302270" y="294481"/>
                              </a:lnTo>
                              <a:lnTo>
                                <a:pt x="302270" y="316309"/>
                              </a:lnTo>
                              <a:lnTo>
                                <a:pt x="303063" y="316309"/>
                              </a:lnTo>
                              <a:lnTo>
                                <a:pt x="306630" y="314325"/>
                              </a:lnTo>
                              <a:lnTo>
                                <a:pt x="310197" y="312341"/>
                              </a:lnTo>
                              <a:lnTo>
                                <a:pt x="319709" y="308769"/>
                              </a:lnTo>
                              <a:lnTo>
                                <a:pt x="324862" y="307181"/>
                              </a:lnTo>
                              <a:lnTo>
                                <a:pt x="330015" y="305991"/>
                              </a:lnTo>
                              <a:lnTo>
                                <a:pt x="335564" y="305197"/>
                              </a:lnTo>
                              <a:lnTo>
                                <a:pt x="341509" y="305197"/>
                              </a:lnTo>
                              <a:lnTo>
                                <a:pt x="347454" y="305197"/>
                              </a:lnTo>
                              <a:lnTo>
                                <a:pt x="353003" y="306784"/>
                              </a:lnTo>
                              <a:lnTo>
                                <a:pt x="357759" y="308372"/>
                              </a:lnTo>
                              <a:lnTo>
                                <a:pt x="362516" y="311150"/>
                              </a:lnTo>
                              <a:lnTo>
                                <a:pt x="364101" y="312341"/>
                              </a:lnTo>
                              <a:lnTo>
                                <a:pt x="366083" y="314722"/>
                              </a:lnTo>
                              <a:lnTo>
                                <a:pt x="367272" y="316309"/>
                              </a:lnTo>
                              <a:lnTo>
                                <a:pt x="368461" y="318294"/>
                              </a:lnTo>
                              <a:lnTo>
                                <a:pt x="369254" y="321072"/>
                              </a:lnTo>
                              <a:lnTo>
                                <a:pt x="370046" y="323453"/>
                              </a:lnTo>
                              <a:lnTo>
                                <a:pt x="370443" y="325834"/>
                              </a:lnTo>
                              <a:lnTo>
                                <a:pt x="370443" y="329009"/>
                              </a:lnTo>
                              <a:lnTo>
                                <a:pt x="370046" y="333772"/>
                              </a:lnTo>
                              <a:lnTo>
                                <a:pt x="369650" y="337344"/>
                              </a:lnTo>
                              <a:lnTo>
                                <a:pt x="368461" y="341312"/>
                              </a:lnTo>
                              <a:lnTo>
                                <a:pt x="367272" y="344091"/>
                              </a:lnTo>
                              <a:lnTo>
                                <a:pt x="365290" y="347266"/>
                              </a:lnTo>
                              <a:lnTo>
                                <a:pt x="362912" y="350044"/>
                              </a:lnTo>
                              <a:lnTo>
                                <a:pt x="360534" y="352822"/>
                              </a:lnTo>
                              <a:lnTo>
                                <a:pt x="357363" y="355600"/>
                              </a:lnTo>
                              <a:lnTo>
                                <a:pt x="351814" y="360759"/>
                              </a:lnTo>
                              <a:lnTo>
                                <a:pt x="344283" y="365125"/>
                              </a:lnTo>
                              <a:lnTo>
                                <a:pt x="329222" y="373459"/>
                              </a:lnTo>
                              <a:lnTo>
                                <a:pt x="329222" y="406400"/>
                              </a:lnTo>
                              <a:lnTo>
                                <a:pt x="348643" y="406400"/>
                              </a:lnTo>
                              <a:lnTo>
                                <a:pt x="348643" y="382588"/>
                              </a:lnTo>
                              <a:lnTo>
                                <a:pt x="356967" y="377428"/>
                              </a:lnTo>
                              <a:lnTo>
                                <a:pt x="365290" y="371872"/>
                              </a:lnTo>
                              <a:lnTo>
                                <a:pt x="372424" y="366316"/>
                              </a:lnTo>
                              <a:lnTo>
                                <a:pt x="378370" y="360759"/>
                              </a:lnTo>
                              <a:lnTo>
                                <a:pt x="381541" y="357188"/>
                              </a:lnTo>
                              <a:lnTo>
                                <a:pt x="384315" y="354013"/>
                              </a:lnTo>
                              <a:lnTo>
                                <a:pt x="386693" y="350044"/>
                              </a:lnTo>
                              <a:lnTo>
                                <a:pt x="388675" y="346075"/>
                              </a:lnTo>
                              <a:lnTo>
                                <a:pt x="390260" y="342106"/>
                              </a:lnTo>
                              <a:lnTo>
                                <a:pt x="391053" y="337344"/>
                              </a:lnTo>
                              <a:lnTo>
                                <a:pt x="391846" y="332581"/>
                              </a:lnTo>
                              <a:lnTo>
                                <a:pt x="392638" y="327819"/>
                              </a:lnTo>
                              <a:lnTo>
                                <a:pt x="391846" y="323056"/>
                              </a:lnTo>
                              <a:lnTo>
                                <a:pt x="391449" y="318691"/>
                              </a:lnTo>
                              <a:lnTo>
                                <a:pt x="390260" y="314722"/>
                              </a:lnTo>
                              <a:lnTo>
                                <a:pt x="389071" y="310753"/>
                              </a:lnTo>
                              <a:lnTo>
                                <a:pt x="387089" y="307578"/>
                              </a:lnTo>
                              <a:lnTo>
                                <a:pt x="384711" y="304006"/>
                              </a:lnTo>
                              <a:lnTo>
                                <a:pt x="381937" y="301228"/>
                              </a:lnTo>
                              <a:lnTo>
                                <a:pt x="379162" y="298053"/>
                              </a:lnTo>
                              <a:lnTo>
                                <a:pt x="375595" y="295672"/>
                              </a:lnTo>
                              <a:lnTo>
                                <a:pt x="372028" y="293291"/>
                              </a:lnTo>
                              <a:lnTo>
                                <a:pt x="367668" y="291306"/>
                              </a:lnTo>
                              <a:lnTo>
                                <a:pt x="363308" y="289719"/>
                              </a:lnTo>
                              <a:lnTo>
                                <a:pt x="358948" y="288528"/>
                              </a:lnTo>
                              <a:lnTo>
                                <a:pt x="353796" y="287734"/>
                              </a:lnTo>
                              <a:lnTo>
                                <a:pt x="348247" y="287337"/>
                              </a:lnTo>
                              <a:lnTo>
                                <a:pt x="342698" y="286941"/>
                              </a:lnTo>
                              <a:close/>
                              <a:moveTo>
                                <a:pt x="1500585" y="158750"/>
                              </a:moveTo>
                              <a:lnTo>
                                <a:pt x="1511301" y="159147"/>
                              </a:lnTo>
                              <a:lnTo>
                                <a:pt x="1521223" y="159940"/>
                              </a:lnTo>
                              <a:lnTo>
                                <a:pt x="1531541" y="161528"/>
                              </a:lnTo>
                              <a:lnTo>
                                <a:pt x="1540669" y="163115"/>
                              </a:lnTo>
                              <a:lnTo>
                                <a:pt x="1550194" y="165894"/>
                              </a:lnTo>
                              <a:lnTo>
                                <a:pt x="1558529" y="168275"/>
                              </a:lnTo>
                              <a:lnTo>
                                <a:pt x="1566863" y="171450"/>
                              </a:lnTo>
                              <a:lnTo>
                                <a:pt x="1574404" y="174228"/>
                              </a:lnTo>
                              <a:lnTo>
                                <a:pt x="1581548" y="177403"/>
                              </a:lnTo>
                              <a:lnTo>
                                <a:pt x="1588294" y="180975"/>
                              </a:lnTo>
                              <a:lnTo>
                                <a:pt x="1595041" y="184150"/>
                              </a:lnTo>
                              <a:lnTo>
                                <a:pt x="1606154" y="191690"/>
                              </a:lnTo>
                              <a:lnTo>
                                <a:pt x="1615679" y="198437"/>
                              </a:lnTo>
                              <a:lnTo>
                                <a:pt x="1622823" y="203994"/>
                              </a:lnTo>
                              <a:lnTo>
                                <a:pt x="1628379" y="208756"/>
                              </a:lnTo>
                              <a:lnTo>
                                <a:pt x="1632744" y="213122"/>
                              </a:lnTo>
                              <a:lnTo>
                                <a:pt x="1631554" y="216297"/>
                              </a:lnTo>
                              <a:lnTo>
                                <a:pt x="1629173" y="219869"/>
                              </a:lnTo>
                              <a:lnTo>
                                <a:pt x="1626791" y="224234"/>
                              </a:lnTo>
                              <a:lnTo>
                                <a:pt x="1623219" y="229394"/>
                              </a:lnTo>
                              <a:lnTo>
                                <a:pt x="1619251" y="234950"/>
                              </a:lnTo>
                              <a:lnTo>
                                <a:pt x="1614091" y="240903"/>
                              </a:lnTo>
                              <a:lnTo>
                                <a:pt x="1607741" y="246459"/>
                              </a:lnTo>
                              <a:lnTo>
                                <a:pt x="1604566" y="248840"/>
                              </a:lnTo>
                              <a:lnTo>
                                <a:pt x="1600994" y="251222"/>
                              </a:lnTo>
                              <a:lnTo>
                                <a:pt x="1597423" y="253603"/>
                              </a:lnTo>
                              <a:lnTo>
                                <a:pt x="1593057" y="255587"/>
                              </a:lnTo>
                              <a:lnTo>
                                <a:pt x="1588691" y="257175"/>
                              </a:lnTo>
                              <a:lnTo>
                                <a:pt x="1584723" y="258762"/>
                              </a:lnTo>
                              <a:lnTo>
                                <a:pt x="1579563" y="259953"/>
                              </a:lnTo>
                              <a:lnTo>
                                <a:pt x="1574801" y="260747"/>
                              </a:lnTo>
                              <a:lnTo>
                                <a:pt x="1569244" y="261144"/>
                              </a:lnTo>
                              <a:lnTo>
                                <a:pt x="1564085" y="261144"/>
                              </a:lnTo>
                              <a:lnTo>
                                <a:pt x="1558529" y="260747"/>
                              </a:lnTo>
                              <a:lnTo>
                                <a:pt x="1552179" y="259953"/>
                              </a:lnTo>
                              <a:lnTo>
                                <a:pt x="1545829" y="257969"/>
                              </a:lnTo>
                              <a:lnTo>
                                <a:pt x="1539479" y="255984"/>
                              </a:lnTo>
                              <a:lnTo>
                                <a:pt x="1532732" y="253603"/>
                              </a:lnTo>
                              <a:lnTo>
                                <a:pt x="1525588" y="250031"/>
                              </a:lnTo>
                              <a:lnTo>
                                <a:pt x="1517651" y="246062"/>
                              </a:lnTo>
                              <a:lnTo>
                                <a:pt x="1509316" y="242490"/>
                              </a:lnTo>
                              <a:lnTo>
                                <a:pt x="1542654" y="258762"/>
                              </a:lnTo>
                              <a:lnTo>
                                <a:pt x="1558926" y="266303"/>
                              </a:lnTo>
                              <a:lnTo>
                                <a:pt x="1566069" y="269081"/>
                              </a:lnTo>
                              <a:lnTo>
                                <a:pt x="1573610" y="271462"/>
                              </a:lnTo>
                              <a:lnTo>
                                <a:pt x="1580754" y="273844"/>
                              </a:lnTo>
                              <a:lnTo>
                                <a:pt x="1587501" y="275431"/>
                              </a:lnTo>
                              <a:lnTo>
                                <a:pt x="1593851" y="276622"/>
                              </a:lnTo>
                              <a:lnTo>
                                <a:pt x="1599804" y="277019"/>
                              </a:lnTo>
                              <a:lnTo>
                                <a:pt x="1605757" y="276622"/>
                              </a:lnTo>
                              <a:lnTo>
                                <a:pt x="1611313" y="275431"/>
                              </a:lnTo>
                              <a:lnTo>
                                <a:pt x="1615679" y="273844"/>
                              </a:lnTo>
                              <a:lnTo>
                                <a:pt x="1618457" y="271859"/>
                              </a:lnTo>
                              <a:lnTo>
                                <a:pt x="1620441" y="270669"/>
                              </a:lnTo>
                              <a:lnTo>
                                <a:pt x="1621632" y="282178"/>
                              </a:lnTo>
                              <a:lnTo>
                                <a:pt x="1622029" y="292497"/>
                              </a:lnTo>
                              <a:lnTo>
                                <a:pt x="1621632" y="302419"/>
                              </a:lnTo>
                              <a:lnTo>
                                <a:pt x="1621235" y="311944"/>
                              </a:lnTo>
                              <a:lnTo>
                                <a:pt x="1622823" y="310356"/>
                              </a:lnTo>
                              <a:lnTo>
                                <a:pt x="1623616" y="309959"/>
                              </a:lnTo>
                              <a:lnTo>
                                <a:pt x="1625204" y="309562"/>
                              </a:lnTo>
                              <a:lnTo>
                                <a:pt x="1626394" y="309959"/>
                              </a:lnTo>
                              <a:lnTo>
                                <a:pt x="1627188" y="310753"/>
                              </a:lnTo>
                              <a:lnTo>
                                <a:pt x="1628379" y="311944"/>
                              </a:lnTo>
                              <a:lnTo>
                                <a:pt x="1629569" y="313928"/>
                              </a:lnTo>
                              <a:lnTo>
                                <a:pt x="1631951" y="317897"/>
                              </a:lnTo>
                              <a:lnTo>
                                <a:pt x="1633538" y="323850"/>
                              </a:lnTo>
                              <a:lnTo>
                                <a:pt x="1634729" y="331391"/>
                              </a:lnTo>
                              <a:lnTo>
                                <a:pt x="1635919" y="339328"/>
                              </a:lnTo>
                              <a:lnTo>
                                <a:pt x="1636316" y="348853"/>
                              </a:lnTo>
                              <a:lnTo>
                                <a:pt x="1636713" y="358775"/>
                              </a:lnTo>
                              <a:lnTo>
                                <a:pt x="1636316" y="368697"/>
                              </a:lnTo>
                              <a:lnTo>
                                <a:pt x="1635919" y="377825"/>
                              </a:lnTo>
                              <a:lnTo>
                                <a:pt x="1634729" y="385763"/>
                              </a:lnTo>
                              <a:lnTo>
                                <a:pt x="1633538" y="393303"/>
                              </a:lnTo>
                              <a:lnTo>
                                <a:pt x="1631951" y="399256"/>
                              </a:lnTo>
                              <a:lnTo>
                                <a:pt x="1629569" y="404019"/>
                              </a:lnTo>
                              <a:lnTo>
                                <a:pt x="1628379" y="405209"/>
                              </a:lnTo>
                              <a:lnTo>
                                <a:pt x="1627188" y="406400"/>
                              </a:lnTo>
                              <a:lnTo>
                                <a:pt x="1626394" y="407194"/>
                              </a:lnTo>
                              <a:lnTo>
                                <a:pt x="1625204" y="407591"/>
                              </a:lnTo>
                              <a:lnTo>
                                <a:pt x="1623616" y="407194"/>
                              </a:lnTo>
                              <a:lnTo>
                                <a:pt x="1622426" y="406400"/>
                              </a:lnTo>
                              <a:lnTo>
                                <a:pt x="1621235" y="405209"/>
                              </a:lnTo>
                              <a:lnTo>
                                <a:pt x="1620044" y="403622"/>
                              </a:lnTo>
                              <a:lnTo>
                                <a:pt x="1618060" y="398463"/>
                              </a:lnTo>
                              <a:lnTo>
                                <a:pt x="1616076" y="392113"/>
                              </a:lnTo>
                              <a:lnTo>
                                <a:pt x="1614885" y="400447"/>
                              </a:lnTo>
                              <a:lnTo>
                                <a:pt x="1613694" y="409178"/>
                              </a:lnTo>
                              <a:lnTo>
                                <a:pt x="1612107" y="417116"/>
                              </a:lnTo>
                              <a:lnTo>
                                <a:pt x="1609726" y="425053"/>
                              </a:lnTo>
                              <a:lnTo>
                                <a:pt x="1607344" y="432594"/>
                              </a:lnTo>
                              <a:lnTo>
                                <a:pt x="1604963" y="440135"/>
                              </a:lnTo>
                              <a:lnTo>
                                <a:pt x="1601788" y="447278"/>
                              </a:lnTo>
                              <a:lnTo>
                                <a:pt x="1599010" y="454025"/>
                              </a:lnTo>
                              <a:lnTo>
                                <a:pt x="1595438" y="460772"/>
                              </a:lnTo>
                              <a:lnTo>
                                <a:pt x="1592263" y="467519"/>
                              </a:lnTo>
                              <a:lnTo>
                                <a:pt x="1588294" y="473869"/>
                              </a:lnTo>
                              <a:lnTo>
                                <a:pt x="1584326" y="479822"/>
                              </a:lnTo>
                              <a:lnTo>
                                <a:pt x="1579960" y="485775"/>
                              </a:lnTo>
                              <a:lnTo>
                                <a:pt x="1575594" y="491331"/>
                              </a:lnTo>
                              <a:lnTo>
                                <a:pt x="1571626" y="496491"/>
                              </a:lnTo>
                              <a:lnTo>
                                <a:pt x="1566863" y="501253"/>
                              </a:lnTo>
                              <a:lnTo>
                                <a:pt x="1562101" y="506016"/>
                              </a:lnTo>
                              <a:lnTo>
                                <a:pt x="1557735" y="510778"/>
                              </a:lnTo>
                              <a:lnTo>
                                <a:pt x="1552576" y="514747"/>
                              </a:lnTo>
                              <a:lnTo>
                                <a:pt x="1547416" y="518716"/>
                              </a:lnTo>
                              <a:lnTo>
                                <a:pt x="1542257" y="521891"/>
                              </a:lnTo>
                              <a:lnTo>
                                <a:pt x="1537494" y="525463"/>
                              </a:lnTo>
                              <a:lnTo>
                                <a:pt x="1532335" y="528241"/>
                              </a:lnTo>
                              <a:lnTo>
                                <a:pt x="1527176" y="531416"/>
                              </a:lnTo>
                              <a:lnTo>
                                <a:pt x="1522016" y="533400"/>
                              </a:lnTo>
                              <a:lnTo>
                                <a:pt x="1517254" y="535385"/>
                              </a:lnTo>
                              <a:lnTo>
                                <a:pt x="1512094" y="537766"/>
                              </a:lnTo>
                              <a:lnTo>
                                <a:pt x="1506935" y="538957"/>
                              </a:lnTo>
                              <a:lnTo>
                                <a:pt x="1502569" y="540147"/>
                              </a:lnTo>
                              <a:lnTo>
                                <a:pt x="1497410" y="540941"/>
                              </a:lnTo>
                              <a:lnTo>
                                <a:pt x="1492648" y="541338"/>
                              </a:lnTo>
                              <a:lnTo>
                                <a:pt x="1487488" y="541338"/>
                              </a:lnTo>
                              <a:lnTo>
                                <a:pt x="1483916" y="541338"/>
                              </a:lnTo>
                              <a:lnTo>
                                <a:pt x="1479948" y="540941"/>
                              </a:lnTo>
                              <a:lnTo>
                                <a:pt x="1475979" y="540147"/>
                              </a:lnTo>
                              <a:lnTo>
                                <a:pt x="1471613" y="538957"/>
                              </a:lnTo>
                              <a:lnTo>
                                <a:pt x="1466851" y="537369"/>
                              </a:lnTo>
                              <a:lnTo>
                                <a:pt x="1462485" y="535385"/>
                              </a:lnTo>
                              <a:lnTo>
                                <a:pt x="1452960" y="531019"/>
                              </a:lnTo>
                              <a:lnTo>
                                <a:pt x="1443435" y="525066"/>
                              </a:lnTo>
                              <a:lnTo>
                                <a:pt x="1433513" y="517922"/>
                              </a:lnTo>
                              <a:lnTo>
                                <a:pt x="1423988" y="509985"/>
                              </a:lnTo>
                              <a:lnTo>
                                <a:pt x="1414066" y="500460"/>
                              </a:lnTo>
                              <a:lnTo>
                                <a:pt x="1404938" y="490538"/>
                              </a:lnTo>
                              <a:lnTo>
                                <a:pt x="1395810" y="479425"/>
                              </a:lnTo>
                              <a:lnTo>
                                <a:pt x="1386682" y="467519"/>
                              </a:lnTo>
                              <a:lnTo>
                                <a:pt x="1378744" y="454819"/>
                              </a:lnTo>
                              <a:lnTo>
                                <a:pt x="1375173" y="448072"/>
                              </a:lnTo>
                              <a:lnTo>
                                <a:pt x="1371601" y="441325"/>
                              </a:lnTo>
                              <a:lnTo>
                                <a:pt x="1368426" y="434578"/>
                              </a:lnTo>
                              <a:lnTo>
                                <a:pt x="1364854" y="427434"/>
                              </a:lnTo>
                              <a:lnTo>
                                <a:pt x="1362076" y="420291"/>
                              </a:lnTo>
                              <a:lnTo>
                                <a:pt x="1359298" y="412750"/>
                              </a:lnTo>
                              <a:lnTo>
                                <a:pt x="1356916" y="405209"/>
                              </a:lnTo>
                              <a:lnTo>
                                <a:pt x="1354932" y="397669"/>
                              </a:lnTo>
                              <a:lnTo>
                                <a:pt x="1352948" y="402828"/>
                              </a:lnTo>
                              <a:lnTo>
                                <a:pt x="1350963" y="406400"/>
                              </a:lnTo>
                              <a:lnTo>
                                <a:pt x="1350169" y="408384"/>
                              </a:lnTo>
                              <a:lnTo>
                                <a:pt x="1349376" y="409178"/>
                              </a:lnTo>
                              <a:lnTo>
                                <a:pt x="1348185" y="409972"/>
                              </a:lnTo>
                              <a:lnTo>
                                <a:pt x="1346994" y="409972"/>
                              </a:lnTo>
                              <a:lnTo>
                                <a:pt x="1345407" y="409972"/>
                              </a:lnTo>
                              <a:lnTo>
                                <a:pt x="1344613" y="409178"/>
                              </a:lnTo>
                              <a:lnTo>
                                <a:pt x="1343423" y="407591"/>
                              </a:lnTo>
                              <a:lnTo>
                                <a:pt x="1342232" y="406003"/>
                              </a:lnTo>
                              <a:lnTo>
                                <a:pt x="1340248" y="401638"/>
                              </a:lnTo>
                              <a:lnTo>
                                <a:pt x="1338263" y="395684"/>
                              </a:lnTo>
                              <a:lnTo>
                                <a:pt x="1337073" y="388541"/>
                              </a:lnTo>
                              <a:lnTo>
                                <a:pt x="1335882" y="379809"/>
                              </a:lnTo>
                              <a:lnTo>
                                <a:pt x="1335088" y="371078"/>
                              </a:lnTo>
                              <a:lnTo>
                                <a:pt x="1335088" y="361156"/>
                              </a:lnTo>
                              <a:lnTo>
                                <a:pt x="1335088" y="351234"/>
                              </a:lnTo>
                              <a:lnTo>
                                <a:pt x="1335882" y="342106"/>
                              </a:lnTo>
                              <a:lnTo>
                                <a:pt x="1337073" y="333772"/>
                              </a:lnTo>
                              <a:lnTo>
                                <a:pt x="1338263" y="326231"/>
                              </a:lnTo>
                              <a:lnTo>
                                <a:pt x="1340248" y="320675"/>
                              </a:lnTo>
                              <a:lnTo>
                                <a:pt x="1342232" y="315912"/>
                              </a:lnTo>
                              <a:lnTo>
                                <a:pt x="1343423" y="314325"/>
                              </a:lnTo>
                              <a:lnTo>
                                <a:pt x="1344613" y="312737"/>
                              </a:lnTo>
                              <a:lnTo>
                                <a:pt x="1345407" y="312341"/>
                              </a:lnTo>
                              <a:lnTo>
                                <a:pt x="1346994" y="311944"/>
                              </a:lnTo>
                              <a:lnTo>
                                <a:pt x="1347788" y="311944"/>
                              </a:lnTo>
                              <a:lnTo>
                                <a:pt x="1348582" y="312341"/>
                              </a:lnTo>
                              <a:lnTo>
                                <a:pt x="1348979" y="300037"/>
                              </a:lnTo>
                              <a:lnTo>
                                <a:pt x="1349773" y="294084"/>
                              </a:lnTo>
                              <a:lnTo>
                                <a:pt x="1350566" y="288528"/>
                              </a:lnTo>
                              <a:lnTo>
                                <a:pt x="1350169" y="281781"/>
                              </a:lnTo>
                              <a:lnTo>
                                <a:pt x="1349773" y="275431"/>
                              </a:lnTo>
                              <a:lnTo>
                                <a:pt x="1349773" y="269081"/>
                              </a:lnTo>
                              <a:lnTo>
                                <a:pt x="1350169" y="263525"/>
                              </a:lnTo>
                              <a:lnTo>
                                <a:pt x="1350566" y="257969"/>
                              </a:lnTo>
                              <a:lnTo>
                                <a:pt x="1351360" y="253206"/>
                              </a:lnTo>
                              <a:lnTo>
                                <a:pt x="1352154" y="248444"/>
                              </a:lnTo>
                              <a:lnTo>
                                <a:pt x="1353741" y="243681"/>
                              </a:lnTo>
                              <a:lnTo>
                                <a:pt x="1355329" y="240109"/>
                              </a:lnTo>
                              <a:lnTo>
                                <a:pt x="1356916" y="236140"/>
                              </a:lnTo>
                              <a:lnTo>
                                <a:pt x="1358901" y="232569"/>
                              </a:lnTo>
                              <a:lnTo>
                                <a:pt x="1361282" y="229394"/>
                              </a:lnTo>
                              <a:lnTo>
                                <a:pt x="1363663" y="226615"/>
                              </a:lnTo>
                              <a:lnTo>
                                <a:pt x="1366044" y="223837"/>
                              </a:lnTo>
                              <a:lnTo>
                                <a:pt x="1369219" y="221456"/>
                              </a:lnTo>
                              <a:lnTo>
                                <a:pt x="1371998" y="219472"/>
                              </a:lnTo>
                              <a:lnTo>
                                <a:pt x="1358504" y="219869"/>
                              </a:lnTo>
                              <a:lnTo>
                                <a:pt x="1348582" y="219869"/>
                              </a:lnTo>
                              <a:lnTo>
                                <a:pt x="1339454" y="220662"/>
                              </a:lnTo>
                              <a:lnTo>
                                <a:pt x="1345407" y="217090"/>
                              </a:lnTo>
                              <a:lnTo>
                                <a:pt x="1351757" y="213122"/>
                              </a:lnTo>
                              <a:lnTo>
                                <a:pt x="1358107" y="208756"/>
                              </a:lnTo>
                              <a:lnTo>
                                <a:pt x="1364457" y="203597"/>
                              </a:lnTo>
                              <a:lnTo>
                                <a:pt x="1376760" y="194865"/>
                              </a:lnTo>
                              <a:lnTo>
                                <a:pt x="1382316" y="190897"/>
                              </a:lnTo>
                              <a:lnTo>
                                <a:pt x="1387476" y="187722"/>
                              </a:lnTo>
                              <a:lnTo>
                                <a:pt x="1401763" y="180975"/>
                              </a:lnTo>
                              <a:lnTo>
                                <a:pt x="1415257" y="175022"/>
                              </a:lnTo>
                              <a:lnTo>
                                <a:pt x="1428751" y="170259"/>
                              </a:lnTo>
                              <a:lnTo>
                                <a:pt x="1441054" y="166687"/>
                              </a:lnTo>
                              <a:lnTo>
                                <a:pt x="1453754" y="163115"/>
                              </a:lnTo>
                              <a:lnTo>
                                <a:pt x="1466057" y="161131"/>
                              </a:lnTo>
                              <a:lnTo>
                                <a:pt x="1477963" y="159544"/>
                              </a:lnTo>
                              <a:lnTo>
                                <a:pt x="1489473" y="159147"/>
                              </a:lnTo>
                              <a:lnTo>
                                <a:pt x="1500585" y="158750"/>
                              </a:lnTo>
                              <a:close/>
                              <a:moveTo>
                                <a:pt x="354192" y="158750"/>
                              </a:moveTo>
                              <a:lnTo>
                                <a:pt x="365290" y="159147"/>
                              </a:lnTo>
                              <a:lnTo>
                                <a:pt x="375199" y="159940"/>
                              </a:lnTo>
                              <a:lnTo>
                                <a:pt x="385108" y="161528"/>
                              </a:lnTo>
                              <a:lnTo>
                                <a:pt x="394620" y="163115"/>
                              </a:lnTo>
                              <a:lnTo>
                                <a:pt x="403340" y="165894"/>
                              </a:lnTo>
                              <a:lnTo>
                                <a:pt x="412060" y="168275"/>
                              </a:lnTo>
                              <a:lnTo>
                                <a:pt x="420383" y="171450"/>
                              </a:lnTo>
                              <a:lnTo>
                                <a:pt x="428310" y="174228"/>
                              </a:lnTo>
                              <a:lnTo>
                                <a:pt x="435445" y="177403"/>
                              </a:lnTo>
                              <a:lnTo>
                                <a:pt x="442183" y="180975"/>
                              </a:lnTo>
                              <a:lnTo>
                                <a:pt x="448524" y="184150"/>
                              </a:lnTo>
                              <a:lnTo>
                                <a:pt x="460019" y="191690"/>
                              </a:lnTo>
                              <a:lnTo>
                                <a:pt x="469135" y="198437"/>
                              </a:lnTo>
                              <a:lnTo>
                                <a:pt x="476665" y="203994"/>
                              </a:lnTo>
                              <a:lnTo>
                                <a:pt x="482214" y="208756"/>
                              </a:lnTo>
                              <a:lnTo>
                                <a:pt x="486178" y="213122"/>
                              </a:lnTo>
                              <a:lnTo>
                                <a:pt x="484592" y="216297"/>
                              </a:lnTo>
                              <a:lnTo>
                                <a:pt x="483007" y="219869"/>
                              </a:lnTo>
                              <a:lnTo>
                                <a:pt x="480629" y="224234"/>
                              </a:lnTo>
                              <a:lnTo>
                                <a:pt x="477062" y="229394"/>
                              </a:lnTo>
                              <a:lnTo>
                                <a:pt x="472306" y="234950"/>
                              </a:lnTo>
                              <a:lnTo>
                                <a:pt x="467549" y="240903"/>
                              </a:lnTo>
                              <a:lnTo>
                                <a:pt x="461604" y="246459"/>
                              </a:lnTo>
                              <a:lnTo>
                                <a:pt x="458037" y="248840"/>
                              </a:lnTo>
                              <a:lnTo>
                                <a:pt x="454866" y="251222"/>
                              </a:lnTo>
                              <a:lnTo>
                                <a:pt x="450902" y="253603"/>
                              </a:lnTo>
                              <a:lnTo>
                                <a:pt x="446939" y="255587"/>
                              </a:lnTo>
                              <a:lnTo>
                                <a:pt x="442579" y="257175"/>
                              </a:lnTo>
                              <a:lnTo>
                                <a:pt x="437823" y="258762"/>
                              </a:lnTo>
                              <a:lnTo>
                                <a:pt x="433463" y="259953"/>
                              </a:lnTo>
                              <a:lnTo>
                                <a:pt x="428310" y="260747"/>
                              </a:lnTo>
                              <a:lnTo>
                                <a:pt x="423158" y="261144"/>
                              </a:lnTo>
                              <a:lnTo>
                                <a:pt x="417609" y="261144"/>
                              </a:lnTo>
                              <a:lnTo>
                                <a:pt x="411663" y="260747"/>
                              </a:lnTo>
                              <a:lnTo>
                                <a:pt x="406114" y="259953"/>
                              </a:lnTo>
                              <a:lnTo>
                                <a:pt x="399773" y="257969"/>
                              </a:lnTo>
                              <a:lnTo>
                                <a:pt x="393431" y="255984"/>
                              </a:lnTo>
                              <a:lnTo>
                                <a:pt x="386693" y="253603"/>
                              </a:lnTo>
                              <a:lnTo>
                                <a:pt x="379559" y="250031"/>
                              </a:lnTo>
                              <a:lnTo>
                                <a:pt x="371235" y="246062"/>
                              </a:lnTo>
                              <a:lnTo>
                                <a:pt x="362912" y="242490"/>
                              </a:lnTo>
                              <a:lnTo>
                                <a:pt x="396602" y="258762"/>
                              </a:lnTo>
                              <a:lnTo>
                                <a:pt x="412060" y="266303"/>
                              </a:lnTo>
                              <a:lnTo>
                                <a:pt x="419987" y="269081"/>
                              </a:lnTo>
                              <a:lnTo>
                                <a:pt x="427518" y="271462"/>
                              </a:lnTo>
                              <a:lnTo>
                                <a:pt x="434256" y="273844"/>
                              </a:lnTo>
                              <a:lnTo>
                                <a:pt x="440994" y="275431"/>
                              </a:lnTo>
                              <a:lnTo>
                                <a:pt x="447732" y="276622"/>
                              </a:lnTo>
                              <a:lnTo>
                                <a:pt x="453677" y="277019"/>
                              </a:lnTo>
                              <a:lnTo>
                                <a:pt x="459226" y="276622"/>
                              </a:lnTo>
                              <a:lnTo>
                                <a:pt x="464378" y="275431"/>
                              </a:lnTo>
                              <a:lnTo>
                                <a:pt x="469531" y="273844"/>
                              </a:lnTo>
                              <a:lnTo>
                                <a:pt x="471513" y="271859"/>
                              </a:lnTo>
                              <a:lnTo>
                                <a:pt x="473891" y="270669"/>
                              </a:lnTo>
                              <a:lnTo>
                                <a:pt x="475080" y="282178"/>
                              </a:lnTo>
                              <a:lnTo>
                                <a:pt x="475476" y="292497"/>
                              </a:lnTo>
                              <a:lnTo>
                                <a:pt x="475476" y="302419"/>
                              </a:lnTo>
                              <a:lnTo>
                                <a:pt x="475080" y="311944"/>
                              </a:lnTo>
                              <a:lnTo>
                                <a:pt x="476665" y="310356"/>
                              </a:lnTo>
                              <a:lnTo>
                                <a:pt x="477458" y="309959"/>
                              </a:lnTo>
                              <a:lnTo>
                                <a:pt x="478251" y="309562"/>
                              </a:lnTo>
                              <a:lnTo>
                                <a:pt x="479440" y="309959"/>
                              </a:lnTo>
                              <a:lnTo>
                                <a:pt x="481025" y="310753"/>
                              </a:lnTo>
                              <a:lnTo>
                                <a:pt x="482214" y="311944"/>
                              </a:lnTo>
                              <a:lnTo>
                                <a:pt x="483007" y="313928"/>
                              </a:lnTo>
                              <a:lnTo>
                                <a:pt x="484989" y="317897"/>
                              </a:lnTo>
                              <a:lnTo>
                                <a:pt x="486574" y="323850"/>
                              </a:lnTo>
                              <a:lnTo>
                                <a:pt x="488556" y="331391"/>
                              </a:lnTo>
                              <a:lnTo>
                                <a:pt x="489349" y="339328"/>
                              </a:lnTo>
                              <a:lnTo>
                                <a:pt x="490141" y="348853"/>
                              </a:lnTo>
                              <a:lnTo>
                                <a:pt x="490538" y="358775"/>
                              </a:lnTo>
                              <a:lnTo>
                                <a:pt x="490141" y="368697"/>
                              </a:lnTo>
                              <a:lnTo>
                                <a:pt x="489349" y="377825"/>
                              </a:lnTo>
                              <a:lnTo>
                                <a:pt x="488556" y="385763"/>
                              </a:lnTo>
                              <a:lnTo>
                                <a:pt x="486574" y="393303"/>
                              </a:lnTo>
                              <a:lnTo>
                                <a:pt x="484989" y="399256"/>
                              </a:lnTo>
                              <a:lnTo>
                                <a:pt x="483007" y="404019"/>
                              </a:lnTo>
                              <a:lnTo>
                                <a:pt x="482214" y="405209"/>
                              </a:lnTo>
                              <a:lnTo>
                                <a:pt x="481025" y="406400"/>
                              </a:lnTo>
                              <a:lnTo>
                                <a:pt x="479440" y="407194"/>
                              </a:lnTo>
                              <a:lnTo>
                                <a:pt x="478251" y="407591"/>
                              </a:lnTo>
                              <a:lnTo>
                                <a:pt x="477062" y="407194"/>
                              </a:lnTo>
                              <a:lnTo>
                                <a:pt x="475873" y="406400"/>
                              </a:lnTo>
                              <a:lnTo>
                                <a:pt x="475080" y="405209"/>
                              </a:lnTo>
                              <a:lnTo>
                                <a:pt x="473891" y="403622"/>
                              </a:lnTo>
                              <a:lnTo>
                                <a:pt x="471513" y="398463"/>
                              </a:lnTo>
                              <a:lnTo>
                                <a:pt x="469927" y="392113"/>
                              </a:lnTo>
                              <a:lnTo>
                                <a:pt x="468738" y="400447"/>
                              </a:lnTo>
                              <a:lnTo>
                                <a:pt x="467549" y="409178"/>
                              </a:lnTo>
                              <a:lnTo>
                                <a:pt x="465171" y="417116"/>
                              </a:lnTo>
                              <a:lnTo>
                                <a:pt x="463586" y="425053"/>
                              </a:lnTo>
                              <a:lnTo>
                                <a:pt x="461208" y="432594"/>
                              </a:lnTo>
                              <a:lnTo>
                                <a:pt x="458433" y="440135"/>
                              </a:lnTo>
                              <a:lnTo>
                                <a:pt x="455659" y="447278"/>
                              </a:lnTo>
                              <a:lnTo>
                                <a:pt x="452488" y="454025"/>
                              </a:lnTo>
                              <a:lnTo>
                                <a:pt x="449317" y="460772"/>
                              </a:lnTo>
                              <a:lnTo>
                                <a:pt x="445353" y="467519"/>
                              </a:lnTo>
                              <a:lnTo>
                                <a:pt x="441786" y="473869"/>
                              </a:lnTo>
                              <a:lnTo>
                                <a:pt x="437823" y="479822"/>
                              </a:lnTo>
                              <a:lnTo>
                                <a:pt x="433859" y="485775"/>
                              </a:lnTo>
                              <a:lnTo>
                                <a:pt x="429499" y="491331"/>
                              </a:lnTo>
                              <a:lnTo>
                                <a:pt x="424743" y="496491"/>
                              </a:lnTo>
                              <a:lnTo>
                                <a:pt x="420780" y="501253"/>
                              </a:lnTo>
                              <a:lnTo>
                                <a:pt x="416023" y="506016"/>
                              </a:lnTo>
                              <a:lnTo>
                                <a:pt x="410871" y="510778"/>
                              </a:lnTo>
                              <a:lnTo>
                                <a:pt x="406511" y="514747"/>
                              </a:lnTo>
                              <a:lnTo>
                                <a:pt x="401358" y="518716"/>
                              </a:lnTo>
                              <a:lnTo>
                                <a:pt x="396206" y="521891"/>
                              </a:lnTo>
                              <a:lnTo>
                                <a:pt x="391053" y="525463"/>
                              </a:lnTo>
                              <a:lnTo>
                                <a:pt x="386297" y="528241"/>
                              </a:lnTo>
                              <a:lnTo>
                                <a:pt x="381144" y="531416"/>
                              </a:lnTo>
                              <a:lnTo>
                                <a:pt x="375992" y="533400"/>
                              </a:lnTo>
                              <a:lnTo>
                                <a:pt x="370839" y="535385"/>
                              </a:lnTo>
                              <a:lnTo>
                                <a:pt x="366083" y="537766"/>
                              </a:lnTo>
                              <a:lnTo>
                                <a:pt x="360930" y="538957"/>
                              </a:lnTo>
                              <a:lnTo>
                                <a:pt x="355778" y="540147"/>
                              </a:lnTo>
                              <a:lnTo>
                                <a:pt x="351021" y="540941"/>
                              </a:lnTo>
                              <a:lnTo>
                                <a:pt x="346265" y="541338"/>
                              </a:lnTo>
                              <a:lnTo>
                                <a:pt x="341509" y="541338"/>
                              </a:lnTo>
                              <a:lnTo>
                                <a:pt x="337545" y="541338"/>
                              </a:lnTo>
                              <a:lnTo>
                                <a:pt x="333582" y="540941"/>
                              </a:lnTo>
                              <a:lnTo>
                                <a:pt x="329222" y="540147"/>
                              </a:lnTo>
                              <a:lnTo>
                                <a:pt x="325258" y="538957"/>
                              </a:lnTo>
                              <a:lnTo>
                                <a:pt x="320898" y="537369"/>
                              </a:lnTo>
                              <a:lnTo>
                                <a:pt x="316142" y="535385"/>
                              </a:lnTo>
                              <a:lnTo>
                                <a:pt x="307026" y="531019"/>
                              </a:lnTo>
                              <a:lnTo>
                                <a:pt x="297117" y="525066"/>
                              </a:lnTo>
                              <a:lnTo>
                                <a:pt x="287605" y="517922"/>
                              </a:lnTo>
                              <a:lnTo>
                                <a:pt x="278092" y="509985"/>
                              </a:lnTo>
                              <a:lnTo>
                                <a:pt x="268183" y="500460"/>
                              </a:lnTo>
                              <a:lnTo>
                                <a:pt x="258671" y="490538"/>
                              </a:lnTo>
                              <a:lnTo>
                                <a:pt x="249555" y="479425"/>
                              </a:lnTo>
                              <a:lnTo>
                                <a:pt x="240835" y="467519"/>
                              </a:lnTo>
                              <a:lnTo>
                                <a:pt x="232908" y="454819"/>
                              </a:lnTo>
                              <a:lnTo>
                                <a:pt x="228944" y="448072"/>
                              </a:lnTo>
                              <a:lnTo>
                                <a:pt x="225377" y="441325"/>
                              </a:lnTo>
                              <a:lnTo>
                                <a:pt x="221810" y="434578"/>
                              </a:lnTo>
                              <a:lnTo>
                                <a:pt x="219036" y="427434"/>
                              </a:lnTo>
                              <a:lnTo>
                                <a:pt x="215865" y="420291"/>
                              </a:lnTo>
                              <a:lnTo>
                                <a:pt x="213090" y="412750"/>
                              </a:lnTo>
                              <a:lnTo>
                                <a:pt x="211109" y="405209"/>
                              </a:lnTo>
                              <a:lnTo>
                                <a:pt x="208730" y="397669"/>
                              </a:lnTo>
                              <a:lnTo>
                                <a:pt x="207145" y="402828"/>
                              </a:lnTo>
                              <a:lnTo>
                                <a:pt x="205163" y="406400"/>
                              </a:lnTo>
                              <a:lnTo>
                                <a:pt x="204371" y="408384"/>
                              </a:lnTo>
                              <a:lnTo>
                                <a:pt x="203181" y="409178"/>
                              </a:lnTo>
                              <a:lnTo>
                                <a:pt x="201992" y="409972"/>
                              </a:lnTo>
                              <a:lnTo>
                                <a:pt x="200803" y="409972"/>
                              </a:lnTo>
                              <a:lnTo>
                                <a:pt x="199614" y="409972"/>
                              </a:lnTo>
                              <a:lnTo>
                                <a:pt x="198425" y="409178"/>
                              </a:lnTo>
                              <a:lnTo>
                                <a:pt x="197236" y="407591"/>
                              </a:lnTo>
                              <a:lnTo>
                                <a:pt x="196443" y="406003"/>
                              </a:lnTo>
                              <a:lnTo>
                                <a:pt x="194065" y="401638"/>
                              </a:lnTo>
                              <a:lnTo>
                                <a:pt x="192480" y="395684"/>
                              </a:lnTo>
                              <a:lnTo>
                                <a:pt x="190895" y="388541"/>
                              </a:lnTo>
                              <a:lnTo>
                                <a:pt x="190102" y="379809"/>
                              </a:lnTo>
                              <a:lnTo>
                                <a:pt x="188913" y="371078"/>
                              </a:lnTo>
                              <a:lnTo>
                                <a:pt x="188913" y="361156"/>
                              </a:lnTo>
                              <a:lnTo>
                                <a:pt x="188913" y="351234"/>
                              </a:lnTo>
                              <a:lnTo>
                                <a:pt x="190102" y="342106"/>
                              </a:lnTo>
                              <a:lnTo>
                                <a:pt x="190895" y="333772"/>
                              </a:lnTo>
                              <a:lnTo>
                                <a:pt x="192480" y="326231"/>
                              </a:lnTo>
                              <a:lnTo>
                                <a:pt x="194065" y="320675"/>
                              </a:lnTo>
                              <a:lnTo>
                                <a:pt x="196443" y="315912"/>
                              </a:lnTo>
                              <a:lnTo>
                                <a:pt x="197236" y="314325"/>
                              </a:lnTo>
                              <a:lnTo>
                                <a:pt x="198425" y="312737"/>
                              </a:lnTo>
                              <a:lnTo>
                                <a:pt x="199614" y="312341"/>
                              </a:lnTo>
                              <a:lnTo>
                                <a:pt x="200803" y="311944"/>
                              </a:lnTo>
                              <a:lnTo>
                                <a:pt x="201596" y="311944"/>
                              </a:lnTo>
                              <a:lnTo>
                                <a:pt x="201992" y="312341"/>
                              </a:lnTo>
                              <a:lnTo>
                                <a:pt x="203181" y="300037"/>
                              </a:lnTo>
                              <a:lnTo>
                                <a:pt x="203974" y="294084"/>
                              </a:lnTo>
                              <a:lnTo>
                                <a:pt x="204767" y="288528"/>
                              </a:lnTo>
                              <a:lnTo>
                                <a:pt x="204371" y="281781"/>
                              </a:lnTo>
                              <a:lnTo>
                                <a:pt x="203974" y="275431"/>
                              </a:lnTo>
                              <a:lnTo>
                                <a:pt x="203974" y="269081"/>
                              </a:lnTo>
                              <a:lnTo>
                                <a:pt x="203974" y="263525"/>
                              </a:lnTo>
                              <a:lnTo>
                                <a:pt x="204767" y="257969"/>
                              </a:lnTo>
                              <a:lnTo>
                                <a:pt x="205560" y="253206"/>
                              </a:lnTo>
                              <a:lnTo>
                                <a:pt x="206352" y="248444"/>
                              </a:lnTo>
                              <a:lnTo>
                                <a:pt x="207541" y="243681"/>
                              </a:lnTo>
                              <a:lnTo>
                                <a:pt x="209127" y="240109"/>
                              </a:lnTo>
                              <a:lnTo>
                                <a:pt x="211109" y="236140"/>
                              </a:lnTo>
                              <a:lnTo>
                                <a:pt x="213090" y="232569"/>
                              </a:lnTo>
                              <a:lnTo>
                                <a:pt x="215072" y="229394"/>
                              </a:lnTo>
                              <a:lnTo>
                                <a:pt x="217847" y="226615"/>
                              </a:lnTo>
                              <a:lnTo>
                                <a:pt x="220225" y="223837"/>
                              </a:lnTo>
                              <a:lnTo>
                                <a:pt x="222603" y="221456"/>
                              </a:lnTo>
                              <a:lnTo>
                                <a:pt x="225774" y="219472"/>
                              </a:lnTo>
                              <a:lnTo>
                                <a:pt x="212694" y="219869"/>
                              </a:lnTo>
                              <a:lnTo>
                                <a:pt x="201992" y="219869"/>
                              </a:lnTo>
                              <a:lnTo>
                                <a:pt x="193273" y="220662"/>
                              </a:lnTo>
                              <a:lnTo>
                                <a:pt x="199614" y="217090"/>
                              </a:lnTo>
                              <a:lnTo>
                                <a:pt x="205956" y="213122"/>
                              </a:lnTo>
                              <a:lnTo>
                                <a:pt x="212298" y="208756"/>
                              </a:lnTo>
                              <a:lnTo>
                                <a:pt x="218639" y="203597"/>
                              </a:lnTo>
                              <a:lnTo>
                                <a:pt x="230926" y="194865"/>
                              </a:lnTo>
                              <a:lnTo>
                                <a:pt x="236079" y="190897"/>
                              </a:lnTo>
                              <a:lnTo>
                                <a:pt x="241231" y="187722"/>
                              </a:lnTo>
                              <a:lnTo>
                                <a:pt x="255104" y="180975"/>
                              </a:lnTo>
                              <a:lnTo>
                                <a:pt x="268976" y="175022"/>
                              </a:lnTo>
                              <a:lnTo>
                                <a:pt x="282056" y="170259"/>
                              </a:lnTo>
                              <a:lnTo>
                                <a:pt x="295135" y="166687"/>
                              </a:lnTo>
                              <a:lnTo>
                                <a:pt x="307819" y="163115"/>
                              </a:lnTo>
                              <a:lnTo>
                                <a:pt x="320106" y="161131"/>
                              </a:lnTo>
                              <a:lnTo>
                                <a:pt x="331996" y="159544"/>
                              </a:lnTo>
                              <a:lnTo>
                                <a:pt x="343094" y="159147"/>
                              </a:lnTo>
                              <a:lnTo>
                                <a:pt x="354192" y="158750"/>
                              </a:lnTo>
                              <a:close/>
                              <a:moveTo>
                                <a:pt x="923918" y="157956"/>
                              </a:moveTo>
                              <a:lnTo>
                                <a:pt x="917185" y="158353"/>
                              </a:lnTo>
                              <a:lnTo>
                                <a:pt x="910056" y="158750"/>
                              </a:lnTo>
                              <a:lnTo>
                                <a:pt x="902928" y="159544"/>
                              </a:lnTo>
                              <a:lnTo>
                                <a:pt x="895403" y="161131"/>
                              </a:lnTo>
                              <a:lnTo>
                                <a:pt x="881937" y="164306"/>
                              </a:lnTo>
                              <a:lnTo>
                                <a:pt x="875996" y="165894"/>
                              </a:lnTo>
                              <a:lnTo>
                                <a:pt x="870451" y="167878"/>
                              </a:lnTo>
                              <a:lnTo>
                                <a:pt x="870451" y="196453"/>
                              </a:lnTo>
                              <a:lnTo>
                                <a:pt x="871640" y="196453"/>
                              </a:lnTo>
                              <a:lnTo>
                                <a:pt x="876392" y="194072"/>
                              </a:lnTo>
                              <a:lnTo>
                                <a:pt x="881145" y="191691"/>
                              </a:lnTo>
                              <a:lnTo>
                                <a:pt x="887086" y="189309"/>
                              </a:lnTo>
                              <a:lnTo>
                                <a:pt x="893422" y="186928"/>
                              </a:lnTo>
                              <a:lnTo>
                                <a:pt x="900551" y="184944"/>
                              </a:lnTo>
                              <a:lnTo>
                                <a:pt x="907680" y="182959"/>
                              </a:lnTo>
                              <a:lnTo>
                                <a:pt x="914809" y="182166"/>
                              </a:lnTo>
                              <a:lnTo>
                                <a:pt x="922334" y="182166"/>
                              </a:lnTo>
                              <a:lnTo>
                                <a:pt x="926294" y="182166"/>
                              </a:lnTo>
                              <a:lnTo>
                                <a:pt x="930255" y="182562"/>
                              </a:lnTo>
                              <a:lnTo>
                                <a:pt x="934215" y="182959"/>
                              </a:lnTo>
                              <a:lnTo>
                                <a:pt x="937384" y="183753"/>
                              </a:lnTo>
                              <a:lnTo>
                                <a:pt x="940948" y="185341"/>
                              </a:lnTo>
                              <a:lnTo>
                                <a:pt x="944117" y="186531"/>
                              </a:lnTo>
                              <a:lnTo>
                                <a:pt x="947285" y="188119"/>
                              </a:lnTo>
                              <a:lnTo>
                                <a:pt x="950057" y="189706"/>
                              </a:lnTo>
                              <a:lnTo>
                                <a:pt x="952434" y="192087"/>
                              </a:lnTo>
                              <a:lnTo>
                                <a:pt x="954810" y="194072"/>
                              </a:lnTo>
                              <a:lnTo>
                                <a:pt x="956394" y="196850"/>
                              </a:lnTo>
                              <a:lnTo>
                                <a:pt x="957978" y="199628"/>
                              </a:lnTo>
                              <a:lnTo>
                                <a:pt x="959167" y="202803"/>
                              </a:lnTo>
                              <a:lnTo>
                                <a:pt x="959959" y="206375"/>
                              </a:lnTo>
                              <a:lnTo>
                                <a:pt x="960751" y="209550"/>
                              </a:lnTo>
                              <a:lnTo>
                                <a:pt x="960751" y="213519"/>
                              </a:lnTo>
                              <a:lnTo>
                                <a:pt x="959959" y="219472"/>
                              </a:lnTo>
                              <a:lnTo>
                                <a:pt x="959167" y="224234"/>
                              </a:lnTo>
                              <a:lnTo>
                                <a:pt x="957978" y="229394"/>
                              </a:lnTo>
                              <a:lnTo>
                                <a:pt x="955998" y="233759"/>
                              </a:lnTo>
                              <a:lnTo>
                                <a:pt x="954018" y="237331"/>
                              </a:lnTo>
                              <a:lnTo>
                                <a:pt x="950850" y="241300"/>
                              </a:lnTo>
                              <a:lnTo>
                                <a:pt x="947681" y="245269"/>
                              </a:lnTo>
                              <a:lnTo>
                                <a:pt x="943325" y="248444"/>
                              </a:lnTo>
                              <a:lnTo>
                                <a:pt x="939760" y="252016"/>
                              </a:lnTo>
                              <a:lnTo>
                                <a:pt x="935800" y="254794"/>
                              </a:lnTo>
                              <a:lnTo>
                                <a:pt x="931047" y="257969"/>
                              </a:lnTo>
                              <a:lnTo>
                                <a:pt x="925898" y="261144"/>
                              </a:lnTo>
                              <a:lnTo>
                                <a:pt x="906096" y="272653"/>
                              </a:lnTo>
                              <a:lnTo>
                                <a:pt x="906096" y="315516"/>
                              </a:lnTo>
                              <a:lnTo>
                                <a:pt x="931443" y="315516"/>
                              </a:lnTo>
                              <a:lnTo>
                                <a:pt x="931443" y="283766"/>
                              </a:lnTo>
                              <a:lnTo>
                                <a:pt x="942929" y="277019"/>
                              </a:lnTo>
                              <a:lnTo>
                                <a:pt x="953226" y="270272"/>
                              </a:lnTo>
                              <a:lnTo>
                                <a:pt x="958374" y="266700"/>
                              </a:lnTo>
                              <a:lnTo>
                                <a:pt x="963127" y="262731"/>
                              </a:lnTo>
                              <a:lnTo>
                                <a:pt x="967484" y="259159"/>
                              </a:lnTo>
                              <a:lnTo>
                                <a:pt x="971444" y="255191"/>
                              </a:lnTo>
                              <a:lnTo>
                                <a:pt x="975405" y="250825"/>
                              </a:lnTo>
                              <a:lnTo>
                                <a:pt x="978573" y="246459"/>
                              </a:lnTo>
                              <a:lnTo>
                                <a:pt x="981741" y="241300"/>
                              </a:lnTo>
                              <a:lnTo>
                                <a:pt x="984514" y="236141"/>
                              </a:lnTo>
                              <a:lnTo>
                                <a:pt x="986494" y="230187"/>
                              </a:lnTo>
                              <a:lnTo>
                                <a:pt x="988079" y="224234"/>
                              </a:lnTo>
                              <a:lnTo>
                                <a:pt x="989267" y="218281"/>
                              </a:lnTo>
                              <a:lnTo>
                                <a:pt x="989267" y="211534"/>
                              </a:lnTo>
                              <a:lnTo>
                                <a:pt x="989267" y="205581"/>
                              </a:lnTo>
                              <a:lnTo>
                                <a:pt x="988475" y="200025"/>
                              </a:lnTo>
                              <a:lnTo>
                                <a:pt x="986494" y="194866"/>
                              </a:lnTo>
                              <a:lnTo>
                                <a:pt x="984910" y="189706"/>
                              </a:lnTo>
                              <a:lnTo>
                                <a:pt x="982534" y="185341"/>
                              </a:lnTo>
                              <a:lnTo>
                                <a:pt x="979365" y="180578"/>
                              </a:lnTo>
                              <a:lnTo>
                                <a:pt x="975801" y="176212"/>
                              </a:lnTo>
                              <a:lnTo>
                                <a:pt x="971840" y="172641"/>
                              </a:lnTo>
                              <a:lnTo>
                                <a:pt x="967484" y="169069"/>
                              </a:lnTo>
                              <a:lnTo>
                                <a:pt x="962335" y="166291"/>
                              </a:lnTo>
                              <a:lnTo>
                                <a:pt x="956790" y="163512"/>
                              </a:lnTo>
                              <a:lnTo>
                                <a:pt x="951246" y="161528"/>
                              </a:lnTo>
                              <a:lnTo>
                                <a:pt x="944909" y="159941"/>
                              </a:lnTo>
                              <a:lnTo>
                                <a:pt x="938176" y="159147"/>
                              </a:lnTo>
                              <a:lnTo>
                                <a:pt x="931443" y="158353"/>
                              </a:lnTo>
                              <a:lnTo>
                                <a:pt x="923918" y="157956"/>
                              </a:lnTo>
                              <a:close/>
                              <a:moveTo>
                                <a:pt x="925106" y="0"/>
                              </a:moveTo>
                              <a:lnTo>
                                <a:pt x="938968" y="0"/>
                              </a:lnTo>
                              <a:lnTo>
                                <a:pt x="952434" y="397"/>
                              </a:lnTo>
                              <a:lnTo>
                                <a:pt x="965503" y="1984"/>
                              </a:lnTo>
                              <a:lnTo>
                                <a:pt x="978177" y="3572"/>
                              </a:lnTo>
                              <a:lnTo>
                                <a:pt x="990059" y="5953"/>
                              </a:lnTo>
                              <a:lnTo>
                                <a:pt x="1001544" y="9128"/>
                              </a:lnTo>
                              <a:lnTo>
                                <a:pt x="1012238" y="12303"/>
                              </a:lnTo>
                              <a:lnTo>
                                <a:pt x="1022931" y="15875"/>
                              </a:lnTo>
                              <a:lnTo>
                                <a:pt x="1032436" y="19844"/>
                              </a:lnTo>
                              <a:lnTo>
                                <a:pt x="1041942" y="24209"/>
                              </a:lnTo>
                              <a:lnTo>
                                <a:pt x="1050259" y="28178"/>
                              </a:lnTo>
                              <a:lnTo>
                                <a:pt x="1058180" y="32544"/>
                              </a:lnTo>
                              <a:lnTo>
                                <a:pt x="1065704" y="37306"/>
                              </a:lnTo>
                              <a:lnTo>
                                <a:pt x="1072437" y="41275"/>
                              </a:lnTo>
                              <a:lnTo>
                                <a:pt x="1084715" y="50006"/>
                              </a:lnTo>
                              <a:lnTo>
                                <a:pt x="1093824" y="57547"/>
                              </a:lnTo>
                              <a:lnTo>
                                <a:pt x="1100557" y="63500"/>
                              </a:lnTo>
                              <a:lnTo>
                                <a:pt x="1106102" y="68659"/>
                              </a:lnTo>
                              <a:lnTo>
                                <a:pt x="1104121" y="73025"/>
                              </a:lnTo>
                              <a:lnTo>
                                <a:pt x="1101745" y="77390"/>
                              </a:lnTo>
                              <a:lnTo>
                                <a:pt x="1098577" y="83344"/>
                              </a:lnTo>
                              <a:lnTo>
                                <a:pt x="1094220" y="89694"/>
                              </a:lnTo>
                              <a:lnTo>
                                <a:pt x="1089071" y="96837"/>
                              </a:lnTo>
                              <a:lnTo>
                                <a:pt x="1082339" y="103981"/>
                              </a:lnTo>
                              <a:lnTo>
                                <a:pt x="1078774" y="107156"/>
                              </a:lnTo>
                              <a:lnTo>
                                <a:pt x="1074418" y="111125"/>
                              </a:lnTo>
                              <a:lnTo>
                                <a:pt x="1070457" y="113903"/>
                              </a:lnTo>
                              <a:lnTo>
                                <a:pt x="1066101" y="117475"/>
                              </a:lnTo>
                              <a:lnTo>
                                <a:pt x="1060952" y="119856"/>
                              </a:lnTo>
                              <a:lnTo>
                                <a:pt x="1056199" y="122237"/>
                              </a:lnTo>
                              <a:lnTo>
                                <a:pt x="1050655" y="125016"/>
                              </a:lnTo>
                              <a:lnTo>
                                <a:pt x="1045110" y="126603"/>
                              </a:lnTo>
                              <a:lnTo>
                                <a:pt x="1039169" y="128191"/>
                              </a:lnTo>
                              <a:lnTo>
                                <a:pt x="1032832" y="128984"/>
                              </a:lnTo>
                              <a:lnTo>
                                <a:pt x="1026100" y="129381"/>
                              </a:lnTo>
                              <a:lnTo>
                                <a:pt x="1018971" y="129381"/>
                              </a:lnTo>
                              <a:lnTo>
                                <a:pt x="1011842" y="128984"/>
                              </a:lnTo>
                              <a:lnTo>
                                <a:pt x="1004317" y="127794"/>
                              </a:lnTo>
                              <a:lnTo>
                                <a:pt x="996792" y="125809"/>
                              </a:lnTo>
                              <a:lnTo>
                                <a:pt x="988475" y="123428"/>
                              </a:lnTo>
                              <a:lnTo>
                                <a:pt x="979761" y="119856"/>
                              </a:lnTo>
                              <a:lnTo>
                                <a:pt x="971048" y="115490"/>
                              </a:lnTo>
                              <a:lnTo>
                                <a:pt x="960751" y="110728"/>
                              </a:lnTo>
                              <a:lnTo>
                                <a:pt x="950057" y="105965"/>
                              </a:lnTo>
                              <a:lnTo>
                                <a:pt x="992435" y="126603"/>
                              </a:lnTo>
                              <a:lnTo>
                                <a:pt x="1012634" y="135334"/>
                              </a:lnTo>
                              <a:lnTo>
                                <a:pt x="1022139" y="139700"/>
                              </a:lnTo>
                              <a:lnTo>
                                <a:pt x="1031248" y="142875"/>
                              </a:lnTo>
                              <a:lnTo>
                                <a:pt x="1039961" y="145653"/>
                              </a:lnTo>
                              <a:lnTo>
                                <a:pt x="1049070" y="147637"/>
                              </a:lnTo>
                              <a:lnTo>
                                <a:pt x="1056991" y="149225"/>
                              </a:lnTo>
                              <a:lnTo>
                                <a:pt x="1064516" y="149622"/>
                              </a:lnTo>
                              <a:lnTo>
                                <a:pt x="1068081" y="149622"/>
                              </a:lnTo>
                              <a:lnTo>
                                <a:pt x="1071645" y="149225"/>
                              </a:lnTo>
                              <a:lnTo>
                                <a:pt x="1075606" y="148431"/>
                              </a:lnTo>
                              <a:lnTo>
                                <a:pt x="1078378" y="147637"/>
                              </a:lnTo>
                              <a:lnTo>
                                <a:pt x="1081546" y="146844"/>
                              </a:lnTo>
                              <a:lnTo>
                                <a:pt x="1084715" y="145256"/>
                              </a:lnTo>
                              <a:lnTo>
                                <a:pt x="1087487" y="143272"/>
                              </a:lnTo>
                              <a:lnTo>
                                <a:pt x="1090260" y="141287"/>
                              </a:lnTo>
                              <a:lnTo>
                                <a:pt x="1091844" y="155972"/>
                              </a:lnTo>
                              <a:lnTo>
                                <a:pt x="1092240" y="169069"/>
                              </a:lnTo>
                              <a:lnTo>
                                <a:pt x="1092240" y="181769"/>
                              </a:lnTo>
                              <a:lnTo>
                                <a:pt x="1091448" y="194072"/>
                              </a:lnTo>
                              <a:lnTo>
                                <a:pt x="1093824" y="192087"/>
                              </a:lnTo>
                              <a:lnTo>
                                <a:pt x="1094616" y="191294"/>
                              </a:lnTo>
                              <a:lnTo>
                                <a:pt x="1096200" y="191294"/>
                              </a:lnTo>
                              <a:lnTo>
                                <a:pt x="1097785" y="191691"/>
                              </a:lnTo>
                              <a:lnTo>
                                <a:pt x="1098973" y="192484"/>
                              </a:lnTo>
                              <a:lnTo>
                                <a:pt x="1100557" y="194072"/>
                              </a:lnTo>
                              <a:lnTo>
                                <a:pt x="1101745" y="195659"/>
                              </a:lnTo>
                              <a:lnTo>
                                <a:pt x="1103329" y="198834"/>
                              </a:lnTo>
                              <a:lnTo>
                                <a:pt x="1104517" y="201612"/>
                              </a:lnTo>
                              <a:lnTo>
                                <a:pt x="1106894" y="209153"/>
                              </a:lnTo>
                              <a:lnTo>
                                <a:pt x="1108478" y="218678"/>
                              </a:lnTo>
                              <a:lnTo>
                                <a:pt x="1110062" y="228997"/>
                              </a:lnTo>
                              <a:lnTo>
                                <a:pt x="1110854" y="240506"/>
                              </a:lnTo>
                              <a:lnTo>
                                <a:pt x="1111250" y="253206"/>
                              </a:lnTo>
                              <a:lnTo>
                                <a:pt x="1110854" y="265113"/>
                              </a:lnTo>
                              <a:lnTo>
                                <a:pt x="1110062" y="277019"/>
                              </a:lnTo>
                              <a:lnTo>
                                <a:pt x="1108478" y="287734"/>
                              </a:lnTo>
                              <a:lnTo>
                                <a:pt x="1106894" y="296466"/>
                              </a:lnTo>
                              <a:lnTo>
                                <a:pt x="1104517" y="304006"/>
                              </a:lnTo>
                              <a:lnTo>
                                <a:pt x="1103329" y="307578"/>
                              </a:lnTo>
                              <a:lnTo>
                                <a:pt x="1101745" y="309959"/>
                              </a:lnTo>
                              <a:lnTo>
                                <a:pt x="1100557" y="311944"/>
                              </a:lnTo>
                              <a:lnTo>
                                <a:pt x="1098973" y="313531"/>
                              </a:lnTo>
                              <a:lnTo>
                                <a:pt x="1097785" y="314722"/>
                              </a:lnTo>
                              <a:lnTo>
                                <a:pt x="1096200" y="314722"/>
                              </a:lnTo>
                              <a:lnTo>
                                <a:pt x="1094220" y="314722"/>
                              </a:lnTo>
                              <a:lnTo>
                                <a:pt x="1093032" y="313531"/>
                              </a:lnTo>
                              <a:lnTo>
                                <a:pt x="1091448" y="311547"/>
                              </a:lnTo>
                              <a:lnTo>
                                <a:pt x="1090260" y="309563"/>
                              </a:lnTo>
                              <a:lnTo>
                                <a:pt x="1088279" y="306784"/>
                              </a:lnTo>
                              <a:lnTo>
                                <a:pt x="1087091" y="303213"/>
                              </a:lnTo>
                              <a:lnTo>
                                <a:pt x="1085111" y="295275"/>
                              </a:lnTo>
                              <a:lnTo>
                                <a:pt x="1083923" y="305594"/>
                              </a:lnTo>
                              <a:lnTo>
                                <a:pt x="1081546" y="316309"/>
                              </a:lnTo>
                              <a:lnTo>
                                <a:pt x="1079566" y="327025"/>
                              </a:lnTo>
                              <a:lnTo>
                                <a:pt x="1077190" y="336550"/>
                              </a:lnTo>
                              <a:lnTo>
                                <a:pt x="1074022" y="346075"/>
                              </a:lnTo>
                              <a:lnTo>
                                <a:pt x="1070853" y="355997"/>
                              </a:lnTo>
                              <a:lnTo>
                                <a:pt x="1067289" y="364728"/>
                              </a:lnTo>
                              <a:lnTo>
                                <a:pt x="1063328" y="373460"/>
                              </a:lnTo>
                              <a:lnTo>
                                <a:pt x="1058972" y="382588"/>
                              </a:lnTo>
                              <a:lnTo>
                                <a:pt x="1054219" y="390525"/>
                              </a:lnTo>
                              <a:lnTo>
                                <a:pt x="1049863" y="398463"/>
                              </a:lnTo>
                              <a:lnTo>
                                <a:pt x="1044714" y="406003"/>
                              </a:lnTo>
                              <a:lnTo>
                                <a:pt x="1039565" y="413147"/>
                              </a:lnTo>
                              <a:lnTo>
                                <a:pt x="1034021" y="420291"/>
                              </a:lnTo>
                              <a:lnTo>
                                <a:pt x="1028872" y="427038"/>
                              </a:lnTo>
                              <a:lnTo>
                                <a:pt x="1022931" y="433388"/>
                              </a:lnTo>
                              <a:lnTo>
                                <a:pt x="1016990" y="439341"/>
                              </a:lnTo>
                              <a:lnTo>
                                <a:pt x="1011050" y="444897"/>
                              </a:lnTo>
                              <a:lnTo>
                                <a:pt x="1004713" y="450453"/>
                              </a:lnTo>
                              <a:lnTo>
                                <a:pt x="998376" y="455216"/>
                              </a:lnTo>
                              <a:lnTo>
                                <a:pt x="992039" y="459581"/>
                              </a:lnTo>
                              <a:lnTo>
                                <a:pt x="985702" y="463947"/>
                              </a:lnTo>
                              <a:lnTo>
                                <a:pt x="979365" y="467519"/>
                              </a:lnTo>
                              <a:lnTo>
                                <a:pt x="973028" y="471091"/>
                              </a:lnTo>
                              <a:lnTo>
                                <a:pt x="966692" y="473869"/>
                              </a:lnTo>
                              <a:lnTo>
                                <a:pt x="959959" y="477044"/>
                              </a:lnTo>
                              <a:lnTo>
                                <a:pt x="954018" y="479028"/>
                              </a:lnTo>
                              <a:lnTo>
                                <a:pt x="947681" y="480616"/>
                              </a:lnTo>
                              <a:lnTo>
                                <a:pt x="941344" y="482600"/>
                              </a:lnTo>
                              <a:lnTo>
                                <a:pt x="935404" y="483394"/>
                              </a:lnTo>
                              <a:lnTo>
                                <a:pt x="929067" y="484188"/>
                              </a:lnTo>
                              <a:lnTo>
                                <a:pt x="923126" y="484188"/>
                              </a:lnTo>
                              <a:lnTo>
                                <a:pt x="917977" y="484188"/>
                              </a:lnTo>
                              <a:lnTo>
                                <a:pt x="912829" y="483394"/>
                              </a:lnTo>
                              <a:lnTo>
                                <a:pt x="908076" y="482203"/>
                              </a:lnTo>
                              <a:lnTo>
                                <a:pt x="902531" y="480616"/>
                              </a:lnTo>
                              <a:lnTo>
                                <a:pt x="896987" y="478632"/>
                              </a:lnTo>
                              <a:lnTo>
                                <a:pt x="891046" y="476647"/>
                              </a:lnTo>
                              <a:lnTo>
                                <a:pt x="885105" y="473472"/>
                              </a:lnTo>
                              <a:lnTo>
                                <a:pt x="879561" y="470694"/>
                              </a:lnTo>
                              <a:lnTo>
                                <a:pt x="873620" y="466725"/>
                              </a:lnTo>
                              <a:lnTo>
                                <a:pt x="867283" y="463153"/>
                              </a:lnTo>
                              <a:lnTo>
                                <a:pt x="861342" y="458788"/>
                              </a:lnTo>
                              <a:lnTo>
                                <a:pt x="855005" y="454025"/>
                              </a:lnTo>
                              <a:lnTo>
                                <a:pt x="848669" y="449263"/>
                              </a:lnTo>
                              <a:lnTo>
                                <a:pt x="842728" y="444103"/>
                              </a:lnTo>
                              <a:lnTo>
                                <a:pt x="836391" y="438150"/>
                              </a:lnTo>
                              <a:lnTo>
                                <a:pt x="830450" y="432197"/>
                              </a:lnTo>
                              <a:lnTo>
                                <a:pt x="824114" y="425847"/>
                              </a:lnTo>
                              <a:lnTo>
                                <a:pt x="818173" y="419497"/>
                              </a:lnTo>
                              <a:lnTo>
                                <a:pt x="812628" y="412750"/>
                              </a:lnTo>
                              <a:lnTo>
                                <a:pt x="807083" y="405606"/>
                              </a:lnTo>
                              <a:lnTo>
                                <a:pt x="801539" y="398463"/>
                              </a:lnTo>
                              <a:lnTo>
                                <a:pt x="795994" y="390525"/>
                              </a:lnTo>
                              <a:lnTo>
                                <a:pt x="790845" y="382985"/>
                              </a:lnTo>
                              <a:lnTo>
                                <a:pt x="786093" y="374650"/>
                              </a:lnTo>
                              <a:lnTo>
                                <a:pt x="780944" y="366316"/>
                              </a:lnTo>
                              <a:lnTo>
                                <a:pt x="776588" y="357585"/>
                              </a:lnTo>
                              <a:lnTo>
                                <a:pt x="772231" y="349250"/>
                              </a:lnTo>
                              <a:lnTo>
                                <a:pt x="768271" y="340122"/>
                              </a:lnTo>
                              <a:lnTo>
                                <a:pt x="764706" y="330597"/>
                              </a:lnTo>
                              <a:lnTo>
                                <a:pt x="761142" y="321469"/>
                              </a:lnTo>
                              <a:lnTo>
                                <a:pt x="758369" y="311944"/>
                              </a:lnTo>
                              <a:lnTo>
                                <a:pt x="755201" y="302419"/>
                              </a:lnTo>
                              <a:lnTo>
                                <a:pt x="753221" y="308769"/>
                              </a:lnTo>
                              <a:lnTo>
                                <a:pt x="750448" y="313531"/>
                              </a:lnTo>
                              <a:lnTo>
                                <a:pt x="749260" y="315516"/>
                              </a:lnTo>
                              <a:lnTo>
                                <a:pt x="748072" y="316706"/>
                              </a:lnTo>
                              <a:lnTo>
                                <a:pt x="746884" y="317500"/>
                              </a:lnTo>
                              <a:lnTo>
                                <a:pt x="745696" y="317500"/>
                              </a:lnTo>
                              <a:lnTo>
                                <a:pt x="743715" y="317500"/>
                              </a:lnTo>
                              <a:lnTo>
                                <a:pt x="742131" y="316309"/>
                              </a:lnTo>
                              <a:lnTo>
                                <a:pt x="740943" y="315119"/>
                              </a:lnTo>
                              <a:lnTo>
                                <a:pt x="739755" y="313134"/>
                              </a:lnTo>
                              <a:lnTo>
                                <a:pt x="738567" y="310356"/>
                              </a:lnTo>
                              <a:lnTo>
                                <a:pt x="736983" y="307181"/>
                              </a:lnTo>
                              <a:lnTo>
                                <a:pt x="734606" y="299641"/>
                              </a:lnTo>
                              <a:lnTo>
                                <a:pt x="733022" y="290513"/>
                              </a:lnTo>
                              <a:lnTo>
                                <a:pt x="731834" y="280194"/>
                              </a:lnTo>
                              <a:lnTo>
                                <a:pt x="730250" y="268288"/>
                              </a:lnTo>
                              <a:lnTo>
                                <a:pt x="730250" y="255984"/>
                              </a:lnTo>
                              <a:lnTo>
                                <a:pt x="730250" y="243284"/>
                              </a:lnTo>
                              <a:lnTo>
                                <a:pt x="731834" y="231775"/>
                              </a:lnTo>
                              <a:lnTo>
                                <a:pt x="733022" y="221456"/>
                              </a:lnTo>
                              <a:lnTo>
                                <a:pt x="734606" y="212328"/>
                              </a:lnTo>
                              <a:lnTo>
                                <a:pt x="736983" y="204787"/>
                              </a:lnTo>
                              <a:lnTo>
                                <a:pt x="738567" y="201612"/>
                              </a:lnTo>
                              <a:lnTo>
                                <a:pt x="739755" y="198834"/>
                              </a:lnTo>
                              <a:lnTo>
                                <a:pt x="740943" y="196453"/>
                              </a:lnTo>
                              <a:lnTo>
                                <a:pt x="742131" y="195262"/>
                              </a:lnTo>
                              <a:lnTo>
                                <a:pt x="743715" y="194469"/>
                              </a:lnTo>
                              <a:lnTo>
                                <a:pt x="745696" y="194072"/>
                              </a:lnTo>
                              <a:lnTo>
                                <a:pt x="746488" y="194072"/>
                              </a:lnTo>
                              <a:lnTo>
                                <a:pt x="747280" y="194866"/>
                              </a:lnTo>
                              <a:lnTo>
                                <a:pt x="747676" y="186531"/>
                              </a:lnTo>
                              <a:lnTo>
                                <a:pt x="748072" y="178594"/>
                              </a:lnTo>
                              <a:lnTo>
                                <a:pt x="748864" y="171450"/>
                              </a:lnTo>
                              <a:lnTo>
                                <a:pt x="750052" y="164306"/>
                              </a:lnTo>
                              <a:lnTo>
                                <a:pt x="749260" y="155575"/>
                              </a:lnTo>
                              <a:lnTo>
                                <a:pt x="748864" y="147637"/>
                              </a:lnTo>
                              <a:lnTo>
                                <a:pt x="748864" y="139700"/>
                              </a:lnTo>
                              <a:lnTo>
                                <a:pt x="749260" y="132556"/>
                              </a:lnTo>
                              <a:lnTo>
                                <a:pt x="750052" y="125809"/>
                              </a:lnTo>
                              <a:lnTo>
                                <a:pt x="751240" y="119459"/>
                              </a:lnTo>
                              <a:lnTo>
                                <a:pt x="752429" y="113506"/>
                              </a:lnTo>
                              <a:lnTo>
                                <a:pt x="754013" y="107553"/>
                              </a:lnTo>
                              <a:lnTo>
                                <a:pt x="755993" y="102394"/>
                              </a:lnTo>
                              <a:lnTo>
                                <a:pt x="758369" y="98028"/>
                              </a:lnTo>
                              <a:lnTo>
                                <a:pt x="760746" y="93265"/>
                              </a:lnTo>
                              <a:lnTo>
                                <a:pt x="763122" y="89694"/>
                              </a:lnTo>
                              <a:lnTo>
                                <a:pt x="766686" y="85725"/>
                              </a:lnTo>
                              <a:lnTo>
                                <a:pt x="769459" y="82153"/>
                              </a:lnTo>
                              <a:lnTo>
                                <a:pt x="773419" y="79375"/>
                              </a:lnTo>
                              <a:lnTo>
                                <a:pt x="776984" y="76994"/>
                              </a:lnTo>
                              <a:lnTo>
                                <a:pt x="760350" y="76994"/>
                              </a:lnTo>
                              <a:lnTo>
                                <a:pt x="747280" y="77390"/>
                              </a:lnTo>
                              <a:lnTo>
                                <a:pt x="735794" y="78184"/>
                              </a:lnTo>
                              <a:lnTo>
                                <a:pt x="743715" y="73819"/>
                              </a:lnTo>
                              <a:lnTo>
                                <a:pt x="752032" y="68659"/>
                              </a:lnTo>
                              <a:lnTo>
                                <a:pt x="759953" y="63500"/>
                              </a:lnTo>
                              <a:lnTo>
                                <a:pt x="767874" y="57150"/>
                              </a:lnTo>
                              <a:lnTo>
                                <a:pt x="782924" y="45640"/>
                              </a:lnTo>
                              <a:lnTo>
                                <a:pt x="790053" y="40878"/>
                              </a:lnTo>
                              <a:lnTo>
                                <a:pt x="796390" y="36909"/>
                              </a:lnTo>
                              <a:lnTo>
                                <a:pt x="814212" y="28178"/>
                              </a:lnTo>
                              <a:lnTo>
                                <a:pt x="831242" y="21034"/>
                              </a:lnTo>
                              <a:lnTo>
                                <a:pt x="848273" y="15081"/>
                              </a:lnTo>
                              <a:lnTo>
                                <a:pt x="864511" y="9922"/>
                              </a:lnTo>
                              <a:lnTo>
                                <a:pt x="880749" y="5953"/>
                              </a:lnTo>
                              <a:lnTo>
                                <a:pt x="895799" y="3175"/>
                              </a:lnTo>
                              <a:lnTo>
                                <a:pt x="910849" y="1587"/>
                              </a:lnTo>
                              <a:lnTo>
                                <a:pt x="925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96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 13" o:spid="_x0000_s1026" o:spt="100" style="position:absolute;left:0pt;margin-left:224.45pt;margin-top:548.1pt;height:22.15pt;width:22.2pt;z-index:256545792;v-text-anchor:middle;mso-width-relative:page;mso-height-relative:page;" fillcolor="#61496D" filled="t" stroked="f" coordsize="1822450,1912938" o:gfxdata="UEsDBAoAAAAAAIdO4kAAAAAAAAAAAAAAAAAEAAAAZHJzL1BLAwQUAAAACACHTuJAoooRFtsAAAAN&#10;AQAADwAAAGRycy9kb3ducmV2LnhtbE2Py07DMBBF90j8gzVIbBC106RpE+J0gYQgS0o/wE2chxqP&#10;g+30wdczrOhy5h7dOVNsL2ZkJ+38YFFCtBDANNa2GbCTsP96e94A80Fho0aLWsJVe9iW93eFyht7&#10;xk992oWOUQn6XEnoQ5hyzn3da6P8wk4aKWutMyrQ6DreOHWmcjPypRApN2pAutCrSb/2uj7uZiOh&#10;un7/YLp/b9cfT9n6uJorF7eVlI8PkXgBFvQl/MPwp0/qUJLTwc7YeDZKSJJNRigFIkuXwAhJsjgG&#10;dqBVlIgV8LLgt1+Uv1BLAwQUAAAACACHTuJALB0BW4tPAAC7kQEADgAAAGRycy9lMm9Eb2MueG1s&#10;rZ1bj6THkZ7vDfg/NObSgJd1/KqKELkXFrQ3Pghe+Qe0ZpqcAWamB90tUfvv/byZEVn5UfzyTRoW&#10;FqzmMiorD5FxfCPyD//6jy+fH/7+9PL66fnrD+/2/7J79/D09f3zh09ff/7h3f/5y5/+6/Xdw+vb&#10;49cPj5+fvz798O4/nl7f/euP//k//eGXb98/HZ4/Pn/+8PTywCBfX7//5dsP7z6+vX37/rvvXt9/&#10;fPry+Povz9+evvIff3p++fL4xr++/Pzdh5fHXxj9y+fvDrvd8t0vzy8fvr08v396feX/+8f6H9/9&#10;WMb/6aen92//66efXp/eHj7/8I65vZV/vpR//lX//O7HPzx+//PL47ePn97HNB7/H2bx5fHTV360&#10;DfXHx7fHh7+9fPqnob58ev/y/Pr809u/vH/+8t3zTz99ev9U1sBq9rtfrebfPz5+eyprYXNev7Vt&#10;ev3/N+z7//n3P788fPrA2R3fPXx9/MIZPfAn+/LLt9fv+c///u3PL/Fvr/z58Ndf/sfzB6ge//b2&#10;XJb8j59evmjpLObhHz+8O9z2t93t/O7hP354d7kcDofjue7y0z/eHt6L4Lq/nTiL9xDw93FX/vt3&#10;j9/nQO//9vr2b0/PZdDHv//317d6SB/4q2zxh5jnXxjkpy+fOa//8t3Dfnc+7K+7h18e9tfD4XTO&#10;o23E+574ettf96eHjw/72/5wO16DDxrxoSO+Hk+n67I9MPt2n8X1dNwtl+2BTx3xZcc8L9sDs4f3&#10;gW+707Lbbw+89MTL+XQ5DfbisiI+nU67wV5wg+/TOJ+Pp9tpe863nnhh3MNxe8771QEer+fj/rg9&#10;9H51gsvxdjjcBmP3R7g/Hq+n22Crxfz3RS67y+V6HYzdn+LpuGgi23y3OsbldLtdlsHQ/TkelvMR&#10;4u2h1+fodmR1kKfrcTea9a8O8na+DLj60B/kcjidjoftWR9W53i43m773faGHPpzPF+Pt+OARQ6r&#10;YzzuDsvlMBi6P8Y9d/FwHOzIYXWOR6T1bXAdD/057g+74/482pLVQSIUz+fR2KuD3O/Yk8Furw5y&#10;f7ocT4ODPPYHeV3Ou+v2yMfVOSJ1kanbm33sz3F/WXa74dirg9wvt+t1IKGOq4O87G7LcXBr0Efd&#10;Xd8vyzLa7GN/kMdl2SPQNi/ksT9HmPUIQ23qGLTOfR6nhfs4mvTqGI+H6245bw8t9drE2W05LAOJ&#10;feqP8bJcD8cBf5xWp7i/Dvbi1B8hCml3HuzFaXWCUEvXbW7zqT/B8/Em9by5zaf+APcX/ncb3PJT&#10;f4L73WU57Ebb0R8hnHQ77EfTXp3hjgtzGMwbC+Z+hvvjBStlMPa5P8X94Xw9wU2be3JeHeP5tty4&#10;Apvbfe5PEv1/OQ3u4nl1ksfT/jxSM+f+JJfj/nYZqILz6iTZ6t15IJ7O/UleL9fzbaAKzv1B3jAX&#10;bgPr6bw6xyOiCXGzuddLf46w03UZKIJldYw7DvIyuOZLf4wnLEQU6eYpLv0pLjDIebDVS3+KF2zk&#10;kWZc+kM8XS7j7egP8YbxjxzbnnN/hkdYenTRl/4MUbfn3X5w0Zf+EI+n6+06uOeX/gz3Z8yb0T2/&#10;9Id4POxuh8EZXvozPKJezgOZeunPEPsNpt5mvEt/hnDpbTfgjkt/hm6nL/0Z7s9XBPBo0v0hojKO&#10;o0O8rA/xeDlcBod46Q+Ru7KMrPbr6hAXrMMRf1xXh4gewFPbvOPX/hAx3jApBpLp2p/iGfNtPxAf&#10;1/4UUQO7oRq49sd4Oi0HHKrtWa+OEZl3O4xm3R/jcb8/jWyb6+oYj5c9Jtn2Nb/2x6jgwHmwIbf+&#10;GE+X6+08MG5u/SkSijiOHN1bf4p45thN23O+9Yd4uMjh3t7pW3+IpwvcMRB6ip00401mE/d28wxv&#10;/RkeL5iRA+1y648QZ3s/knm3/ggPu0We/KagvvUneNrt96MT3O/6I8Q3WhBjm0Pvd6szxPDdDxT5&#10;ftcf4nEv73I0dn+K+4UYy3Ds/hgxmYZiD+ukO8f97Ygzun2O+11/kLfLFb0xmnd/kofT7oBNu8kj&#10;+11/lOzQFTd6NHh/mJhkwz1ZxXBQSHi6g6HXMRziJiPRt9/3Z4m/fbmNXKT9OoiDUhp5ugiw/ngI&#10;2u0Pg6sDR3fkxzPBgsGt3O/707xiuo+Mvv2+P03Ew3IayD9ubTeTywlfaSBM9vv+MIlCECQacMoq&#10;kIM0IVw1OM11JOd8uo0Dcv1pXvF9LgNtg8XZrfK4H/LgoT/K3YNiC/yTUOXy67gu5lU3rCHtz9CQ&#10;9gdoSPvTM6T90Y1JV3EbQ9qLU0Pan5gh7Y/LkM6f1ipUY0adP61VlMaMOn9ax/nTWoVnxhNYRWcM&#10;6fxprWIzZtT501qFZcyo86e1isiYUedP6zR/WqtAzHgCqyiMIZ0/rVX8xYw6f1qr0IsZdf60VlEX&#10;M+r8aa0iLuNRV+EWQzovCVeRFjPqvCRcRVnMqPN6a5k/rWVeb62iK2au83drFVgZj7qKqhjS+bu1&#10;iqiYUefv1iqaYkadP63L/GmtwihmAvOntYqgjEddhU8M6fxprSInZtT501oFTf5pVIAJPyf04PFj&#10;ohHe/+NrwBH46+FRaJe/kEIsgIhvz68CQgieAMThL3sZoYwCoeALPf15Rc8+iL6AL36bflnRs0LR&#10;J3ziN8a/rOjhNNFftudzXdEjn0V/26a/rejlCuoLOHlbK8ZO1R7kDsnBK9/YXjNZxtU3YtG4Y5u/&#10;cVh/I5aNk7X5jeP6G7FwXKfNb6xPWm6T1oFDtPmNX511rBw3Z/Mb69OWk1N+Y7Dy9XkrB12+MVj5&#10;+sQPsfLDYOXrM5fjod/gmLbWgbXbn6ASweUb2yvH6F19I1ZegUS/eTPIS66+ESvH0t+c1frMlYwt&#10;s9peOTnK/jdkxOsbTHbzN9ZnruRp+cZg5eszV1q0fGP7zDGPV7OKlfP/3pzV+sxPsXIs4s1vrM9c&#10;BrFmhbW79Q1I+lkp31i+sb1yBlt9I1aOlbr5G+szV3aw/Mb2yjGkV78RK8e63PyN9ZnLuNRvkKbb&#10;/Mb6zGU4lm8MVr4+cxmF5RuDla/PXAZf+cZg5eszlzFXvjFY+frMZajpG1hhWytnc/rdVWKrfGN7&#10;5Wzj6huxcqynzd9Yn7kSUeU3tldO2nP1G7FyMkebv7E+cxk9+g0sms1vrM9c2aDyjcHK12euJE/5&#10;xmDl6zO/xsqvg5Wvz1wpmfIbg5Wvz1yZFn2DJMrWymGLfneVQSnf2F45DLT6RqycpMfmb6zPXBmP&#10;8hvbK8eoX/1GrJwkxeZvrM+8ZCj0I0o+bH5nfeol81C/M1j9+tz3u1i+kgWbv7M++ZIpqL8z2IH1&#10;2ZcMQP3OYA/Wpw+8om70fmDPcTn6nS4R+/I7FUL8m7qai7T+Tu7BwKbjSq2/E0yg0PnWvuEsrL8T&#10;bKCQ+OZ3fsUHadjtB5Yd7sPqd4RYLHuwtu3qXoTT8AIw/deQ9Jd3D0DS/6q5YSE/vsnXyD8ffgGg&#10;Hbjmh4/8HbBl/fcvz39/+stzoXyT3wGS4aQwN3Mg207+K9nxTvj5a/8FuOO8KIP3T99Iuvz8Vn6A&#10;TMyJRE/Qn86ktmJDky4/gx42Zx5BfyZZmjNKuvxM+j25NYIzZT4FjGvGPyyHELqkNHenXTJFjpuf&#10;Of5xT9okxr+cru1wky4/Gz1YvpzPRehCM5/j7brL9V5PAUaHAXLc/MzxOS+liMt6r9crJkBl0KTL&#10;z0Z/urX13o5LU2ZJl5+NHvQuwYMy/u28wLFm/GWvEEalvyxNAeS4+fkb45OtPpPfNePf538jd2nP&#10;60R+s94qagtIXNv57xZlXzV/BgetY+ZD4jxuLfRKTTl6cARVAnERNSFDf7iccj9viKzmyOQ+5mfu&#10;J6DDcI110QGBm/H3AiDEels9w4Dfdud9VGikIBmeF0Cj3ZGwZtnPifmAjD4IX1Xp/Xp3gPN3bfwd&#10;JSHj9e5A8ymJU8/3CtTL0R8QcEkPStONDyZYqIM6/ulGqni8Pwsg7EZ/uCvzPNf8jPPdnQGApHy4&#10;gb4057s7gQdP+TBx33dHIJ15f68XhIuZPwBhZay13usVYV3qYbb5Z0eBTTjMyFt4w/A/QLyD0g1l&#10;fEGM3Xr3oBNzf6boyZkH/1yn6JdTODTMH3yD2x/gLELT1fmDnjD6awf6MFwT7efO3d/d/rRTaDP2&#10;H6Vtzmt/lAwPesKOdv+BfOR+XifogcalfGP+bj43ikMU751knxslHEJPBbnbHQyYq0A9dfNvB8D+&#10;o8t4A8mZshNbgBJBQ35dBJEooy9gGceigTqEA9qkknMp8XnHk+nJd2iBefLThVN25Pe5n04Xonfj&#10;ydx2QpqUpZ6OQliMyTfMyBRm7z8/vz4xwj9boBdBCVOezFig1+OVYs6YWv+F/K38rAL0Sh2GME2T&#10;K7mCmhS8qpLbfYKcurUkt6ewIj/bM16TWw5azd3z5/V4pqIy5u65X2BcAW3Kzlzs3cIIphgyyL1c&#10;o8ABrmzkTq0wk5MAvWUyXupwy5l9kluhdgXBFQFYZPIEeTnJ+cnsqIvMyViJj3cAOinIKTU0CgVy&#10;QMVJbvXVdYeP0iSmVbeQU7qSo0+QL9yn30EO0yQTeFuB4hwA8zG6N0WA/yIKktxaOvy+ohn1VL0h&#10;heeDok1ya6ddFqyWuB64Nc4MvJxBBca+U7vhrEy8ZnDRdTLgIJ0Ri67ZRchPPo2zkRF51GrH6ES9&#10;jAl+QYWrZkZ3dcKjAcUPrDvJrUNzQRlEmmjGP8FXoqyxjR7l3JvmKwECxURi7n4yO3YjOBK/xill&#10;SqnAM+foVBKNtSy+NeDQIAfhanT4InM7R/eeKlbiLkJYM46wahDvfswZsTC0EJYrgZ3m9gDyHxtD&#10;C2acIGKFZ/z1IKqhwEmQ73Ytepu2QH5Wm6AnxwTcYWGOrBvIr5H5AiNuQyL93IHzuogLO0PEq86d&#10;VgML3DmczJXwQ9OrSJGxmdgzAaoMZP54dKoSW7TIe0d4o8CbY+7cRIzp0dxpYnBOKXZd2JgxzyCU&#10;6B8Qo2O9tqxKnmZ+1lPtJQE+/7mlA5MsP5McqZTy/bS4y7dpp+ao2yYuQOorTlVdyLKnQ0Qa35tR&#10;1gVvIb3C1Tfy1/KzrmXP7izJonyXItfhQQCRxlgMpqMlAY6boadsIEUPpZcHw6TMYKEMMFZ8XFBB&#10;Zvzz/pJRJuILxBgcPZDtsBT4LUJ4hp4YX3IeJdyEeBz9/pL+D40V+D9HXyKTRQAtZ26l8bIJQVwy&#10;aqT6ypZQz3PNzzzfnp7SE856dNGw0VS+FPvPYSNLDf3hnMYOQH7+5+j3FJ3k+EzI7Q+Bf1XHS54v&#10;CEgXhWAP4emkv1G1YuZzPtwaf+LLuKiIbkibP3LGRbGW0/HU5oMNYem5XW3/0Y2eniBrrneGnjid&#10;iq7Kfs7M5wDPhMm2zKyXqFTqAUrVac5i9h8Dtu3nAj87/t9RrJz3F4YwaglpiE4Pe4CCSUKK4/lQ&#10;wN1sffowICIMPfU/6dzCe1d3fyn4I64c+49jbnQNMUF4OOkn5BVVobt0nLiOO1y04f1F5GC3x3wo&#10;OSbCaehxOZLfpuix8vO8qNn28yFtEHYz0lBnMZ7PGXM25clJEt3Rl8xL5X+OzkWtzyrwbvszMT7m&#10;pApKyv2aOS/kQ9O/M+s97a/pi7I/hwYSSrmfnyH/aYkhnVvnQ58fwNjj/aTRRdPvE/qaUi96TMT4&#10;B4xGP35H7+2H1fjEaF1WUY062vwn7JlNCyv3cWCdHYlvZsZzZWttWmcnOjM07u7tufy1/IzTO2Gd&#10;ZeB4xjpj/BZ9XSZ2C3p6Z+Tp+dNY0/vTXs1ngptYb4t8Y7hYbj3R4yfgpJy1vw0koLhveTu9dDmR&#10;M/k90vdEV6D0y5EVVhqdlMdObTwhjYhat5ztzPhABHAM59cLfanlrNLLS+sjblzTfhPagHjOJX1/&#10;TsJqGzXiatbHhDZDGO2bdTAhfXGvUPixPxPa+Hgh1JHnNaHt2UHxcJW+E9bE8Yz1l+NPWCtHvNU2&#10;nwlriBYkl2YtTlhbSDhOOOfvrTli5bBo0E9Yi/jO9EtIem8dH8l4ZgScWmprHQPKWJqEnqHH427W&#10;yoR1fFQQM62hmfXSUKtp+wlvg/YhJIXb/ltv5ijx3/jHe0uHGz0I87ywtZx1fCDj36yhCW/vwH1v&#10;3saENwk9IjHX673VFf2EN8z8aTUQ409429CTSE56783jSwK6SHofLVid74y8omfkXR76aAcql8R2&#10;zGcimkIWhQ4+Se+jNYoVNO98IhpEQP9uTU9YZ5sWVtpJ29YZLQhKr4aiynpTa8s4O3HUzbPpv5C/&#10;lZ/VNis9DlN1+KWA/8PWip31O3W6EelOxvOGE/0+GxYK4KCLmp3xuZvY9UEzmqvB1zF3z6WgiI5N&#10;yfiQ2ZmsYwb4JyJmaGlsjpiMv8KEB7kDSW7jZZDfw30+XLYa3cs35n5szqEXn+wMfBhz99KZrb4k&#10;QGkiVLY6VUUZxp7zmeY8jSO96sJOUiywWj5eM9I399BYzCtekHy3tpFer9OkpUFZJ8wGHMhTi/lO&#10;TAaRnKntiRAZcoaWj3mq1qYiwYBHm+Q2QEZy+Nz8cW8RglCmUXaObsNjNPtq+d6J6NjpeGmQ0Yng&#10;GF2tyXzGZLw1TjqLzrtB7sUSviVcluQ2MoZrWRrshCvkXBXcaOCHObr1bCAnDt7IXViMm3drMtJH&#10;iSA/t8vn3VA0AH5NTsbGxE700sos/oQTik/ZRaxsxuV4I6zQNtK66HiUDaU4EQFgG8l/x1J9gEH+&#10;Z2KGJ7JX2BznKGghUWbDI2tyG32BXCD2KlJ9cGc1d2+gbNpLafZsm1qYdIrTxsQmspREJIny/sYX&#10;8rfys5pa4DruHORXcgBj0oIAfp8gxymLyXjLbE1uz3g1d2/IQb5rusTzJ0bfPdrp41/qhqVmhVWm&#10;2buFVrvnAr2AJRZ9N+S81CGjD7QjJ2OlDjfrHgqdGZ1Oa6lLvMSkj2sDAxGYcvL4QBeyhAVOxLFA&#10;DpE7zqVa5UDCh7BRkltNdTgxnTa6FbAAIDG4Y3SvZQ8H8s25kT7kRbvTO/7AR7xIJpH/iMn4gNdB&#10;RQ2pNr11QzS8s26s7USwnexiTsZaZqWKJ8m9ibsHWtJ0uLcqgTXcE4XexKX+hW6OMfcJckoN2kZO&#10;TGYRti5H91lvKtkSeYpFbJPqYNzvUSvriZBhZsg8Jh/kOpPjyNvkvSj6bYK5ydE9oOFEZUqaK94D&#10;5GkEBS2rBPb+JZO5jz4R3+rn7n3j/QkEb/LMBFYFB7MJbO/X63mJdqpee2A/dzarD22hs++GnI14&#10;YMw3nN+EIad3JppF420C8KMqXwwDyIOotuylNHu2TS3SlcQQ6i8harkIkc7dimqRBUT7xBcQta2U&#10;OX8rP6upBbal8SdvKoHpG6aLwWqdqLMqCz8cCRCM0Vr0txZJkIPdGIM9EDpN9VB+hFVnJoNxH7pE&#10;wQdu8SjVjW0DFCYmo3s2Rkos5BIyFIzp4gqKBAtM5B4xfGFoxpPhZMMYEgCFXiZj8gtNy2PupEQM&#10;6o0QAocT5Oi11s8hDz8/gwlI+iSTkVGQcTGezH10vCXqMQw5heDBM5iXYOsNOVXFcbeETefSjydD&#10;VXEbfYIcPEWIbyaDQDSjky9sk+FVIbfUO4vNbCQnn9l4MhsKiA2XeiBekgxMQTfCdkxOSC5ZTELB&#10;nCqw2TRXaI+PsTUenegK2aN6tXmRjSz4cDIrckKuY9gRlj+Hk6NjQLu5U90eKh/DhZyVmcyFAGGO&#10;TsLfsNj+ovtZlwrEzZIj9oLFiAnA/GYyRFrzmEjRGoDYImT/ffQJct63yLlPTAbzP/gdX9OhXxfa&#10;eST4GNntN5KG2Kk9Jo6JCvEmIy/4aIYJ1EAij4mnoJyM3JF5byx2pSv1+Jh6cnQymLshvwN6ygIl&#10;7vXSug+l5M3PkMAUnzftAWANRNN4dJ6jymPCfmbZY3KKkZNnFD9zS6XKp41OQYObDFnxJoFVPmIm&#10;o8qwypHIMydSzzQeySqGCe1BqRRFRzk62IGxFEO4E8NIciqzxktVgX3GKo+4ms0ay9PMz3qq1P0S&#10;3czRPTlSKe0ZUAl2MvB41u9DTjOL4b6r8CahCxN6FS5pSKgJJS+LJ4vrmclCUnnEkWdcodzICc0H&#10;gv9+m+gFYq4H4Q4dfBXY7KmpQcBv4dWKIKdw30gCMigqkwvNR87fsBid9KOfoZwcB/jnGaCGgCIE&#10;hpE93kjC2003YYDi3g33HcMwK+zk5rQmTMm4+RkMvOV9JNm240ISlldaU+gA2yOmVGe25bnwDXyR&#10;FOCkNrn2o7XsJTsSjMD7cgtuuaFHRaWVQPzPlVJQ+cKzIHHQZNmNicN8iOV2ZgUG+3g+l6tKvoKR&#10;iCyPL7CSNi3ux9x0I8z46OTcT3jWFK/BnUjD3B/lTdx89BhCXgQ90uHOS/HiJg4JLYwvjm4WLUfq&#10;/iD61TpsvF6wwGmNIOGIchn6041ikxyfgG1yaHJ3ftbLQD0ob9AER8MZnh7hn/wsTrLzwf/OtBzr&#10;5TDM/CmsyYpsRDQvdxl6rmSC+3hp9ILSHu8nqY+se0Oms6WOHqWR5p1UgNt/hNvdLJngNyRWE+tq&#10;VTYWjcQP7qULSrYZwwR69iRdGtRGK75LPsjP5AeS16mveTpTzVbMfnb0lEza+07NenaYoNcTb+C5&#10;8e/gYo6OVgOGHmjcXe+hVd15EQ/JJihybIwJTPAQ/ZL8sKBXHX8SVMvwJJ7x1XigjK+H7VI+4wA6&#10;eUL8s8krPYfj6am0buNPzIcYUMpPzCe/P5SJp/yf2s99AwMi2SfOa99yLfKKPT/gQeV+grkyPouC&#10;wx09Po7dz56e0g4n38jcpzzkfvEuluFnDL3UF9SgKvM5vo/E9FIeohzBco7p94DxEzwLscr2huNz&#10;vcjppH4pd9nQ4zA0/YI1ZO4LIRUgjzm+14+Ej4mV/R56YsltfFuJTyEB3UqbM+X1OzEeIiVxv6b2&#10;8z4+QUf8ALf/aLm8j6S/nPxkP2m5FvPBUnf2HudLJ6igxyswkRv2h+RkrhdrCd42/NDxGwkVV5pL&#10;coAQXsyHaDjRvOH4B6KJLRwDHMQ1FAPPilaP8WlhYnpm8T45wbK0n6lEMAF36HFO0l5FkuKtjueP&#10;BGoRyyNZcXNfNj2S1Ovb3gxI8MyJC2bQopdbvgzWcFoqyGBBdYcr4eCyCQtILrwgQ85KYl8hv5p4&#10;JO00QC/UY+OpT1uxTcw9Q4Cg0CiYMZPB8YpLtgeh54xKrKq0ocnQUY8zHp3IUrpIpIFxsQw5Oazc&#10;GfB5zqJhfYkZQT0isczo+F9xf2lZZUsT6fuWMT3wTAeCvEMmwDm6j04823A/gMJ07ug1Yi8XGO2U&#10;hchdLGkzGRmcwTMz5NQtt53BK3c8c7tluw4KEPCrxpMhTpt2IRvp4u8qMM88NBaoCzCyi62kikyS&#10;UJrDY6KCL3NleyrB/dXGqYiNJKLnfArV8zRyNUMbTganLAW+YHLmUHuhRHDFtQ0kdpD3Wnb22Pkg&#10;X5SmcrHKDTXQhojPTVE3N3eGmgT1fd6uHwcyIl04wqOuvoyGaWmwTMiLnhpHy5jHuPsZLCBapiZ0&#10;Izaks22GUuRlGVOodAsKJuQuGcMexzTN3Am5haGdRpPathquomVYwmG4mTw7PVylWjLmWXoZR7fH&#10;JlVkio4vMk3b0hnEcHVIBkJvGWsvJcvje0lYIyPEM9SKzKes5TTHYQ0M03TCi8E9XmW95yXEOCH2&#10;sTEzg4ZcdiqIpkjtNhAMMJ1v1KclJRuxQiM3CSw2dSVPerzfRPvTkaOeB8zVkKvIhDd1QsjT5PSR&#10;k021Ce811lWY3ekSoBLVlGp0i4VxSTlI3wk3dglZ17Ok0sKMTUD8bvXRA3OsklcGLmHd8b1cUXfm&#10;sDek0bDUq+SasRbbvLZM6V994wgbDfcU+nsajcTOxbkpZHwwQeL+yVYf8xrjUzbT6Cm3HO8V9CV1&#10;UM/tTIh0fGOhJw6WN2UhJunWy4ybO0DUzOA8GI8tTH9ALeSNcyJllGEM0PUO2cT4u07G46aPbyMX&#10;ljxIuJXoG6UURncG+rNsurqfQjRYeqz83M8rHq+dD0jGpCcIg1E+ng+R+gyTI5GRVo4ejZn7r/YX&#10;jt8Uic4bM0PPFUl0izQbqfzx/EEpcwtTR7C5jh4vL/dnZj/JfTT+pNzYpFcxqu9pPTVSdx3MSFKQ&#10;KE1+IO3j7iOuTYYlaAmP623WC4gx0xpT/H+g4i/CbGysQizj/V/Ro+scP9PTqnl+FC44ZwsnpYXh&#10;ufjWBcEPpgoq9nNhexw/EIRMJBgqXi2IzXrJTCQ/C8Lg9oe4a+asp8YvTNPm7+fDITV7V2BCt/+4&#10;WnefgY43Tj6XnmQ5nwtBD7M/K/qCaRrvJ4ZGs00vhAWcfqHZbEJk5Gm4sDoVStSM5v2y4DrlFdFg&#10;SY/rOLaBoAcbkPdF0SFLD+it0atu3uynwpzJb1T82/VSlHqXtzP0uF95X2bkIW3js+cLP+T11+5e&#10;JQt21cu31figBNz96teLv+UCTxjj9LSL88UHMAhzzpe4Vuo7uh+5tPaKf+hH4+lxJJM/TwQM7f0l&#10;VZv8CZjS2oeAIpoHgG51sAj19m/3i9qrZuGmdZyfkUbmyiJxYz+PwrEYfqa2odk/ZK3Y27F82LK4&#10;cx7bYW964dNOvEwtChHqL23Z6th9mQFd0ecv5WddeUFIV0NOJrjBa8ohDOcUeX0xnWvoUpXYHVQM&#10;uYHhHuElpEuocLrhIJA3xC/rrpAX4KxH+0974YzWEyO11GRpQ5jMzIRynkgcqLbIeEaAudT+UIYe&#10;S6R4ejxvkJRhNqMBaGpsqM/ZyOqCV2ugSfgTNE6LmTCtscWGBYtVUahxv11x2WlHFrWOjTEOnHk4&#10;b+RFCie9EeBmAgsm7hb2Qi+OBz/Q7SolDSdlJCu+J/C8sk4sKr2wZEbXq0RBjtAxPjvxf8o2glyR&#10;t7HapG3eHRQJbM5IJUL+9KSpo5NHcXVEqrhNm/pADy4jI9ECLQSM83E2MXo1jsvoKNvugG9rcpDg&#10;hmWoIEn7WALPVG1QJcF2xM5wqsa8Jz2HDR3k1L7y1ZF0UZY6UwBgcpx4oVafqFSMrqqNsa1FivrW&#10;ECqkNA2CCtP2DiiiS7GxDKh6booY/JprVQ2+uPWCgzWd3UpfcYVSi1tLmyvJ4OFGwuFZbEC9ycmg&#10;etU8Kp0eUD8qLBuOjvxMn+2ICHORPmJY6aIS51et4XB0lGdGFKjDtRKSYGkGnNHvdMEaj87Pp39N&#10;VvsO5E1tnp+h1UlFJs/MkONLpXdBilSKdbRUwNF6iaOcKoumG8iYnLufSVWBXwwDc/AtIDtFjnhP&#10;oecnQ5yitcomLHAi9TxaKuKaqsO61ImNxGukJLySo6bw08ajE9RoURzkDPJyOBkgBM3p8rqJUHa+&#10;9MtNRbGapQpYmyY8UE0XgsJ+yAorbDt3tUFgwFh1Z2i24VgM60XVPYXFVMqOETTcGfAgURBOJQ6I&#10;yjE1sbwIttEThSZYhpqqz3qmyGp5jaOZAC+K0kZBGYwbTVgqgh4QOyiSuiJWj49gkhrqDqfBROtZ&#10;8kCPukFOEkuMjreD6vVQjReQSMZWI86Y06AW3BhH991AlPLOy3DOuPu6XWIQvdri4tUgsyOxy/yZ&#10;lBkbHZe8ClrbmK9Yry1Dqve5TE4ICPou20nyt4zT4eGgtdIepTrAyCuSv2kbM7ajxnRNbDOPZ1H0&#10;MpwJWYGWaiTJayo3QPU3B586PBPAxFNNTa7ggUlM0n4nzTPsf1C7w3mTVm4JbLIi5gLTyDGL66UI&#10;DZxD1XBhKMIFdBIezoSrmAg2GMVhXelIkwY0cBeqUsdjKycWAhM33eFi6e0U4SPgk3rgbsSDgKjC&#10;a7khlV0sUWUZZSLoTmzX4cgX3MN6iZedq204JuaH01fV6GjG4CjrHEhsgVId0u7zFTvEvArNR+Nm&#10;KSG7QBZuSFq1F0YAQn5ImGMiRNwWyHaSyEOCqaX0aKZtVfQAJBk7pr0Fvm8BEctJj8YFwVYZBwwE&#10;daZD2oICKPPFQTMpksYJlOvImxrNAbMmbp2EuRFbe9ZUvS0yYC4FDz4jzD3qpJxNQ3uMyFEShqAh&#10;xHDO6mpc5biaRRlbTKxe1fdE4Owu3+Scmcw2L+lE0EetE0lZjPaZGs6QhcAFtNYRMVmtyHhyfO61&#10;XTo3BRspUGSyJRe0Wr3NPOTiQmZ3+4Q+FLYcTjZyZWd2HPLhCsGG6UFpMTTJD2vCAj9q1GBWxmaV&#10;euWElYlTcDIiAzbNfkmU2ar94ehkFAvKcyTVamKlBzg1qbm2RnFvRafTH92OawtGmNXN6oPUwk9b&#10;gW3ypoACghHAfDq7nSuUOWZiIhYkSr6AiGg9Xb9ujE9Uf5DjObkEKhI77SFCkBYPg4ekHi2F1XTA&#10;hnkoYSXcFuSER8fXGs9UYMRgZAwo46XKGA+YHolc5VVG3KbcY5ZUqWbczZ08ZXq1xKKsqqIRAW57&#10;nTuhfHdl8fA510rOrjvFQlYjw/Ml7md2hugdWMo6Os99mogS6FNWGHYBODLHwBQuZYcJdQB2OW4I&#10;0kMEXCTo+PCYiFNmk278BDxiRw4gKhQYeF33pBRu8JXNLsofQ9fxDLDR7KiC/lfPyfHcKTsMOAKp&#10;Q66WI8dnjclwtd2+EyLKvmUF6Dk235TfaOQwME769NxxdE2CAVQTNnf4/Ti9xp6GvNTYat/JAdEz&#10;2EyGl1sCt6Cu0U5w6PHVuHzAR6m0N6Ojd8LVpewNv2BMjhBL/wiQvsqKhhuJG9DeVUHT2sljRrQn&#10;RKlMVxvr8fhwbZbJ7HS53Hzq2+PaekICbKdbLg1e0sFTtsZgpQVjEvK1jM/WSzSM508QowUjcZjs&#10;erHnGwYTB9LOXxnbKs2IHqDLjcBBcnNXYv4q5HfzB9WTyYOp8anMbfvJF6xqwOJqVQryKIwUIa1C&#10;g/2cPyUoRkiRzhbPBD/ghjl+IJ2SdVaC7zghCGZBPejq+GpTYuQUT6Sq3Ybo6bNoH/UE45IQUrAd&#10;ZPsNt2GThs/C9+gM4Mjb6Fx7NaEc8zK6MyQJQSsAs5Y8WQHaI7fYjN5MEIjxax1523giwmrPYEYH&#10;aZ8BZHCAdmcaG6h/gNMPSEwVZetUIQcW4SZDACzUyczod1uOQLIgwuOlCnUcSyUZ7ZQVAjBRrLRW&#10;pE38eHSqXbMMgMCcDRLQ7wsbK+6HwCpmawBtC6dV7hPiyRpQ0GcYAmlzVWnfcHOUQmyYxYmCVB4x&#10;o/VQzIcXJZ1+wDVWIK/OH8iT8yGBoCtTUukprTUpBSyuFpUAjWVr11QM18LoeDyqrh3vjzCdsd6Z&#10;XNuZq5Sl9zP09OndJQadLCfYjvF8VMvXZRaVZRzOn94gQE3qfmLCKidg6JWz/j30QGPu9H4+qiyP&#10;+ZRUp1kvOfHWmmBmP5VizpCz0Iguq6JXHdKe4j1t68+AYtNLvYU/8TqtPcKVaq8OE4mXbTLcf+Qm&#10;8a0Yn9eZ3HkVgRb2jq6vE7Wk9fWSd52/JmfEG1ms9A6JNOmymfkjD9v+cHdMgBV8L3Vwcd8Vo3c1&#10;D4TQr6FZ1OfHhcYZHzMh7i+RdKVYx/uPr5KpFsohyZ07er2EmveFiJGlJz0Z4BPMI8qv3Pi45zl/&#10;oCLOJjmCM05MLVk86/2v6UuGwuxPNz5undOmjE/cOPaHbJTdfxC7WQMgU8DyJ9yTrW8Bv9Ll0eyn&#10;2oOk/iIJ7SwZHiFMPxq8gm/YQE/Bdr7EjWzrLb3nk/qUulMbZKCxS0IegRlRyTdeLs4EOYyy/VdM&#10;c9fIg2wrnXIqOekst5lYLxSDFnLCWMIqD3lHBZOx90jmm3NtSOYm3J5L75p4E+zEH6iTQWJZq1AP&#10;h4SgBU/LzTJzx8jLwPlCwsaIQZ7+VhcsiVlgdZ4coEVo9ZnJkMAkElFGB91rZQJdDBKXCLzXmlTK&#10;ImTSBOCeC5AwYe54XSo84HqzQKx+OGVnJkLUJIRaemMiAE6Cn64NdXS1qDTWBWl1pQDLZGaC9xvJ&#10;gYm8ApZFJnUwycCGBrtt5hVoSgc4sUyNxIut5RLkIOISkKu74PAqYisTGq6jY4C6m4snkQyHASqD&#10;YDw6GK8wguPBvTE5z6FEOBwAmTXZsPkJ9da5swi71EvplqEzJhon4T+ezJWMW3W4cBSsPQsyfBdL&#10;xbFzTwfgG6D0g+FoC+jCsuoolKF8GvoYJAeOGXGFkDoUeDpbSlgO4l2F+4H5OV2C9Yf1WMm5ZU5z&#10;0vg9H+UjP+OaXMhXzWLcM1FBF0ekRCTjplT9ykUbnioBFBrt1LnD+Y7fQVeRaa/kRILabc2Lnp9R&#10;qHMEQc+QZSNRVO564EOw2iBHSBm1SZG13IwyOvaKtahVLRBMwKPL3uFAaFd+F4zbZOoxgYigVHJQ&#10;AA78DznIvDoZEAYkJcwxdeQYRtb56cgnMi793Mkm+6XShCrmDk7C3SaKpfVqto5Jdf2eCQj919GF&#10;hbR+hny1ymIkAzHyzUaq7WudDJhuMef4enC3wyunjlwmoCFHEdbJkA0EzWTI8QPTpqeLkbo8jIcn&#10;ctVi1CoTdTY9aZCAKQDCwU114+st9cxZcBedMUeqEDFfTlYVfzu3mzgteQMFeHKdbxB91D3XC45k&#10;UhXAeH94vK/FIIiW6f2X4X5SX3Rvt8f+uByHysizyEDP27hbSzETvenq/qgGx4kcvSSR8NE5emZU&#10;mRm+Q/kbflNnjIwxTY1PlCAMChl49qbD+9ypXC+2jrldpIxaEzTBbxx/luYn1UiAf3x/ONLUrd0q&#10;ABbX2UoBSp2pJJUataoGesw/3f7oell+QNkGTkRwLheCBkDDnpTpqE29vY0dOd6zCyj0o2OgOWUL&#10;Gi/jw8p22aO6bw2heZsd7sw/Eo+EQt3Gt4MiT4b77shLAVzRQPSEd2K2Y2Ot1CksyNFB5ZgwKmQE&#10;jJnmzpSQYyVbcs71d4xOQVvkdKi7tj4AEjkkvkJKTmEhnYjd1MnghDnzTzXC6O96n/TChNka3dBQ&#10;n+x7AYIPt5IgJBK8jk86Wa2Px/Qo8xaTh/+doQOADdu7js/9A/DgxgfLnfSEExyj0XRGe1j2h3Q7&#10;KGUzPqGcMNZR/mCVjX5TEUck+HCv0D8mx4Fl2WLORBeA6pj54HnBMnX+IFWdfiYG0t4GI5kv3Tg+&#10;L+ozw2KXG2QxIwS3aLJb51MwSmO5QMJFHb7L9GfIQU9yQoWcKg8XdwOzp6RnkNOOc3xYtE0S7irJ&#10;XbyT4D2Rk0buR++eEAJnYnxUUoG8qlJHB9Lk2h9i1uNFBrmwYeN9B+mbmFWksWUDEAQJxkacENUb&#10;30KqZGD1OhmUrEsMA9eCDYKcqJ4J7cIwxMaC3KcdlKXOenasQVdtJCBpJrlIUoAJG14QyBMjAh7J&#10;yjOlkFsbFcSHud48H9qq5XFRBRUY3VaFjaMpDe/TO/MDP4Asc9lHCuSICo/HVhVYUluUhQCSselY&#10;B+pMNpw3nkvG6r36xoqkl0Wd9ww1HmlT3uByzUyQ70lNCMzsN9I9a/uIshhdrFrbUK2qi7Rj36mp&#10;2zZ2fD82wI35VeLeud45FHbkDgKncxpYDE5sREKUgi3Xbho+IRhQ7zIhG+JZ4+PRCxJpzShWb/gK&#10;UybmgqWP7zqOHaiQJsUW2R27LzirqS4mXDl8+dZzdoYc7FzWVE44ltxNOvXXjZwYXVGahIKoqMCY&#10;JQJ5Z3UxXjf7NDwmShPaqeJUEh0ekyNlwyeTqU+l5JicWGDCQFizS/ufaXyZHiX2rBCVI1mEjUx7&#10;q7qREwEP0pZSb8VmUNdut1SiF5mSp+4Zy388GQA1icCRGHU7o+KuMAYnGkODxOdpy5g7YA2jjM6I&#10;uLx8hLIc0I5cgrpilp2hswlB+fFSCVXkqSrpYxxKTC/S92V0pLTzVlV6ggQtQgkTwPhYgFaz4Bgp&#10;4MxAHAg9sqOxebxCAKIRe8HoyV5EVl38oSSFQh0RBDUKhp4CWR06gWxUB4JIR2LeqWBsPO87NY+C&#10;GTndj00cxIhpqGkmVnZwojiBVhqJilIFnbkS7CBIpTo25pmJDHA6enBLZ4lGVdp7vCcFI16oudbG&#10;dey4CrCYmGA0tp7XDWMBf81ZoRS0CW6hmeDwgF0bj41syMwdd8cY82dZwfUek7HhBcLx2BxJpP+J&#10;K2K+jqlJbEcLDermHECmE82IFqeeIeHA655QeOb2G0sk4qZg3Bz0Rv0MI6oiBeCkuEqaq5w9g+kz&#10;xhmogixiAhxBTGK4g2K7iP+rSb2JOIqpIzqCNHdlkFgs2GR1B+l0Ym4afn/2jyeu6mqGQMdpkwvH&#10;AhIxd0cvTIceRNwq/jW6OyoCi5MvomUskS/giuKmkeFXj6Hh2MD0Yr9BkTtXlduVFRC0YDgZs4mo&#10;KKDKsidq2GD2hPHomZnUbmzAuzRlLdQFZzOWPoC/5c3odCbgTcDixErlLBFWRvoIdBfePq4+nZ+G&#10;+40HIdxiGRvmNZob+0u4mqB23jUZ6HwNfmYmav8fMpZKWXPnhURESZYdJGfpQsx07AEqUMgxP21d&#10;tVrbxVzA5B7NfdDbMmjYGN1DZAjeAOoJcg/AERA4xARsa/Poa3LHt9RtUSVWGWAGa7SFZUpUxKC8&#10;mp1EjdZlIyWb6tqEQfVf4JoYTkZ16h2ROv7vJO+nkyvJz8B59JP5LfLthRNRRePVeSnknN7X1rp7&#10;euSrEZgYfxTI19F/H3U/l1xsfkbXto2ZJ9X2mhW0izicwKENR7i15p5eVS9jlYKFmu4GGPLfQ93P&#10;JVeRn3XN/Ux+i3p7zaQ6yP1XMYAVQvI8JO/WopUqBbRVzk5tb129Cwox62+UhDH6C1Cs3oyI0bFz&#10;xsY2lZ/ImSoI1ETI2KGQE56vToW8XFfHDopJDTolr8mvqUxjZAUIEtvIj8T1xkYa5PiFsZEz5BTb&#10;RDCHVslqVDCeDIZX4PABh4nzxuR6iyKWCirPiS22Wu5H2Rk6pBq9JyybQuyVnI13G4kACbuEAJZt&#10;N4D1R6VzHX2CHNcvozO0JWRvxjsjPECOTrLduH8YPcRAcqkEgs0xYXHrtfe6M0TqU87m/c7PEOi4&#10;xAo9VHL6SVlyzME8Js8EPAkmrFMdXe0qzM4AiwmjDe8bdJgj1yNYdXSipHYjiVvk1caLMOECsAZE&#10;cmOpWJBOzkCeTzcg612eQ6PfyfHAzNXuJ0OYybhrwoeQ16s7o2aWjmfIueZGwgOWgXHVoyJa5Rp2&#10;IzFy8q5S3mTcE+aOlA4ppqzwOBLA9bjzOz0TnCQgBq1HQQtHkuGzcxeWLm6TPBp3TIJCh/ZgzQ4w&#10;idGSRQ802nPOLEKPRuLBkTR8cDvTkWN5Wc2H46G3rbQzv5cc0Lc9VV7iSBa7+ffOiaY3niGCaDcS&#10;jZR6lS68RHiHuknJ32TgmWMCT5y36aKcoxkdgHBOBpSZFUs4HL+H37E32m0SOsFMBgGfS1WIb2xS&#10;KpiujkzleswIDrzCPFUFQdxdpcdSmhA0tGMZ42PqRlcVnbt83dwxOJiXGf2+M4D53W1CXySkRZ3w&#10;7L5joYSbJ7igK8MhLQJR3XdyR3ZnsJKbPYM94fkdaEWMDve4faf+OedOkMtupLrnh5KfsIF5gfbc&#10;zH2aOlib4K4OCFaZFKKsJXRMXSphRS+W6FuV5CR7HIvdZeTKt0mjKj/TuFKJRmiP3hVKsvwM8i3P&#10;Kcm2nS4sjjQpVRzfzIMtn4tg5DlqoHmPgn8bXhUysQiasqd6MsewPvFwHl4JauymscQBKk3FWqVG&#10;PBluUNFNZAm4I2qOPrriHTWRNFeIirmn18WL6JuhVlvQoEbcjx0QVqmAZR0bb8jMG9qIFasriFEg&#10;vO6ehT3YlHpub7gn8G1ErfElbsalpBNC1glA7WKurEuNZcsqZ6h57yts1AlqLGCYo45tHW31GYg0&#10;LzvoygNUABGhRR5PYA3jHSQllFaY6s3MfhNNiEonKrBcIcER1D4qepYHSVhElQIYXac00Ld3P5IQ&#10;pLmXmJdRkcHtd+47xmjGuCeU44qazq5j7SVDN2eCpHLzBp3KAZYdpJLbqDpApG0HsdZND6D+dFBc&#10;7u6oXDpmwsEbLQoPqjlTmTfZTztvcO7p3+nthDHHom9TsnGfjaWD05uVrjS+cE+gssNZyYdP7Zw7&#10;4kwCsJZVcjjGTu+oiU4ReBivEjEYUNbfRy2QrIE8KkkfGBYhcUwsQCnKPHkfmEU60Qyz7gk6xRg4&#10;OOdciKD2p6MnA8O8UTZ57Lmo2XvqBmocjdNF39RE6xJ9txwLfAXfvJw8QVPjpgNKzHqCVeA8LaH8&#10;rIYTgdHscIKAsHce9EqTJ0LLjblKqYeMYNmAFzNpYwN7MrE6qEE61j0h5OnkSbcnE5qE5nDRRQrj&#10;w7VfUKuGwDlhQ1A7Md4TACkB6yNGrvTw0OIgVBxwsYl4Pd1qMrdK0aGOdTg2Qea0NcGaO90AXomr&#10;Kx7k7RsVWA7HpsYwEFeQYhsaajAXMbZQj0angYwM/42+AoT/xmPjBwdyccb+pj8BWcWyygnbfsNz&#10;yBu27XMIpJPeDdjde03OltOBb8Y2Vmmk8pCW+szfys/0nnAkIp0BueuPTUS1yTpC2m5PodV7N2Wb&#10;sPaF5BgxA4GRFnZRuYd10NmZbMpD0bcRd4qNqZZCZ6aO48YCBfaC+VFVBqAtmwJDxhHLidHLG4rj&#10;pVKDGBEmda21cycAHDoG4eesZyLwHE7Mnavuus5ADF67zp2SCeOpIjqwhsKdBO3gjkldCGJ0qlls&#10;a1jympnoUZsXY3aJrcCmlbmTZXHoUVFkpQTIVNu+h6rYbGykdr7GK2d0HPO6kWTKHaRISSGcojp3&#10;6rEcR/LKcsLJ1NjbuPEwAVZUjE6OytiBkJdwXhFpAFdcI1BhGoOBWYOrmEK2lPfGyugA/tzc1WAn&#10;Mghkt2wDVkxLafY6uqpUjJwR2DMYmLFt3JAmUiE4KFt0cGYJjsTxYV/Zfq1YvQJqlLkDxzVOCTeV&#10;itSI/MyQ32Xk1GTukeyppfLYRUhgqgroXmH2/Z4S4FSRNI68JRwo1/Y8c8+DEiSfSCO1IKZqMy0T&#10;UJcc8Qu5Ek6kgjzNdAbmr2cx1eXU4LGA//Z6EPAIvUpMkietzUbimkbGjOQvUXBDDkwgRSpP+lmO&#10;lFkSl4/v2fAucewUehh/Tr5z4fTaULkeJAeNzYcUo2IlDLOJ0blBgDhidD/3TlHCmnZnqFBREXid&#10;OzUi5npQH5KNkvTKgLtNPAmSGCD0se18xE7nmywECGz1eDc6IV6b2IRczcO0VOw8m/3oTAg8J7Vu&#10;HFpL6NXEJRJhVnGJIQdiXHkGcspjHTnv3zTyidGLk1+Xar0+bIJm/sztDBNOf5V6+bHXIvMnYfcC&#10;cxjALuSgdNPT5h6Ooz2Qq0dWPdUJsBOYmGxQBZ7aojmAmadIVXW/cUOZDPW/9a7SIEwvvo2ZoBsd&#10;w9/vzH3ulNCYXMNqZ8A6YB6Yydz3HUihk+/9qQpcb69H4xlcFi8j7xzJY+WUKJi5ozMCXzQR84Pf&#10;221Sl1LvHbS7Crmyv+ONvEuCudFR1lWvzs29SbG5nSkhOUkCUqxWlaEOKAWqtwnjx/KMLPhIKE/A&#10;M/AOshyNcBFNUM1G0gU2hJ68ChONwlUBWltVGZVxrtiNmfNEVew7xpi92jwdHDaw0nyWZ4D8hkGO&#10;j04tgVkqFY7JwMgzt1QsDvWRKadKAMNJAmJj6txXyOVyGWVDTVAiPHnonXTfeO54NhknAL9r/VVK&#10;xiiKrJOZAPCrB2twJEAmK1IxrXQ2ZalE66ylp+etYjJ6Ot1c7S4+gz1pGzSh1jNFqAo7E9InSEBS&#10;vRooqg2wTACqMktbCKK520R1HKibsjNkdli3OVXiSWEY4nDp2dqh0CM0CWyhjk560QkO4Myo+SC3&#10;ZWdE8RoglPCeljGeDHZkLpWuPCZh1CNr6SmJyWFGp0Ikl+rL8QiEkR6JpYJeYk/Hc79jAZV7caeq&#10;19ZCEkB+R3xkDDU/G7SkAaBJCFE4MJ4MJWpI7HpMU+SkMoLFZsjVXjlHn5g7qjeCdFM7A4uHLcaZ&#10;2n2nxil9PnhZ4LfhMeGhIo7qzkzwDAWFKcXUFdCJVJLoqu2XFOOSq8PFeDLcpVwqKD/nrxIkpCS4&#10;jo6r4vhdfSeYQZkMWhthPJ4Mmi+VjV4cMCxGKVo2qhDU06kyZRujnGBGN5EmzUgtIBNbrAAcKkOv&#10;oIocNoKOd1gRNayAV+zAP1gzlD6FsiHp7eS7eixFjIPm9bYeBuMubTEa77qsFhZJeeG6KEqaMjk3&#10;S5nvuNozZif9HXCuCs/Q18bGCXjVPiUB1ozeTh2yGHnmZlx5QABLRRtUF5HAJDERMzpTD706Y3bi&#10;FxI3KUuF3D57SnfeDErPkSPrwqidGh0cS3VA5+ZOWj3JvWcDMdmDWCrRdeNRonkRkkGOO+pOVU2c&#10;wnnGWbTHBP4h8aN4FQZ/ha6TnVo5ErPTeZSQ86ZnkGOM2bnfyQnYOW+4H53MhMvZ9HP/rSq8Xyl5&#10;wA9tZzxSSlZA23cAys5k7k6VKidbctXxDGkw+/Acei85EkPPi1TekcuAC1LMpQWRunmbVDxoeeZ+&#10;V2fiYkSi0ombI+e9iODIqckQOotA1wSImGQd3kRhYGQr70saoYcHHEp+AonQi1Sw2OBhzOjdZCbi&#10;7/3cJ3IHnXyHkTGYzGS6pU5khGRahQOKwwfHu9HpA1IdIYSfaxjDRuI4ZQYUA8FtpPqMVCYgv0rP&#10;YjeZprUVlHIJU0RkFhYh5xXjHathIi7BwDOpZIKd5I0qR5JBckgLdY7PpCO1NvZqk6NseW1VzJq5&#10;E/aL4ku+RsjFkJOjzBTPRE5eb5flzsyQE9tPnoHBXDKgk2LkVMiyu7mTbY4UzwRaASbIMNoMFqI8&#10;/RajkyVxMex4iU5mJ9uuR6XHLAaKI8xOtbK0o2Pth+lGiMOhrLkPVIlUjpxBuABqyZAIO+pajPF8&#10;LVnHerU5JUKG46XiQeQr2JTa0CTLkCM4gmcwrSxuCfc20Qq4xbCBGZ3CztwZRQ+N9uhK96cQXRuI&#10;sbRjtsFm+BUAUooMmcKadRDciYnJ/csuiB5pphxxdldFmhmnhSvemuv58yJWj51V1+lhZrwUn1F7&#10;ylodygzvEHFax/YgM8G6I8A0gTEjasFLkDG2hZiBGaeneKX2CDM8cspBg9oCzIhTKMxSBY3Fl6nn&#10;aQRckNcOXoaM4e3LMjZ76dBl4DAp7w9qCy5DJirToXlPYMuwMPDjg9pCy2iZsQtnEqXnIvWqF09b&#10;wwPLsH2zVfmEMSBwE5ZUWaWHlSnSEwDpCVQZHkF2vQQ140BlwIPUm6TMxGPKFERKM9lDygBwAtau&#10;Y3t0EK4MeLygtoAy7g7Ga1BbPBkc3fCQHuvDGyOK4Jc98WiyTkJM4Lfw7pDcdWwPDiORR55unhrN&#10;GfP2sDaimmDZZlfJNW/+lPcaVJCNjq07aGFkXQnFBIoMpCo5rhjbgsiIUSbqZQJD1pUfTUDI9C5V&#10;42+LIOu01ASADD1/i5fQJ/BjBEhJatU98fAxxRhwEMrpeIyUSrwi38OvOPAYWe1sQUCre5dwp6CO&#10;HhoxEwsdk6yPAPLM2GrPnnvi501vzOTYiT2hN2fEXQS9MLat0sKJffWoMT3rES8dTIDGoE6TfwIz&#10;1lFPQMa6mUwEdDqrYAIwBpugesrJT+DF1IyulbNbuJgSKWE9zoyNv0fMRLeBebsSoc6amdmTu8Uh&#10;cJaxkcsTmVWyTSDF5D3Gax5kkx1QTMiTuPOgAshTDh0gHBrMkronHiYG1FYPHpUd1O+M4+JQN4Cb&#10;B4n1Y3uMWD9vDxHr98QjxPr99gCx/iw9PqyzTCfgYR0PTiSjyM8kf08ArLq7M4He6u4l1A4a1tnI&#10;U2PDHdWamZp3k5oze3KXyBOwMMr8UtqTOXbgDgXN4+F4brzr2XMi0pHpYo8J6zyBifwWfZ0AgpV7&#10;OYEIY135bLYad7lbTPAzvP8JPBiiPh/um4CDnZBUYeFhTjg0GNgCLnJdJekNE/6m0hTZWqk9Fgxn&#10;ngh1UCs6Mpaa7HK8rDKBBOt8Ei6dK15n+2RmSMYSB3A4MHWuypa1HgZGsQT59Tq2R4ERP+Eh5UI9&#10;AQIDrLSLFOsEBowYINCsOraHgCEWqKUMaosAKzDEyicTADBse+U6tN8T+C/0qS5MpbbwL/wdVcFV&#10;aov+orupSo4KtQd/EcND/AS1xX6RKeW15aC20C+lJPK5Yo/8ImtEiViMbQFI6jYd1voEuomkFK2S&#10;69gIQpPI1NvDEa+aQH117VtmqBWGrtbjFDUyNk5nYt73NhEze0LX6fYqt99vpHckgCbwXiQhiOdP&#10;88mOeH/cHY/24irwDGkd24O9SCoQya/UHuuF7sgnJvTAj4F68fpexmPVycEgvdhsqh3KTMKkHaVy&#10;KOehSrJSe5wXYb5rxGMnYF4kK7O/8gTKi9JgFf9InkyAvEDBctWD2mK8iPQ2NJuHeBGEBZNfx/YI&#10;L733Frd4AuBF8FiZwbJKj+/CTFMyuVD7egvlBbPplUd3oS7Jx8bYFtzFc1Lks4LaNnuhhooAV1Bb&#10;aBfBevXFqqu0BQVgiFOTKAJkUsQ0DlRf2xjbUTMyAmWeGuBg7qCdN+25SPbH2NYnoW1qtmzCnLCY&#10;LvWHzpl4SBdFfGEpAfO0iC4leOvYPD2IMhnamlwdVGBZJQFRi+fimYPECfEIr4NzddQTaK6OegLM&#10;1c17AsvV7ckElKvb7wkk1/0sZ4Bcdz6ZwXHdeXAGxoVT2SJQHsV1vzsTIK7uXk7Eq7jz52ixMked&#10;EmJqJk36TDSNVGIxolsT+C3kIE/bltswAd/qpOYEequfiY9/99Qeu7WittCtfpU+B4MmoclZ3RMP&#10;3MLZ4fcrtcdtodMkoCTtD3SwNbAtPbEUEZEJ1FaniydAW52en8BslUfJYpW++4cqtilAKav0iC0V&#10;b8ctBibsAFtqhhv6Uulxg9dSLVLeBg/XotA7Cwcn8tydnp+gpokVEir2xGO17rJqAqoFx6Im69ge&#10;qaW2SAlh801r9JhCZpc9TovsfDZ7mIBpwaa8YlHmPYHSolJfIGNx1QRIi44ZPLsb1LYLER4MBmml&#10;9hAtjFH1Zisz8Qgtutk2jIgHaNE/LV9lmcBnoYD1LEyZiYdnkcCAryq1R2eRic56tRkMFHLttxBW&#10;Hpt1o6wocrA0mBEjV39wqw8YhmwWTuDZKMw48h/1GmieFXFxU68C7ELJprKffocwO9V/enL3r/dG&#10;djzz6xrCMdV2Vh7JRf89nseNmVC7NC476Kkxz8wOquYzMWUz1IiLqimQAK4Uij1JH493W9XoaHSW&#10;V7UZDP4l0WZQzErFRbNQdUc0OUT6yCIx6g7yqr1BLtIckefjg5oLPo5v06tOjkbhE9qZmLI8cvXg&#10;aOapiYnOU5O9jmgKHX9d+xBtYDT0VH9gt0rKHykXqKskumfupcJ4cdPIfBqvjfPIWBdnKcDBiE+E&#10;y47SKto7uPb2NCdrEFe0gAHq38ia5OnwBqaB2yIgMq4zcRuQfdmtBffaZaYpTdXT72W/ERWOv0ky&#10;pqVPqZypweKsddwaWwauaUhCiWoiljFZ3cs4PTWK0eSG+pl4Cw7qtkqPPex2cAJ7KPRU2k341O42&#10;KPJcT+fAxXAcSxIW1VT2m4pQU3kOf8t1qNS8qmWkDymwtK+9hwKUkEBxHZv2JYDohzeNsDyTLTMB&#10;T4MgGlNjkoVf4P0wmsNkpP3gEX83glDZ5JT+HE763KnVZNGukkRS1fO/j1rdaJy0J+WYaFnfBAys&#10;1R3JxVNh4/ITSqSpEqqns/A88rjgA+B+8zYXfBUjYxdK/GNsLp27DYRyI3Yuw9zoeXqGgkUIrtq5&#10;hkUIwXwQZAK3y3Pm98Ipf9PASSfWU4VQZk/oIJ6IPzrVOt3AQ7qJxJ2QVeqiF3cHZWwiBzxAd6em&#10;ta25lx21nlV1q8S5j9OhoBDRMrzz9z0pHqGRJ5heWTUwoYthjdTFEzbE5UZZR+EqqnZcGT08mK0u&#10;wRLjM49XiUuSNjLSx/HJ/e6owsDJb2prs8YAYKi7O+p3G5YpkSk3bwiimTmZSleLghV2SzsWXehW&#10;SQI+fWokhOlIArokZeyMV7fhM854m8QFqg+R4nDT0QR9Gh28kzTHz8/aHqWzCdGeY0bRw4HhMhK9&#10;HtMSCYgUIg+SGAaU/1INNvzWsemNR0ypaZXdBBjHviJNRxSVq9eG8I4bWoZUuFFyt4cLpD2ioqB1&#10;bHZjvB3YDkiQDLXa3m48rKrauWKaqNTYzASplykn+hC5mYAgzS6MZDTHMo20EausopsQlt0Tdcev&#10;YgrHxI5Nz5QobqKFlblj5GoR73UmyAZjD0BNa9W63yBIjYaHmsXVk2dLjFaAGjVcVwnu3ZWi7kAg&#10;xE3gOXt7OnBJPMbNBTY2KcCp9tIBt92VC2ON0P+xciyZFqMqlTHM+DN/2/4OtFQ+ZSiMzLrbROAi&#10;2YQVuKTtmk3UOduK4UxLh48UN6ePLxeRHKq+WlwuZV9+RosoomxEF0NOIDLGchDYFwnh0MagV4wF&#10;DnOBWAu1RkrBiiE1lMrJEHcbWzSSQ9doUII8dHKZS8FG5mS4gG502qAF2ICnzSbIsSVi32cmA5Qh&#10;YEAIF+uC8Q5Nhufwr0wIjXZPaeqp04RRFbSZuMR7UsRcHMOwJTyQXfkFdWREQBc0gA8I7wx5tw/p&#10;oBax+kacTi42u2aRAPK8BVFanUSfjW0Ns5BqC1bEOnBCF6gJ4Ie6LaUSfDh1OFeZoiDXc9+GnH2O&#10;538wyAjsGHJ6OXB3pEN5l11ZutE+IjG4paHOaWPp+ontCKFyd2J0T644dEiMmcnwHEMYeoRfXfmV&#10;JHVWPU3tjN7EyKWCUHEGw12pE++2XW8JK9JCL3aGvOHY9gOB1Z47wkUF6WeOSa8MRaCWmJYfnfch&#10;0qOw3gqTuZPLARgHpyDH7g9+9/kCyJu9Q7rJhV8hV1Vv3UhMXWsLCLwcS50iB3obHOmzF0wGPZC2&#10;P5fc8ExnrE3EjnuLir7ZE+YaUcEQS4h5J8WKAo7wA8rauJVMhoRqRIc4YSeWMMKoiCnHpHyzM9YZ&#10;/l4zfgViN+Z3yLMhHoyM3eHIMbwqE8w07ulHF6zeSOB+7j7ep8Hbzvi3UyG/7zu5OhN7hByBXU91&#10;4iUuyBvPTDzzBXmz8cnVKZ8w1B4dv09gqPrbRF2eSwlB3u4qkQbb4oVYckqCOfLmcsyR40hXE29u&#10;7k1GsjPWy+vUAfuu912G+06/ukNrEGafRoUhaR1UtbYW4fidq4cnU6827oR1OiiriLIXnsmx7bKx&#10;H1INA7V3GWGUPNtR1QFa1Tqp9FIGl1LmzrPmLq/F6FRRxakCgrdLJZmNYJT5QxGHlWK0zMMbqOSL&#10;EpzmVHkPAZoyOh3IDSYfdwzdFHMnqkpd2JhneAQmuqTgd9rWabR2zffJJgoBkUqEQKr2mMEWYwOj&#10;78pSyZ25QCNCjGOqHDmBh8d+B3ZQd4ZuAbTAMTtzD4CRdwOQbMhxU4PFTmr+YF1JOc51qZhNTvNR&#10;jJHvStBTxAE9yG62BqZnirfGehKviY2vUyHkaJxgBXAilkS9JAnM4bbgSWaofqKMA6Mq32VkuRJO&#10;I96l9wRgkDpvAAvGPu3Sz6rCNXa+8EARvyEZqkkNZ3JP46pnjttveDusduqYQdyPx6ahUkQoqZEW&#10;qmA4E+pgIrmEWereeUVA4wLXHZygptooC2FmqAHXBVdNzJvaiWy5SyGoiQpxINmqYmK/FToMHwwL&#10;TM8RjXaQMoF8ZZpTRT6PqdUCLCQWwtl4YFdprRBYwFPMWVJikw3DsP8uxmfH2Cb0Vc+S/K8x1Okx&#10;RRQo7jwoszF/0ziBeHNQ2wLjqzokxcnj3hurhQiZVKDUG4llZPp4v+khGTYLD1q4NybpPaEnNMvY&#10;evTQnCW41FRWKE538hQSZXE+Xp0bm3uWq1TmYHznuQtZZoqbo+DHkGNJAoX8ntDJsGA2s5lQ+Mg+&#10;EudlB3HXkf3DmXC7cOsr9YXa+/EqVZkYclB9QY3UvPASXhS5k0PTe7OjPVHrx8he0cZDXuCQWj3z&#10;whJG7ptw1wWhEPEoXklyDS8JpGbhKCxIa4TxTAB6xN2ZcJ146gRgT91v//4ZQD4imEFNEambCToy&#10;zE7vlfH2B5qsju1hOHp8Mm1UUF6Gv+EkotcxNlfHnCWVBK2AZ4Ka6sHgb7X0dGPjJcUOeicFJ+J2&#10;Bxs58CK5M44zVokvOdbz2DvAA4Lavk2n1yxCN+DuqwJyeBvkZFSr4EBM2liyIOLSV8L2UJeQ8djU&#10;F0c4CVSG0YAl/Vi5Clw/5rsZG7MgqHHDTFSuH5v+HZb6Pm+SNMYj7PfEl7YUpy72m+SMsTW7s1Q1&#10;lAkRd3wiCKCJ9nU8SNrHhRI7/lYNqbE4eFo37w5RTbTh+CxV1VtvA0xipeb9zk8EWJEn2S5lihrz&#10;pHIV1Or9OORvbMaEynh4cycHwTW4GAnUQLDKnZ94G1zCLJO+vkihk9+Ib/SrWeV9Jj751M/b5836&#10;mYB2NcnqfpU+Cwq2uSVAOEwTx7wAEM/AOhrQaSl5jJETIGLkboPiREkNBMpI+7tVQKGzExAErCKh&#10;RaWayZiSOZS5IwvZIyzU9DaqNggCGH8E+0IbXEam9sCoBWRgRKEIGDjuY+iwB/jLbR1Z4FAKE8SK&#10;xtW77rEsvNSmHL0WCLzL6Y+7PEMkG6Q8jJdBZQ/XUXURu6tpeCQQwomEZCE+I1+NtYPBH4gk5CuJ&#10;w6HgE2ytToPOHSbvo9biGY4FNjk2RK+Yz+gtLbDUKg+nQatqLm0lVnxwTEz4JdN4wPbHVhGiN1st&#10;ETAbay/hgaN5oMXwqU9NoG0wLMZyl9AEsNqyOqCVY28Wp4ccUqH99clld/XvHr//9vj28cc/xB//&#10;/fWt/P3+b69v//b0/OXHPzx+//r8+dOHP336/Ln8y8vPf/1vn18e/v74GW4DSLD8MTZ4Rfb5q4i/&#10;PutryTMM/Mu31+9fv/355cc/6K+/Pn/4jz+/PDx+ff/x+eWHd+/fXt6Vn3j/9PXp+EF/vn/88vTy&#10;+PDt5fXth3fPL28fn39+efz28dP7P708f33TDz9+//nTzx/f/vennx9ePv38w7u3jy9PT39+e/fw&#10;4RNDFhKW9nof8vVbDM0Az397YS3lN/tl/an8L5b1vqPTSOXrZSF1+rGqX16/lY2L+f3x8e2x//dC&#10;9f3T4fnj8+cPTy8//l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/UQAAW0NvbnRlbnRfVHlwZXNdLnhtbFBLAQIUAAoAAAAAAIdO4kAAAAAAAAAA&#10;AAAAAAAGAAAAAAAAAAAAEAAAAOFQAABfcmVscy9QSwECFAAUAAAACACHTuJAihRmPNEAAACUAQAA&#10;CwAAAAAAAAABACAAAAAFUQAAX3JlbHMvLnJlbHNQSwECFAAKAAAAAACHTuJAAAAAAAAAAAAAAAAA&#10;BAAAAAAAAAAAABAAAAAAAAAAZHJzL1BLAQIUABQAAAAIAIdO4kCiihEW2wAAAA0BAAAPAAAAAAAA&#10;AAEAIAAAACIAAABkcnMvZG93bnJldi54bWxQSwECFAAUAAAACACHTuJALB0BW4tPAAC7kQEADgAA&#10;AAAAAAABACAAAAAqAQAAZHJzL2Uyb0RvYy54bWxQSwUGAAAAAAYABgBZAQAAJ1MAAAAA&#10;" path="m987425,1839913l1085699,1839913,1094850,1845932,1104399,1852753,1115141,1860778,1126282,1870407,1131454,1874821,1135831,1879636,1139809,1884450,1142594,1888864,1144982,1893679,1145777,1895685,1146175,1897691,1145777,1900500,1144982,1902907,1142992,1905315,1140605,1907321,1137422,1908926,1133046,1910531,1127475,1911735,1120712,1912537,1112754,1912938,1105195,1912938,1098033,1912537,1091269,1911735,1084903,1910130,1078537,1908525,1072569,1906920,1066601,1904914,1061031,1902105,1055859,1899697,1045514,1893679,1035965,1887259,1026416,1880438,1022438,1878031,1019255,1876827,1018459,1876827,1017663,1876827,1016470,1877629,1015674,1878833,1015276,1880037,1014083,1880839,1013685,1881241,1012889,1881241,1002146,1880839,995781,1880438,993393,1880037,991802,1879234,989812,1870006,988619,1861580,988221,1855160,988221,1850747,988221,1847136,988619,1844728,989017,1843123,987425,1839913xm739926,1839913l838200,1839913,836608,1843123,837006,1844728,837404,1847136,837404,1850747,837404,1855160,837006,1861580,835813,1870006,833823,1879234,831834,1880037,829447,1880438,823479,1880839,812338,1881241,811542,1881241,810747,1880839,810349,1880037,809553,1878833,809155,1877629,807962,1876827,807166,1876827,806370,1876827,803187,1878031,799209,1880438,789660,1887259,780111,1893679,769368,1899697,764594,1902105,758626,1904914,753056,1906920,747088,1908525,740722,1910130,733958,1911735,727194,1912537,720032,1912938,712473,1912938,704913,1912537,700139,1912136,695365,1911333,691386,1909728,687805,1908926,685020,1907321,683031,1905716,681041,1903710,680245,1902105,679450,1900099,679450,1898093,679848,1895685,680245,1893679,681439,1891673,684224,1886457,687805,1881642,692182,1876827,697354,1872012,702526,1866796,708494,1861981,720032,1853555,729581,1846333,739926,1839913xm1538288,1614488l1616076,1614488,1619648,1616486,1628379,1622880,1640286,1631273,1646239,1636069,1651795,1641264,1656557,1646060,1660526,1651256,1661717,1653653,1662907,1656451,1663701,1658449,1663701,1660448,1663304,1662845,1662511,1664444,1661320,1666043,1659336,1668041,1656161,1669240,1652986,1670039,1648620,1670838,1643461,1671238,1637904,1671638,1631951,1671638,1625998,1671238,1620442,1670838,1615282,1669640,1610520,1668441,1605757,1666842,1600995,1665243,1592660,1661646,1584723,1656851,1576785,1651655,1569245,1646060,1566070,1644062,1564085,1643263,1562101,1643263,1561307,1643662,1560513,1645660,1559720,1646460,1558926,1647259,1550195,1646460,1545035,1646060,1543448,1645660,1541860,1645261,1540273,1637667,1539479,1631273,1539082,1626877,1539082,1622880,1539082,1618085,1539479,1616486,1538288,1614488xm1343177,1614488l1420813,1614488,1419619,1616486,1420017,1618085,1420415,1622880,1420415,1626877,1420017,1631273,1419221,1637667,1417628,1645261,1416434,1645660,1414045,1646060,1409665,1646460,1400508,1647259,1399712,1646460,1398916,1645660,1398119,1643662,1397323,1643263,1395731,1643263,1393342,1644062,1390157,1646060,1382592,1651655,1375028,1656851,1366667,1661646,1357908,1665243,1353528,1666842,1348751,1668441,1343973,1669640,1338399,1670838,1333223,1671238,1327649,1671638,1321677,1671638,1315307,1671238,1310131,1670838,1306548,1670039,1302567,1669240,1300178,1668041,1297789,1666043,1296595,1664444,1295798,1662845,1295400,1660448,1295400,1658449,1296197,1656451,1296993,1653653,1298585,1651256,1302567,1646060,1307742,1641264,1312918,1636069,1318890,1631273,1330436,1622880,1339195,1616486,1343177,1614488xm392113,1614488l469901,1614488,473472,1616486,482204,1622880,493713,1631273,499269,1636069,505223,1641264,509985,1646060,514351,1651256,515541,1653653,516732,1656451,517129,1658449,517526,1660448,517129,1662845,516335,1664444,515144,1666043,512763,1668041,509985,1669240,506413,1670039,502444,1670838,497285,1671238,490935,1671638,484982,1671638,479426,1671238,474266,1670838,469107,1669640,463947,1668441,459582,1666842,454819,1665243,446088,1661646,437754,1656851,430213,1651655,422672,1646060,419497,1644062,417116,1643263,415925,1643263,415132,1643662,413941,1645660,413544,1646460,412750,1647259,403622,1646460,398860,1646060,396875,1645660,395685,1645261,394097,1637667,393303,1631273,392510,1626877,392510,1622880,392907,1618085,393303,1616486,392113,1614488xm195660,1614488l273051,1614488,271860,1616486,272257,1618085,272654,1622880,272654,1626877,271860,1631273,271066,1637667,269479,1645261,267891,1645660,266304,1646060,261541,1646460,252810,1647259,251619,1646460,251223,1645660,250032,1643662,249238,1643263,247651,1643263,245666,1644062,242491,1646060,234554,1651655,227013,1656851,219076,1661646,210344,1665243,205582,1666842,200819,1668441,196057,1669640,190897,1670838,185341,1671238,179785,1671638,173832,1671638,167482,1671238,162719,1670838,158353,1670039,155178,1669240,152003,1668041,150416,1666043,148828,1664444,148035,1662845,147638,1660448,148035,1658449,148828,1656451,149622,1653653,151210,1651256,155178,1646060,159544,1641264,165497,1636069,171450,1631273,182960,1622880,191691,1616486,195660,1614488xm538163,1219200l618247,1234417,620638,1235218,623427,1236419,625419,1238421,627013,1241225,629404,1244428,630599,1248032,632193,1252037,633388,1256442,635380,1266052,637372,1276464,639364,1296487,639763,1300491,639364,1303294,638567,1304896,637771,1305697,636177,1305697,634185,1304496,632591,1302894,630599,1300491,626615,1295285,623029,1288878,620240,1282471,619841,1279668,619443,1277265,619443,1275263,619044,1273261,618646,1271659,617849,1270457,617052,1269657,616255,1268856,615060,1268455,613865,1268455,613068,1268856,612271,1269256,611076,1270457,610677,1271659,609880,1273661,609482,1276064,609084,1278466,609084,1281670,608287,1285675,607888,1289279,607091,1292482,606295,1295686,604701,1298489,603107,1300892,600716,1302894,598724,1304896,594740,1306498,591154,1307699,585975,1308100,580396,1308100,578404,1307699,576014,1307299,571631,1305697,568045,1303294,564459,1299690,560475,1295285,557287,1290079,554498,1284073,551311,1277666,548920,1271258,546530,1264451,543342,1251236,540952,1238822,539358,1228811,538163,1219200xm1292225,1217613l1290632,1227624,1289436,1237635,1287046,1250049,1283061,1263665,1281069,1270472,1278679,1276879,1275491,1283287,1272702,1289293,1269116,1294099,1265530,1298504,1261546,1302108,1258359,1304110,1253976,1305712,1249593,1306513,1244015,1306513,1239632,1306112,1235250,1304911,1232062,1303309,1229273,1301707,1227281,1299305,1225687,1296902,1223695,1294099,1222898,1291296,1222101,1288092,1221703,1284088,1221304,1280083,1221304,1276879,1220906,1274477,1220508,1272074,1219711,1270072,1219312,1268870,1218117,1267669,1216922,1266868,1216125,1266468,1214930,1266468,1214133,1266868,1213336,1268070,1212539,1268870,1211742,1270072,1211344,1271674,1210945,1273275,1210945,1275678,1210945,1278081,1209750,1280483,1207359,1286891,1203773,1293298,1199789,1298904,1197797,1300906,1195805,1302909,1194211,1304110,1192617,1304110,1191821,1303710,1191024,1302108,1190625,1298904,1191024,1294900,1193016,1274877,1194610,1264465,1197000,1254855,1198195,1250450,1199789,1246045,1200984,1242841,1202977,1239237,1204969,1236834,1206961,1234832,1209352,1233631,1212141,1232429,1292225,1217613xm36513,1122363l98598,1134269,100956,1135063,102921,1135857,104492,1137444,105671,1139825,107636,1142207,108815,1145382,110779,1152128,112351,1159272,113923,1167210,115495,1183085,115888,1186260,115495,1188641,115102,1189832,114316,1190228,112744,1190228,111565,1189435,109994,1188244,108422,1186657,105278,1181894,102528,1177132,100563,1172369,100170,1169988,100170,1168003,99384,1164828,98598,1162447,97026,1161257,96633,1161257,95848,1161257,95062,1161257,94276,1161653,92704,1163638,91525,1167210,91525,1171178,91132,1176338,90346,1181100,89167,1184275,87989,1186260,86810,1187847,85238,1189038,83666,1189832,82094,1191022,80130,1191419,75414,1192213,69520,1192213,67163,1191816,64412,1191022,62447,1190228,60482,1188641,58125,1187053,56160,1185069,53016,1180703,49873,1175147,47122,1169194,44765,1162844,42800,1156494,41228,1150144,40049,1143794,37692,1133475,36513,1125538,36513,1122363xm1779588,1120775l1779588,1123616,1778404,1131734,1776824,1142693,1775244,1149188,1773665,1155682,1771690,1162176,1769321,1168671,1766162,1174759,1763397,1180442,1760238,1184907,1757869,1186530,1755894,1188560,1753920,1189777,1751550,1190995,1749181,1191807,1746812,1192213,1740888,1192213,1736149,1191401,1734175,1190589,1732200,1189777,1730621,1188966,1729436,1187748,1728251,1185718,1727461,1184095,1725487,1180442,1724697,1175977,1724697,1170700,1724302,1166235,1723117,1162988,1721933,1160959,1721143,1160553,1720748,1160147,1719958,1160553,1718774,1160553,1717589,1161770,1716404,1164206,1716009,1167453,1716009,1169482,1715614,1171512,1713640,1176383,1710481,1181659,1707716,1186124,1706137,1188154,1704557,1189371,1702978,1190183,1702188,1190183,1701003,1189777,1700608,1188560,1700213,1185718,1700608,1182877,1702188,1166641,1703767,1158117,1704952,1150811,1707716,1143911,1708901,1141070,1710086,1138634,1711665,1136199,1713640,1134575,1715219,1133763,1717194,1132952,1779588,1120775xm233586,538163l238336,538163,300494,768264,301682,758743,323061,601242,317122,585770,328999,565140,355921,565140,367403,585770,362256,604416,381259,770645,394720,710739,395908,741287,397096,773818,401055,844039,405806,918227,410952,992018,416891,1061048,423226,1122541,426393,1148725,428768,1171338,431936,1190381,434311,1204663,435499,1210218,436687,1215375,439062,1220532,440646,1225293,440646,1228467,441833,1238385,443021,1248700,444605,1258221,446584,1268140,448564,1277264,450939,1285992,453711,1295117,456086,1303448,459649,1311383,462816,1318921,466380,1326458,469943,1333599,473902,1340344,477861,1346691,482612,1353039,487363,1358990,469151,1598613,383239,1598613,340481,1260999,334938,1261395,329395,1261792,326228,1261792,322269,1261395,282282,1597423,193203,1598613,160738,1168165,154800,1158246,149257,1148725,144110,1139203,140151,1128889,139755,1124921,134609,1066999,128670,1003920,122335,924971,108875,730972,103728,726608,98185,721054,97789,721450,96997,723434,96601,727798,96601,733352,96205,749618,96601,771438,97789,826980,100165,893630,103332,962660,106499,1027327,109666,1079694,112042,1112226,97393,1112623,87891,1112623,76806,1111433,65325,1109449,59386,1108259,53843,1107069,47905,1104688,41966,1102308,36027,1099928,30485,1096357,27713,1079298,24546,1056684,21775,1030104,18607,1000349,15836,967024,13065,932509,7918,860305,3563,790084,2375,757949,1187,728591,396,702804,0,681778,396,666305,792,660751,1187,656784,1979,650436,3167,644089,5147,638535,7918,632584,11085,626633,15044,621475,19003,615921,24150,610764,29693,606003,35631,601242,41966,596482,48696,592514,55427,588150,62949,584580,70867,580612,78785,576645,96205,569504,114417,563950,132629,557999,152029,552842,171428,548478,190828,544510,210227,540940,229627,538559,233586,538163xm1612045,536575l1621555,536972,1631461,537369,1640970,538559,1650480,540147,1660386,541734,1669896,544512,1679406,546894,1688916,550465,1698030,553640,1707539,557212,1716257,560784,1724974,565150,1742409,573484,1758259,582215,1772523,591344,1785600,600472,1797091,608806,1806997,616744,1814129,623887,1816903,627062,1818884,629840,1820865,632619,1821658,634603,1822054,638572,1822450,644128,1822450,660797,1821658,682625,1819677,710009,1818092,741362,1815714,775494,1809374,850106,1802242,926306,1794713,998141,1790751,1029494,1787581,1057672,1784015,1080691,1781241,1097756,1770146,1102122,1759844,1106091,1749938,1108472,1740824,1110456,1731710,1112044,1724182,1112441,1720616,1112044,1717446,1111250,1714276,1110853,1711502,1110059,1712691,1096566,1713879,1077119,1715464,1025128,1717049,960041,1718238,890587,1719031,823912,1718238,794544,1717842,768747,1717446,747315,1716257,731440,1715464,726281,1715068,722312,1713879,720725,1713483,720328,1713087,720725,1707539,727869,1702388,735409,1701200,737394,1683765,992584,1675047,1087438,1671877,1124744,1671085,1128316,1669104,1134269,1667123,1140222,1664349,1145778,1661971,1151334,1655631,1162447,1648499,1173956,1616403,1598613,1531211,1598613,1488020,1260872,1482869,1261269,1477322,1261666,1473359,1261666,1470189,1261269,1429772,1597422,1340617,1598613,1323975,1376760,1330315,1370806,1336655,1364456,1342995,1357710,1348542,1350566,1354090,1342628,1358845,1334294,1363600,1325563,1368355,1316435,1371921,1306513,1375883,1296591,1379053,1285875,1381827,1275160,1384204,1263650,1386186,1251347,1388563,1239044,1389752,1226344,1389752,1222375,1389752,1218009,1389356,1209675,1390148,1207294,1392129,1194594,1394903,1177925,1400450,1134269,1407186,1078309,1413923,1013619,1421055,943769,1427791,871537,1433735,800894,1438886,734219,1447603,767953,1449188,758428,1470586,600869,1464642,585390,1476529,564753,1503870,564753,1514569,585390,1509814,604044,1528833,770334,1579949,545306,1585893,542131,1589855,540147,1592629,538559,1593025,538162,1602535,536972,1612045,536575xm1080417,477838l1092318,478235,1104616,478632,1116913,480219,1128814,482600,1141111,484982,1153409,487760,1165706,491332,1178003,494903,1189507,499269,1201011,504032,1212515,508397,1223623,513557,1234730,519113,1245441,524669,1255358,530225,1265672,536178,1283920,547291,1300581,558403,1314862,569119,1327159,579438,1331919,584200,1336283,588169,1339456,592535,1342630,595710,1344217,599282,1345407,601663,1346200,606822,1346200,613966,1346200,634603,1345407,662782,1343820,696913,1341043,736600,1337870,779860,1334299,825897,1330333,873919,1325572,922735,1321209,970757,1316448,1017588,1311291,1061244,1306928,1101328,1302564,1136253,1298201,1166019,1294630,1187847,1280746,1193403,1267655,1197372,1254961,1201341,1243061,1203722,1232350,1205310,1227193,1205310,1222433,1205707,1217672,1205310,1213706,1204913,1209739,1204119,1206565,1202928,1207755,1186260,1208945,1161653,1211722,1094978,1213706,1013222,1214896,925116,1215292,882253,1215292,841375,1215292,804069,1214499,771128,1213706,744141,1212515,724297,1211722,717153,1210532,712788,1209739,711200,1209342,710407,1208945,710010,1208152,710407,1201408,719932,1194664,729457,1193078,731838,1171260,1054497,1165309,1121966,1160549,1174750,1155789,1221582,1155392,1225947,1153012,1233488,1149838,1241028,1147062,1248172,1143888,1255316,1139921,1262460,1135557,1269603,1131591,1276350,1126830,1283494,1086368,1820863,977674,1820863,923328,1393428,916584,1394222,909840,1394619,905080,1394222,900716,1393825,849543,1819275,736486,1820863,695627,1276350,687693,1264047,680553,1251744,677776,1245394,674602,1239044,671826,1232694,669842,1226741,669049,1221582,661908,1148160,654768,1068388,646437,968375,630173,723503,626603,720725,623826,717550,616686,710407,616289,710407,615892,710803,614702,713978,614305,719138,613909,726678,613909,746919,613909,774303,614702,807641,615892,844947,619066,929085,623033,1016794,627000,1098550,630966,1164035,632553,1188641,634140,1205310,625810,1205310,615099,1205707,603198,1205310,589711,1204516,582570,1203325,575033,1202135,567496,1200944,559959,1198563,552422,1196182,544885,1193403,537744,1189435,530604,1185466,528620,1175544,526637,1163638,523067,1135460,519100,1101725,515530,1064022,511959,1021953,508389,978297,504819,932657,502042,886619,498868,841772,496885,798116,494902,757238,492918,720328,492125,687785,492125,661194,492125,641350,492521,634603,493315,629444,494505,621507,496092,613569,498472,606028,502042,598885,506009,591741,510769,584597,516323,578247,522670,571500,529414,565547,536951,559594,544885,553641,553215,548085,562339,542925,571860,537766,581777,533003,592091,528241,602801,523875,613512,519510,625016,515144,636520,511572,659925,504428,684520,498078,709115,492522,733709,487363,758701,483394,782502,479425,788056,479028,794006,479425,872948,770335,874138,758428,901510,559197,893576,539353,908650,513557,943162,513160,957443,539353,950699,563166,975294,773510,1039558,488950,1046699,485378,1052252,482600,1055823,480219,1056616,479822,1056616,479425,1068120,478235,1080417,477838xm1485107,451247l1485107,475853,1508523,475853,1508523,451247,1485107,451247xm328429,426244l328429,449263,350229,449263,350229,426244,328429,426244xm904908,342106l904908,371872,933819,371872,933819,342106,904908,342106xm1494632,300037l1489473,300434,1483123,301228,1477169,302419,1465660,304800,1460501,306784,1456532,307975,1456532,331391,1457723,331391,1460898,329406,1465263,327819,1475582,323453,1480741,321866,1486694,320675,1492648,319484,1498998,319484,1505744,320278,1511698,321469,1517254,323056,1519635,324644,1521619,325834,1524001,327819,1525588,329803,1527176,331787,1528366,334169,1529160,336550,1530351,339328,1530748,342503,1530748,345281,1530351,350441,1529954,354806,1528366,358378,1526779,361950,1524794,365125,1522413,368300,1519635,371475,1516857,374650,1513285,377031,1510110,379413,1502569,384572,1485901,393700,1485901,429419,1506538,429419,1506538,403225,1515666,397669,1524794,392113,1532732,386159,1539479,379413,1542654,376238,1545432,372269,1547813,368300,1550194,363934,1552179,359172,1553369,354806,1553766,349250,1554163,343694,1553766,338931,1553369,334566,1552179,330200,1550591,325834,1548607,322262,1546226,318294,1543448,315119,1539876,311944,1535907,309166,1531938,306784,1527573,304403,1522413,302816,1517651,301625,1512491,300831,1506538,300037,1500585,300037,1494632,300037xm342698,286941l337545,287337,332393,287734,321295,289322,310593,291703,302270,294481,302270,316309,303063,316309,306630,314325,310197,312341,319709,308769,324862,307181,330015,305991,335564,305197,341509,305197,347454,305197,353003,306784,357759,308372,362516,311150,364101,312341,366083,314722,367272,316309,368461,318294,369254,321072,370046,323453,370443,325834,370443,329009,370046,333772,369650,337344,368461,341312,367272,344091,365290,347266,362912,350044,360534,352822,357363,355600,351814,360759,344283,365125,329222,373459,329222,406400,348643,406400,348643,382588,356967,377428,365290,371872,372424,366316,378370,360759,381541,357188,384315,354013,386693,350044,388675,346075,390260,342106,391053,337344,391846,332581,392638,327819,391846,323056,391449,318691,390260,314722,389071,310753,387089,307578,384711,304006,381937,301228,379162,298053,375595,295672,372028,293291,367668,291306,363308,289719,358948,288528,353796,287734,348247,287337,342698,286941xm1500585,158750l1511301,159147,1521223,159940,1531541,161528,1540669,163115,1550194,165894,1558529,168275,1566863,171450,1574404,174228,1581548,177403,1588294,180975,1595041,184150,1606154,191690,1615679,198437,1622823,203994,1628379,208756,1632744,213122,1631554,216297,1629173,219869,1626791,224234,1623219,229394,1619251,234950,1614091,240903,1607741,246459,1604566,248840,1600994,251222,1597423,253603,1593057,255587,1588691,257175,1584723,258762,1579563,259953,1574801,260747,1569244,261144,1564085,261144,1558529,260747,1552179,259953,1545829,257969,1539479,255984,1532732,253603,1525588,250031,1517651,246062,1509316,242490,1542654,258762,1558926,266303,1566069,269081,1573610,271462,1580754,273844,1587501,275431,1593851,276622,1599804,277019,1605757,276622,1611313,275431,1615679,273844,1618457,271859,1620441,270669,1621632,282178,1622029,292497,1621632,302419,1621235,311944,1622823,310356,1623616,309959,1625204,309562,1626394,309959,1627188,310753,1628379,311944,1629569,313928,1631951,317897,1633538,323850,1634729,331391,1635919,339328,1636316,348853,1636713,358775,1636316,368697,1635919,377825,1634729,385763,1633538,393303,1631951,399256,1629569,404019,1628379,405209,1627188,406400,1626394,407194,1625204,407591,1623616,407194,1622426,406400,1621235,405209,1620044,403622,1618060,398463,1616076,392113,1614885,400447,1613694,409178,1612107,417116,1609726,425053,1607344,432594,1604963,440135,1601788,447278,1599010,454025,1595438,460772,1592263,467519,1588294,473869,1584326,479822,1579960,485775,1575594,491331,1571626,496491,1566863,501253,1562101,506016,1557735,510778,1552576,514747,1547416,518716,1542257,521891,1537494,525463,1532335,528241,1527176,531416,1522016,533400,1517254,535385,1512094,537766,1506935,538957,1502569,540147,1497410,540941,1492648,541338,1487488,541338,1483916,541338,1479948,540941,1475979,540147,1471613,538957,1466851,537369,1462485,535385,1452960,531019,1443435,525066,1433513,517922,1423988,509985,1414066,500460,1404938,490538,1395810,479425,1386682,467519,1378744,454819,1375173,448072,1371601,441325,1368426,434578,1364854,427434,1362076,420291,1359298,412750,1356916,405209,1354932,397669,1352948,402828,1350963,406400,1350169,408384,1349376,409178,1348185,409972,1346994,409972,1345407,409972,1344613,409178,1343423,407591,1342232,406003,1340248,401638,1338263,395684,1337073,388541,1335882,379809,1335088,371078,1335088,361156,1335088,351234,1335882,342106,1337073,333772,1338263,326231,1340248,320675,1342232,315912,1343423,314325,1344613,312737,1345407,312341,1346994,311944,1347788,311944,1348582,312341,1348979,300037,1349773,294084,1350566,288528,1350169,281781,1349773,275431,1349773,269081,1350169,263525,1350566,257969,1351360,253206,1352154,248444,1353741,243681,1355329,240109,1356916,236140,1358901,232569,1361282,229394,1363663,226615,1366044,223837,1369219,221456,1371998,219472,1358504,219869,1348582,219869,1339454,220662,1345407,217090,1351757,213122,1358107,208756,1364457,203597,1376760,194865,1382316,190897,1387476,187722,1401763,180975,1415257,175022,1428751,170259,1441054,166687,1453754,163115,1466057,161131,1477963,159544,1489473,159147,1500585,158750xm354192,158750l365290,159147,375199,159940,385108,161528,394620,163115,403340,165894,412060,168275,420383,171450,428310,174228,435445,177403,442183,180975,448524,184150,460019,191690,469135,198437,476665,203994,482214,208756,486178,213122,484592,216297,483007,219869,480629,224234,477062,229394,472306,234950,467549,240903,461604,246459,458037,248840,454866,251222,450902,253603,446939,255587,442579,257175,437823,258762,433463,259953,428310,260747,423158,261144,417609,261144,411663,260747,406114,259953,399773,257969,393431,255984,386693,253603,379559,250031,371235,246062,362912,242490,396602,258762,412060,266303,419987,269081,427518,271462,434256,273844,440994,275431,447732,276622,453677,277019,459226,276622,464378,275431,469531,273844,471513,271859,473891,270669,475080,282178,475476,292497,475476,302419,475080,311944,476665,310356,477458,309959,478251,309562,479440,309959,481025,310753,482214,311944,483007,313928,484989,317897,486574,323850,488556,331391,489349,339328,490141,348853,490538,358775,490141,368697,489349,377825,488556,385763,486574,393303,484989,399256,483007,404019,482214,405209,481025,406400,479440,407194,478251,407591,477062,407194,475873,406400,475080,405209,473891,403622,471513,398463,469927,392113,468738,400447,467549,409178,465171,417116,463586,425053,461208,432594,458433,440135,455659,447278,452488,454025,449317,460772,445353,467519,441786,473869,437823,479822,433859,485775,429499,491331,424743,496491,420780,501253,416023,506016,410871,510778,406511,514747,401358,518716,396206,521891,391053,525463,386297,528241,381144,531416,375992,533400,370839,535385,366083,537766,360930,538957,355778,540147,351021,540941,346265,541338,341509,541338,337545,541338,333582,540941,329222,540147,325258,538957,320898,537369,316142,535385,307026,531019,297117,525066,287605,517922,278092,509985,268183,500460,258671,490538,249555,479425,240835,467519,232908,454819,228944,448072,225377,441325,221810,434578,219036,427434,215865,420291,213090,412750,211109,405209,208730,397669,207145,402828,205163,406400,204371,408384,203181,409178,201992,409972,200803,409972,199614,409972,198425,409178,197236,407591,196443,406003,194065,401638,192480,395684,190895,388541,190102,379809,188913,371078,188913,361156,188913,351234,190102,342106,190895,333772,192480,326231,194065,320675,196443,315912,197236,314325,198425,312737,199614,312341,200803,311944,201596,311944,201992,312341,203181,300037,203974,294084,204767,288528,204371,281781,203974,275431,203974,269081,203974,263525,204767,257969,205560,253206,206352,248444,207541,243681,209127,240109,211109,236140,213090,232569,215072,229394,217847,226615,220225,223837,222603,221456,225774,219472,212694,219869,201992,219869,193273,220662,199614,217090,205956,213122,212298,208756,218639,203597,230926,194865,236079,190897,241231,187722,255104,180975,268976,175022,282056,170259,295135,166687,307819,163115,320106,161131,331996,159544,343094,159147,354192,158750xm923918,157956l917185,158353,910056,158750,902928,159544,895403,161131,881937,164306,875996,165894,870451,167878,870451,196453,871640,196453,876392,194072,881145,191691,887086,189309,893422,186928,900551,184944,907680,182959,914809,182166,922334,182166,926294,182166,930255,182562,934215,182959,937384,183753,940948,185341,944117,186531,947285,188119,950057,189706,952434,192087,954810,194072,956394,196850,957978,199628,959167,202803,959959,206375,960751,209550,960751,213519,959959,219472,959167,224234,957978,229394,955998,233759,954018,237331,950850,241300,947681,245269,943325,248444,939760,252016,935800,254794,931047,257969,925898,261144,906096,272653,906096,315516,931443,315516,931443,283766,942929,277019,953226,270272,958374,266700,963127,262731,967484,259159,971444,255191,975405,250825,978573,246459,981741,241300,984514,236141,986494,230187,988079,224234,989267,218281,989267,211534,989267,205581,988475,200025,986494,194866,984910,189706,982534,185341,979365,180578,975801,176212,971840,172641,967484,169069,962335,166291,956790,163512,951246,161528,944909,159941,938176,159147,931443,158353,923918,157956xm925106,0l938968,0,952434,397,965503,1984,978177,3572,990059,5953,1001544,9128,1012238,12303,1022931,15875,1032436,19844,1041942,24209,1050259,28178,1058180,32544,1065704,37306,1072437,41275,1084715,50006,1093824,57547,1100557,63500,1106102,68659,1104121,73025,1101745,77390,1098577,83344,1094220,89694,1089071,96837,1082339,103981,1078774,107156,1074418,111125,1070457,113903,1066101,117475,1060952,119856,1056199,122237,1050655,125016,1045110,126603,1039169,128191,1032832,128984,1026100,129381,1018971,129381,1011842,128984,1004317,127794,996792,125809,988475,123428,979761,119856,971048,115490,960751,110728,950057,105965,992435,126603,1012634,135334,1022139,139700,1031248,142875,1039961,145653,1049070,147637,1056991,149225,1064516,149622,1068081,149622,1071645,149225,1075606,148431,1078378,147637,1081546,146844,1084715,145256,1087487,143272,1090260,141287,1091844,155972,1092240,169069,1092240,181769,1091448,194072,1093824,192087,1094616,191294,1096200,191294,1097785,191691,1098973,192484,1100557,194072,1101745,195659,1103329,198834,1104517,201612,1106894,209153,1108478,218678,1110062,228997,1110854,240506,1111250,253206,1110854,265113,1110062,277019,1108478,287734,1106894,296466,1104517,304006,1103329,307578,1101745,309959,1100557,311944,1098973,313531,1097785,314722,1096200,314722,1094220,314722,1093032,313531,1091448,311547,1090260,309563,1088279,306784,1087091,303213,1085111,295275,1083923,305594,1081546,316309,1079566,327025,1077190,336550,1074022,346075,1070853,355997,1067289,364728,1063328,373460,1058972,382588,1054219,390525,1049863,398463,1044714,406003,1039565,413147,1034021,420291,1028872,427038,1022931,433388,1016990,439341,1011050,444897,1004713,450453,998376,455216,992039,459581,985702,463947,979365,467519,973028,471091,966692,473869,959959,477044,954018,479028,947681,480616,941344,482600,935404,483394,929067,484188,923126,484188,917977,484188,912829,483394,908076,482203,902531,480616,896987,478632,891046,476647,885105,473472,879561,470694,873620,466725,867283,463153,861342,458788,855005,454025,848669,449263,842728,444103,836391,438150,830450,432197,824114,425847,818173,419497,812628,412750,807083,405606,801539,398463,795994,390525,790845,382985,786093,374650,780944,366316,776588,357585,772231,349250,768271,340122,764706,330597,761142,321469,758369,311944,755201,302419,753221,308769,750448,313531,749260,315516,748072,316706,746884,317500,745696,317500,743715,317500,742131,316309,740943,315119,739755,313134,738567,310356,736983,307181,734606,299641,733022,290513,731834,280194,730250,268288,730250,255984,730250,243284,731834,231775,733022,221456,734606,212328,736983,204787,738567,201612,739755,198834,740943,196453,742131,195262,743715,194469,745696,194072,746488,194072,747280,194866,747676,186531,748072,178594,748864,171450,750052,164306,749260,155575,748864,147637,748864,139700,749260,132556,750052,125809,751240,119459,752429,113506,754013,107553,755993,102394,758369,98028,760746,93265,763122,89694,766686,85725,769459,82153,773419,79375,776984,76994,760350,76994,747280,77390,735794,78184,743715,73819,752032,68659,759953,63500,767874,57150,782924,45640,790053,40878,796390,36909,814212,28178,831242,21034,848273,15081,864511,9922,880749,5953,895799,3175,910849,1587,925106,0xe">
                <v:path o:connectlocs="162776,278198;129098,271030;108672,280079;255994,241816;240331,241230;214313,241055;207070,236431;67486,242635;41054,241055;22943,242576;96602,189686;90336,191563;192643,191330;186132,188457;17078,168721;13383,173952;272279,172036;264487,171560;56640,85782;72448,195297;14892,112972;183,96181;255973,79333;275032,158260;258233,159248;213395,185053;247054,78636;207536,92933;187355,129200;141304,204174;96049,148903;75868,96827;122407,70208;143961,50099;235926,51319;238740,47193;55887,45565;60164,50099;245899,26967;237822,37894;252201,55330;240820,74102;212003,65617;207291,45798;212247,28536;74096,32837;70796,40509;73729,59689;57964,78113;31934,58991;31506,41265;49349,23596;147198,28420;151349,35336;159165,2906;152388,18075;169850,28653;165087,52133;138283,70092;115326,46379;115509,22782;138100,464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447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5501640</wp:posOffset>
                </wp:positionV>
                <wp:extent cx="281940" cy="238125"/>
                <wp:effectExtent l="0" t="0" r="3810" b="9525"/>
                <wp:wrapNone/>
                <wp:docPr id="8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19095" y="6252210"/>
                          <a:ext cx="281940" cy="238125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96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 8" o:spid="_x0000_s1026" o:spt="100" style="position:absolute;left:0pt;margin-left:224.45pt;margin-top:433.2pt;height:18.75pt;width:22.2pt;z-index:256544768;v-text-anchor:middle;mso-width-relative:page;mso-height-relative:page;" fillcolor="#61496D" filled="t" stroked="f" coordsize="4940,3973" o:gfxdata="UEsDBAoAAAAAAIdO4kAAAAAAAAAAAAAAAAAEAAAAZHJzL1BLAwQUAAAACACHTuJAMw9XF9cAAAAL&#10;AQAADwAAAGRycy9kb3ducmV2LnhtbE2Pu07EMBBFeyT+wRokOtbJOorikMkWaCMqCsJu741NEhGP&#10;I9v74O8xFZSje3TvmWZ3swu7GB9mRwj5JgNmaHB6phHh8NE9VcBCVKTV4sggfJsAu/b+rlG1dld6&#10;N5c+jiyVUKgVwhTjWnMehslYFTZuNZSyT+etiun0I9deXVO5Xfg2y0pu1UxpYVKreZnM8NWfLcJW&#10;aEG5f+38m9gfZD8e99R1iI8PefYMLJpb/IPhVz+pQ5ucTu5MOrAFoSgqmVCEqiwLYIkopBDATggy&#10;ExJ42/D/P7Q/UEsDBBQAAAAIAIdO4kBK5HadLw4AAP5IAAAOAAAAZHJzL2Uyb0RvYy54bWytXM2O&#10;GzkOvi+w72D4uMBOl35KVRVMZw47yF72J5jJPoBju7sNdLuMspPOvP1+VEllMWmKxmJz6OqOKUrU&#10;R5EUSdfPv3x7eV593U/nw3i8X5ufmvVqf9yOu8Px8X79n08f/tqvV+fL5rjbPI/H/f36j/15/cv7&#10;P//p59fTu70dn8bn3X5agcnx/O71dL9+ulxO7+7uztun/cvm/NN42h/x4cM4vWwu+HN6vNtNm1dw&#10;f3m+s00T7l7HaXeaxu3+fMb//jp/uH4f+T887LeXfz88nPeX1fP9Gmu7xJ9T/PmZft69/3nz7nHa&#10;nJ4O27SMzf+wipfN4YhJF1a/bi6b1Zfp8AOrl8N2Gs/jw+Wn7fhyNz48HLb7KAOkMc130vz+tDnt&#10;oyzYnPNp2abz/4/t9l9fP06rw+5+DaCOmxdAtOppV15P53f48PfTxyn9dcavq8+v/xx3INp8uYxR&#10;4G8P0wsJDlFW3+7XdjBDM7Tr1R/362Bba03a4/23y2pLBL0ZPJDYgsC63tiWZrvbvMuMtl/Ol7/v&#10;x8h08/Uf58sM0Q6/xQ3epWV+ApOHl2eg9Ze71WCcCWH1uvLEPI3IhKYgtCb0zq6eVm7o3PeEtiAE&#10;lem9wNEVhMYNIXQCR18Qdm3jnRE4YscWYXrjm15gGAq6EHo7OIFhVxCC3SCtELAvE7d9GGwrMBwK&#10;QuNDMMIKAXjBsQmdkTgaBowD3duwmBIXbwfbSEKbEpiuk3A2JSyu9V3XCUIbjksjcixxsX3rgqQ6&#10;pgTG2i44SeoSGWubIYj7WELjbW+DwNKW0BgX+qEX5LYlNF1nIM7b2NgSm9Y2oZE4ltAY6xrsucCy&#10;REdkVwJj2r7tpH20DBrXWkl5bImM8cY4J25kic3QWCfpjy2hMa4z1kjnxjFwBmM7yVa4EhzjMHsr&#10;HR1XwkPmuJE21DF8XGONHwSAXAmQM4OTmTKUbO+7XkLdlTC5wXSibjqGk+1gqKVj6UqcfOjgbwT1&#10;dAwo2zWtCBR5r6vJ9ME76ax7BpTtuqZrhD31JVDBdj1MzdvezDOg7NAOnYS+L4Hq4JahJwJTBpSD&#10;F28l3fclUN1gguiCPAPKdb0R9dSXQPWda+BehJUyoLxvbS/5yrYEamhtK+ppy4Bqne1FoNoSKNMY&#10;00Ol315qy5DyoXWtdPjbEinTDLYPkmluOVSDa+UNKKEyBgFII66VY+UG6JWgqm2JFeK30IlGv2Vg&#10;wajAdwtcQwkWTC8iQ2kHAkPL9rRdEleGlodVaaVzFRhasAByzBQYWgg5ETYJOhAYWrDpIUj7Ghha&#10;2NYhiFwZWgipnZEcdGBoBWgLwt+39TUwtCzsipHW2jG0wgB1HQSuHUPLmd61kqvuGFrdYBGkS1wZ&#10;Wq5F3CppVsfQwkqdGEl1DC3fwGNJmtUxtIYGZ0tyrR1DqxardAys+lIZWM7BaAhnoGdYVXe1L7Hq&#10;B9kH9gypKv59iRQCAC85657hVNXUvsQJEQBc0NuxZM9Qqp6pnqFkWtGr9gyk6unvGUiDlSAaGERV&#10;MzWUEBksU5B8YAhV7elQImQaTC/xZAhVLT+lAJYgCdqJwOtthAaGUNVHDSVCXYNgVuLJEKp604Eh&#10;ZJ2X72MNA6nq+REXFOKboQ1iiGqaEqhqlGKaEiiLKNFLkR9QLBbQrAKsE362uJh+n/QwTQmVQlqC&#10;pZCWYCmkJVwKaQlXnZTlIRTSEi2FtERLIS3RUkhvR4tlJBSut6PFshIK19vRMrejxVIT9QWw3IRC&#10;ejta9na07O1oIbt5NYPKWm9Hi2UqFK63o8VyFXWuLFehkN5+tliyQuF6O1osW6FwvR0tlq5QuN5u&#10;CVm+QuF6+9liCYs6V5axUEhvP1ssZaFwvf1s+dvRYjkLZQG3o8WSFgrX29FiWYs6V5a2UEhvR4ul&#10;LRSut6PF0hY/cEX95zFXeDZPueiz/XZMVR/8ttpQSfETRTZUBzqNZ6o3URUIlaRPJlWRQEiflvQt&#10;o8c+EH2s/WDWN+gDo4eERJ+rVG/Qd4weVpzoO3k9PaOHfSb6QaYfGD2FNTQAxZO5bvbjikBS7hCV&#10;T+IIWWYwYyOS0Ig1xDksH5HERhwhjnB8RBIcMYI4giNNIQLJAf8vjvgO6yQ5fLs4gqNNrj3OUZGc&#10;403lhTiiIjlH3CbJ4W/FVXHMyd3SHEj8SyOwOSWC5ErjCFlybCMbkSR3suSo9bARSXLk48VVcczJ&#10;vcVVyZIDgHIOcl00An5JnINjTon0OKIiOcecsuRxREVyjjm5kziiIjnHnFxFHFGRnGNOboBGwMZL&#10;kkMtyr2izHQcIUsOBWIjkuSwzeIcHPM2Sd7KkqOQxOZIkiMVLM7BMadMMMmBNK84gmMekuRI4Yoj&#10;OOaUwY1zVCTnmFN2No6oSM4xp8xrHFGRnGNOWVUagZSpJAcORLm7lDGNI2TJcXTYiCQ5Up3iHBxz&#10;ynTGOWTJEeCxOZLknSw5Dl05gnKUNAcSkOKqOOaUgYwjKpJzzCm/GEdUJOeYU/YwjqhIzjGn3GAc&#10;UZGcY06pPxqBvJ4kOUxBuVeU2YsjZMlhNNiIJDmScuIcHHPKysU5ZMkRJrI5kuRIqIlzcMwNJdRo&#10;EsqWiWM46jFbNo9h0s+RXAoWJ3R9fd/vNa1X6Pf6TPMgdtxcKMbMv65e79exb2j1dL+OfUH0ycv4&#10;df9pjDSX2Nnk0/EMi5JeSZ6PCmkmyM9T4kkpEsgTljAoE+RnIkSzRiRsYevmvcoE+ZkJKUEEjm2T&#10;ocsE+ZkIbbKBfrH+mSA/MyH16YCj1ziiDSMSOm2NppnVyyFqqQrT0F0EU6PCpRAmXbKwKzWO6D2b&#10;p0YfRp2wH+ZDY2Boqhz7FKMY1HCrhOh9iMKgsKkQUi8GpKZtqnIMyWzCTtXpUsgJHarSoeYRJ0Yk&#10;Uaejrh8sEPFclQ510UiHfFWdjtKPJHC2HVkD83PWRHQszevTsEM1NPJTtiWfgGxJ8mz5mWZFe0nk&#10;VtdVY6iADCE0MupRA5myxU06ndli5zXlZ1pbY2Z1rm/ckIzHcp/LXPJz5obi/Ly0+tHok5Yg/Kyh&#10;2ielU5QEBcE4KSLkGrcunbIljMxLz89ZhEA1IuzuEkHlj/MzkVG/Bcgwd23SkPQI3rBGht6zyM0o&#10;etlSKhKzGlxyavx88r7oLK3TUc6a+OGY1fg5yr2ADs1fVTp0Z8x0uD3W+KFKNtMt8Xbe3fxM2knl&#10;ZJoXfGv8DO6cRIdWsipdait2SPzV2FF7CHELitVJPmgJWPLi83MWYj4S6AaszjlTORQlq2TptLqA&#10;qO8mEeBRa3R5R8Jc1kMUlBefnwmJvMOoQ1YZok47bx7aRKqEWQegW3VlzkpFjZdVjllLnUc9uia0&#10;T2qPWm0dlHyOHNquqxzzwXQofdcJ00l3aA2pEmbLgbp7HcGQLJFDE2edY7JsaEqtb0+2lM7h3lDb&#10;x2x5nVPszGLJnWbys2dAS2Z16uxp0BhQ38fsuTBz3QbjDpHOM7pRq3MjqprNF7ocFZ5oAZ5Pg0Uw&#10;WNvKxfmDZ10gNACn2Amt+3WeS3iizp7jHcxe17YlgsJ+KrPTUYhmFJ1F9XXmKM9p4bxB/3HiqRxI&#10;6r5JlFpAH3KYgR6w+jpztIyjVj/lpksBOA6GRplieueVqwy+S5J8BFpW6+vMNw/n52+oyFY9X2Zw&#10;0uv6Cc+fZm+XbG32EPk5ewqbr1yuRW6ppvP4Zk86cZpTsdeLIe5zVZ50LZudt+KW7XI6Otzoqjzx&#10;xZKZJ1rKFcoUJzt8gaNO6dO9HY3qdUtnc9Ygf99IRBPd+Ul2lWcOOPV1hlTQcKrs6OJNu6TtZ5dP&#10;XNAwQsd3QlPbzz6FlE7VpT4l5XT9jF8zo0BQ1fmBOuAipXKOXEM97USpnU1YzRvPO9Qz+SPNhsC+&#10;Zh+n2CVnqfOa1qnZOnjgJLtmPxF45NkVm4wwKiWCwL16jrCNaZc03xHDx1kixR9BMdJ+aj4Oeaok&#10;keY3cZdIuGu+2HXUnEM7r/l3IJN2SYsZXH/lWbfzrs+nWIttHBqmk4Yo8VI0XPPOKzGYb7JV1MI6&#10;3yy6pESKuHglG6IFnx7fLkkSKfEsjHc+HUqI7G0qJ6pRN752l2dXAnnvMpra3cAvJ067bnhPTZzR&#10;Lik3GI9/iVI5m77NEaB6z0JLe+KpxLT4slTSee02CMOQzpF2wfRdTjtrd1bf513SvIzvqbmI9lO7&#10;Wfs+n+Kg3NX9kH2xdvufaxE0u5ZPWCi1/MR1csVnF/LUQ9/rFinx7HXXlfTOAqRmDxfdsMpVeFE3&#10;q2S0fNZgLUW2HAot57acMzWJl4+umhXM1kBLMy4GRrneLiZLyYIuRlBJqi5mVbmILYZaSfleTX89&#10;bL86k/pFdXFPistZHJ6SLl9caP3eufjk+rVvcfL1W9cSNdRlXcIQhWyJa+phWg6U6jetJfJS7kRL&#10;LKcYhCU6VOpH13izrihLBKvUt5aYWKmXLVG2Un9b4natoLdcBbQS4XK70IqOy4VFK2PafAfSCqMI&#10;gOeQXSu14nu5c3StFm+Xy5+SQ8G3ovN9sn5IbL6iqiXrfOtVi+D5Iq2W1fPdXC3U5+u+WvrPd6Rr&#10;30FO2Wyfx/N+zn1QS0N8jcrS20AtEcWrVM7j82H34fD8TB0N5+nx89+ep9XXDV6Lg1z1EH5NBoCR&#10;Pcde2uNIw3KKBZPQq2HoZTDzS2I+j7s/8GKYzXH7NOLFOtvLFPtCztv9ce92NNsWr5WZNqvTdMbr&#10;d8bp8jSmF+58mMbjhSZG3eLw+HT57fC4mg7o8r08Tfv9x8t6tTuAZSSBOAXL8ymxBoPxywRZfhDr&#10;Q/yXxNoWdMQpDo+CzMtPUuElO3ET0/roLT7l35Hq+tqi9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xAAAFtDb250ZW50X1R5cGVzXS54bWxQ&#10;SwECFAAKAAAAAACHTuJAAAAAAAAAAAAAAAAABgAAAAAAAAAAABAAAACBDwAAX3JlbHMvUEsBAhQA&#10;FAAAAAgAh07iQIoUZjzRAAAAlAEAAAsAAAAAAAAAAQAgAAAApQ8AAF9yZWxzLy5yZWxzUEsBAhQA&#10;CgAAAAAAh07iQAAAAAAAAAAAAAAAAAQAAAAAAAAAAAAQAAAAAAAAAGRycy9QSwECFAAUAAAACACH&#10;TuJAMw9XF9cAAAALAQAADwAAAAAAAAABACAAAAAiAAAAZHJzL2Rvd25yZXYueG1sUEsBAhQAFAAA&#10;AAgAh07iQErkdp0vDgAA/kgAAA4AAAAAAAAAAQAgAAAAJgEAAGRycy9lMm9Eb2MueG1sUEsFBgAA&#10;AAAGAAYAWQEAAMcR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52117008,12996003;47495132,8371055;42829254,4879254;38141402,2451195;33497496,878719;28919681,138751;24495848,46270;20248143,485599;16286543,1364318;12611107,2566811;7813162,4624887;2971213,7376720;0,9504202;1342525,84589575;5150084,82184651;10916385,79340337;14393778,78045363;18223368,77004758;22361038,76311001;26674777,76149114;31186559,76542233;35830464,77675320;40496343,79664050;45184195,82600845;49828100,86624516;54361912,91873815;57751299,87827009;62373118,83525835;67061027,80311537;71726905,78091574;76370811,76773465;80926596,76172249;85306368,76218520;89488098,76796601;93361634,77767861;96949064,79016563;102297249,81467758;106632961,84080840;108723825,9504202;106632961,7977996;102297249,5364914;96949064,2867449;93361634,1641821;89488098,693757;85306368,115616;80926596,69345;76370811,624351;71726905,1988730;67061027,4208693;62373118,7399855;57751299,11724164;54361912,1574783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0790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6848475</wp:posOffset>
                </wp:positionV>
                <wp:extent cx="2151380" cy="404495"/>
                <wp:effectExtent l="0" t="0" r="0" b="0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61496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1496D"/>
                                <w:sz w:val="32"/>
                                <w:szCs w:val="32"/>
                              </w:rPr>
                              <w:t>工作能力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49.35pt;margin-top:539.25pt;height:31.85pt;width:169.4pt;z-index:256507904;mso-width-relative:page;mso-height-relative:page;" filled="f" stroked="f" coordsize="21600,21600" o:gfxdata="UEsDBAoAAAAAAIdO4kAAAAAAAAAAAAAAAAAEAAAAZHJzL1BLAwQUAAAACACHTuJAq2gxKtkAAAAN&#10;AQAADwAAAGRycy9kb3ducmV2LnhtbE2PzU7DMBCE70i8g7VI3KidkJI0xOkBxBVE+ZG4ufE2iYjX&#10;Uew24e1ZTvS2uzOa/abaLm4QJ5xC70lDslIgkBpve2o1vL893RQgQjRkzeAJNfxggG19eVGZ0vqZ&#10;XvG0i63gEAql0dDFOJZShqZDZ8LKj0isHfzkTOR1aqWdzMzhbpCpUnfSmZ74Q2dGfOiw+d4dnYaP&#10;58PXZ6Ze2ke3Hme/KEluI7W+vkrUPYiIS/w3wx8+o0PNTHt/JBvEoCHbFDlbWVB5sQbBluI252HP&#10;pyRLU5B1Jc9b1L9QSwMEFAAAAAgAh07iQHvBthsIAgAA3AMAAA4AAABkcnMvZTJvRG9jLnhtbK1T&#10;zY7TMBC+I/EOlu80P6TQRk1Xy64WIS2w0sIDuI7TWMQeY7tNygPAG3Diwn2fq8/B2MmWCm6IHCxP&#10;Zuab+b4Zry4G1ZG9sE6Crmg2SykRmkMt9baiHz/cPFtQ4jzTNetAi4oehKMX66dPVr0pRQ4tdLWw&#10;BEG0K3tT0dZ7UyaJ461QzM3ACI3OBqxiHk27TWrLekRXXZKn6YukB1sbC1w4h3+vRyddR/ymEdy/&#10;bxonPOkqir35eNp4bsKZrFes3FpmWsmnNtg/dKGY1Fj0BHXNPCM7K/+CUpJbcND4GQeVQNNILiIH&#10;ZJOlf7C5b5kRkQuK48xJJvf/YPm7/Z0lsq5okVOimcIZHb9/O/54OP78SvKgT29ciWH3BgP98AoG&#10;nHPk6swt8E+OaLhqmd6KS2uhbwWrsb8sZCZnqSOOCyCb/i3UWIftPESgobEqiIdyEETHOR1OsxGD&#10;Jxx/5tk8e75AF0dfkRbFch5LsPIx21jnXwtQJFwqanH2EZ3tb50P3bDyMSQU03Ajuy7Ov9Okr+hy&#10;ns9jwplHSY/r2UlV0UUavqlmpyd2gdBIzQ+bYVJrA/UBeVoY1w2fB15asF8o6XHVKuo+75gVlHRv&#10;NGq1zIoi7GY0ivnLHA177tmce5jmCFVRT8l4vfJxn0dOl6hpIyPdIP7YydQrrlBUYVr3sKPndoz6&#10;/Sj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aDEq2QAAAA0BAAAPAAAAAAAAAAEAIAAAACIA&#10;AABkcnMvZG93bnJldi54bWxQSwECFAAUAAAACACHTuJAe8G2Gw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61496D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1496D"/>
                          <w:sz w:val="32"/>
                          <w:szCs w:val="32"/>
                          <w:lang w:eastAsia="zh-CN"/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1285240</wp:posOffset>
                </wp:positionV>
                <wp:extent cx="2152015" cy="452755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82950" y="3093720"/>
                          <a:ext cx="21520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61496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1496D"/>
                                <w:sz w:val="32"/>
                                <w:szCs w:val="32"/>
                              </w:rPr>
                              <w:t>工作经验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61496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50.55pt;margin-top:101.2pt;height:35.65pt;width:169.45pt;z-index:251676672;mso-width-relative:page;mso-height-relative:page;" filled="f" stroked="f" coordsize="21600,21600" o:gfxdata="UEsDBAoAAAAAAIdO4kAAAAAAAAAAAAAAAAAEAAAAZHJzL1BLAwQUAAAACACHTuJAGB/r8dgAAAAL&#10;AQAADwAAAGRycy9kb3ducmV2LnhtbE2PTU/DMAyG70j8h8hI3FjS0n11TXcAcQUxBtJuWeO11Rqn&#10;arK1/HvMCY62H71+3mI7uU5ccQitJw3JTIFAqrxtqdaw/3h5WIEI0ZA1nSfU8I0BtuXtTWFy60d6&#10;x+su1oJDKORGQxNjn0sZqgadCTPfI/Ht5AdnIo9DLe1gRg53nUyVWkhnWuIPjenxqcHqvLs4DZ+v&#10;p8NXpt7qZzfvRz8pSW4ttb6/S9QGRMQp/sHwq8/qULLT0V/IBtFpmKskYVRDqtIMBBOrTHG7I2+W&#10;j0uQZSH/dyh/AFBLAwQUAAAACACHTuJABV34yxICAADoAwAADgAAAGRycy9lMm9Eb2MueG1srVPN&#10;jtMwEL4j8Q6W7zQ/bdg2arpadrUIafmRFh7AdZzGIvYY221SHgDegBMX7jxXn4Oxk10quCFysOzM&#10;+Jv5vvm8vhxURw7COgm6otkspURoDrXUu4p+eH/7bEmJ80zXrAMtKnoUjl5unj5Z96YUObTQ1cIS&#10;BNGu7E1FW+9NmSSOt0IxNwMjNAYbsIp5PNpdUlvWI7rqkjxNnyc92NpY4MI5/HszBukm4jeN4P5t&#10;0zjhSVdR7M3H1cZ1G9Zks2blzjLTSj61wf6hC8WkxqKPUDfMM7K38i8oJbkFB42fcVAJNI3kInJA&#10;Nln6B5v7lhkRuaA4zjzK5P4fLH9zeGeJrCu6mFOimcIZnb59PX3/efrxheRBn964EtPuDSb64QUM&#10;OOfI1Zk74B8d0XDdMr0TV9ZC3wpWY39ZuJmcXR1xXADZ9q+hxjps7yECDY1VQTyUgyD6PF/mqwKn&#10;dcR9uppf5NOcxOAJx4Q8K1CtghKOGYsivyiKWI6VD0jGOv9SgCJhU1GLPoiV2OHO+dAZKx9SQmEN&#10;t7Lrohc6TfqKroq8iBfOIkp6tGonVUWXafimmp2emAZyI00/bIdJuS3UR+RsYbQePhXctGA/U9Kj&#10;7SrqPu2ZFZR0rzTqtsoWi+DTeFgUgTqx55HteYRpjlAV9ZSM22sfvT1yukJ9GxnphkGMnUy9op2i&#10;CpP1g1/PzzHr9wPd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YH+vx2AAAAAsBAAAPAAAAAAAA&#10;AAEAIAAAACIAAABkcnMvZG93bnJldi54bWxQSwECFAAUAAAACACHTuJABV34yxICAADo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61496D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1496D"/>
                          <w:sz w:val="32"/>
                          <w:szCs w:val="32"/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5365750</wp:posOffset>
                </wp:positionV>
                <wp:extent cx="2151380" cy="404495"/>
                <wp:effectExtent l="0" t="0" r="0" b="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78505" y="7325360"/>
                          <a:ext cx="21513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61496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1496D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49.35pt;margin-top:422.5pt;height:31.85pt;width:169.4pt;z-index:251669504;mso-width-relative:page;mso-height-relative:page;" filled="f" stroked="f" coordsize="21600,21600" o:gfxdata="UEsDBAoAAAAAAIdO4kAAAAAAAAAAAAAAAAAEAAAAZHJzL1BLAwQUAAAACACHTuJAWKA2x9cAAAAL&#10;AQAADwAAAGRycy9kb3ducmV2LnhtbE2PTU+DQBCG7yb+h82YeLO7VbCADD1ovGqsH4m3LUyByM4S&#10;dlvw3zue9Dh5n7zzvOV2cYM60RR6zwjrlQFFXPum5xbh7fXxKgMVouXGDp4J4ZsCbKvzs9IWjZ/5&#10;hU672Cop4VBYhC7GsdA61B05G1Z+JJbs4Cdno5xTq5vJzlLuBn1tzK12tmf50NmR7juqv3ZHh/D+&#10;dPj8SMxz++DScfaL0exyjXh5sTZ3oCIt8Q+GX31Rh0qc9v7ITVADQpJnG0ERsiSVUUJkN5sU1B4h&#10;NxLpqtT/N1Q/UEsDBBQAAAAIAIdO4kDeiw4kFAIAAOgDAAAOAAAAZHJzL2Uyb0RvYy54bWytU8uO&#10;0zAU3SPxD5b3NI820zaqOxpmNAhpeEgDH+A6TmMR+wbbbVI+AP6AFRv2fFe/g2unM1PBDtGFZfde&#10;n3vO8cnqctAt2UvrFBhGs0lKiTQCKmW2jH78cPtiQYnz3FS8BSMZPUhHL9fPn636rpQ5NNBW0hIE&#10;Ma7sO0Yb77sySZxopOZuAp00WKzBau7xaLdJZXmP6LpN8jS9SHqwVWdBSOfw35uxSNcRv66l8O/q&#10;2klPWkaRm4+rjesmrMl6xcut5V2jxIkG/wcWmiuDQx+hbrjnZGfVX1BaCQsOaj8RoBOoayVk1IBq&#10;svQPNfcN72TUgua47tEm9/9gxdv9e0tUxegF2mO4xjc6fv92/PHr+PMryYM/fedKbLvvsNEPL2HA&#10;d45aXXcH4pMjBq4bbrbyylroG8kr5JeFm8nZ1RHHBZBN/wYqnMN3HiLQUFsdzEM7CKJP8/miSAtK&#10;DozOp3kxRWrxneTgicCGPCuy6QL5CuyYpbPZsojjePmA1FnnX0nQJGwYtZiDOInv75wPzHj50BIG&#10;G7hVbRtntIb0jC6LvIgXzipaeYxqqzSjizT8TjNbc1IaxI0y/bAZEC3I30B1QM0Wxujhp4KbBuwX&#10;SnqMHaPu845bSUn72qBvy2w2CzmNh1kxz/Fgzyub8wo3AqEY9ZSM22sfsz1qukJ/axXlPjE5ccU4&#10;RRdO0Q95PT/HrqcPd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KA2x9cAAAALAQAADwAAAAAA&#10;AAABACAAAAAiAAAAZHJzL2Rvd25yZXYueG1sUEsBAhQAFAAAAAgAh07iQN6LDiQUAgAA6A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61496D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1496D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4169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8202295</wp:posOffset>
                </wp:positionV>
                <wp:extent cx="131000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3.05pt;margin-top:645.85pt;height:0pt;width:103.15pt;z-index:256541696;mso-width-relative:page;mso-height-relative:page;" filled="f" stroked="t" coordsize="21600,21600" o:gfxdata="UEsDBAoAAAAAAIdO4kAAAAAAAAAAAAAAAAAEAAAAZHJzL1BLAwQUAAAACACHTuJA6Cg5t9gAAAAN&#10;AQAADwAAAGRycy9kb3ducmV2LnhtbE2PQU/DMAyF70j8h8hI3FjaDnWsazoxJG4ItIF2zhrTVkuc&#10;0mRd4ddjDghufvbz8+dyPTkrRhxC50lBOktAINXedNQoeHt9vLkDEaImo60nVPCJAdbV5UWpC+PP&#10;tMVxFxvBIRQKraCNsS+kDHWLToeZ75F49u4HpyPLoZFm0GcOd1ZmSZJLpzviC63u8aHF+rg7OcY4&#10;zp9fxnZ//7Q11obuY1puvjZKXV+lyQpExCn+meEHn3egYqaDP5EJwrLO85StXGTLdAGCLfNFdgvi&#10;8NuSVSn/f1F9A1BLAwQUAAAACACHTuJA37wMeb4BAABOAwAADgAAAGRycy9lMm9Eb2MueG1srVPN&#10;bhMxEL4j9R0s35vdpCrQVTY9NAoXBJGAB5h47V1L/pPHZJOX4AWQuMGJI3fehvIYHTtpCu0NkcPE&#10;nvn8jb/Ps/PrnTVsKyNq71o+ndScSSd8p13f8g/vV+cvOcMErgPjnWz5XiK/Xpw9m4+hkTM/eNPJ&#10;yIjEYTOGlg8phaaqUAzSAk58kI6KykcLibaxr7oII7FbU83q+nk1+tiF6IVEpOzyUOSLwq+UFOmt&#10;UigTMy2nu6USY4mbHKvFHJo+Qhi0OF4D/uEWFrSjpieqJSRgH6N+QmW1iB69ShPhbeWV0kIWDaRm&#10;Wj9S826AIIsWMgfDySb8f7TizXYdme5afvGCMweW3uj2849fn77+/vmF4u33b4wqZNMYsCH0jVvH&#10;4w7DOmbNOxVt/ic1bFes3Z+slbvEBCWnF9O6ri85E/e16uFgiJheSW9ZXrTcaJdVQwPb15ioGUHv&#10;ITnt/EobU17OODa2/OpylpmB5kcZSLS0gRSh6zkD09NgihQLI3qju3w682DsNzcmsi3QcKzKLwul&#10;bn/Bcusl4HDAldIRZhyhsy8HJ/Jq47t9Majk6dEK33HA8lT8uS+nHz6Dx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KDm32AAAAA0BAAAPAAAAAAAAAAEAIAAAACIAAABkcnMvZG93bnJldi54bWxQ&#10;SwECFAAUAAAACACHTuJA37wMeb4BAABOAwAADgAAAAAAAAABACAAAAAnAQAAZHJzL2Uyb0RvYy54&#10;bWxQSwUGAAAAAAYABgBZAQAAVwUAAAAA&#10;">
                <v:fill on="f" focussize="0,0"/>
                <v:stroke color="#FFFFFF [3212]" joinstyle="round"/>
                <v:imagedata o:title=""/>
                <o:lock v:ext="edit" aspectratio="f"/>
              </v:lin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406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4543425</wp:posOffset>
                </wp:positionV>
                <wp:extent cx="131000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3.05pt;margin-top:357.75pt;height:0pt;width:103.15pt;z-index:256540672;mso-width-relative:page;mso-height-relative:page;" filled="f" stroked="t" coordsize="21600,21600" o:gfxdata="UEsDBAoAAAAAAIdO4kAAAAAAAAAAAAAAAAAEAAAAZHJzL1BLAwQUAAAACACHTuJA/fAOv9gAAAAL&#10;AQAADwAAAGRycy9kb3ducmV2LnhtbE2PQU/DMAyF70j8h8hI3FjajXVQmk4MiRti2ph2zhrTVkuc&#10;0mRd4ddjJCQ4Pvv5+XvFcnRWDNiH1pOCdJKAQKq8aalWsHt7vrkDEaImo60nVPCJAZbl5UWhc+PP&#10;tMFhG2vBIRRyraCJsculDFWDToeJ75B49+57pyPLvpam12cOd1ZOkySTTrfEHxrd4VOD1XF7coxx&#10;nL2uh2b/+LIx1ob2Y7xffa2Uur5KkwcQEcf4Z4YffL6BkpkO/kQmCMs6y1K2Klik8zkIdswW01sQ&#10;h9+JLAv5v0P5DVBLAwQUAAAACACHTuJAQ0vXwL0BAABOAwAADgAAAGRycy9lMm9Eb2MueG1srVNL&#10;jhMxEN0jcQfLe9LdGQ2CVjqzmChsEEQCDlBx292W/JPLpJNLcAEkdrBiyZ7bMHMMyk4mwww7RBYV&#10;u+r5ld9z9eJqbw3byYjau443s5oz6YTvtRs6/uH9+tkLzjCB68F4Jzt+kMivlk+fLKbQyrkfvell&#10;ZETisJ1Cx8eUQltVKEZpAWc+SEdF5aOFRNs4VH2EiditqeZ1/byafOxD9EIiUnZ1LPJl4VdKivRW&#10;KZSJmY7T3VKJscRtjtVyAe0QIYxanK4B/3ALC9pR0zPVChKwj1H/RWW1iB69SjPhbeWV0kIWDaSm&#10;qR+peTdCkEULmYPhbBP+P1rxZreJTPcdv2g4c2DpjW4+//j16evtzy8Ub75/Y1Qhm6aALaGv3Sae&#10;dhg2MWveq2jzP6lh+2Lt4Wyt3CcmKNlcNHVdX3Im7mrV/cEQMb2S3rK86LjRLquGFnavMVEzgt5B&#10;ctr5tTamvJxxbOr4y8t5ZgaaH2Ug0dIGUoRu4AzMQIMpUiyM6I3u8+nMg3HYXpvIdkDDsS6/LJS6&#10;PYDl1ivA8YgrpRPMOEJnX45O5NXW94diUMnToxW+04DlqfhzX07ffwb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3wDr/YAAAACwEAAA8AAAAAAAAAAQAgAAAAIgAAAGRycy9kb3ducmV2LnhtbFBL&#10;AQIUABQAAAAIAIdO4kBDS9fAvQEAAE4DAAAOAAAAAAAAAAEAIAAAACcBAABkcnMvZTJvRG9jLnht&#10;bFBLBQYAAAAABgAGAFkBAABWBQAAAAA=&#10;">
                <v:fill on="f" focussize="0,0"/>
                <v:stroke color="#FFFFFF [3212]" joinstyle="round"/>
                <v:imagedata o:title=""/>
                <o:lock v:ext="edit" aspectratio="f"/>
              </v:lin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964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1458595</wp:posOffset>
                </wp:positionV>
                <wp:extent cx="131000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4780" y="2198370"/>
                          <a:ext cx="1310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3.05pt;margin-top:114.85pt;height:0pt;width:103.15pt;z-index:256539648;mso-width-relative:page;mso-height-relative:page;" filled="f" stroked="t" coordsize="21600,21600" o:gfxdata="UEsDBAoAAAAAAIdO4kAAAAAAAAAAAAAAAAAEAAAAZHJzL1BLAwQUAAAACACHTuJABVwFstgAAAAL&#10;AQAADwAAAGRycy9kb3ducmV2LnhtbE2PQU/DMAyF70j8h8hI3FjaDnWsazoxJG4ItIF2zhrTVkuc&#10;0mRd4ddjJCQ4Pvv5+XvlenJWjDiEzpOCdJaAQKq96ahR8Pb6eHMHIkRNRltPqOATA6yry4tSF8af&#10;aYvjLjaCQygUWkEbY19IGeoWnQ4z3yPx7t0PTkeWQyPNoM8c7qzMkiSXTnfEH1rd40OL9XF3coxx&#10;nD+/jO3+/mlrrA3dx7TcfG2Uur5KkxWIiFP8M8MPPt9AxUwHfyIThGWd5ylbFWTZcgGCHfNFdgvi&#10;8DuRVSn/d6i+AVBLAwQUAAAACACHTuJAruHJ5ssBAABaAwAADgAAAGRycy9lMm9Eb2MueG1srVPN&#10;jtMwEL4j8Q6W7zRJu8t2o6Z72KpcEFQCHmDqOIkl/8ljmvYleAEkbnDiyJ23YXkMxm7Y5eeGyGFi&#10;ez5/4+/zeHVzNJodZEDlbMOrWcmZtMK1yvYNf/N6+2TJGUawLWhnZcNPEvnN+vGj1ehrOXeD060M&#10;jEgs1qNv+BCjr4sCxSAN4Mx5aSnZuWAg0jT0RRtgJHaji3lZPi1GF1ofnJCItLo5J/k683edFPFl&#10;16GMTDeczhZzDDnuUyzWK6j7AH5QYjoG/MMpDChLRe+pNhCBvQ3qLyqjRHDoujgTzhSu65SQWQOp&#10;qco/1LwawMushcxBf28T/j9a8eKwC0y1DV+QPRYM3dHd+y/f3n38/vUDxbvPnxhlyKbRY03oW7sL&#10;0wz9LiTNxy6Y9Cc17EhNcFFdXC2J7dTweXW9XFxNNstjZCIBFlVZlpecCULkXPFA4gPGZ9IZlgYN&#10;18omB6CGw3OMVJigPyFp2bqt0jrforZsbPj15TwxA/VSpyHS0HhSh7bnDHRPTSpiyIzotGrT7sSD&#10;od/f6sAOQI2yzV8STdV+g6XSG8DhjMupCaYtoZNHZ1fSaO/aUzYrr9MFZr6p2VKH/DrPux+exP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VwFstgAAAALAQAADwAAAAAAAAABACAAAAAiAAAAZHJz&#10;L2Rvd25yZXYueG1sUEsBAhQAFAAAAAgAh07iQK7hyebLAQAAWgMAAA4AAAAAAAAAAQAgAAAAJwEA&#10;AGRycy9lMm9Eb2MueG1sUEsFBgAAAAAGAAYAWQEAAGQFAAAAAA==&#10;">
                <v:fill on="f" focussize="0,0"/>
                <v:stroke color="#FFFFFF [3212]" joinstyle="round"/>
                <v:imagedata o:title=""/>
                <o:lock v:ext="edit" aspectratio="f"/>
              </v:lin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0688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1231265</wp:posOffset>
                </wp:positionV>
                <wp:extent cx="1477010" cy="467360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19.85pt;margin-top:96.95pt;height:36.8pt;width:116.3pt;z-index:256506880;mso-width-relative:page;mso-height-relative:page;" filled="f" stroked="f" coordsize="21600,21600" o:gfxdata="UEsDBAoAAAAAAIdO4kAAAAAAAAAAAAAAAAAEAAAAZHJzL1BLAwQUAAAACACHTuJA83g3idgAAAAL&#10;AQAADwAAAGRycy9kb3ducmV2LnhtbE2PTU/DMAyG70j8h8hI3LZkHdtIaboDiCuI8SFxyxqvrWic&#10;qsnW8u/xTuxm6330+nGxnXwnTjjENpCBxVyBQKqCa6k28PH+PLsHEZMlZ7tAaOAXI2zL66vC5i6M&#10;9IanXaoFl1DMrYEmpT6XMlYNehvnoUfi7BAGbxOvQy3dYEcu953MlFpLb1viC43t8bHB6md39AY+&#10;Xw7fX3fqtX7yq34Mk5LktTTm9mahHkAknNI/DGd9VoeSnfbhSC6KzsBsqTeMcqCXGsSZ0BkPewPZ&#10;erMCWRby8ofyD1BLAwQUAAAACACHTuJA4RWJbwkCAADcAwAADgAAAGRycy9lMm9Eb2MueG1srVPN&#10;jtMwEL4j8Q6W7zRtSdvdqO5q2dUipOVHWngA13EaC9tjbLdJeQB4A05cuPNcfQ7GTrdUcEPkYHky&#10;M9/M9814edUbTXbSBwWW0cloTIm0AmplN4x+eH/37IKSELmtuQYrGd3LQK9WT58sO1fJKbSga+kJ&#10;gthQdY7RNkZXFUUQrTQ8jMBJi84GvOERTb8pas87RDe6mI7H86IDXzsPQoaAf28HJ11l/KaRIr5t&#10;miAj0YxibzGfPp/rdBarJa82nrtWiWMb/B+6MFxZLHqCuuWRk61Xf0EZJTwEaOJIgCmgaZSQmQOy&#10;mYz/YPPQciczFxQnuJNM4f/Bije7d56omtFyQonlBmd0+Pb18P3n4ccXMk36dC5UGPbgMDD2L6DH&#10;OWeuwd2D+BiIhZuW24289h66VvIa+5ukzOIsdcAJCWTdvYYa6/BthAzUN94k8VAOgug4p/1pNrKP&#10;RKSS5WKBClEi0FfOF8/neXgFrx6znQ/xpQRD0oVRj7PP6Hx3H2LqhlePIamYhTuldZ6/tqRj9HI2&#10;neWEM49REddTK8PoxTh9mRavtD2yS4QGarFf90e11lDvkaeHYd3weeClBf+Zkg5XjdHwacu9pES/&#10;sqjV5aQs025mo5wtpmj4c8/63MOtQChGIyXD9SbmfR44XaOmjcp0k/hDJ8decYWyCsd1Tzt6bueo&#10;349y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eDeJ2AAAAAsBAAAPAAAAAAAAAAEAIAAAACIA&#10;AABkcnMvZG93bnJldi54bWxQSwECFAAUAAAACACHTuJA4RWJb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0585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4326890</wp:posOffset>
                </wp:positionV>
                <wp:extent cx="1477010" cy="46736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19.85pt;margin-top:340.7pt;height:36.8pt;width:116.3pt;z-index:256505856;mso-width-relative:page;mso-height-relative:page;" filled="f" stroked="f" coordsize="21600,21600" o:gfxdata="UEsDBAoAAAAAAIdO4kAAAAAAAAAAAAAAAAAEAAAAZHJzL1BLAwQUAAAACACHTuJAQx81C9kAAAAL&#10;AQAADwAAAGRycy9kb3ducmV2LnhtbE2Py07DMBBF90j8gzVI7Fo7pWmbkEkXILZUlIfEzo2nSUQ8&#10;jmK3CX+PuyrL0T2690yxnWwnzjT41jFCMlcgiCtnWq4RPt5fZhsQPmg2unNMCL/kYVve3hQ6N27k&#10;NzrvQy1iCftcIzQh9LmUvmrIaj93PXHMjm6wOsRzqKUZ9BjLbScXSq2k1S3HhUb39NRQ9bM/WYTP&#10;1+P311Lt6meb9qOblGSbScT7u0Q9ggg0hSsMF/2oDmV0OrgTGy86hNlDto4owmqTLEFciGyRgTgg&#10;rNNUgSwL+f+H8g9QSwMEFAAAAAgAh07iQJaSSaoIAgAA3AMAAA4AAABkcnMvZTJvRG9jLnhtbK1T&#10;S44TMRDdI3EHy3vSSchnphVnNMxoENLwkQYO4LjdaQvbZWwn3eEAcANWbNhzrpyDsrsnRLBD9MJy&#10;dVW9qveqvLrqjCZ76YMCy+hkNKZEWgGVsltGP7y/e3ZBSYjcVlyDlYweZKBX66dPVq0r5RQa0JX0&#10;BEFsKFvHaBOjK4siiEYaHkbgpEVnDd7wiKbfFpXnLaIbXUzH40XRgq+cByFDwL+3vZOuM35dSxHf&#10;1nWQkWhGsbeYT5/PTTqL9YqXW89do8TQBv+HLgxXFoueoG555GTn1V9QRgkPAeo4EmAKqGslZOaA&#10;bCbjP9g8NNzJzAXFCe4kU/h/sOLN/p0nqmJ0hvJYbnBGx29fj99/Hn98IdOkT+tCiWEPDgNj9wI6&#10;nHPmGtw9iI+BWLhpuN3Ka++hbSSvsL9JyizOUnuckEA27WuosA7fRchAXe1NEg/lIIiOjRxOs5Fd&#10;JCKVnC2XqBAlAn2zxfL5Ig+v4OVjtvMhvpRgSLow6nH2GZ3v70NM3fDyMSQVs3CntM7z15a0jF7O&#10;p/OccOYxKuJ6amUYvRinL9PipbYDu0Sopxa7TTeotYHqgDw99OuGzwMvDfjPlLS4aoyGTzvuJSX6&#10;lUWtLiezJH7Mxmy+nKLhzz2bcw+3AqEYjZT015uY97nndI2a1irTTeL3nQy94gplFYZ1Tzt6bueo&#10;349y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DHzUL2QAAAAsBAAAPAAAAAAAAAAEAIAAAACIA&#10;AABkcnMvZG93bnJldi54bWxQSwECFAAUAAAACACHTuJAlpJJqg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7952740</wp:posOffset>
                </wp:positionV>
                <wp:extent cx="1477010" cy="467360"/>
                <wp:effectExtent l="0" t="0" r="0" b="0"/>
                <wp:wrapNone/>
                <wp:docPr id="2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58185" y="8724900"/>
                          <a:ext cx="147701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19.85pt;margin-top:626.2pt;height:36.8pt;width:116.3pt;z-index:251671552;mso-width-relative:page;mso-height-relative:page;" filled="f" stroked="f" coordsize="21600,21600" o:gfxdata="UEsDBAoAAAAAAIdO4kAAAAAAAAAAAAAAAAAEAAAAZHJzL1BLAwQUAAAACACHTuJANi7gndkAAAAN&#10;AQAADwAAAGRycy9kb3ducmV2LnhtbE2Py07DMBBF90j8gzVI7Fq77gMS4nQBYguiPCR2bjxNIuJx&#10;FLtN+HumK7qb0T26c6bYTr4TJxxiG8jAYq5AIFXBtVQb+Hh/nt2DiMmSs10gNPCLEbbl9VVhcxdG&#10;esPTLtWCSyjm1kCTUp9LGasGvY3z0CNxdgiDt4nXoZZusCOX+05qpTbS25b4QmN7fGyw+tkdvYHP&#10;l8P310q91k9+3Y9hUpJ8Jo25vVmoBxAJp/QPw1mf1aFkp304kouiMzBbZneMcqDXegXijGQ6A7Hn&#10;Yak3CmRZyMsvyj9QSwMEFAAAAAgAh07iQIT0H8sVAgAA6QMAAA4AAABkcnMvZTJvRG9jLnhtbK1T&#10;S27bMBDdF+gdCO5rybL8EywHaYIUBdIPkPYANEVZREUOS9KW0gM0N+iqm+57Lp+jQ0pJjXZXVAuC&#10;oxm+mff4uLnoVUuOwjoJuqTTSUqJ0Bwqqfcl/fjh5sWKEueZrlgLWpT0Xjh6sX3+bNOZQmTQQFsJ&#10;SxBEu6IzJW28N0WSON4IxdwEjNCYrMEq5jG0+6SyrEN01SZZmi6SDmxlLHDhHP69HpJ0G/HrWnD/&#10;rq6d8KQtKc7m42rjugtrst2wYm+ZaSQfx2D/MIViUmPTJ6hr5hk5WPkXlJLcgoPaTzioBOpachE5&#10;IJtp+gebu4YZEbmgOM48yeT+Hyx/e3xviaxKms3WlGim8JJO3x5O33+efnwlWRCoM67AujuDlb5/&#10;CT1edCTrzC3wT45ouGqY3otLa6FrBKtwwGk4mZwdHXBcANl1b6DCPuzgIQL1tVVBPdSDIPosm6+m&#10;qzkl9yVdLbN8nY4XJXpPeGifL5coFyUcK/LFcraIBQkrHpGMdf6VAEXCpqQWjRA7seOt82EyVjyW&#10;hMYabmTbRjO0mnQlXc+zeTxwllHSo1dbqXCqNHyRIitaPTIN5Aaavt/1o3I7qO6Rs4XBe/hWcNOA&#10;/UJJh74rqft8YFZQ0r7WqNt6mufBqDHI58sMA3ue2Z1nmOYIVVJPybC98tHcA6dL1LeWkW64iGGS&#10;cVb0U1Rh9H4w7Hkcq36/0O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i7gndkAAAANAQAADwAA&#10;AAAAAAABACAAAAAiAAAAZHJzL2Rvd25yZXYueG1sUEsBAhQAFAAAAAgAh07iQIT0H8sVAgAA6Q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8624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47" name="五角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87.15pt;margin-top:652.1pt;height:17.4pt;width:17.4pt;z-index:256538624;v-text-anchor:middle;mso-width-relative:page;mso-height-relative:page;" fillcolor="#262626 [2749]" filled="t" stroked="f" coordsize="220980,220980" o:gfxdata="UEsDBAoAAAAAAIdO4kAAAAAAAAAAAAAAAAAEAAAAZHJzL1BLAwQUAAAACACHTuJALG3u8toAAAAO&#10;AQAADwAAAGRycy9kb3ducmV2LnhtbE2PQU7DMBBF90jcwRokdtROUwEJcbpAgASioLQcwI2HOKo9&#10;jmKnLbfHWcFy5j/9eVOtz86yI46h9yQhWwhgSK3XPXUSvnbPN/fAQlSklfWEEn4wwLq+vKhUqf2J&#10;GjxuY8dSCYVSSTAxDiXnoTXoVFj4ASll3350KqZx7Lge1SmVO8uXQtxyp3pKF4wa8NFge9hOTsIH&#10;H8xn/45vaDdT0+zw0Ly8Pkl5fZWJB2ARz/EPhlk/qUOdnPZ+Ih2YlVDcrfKEpiAXqyWwGRGiyIDt&#10;511eCOB1xf+/Uf8CUEsDBBQAAAAIAIdO4kBfWD4/YAIAAKQEAAAOAAAAZHJzL2Uyb0RvYy54bWyt&#10;VMtuEzEU3SPxD5b3dCZR0kfUSRW1KkIqtFJArB2PnRnJL2wnk/IZiAU7lvwD34MQn8GxZ9qExwqh&#10;SJ778rn3Ht+b84udVmQrfGitqejoqKREGG7r1qwr+ub19bNTSkJkpmbKGlHRexHoxfzpk/POzcTY&#10;NlbVwhOAmDDrXEWbGN2sKAJvhGbhyDph4JTWaxah+nVRe9YBXatiXJbHRWd97bzlIgRYr3onnWd8&#10;KQWPt1IGEYmqKGqL+fT5XKWzmJ+z2doz17R8KIP9QxWatQZJH6GuWGRk49s/oHTLvQ1WxiNudWGl&#10;bLnIPaCbUflbN8uGOZF7ATnBPdIU/h8sf7W986StKzo5ocQwjTf69vXjjy8fvn/6TGADQZ0LM8Qt&#10;3Z0ftAAxdbuTXqcv+iC7TOr9I6liFwmHcTwuz05BPYdrkIFS7C87H+JzYTVJQkUxLX6auWTbmxD7&#10;2IeYlCxY1dbXrVJZ8evVpfJky/DA4+P0y3fVRr+0dW8+nZbl8NIwYx568+jBjFpCD5Pr+gVfGdIB&#10;eDoBAuEMEyoVixC1A2fBrClhao3R59HnxMam0lA1m6Wir1ho+nQZNtGJdMrgk2jtiUzSytb3eAlv&#10;+xENjl+3uH/DQrxjHjOJ/NizeItDKoui7CBR0lj//m/2FI9RgZeSDjOOgt9tmBeUqBcGQ3Q2mkzS&#10;UmRlMj0ZQ/GHntWhx2z0pQXLI2y041lM8VE9iNJb/RbruEhZ4WKGI3dPzaBcxn73sNBcLBY5DIvg&#10;WLwxS8cTeGLO2MUmWtnm19+zM5CGVcgsDmubdu1Qz1H7P5f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xt7vLaAAAADgEAAA8AAAAAAAAAAQAgAAAAIgAAAGRycy9kb3ducmV2LnhtbFBLAQIUABQA&#10;AAAIAIdO4kBfWD4/YAIAAKQEAAAOAAAAAAAAAAEAIAAAACkBAABkcnMvZTJvRG9jLnhtbFBLBQYA&#10;AAAABgAGAFkBAAD7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7600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8" name="五角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87.15pt;margin-top:608.85pt;height:17.4pt;width:17.4pt;z-index:256537600;v-text-anchor:middle;mso-width-relative:page;mso-height-relative:page;" fillcolor="#262626 [2749]" filled="t" stroked="f" coordsize="220980,220980" o:gfxdata="UEsDBAoAAAAAAIdO4kAAAAAAAAAAAAAAAAAEAAAAZHJzL1BLAwQUAAAACACHTuJAY51N09sAAAAO&#10;AQAADwAAAGRycy9kb3ducmV2LnhtbE2Py07DMBBF90j8gzVI7KidQAkNcbpAgATiobR8gBsPcVR7&#10;HMVOW/4eZwXLmXt050y1PjnLDjiG3pOEbCGAIbVe99RJ+No+Xd0BC1GRVtYTSvjBAOv6/KxSpfZH&#10;avCwiR1LJRRKJcHEOJSch9agU2HhB6SUffvRqZjGseN6VMdU7izPhbjlTvWULhg14IPBdr+ZnIQP&#10;PpjP/g1f0b5PTbPFffP88ijl5UUm7oFFPMU/GGb9pA51ctr5iXRgVsKquLlOaAryrCiAzYgQqwzY&#10;bt4t8yXwuuL/36h/AVBLAwQUAAAACACHTuJAV5DvMWACAACkBAAADgAAAGRycy9lMm9Eb2MueG1s&#10;rVTNbhMxEL4j8Q6W73Q3UVLaqJsqalWEVKBSQZwdrze7ku0xtpNNeQzEgRtH3oHnQYjH4LN3+8PP&#10;CaFI3vnzNzOfZ3Jyujea7ZQPHdmKTw5KzpSVVHd2U/E3ry+eHHEWorC10GRVxW9U4KfLx49OerdQ&#10;U2pJ18ozgNiw6F3F2xjdoiiCbJUR4YCcsnA25I2IUP2mqL3ogW50MS3Lw6InXztPUoUA6/ng5MuM&#10;3zRKxldNE1RkuuKoLebT53OdzmJ5IhYbL1zbybEM8Q9VGNFZJL2DOhdRsK3v/oAynfQUqIkHkkxB&#10;TdNJlXtAN5Pyt26uW+FU7gXkBHdHU/h/sPLl7sqzrq74DC9lhcEbffv68ceXD98/fWawgaDehQXi&#10;rt2VH7UAMXW7b7xJX/TB9pnUmztS1T4yCeN0Wh4fgXoJ1ygDpbi/7HyIzxQZloSKY1r8PHMpdpch&#10;DrG3MSlZIN3VF53WWfGb9Zn2bCfwwNPD9Mt39da8oHowH83LcnxpmDEPg3lya0YtYYDJdf2Cry3r&#10;ATyfAYFJgQlttIgQjQNnwW44E3qD0ZfR58SWUmmoWixS0ecitEO6DJvoRDpt8Um0DkQmaU31DV7C&#10;0zCiwcmLDvcvRYhXwmMmkR97Fl/haDShKBolzlry7/9mT/EYFXg56zHjKPjdVnjFmX5uMUTHk9ks&#10;LUVWZvOnUyj+oWf90GO35ozA8gQb7WQWU3zUt2LjybzFOq5SVriElcg9UDMqZ3HYPSy0VKtVDsMi&#10;OBEv7bWTCTwxZ2m1jdR0+fXv2RlJwypkFse1Tbv2UM9R938u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jnU3T2wAAAA4BAAAPAAAAAAAAAAEAIAAAACIAAABkcnMvZG93bnJldi54bWxQSwECFAAU&#10;AAAACACHTuJAV5DvMWACAACkBAAADgAAAAAAAAABACAAAAAq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5552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34" name="五角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739.6pt;height:17.4pt;width:17.4pt;z-index:256535552;v-text-anchor:middle;mso-width-relative:page;mso-height-relative:page;" fillcolor="#262626 [2749]" filled="t" stroked="f" coordsize="220980,220980" o:gfxdata="UEsDBAoAAAAAAIdO4kAAAAAAAAAAAAAAAAAEAAAAZHJzL1BLAwQUAAAACACHTuJA7bOygNsAAAAN&#10;AQAADwAAAGRycy9kb3ducmV2LnhtbE2Py07DMBBF90j8gzVI7Kjt0kca4nSBAAlUQGn7AW48xFFj&#10;O4qdtvw9wwqWM/fozplifXEdO+EQ2+AVyIkAhr4OpvWNgv3u+S4DFpP2RnfBo4JvjLAur68KnZtw&#10;9hWetqlhVOJjrhXYlPqc81hbdDpOQo+esq8wOJ1oHBpuBn2mctfxqRAL7nTr6YLVPT5arI/b0Sn4&#10;4L39bDf4ht37WFU7PFYvr09K3d5I8QAs4SX9wfCrT+pQktMhjN5E1inI5ot7QimYLVdTYIRkKymB&#10;HWg1lzMBvCz4/y/KH1BLAwQUAAAACACHTuJAVxjJ4GECAACkBAAADgAAAGRycy9lMm9Eb2MueG1s&#10;rVTLbhMxFN0j8Q+W93QmISltlEkVtSpCKjRSQawdj50ZyS9sJ5PyGYgFO5b8A9+DEJ/BsWfalMcK&#10;oUie+/K59x7fm/nZXiuyEz601lR0dFRSIgy3dWs2FX3z+vLJCSUhMlMzZY2o6K0I9Gzx+NG8czMx&#10;to1VtfAEICbMOlfRJkY3K4rAG6FZOLJOGDil9ZpFqH5T1J51QNeqGJflcdFZXztvuQgB1oveSRcZ&#10;X0rB47WUQUSiKoraYj59PtfpLBZzNtt45pqWD2Wwf6hCs9Yg6T3UBYuMbH37B5RuubfBynjErS6s&#10;lC0XuQd0Myp/6+amYU7kXkBOcPc0hf8Hy1/tVp60dUWfTigxTOONvn39+OPLh++fPhPYQFDnwgxx&#10;N27lBy1ATN3updfpiz7IPpN6e0+q2EfCYRyPy9MTUM/hGmSgFIfLzof4XFhNklBRTIufZi7Z7irE&#10;PvYuJiULVrX1ZatUVvxmfa482TE88Pg4/fJdtdUvbd2bT6ZlObw0zJiH3jy6M6OW0MPkun7BV4Z0&#10;AJ5OgEA4w4RKxSJE7cBZMBtKmNpg9Hn0ObGxqTRUzWap6AsWmj5dhk10Ip0y+CRaeyKTtLb1LV7C&#10;235Eg+OXLe5fsRBXzGMmkR97Fq9xSGVRlB0kShrr3//NnuIxKvBS0mHGUfC7LfOCEvXCYIhOR5NJ&#10;WoqsTKbPxlD8Q8/6ocds9bkFyyNstONZTPFR3YnSW/0W67hMWeFihiN3T82gnMd+97DQXCyXOQyL&#10;4Fi8MjeOJ/DEnLHLbbSyza9/YGcgDauQWRzWNu3aQz1HHf5c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7bOygNsAAAANAQAADwAAAAAAAAABACAAAAAiAAAAZHJzL2Rvd25yZXYueG1sUEsBAhQA&#10;FAAAAAgAh07iQFcYyeBhAgAApAQAAA4AAAAAAAAAAQAgAAAAKg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4528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35" name="五角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696.35pt;height:17.4pt;width:17.4pt;z-index:256534528;v-text-anchor:middle;mso-width-relative:page;mso-height-relative:page;" fillcolor="#262626 [2749]" filled="t" stroked="f" coordsize="220980,220980" o:gfxdata="UEsDBAoAAAAAAIdO4kAAAAAAAAAAAAAAAAAEAAAAZHJzL1BLAwQUAAAACACHTuJAoi3Kx9sAAAAN&#10;AQAADwAAAGRycy9kb3ducmV2LnhtbE2Py07DMBBF90j8gzVI7KidlFAS4nSBAAnEQ2n5ADce4qh+&#10;RLHTlr9nWMFy5h7dOVOvT86yA05xCF5CthDA0HdBD76X8Ll9vLoFFpPyWtngUcI3Rlg352e1qnQ4&#10;+hYPm9QzKvGxUhJMSmPFeewMOhUXYURP2VeYnEo0Tj3XkzpSubM8F+KGOzV4umDUiPcGu/1mdhLe&#10;+Wg+hld8Qfs2t+0W9+3T84OUlxeZuAOW8JT+YPjVJ3VoyGkXZq8jsxLKrFgSSsGyzFfACCkLkQHb&#10;0eo6XxXAm5r//6L5AVBLAwQUAAAACACHTuJAFvAcHmECAACkBAAADgAAAGRycy9lMm9Eb2MueG1s&#10;rVTLbhMxFN0j8Q+W93QmISltlEkVtSpCKjRSQawdj50ZyS9sJ5PyGYgFO5b8A9+DEJ/BsWfalMcK&#10;oUie+/K59x7fm/nZXiuyEz601lR0dFRSIgy3dWs2FX3z+vLJCSUhMlMzZY2o6K0I9Gzx+NG8czMx&#10;to1VtfAEICbMOlfRJkY3K4rAG6FZOLJOGDil9ZpFqH5T1J51QNeqGJflcdFZXztvuQgB1oveSRcZ&#10;X0rB47WUQUSiKoraYj59PtfpLBZzNtt45pqWD2Wwf6hCs9Yg6T3UBYuMbH37B5RuubfBynjErS6s&#10;lC0XuQd0Myp/6+amYU7kXkBOcPc0hf8Hy1/tVp60dUWfTikxTOONvn39+OPLh++fPhPYQFDnwgxx&#10;N27lBy1ATN3updfpiz7IPpN6e0+q2EfCYRyPy9MTUM/hGmSgFIfLzof4XFhNklBRTIufZi7Z7irE&#10;PvYuJiULVrX1ZatUVvxmfa482TE88Pg4/fJdtdUvbd2bT6ZlObw0zJiH3jy6M6OW0MPkun7BV4Z0&#10;AJ5OgEA4w4RKxSJE7cBZMBtKmNpg9Hn0ObGxqTRUzWap6AsWmj5dhk10Ip0y+CRaeyKTtLb1LV7C&#10;235Eg+OXLe5fsRBXzGMmkR97Fq9xSGVRlB0kShrr3//NnuIxKvBS0mHGUfC7LfOCEvXCYIhOR5NJ&#10;WoqsTKbPxlD8Q8/6ocds9bkFyyNstONZTPFR3YnSW/0W67hMWeFihiN3T82gnMd+97DQXCyXOQyL&#10;4Fi8MjeOJ/DEnLHLbbSyza9/YGcgDauQWRzWNu3aQz1HHf5c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i3Kx9sAAAANAQAADwAAAAAAAAABACAAAAAiAAAAZHJzL2Rvd25yZXYueG1sUEsBAhQA&#10;FAAAAAgAh07iQBbwHB5hAgAApAQAAA4AAAAAAAAAAQAgAAAAKg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3504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36" name="五角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696.35pt;height:17.4pt;width:17.4pt;z-index:256533504;v-text-anchor:middle;mso-width-relative:page;mso-height-relative:page;" fillcolor="#262626 [2749]" filled="t" stroked="f" coordsize="220980,220980" o:gfxdata="UEsDBAoAAAAAAIdO4kAAAAAAAAAAAAAAAAAEAAAAZHJzL1BLAwQUAAAACACHTuJALMcgu9wAAAAN&#10;AQAADwAAAGRycy9kb3ducmV2LnhtbE2Py07DMBBF90j8gzVI7KiTlLZpiNMFAiQQD6XlA9x4iKPG&#10;4yh22vL3DCtYztyjO2fKzdn14ohj6DwpSGcJCKTGm45aBZ+7x5scRIiajO49oYJvDLCpLi9KXRh/&#10;ohqP29gKLqFQaAU2xqGQMjQWnQ4zPyBx9uVHpyOPYyvNqE9c7nqZJclSOt0RX7B6wHuLzWE7OQXv&#10;crAf3Su+YP821fUOD/XT84NS11dpcgci4jn+wfCrz+pQsdPeT2SC6BXki+WcUQ7m62wFgpF8naYg&#10;9ry6zVYLkFUp/39R/QBQSwMEFAAAAAgAh07iQJTOE8ZhAgAApAQAAA4AAABkcnMvZTJvRG9jLnht&#10;bK1Uy24TMRTdI/EPlvd0JiEpbZRJFbUqQio0UkGsHY+dGckvbCeT8hmIBTuW/APfgxCfwbFn2pTH&#10;CqFInvvyufce35v52V4rshM+tNZUdHRUUiIMt3VrNhV98/ryyQklITJTM2WNqOitCPRs8fjRvHMz&#10;MbaNVbXwBCAmzDpX0SZGNyuKwBuhWTiyThg4pfWaRah+U9SedUDXqhiX5XHRWV87b7kIAdaL3kkX&#10;GV9KweO1lEFEoiqK2mI+fT7X6SwWczbbeOaalg9lsH+oQrPWIOk91AWLjGx9+weUbrm3wcp4xK0u&#10;rJQtF7kHdDMqf+vmpmFO5F5ATnD3NIX/B8tf7VaetHVFnx5TYpjGG337+vHHlw/fP30msIGgzoUZ&#10;4m7cyg9agJi63Uuv0xd9kH0m9faeVLGPhMM4HpenJ6CewzXIQCkOl50P8bmwmiShopgWP81cst1V&#10;iH3sXUxKFqxq68tWqaz4zfpcebJjeODxcfrlu2qrX9q6N59My3J4aZgxD715dGdGLaGHyXX9gq8M&#10;6QA8nQCBcIYJlYpFiNqBs2A2lDC1wejz6HNiY1NpqJrNUtEXLDR9ugyb6EQ6ZfBJtPZEJmlt61u8&#10;hLf9iAbHL1vcv2IhrpjHTCI/9ixe45DKoig7SJQ01r//mz3FY1TgpaTDjKPgd1vmBSXqhcEQnY4m&#10;k7QUWZlMn42h+Iee9UOP2epzC5ZH2GjHs5jio7oTpbf6LdZxmbLCxQxH7p6aQTmP/e5hoblYLnMY&#10;FsGxeGVuHE/giTljl9toZZtf/8DOQBpWIbM4rG3atYd6jjr8uS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zHILvcAAAADQEAAA8AAAAAAAAAAQAgAAAAIgAAAGRycy9kb3ducmV2LnhtbFBLAQIU&#10;ABQAAAAIAIdO4kCUzhPGYQIAAKQEAAAOAAAAAAAAAAEAIAAAACsBAABkcnMvZTJvRG9jLnhtbFBL&#10;BQYAAAAABgAGAFkBAAD+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248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38" name="五角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652.1pt;height:17.4pt;width:17.4pt;z-index:256532480;v-text-anchor:middle;mso-width-relative:page;mso-height-relative:page;" fillcolor="#262626 [2749]" filled="t" stroked="f" coordsize="220980,220980" o:gfxdata="UEsDBAoAAAAAAIdO4kAAAAAAAAAAAAAAAAAEAAAAZHJzL1BLAwQUAAAACACHTuJAB3rzZdoAAAAN&#10;AQAADwAAAGRycy9kb3ducmV2LnhtbE2PQU7DMBBF90jcwRokdtROQxFJ43SBAAlEQWl7ADce4qj2&#10;OIqdttwedwXLmf/05021OjvLjjiG3pOEbCaAIbVe99RJ2G1f7h6BhahIK+sJJfxggFV9fVWpUvsT&#10;NXjcxI6lEgqlkmBiHErOQ2vQqTDzA1LKvv3oVEzj2HE9qlMqd5bPhXjgTvWULhg14JPB9rCZnIRP&#10;Ppiv/gPf0a6nptnioXl9e5by9iYTS2ARz/EPhot+Uoc6Oe39RDowK6HIFnlCU5CL+zmwhBQLkQHb&#10;X1Z5IYDXFf//Rf0LUEsDBBQAAAAIAIdO4kDd7hc2YAIAAKQEAAAOAAAAZHJzL2Uyb0RvYy54bWyt&#10;VMtuEzEU3SPxD5b3dCYhKW2USRW1KkIqNFJBrB2PnRnJL2wnk/IZiAU7lvwD34MQn8GxZ9qUxwqh&#10;SJ778rn3Ht+b+dleK7ITPrTWVHR0VFIiDLd1azYVffP68skJJSEyUzNljajorQj0bPH40bxzMzG2&#10;jVW18AQgJsw6V9EmRjcrisAboVk4sk4YOKX1mkWoflPUnnVA16oYl+Vx0VlfO2+5CAHWi95JFxlf&#10;SsHjtZRBRKIqitpiPn0+1+ksFnM223jmmpYPZbB/qEKz1iDpPdQFi4xsffsHlG65t8HKeMStLqyU&#10;LRe5B3QzKn/r5qZhTuReQE5w9zSF/wfLX+1WnrR1RZ/ipQzTeKNvXz/++PLh+6fPBDYQ1LkwQ9yN&#10;W/lBCxBTt3vpdfqiD7LPpN7ekyr2kXAYx+Py9ATUc7gGGSjF4bLzIT4XVpMkVBTT4qeZS7a7CrGP&#10;vYtJyYJVbX3ZKpUVv1mfK092DA88Pk6/fFdt9Utb9+aTaVkOLw0z5qE3j+7MqCX0MLmuX/CVIR2A&#10;pxMgEM4woVKxCFE7cBbMhhKmNhh9Hn1ObGwqDVWzWSr6goWmT5dhE51Ipww+idaeyCStbX2Ll/C2&#10;H9Hg+GWL+1csxBXzmEnkx57FaxxSWRRlB4mSxvr3f7OneIwKvJR0mHEU/G7LvKBEvTAYotPRZJKW&#10;IiuT6bMxFP/Qs37oMVt9bsHyCBvteBZTfFR3ovRWv8U6LlNWuJjhyN1TMyjnsd89LDQXy2UOwyI4&#10;Fq/MjeMJPDFn7HIbrWzz6x/YGUjDKmQWh7VNu/ZQz1GHP5f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d682XaAAAADQEAAA8AAAAAAAAAAQAgAAAAIgAAAGRycy9kb3ducmV2LnhtbFBLAQIUABQA&#10;AAAIAIdO4kDd7hc2YAIAAKQEAAAOAAAAAAAAAAEAIAAAACkBAABkcnMvZTJvRG9jLnhtbFBLBQYA&#10;AAAABgAGAFkBAAD7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145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39" name="五角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652.1pt;height:17.4pt;width:17.4pt;z-index:256531456;v-text-anchor:middle;mso-width-relative:page;mso-height-relative:page;" fillcolor="#262626 [2749]" filled="t" stroked="f" coordsize="220980,220980" o:gfxdata="UEsDBAoAAAAAAIdO4kAAAAAAAAAAAAAAAAAEAAAAZHJzL1BLAwQUAAAACACHTuJAiZAZGdoAAAAN&#10;AQAADwAAAGRycy9kb3ducmV2LnhtbE2Py07DMBBF90j8gzWV2FE7DVRpiNMFAiQQD6XlA9x4Gkf1&#10;I4qdtvw90xUsZ+7RnTPV+uwsO+IY++AlZHMBDH0bdO87Cd/b59sCWEzKa2WDRwk/GGFdX19VqtTh&#10;5Bs8blLHqMTHUkkwKQ0l57E16FSchwE9ZfswOpVoHDuuR3Wicmf5Qogld6r3dMGoAR8NtofN5CR8&#10;8sF89e/4hvZjapotHpqX1ycpb2aZeACW8Jz+YLjokzrU5LQLk9eRWQnF/TInlIJc3C2AEVKssgzY&#10;7rLKVwJ4XfH/X9S/UEsDBBQAAAAIAIdO4kCcBsLIYQIAAKQEAAAOAAAAZHJzL2Uyb0RvYy54bWyt&#10;VMtuEzEU3SPxD5b3dCYhKW2USRW1KkIqNFJBrB2PnRnJL2wnk/IZiAU7lvwD34MQn8GxZ9qGxwqh&#10;SJ778rn3Ht+b+dleK7ITPrTWVHR0VFIiDLd1azYVffP68skJJSEyUzNljajorQj0bPH40bxzMzG2&#10;jVW18AQgJsw6V9EmRjcrisAboVk4sk4YOKX1mkWoflPUnnVA16oYl+Vx0VlfO2+5CAHWi95JFxlf&#10;SsHjtZRBRKIqitpiPn0+1+ksFnM223jmmpYPZbB/qEKz1iDpPdQFi4xsffsHlG65t8HKeMStLqyU&#10;LRe5B3QzKn/r5qZhTuReQE5w9zSF/wfLX+1WnrR1RZ+eUmKYxht9+/rxx5cP3z99JrCBoM6FGeJu&#10;3MoPWoCYut1Lr9MXfZB9JvX2nlSxj4TDOB6XpyegnsM1yEApHi47H+JzYTVJQkUxLX6auWS7qxD7&#10;2LuYlCxY1daXrVJZ8Zv1ufJkx/DA4+P0y3fVVr+0dW8+mZbl8NIwYx568+jOjFpCD5Pr+gVfGdIB&#10;eDoBAuEMEyoVixC1A2fBbChhaoPR59HnxMam0lA1m6WiL1ho+nQZNtGJdMrgk2jtiUzS2ta3eAlv&#10;+xENjl+2uH/FQlwxj5lEfuxZvMYhlUVRdpAoaax//zd7iseowEtJhxlHwe+2zAtK1AuDITodTSZp&#10;KbIymT4bQ/GHnvWhx2z1uQXLI2y041lM8VHdidJb/RbruExZ4WKGI3dPzaCcx373sNBcLJc5DIvg&#10;WLwyN44n8MScsctttLLNr//AzkAaViGzOKxt2rVDPUc9/Lk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JkBkZ2gAAAA0BAAAPAAAAAAAAAAEAIAAAACIAAABkcnMvZG93bnJldi54bWxQSwECFAAU&#10;AAAACACHTuJAnAbCyGECAACkBAAADgAAAAAAAAABACAAAAAp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043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4" name="五角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608.85pt;height:17.4pt;width:17.4pt;z-index:256530432;v-text-anchor:middle;mso-width-relative:page;mso-height-relative:page;" fillcolor="#262626 [2749]" filled="t" stroked="f" coordsize="220980,220980" o:gfxdata="UEsDBAoAAAAAAIdO4kAAAAAAAAAAAAAAAAAEAAAAZHJzL1BLAwQUAAAACACHTuJAdxPuytoAAAAN&#10;AQAADwAAAGRycy9kb3ducmV2LnhtbE2PQU7DMBBF90jcwRokdtR2UChN43SBAAlEQWl7ADce4qjx&#10;OIqdttwedwXLmf/05025OrueHXEMnScFciaAITXedNQq2G1f7h6BhajJ6N4TKvjBAKvq+qrUhfEn&#10;qvG4iS1LJRQKrcDGOBSch8ai02HmB6SUffvR6ZjGseVm1KdU7nqeCfHAne4oXbB6wCeLzWEzOQWf&#10;fLBf3Qe+Y7+e6nqLh/r17Vmp2xsplsAinuMfDBf9pA5Vctr7iUxgvYKFzO8TmoJMzufAErLIhQS2&#10;v6zyLAdelfz/F9UvUEsDBBQAAAAIAIdO4kDdZjHnYQIAAKQEAAAOAAAAZHJzL2Uyb0RvYy54bWyt&#10;VM1uEzEQviPxDpbvdDdRUtqomypqVYRUoFJBnB2vN7uS7TG2k015DMSBG0fegedBiMfgs3f7w88J&#10;oUje+fM3M59ncnK6N5rtlA8d2YpPDkrOlJVUd3ZT8TevL54ccRaisLXQZFXFb1Tgp8vHj056t1BT&#10;aknXyjOA2LDoXcXbGN2iKIJslRHhgJyycDbkjYhQ/aaoveiBbnQxLcvDoidfO09ShQDr+eDky4zf&#10;NErGV00TVGS64qgt5tPnc53OYnkiFhsvXNvJsQzxD1UY0VkkvYM6F1Gwre/+gDKd9BSoiQeSTEFN&#10;00mVe0A3k/K3bq5b4VTuBeQEd0dT+H+w8uXuyrOurvhsxpkVBm/07evHH18+fP/0mcEGgnoXFoi7&#10;dld+1ALE1O2+8SZ90QfbZ1Jv7khV+8gkjNNpeXwE6iVcowyU4v6y8yE+U2RYEiqOafHzzKXYXYY4&#10;xN7GpGSBdFdfdFpnxW/WZ9qzncADTw/TL9/VW/OC6sF8NC/L8aVhxjwM5smtGbWEASbX9Qu+tqwH&#10;8HwGBCYFJrTRIkI0DpwFu+FM6A1GX0afE1tKpaFqsUhFn4vQDukybKIT6bTFJ9E6EJmkNdU3eAlP&#10;w4gGJy863L8UIV4Jj5lEfuxZfIWj0YSiaJQ4a8m//5s9xWNU4OWsx4yj4Hdb4RVn+rnFEB1PZrO0&#10;FFmZzZ9OofiHnvVDj92aMwLLE2y0k1lM8VHfio0n8xbruEpZ4RJWIvdAzaicxWH3sNBSrVY5DIvg&#10;RLy0104m8MScpdU2UtPl179nZyQNq5BZHNc27dpDPUfd/7k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3E+7K2gAAAA0BAAAPAAAAAAAAAAEAIAAAACIAAABkcnMvZG93bnJldi54bWxQSwECFAAU&#10;AAAACACHTuJA3WYx52ECAACkBAAADgAAAAAAAAABACAAAAAp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9408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5" name="五角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608.85pt;height:17.4pt;width:17.4pt;z-index:256529408;v-text-anchor:middle;mso-width-relative:page;mso-height-relative:page;" fillcolor="#262626 [2749]" filled="t" stroked="f" coordsize="220980,220980" o:gfxdata="UEsDBAoAAAAAAIdO4kAAAAAAAAAAAAAAAAAEAAAAZHJzL1BLAwQUAAAACACHTuJA+fkEttsAAAAN&#10;AQAADwAAAGRycy9kb3ducmV2LnhtbE2Py07DMBBF90j8gzVI7KjjoLQhxOkCARKIh9LyAW48xFHt&#10;cRQ7bfl73BUsZ+7RnTP1+uQsO+AUBk8SxCIDhtR5PVAv4Wv7dFMCC1GRVtYTSvjBAOvm8qJWlfZH&#10;avGwiT1LJRQqJcHEOFach86gU2HhR6SUffvJqZjGqed6UsdU7izPs2zJnRooXTBqxAeD3X4zOwkf&#10;fDSfwxu+on2f23aL+/b55VHK6yuR3QOLeIp/MJz1kzo0yWnnZ9KBWQllsbxNaApysVoBS0h5JwSw&#10;3XlV5AXwpub/v2h+AVBLAwQUAAAACACHTuJAnI7kGWECAACkBAAADgAAAGRycy9lMm9Eb2MueG1s&#10;rVTNbhMxEL4j8Q6W73Q3UVLaqJsqalWEVKBSQZwdrze7ku0xtpNNeQzEgRtH3oHnQYjH4LN3+8PP&#10;CaFI3vnzNzOfZ3Jyujea7ZQPHdmKTw5KzpSVVHd2U/E3ry+eHHEWorC10GRVxW9U4KfLx49OerdQ&#10;U2pJ18ozgNiw6F3F2xjdoiiCbJUR4YCcsnA25I2IUP2mqL3ogW50MS3Lw6InXztPUoUA6/ng5MuM&#10;3zRKxldNE1RkuuKoLebT53OdzmJ5IhYbL1zbybEM8Q9VGNFZJL2DOhdRsK3v/oAynfQUqIkHkkxB&#10;TdNJlXtAN5Pyt26uW+FU7gXkBHdHU/h/sPLl7sqzrq74bM6ZFQZv9O3rxx9fPnz/9JnBBoJ6FxaI&#10;u3ZXftQCxNTtvvEmfdEH22dSb+5IVfvIJIzTaXl8BOolXKMMlOL+svMhPlNkWBIqjmnx88yl2F2G&#10;OMTexqRkgXRXX3RaZ8Vv1mfas53AA08P0y/f1VvzgurBfDQvy/GlYcY8DObJrRm1hAEm1/ULvras&#10;B/B8BgQmBSa00SJCNA6cBbvhTOgNRl9GnxNbSqWharFIRZ+L0A7pMmyiE+m0xSfROhCZpDXVN3gJ&#10;T8OIBicvOty/FCFeCY+ZRH7sWXyFo9GEomiUOGvJv/+bPcVjVODlrMeMo+B3W+EVZ/q5xRAdT2az&#10;tBRZmc2fTqH4h571Q4/dmjMCyxNstJNZTPFR34qNJ/MW67hKWeESViL3QM2onMVh97DQUq1WOQyL&#10;4ES8tNdOJvDEnKXVNlLT5de/Z2ckDauQWRzXNu3aQz1H3f+5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fkEttsAAAANAQAADwAAAAAAAAABACAAAAAiAAAAZHJzL2Rvd25yZXYueG1sUEsBAhQA&#10;FAAAAAgAh07iQJyO5BlhAgAApAQAAA4AAAAAAAAAAQAgAAAAKg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3657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32" name="五角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739.6pt;height:17.4pt;width:17.4pt;z-index:256536576;v-text-anchor:middle;mso-width-relative:page;mso-height-relative:page;" fillcolor="#262626 [2749]" filled="t" stroked="f" coordsize="220980,220980" o:gfxdata="UEsDBAoAAAAAAIdO4kAAAAAAAAAAAAAAAAAEAAAAZHJzL1BLAwQUAAAACACHTuJAY1lY/NsAAAAN&#10;AQAADwAAAGRycy9kb3ducmV2LnhtbE2PQU7DMBBF90jcwRokdtR2aWgT4nSBAAlUQGk5gBsPcdTY&#10;jmKnLbdnWMFy5j/9eVOuz65nRxxjF7wCORPA0DfBdL5V8Ll7ulkBi0l7o/vgUcE3RlhXlxelLkw4&#10;+RqP29QyKvGx0ApsSkPBeWwsOh1nYUBP2VcYnU40ji03oz5Ruev5XIg77nTn6YLVAz5YbA7bySl4&#10;54P96Db4iv3bVNc7PNTPL49KXV9JcQ8s4Tn9wfCrT+pQkdM+TN5E1ivIZXZLKAWLZT4HRkieCQls&#10;T6tMLgTwquT/v6h+AFBLAwQUAAAACACHTuJAEmOmi2ACAACkBAAADgAAAGRycy9lMm9Eb2MueG1s&#10;rVTLbhMxFN0j8Q+W93QmQ1LaqJMqalWEVGikglg7Hjszkl/YTiblMxALdiz5B74HIT6DY8/0wWOF&#10;UCTPffnce4/vzcnpXiuyEz501tR0clBSIgy3TWc2NX3z+uLJESUhMtMwZY2o6Y0I9HTx+NFJ7+ai&#10;sq1VjfAEICbMe1fTNkY3L4rAW6FZOLBOGDil9ZpFqH5TNJ71QNeqqMrysOitb5y3XIQA6/ngpIuM&#10;L6Xg8UrKICJRNUVtMZ8+n+t0FosTNt945tqOj2Wwf6hCs84g6R3UOYuMbH33B5TuuLfBynjArS6s&#10;lB0XuQd0Myl/6+a6ZU7kXkBOcHc0hf8Hy1/tVp50TU2fVpQYpvFG375+/PHlw/dPnwlsIKh3YY64&#10;a7fyoxYgpm730uv0RR9kn0m9uSNV7CPhMFZVeXwE6jlcowyU4v6y8yE+F1aTJNQU0+JnmUu2uwxx&#10;iL2NScmCVV1z0SmVFb9ZnylPdgwPXB2mX76rtvqlbQbz0awsx5eGGfMwmCe3ZtQSBphc1y/4ypAe&#10;wLMpEAhnmFCpWISoHTgLZkMJUxuMPo8+JzY2lYaq2TwVfc5CO6TLsIlOpFMGn0TrQGSS1ra5wUt4&#10;O4xocPyiw/1LFuKKecwk8mPP4hUOqSyKsqNESWv9+7/ZUzxGBV5Kesw4Cn63ZV5Qol4YDNHxZDpN&#10;S5GV6exZBcU/9KwfesxWn1mwPMFGO57FFB/VrSi91W+xjsuUFS5mOHIP1IzKWRx2DwvNxXKZw7AI&#10;jsVLc+14Ak/MGbvcRiu7/Pr37IykYRUyi+Papl17qOeo+z+X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jWVj82wAAAA0BAAAPAAAAAAAAAAEAIAAAACIAAABkcnMvZG93bnJldi54bWxQSwECFAAU&#10;AAAACACHTuJAEmOmi2ACAACkBAAADgAAAAAAAAABACAAAAAq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838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8" name="五角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739.6pt;height:17.4pt;width:17.4pt;z-index:256528384;v-text-anchor:middle;mso-width-relative:page;mso-height-relative:page;" fillcolor="#262626 [2749]" filled="t" stroked="f" coordsize="220980,220980" o:gfxdata="UEsDBAoAAAAAAIdO4kAAAAAAAAAAAAAAAAAEAAAAZHJzL1BLAwQUAAAACACHTuJAo/baHtoAAAAN&#10;AQAADwAAAGRycy9kb3ducmV2LnhtbE2Py07DMBBF90j8gzVI7Kid0AQIcbpAgAQqoLR8gBsPcVQ/&#10;othpy98zrGA5c4/unKlXJ2fZAac4BC8hWwhg6LugB99L+Nw+Xd0Ci0l5rWzwKOEbI6ya87NaVToc&#10;fYuHTeoZlfhYKQkmpbHiPHYGnYqLMKKn7CtMTiUap57rSR2p3FmeC1FypwZPF4wa8cFgt9/MTsI7&#10;H83HsMZXtG9z225x3z6/PEp5eZGJe2AJT+kPhl99UoeGnHZh9joyK6HMxTWhFCxv7nJghJRFkQHb&#10;0arIlgJ4U/P/XzQ/UEsDBBQAAAAIAIdO4kDRwCRSbAIAALEEAAAOAAAAZHJzL2Uyb0RvYy54bWyt&#10;VMuO0zAU3SPxD5b3TNKoHdpq0lE1o0FIA4w0INauYzeR/MJ2mw6fgViwY8k/8D0I8RkcO5kHjxVC&#10;kZz7yrn3Ht+bk9ODVmQvfOisqenkqKREGG6bzmxr+ub1xZM5JSEy0zBljajpjQj0dPX40UnvlqKy&#10;rVWN8AQgJix7V9M2RrcsisBboVk4sk4YOKX1mkWofls0nvVA16qoyvK46K1vnLdchADr+eCkq4wv&#10;peDxlZRBRKJqitpiPn0+N+ksVidsufXMtR0fy2D/UIVmnUHSO6hzFhnZ+e4PKN1xb4OV8YhbXVgp&#10;Oy5yD+hmUv7WzXXLnMi9gJzg7mgK/w+Wv9xfedI1Na1wU4Zp3NG3rx9/fPnw/dNnAhsI6l1YIu7a&#10;XflRCxBTtwfpdXqjD3Ko6bRazBcz0HyDUSjL+aQ6HhkWh0g4IqqqXMwRwBExyoAs7pGcD/GZsJok&#10;oaYYHT/LxLL9ZYhD7G1Myhys6pqLTqms+O3mTHmyZ7jt6jg9+Vu10y9sM5jns7Ici4IZwzGYJ7dm&#10;1BIGmFzXL/jKkB7AsykQCGcYV6lYhKgdCAxmSwlTW+wBjz4nNjaVhqrZMhV9zkI7pMuwiVukUwav&#10;xPHAapI2trnBtXg7zGtw/KLD95csxCvmMaDIj6WLr3BIZVGUHSVKWuvf/82e4jE38FLSY+BR8Lsd&#10;84IS9dxgohaT6RSwMSvT2dMKin/o2Tz0mJ0+s2B5gvV2PIspPqpbUXqr32I31ykrXMxw5B6oGZWz&#10;OCwitpuL9TqHYSsci5fm2vEEnpgzdr2LVnb59u/ZGUnDXmQWxx1Oi/dQz1H3f5r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P22h7aAAAADQEAAA8AAAAAAAAAAQAgAAAAIgAAAGRycy9kb3ducmV2&#10;LnhtbFBLAQIUABQAAAAIAIdO4kDRwCRSbAIAALEEAAAOAAAAAAAAAAEAIAAAACkBAABkcnMvZTJv&#10;RG9jLnhtbFBLBQYAAAAABgAGAFkBAAAH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736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5" name="五角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739.6pt;height:17.4pt;width:17.4pt;z-index:256527360;v-text-anchor:middle;mso-width-relative:page;mso-height-relative:page;" fillcolor="#262626 [2749]" filled="t" stroked="f" coordsize="220980,220980" o:gfxdata="UEsDBAoAAAAAAIdO4kAAAAAAAAAAAAAAAAAEAAAAZHJzL1BLAwQUAAAACACHTuJAIsorWtsAAAAN&#10;AQAADwAAAGRycy9kb3ducmV2LnhtbE2Py07DMBBF90j8gzVI7KidtJA2xOkCARKogNLyAW48xFH9&#10;iGKnLX/PsILlzD26c6Zan51lRxxjH7yEbCaAoW+D7n0n4XP3dLMEFpPyWtngUcI3RljXlxeVKnU4&#10;+QaP29QxKvGxVBJMSkPJeWwNOhVnYUBP2VcYnUo0jh3XozpRubM8F+KOO9V7umDUgA8G28N2chLe&#10;+WA++g2+on2bmmaHh+b55VHK66tM3ANLeE5/MPzqkzrU5LQPk9eRWQnFqpgTSsGiWOXACFnO8wzY&#10;nla32UIAryv+/4v6B1BLAwQUAAAACACHTuJAUUo8kG4CAACxBAAADgAAAGRycy9lMm9Eb2MueG1s&#10;rVTLbtNAFN0j8Q+j2VM7btKmUZwqalWEVGikglhPxuPY0ryYmcQpn4FYsGPJP/A9CPEZnBm7bXis&#10;ELI0vi+fe++Zez0/3ytJdsL51uiSjo5ySoTmpmr1pqRvXl89m1LiA9MVk0aLkt4JT88XT5/MOzsT&#10;hWmMrIQjANF+1tmSNiHYWZZ53gjF/JGxQsNZG6dYgOo2WeVYB3QlsyLPT7LOuMo6w4X3sF72TrpI&#10;+HUteLipay8CkSVFbSGdLp3reGaLOZttHLNNy4cy2D9UoVirkfQB6pIFRrau/QNKtdwZb+pwxI3K&#10;TF23XKQe0M0o/62b24ZZkXoBOd4+0OT/Hyx/tVs50lYlLSaUaKZwR9++fvzx5cP3T58JbCCos36G&#10;uFu7coPmIcZu97VT8Y0+yL6kk+PjSXEKmu8wCnk+HRUnA8NiHwhHRFHkZ1MEcEQMMiCzRyTrfHgu&#10;jCJRKClGx00SsWx37UMfex8TM3sj2+qqlTIpbrO+kI7sGG67OIlP+lZu1UtT9ebpJM+HomDGcPTm&#10;0b0ZtfgeJtX1C77UpItEjYFAOMO41pIFiMqCQK83lDC5wR7w4FJibWJpqJrNYtGXzDd9ugQbuUU6&#10;qfGKHPesRmltqjtcizP9vHrLr1p8f818WDGHAUV+LF24wVFLg6LMIFHSGPf+b/YYj7mBl5IOA4+C&#10;322ZE5TIFxoTdTYajwEbkjKenBZQ3KFnfejRW3VhwPII6215EmN8kPdi7Yx6i91cxqxwMc2Ru6dm&#10;UC5Cv4jYbi6WyxSGrbAsXOtbyyN4ZE6b5TaYuk23/8jOQBr2IrE47HBcvEM9RT3+aR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LKK1rbAAAADQEAAA8AAAAAAAAAAQAgAAAAIgAAAGRycy9kb3du&#10;cmV2LnhtbFBLAQIUABQAAAAIAIdO4kBRSjyQbgIAALE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633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6" name="五角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739.6pt;height:17.4pt;width:17.4pt;z-index:256526336;v-text-anchor:middle;mso-width-relative:page;mso-height-relative:page;" fillcolor="#262626 [2749]" filled="t" stroked="f" coordsize="220980,220980" o:gfxdata="UEsDBAoAAAAAAIdO4kAAAAAAAAAAAAAAAAAEAAAAZHJzL1BLAwQUAAAACACHTuJA5+9llNsAAAAN&#10;AQAADwAAAGRycy9kb3ducmV2LnhtbE2Py07DMBBF90j8gzVI7KidppA2jdMFAiQQD6XlA9x4iKP6&#10;EcVOW/6eYQXLmXt050y1OTvLjjjGPngJ2UwAQ98G3ftOwufu8WYJLCbltbLBo4RvjLCpLy8qVepw&#10;8g0et6ljVOJjqSSYlIaS89gadCrOwoCesq8wOpVoHDuuR3Wicmf5XIg77lTv6YJRA94bbA/byUl4&#10;54P56F/xBe3b1DQ7PDRPzw9SXl9lYg0s4Tn9wfCrT+pQk9M+TF5HZiUU+TInlIJFsZoDI6Qo8gzY&#10;nla32UIAryv+/4v6B1BLAwQUAAAACACHTuJAMvLCZ24CAACxBAAADgAAAGRycy9lMm9Eb2MueG1s&#10;rVTLjtMwFN0j8Q+W90zS0Ja2ajqqZjQIaWBGGhBr13GaSH5hu02Hz0As2LHkH/gehPgMjp3MdHis&#10;EIrk3FfOvff43ixPD0qSvXC+Nbqko5OcEqG5qVq9Lemb1xdPZpT4wHTFpNGipLfC09PV40fLzi5E&#10;YRojK+EIQLRfdLakTQh2kWWeN0Ixf2Ks0HDWxikWoLptVjnWAV3JrMjzadYZV1lnuPAe1vPeSVcJ&#10;v64FD1d17UUgsqSoLaTTpXMTz2y1ZIutY7Zp+VAG+4cqFGs1kt5DnbPAyM61f0CpljvjTR1OuFGZ&#10;qeuWi9QDuhnlv3Vz0zArUi8gx9t7mvz/g+Wv9teOtFVJiyklminc0bevH398+fD902cCGwjqrF8g&#10;7sZeu0HzEGO3h9qp+EYf5FDS8Xw2nz0FzbcYhTyfjYrpwLA4BMIRURT5fIYAjohBBmR2RLLOh+fC&#10;KBKFkmJ03CQRy/aXPvSxdzExszeyrS5aKZPitpsz6cie4baLaXzSt3KnXpqqN88meT4UBTOGozeP&#10;7syoxfcwqa5f8KUmHYAnYyAQzjCutWQBorIg0OstJUxusQc8uJRYm1gaqmaLWPQ5802fLsFGbpFO&#10;arwixz2rUdqY6hbX4kw/r97yixbfXzIfrpnDgCI/li5c4ailQVFmkChpjHv/N3uMx9zAS0mHgUfB&#10;73bMCUrkC42Jmo/GY8CGpIwnzwoo7qFn89Cjd+rMgOUR1tvyJMb4IO/E2hn1Fru5jlnhYpojd0/N&#10;oJyFfhGx3Vys1ykMW2FZuNQ3lkfwyJw2610wdZtu/8jOQBr2IrE47HBcvId6ijr+aV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fvZZTbAAAADQEAAA8AAAAAAAAAAQAgAAAAIgAAAGRycy9kb3du&#10;cmV2LnhtbFBLAQIUABQAAAAIAIdO4kAy8sJnbgIAALE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5312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7" name="五角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39.65pt;margin-top:739.6pt;height:17.4pt;width:17.4pt;z-index:256525312;v-text-anchor:middle;mso-width-relative:page;mso-height-relative:page;" fillcolor="#262626 [2749]" filled="t" stroked="f" coordsize="220980,220980" o:gfxdata="UEsDBAoAAAAAAIdO4kAAAAAAAAAAAAAAAAAEAAAAZHJzL1BLAwQUAAAACACHTuJAvoUmP9sAAAAN&#10;AQAADwAAAGRycy9kb3ducmV2LnhtbE2Py07DMBBF90j8gzVI7KjtEhqaxukCARKIh9L2A9x4SKL6&#10;EcVOW/6eYQXLmXt050y5PjvLjjjGPngFciaAoW+C6X2rYLd9urkHFpP2RtvgUcE3RlhXlxelLkw4&#10;+RqPm9QyKvGx0Aq6lIaC89h06HSchQE9ZV9hdDrROLbcjPpE5c7yuRAL7nTv6UKnB3zosDlsJqfg&#10;gw/dZ/+Gr2jfp7re4qF+fnlU6vpKihWwhOf0B8OvPqlDRU77MHkTmVWwyJe3hFKQ5cs5MEJymUlg&#10;e1rdyUwAr0r+/4vqB1BLAwQUAAAACACHTuJAZihv0m4CAACxBAAADgAAAGRycy9lMm9Eb2MueG1s&#10;rVTLbtQwFN0j8Q+W9zSZkJlOR81Uo1ZFSIVWKoi1x3EmkfzC9kymfAZi0R1L/oHvQYjP4NhJHzxW&#10;CEVy7ivn3nt8b45P9kqSnXC+M7qik4OcEqG5qTu9qejbN+fP5pT4wHTNpNGiojfC05Pl0yfHvV2I&#10;wrRG1sIRgGi/6G1F2xDsIss8b4Vi/sBYoeFsjFMsQHWbrHasB7qSWZHns6w3rrbOcOE9rGeDky4T&#10;ftMIHi6bxotAZEVRW0inS+c6ntnymC02jtm242MZ7B+qUKzTSHoPdcYCI1vX/QGlOu6MN0044EZl&#10;pmk6LlIP6GaS/9bNdcusSL2AHG/vafL/D5a/3l050tUVLQ4p0Uzhjr59/fTjy8fvt58JbCCot36B&#10;uGt75UbNQ4zd7hun4ht9kH1Fy1lZPj8CzTcYhTyfT4rZyLDYB8IRURT50RwBHBGjDMjsAck6H14I&#10;o0gUKorRcdNELNtd+DDE3sXEzN7Irj7vpEyK26xPpSM7htsuZvFJ38qtemXqwTyf5vlYFMwYjsE8&#10;uTOjFj/ApLp+wZea9ACelkAgnGFcG8kCRGVBoNcbSpjcYA94cCmxNrE0VM0Wsegz5tshXYKN3CKd&#10;1HhFjgdWo7Q29Q2uxZlhXr3l5x2+v2A+XDGHAUV+LF24xNFIg6LMKFHSGvfhb/YYj7mBl5IeA4+C&#10;32+ZE5TIlxoTdTQpS8CGpJTTwwKKe+xZP/borTo1YHmC9bY8iTE+yDuxcUa9w26uYla4mObIPVAz&#10;KqdhWERsNxerVQrDVlgWLvS15RE8MqfNahtM06Xbf2BnJA17kVgcdzgu3mM9RT38aZ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6FJj/bAAAADQEAAA8AAAAAAAAAAQAgAAAAIgAAAGRycy9kb3du&#10;cmV2LnhtbFBLAQIUABQAAAAIAIdO4kBmKG/SbgIAALE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428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696.35pt;height:17.4pt;width:17.4pt;z-index:256524288;v-text-anchor:middle;mso-width-relative:page;mso-height-relative:page;" fillcolor="#262626 [2749]" filled="t" stroked="f" coordsize="220980,220980" o:gfxdata="UEsDBAoAAAAAAIdO4kAAAAAAAAAAAAAAAAAEAAAAZHJzL1BLAwQUAAAACACHTuJAYoJIJdsAAAAN&#10;AQAADwAAAGRycy9kb3ducmV2LnhtbE2Py07DMBBF90j8gzVI7KidlKQQ4nSBAAnEQ2n5ADce4qh+&#10;RLHTlr9nWMFy5h7dOVOvT86yA05xCF5CthDA0HdBD76X8Ll9vLoBFpPyWtngUcI3Rlg352e1qnQ4&#10;+hYPm9QzKvGxUhJMSmPFeewMOhUXYURP2VeYnEo0Tj3XkzpSubM8F6LkTg2eLhg14r3Bbr+ZnYR3&#10;PpqP4RVf0L7NbbvFffv0/CDl5UUm7oAlPKU/GH71SR0actqF2evIrIQyF0tCKVje5itghJRFkQHb&#10;0eo6XxXAm5r//6L5AVBLAwQUAAAACACHTuJA4J8gAG4CAACwBAAADgAAAGRycy9lMm9Eb2MueG1s&#10;rVTLbtQwFN0j8Q+W9zSZdFJmRs1Uo1ZFSIVWKoi1x3EmkfzC9kymfAZi0R1L/oHvQYjP4NhJHzxW&#10;CEVy7ivn3nt8b45P9kqSnXC+M7qik4OcEqG5qTu9qejbN+fPZpT4wHTNpNGiojfC05Pl0yfHvV2I&#10;wrRG1sIRgGi/6G1F2xDsIss8b4Vi/sBYoeFsjFMsQHWbrHasB7qSWZHnR1lvXG2d4cJ7WM8GJ10m&#10;/KYRPFw2jReByIqitpBOl851PLPlMVtsHLNtx8cy2D9UoVinkfQe6owFRrau+wNKddwZb5pwwI3K&#10;TNN0XKQe0M0k/62b65ZZkXoBOd7e0+T/Hyx/vbtypKsrWhxSopnCHX37+unHl4/fbz8T2EBQb/0C&#10;cdf2yo2ahxi73TdOxTf6IPuKTov5bF6C5puKzsvDyXxWDgSLfSAcAUWRz2fwcwSMMhCzByDrfHgh&#10;jCJRqCgmx5WJV7a78GGIvYuJib2RXX3eSZkUt1mfSkd2DJddHMUnfSu36pWpB/OszPPx1mHGbAzm&#10;yZ0ZtfgBJtX1C77UpAdwOQUC4QzT2kgWICoL/rzeUMLkBmvAg0uJtYmloWq2iEWfMd8O6RJspAbp&#10;pMYrUjyQGqW1qW9wK84M4+otP+/w/QXz4Yo5zCfyY+fCJY5GGhRlRomS1rgPf7PHeIwNvJT0mHcU&#10;/H7LnKBEvtQYqPlkOgVsSMq0fF5AcY8968cevVWnBixPsN2WJzHGB3knNs6od1jNVcwKF9McuQdq&#10;RuU0DHuI5eZitUphWArLwoW+tjyCR+a0WW2Dabp0+w/sjKRhLRKL4wrHvXusp6iHH83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KCSCXbAAAADQEAAA8AAAAAAAAAAQAgAAAAIgAAAGRycy9kb3du&#10;cmV2LnhtbFBLAQIUABQAAAAIAIdO4kDgnyAAbgIAALA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326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19" name="五角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696.35pt;height:17.4pt;width:17.4pt;z-index:256523264;v-text-anchor:middle;mso-width-relative:page;mso-height-relative:page;" fillcolor="#262626 [2749]" filled="t" stroked="f" coordsize="220980,220980" o:gfxdata="UEsDBAoAAAAAAIdO4kAAAAAAAAAAAAAAAAAEAAAAZHJzL1BLAwQUAAAACACHTuJA4765YdsAAAAN&#10;AQAADwAAAGRycy9kb3ducmV2LnhtbE2Py07DMBBF90j8gzVI7KjzANKGOF0gQALxUFo+wI2HJKo9&#10;jmKnLX/PsILlzD26c6Zan5wVB5zC4ElBukhAILXeDNQp+Nw+Xi1BhKjJaOsJFXxjgHV9flbp0vgj&#10;NXjYxE5wCYVSK+hjHEspQ9uj02HhRyTOvvzkdORx6qSZ9JHLnZVZktxKpwfiC70e8b7Hdr+ZnYJ3&#10;OfYfwyu+oH2bm2aL++bp+UGpy4s0uQMR8RT/YPjVZ3Wo2WnnZzJBWAXFqsgZ5SBfZQUIRpZ5loLY&#10;8eo6K25A1pX8/0X9A1BLAwQUAAAACACHTuJAykZgd24CAACwBAAADgAAAGRycy9lMm9Eb2MueG1s&#10;rVTLbtQwFN0j8Q+W9zSZdNLOjJqpRq2KkAqtVBBrj+NMIvmF7ZlM+QzEgh1L/oHvQYjP4NhJHzxW&#10;CEVy7ivn3nt8b05O90qSnXC+M7qik4OcEqG5qTu9qeib1xfPZpT4wHTNpNGiorfC09Pl0ycnvV2I&#10;wrRG1sIRgGi/6G1F2xDsIss8b4Vi/sBYoeFsjFMsQHWbrHasB7qSWZHnR1lvXG2d4cJ7WM8HJ10m&#10;/KYRPFw1jReByIqitpBOl851PLPlCVtsHLNtx8cy2D9UoVinkfQe6pwFRrau+wNKddwZb5pwwI3K&#10;TNN0XKQe0M0k/62bm5ZZkXoBOd7e0+T/Hyx/tbt2pKtxd3NKNFO4o29fP/748uH7p88ENhDUW79A&#10;3I29dqPmIcZu941T8Y0+yL6i5eFhWRyD5tuKzsvDyXxWDgSLfSAcAUWRz2fwcwSMMhCzByDrfHgu&#10;jCJRqCgmx5WJV7a79GGIvYuJib2RXX3RSZkUt1mfSUd2DJddHMUnfSu36qWpB/OszPPx1mHGbAzm&#10;yZ0ZtfgBJtX1C77UpAdwOQUC4QzT2kgWICoL/rzeUMLkBmvAg0uJtYmloWq2iEWfM98O6RJspAbp&#10;pMYrUjyQGqW1qW9xK84M4+otv+jw/SXz4Zo5zCfyY+fCFY5GGhRlRomS1rj3f7PHeIwNvJT0mHcU&#10;/G7LnKBEvtAYqPlkOgVsSMq0PC6guMee9WOP3qozA5Yn2G7Lkxjjg7wTG2fUW6zmKmaFi2mO3AM1&#10;o3IWhj3EcnOxWqUwLIVl4VLfWB7BI3ParLbBNF26/Qd2RtKwFonFcYXj3j3WU9TDj2b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O+uWHbAAAADQEAAA8AAAAAAAAAAQAgAAAAIgAAAGRycy9kb3du&#10;cmV2LnhtbFBLAQIUABQAAAAIAIdO4kDKRmB3bgIAALA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224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0" name="五角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696.35pt;height:17.4pt;width:17.4pt;z-index:256522240;v-text-anchor:middle;mso-width-relative:page;mso-height-relative:page;" fillcolor="#262626 [2749]" filled="t" stroked="f" coordsize="220980,220980" o:gfxdata="UEsDBAoAAAAAAIdO4kAAAAAAAAAAAAAAAAAEAAAAZHJzL1BLAwQUAAAACACHTuJAJpv3r9oAAAAN&#10;AQAADwAAAGRycy9kb3ducmV2LnhtbE2Py07DMBBF90j8gzVI7KjzAFxCnC4QIIEKKC0f4MZDHNWP&#10;KHba8vcMK1jO3KM7Z+rVyVl2wCkOwUvIFxkw9F3Qg+8lfG6frpbAYlJeKxs8SvjGCKvm/KxWlQ5H&#10;3+Jhk3pGJT5WSoJJaaw4j51Bp+IijOgp+wqTU4nGqed6Ukcqd5YXWXbLnRo8XTBqxAeD3X4zOwnv&#10;fDQfwxpf0b7NbbvFffv88ijl5UWe3QNLeEp/MPzqkzo05LQLs9eRWQmiXJaEUlDeFQIYIUKUObAd&#10;ra4LcQO8qfn/L5ofUEsDBBQAAAAIAIdO4kBXzsVPbgIAALAEAAAOAAAAZHJzL2Uyb0RvYy54bWyt&#10;VMtuEzEU3SPxD5b3dCZpUpKokypqVYRUaKWCWDseOzOSX9hOJuUzEIvuWPIPfA9CfAbHnumDxwqh&#10;kTz3Nefee3zvHJ/stSI74UNrTUVHByUlwnBbt2ZT0bdvzp/NKAmRmZopa0RFb0SgJ8unT447txBj&#10;21hVC08AYsKicxVtYnSLogi8EZqFA+uEgVNar1mE6jdF7VkHdK2KcVkeFZ31tfOWixBgPeuddJnx&#10;pRQ8XkoZRCSqoqgt5tPnc53OYnnMFhvPXNPyoQz2D1Vo1hokvYc6Y5GRrW//gNIt9zZYGQ+41YWV&#10;suUi94BuRuVv3Vw3zIncC8gJ7p6m8P9g+evdlSdtXdEx6DFM446+ff3048vH77efCWwgqHNhgbhr&#10;d+UHLUBM3e6l1+mNPsi+opP5bD47BM5NRefTw9F8Nu0JFvtIOALG43I+g58jYJCBWDwAOR/iC2E1&#10;SUJFMTl+mnllu4sQ+9i7mJQ4WNXW561SWfGb9anyZMdw2eOj9ORv1Va/snVvnk3Lcrh1mDEbvXl0&#10;Z0YtoYfJdf2CrwzpADydAIFwhmmVikWI2oG/YDaUMLXBGvDoc2JjU2momi1S0WcsNH26DJuoQTpl&#10;8EoU96QmaW3rG9yKt/24BsfPW3x/wUK8Yh7zifzYuXiJQyqLouwgUdJY/+Fv9hSPsYGXkg7zjoLf&#10;b5kXlKiXBgM1H00mgI1ZmUyfp3Hwjz3rxx6z1acWLI+w3Y5nMcVHdSdKb/U7rOYqZYWLGY7cPTWD&#10;chr7PcRyc7Fa5TAshWPxwlw7nsATc8auttHKNt/+AzsDaViLzOKwwmnvHus56uFHs/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pv3r9oAAAANAQAADwAAAAAAAAABACAAAAAiAAAAZHJzL2Rvd25y&#10;ZXYueG1sUEsBAhQAFAAAAAgAh07iQFfOxU9uAgAAsAQAAA4AAAAAAAAAAQAgAAAAKQ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1216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2" name="五角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39.65pt;margin-top:696.35pt;height:17.4pt;width:17.4pt;z-index:256521216;v-text-anchor:middle;mso-width-relative:page;mso-height-relative:page;" fillcolor="#262626 [2749]" filled="t" stroked="f" coordsize="220980,220980" o:gfxdata="UEsDBAoAAAAAAIdO4kAAAAAAAAAAAAAAAAAEAAAAZHJzL1BLAwQUAAAACACHTuJAf/G0BNsAAAAN&#10;AQAADwAAAGRycy9kb3ducmV2LnhtbE2PwU7DMAyG70i8Q2QkbixtN1ZWmu6AAAk0QN14gKwxTbXG&#10;qZp0G2+POcHR/j/9/lyuz64XRxxD50lBOktAIDXedNQq+Nw93dyBCFGT0b0nVPCNAdbV5UWpC+NP&#10;VONxG1vBJRQKrcDGOBRShsai02HmByTOvvzodORxbKUZ9YnLXS+zJFlKpzviC1YP+GCxOWwnp+Bd&#10;Dvaj2+Ar9m9TXe/wUD+/PCp1fZUm9yAinuMfDL/6rA4VO+39RCaIXsEyX80Z5WC+ynIQjOTpIgWx&#10;59Uiy29BVqX8/0X1A1BLAwQUAAAACACHTuJAI4Lkmm4CAACwBAAADgAAAGRycy9lMm9Eb2MueG1s&#10;rVTLbtQwFN0j8Q+W9zSZNFNmRs1Uo1ZFSIVWKoi1x3EmkfzC9kymfAZi0R1L/oHvQYjP4NhJHzxW&#10;CEVy7ivn3nt8b45P9kqSnXC+M7qik4OcEqG5qTu9qejbN+fPZpT4wHTNpNGiojfC05Pl0yfHvV2I&#10;wrRG1sIRgGi/6G1F2xDsIss8b4Vi/sBYoeFsjFMsQHWbrHasB7qSWZHnR1lvXG2d4cJ7WM8GJ10m&#10;/KYRPFw2jReByIqitpBOl851PLPlMVtsHLNtx8cy2D9UoVinkfQe6owFRrau+wNKddwZb5pwwI3K&#10;TNN0XKQe0M0k/62b65ZZkXoBOd7e0+T/Hyx/vbtypKsrWhSUaKZwR9++fvrx5eP3288ENhDUW79A&#10;3LW9cqPmIcZu941T8Y0+yL6i5VFZHs5B801F59PDyXw2HQgW+0A4Aooin8/g5wgYZSBmD0DW+fBC&#10;GEWiUFFMjpsmXtnuwoch9i4mJvZGdvV5J2VS3GZ9Kh3ZMVx2cRSf9K3cqlemHsyzaZ6Ptw4zZmMw&#10;T+7MqMUPMKmuX/ClJj2ApyUQCGeY1kayAFFZ8Of1hhImN1gDHlxKrE0sDVWzRSz6jPl2SJdgIzVI&#10;JzVekeKB1CitTX2DW3FmGFdv+XmH7y+YD1fMYT6RHzsXLnE00qAoM0qUtMZ9+Js9xmNs4KWkx7yj&#10;4Pdb5gQl8qXGQM0nZQnYkJRy+ryA4h571o89eqtODVieYLstT2KMD/JObJxR77Caq5gVLqY5cg/U&#10;jMppGPYQy83FapXCsBSWhQt9bXkEj8xps9oG03Tp9h/YGUnDWiQWxxWOe/dYT1EPP5r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/xtATbAAAADQEAAA8AAAAAAAAAAQAgAAAAIgAAAGRycy9kb3du&#10;cmV2LnhtbFBLAQIUABQAAAAIAIdO4kAjguSabgIAALA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2019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8662035</wp:posOffset>
                </wp:positionV>
                <wp:extent cx="920115" cy="52959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9350375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1B" w:rsidRDefault="003732FA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交际能力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682.05pt;height:41.7pt;width:72.45pt;z-index:256520192;v-text-anchor:middle;mso-width-relative:page;mso-height-relative:page;" filled="f" stroked="f" coordsize="21600,21600" o:gfxdata="UEsDBAoAAAAAAIdO4kAAAAAAAAAAAAAAAAAEAAAAZHJzL1BLAwQUAAAACACHTuJAKJcjN9oAAAAN&#10;AQAADwAAAGRycy9kb3ducmV2LnhtbE2PwU7DMBBE70j8g7VI3KidYkwV4lQVAqQeaZBQb05skkC8&#10;jmI3bf+e5VRuuzuj2TfF+uQHNrsp9gE1ZAsBzGETbI+tho/q9W4FLCaD1gwBnYazi7Aur68Kk9tw&#10;xHc371LLKARjbjR0KY0557HpnDdxEUaHpH2FyZtE69RyO5kjhfuBL4VQ3Jse6UNnRvfcueZnd/Aa&#10;Yj1vq/O4+fzex6bevKCv5PZN69ubTDwBS+6ULmb4wyd0KImpDge0kQ0apFoqspJwr2QGjCxKPD4A&#10;q+kkJU28LPj/FuUvUEsDBBQAAAAIAIdO4kChcCx1RQIAAFUEAAAOAAAAZHJzL2Uyb0RvYy54bWyt&#10;VM1uEzEQviPxDpbvdJM0S0nUTRU1CkKqaKWAODteO7uS/7CdbMrLIHHjIfo4iNfgs3fbRsAJcfHO&#10;eCaf5/tmJpdXR63IQfjQWlPR8dmIEmG4rVuzq+jHD+tXbygJkZmaKWtERe9FoFeLly8uOzcXE9tY&#10;VQtPAGLCvHMVbWJ086IIvBGahTPrhEFQWq9ZhOt3Re1ZB3Stislo9LrorK+dt1yEgNtVH6SLjC+l&#10;4PFWyiAiURVFbTGfPp/bdBaLSzbfeeaalg9lsH+oQrPW4NEnqBWLjOx9+weUbrm3wcp4xq0urJQt&#10;F5kD2IxHv7HZNMyJzAXiBPckU/h/sPz94c6Ttq7oZEqJYRo9+vn1+4+HbwQXUKdzYY6kjbvzgxdg&#10;JqpH6XX6ggQ5VvR8Mrsoy5KS+4rOzsvR+UXZqyuOkXAkzMBwjDhHQjmZlbOsfvEM5HyIb4XVJBkV&#10;9Whe1pQdbkLE40h9TEnvGrtulcoNVIZ0YFBOR+gxZ5gjqViEqR2YBbOjhKkdBpRHnyFPfpsgVyw0&#10;5MAwI8Gqtk514zFl8En8e8bJisftcZBha+t7SOdtP1PB8XULqBsW4h3zGCKUgsWItziksqjPDhYl&#10;jfVf/naf8tFbRCnpMJSo5/OeeUGJemfQ9dl4Ok1TnJ1peTGB408j29OI2etrC05jrKDj2Uz5UT2a&#10;0lv9CfuzTK8ixAzH271Kg3Md+2XBBnKxXOY0TK5j8cZsHE/gfS+W+2hlm9uUhOrVGfTD7GZBhz1L&#10;y3Hq56znf4P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iXIzfaAAAADQEAAA8AAAAAAAAAAQAg&#10;AAAAIgAAAGRycy9kb3ducmV2LnhtbFBLAQIUABQAAAAIAIdO4kChcCx1RQIAAFUEAAAOAAAAAAAA&#10;AAEAIAAAACkBAABkcnMvZTJvRG9jLnhtbFBLBQYAAAAABgAGAFkBAADg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交际能力</w:t>
                      </w:r>
                    </w:p>
                  </w:txbxContent>
                </v:textbox>
              </v:rect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916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7" name="五角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652.1pt;height:17.4pt;width:17.4pt;z-index:256519168;v-text-anchor:middle;mso-width-relative:page;mso-height-relative:page;" fillcolor="#262626 [2749]" filled="t" stroked="f" coordsize="220980,220980" o:gfxdata="UEsDBAoAAAAAAIdO4kAAAAAAAAAAAAAAAAAEAAAAZHJzL1BLAwQUAAAACACHTuJAx9Vxh9oAAAAN&#10;AQAADwAAAGRycy9kb3ducmV2LnhtbE2PQU7DMBBF90jcwRokdtROQiMIcbpAgASioLQcwI2HOKo9&#10;jmKnLbfHXcFy5j/9eVOvTs6yA05h8CQhWwhgSJ3XA/USvrbPN3fAQlSklfWEEn4wwKq5vKhVpf2R&#10;WjxsYs9SCYVKSTAxjhXnoTPoVFj4ESll335yKqZx6rme1DGVO8tzIUru1EDpglEjPhrs9pvZSfjg&#10;o/kc3vEN7Xpu2y3u25fXJymvrzLxACziKf7BcNZP6tAkp52fSQdmJZS5KBKagkLc5sASUi6XGbDd&#10;eVXcC+BNzf9/0fwCUEsDBBQAAAAIAIdO4kDAlsBMbQIAALAEAAAOAAAAZHJzL2Uyb0RvYy54bWyt&#10;VMtu00AU3SPxD6PZUztW0iZRnSpqVYRUaKSCWE/G49jSvJiZxCmfgViwY8k/8D0I8RmcGTtNeawQ&#10;sjS+L59775l7fX6xV5LshPOt0SUdneSUCM1N1epNSd+8vn42pcQHpismjRYlvReeXiyePjnv7FwU&#10;pjGyEo4ARPt5Z0vahGDnWeZ5IxTzJ8YKDWdtnGIBqttklWMd0JXMijw/zTrjKusMF97DetU76SLh&#10;17Xg4bauvQhElhS1hXS6dK7jmS3O2XzjmG1aPpTB/qEKxVqNpA9QVywwsnXtH1Cq5c54U4cTblRm&#10;6rrlIvWAbkb5b93cNcyK1AvI8faBJv//YPmr3cqRtsLdnVGimcIdffv68ceXD98/fSawgaDO+jni&#10;7uzKDZqHGLvd107FN/og+5KOi9l0NgHN9yWdzs5ydNQTLPaBcAQURT6bws8RMMhAzI5A1vnwXBhF&#10;olBSTI6bJF7Z7saHPvYQExN7I9vqupUyKW6zvpSO7BguuziNT/pWbtVLU/Xm6STPh6Jgxmz05tHB&#10;jFp8D5Pq+gVfatIBeDIGAuEM01pLFiAqC/683lDC5AZrwINLibWJpaFqNo9FXzHf9OkSbKQG6aTG&#10;K1LckxqltanucSvO9OPqLb9u8f0N82HFHOYT+bFz4RZHLQ2KMoNESWPc+7/ZYzzGBl5KOsw7Cn63&#10;ZU5QIl9oDNRsNB4DNiRlPDkroLjHnvVjj96qSwOWR9huy5MY44M8iLUz6i1WcxmzwsU0R+6emkG5&#10;DP0eYrm5WC5TGJbCsnCj7yyP4JE5bZbbYOo23f6RnYE0rEVicVjhuHeP9RR1/NE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H1XGH2gAAAA0BAAAPAAAAAAAAAAEAIAAAACIAAABkcnMvZG93bnJl&#10;di54bWxQSwECFAAUAAAACACHTuJAwJbATG0CAACwBAAADgAAAAAAAAABACAAAAAp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814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4" name="五角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652.1pt;height:17.4pt;width:17.4pt;z-index:256518144;v-text-anchor:middle;mso-width-relative:page;mso-height-relative:page;" fillcolor="#262626 [2749]" filled="t" stroked="f" coordsize="220980,220980" o:gfxdata="UEsDBAoAAAAAAIdO4kAAAAAAAAAAAAAAAAAEAAAAZHJzL1BLAwQUAAAACACHTuJARumAw9sAAAAN&#10;AQAADwAAAGRycy9kb3ducmV2LnhtbE2Py07DMBBF90j8gzWV2FE7CaJtiNMFAiQQD6XlA9x4Gke1&#10;x1HstOXvcVewnLlHd85U67Oz7Ihj6D1JyOYCGFLrdU+dhO/t8+0SWIiKtLKeUMIPBljX11eVKrU/&#10;UYPHTexYKqFQKgkmxqHkPLQGnQpzPyClbO9Hp2Iax47rUZ1SubM8F+KeO9VTumDUgI8G28NmchI+&#10;+WC++nd8Q/sxNc0WD83L65OUN7NMPACLeI5/MFz0kzrUyWnnJ9KBWQmL1aJIaAoKcZcDS8iyyDNg&#10;u8uqWAngdcX/f1H/AlBLAwQUAAAACACHTuJAKtD+N20CAACwBAAADgAAAGRycy9lMm9Eb2MueG1s&#10;rVTLbtNAFN0j8Q+j2VM7btKmUZwqalWEVGikglhPxuPY0ryYmcQpn4FYsGPJP/A9CPEZnBk7bXms&#10;ELI0vi+fe++Zez0/3ytJdsL51uiSjo5ySoTmpmr1pqRvXl89m1LiA9MVk0aLkt4JT88XT5/MOzsT&#10;hWmMrIQjANF+1tmSNiHYWZZ53gjF/JGxQsNZG6dYgOo2WeVYB3QlsyLPT7LOuMo6w4X3sF72TrpI&#10;+HUteLipay8CkSVFbSGdLp3reGaLOZttHLNNy4cy2D9UoVirkfQe6pIFRrau/QNKtdwZb+pwxI3K&#10;TF23XKQe0M0o/62b24ZZkXoBOd7e0+T/Hyx/tVs50la4uzElminc0bevH398+fD902cCGwjqrJ8h&#10;7tau3KB5iLHbfe1UfKMPsi/p5Ph4UpyC5ruSTs9Oc3TUEyz2gXAEFEV+NoWfI2CQgZg9AFnnw3Nh&#10;FIlCSTE5bpJ4ZbtrH/rYQ0xM7I1sq6tWyqS4zfpCOrJjuOziJD7pW7lVL03Vm6eTPB+Kghmz0ZtH&#10;BzNq8T1MqusXfKlJB+DJGAiEM0xrLVmAqCz483pDCZMbrAEPLiXWJpaGqtksFn3JfNOnS7CRGqST&#10;Gq9IcU9qlNamusOtONOPq7f8qsX318yHFXOYT+THzoUbHLU0KMoMEiWNce//Zo/xGBt4Kekw7yj4&#10;3ZY5QYl8oTFQZ6PxGLAhKePJaQHFPfasH3v0Vl0YsDzCdluexBgf5EGsnVFvsZrLmBUupjly99QM&#10;ykXo9xDLzcVymcKwFJaFa31reQSPzGmz3AZTt+n2H9gZSMNaJBaHFY5791hPUQ8/ms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umAw9sAAAANAQAADwAAAAAAAAABACAAAAAiAAAAZHJzL2Rvd25y&#10;ZXYueG1sUEsBAhQAFAAAAAgAh07iQCrQ/jdtAgAAsA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712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5" name="五角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652.1pt;height:17.4pt;width:17.4pt;z-index:256517120;v-text-anchor:middle;mso-width-relative:page;mso-height-relative:page;" fillcolor="#262626 [2749]" filled="t" stroked="f" coordsize="220980,220980" o:gfxdata="UEsDBAoAAAAAAIdO4kAAAAAAAAAAAAAAAAAEAAAAZHJzL1BLAwQUAAAACACHTuJAg8zODdoAAAAN&#10;AQAADwAAAGRycy9kb3ducmV2LnhtbE2PQU7DMBBF90jcwRokdtROjUhJ43SBAAlEQWl7ADcZ4qj2&#10;OIqdttwedwXLmf/05025OjvLjjiG3pOCbCaAITW+7alTsNu+3C2Ahaip1dYTKvjBAKvq+qrURetP&#10;VONxEzuWSigUWoGJcSg4D41Bp8PMD0gp+/aj0zGNY8fbUZ9SubN8LsQDd7qndMHoAZ8MNofN5BR8&#10;8sF89R/4jnY91fUWD/Xr27NStzeZWAKLeI5/MFz0kzpUyWnvJ2oDswpyuZAJTYEU93NgCclzmQHb&#10;X1byUQCvSv7/i+oXUEsDBBQAAAAIAIdO4kAPIhnSbQIAALAEAAAOAAAAZHJzL2Uyb0RvYy54bWyt&#10;VMtuEzEU3SPxD5b3dCYhaZOokypqVYRUaKWCWDseOzOSX9hOJuUzEIvuWPIPfA9CfAbHnumDxwqh&#10;kTz3Nefee3zvHJ/stSI74UNrTUVHByUlwnBbt2ZT0bdvzp/NKAmRmZopa0RFb0SgJ8unT447txBj&#10;21hVC08AYsKicxVtYnSLogi8EZqFA+uEgVNar1mE6jdF7VkHdK2KcVkeFp31tfOWixBgPeuddJnx&#10;pRQ8XkoZRCSqoqgt5tPnc53OYnnMFhvPXNPyoQz2D1Vo1hokvYc6Y5GRrW//gNIt9zZYGQ+41YWV&#10;suUi94BuRuVv3Vw3zIncC8gJ7p6m8P9g+evdlSdtjbubUmKYxh19+/rpx5eP328/E9hAUOfCAnHX&#10;7soPWoCYut1Lr9MbfZB9RSfz2Xz2HDTfVHQ2PyrRUU+w2EfCETAel/MZ/BwBgwzE4gHI+RBfCKtJ&#10;EiqKyfHTzCvbXYTYx97FpMTBqrY+b5XKit+sT5UnO4bLHh+mJ3+rtvqVrXvzbFqWQ1EwYzZ68+jO&#10;jFpCD5Pr+gVfGdIBeDoBAuEM0yoVixC1A3/BbChhaoM14NHnxMam0lA1W6Siz1ho+nQZNlGDdMrg&#10;lSjuSU3S2tY3uBVv+3ENjp+3+P6ChXjFPOYT+bFz8RKHVBZF2UGipLH+w9/sKR5jAy8lHeYdBb/f&#10;Mi8oUS8NBmo+mkwAG7MymR6NofjHnvVjj9nqUwuWR9hux7OY4qO6E6W3+h1Wc5WywsUMR+6emkE5&#10;jf0eYrm5WK1yGJbCsXhhrh1P4Ik5Y1fbaGWbb/+BnYE0rEVmcVjhtHeP9Rz18KN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DzM4N2gAAAA0BAAAPAAAAAAAAAAEAIAAAACIAAABkcnMvZG93bnJl&#10;di54bWxQSwECFAAUAAAACACHTuJADyIZ0m0CAACwBAAADgAAAAAAAAABACAAAAAp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6096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6" name="五角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39.65pt;margin-top:652.1pt;height:17.4pt;width:17.4pt;z-index:256516096;v-text-anchor:middle;mso-width-relative:page;mso-height-relative:page;" fillcolor="#262626 [2749]" filled="t" stroked="f" coordsize="220980,220980" o:gfxdata="UEsDBAoAAAAAAIdO4kAAAAAAAAAAAAAAAAAEAAAAZHJzL1BLAwQUAAAACACHTuJA2qaNptsAAAAN&#10;AQAADwAAAGRycy9kb3ducmV2LnhtbE2Py07DMBBF90j8gzVI7KidpmppGqcLBEggCkrbD3DjIY7q&#10;RxQ7bfl7pitYztyjO2fK9cVZdsIhdsFLyCYCGPom6M63Eva7l4dHYDEpr5UNHiX8YIR1dXtTqkKH&#10;s6/xtE0toxIfCyXBpNQXnMfGoFNxEnr0lH2HwalE49ByPagzlTvLp0LMuVOdpwtG9fhksDluRyfh&#10;k/fmq/vAd7Sbsa53eKxf356lvL/LxApYwkv6g+GqT+pQkdMhjF5HZiXMF8ucUApyMZsCI2SRzTJg&#10;h+sqXwrgVcn/f1H9AlBLAwQUAAAACACHTuJAA4sE1m0CAACwBAAADgAAAGRycy9lMm9Eb2MueG1s&#10;rVTLjtMwFN0j8Q+W90zSknbaatJRNaNBSAMzUkGsXcdpIvmF7TYdPgOxmB1L/oHvQYjP4NjJPHis&#10;EIrk3FfOvff43pycHpQke+F8a3RJR0c5JUJzU7V6W9K3by6ezSjxgemKSaNFSW+Ep6fLp09OOrsQ&#10;Y9MYWQlHAKL9orMlbUKwiyzzvBGK+SNjhYazNk6xANVts8qxDuhKZuM8n2adcZV1hgvvYT3vnXSZ&#10;8Ota8HBV114EIkuK2kI6XTo38cyWJ2yxdcw2LR/KYP9QhWKtRtJ7qHMWGNm59g8o1XJnvKnDETcq&#10;M3XdcpF6QDej/Ldu1g2zIvUCcry9p8n/P1j+en/tSFvh7qaUaKZwR9++fvrx5eP3288ENhDUWb9A&#10;3Npeu0HzEGO3h9qp+EYf5FDSYloUz+eg+aaks/lxjo56gsUhEI6A8Tifz+DnCBhkIGYPQNb58EIY&#10;RaJQUkyOmyRe2f7Shz72LiYm9ka21UUrZVLcdnMmHdkzXPZ4Gp/0rdypV6bqzbNJng9FwYzZ6M2j&#10;OzNq8T1MqusXfKlJB+BJAQTCGaa1lixAVBb8eb2lhMkt1oAHlxJrE0tD1WwRiz5nvunTJdhIDdJJ&#10;jVekuCc1ShtT3eBWnOnH1Vt+0eL7S+bDNXOYT+THzoUrHLU0KMoMEiWNcR/+Zo/xGBt4Kekw7yj4&#10;/Y45QYl8qTFQ81FRADYkpZgcj6G4x57NY4/eqTMDlkfYbsuTGOODvBNrZ9Q7rOYqZoWLaY7cPTWD&#10;chb6PcRyc7FapTAshWXhUq8tj+CROW1Wu2DqNt3+AzsDaViLxOKwwnHvHusp6uFHs/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qaNptsAAAANAQAADwAAAAAAAAABACAAAAAiAAAAZHJzL2Rvd25y&#10;ZXYueG1sUEsBAhQAFAAAAAgAh07iQAOLBNZtAgAAsA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507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8100060</wp:posOffset>
                </wp:positionV>
                <wp:extent cx="920115" cy="52959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8788400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1B" w:rsidRDefault="003732FA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637.8pt;height:41.7pt;width:72.45pt;z-index:256515072;v-text-anchor:middle;mso-width-relative:page;mso-height-relative:page;" filled="f" stroked="f" coordsize="21600,21600" o:gfxdata="UEsDBAoAAAAAAIdO4kAAAAAAAAAAAAAAAAAEAAAAZHJzL1BLAwQUAAAACACHTuJASBjQ9dsAAAAN&#10;AQAADwAAAGRycy9kb3ducmV2LnhtbE2PQU/DMAyF70j8h8hI3FiysnZQmk4TAqQdWZEQt7QxbaFx&#10;qibrtn+POcHN9nt6/l6xOblBzDiF3pOG5UKBQGq87anV8FY939yBCNGQNYMn1HDGAJvy8qIwufVH&#10;esV5H1vBIRRyo6GLccylDE2HzoSFH5FY+/STM5HXqZV2MkcOd4NMlMqkMz3xh86M+Nhh870/OA2h&#10;nnfVedy+f32Ept4+katWuxetr6+W6gFExFP8M8MvPqNDyUy1P5ANYtCwypKMrSwk65QntmRqnYKo&#10;+XSb3iuQZSH/tyh/AFBLAwQUAAAACACHTuJAe1/4GUMCAABVBAAADgAAAGRycy9lMm9Eb2MueG1s&#10;rVTNbhMxEL4j8Q6W73STkKVJ1E0VNQpCqmilgjg7Xju7kv+wnWzKyyBx4yH6OIjX4LN320bACXHx&#10;zngm3/j7ZiYXl0etyEH40FpT0fHZiBJhuK1bs6voxw+bVzNKQmSmZsoaUdF7Eejl8uWLi84txMQ2&#10;VtXCE4CYsOhcRZsY3aIoAm+EZuHMOmEQlNZrFuH6XVF71gFdq2IyGr0pOutr5y0XIeB23QfpMuNL&#10;KXi8kTKISFRF8baYT5/PbTqL5QVb7DxzTcuHZ7B/eIVmrUHRJ6g1i4zsffsHlG65t8HKeMatLqyU&#10;LReZA9iMR7+xuWuYE5kLxAnuSabw/2D5+8OtJ22N3kEewzR69PPr9x8P3wguoE7nwgJJd+7WD16A&#10;magepdfpCxLkWNHXk/l5WZaU3Fd0dj6bTUeDuuIYCUfCHAzHiHMklJN5Oc/x4hnI+RDfCqtJMirq&#10;0bysKTtch4jiSH1MSXWN3bRK5QYqQ7qKTspUk3CGOZKKRZjagVkwO0qY2mFAefQZ8uS3CXLNQkMO&#10;DDMSrGrrxBvFlMEn8e8ZJyset8dBhq2t7yGdt/1MBcc3LaCuWYi3zGOI8BQsRrzBIZXF++xgUdJY&#10;/+Vv9ykfvUWUkg5Difd83jMvKFHvDLo+H0+naYqzMy3PJ3D8aWR7GjF7fWXBaYwVdDybKT+qR1N6&#10;qz9hf1apKkLMcNTuVRqcq9gvCzaQi9Uqp2FyHYvX5s7xBN73YrWPVra5TUmoXp1BP8xuFnTYs7Qc&#10;p37Oev43W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BjQ9dsAAAANAQAADwAAAAAAAAABACAA&#10;AAAiAAAAZHJzL2Rvd25yZXYueG1sUEsBAhQAFAAAAAgAh07iQHtf+BlDAgAAVQQAAA4AAAAAAAAA&#10;AQAgAAAAKg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rect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404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9" name="五角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608.85pt;height:17.4pt;width:17.4pt;z-index:256514048;v-text-anchor:middle;mso-width-relative:page;mso-height-relative:page;" fillcolor="#262626 [2749]" filled="t" stroked="f" coordsize="220980,220980" o:gfxdata="UEsDBAoAAAAAAIdO4kAAAAAAAAAAAAAAAAAEAAAAZHJzL1BLAwQUAAAACACHTuJAt7xsKNoAAAAN&#10;AQAADwAAAGRycy9kb3ducmV2LnhtbE2Py07DMBBF90j8gzVI7KidoKQojdMFAiQQD6XlA9x4Gke1&#10;x1HstOXvcVewnLlHd87U67Oz7IhTGDxJyBYCGFLn9UC9hO/t890DsBAVaWU9oYQfDLBurq9qVWl/&#10;ohaPm9izVEKhUhJMjGPFeegMOhUWfkRK2d5PTsU0Tj3Xkzqlcmd5LkTJnRooXTBqxEeD3WEzOwmf&#10;fDRfwzu+of2Y23aLh/bl9UnK25tMrIBFPMc/GC76SR2a5LTzM+nArIQyF/cJTUGeLZfAElIWRQZs&#10;d1kVeQG8qfn/L5pfUEsDBBQAAAAIAIdO4kA637/zbgIAAK4EAAAOAAAAZHJzL2Uyb0RvYy54bWyt&#10;VMtu00AU3SPxD6PZUzsmaZOoThW1KkIqNFJBrCfjcWxpXsxM4pTPQCy6Y8k/8D0I8RmcGbtNeawQ&#10;sjS+L59775l7fXq2V5LshPOt0SUdHeWUCM1N1epNSd++uXw2pcQHpismjRYlvRWeni2ePjnt7FwU&#10;pjGyEo4ARPt5Z0vahGDnWeZ5IxTzR8YKDWdtnGIBqttklWMd0JXMijw/zjrjKusMF97DetE76SLh&#10;17Xg4bquvQhElhS1hXS6dK7jmS1O2XzjmG1aPpTB/qEKxVqNpA9QFywwsnXtH1Cq5c54U4cjblRm&#10;6rrlIvWAbkb5b93cNMyK1AvI8faBJv//YPnr3cqRtirpjBLNFK7o29dPP758/H73mcwiPZ31c0Td&#10;2JUbNA8x9rqvnYpvdEH2JR0Xs+lsApJvSzodF/nJ80lPr9gHwhFQFPlsCj9HwCADMTsAWefDC2EU&#10;iUJJMTduklhluysf+tj7mJjYG9lWl62USXGb9bl0ZMdw1cVxfNK3cqtemao3Tyd5Ptw5zJiM3jy6&#10;N6MW38Okun7Bl5p0AJ6MgUA4w6zWkgWIyoI9rzeUMLnBEvDgUmJtYmmoms1j0RfMN326BBupQTqp&#10;8YoU96RGaW2qW9yJM/2wessvW3x/xXxYMYfpRH5sXLjGUUuDoswgUdIY9+Fv9hiPoYGXkg7TjoLf&#10;b5kTlMiXGuM0G43HgA1JGU9OCijusWf92KO36tyA5RF22/Ikxvgg78XaGfUOi7mMWeFimiN3T82g&#10;nId+C7HaXCyXKQwrYVm40jeWR/DInDbLbTB1m27/wM5AGpYisTgscNy6x3qKOvxm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7xsKNoAAAANAQAADwAAAAAAAAABACAAAAAiAAAAZHJzL2Rvd25y&#10;ZXYueG1sUEsBAhQAFAAAAAgAh07iQDrfv/NuAgAArgQAAA4AAAAAAAAAAQAgAAAAKQ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302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608.85pt;height:17.4pt;width:17.4pt;z-index:256513024;v-text-anchor:middle;mso-width-relative:page;mso-height-relative:page;" fillcolor="#262626 [2749]" filled="t" stroked="f" coordsize="220980,220980" o:gfxdata="UEsDBAoAAAAAAIdO4kAAAAAAAAAAAAAAAAAEAAAAZHJzL1BLAwQUAAAACACHTuJANoCdbNsAAAAN&#10;AQAADwAAAGRycy9kb3ducmV2LnhtbE2Py07DMBBF90j8gzVI7KiTVCUljdMFAiQQD6XlA9x4mkS1&#10;x1HstOXvma5gOXOP7pwp12dnxRHH0HtSkM4SEEiNNz21Cr63z3dLECFqMtp6QgU/GGBdXV+VujD+&#10;RDUeN7EVXEKh0Aq6GIdCytB06HSY+QGJs70fnY48jq00oz5xubMyS5J76XRPfKHTAz522Bw2k1Pw&#10;KYfuq3/HN7QfU11v8VC/vD4pdXuTJisQEc/xD4aLPqtDxU47P5EJwirIH/I5oxxkaZ6DYGQ5z1IQ&#10;u8tqkS1AVqX8/0X1C1BLAwQUAAAACACHTuJA9u7g9mwCAACuBAAADgAAAGRycy9lMm9Eb2MueG1s&#10;rVTLbtQwFN0j8Q+W9zSZdNJOo2aqUasipEJHKoi1x3EmkfzC9jzKZyAW7FjyD3wPQnwGx0764LFC&#10;aCTnvnzuvcf3zunZXkmyFc73Rtd0cpBTIjQ3Ta/XNX3z+vLZjBIfmG6YNFrU9FZ4ejZ/+uR0ZytR&#10;mM7IRjgCEO2rna1pF4KtsszzTijmD4wVGs7WOMUCVLfOGsd2QFcyK/L8KNsZ11hnuPAe1ovBSecJ&#10;v20FD9dt60UgsqaoLaTTpXMVz2x+yqq1Y7br+VgG+4cqFOs1kt5DXbDAyMb1f0CpnjvjTRsOuFGZ&#10;aduei9QDupnkv3Vz0zErUi8gx9t7mvz/g+WvtktH+qamJSWaKTzRt68ff3z58P3TZ1JGenbWV4i6&#10;sUs3ah5i7HXfOhW/6ILsAXB4WBbHIPm2prNpkR8fpvusEvtAOAKKIj+Zwc8RMMpAzB6ArPPhuTCK&#10;RKGmmBtXJlbZ9sqHIfYuJib2RvbNZS9lUtx6dS4d2TI8dXEUf+mu3KiXphnMszLPxzeHGZMxmCd3&#10;ZtTiB5hU1y/4UpMdgMspEAhnmNVWsgBRWbDn9ZoSJtdYAh5cSqxNLA1VsyoWfcF8N6RLsJFapJMa&#10;n0jxQGqUVqa5xZs4Mwyrt/yyx/0r5sOSOUwn8mPjwjWOVhoUZUaJks6493+zx3gMDbyU7DDtKPjd&#10;hjlBiXyhMU4nk+kUsCEp0/K4gOIee1aPPXqjzg1YnmC3LU9ijA/yTmydUW+xmIuYFS6mOXIP1IzK&#10;eRi2EKvNxWKRwrASloUrfWN5BI/MabPYBNP26fUf2BlJw1IkFscFjlv3WE9RD38z8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2gJ1s2wAAAA0BAAAPAAAAAAAAAAEAIAAAACIAAABkcnMvZG93bnJl&#10;di54bWxQSwECFAAUAAAACACHTuJA9u7g9mwCAACuBAAADgAAAAAAAAABACAAAAAq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200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608.85pt;height:17.4pt;width:17.4pt;z-index:256512000;v-text-anchor:middle;mso-width-relative:page;mso-height-relative:page;" fillcolor="#262626 [2749]" filled="t" stroked="f" coordsize="220980,220980" o:gfxdata="UEsDBAoAAAAAAIdO4kAAAAAAAAAAAAAAAAAEAAAAZHJzL1BLAwQUAAAACACHTuJA86XTotoAAAAN&#10;AQAADwAAAGRycy9kb3ducmV2LnhtbE2Py07DMBBF90j8gzVI7KjzUHEV4nSBAAnEQ2n5ADce4qh+&#10;RLHTlr9nuqLLmXt050y9PjnLDjjFIXgJ+SIDhr4LevC9hO/t890KWEzKa2WDRwm/GGHdXF/VqtLh&#10;6Fs8bFLPqMTHSkkwKY0V57Ez6FRchBE9ZT9hcirROPVcT+pI5c7yIsvuuVODpwtGjfhosNtvZifh&#10;k4/ma3jHN7Qfc9tucd++vD5JeXuTZw/AEp7SPwxnfVKHhpx2YfY6MitBlKuSUAqKXAhghAhR5sB2&#10;59WyWAJvan75RfMHUEsDBBQAAAAIAIdO4kBtd0QRbAIAAK4EAAAOAAAAZHJzL2Uyb0RvYy54bWyt&#10;VMtu1DAU3SPxD5b3NJk0086MmqlGrYqQCq1UEGuP40wi+YXtmUz5DMSCHUv+ge9BiM/g2EkfPFYI&#10;RXLuK+fee3xvTk73SpKdcL4zuqKTg5wSobmpO72p6JvXF89mlPjAdM2k0aKit8LT0+XTJye9XYjC&#10;tEbWwhGAaL/obUXbEOwiyzxvhWL+wFih4WyMUyxAdZusdqwHupJZkedHWW9cbZ3hwntYzwcnXSb8&#10;phE8XDWNF4HIiqK2kE6XznU8s+UJW2wcs23HxzLYP1ShWKeR9B7qnAVGtq77A0p13BlvmnDAjcpM&#10;03RcpB7QzST/rZubllmRegE53t7T5P8fLH+1u3akqytaUqKZwhV9+/rxx5cP3z99JmWkp7d+gagb&#10;e+1GzUOMve4bp+IbXZA9AOaz+ewQJN9WdFYW+fHhdKBX7APhCCiKfD6DnyNglIGYPQBZ58NzYRSJ&#10;QkUxN26aWGW7Sx+G2LuYmNgb2dUXnZRJcZv1mXRkx3DVxVF80rdyq16aejDPpnk+3jnMmIzBPLkz&#10;oxY/wKS6fsGXmvQAnpZAIJxhVhvJAkRlwZ7XG0qY3GAJeHApsTaxNFTNFrHoc+bbIV2CjdQgndR4&#10;RYoHUqO0NvUt7sSZYVi95Rcdvr9kPlwzh+lEfmxcuMLRSIOizChR0hr3/m/2GI+hgZeSHtOOgt9t&#10;mROUyBca4zSflCVgQ1LK6XEBxT32rB979FadGbA8wW5bnsQYH+Sd2Dij3mIxVzErXExz5B6oGZWz&#10;MGwhVpuL1SqFYSUsC5f6xvIIHpnTZrUNpunS7T+wM5KGpUgsjgsct+6xnqIefjP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Ol06LaAAAADQEAAA8AAAAAAAAAAQAgAAAAIgAAAGRycy9kb3ducmV2&#10;LnhtbFBLAQIUABQAAAAIAIdO4kBtd0QRbAIAAK4EAAAOAAAAAAAAAAEAIAAAACkBAABkcnMvZTJv&#10;RG9jLnhtbFBLBQYAAAAABgAGAFkBAAAH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10976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2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五角星 3" o:spid="_x0000_s1026" style="position:absolute;left:0pt;margin-left:339.65pt;margin-top:608.85pt;height:17.4pt;width:17.4pt;z-index:256510976;v-text-anchor:middle;mso-width-relative:page;mso-height-relative:page;" fillcolor="#262626 [2749]" filled="t" stroked="f" coordsize="220980,220980" o:gfxdata="UEsDBAoAAAAAAIdO4kAAAAAAAAAAAAAAAAAEAAAAZHJzL1BLAwQUAAAACACHTuJAqs+QCdsAAAAN&#10;AQAADwAAAGRycy9kb3ducmV2LnhtbE2Py07DMBBF90j8gzVI7KjjQBsa4nSBAAnEQ2n7AW48xFH9&#10;iGKnLX/PdAXLmXt050y1OjnLDjjGPngJYpYBQ98G3ftOwnbzfHMPLCbltbLBo4QfjLCqLy8qVepw&#10;9A0e1qljVOJjqSSYlIaS89gadCrOwoCesu8wOpVoHDuuR3Wkcmd5nmUL7lTv6YJRAz4abPfryUn4&#10;5IP56t/xDe3H1DQb3Dcvr09SXl+J7AFYwlP6g+GsT+pQk9MuTF5HZiUsiuUtoRTkoiiAEVKIOwFs&#10;d17N8znwuuL/v6h/AVBLAwQUAAAACACHTuJAexWLcm0CAACuBAAADgAAAGRycy9lMm9Eb2MueG1s&#10;rVTLbtQwFN0j8Q+W9zSZNNNOR81Uo1ZFSIWOVBBrj+NMIvmF7ZlM+QzEgh1L/oHvQYjP4NhJHzxW&#10;CEVy7ivn3nt8b07P9kqSnXC+M7qik4OcEqG5qTu9qeib15fPZpT4wHTNpNGiorfC07PF0yenvZ2L&#10;wrRG1sIRgGg/721F2xDsPMs8b4Vi/sBYoeFsjFMsQHWbrHasB7qSWZHnR1lvXG2d4cJ7WC8GJ10k&#10;/KYRPFw3jReByIqitpBOl851PLPFKZtvHLNtx8cy2D9UoVinkfQe6oIFRrau+wNKddwZb5pwwI3K&#10;TNN0XKQe0M0k/62bm5ZZkXoBOd7e0+T/Hyx/tVs50tUVLSjRTOGKvn39+OPLh++fPpPDSE9v/RxR&#10;N3blRs1DjL3uG6fiG12QfUXLo7I8PAHJtxWdlUV+fDgd6BX7QDgCiiI/mcHPETDKQMwegKzz4bkw&#10;ikShopgbN02sst2VD0PsXUxM7I3s6stOyqS4zfpcOrJjuOriKD7pW7lVL009mGfTPB/vHGZMxmCe&#10;3JlRix9gUl2/4EtNegBPSyAQzjCrjWQBorJgz+sNJUxusAQ8uJRYm1gaqmbzWPQF8+2QLsFGapBO&#10;arwixQOpUVqb+hZ34swwrN7yyw7fXzEfVsxhOpEfGxeucTTSoCgzSpS0xr3/mz3GY2jgpaTHtKPg&#10;d1vmBCXyhcY4nUzKErAhKeX0uIDiHnvWjz16q84NWJ5gty1PYowP8k5snFFvsZjLmBUupjlyD9SM&#10;ynkYthCrzcVymcKwEpaFK31jeQSPzGmz3AbTdOn2H9gZScNSJBbHBY5b91hPUQ+/mc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s+QCdsAAAANAQAADwAAAAAAAAABACAAAAAiAAAAZHJzL2Rvd25y&#10;ZXYueG1sUEsBAhQAFAAAAAgAh07iQHsVi3JtAgAArg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0995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7550785</wp:posOffset>
                </wp:positionV>
                <wp:extent cx="920115" cy="5295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8239125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1B" w:rsidRDefault="003732FA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工作能力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594.55pt;height:41.7pt;width:72.45pt;z-index:256509952;v-text-anchor:middle;mso-width-relative:page;mso-height-relative:page;" filled="f" stroked="f" coordsize="21600,21600" o:gfxdata="UEsDBAoAAAAAAIdO4kAAAAAAAAAAAAAAAAAEAAAAZHJzL1BLAwQUAAAACACHTuJAfywVh9sAAAAN&#10;AQAADwAAAGRycy9kb3ducmV2LnhtbE2PwU7DMAyG70i8Q2QkbixptXWjNJ0mBEg7siIhbmlj2kLj&#10;VE3WbW+POcHR/j/9/lxsz24QM06h96QhWSgQSI23PbUa3qrnuw2IEA1ZM3hCDRcMsC2vrwqTW3+i&#10;V5wPsRVcQiE3GroYx1zK0HToTFj4EYmzTz85E3mcWmknc+JyN8hUqUw60xNf6MyIjx0234ej0xDq&#10;eV9dxt3710do6t0TuWq5f9H69iZRDyAinuMfDL/6rA4lO9X+SDaIQcMySzNGOUg29wkIRjK1XoGo&#10;eZWu0xXIspD/vyh/AFBLAwQUAAAACACHTuJAfMkPEEQCAABTBAAADgAAAGRycy9lMm9Eb2MueG1s&#10;rVRLbtswEN0X6B0I7hvZitXERuTASJCiQNAEcIuuaYq0BPBXkracXqZAdz1Ej1P0Gn2klMRouyq6&#10;oYaa0Zt5b2Z0cXnQiuyFD501NZ2eTCgRhtumM9uafnh/8+qckhCZaZiyRtT0QQR6uXz54qJ3C1Ha&#10;1qpGeAIQExa9q2kbo1sUReCt0CycWCcMnNJ6zSKufls0nvVA16ooJ5PXRW9947zlIgS8vR6cdJnx&#10;pRQ83kkZRCSqpqgt5tPnc5POYnnBFlvPXNvxsQz2D1Vo1hkkfYK6ZpGRne/+gNId9zZYGU+41YWV&#10;suMicwCb6eQ3NuuWOZG5QJzgnmQK/w+Wv9vfe9I16B0lhmm06OeXbz++fyXTpE3vwgIha3fvx1uA&#10;mYgepNfpCQrkUNPTcn5WVRUlDzU9L0/n07IatBWHSDgC5uA3hZ8joCrn1TxrXzwDOR/iG2E1SUZN&#10;PVqXFWX72xCRHKGPISmvsTedUrl9ypC+pmU1m6DDnGGKpGIRpnbgFcyWEqa2GE8efYY8+jZBXrPQ&#10;kj3DhASruibVjWTK4JH4D4yTFQ+bwyjDxjYPEM7bYaKC4zcdoG5ZiPfMY4RQCtYi3uGQyqI+O1qU&#10;tNZ//tv7FI/OwktJj5FEPZ92zAtK1FuDns+ns1ma4XyZVWclLv7Yszn2mJ2+suCEvqK6bKb4qB5N&#10;6a3+iO1ZpaxwMcORe1BpvFzFYVWwf1ysVjkMc+tYvDVrxxP40IvVLlrZ5TYloQZ1Rv0wuVnQccvS&#10;ahzfc9Tzv2D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8sFYfbAAAADQEAAA8AAAAAAAAAAQAg&#10;AAAAIgAAAGRycy9kb3ducmV2LnhtbFBLAQIUABQAAAAIAIdO4kB8yQ8QRAIAAFMEAAAOAAAAAAAA&#10;AAEAIAAAACoBAABkcnMvZTJvRG9jLnhtbFBLBQYAAAAABgAGAFkBAADg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工作能力</w:t>
                      </w:r>
                    </w:p>
                  </w:txbxContent>
                </v:textbox>
              </v:rect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650892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9211310</wp:posOffset>
                </wp:positionV>
                <wp:extent cx="920115" cy="52959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9899650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1B" w:rsidRDefault="003732FA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725.3pt;height:41.7pt;width:72.45pt;z-index:256508928;v-text-anchor:middle;mso-width-relative:page;mso-height-relative:page;" filled="f" stroked="f" coordsize="21600,21600" o:gfxdata="UEsDBAoAAAAAAIdO4kAAAAAAAAAAAAAAAAAEAAAAZHJzL1BLAwQUAAAACACHTuJAJSmL8NoAAAAN&#10;AQAADwAAAGRycy9kb3ducmV2LnhtbE2PQU/DMAyF70j8h8hI3Fiy0XaoNJ0mBEg7siKh3dLGtIXG&#10;qZqs2/495gQ32+/p+XvF5uwGMeMUek8algsFAqnxtqdWw3v1cvcAIkRD1gyeUMMFA2zK66vC5Naf&#10;6A3nfWwFh1DIjYYuxjGXMjQdOhMWfkRi7dNPzkRep1bayZw43A1ypVQmnemJP3RmxKcOm+/90WkI&#10;9byrLuP24+sQmnr7TK5Kdq9a394s1SOIiOf4Z4ZffEaHkplqfyQbxKAhyVYZW1lIUsUTWzK1TkHU&#10;fErvEwWyLOT/FuUPUEsDBBQAAAAIAIdO4kAZi9XPRAIAAFUEAAAOAAAAZHJzL2Uyb0RvYy54bWyt&#10;VM1uEzEQviPxDpbvdJOQbbtRN1XUqgipopUC4ux47exK/sN2sikvg8SNh+BxEK/BZ++2jYAT4uKd&#10;8Uy+8ffNTC4uD1qRvfChs6am05MJJcJw23RmW9MP729enVMSIjMNU9aImj6IQC+XL19c9G4hZra1&#10;qhGeAMSERe9q2sboFkUReCs0CyfWCYOgtF6zCNdvi8azHuhaFbPJ5LTorW+ct1yEgNvrIUiXGV9K&#10;weOdlEFEomqKt8V8+nxu0lksL9hi65lrOz4+g/3DKzTrDIo+QV2zyMjOd39A6Y57G6yMJ9zqwkrZ&#10;cZE5gM108hubdcucyFwgTnBPMoX/B8vf7e896ZqazipKDNPo0c8v3358/0pwAXV6FxZIWrt7P3oB&#10;ZqJ6kF6nL0iQQ01fz6qzsiwpeahpdV5Vp+WorjhEwpFQgeEUcY6EclaVVY4Xz0DOh/hGWE2SUVOP&#10;5mVN2f42RBRH6mNKqmvsTadUbqAypAeDcj5BjznDHEnFIkztwCyYLSVMbTGgPPoMefTbBHnNQkv2&#10;DDMSrOqaxBvFlMEn8R8YJyseNodRho1tHiCdt8NMBcdvOkDdshDvmccQ4SlYjHiHQyqL99nRoqS1&#10;/vPf7lM+eosoJT2GEu/5tGNeUKLeGnS9ms7naYqzMy/PZnD8cWRzHDE7fWXBaYoVdDybKT+qR1N6&#10;qz9if1apKkLMcNQeVBqdqzgsCzaQi9Uqp2FyHYu3Zu14Ah96sdpFK7vcpiTUoM6oH2Y3CzruWVqO&#10;Yz9nPf8bL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SmL8NoAAAANAQAADwAAAAAAAAABACAA&#10;AAAiAAAAZHJzL2Rvd25yZXYueG1sUEsBAhQAFAAAAAgAh07iQBmL1c9EAgAAVQQAAA4AAAAAAAAA&#10;AQAgAAAAKQ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创新能力</w:t>
                      </w:r>
                    </w:p>
                  </w:txbxContent>
                </v:textbox>
              </v:rect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5849620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2460" y="7809230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  <w:p w:rsidR="00696D1B" w:rsidRDefault="003732FA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（本科）</w:t>
                            </w:r>
                          </w:p>
                          <w:p w:rsidR="00696D1B" w:rsidRDefault="003732FA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1.45pt;margin-top:460.6pt;height:74.35pt;width:316.3pt;z-index:251670528;mso-width-relative:page;mso-height-relative:page;" filled="f" stroked="f" coordsize="21600,21600" o:gfxdata="UEsDBAoAAAAAAIdO4kAAAAAAAAAAAAAAAAAEAAAAZHJzL1BLAwQUAAAACACHTuJAiNmMPtkAAAAN&#10;AQAADwAAAGRycy9kb3ducmV2LnhtbE2Py07DMBBF90j9B2uQuqN2oqTgEKeLIrZFlIfEzo2nSUQ8&#10;jmK3CX+Ps4LdjObozrnlbrY9u+LoO0cKko0AhlQ701Gj4P3t+e4BmA+ajO4doYIf9LCrVjelLoyb&#10;6BWvx9CwGEK+0AraEIaCc1+3aLXfuAEp3s5utDrEdWy4GfUUw23PUyG23OqO4odWD7hvsf4+XqyC&#10;j8P56zMTL82TzYfJzYKTlVyp9W0iHoEFnMMfDIt+VIcqOp3chYxnvYIsS2VEFcg0SYEthLjPc2Cn&#10;ZdpKCbwq+f8W1S9QSwMEFAAAAAgAh07iQMmDeP0TAgAA6AMAAA4AAABkcnMvZTJvRG9jLnhtbK1T&#10;S27bMBDdF+gdCO5rfSLHtmA5SBOkKJB+gLQHoCnKIipyWJK2lB6guUFX3XTfc/kcHVJKarS7oloQ&#10;pGb4Zt6bx/XFoDpyENZJ0BXNZiklQnOopd5V9OOHmxdLSpxnumYdaFHRe+Hoxeb5s3VvSpFDC10t&#10;LEEQ7creVLT13pRJ4ngrFHMzMEJjsAGrmMej3SW1ZT2iqy7J0/Q86cHWxgIXzuHf6zFINxG/aQT3&#10;75rGCU+6imJvPq42rtuwJps1K3eWmVbyqQ32D10oJjUWfYK6Zp6RvZV/QSnJLTho/IyDSqBpJBeR&#10;A7LJ0j/Y3LXMiMgFxXHmSSb3/2D528N7S2Rd0fOMEs0Uzuj47eH4/efxx1eSB31640pMuzOY6IeX&#10;MOCcI1dnboF/ckTDVcv0TlxaC30rWI39ZeFmcnJ1xHEBZNu/gRrrsL2HCDQ0VgXxUA6C6GfZIi/O&#10;cVr3FV0s01V+Ns1JDJ5wTCjSbIFqUcIxY1UUeTGP5Vj5iGSs868EKBI2FbXog1iJHW6dD52x8jEl&#10;FNZwI7sueqHTpEfQeT6PF04iSnq0aidVRZdp+KaanZ6YBnIjTT9sh0m5LdT3yNnCaD18KrhpwX6h&#10;pEfbVdR93jMrKOlea9RtlRVF8Gk8FPNFjgd7GtmeRpjmCFVRT8m4vfLR2yOnS9S3kZFuGMTYydQr&#10;2imqMFk/+PX0HLN+P9D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jZjD7ZAAAADQEAAA8AAAAA&#10;AAAAAQAgAAAAIgAAAGRycy9kb3ducmV2LnhtbFBLAQIUABQAAAAIAIdO4kDJg3j9EwIAAOg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4802505</wp:posOffset>
                </wp:positionV>
                <wp:extent cx="2715260" cy="294005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325" y="4451985"/>
                          <a:ext cx="2715260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 2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岁</w:t>
                            </w:r>
                          </w:p>
                          <w:p w:rsidR="00696D1B" w:rsidRDefault="003732FA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性别：男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广东省广州市</w:t>
                            </w:r>
                          </w:p>
                          <w:p w:rsidR="00696D1B" w:rsidRDefault="003732FA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婚姻：未婚</w:t>
                            </w:r>
                          </w:p>
                          <w:p w:rsidR="00696D1B" w:rsidRDefault="003732FA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8-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800-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:rsidR="00696D1B" w:rsidRDefault="003732FA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1234xxxxxxxx@qq.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专业：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学校：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4pt;margin-top:378.15pt;height:231.5pt;width:213.8pt;z-index:252573696;mso-width-relative:page;mso-height-relative:page;" filled="f" stroked="f" coordsize="21600,21600" o:gfxdata="UEsDBAoAAAAAAIdO4kAAAAAAAAAAAAAAAAAEAAAAZHJzL1BLAwQUAAAACACHTuJA9a2VpdkAAAAM&#10;AQAADwAAAGRycy9kb3ducmV2LnhtbE2PTU/DMAyG70j8h8hI3Lak7bqx0nQHEFcQ40PiljVeW9E4&#10;VZOt5d9jTuxo+9Hr5y13s+vFGcfQedKQLBUIpNrbjhoN729PizsQIRqypveEGn4wwK66vipNYf1E&#10;r3jex0ZwCIXCaGhjHAopQ92iM2HpByS+Hf3oTORxbKQdzcThrpepUmvpTEf8oTUDPrRYf+9PTsPH&#10;8/Hrc6VemkeXD5OflSS3lVrf3iTqHkTEOf7D8KfP6lCx08GfyAbRa1jkK1aPGjb5OgPBRLZJeXNg&#10;NE22GciqlJclql9QSwMEFAAAAAgAh07iQAXXPiYVAgAA6AMAAA4AAABkcnMvZTJvRG9jLnhtbK1T&#10;S27bMBTcF+gdCO5rfSIltmA6SBOkKJB+gLQHoCnKIirxsSRtyT1Ae4Ouuum+5/I5+kg5qZHuimpB&#10;kHpPw5l5o+Xl2HdkJ61ToBnNZiklUguold4w+vHD7Ys5Jc5zXfMOtGR0Lx29XD1/thxMJXNooaul&#10;JQiiXTUYRlvvTZUkTrSy524GRmosNmB77vFoN0lt+YDofZfkaXqeDGBrY0FI5/DtzVSkq4jfNFL4&#10;d03jpCcdo8jNx9XGdR3WZLXk1cZy0ypxpMH/gUXPlcZLH6FuuOdka9VfUL0SFhw0fiagT6BplJBR&#10;A6rJ0idq7ltuZNSC5jjzaJP7f7Di7e69JapmNM8o0bzHGR2+fzv8+HX4+ZXkwZ/BuArb7g02+vEl&#10;jDjnqNWZOxCfHNFw3XK9kVfWwtBKXiO/LHyZnHw64bgAsh7eQI338K2HCDQ2tg/moR0E0c+y4iwv&#10;KdkzWhRltpiX05jk6InAen6Rlfk5TlNgR74o0rSMg0x49YBkrPOvJPQkbBi1mIN4E9/dOR+Y8eqh&#10;JVys4VZ1XcxCp8nA6KJEAk8qvfIY1U71jM7T8ESJvOr0UWkQN8n043o8OreGeo+aLUzRw18FNy3Y&#10;L5QMGDtG3ectt5KS7rVG3xZZUYScxkNRXuR4sKeV9WmFa4FQjHpKpu21j9memF+hv42KcsMgJiZH&#10;rhin6MIx+iGvp+fY9ecH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a2VpdkAAAAMAQAADwAA&#10;AAAAAAABACAAAAAiAAAAZHJzL2Rvd25yZXYueG1sUEsBAhQAFAAAAAgAh07iQAXXPiYVAgAA6A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800-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1234xxxxxxxx@qq.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1828800</wp:posOffset>
                </wp:positionV>
                <wp:extent cx="2759710" cy="2377440"/>
                <wp:effectExtent l="0" t="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7060" y="869950"/>
                          <a:ext cx="275971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pStyle w:val="12"/>
                              <w:snapToGrid w:val="0"/>
                              <w:spacing w:line="276" w:lineRule="auto"/>
                              <w:ind w:firstLineChars="0" w:firstLine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工作认真负责，踏实、细致而有耐心，有上进心，动手能力强，勤于思考与总结，富有创造力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能吃苦刻苦，有较强的组织能力和团队精神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性格开朗、热情、随和，适应环境能力强，易于与人交往。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适应性强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逻辑性强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  <w:p w:rsidR="00696D1B" w:rsidRDefault="00696D1B">
                            <w:p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6.85pt;margin-top:144pt;height:187.2pt;width:217.3pt;z-index:251674624;mso-width-relative:page;mso-height-relative:page;" filled="f" stroked="f" coordsize="21600,21600" o:gfxdata="UEsDBAoAAAAAAIdO4kAAAAAAAAAAAAAAAAAEAAAAZHJzL1BLAwQUAAAACACHTuJAT+vIrtkAAAAL&#10;AQAADwAAAGRycy9kb3ducmV2LnhtbE2PwU7DMBBE70j8g7VI3Fq7aRvSkE0PIK4gClTqzY3dJCJe&#10;R7HbhL9nOdHjap9m3hTbyXXiYofQekJYzBUIS5U3LdUInx8vswxEiJqM7jxZhB8bYFve3hQ6N36k&#10;d3vZxVpwCIVcIzQx9rmUoWqs02Hue0v8O/nB6cjnUEsz6JHDXScTpVLpdEvc0OjePjW2+t6dHcLX&#10;6+mwX6m3+tmt+9FPSpLbSMT7u4V6BBHtFP9h+NNndSjZ6ejPZILoEGbr5QOjCEmW8SgmlpnagDgi&#10;pGmyAlkW8npD+QtQSwMEFAAAAAgAh07iQIeT98cTAgAA6QMAAA4AAABkcnMvZTJvRG9jLnhtbK1T&#10;S27bMBTcF+gdCO5rfWJbsWA5SBOkKJB+gLQHoCnKIirysSRtKT1Ac4Ouuum+5/I5+kgpqdHuimpB&#10;kHqPw5nhcH0xqI4chHUSdEWzWUqJ0BxqqXcV/fjh5sU5Jc4zXbMOtKjovXD0YvP82bo3pcihha4W&#10;liCIdmVvKtp6b8okcbwVirkZGKGx2IBVzOPS7pLash7RVZfkabpMerC1scCFc/j3eizSTcRvGsH9&#10;u6ZxwpOuosjNx9HGcRvGZLNm5c4y00o+0WD/wEIxqfHQJ6hr5hnZW/kXlJLcgoPGzzioBJpGchE1&#10;oJos/UPNXcuMiFrQHGeebHL/D5a/Pby3RNZ4dyn6o5nCSzp+ezh+/3n88ZXkwaDeuBL77gx2+uEl&#10;DNgcxTpzC/yTIxquWqZ34tJa6FvBaiSYhZ3JydYRxwWQbf8GajyH7T1EoKGxKriHfhBEP8vmRbpE&#10;OvcVPV+uVovpnsTgCcd6XixWRYZ1jg35WVHM57EjYeUjkrHOvxKgSJhU1GIQ4knscOt8YMbKx5Zw&#10;sIYb2XUxDJ0mfUVXi3wRN5xUlPSY1U4qZJWGL0pkZacnpUHcKNMP22Fybgv1PWq2MGYP3wpOWrBf&#10;KOkxdxV1n/fMCkq61xp9W2VBDPFxMV8UOS7saWV7WmGaI1RFPSXj9MrHcI+aLtHfRka54SJGJhNX&#10;zFN0Ycp+COzpOnb9fqG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/ryK7ZAAAACwEAAA8AAAAA&#10;AAAAAQAgAAAAIgAAAGRycy9kb3ducmV2LnhtbFBLAQIUABQAAAAIAIdO4kCHk/fHEwIAAOk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spacing w:line="276" w:lineRule="auto"/>
                        <w:ind w:left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8505190</wp:posOffset>
                </wp:positionV>
                <wp:extent cx="2787015" cy="1252220"/>
                <wp:effectExtent l="0" t="0" r="0" b="0"/>
                <wp:wrapNone/>
                <wp:docPr id="2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37535" y="9211310"/>
                          <a:ext cx="278701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计算机二级，熟悉计算机各项操作</w:t>
                            </w:r>
                          </w:p>
                          <w:p w:rsidR="00696D1B" w:rsidRDefault="003732FA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高级营销师</w:t>
                            </w:r>
                          </w:p>
                          <w:p w:rsidR="00696D1B" w:rsidRDefault="003732FA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奥运会优秀志愿者</w:t>
                            </w:r>
                          </w:p>
                          <w:p w:rsidR="00696D1B" w:rsidRDefault="003732FA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国家一等奖学金</w:t>
                            </w:r>
                          </w:p>
                          <w:p w:rsidR="00696D1B" w:rsidRDefault="003732FA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5pt;margin-top:669.7pt;height:98.6pt;width:219.45pt;z-index:251672576;mso-width-relative:page;mso-height-relative:page;" filled="f" stroked="f" coordsize="21600,21600" o:gfxdata="UEsDBAoAAAAAAIdO4kAAAAAAAAAAAAAAAAAEAAAAZHJzL1BLAwQUAAAACACHTuJAF0U+f9oAAAAN&#10;AQAADwAAAGRycy9kb3ducmV2LnhtbE2PwU7DMBBE70j8g7VI3Fq7pImaNE4PIK4gWkDi5sbbJGq8&#10;jmK3CX/PcoLjzoxm35S72fXiimPoPGlYLRUIpNrbjhoN74fnxQZEiIas6T2hhm8MsKtub0pTWD/R&#10;G173sRFcQqEwGtoYh0LKULfoTFj6AYm9kx+diXyOjbSjmbjc9fJBqUw60xF/aM2Ajy3W5/3Fafh4&#10;OX19rtVr8+TSYfKzkuRyqfX93UptQUSc418YfvEZHSpmOvoL2SB6DYs05S2RjSTJ1yA4kmySHMSR&#10;pTTJMpBVKf+vqH4AUEsDBBQAAAAIAIdO4kDPZStmFQIAAOoDAAAOAAAAZHJzL2Uyb0RvYy54bWyt&#10;U82O0zAQviPxDpbvND9taDdqulp2tQhp+ZEWHsB1nMYi9hjbbVIeAN6AExfuPFefg7GTXSq4IXKw&#10;7Mz4m/m++by+HFRHDsI6Cbqi2SylRGgOtdS7in54f/tsRYnzTNesAy0qehSOXm6ePln3phQ5tNDV&#10;whIE0a7sTUVb702ZJI63QjE3AyM0Bhuwink82l1SW9YjuuqSPE2fJz3Y2ljgwjn8ezMG6SbiN43g&#10;/m3TOOFJV1HszcfVxnUb1mSzZuXOMtNKPrXB/qELxaTGoo9QN8wzsrfyLygluQUHjZ9xUAk0jeQi&#10;ckA2WfoHm/uWGRG5oDjOPMrk/h8sf3N4Z4msK5ovUB/NFA7p9O3r6fvP048vJA8C9caVmHdvMNMP&#10;L2DAQUeyztwB/+iIhuuW6Z24shb6VrAaG8zCzeTs6ojjAsi2fw011mF7DxFoaKwK6qEeBNHn2XxZ&#10;zAtKjhW9yLNsnk2DEoMnHBPy5WqZZpjAMSPLizzPY0bCygcoY51/KUCRsKmoRSfEUuxw53xojZUP&#10;KaGyhlvZddENnSY91i3yIl44iyjp0aydVBVdpeGLHFnZ6YlqYDfy9MN2mKTbQn1E0hZG8+FjwU0L&#10;9jMlPRqvou7TnllBSfdKo3AX2SJMwsfDolgiM2LPI9vzCNMcoSrqKRm31z66e+R0hQI3MtINkxg7&#10;mXpFQ0UVJvMHx56fY9bvJ7r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dFPn/aAAAADQEAAA8A&#10;AAAAAAAAAQAgAAAAIgAAAGRycy9kb3ducmV2LnhtbFBLAQIUABQAAAAIAIdO4kDPZStmFQIAAOoD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高级营销师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奥运会优秀志愿者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1873250</wp:posOffset>
                </wp:positionV>
                <wp:extent cx="4246245" cy="342138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57220" y="3681730"/>
                          <a:ext cx="4246245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6D1B" w:rsidRDefault="003732FA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北京</w:t>
                            </w:r>
                            <w:r w:rsidR="008C2E0D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8C2E0D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销售总监</w:t>
                            </w:r>
                          </w:p>
                          <w:p w:rsidR="00696D1B" w:rsidRDefault="003732F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696D1B" w:rsidRDefault="003732F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696D1B" w:rsidRDefault="003732F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 w:rsidR="00696D1B" w:rsidRDefault="00696D1B"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696D1B" w:rsidRDefault="003732FA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深圳</w:t>
                            </w:r>
                            <w:r w:rsidR="008C2E0D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8C2E0D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销售经理</w:t>
                            </w:r>
                          </w:p>
                          <w:p w:rsidR="00696D1B" w:rsidRDefault="003732F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696D1B" w:rsidRDefault="003732F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696D1B" w:rsidRDefault="003732F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220.25pt;margin-top:147.5pt;width:334.35pt;height:26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VgHQIAAPEDAAAOAAAAZHJzL2Uyb0RvYy54bWysU82O0zAQviPxDpbvNE2adrNR09Wyq0VI&#10;y4+08ACu4zQWscfYbpPyAOwbcOLCnefqczB22qWCGyIHy86Mv5nvm8/Lq0F1ZCesk6Armk6mlAjN&#10;oZZ6U9GPH+5eFJQ4z3TNOtCionvh6NXq+bNlb0qRQQtdLSxBEO3K3lS09d6USeJ4KxRzEzBCY7AB&#10;q5jHo90ktWU9oqsuyabTRdKDrY0FLpzDv7djkK4iftMI7t81jROedBXF3nxcbVzXYU1WS1ZuLDOt&#10;5Mc22D90oZjUWPQJ6pZ5RrZW/gWlJLfgoPETDiqBppFcRA7IJp3+weahZUZELiiOM08yuf8Hy9/u&#10;3lsia5xdRolmCmd0+PZ4+P7z8OMryYI+vXElpj0YTPTDSxgwN3J15h74J0c03LRMb8S1tdC3gtXY&#10;XxpuJmdXRxwXQNb9G6ixDtt6iEBDY1UQD+UgiD5L5xdZhtPa435RpBez45zE4AnHhDzLF1k+p4SH&#10;jDxLZ0XMSFh5gjLW+VcCFAmbilo0QizFdvfOh9ZYeUoJlTXcya6LZug06St6Oc/m8cJZREmPXu2k&#10;qmgxDV/kyMpOH6kGdiNPP6yHUdXiJOEa6j2StzB6EN8MblqwXyjp0X8VdZ+3zApKutcaBbxM8zwY&#10;Nh5yFAQP9jyyPo8wzRGqop6ScXvjo8lHbtcodCMj7TCRsZNjz+irqMbxDQTjnp9j1u+XuvoFAAD/&#10;/wMAUEsDBBQABgAIAAAAIQB4UxL74AAAAAwBAAAPAAAAZHJzL2Rvd25yZXYueG1sTI/LTsMwEEX3&#10;SPyDNUjsqN00QUnIpEIgtiDKQ2LnxtMkIh5HsduEv8ddwXI0R/eeW20XO4gTTb53jLBeKRDEjTM9&#10;twjvb083OQgfNBs9OCaEH/KwrS8vKl0aN/MrnXahFTGEfakRuhDGUkrfdGS1X7mROP4ObrI6xHNq&#10;pZn0HMPtIBOlbqXVPceGTo/00FHzvTtahI/nw9dnql7aR5uNs1uUZFtIxOur5f4ORKAl/MFw1o/q&#10;UEenvTuy8WJASFOVRRQhKbI46kysVZGA2CPkm00Osq7k/xH1LwAAAP//AwBQSwECLQAUAAYACAAA&#10;ACEAtoM4kv4AAADhAQAAEwAAAAAAAAAAAAAAAAAAAAAAW0NvbnRlbnRfVHlwZXNdLnhtbFBLAQIt&#10;ABQABgAIAAAAIQA4/SH/1gAAAJQBAAALAAAAAAAAAAAAAAAAAC8BAABfcmVscy8ucmVsc1BLAQIt&#10;ABQABgAIAAAAIQAmkRVgHQIAAPEDAAAOAAAAAAAAAAAAAAAAAC4CAABkcnMvZTJvRG9jLnhtbFBL&#10;AQItABQABgAIAAAAIQB4UxL74AAAAAwBAAAPAAAAAAAAAAAAAAAAAHcEAABkcnMvZG93bnJldi54&#10;bWxQSwUGAAAAAAQABADzAAAAhAUAAAAA&#10;" filled="f" stroked="f">
                <v:textbox>
                  <w:txbxContent>
                    <w:p w:rsidR="00696D1B" w:rsidRDefault="003732FA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-2015.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6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北京</w:t>
                      </w:r>
                      <w:r w:rsidR="008C2E0D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8C2E0D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销售总监</w:t>
                      </w:r>
                    </w:p>
                    <w:p w:rsidR="00696D1B" w:rsidRDefault="003732FA"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696D1B" w:rsidRDefault="003732FA"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696D1B" w:rsidRDefault="003732FA"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 w:rsidR="00696D1B" w:rsidRDefault="00696D1B"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696D1B" w:rsidRDefault="003732FA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-2014.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9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深圳</w:t>
                      </w:r>
                      <w:r w:rsidR="008C2E0D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8C2E0D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股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份有限公司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销售经理</w:t>
                      </w:r>
                    </w:p>
                    <w:p w:rsidR="00696D1B" w:rsidRDefault="003732FA"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696D1B" w:rsidRDefault="003732FA"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696D1B" w:rsidRDefault="003732FA"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6D1B">
      <w:headerReference w:type="even" r:id="rId9"/>
      <w:headerReference w:type="default" r:id="rId10"/>
      <w:pgSz w:w="11906" w:h="16838"/>
      <w:pgMar w:top="454" w:right="454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FA" w:rsidRDefault="003732FA">
      <w:r>
        <w:separator/>
      </w:r>
    </w:p>
  </w:endnote>
  <w:endnote w:type="continuationSeparator" w:id="0">
    <w:p w:rsidR="003732FA" w:rsidRDefault="0037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FA" w:rsidRDefault="003732FA">
      <w:r>
        <w:separator/>
      </w:r>
    </w:p>
  </w:footnote>
  <w:footnote w:type="continuationSeparator" w:id="0">
    <w:p w:rsidR="003732FA" w:rsidRDefault="0037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1B" w:rsidRDefault="00696D1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1B" w:rsidRDefault="003732FA">
    <w:pPr>
      <w:pStyle w:val="a5"/>
      <w:pBdr>
        <w:bottom w:val="none" w:sz="0" w:space="0" w:color="auto"/>
      </w:pBd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-756920</wp:posOffset>
              </wp:positionV>
              <wp:extent cx="2822575" cy="10908030"/>
              <wp:effectExtent l="0" t="0" r="15875" b="762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2575" cy="10908030"/>
                      </a:xfrm>
                      <a:prstGeom prst="rect">
                        <a:avLst/>
                      </a:prstGeom>
                      <a:solidFill>
                        <a:srgbClr val="6149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28.35pt;margin-top:-59.6pt;height:858.9pt;width:222.25pt;z-index:-251651072;v-text-anchor:middle;mso-width-relative:page;mso-height-relative:page;" fillcolor="#61496D" filled="t" stroked="f" coordsize="21600,21600" o:gfxdata="UEsDBAoAAAAAAIdO4kAAAAAAAAAAAAAAAAAEAAAAZHJzL1BLAwQUAAAACACHTuJAOKRzI90AAAAN&#10;AQAADwAAAGRycy9kb3ducmV2LnhtbE2PwU7DMAyG70i8Q2Qkblvawbq2NJ0Q0oBJHNjGAW5Z4zXR&#10;mqRqsq28PeYEN1v+9Pv7q+VoO3bGIRjvBKTTBBi6xivjWgEfu9UkBxaidEp23qGAbwywrK+vKlkq&#10;f3EbPG9jyyjEhVIK0DH2Jeeh0WhlmPoeHd0OfrAy0jq0XA3yQuG247MkybiVxtEHLXt80tgctycr&#10;4OVTr97zL1z7w5t8LMx4/2yOr0Lc3qTJA7CIY/yD4Vef1KEmp70/ORVYJ2AyzxaE0pCmxQwYIXf5&#10;gtrsiZ0XeQa8rvj/FvUPUEsDBBQAAAAIAIdO4kAXc2KPSAIAAGgEAAAOAAAAZHJzL2Uyb0RvYy54&#10;bWytVM1u2zAMvg/YOwi6r3ayJG2DOEXQoMOAYi3QDTsrshQbkESNUuJ0LzNgtz1EH2fYa4yS3Tb7&#10;OQ27yKRI8SM/kl5cHKxhe4WhBVfx0UnJmXIS6tZtK/7h/dWrM85CFK4WBpyq+L0K/GL58sWi83M1&#10;hgZMrZBREBfmna94E6OfF0WQjbIinIBXjowa0IpIKm6LGkVH0a0pxmU5KzrA2iNIFQLdrnsjX+b4&#10;WisZb7QOKjJTccot5hPzuUlnsVyI+RaFb1o5pCH+IQsrWkegT6HWIgq2w/aPULaVCAF0PJFgC9C6&#10;lSrXQNWMyt+quWuEV7kWIif4J5rC/wsr3+1vkbV1xWecOWGpRT++fPv+8JXNEjedD3NyufO3OGiB&#10;xFToQaNNXyqBHTKf9098qkNkki7HZ+Px9HTKmSTbqDwvz8rXmfLi+b3HEN8osCwJFUfqWCZS7K9D&#10;JExyfXRJcAFMW1+1xmQFt5tLg2wvqLuz0eR8tk5J05Nf3IxjHSUznZQ0AVLQlGkjIonWU93BbTkT&#10;ZkvjKyNmbAcJgSL12GsRmh4jhx0gjCOkxE/PSJI2UN8Tmwj9mAUvr1qq6lqEeCuQ5orwaVfiDR3a&#10;ACUFg8RZA/j5b/fJn9pNVs46mlNK+NNOoOLMvHU0COejySQNdlYm09MxKXhs2Rxb3M5eApE1oq30&#10;MovJP5pHUSPYj7RSq4RKJuEkYffUDMpl7PeHllKq1Sq70TB7Ea/dnZcpeGLOwWoXQbe5ic/sDKTR&#10;OOdGDauX9uVYz17PP4j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ikcyPdAAAADQEAAA8AAAAA&#10;AAAAAQAgAAAAIgAAAGRycy9kb3ducmV2LnhtbFBLAQIUABQAAAAIAIdO4kAXc2KPSAIAAGgEAAAO&#10;AAAAAAAAAAEAIAAAACwBAABkcnMvZTJvRG9jLnhtbFBLBQYAAAAABgAGAFkBAADmBQAAAAA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BC85"/>
    <w:multiLevelType w:val="singleLevel"/>
    <w:tmpl w:val="5790BC8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A23F3C"/>
    <w:multiLevelType w:val="singleLevel"/>
    <w:tmpl w:val="5AA23F3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65658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732F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96D1B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2E0D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52D4F74"/>
    <w:rsid w:val="073909BC"/>
    <w:rsid w:val="084E70A8"/>
    <w:rsid w:val="0D272647"/>
    <w:rsid w:val="0E93569A"/>
    <w:rsid w:val="13432A55"/>
    <w:rsid w:val="2E3C5951"/>
    <w:rsid w:val="33365658"/>
    <w:rsid w:val="34190EA2"/>
    <w:rsid w:val="365732C7"/>
    <w:rsid w:val="3C26140B"/>
    <w:rsid w:val="40F60A4E"/>
    <w:rsid w:val="412F0170"/>
    <w:rsid w:val="45CD7F93"/>
    <w:rsid w:val="4A6F21D0"/>
    <w:rsid w:val="4D140B0E"/>
    <w:rsid w:val="55E311D8"/>
    <w:rsid w:val="5B8A6898"/>
    <w:rsid w:val="5CAC38FF"/>
    <w:rsid w:val="64A515EC"/>
    <w:rsid w:val="64E221F6"/>
    <w:rsid w:val="68E04412"/>
    <w:rsid w:val="747525A3"/>
    <w:rsid w:val="7885469C"/>
    <w:rsid w:val="7AC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4098ED"/>
  <w15:docId w15:val="{75839079-92F7-4732-BE0E-F26E02B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0010;&#20154;&#31616;&#21382;M1986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【销售简历】个人简历M1986.docx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2</cp:revision>
  <dcterms:created xsi:type="dcterms:W3CDTF">2018-03-23T07:32:00Z</dcterms:created>
  <dcterms:modified xsi:type="dcterms:W3CDTF">2018-10-23T03:17:00Z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