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07A" w:rsidRDefault="00097AAB">
      <w:pPr>
        <w:snapToGrid w:val="0"/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350169</wp:posOffset>
            </wp:positionH>
            <wp:positionV relativeFrom="paragraph">
              <wp:posOffset>-9901</wp:posOffset>
            </wp:positionV>
            <wp:extent cx="1118586" cy="1118586"/>
            <wp:effectExtent l="0" t="0" r="5715" b="5715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07  4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834" cy="1121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75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743585</wp:posOffset>
                </wp:positionV>
                <wp:extent cx="2081530" cy="365760"/>
                <wp:effectExtent l="0" t="0" r="0" b="0"/>
                <wp:wrapNone/>
                <wp:docPr id="2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5478780" y="1483360"/>
                          <a:ext cx="208153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42607A" w:rsidRDefault="0041775C"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xxxxxxxxxx@qq.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>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03.05pt;margin-top:58.55pt;width:163.9pt;height:28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" filled="f" stroked="f">
                <v:textbox>
                  <w:txbxContent>
                    <w:p w:rsidR="0042607A" w:rsidRDefault="0041775C"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color w:val="FFFFFF" w:themeColor="background1"/>
                          <w:sz w:val="22"/>
                        </w:rPr>
                        <w:t>xxxxxxxxxx@qq.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</w:rPr>
                        <w:t>com</w:t>
                      </w:r>
                    </w:p>
                  </w:txbxContent>
                </v:textbox>
              </v:shape>
            </w:pict>
          </mc:Fallback>
        </mc:AlternateContent>
      </w:r>
      <w:r w:rsidR="0041775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4736465</wp:posOffset>
                </wp:positionH>
                <wp:positionV relativeFrom="paragraph">
                  <wp:posOffset>845820</wp:posOffset>
                </wp:positionV>
                <wp:extent cx="203200" cy="153670"/>
                <wp:effectExtent l="0" t="0" r="6350" b="17780"/>
                <wp:wrapNone/>
                <wp:docPr id="2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96510" y="1585595"/>
                          <a:ext cx="203200" cy="1536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75344" y="40091"/>
                            </a:cxn>
                            <a:cxn ang="0">
                              <a:pos x="72885" y="42540"/>
                            </a:cxn>
                            <a:cxn ang="0">
                              <a:pos x="95409" y="64968"/>
                            </a:cxn>
                            <a:cxn ang="0">
                              <a:pos x="95747" y="65510"/>
                            </a:cxn>
                            <a:cxn ang="0">
                              <a:pos x="100873" y="65510"/>
                            </a:cxn>
                            <a:cxn ang="0">
                              <a:pos x="33240" y="40091"/>
                            </a:cxn>
                            <a:cxn ang="0">
                              <a:pos x="7711" y="65510"/>
                            </a:cxn>
                            <a:cxn ang="0">
                              <a:pos x="12837" y="65510"/>
                            </a:cxn>
                            <a:cxn ang="0">
                              <a:pos x="13175" y="64968"/>
                            </a:cxn>
                            <a:cxn ang="0">
                              <a:pos x="35699" y="42540"/>
                            </a:cxn>
                            <a:cxn ang="0">
                              <a:pos x="9508" y="16404"/>
                            </a:cxn>
                            <a:cxn ang="0">
                              <a:pos x="45703" y="52445"/>
                            </a:cxn>
                            <a:cxn ang="0">
                              <a:pos x="54054" y="55889"/>
                            </a:cxn>
                            <a:cxn ang="0">
                              <a:pos x="54292" y="55866"/>
                            </a:cxn>
                            <a:cxn ang="0">
                              <a:pos x="62881" y="52445"/>
                            </a:cxn>
                            <a:cxn ang="0">
                              <a:pos x="99077" y="16404"/>
                            </a:cxn>
                            <a:cxn ang="0">
                              <a:pos x="94158" y="16404"/>
                            </a:cxn>
                            <a:cxn ang="0">
                              <a:pos x="61728" y="48695"/>
                            </a:cxn>
                            <a:cxn ang="0">
                              <a:pos x="54292" y="51658"/>
                            </a:cxn>
                            <a:cxn ang="0">
                              <a:pos x="54086" y="51677"/>
                            </a:cxn>
                            <a:cxn ang="0">
                              <a:pos x="46856" y="48695"/>
                            </a:cxn>
                            <a:cxn ang="0">
                              <a:pos x="14426" y="16404"/>
                            </a:cxn>
                            <a:cxn ang="0">
                              <a:pos x="18876" y="0"/>
                            </a:cxn>
                            <a:cxn ang="0">
                              <a:pos x="89708" y="0"/>
                            </a:cxn>
                            <a:cxn ang="0">
                              <a:pos x="108585" y="18795"/>
                            </a:cxn>
                            <a:cxn ang="0">
                              <a:pos x="108585" y="63119"/>
                            </a:cxn>
                            <a:cxn ang="0">
                              <a:pos x="89708" y="81915"/>
                            </a:cxn>
                            <a:cxn ang="0">
                              <a:pos x="18876" y="81915"/>
                            </a:cxn>
                            <a:cxn ang="0">
                              <a:pos x="0" y="63119"/>
                            </a:cxn>
                            <a:cxn ang="0">
                              <a:pos x="0" y="18795"/>
                            </a:cxn>
                            <a:cxn ang="0">
                              <a:pos x="18876" y="0"/>
                            </a:cxn>
                          </a:cxnLst>
                          <a:rect l="0" t="0" r="0" b="0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12700"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KSO_Shape" o:spid="_x0000_s1026" o:spt="100" style="position:absolute;left:0pt;margin-left:372.95pt;margin-top:66.6pt;height:12.1pt;width:16pt;z-index:256534528;v-text-anchor:middle;mso-width-relative:page;mso-height-relative:page;" fillcolor="#404040" filled="t" stroked="f" coordsize="529316,401026" o:gfxdata="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75344,40091;72885,42540;95409,64968;95747,65510;100873,65510;33240,40091;7711,65510;12837,65510;13175,64968;35699,42540;9508,16404;45703,52445;54054,55889;54292,55866;62881,52445;99077,16404;94158,16404;61728,48695;54292,51658;54086,51677;46856,48695;14426,16404;18876,0;89708,0;108585,18795;108585,63119;89708,81915;18876,81915;0,63119;0,18795;18876,0" o:connectangles="0,0,0,0,0,0,0,0,0,0,0,0,0,0,0,0,0,0,0,0,0,0,0,0,0,0,0,0,0,0,0"/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 w:rsidR="0041775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762635</wp:posOffset>
                </wp:positionV>
                <wp:extent cx="335280" cy="335280"/>
                <wp:effectExtent l="6350" t="6350" r="20320" b="20320"/>
                <wp:wrapNone/>
                <wp:docPr id="26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5390" y="1502410"/>
                          <a:ext cx="335280" cy="335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40404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椭圆 8" o:spid="_x0000_s1026" o:spt="3" type="#_x0000_t3" style="position:absolute;left:0pt;margin-left:367.35pt;margin-top:60.05pt;height:26.4pt;width:26.4pt;z-index:256533504;v-text-anchor:middle;mso-width-relative:page;mso-height-relative:page;" fillcolor="#FFFFFF" filled="t" stroked="t" coordsize="21600,21600" o:gfxdata="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e4PZtoAAAALAQAADwAAAAAAAAABACAAAAAiAAAAZHJzL2Rvd25yZXYueG1sUEsBAhQA&#10;FAAAAAgAh07iQKFWV43wAQAA4wMAAA4AAAAAAAAAAQAgAAAAKQEAAGRycy9lMm9Eb2MueG1sUEsF&#10;BgAAAAAGAAYAWQEAAIsFAAAAAA==&#10;">
                <v:fill on="t" focussize="0,0"/>
                <v:stroke weight="1pt" color="#404040" joinstyle="round"/>
                <v:imagedata o:title=""/>
                <o:lock v:ext="edit" aspectratio="f"/>
              </v:shape>
            </w:pict>
          </mc:Fallback>
        </mc:AlternateContent>
      </w:r>
      <w:r w:rsidR="0041775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774700</wp:posOffset>
                </wp:positionV>
                <wp:extent cx="1535430" cy="288925"/>
                <wp:effectExtent l="0" t="0" r="0" b="0"/>
                <wp:wrapNone/>
                <wp:docPr id="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245485" y="1514475"/>
                          <a:ext cx="1535430" cy="28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42607A" w:rsidRDefault="0041775C"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>8-</w:t>
                            </w: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>800-</w:t>
                            </w: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227.2pt;margin-top:61pt;height:22.75pt;width:120.9pt;z-index:256532480;mso-width-relative:page;mso-height-relative:page;" filled="f" stroked="f" coordsize="21600,21600" o:gfxdata="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7hQYrXAAAACwEAAA8AAAAAAAAA&#10;AQAgAAAAIgAAAGRycy9kb3ducmV2LnhtbFBLAQIUABQAAAAIAIdO4kCEt8K/EgIAAOgDAAAOAAAA&#10;AAAAAAEAIAAAACYBAABkcnMvZTJvRG9jLnhtbFBLBQYAAAAABgAGAFkBAACq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8-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800-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</w:t>
                      </w:r>
                    </w:p>
                  </w:txbxContent>
                </v:textbox>
              </v:shape>
            </w:pict>
          </mc:Fallback>
        </mc:AlternateContent>
      </w:r>
      <w:r w:rsidR="0041775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823595</wp:posOffset>
                </wp:positionV>
                <wp:extent cx="129540" cy="203200"/>
                <wp:effectExtent l="0" t="0" r="3810" b="6350"/>
                <wp:wrapNone/>
                <wp:docPr id="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97200" y="1563370"/>
                          <a:ext cx="129540" cy="2032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277" y="0"/>
                            </a:cxn>
                            <a:cxn ang="0">
                              <a:pos x="25201" y="3932"/>
                            </a:cxn>
                            <a:cxn ang="0">
                              <a:pos x="30694" y="23597"/>
                            </a:cxn>
                            <a:cxn ang="0">
                              <a:pos x="29124" y="29103"/>
                            </a:cxn>
                            <a:cxn ang="0">
                              <a:pos x="19708" y="34609"/>
                            </a:cxn>
                            <a:cxn ang="0">
                              <a:pos x="37756" y="76298"/>
                            </a:cxn>
                            <a:cxn ang="0">
                              <a:pos x="46782" y="70596"/>
                            </a:cxn>
                            <a:cxn ang="0">
                              <a:pos x="52665" y="71578"/>
                            </a:cxn>
                            <a:cxn ang="0">
                              <a:pos x="67574" y="86523"/>
                            </a:cxn>
                            <a:cxn ang="0">
                              <a:pos x="68359" y="92029"/>
                            </a:cxn>
                            <a:cxn ang="0">
                              <a:pos x="59727" y="105401"/>
                            </a:cxn>
                            <a:cxn ang="0">
                              <a:pos x="51880" y="106974"/>
                            </a:cxn>
                            <a:cxn ang="0">
                              <a:pos x="90" y="6292"/>
                            </a:cxn>
                            <a:cxn ang="0">
                              <a:pos x="5583" y="1573"/>
                            </a:cxn>
                            <a:cxn ang="0">
                              <a:pos x="21277" y="0"/>
                            </a:cxn>
                          </a:cxnLst>
                          <a:rect l="0" t="0" r="0" b="0"/>
                          <a:pathLst>
                            <a:path w="1978606" h="3092264">
                              <a:moveTo>
                                <a:pt x="608252" y="0"/>
                              </a:moveTo>
                              <a:cubicBezTo>
                                <a:pt x="675547" y="0"/>
                                <a:pt x="697978" y="44800"/>
                                <a:pt x="720410" y="112000"/>
                              </a:cubicBezTo>
                              <a:cubicBezTo>
                                <a:pt x="787705" y="291200"/>
                                <a:pt x="832568" y="492800"/>
                                <a:pt x="877432" y="672000"/>
                              </a:cubicBezTo>
                              <a:cubicBezTo>
                                <a:pt x="899864" y="761601"/>
                                <a:pt x="877432" y="806401"/>
                                <a:pt x="832568" y="828801"/>
                              </a:cubicBezTo>
                              <a:cubicBezTo>
                                <a:pt x="742842" y="896001"/>
                                <a:pt x="653115" y="940801"/>
                                <a:pt x="563388" y="985601"/>
                              </a:cubicBezTo>
                              <a:cubicBezTo>
                                <a:pt x="563388" y="1388801"/>
                                <a:pt x="675547" y="1747202"/>
                                <a:pt x="1079317" y="2172802"/>
                              </a:cubicBezTo>
                              <a:cubicBezTo>
                                <a:pt x="1169044" y="2105602"/>
                                <a:pt x="1270188" y="2055228"/>
                                <a:pt x="1337349" y="2010428"/>
                              </a:cubicBezTo>
                              <a:cubicBezTo>
                                <a:pt x="1404510" y="1965628"/>
                                <a:pt x="1454947" y="1993602"/>
                                <a:pt x="1505519" y="2038402"/>
                              </a:cubicBezTo>
                              <a:cubicBezTo>
                                <a:pt x="1640109" y="2172802"/>
                                <a:pt x="1797131" y="2307202"/>
                                <a:pt x="1931721" y="2464003"/>
                              </a:cubicBezTo>
                              <a:cubicBezTo>
                                <a:pt x="1976584" y="2508803"/>
                                <a:pt x="1999016" y="2576003"/>
                                <a:pt x="1954153" y="2620803"/>
                              </a:cubicBezTo>
                              <a:cubicBezTo>
                                <a:pt x="1864426" y="2755203"/>
                                <a:pt x="1797131" y="2867203"/>
                                <a:pt x="1707404" y="3001603"/>
                              </a:cubicBezTo>
                              <a:cubicBezTo>
                                <a:pt x="1640109" y="3113603"/>
                                <a:pt x="1572814" y="3113603"/>
                                <a:pt x="1483087" y="3046403"/>
                              </a:cubicBezTo>
                              <a:cubicBezTo>
                                <a:pt x="496093" y="2329602"/>
                                <a:pt x="-42267" y="1568002"/>
                                <a:pt x="2596" y="179200"/>
                              </a:cubicBezTo>
                              <a:cubicBezTo>
                                <a:pt x="2596" y="89600"/>
                                <a:pt x="25028" y="44800"/>
                                <a:pt x="159618" y="44800"/>
                              </a:cubicBezTo>
                              <a:cubicBezTo>
                                <a:pt x="294208" y="22400"/>
                                <a:pt x="451230" y="0"/>
                                <a:pt x="6082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12700"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KSO_Shape" o:spid="_x0000_s1026" o:spt="100" style="position:absolute;left:0pt;margin-left:207.65pt;margin-top:64.85pt;height:16pt;width:10.2pt;z-index:256531456;v-text-anchor:middle;mso-width-relative:page;mso-height-relative:page;" fillcolor="#404040" filled="t" stroked="f" coordsize="1978606,3092264" o:gfxdata="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<v:path o:connectlocs="21277,0;25201,3932;30694,23597;29124,29103;19708,34609;37756,76298;46782,70596;52665,71578;67574,86523;68359,92029;59727,105401;51880,106974;90,6292;5583,1573;21277,0" o:connectangles="0,0,0,0,0,0,0,0,0,0,0,0,0,0,0"/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 w:rsidR="0041775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752475</wp:posOffset>
                </wp:positionV>
                <wp:extent cx="335280" cy="335280"/>
                <wp:effectExtent l="6350" t="6350" r="20320" b="20320"/>
                <wp:wrapNone/>
                <wp:docPr id="8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78455" y="1492250"/>
                          <a:ext cx="335280" cy="335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40404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oval w14:anchorId="1079D8A8" id="椭圆 7" o:spid="_x0000_s1026" style="position:absolute;left:0;text-align:left;margin-left:198.3pt;margin-top:59.25pt;width:26.4pt;height:26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" strokecolor="#404040" strokeweight="1pt"/>
            </w:pict>
          </mc:Fallback>
        </mc:AlternateContent>
      </w:r>
      <w:r w:rsidR="0041775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4307840</wp:posOffset>
                </wp:positionH>
                <wp:positionV relativeFrom="paragraph">
                  <wp:posOffset>57150</wp:posOffset>
                </wp:positionV>
                <wp:extent cx="2338705" cy="44323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11120" y="819150"/>
                          <a:ext cx="233870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607A" w:rsidRDefault="0041775C">
                            <w:pPr>
                              <w:jc w:val="distribute"/>
                              <w:rPr>
                                <w:color w:val="404040" w:themeColor="text1" w:themeTint="B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sz w:val="30"/>
                                <w:szCs w:val="30"/>
                              </w:rPr>
                              <w:t>求职意向：市场销售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339.2pt;margin-top:4.5pt;height:34.9pt;width:184.15pt;z-index:256534528;v-text-anchor:middle;mso-width-relative:page;mso-height-relative:page;" filled="f" stroked="f" coordsize="21600,21600" o:gfxdata="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9EZVZ1wAAAAkBAAAPAAAAAAAAAAEAIAAAACIA&#10;AABkcnMvZG93bnJldi54bWxQSwECFAAUAAAACACHTuJA1aFbgEMCAABTBAAADgAAAAAAAAABACAA&#10;AAAmAQAAZHJzL2Uyb0RvYy54bWxQSwUGAAAAAAYABgBZAQAA2w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eastAsia="微软雅黑"/>
                          <w:b w:val="0"/>
                          <w:bCs w:val="0"/>
                          <w:color w:val="404040" w:themeColor="text1" w:themeTint="BF"/>
                          <w:sz w:val="30"/>
                          <w:szCs w:val="30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color w:val="404040" w:themeColor="text1" w:themeTint="BF"/>
                          <w:sz w:val="30"/>
                          <w:szCs w:val="30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求职意向：市场销售</w:t>
                      </w:r>
                    </w:p>
                  </w:txbxContent>
                </v:textbox>
              </v:rect>
            </w:pict>
          </mc:Fallback>
        </mc:AlternateContent>
      </w:r>
      <w:r w:rsidR="0041775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-105410</wp:posOffset>
                </wp:positionV>
                <wp:extent cx="1624965" cy="641985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611120" y="93345"/>
                          <a:ext cx="1624965" cy="641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42607A" w:rsidRDefault="00097AAB"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b/>
                                <w:color w:val="16352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16352E"/>
                                <w:sz w:val="56"/>
                                <w:szCs w:val="56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195.15pt;margin-top:-8.3pt;width:127.95pt;height:50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" filled="f" stroked="f">
                <v:textbox>
                  <w:txbxContent>
                    <w:p w:rsidR="0042607A" w:rsidRDefault="00097AAB">
                      <w:pPr>
                        <w:snapToGrid w:val="0"/>
                        <w:jc w:val="left"/>
                        <w:rPr>
                          <w:rFonts w:ascii="微软雅黑" w:hAnsi="微软雅黑"/>
                          <w:b/>
                          <w:color w:val="16352E"/>
                          <w:sz w:val="56"/>
                          <w:szCs w:val="56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16352E"/>
                          <w:sz w:val="56"/>
                          <w:szCs w:val="56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 w:rsidR="0041775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8147685</wp:posOffset>
                </wp:positionV>
                <wp:extent cx="154749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74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0.85pt;margin-top:641.55pt;height:0pt;width:121.85pt;z-index:256537600;mso-width-relative:page;mso-height-relative:page;" filled="f" stroked="t" coordsize="21600,21600" o:gfxdata="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619NftYAAAAMAQAADwAAAAAAAAABACAAAAAiAAAAZHJzL2Rvd25yZXYueG1sUEsB&#10;AhQAFAAAAAgAh07iQO3Ixtm+AQAASwMAAA4AAAAAAAAAAQAgAAAAJQEAAGRycy9lMm9Eb2MueG1s&#10;UEsFBgAAAAAGAAYAWQEAAFUFAAAAAA==&#10;">
                <v:fill on="f" focussize="0,0"/>
                <v:stroke color="#FFFFFF [3212]" joinstyle="round" dashstyle="dash"/>
                <v:imagedata o:title=""/>
                <o:lock v:ext="edit" aspectratio="f"/>
              </v:line>
            </w:pict>
          </mc:Fallback>
        </mc:AlternateContent>
      </w:r>
      <w:r w:rsidR="0041775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5117465</wp:posOffset>
                </wp:positionV>
                <wp:extent cx="154749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74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0.85pt;margin-top:402.95pt;height:0pt;width:121.85pt;z-index:256536576;mso-width-relative:page;mso-height-relative:page;" filled="f" stroked="t" coordsize="21600,21600" o:gfxdata="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v3CTO1gAAAAoBAAAPAAAAAAAAAAEAIAAAACIAAABkcnMvZG93bnJldi54bWxQSwEC&#10;FAAUAAAACACHTuJAiEhaXL0BAABLAwAADgAAAAAAAAABACAAAAAlAQAAZHJzL2Uyb0RvYy54bWxQ&#10;SwUGAAAAAAYABgBZAQAAVAUAAAAA&#10;">
                <v:fill on="f" focussize="0,0"/>
                <v:stroke color="#FFFFFF [3212]" joinstyle="round" dashstyle="dash"/>
                <v:imagedata o:title=""/>
                <o:lock v:ext="edit" aspectratio="f"/>
              </v:line>
            </w:pict>
          </mc:Fallback>
        </mc:AlternateContent>
      </w:r>
      <w:r w:rsidR="0041775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1816100</wp:posOffset>
                </wp:positionV>
                <wp:extent cx="154749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35635" y="2555875"/>
                          <a:ext cx="15474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0.85pt;margin-top:143pt;height:0pt;width:121.85pt;z-index:256535552;mso-width-relative:page;mso-height-relative:page;" filled="f" stroked="t" coordsize="21600,21600" o:gfxdata="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M6TB+tYAAAAKAQAADwAAAAAAAAABACAAAAAiAAAAZHJzL2Rv&#10;d25yZXYueG1sUEsBAhQAFAAAAAgAh07iQLSEkaDKAQAAVgMAAA4AAAAAAAAAAQAgAAAAJQEAAGRy&#10;cy9lMm9Eb2MueG1sUEsFBgAAAAAGAAYAWQEAAGEFAAAAAA==&#10;">
                <v:fill on="f" focussize="0,0"/>
                <v:stroke color="#FFFFFF [3212]" joinstyle="round" dashstyle="dash"/>
                <v:imagedata o:title=""/>
                <o:lock v:ext="edit" aspectratio="f"/>
              </v:line>
            </w:pict>
          </mc:Fallback>
        </mc:AlternateContent>
      </w:r>
      <w:r w:rsidR="0041775C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1328420</wp:posOffset>
                </wp:positionV>
                <wp:extent cx="1568450" cy="467360"/>
                <wp:effectExtent l="0" t="0" r="0" b="0"/>
                <wp:wrapNone/>
                <wp:docPr id="4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0" cy="467360"/>
                        </a:xfrm>
                        <a:prstGeom prst="rect">
                          <a:avLst/>
                        </a:prstGeom>
                        <a:solidFill>
                          <a:srgbClr val="296356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42607A" w:rsidRDefault="0041775C">
                            <w:pPr>
                              <w:snapToGrid w:val="0"/>
                              <w:jc w:val="center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20.05pt;margin-top:104.6pt;height:36.8pt;width:123.5pt;z-index:256515072;mso-width-relative:page;mso-height-relative:page;" fillcolor="#296356" filled="t" stroked="f" coordsize="21600,21600" o:gfxdata="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HQxXB&#10;2QAAAAoBAAAPAAAAAAAAAAEAIAAAACIAAABkcnMvZG93bnJldi54bWxQSwECFAAUAAAACACHTuJA&#10;BZG97iACAAAFBAAADgAAAAAAAAABACAAAAAoAQAAZHJzL2Uyb0RvYy54bWxQSwUGAAAAAAYABgBZ&#10;AQAAu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2"/>
                          <w:szCs w:val="32"/>
                          <w:u w:val="none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32"/>
                          <w:szCs w:val="32"/>
                          <w:u w:val="none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 w:rsidR="0041775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3728720</wp:posOffset>
                </wp:positionH>
                <wp:positionV relativeFrom="paragraph">
                  <wp:posOffset>9019540</wp:posOffset>
                </wp:positionV>
                <wp:extent cx="2425700" cy="107950"/>
                <wp:effectExtent l="5080" t="4445" r="7620" b="20955"/>
                <wp:wrapNone/>
                <wp:docPr id="4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88765" y="9759315"/>
                          <a:ext cx="2425700" cy="1079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42607A" w:rsidRDefault="0042607A"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17" o:spid="_x0000_s1026" o:spt="202" type="#_x0000_t202" style="position:absolute;left:0pt;margin-left:293.6pt;margin-top:710.2pt;height:8.5pt;width:191pt;z-index:256532480;mso-width-relative:page;mso-height-relative:page;" fillcolor="#262626 [2749]" filled="t" stroked="t" coordsize="21600,21600" o:gfxdata="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Z6Fkc2wAAAA0BAAAPAAAAAAAAAAEAIAAAACIAAABkcnMvZG93bnJldi54bWxQ&#10;SwECFAAUAAAACACHTuJAVYrTiGYCAAD4BAAADgAAAAAAAAABACAAAAAqAQAAZHJzL2Uyb0RvYy54&#10;bWxQSwUGAAAAAAYABgBZAQAAAgYAAAAA&#10;">
                <v:fill on="t" focussize="0,0"/>
                <v:stroke weight="0.5pt" color="#262626 [2749]" joinstyle="round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775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3728720</wp:posOffset>
                </wp:positionH>
                <wp:positionV relativeFrom="paragraph">
                  <wp:posOffset>9378315</wp:posOffset>
                </wp:positionV>
                <wp:extent cx="2807970" cy="107950"/>
                <wp:effectExtent l="5080" t="4445" r="6350" b="20955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88765" y="10118090"/>
                          <a:ext cx="2807970" cy="1079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42607A" w:rsidRDefault="0042607A"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93.6pt;margin-top:738.45pt;height:8.5pt;width:221.1pt;z-index:256531456;mso-width-relative:page;mso-height-relative:page;" fillcolor="#262626 [2749]" filled="t" stroked="t" coordsize="21600,21600" o:gfxdata="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A1TvwNwAAAAOAQAADwAAAAAAAAABACAAAAAiAAAAZHJzL2Rvd25yZXYueG1sUEsBAhQA&#10;FAAAAAgAh07iQCdweIJgAgAA+QQAAA4AAAAAAAAAAQAgAAAAKwEAAGRycy9lMm9Eb2MueG1sUEsF&#10;BgAAAAAGAAYAWQEAAP0FAAAAAA==&#10;">
                <v:fill on="t" focussize="0,0"/>
                <v:stroke weight="0.5pt" color="#262626 [2749]" joinstyle="round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775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3728720</wp:posOffset>
                </wp:positionH>
                <wp:positionV relativeFrom="paragraph">
                  <wp:posOffset>8660765</wp:posOffset>
                </wp:positionV>
                <wp:extent cx="2592070" cy="107950"/>
                <wp:effectExtent l="5080" t="4445" r="12700" b="20955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88765" y="9400540"/>
                          <a:ext cx="2592070" cy="1079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42607A" w:rsidRDefault="0042607A"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93.6pt;margin-top:681.95pt;height:8.5pt;width:204.1pt;z-index:256530432;mso-width-relative:page;mso-height-relative:page;" fillcolor="#262626 [2749]" filled="t" stroked="t" coordsize="21600,21600" o:gfxdata="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Yqalh2wAAAA0BAAAPAAAAAAAAAAEAIAAAACIAAABkcnMvZG93bnJldi54bWxQSwECFAAU&#10;AAAACACHTuJAN1S+q2ACAAD4BAAADgAAAAAAAAABACAAAAAqAQAAZHJzL2Uyb0RvYy54bWxQSwUG&#10;AAAAAAYABgBZAQAA/AUAAAAA&#10;">
                <v:fill on="t" focussize="0,0"/>
                <v:stroke weight="0.5pt" color="#262626 [2749]" joinstyle="round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775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3728720</wp:posOffset>
                </wp:positionH>
                <wp:positionV relativeFrom="paragraph">
                  <wp:posOffset>8301990</wp:posOffset>
                </wp:positionV>
                <wp:extent cx="2736215" cy="107950"/>
                <wp:effectExtent l="5080" t="5080" r="20955" b="2032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88765" y="9041765"/>
                          <a:ext cx="2736215" cy="1079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42607A" w:rsidRDefault="0042607A"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93.6pt;margin-top:653.7pt;height:8.5pt;width:215.45pt;z-index:256529408;mso-width-relative:page;mso-height-relative:page;" fillcolor="#262626 [2749]" filled="t" stroked="t" coordsize="21600,21600" o:gfxdata="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Ng7bAvbAAAADgEAAA8AAAAAAAAAAQAgAAAAIgAAAGRycy9kb3ducmV2LnhtbFBLAQIU&#10;ABQAAAAIAIdO4kBu6RBlYgIAAPgEAAAOAAAAAAAAAAEAIAAAACoBAABkcnMvZTJvRG9jLnhtbFBL&#10;BQYAAAAABgAGAFkBAAD+BQAAAAA=&#10;">
                <v:fill on="t" focussize="0,0"/>
                <v:stroke weight="0.5pt" color="#262626 [2749]" joinstyle="round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775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3728720</wp:posOffset>
                </wp:positionH>
                <wp:positionV relativeFrom="paragraph">
                  <wp:posOffset>7943215</wp:posOffset>
                </wp:positionV>
                <wp:extent cx="2160270" cy="107950"/>
                <wp:effectExtent l="5080" t="4445" r="6350" b="20955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88765" y="8682990"/>
                          <a:ext cx="2160270" cy="1079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42607A" w:rsidRDefault="0042607A"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93.6pt;margin-top:625.45pt;height:8.5pt;width:170.1pt;z-index:256528384;mso-width-relative:page;mso-height-relative:page;" fillcolor="#262626 [2749]" filled="t" stroked="t" coordsize="21600,21600" o:gfxdata="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C4uxJ3AAAAA0BAAAPAAAAAAAAAAEAIAAAACIAAABkcnMvZG93bnJldi54bWxQSwEC&#10;FAAUAAAACACHTuJAE+4st2ICAAD4BAAADgAAAAAAAAABACAAAAArAQAAZHJzL2Uyb0RvYy54bWxQ&#10;SwUGAAAAAAYABgBZAQAA/wUAAAAA&#10;">
                <v:fill on="t" focussize="0,0"/>
                <v:stroke weight="0.5pt" color="#262626 [2749]" joinstyle="round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77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3728720</wp:posOffset>
                </wp:positionH>
                <wp:positionV relativeFrom="paragraph">
                  <wp:posOffset>7584440</wp:posOffset>
                </wp:positionV>
                <wp:extent cx="2425700" cy="107950"/>
                <wp:effectExtent l="5080" t="4445" r="7620" b="20955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88765" y="8324215"/>
                          <a:ext cx="2425700" cy="1079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42607A" w:rsidRDefault="0042607A"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93.6pt;margin-top:597.2pt;height:8.5pt;width:191pt;z-index:256527360;mso-width-relative:page;mso-height-relative:page;" fillcolor="#262626 [2749]" filled="t" stroked="t" coordsize="21600,21600" o:gfxdata="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xOl+QdoAAAANAQAADwAAAAAAAAABACAAAAAiAAAAZHJzL2Rvd25yZXYueG1sUEsBAhQA&#10;FAAAAAgAh07iQJbPO3RiAgAA+AQAAA4AAAAAAAAAAQAgAAAAKQEAAGRycy9lMm9Eb2MueG1sUEsF&#10;BgAAAAAGAAYAWQEAAP0FAAAAAA==&#10;">
                <v:fill on="t" focussize="0,0"/>
                <v:stroke weight="0.5pt" color="#262626 [2749]" joinstyle="round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775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3717925</wp:posOffset>
                </wp:positionH>
                <wp:positionV relativeFrom="paragraph">
                  <wp:posOffset>9378315</wp:posOffset>
                </wp:positionV>
                <wp:extent cx="2879725" cy="107950"/>
                <wp:effectExtent l="5080" t="4445" r="10795" b="2095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10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42607A" w:rsidRDefault="0042607A"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92.75pt;margin-top:738.45pt;height:8.5pt;width:226.75pt;z-index:-1769725952;mso-width-relative:page;mso-height-relative:page;" fillcolor="#FFFFFF [3212]" filled="t" stroked="t" coordsize="21600,21600" o:gfxdata="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jabHw3AAAAA4BAAAPAAAAAAAAAAEAIAAAACIAAABkcnMvZG93bnJldi54bWxQSwECFAAUAAAA&#10;CACHTuJAV2i5kVwCAACzBAAADgAAAAAAAAABACAAAAArAQAAZHJzL2Uyb0RvYy54bWxQSwUGAAAA&#10;AAYABgBZAQAA+QUAAAAA&#10;">
                <v:fill on="t" focussize="0,0"/>
                <v:stroke weight="0.5pt" color="#262626 [2749]" joinstyle="round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775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3728720</wp:posOffset>
                </wp:positionH>
                <wp:positionV relativeFrom="paragraph">
                  <wp:posOffset>7584440</wp:posOffset>
                </wp:positionV>
                <wp:extent cx="2879725" cy="107950"/>
                <wp:effectExtent l="5080" t="4445" r="10795" b="20955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10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42607A" w:rsidRDefault="0042607A"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93.6pt;margin-top:597.2pt;height:8.5pt;width:226.75pt;z-index:256522240;mso-width-relative:page;mso-height-relative:page;" fillcolor="#FFFFFF [3212]" filled="t" stroked="t" coordsize="21600,21600" o:gfxdata="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peMAG3AAAAA4BAAAPAAAAAAAAAAEAIAAAACIAAABkcnMvZG93bnJldi54bWxQSwECFAAUAAAA&#10;CACHTuJAc6BV61wCAACzBAAADgAAAAAAAAABACAAAAArAQAAZHJzL2Uyb0RvYy54bWxQSwUGAAAA&#10;AAYABgBZAQAA+QUAAAAA&#10;">
                <v:fill on="t" focussize="0,0"/>
                <v:stroke weight="0.5pt" color="#262626 [2749]" joinstyle="round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775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3728720</wp:posOffset>
                </wp:positionH>
                <wp:positionV relativeFrom="paragraph">
                  <wp:posOffset>7943215</wp:posOffset>
                </wp:positionV>
                <wp:extent cx="2879725" cy="107950"/>
                <wp:effectExtent l="5080" t="4445" r="10795" b="20955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10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42607A" w:rsidRDefault="0042607A"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93.6pt;margin-top:625.45pt;height:8.5pt;width:226.75pt;z-index:256523264;mso-width-relative:page;mso-height-relative:page;" fillcolor="#FFFFFF [3212]" filled="t" stroked="t" coordsize="21600,21600" o:gfxdata="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+p1Wud0AAAAOAQAADwAAAAAAAAABACAAAAAiAAAAZHJzL2Rvd25yZXYueG1sUEsBAhQAFAAA&#10;AAgAh07iQEpm2RBcAgAAswQAAA4AAAAAAAAAAQAgAAAALAEAAGRycy9lMm9Eb2MueG1sUEsFBgAA&#10;AAAGAAYAWQEAAPoFAAAAAA==&#10;">
                <v:fill on="t" focussize="0,0"/>
                <v:stroke weight="0.5pt" color="#262626 [2749]" joinstyle="round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775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3728720</wp:posOffset>
                </wp:positionH>
                <wp:positionV relativeFrom="paragraph">
                  <wp:posOffset>8301990</wp:posOffset>
                </wp:positionV>
                <wp:extent cx="2879725" cy="107950"/>
                <wp:effectExtent l="5080" t="4445" r="10795" b="2095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10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42607A" w:rsidRDefault="0042607A"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93.6pt;margin-top:653.7pt;height:8.5pt;width:226.75pt;z-index:256524288;mso-width-relative:page;mso-height-relative:page;" fillcolor="#FFFFFF [3212]" filled="t" stroked="t" coordsize="21600,21600" o:gfxdata="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K39rTfbAAAADgEAAA8AAAAAAAAAAQAgAAAAIgAAAGRycy9kb3ducmV2LnhtbFBLAQIUABQAAAAI&#10;AIdO4kB57LE8XAIAALMEAAAOAAAAAAAAAAEAIAAAACoBAABkcnMvZTJvRG9jLnhtbFBLBQYAAAAA&#10;BgAGAFkBAAD4BQAAAAA=&#10;">
                <v:fill on="t" focussize="0,0"/>
                <v:stroke weight="0.5pt" color="#262626 [2749]" joinstyle="round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775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3728720</wp:posOffset>
                </wp:positionH>
                <wp:positionV relativeFrom="paragraph">
                  <wp:posOffset>8660765</wp:posOffset>
                </wp:positionV>
                <wp:extent cx="2879725" cy="107950"/>
                <wp:effectExtent l="5080" t="4445" r="10795" b="20955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10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42607A" w:rsidRDefault="0042607A"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93.6pt;margin-top:681.95pt;height:8.5pt;width:226.75pt;z-index:256525312;mso-width-relative:page;mso-height-relative:page;" fillcolor="#FFFFFF [3212]" filled="t" stroked="t" coordsize="21600,21600" o:gfxdata="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3dA59N0AAAAOAQAADwAAAAAAAAABACAAAAAiAAAAZHJzL2Rvd25yZXYueG1sUEsBAhQAFAAA&#10;AAgAh07iQG6uNWpcAgAAswQAAA4AAAAAAAAAAQAgAAAALAEAAGRycy9lMm9Eb2MueG1sUEsFBgAA&#10;AAAGAAYAWQEAAPoFAAAAAA==&#10;">
                <v:fill on="t" focussize="0,0"/>
                <v:stroke weight="0.5pt" color="#262626 [2749]" joinstyle="round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77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3728720</wp:posOffset>
                </wp:positionH>
                <wp:positionV relativeFrom="paragraph">
                  <wp:posOffset>9019540</wp:posOffset>
                </wp:positionV>
                <wp:extent cx="2879725" cy="107950"/>
                <wp:effectExtent l="5080" t="4445" r="10795" b="20955"/>
                <wp:wrapNone/>
                <wp:docPr id="30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10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42607A" w:rsidRDefault="0042607A"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17" o:spid="_x0000_s1026" o:spt="202" type="#_x0000_t202" style="position:absolute;left:0pt;margin-left:293.6pt;margin-top:710.2pt;height:8.5pt;width:226.75pt;z-index:256526336;mso-width-relative:page;mso-height-relative:page;" fillcolor="#FFFFFF [3212]" filled="t" stroked="t" coordsize="21600,21600" o:gfxdata="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OVLKkLbAAAADgEAAA8AAAAAAAAAAQAgAAAAIgAAAGRycy9kb3ducmV2LnhtbFBLAQIUABQAAAAI&#10;AIdO4kDSb623XAIAALMEAAAOAAAAAAAAAAEAIAAAACoBAABkcnMvZTJvRG9jLnhtbFBLBQYAAAAA&#10;BgAGAFkBAAD4BQAAAAA=&#10;">
                <v:fill on="t" focussize="0,0"/>
                <v:stroke weight="0.5pt" color="#262626 [2749]" joinstyle="round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775C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703580</wp:posOffset>
                </wp:positionV>
                <wp:extent cx="7599680" cy="439420"/>
                <wp:effectExtent l="42545" t="80645" r="53975" b="1333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9680" cy="439420"/>
                        </a:xfrm>
                        <a:prstGeom prst="rect">
                          <a:avLst/>
                        </a:prstGeom>
                        <a:solidFill>
                          <a:srgbClr val="16352E">
                            <a:lumMod val="85000"/>
                            <a:lumOff val="15000"/>
                          </a:srgbClr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30.6pt;margin-top:55.4pt;height:34.6pt;width:598.4pt;z-index:255576064;v-text-anchor:middle;mso-width-relative:page;mso-height-relative:page;" fillcolor="#296356" filled="t" stroked="f" coordsize="21600,21600" o:gfxdata="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HMHwDXYAAAADAEAAA8AAAAAAAAAAQAgAAAAIgAA&#10;AGRycy9kb3ducmV2LnhtbFBLAQIUABQAAAAIAIdO4kB7NA9hswIAAEsFAAAOAAAAAAAAAAEAIAAA&#10;ACcBAABkcnMvZTJvRG9jLnhtbFBLBQYAAAAABgAGAFkBAABMBgAAAAA=&#10;">
                <v:fill on="t" focussize="0,0"/>
                <v:stroke on="f" weight="2pt"/>
                <v:imagedata o:title=""/>
                <o:lock v:ext="edit" aspectratio="f"/>
                <v:shadow on="t" color="#000000" opacity="26214f" offset="0pt,-3pt" origin="0f,32768f" matrix="65536f,0f,0f,65536f"/>
              </v:rect>
            </w:pict>
          </mc:Fallback>
        </mc:AlternateContent>
      </w:r>
      <w:r w:rsidR="0041775C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8332470</wp:posOffset>
                </wp:positionV>
                <wp:extent cx="2787015" cy="1252220"/>
                <wp:effectExtent l="0" t="0" r="0" b="0"/>
                <wp:wrapNone/>
                <wp:docPr id="24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137535" y="9211310"/>
                          <a:ext cx="2787015" cy="1252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42607A" w:rsidRDefault="0041775C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计算机二级，熟悉计算机各项操作</w:t>
                            </w:r>
                          </w:p>
                          <w:p w:rsidR="0042607A" w:rsidRDefault="0041775C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高级营销师</w:t>
                            </w:r>
                          </w:p>
                          <w:p w:rsidR="0042607A" w:rsidRDefault="0041775C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奥运会优秀志愿者</w:t>
                            </w:r>
                          </w:p>
                          <w:p w:rsidR="0042607A" w:rsidRDefault="0041775C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国家一等奖学金</w:t>
                            </w:r>
                          </w:p>
                          <w:p w:rsidR="0042607A" w:rsidRDefault="0041775C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英语四级证书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-27.5pt;margin-top:656.1pt;height:98.6pt;width:219.45pt;z-index:251672576;mso-width-relative:page;mso-height-relative:page;" filled="f" stroked="f" coordsize="21600,21600" o:gfxdata="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Vdhj2NkAAAANAQAADwAA&#10;AAAAAAABACAAAAAiAAAAZHJzL2Rvd25yZXYueG1sUEsBAhQAFAAAAAgAh07iQM9lK2YVAgAA6gMA&#10;AA4AAAAAAAAAAQAgAAAAKA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计算机二级，熟悉计算机各项操作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高级营销师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奥运会优秀志愿者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国家一等奖学金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英语四级证书</w:t>
                      </w:r>
                    </w:p>
                  </w:txbxContent>
                </v:textbox>
              </v:shape>
            </w:pict>
          </mc:Fallback>
        </mc:AlternateContent>
      </w:r>
      <w:r w:rsidR="0041775C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7661275</wp:posOffset>
                </wp:positionV>
                <wp:extent cx="1568450" cy="467360"/>
                <wp:effectExtent l="0" t="0" r="0" b="0"/>
                <wp:wrapNone/>
                <wp:docPr id="23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258185" y="8724900"/>
                          <a:ext cx="1568450" cy="467360"/>
                        </a:xfrm>
                        <a:prstGeom prst="rect">
                          <a:avLst/>
                        </a:prstGeom>
                        <a:solidFill>
                          <a:srgbClr val="296356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42607A" w:rsidRDefault="0041775C">
                            <w:pPr>
                              <w:snapToGrid w:val="0"/>
                              <w:jc w:val="center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获得荣誉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20.05pt;margin-top:603.25pt;height:36.8pt;width:123.5pt;z-index:256514048;mso-width-relative:page;mso-height-relative:page;" fillcolor="#296356" filled="t" stroked="f" coordsize="21600,21600" o:gfxdata="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IXKzzTaAAAADAEAAA8AAAAAAAAAAQAgAAAAIgAAAGRycy9kb3ducmV2LnhtbFBL&#10;AQIUABQAAAAIAIdO4kDoNGloLQIAABIEAAAOAAAAAAAAAAEAIAAAACkBAABkcnMvZTJvRG9jLnht&#10;bFBLBQYAAAAABgAGAFkBAADI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微软雅黑" w:hAnsi="微软雅黑"/>
                          <w:b/>
                          <w:color w:val="FFFFFF" w:themeColor="background1"/>
                          <w:sz w:val="32"/>
                          <w:szCs w:val="32"/>
                          <w:u w:val="none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32"/>
                          <w:szCs w:val="32"/>
                          <w:u w:val="none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获得荣誉</w:t>
                      </w:r>
                    </w:p>
                  </w:txbxContent>
                </v:textbox>
              </v:shape>
            </w:pict>
          </mc:Fallback>
        </mc:AlternateContent>
      </w:r>
      <w:r w:rsidR="0041775C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-340995</wp:posOffset>
                </wp:positionH>
                <wp:positionV relativeFrom="paragraph">
                  <wp:posOffset>1990725</wp:posOffset>
                </wp:positionV>
                <wp:extent cx="2759710" cy="2377440"/>
                <wp:effectExtent l="0" t="0" r="0" b="0"/>
                <wp:wrapNone/>
                <wp:docPr id="10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147060" y="869950"/>
                          <a:ext cx="2759710" cy="2377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42607A" w:rsidRDefault="0041775C">
                            <w:pPr>
                              <w:pStyle w:val="12"/>
                              <w:snapToGrid w:val="0"/>
                              <w:spacing w:line="276" w:lineRule="auto"/>
                              <w:ind w:firstLineChars="0" w:firstLine="0"/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Cs/>
                                <w:color w:val="FFFFFF" w:themeColor="background1"/>
                                <w:sz w:val="22"/>
                              </w:rPr>
                              <w:t>工作认真负责，踏实、细致而有耐心，有上进心，动手能力强，勤于思考与总结，富有创造力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FFFFFF" w:themeColor="background1"/>
                                <w:sz w:val="22"/>
                              </w:rPr>
                              <w:t>;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FFFFFF" w:themeColor="background1"/>
                                <w:sz w:val="22"/>
                              </w:rPr>
                              <w:t>能吃苦刻苦，有较强的组织能力和团队精神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FFFFFF" w:themeColor="background1"/>
                                <w:sz w:val="22"/>
                              </w:rPr>
                              <w:t>;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FFFFFF" w:themeColor="background1"/>
                                <w:sz w:val="22"/>
                              </w:rPr>
                              <w:t>性格开朗、热情、随和，适应环境能力强，易于与人交往。</w:t>
                            </w: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敢于面对风险，承担压力，乐于从事挑战性工作，为人坦诚、守信、自信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>;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>适应性强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>适应新思维、新方式、新问题和新环境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>;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>逻辑性强</w:t>
                            </w: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。</w:t>
                            </w:r>
                          </w:p>
                          <w:p w:rsidR="0042607A" w:rsidRDefault="0042607A">
                            <w:pPr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-26.85pt;margin-top:156.75pt;height:187.2pt;width:217.3pt;z-index:251674624;mso-width-relative:page;mso-height-relative:page;" filled="f" stroked="f" coordsize="21600,21600" o:gfxdata="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vSmo3ZAAAACwEAAA8AAAAA&#10;AAAAAQAgAAAAIgAAAGRycy9kb3ducmV2LnhtbFBLAQIUABQAAAAIAIdO4kCHk/fHEwIAAOkDAAAO&#10;AAAAAAAAAAEAIAAAACg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0"/>
                        </w:numPr>
                        <w:snapToGrid w:val="0"/>
                        <w:spacing w:line="276" w:lineRule="auto"/>
                        <w:ind w:leftChars="0"/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工作认真负责，踏实、细致而有耐心，有上进心，动手能力强，勤于思考与总结，富有创造力;能吃苦刻苦，有较强的组织能力和团队精神;性格开朗、热情、随和，适应环境能力强，易于与人交往。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敢于面对风险，承担压力，乐于从事挑战性工作，为人坦诚、守信、自信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;适应性强, 适应新思维、新方式、新问题和新环境;逻辑性强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775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4629150</wp:posOffset>
                </wp:positionV>
                <wp:extent cx="1568450" cy="467360"/>
                <wp:effectExtent l="0" t="0" r="0" b="0"/>
                <wp:wrapNone/>
                <wp:docPr id="4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0" cy="467360"/>
                        </a:xfrm>
                        <a:prstGeom prst="rect">
                          <a:avLst/>
                        </a:prstGeom>
                        <a:solidFill>
                          <a:srgbClr val="296356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42607A" w:rsidRDefault="0041775C">
                            <w:pPr>
                              <w:snapToGrid w:val="0"/>
                              <w:jc w:val="center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个人资料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20.05pt;margin-top:364.5pt;height:36.8pt;width:123.5pt;z-index:-1769722880;mso-width-relative:page;mso-height-relative:page;" fillcolor="#296356" filled="t" stroked="f" coordsize="21600,21600" o:gfxdata="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Ul3P&#10;39oAAAAKAQAADwAAAAAAAAABACAAAAAiAAAAZHJzL2Rvd25yZXYueG1sUEsBAhQAFAAAAAgAh07i&#10;QNO+kTwgAgAABQQAAA4AAAAAAAAAAQAgAAAAKQEAAGRycy9lMm9Eb2MueG1sUEsFBgAAAAAGAAYA&#10;WQEAALs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2"/>
                          <w:szCs w:val="32"/>
                          <w:u w:val="none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32"/>
                          <w:szCs w:val="32"/>
                          <w:u w:val="none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个人资料</w:t>
                      </w:r>
                    </w:p>
                  </w:txbxContent>
                </v:textbox>
              </v:shape>
            </w:pict>
          </mc:Fallback>
        </mc:AlternateContent>
      </w:r>
      <w:r w:rsidR="0041775C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5255895</wp:posOffset>
                </wp:positionV>
                <wp:extent cx="2715260" cy="2377440"/>
                <wp:effectExtent l="0" t="0" r="0" b="0"/>
                <wp:wrapNone/>
                <wp:docPr id="2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14325" y="4451985"/>
                          <a:ext cx="2715260" cy="2377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42607A" w:rsidRDefault="0041775C"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年龄：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 xml:space="preserve"> 2</w:t>
                            </w: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岁</w:t>
                            </w:r>
                          </w:p>
                          <w:p w:rsidR="0042607A" w:rsidRDefault="0041775C"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性别：男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cr/>
                            </w: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籍贯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广东省广州市</w:t>
                            </w:r>
                          </w:p>
                          <w:p w:rsidR="0042607A" w:rsidRDefault="0041775C"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婚姻：未婚</w:t>
                            </w:r>
                          </w:p>
                          <w:p w:rsidR="0042607A" w:rsidRDefault="0041775C"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>专业：</w:t>
                            </w: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市场营销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cr/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>学校：</w:t>
                            </w: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华南师范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>大学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-27.4pt;margin-top:413.85pt;height:187.2pt;width:213.8pt;z-index:252573696;mso-width-relative:page;mso-height-relative:page;" filled="f" stroked="f" coordsize="21600,21600" o:gfxdata="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/9MAS9kAAAAMAQAADwAA&#10;AAAAAAABACAAAAAiAAAAZHJzL2Rvd25yZXYueG1sUEsBAhQAFAAAAAgAh07iQKhxlRQVAgAA6AMA&#10;AA4AAAAAAAAAAQAgAAAAKA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年龄：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2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8岁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性别：男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籍贯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广东省广州市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婚姻：未婚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专业：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市场营销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学校：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华南师范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大学</w:t>
                      </w:r>
                    </w:p>
                  </w:txbxContent>
                </v:textbox>
              </v:shape>
            </w:pict>
          </mc:Fallback>
        </mc:AlternateContent>
      </w:r>
      <w:r w:rsidR="0041775C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2875280</wp:posOffset>
                </wp:positionH>
                <wp:positionV relativeFrom="paragraph">
                  <wp:posOffset>6837680</wp:posOffset>
                </wp:positionV>
                <wp:extent cx="1567180" cy="404495"/>
                <wp:effectExtent l="0" t="0" r="0" b="0"/>
                <wp:wrapNone/>
                <wp:docPr id="4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42607A" w:rsidRDefault="0041775C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jc w:val="distribute"/>
                              <w:rPr>
                                <w:rFonts w:ascii="微软雅黑" w:hAnsi="微软雅黑"/>
                                <w:b/>
                                <w:color w:val="29635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296356"/>
                                <w:sz w:val="32"/>
                                <w:szCs w:val="32"/>
                              </w:rPr>
                              <w:t>工作能力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226.4pt;margin-top:538.4pt;height:31.85pt;width:123.4pt;z-index:256509952;mso-width-relative:page;mso-height-relative:page;" filled="f" stroked="f" coordsize="21600,21600" o:gfxdata="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26Kcf2QAAAA0BAAAPAAAAAAAAAAEAIAAAACIA&#10;AABkcnMvZG93bnJldi54bWxQSwECFAAUAAAACACHTuJAl+iiLwgCAADcAwAADgAAAAAAAAABACAA&#10;AAAo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jc w:val="distribute"/>
                        <w:rPr>
                          <w:rFonts w:hint="eastAsia" w:ascii="微软雅黑" w:hAnsi="微软雅黑" w:eastAsia="微软雅黑"/>
                          <w:b/>
                          <w:color w:val="296356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296356"/>
                          <w:sz w:val="32"/>
                          <w:szCs w:val="32"/>
                          <w:lang w:eastAsia="zh-CN"/>
                        </w:rPr>
                        <w:t>工作能力</w:t>
                      </w:r>
                    </w:p>
                  </w:txbxContent>
                </v:textbox>
              </v:shape>
            </w:pict>
          </mc:Fallback>
        </mc:AlternateContent>
      </w:r>
      <w:r w:rsidR="0041775C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2875280</wp:posOffset>
                </wp:positionH>
                <wp:positionV relativeFrom="paragraph">
                  <wp:posOffset>5365750</wp:posOffset>
                </wp:positionV>
                <wp:extent cx="1567180" cy="404495"/>
                <wp:effectExtent l="0" t="0" r="0" b="0"/>
                <wp:wrapNone/>
                <wp:docPr id="6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278505" y="7325360"/>
                          <a:ext cx="1567180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42607A" w:rsidRDefault="0041775C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distribute"/>
                              <w:rPr>
                                <w:rFonts w:ascii="微软雅黑" w:hAnsi="微软雅黑"/>
                                <w:b/>
                                <w:color w:val="29635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296356"/>
                                <w:sz w:val="32"/>
                                <w:szCs w:val="32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226.4pt;margin-top:422.5pt;height:31.85pt;width:123.4pt;z-index:251669504;mso-width-relative:page;mso-height-relative:page;" filled="f" stroked="f" coordsize="21600,21600" o:gfxdata="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CjYz+jYAAAACwEAAA8AAAAA&#10;AAAAAQAgAAAAIgAAAGRycy9kb3ducmV2LnhtbFBLAQIUABQAAAAIAIdO4kAyohoQFAIAAOgDAAAO&#10;AAAAAAAAAAEAIAAAACc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3"/>
                        </w:numPr>
                        <w:snapToGrid w:val="0"/>
                        <w:ind w:left="420" w:leftChars="0" w:hanging="420" w:firstLineChars="0"/>
                        <w:jc w:val="distribute"/>
                        <w:rPr>
                          <w:rFonts w:ascii="微软雅黑" w:hAnsi="微软雅黑"/>
                          <w:b/>
                          <w:color w:val="296356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296356"/>
                          <w:sz w:val="32"/>
                          <w:szCs w:val="32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 w:rsidR="0041775C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2812415</wp:posOffset>
                </wp:positionH>
                <wp:positionV relativeFrom="paragraph">
                  <wp:posOffset>5849620</wp:posOffset>
                </wp:positionV>
                <wp:extent cx="4017010" cy="944245"/>
                <wp:effectExtent l="0" t="0" r="0" b="0"/>
                <wp:wrapNone/>
                <wp:docPr id="6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172460" y="7809230"/>
                          <a:ext cx="4017010" cy="944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42607A" w:rsidRDefault="0041775C">
                            <w:pPr>
                              <w:pStyle w:val="12"/>
                              <w:snapToGrid w:val="0"/>
                              <w:ind w:firstLineChars="0" w:firstLine="0"/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05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.9-20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08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广州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第一中学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文科选修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高中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）</w:t>
                            </w:r>
                          </w:p>
                          <w:p w:rsidR="0042607A" w:rsidRDefault="0041775C">
                            <w:pPr>
                              <w:pStyle w:val="12"/>
                              <w:snapToGrid w:val="0"/>
                              <w:ind w:firstLineChars="0" w:firstLine="0"/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08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.9-201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华南理工大学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市场营销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（本科）</w:t>
                            </w:r>
                          </w:p>
                          <w:p w:rsidR="0042607A" w:rsidRDefault="0041775C">
                            <w:pPr>
                              <w:pStyle w:val="12"/>
                              <w:snapToGrid w:val="0"/>
                              <w:ind w:firstLineChars="0" w:firstLine="0"/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2011.9-2015.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华南师范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大学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市场营销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硕士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221.45pt;margin-top:460.6pt;height:74.35pt;width:316.3pt;z-index:251670528;mso-width-relative:page;mso-height-relative:page;" filled="f" stroked="f" coordsize="21600,21600" o:gfxdata="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jZjD7ZAAAADQEAAA8AAAAA&#10;AAAAAQAgAAAAIgAAAGRycy9kb3ducmV2LnhtbFBLAQIUABQAAAAIAIdO4kDJg3j9EwIAAOgDAAAO&#10;AAAAAAAAAAEAIAAAACg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05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.9-20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08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广州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第一中学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文科选修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高中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）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08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.9-201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华南理工大学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市场营销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（本科）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2011.9-2015.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华南师范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大学  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市场营销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硕士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1775C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7453630</wp:posOffset>
                </wp:positionV>
                <wp:extent cx="908685" cy="2477770"/>
                <wp:effectExtent l="0" t="0" r="5715" b="1778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68980" y="8193405"/>
                          <a:ext cx="908685" cy="2477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607A" w:rsidRDefault="0041775C"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>专业能力：</w:t>
                            </w:r>
                          </w:p>
                          <w:p w:rsidR="0042607A" w:rsidRDefault="0041775C"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>适应能力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  <w:t>：</w:t>
                            </w:r>
                          </w:p>
                          <w:p w:rsidR="0042607A" w:rsidRDefault="0041775C"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>学习能力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  <w:t>：</w:t>
                            </w:r>
                          </w:p>
                          <w:p w:rsidR="0042607A" w:rsidRDefault="0041775C"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>领导能力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  <w:t>：</w:t>
                            </w:r>
                          </w:p>
                          <w:p w:rsidR="0042607A" w:rsidRDefault="0041775C"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>组织能力：</w:t>
                            </w:r>
                          </w:p>
                          <w:p w:rsidR="0042607A" w:rsidRDefault="0041775C"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>沟通能力：</w:t>
                            </w:r>
                          </w:p>
                          <w:p w:rsidR="0042607A" w:rsidRDefault="0042607A">
                            <w:pPr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20.55pt;margin-top:586.9pt;height:195.1pt;width:71.55pt;z-index:256508928;mso-width-relative:page;mso-height-relative:page;" filled="f" stroked="f" coordsize="21600,21600" o:gfxdata="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+ms+E3QAAAA0BAAAPAAAAAAAAAAEAIAAAACIAAABkcnMvZG93&#10;bnJldi54bWxQSwECFAAUAAAACACHTuJA1vYKLTQCAAA0BAAADgAAAAAAAAABACAAAAAsAQAAZHJz&#10;L2Uyb0RvYy54bWxQSwUGAAAAAAYABgBZAQAA0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专业能力：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适应能力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学习能力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领导能力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组织能力：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沟通能力：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775C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3717925</wp:posOffset>
                </wp:positionH>
                <wp:positionV relativeFrom="paragraph">
                  <wp:posOffset>9019540</wp:posOffset>
                </wp:positionV>
                <wp:extent cx="2268220" cy="107950"/>
                <wp:effectExtent l="5080" t="4445" r="12700" b="20955"/>
                <wp:wrapNone/>
                <wp:docPr id="39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77970" y="9759315"/>
                          <a:ext cx="2268220" cy="1079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42607A" w:rsidRDefault="0042607A"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17" o:spid="_x0000_s1026" o:spt="202" type="#_x0000_t202" style="position:absolute;left:0pt;margin-left:292.75pt;margin-top:710.2pt;height:8.5pt;width:178.6pt;z-index:256507904;mso-width-relative:page;mso-height-relative:page;" fillcolor="#262626 [2749]" filled="t" stroked="t" coordsize="21600,21600" o:gfxdata="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ORn/DzcAAAADQEAAA8AAAAAAAAAAQAgAAAAIgAAAGRycy9kb3ducmV2LnhtbFBL&#10;AQIUABQAAAAIAIdO4kD70WZyZAIAAPgEAAAOAAAAAAAAAAEAIAAAACsBAABkcnMvZTJvRG9jLnht&#10;bFBLBQYAAAAABgAGAFkBAAABBgAAAAA=&#10;">
                <v:fill on="t" focussize="0,0"/>
                <v:stroke weight="0.5pt" color="#262626 [2749]" joinstyle="round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775C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3717925</wp:posOffset>
                </wp:positionH>
                <wp:positionV relativeFrom="paragraph">
                  <wp:posOffset>8660765</wp:posOffset>
                </wp:positionV>
                <wp:extent cx="2736215" cy="107950"/>
                <wp:effectExtent l="5080" t="5080" r="20955" b="20320"/>
                <wp:wrapNone/>
                <wp:docPr id="224" name="文本框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77970" y="9400540"/>
                          <a:ext cx="2736215" cy="1079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42607A" w:rsidRDefault="0042607A"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92.75pt;margin-top:681.95pt;height:8.5pt;width:215.45pt;z-index:256506880;mso-width-relative:page;mso-height-relative:page;" fillcolor="#262626 [2749]" filled="t" stroked="t" coordsize="21600,21600" o:gfxdata="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NA3chNsAAAAOAQAADwAAAAAAAAABACAAAAAiAAAAZHJzL2Rvd25yZXYueG1sUEsB&#10;AhQAFAAAAAgAh07iQE85M4hkAgAA+gQAAA4AAAAAAAAAAQAgAAAAKgEAAGRycy9lMm9Eb2MueG1s&#10;UEsFBgAAAAAGAAYAWQEAAAAGAAAAAA==&#10;">
                <v:fill on="t" focussize="0,0"/>
                <v:stroke weight="0.5pt" color="#262626 [2749]" joinstyle="round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775C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3717925</wp:posOffset>
                </wp:positionH>
                <wp:positionV relativeFrom="paragraph">
                  <wp:posOffset>8301990</wp:posOffset>
                </wp:positionV>
                <wp:extent cx="2124075" cy="107950"/>
                <wp:effectExtent l="5080" t="4445" r="4445" b="2095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77970" y="9041765"/>
                          <a:ext cx="2124075" cy="1079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42607A" w:rsidRDefault="0042607A"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92.75pt;margin-top:653.7pt;height:8.5pt;width:167.25pt;z-index:256505856;mso-width-relative:page;mso-height-relative:page;" fillcolor="#262626 [2749]" filled="t" stroked="t" coordsize="21600,21600" o:gfxdata="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OxWKH2gAAAA0BAAAPAAAAAAAAAAEAIAAAACIAAABkcnMvZG93bnJldi54bWxQSwECFAAU&#10;AAAACACHTuJAY06ohmECAAD4BAAADgAAAAAAAAABACAAAAApAQAAZHJzL2Uyb0RvYy54bWxQSwUG&#10;AAAAAAYABgBZAQAA/AUAAAAA&#10;">
                <v:fill on="t" focussize="0,0"/>
                <v:stroke weight="0.5pt" color="#262626 [2749]" joinstyle="round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775C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3717925</wp:posOffset>
                </wp:positionH>
                <wp:positionV relativeFrom="paragraph">
                  <wp:posOffset>7943215</wp:posOffset>
                </wp:positionV>
                <wp:extent cx="2520315" cy="107950"/>
                <wp:effectExtent l="5080" t="4445" r="8255" b="20955"/>
                <wp:wrapNone/>
                <wp:docPr id="234" name="文本框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77970" y="8682990"/>
                          <a:ext cx="2520315" cy="1079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42607A" w:rsidRDefault="0042607A"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92.75pt;margin-top:625.45pt;height:8.5pt;width:198.45pt;z-index:256504832;mso-width-relative:page;mso-height-relative:page;" fillcolor="#262626 [2749]" filled="t" stroked="t" coordsize="21600,21600" o:gfxdata="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zxCub2wAAAA0BAAAPAAAAAAAAAAEAIAAAACIAAABkcnMvZG93bnJldi54bWxQSwEC&#10;FAAUAAAACACHTuJAYzhAmGMCAAD6BAAADgAAAAAAAAABACAAAAAqAQAAZHJzL2Uyb0RvYy54bWxQ&#10;SwUGAAAAAAYABgBZAQAA/wUAAAAA&#10;">
                <v:fill on="t" focussize="0,0"/>
                <v:stroke weight="0.5pt" color="#262626 [2749]" joinstyle="round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775C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3717925</wp:posOffset>
                </wp:positionH>
                <wp:positionV relativeFrom="paragraph">
                  <wp:posOffset>7584440</wp:posOffset>
                </wp:positionV>
                <wp:extent cx="2879725" cy="107950"/>
                <wp:effectExtent l="5080" t="4445" r="10795" b="20955"/>
                <wp:wrapNone/>
                <wp:docPr id="229" name="文本框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77970" y="8324215"/>
                          <a:ext cx="2879725" cy="1079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42607A" w:rsidRDefault="0042607A"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92.75pt;margin-top:597.2pt;height:8.5pt;width:226.75pt;z-index:256503808;mso-width-relative:page;mso-height-relative:page;" fillcolor="#404040 [2429]" filled="t" stroked="t" coordsize="21600,21600" o:gfxdata="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tvwCsdoAAAAOAQAADwAAAAAAAAABACAAAAAiAAAAZHJz&#10;L2Rvd25yZXYueG1sUEsBAhQAFAAAAAgAh07iQPan8KJ0AgAA+gQAAA4AAAAAAAAAAQAgAAAAKQEA&#10;AGRycy9lMm9Eb2MueG1sUEsFBgAAAAAGAAYAWQEAAA8GAAAAAA==&#10;">
                <v:fill on="t" focussize="0,0"/>
                <v:stroke weight="0.5pt" color="#262626 [2749]" joinstyle="round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775C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2797175</wp:posOffset>
                </wp:positionH>
                <wp:positionV relativeFrom="paragraph">
                  <wp:posOffset>1873250</wp:posOffset>
                </wp:positionV>
                <wp:extent cx="4246245" cy="3421380"/>
                <wp:effectExtent l="0" t="0" r="0" b="0"/>
                <wp:wrapNone/>
                <wp:docPr id="1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157220" y="3681730"/>
                          <a:ext cx="4246245" cy="3421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42607A" w:rsidRDefault="0041775C">
                            <w:pPr>
                              <w:pStyle w:val="12"/>
                              <w:snapToGrid w:val="0"/>
                              <w:ind w:firstLineChars="0" w:firstLine="0"/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05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  <w:t>-2015.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  <w:t xml:space="preserve">6   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北京</w:t>
                            </w:r>
                            <w:r w:rsidR="00097AAB"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x</w:t>
                            </w:r>
                            <w:r w:rsidR="00097AAB"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科技有限公司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销售总监</w:t>
                            </w:r>
                          </w:p>
                          <w:p w:rsidR="0042607A" w:rsidRDefault="0041775C"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负责市场组织的建设、培训与考核，销售渠道的建立和维护，制订市场营销战略计划、销售计划及其管理制度</w:t>
                            </w:r>
                          </w:p>
                          <w:p w:rsidR="0042607A" w:rsidRDefault="0041775C"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市场调研管理，市场预测与决策管理，定价管理、品牌管理、包装管理，销售目标、销售计划的制订</w:t>
                            </w:r>
                          </w:p>
                          <w:p w:rsidR="0042607A" w:rsidRDefault="0041775C"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负责公关活动，媒体预览会，加盟商订货会，搜集、记录、分析各类销售数据，销售执行过程的控制</w:t>
                            </w:r>
                          </w:p>
                          <w:p w:rsidR="0042607A" w:rsidRDefault="0042607A">
                            <w:pPr>
                              <w:snapToGrid w:val="0"/>
                              <w:rPr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</w:p>
                          <w:p w:rsidR="0042607A" w:rsidRDefault="0041775C">
                            <w:pPr>
                              <w:pStyle w:val="12"/>
                              <w:snapToGrid w:val="0"/>
                              <w:ind w:firstLineChars="0" w:firstLine="0"/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03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  <w:t>-2014.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  <w:t xml:space="preserve">9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深圳</w:t>
                            </w:r>
                            <w:r w:rsidR="00097AAB"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x</w:t>
                            </w:r>
                            <w:r w:rsidR="00097AAB"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股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份有限公司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销售经理</w:t>
                            </w:r>
                          </w:p>
                          <w:p w:rsidR="0042607A" w:rsidRDefault="0041775C"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负责市场组织的建设、培训与考核，销售渠道的建立和维护，制订市场营销战略计划、销售计划及其管理制度</w:t>
                            </w:r>
                          </w:p>
                          <w:p w:rsidR="0042607A" w:rsidRDefault="0041775C"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市场调研管理，市场预测与决策管理，定价管理、品牌管理、包装管理，销售目标、销售计划的制订</w:t>
                            </w:r>
                          </w:p>
                          <w:p w:rsidR="0042607A" w:rsidRDefault="0041775C"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负责公关活动，媒体预览会，加盟商订货会，搜集、记录、分析各类销售数据，销售执行过程的控制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left:0;text-align:left;margin-left:220.25pt;margin-top:147.5pt;width:334.35pt;height:269.4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" filled="f" stroked="f">
                <v:textbox>
                  <w:txbxContent>
                    <w:p w:rsidR="0042607A" w:rsidRDefault="0041775C">
                      <w:pPr>
                        <w:pStyle w:val="12"/>
                        <w:snapToGrid w:val="0"/>
                        <w:ind w:firstLineChars="0" w:firstLine="0"/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  <w:t>201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8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  <w:t>.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05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  <w:t>-2015.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  <w:t xml:space="preserve">6     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北京</w:t>
                      </w:r>
                      <w:r w:rsidR="00097AAB"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x</w:t>
                      </w:r>
                      <w:r w:rsidR="00097AAB"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  <w:t>xx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科技有限公司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  <w:t xml:space="preserve">     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销售总监</w:t>
                      </w:r>
                    </w:p>
                    <w:p w:rsidR="0042607A" w:rsidRDefault="0041775C"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微软雅黑" w:hAnsi="微软雅黑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负责市场组织的建设、培训与考核，销售渠道的建立和维护，制订市场营销战略计划、销售计划及其管理制度</w:t>
                      </w:r>
                    </w:p>
                    <w:p w:rsidR="0042607A" w:rsidRDefault="0041775C"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市场调研管理，市场预测与决策管理，定价管理、品牌管理、包装管理，销售目标、销售计划的制订</w:t>
                      </w:r>
                    </w:p>
                    <w:p w:rsidR="0042607A" w:rsidRDefault="0041775C"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负责公关活动，媒体预览会，加盟商订货会，搜集、记录、分析各类销售数据，销售执行过程的控制</w:t>
                      </w:r>
                    </w:p>
                    <w:p w:rsidR="0042607A" w:rsidRDefault="0042607A">
                      <w:pPr>
                        <w:snapToGrid w:val="0"/>
                        <w:rPr>
                          <w:color w:val="404040" w:themeColor="text1" w:themeTint="BF"/>
                          <w:sz w:val="10"/>
                          <w:szCs w:val="10"/>
                        </w:rPr>
                      </w:pPr>
                    </w:p>
                    <w:p w:rsidR="0042607A" w:rsidRDefault="0041775C">
                      <w:pPr>
                        <w:pStyle w:val="12"/>
                        <w:snapToGrid w:val="0"/>
                        <w:ind w:firstLineChars="0" w:firstLine="0"/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  <w:t>201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5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  <w:t>.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03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  <w:t>-2014.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  <w:t xml:space="preserve">9 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  <w:t xml:space="preserve">  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深圳</w:t>
                      </w:r>
                      <w:r w:rsidR="00097AAB"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x</w:t>
                      </w:r>
                      <w:r w:rsidR="00097AAB"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  <w:t>xx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股</w:t>
                      </w:r>
                      <w:bookmarkStart w:id="1" w:name="_GoBack"/>
                      <w:bookmarkEnd w:id="1"/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份有限公司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  <w:t xml:space="preserve">    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销售经理</w:t>
                      </w:r>
                    </w:p>
                    <w:p w:rsidR="0042607A" w:rsidRDefault="0041775C"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微软雅黑" w:hAnsi="微软雅黑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负责市场组织的建设、培训与考核，销售渠道的建立和维护，制订市场营销战略计划、销售计划及其管理制度</w:t>
                      </w:r>
                    </w:p>
                    <w:p w:rsidR="0042607A" w:rsidRDefault="0041775C"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市场调研管理，市场预测与决策管理，定价管理、品牌管理、包装管理，销售目标、销售计划的制订</w:t>
                      </w:r>
                    </w:p>
                    <w:p w:rsidR="0042607A" w:rsidRDefault="0041775C"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微软雅黑" w:hAnsi="微软雅黑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负责公关活动，媒体预览会，加盟商订货会，搜集、记录、分析各类销售数据，销售执行过程的控制</w:t>
                      </w:r>
                    </w:p>
                  </w:txbxContent>
                </v:textbox>
              </v:shape>
            </w:pict>
          </mc:Fallback>
        </mc:AlternateContent>
      </w:r>
      <w:r w:rsidR="0041775C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1285240</wp:posOffset>
                </wp:positionV>
                <wp:extent cx="1567815" cy="452755"/>
                <wp:effectExtent l="0" t="0" r="0" b="0"/>
                <wp:wrapNone/>
                <wp:docPr id="4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282950" y="3093720"/>
                          <a:ext cx="1567815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42607A" w:rsidRDefault="0041775C">
                            <w:pPr>
                              <w:numPr>
                                <w:ilvl w:val="0"/>
                                <w:numId w:val="4"/>
                              </w:numPr>
                              <w:snapToGrid w:val="0"/>
                              <w:jc w:val="distribute"/>
                              <w:rPr>
                                <w:rFonts w:ascii="微软雅黑" w:hAnsi="微软雅黑"/>
                                <w:b/>
                                <w:color w:val="29635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296356"/>
                                <w:sz w:val="32"/>
                                <w:szCs w:val="32"/>
                              </w:rPr>
                              <w:t>工作经验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296356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220.8pt;margin-top:101.2pt;height:35.65pt;width:123.45pt;z-index:251676672;mso-width-relative:page;mso-height-relative:page;" filled="f" stroked="f" coordsize="21600,21600" o:gfxdata="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Ry1dHdgAAAALAQAADwAAAAAA&#10;AAABACAAAAAiAAAAZHJzL2Rvd25yZXYueG1sUEsBAhQAFAAAAAgAh07iQEIAIz8TAgAA6AMAAA4A&#10;AAAAAAAAAQAgAAAAJw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4"/>
                        </w:numPr>
                        <w:snapToGrid w:val="0"/>
                        <w:ind w:left="420" w:leftChars="0" w:hanging="420" w:firstLineChars="0"/>
                        <w:jc w:val="distribute"/>
                        <w:rPr>
                          <w:rFonts w:ascii="微软雅黑" w:hAnsi="微软雅黑"/>
                          <w:b/>
                          <w:color w:val="296356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296356"/>
                          <w:sz w:val="32"/>
                          <w:szCs w:val="32"/>
                        </w:rPr>
                        <w:t xml:space="preserve">工作经验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607A">
      <w:headerReference w:type="even" r:id="rId9"/>
      <w:headerReference w:type="default" r:id="rId10"/>
      <w:pgSz w:w="11906" w:h="16838"/>
      <w:pgMar w:top="454" w:right="454" w:bottom="45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75C" w:rsidRDefault="0041775C">
      <w:r>
        <w:separator/>
      </w:r>
    </w:p>
  </w:endnote>
  <w:endnote w:type="continuationSeparator" w:id="0">
    <w:p w:rsidR="0041775C" w:rsidRDefault="0041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75C" w:rsidRDefault="0041775C">
      <w:r>
        <w:separator/>
      </w:r>
    </w:p>
  </w:footnote>
  <w:footnote w:type="continuationSeparator" w:id="0">
    <w:p w:rsidR="0041775C" w:rsidRDefault="00417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07A" w:rsidRDefault="0042607A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07A" w:rsidRDefault="0041775C">
    <w:pPr>
      <w:pStyle w:val="a5"/>
      <w:pBdr>
        <w:bottom w:val="none" w:sz="0" w:space="0" w:color="auto"/>
      </w:pBd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1276985</wp:posOffset>
              </wp:positionV>
              <wp:extent cx="2822575" cy="8874760"/>
              <wp:effectExtent l="0" t="0" r="15875" b="2540"/>
              <wp:wrapNone/>
              <wp:docPr id="6" name="矩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22575" cy="887476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_x0000_s1026" o:spid="_x0000_s1026" o:spt="1" style="position:absolute;left:0pt;margin-left:-28.35pt;margin-top:100.55pt;height:698.8pt;width:222.25pt;z-index:-251651072;v-text-anchor:middle;mso-width-relative:page;mso-height-relative:page;" fillcolor="#262626 [2749]" filled="t" stroked="f" coordsize="21600,21600" o:gfxdata="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SMJR73QAAAAwBAAAPAAAAAAAAAAEAIAAAACIAAABkcnMvZG93bnJldi54bWxQSwECFAAU&#10;AAAACACHTuJAaBXiaV4CAACgBAAADgAAAAAAAAABACAAAAAsAQAAZHJzL2Uyb0RvYy54bWxQSwUG&#10;AAAAAAYABgBZAQAA/AUAAAAA&#10;">
              <v:fill on="t" focussize="0,0"/>
              <v:stroke on="f" weight="2pt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0BC85"/>
    <w:multiLevelType w:val="singleLevel"/>
    <w:tmpl w:val="5790BC8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AAFDA02"/>
    <w:multiLevelType w:val="singleLevel"/>
    <w:tmpl w:val="5AAFDA02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5AAFDA13"/>
    <w:multiLevelType w:val="singleLevel"/>
    <w:tmpl w:val="5AAFDA13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5AAFDA23"/>
    <w:multiLevelType w:val="singleLevel"/>
    <w:tmpl w:val="5AAFDA23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attachedTemplate r:id="rId1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AE4B0C"/>
    <w:rsid w:val="000019F5"/>
    <w:rsid w:val="000117B1"/>
    <w:rsid w:val="000220B6"/>
    <w:rsid w:val="0004415B"/>
    <w:rsid w:val="00053E7A"/>
    <w:rsid w:val="00097AAB"/>
    <w:rsid w:val="000A4AAF"/>
    <w:rsid w:val="000E1405"/>
    <w:rsid w:val="000F05FC"/>
    <w:rsid w:val="000F765F"/>
    <w:rsid w:val="000F7DE0"/>
    <w:rsid w:val="001179A3"/>
    <w:rsid w:val="001230C3"/>
    <w:rsid w:val="00136210"/>
    <w:rsid w:val="00151F74"/>
    <w:rsid w:val="00154D15"/>
    <w:rsid w:val="0017469B"/>
    <w:rsid w:val="00175CBD"/>
    <w:rsid w:val="0018344A"/>
    <w:rsid w:val="00197D6B"/>
    <w:rsid w:val="001A4095"/>
    <w:rsid w:val="001E0E8A"/>
    <w:rsid w:val="002060E1"/>
    <w:rsid w:val="00242E05"/>
    <w:rsid w:val="002626AE"/>
    <w:rsid w:val="002767AA"/>
    <w:rsid w:val="00276CE7"/>
    <w:rsid w:val="00293118"/>
    <w:rsid w:val="0029611C"/>
    <w:rsid w:val="002B1478"/>
    <w:rsid w:val="00302485"/>
    <w:rsid w:val="00306B49"/>
    <w:rsid w:val="00312814"/>
    <w:rsid w:val="00326915"/>
    <w:rsid w:val="0036162A"/>
    <w:rsid w:val="00385F08"/>
    <w:rsid w:val="003A3325"/>
    <w:rsid w:val="003C5271"/>
    <w:rsid w:val="003C5BEE"/>
    <w:rsid w:val="003D2F25"/>
    <w:rsid w:val="003E113F"/>
    <w:rsid w:val="003E4423"/>
    <w:rsid w:val="003F5BB3"/>
    <w:rsid w:val="004024AF"/>
    <w:rsid w:val="00405DB9"/>
    <w:rsid w:val="0040718B"/>
    <w:rsid w:val="0041775C"/>
    <w:rsid w:val="0042607A"/>
    <w:rsid w:val="00427BE0"/>
    <w:rsid w:val="0043404E"/>
    <w:rsid w:val="00461F81"/>
    <w:rsid w:val="004A182F"/>
    <w:rsid w:val="004B5B6C"/>
    <w:rsid w:val="00502680"/>
    <w:rsid w:val="00530BD3"/>
    <w:rsid w:val="00557EDC"/>
    <w:rsid w:val="00574A56"/>
    <w:rsid w:val="00587013"/>
    <w:rsid w:val="005B112E"/>
    <w:rsid w:val="006057E7"/>
    <w:rsid w:val="00633469"/>
    <w:rsid w:val="0065766C"/>
    <w:rsid w:val="00682542"/>
    <w:rsid w:val="006A3C3D"/>
    <w:rsid w:val="006B4FE9"/>
    <w:rsid w:val="006C4382"/>
    <w:rsid w:val="006E16BA"/>
    <w:rsid w:val="006E5568"/>
    <w:rsid w:val="0070113F"/>
    <w:rsid w:val="0070775C"/>
    <w:rsid w:val="00730A78"/>
    <w:rsid w:val="00737E5F"/>
    <w:rsid w:val="00740C80"/>
    <w:rsid w:val="00773EE8"/>
    <w:rsid w:val="007873BB"/>
    <w:rsid w:val="007B2BA7"/>
    <w:rsid w:val="007D2AE9"/>
    <w:rsid w:val="007F30D9"/>
    <w:rsid w:val="007F5098"/>
    <w:rsid w:val="00800B52"/>
    <w:rsid w:val="0080725B"/>
    <w:rsid w:val="008528F7"/>
    <w:rsid w:val="00891175"/>
    <w:rsid w:val="008B115E"/>
    <w:rsid w:val="008C3863"/>
    <w:rsid w:val="008C39BA"/>
    <w:rsid w:val="008D0419"/>
    <w:rsid w:val="008D4B3E"/>
    <w:rsid w:val="008F73BC"/>
    <w:rsid w:val="009071FC"/>
    <w:rsid w:val="00922CE9"/>
    <w:rsid w:val="009367C3"/>
    <w:rsid w:val="0094447D"/>
    <w:rsid w:val="00975AA6"/>
    <w:rsid w:val="00996A46"/>
    <w:rsid w:val="009A7925"/>
    <w:rsid w:val="00A4315A"/>
    <w:rsid w:val="00A47FA5"/>
    <w:rsid w:val="00A63628"/>
    <w:rsid w:val="00A81BB4"/>
    <w:rsid w:val="00A9518E"/>
    <w:rsid w:val="00AA0B1C"/>
    <w:rsid w:val="00AE37AA"/>
    <w:rsid w:val="00AF14EB"/>
    <w:rsid w:val="00B03BD3"/>
    <w:rsid w:val="00B04DF8"/>
    <w:rsid w:val="00B314C1"/>
    <w:rsid w:val="00B35F97"/>
    <w:rsid w:val="00B47D44"/>
    <w:rsid w:val="00B50046"/>
    <w:rsid w:val="00B55B8F"/>
    <w:rsid w:val="00B76102"/>
    <w:rsid w:val="00BD2920"/>
    <w:rsid w:val="00BD4D37"/>
    <w:rsid w:val="00BF42F8"/>
    <w:rsid w:val="00C06F43"/>
    <w:rsid w:val="00C14EFC"/>
    <w:rsid w:val="00C467B2"/>
    <w:rsid w:val="00C702D4"/>
    <w:rsid w:val="00C735B9"/>
    <w:rsid w:val="00C74DF5"/>
    <w:rsid w:val="00CA6C0F"/>
    <w:rsid w:val="00CB6403"/>
    <w:rsid w:val="00CC41AA"/>
    <w:rsid w:val="00CD4E2B"/>
    <w:rsid w:val="00CE1882"/>
    <w:rsid w:val="00CF63E2"/>
    <w:rsid w:val="00D0104A"/>
    <w:rsid w:val="00D10133"/>
    <w:rsid w:val="00D146DE"/>
    <w:rsid w:val="00D3453D"/>
    <w:rsid w:val="00D42F8D"/>
    <w:rsid w:val="00D95DFF"/>
    <w:rsid w:val="00DC4CB6"/>
    <w:rsid w:val="00DE60BD"/>
    <w:rsid w:val="00E01633"/>
    <w:rsid w:val="00E06FB7"/>
    <w:rsid w:val="00E12549"/>
    <w:rsid w:val="00E228ED"/>
    <w:rsid w:val="00E328C7"/>
    <w:rsid w:val="00E46E22"/>
    <w:rsid w:val="00E5281C"/>
    <w:rsid w:val="00E67846"/>
    <w:rsid w:val="00E7296F"/>
    <w:rsid w:val="00E87566"/>
    <w:rsid w:val="00EA08CD"/>
    <w:rsid w:val="00EF35F6"/>
    <w:rsid w:val="00EF6F67"/>
    <w:rsid w:val="00F03FAE"/>
    <w:rsid w:val="00F05E38"/>
    <w:rsid w:val="00F17644"/>
    <w:rsid w:val="00F465A6"/>
    <w:rsid w:val="00F90C51"/>
    <w:rsid w:val="00FC41A4"/>
    <w:rsid w:val="00FF346E"/>
    <w:rsid w:val="010E3C82"/>
    <w:rsid w:val="022C6EF3"/>
    <w:rsid w:val="052D4F74"/>
    <w:rsid w:val="06400720"/>
    <w:rsid w:val="0B4F465F"/>
    <w:rsid w:val="0E93569A"/>
    <w:rsid w:val="13432A55"/>
    <w:rsid w:val="18D419D1"/>
    <w:rsid w:val="1EAE61C3"/>
    <w:rsid w:val="2E3C5951"/>
    <w:rsid w:val="365732C7"/>
    <w:rsid w:val="3D6F3030"/>
    <w:rsid w:val="40F60A4E"/>
    <w:rsid w:val="412F0170"/>
    <w:rsid w:val="45CD7F93"/>
    <w:rsid w:val="4A621E3D"/>
    <w:rsid w:val="4A6F21D0"/>
    <w:rsid w:val="4B417645"/>
    <w:rsid w:val="4D140B0E"/>
    <w:rsid w:val="50AE4B0C"/>
    <w:rsid w:val="526675E2"/>
    <w:rsid w:val="55E311D8"/>
    <w:rsid w:val="56E42C34"/>
    <w:rsid w:val="5B8A6898"/>
    <w:rsid w:val="5CAC38FF"/>
    <w:rsid w:val="65672638"/>
    <w:rsid w:val="747525A3"/>
    <w:rsid w:val="7AC633C8"/>
    <w:rsid w:val="7EF9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44C46B7"/>
  <w15:docId w15:val="{FAFF030B-677F-4722-978C-88501614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微软雅黑" w:hAnsi="Arial Unicode MS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a6">
    <w:name w:val="页眉 字符"/>
    <w:basedOn w:val="a0"/>
    <w:link w:val="a5"/>
    <w:uiPriority w:val="99"/>
    <w:qFormat/>
    <w:rPr>
      <w:rFonts w:ascii="Arial Unicode MS" w:eastAsia="微软雅黑" w:hAnsi="Arial Unicode MS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Arial Unicode MS" w:eastAsia="微软雅黑" w:hAnsi="Arial Unicode MS"/>
      <w:kern w:val="2"/>
      <w:sz w:val="18"/>
      <w:szCs w:val="18"/>
    </w:rPr>
  </w:style>
  <w:style w:type="paragraph" w:customStyle="1" w:styleId="12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8144;&#21806;&#31616;&#21382;&#12305;&#20010;&#20154;&#31616;&#21382;M2002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【销售简历】个人简历M2002.docx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稻壳儿</dc:creator>
  <cp:lastModifiedBy>Administrator</cp:lastModifiedBy>
  <cp:revision>2</cp:revision>
  <dcterms:created xsi:type="dcterms:W3CDTF">2018-03-23T07:24:00Z</dcterms:created>
  <dcterms:modified xsi:type="dcterms:W3CDTF">2018-10-23T03:21:00Z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