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91BE" w14:textId="77777777" w:rsidR="00913E22" w:rsidRDefault="001A72FC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0B9327E" wp14:editId="1BD2F20E">
                <wp:simplePos x="0" y="0"/>
                <wp:positionH relativeFrom="column">
                  <wp:posOffset>1118419</wp:posOffset>
                </wp:positionH>
                <wp:positionV relativeFrom="paragraph">
                  <wp:posOffset>-216310</wp:posOffset>
                </wp:positionV>
                <wp:extent cx="3687097" cy="45720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097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9CB43E" w14:textId="77777777" w:rsidR="00913E22" w:rsidRDefault="001A72FC">
                            <w:pPr>
                              <w:pStyle w:val="a3"/>
                              <w:spacing w:before="0" w:beforeAutospacing="0" w:after="0" w:afterAutospacing="0" w:line="576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sz w:val="48"/>
                                <w:szCs w:val="48"/>
                              </w:rPr>
                              <w:t>办公资源</w:t>
                            </w:r>
                            <w:r w:rsidR="0079021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90217">
                              <w:rPr>
                                <w:rFonts w:eastAsia="微软雅黑" w:hAnsi="微软雅黑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求职意向：市场销售岗</w:t>
                            </w:r>
                            <w:r w:rsidR="00790217">
                              <w:rPr>
                                <w:rFonts w:eastAsia="微软雅黑" w:hAnsi="微软雅黑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9327E" id="矩形 56" o:spid="_x0000_s1026" style="position:absolute;left:0;text-align:left;margin-left:88.05pt;margin-top:-17.05pt;width:290.3pt;height:36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" filled="f" stroked="f">
                <v:textbox style="mso-fit-shape-to-text:t">
                  <w:txbxContent>
                    <w:p w14:paraId="069CB43E" w14:textId="77777777" w:rsidR="00913E22" w:rsidRDefault="001A72FC">
                      <w:pPr>
                        <w:pStyle w:val="a3"/>
                        <w:spacing w:before="0" w:beforeAutospacing="0" w:after="0" w:afterAutospacing="0" w:line="576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sz w:val="48"/>
                          <w:szCs w:val="48"/>
                        </w:rPr>
                        <w:t>办公资源</w:t>
                      </w:r>
                      <w:r w:rsidR="00790217">
                        <w:rPr>
                          <w:rFonts w:ascii="微软雅黑" w:eastAsia="微软雅黑" w:hAnsi="微软雅黑" w:cs="Times New Roman" w:hint="eastAsia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="00790217">
                        <w:rPr>
                          <w:rFonts w:eastAsia="微软雅黑" w:hAnsi="微软雅黑" w:cs="Times New Roman" w:hint="eastAsia"/>
                          <w:color w:val="000000"/>
                          <w:sz w:val="22"/>
                          <w:szCs w:val="22"/>
                        </w:rPr>
                        <w:t>求职意向：市场销售岗</w:t>
                      </w:r>
                      <w:r w:rsidR="00790217">
                        <w:rPr>
                          <w:rFonts w:eastAsia="微软雅黑" w:hAnsi="微软雅黑" w:cs="Times New Roman" w:hint="eastAsia"/>
                          <w:color w:val="000000"/>
                          <w:sz w:val="22"/>
                          <w:szCs w:val="22"/>
                        </w:rPr>
                        <w:t>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A050F1" wp14:editId="2C4DD38A">
            <wp:simplePos x="0" y="0"/>
            <wp:positionH relativeFrom="margin">
              <wp:posOffset>-727587</wp:posOffset>
            </wp:positionH>
            <wp:positionV relativeFrom="paragraph">
              <wp:posOffset>-334870</wp:posOffset>
            </wp:positionV>
            <wp:extent cx="1435509" cy="1435509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24   2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09" cy="143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0B39BEB" wp14:editId="0571355B">
                <wp:simplePos x="0" y="0"/>
                <wp:positionH relativeFrom="column">
                  <wp:posOffset>1424940</wp:posOffset>
                </wp:positionH>
                <wp:positionV relativeFrom="paragraph">
                  <wp:posOffset>203835</wp:posOffset>
                </wp:positionV>
                <wp:extent cx="3415030" cy="751840"/>
                <wp:effectExtent l="0" t="0" r="0" b="0"/>
                <wp:wrapNone/>
                <wp:docPr id="5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03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16153" w14:textId="77777777" w:rsidR="00913E22" w:rsidRDefault="00790217">
                            <w:pPr>
                              <w:pStyle w:val="a3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1989.05.07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现居：江苏南通市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4F9621" w14:textId="77777777" w:rsidR="00913E22" w:rsidRDefault="00790217">
                            <w:pPr>
                              <w:pStyle w:val="a3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88888888888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39BEB"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7" type="#_x0000_t202" style="position:absolute;left:0;text-align:left;margin-left:112.2pt;margin-top:16.05pt;width:268.9pt;height:59.2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" filled="f" stroked="f">
                <v:textbox style="mso-fit-shape-to-text:t">
                  <w:txbxContent>
                    <w:p w14:paraId="64916153" w14:textId="77777777" w:rsidR="00913E22" w:rsidRDefault="00790217">
                      <w:pPr>
                        <w:pStyle w:val="a3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 xml:space="preserve">1989.05.07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现居：江苏南通市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4F9621" w14:textId="77777777" w:rsidR="00913E22" w:rsidRDefault="00790217">
                      <w:pPr>
                        <w:pStyle w:val="a3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 xml:space="preserve">88888888888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888@qq.com</w:t>
                      </w:r>
                    </w:p>
                  </w:txbxContent>
                </v:textbox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3189343" wp14:editId="40D6674F">
                <wp:simplePos x="0" y="0"/>
                <wp:positionH relativeFrom="column">
                  <wp:posOffset>1229360</wp:posOffset>
                </wp:positionH>
                <wp:positionV relativeFrom="paragraph">
                  <wp:posOffset>377825</wp:posOffset>
                </wp:positionV>
                <wp:extent cx="179070" cy="179070"/>
                <wp:effectExtent l="0" t="0" r="0" b="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D258BE" id="矩形 58" o:spid="_x0000_s1026" style="position:absolute;left:0;text-align:left;margin-left:96.8pt;margin-top:29.75pt;width:14.1pt;height:14.1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" fillcolor="#00b0f0" stroked="f" strokeweight="1pt"/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C4626D9" wp14:editId="2A4D5B47">
                <wp:simplePos x="0" y="0"/>
                <wp:positionH relativeFrom="column">
                  <wp:posOffset>3000375</wp:posOffset>
                </wp:positionH>
                <wp:positionV relativeFrom="paragraph">
                  <wp:posOffset>371475</wp:posOffset>
                </wp:positionV>
                <wp:extent cx="179070" cy="179070"/>
                <wp:effectExtent l="0" t="0" r="0" b="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6.25pt;margin-top:29.25pt;height:14.1pt;width:14.1pt;z-index:251626496;v-text-anchor:middle;mso-width-relative:page;mso-height-relative:page;" fillcolor="#00B0F0" filled="t" stroked="f" coordsize="21600,21600" o:gfxdata="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vDvytgAAAAJAQAADwAAAAAAAAABACAA&#10;AAAiAAAAZHJzL2Rvd25yZXYueG1sUEsBAhQAFAAAAAgAh07iQFH56unUAQAAhwMAAA4AAAAAAAAA&#10;AQAgAAAAJw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4B383CA" wp14:editId="25D3C3C9">
                <wp:simplePos x="0" y="0"/>
                <wp:positionH relativeFrom="column">
                  <wp:posOffset>1229360</wp:posOffset>
                </wp:positionH>
                <wp:positionV relativeFrom="paragraph">
                  <wp:posOffset>688975</wp:posOffset>
                </wp:positionV>
                <wp:extent cx="179070" cy="179070"/>
                <wp:effectExtent l="0" t="0" r="0" b="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96.8pt;margin-top:54.25pt;height:14.1pt;width:14.1pt;z-index:251627520;v-text-anchor:middle;mso-width-relative:page;mso-height-relative:page;" fillcolor="#00B0F0" filled="t" stroked="f" coordsize="21600,21600" o:gfxdata="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3RTq9kAAAALAQAADwAAAAAAAAABACAA&#10;AAAiAAAAZHJzL2Rvd25yZXYueG1sUEsBAhQAFAAAAAgAh07iQOgvadfTAQAAhwMAAA4AAAAAAAAA&#10;AQAgAAAAKA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80AC2F9" wp14:editId="5FE692D6">
                <wp:simplePos x="0" y="0"/>
                <wp:positionH relativeFrom="column">
                  <wp:posOffset>3000375</wp:posOffset>
                </wp:positionH>
                <wp:positionV relativeFrom="paragraph">
                  <wp:posOffset>688975</wp:posOffset>
                </wp:positionV>
                <wp:extent cx="179070" cy="179070"/>
                <wp:effectExtent l="0" t="0" r="0" b="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6.25pt;margin-top:54.25pt;height:14.1pt;width:14.1pt;z-index:251628544;v-text-anchor:middle;mso-width-relative:page;mso-height-relative:page;" fillcolor="#00B0F0" filled="t" stroked="f" coordsize="21600,21600" o:gfxdata="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t5WHNkAAAALAQAADwAAAAAAAAABACAA&#10;AAAiAAAAZHJzL2Rvd25yZXYueG1sUEsBAhQAFAAAAAgAh07iQLB0cU3TAQAAhwMAAA4AAAAAAAAA&#10;AQAgAAAAKA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B9C076A" wp14:editId="1BD54806">
                <wp:simplePos x="0" y="0"/>
                <wp:positionH relativeFrom="column">
                  <wp:posOffset>1273810</wp:posOffset>
                </wp:positionH>
                <wp:positionV relativeFrom="paragraph">
                  <wp:posOffset>403225</wp:posOffset>
                </wp:positionV>
                <wp:extent cx="94615" cy="114935"/>
                <wp:effectExtent l="0" t="0" r="635" b="0"/>
                <wp:wrapNone/>
                <wp:docPr id="6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100.3pt;margin-top:31.75pt;height:9.05pt;width:7.45pt;z-index:251629568;v-text-anchor:middle-center;mso-width-relative:page;mso-height-relative:page;" fillcolor="#FFFFFF [3212]" filled="t" stroked="f" coordsize="2244,2719" o:gfxdata="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CD5fpj2gAAAAkBAAAPAAAAAAAAAAEAIAAA&#10;ACIAAABkcnMvZG93bnJldi54bWxQSwECFAAUAAAACACHTuJAnfBDBGEFAAB4FQAADgAAAAAAAAAB&#10;ACAAAAApAQAAZHJzL2Uyb0RvYy54bWxQSwUGAAAAAAYABgBZAQAA/AgAAAAA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38D1D7" wp14:editId="7ED6FFC4">
                <wp:simplePos x="0" y="0"/>
                <wp:positionH relativeFrom="column">
                  <wp:posOffset>3044825</wp:posOffset>
                </wp:positionH>
                <wp:positionV relativeFrom="paragraph">
                  <wp:posOffset>409575</wp:posOffset>
                </wp:positionV>
                <wp:extent cx="94615" cy="107950"/>
                <wp:effectExtent l="0" t="0" r="635" b="6350"/>
                <wp:wrapNone/>
                <wp:docPr id="6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239.75pt;margin-top:32.25pt;height:8.5pt;width:7.45pt;z-index:251630592;v-text-anchor:middle;mso-width-relative:page;mso-height-relative:page;" fillcolor="#FFFFFF [3212]" filled="t" stroked="f" coordsize="1903413,2176462" o:gfxdata="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91EFA2B" wp14:editId="546FEFC1">
                <wp:simplePos x="0" y="0"/>
                <wp:positionH relativeFrom="column">
                  <wp:posOffset>1292860</wp:posOffset>
                </wp:positionH>
                <wp:positionV relativeFrom="paragraph">
                  <wp:posOffset>727075</wp:posOffset>
                </wp:positionV>
                <wp:extent cx="69215" cy="108585"/>
                <wp:effectExtent l="0" t="0" r="6985" b="5715"/>
                <wp:wrapNone/>
                <wp:docPr id="6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101.8pt;margin-top:57.25pt;height:8.55pt;width:5.45pt;z-index:251631616;v-text-anchor:middle;mso-width-relative:page;mso-height-relative:page;" fillcolor="#FFFFFF [3212]" filled="t" stroked="f" coordsize="1978606,3092264" o:gfxdata="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54D986D" wp14:editId="6CDD7B37">
                <wp:simplePos x="0" y="0"/>
                <wp:positionH relativeFrom="column">
                  <wp:posOffset>3038475</wp:posOffset>
                </wp:positionH>
                <wp:positionV relativeFrom="paragraph">
                  <wp:posOffset>733425</wp:posOffset>
                </wp:positionV>
                <wp:extent cx="108585" cy="81915"/>
                <wp:effectExtent l="0" t="0" r="5715" b="0"/>
                <wp:wrapNone/>
                <wp:docPr id="6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239.25pt;margin-top:57.75pt;height:6.45pt;width:8.55pt;z-index:251632640;v-text-anchor:middle;mso-width-relative:page;mso-height-relative:page;" fillcolor="#FFFFFF [3212]" filled="t" stroked="f" coordsize="529316,401026" o:gfxdata="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CwGXp42wAAAAsBAAAPAAAAAAAAAAEAIAAAACIAAABkcnMvZG93bnJl&#10;di54bWxQSwECFAAUAAAACACHTuJAWo1PX1IHAAA5IQAADgAAAAAAAAABACAAAAAqAQAAZHJzL2Uy&#10;b0RvYy54bWxQSwUGAAAAAAYABgBZAQAA7g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CCE339" wp14:editId="5A35A718">
                <wp:simplePos x="0" y="0"/>
                <wp:positionH relativeFrom="column">
                  <wp:posOffset>-643255</wp:posOffset>
                </wp:positionH>
                <wp:positionV relativeFrom="paragraph">
                  <wp:posOffset>2434590</wp:posOffset>
                </wp:positionV>
                <wp:extent cx="6721475" cy="0"/>
                <wp:effectExtent l="0" t="0" r="2286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31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0.65pt;margin-top:191.7pt;height:0pt;width:529.25pt;z-index:251634688;mso-width-relative:page;mso-height-relative:page;" filled="f" stroked="t" coordsize="21600,21600" o:gfxdata="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iaYtNoAAAAMAQAADwAAAAAAAAABACAAAAAi&#10;AAAAZHJzL2Rvd25yZXYueG1sUEsBAhQAFAAAAAgAh07iQAEXQHTPAQAAZQMAAA4AAAAAAAAAAQAg&#10;AAAAKQEAAGRycy9lMm9Eb2MueG1sUEsFBgAAAAAGAAYAWQEAAGoFAAAAAA==&#10;">
                <v:fill on="f" focussize="0,0"/>
                <v:stroke weight="0.5pt" color="#44546A [3204]" miterlimit="8" joinstyle="miter"/>
                <v:imagedata o:title=""/>
                <o:lock v:ext="edit" aspectratio="f"/>
              </v:lin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58360F" wp14:editId="6E1EBE54">
                <wp:simplePos x="0" y="0"/>
                <wp:positionH relativeFrom="column">
                  <wp:posOffset>-643255</wp:posOffset>
                </wp:positionH>
                <wp:positionV relativeFrom="paragraph">
                  <wp:posOffset>5071110</wp:posOffset>
                </wp:positionV>
                <wp:extent cx="6721475" cy="0"/>
                <wp:effectExtent l="0" t="0" r="22860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31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0.65pt;margin-top:399.3pt;height:0pt;width:529.25pt;z-index:251635712;mso-width-relative:page;mso-height-relative:page;" filled="f" stroked="t" coordsize="21600,21600" o:gfxdata="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TE1j9oAAAAMAQAADwAAAAAAAAABACAAAAAi&#10;AAAAZHJzL2Rvd25yZXYueG1sUEsBAhQAFAAAAAgAh07iQMZx3kzPAQAAZQMAAA4AAAAAAAAAAQAg&#10;AAAAKQEAAGRycy9lMm9Eb2MueG1sUEsFBgAAAAAGAAYAWQEAAGoFAAAAAA==&#10;">
                <v:fill on="f" focussize="0,0"/>
                <v:stroke weight="0.5pt" color="#44546A [3204]" miterlimit="8" joinstyle="miter"/>
                <v:imagedata o:title=""/>
                <o:lock v:ext="edit" aspectratio="f"/>
              </v:lin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C789766" wp14:editId="2954F9B3">
                <wp:simplePos x="0" y="0"/>
                <wp:positionH relativeFrom="column">
                  <wp:posOffset>-643255</wp:posOffset>
                </wp:positionH>
                <wp:positionV relativeFrom="paragraph">
                  <wp:posOffset>6739890</wp:posOffset>
                </wp:positionV>
                <wp:extent cx="6721475" cy="0"/>
                <wp:effectExtent l="0" t="0" r="22860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31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0.65pt;margin-top:530.7pt;height:0pt;width:529.25pt;z-index:251636736;mso-width-relative:page;mso-height-relative:page;" filled="f" stroked="t" coordsize="21600,21600" o:gfxdata="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1govjYAAAADgEAAA8AAAAAAAAAAQAgAAAAIgAA&#10;AGRycy9kb3ducmV2LnhtbFBLAQIUABQAAAAIAIdO4kBEroTtzwEAAGUDAAAOAAAAAAAAAAEAIAAA&#10;ACcBAABkcnMvZTJvRG9jLnhtbFBLBQYAAAAABgAGAFkBAABoBQAAAAA=&#10;">
                <v:fill on="f" focussize="0,0"/>
                <v:stroke weight="0.5pt" color="#44546A [3204]" miterlimit="8" joinstyle="miter"/>
                <v:imagedata o:title=""/>
                <o:lock v:ext="edit" aspectratio="f"/>
              </v:lin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FC131B" wp14:editId="5075CCCC">
                <wp:simplePos x="0" y="0"/>
                <wp:positionH relativeFrom="column">
                  <wp:posOffset>-643255</wp:posOffset>
                </wp:positionH>
                <wp:positionV relativeFrom="paragraph">
                  <wp:posOffset>8141970</wp:posOffset>
                </wp:positionV>
                <wp:extent cx="6721475" cy="0"/>
                <wp:effectExtent l="0" t="0" r="22860" b="190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31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0.65pt;margin-top:641.1pt;height:0pt;width:529.25pt;z-index:251637760;mso-width-relative:page;mso-height-relative:page;" filled="f" stroked="t" coordsize="21600,21600" o:gfxdata="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OFdb2QAAAA4BAAAPAAAAAAAAAAEAIAAAACIA&#10;AABkcnMvZG93bnJldi54bWxQSwECFAAUAAAACACHTuJASLziPc8BAABlAwAADgAAAAAAAAABACAA&#10;AAAoAQAAZHJzL2Uyb0RvYy54bWxQSwUGAAAAAAYABgBZAQAAaQUAAAAA&#10;">
                <v:fill on="f" focussize="0,0"/>
                <v:stroke weight="0.5pt" color="#44546A [3204]" miterlimit="8" joinstyle="miter"/>
                <v:imagedata o:title=""/>
                <o:lock v:ext="edit" aspectratio="f"/>
              </v:lin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23E8DB8" wp14:editId="44CF9CFE">
                <wp:simplePos x="0" y="0"/>
                <wp:positionH relativeFrom="column">
                  <wp:posOffset>-643255</wp:posOffset>
                </wp:positionH>
                <wp:positionV relativeFrom="paragraph">
                  <wp:posOffset>4093210</wp:posOffset>
                </wp:positionV>
                <wp:extent cx="6721475" cy="0"/>
                <wp:effectExtent l="0" t="0" r="22860" b="1905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31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0.65pt;margin-top:322.3pt;height:0pt;width:529.25pt;z-index:251638784;mso-width-relative:page;mso-height-relative:page;" filled="f" stroked="t" coordsize="21600,21600" o:gfxdata="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8nHt9wAAAAMAQAADwAAAAAAAAABACAA&#10;AAAiAAAAZHJzL2Rvd25yZXYueG1sUEsBAhQAFAAAAAgAh07iQGh3JlLQAQAAZAMAAA4AAAAAAAAA&#10;AQAgAAAAKwEAAGRycy9lMm9Eb2MueG1sUEsFBgAAAAAGAAYAWQEAAG0FAAAAAA==&#10;">
                <v:fill on="f" focussize="0,0"/>
                <v:stroke weight="0.5pt" color="#44546A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C68B3F" wp14:editId="3AD8DAF6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-908050</wp:posOffset>
                </wp:positionV>
                <wp:extent cx="7559675" cy="231775"/>
                <wp:effectExtent l="0" t="0" r="381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23152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90pt;margin-top:-71.5pt;height:18.25pt;width:595.25pt;z-index:251640832;v-text-anchor:middle;mso-width-relative:page;mso-height-relative:page;" fillcolor="#404040 [2429]" filled="t" stroked="f" coordsize="21600,21600" o:gfxdata="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kiquNkAAAAPAQAADwAAAAAAAAABACAAAAAiAAAAZHJzL2Rvd25yZXYueG1sUEsBAhQAFAAA&#10;AAgAh07iQMkS7hDuAQAAswMAAA4AAAAAAAAAAQAgAAAAKA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54D893" wp14:editId="4E0544A3">
                <wp:simplePos x="0" y="0"/>
                <wp:positionH relativeFrom="column">
                  <wp:posOffset>4441190</wp:posOffset>
                </wp:positionH>
                <wp:positionV relativeFrom="paragraph">
                  <wp:posOffset>-1704975</wp:posOffset>
                </wp:positionV>
                <wp:extent cx="422275" cy="2003425"/>
                <wp:effectExtent l="9207" t="0" r="6668" b="6667"/>
                <wp:wrapNone/>
                <wp:docPr id="48" name="流程图: 手动输入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147" cy="2003730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18" type="#_x0000_t118" style="position:absolute;left:0pt;margin-left:349.7pt;margin-top:-134.25pt;height:157.75pt;width:33.25pt;rotation:-5898240f;z-index:251641856;v-text-anchor:middle;mso-width-relative:page;mso-height-relative:page;" fillcolor="#FFFFFF [3212]" filled="t" stroked="f" coordsize="21600,21600" o:gfxdata="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3KFKncAAAACwEAAA8AAAAAAAAAAQAgAAAAIgAAAGRy&#10;cy9kb3ducmV2LnhtbFBLAQIUABQAAAAIAIdO4kAku1a7AQIAAKoDAAAOAAAAAAAAAAEAIAAAACsB&#10;AABkcnMvZTJvRG9jLnhtbFBLBQYAAAAABgAGAFkBAACe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26F4C3" wp14:editId="6088A49F">
                <wp:simplePos x="0" y="0"/>
                <wp:positionH relativeFrom="column">
                  <wp:posOffset>4542790</wp:posOffset>
                </wp:positionH>
                <wp:positionV relativeFrom="paragraph">
                  <wp:posOffset>-1704975</wp:posOffset>
                </wp:positionV>
                <wp:extent cx="422275" cy="2003425"/>
                <wp:effectExtent l="9207" t="0" r="6668" b="6667"/>
                <wp:wrapNone/>
                <wp:docPr id="49" name="流程图: 手动输入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147" cy="2003730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18" type="#_x0000_t118" style="position:absolute;left:0pt;margin-left:357.7pt;margin-top:-134.25pt;height:157.75pt;width:33.25pt;rotation:-5898240f;z-index:251642880;v-text-anchor:middle;mso-width-relative:page;mso-height-relative:page;" fillcolor="#00B0F0" filled="t" stroked="f" coordsize="21600,21600" o:gfxdata="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QrGs2wAAAAsBAAAPAAAAAAAAAAEAIAAAACIAAABk&#10;cnMvZG93bnJldi54bWxQSwECFAAUAAAACACHTuJAc2lJggMCAACqAwAADgAAAAAAAAABACAAAAAq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520420C" wp14:editId="7192C1D7">
                <wp:simplePos x="0" y="0"/>
                <wp:positionH relativeFrom="column">
                  <wp:posOffset>5203190</wp:posOffset>
                </wp:positionH>
                <wp:positionV relativeFrom="paragraph">
                  <wp:posOffset>-1704975</wp:posOffset>
                </wp:positionV>
                <wp:extent cx="422275" cy="2003425"/>
                <wp:effectExtent l="9207" t="0" r="6668" b="6667"/>
                <wp:wrapNone/>
                <wp:docPr id="50" name="流程图: 手动输入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149" cy="2003730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18" type="#_x0000_t118" style="position:absolute;left:0pt;margin-left:409.7pt;margin-top:-134.25pt;height:157.75pt;width:33.25pt;rotation:-5898240f;z-index:251643904;v-text-anchor:middle;mso-width-relative:page;mso-height-relative:page;" fillcolor="#00B0F0" filled="t" stroked="f" coordsize="21600,21600" o:gfxdata="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9EAH9sAAAALAQAADwAAAAAAAAABACAAAAAiAAAAZHJz&#10;L2Rvd25yZXYueG1sUEsBAhQAFAAAAAgAh07iQNWfnuUBAgAAqgMAAA4AAAAAAAAAAQAgAAAAKgEA&#10;AGRycy9lMm9Eb2MueG1sUEsFBgAAAAAGAAYAWQEAAJ0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233C22" wp14:editId="30C6B4E7">
                <wp:simplePos x="0" y="0"/>
                <wp:positionH relativeFrom="column">
                  <wp:posOffset>-1143000</wp:posOffset>
                </wp:positionH>
                <wp:positionV relativeFrom="paragraph">
                  <wp:posOffset>9561830</wp:posOffset>
                </wp:positionV>
                <wp:extent cx="7559675" cy="231775"/>
                <wp:effectExtent l="0" t="0" r="381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9674" cy="23152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flip:y;margin-left:-90pt;margin-top:752.9pt;height:18.25pt;width:595.25pt;z-index:251645952;v-text-anchor:middle;mso-width-relative:page;mso-height-relative:page;" fillcolor="#404040 [2429]" filled="t" stroked="f" coordsize="21600,21600" o:gfxdata="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wKXI9wAAAAPAQAADwAAAAAAAAABACAAAAAiAAAAZHJzL2Rvd25yZXYueG1s&#10;UEsBAhQAFAAAAAgAh07iQFcG3OD0AQAAvQMAAA4AAAAAAAAAAQAgAAAAKw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16BF82" wp14:editId="4DBDC3E7">
                <wp:simplePos x="0" y="0"/>
                <wp:positionH relativeFrom="column">
                  <wp:posOffset>4441190</wp:posOffset>
                </wp:positionH>
                <wp:positionV relativeFrom="paragraph">
                  <wp:posOffset>8587105</wp:posOffset>
                </wp:positionV>
                <wp:extent cx="422275" cy="2003425"/>
                <wp:effectExtent l="9207" t="0" r="6668" b="6667"/>
                <wp:wrapNone/>
                <wp:docPr id="44" name="流程图: 手动输入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22147" cy="2003730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18" type="#_x0000_t118" style="position:absolute;left:0pt;flip:y;margin-left:349.7pt;margin-top:676.15pt;height:157.75pt;width:33.25pt;rotation:-5898240f;z-index:251646976;v-text-anchor:middle;mso-width-relative:page;mso-height-relative:page;" fillcolor="#FFFFFF [3212]" filled="t" stroked="f" coordsize="21600,21600" o:gfxdata="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hvqE9wAAAANAQAADwAAAAAAAAABACAAAAAi&#10;AAAAZHJzL2Rvd25yZXYueG1sUEsBAhQAFAAAAAgAh07iQOPwkHMGAgAAswMAAA4AAAAAAAAAAQAg&#10;AAAAKwEAAGRycy9lMm9Eb2MueG1sUEsFBgAAAAAGAAYAWQEAAKM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11616B" wp14:editId="29D2F9F3">
                <wp:simplePos x="0" y="0"/>
                <wp:positionH relativeFrom="column">
                  <wp:posOffset>4542790</wp:posOffset>
                </wp:positionH>
                <wp:positionV relativeFrom="paragraph">
                  <wp:posOffset>8587105</wp:posOffset>
                </wp:positionV>
                <wp:extent cx="422275" cy="2003425"/>
                <wp:effectExtent l="9207" t="0" r="6668" b="6667"/>
                <wp:wrapNone/>
                <wp:docPr id="45" name="流程图: 手动输入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22147" cy="2003730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18" type="#_x0000_t118" style="position:absolute;left:0pt;flip:y;margin-left:357.7pt;margin-top:676.15pt;height:157.75pt;width:33.25pt;rotation:-5898240f;z-index:251648000;v-text-anchor:middle;mso-width-relative:page;mso-height-relative:page;" fillcolor="#00B0F0" filled="t" stroked="f" coordsize="21600,21600" o:gfxdata="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NSL/t0AAAANAQAADwAAAAAAAAABACAA&#10;AAAiAAAAZHJzL2Rvd25yZXYueG1sUEsBAhQAFAAAAAgAh07iQOwQHk0IAgAAswMAAA4AAAAAAAAA&#10;AQAgAAAALAEAAGRycy9lMm9Eb2MueG1sUEsFBgAAAAAGAAYAWQEAAKY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CB9BF9" wp14:editId="272B57E1">
                <wp:simplePos x="0" y="0"/>
                <wp:positionH relativeFrom="column">
                  <wp:posOffset>5203190</wp:posOffset>
                </wp:positionH>
                <wp:positionV relativeFrom="paragraph">
                  <wp:posOffset>8587105</wp:posOffset>
                </wp:positionV>
                <wp:extent cx="422275" cy="2003425"/>
                <wp:effectExtent l="9207" t="0" r="6668" b="6667"/>
                <wp:wrapNone/>
                <wp:docPr id="46" name="流程图: 手动输入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22149" cy="2003730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9296D4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流程图: 手动输入 46" o:spid="_x0000_s1026" type="#_x0000_t118" style="position:absolute;left:0;text-align:left;margin-left:409.7pt;margin-top:676.15pt;width:33.25pt;height:157.75pt;rotation:-90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" fillcolor="#00b0f0" stroked="f" strokeweight="1pt"/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4F49640" wp14:editId="1635092B">
                <wp:simplePos x="0" y="0"/>
                <wp:positionH relativeFrom="column">
                  <wp:posOffset>-645795</wp:posOffset>
                </wp:positionH>
                <wp:positionV relativeFrom="paragraph">
                  <wp:posOffset>8307705</wp:posOffset>
                </wp:positionV>
                <wp:extent cx="191770" cy="28892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081CA8" id="矩形 3" o:spid="_x0000_s1026" style="position:absolute;left:0;text-align:left;margin-left:-50.85pt;margin-top:654.15pt;width:15.1pt;height:22.7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" fillcolor="#404040" stroked="f" strokeweight="1pt"/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BAD6A07" wp14:editId="16C932E3">
                <wp:simplePos x="0" y="0"/>
                <wp:positionH relativeFrom="column">
                  <wp:posOffset>-645795</wp:posOffset>
                </wp:positionH>
                <wp:positionV relativeFrom="paragraph">
                  <wp:posOffset>6889115</wp:posOffset>
                </wp:positionV>
                <wp:extent cx="191770" cy="2889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0.85pt;margin-top:542.45pt;height:22.75pt;width:15.1pt;z-index:251597824;v-text-anchor:middle;mso-width-relative:page;mso-height-relative:page;" fillcolor="#404040" filled="t" stroked="f" coordsize="21600,21600" o:gfxdata="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86cdHaAAAADgEAAA8AAAAAAAAAAQAgAAAA&#10;IgAAAGRycy9kb3ducmV2LnhtbFBLAQIUABQAAAAIAIdO4kBdzW0T0AEAAHcDAAAOAAAAAAAAAAEA&#10;IAAAACk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FB1E59D" wp14:editId="26C285E3">
                <wp:simplePos x="0" y="0"/>
                <wp:positionH relativeFrom="column">
                  <wp:posOffset>-645795</wp:posOffset>
                </wp:positionH>
                <wp:positionV relativeFrom="paragraph">
                  <wp:posOffset>5240020</wp:posOffset>
                </wp:positionV>
                <wp:extent cx="191770" cy="2889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0.85pt;margin-top:412.6pt;height:22.75pt;width:15.1pt;z-index:251598848;v-text-anchor:middle;mso-width-relative:page;mso-height-relative:page;" fillcolor="#404040" filled="t" stroked="f" coordsize="21600,21600" o:gfxdata="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i/RR/ZAAAADAEAAA8AAAAAAAAAAQAgAAAA&#10;IgAAAGRycy9kb3ducmV2LnhtbFBLAQIUABQAAAAIAIdO4kBibNnl0QEAAHcDAAAOAAAAAAAAAAEA&#10;IAAAACg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F9724BE" wp14:editId="3469473E">
                <wp:simplePos x="0" y="0"/>
                <wp:positionH relativeFrom="column">
                  <wp:posOffset>-645795</wp:posOffset>
                </wp:positionH>
                <wp:positionV relativeFrom="paragraph">
                  <wp:posOffset>2640330</wp:posOffset>
                </wp:positionV>
                <wp:extent cx="191770" cy="2889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0.85pt;margin-top:207.9pt;height:22.75pt;width:15.1pt;z-index:251599872;v-text-anchor:middle;mso-width-relative:page;mso-height-relative:page;" fillcolor="#404040" filled="t" stroked="f" coordsize="21600,21600" o:gfxdata="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OQsltkAAAAMAQAADwAAAAAAAAABACAAAAAi&#10;AAAAZHJzL2Rvd25yZXYueG1sUEsBAhQAFAAAAAgAh07iQGKJdSXQAQAAdwMAAA4AAAAAAAAAAQAg&#10;AAAAKA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5DEF488" wp14:editId="1557EB89">
                <wp:simplePos x="0" y="0"/>
                <wp:positionH relativeFrom="column">
                  <wp:posOffset>-645795</wp:posOffset>
                </wp:positionH>
                <wp:positionV relativeFrom="paragraph">
                  <wp:posOffset>1222375</wp:posOffset>
                </wp:positionV>
                <wp:extent cx="191770" cy="28892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0.85pt;margin-top:96.25pt;height:22.75pt;width:15.1pt;z-index:251600896;v-text-anchor:middle;mso-width-relative:page;mso-height-relative:page;" fillcolor="#404040" filled="t" stroked="f" coordsize="21600,21600" o:gfxdata="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cVXcNkAAAAMAQAADwAAAAAAAAABACAAAAAi&#10;AAAAZHJzL2Rvd25yZXYueG1sUEsBAhQAFAAAAAgAh07iQF0owdPQAQAAdwMAAA4AAAAAAAAAAQAg&#10;AAAAKA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8F3B059" wp14:editId="67C12E68">
                <wp:simplePos x="0" y="0"/>
                <wp:positionH relativeFrom="column">
                  <wp:posOffset>-560070</wp:posOffset>
                </wp:positionH>
                <wp:positionV relativeFrom="paragraph">
                  <wp:posOffset>8307705</wp:posOffset>
                </wp:positionV>
                <wp:extent cx="1249045" cy="288925"/>
                <wp:effectExtent l="0" t="0" r="825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4.1pt;margin-top:654.15pt;height:22.75pt;width:98.35pt;z-index:251601920;v-text-anchor:middle;mso-width-relative:page;mso-height-relative:page;" fillcolor="#404040" filled="t" stroked="f" coordsize="21600,21600" o:gfxdata="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L4bGe2AAAAA0BAAAPAAAAAAAAAAEAIAAAACIA&#10;AABkcnMvZG93bnJldi54bWxQSwECFAAUAAAACACHTuJA85rkstABAAB4AwAADgAAAAAAAAABACAA&#10;AAAn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91E3115" wp14:editId="164DE2A6">
                <wp:simplePos x="0" y="0"/>
                <wp:positionH relativeFrom="column">
                  <wp:posOffset>-560070</wp:posOffset>
                </wp:positionH>
                <wp:positionV relativeFrom="paragraph">
                  <wp:posOffset>6889115</wp:posOffset>
                </wp:positionV>
                <wp:extent cx="1249045" cy="288925"/>
                <wp:effectExtent l="0" t="0" r="825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4.1pt;margin-top:542.45pt;height:22.75pt;width:98.35pt;z-index:251602944;v-text-anchor:middle;mso-width-relative:page;mso-height-relative:page;" fillcolor="#404040" filled="t" stroked="f" coordsize="21600,21600" o:gfxdata="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A+CR/ZAAAADQEAAA8AAAAAAAAAAQAgAAAA&#10;IgAAAGRycy9kb3ducmV2LnhtbFBLAQIUABQAAAAIAIdO4kBvA3QE0QEAAHgDAAAOAAAAAAAAAAEA&#10;IAAAACg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4FCC30F" wp14:editId="2FD3FE9A">
                <wp:simplePos x="0" y="0"/>
                <wp:positionH relativeFrom="column">
                  <wp:posOffset>-560070</wp:posOffset>
                </wp:positionH>
                <wp:positionV relativeFrom="paragraph">
                  <wp:posOffset>5240020</wp:posOffset>
                </wp:positionV>
                <wp:extent cx="1249045" cy="288925"/>
                <wp:effectExtent l="0" t="0" r="8255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4.1pt;margin-top:412.6pt;height:22.75pt;width:98.35pt;z-index:251603968;v-text-anchor:middle;mso-width-relative:page;mso-height-relative:page;" fillcolor="#404040" filled="t" stroked="f" coordsize="21600,21600" o:gfxdata="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n1rEO1wAAAAsBAAAPAAAAAAAAAAEAIAAAACIA&#10;AABkcnMvZG93bnJldi54bWxQSwECFAAUAAAACACHTuJASHrcq9EBAAB6AwAADgAAAAAAAAABACAA&#10;AAAm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2DB1FDA" wp14:editId="5B61DA17">
                <wp:simplePos x="0" y="0"/>
                <wp:positionH relativeFrom="column">
                  <wp:posOffset>-560070</wp:posOffset>
                </wp:positionH>
                <wp:positionV relativeFrom="paragraph">
                  <wp:posOffset>2640330</wp:posOffset>
                </wp:positionV>
                <wp:extent cx="1249045" cy="288925"/>
                <wp:effectExtent l="0" t="0" r="8255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4.1pt;margin-top:207.9pt;height:22.75pt;width:98.35pt;z-index:251604992;v-text-anchor:middle;mso-width-relative:page;mso-height-relative:page;" fillcolor="#404040" filled="t" stroked="f" coordsize="21600,21600" o:gfxdata="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eN2IfYAAAACwEAAA8AAAAAAAAAAQAgAAAA&#10;IgAAAGRycy9kb3ducmV2LnhtbFBLAQIUABQAAAAIAIdO4kAOXymc0gEAAHoDAAAOAAAAAAAAAAEA&#10;IAAAACc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F893C6" wp14:editId="0249F098">
                <wp:simplePos x="0" y="0"/>
                <wp:positionH relativeFrom="column">
                  <wp:posOffset>-560070</wp:posOffset>
                </wp:positionH>
                <wp:positionV relativeFrom="paragraph">
                  <wp:posOffset>1222375</wp:posOffset>
                </wp:positionV>
                <wp:extent cx="1249045" cy="288925"/>
                <wp:effectExtent l="0" t="0" r="825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4.1pt;margin-top:96.25pt;height:22.75pt;width:98.35pt;z-index:251606016;v-text-anchor:middle;mso-width-relative:page;mso-height-relative:page;" fillcolor="#404040" filled="t" stroked="f" coordsize="21600,21600" o:gfxdata="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6so2HYAAAACwEAAA8AAAAAAAAAAQAgAAAA&#10;IgAAAGRycy9kb3ducmV2LnhtbFBLAQIUABQAAAAIAIdO4kCtzdOH0gEAAHoDAAAOAAAAAAAAAAEA&#10;IAAAACc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99FACA4" wp14:editId="2DAEFCFA">
                <wp:simplePos x="0" y="0"/>
                <wp:positionH relativeFrom="column">
                  <wp:posOffset>-712470</wp:posOffset>
                </wp:positionH>
                <wp:positionV relativeFrom="paragraph">
                  <wp:posOffset>1587500</wp:posOffset>
                </wp:positionV>
                <wp:extent cx="6786245" cy="7772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24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09E37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2012.09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2016.6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西南石油大学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物流管理（本科）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C29785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 w14:paraId="023BA6C2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FACA4" id="矩形 14" o:spid="_x0000_s1028" style="position:absolute;left:0;text-align:left;margin-left:-56.1pt;margin-top:125pt;width:534.35pt;height:61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" filled="f" stroked="f">
                <v:textbox style="mso-fit-shape-to-text:t">
                  <w:txbxContent>
                    <w:p w14:paraId="74009E37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2012.09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2016.6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西南石油大学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物流管理（本科）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C29785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 w14:paraId="023BA6C2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D2BD4CB" wp14:editId="058F3EA6">
                <wp:simplePos x="0" y="0"/>
                <wp:positionH relativeFrom="column">
                  <wp:posOffset>-712470</wp:posOffset>
                </wp:positionH>
                <wp:positionV relativeFrom="paragraph">
                  <wp:posOffset>7254240</wp:posOffset>
                </wp:positionV>
                <wp:extent cx="6786880" cy="77724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280A09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语言技能：英语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、粤语</w:t>
                            </w:r>
                          </w:p>
                          <w:p w14:paraId="7115CC1D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专业技能：熟悉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开发，精通数据库、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Java</w:t>
                            </w:r>
                          </w:p>
                          <w:p w14:paraId="6C44745C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办公技能：熟练使用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Office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办公软件、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Axure RP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BD4CB" id="矩形 15" o:spid="_x0000_s1029" style="position:absolute;left:0;text-align:left;margin-left:-56.1pt;margin-top:571.2pt;width:534.4pt;height:61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" filled="f" stroked="f">
                <v:textbox style="mso-fit-shape-to-text:t">
                  <w:txbxContent>
                    <w:p w14:paraId="4E280A09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语言技能：英语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、粤语</w:t>
                      </w:r>
                    </w:p>
                    <w:p w14:paraId="7115CC1D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专业技能：熟悉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Web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iOS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Android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开发，精通数据库、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C++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Java</w:t>
                      </w:r>
                    </w:p>
                    <w:p w14:paraId="6C44745C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办公技能：熟练使用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Office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办公软件、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Axure RP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Visio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363240B" wp14:editId="6D6AAD9C">
                <wp:simplePos x="0" y="0"/>
                <wp:positionH relativeFrom="column">
                  <wp:posOffset>-712470</wp:posOffset>
                </wp:positionH>
                <wp:positionV relativeFrom="paragraph">
                  <wp:posOffset>3005455</wp:posOffset>
                </wp:positionV>
                <wp:extent cx="6786245" cy="192024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192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C6CA3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       </w:t>
                            </w:r>
                            <w:r w:rsidR="001A72FC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 w:rsidR="001A72FC"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能源科技有限公司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销售实习生</w:t>
                            </w:r>
                          </w:p>
                          <w:p w14:paraId="4E904DEE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 w14:paraId="110A7D74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余单，开拓渠道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家，维系稳定客户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家；</w:t>
                            </w:r>
                          </w:p>
                          <w:p w14:paraId="5A7B8462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 w14:paraId="4F929B1D" w14:textId="77777777" w:rsidR="00913E22" w:rsidRDefault="00913E22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 w14:paraId="46557682" w14:textId="6495164E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2015.11-2016.04                     </w:t>
                            </w:r>
                            <w:r w:rsidR="001A72FC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 w:rsidR="001A72FC"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平台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原创设计师</w:t>
                            </w:r>
                          </w:p>
                          <w:p w14:paraId="57B0444C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担任</w:t>
                            </w:r>
                            <w:proofErr w:type="spellStart"/>
                            <w:r w:rsidR="001A72FC"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平台原创设计师，完成简历、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、表格等多方面的文档创作；</w:t>
                            </w:r>
                          </w:p>
                          <w:p w14:paraId="2039071B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通过这一段工作，对网站运营有一定的心得，对互联网有一定认识，能够有效完成推广。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3240B" id="Rectangle 3" o:spid="_x0000_s1030" style="position:absolute;left:0;text-align:left;margin-left:-56.1pt;margin-top:236.65pt;width:534.35pt;height:151.2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" filled="f" stroked="f">
                <v:textbox style="mso-fit-shape-to-text:t">
                  <w:txbxContent>
                    <w:p w14:paraId="046C6CA3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2014.05-2015.05                     </w:t>
                      </w:r>
                      <w:r w:rsidR="001A72FC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</w:t>
                      </w:r>
                      <w:r w:rsidR="001A72FC">
                        <w:rPr>
                          <w:rFonts w:ascii="微软雅黑" w:eastAsia="微软雅黑" w:hAnsi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能源科技有限公司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销售实习生</w:t>
                      </w:r>
                    </w:p>
                    <w:p w14:paraId="4E904DEE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 w14:paraId="110A7D74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50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余单，开拓渠道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家，维系稳定客户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家；</w:t>
                      </w:r>
                    </w:p>
                    <w:p w14:paraId="5A7B8462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 w14:paraId="4F929B1D" w14:textId="77777777" w:rsidR="00913E22" w:rsidRDefault="00913E22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 w14:paraId="46557682" w14:textId="6495164E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2015.11-2016.04                     </w:t>
                      </w:r>
                      <w:r w:rsidR="001A72FC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</w:t>
                      </w:r>
                      <w:r w:rsidR="001A72FC">
                        <w:rPr>
                          <w:rFonts w:ascii="微软雅黑" w:eastAsia="微软雅黑" w:hAnsi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平台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原创设计师</w:t>
                      </w:r>
                    </w:p>
                    <w:p w14:paraId="57B0444C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担任</w:t>
                      </w:r>
                      <w:proofErr w:type="spellStart"/>
                      <w:r w:rsidR="001A72FC"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平台原创设计师，完成简历、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、表格等多方面的文档创作；</w:t>
                      </w:r>
                    </w:p>
                    <w:p w14:paraId="2039071B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通过这一段工作，对网站运营有一定的心得，对互联网有一定认识，能够有效完成推广。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0931DED" wp14:editId="16EFE870">
                <wp:simplePos x="0" y="0"/>
                <wp:positionH relativeFrom="column">
                  <wp:posOffset>-712470</wp:posOffset>
                </wp:positionH>
                <wp:positionV relativeFrom="paragraph">
                  <wp:posOffset>8672830</wp:posOffset>
                </wp:positionV>
                <wp:extent cx="6786880" cy="7772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169192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31DED" id="矩形 17" o:spid="_x0000_s1031" style="position:absolute;left:0;text-align:left;margin-left:-56.1pt;margin-top:682.9pt;width:534.4pt;height:61.2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" filled="f" stroked="f">
                <v:textbox style="mso-fit-shape-to-text:t">
                  <w:txbxContent>
                    <w:p w14:paraId="0E169192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CB4D447" wp14:editId="10405521">
                <wp:simplePos x="0" y="0"/>
                <wp:positionH relativeFrom="column">
                  <wp:posOffset>-712470</wp:posOffset>
                </wp:positionH>
                <wp:positionV relativeFrom="paragraph">
                  <wp:posOffset>5605145</wp:posOffset>
                </wp:positionV>
                <wp:extent cx="6786245" cy="100584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69D43A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      </w:t>
                            </w:r>
                            <w:r w:rsidR="001A72FC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 w:rsidR="001A72FC"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能源科技有限公司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销售实习生</w:t>
                            </w:r>
                          </w:p>
                          <w:p w14:paraId="0DFF786F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 w14:paraId="1CBBF91E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余单，开拓渠道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家，维系稳定客户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家；</w:t>
                            </w:r>
                          </w:p>
                          <w:p w14:paraId="7250AF9D" w14:textId="77777777" w:rsidR="00913E22" w:rsidRDefault="00790217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能力，能够从营销的角度规划销售方案。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4D447" id="_x0000_s1032" style="position:absolute;left:0;text-align:left;margin-left:-56.1pt;margin-top:441.35pt;width:534.35pt;height:79.2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" filled="f" stroked="f">
                <v:textbox style="mso-fit-shape-to-text:t">
                  <w:txbxContent>
                    <w:p w14:paraId="0369D43A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2014.05-2015.05                    </w:t>
                      </w:r>
                      <w:r w:rsidR="001A72FC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</w:t>
                      </w:r>
                      <w:r w:rsidR="001A72FC">
                        <w:rPr>
                          <w:rFonts w:ascii="微软雅黑" w:eastAsia="微软雅黑" w:hAnsi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能源科技有限公司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销售实习生</w:t>
                      </w:r>
                    </w:p>
                    <w:p w14:paraId="0DFF786F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 w14:paraId="1CBBF91E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50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余单，开拓渠道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家，维系稳定客户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家；</w:t>
                      </w:r>
                    </w:p>
                    <w:p w14:paraId="7250AF9D" w14:textId="77777777" w:rsidR="00913E22" w:rsidRDefault="00790217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能力，能够从营销的角度规划销售方案。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F0E8259" wp14:editId="3AAB3C04">
                <wp:simplePos x="0" y="0"/>
                <wp:positionH relativeFrom="column">
                  <wp:posOffset>-604520</wp:posOffset>
                </wp:positionH>
                <wp:positionV relativeFrom="paragraph">
                  <wp:posOffset>8314055</wp:posOffset>
                </wp:positionV>
                <wp:extent cx="1395095" cy="28892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B5739" w14:textId="77777777" w:rsidR="00913E22" w:rsidRDefault="00790217">
                            <w:pPr>
                              <w:pStyle w:val="a3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0E8259" id="矩形 19" o:spid="_x0000_s1033" style="position:absolute;left:0;text-align:left;margin-left:-47.6pt;margin-top:654.65pt;width:109.85pt;height:22.7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" filled="f" stroked="f" strokeweight="1pt">
                <v:textbox>
                  <w:txbxContent>
                    <w:p w14:paraId="459B5739" w14:textId="77777777" w:rsidR="00913E22" w:rsidRDefault="00790217">
                      <w:pPr>
                        <w:pStyle w:val="a3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62A3B52" wp14:editId="2D3298C6">
                <wp:simplePos x="0" y="0"/>
                <wp:positionH relativeFrom="column">
                  <wp:posOffset>-604520</wp:posOffset>
                </wp:positionH>
                <wp:positionV relativeFrom="paragraph">
                  <wp:posOffset>6895465</wp:posOffset>
                </wp:positionV>
                <wp:extent cx="1395095" cy="28892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11EA9" w14:textId="77777777" w:rsidR="00913E22" w:rsidRDefault="00790217">
                            <w:pPr>
                              <w:pStyle w:val="a3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2A3B52" id="矩形 20" o:spid="_x0000_s1034" style="position:absolute;left:0;text-align:left;margin-left:-47.6pt;margin-top:542.95pt;width:109.85pt;height:22.7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" filled="f" stroked="f" strokeweight="1pt">
                <v:textbox>
                  <w:txbxContent>
                    <w:p w14:paraId="5CA11EA9" w14:textId="77777777" w:rsidR="00913E22" w:rsidRDefault="00790217">
                      <w:pPr>
                        <w:pStyle w:val="a3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91BB18F" wp14:editId="06777552">
                <wp:simplePos x="0" y="0"/>
                <wp:positionH relativeFrom="column">
                  <wp:posOffset>-604520</wp:posOffset>
                </wp:positionH>
                <wp:positionV relativeFrom="paragraph">
                  <wp:posOffset>5246370</wp:posOffset>
                </wp:positionV>
                <wp:extent cx="1395095" cy="288925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ED17C" w14:textId="77777777" w:rsidR="00913E22" w:rsidRDefault="00790217">
                            <w:pPr>
                              <w:pStyle w:val="a3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1BB18F" id="矩形 21" o:spid="_x0000_s1035" style="position:absolute;left:0;text-align:left;margin-left:-47.6pt;margin-top:413.1pt;width:109.85pt;height:22.7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" filled="f" stroked="f" strokeweight="1pt">
                <v:textbox>
                  <w:txbxContent>
                    <w:p w14:paraId="357ED17C" w14:textId="77777777" w:rsidR="00913E22" w:rsidRDefault="00790217">
                      <w:pPr>
                        <w:pStyle w:val="a3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FDC915F" wp14:editId="3BC1C766">
                <wp:simplePos x="0" y="0"/>
                <wp:positionH relativeFrom="column">
                  <wp:posOffset>-604520</wp:posOffset>
                </wp:positionH>
                <wp:positionV relativeFrom="paragraph">
                  <wp:posOffset>2646680</wp:posOffset>
                </wp:positionV>
                <wp:extent cx="1395095" cy="28892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415C4" w14:textId="77777777" w:rsidR="00913E22" w:rsidRDefault="00790217">
                            <w:pPr>
                              <w:pStyle w:val="a3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DC915F" id="矩形 22" o:spid="_x0000_s1036" style="position:absolute;left:0;text-align:left;margin-left:-47.6pt;margin-top:208.4pt;width:109.85pt;height:22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" filled="f" stroked="f" strokeweight="1pt">
                <v:textbox>
                  <w:txbxContent>
                    <w:p w14:paraId="2B9415C4" w14:textId="77777777" w:rsidR="00913E22" w:rsidRDefault="00790217">
                      <w:pPr>
                        <w:pStyle w:val="a3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40B5E63" wp14:editId="1330B6A3">
                <wp:simplePos x="0" y="0"/>
                <wp:positionH relativeFrom="column">
                  <wp:posOffset>-604520</wp:posOffset>
                </wp:positionH>
                <wp:positionV relativeFrom="paragraph">
                  <wp:posOffset>1228725</wp:posOffset>
                </wp:positionV>
                <wp:extent cx="1395095" cy="28892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E92CA" w14:textId="77777777" w:rsidR="00913E22" w:rsidRDefault="00790217">
                            <w:pPr>
                              <w:pStyle w:val="a3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0B5E63" id="矩形 23" o:spid="_x0000_s1037" style="position:absolute;left:0;text-align:left;margin-left:-47.6pt;margin-top:96.75pt;width:109.85pt;height:22.7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" filled="f" stroked="f" strokeweight="1pt">
                <v:textbox>
                  <w:txbxContent>
                    <w:p w14:paraId="700E92CA" w14:textId="77777777" w:rsidR="00913E22" w:rsidRDefault="00790217">
                      <w:pPr>
                        <w:pStyle w:val="a3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EDB474F" wp14:editId="4D4B6F1A">
                <wp:simplePos x="0" y="0"/>
                <wp:positionH relativeFrom="column">
                  <wp:posOffset>-539115</wp:posOffset>
                </wp:positionH>
                <wp:positionV relativeFrom="paragraph">
                  <wp:posOffset>2709545</wp:posOffset>
                </wp:positionV>
                <wp:extent cx="179070" cy="151130"/>
                <wp:effectExtent l="0" t="0" r="0" b="1270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42.45pt;margin-top:213.35pt;height:11.9pt;width:14.1pt;z-index:251617280;v-text-anchor:middle;mso-width-relative:page;mso-height-relative:page;" fillcolor="#FFFFFF [3212]" filled="t" stroked="f" coordsize="3261356,2766950" o:gfxdata="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1F20445" wp14:editId="1C9AC461">
                <wp:simplePos x="0" y="0"/>
                <wp:positionH relativeFrom="column">
                  <wp:posOffset>-560070</wp:posOffset>
                </wp:positionH>
                <wp:positionV relativeFrom="paragraph">
                  <wp:posOffset>1305560</wp:posOffset>
                </wp:positionV>
                <wp:extent cx="220980" cy="153670"/>
                <wp:effectExtent l="0" t="0" r="7620" b="0"/>
                <wp:wrapNone/>
                <wp:docPr id="2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2" o:spid="_x0000_s1026" o:spt="100" style="position:absolute;left:0pt;margin-left:-44.1pt;margin-top:102.8pt;height:12.1pt;width:17.4pt;z-index:251618304;mso-width-relative:page;mso-height-relative:page;" fillcolor="#FFFFFF [3212]" filled="t" stroked="f" coordsize="263,184" o:gfxdata="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NaOqrbbAAAACwEAAA8AAAAAAAAAAQAgAAAAIgAAAGRycy9kb3ducmV2LnhtbFBL&#10;AQIUABQAAAAIAIdO4kDf75zYSgUAAEwZAAAOAAAAAAAAAAEAIAAAACo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86C73A2" wp14:editId="739D091B">
                <wp:simplePos x="0" y="0"/>
                <wp:positionH relativeFrom="column">
                  <wp:posOffset>-532130</wp:posOffset>
                </wp:positionH>
                <wp:positionV relativeFrom="paragraph">
                  <wp:posOffset>6943090</wp:posOffset>
                </wp:positionV>
                <wp:extent cx="165100" cy="168275"/>
                <wp:effectExtent l="0" t="0" r="6350" b="3175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flip:y;margin-left:-41.9pt;margin-top:546.7pt;height:13.25pt;width:13pt;z-index:251619328;v-text-anchor:middle;mso-width-relative:page;mso-height-relative:page;" fillcolor="#FFFFFF [3212]" filled="t" stroked="f" coordsize="3543300,3617913" o:gfxdata="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A73495E" wp14:editId="63D27F07">
                <wp:simplePos x="0" y="0"/>
                <wp:positionH relativeFrom="column">
                  <wp:posOffset>-544195</wp:posOffset>
                </wp:positionH>
                <wp:positionV relativeFrom="paragraph">
                  <wp:posOffset>5299075</wp:posOffset>
                </wp:positionV>
                <wp:extent cx="177165" cy="171450"/>
                <wp:effectExtent l="0" t="0" r="0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42.85pt;margin-top:417.25pt;height:13.5pt;width:13.95pt;z-index:251620352;v-text-anchor:middle-center;mso-width-relative:page;mso-height-relative:page;" fillcolor="#FFFFFF [3212]" filled="t" stroked="f" coordsize="8965002,8673857" o:gfxdata="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D600E41" wp14:editId="090F9DDF">
                <wp:simplePos x="0" y="0"/>
                <wp:positionH relativeFrom="column">
                  <wp:posOffset>-560070</wp:posOffset>
                </wp:positionH>
                <wp:positionV relativeFrom="paragraph">
                  <wp:posOffset>8343265</wp:posOffset>
                </wp:positionV>
                <wp:extent cx="204470" cy="192405"/>
                <wp:effectExtent l="0" t="0" r="5715" b="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404" cy="19214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44.1pt;margin-top:656.95pt;height:15.15pt;width:16.1pt;z-index:251621376;v-text-anchor:middle;mso-width-relative:page;mso-height-relative:page;" fillcolor="#FFFFFF [3212]" filled="t" stroked="f" coordsize="2274888,2136775" o:gfxdata="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7234,106589;95892,116083;95151,118188;92592,139114;76400,161020;79030,136818;75826,117972;75299,115820;84149,106421;115936,93909;136887,101305;156858,108389;161971,112027;165411,117293;169353,129930;171073,144697;170332,149747;166796,152356;153538,156616;127689,160063;60372,91635;40025,159776;15499,156114;3844,152045;620,149484;214,142543;2125,128350;6113,116647;9672,111548;15499,107839;37350,100371;56933,93191;90487,430;97351,2559;103521,6314;108807,11433;113016,17748;115981,25020;117488,33057;117321,42673;114929,53557;110648,64130;104717,73435;93381,98121;86469,103407;84197,103168;76161,96590;65733,72502;59946,63006;55856,52361;53727,41477;53751,32148;55449,24159;58558,16983;62887,10788;68292,5788;74535,2248;81494,28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2827B7" wp14:editId="1A8857B2">
                <wp:simplePos x="0" y="0"/>
                <wp:positionH relativeFrom="column">
                  <wp:posOffset>688340</wp:posOffset>
                </wp:positionH>
                <wp:positionV relativeFrom="paragraph">
                  <wp:posOffset>8307705</wp:posOffset>
                </wp:positionV>
                <wp:extent cx="187960" cy="288925"/>
                <wp:effectExtent l="0" t="0" r="2540" b="0"/>
                <wp:wrapNone/>
                <wp:docPr id="33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99" cy="288925"/>
                        </a:xfrm>
                        <a:prstGeom prst="rtTriangl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矩形 67" o:spid="_x0000_s1026" o:spt="6" type="#_x0000_t6" style="position:absolute;left:0pt;margin-left:54.2pt;margin-top:654.15pt;height:22.75pt;width:14.8pt;z-index:251650048;v-text-anchor:middle;mso-width-relative:page;mso-height-relative:page;" fillcolor="#404040" filled="t" stroked="f" coordsize="21600,21600" o:gfxdata="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ajWSXYAAAADQEAAA8AAAAAAAAA&#10;AQAgAAAAIgAAAGRycy9kb3ducmV2LnhtbFBLAQIUABQAAAAIAIdO4kAjvGsQ2AEAAH8DAAAOAAAA&#10;AAAAAAEAIAAAACc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9914B0" wp14:editId="3ABB99A7">
                <wp:simplePos x="0" y="0"/>
                <wp:positionH relativeFrom="column">
                  <wp:posOffset>688340</wp:posOffset>
                </wp:positionH>
                <wp:positionV relativeFrom="paragraph">
                  <wp:posOffset>6889115</wp:posOffset>
                </wp:positionV>
                <wp:extent cx="187960" cy="288925"/>
                <wp:effectExtent l="0" t="0" r="2540" b="0"/>
                <wp:wrapNone/>
                <wp:docPr id="34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99" cy="288925"/>
                        </a:xfrm>
                        <a:prstGeom prst="rtTriangl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矩形 68" o:spid="_x0000_s1026" o:spt="6" type="#_x0000_t6" style="position:absolute;left:0pt;margin-left:54.2pt;margin-top:542.45pt;height:22.75pt;width:14.8pt;z-index:251651072;v-text-anchor:middle;mso-width-relative:page;mso-height-relative:page;" fillcolor="#404040" filled="t" stroked="f" coordsize="21600,21600" o:gfxdata="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184aTZAAAADQEAAA8AAAAAAAAA&#10;AQAgAAAAIgAAAGRycy9kb3ducmV2LnhtbFBLAQIUABQAAAAIAIdO4kAW2EJv1wEAAH8DAAAOAAAA&#10;AAAAAAEAIAAAACg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25CEE" wp14:editId="57B3F851">
                <wp:simplePos x="0" y="0"/>
                <wp:positionH relativeFrom="column">
                  <wp:posOffset>688340</wp:posOffset>
                </wp:positionH>
                <wp:positionV relativeFrom="paragraph">
                  <wp:posOffset>5240020</wp:posOffset>
                </wp:positionV>
                <wp:extent cx="187960" cy="288925"/>
                <wp:effectExtent l="0" t="0" r="2540" b="0"/>
                <wp:wrapNone/>
                <wp:docPr id="35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99" cy="288925"/>
                        </a:xfrm>
                        <a:prstGeom prst="rtTriangl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矩形 69" o:spid="_x0000_s1026" o:spt="6" type="#_x0000_t6" style="position:absolute;left:0pt;margin-left:54.2pt;margin-top:412.6pt;height:22.75pt;width:14.8pt;z-index:251652096;v-text-anchor:middle;mso-width-relative:page;mso-height-relative:page;" fillcolor="#404040" filled="t" stroked="f" coordsize="21600,21600" o:gfxdata="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ZGAoHZAAAACwEAAA8AAAAAAAAA&#10;AQAgAAAAIgAAAGRycy9kb3ducmV2LnhtbFBLAQIUABQAAAAIAIdO4kDjKele1wEAAH8DAAAOAAAA&#10;AAAAAAEAIAAAACg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4A1DCF" wp14:editId="6C6654A1">
                <wp:simplePos x="0" y="0"/>
                <wp:positionH relativeFrom="column">
                  <wp:posOffset>688340</wp:posOffset>
                </wp:positionH>
                <wp:positionV relativeFrom="paragraph">
                  <wp:posOffset>2640330</wp:posOffset>
                </wp:positionV>
                <wp:extent cx="187960" cy="288925"/>
                <wp:effectExtent l="0" t="0" r="2540" b="0"/>
                <wp:wrapNone/>
                <wp:docPr id="36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99" cy="288925"/>
                        </a:xfrm>
                        <a:prstGeom prst="rtTriangl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矩形 70" o:spid="_x0000_s1026" o:spt="6" type="#_x0000_t6" style="position:absolute;left:0pt;margin-left:54.2pt;margin-top:207.9pt;height:22.75pt;width:14.8pt;z-index:251653120;v-text-anchor:middle;mso-width-relative:page;mso-height-relative:page;" fillcolor="#404040" filled="t" stroked="f" coordsize="21600,21600" o:gfxdata="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HWsI2QAAAAsBAAAPAAAAAAAAAAEA&#10;IAAAACIAAABkcnMvZG93bnJldi54bWxQSwECFAAUAAAACACHTuJAeDCITdUBAAB/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C99ACD" wp14:editId="4D447D1E">
                <wp:simplePos x="0" y="0"/>
                <wp:positionH relativeFrom="column">
                  <wp:posOffset>688340</wp:posOffset>
                </wp:positionH>
                <wp:positionV relativeFrom="paragraph">
                  <wp:posOffset>1222375</wp:posOffset>
                </wp:positionV>
                <wp:extent cx="187960" cy="288925"/>
                <wp:effectExtent l="0" t="0" r="2540" b="0"/>
                <wp:wrapNone/>
                <wp:docPr id="37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99" cy="288925"/>
                        </a:xfrm>
                        <a:prstGeom prst="rtTriangl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矩形 71" o:spid="_x0000_s1026" o:spt="6" type="#_x0000_t6" style="position:absolute;left:0pt;margin-left:54.2pt;margin-top:96.25pt;height:22.75pt;width:14.8pt;z-index:251654144;v-text-anchor:middle;mso-width-relative:page;mso-height-relative:page;" fillcolor="#404040" filled="t" stroked="f" coordsize="21600,21600" o:gfxdata="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zwQ7tgAAAALAQAADwAAAAAAAAAB&#10;ACAAAAAiAAAAZHJzL2Rvd25yZXYueG1sUEsBAhQAFAAAAAgAh07iQI3BI3zXAQAAfw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80CF26" wp14:editId="0397CA30">
                <wp:simplePos x="0" y="0"/>
                <wp:positionH relativeFrom="column">
                  <wp:posOffset>734695</wp:posOffset>
                </wp:positionH>
                <wp:positionV relativeFrom="paragraph">
                  <wp:posOffset>1219200</wp:posOffset>
                </wp:positionV>
                <wp:extent cx="323215" cy="288925"/>
                <wp:effectExtent l="0" t="0" r="635" b="0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215" cy="288925"/>
                        </a:xfrm>
                        <a:prstGeom prst="parallelogram">
                          <a:avLst>
                            <a:gd name="adj" fmla="val 6620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C240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边形 38" o:spid="_x0000_s1026" type="#_x0000_t7" style="position:absolute;left:0;text-align:left;margin-left:57.85pt;margin-top:96pt;width:25.45pt;height:22.75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" adj="12784" fillcolor="#00b0f0" stroked="f" strokeweight="1pt"/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343DB2" wp14:editId="7C2FC095">
                <wp:simplePos x="0" y="0"/>
                <wp:positionH relativeFrom="column">
                  <wp:posOffset>730885</wp:posOffset>
                </wp:positionH>
                <wp:positionV relativeFrom="paragraph">
                  <wp:posOffset>2640330</wp:posOffset>
                </wp:positionV>
                <wp:extent cx="323215" cy="288925"/>
                <wp:effectExtent l="0" t="0" r="635" b="0"/>
                <wp:wrapNone/>
                <wp:docPr id="39" name="平行四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506" cy="288925"/>
                        </a:xfrm>
                        <a:prstGeom prst="parallelogram">
                          <a:avLst>
                            <a:gd name="adj" fmla="val 6620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" type="#_x0000_t7" style="position:absolute;left:0pt;flip:x;margin-left:57.55pt;margin-top:207.9pt;height:22.75pt;width:25.45pt;z-index:251656192;v-text-anchor:middle;mso-width-relative:page;mso-height-relative:page;" fillcolor="#00B0F0" filled="t" stroked="f" coordsize="21600,21600" o:gfxdata="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koLdTXAAAACwEAAA8AAAAAAAAAAQAgAAAAIgAAAGRycy9kb3du&#10;cmV2LnhtbFBLAQIUABQAAAAIAIdO4kBx2OCycgIAAJYEAAAOAAAAAAAAAAEAIAAAACYBAABkcnMv&#10;ZTJvRG9jLnhtbFBLBQYAAAAABgAGAFkBAAAKBgAAAAA=&#10;" adj="1277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C1C20" wp14:editId="38CFC52D">
                <wp:simplePos x="0" y="0"/>
                <wp:positionH relativeFrom="column">
                  <wp:posOffset>730885</wp:posOffset>
                </wp:positionH>
                <wp:positionV relativeFrom="paragraph">
                  <wp:posOffset>5240020</wp:posOffset>
                </wp:positionV>
                <wp:extent cx="323215" cy="288925"/>
                <wp:effectExtent l="0" t="0" r="635" b="0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506" cy="288925"/>
                        </a:xfrm>
                        <a:prstGeom prst="parallelogram">
                          <a:avLst>
                            <a:gd name="adj" fmla="val 6620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" type="#_x0000_t7" style="position:absolute;left:0pt;flip:x;margin-left:57.55pt;margin-top:412.6pt;height:22.75pt;width:25.45pt;z-index:251657216;v-text-anchor:middle;mso-width-relative:page;mso-height-relative:page;" fillcolor="#00B0F0" filled="t" stroked="f" coordsize="21600,21600" o:gfxdata="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5c0Rd2AAAAAsBAAAPAAAAAAAAAAEAIAAAACIAAABkcnMvZG93&#10;bnJldi54bWxQSwECFAAUAAAACACHTuJAJqk/2nICAACWBAAADgAAAAAAAAABACAAAAAnAQAAZHJz&#10;L2Uyb0RvYy54bWxQSwUGAAAAAAYABgBZAQAACwYAAAAA&#10;" adj="1277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C291D" wp14:editId="5452083D">
                <wp:simplePos x="0" y="0"/>
                <wp:positionH relativeFrom="column">
                  <wp:posOffset>730885</wp:posOffset>
                </wp:positionH>
                <wp:positionV relativeFrom="paragraph">
                  <wp:posOffset>6895465</wp:posOffset>
                </wp:positionV>
                <wp:extent cx="323215" cy="288925"/>
                <wp:effectExtent l="0" t="0" r="635" b="0"/>
                <wp:wrapNone/>
                <wp:docPr id="41" name="平行四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506" cy="288925"/>
                        </a:xfrm>
                        <a:prstGeom prst="parallelogram">
                          <a:avLst>
                            <a:gd name="adj" fmla="val 6620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" type="#_x0000_t7" style="position:absolute;left:0pt;flip:x;margin-left:57.55pt;margin-top:542.95pt;height:22.75pt;width:25.45pt;z-index:251658240;v-text-anchor:middle;mso-width-relative:page;mso-height-relative:page;" fillcolor="#00B0F0" filled="t" stroked="f" coordsize="21600,21600" o:gfxdata="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8q63A2AAAAA0BAAAPAAAAAAAAAAEAIAAAACIAAABkcnMvZG93&#10;bnJldi54bWxQSwECFAAUAAAACACHTuJA6nu+VHICAACWBAAADgAAAAAAAAABACAAAAAnAQAAZHJz&#10;L2Uyb0RvYy54bWxQSwUGAAAAAAYABgBZAQAACwYAAAAA&#10;" adj="1277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902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2E9AB" wp14:editId="729B3955">
                <wp:simplePos x="0" y="0"/>
                <wp:positionH relativeFrom="column">
                  <wp:posOffset>730885</wp:posOffset>
                </wp:positionH>
                <wp:positionV relativeFrom="paragraph">
                  <wp:posOffset>8307070</wp:posOffset>
                </wp:positionV>
                <wp:extent cx="323215" cy="288925"/>
                <wp:effectExtent l="0" t="0" r="635" b="0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506" cy="288925"/>
                        </a:xfrm>
                        <a:prstGeom prst="parallelogram">
                          <a:avLst>
                            <a:gd name="adj" fmla="val 6620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" type="#_x0000_t7" style="position:absolute;left:0pt;flip:x;margin-left:57.55pt;margin-top:654.1pt;height:22.75pt;width:25.45pt;z-index:251659264;v-text-anchor:middle;mso-width-relative:page;mso-height-relative:page;" fillcolor="#00B0F0" filled="t" stroked="f" coordsize="21600,21600" o:gfxdata="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Qv7KTZAAAADQEAAA8AAAAAAAAAAQAgAAAAIgAAAGRycy9k&#10;b3ducmV2LnhtbFBLAQIUABQAAAAIAIdO4kD/Ck0ccwIAAJYEAAAOAAAAAAAAAAEAIAAAACgBAABk&#10;cnMvZTJvRG9jLnhtbFBLBQYAAAAABgAGAFkBAAANBgAAAAA=&#10;" adj="1277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 w:rsidR="0091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8A021B"/>
    <w:rsid w:val="000F4CAC"/>
    <w:rsid w:val="001A72FC"/>
    <w:rsid w:val="004700A9"/>
    <w:rsid w:val="00790217"/>
    <w:rsid w:val="007F7B47"/>
    <w:rsid w:val="00913E22"/>
    <w:rsid w:val="00C63F31"/>
    <w:rsid w:val="278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267C40"/>
  <w15:docId w15:val="{29B7EF22-6946-493C-8E86-72843DF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1333;&#39029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【通用简历】单页简洁大气个人求职通用简历.docx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7</cp:revision>
  <cp:lastPrinted>2018-10-23T03:13:00Z</cp:lastPrinted>
  <dcterms:created xsi:type="dcterms:W3CDTF">2018-03-24T02:24:00Z</dcterms:created>
  <dcterms:modified xsi:type="dcterms:W3CDTF">2018-10-23T03:14:00Z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