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BCA" w:rsidRDefault="009F05E0">
      <w:pPr>
        <w:snapToGrid w:val="0"/>
      </w:pPr>
      <w:r>
        <w:rPr>
          <w:noProof/>
        </w:rPr>
        <w:drawing>
          <wp:anchor distT="0" distB="0" distL="114300" distR="114300" simplePos="0" relativeHeight="252243968" behindDoc="0" locked="0" layoutInCell="1" allowOverlap="1">
            <wp:simplePos x="0" y="0"/>
            <wp:positionH relativeFrom="margin">
              <wp:posOffset>4891596</wp:posOffset>
            </wp:positionH>
            <wp:positionV relativeFrom="paragraph">
              <wp:posOffset>-302476</wp:posOffset>
            </wp:positionV>
            <wp:extent cx="1597980" cy="1597980"/>
            <wp:effectExtent l="0" t="0" r="2540" b="254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7  4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980" cy="159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BDB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-304800</wp:posOffset>
                </wp:positionV>
                <wp:extent cx="1908175" cy="207645"/>
                <wp:effectExtent l="0" t="0" r="15875" b="190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8425" y="418465"/>
                          <a:ext cx="1908175" cy="20764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13A026" id="圆角矩形 8" o:spid="_x0000_s1026" style="position:absolute;left:0;text-align:left;margin-left:-15.8pt;margin-top:-24pt;width:150.25pt;height:16.3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" fillcolor="#272727 [2749]" stroked="f" strokeweight="2pt"/>
            </w:pict>
          </mc:Fallback>
        </mc:AlternateContent>
      </w:r>
      <w:r w:rsidR="00965BDB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8073390</wp:posOffset>
                </wp:positionV>
                <wp:extent cx="1908175" cy="207645"/>
                <wp:effectExtent l="0" t="0" r="15875" b="190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20764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_x0000_s1026" o:spid="_x0000_s1026" o:spt="2" style="position:absolute;left:0pt;margin-left:-15.8pt;margin-top:635.7pt;height:16.35pt;width:150.25pt;z-index:-251652096;v-text-anchor:middle;mso-width-relative:page;mso-height-relative:page;" fillcolor="#262626 [2749]" filled="t" stroked="f" coordsize="21600,21600" arcsize="0.166666666666667" o:gfxdata="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EPJxsNkAAAANAQAADwAAAAAAAAABACAAAAAiAAAAZHJzL2Rvd25y&#10;ZXYueG1sUEsBAhQAFAAAAAgAh07iQDWszFJvAgAArAQAAA4AAAAAAAAAAQAgAAAAKAEAAGRycy9l&#10;Mm9Eb2MueG1sUEsFBgAAAAAGAAYAWQEAAAkGAAAAAA=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 w:rsidR="00965BDB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6570980</wp:posOffset>
                </wp:positionV>
                <wp:extent cx="1908175" cy="207645"/>
                <wp:effectExtent l="0" t="0" r="15875" b="190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20764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_x0000_s1026" o:spid="_x0000_s1026" o:spt="2" style="position:absolute;left:0pt;margin-left:-15.8pt;margin-top:517.4pt;height:16.35pt;width:150.25pt;z-index:-251653120;v-text-anchor:middle;mso-width-relative:page;mso-height-relative:page;" fillcolor="#262626 [2749]" filled="t" stroked="f" coordsize="21600,21600" arcsize="0.166666666666667" o:gfxdata="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PNaJ6HYAAAADQEAAA8AAAAAAAAAAQAgAAAAIgAAAGRycy9kb3ducmV2&#10;LnhtbFBLAQIUABQAAAAIAIdO4kBHcjiebgIAAKwEAAAOAAAAAAAAAAEAIAAAACcBAABkcnMvZTJv&#10;RG9jLnhtbFBLBQYAAAAABgAGAFkBAAAHBgAAAAA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 w:rsidR="00965BDB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6558280</wp:posOffset>
                </wp:positionV>
                <wp:extent cx="1908175" cy="207645"/>
                <wp:effectExtent l="0" t="0" r="15875" b="1905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207645"/>
                        </a:xfrm>
                        <a:prstGeom prst="roundRect">
                          <a:avLst/>
                        </a:prstGeom>
                        <a:solidFill>
                          <a:srgbClr val="B89C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_x0000_s1026" o:spid="_x0000_s1026" o:spt="2" style="position:absolute;left:0pt;margin-left:-15.8pt;margin-top:516.4pt;height:16.35pt;width:150.25pt;z-index:-251654144;v-text-anchor:middle;mso-width-relative:page;mso-height-relative:page;" fillcolor="#B89C3E" filled="t" stroked="f" coordsize="21600,21600" arcsize="0.166666666666667" o:gfxdata="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fRTSk9gA&#10;AAANAQAADwAAAAAAAAABACAAAAAiAAAAZHJzL2Rvd25yZXYueG1sUEsBAhQAFAAAAAgAh07iQEGO&#10;rx9YAgAAcwQAAA4AAAAAAAAAAQAgAAAAJwEAAGRycy9lMm9Eb2MueG1sUEsFBgAAAAAGAAYAWQEA&#10;APEFAAAAAA=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 w:rsidR="00965BD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2430780</wp:posOffset>
                </wp:positionV>
                <wp:extent cx="1908175" cy="207645"/>
                <wp:effectExtent l="0" t="0" r="15875" b="190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20764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D33958" id="圆角矩形 10" o:spid="_x0000_s1026" style="position:absolute;left:0;text-align:left;margin-left:-15.8pt;margin-top:191.4pt;width:150.25pt;height:16.3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" fillcolor="#272727 [2749]" stroked="f" strokeweight="2pt"/>
            </w:pict>
          </mc:Fallback>
        </mc:AlternateContent>
      </w:r>
      <w:r w:rsidR="00965BD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2300605</wp:posOffset>
                </wp:positionV>
                <wp:extent cx="1553210" cy="467995"/>
                <wp:effectExtent l="0" t="0" r="8890" b="8255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467995"/>
                        </a:xfrm>
                        <a:prstGeom prst="rect">
                          <a:avLst/>
                        </a:prstGeom>
                        <a:solidFill>
                          <a:srgbClr val="3A748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53BCA" w:rsidRDefault="00965BDB">
                            <w:pPr>
                              <w:snapToGrid w:val="0"/>
                              <w:jc w:val="distribute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1.5pt;margin-top:181.15pt;height:36.85pt;width:122.3pt;z-index:251688960;mso-width-relative:page;mso-height-relative:page;" fillcolor="#3A748F" filled="t" stroked="f" coordsize="21600,21600" o:gfxdata="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c1dI&#10;MtsAAAAKAQAADwAAAAAAAAABACAAAAAiAAAAZHJzL2Rvd25yZXYueG1sUEsBAhQAFAAAAAgAh07i&#10;QFvF81YfAgAABAQAAA4AAAAAAAAAAQAgAAAAKgEAAGRycy9lMm9Eb2MueG1sUEsFBgAAAAAGAAYA&#10;WQEAALs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 w:rsidR="00965BDB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6440805</wp:posOffset>
                </wp:positionV>
                <wp:extent cx="1553210" cy="467995"/>
                <wp:effectExtent l="0" t="0" r="8890" b="8255"/>
                <wp:wrapNone/>
                <wp:docPr id="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467995"/>
                        </a:xfrm>
                        <a:prstGeom prst="rect">
                          <a:avLst/>
                        </a:prstGeom>
                        <a:solidFill>
                          <a:srgbClr val="3A748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53BCA" w:rsidRDefault="00965BDB">
                            <w:pPr>
                              <w:snapToGrid w:val="0"/>
                              <w:jc w:val="distribute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1.5pt;margin-top:507.15pt;height:36.85pt;width:122.3pt;z-index:251829248;mso-width-relative:page;mso-height-relative:page;" fillcolor="#3A748F" filled="t" stroked="f" coordsize="21600,21600" o:gfxdata="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R8Kz&#10;s9sAAAAMAQAADwAAAAAAAAABACAAAAAiAAAAZHJzL2Rvd25yZXYueG1sUEsBAhQAFAAAAAgAh07i&#10;QLadIMUfAgAABQQAAA4AAAAAAAAAAQAgAAAAKgEAAGRycy9lMm9Eb2MueG1sUEsFBgAAAAAGAAYA&#10;WQEAALs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 w:rsidR="00965BDB"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5733415</wp:posOffset>
                </wp:positionV>
                <wp:extent cx="2176780" cy="541655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53BCA" w:rsidRDefault="00965BDB">
                            <w:pPr>
                              <w:snapToGrid w:val="0"/>
                              <w:jc w:val="center"/>
                              <w:rPr>
                                <w:rFonts w:ascii="微软雅黑" w:hAnsi="微软雅黑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个人能力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67.75pt;margin-top:451.45pt;height:42.65pt;width:171.4pt;z-index:252242944;mso-width-relative:page;mso-height-relative:page;" filled="f" stroked="f" coordsize="21600,21600" o:gfxdata="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7ip5DZAAAADAEAAA8AAAAAAAAAAQAgAAAAIgAA&#10;AGRycy9kb3ducmV2LnhtbFBLAQIUABQAAAAIAIdO4kBe4R4vBwIAANsDAAAOAAAAAAAAAAEAIAAA&#10;ACg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个人能力</w:t>
                      </w:r>
                    </w:p>
                  </w:txbxContent>
                </v:textbox>
              </v:shape>
            </w:pict>
          </mc:Fallback>
        </mc:AlternateContent>
      </w:r>
      <w:r w:rsidR="00965BDB">
        <w:rPr>
          <w:noProof/>
        </w:rPr>
        <mc:AlternateContent>
          <mc:Choice Requires="wps">
            <w:drawing>
              <wp:anchor distT="0" distB="0" distL="114300" distR="114300" simplePos="0" relativeHeight="252222464" behindDoc="1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5732780</wp:posOffset>
                </wp:positionV>
                <wp:extent cx="2298700" cy="467995"/>
                <wp:effectExtent l="0" t="0" r="6350" b="8255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467995"/>
                        </a:xfrm>
                        <a:prstGeom prst="parallelogram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53BCA" w:rsidRDefault="00953B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7" type="#_x0000_t7" style="position:absolute;left:0pt;margin-left:363.9pt;margin-top:451.4pt;height:36.85pt;width:181pt;z-index:-251094016;mso-width-relative:page;mso-height-relative:page;" fillcolor="#262626 [2749]" filled="t" stroked="f" coordsize="21600,21600" o:gfxdata="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SWwUtsAAAAMAQAADwAAAAAAAAABACAAAAAiAAAAZHJz&#10;L2Rvd25yZXYueG1sUEsBAhQAFAAAAAgAh07iQElfEFc6AgAARgQAAA4AAAAAAAAAAQAgAAAAKgEA&#10;AGRycy9lMm9Eb2MueG1sUEsFBgAAAAAGAAYAWQEAANYFAAAAAA==&#10;" adj="1099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 w:rsidR="00965BD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2662555</wp:posOffset>
                </wp:positionV>
                <wp:extent cx="2174875" cy="3063240"/>
                <wp:effectExtent l="0" t="0" r="0" b="0"/>
                <wp:wrapNone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076825" y="3716020"/>
                          <a:ext cx="2174875" cy="306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53BCA" w:rsidRDefault="00965BDB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年龄：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 xml:space="preserve"> 2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岁</w:t>
                            </w:r>
                          </w:p>
                          <w:p w:rsidR="00953BCA" w:rsidRDefault="00965BDB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性别：男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籍贯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广东省广州市</w:t>
                            </w:r>
                          </w:p>
                          <w:p w:rsidR="00953BCA" w:rsidRDefault="00965BDB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婚姻：未婚</w:t>
                            </w:r>
                          </w:p>
                          <w:p w:rsidR="00953BCA" w:rsidRDefault="00965BDB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电话：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8-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800-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xxxx</w:t>
                            </w:r>
                          </w:p>
                          <w:p w:rsidR="00953BCA" w:rsidRDefault="00965BDB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邮箱：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123xxxxxx@qq.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com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专业：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市场营销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学校：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371.4pt;margin-top:209.65pt;height:241.2pt;width:171.25pt;z-index:251678720;mso-width-relative:page;mso-height-relative:page;" filled="f" stroked="f" coordsize="21600,21600" o:gfxdata="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Lu7eXZAAAADAEAAA8AAAAA&#10;AAAAAQAgAAAAIgAAAGRycy9kb3ducmV2LnhtbFBLAQIUABQAAAAIAIdO4kDpAOwkEwIAAOkD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2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8岁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性别：男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婚姻：未婚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8-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800-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123xxxxxx@qq.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com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市场营销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学校：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 w:rsidR="00965BDB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2154555</wp:posOffset>
                </wp:positionV>
                <wp:extent cx="2298700" cy="467995"/>
                <wp:effectExtent l="0" t="0" r="6350" b="8255"/>
                <wp:wrapNone/>
                <wp:docPr id="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467995"/>
                        </a:xfrm>
                        <a:prstGeom prst="parallelogram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53BCA" w:rsidRDefault="00953B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7" type="#_x0000_t7" style="position:absolute;left:0pt;margin-left:363.9pt;margin-top:169.65pt;height:36.85pt;width:181pt;z-index:-251651072;mso-width-relative:page;mso-height-relative:page;" fillcolor="#262626 [2749]" filled="t" stroked="f" coordsize="21600,21600" o:gfxdata="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gWFH/cAAAADAEAAA8AAAAAAAAAAQAgAAAAIgAA&#10;AGRycy9kb3ducmV2LnhtbFBLAQIUABQAAAAIAIdO4kAXZK0gPQIAAEcEAAAOAAAAAAAAAAEAIAAA&#10;ACsBAABkcnMvZTJvRG9jLnhtbFBLBQYAAAAABgAGAFkBAADaBQAAAAA=&#10;" adj="1099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 w:rsidR="00965BD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6306185</wp:posOffset>
                </wp:positionV>
                <wp:extent cx="908685" cy="2339975"/>
                <wp:effectExtent l="0" t="0" r="0" b="0"/>
                <wp:wrapNone/>
                <wp:docPr id="5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25695" y="7154545"/>
                          <a:ext cx="908685" cy="2339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BCA" w:rsidRDefault="00965BDB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/>
                                <w:sz w:val="22"/>
                              </w:rPr>
                              <w:t>专业能力：</w:t>
                            </w:r>
                          </w:p>
                          <w:p w:rsidR="00953BCA" w:rsidRDefault="00965BDB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/>
                                <w:sz w:val="22"/>
                              </w:rPr>
                              <w:t>适应能力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  <w:t>：</w:t>
                            </w:r>
                          </w:p>
                          <w:p w:rsidR="00953BCA" w:rsidRDefault="00965BDB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/>
                                <w:sz w:val="22"/>
                              </w:rPr>
                              <w:t>学习能力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  <w:t>：</w:t>
                            </w:r>
                          </w:p>
                          <w:p w:rsidR="00953BCA" w:rsidRDefault="00965BDB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/>
                                <w:sz w:val="22"/>
                              </w:rPr>
                              <w:t>领导能力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  <w:t>：</w:t>
                            </w:r>
                          </w:p>
                          <w:p w:rsidR="00953BCA" w:rsidRDefault="00965BDB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/>
                                <w:sz w:val="22"/>
                              </w:rPr>
                              <w:t>组织能力：</w:t>
                            </w:r>
                          </w:p>
                          <w:p w:rsidR="00953BCA" w:rsidRDefault="00965BDB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/>
                                <w:sz w:val="22"/>
                              </w:rPr>
                              <w:t>沟通能力：</w:t>
                            </w:r>
                          </w:p>
                          <w:p w:rsidR="00953BCA" w:rsidRDefault="00953BCA">
                            <w:pPr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34" o:spid="_x0000_s1026" o:spt="202" type="#_x0000_t202" style="position:absolute;left:0pt;margin-left:359.5pt;margin-top:496.55pt;height:184.25pt;width:71.55pt;z-index:251685888;mso-width-relative:page;mso-height-relative:page;" filled="f" stroked="f" coordsize="21600,21600" o:gfxdata="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d1LJ93AAA&#10;AAwBAAAPAAAAAAAAAAEAIAAAACIAAABkcnMvZG93bnJldi54bWxQSwECFAAUAAAACACHTuJAW81/&#10;lagBAAAXAwAADgAAAAAAAAABACAAAAArAQAAZHJzL2Uyb0RvYy54bWxQSwUGAAAAAAYABgBZAQAA&#10;R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eastAsia="zh-CN"/>
                        </w:rPr>
                        <w:t>专业能力：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</w:rPr>
                        <w:t>适应能力</w:t>
                      </w: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</w:rPr>
                        <w:t>学习能力</w:t>
                      </w: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</w:rPr>
                        <w:t>领导能力</w:t>
                      </w: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</w:rPr>
                        <w:t>组织能力：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</w:rPr>
                        <w:t>沟通能力：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BD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7872095</wp:posOffset>
                </wp:positionV>
                <wp:extent cx="1440180" cy="107950"/>
                <wp:effectExtent l="0" t="0" r="7620" b="6350"/>
                <wp:wrapNone/>
                <wp:docPr id="53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93435" y="8720455"/>
                          <a:ext cx="144018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3BCA" w:rsidRDefault="00953BCA"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17" o:spid="_x0000_s1026" o:spt="202" type="#_x0000_t202" style="position:absolute;left:0pt;margin-left:435.7pt;margin-top:619.85pt;height:8.5pt;width:113.4pt;z-index:251684864;mso-width-relative:page;mso-height-relative:page;" fillcolor="#FFFFFF" filled="t" stroked="f" coordsize="21600,21600" o:gfxdata="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BGnzfYAAAADgEAAA8AAAAAAAAAAQAgAAAAIgAAAGRycy9kb3ducmV2LnhtbFBL&#10;AQIUABQAAAAIAIdO4kDM78u4vQEAAEADAAAOAAAAAAAAAAEAIAAAACcBAABkcnMvZTJvRG9jLnht&#10;bFBLBQYAAAAABgAGAFkBAABW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BD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8230870</wp:posOffset>
                </wp:positionV>
                <wp:extent cx="1151890" cy="107950"/>
                <wp:effectExtent l="0" t="0" r="10160" b="6350"/>
                <wp:wrapNone/>
                <wp:docPr id="5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93435" y="9079230"/>
                          <a:ext cx="11518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3BCA" w:rsidRDefault="00953BCA"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435.7pt;margin-top:648.1pt;height:8.5pt;width:90.7pt;z-index:251683840;mso-width-relative:page;mso-height-relative:page;" fillcolor="#FFFFFF" filled="t" stroked="f" coordsize="21600,21600" o:gfxdata="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kts+StgAAAAOAQAADwAAAAAAAAABACAAAAAiAAAAZHJzL2Rvd25yZXYueG1sUEsBAhQA&#10;FAAAAAgAh07iQAWIV/W5AQAAPwMAAA4AAAAAAAAAAQAgAAAAJwEAAGRycy9lMm9Eb2MueG1sUEsF&#10;BgAAAAAGAAYAWQEAAFI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BD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7513320</wp:posOffset>
                </wp:positionV>
                <wp:extent cx="1332230" cy="107950"/>
                <wp:effectExtent l="0" t="0" r="1270" b="6350"/>
                <wp:wrapNone/>
                <wp:docPr id="51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93435" y="8361680"/>
                          <a:ext cx="133223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3BCA" w:rsidRDefault="00953BCA"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24" o:spid="_x0000_s1026" o:spt="202" type="#_x0000_t202" style="position:absolute;left:0pt;margin-left:435.7pt;margin-top:591.6pt;height:8.5pt;width:104.9pt;z-index:251682816;mso-width-relative:page;mso-height-relative:page;" fillcolor="#FFFFFF" filled="t" stroked="f" coordsize="21600,21600" o:gfxdata="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PkuazWAAAADgEAAA8AAAAAAAAAAQAgAAAAIgAAAGRycy9kb3ducmV2LnhtbFBLAQIU&#10;ABQAAAAIAIdO4kAkIJ1HvAEAAEEDAAAOAAAAAAAAAAEAIAAAACUBAABkcnMvZTJvRG9jLnhtbFBL&#10;BQYAAAAABgAGAFkBAABT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BD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7154545</wp:posOffset>
                </wp:positionV>
                <wp:extent cx="1080135" cy="107950"/>
                <wp:effectExtent l="0" t="0" r="5715" b="6350"/>
                <wp:wrapNone/>
                <wp:docPr id="50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93435" y="8002905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3BCA" w:rsidRDefault="00953BCA"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14" o:spid="_x0000_s1026" o:spt="202" type="#_x0000_t202" style="position:absolute;left:0pt;margin-left:435.7pt;margin-top:563.35pt;height:8.5pt;width:85.05pt;z-index:251681792;mso-width-relative:page;mso-height-relative:page;" fillcolor="#FFFFFF" filled="t" stroked="f" coordsize="21600,21600" o:gfxdata="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gijiXtgAAAAOAQAADwAAAAAAAAABACAAAAAiAAAAZHJzL2Rvd25yZXYueG1sUEsBAhQA&#10;FAAAAAgAh07iQGItKBG5AQAAQAMAAA4AAAAAAAAAAQAgAAAAJwEAAGRycy9lMm9Eb2MueG1sUEsF&#10;BgAAAAAGAAYAWQEAAFI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BD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6795770</wp:posOffset>
                </wp:positionV>
                <wp:extent cx="1259840" cy="107950"/>
                <wp:effectExtent l="0" t="0" r="16510" b="6350"/>
                <wp:wrapNone/>
                <wp:docPr id="49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93435" y="7644130"/>
                          <a:ext cx="125984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3BCA" w:rsidRDefault="00953BCA"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34" o:spid="_x0000_s1026" o:spt="202" type="#_x0000_t202" style="position:absolute;left:0pt;margin-left:435.7pt;margin-top:535.1pt;height:8.5pt;width:99.2pt;z-index:251680768;mso-width-relative:page;mso-height-relative:page;" fillcolor="#FFFFFF" filled="t" stroked="f" coordsize="21600,21600" o:gfxdata="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Njp0U1wAAAA4BAAAPAAAAAAAAAAEAIAAAACIAAABkcnMvZG93bnJldi54bWxQSwEC&#10;FAAUAAAACACHTuJA0LxnprwBAABBAwAADgAAAAAAAAABACAAAAAmAQAAZHJzL2Uyb0RvYy54bWxQ&#10;SwUGAAAAAAYABgBZAQAAV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BD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6436995</wp:posOffset>
                </wp:positionV>
                <wp:extent cx="1440180" cy="107950"/>
                <wp:effectExtent l="0" t="0" r="7620" b="6350"/>
                <wp:wrapNone/>
                <wp:docPr id="48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93435" y="7285355"/>
                          <a:ext cx="144018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3BCA" w:rsidRDefault="00953BCA"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29" o:spid="_x0000_s1026" o:spt="202" type="#_x0000_t202" style="position:absolute;left:0pt;margin-left:435.7pt;margin-top:506.85pt;height:8.5pt;width:113.4pt;z-index:251679744;mso-width-relative:page;mso-height-relative:page;" fillcolor="#FFFFFF" filled="t" stroked="f" coordsize="21600,21600" o:gfxdata="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tnAYG2AAAAA4BAAAPAAAAAAAAAAEAIAAAACIAAABkcnMvZG93bnJldi54bWxQ&#10;SwECFAAUAAAACACHTuJA1W7Ox74BAABBAwAADgAAAAAAAAABACAAAAAnAQAAZHJzL2Uyb0RvYy54&#10;bWxQSwUGAAAAAAYABgBZAQAAV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BD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2155190</wp:posOffset>
                </wp:positionV>
                <wp:extent cx="2176780" cy="675640"/>
                <wp:effectExtent l="0" t="0" r="0" b="0"/>
                <wp:wrapNone/>
                <wp:docPr id="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53BCA" w:rsidRDefault="00965BDB">
                            <w:pPr>
                              <w:snapToGrid w:val="0"/>
                              <w:jc w:val="center"/>
                              <w:rPr>
                                <w:rFonts w:ascii="微软雅黑" w:hAnsi="微软雅黑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求职意向：市场销售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367.75pt;margin-top:169.7pt;height:53.2pt;width:171.4pt;z-index:251677696;mso-width-relative:page;mso-height-relative:page;" filled="f" stroked="f" coordsize="21600,21600" o:gfxdata="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4pmhOdkAAAAMAQAADwAAAAAAAAABACAAAAAi&#10;AAAAZHJzL2Rvd25yZXYueG1sUEsBAhQAFAAAAAgAh07iQOxZzqEJAgAA3A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求职意向：市场销售</w:t>
                      </w:r>
                    </w:p>
                  </w:txbxContent>
                </v:textbox>
              </v:shape>
            </w:pict>
          </mc:Fallback>
        </mc:AlternateContent>
      </w:r>
      <w:r w:rsidR="00965BD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1348740</wp:posOffset>
                </wp:positionV>
                <wp:extent cx="2030095" cy="67564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179695" y="2712085"/>
                          <a:ext cx="2030095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53BCA" w:rsidRDefault="009F05E0">
                            <w:pPr>
                              <w:snapToGrid w:val="0"/>
                              <w:jc w:val="center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378.3pt;margin-top:106.2pt;width:159.85pt;height:5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" filled="f" stroked="f">
                <v:textbox>
                  <w:txbxContent>
                    <w:p w:rsidR="00953BCA" w:rsidRDefault="009F05E0">
                      <w:pPr>
                        <w:snapToGrid w:val="0"/>
                        <w:jc w:val="center"/>
                        <w:rPr>
                          <w:rFonts w:ascii="微软雅黑" w:hAnsi="微软雅黑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 w:rsidR="00965BD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7943215</wp:posOffset>
                </wp:positionV>
                <wp:extent cx="1553210" cy="467995"/>
                <wp:effectExtent l="0" t="0" r="8890" b="8255"/>
                <wp:wrapNone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467995"/>
                        </a:xfrm>
                        <a:prstGeom prst="rect">
                          <a:avLst/>
                        </a:prstGeom>
                        <a:solidFill>
                          <a:srgbClr val="3A748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53BCA" w:rsidRDefault="00965BDB">
                            <w:pPr>
                              <w:snapToGrid w:val="0"/>
                              <w:jc w:val="distribute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获得荣誉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1.5pt;margin-top:625.45pt;height:36.85pt;width:122.3pt;z-index:251691008;mso-width-relative:page;mso-height-relative:page;" fillcolor="#3A748F" filled="t" stroked="f" coordsize="21600,21600" o:gfxdata="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4a&#10;nEjcAAAADAEAAA8AAAAAAAAAAQAgAAAAIgAAAGRycy9kb3ducmV2LnhtbFBLAQIUABQAAAAIAIdO&#10;4kB0Fo9jHwIAAAUEAAAOAAAAAAAAAAEAIAAAACsBAABkcnMvZTJvRG9jLnhtbFBLBQYAAAAABgAG&#10;AFkBAAC8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获得荣誉</w:t>
                      </w:r>
                    </w:p>
                  </w:txbxContent>
                </v:textbox>
              </v:shape>
            </w:pict>
          </mc:Fallback>
        </mc:AlternateContent>
      </w:r>
      <w:r w:rsidR="00965BD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7069455</wp:posOffset>
                </wp:positionV>
                <wp:extent cx="4017010" cy="944245"/>
                <wp:effectExtent l="0" t="0" r="0" b="0"/>
                <wp:wrapNone/>
                <wp:docPr id="6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78765" y="7459345"/>
                          <a:ext cx="4017010" cy="94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53BCA" w:rsidRDefault="00965BDB">
                            <w:pPr>
                              <w:pStyle w:val="1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.9-20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广州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第一中学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文科选修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高中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）</w:t>
                            </w:r>
                          </w:p>
                          <w:p w:rsidR="00953BCA" w:rsidRDefault="00965BDB">
                            <w:pPr>
                              <w:pStyle w:val="1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.9-201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华南理工大学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市场营销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（本科）</w:t>
                            </w:r>
                          </w:p>
                          <w:p w:rsidR="00953BCA" w:rsidRDefault="00965BDB">
                            <w:pPr>
                              <w:pStyle w:val="1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2011.9-2015.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市场营销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硕士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6.4pt;margin-top:556.65pt;height:74.35pt;width:316.3pt;z-index:251672576;mso-width-relative:page;mso-height-relative:page;" filled="f" stroked="f" coordsize="21600,21600" o:gfxdata="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Ng509gAAAANAQAADwAAAAAA&#10;AAABACAAAAAiAAAAZHJzL2Rvd25yZXYueG1sUEsBAhQAFAAAAAgAh07iQNVX8l8TAgAA5wM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05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.9-20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广州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第一中学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文科选修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高中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.9-201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华南理工大学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市场营销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（本科）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2011.9-2015.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大学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市场营销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硕士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65BD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8471535</wp:posOffset>
                </wp:positionV>
                <wp:extent cx="3804285" cy="1252220"/>
                <wp:effectExtent l="0" t="0" r="0" b="0"/>
                <wp:wrapNone/>
                <wp:docPr id="2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43840" y="8943340"/>
                          <a:ext cx="3804285" cy="1252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53BCA" w:rsidRDefault="00965BDB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计算机二级，熟悉计算机各项操作</w:t>
                            </w:r>
                          </w:p>
                          <w:p w:rsidR="00953BCA" w:rsidRDefault="00965BDB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高级营销师</w:t>
                            </w:r>
                          </w:p>
                          <w:p w:rsidR="00953BCA" w:rsidRDefault="00965BDB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奥运会优秀志愿者</w:t>
                            </w:r>
                          </w:p>
                          <w:p w:rsidR="00953BCA" w:rsidRDefault="00965BDB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国家一等奖学金</w:t>
                            </w:r>
                          </w:p>
                          <w:p w:rsidR="00953BCA" w:rsidRDefault="00965BDB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9.15pt;margin-top:667.05pt;height:98.6pt;width:299.55pt;z-index:251673600;mso-width-relative:page;mso-height-relative:page;" filled="f" stroked="f" coordsize="21600,21600" o:gfxdata="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l3v69gAAAANAQAADwAAAAAA&#10;AAABACAAAAAiAAAAZHJzL2Rvd25yZXYueG1sUEsBAhQAFAAAAAgAh07iQLlsVw8TAgAA6QM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计算机二级，熟悉计算机各项操作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高级营销师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奥运会优秀志愿者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国家一等奖学金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 w:rsidR="00965BD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2941955</wp:posOffset>
                </wp:positionV>
                <wp:extent cx="4246245" cy="3561715"/>
                <wp:effectExtent l="0" t="0" r="0" b="0"/>
                <wp:wrapNone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63525" y="3681730"/>
                          <a:ext cx="4246245" cy="3561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53BCA" w:rsidRDefault="00965BDB">
                            <w:pPr>
                              <w:pStyle w:val="1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-2015.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6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北京</w:t>
                            </w:r>
                            <w:r w:rsidR="009F05E0"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x</w:t>
                            </w:r>
                            <w:r w:rsidR="009F05E0"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科技有限公司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销售总监</w:t>
                            </w:r>
                          </w:p>
                          <w:p w:rsidR="00953BCA" w:rsidRDefault="00965BDB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负责市场组织的建设、培训与考核，销售渠道的建立和维护，制订市场营销战略计划、销售计划及其管理制度</w:t>
                            </w:r>
                          </w:p>
                          <w:p w:rsidR="00953BCA" w:rsidRDefault="00965BDB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市场调研管理，市场预测与决策管理，定价管理、品牌管理、包装管理，销售目标、销售计划的制订</w:t>
                            </w:r>
                          </w:p>
                          <w:p w:rsidR="00953BCA" w:rsidRDefault="00965BDB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负责公关活动，媒体预览会，加盟商订货会，搜集、记录、分析各类销售数据，销售执行过程的控制</w:t>
                            </w:r>
                          </w:p>
                          <w:p w:rsidR="00953BCA" w:rsidRDefault="00953BCA">
                            <w:pPr>
                              <w:snapToGrid w:val="0"/>
                              <w:rPr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</w:p>
                          <w:p w:rsidR="00953BCA" w:rsidRDefault="00965BDB">
                            <w:pPr>
                              <w:pStyle w:val="1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03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-2014.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9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深圳</w:t>
                            </w:r>
                            <w:r w:rsidR="009F05E0"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x</w:t>
                            </w:r>
                            <w:r w:rsidR="009F05E0"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股份有限公司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销售经理</w:t>
                            </w:r>
                          </w:p>
                          <w:p w:rsidR="00953BCA" w:rsidRDefault="00965BDB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负责市场组织的建设、培训与考核，销售渠道的建立和维护，制订市场营销战略计划、销售计划及其管理制度</w:t>
                            </w:r>
                          </w:p>
                          <w:p w:rsidR="00953BCA" w:rsidRDefault="00965BDB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市场调研管理，市场预测与决策管理，定价管理、品牌管理、包装管理，销售目标、销售计划的制订</w:t>
                            </w:r>
                          </w:p>
                          <w:p w:rsidR="00953BCA" w:rsidRDefault="00965BDB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负责公关活动，媒体预览会，加盟商订货会，搜集、记录、分析各类销售数据，销售执行过程的控制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-7.6pt;margin-top:231.65pt;width:334.35pt;height:280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" filled="f" stroked="f">
                <v:textbox>
                  <w:txbxContent>
                    <w:p w:rsidR="00953BCA" w:rsidRDefault="00965BDB">
                      <w:pPr>
                        <w:pStyle w:val="12"/>
                        <w:snapToGrid w:val="0"/>
                        <w:ind w:firstLineChars="0" w:firstLine="0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6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05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-2015.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 xml:space="preserve">6     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北京</w:t>
                      </w:r>
                      <w:r w:rsidR="009F05E0"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x</w:t>
                      </w:r>
                      <w:r w:rsidR="009F05E0"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x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科技有限公司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销售总监</w:t>
                      </w:r>
                    </w:p>
                    <w:p w:rsidR="00953BCA" w:rsidRDefault="00965BDB"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负责市场组织的建设、培训与考核，销售渠道的建立和维护，制订市场营销战略计划、销售计划及其管理制度</w:t>
                      </w:r>
                    </w:p>
                    <w:p w:rsidR="00953BCA" w:rsidRDefault="00965BDB"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市场调研管理，市场预测与决策管理，定价管理、品牌管理、包装管理，销售目标、销售计划的制订</w:t>
                      </w:r>
                    </w:p>
                    <w:p w:rsidR="00953BCA" w:rsidRDefault="00965BDB"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负责公关活动，媒体预览会，加盟商订货会，搜集、记录、分析各类销售数据，销售执行过程的控制</w:t>
                      </w:r>
                    </w:p>
                    <w:p w:rsidR="00953BCA" w:rsidRDefault="00953BCA">
                      <w:pPr>
                        <w:snapToGrid w:val="0"/>
                        <w:rPr>
                          <w:color w:val="404040" w:themeColor="text1" w:themeTint="BF"/>
                          <w:sz w:val="10"/>
                          <w:szCs w:val="10"/>
                        </w:rPr>
                      </w:pPr>
                    </w:p>
                    <w:p w:rsidR="00953BCA" w:rsidRDefault="00965BDB">
                      <w:pPr>
                        <w:pStyle w:val="12"/>
                        <w:snapToGrid w:val="0"/>
                        <w:ind w:firstLineChars="0" w:firstLine="0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5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03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-2014.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 xml:space="preserve">9 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深圳</w:t>
                      </w:r>
                      <w:r w:rsidR="009F05E0"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x</w:t>
                      </w:r>
                      <w:r w:rsidR="009F05E0"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xx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股份有限公司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销售经理</w:t>
                      </w:r>
                    </w:p>
                    <w:p w:rsidR="00953BCA" w:rsidRDefault="00965BDB"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负责市场组织的建设、培训与考核，销售渠道的建立和维护，制订市场营销战略计划、销售计划及其管理制度</w:t>
                      </w:r>
                    </w:p>
                    <w:p w:rsidR="00953BCA" w:rsidRDefault="00965BDB"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市场调研管理，市场预测与决策管理，定价管理、品牌管理、包装管理，销售目标、销售计划的制订</w:t>
                      </w:r>
                    </w:p>
                    <w:p w:rsidR="00953BCA" w:rsidRDefault="00965BDB"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负责公关活动，媒体预览会，加盟商订货会，搜集、记录、分析各类销售数据，销售执行过程的控制</w:t>
                      </w:r>
                    </w:p>
                  </w:txbxContent>
                </v:textbox>
              </v:shape>
            </w:pict>
          </mc:Fallback>
        </mc:AlternateContent>
      </w:r>
      <w:r w:rsidR="00965BD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130175</wp:posOffset>
                </wp:positionV>
                <wp:extent cx="4057650" cy="2118360"/>
                <wp:effectExtent l="0" t="0" r="0" b="0"/>
                <wp:wrapNone/>
                <wp:docPr id="10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53365" y="869950"/>
                          <a:ext cx="4057650" cy="2118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53BCA" w:rsidRDefault="00965BDB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工作方面：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 w:val="22"/>
                              </w:rPr>
                              <w:t>工作认真负责，踏实、细致而有耐心，有上进心，动手能力强，勤于思考与总结，富有创造力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 w:val="22"/>
                              </w:rPr>
                              <w:t>;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 w:val="22"/>
                              </w:rPr>
                              <w:t>能吃苦刻苦，有较强的组织能力和团队精神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 w:val="22"/>
                              </w:rPr>
                              <w:t>;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 w:val="22"/>
                              </w:rPr>
                              <w:t>性格开朗、热情、随和，适应环境能力强，易于与人交往。</w:t>
                            </w:r>
                          </w:p>
                          <w:p w:rsidR="00953BCA" w:rsidRDefault="00965BDB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职业素质：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敢于面对风险，承担压力，乐于从事挑战性工作，为人坦诚、守信、自信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  <w:t>;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  <w:t>适应性强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  <w:t>适应新思维、新方式、新问题和新环境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  <w:t>;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  <w:t>逻辑性强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。</w:t>
                            </w:r>
                          </w:p>
                          <w:p w:rsidR="00953BCA" w:rsidRDefault="00953BCA">
                            <w:p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8.4pt;margin-top:10.25pt;height:166.8pt;width:319.5pt;z-index:251674624;mso-width-relative:page;mso-height-relative:page;" filled="f" stroked="f" coordsize="21600,21600" o:gfxdata="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QQevdcAAAAKAQAADwAAAAAA&#10;AAABACAAAAAiAAAAZHJzL2Rvd25yZXYueG1sUEsBAhQAFAAAAAgAh07iQP7ytY0UAgAA6AM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工作方面：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工作认真负责，踏实、细致而有耐心，有上进心，动手能力强，勤于思考与总结，富有创造力;能吃苦刻苦，有较强的组织能力和团队精神;性格开朗、热情、随和，适应环境能力强，易于与人交往。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职业素质：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敢于面对风险，承担压力，乐于从事挑战性工作，为人坦诚、守信、自信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;适应性强, 适应新思维、新方式、新问题和新环境;逻辑性强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BD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-434975</wp:posOffset>
                </wp:positionV>
                <wp:extent cx="1553210" cy="467995"/>
                <wp:effectExtent l="0" t="0" r="8890" b="8255"/>
                <wp:wrapNone/>
                <wp:docPr id="9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40995" y="304800"/>
                          <a:ext cx="1553210" cy="467995"/>
                        </a:xfrm>
                        <a:prstGeom prst="rect">
                          <a:avLst/>
                        </a:prstGeom>
                        <a:solidFill>
                          <a:srgbClr val="3A748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53BCA" w:rsidRDefault="00965BDB">
                            <w:pPr>
                              <w:snapToGrid w:val="0"/>
                              <w:jc w:val="distribute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1.5pt;margin-top:-34.25pt;height:36.85pt;width:122.3pt;z-index:251687936;mso-width-relative:page;mso-height-relative:page;" fillcolor="#3A748F" filled="t" stroked="f" coordsize="21600,21600" o:gfxdata="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HxgQJ2gAAAAgBAAAPAAAAAAAAAAEAIAAAACIAAABkcnMvZG93bnJldi54bWxQSwECFAAU&#10;AAAACACHTuJAZupUTygCAAAPBAAADgAAAAAAAAABACAAAAApAQAAZHJzL2Uyb0RvYy54bWxQSwUG&#10;AAAAAAYABgBZAQAAw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3BCA">
      <w:headerReference w:type="even" r:id="rId9"/>
      <w:headerReference w:type="default" r:id="rId10"/>
      <w:pgSz w:w="11906" w:h="16838"/>
      <w:pgMar w:top="454" w:right="454" w:bottom="45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BDB" w:rsidRDefault="00965BDB">
      <w:r>
        <w:separator/>
      </w:r>
    </w:p>
  </w:endnote>
  <w:endnote w:type="continuationSeparator" w:id="0">
    <w:p w:rsidR="00965BDB" w:rsidRDefault="0096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BDB" w:rsidRDefault="00965BDB">
      <w:r>
        <w:separator/>
      </w:r>
    </w:p>
  </w:footnote>
  <w:footnote w:type="continuationSeparator" w:id="0">
    <w:p w:rsidR="00965BDB" w:rsidRDefault="00965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BCA" w:rsidRDefault="00953BC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BCA" w:rsidRDefault="00965BDB">
    <w:pPr>
      <w:pStyle w:val="a5"/>
      <w:pBdr>
        <w:bottom w:val="none" w:sz="0" w:space="0" w:color="auto"/>
      </w:pBd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4341495</wp:posOffset>
              </wp:positionH>
              <wp:positionV relativeFrom="paragraph">
                <wp:posOffset>-540385</wp:posOffset>
              </wp:positionV>
              <wp:extent cx="2915920" cy="10800080"/>
              <wp:effectExtent l="0" t="0" r="17780" b="1270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5920" cy="10800080"/>
                      </a:xfrm>
                      <a:prstGeom prst="rect">
                        <a:avLst/>
                      </a:prstGeom>
                      <a:solidFill>
                        <a:srgbClr val="3A74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53BCA" w:rsidRDefault="00953BCA"/>
                      </w:txbxContent>
                    </wps:txbx>
                    <wps:bodyPr rot="0" spcFirstLastPara="0" vertOverflow="overflow" horzOverflow="overflow" vert="horz" wrap="square" lIns="91440" tIns="21600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_x0000_s1026" o:spid="_x0000_s1026" o:spt="1" style="position:absolute;left:0pt;margin-left:341.85pt;margin-top:-42.55pt;height:850.4pt;width:229.6pt;z-index:-251651072;mso-width-relative:page;mso-height-relative:page;" fillcolor="#3A748F" filled="t" stroked="f" coordsize="21600,21600" o:gfxdata="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FlCpx2gAAAA0B&#10;AAAPAAAAAAAAAAEAIAAAACIAAABkcnMvZG93bnJldi54bWxQSwECFAAUAAAACACHTuJA1EqfnVIC&#10;AAByBAAADgAAAAAAAAABACAAAAApAQAAZHJzL2Uyb0RvYy54bWxQSwUGAAAAAAYABgBZAQAA7QUA&#10;AAAA&#10;">
              <v:fill on="t" focussize="0,0"/>
              <v:stroke on="f" weight="2pt"/>
              <v:imagedata o:title=""/>
              <o:lock v:ext="edit" aspectratio="f"/>
              <v:textbox inset="2.54mm,6mm,2.54mm,1.27mm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0BC85"/>
    <w:multiLevelType w:val="singleLevel"/>
    <w:tmpl w:val="5790BC8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attachedTemplate r:id="rId1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3D2C5C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302485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E113F"/>
    <w:rsid w:val="003E4423"/>
    <w:rsid w:val="003F5BB3"/>
    <w:rsid w:val="004024AF"/>
    <w:rsid w:val="00405DB9"/>
    <w:rsid w:val="0040718B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6057E7"/>
    <w:rsid w:val="00633469"/>
    <w:rsid w:val="0065766C"/>
    <w:rsid w:val="00682542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53BCA"/>
    <w:rsid w:val="00965BDB"/>
    <w:rsid w:val="00975AA6"/>
    <w:rsid w:val="00996A46"/>
    <w:rsid w:val="009A7925"/>
    <w:rsid w:val="009F05E0"/>
    <w:rsid w:val="00A4315A"/>
    <w:rsid w:val="00A47FA5"/>
    <w:rsid w:val="00A63628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95DFF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A08CD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10E3C82"/>
    <w:rsid w:val="03864CBD"/>
    <w:rsid w:val="0E93569A"/>
    <w:rsid w:val="19217A10"/>
    <w:rsid w:val="225467C3"/>
    <w:rsid w:val="23F32A65"/>
    <w:rsid w:val="24793364"/>
    <w:rsid w:val="2E3C5951"/>
    <w:rsid w:val="365732C7"/>
    <w:rsid w:val="377F65F3"/>
    <w:rsid w:val="40F60A4E"/>
    <w:rsid w:val="412F0170"/>
    <w:rsid w:val="45CD7F93"/>
    <w:rsid w:val="4A6F21D0"/>
    <w:rsid w:val="50650552"/>
    <w:rsid w:val="53865CC6"/>
    <w:rsid w:val="55E311D8"/>
    <w:rsid w:val="58E510D9"/>
    <w:rsid w:val="5CAC38FF"/>
    <w:rsid w:val="61437E3C"/>
    <w:rsid w:val="64204708"/>
    <w:rsid w:val="6B4519EC"/>
    <w:rsid w:val="6D3D2C5C"/>
    <w:rsid w:val="747525A3"/>
    <w:rsid w:val="79CA103C"/>
    <w:rsid w:val="7AC633C8"/>
    <w:rsid w:val="7ECC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B54EA0"/>
  <w15:docId w15:val="{F700E7C6-0A82-4BB9-B198-F6132755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8144;&#21806;&#31616;&#21382;&#12305;&#20010;&#20154;&#31616;&#21382;M2016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【销售简历】个人简历M2016.docx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冥悢</dc:creator>
  <cp:lastModifiedBy>Administrator</cp:lastModifiedBy>
  <cp:revision>2</cp:revision>
  <dcterms:created xsi:type="dcterms:W3CDTF">2018-03-23T07:17:00Z</dcterms:created>
  <dcterms:modified xsi:type="dcterms:W3CDTF">2018-10-23T03:25:00Z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