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CE" w:rsidRDefault="00D54AC1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4909351</wp:posOffset>
            </wp:positionH>
            <wp:positionV relativeFrom="paragraph">
              <wp:posOffset>-3157</wp:posOffset>
            </wp:positionV>
            <wp:extent cx="1793289" cy="1793289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7  4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89" cy="179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8103235</wp:posOffset>
                </wp:positionV>
                <wp:extent cx="415290" cy="256540"/>
                <wp:effectExtent l="0" t="0" r="3810" b="10160"/>
                <wp:wrapNone/>
                <wp:docPr id="9" name="平行四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5654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65C7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9" o:spid="_x0000_s1026" type="#_x0000_t7" style="position:absolute;left:0;text-align:left;margin-left:80.35pt;margin-top:638.05pt;width:32.7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" adj="3336" fillcolor="#bfbfbf [2412]" stroked="f" strokeweight="2pt"/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6558915</wp:posOffset>
                </wp:positionV>
                <wp:extent cx="415290" cy="256540"/>
                <wp:effectExtent l="0" t="0" r="3810" b="10160"/>
                <wp:wrapNone/>
                <wp:docPr id="5" name="平行四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5654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margin-left:80.35pt;margin-top:516.45pt;height:20.2pt;width:32.7pt;z-index:251660288;v-text-anchor:middle;mso-width-relative:page;mso-height-relative:page;" fillcolor="#BFBFBF [2412]" filled="t" stroked="f" coordsize="21600,21600" o:gfxdata="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huG3A2wAAAA0BAAAPAAAAAAAAAAEAIAAAACIAAABkcnMvZG93bnJldi54bWxQ&#10;SwECFAAUAAAACACHTuJAuoFnY2YCAACZBAAADgAAAAAAAAABACAAAAAqAQAAZHJzL2Uyb0RvYy54&#10;bWxQSwUGAAAAAAYABgBZAQAAAgYAAAAA&#10;" adj="3336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2459990</wp:posOffset>
                </wp:positionV>
                <wp:extent cx="415290" cy="256540"/>
                <wp:effectExtent l="0" t="0" r="3810" b="10160"/>
                <wp:wrapNone/>
                <wp:docPr id="4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5654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margin-left:80.35pt;margin-top:193.7pt;height:20.2pt;width:32.7pt;z-index:251661312;v-text-anchor:middle;mso-width-relative:page;mso-height-relative:page;" fillcolor="#BFBFBF [2412]" filled="t" stroked="f" coordsize="21600,21600" o:gfxdata="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RiORn2wAAAAsBAAAPAAAAAAAAAAEAIAAAACIAAABkcnMvZG93bnJldi54bWxQ&#10;SwECFAAUAAAACACHTuJA9np4pWYCAACZBAAADgAAAAAAAAABACAAAAAqAQAAZHJzL2Uyb0RvYy54&#10;bWxQSwUGAAAAAAYABgBZAQAAAgYAAAAA&#10;" adj="3336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-365125</wp:posOffset>
                </wp:positionV>
                <wp:extent cx="415290" cy="256540"/>
                <wp:effectExtent l="0" t="0" r="3810" b="10160"/>
                <wp:wrapNone/>
                <wp:docPr id="3" name="平行四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2555" y="344805"/>
                          <a:ext cx="415290" cy="25654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7" type="#_x0000_t7" style="position:absolute;left:0pt;margin-left:80.35pt;margin-top:-28.75pt;height:20.2pt;width:32.7pt;z-index:251662336;v-text-anchor:middle;mso-width-relative:page;mso-height-relative:page;" fillcolor="#BFBFBF [2412]" filled="t" stroked="f" coordsize="21600,21600" o:gfxdata="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nHz8o2gAAAAsBAAAPAAAAAAAAAAEAIAAAACIAAABkcnMv&#10;ZG93bnJldi54bWxQSwECFAAUAAAACACHTuJAFfckv3MCAACkBAAADgAAAAAAAAABACAAAAApAQAA&#10;ZHJzL2Uyb0RvYy54bWxQSwUGAAAAAAYABgBZAQAADgYAAAAA&#10;" adj="3336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7079615</wp:posOffset>
                </wp:positionV>
                <wp:extent cx="24911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8715" y="7819390"/>
                          <a:ext cx="2491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64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57.35pt;margin-top:557.45pt;height:0pt;width:196.15pt;z-index:251681792;mso-width-relative:page;mso-height-relative:page;" filled="f" stroked="t" coordsize="21600,21600" o:gfxdata="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grwDnZAAAADgEAAA8AAAAAAAAAAQAgAAAAIgAA&#10;AGRycy9kb3ducmV2LnhtbFBLAQIUABQAAAAIAIdO4kDoFUcFzgEAAFgDAAAOAAAAAAAAAAEAIAAA&#10;ACgBAABkcnMvZTJvRG9jLnhtbFBLBQYAAAAABgAGAFkBAABoBQAAAAA=&#10;">
                <v:fill on="f" focussize="0,0"/>
                <v:stroke color="#536480 [3204]" joinstyle="round"/>
                <v:imagedata o:title=""/>
                <o:lock v:ext="edit" aspectratio="f"/>
              </v:lin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7775575</wp:posOffset>
                </wp:positionV>
                <wp:extent cx="24911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364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57.35pt;margin-top:612.25pt;height:0pt;width:196.15pt;z-index:251706368;mso-width-relative:page;mso-height-relative:page;" filled="f" stroked="t" coordsize="21600,21600" o:gfxdata="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NXk7jaAAAADgEAAA8AAAAAAAAAAQAgAAAAIgAAAGRycy9kb3ducmV2&#10;LnhtbFBLAQIUABQAAAAIAIdO4kCn0H7AwQEAAEwDAAAOAAAAAAAAAAEAIAAAACkBAABkcnMvZTJv&#10;RG9jLnhtbFBLBQYAAAAABgAGAFkBAABcBQAAAAA=&#10;">
                <v:fill on="f" focussize="0,0"/>
                <v:stroke color="#536480 [3204]" joinstyle="round"/>
                <v:imagedata o:title=""/>
                <o:lock v:ext="edit" aspectratio="f"/>
              </v:lin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7158990</wp:posOffset>
                </wp:positionV>
                <wp:extent cx="2433955" cy="529590"/>
                <wp:effectExtent l="0" t="0" r="4445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3010" y="2830195"/>
                          <a:ext cx="24339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ACE" w:rsidRDefault="002F1A9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5in;margin-top:563.7pt;width:191.65pt;height:4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" filled="f" stroked="f" strokeweight="2pt">
                <v:textbox>
                  <w:txbxContent>
                    <w:p w:rsidR="00411ACE" w:rsidRDefault="002F1A9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7997825</wp:posOffset>
                </wp:positionV>
                <wp:extent cx="1212850" cy="467360"/>
                <wp:effectExtent l="0" t="0" r="6350" b="8890"/>
                <wp:wrapNone/>
                <wp:docPr id="2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64490" y="8387080"/>
                          <a:ext cx="1212850" cy="467360"/>
                        </a:xfrm>
                        <a:prstGeom prst="rect">
                          <a:avLst/>
                        </a:prstGeom>
                        <a:solidFill>
                          <a:srgbClr val="53648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.25pt;margin-top:629.75pt;height:36.8pt;width:95.5pt;z-index:251668480;mso-width-relative:page;mso-height-relative:page;" fillcolor="#536481" filled="t" stroked="f" coordsize="21600,21600" o:gfxdata="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Vo6H2gAAAA0BAAAPAAAAAAAAAAEAIAAAACIAAABkcnMvZG93bnJldi54bWxQSwEC&#10;FAAUAAAACACHTuJAjnM7WCsCAAARBAAADgAAAAAAAAABACAAAAAp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-471170</wp:posOffset>
                </wp:positionV>
                <wp:extent cx="1212850" cy="467995"/>
                <wp:effectExtent l="0" t="0" r="6350" b="8255"/>
                <wp:wrapNone/>
                <wp:docPr id="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0995" y="304800"/>
                          <a:ext cx="1212850" cy="467995"/>
                        </a:xfrm>
                        <a:prstGeom prst="rect">
                          <a:avLst/>
                        </a:prstGeom>
                        <a:solidFill>
                          <a:srgbClr val="53648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.25pt;margin-top:-37.1pt;height:36.85pt;width:95.5pt;z-index:251670528;mso-width-relative:page;mso-height-relative:page;" fillcolor="#536481" filled="t" stroked="f" coordsize="21600,21600" o:gfxdata="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ROd0bXAAAACQEAAA8AAAAAAAAAAQAgAAAAIgAAAGRycy9kb3ducmV2LnhtbFBLAQIUABQAAAAI&#10;AIdO4kAzLtKYJwIAAA8EAAAOAAAAAAAAAAEAIAAAACY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2511425</wp:posOffset>
                </wp:positionV>
                <wp:extent cx="2454910" cy="504190"/>
                <wp:effectExtent l="12700" t="12700" r="27940" b="1651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5041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8313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8C3FF" id="圆角矩形 8" o:spid="_x0000_s1026" style="position:absolute;left:0;text-align:left;margin-left:360.1pt;margin-top:197.75pt;width:193.3pt;height:3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" fillcolor="#28313e" strokecolor="white [3212]" strokeweight="2pt"/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6452870</wp:posOffset>
                </wp:positionV>
                <wp:extent cx="1212850" cy="467995"/>
                <wp:effectExtent l="0" t="0" r="6350" b="8255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4810" y="6903085"/>
                          <a:ext cx="1212850" cy="467995"/>
                        </a:xfrm>
                        <a:prstGeom prst="rect">
                          <a:avLst/>
                        </a:prstGeom>
                        <a:solidFill>
                          <a:srgbClr val="53648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.25pt;margin-top:508.1pt;height:36.85pt;width:95.5pt;z-index:251666432;mso-width-relative:page;mso-height-relative:page;" fillcolor="#536481" filled="t" stroked="f" coordsize="21600,21600" o:gfxdata="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Tc8WNkAAAANAQAADwAAAAAAAAABACAAAAAiAAAAZHJzL2Rvd25yZXYueG1sUEsBAhQA&#10;FAAAAAgAh07iQLB/q28qAgAAEAQAAA4AAAAAAAAAAQAgAAAAKA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both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2353945</wp:posOffset>
                </wp:positionV>
                <wp:extent cx="1212850" cy="467995"/>
                <wp:effectExtent l="0" t="0" r="6350" b="8255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9255" y="3129915"/>
                          <a:ext cx="1212850" cy="467995"/>
                        </a:xfrm>
                        <a:prstGeom prst="rect">
                          <a:avLst/>
                        </a:prstGeom>
                        <a:solidFill>
                          <a:srgbClr val="53648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工作经验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.25pt;margin-top:185.35pt;height:36.85pt;width:95.5pt;z-index:251672576;mso-width-relative:page;mso-height-relative:page;" fillcolor="#536481" filled="t" stroked="f" coordsize="21600,21600" o:gfxdata="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Dr+5DYAAAACwEAAA8AAAAAAAAAAQAgAAAAIgAAAGRycy9kb3ducmV2LnhtbFBLAQIU&#10;ABQAAAAIAIdO4kBoQgEGLAIAABAEAAAOAAAAAAAAAAEAIAAAACc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2458720</wp:posOffset>
                </wp:positionV>
                <wp:extent cx="2030095" cy="67564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79695" y="2712085"/>
                          <a:ext cx="20300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D54AC1">
                            <w:pPr>
                              <w:snapToGrid w:val="0"/>
                              <w:jc w:val="distribute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8.3pt;margin-top:193.6pt;width:159.85pt;height: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" filled="f" stroked="f">
                <v:textbox>
                  <w:txbxContent>
                    <w:p w:rsidR="00411ACE" w:rsidRDefault="00D54AC1">
                      <w:pPr>
                        <w:snapToGrid w:val="0"/>
                        <w:jc w:val="distribute"/>
                        <w:rPr>
                          <w:rFonts w:ascii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7069455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8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  <w:p w:rsidR="00411ACE" w:rsidRDefault="002F1A90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（本科）</w:t>
                            </w:r>
                          </w:p>
                          <w:p w:rsidR="00411ACE" w:rsidRDefault="002F1A90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Cs w:val="21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Cs/>
                                <w:color w:val="404040" w:themeColor="text1" w:themeTint="B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6.4pt;margin-top:556.65pt;width:316.3pt;height:7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" filled="f" stroked="f">
                <v:textbox>
                  <w:txbxContent>
                    <w:p w:rsidR="00411ACE" w:rsidRDefault="002F1A90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.9-20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广州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（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）</w:t>
                      </w:r>
                    </w:p>
                    <w:p w:rsidR="00411ACE" w:rsidRDefault="002F1A90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08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.9-201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（本科）</w:t>
                      </w:r>
                    </w:p>
                    <w:p w:rsidR="00411ACE" w:rsidRDefault="002F1A90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2011.9-2015.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（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Cs w:val="21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Cs/>
                          <w:color w:val="404040" w:themeColor="text1" w:themeTint="B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8471535</wp:posOffset>
                </wp:positionV>
                <wp:extent cx="3804285" cy="1252220"/>
                <wp:effectExtent l="0" t="0" r="0" b="0"/>
                <wp:wrapNone/>
                <wp:docPr id="2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3840" y="8943340"/>
                          <a:ext cx="3804285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计算机二级，熟悉计算机各项操作</w:t>
                            </w:r>
                          </w:p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高级营销师</w:t>
                            </w:r>
                          </w:p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奥运会优秀志愿者</w:t>
                            </w:r>
                          </w:p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国家一等奖学金</w:t>
                            </w:r>
                          </w:p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9.15pt;margin-top:667.05pt;height:98.6pt;width:299.55pt;z-index:251669504;mso-width-relative:page;mso-height-relative:page;" filled="f" stroked="f" coordsize="21600,21600" o:gfxdata="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l3v69gAAAANAQAADwAAAAAA&#10;AAABACAAAAAiAAAAZHJzL2Rvd25yZXYueG1sUEsBAhQAFAAAAAgAh07iQLlsVw8TAgAA6Q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高级营销师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奥运会优秀志愿者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9237980</wp:posOffset>
                </wp:positionV>
                <wp:extent cx="656590" cy="307340"/>
                <wp:effectExtent l="0" t="0" r="0" b="0"/>
                <wp:wrapNone/>
                <wp:docPr id="2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9840" y="9093835"/>
                          <a:ext cx="6565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jc w:val="center"/>
                              <w:rPr>
                                <w:rFonts w:ascii="幼圆" w:eastAsia="幼圆" w:hAnsi="幼圆" w:cs="幼圆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学习能力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5" o:spid="_x0000_s1026" o:spt="202" type="#_x0000_t202" style="position:absolute;left:0pt;margin-left:412.35pt;margin-top:727.4pt;height:24.2pt;width:51.7pt;z-index:251677696;mso-width-relative:page;mso-height-relative:page;" filled="f" stroked="f" coordsize="21600,21600" o:gfxdata="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63rMNsAAAANAQAADwAAAAAAAAABACAAAAAiAAAAZHJzL2Rvd25yZXYueG1sUEsBAhQAFAAA&#10;AAgAh07iQLU7WqGzAQAAOg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9065895</wp:posOffset>
                </wp:positionV>
                <wp:extent cx="561975" cy="198120"/>
                <wp:effectExtent l="0" t="0" r="0" b="0"/>
                <wp:wrapNone/>
                <wp:docPr id="1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1240" y="8589645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pacing w:line="60" w:lineRule="atLeast"/>
                              <w:jc w:val="left"/>
                              <w:rPr>
                                <w:rFonts w:ascii="幼圆" w:eastAsia="幼圆" w:hAnsi="幼圆" w:cs="幼圆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组织能力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5" o:spid="_x0000_s1026" o:spt="202" type="#_x0000_t202" style="position:absolute;left:0pt;margin-left:378.15pt;margin-top:713.85pt;height:15.6pt;width:44.25pt;z-index:251676672;mso-width-relative:page;mso-height-relative:page;" filled="f" stroked="f" coordsize="21600,21600" o:gfxdata="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6mRIzcAAAADQEAAA8AAAAAAAAAAQAgAAAAIgAAAGRycy9kb3ducmV2LnhtbFBLAQIU&#10;ABQAAAAIAIdO4kDw2FBltgEAADo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8749665</wp:posOffset>
                </wp:positionV>
                <wp:extent cx="635635" cy="246380"/>
                <wp:effectExtent l="0" t="0" r="0" b="0"/>
                <wp:wrapNone/>
                <wp:docPr id="18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9830" y="8089900"/>
                          <a:ext cx="63563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pacing w:line="60" w:lineRule="atLeast"/>
                              <w:jc w:val="left"/>
                              <w:rPr>
                                <w:rFonts w:ascii="幼圆" w:eastAsia="幼圆" w:hAnsi="幼圆" w:cs="幼圆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工作能力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5" o:spid="_x0000_s1026" o:spt="202" type="#_x0000_t202" style="position:absolute;left:0pt;margin-left:350.45pt;margin-top:688.95pt;height:19.4pt;width:50.05pt;z-index:251675648;mso-width-relative:page;mso-height-relative:page;" filled="f" stroked="f" coordsize="21600,21600" o:gfxdata="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QfQzNoAAAANAQAADwAAAAAAAAABACAAAAAiAAAAZHJzL2Rvd25yZXYueG1sUEsBAhQAFAAA&#10;AAgAh07iQBfWVsi0AQAAOg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8923020</wp:posOffset>
                </wp:positionV>
                <wp:extent cx="614680" cy="259080"/>
                <wp:effectExtent l="0" t="0" r="0" b="0"/>
                <wp:wrapNone/>
                <wp:docPr id="2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9725" y="8089900"/>
                          <a:ext cx="6146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pacing w:line="60" w:lineRule="atLeast"/>
                              <w:jc w:val="left"/>
                              <w:rPr>
                                <w:rFonts w:ascii="幼圆" w:eastAsia="幼圆" w:hAnsi="幼圆" w:cs="幼圆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沟通能力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5" o:spid="_x0000_s1026" o:spt="202" type="#_x0000_t202" style="position:absolute;left:0pt;margin-left:511.9pt;margin-top:702.6pt;height:20.4pt;width:48.4pt;z-index:251679744;mso-width-relative:page;mso-height-relative:page;" filled="f" stroked="f" coordsize="21600,21600" o:gfxdata="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R7j6WdoAAAAPAQAADwAAAAAAAAABACAAAAAiAAAAZHJzL2Rvd25yZXYueG1sUEsBAhQAFAAAAAgA&#10;h07iQP0wZm+xAQAAO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8645525</wp:posOffset>
                </wp:positionV>
                <wp:extent cx="614680" cy="270510"/>
                <wp:effectExtent l="0" t="0" r="0" b="0"/>
                <wp:wrapNone/>
                <wp:docPr id="23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0040" y="9093835"/>
                          <a:ext cx="61468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pacing w:line="60" w:lineRule="atLeast"/>
                              <w:jc w:val="left"/>
                              <w:rPr>
                                <w:rFonts w:ascii="幼圆" w:eastAsia="幼圆" w:hAnsi="幼圆" w:cs="幼圆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幼圆" w:cs="幼圆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专业能力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65" o:spid="_x0000_s1026" o:spt="202" type="#_x0000_t202" style="position:absolute;left:0pt;margin-left:468pt;margin-top:680.75pt;height:21.3pt;width:48.4pt;z-index:251678720;mso-width-relative:page;mso-height-relative:page;" filled="f" stroked="f" coordsize="21600,21600" o:gfxdata="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eN7J92wAAAA4BAAAPAAAAAAAAAAEAIAAAACIAAABkcnMvZG93bnJldi54bWxQSwECFAAU&#10;AAAACACHTuJAbdg6Z7UBAAA6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3712210</wp:posOffset>
                </wp:positionV>
                <wp:extent cx="2174875" cy="294005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76825" y="4177665"/>
                          <a:ext cx="2174875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 xml:space="preserve"> 2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岁</w:t>
                            </w:r>
                          </w:p>
                          <w:p w:rsidR="00411ACE" w:rsidRDefault="002F1A90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广东省广州市</w:t>
                            </w:r>
                          </w:p>
                          <w:p w:rsidR="00411ACE" w:rsidRDefault="002F1A90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婚姻：未婚</w:t>
                            </w:r>
                          </w:p>
                          <w:p w:rsidR="00411ACE" w:rsidRDefault="002F1A90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8-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:rsidR="00411ACE" w:rsidRDefault="002F1A90"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xxxxxxxxx@qq.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学校：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 w:val="22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22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71.4pt;margin-top:292.3pt;height:231.5pt;width:171.25pt;z-index:251665408;mso-width-relative:page;mso-height-relative:page;" filled="f" stroked="f" coordsize="21600,21600" o:gfxdata="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JgdrtkAAAANAQAADwAA&#10;AAAAAAABACAAAAAiAAAAZHJzL2Rvd25yZXYueG1sUEsBAhQAFAAAAAgAh07iQGBT6DQVAgAA6Q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xxxxxxxxx@qq.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2941955</wp:posOffset>
                </wp:positionV>
                <wp:extent cx="4246245" cy="356171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525" y="3681730"/>
                          <a:ext cx="4246245" cy="356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D54AC1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D54AC1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销售总监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  <w:p w:rsidR="00411ACE" w:rsidRDefault="00411ACE"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411ACE" w:rsidRDefault="002F1A90">
                            <w:pPr>
                              <w:pStyle w:val="12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深圳</w:t>
                            </w:r>
                            <w:proofErr w:type="spellStart"/>
                            <w:r w:rsidR="00D54AC1"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D54AC1"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Cs w:val="21"/>
                              </w:rPr>
                              <w:t>销售经理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负责市场组织的建设、培训与考核，销售渠道的建立和维护，制订市场营销战略计划、销售计划及其管理制度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市场调研管理，市场预测与决策管理，定价管理、品牌管理、包装管理，销售目标、销售计划的制订</w:t>
                            </w:r>
                          </w:p>
                          <w:p w:rsidR="00411ACE" w:rsidRDefault="002F1A90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负责公关活动，媒体预览会，加盟商订货会，搜集、记录、分析各类销售数据，销售执行过程的控制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7.6pt;margin-top:231.65pt;width:334.35pt;height:28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" filled="f" stroked="f">
                <v:textbox>
                  <w:txbxContent>
                    <w:p w:rsidR="00411ACE" w:rsidRDefault="002F1A90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-2015.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6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北京</w:t>
                      </w:r>
                      <w:r w:rsidR="00D54AC1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D54AC1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销售总监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  <w:p w:rsidR="00411ACE" w:rsidRDefault="00411ACE"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411ACE" w:rsidRDefault="002F1A90">
                      <w:pPr>
                        <w:pStyle w:val="12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-2014.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9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深圳</w:t>
                      </w:r>
                      <w:proofErr w:type="spellStart"/>
                      <w:r w:rsidR="00D54AC1"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x</w:t>
                      </w:r>
                      <w:r w:rsidR="00D54AC1"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>xxx</w:t>
                      </w:r>
                      <w:proofErr w:type="spellEnd"/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股份有限公司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Cs w:val="21"/>
                        </w:rPr>
                        <w:t>销售经理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负责市场组织的建设、培训与考核，销售渠道的建立和维护，制订市场营销战略计划、销售计划及其管理制度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市场调研管理，市场预测与决策管理，定价管理、品牌管理、包装管理，销售目标、销售计划的制订</w:t>
                      </w:r>
                    </w:p>
                    <w:p w:rsidR="00411ACE" w:rsidRDefault="002F1A90"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0"/>
                          <w:szCs w:val="20"/>
                        </w:rPr>
                        <w:t>负责公关活动，媒体预览会，加盟商订货会，搜集、记录、分析各类销售数据，销售执行过程的控制</w:t>
                      </w:r>
                    </w:p>
                  </w:txbxContent>
                </v:textbox>
              </v:shape>
            </w:pict>
          </mc:Fallback>
        </mc:AlternateContent>
      </w:r>
      <w:r w:rsidR="002F1A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132080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工作认真负责，踏实、细致而有耐心，有上进心，动手能力强，勤于思考与总结，富有创造力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能吃苦刻苦，有较强的组织能力和团队精神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 w:hint="eastAsia"/>
                                <w:bCs/>
                                <w:color w:val="404040" w:themeColor="text1" w:themeTint="BF"/>
                                <w:sz w:val="22"/>
                              </w:rPr>
                              <w:t>性格开朗、热情、随和，适应环境能力强，易于与人交往。</w:t>
                            </w:r>
                          </w:p>
                          <w:p w:rsidR="00411ACE" w:rsidRDefault="002F1A90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职业素质：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适应性强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逻辑性强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。</w:t>
                            </w:r>
                          </w:p>
                          <w:p w:rsidR="00411ACE" w:rsidRDefault="00411ACE"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8.1pt;margin-top:10.4pt;width:319.5pt;height:16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" filled="f" stroked="f">
                <v:textbox>
                  <w:txbxContent>
                    <w:p w:rsidR="00411ACE" w:rsidRDefault="002F1A90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 w:val="22"/>
                        </w:rPr>
                        <w:t>工作方面：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 w:val="22"/>
                        </w:rPr>
                        <w:t>工作认真负责，踏实、细致而有耐心，有上进心，动手能力强，勤于思考与总结，富有创造力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 w:val="22"/>
                        </w:rPr>
                        <w:t>能吃苦刻苦，有较强的组织能力和团队精神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 w:hint="eastAsia"/>
                          <w:bCs/>
                          <w:color w:val="404040" w:themeColor="text1" w:themeTint="BF"/>
                          <w:sz w:val="22"/>
                        </w:rPr>
                        <w:t>性格开朗、热情、随和，适应环境能力强，易于与人交往。</w:t>
                      </w:r>
                    </w:p>
                    <w:p w:rsidR="00411ACE" w:rsidRDefault="002F1A90"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404040" w:themeColor="text1" w:themeTint="BF"/>
                          <w:sz w:val="22"/>
                        </w:rPr>
                        <w:t>职业素质：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适应性强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 xml:space="preserve">, 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适应新思维、新方式、新问题和新环境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;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逻辑性强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。</w:t>
                      </w:r>
                    </w:p>
                    <w:p w:rsidR="00411ACE" w:rsidRDefault="00411ACE"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1ACE">
      <w:headerReference w:type="even" r:id="rId9"/>
      <w:headerReference w:type="default" r:id="rId10"/>
      <w:pgSz w:w="11906" w:h="16838"/>
      <w:pgMar w:top="454" w:right="454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90" w:rsidRDefault="002F1A90">
      <w:r>
        <w:separator/>
      </w:r>
    </w:p>
  </w:endnote>
  <w:endnote w:type="continuationSeparator" w:id="0">
    <w:p w:rsidR="002F1A90" w:rsidRDefault="002F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90" w:rsidRDefault="002F1A90">
      <w:r>
        <w:separator/>
      </w:r>
    </w:p>
  </w:footnote>
  <w:footnote w:type="continuationSeparator" w:id="0">
    <w:p w:rsidR="002F1A90" w:rsidRDefault="002F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CE" w:rsidRDefault="00411A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CE" w:rsidRDefault="002F1A90">
    <w:pPr>
      <w:pStyle w:val="a5"/>
      <w:pBdr>
        <w:bottom w:val="none" w:sz="0" w:space="0" w:color="auto"/>
      </w:pBdr>
    </w:pPr>
    <w:r>
      <w:rPr>
        <w:noProof/>
        <w:sz w:val="21"/>
      </w:rPr>
      <mc:AlternateContent>
        <mc:Choice Requires="wpg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4357370</wp:posOffset>
              </wp:positionH>
              <wp:positionV relativeFrom="paragraph">
                <wp:posOffset>9130030</wp:posOffset>
              </wp:positionV>
              <wp:extent cx="2842260" cy="1021715"/>
              <wp:effectExtent l="0" t="0" r="15240" b="6985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2260" cy="1021715"/>
                        <a:chOff x="21083" y="15512"/>
                        <a:chExt cx="4476" cy="1609"/>
                      </a:xfrm>
                    </wpg:grpSpPr>
                    <wps:wsp>
                      <wps:cNvPr id="87" name="Freeform 7"/>
                      <wps:cNvSpPr/>
                      <wps:spPr bwMode="auto">
                        <a:xfrm>
                          <a:off x="21527" y="16210"/>
                          <a:ext cx="783" cy="911"/>
                        </a:xfrm>
                        <a:custGeom>
                          <a:avLst/>
                          <a:gdLst>
                            <a:gd name="T0" fmla="*/ 0 w 402"/>
                            <a:gd name="T1" fmla="*/ 269 h 269"/>
                            <a:gd name="T2" fmla="*/ 280 w 402"/>
                            <a:gd name="T3" fmla="*/ 0 h 269"/>
                            <a:gd name="T4" fmla="*/ 402 w 402"/>
                            <a:gd name="T5" fmla="*/ 269 h 269"/>
                            <a:gd name="T6" fmla="*/ 0 w 402"/>
                            <a:gd name="T7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2" h="269">
                              <a:moveTo>
                                <a:pt x="0" y="269"/>
                              </a:moveTo>
                              <a:lnTo>
                                <a:pt x="280" y="0"/>
                              </a:lnTo>
                              <a:lnTo>
                                <a:pt x="402" y="269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88" name="Freeform 8"/>
                      <wps:cNvSpPr/>
                      <wps:spPr bwMode="auto">
                        <a:xfrm>
                          <a:off x="21083" y="16013"/>
                          <a:ext cx="764" cy="1108"/>
                        </a:xfrm>
                        <a:custGeom>
                          <a:avLst/>
                          <a:gdLst>
                            <a:gd name="T0" fmla="*/ 24 w 373"/>
                            <a:gd name="T1" fmla="*/ 279 h 327"/>
                            <a:gd name="T2" fmla="*/ 265 w 373"/>
                            <a:gd name="T3" fmla="*/ 0 h 327"/>
                            <a:gd name="T4" fmla="*/ 373 w 373"/>
                            <a:gd name="T5" fmla="*/ 327 h 327"/>
                            <a:gd name="T6" fmla="*/ 0 w 373"/>
                            <a:gd name="T7" fmla="*/ 327 h 327"/>
                            <a:gd name="T8" fmla="*/ 24 w 373"/>
                            <a:gd name="T9" fmla="*/ 279 h 327"/>
                            <a:gd name="connsiteX0" fmla="*/ 1286 w 10643"/>
                            <a:gd name="connsiteY0" fmla="*/ 8532 h 10000"/>
                            <a:gd name="connsiteX1" fmla="*/ 7748 w 10643"/>
                            <a:gd name="connsiteY1" fmla="*/ 0 h 10000"/>
                            <a:gd name="connsiteX2" fmla="*/ 10643 w 10643"/>
                            <a:gd name="connsiteY2" fmla="*/ 10000 h 10000"/>
                            <a:gd name="connsiteX3" fmla="*/ 0 w 10643"/>
                            <a:gd name="connsiteY3" fmla="*/ 10000 h 10000"/>
                            <a:gd name="connsiteX4" fmla="*/ 1286 w 10643"/>
                            <a:gd name="connsiteY4" fmla="*/ 8532 h 10000"/>
                            <a:gd name="connsiteX0-1" fmla="*/ 1157 w 10514"/>
                            <a:gd name="connsiteY0-2" fmla="*/ 8532 h 10000"/>
                            <a:gd name="connsiteX1-3" fmla="*/ 7619 w 10514"/>
                            <a:gd name="connsiteY1-4" fmla="*/ 0 h 10000"/>
                            <a:gd name="connsiteX2-5" fmla="*/ 10514 w 10514"/>
                            <a:gd name="connsiteY2-6" fmla="*/ 10000 h 10000"/>
                            <a:gd name="connsiteX3-7" fmla="*/ 0 w 10514"/>
                            <a:gd name="connsiteY3-8" fmla="*/ 10000 h 10000"/>
                            <a:gd name="connsiteX4-9" fmla="*/ 1157 w 10514"/>
                            <a:gd name="connsiteY4-10" fmla="*/ 8532 h 10000"/>
                          </a:gdLst>
                          <a:ahLst/>
                          <a:cxnLst>
                            <a:cxn ang="0">
                              <a:pos x="connsiteX0-1" y="connsiteY0-2"/>
                            </a:cxn>
                            <a:cxn ang="0">
                              <a:pos x="connsiteX1-3" y="connsiteY1-4"/>
                            </a:cxn>
                            <a:cxn ang="0">
                              <a:pos x="connsiteX2-5" y="connsiteY2-6"/>
                            </a:cxn>
                            <a:cxn ang="0">
                              <a:pos x="connsiteX3-7" y="connsiteY3-8"/>
                            </a:cxn>
                            <a:cxn ang="0">
                              <a:pos x="connsiteX4-9" y="connsiteY4-10"/>
                            </a:cxn>
                          </a:cxnLst>
                          <a:rect l="l" t="t" r="r" b="b"/>
                          <a:pathLst>
                            <a:path w="10514" h="10000">
                              <a:moveTo>
                                <a:pt x="1157" y="8532"/>
                              </a:moveTo>
                              <a:lnTo>
                                <a:pt x="7619" y="0"/>
                              </a:lnTo>
                              <a:lnTo>
                                <a:pt x="10514" y="10000"/>
                              </a:lnTo>
                              <a:lnTo>
                                <a:pt x="0" y="10000"/>
                              </a:lnTo>
                              <a:lnTo>
                                <a:pt x="1157" y="8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89" name="Freeform 9"/>
                      <wps:cNvSpPr/>
                      <wps:spPr bwMode="auto">
                        <a:xfrm>
                          <a:off x="21637" y="16013"/>
                          <a:ext cx="495" cy="1108"/>
                        </a:xfrm>
                        <a:custGeom>
                          <a:avLst/>
                          <a:gdLst>
                            <a:gd name="T0" fmla="*/ 0 w 254"/>
                            <a:gd name="T1" fmla="*/ 0 h 327"/>
                            <a:gd name="T2" fmla="*/ 254 w 254"/>
                            <a:gd name="T3" fmla="*/ 327 h 327"/>
                            <a:gd name="T4" fmla="*/ 108 w 254"/>
                            <a:gd name="T5" fmla="*/ 327 h 327"/>
                            <a:gd name="T6" fmla="*/ 0 w 254"/>
                            <a:gd name="T7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327">
                              <a:moveTo>
                                <a:pt x="0" y="0"/>
                              </a:moveTo>
                              <a:lnTo>
                                <a:pt x="254" y="327"/>
                              </a:lnTo>
                              <a:lnTo>
                                <a:pt x="108" y="3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9B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2" name="Freeform 12"/>
                      <wps:cNvSpPr/>
                      <wps:spPr bwMode="auto">
                        <a:xfrm>
                          <a:off x="22073" y="16210"/>
                          <a:ext cx="542" cy="911"/>
                        </a:xfrm>
                        <a:custGeom>
                          <a:avLst/>
                          <a:gdLst>
                            <a:gd name="T0" fmla="*/ 0 w 278"/>
                            <a:gd name="T1" fmla="*/ 0 h 269"/>
                            <a:gd name="T2" fmla="*/ 150 w 278"/>
                            <a:gd name="T3" fmla="*/ 201 h 269"/>
                            <a:gd name="T4" fmla="*/ 192 w 278"/>
                            <a:gd name="T5" fmla="*/ 175 h 269"/>
                            <a:gd name="T6" fmla="*/ 278 w 278"/>
                            <a:gd name="T7" fmla="*/ 269 h 269"/>
                            <a:gd name="T8" fmla="*/ 122 w 278"/>
                            <a:gd name="T9" fmla="*/ 269 h 269"/>
                            <a:gd name="T10" fmla="*/ 0 w 278"/>
                            <a:gd name="T11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8" h="269">
                              <a:moveTo>
                                <a:pt x="0" y="0"/>
                              </a:moveTo>
                              <a:lnTo>
                                <a:pt x="150" y="201"/>
                              </a:lnTo>
                              <a:lnTo>
                                <a:pt x="192" y="175"/>
                              </a:lnTo>
                              <a:lnTo>
                                <a:pt x="278" y="269"/>
                              </a:lnTo>
                              <a:lnTo>
                                <a:pt x="122" y="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9B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3" name="Freeform 13"/>
                      <wps:cNvSpPr/>
                      <wps:spPr bwMode="auto">
                        <a:xfrm>
                          <a:off x="22743" y="16383"/>
                          <a:ext cx="569" cy="738"/>
                        </a:xfrm>
                        <a:custGeom>
                          <a:avLst/>
                          <a:gdLst>
                            <a:gd name="T0" fmla="*/ 46 w 256"/>
                            <a:gd name="T1" fmla="*/ 0 h 218"/>
                            <a:gd name="T2" fmla="*/ 0 w 256"/>
                            <a:gd name="T3" fmla="*/ 104 h 218"/>
                            <a:gd name="T4" fmla="*/ 132 w 256"/>
                            <a:gd name="T5" fmla="*/ 144 h 218"/>
                            <a:gd name="T6" fmla="*/ 60 w 256"/>
                            <a:gd name="T7" fmla="*/ 218 h 218"/>
                            <a:gd name="T8" fmla="*/ 256 w 256"/>
                            <a:gd name="T9" fmla="*/ 218 h 218"/>
                            <a:gd name="T10" fmla="*/ 46 w 256"/>
                            <a:gd name="T11" fmla="*/ 0 h 218"/>
                            <a:gd name="connsiteX0" fmla="*/ 3197 w 11400"/>
                            <a:gd name="connsiteY0" fmla="*/ 0 h 10000"/>
                            <a:gd name="connsiteX1" fmla="*/ 1400 w 11400"/>
                            <a:gd name="connsiteY1" fmla="*/ 4771 h 10000"/>
                            <a:gd name="connsiteX2" fmla="*/ 0 w 11400"/>
                            <a:gd name="connsiteY2" fmla="*/ 8183 h 10000"/>
                            <a:gd name="connsiteX3" fmla="*/ 3744 w 11400"/>
                            <a:gd name="connsiteY3" fmla="*/ 10000 h 10000"/>
                            <a:gd name="connsiteX4" fmla="*/ 11400 w 11400"/>
                            <a:gd name="connsiteY4" fmla="*/ 10000 h 10000"/>
                            <a:gd name="connsiteX5" fmla="*/ 3197 w 114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00" h="10000">
                              <a:moveTo>
                                <a:pt x="3197" y="0"/>
                              </a:moveTo>
                              <a:lnTo>
                                <a:pt x="1400" y="4771"/>
                              </a:lnTo>
                              <a:lnTo>
                                <a:pt x="0" y="8183"/>
                              </a:lnTo>
                              <a:lnTo>
                                <a:pt x="3744" y="10000"/>
                              </a:lnTo>
                              <a:lnTo>
                                <a:pt x="11400" y="10000"/>
                              </a:lnTo>
                              <a:lnTo>
                                <a:pt x="3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9B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4" name="Freeform 14"/>
                      <wps:cNvSpPr/>
                      <wps:spPr bwMode="auto">
                        <a:xfrm>
                          <a:off x="22447" y="16383"/>
                          <a:ext cx="483" cy="738"/>
                        </a:xfrm>
                        <a:custGeom>
                          <a:avLst/>
                          <a:gdLst>
                            <a:gd name="T0" fmla="*/ 188 w 320"/>
                            <a:gd name="T1" fmla="*/ 104 h 218"/>
                            <a:gd name="T2" fmla="*/ 234 w 320"/>
                            <a:gd name="T3" fmla="*/ 0 h 218"/>
                            <a:gd name="T4" fmla="*/ 0 w 320"/>
                            <a:gd name="T5" fmla="*/ 124 h 218"/>
                            <a:gd name="T6" fmla="*/ 86 w 320"/>
                            <a:gd name="T7" fmla="*/ 218 h 218"/>
                            <a:gd name="T8" fmla="*/ 248 w 320"/>
                            <a:gd name="T9" fmla="*/ 218 h 218"/>
                            <a:gd name="T10" fmla="*/ 320 w 320"/>
                            <a:gd name="T11" fmla="*/ 144 h 218"/>
                            <a:gd name="T12" fmla="*/ 188 w 320"/>
                            <a:gd name="T13" fmla="*/ 104 h 218"/>
                            <a:gd name="connsiteX0" fmla="*/ 5875 w 7750"/>
                            <a:gd name="connsiteY0" fmla="*/ 4771 h 10000"/>
                            <a:gd name="connsiteX1" fmla="*/ 7313 w 7750"/>
                            <a:gd name="connsiteY1" fmla="*/ 0 h 10000"/>
                            <a:gd name="connsiteX2" fmla="*/ 0 w 7750"/>
                            <a:gd name="connsiteY2" fmla="*/ 5688 h 10000"/>
                            <a:gd name="connsiteX3" fmla="*/ 2688 w 7750"/>
                            <a:gd name="connsiteY3" fmla="*/ 10000 h 10000"/>
                            <a:gd name="connsiteX4" fmla="*/ 7750 w 7750"/>
                            <a:gd name="connsiteY4" fmla="*/ 10000 h 10000"/>
                            <a:gd name="connsiteX5" fmla="*/ 5875 w 7750"/>
                            <a:gd name="connsiteY5" fmla="*/ 4771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50" h="10000">
                              <a:moveTo>
                                <a:pt x="5875" y="4771"/>
                              </a:moveTo>
                              <a:lnTo>
                                <a:pt x="7313" y="0"/>
                              </a:lnTo>
                              <a:lnTo>
                                <a:pt x="0" y="5688"/>
                              </a:lnTo>
                              <a:lnTo>
                                <a:pt x="2688" y="10000"/>
                              </a:lnTo>
                              <a:lnTo>
                                <a:pt x="7750" y="10000"/>
                              </a:lnTo>
                              <a:lnTo>
                                <a:pt x="5875" y="47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5" name="Freeform 15"/>
                      <wps:cNvSpPr/>
                      <wps:spPr bwMode="auto">
                        <a:xfrm>
                          <a:off x="24261" y="16020"/>
                          <a:ext cx="931" cy="1101"/>
                        </a:xfrm>
                        <a:custGeom>
                          <a:avLst/>
                          <a:gdLst>
                            <a:gd name="T0" fmla="*/ 112 w 239"/>
                            <a:gd name="T1" fmla="*/ 97 h 162"/>
                            <a:gd name="T2" fmla="*/ 141 w 239"/>
                            <a:gd name="T3" fmla="*/ 80 h 162"/>
                            <a:gd name="T4" fmla="*/ 69 w 239"/>
                            <a:gd name="T5" fmla="*/ 0 h 162"/>
                            <a:gd name="T6" fmla="*/ 0 w 239"/>
                            <a:gd name="T7" fmla="*/ 36 h 162"/>
                            <a:gd name="T8" fmla="*/ 5 w 239"/>
                            <a:gd name="T9" fmla="*/ 162 h 162"/>
                            <a:gd name="T10" fmla="*/ 190 w 239"/>
                            <a:gd name="T11" fmla="*/ 162 h 162"/>
                            <a:gd name="T12" fmla="*/ 237 w 239"/>
                            <a:gd name="T13" fmla="*/ 131 h 162"/>
                            <a:gd name="T14" fmla="*/ 112 w 239"/>
                            <a:gd name="T15" fmla="*/ 97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162">
                              <a:moveTo>
                                <a:pt x="112" y="97"/>
                              </a:moveTo>
                              <a:cubicBezTo>
                                <a:pt x="141" y="80"/>
                                <a:pt x="141" y="80"/>
                                <a:pt x="141" y="8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5" y="162"/>
                                <a:pt x="5" y="162"/>
                                <a:pt x="5" y="162"/>
                              </a:cubicBezTo>
                              <a:cubicBezTo>
                                <a:pt x="190" y="162"/>
                                <a:pt x="190" y="162"/>
                                <a:pt x="190" y="162"/>
                              </a:cubicBezTo>
                              <a:cubicBezTo>
                                <a:pt x="190" y="162"/>
                                <a:pt x="236" y="131"/>
                                <a:pt x="237" y="131"/>
                              </a:cubicBezTo>
                              <a:cubicBezTo>
                                <a:pt x="239" y="131"/>
                                <a:pt x="112" y="97"/>
                                <a:pt x="112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96" name="Freeform 16"/>
                      <wps:cNvSpPr/>
                      <wps:spPr bwMode="auto">
                        <a:xfrm>
                          <a:off x="24529" y="16020"/>
                          <a:ext cx="1031" cy="1101"/>
                        </a:xfrm>
                        <a:custGeom>
                          <a:avLst/>
                          <a:gdLst>
                            <a:gd name="T0" fmla="*/ 0 w 264"/>
                            <a:gd name="T1" fmla="*/ 0 h 162"/>
                            <a:gd name="T2" fmla="*/ 72 w 264"/>
                            <a:gd name="T3" fmla="*/ 80 h 162"/>
                            <a:gd name="T4" fmla="*/ 43 w 264"/>
                            <a:gd name="T5" fmla="*/ 97 h 162"/>
                            <a:gd name="T6" fmla="*/ 168 w 264"/>
                            <a:gd name="T7" fmla="*/ 131 h 162"/>
                            <a:gd name="T8" fmla="*/ 121 w 264"/>
                            <a:gd name="T9" fmla="*/ 162 h 162"/>
                            <a:gd name="T10" fmla="*/ 264 w 264"/>
                            <a:gd name="T11" fmla="*/ 162 h 162"/>
                            <a:gd name="T12" fmla="*/ 0 w 264"/>
                            <a:gd name="T13" fmla="*/ 0 h 162"/>
                            <a:gd name="connsiteX0" fmla="*/ 0 w 10000"/>
                            <a:gd name="connsiteY0" fmla="*/ 0 h 10000"/>
                            <a:gd name="connsiteX1" fmla="*/ 2727 w 10000"/>
                            <a:gd name="connsiteY1" fmla="*/ 4938 h 10000"/>
                            <a:gd name="connsiteX2" fmla="*/ 1629 w 10000"/>
                            <a:gd name="connsiteY2" fmla="*/ 5988 h 10000"/>
                            <a:gd name="connsiteX3" fmla="*/ 4583 w 10000"/>
                            <a:gd name="connsiteY3" fmla="*/ 10000 h 10000"/>
                            <a:gd name="connsiteX4" fmla="*/ 10000 w 10000"/>
                            <a:gd name="connsiteY4" fmla="*/ 10000 h 10000"/>
                            <a:gd name="connsiteX5" fmla="*/ 0 w 10000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2727" y="4938"/>
                              </a:lnTo>
                              <a:lnTo>
                                <a:pt x="1629" y="5988"/>
                              </a:lnTo>
                              <a:lnTo>
                                <a:pt x="4583" y="10000"/>
                              </a:lnTo>
                              <a:lnTo>
                                <a:pt x="1000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9B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03" name="Freeform 23"/>
                      <wps:cNvSpPr/>
                      <wps:spPr bwMode="auto">
                        <a:xfrm>
                          <a:off x="24015" y="15512"/>
                          <a:ext cx="721" cy="1609"/>
                        </a:xfrm>
                        <a:custGeom>
                          <a:avLst/>
                          <a:gdLst>
                            <a:gd name="T0" fmla="*/ 162 w 370"/>
                            <a:gd name="T1" fmla="*/ 287 h 475"/>
                            <a:gd name="T2" fmla="*/ 162 w 370"/>
                            <a:gd name="T3" fmla="*/ 222 h 475"/>
                            <a:gd name="T4" fmla="*/ 0 w 370"/>
                            <a:gd name="T5" fmla="*/ 0 h 475"/>
                            <a:gd name="T6" fmla="*/ 94 w 370"/>
                            <a:gd name="T7" fmla="*/ 218 h 475"/>
                            <a:gd name="T8" fmla="*/ 0 w 370"/>
                            <a:gd name="T9" fmla="*/ 293 h 475"/>
                            <a:gd name="T10" fmla="*/ 104 w 370"/>
                            <a:gd name="T11" fmla="*/ 353 h 475"/>
                            <a:gd name="T12" fmla="*/ 40 w 370"/>
                            <a:gd name="T13" fmla="*/ 475 h 475"/>
                            <a:gd name="T14" fmla="*/ 370 w 370"/>
                            <a:gd name="T15" fmla="*/ 475 h 475"/>
                            <a:gd name="T16" fmla="*/ 162 w 370"/>
                            <a:gd name="T17" fmla="*/ 287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0" h="475">
                              <a:moveTo>
                                <a:pt x="162" y="287"/>
                              </a:moveTo>
                              <a:lnTo>
                                <a:pt x="162" y="222"/>
                              </a:lnTo>
                              <a:lnTo>
                                <a:pt x="0" y="0"/>
                              </a:lnTo>
                              <a:lnTo>
                                <a:pt x="94" y="218"/>
                              </a:lnTo>
                              <a:lnTo>
                                <a:pt x="0" y="293"/>
                              </a:lnTo>
                              <a:lnTo>
                                <a:pt x="104" y="353"/>
                              </a:lnTo>
                              <a:lnTo>
                                <a:pt x="40" y="475"/>
                              </a:lnTo>
                              <a:lnTo>
                                <a:pt x="370" y="475"/>
                              </a:lnTo>
                              <a:lnTo>
                                <a:pt x="162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A9B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104" name="Freeform 24"/>
                      <wps:cNvSpPr/>
                      <wps:spPr bwMode="auto">
                        <a:xfrm>
                          <a:off x="22985" y="15512"/>
                          <a:ext cx="1233" cy="1609"/>
                        </a:xfrm>
                        <a:custGeom>
                          <a:avLst/>
                          <a:gdLst>
                            <a:gd name="T0" fmla="*/ 529 w 633"/>
                            <a:gd name="T1" fmla="*/ 293 h 475"/>
                            <a:gd name="T2" fmla="*/ 623 w 633"/>
                            <a:gd name="T3" fmla="*/ 218 h 475"/>
                            <a:gd name="T4" fmla="*/ 529 w 633"/>
                            <a:gd name="T5" fmla="*/ 0 h 475"/>
                            <a:gd name="T6" fmla="*/ 323 w 633"/>
                            <a:gd name="T7" fmla="*/ 319 h 475"/>
                            <a:gd name="T8" fmla="*/ 0 w 633"/>
                            <a:gd name="T9" fmla="*/ 475 h 475"/>
                            <a:gd name="T10" fmla="*/ 569 w 633"/>
                            <a:gd name="T11" fmla="*/ 475 h 475"/>
                            <a:gd name="T12" fmla="*/ 633 w 633"/>
                            <a:gd name="T13" fmla="*/ 353 h 475"/>
                            <a:gd name="T14" fmla="*/ 529 w 633"/>
                            <a:gd name="T15" fmla="*/ 293 h 475"/>
                            <a:gd name="connsiteX0" fmla="*/ 8357 w 10000"/>
                            <a:gd name="connsiteY0" fmla="*/ 6168 h 10000"/>
                            <a:gd name="connsiteX1" fmla="*/ 9842 w 10000"/>
                            <a:gd name="connsiteY1" fmla="*/ 4589 h 10000"/>
                            <a:gd name="connsiteX2" fmla="*/ 8357 w 10000"/>
                            <a:gd name="connsiteY2" fmla="*/ 0 h 10000"/>
                            <a:gd name="connsiteX3" fmla="*/ 3285 w 10000"/>
                            <a:gd name="connsiteY3" fmla="*/ 5729 h 10000"/>
                            <a:gd name="connsiteX4" fmla="*/ 0 w 10000"/>
                            <a:gd name="connsiteY4" fmla="*/ 10000 h 10000"/>
                            <a:gd name="connsiteX5" fmla="*/ 8989 w 10000"/>
                            <a:gd name="connsiteY5" fmla="*/ 10000 h 10000"/>
                            <a:gd name="connsiteX6" fmla="*/ 10000 w 10000"/>
                            <a:gd name="connsiteY6" fmla="*/ 7432 h 10000"/>
                            <a:gd name="connsiteX7" fmla="*/ 8357 w 10000"/>
                            <a:gd name="connsiteY7" fmla="*/ 6168 h 10000"/>
                            <a:gd name="connsiteX0-1" fmla="*/ 8357 w 10000"/>
                            <a:gd name="connsiteY0-2" fmla="*/ 6168 h 10000"/>
                            <a:gd name="connsiteX1-3" fmla="*/ 9842 w 10000"/>
                            <a:gd name="connsiteY1-4" fmla="*/ 4589 h 10000"/>
                            <a:gd name="connsiteX2-5" fmla="*/ 8357 w 10000"/>
                            <a:gd name="connsiteY2-6" fmla="*/ 0 h 10000"/>
                            <a:gd name="connsiteX3-7" fmla="*/ 3437 w 10000"/>
                            <a:gd name="connsiteY3-8" fmla="*/ 5795 h 10000"/>
                            <a:gd name="connsiteX4-9" fmla="*/ 0 w 10000"/>
                            <a:gd name="connsiteY4-10" fmla="*/ 10000 h 10000"/>
                            <a:gd name="connsiteX5-11" fmla="*/ 8989 w 10000"/>
                            <a:gd name="connsiteY5-12" fmla="*/ 10000 h 10000"/>
                            <a:gd name="connsiteX6-13" fmla="*/ 10000 w 10000"/>
                            <a:gd name="connsiteY6-14" fmla="*/ 7432 h 10000"/>
                            <a:gd name="connsiteX7-15" fmla="*/ 8357 w 10000"/>
                            <a:gd name="connsiteY7-16" fmla="*/ 6168 h 10000"/>
                          </a:gdLst>
                          <a:ahLst/>
                          <a:cxnLst>
                            <a:cxn ang="0">
                              <a:pos x="connsiteX0-1" y="connsiteY0-2"/>
                            </a:cxn>
                            <a:cxn ang="0">
                              <a:pos x="connsiteX1-3" y="connsiteY1-4"/>
                            </a:cxn>
                            <a:cxn ang="0">
                              <a:pos x="connsiteX2-5" y="connsiteY2-6"/>
                            </a:cxn>
                            <a:cxn ang="0">
                              <a:pos x="connsiteX3-7" y="connsiteY3-8"/>
                            </a:cxn>
                            <a:cxn ang="0">
                              <a:pos x="connsiteX4-9" y="connsiteY4-10"/>
                            </a:cxn>
                            <a:cxn ang="0">
                              <a:pos x="connsiteX5-11" y="connsiteY5-12"/>
                            </a:cxn>
                            <a:cxn ang="0">
                              <a:pos x="connsiteX6-13" y="connsiteY6-14"/>
                            </a:cxn>
                            <a:cxn ang="0">
                              <a:pos x="connsiteX7-15" y="connsiteY7-1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8357" y="6168"/>
                              </a:moveTo>
                              <a:lnTo>
                                <a:pt x="9842" y="4589"/>
                              </a:lnTo>
                              <a:lnTo>
                                <a:pt x="8357" y="0"/>
                              </a:lnTo>
                              <a:lnTo>
                                <a:pt x="3437" y="5795"/>
                              </a:lnTo>
                              <a:lnTo>
                                <a:pt x="0" y="10000"/>
                              </a:lnTo>
                              <a:lnTo>
                                <a:pt x="8989" y="10000"/>
                              </a:lnTo>
                              <a:lnTo>
                                <a:pt x="10000" y="7432"/>
                              </a:lnTo>
                              <a:lnTo>
                                <a:pt x="8357" y="61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343.1pt;margin-top:718.9pt;height:80.45pt;width:223.8pt;z-index:251763712;mso-width-relative:page;mso-height-relative:page;" coordorigin="21083,15512" coordsize="4476,1609" o:gfxdata="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">
              <o:lock v:ext="edit" aspectratio="f"/>
              <v:shape id="Freeform 7" o:spid="_x0000_s1026" o:spt="100" style="position:absolute;left:21527;top:16210;height:911;width:783;" fillcolor="#FFFFFF [3212]" filled="t" stroked="f" coordsize="402,269" o:gfxdata="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ZjNvQAA&#10;ANsAAAAPAAAAAAAAAAEAIAAAACIAAABkcnMvZG93bnJldi54bWxQSwECFAAUAAAACACHTuJAMy8F&#10;njsAAAA5AAAAEAAAAAAAAAABACAAAAAMAQAAZHJzL3NoYXBleG1sLnhtbFBLBQYAAAAABgAGAFsB&#10;AAC2AwAAAAA=&#10;" path="m0,269l280,0,402,269,0,269xe">
                <v:path o:connectlocs="0,911;545,0;783,911;0,911" o:connectangles="0,0,0,0"/>
                <v:fill on="t" focussize="0,0"/>
                <v:stroke on="f"/>
                <v:imagedata o:title=""/>
                <o:lock v:ext="edit" aspectratio="f"/>
              </v:shape>
              <v:shape id="Freeform 8" o:spid="_x0000_s1026" o:spt="100" style="position:absolute;left:21083;top:16013;height:1108;width:764;" fillcolor="#FFFFFF [3212]" filled="t" stroked="f" coordsize="10514,10000" o:gfxdata="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Dd/W7gAAADbAAAA&#10;DwAAAAAAAAABACAAAAAiAAAAZHJzL2Rvd25yZXYueG1sUEsBAhQAFAAAAAgAh07iQDMvBZ47AAAA&#10;OQAAABAAAAAAAAAAAQAgAAAABwEAAGRycy9zaGFwZXhtbC54bWxQSwUGAAAAAAYABgBbAQAAsQMA&#10;AAAA&#10;" path="m1157,8532l7619,0,10514,10000,0,10000,1157,8532xe">
                <v:path o:connectlocs="84,945;553,0;764,1108;0,1108;84,945" o:connectangles="0,0,0,0,0"/>
                <v:fill on="t" focussize="0,0"/>
                <v:stroke on="f"/>
                <v:imagedata o:title=""/>
                <o:lock v:ext="edit" aspectratio="f"/>
              </v:shape>
              <v:shape id="Freeform 9" o:spid="_x0000_s1026" o:spt="100" style="position:absolute;left:21637;top:16013;height:1108;width:495;" fillcolor="#9AA9BE" filled="t" stroked="f" coordsize="254,327" o:gfxdata="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VDGvQAA&#10;ANsAAAAPAAAAAAAAAAEAIAAAACIAAABkcnMvZG93bnJldi54bWxQSwECFAAUAAAACACHTuJAMy8F&#10;njsAAAA5AAAAEAAAAAAAAAABACAAAAAMAQAAZHJzL3NoYXBleG1sLnhtbFBLBQYAAAAABgAGAFsB&#10;AAC2AwAAAAA=&#10;" path="m0,0l254,327,108,327,0,0xe">
                <v:path o:connectlocs="0,0;495,1108;210,1108;0,0" o:connectangles="0,0,0,0"/>
                <v:fill on="t" focussize="0,0"/>
                <v:stroke on="f"/>
                <v:imagedata o:title=""/>
                <o:lock v:ext="edit" aspectratio="f"/>
              </v:shape>
              <v:shape id="Freeform 12" o:spid="_x0000_s1026" o:spt="100" style="position:absolute;left:22073;top:16210;height:911;width:542;" fillcolor="#9AA9BE" filled="t" stroked="f" coordsize="278,269" o:gfxdata="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HLla8AAAA&#10;2wAAAA8AAAAAAAAAAQAgAAAAIgAAAGRycy9kb3ducmV2LnhtbFBLAQIUABQAAAAIAIdO4kAzLwWe&#10;OwAAADkAAAAQAAAAAAAAAAEAIAAAAAsBAABkcnMvc2hhcGV4bWwueG1sUEsFBgAAAAAGAAYAWwEA&#10;ALUDAAAAAA==&#10;" path="m0,0l150,201,192,175,278,269,122,269,0,0xe">
                <v:path o:connectlocs="0,0;292,680;374,592;542,911;237,911;0,0" o:connectangles="0,0,0,0,0,0"/>
                <v:fill on="t" focussize="0,0"/>
                <v:stroke on="f"/>
                <v:imagedata o:title=""/>
                <o:lock v:ext="edit" aspectratio="f"/>
              </v:shape>
              <v:shape id="Freeform 13" o:spid="_x0000_s1026" o:spt="100" style="position:absolute;left:22743;top:16383;height:738;width:569;" fillcolor="#9AA9BE" filled="t" stroked="f" coordsize="11400,10000" o:gfxdata="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LCd74A&#10;AADbAAAADwAAAAAAAAABACAAAAAiAAAAZHJzL2Rvd25yZXYueG1sUEsBAhQAFAAAAAgAh07iQDMv&#10;BZ47AAAAOQAAABAAAAAAAAAAAQAgAAAADQEAAGRycy9zaGFwZXhtbC54bWxQSwUGAAAAAAYABgBb&#10;AQAAtwMAAAAA&#10;" path="m3197,0l1400,4771,0,8183,3744,10000,11400,10000,3197,0xe">
                <v:path o:connectlocs="159,0;69,352;0,603;186,738;569,738;159,0" o:connectangles="0,0,0,0,0,0"/>
                <v:fill on="t" focussize="0,0"/>
                <v:stroke on="f"/>
                <v:imagedata o:title=""/>
                <o:lock v:ext="edit" aspectratio="f"/>
              </v:shape>
              <v:shape id="Freeform 14" o:spid="_x0000_s1026" o:spt="100" style="position:absolute;left:22447;top:16383;height:738;width:483;" fillcolor="#FFFFFF [3212]" filled="t" stroked="f" coordsize="7750,10000" o:gfxdata="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DRAL4A&#10;AADbAAAADwAAAAAAAAABACAAAAAiAAAAZHJzL2Rvd25yZXYueG1sUEsBAhQAFAAAAAgAh07iQDMv&#10;BZ47AAAAOQAAABAAAAAAAAAAAQAgAAAADQEAAGRycy9zaGFwZXhtbC54bWxQSwUGAAAAAAYABgBb&#10;AQAAtwMAAAAA&#10;" path="m5875,4771l7313,0,0,5688,2688,10000,7750,10000,5875,4771xe">
                <v:path o:connectlocs="366,352;455,0;0,419;167,738;483,738;366,352" o:connectangles="0,0,0,0,0,0"/>
                <v:fill on="t" focussize="0,0"/>
                <v:stroke on="f"/>
                <v:imagedata o:title=""/>
                <o:lock v:ext="edit" aspectratio="f"/>
              </v:shape>
              <v:shape id="Freeform 15" o:spid="_x0000_s1026" o:spt="100" style="position:absolute;left:24261;top:16020;height:1101;width:931;" fillcolor="#FFFFFF [3212]" filled="t" stroked="f" coordsize="239,162" o:gfxdata="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CtC+/&#10;AAAA2wAAAA8AAAAAAAAAAQAgAAAAIgAAAGRycy9kb3ducmV2LnhtbFBLAQIUABQAAAAIAIdO4kAz&#10;LwWeOwAAADkAAAAQAAAAAAAAAAEAIAAAAA4BAABkcnMvc2hhcGV4bWwueG1sUEsFBgAAAAAGAAYA&#10;WwEAALgDAAAAAA==&#10;" path="m112,97c141,80,141,80,141,80c69,0,69,0,69,0c0,36,0,36,0,36c5,162,5,162,5,162c190,162,190,162,190,162c190,162,236,131,237,131c239,131,112,97,112,97xe">
                <v:path o:connectlocs="436,659;549,543;268,0;0,244;19,1101;740,1101;923,890;436,659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16" o:spid="_x0000_s1026" o:spt="100" style="position:absolute;left:24529;top:16020;height:1101;width:1031;" fillcolor="#9AA9BE" filled="t" stroked="f" coordsize="10000,10000" o:gfxdata="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E+wLsAAADb&#10;AAAADwAAAAAAAAABACAAAAAiAAAAZHJzL2Rvd25yZXYueG1sUEsBAhQAFAAAAAgAh07iQDMvBZ47&#10;AAAAOQAAABAAAAAAAAAAAQAgAAAACgEAAGRycy9zaGFwZXhtbC54bWxQSwUGAAAAAAYABgBbAQAA&#10;tAMAAAAA&#10;" path="m0,0l2727,4938,1629,5988,4583,10000,10000,10000,0,0xe">
                <v:path o:connectlocs="0,0;281,543;167,659;472,1101;1031,1101;0,0" o:connectangles="0,0,0,0,0,0"/>
                <v:fill on="t" focussize="0,0"/>
                <v:stroke on="f"/>
                <v:imagedata o:title=""/>
                <o:lock v:ext="edit" aspectratio="f"/>
              </v:shape>
              <v:shape id="Freeform 23" o:spid="_x0000_s1026" o:spt="100" style="position:absolute;left:24015;top:15512;height:1609;width:721;" fillcolor="#9AA9BE" filled="t" stroked="f" coordsize="370,475" o:gfxdata="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CvPPugAAANwA&#10;AAAPAAAAAAAAAAEAIAAAACIAAABkcnMvZG93bnJldi54bWxQSwECFAAUAAAACACHTuJAMy8FnjsA&#10;AAA5AAAAEAAAAAAAAAABACAAAAAJAQAAZHJzL3NoYXBleG1sLnhtbFBLBQYAAAAABgAGAFsBAACz&#10;AwAAAAA=&#10;" path="m162,287l162,222,0,0,94,218,0,293,104,353,40,475,370,475,162,287xe">
                <v:path o:connectlocs="315,972;315,751;0,0;183,738;0,992;202,1195;77,1609;721,1609;315,972" o:connectangles="0,0,0,0,0,0,0,0,0"/>
                <v:fill on="t" focussize="0,0"/>
                <v:stroke on="f"/>
                <v:imagedata o:title=""/>
                <o:lock v:ext="edit" aspectratio="f"/>
              </v:shape>
              <v:shape id="Freeform 24" o:spid="_x0000_s1026" o:spt="100" style="position:absolute;left:22985;top:15512;height:1609;width:1233;" fillcolor="#FFFFFF [3212]" filled="t" stroked="f" coordsize="10000,10000" o:gfxdata="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G/WL4A&#10;AADcAAAADwAAAAAAAAABACAAAAAiAAAAZHJzL2Rvd25yZXYueG1sUEsBAhQAFAAAAAgAh07iQDMv&#10;BZ47AAAAOQAAABAAAAAAAAAAAQAgAAAADQEAAGRycy9zaGFwZXhtbC54bWxQSwUGAAAAAAYABgBb&#10;AQAAtwMAAAAA&#10;" path="m8357,6168l9842,4589,8357,0,3437,5795,0,10000,8989,10000,10000,7432,8357,6168xe">
                <v:path o:connectlocs="1030,992;1213,738;1030,0;423,932;0,1609;1108,1609;1233,1195;1030,992" o:connectangles="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4377690</wp:posOffset>
              </wp:positionH>
              <wp:positionV relativeFrom="paragraph">
                <wp:posOffset>-540385</wp:posOffset>
              </wp:positionV>
              <wp:extent cx="2822575" cy="10800080"/>
              <wp:effectExtent l="0" t="0" r="15875" b="127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800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1ACE" w:rsidRDefault="00411ACE"/>
                      </w:txbxContent>
                    </wps:txbx>
                    <wps:bodyPr rot="0" spcFirstLastPara="0" vertOverflow="overflow" horzOverflow="overflow" vert="horz" wrap="square" lIns="91440" tIns="21600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344.7pt;margin-top:-42.55pt;height:850.4pt;width:222.25pt;z-index:-251651072;mso-width-relative:page;mso-height-relative:page;" fillcolor="#262626 [2749]" filled="t" stroked="f" coordsize="21600,21600" o:gfxdata="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Bssg3cAAAADQEAAA8AAAAAAAAAAQAgAAAAIgAAAGRycy9kb3ducmV2&#10;LnhtbFBLAQIUABQAAAAIAIdO4kCMIq+5agIAAKsEAAAOAAAAAAAAAAEAIAAAACsBAABkcnMvZTJv&#10;RG9jLnhtbFBLBQYAAAAABgAGAFkBAAAHBgAAAAA=&#10;">
              <v:fill on="t" focussize="0,0"/>
              <v:stroke on="f" weight="2pt"/>
              <v:imagedata o:title=""/>
              <o:lock v:ext="edit" aspectratio="f"/>
              <v:textbox inset="2.54mm,6mm,2.54mm,1.27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BC85"/>
    <w:multiLevelType w:val="singleLevel"/>
    <w:tmpl w:val="5790BC8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26167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2F1A90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11ACE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54AC1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A654890"/>
    <w:rsid w:val="0E93569A"/>
    <w:rsid w:val="282623CE"/>
    <w:rsid w:val="2E3C5951"/>
    <w:rsid w:val="2EA911B7"/>
    <w:rsid w:val="334E5283"/>
    <w:rsid w:val="365732C7"/>
    <w:rsid w:val="40F60A4E"/>
    <w:rsid w:val="412F0170"/>
    <w:rsid w:val="43E73422"/>
    <w:rsid w:val="45CD7F93"/>
    <w:rsid w:val="4A6F21D0"/>
    <w:rsid w:val="4ED1292C"/>
    <w:rsid w:val="55AE1467"/>
    <w:rsid w:val="55E311D8"/>
    <w:rsid w:val="5CAC38FF"/>
    <w:rsid w:val="5F926167"/>
    <w:rsid w:val="6283689E"/>
    <w:rsid w:val="64204708"/>
    <w:rsid w:val="64271256"/>
    <w:rsid w:val="747525A3"/>
    <w:rsid w:val="7A591DA3"/>
    <w:rsid w:val="7AC633C8"/>
    <w:rsid w:val="7E2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9FFE2A"/>
  <w15:docId w15:val="{D3EB48C4-BF9B-4833-A639-5CCED4A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0010;&#20154;&#31616;&#21382;M196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【销售简历】个人简历M1963.docx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2</cp:revision>
  <dcterms:created xsi:type="dcterms:W3CDTF">2018-03-24T02:02:00Z</dcterms:created>
  <dcterms:modified xsi:type="dcterms:W3CDTF">2018-10-23T03:30:00Z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