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C6" w:rsidRDefault="0014011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4140917</wp:posOffset>
            </wp:positionH>
            <wp:positionV relativeFrom="paragraph">
              <wp:posOffset>164</wp:posOffset>
            </wp:positionV>
            <wp:extent cx="1768659" cy="1768659"/>
            <wp:effectExtent l="0" t="0" r="3175" b="3175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24   2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59" cy="176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-671195</wp:posOffset>
                </wp:positionV>
                <wp:extent cx="2667635" cy="176530"/>
                <wp:effectExtent l="0" t="0" r="0" b="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766" cy="176293"/>
                        </a:xfrm>
                        <a:prstGeom prst="parallelogram">
                          <a:avLst>
                            <a:gd name="adj" fmla="val 78550"/>
                          </a:avLst>
                        </a:prstGeom>
                        <a:solidFill>
                          <a:srgbClr val="00000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flip:y;margin-left:307.75pt;margin-top:-52.85pt;height:13.9pt;width:210.05pt;z-index:251621376;v-text-anchor:middle;mso-width-relative:page;mso-height-relative:page;" fillcolor="#404040" filled="t" stroked="f" coordsize="21600,21600" o:gfxdata="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qL&#10;93/bAAAADQEAAA8AAAAAAAAAAQAgAAAAIgAAAGRycy9kb3ducmV2LnhtbFBLAQIUABQAAAAIAIdO&#10;4kCoTM1pIAIAAAkEAAAOAAAAAAAAAAEAIAAAACoBAABkcnMvZTJvRG9jLnhtbFBLBQYAAAAABgAG&#10;AFkBAAC8BQAAAAA=&#10;" adj="112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-676275</wp:posOffset>
                </wp:positionV>
                <wp:extent cx="5305425" cy="178435"/>
                <wp:effectExtent l="0" t="0" r="9525" b="0"/>
                <wp:wrapNone/>
                <wp:docPr id="43" name="平行四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5425" cy="178250"/>
                        </a:xfrm>
                        <a:prstGeom prst="parallelogram">
                          <a:avLst>
                            <a:gd name="adj" fmla="val 78550"/>
                          </a:avLst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flip:y;margin-left:-106.8pt;margin-top:-53.25pt;height:14.05pt;width:417.75pt;z-index:251622400;v-text-anchor:middle;mso-width-relative:page;mso-height-relative:page;" fillcolor="#4EB3CF" filled="t" stroked="f" coordsize="21600,21600" o:gfxdata="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3FejdoAAAANAQAADwAAAAAAAAABACAA&#10;AAAiAAAAZHJzL2Rvd25yZXYueG1sUEsBAhQAFAAAAAgAh07iQMRdCAkLAgAA0AMAAA4AAAAAAAAA&#10;AQAgAAAAKQEAAGRycy9lMm9Eb2MueG1sUEsFBgAAAAAGAAYAWQEAAKYFAAAAAA==&#10;" adj="5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984885</wp:posOffset>
                </wp:positionV>
                <wp:extent cx="3597910" cy="0"/>
                <wp:effectExtent l="0" t="0" r="222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749" cy="0"/>
                        </a:xfrm>
                        <a:prstGeom prst="line">
                          <a:avLst/>
                        </a:prstGeom>
                        <a:solidFill>
                          <a:srgbClr val="01A0AD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5.4pt;margin-top:77.55pt;height:0pt;width:283.3pt;z-index:251634688;mso-width-relative:page;mso-height-relative:page;" fillcolor="#01A0AD" filled="t" stroked="t" coordsize="21600,21600" o:gfxdata="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YW93XXAAAADAEAAA8AAAAAAAAAAQAg&#10;AAAAIgAAAGRycy9kb3ducmV2LnhtbFBLAQIUABQAAAAIAIdO4kBG0Gk21gEAAJwDAAAOAAAAAAAA&#10;AAEAIAAAACYBAABkcnMvZTJvRG9jLnhtbFBLBQYAAAAABgAGAFkBAABu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1304925</wp:posOffset>
                </wp:positionV>
                <wp:extent cx="3597910" cy="0"/>
                <wp:effectExtent l="0" t="0" r="2222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749" cy="0"/>
                        </a:xfrm>
                        <a:prstGeom prst="line">
                          <a:avLst/>
                        </a:prstGeom>
                        <a:solidFill>
                          <a:srgbClr val="01A0AD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5.4pt;margin-top:102.75pt;height:0pt;width:283.3pt;z-index:251635712;mso-width-relative:page;mso-height-relative:page;" fillcolor="#01A0AD" filled="t" stroked="t" coordsize="21600,21600" o:gfxdata="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r098PXAAAADAEAAA8AAAAAAAAAAQAg&#10;AAAAIgAAAGRycy9kb3ducmV2LnhtbFBLAQIUABQAAAAIAIdO4kC8AW+E1gEAAJwDAAAOAAAAAAAA&#10;AAEAIAAAACYBAABkcnMvZTJvRG9jLnhtbFBLBQYAAAAABgAGAFkBAABu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664845</wp:posOffset>
                </wp:positionV>
                <wp:extent cx="3597910" cy="0"/>
                <wp:effectExtent l="0" t="0" r="22225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749" cy="0"/>
                        </a:xfrm>
                        <a:prstGeom prst="line">
                          <a:avLst/>
                        </a:prstGeom>
                        <a:solidFill>
                          <a:srgbClr val="01A0AD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5.4pt;margin-top:52.35pt;height:0pt;width:283.3pt;z-index:251636736;mso-width-relative:page;mso-height-relative:page;" fillcolor="#01A0AD" filled="t" stroked="t" coordsize="21600,21600" o:gfxdata="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AH5ltgAAAAMAQAADwAAAAAAAAAB&#10;ACAAAAAiAAAAZHJzL2Rvd25yZXYueG1sUEsBAhQAFAAAAAgAh07iQFS744zXAQAAnAMAAA4AAAAA&#10;AAAAAQAgAAAAJwEAAGRycy9lMm9Eb2MueG1sUEsFBgAAAAAGAAYAWQEAAHA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1602740</wp:posOffset>
                </wp:positionV>
                <wp:extent cx="1343660" cy="28892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3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5" o:spid="_x0000_s1026" style="position:absolute;left:0;text-align:left;margin-left:-44.15pt;margin-top:126.2pt;width:105.8pt;height:2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" filled="f" stroked="f" strokeweight="1pt">
                <v:textbox>
                  <w:txbxContent>
                    <w:p w:rsidR="00E96CC6" w:rsidRDefault="0014011B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3258820</wp:posOffset>
                </wp:positionV>
                <wp:extent cx="1343660" cy="288925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3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" o:spid="_x0000_s1027" style="position:absolute;left:0;text-align:left;margin-left:-44.15pt;margin-top:256.6pt;width:105.8pt;height:2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" filled="f" stroked="f" strokeweight="1pt">
                <v:textbox>
                  <w:txbxContent>
                    <w:p w:rsidR="00E96CC6" w:rsidRDefault="0014011B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6497955</wp:posOffset>
                </wp:positionV>
                <wp:extent cx="1343660" cy="288925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3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7" o:spid="_x0000_s1028" style="position:absolute;left:0;text-align:left;margin-left:-44.15pt;margin-top:511.65pt;width:105.8pt;height:2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" filled="f" stroked="f" strokeweight="1pt">
                <v:textbox>
                  <w:txbxContent>
                    <w:p w:rsidR="00E96CC6" w:rsidRDefault="0014011B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8137525</wp:posOffset>
                </wp:positionV>
                <wp:extent cx="1343660" cy="28892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3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8" o:spid="_x0000_s1029" style="position:absolute;left:0;text-align:left;margin-left:-44.15pt;margin-top:640.75pt;width:105.8pt;height:2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" filled="f" stroked="f" strokeweight="1pt">
                <v:textbox>
                  <w:txbxContent>
                    <w:p w:rsidR="00E96CC6" w:rsidRDefault="0014011B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-914400</wp:posOffset>
                </wp:positionV>
                <wp:extent cx="7559675" cy="335280"/>
                <wp:effectExtent l="0" t="0" r="381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4" cy="3351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x;margin-left:-88.65pt;margin-top:-72pt;height:26.4pt;width:595.25pt;z-index:251618304;v-text-anchor:middle;mso-width-relative:page;mso-height-relative:page;" fillcolor="#F2F2F2" filled="t" stroked="f" coordsize="21600,21600" o:gfxdata="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tHPON0AAAAOAQAADwAAAAAAAAABACAAAAAiAAAAZHJzL2Rvd25yZXYueG1sUEsBAhQA&#10;FAAAAAgAh07iQD1eWcjtAQAAsgMAAA4AAAAAAAAAAQAgAAAALA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-914400</wp:posOffset>
                </wp:positionV>
                <wp:extent cx="317500" cy="10692130"/>
                <wp:effectExtent l="0" t="0" r="698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489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63A78C" id="矩形 3" o:spid="_x0000_s1026" style="position:absolute;left:0;text-align:left;margin-left:-88.65pt;margin-top:-1in;width:25pt;height:841.9pt;flip:x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" fillcolor="#f2f2f2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592455</wp:posOffset>
                </wp:positionV>
                <wp:extent cx="3682365" cy="726440"/>
                <wp:effectExtent l="0" t="0" r="0" b="0"/>
                <wp:wrapNone/>
                <wp:docPr id="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1989.05.07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现居：江苏南通市</w:t>
                            </w:r>
                          </w:p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88888888888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30" type="#_x0000_t202" style="position:absolute;left:0;text-align:left;margin-left:-43.8pt;margin-top:46.65pt;width:289.95pt;height:57.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" filled="f" stroked="f">
                <v:textbox style="mso-fit-shape-to-text:t">
                  <w:txbxContent>
                    <w:p w:rsidR="00E96CC6" w:rsidRDefault="0014011B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 xml:space="preserve">1989.05.07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现居：江苏南通市</w:t>
                      </w:r>
                    </w:p>
                    <w:p w:rsidR="00E96CC6" w:rsidRDefault="0014011B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 xml:space="preserve">88888888888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z w:val="20"/>
                          <w:szCs w:val="20"/>
                        </w:rPr>
                        <w:t>888@qq.com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751205</wp:posOffset>
                </wp:positionV>
                <wp:extent cx="179070" cy="17907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5.65pt;margin-top:59.15pt;height:14.1pt;width:14.1pt;z-index:251625472;v-text-anchor:middle;mso-width-relative:page;mso-height-relative:page;" fillcolor="#4EB3CF" filled="t" stroked="f" coordsize="21600,21600" o:gfxdata="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mcJ7NoAAAAMAQAADwAAAAAAAAABACAA&#10;AAAiAAAAZHJzL2Rvd25yZXYueG1sUEsBAhQAFAAAAAgAh07iQPesFSfSAQAAhQMAAA4AAAAAAAAA&#10;AQAgAAAAKQ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744855</wp:posOffset>
                </wp:positionV>
                <wp:extent cx="179070" cy="17907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83.7pt;margin-top:58.65pt;height:14.1pt;width:14.1pt;z-index:251626496;v-text-anchor:middle;mso-width-relative:page;mso-height-relative:page;" fillcolor="#4EB3CF" filled="t" stroked="f" coordsize="21600,21600" o:gfxdata="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Sdx7ZAAAACwEAAA8AAAAAAAAAAQAg&#10;AAAAIgAAAGRycy9kb3ducmV2LnhtbFBLAQIUABQAAAAIAIdO4kBmJEsC1AEAAIU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1062355</wp:posOffset>
                </wp:positionV>
                <wp:extent cx="179070" cy="17907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5.65pt;margin-top:83.65pt;height:14.1pt;width:14.1pt;z-index:251627520;v-text-anchor:middle;mso-width-relative:page;mso-height-relative:page;" fillcolor="#4EB3CF" filled="t" stroked="f" coordsize="21600,21600" o:gfxdata="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l4Z42wAAAAwBAAAPAAAAAAAAAAEA&#10;IAAAACIAAABkcnMvZG93bnJldi54bWxQSwECFAAUAAAACACHTuJA/9hIZtMBAACH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1062355</wp:posOffset>
                </wp:positionV>
                <wp:extent cx="179070" cy="17907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83.7pt;margin-top:83.65pt;height:14.1pt;width:14.1pt;z-index:251628544;v-text-anchor:middle;mso-width-relative:page;mso-height-relative:page;" fillcolor="#4EB3CF" filled="t" stroked="f" coordsize="21600,21600" o:gfxdata="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aGiE1wAAAAsBAAAPAAAAAAAAAAEAIAAA&#10;ACIAAABkcnMvZG93bnJldi54bWxQSwECFAAUAAAACACHTuJAp4NQ/NQBAACHAwAADgAAAAAAAAAB&#10;ACAAAAAm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776605</wp:posOffset>
                </wp:positionV>
                <wp:extent cx="94615" cy="114935"/>
                <wp:effectExtent l="0" t="0" r="635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52.15pt;margin-top:61.15pt;height:9.05pt;width:7.45pt;z-index:251629568;v-text-anchor:middle-center;mso-width-relative:page;mso-height-relative:page;" fillcolor="#FFFFFF" filled="t" stroked="f" coordsize="2244,2719" o:gfxdata="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Bqsyx90AAAAMAQAADwAAAAAAAAAB&#10;ACAAAAAiAAAAZHJzL2Rvd25yZXYueG1sUEsBAhQAFAAAAAgAh07iQOw73apiBQAAeBUAAA4AAAAA&#10;AAAAAQAgAAAALAEAAGRycy9lMm9Eb2MueG1sUEsFBgAAAAAGAAYAWQEAAAAJ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782955</wp:posOffset>
                </wp:positionV>
                <wp:extent cx="94615" cy="107950"/>
                <wp:effectExtent l="0" t="0" r="635" b="635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87.2pt;margin-top:61.65pt;height:8.5pt;width:7.45pt;z-index:251630592;v-text-anchor:middle;mso-width-relative:page;mso-height-relative:page;" fillcolor="#FFFFFF" filled="t" stroked="f" coordsize="1903413,2176462" o:gfxdata="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1100455</wp:posOffset>
                </wp:positionV>
                <wp:extent cx="69215" cy="108585"/>
                <wp:effectExtent l="0" t="0" r="6985" b="571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50.65pt;margin-top:86.65pt;height:8.55pt;width:5.45pt;z-index:251631616;v-text-anchor:middle;mso-width-relative:page;mso-height-relative:page;" fillcolor="#FFFFFF" filled="t" stroked="f" coordsize="1978606,3092264" o:gfxdata="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Pr7jqNkAAAAMAQAADwAAAAAAAAABACAAAAAi&#10;AAAAZHJzL2Rvd25yZXYueG1sUEsBAhQAFAAAAAgAh07iQMYtEUPSBQAAJBUAAA4AAAAAAAAAAQAg&#10;AAAAKAEAAGRycy9lMm9Eb2MueG1sUEsFBgAAAAAGAAYAWQEAAGw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1106805</wp:posOffset>
                </wp:positionV>
                <wp:extent cx="108585" cy="81915"/>
                <wp:effectExtent l="0" t="0" r="5715" b="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86.7pt;margin-top:87.15pt;height:6.45pt;width:8.55pt;z-index:251632640;v-text-anchor:middle;mso-width-relative:page;mso-height-relative:page;" fillcolor="#FFFFFF" filled="t" stroked="f" coordsize="529316,401026" o:gfxdata="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-210185</wp:posOffset>
                </wp:positionV>
                <wp:extent cx="3353435" cy="74676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672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EB3CF"/>
                                <w:spacing w:val="60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  <w:p w:rsidR="00E96CC6" w:rsidRDefault="0014011B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求职意向：市场销售相关工作岗位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31" style="position:absolute;left:0;text-align:left;margin-left:-61pt;margin-top:-16.55pt;width:264.05pt;height:58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" filled="f" stroked="f">
                <v:textbox style="mso-fit-shape-to-text:t">
                  <w:txbxContent>
                    <w:p w:rsidR="00E96CC6" w:rsidRDefault="0014011B">
                      <w:pPr>
                        <w:pStyle w:val="a3"/>
                        <w:spacing w:before="0" w:beforeAutospacing="0" w:after="0" w:afterAutospacing="0" w:line="672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EB3CF"/>
                          <w:spacing w:val="60"/>
                          <w:sz w:val="48"/>
                          <w:szCs w:val="48"/>
                        </w:rPr>
                        <w:t>办公资源</w:t>
                      </w:r>
                    </w:p>
                    <w:p w:rsidR="00E96CC6" w:rsidRDefault="0014011B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求职意向：市场销售相关工作岗位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2026285</wp:posOffset>
                </wp:positionV>
                <wp:extent cx="6643370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2012.09 - 2016.06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西南石油大学管理学院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物流管理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主修课程：石油天然气运输概要，新能源开发，管道运输案例分析，中国能源地理，管理学概论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在校活动：参与新疆阿克苏石油勘探计划，参与西南石油大学西亚能源清洁化项目国家重点项目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2" style="position:absolute;left:0;text-align:left;margin-left:-63.7pt;margin-top:159.55pt;width:523.1pt;height:67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" filled="f" stroked="f">
                <v:textbox style="mso-fit-shape-to-text:t">
                  <w:txbxContent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2012.09 - 2016.06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西南石油大学管理学院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物流管理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本科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主修课程：石油天然气运输概要，新能源开发，管道运输案例分析，中国能源地理，管理学概论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在校活动：参与新疆阿克苏石油勘探计划，参与西南石油大学西亚能源清洁化项目国家重点项目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1604010</wp:posOffset>
                </wp:positionV>
                <wp:extent cx="1480185" cy="279400"/>
                <wp:effectExtent l="0" t="0" r="5715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0230" cy="27946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x;margin-left:-74.2pt;margin-top:126.3pt;height:22pt;width:116.55pt;z-index:251639808;v-text-anchor:middle;mso-width-relative:page;mso-height-relative:page;" fillcolor="#4EB3CF" filled="t" stroked="f" coordsize="21600,21600" o:gfxdata="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KGpE9oAAAAL&#10;AQAADwAAAAAAAAABACAAAAAiAAAAZHJzL2Rvd25yZXYueG1sUEsBAhQAFAAAAAgAh07iQC7/c07h&#10;AQAAkgMAAA4AAAAAAAAAAQAgAAAAKQ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1675765</wp:posOffset>
                </wp:positionV>
                <wp:extent cx="220980" cy="153670"/>
                <wp:effectExtent l="0" t="0" r="7620" b="0"/>
                <wp:wrapNone/>
                <wp:docPr id="2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66.6pt;margin-top:131.95pt;height:12.1pt;width:17.4pt;z-index:251640832;mso-width-relative:page;mso-height-relative:page;" fillcolor="#FFFFFF" filled="t" stroked="f" coordsize="263,184" o:gfxdata="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Ii3e4LbAAAADAEAAA8AAAAAAAAAAQAgAAAAIgAAAGRycy9kb3ducmV2LnhtbFBL&#10;AQIUABQAAAAIAIdO4kC4ltc6SgUAAEwZAAAOAAAAAAAAAAEAIAAAACo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6917690</wp:posOffset>
                </wp:positionV>
                <wp:extent cx="6644005" cy="8534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语言技能：英语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、粤语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专业技能：熟悉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开发，精通数据库、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Java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办公技能：熟练使用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Office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33" style="position:absolute;left:0;text-align:left;margin-left:-63.65pt;margin-top:544.7pt;width:523.15pt;height:67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" filled="f" stroked="f">
                <v:textbox style="mso-fit-shape-to-text:t">
                  <w:txbxContent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语言技能：英语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、粤语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专业技能：熟悉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开发，精通数据库、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C++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Java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办公技能：熟练使用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Office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Visio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3702050</wp:posOffset>
                </wp:positionV>
                <wp:extent cx="6643370" cy="237744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2014.05 - 2015.05            XXX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能源科技有限公司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销售实习生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家；锻炼了销售的商务沟通能力。</w:t>
                            </w:r>
                          </w:p>
                          <w:p w:rsidR="00E96CC6" w:rsidRDefault="00E96CC6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2015.11 - 2016.04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金山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平台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原创设计师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WPSx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平台原创设计师，完成简历、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、表格等多方面的文档创作；通过工作，对网站运营有一定的心得，对互联网有一定认识，能够有效完成推广。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left:0;text-align:left;margin-left:-63.7pt;margin-top:291.5pt;width:523.1pt;height:187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" filled="f" stroked="f">
                <v:textbox style="mso-fit-shape-to-text:t">
                  <w:txbxContent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2014.05 - 2015.05            XXX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能源科技有限公司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销售实习生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家；锻炼了销售的商务沟通能力。</w:t>
                      </w:r>
                    </w:p>
                    <w:p w:rsidR="00E96CC6" w:rsidRDefault="00E96CC6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2015.11 - 2016.04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金山</w:t>
                      </w:r>
                      <w:proofErr w:type="spellStart"/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平台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原创设计师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WPSx</w:t>
                      </w:r>
                      <w:r>
                        <w:rPr>
                          <w:rFonts w:ascii="微软雅黑" w:eastAsia="微软雅黑" w:hAnsi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平台原创设计师，完成简历、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、表格等多方面的文档创作；通过工作，对网站运营有一定的心得，对互联网有一定认识，能够有效完成推广。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8594090</wp:posOffset>
                </wp:positionV>
                <wp:extent cx="6644005" cy="8534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6CC6" w:rsidRDefault="0014011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工作积极认真，细心负责，熟练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35" style="position:absolute;left:0;text-align:left;margin-left:-63.65pt;margin-top:676.7pt;width:523.15pt;height:67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" filled="f" stroked="f">
                <v:textbox style="mso-fit-shape-to-text:t">
                  <w:txbxContent>
                    <w:p w:rsidR="00E96CC6" w:rsidRDefault="0014011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工作积极认真，细心负责，熟练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3260090</wp:posOffset>
                </wp:positionV>
                <wp:extent cx="1480185" cy="279400"/>
                <wp:effectExtent l="0" t="0" r="5715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0230" cy="27946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x;margin-left:-74.2pt;margin-top:256.7pt;height:22pt;width:116.55pt;z-index:251644928;v-text-anchor:middle;mso-width-relative:page;mso-height-relative:page;" fillcolor="#4EB3CF" filled="t" stroked="f" coordsize="21600,21600" o:gfxdata="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962SNoAAAAL&#10;AQAADwAAAAAAAAABACAAAAAiAAAAZHJzL2Rvd25yZXYueG1sUEsBAhQAFAAAAAgAh07iQNsbYVzh&#10;AQAAkgMAAA4AAAAAAAAAAQAgAAAAKQ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6504305</wp:posOffset>
                </wp:positionV>
                <wp:extent cx="1480185" cy="279400"/>
                <wp:effectExtent l="0" t="0" r="5715" b="63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0230" cy="27946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x;margin-left:-74.2pt;margin-top:512.15pt;height:22pt;width:116.55pt;z-index:251645952;v-text-anchor:middle;mso-width-relative:page;mso-height-relative:page;" fillcolor="#4EB3CF" filled="t" stroked="f" coordsize="21600,21600" o:gfxdata="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vzoOvbAAAA&#10;DQEAAA8AAAAAAAAAAQAgAAAAIgAAAGRycy9kb3ducmV2LnhtbFBLAQIUABQAAAAIAIdO4kBVErB2&#10;4QEAAJIDAAAOAAAAAAAAAAEAIAAAACo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8146415</wp:posOffset>
                </wp:positionV>
                <wp:extent cx="1480185" cy="279400"/>
                <wp:effectExtent l="0" t="0" r="5715" b="63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0230" cy="279460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x;margin-left:-74.2pt;margin-top:641.45pt;height:22pt;width:116.55pt;z-index:251646976;v-text-anchor:middle;mso-width-relative:page;mso-height-relative:page;" fillcolor="#4EB3CF" filled="t" stroked="f" coordsize="21600,21600" o:gfxdata="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u0aONwA&#10;AAANAQAADwAAAAAAAAABACAAAAAiAAAAZHJzL2Rvd25yZXYueG1sUEsBAhQAFAAAAAgAh07iQMcI&#10;wwniAQAAkgMAAA4AAAAAAAAAAQAgAAAAKw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3300095</wp:posOffset>
                </wp:positionV>
                <wp:extent cx="203835" cy="172085"/>
                <wp:effectExtent l="0" t="0" r="6350" b="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7" cy="171974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65.85pt;margin-top:259.85pt;height:13.55pt;width:16.05pt;z-index:251653120;v-text-anchor:middle;mso-width-relative:page;mso-height-relative:page;" fillcolor="#FFFFFF" filled="t" stroked="f" coordsize="3261356,2766950" o:gfxdata="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03767,86130;203767,163723;203661,164663;203451,165499;203241,166230;202716,166961;202296,167692;201771,168423;201036,169049;200090,169676;198410,170720;196309,171451;193998,171869;191582,171974;12289,171974;9873,171869;7562,171451;5461,170720;3571,169676;2940,169049;2205,168423;1575,167692;1050,166961;525,166230;315,165499;105,164663;0,163723;0,86339;12289,89577;25418,92918;41278,96678;49681,98767;58294,100646;66696,102317;74994,103884;82872,105241;90119,106181;96526,106912;99257,107121;101883,107226;104509,107121;107450,106912;113752,106181;120894,105241;128772,103884;137070,102317;145577,100438;154085,98558;162593,96574;178348,92814;191582,89368;94256,74985;88547,80665;88547,81694;94256,87374;109510,87374;115219,81694;115219,80665;109510,74985;101883,10833;69640,29151;69428,30618;134338,30618;134126,29151;101883,10833;101883,0;141827,30362;141842,30618;191582,30618;193998,30722;196309,31140;198410,31871;200090,32916;201036,33542;201771,34169;202296,34900;202716,35631;203241,36362;203451,37093;203662,37928;203767,38868;203767,82469;203766,82469;203766,82469;191583,85706;178348,89152;162593,92912;154085,94896;145578,96776;137070,98656;128772,100222;120894,101580;113752,102520;107450,103251;104509,103459;101883,103564;99257,103459;96526,103251;90119,102520;82872,101580;74994,100222;66697,98656;58294,96985;49681,95105;41278,93016;25418,89257;12289,85915;0,82678;0,82807;0,82807;0,60382;0,38868;105,37928;315,37093;525,36362;1050,35631;1575,34900;2205,34169;2941,33542;3571,32916;5461,31871;7562,31140;9873,30722;12289,30618;61924,30618;61939,30362;10188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6551295</wp:posOffset>
                </wp:positionV>
                <wp:extent cx="178435" cy="181610"/>
                <wp:effectExtent l="0" t="0" r="0" b="952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V="1">
                          <a:off x="0" y="0"/>
                          <a:ext cx="178124" cy="181549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flip:y;margin-left:-65.05pt;margin-top:515.85pt;height:14.3pt;width:14.05pt;rotation:11796480f;z-index:251654144;v-text-anchor:middle;mso-width-relative:page;mso-height-relative:page;" fillcolor="#FFFFFF" filled="t" stroked="f" coordsize="3543300,3617913" o:gfxdata="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628,56830;66030,62884;58081,72030;53594,83466;53275,96281;57232,108012;64731,117527;74989,124078;87195,126883;99831,125289;110728,119742;119072,110992;124130,99803;125071,87068;121689,75083;114663,65211;104751,58184;92764,54823;98415,350;101144,4476;117711,24360;133034,12076;149346,22384;149793,27849;150623,52672;170590,52751;178060,70596;175458,75407;161380,94797;177421,107846;173048,126470;168228,129067;146042,135392;150511,155993;136194,168803;130720,168357;110274,159928;100793,178824;81464,181549;77187,178410;66604,159530;47052,168659;41737,168659;27676,155563;32097,135392;9895,129067;5091,126470;702,107846;16838,96119;2888,75503;31,70819;6767,53134;26159,54966;37332,40197;28075,23468;43365,12156;48010,13877;73005,20281;78304,132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8168005</wp:posOffset>
                </wp:positionV>
                <wp:extent cx="226695" cy="212725"/>
                <wp:effectExtent l="0" t="0" r="254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6471" cy="212883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66.6pt;margin-top:643.15pt;height:16.75pt;width:17.85pt;z-index:251655168;v-text-anchor:middle;mso-width-relative:page;mso-height-relative:page;" fillcolor="#FFFFFF" filled="t" stroked="f" coordsize="2274888,2136775" o:gfxdata="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96652,118096;106245,128615;105423,130947;102588,154132;84648,178404;87562,151588;84012,130709;83429,128324;93233,117910;128452,104047;151665,112241;173792,120091;179457,124121;183268,129955;187636,143957;189541,160318;188721,165914;184803,168804;170113,173524;141474,177343;66890,101528;44346,177025;17172,172967;4259,168459;687,165622;238,157932;2354,142207;6773,129239;10716,123591;17172,119481;41383,111207;63080,103252;100255,477;107860,2835;114697,6996;120553,12668;125217,19665;128503,27721;130172,36626;129987,47280;127337,59339;122593,71053;116022,81363;103462,108713;95804,114571;93286,114305;84383,107017;72830,80329;66417,69808;61886,58014;59528,45955;59554,35619;61435,26767;64880,18816;69676,11952;75665,6413;82581,2491;90292,31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1883410</wp:posOffset>
                </wp:positionV>
                <wp:extent cx="135890" cy="82550"/>
                <wp:effectExtent l="0" t="0" r="0" b="0"/>
                <wp:wrapNone/>
                <wp:docPr id="31" name="直角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6091" cy="82728"/>
                        </a:xfrm>
                        <a:prstGeom prst="rtTriangle">
                          <a:avLst/>
                        </a:prstGeom>
                        <a:solidFill>
                          <a:srgbClr val="1A51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flip:x y;margin-left:-74.2pt;margin-top:148.3pt;height:6.5pt;width:10.7pt;z-index:251656192;v-text-anchor:middle;mso-width-relative:page;mso-height-relative:page;" fillcolor="#1A5160" filled="t" stroked="f" coordsize="21600,21600" o:gfxdata="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1k4oNwAAAANAQAADwAAAAAAAAABACAAAAAiAAAAZHJzL2Rvd25yZXYueG1s&#10;UEsBAhQAFAAAAAgAh07iQGbsESj0AQAAqQ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3539490</wp:posOffset>
                </wp:positionV>
                <wp:extent cx="135890" cy="82550"/>
                <wp:effectExtent l="0" t="0" r="0" b="0"/>
                <wp:wrapNone/>
                <wp:docPr id="32" name="直角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6091" cy="82728"/>
                        </a:xfrm>
                        <a:prstGeom prst="rtTriangle">
                          <a:avLst/>
                        </a:prstGeom>
                        <a:solidFill>
                          <a:srgbClr val="1A51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flip:x y;margin-left:-74.2pt;margin-top:278.7pt;height:6.5pt;width:10.7pt;z-index:251657216;v-text-anchor:middle;mso-width-relative:page;mso-height-relative:page;" fillcolor="#1A5160" filled="t" stroked="f" coordsize="21600,21600" o:gfxdata="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qPI5twAAAANAQAADwAAAAAAAAABACAAAAAiAAAAZHJzL2Rvd25yZXYueG1s&#10;UEsBAhQAFAAAAAgAh07iQHFioCT0AQAAqQ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6783705</wp:posOffset>
                </wp:positionV>
                <wp:extent cx="135890" cy="82550"/>
                <wp:effectExtent l="0" t="0" r="0" b="0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6091" cy="82728"/>
                        </a:xfrm>
                        <a:prstGeom prst="rtTriangle">
                          <a:avLst/>
                        </a:prstGeom>
                        <a:solidFill>
                          <a:srgbClr val="1A51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flip:x y;margin-left:-74.2pt;margin-top:534.15pt;height:6.5pt;width:10.7pt;z-index:251658240;v-text-anchor:middle;mso-width-relative:page;mso-height-relative:page;" fillcolor="#1A5160" filled="t" stroked="f" coordsize="21600,21600" o:gfxdata="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A4LdNwAAAAPAQAADwAAAAAAAAABACAAAAAiAAAAZHJzL2Rvd25yZXYueG1s&#10;UEsBAhQAFAAAAAgAh07iQHwYzyD0AQAAqQ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8425815</wp:posOffset>
                </wp:positionV>
                <wp:extent cx="135890" cy="82550"/>
                <wp:effectExtent l="0" t="0" r="0" b="0"/>
                <wp:wrapNone/>
                <wp:docPr id="34" name="直角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6091" cy="82728"/>
                        </a:xfrm>
                        <a:prstGeom prst="rtTriangle">
                          <a:avLst/>
                        </a:prstGeom>
                        <a:solidFill>
                          <a:srgbClr val="1A51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" type="#_x0000_t6" style="position:absolute;left:0pt;flip:x y;margin-left:-74.2pt;margin-top:663.45pt;height:6.5pt;width:10.7pt;z-index:251659264;v-text-anchor:middle;mso-width-relative:page;mso-height-relative:page;" fillcolor="#1A5160" filled="t" stroked="f" coordsize="21600,21600" o:gfxdata="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IAVdtwAAAAPAQAADwAAAAAAAAABACAAAAAiAAAAZHJzL2Rvd25yZXYueG1s&#10;UEsBAhQAFAAAAAgAh07iQF9+wz30AQAAqQ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 w:rsidR="00E9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AD28F7"/>
    <w:rsid w:val="0014011B"/>
    <w:rsid w:val="00363507"/>
    <w:rsid w:val="003A13FA"/>
    <w:rsid w:val="008D3CB8"/>
    <w:rsid w:val="00AA1D71"/>
    <w:rsid w:val="00E96CC6"/>
    <w:rsid w:val="10A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B1870F"/>
  <w15:docId w15:val="{4141BB75-D2C4-4F39-8741-8DED0BA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33268;&#31616;&#21382;&#12305;&#24212;&#23626;&#29983;&#21019;&#2484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【简致简历】应届生创意求职简历.docx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Administrator</cp:lastModifiedBy>
  <cp:revision>5</cp:revision>
  <dcterms:created xsi:type="dcterms:W3CDTF">2017-12-14T09:56:00Z</dcterms:created>
  <dcterms:modified xsi:type="dcterms:W3CDTF">2018-10-23T02:43:00Z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