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00" w:rsidRDefault="00A35F6D">
      <w:pPr>
        <w:snapToGrid w:val="0"/>
      </w:pPr>
      <w:r>
        <w:rPr>
          <w:noProof/>
        </w:rPr>
        <w:drawing>
          <wp:anchor distT="0" distB="0" distL="114300" distR="114300" simplePos="0" relativeHeight="400221184" behindDoc="0" locked="0" layoutInCell="1" allowOverlap="1">
            <wp:simplePos x="0" y="0"/>
            <wp:positionH relativeFrom="margin">
              <wp:posOffset>150920</wp:posOffset>
            </wp:positionH>
            <wp:positionV relativeFrom="paragraph">
              <wp:posOffset>-453397</wp:posOffset>
            </wp:positionV>
            <wp:extent cx="1544714" cy="1544714"/>
            <wp:effectExtent l="0" t="0" r="0" b="0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14" cy="154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278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414020</wp:posOffset>
                </wp:positionV>
                <wp:extent cx="2327910" cy="44323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232791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00" w:rsidRDefault="001257AF">
                            <w:pPr>
                              <w:jc w:val="distribute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284.05pt;margin-top:32.6pt;width:183.3pt;height:34.9pt;z-index:2565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" filled="f" stroked="f" strokeweight="2pt">
                <v:textbox>
                  <w:txbxContent>
                    <w:p w:rsidR="00681200" w:rsidRDefault="001257AF">
                      <w:pPr>
                        <w:jc w:val="distribute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0"/>
                          <w:szCs w:val="30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176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-450215</wp:posOffset>
                </wp:positionV>
                <wp:extent cx="2327910" cy="61023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0070" y="2486660"/>
                          <a:ext cx="232791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A35F6D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334D87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4D87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284.05pt;margin-top:-35.45pt;width:183.3pt;height:48.05pt;z-index:2565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" filled="f" stroked="f">
                <v:textbox>
                  <w:txbxContent>
                    <w:p w:rsidR="00681200" w:rsidRDefault="00A35F6D"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334D87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34D87"/>
                          <w:sz w:val="52"/>
                          <w:szCs w:val="5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314325</wp:posOffset>
                </wp:positionV>
                <wp:extent cx="4161790" cy="627380"/>
                <wp:effectExtent l="0" t="0" r="10160" b="12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627380"/>
                        </a:xfrm>
                        <a:prstGeom prst="rect">
                          <a:avLst/>
                        </a:prstGeom>
                        <a:solidFill>
                          <a:srgbClr val="334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BEFBE" id="矩形 31" o:spid="_x0000_s1026" style="position:absolute;left:0;text-align:left;margin-left:224.75pt;margin-top:24.75pt;width:327.7pt;height: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" fillcolor="#334d87" stroked="f" strokeweight="2pt"/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162560</wp:posOffset>
                </wp:positionV>
                <wp:extent cx="4161790" cy="941705"/>
                <wp:effectExtent l="0" t="0" r="1016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941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4.75pt;margin-top:12.8pt;height:74.15pt;width:327.7pt;z-index:251667456;v-text-anchor:middle;mso-width-relative:page;mso-height-relative:page;" fillcolor="#262626 [2749]" filled="t" stroked="f" coordsize="21600,21600" o:gfxdata="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D9GbdwAAAALAQAADwAAAAAAAAABACAAAAAiAAAAZHJzL2Rvd25yZXYueG1sUEsBAhQAFAAA&#10;AAgAh07iQCXEkt1dAgAAnwQAAA4AAAAAAAAAAQAgAAAAK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380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8070850</wp:posOffset>
                </wp:positionV>
                <wp:extent cx="220980" cy="220980"/>
                <wp:effectExtent l="0" t="0" r="7620" b="7620"/>
                <wp:wrapNone/>
                <wp:docPr id="53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57.85pt;margin-top:635.5pt;height:17.4pt;width:17.4pt;z-index:1291603968;v-text-anchor:middle;mso-width-relative:page;mso-height-relative:page;" fillcolor="#FFFFFF [3212]" filled="t" stroked="f" coordsize="220980,220980" o:gfxdata="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lnDlNgAAAANAQAADwAAAAAAAAABACAA&#10;AAAiAAAAZHJzL2Rvd25yZXYueG1sUEsBAhQAFAAAAAgAh07iQCdIy+5GAgAAawQAAA4AAAAAAAAA&#10;AQAgAAAAJwEAAGRycy9lMm9Eb2MueG1sUEsFBgAAAAAGAAYAWQEAAN8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48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8098155</wp:posOffset>
                </wp:positionV>
                <wp:extent cx="167005" cy="167005"/>
                <wp:effectExtent l="0" t="0" r="4445" b="4445"/>
                <wp:wrapNone/>
                <wp:docPr id="54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84.3pt;margin-top:637.65pt;height:13.15pt;width:13.15pt;z-index:1440168960;v-text-anchor:middle;mso-width-relative:page;mso-height-relative:page;" fillcolor="#FFFFFF [3212]" filled="t" stroked="f" coordsize="167005,167005" o:gfxdata="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8Jrh92wAAAA0BAAAPAAAAAAAA&#10;AAEAIAAAACIAAABkcnMvZG93bnJldi54bWxQSwECFAAUAAAACACHTuJAxEafEEgCAABrBAAADgAA&#10;AAAAAAABACAAAAAqAQAAZHJzL2Uyb0RvYy54bWxQSwUGAAAAAAYABgBZAQAA5AUAAAAA&#10;" path="m0,63790l63790,63790,83502,0,103214,63790,167004,63790,115397,103214,135109,167004,83502,127579,31895,167004,51607,103214xe">
                <v:path o:connectlocs="83502,0;0,63790;31895,167004;135109,167004;167004,63790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585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4455795</wp:posOffset>
                </wp:positionV>
                <wp:extent cx="220980" cy="220980"/>
                <wp:effectExtent l="0" t="0" r="7620" b="7620"/>
                <wp:wrapNone/>
                <wp:docPr id="52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57.85pt;margin-top:350.85pt;height:17.4pt;width:17.4pt;z-index:697348096;v-text-anchor:middle;mso-width-relative:page;mso-height-relative:page;" fillcolor="#FFFFFF [3212]" filled="t" stroked="f" coordsize="220980,220980" o:gfxdata="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18x4PYAAAACwEAAA8AAAAAAAAAAQAg&#10;AAAAIgAAAGRycy9kb3ducmV2LnhtbFBLAQIUABQAAAAIAIdO4kDB8M2fRwIAAGsEAAAOAAAAAAAA&#10;AAEAIAAAACcBAABkcnMvZTJvRG9jLnhtbFBLBQYAAAAABgAGAFkBAADg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688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4483100</wp:posOffset>
                </wp:positionV>
                <wp:extent cx="167005" cy="167005"/>
                <wp:effectExtent l="0" t="0" r="4445" b="4445"/>
                <wp:wrapNone/>
                <wp:docPr id="51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84.3pt;margin-top:353pt;height:13.15pt;width:13.15pt;z-index:845913088;v-text-anchor:middle;mso-width-relative:page;mso-height-relative:page;" fillcolor="#FFFFFF [3212]" filled="t" stroked="f" coordsize="167005,167005" o:gfxdata="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ecaW2QAAAAsBAAAPAAAAAAAAAAEA&#10;IAAAACIAAABkcnMvZG93bnJldi54bWxQSwECFAAUAAAACACHTuJA+xvyfkcCAABrBAAADgAAAAAA&#10;AAABACAAAAAoAQAAZHJzL2Uyb0RvYy54bWxQSwUGAAAAAAYABgBZAQAA4QUAAAAA&#10;" path="m0,63790l63790,63790,83502,0,103214,63790,167004,63790,115397,103214,135109,167004,83502,127579,31895,167004,51607,103214xe">
                <v:path o:connectlocs="83502,0;0,63790;31895,167004;135109,167004;167004,63790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65079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1463040</wp:posOffset>
                </wp:positionV>
                <wp:extent cx="167005" cy="167005"/>
                <wp:effectExtent l="0" t="0" r="4445" b="4445"/>
                <wp:wrapNone/>
                <wp:docPr id="50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84.3pt;margin-top:115.2pt;height:13.15pt;width:13.15pt;z-index:548785152;v-text-anchor:middle;mso-width-relative:page;mso-height-relative:page;" fillcolor="#FFFFFF [3212]" filled="t" stroked="f" coordsize="167005,167005" o:gfxdata="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9irV2QAAAAsBAAAPAAAAAAAAAAEA&#10;IAAAACIAAABkcnMvZG93bnJldi54bWxQSwECFAAUAAAACACHTuJAHaP0D0cCAABrBAAADgAAAAAA&#10;AAABACAAAAAoAQAAZHJzL2Uyb0RvYy54bWxQSwUGAAAAAAYABgBZAQAA4QUAAAAA&#10;" path="m0,63790l63790,63790,83502,0,103214,63790,167004,63790,115397,103214,135109,167004,83502,127579,31895,167004,51607,103214xe">
                <v:path o:connectlocs="83502,0;0,63790;31895,167004;135109,167004;167004,63790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4002201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1435735</wp:posOffset>
                </wp:positionV>
                <wp:extent cx="220980" cy="220980"/>
                <wp:effectExtent l="0" t="0" r="7620" b="7620"/>
                <wp:wrapNone/>
                <wp:docPr id="30" name="五角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98210" y="100647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57.85pt;margin-top:113.05pt;height:17.4pt;width:17.4pt;z-index:400220160;v-text-anchor:middle;mso-width-relative:page;mso-height-relative:page;" fillcolor="#FFFFFF [3212]" filled="t" stroked="f" coordsize="220980,220980" o:gfxdata="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MTKYdgAAAALAQAA&#10;DwAAAAAAAAABACAAAAAiAAAAZHJzL2Rvd25yZXYueG1sUEsBAhQAFAAAAAgAh07iQA8P4iFSAgAA&#10;dwQAAA4AAAAAAAAAAQAgAAAAJwEAAGRycy9lMm9Eb2MueG1sUEsFBgAAAAAGAAYAWQEAAOsFAAAA&#10;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4002191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7087235</wp:posOffset>
                </wp:positionV>
                <wp:extent cx="31496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9.15pt;margin-top:558.05pt;height:0pt;width:248pt;z-index:400219136;mso-width-relative:page;mso-height-relative:page;" filled="f" stroked="t" coordsize="21600,21600" o:gfxdata="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rS/zHUAAAADgEAAA8AAAAAAAAAAQAgAAAAIgAAAGRy&#10;cy9kb3ducmV2LnhtbFBLAQIUABQAAAAIAIdO4kDOfVCi0AEAAG8DAAAOAAAAAAAAAAEAIAAAACMB&#10;AABkcnMvZTJvRG9jLnhtbFBLBQYAAAAABgAGAFkBAABlBQAAAAA=&#10;">
                <v:fill on="f" focussize="0,0"/>
                <v:stroke color="#BFBFBF [2412]" joinstyle="round" dashstyle="dash"/>
                <v:imagedata o:title=""/>
                <o:lock v:ext="edit" aspectratio="f"/>
              </v:lin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32593817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5572125</wp:posOffset>
                </wp:positionV>
                <wp:extent cx="31496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9.15pt;margin-top:438.75pt;height:0pt;width:248pt;z-index:325938176;mso-width-relative:page;mso-height-relative:page;" filled="f" stroked="t" coordsize="21600,21600" o:gfxdata="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aqhM1AAAAAwBAAAPAAAAAAAAAAEAIAAAACIAAABk&#10;cnMvZG93bnJldi54bWxQSwECFAAUAAAACACHTuJAzt1v1dEBAABvAwAADgAAAAAAAAABACAAAAAj&#10;AQAAZHJzL2Uyb0RvYy54bWxQSwUGAAAAAAYABgBZAQAAZgUAAAAA&#10;">
                <v:fill on="f" focussize="0,0"/>
                <v:stroke color="#BFBFBF [2412]" joinstyle="round" dashstyle="dash"/>
                <v:imagedata o:title=""/>
                <o:lock v:ext="edit" aspectratio="f"/>
              </v:lin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8879769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1513205</wp:posOffset>
                </wp:positionV>
                <wp:extent cx="31496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3250" y="2223135"/>
                          <a:ext cx="314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9.15pt;margin-top:119.15pt;height:0pt;width:248pt;z-index:288797696;mso-width-relative:page;mso-height-relative:page;" filled="f" stroked="t" coordsize="21600,21600" o:gfxdata="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YWNu0wAAAAwBAAAPAAAAAAAA&#10;AAEAIAAAACIAAABkcnMvZG93bnJldi54bWxQSwECFAAUAAAACACHTuJAkYULRd4BAAB5AwAADgAA&#10;AAAAAAABACAAAAAiAQAAZHJzL2Uyb0RvYy54bWxQSwUGAAAAAAYABgBZAQAAcgUAAAAA&#10;">
                <v:fill on="f" focussize="0,0"/>
                <v:stroke color="#BFBFBF [2412]" joinstyle="round" dashstyle="dash"/>
                <v:imagedata o:title=""/>
                <o:lock v:ext="edit" aspectratio="f"/>
              </v:lin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88796672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47" name="五角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87.15pt;margin-top:652.1pt;height:17.4pt;width:17.4pt;z-index:288796672;v-text-anchor:middle;mso-width-relative:page;mso-height-relative:page;" fillcolor="#262626 [2749]" filled="t" stroked="f" coordsize="220980,220980" o:gfxdata="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xt7vLaAAAADgEAAA8AAAAAAAAAAQAgAAAAIgAAAGRycy9kb3ducmV2LnhtbFBLAQIUABQA&#10;AAAIAIdO4kBfWD4/YAIAAKQEAAAOAAAAAAAAAAEAIAAAACkBAABkcnMvZTJvRG9jLnhtbFBLBQYA&#10;AAAABgAGAFkBAAD7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88791552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8" name="五角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87.15pt;margin-top:608.85pt;height:17.4pt;width:17.4pt;z-index:288791552;v-text-anchor:middle;mso-width-relative:page;mso-height-relative:page;" fillcolor="#262626 [2749]" filled="t" stroked="f" coordsize="220980,220980" o:gfxdata="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jnU3T2wAAAA4BAAAPAAAAAAAAAAEAIAAAACIAAABkcnMvZG93bnJldi54bWxQSwECFAAU&#10;AAAACACHTuJAV5DvMWACAACkBAAADgAAAAAAAAABACAAAAAq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3052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4" name="五角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739.6pt;height:17.4pt;width:17.4pt;z-index:270230528;v-text-anchor:middle;mso-width-relative:page;mso-height-relative:page;" fillcolor="#262626 [2749]" filled="t" stroked="f" coordsize="220980,220980" o:gfxdata="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bOygNsAAAANAQAADwAAAAAAAAABACAAAAAiAAAAZHJzL2Rvd25yZXYueG1sUEsBAhQA&#10;FAAAAAgAh07iQFcYyeB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2745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5" name="五角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96.35pt;height:17.4pt;width:17.4pt;z-index:270227456;v-text-anchor:middle;mso-width-relative:page;mso-height-relative:page;" fillcolor="#262626 [2749]" filled="t" stroked="f" coordsize="220980,220980" o:gfxdata="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i3Kx9sAAAANAQAADwAAAAAAAAABACAAAAAiAAAAZHJzL2Rvd25yZXYueG1sUEsBAhQA&#10;FAAAAAgAh07iQBbwHB5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2643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36" name="五角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96.35pt;height:17.4pt;width:17.4pt;z-index:270226432;v-text-anchor:middle;mso-width-relative:page;mso-height-relative:page;" fillcolor="#262626 [2749]" filled="t" stroked="f" coordsize="220980,220980" o:gfxdata="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zHILvcAAAADQEAAA8AAAAAAAAAAQAgAAAAIgAAAGRycy9kb3ducmV2LnhtbFBLAQIU&#10;ABQAAAAIAIdO4kCUzhPGYQIAAKQEAAAOAAAAAAAAAAEAIAAAACsBAABkcnMvZTJvRG9jLnhtbFBL&#10;BQYAAAAABgAGAFkBAAD+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2233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8" name="五角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52.1pt;height:17.4pt;width:17.4pt;z-index:270222336;v-text-anchor:middle;mso-width-relative:page;mso-height-relative:page;" fillcolor="#262626 [2749]" filled="t" stroked="f" coordsize="220980,220980" o:gfxdata="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d682XaAAAADQEAAA8AAAAAAAAAAQAgAAAAIgAAAGRycy9kb3ducmV2LnhtbFBLAQIUABQA&#10;AAAIAIdO4kDd7hc2YAIAAKQEAAAOAAAAAAAAAAEAIAAAACkBAABkcnMvZTJvRG9jLnhtbFBLBQYA&#10;AAAABgAGAFkBAAD7BQ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2131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39" name="五角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52.1pt;height:17.4pt;width:17.4pt;z-index:270221312;v-text-anchor:middle;mso-width-relative:page;mso-height-relative:page;" fillcolor="#262626 [2749]" filled="t" stroked="f" coordsize="220980,220980" o:gfxdata="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kBkZ2gAAAA0BAAAPAAAAAAAAAAEAIAAAACIAAABkcnMvZG93bnJldi54bWxQSwECFAAU&#10;AAAACACHTuJAnAbCyGECAACkBAAADgAAAAAAAAABACAAAAAp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1721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4" name="五角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608.85pt;height:17.4pt;width:17.4pt;z-index:270217216;v-text-anchor:middle;mso-width-relative:page;mso-height-relative:page;" fillcolor="#262626 [2749]" filled="t" stroked="f" coordsize="220980,220980" o:gfxdata="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3E+7K2gAAAA0BAAAPAAAAAAAAAAEAIAAAACIAAABkcnMvZG93bnJldi54bWxQSwECFAAU&#10;AAAACACHTuJA3WYx52ECAACkBAAADgAAAAAAAAABACAAAAAp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1619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5" name="五角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28.15pt;margin-top:608.85pt;height:17.4pt;width:17.4pt;z-index:270216192;v-text-anchor:middle;mso-width-relative:page;mso-height-relative:page;" fillcolor="#262626 [2749]" filled="t" stroked="f" coordsize="220980,220980" o:gfxdata="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fkEttsAAAANAQAADwAAAAAAAAABACAAAAAiAAAAZHJzL2Rvd25yZXYueG1sUEsBAhQA&#10;FAAAAAgAh07iQJyO5BlhAgAApAQAAA4AAAAAAAAAAQAgAAAAKgEAAGRycy9lMm9Eb2MueG1sUEsF&#10;BgAAAAAGAAYAWQEAAP0F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7023155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32" name="五角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457.65pt;margin-top:739.6pt;height:17.4pt;width:17.4pt;z-index:270231552;v-text-anchor:middle;mso-width-relative:page;mso-height-relative:page;" fillcolor="#262626 [2749]" filled="t" stroked="f" coordsize="220980,220980" o:gfxdata="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jWVj82wAAAA0BAAAPAAAAAAAAAAEAIAAAACIAAABkcnMvZG93bnJldi54bWxQSwECFAAU&#10;AAAACACHTuJAEmOmi2ACAACkBAAADgAAAAAAAAABACAAAAAqAQAAZHJzL2Uyb0RvYy54bWxQSwUG&#10;AAAAAAYABgBZAQAA/AU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4489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8" name="五角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739.6pt;height:17.4pt;width:17.4pt;z-index:260944896;v-text-anchor:middle;mso-width-relative:page;mso-height-relative:page;" fillcolor="#262626 [2749]" filled="t" stroked="f" coordsize="220980,220980" o:gfxdata="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P22h7aAAAADQEAAA8AAAAAAAAAAQAgAAAAIgAAAGRycy9kb3ducmV2&#10;LnhtbFBLAQIUABQAAAAIAIdO4kDRwCRSbAIAALEEAAAOAAAAAAAAAAEAIAAAACkBAABkcnMvZTJv&#10;RG9jLnhtbFBLBQYAAAAABgAGAFkBAAAH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4387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5" name="五角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739.6pt;height:17.4pt;width:17.4pt;z-index:260943872;v-text-anchor:middle;mso-width-relative:page;mso-height-relative:page;" fillcolor="#262626 [2749]" filled="t" stroked="f" coordsize="220980,220980" o:gfxdata="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LKK1rbAAAADQEAAA8AAAAAAAAAAQAgAAAAIgAAAGRycy9kb3du&#10;cmV2LnhtbFBLAQIUABQAAAAIAIdO4kBRSjyQ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428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6" name="五角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739.6pt;height:17.4pt;width:17.4pt;z-index:260942848;v-text-anchor:middle;mso-width-relative:page;mso-height-relative:page;" fillcolor="#262626 [2749]" filled="t" stroked="f" coordsize="220980,220980" o:gfxdata="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fvZZTbAAAADQEAAA8AAAAAAAAAAQAgAAAAIgAAAGRycy9kb3du&#10;cmV2LnhtbFBLAQIUABQAAAAIAIdO4kAy8sJn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4182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9392920</wp:posOffset>
                </wp:positionV>
                <wp:extent cx="220980" cy="220980"/>
                <wp:effectExtent l="0" t="0" r="7620" b="7620"/>
                <wp:wrapNone/>
                <wp:docPr id="27" name="五角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1008126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739.6pt;height:17.4pt;width:17.4pt;z-index:260941824;v-text-anchor:middle;mso-width-relative:page;mso-height-relative:page;" fillcolor="#262626 [2749]" filled="t" stroked="f" coordsize="220980,220980" o:gfxdata="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6FJj/bAAAADQEAAA8AAAAAAAAAAQAgAAAAIgAAAGRycy9kb3du&#10;cmV2LnhtbFBLAQIUABQAAAAIAIdO4kBmKG/SbgIAALE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4080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96.35pt;height:17.4pt;width:17.4pt;z-index:260940800;v-text-anchor:middle;mso-width-relative:page;mso-height-relative:page;" fillcolor="#262626 [2749]" filled="t" stroked="f" coordsize="220980,220980" o:gfxdata="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KCSCXbAAAADQEAAA8AAAAAAAAAAQAgAAAAIgAAAGRycy9kb3du&#10;cmV2LnhtbFBLAQIUABQAAAAIAIdO4kDgnyAA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977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19" name="五角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96.35pt;height:17.4pt;width:17.4pt;z-index:260939776;v-text-anchor:middle;mso-width-relative:page;mso-height-relative:page;" fillcolor="#262626 [2749]" filled="t" stroked="f" coordsize="220980,220980" o:gfxdata="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O+uWHbAAAADQEAAA8AAAAAAAAAAQAgAAAAIgAAAGRycy9kb3du&#10;cmV2LnhtbFBLAQIUABQAAAAIAIdO4kDKRmB3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875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0" name="五角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96.35pt;height:17.4pt;width:17.4pt;z-index:260938752;v-text-anchor:middle;mso-width-relative:page;mso-height-relative:page;" fillcolor="#262626 [2749]" filled="t" stroked="f" coordsize="220980,220980" o:gfxdata="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pv3r9oAAAANAQAADwAAAAAAAAABACAAAAAiAAAAZHJzL2Rvd25y&#10;ZXYueG1sUEsBAhQAFAAAAAgAh07iQFfOxU9uAgAAsAQAAA4AAAAAAAAAAQAgAAAAKQ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772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8843645</wp:posOffset>
                </wp:positionV>
                <wp:extent cx="220980" cy="220980"/>
                <wp:effectExtent l="0" t="0" r="7620" b="7620"/>
                <wp:wrapNone/>
                <wp:docPr id="22" name="五角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953198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696.35pt;height:17.4pt;width:17.4pt;z-index:260937728;v-text-anchor:middle;mso-width-relative:page;mso-height-relative:page;" fillcolor="#262626 [2749]" filled="t" stroked="f" coordsize="220980,220980" o:gfxdata="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/xtATbAAAADQEAAA8AAAAAAAAAAQAgAAAAIgAAAGRycy9kb3du&#10;cmV2LnhtbFBLAQIUABQAAAAIAIdO4kAjguSabgIAALAEAAAOAAAAAAAAAAEAIAAAACoBAABkcnMv&#10;ZTJvRG9jLnhtbFBLBQYAAAAABgAGAFkBAAAK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670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8662035</wp:posOffset>
                </wp:positionV>
                <wp:extent cx="920115" cy="5295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35037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00" w:rsidRDefault="001257AF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交际能力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682.05pt;height:41.7pt;width:72.45pt;z-index:260936704;v-text-anchor:middle;mso-width-relative:page;mso-height-relative:page;" filled="f" stroked="f" coordsize="21600,21600" o:gfxdata="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iXIzfaAAAADQEAAA8AAAAAAAAAAQAg&#10;AAAAIgAAAGRycy9kb3ducmV2LnhtbFBLAQIUABQAAAAIAIdO4kChcCx1RQIAAFUEAAAOAAAAAAAA&#10;AAEAIAAAACk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交际能力</w:t>
                      </w:r>
                    </w:p>
                  </w:txbxContent>
                </v:textbox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56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7" name="五角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52.1pt;height:17.4pt;width:17.4pt;z-index:260935680;v-text-anchor:middle;mso-width-relative:page;mso-height-relative:page;" fillcolor="#262626 [2749]" filled="t" stroked="f" coordsize="220980,220980" o:gfxdata="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H1XGH2gAAAA0BAAAPAAAAAAAAAAEAIAAAACIAAABkcnMvZG93bnJl&#10;di54bWxQSwECFAAUAAAACACHTuJAwJbATG0CAACwBAAADgAAAAAAAAABACAAAAAp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465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4" name="五角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52.1pt;height:17.4pt;width:17.4pt;z-index:260934656;v-text-anchor:middle;mso-width-relative:page;mso-height-relative:page;" fillcolor="#262626 [2749]" filled="t" stroked="f" coordsize="220980,220980" o:gfxdata="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umAw9sAAAANAQAADwAAAAAAAAABACAAAAAiAAAAZHJzL2Rvd25y&#10;ZXYueG1sUEsBAhQAFAAAAAgAh07iQCrQ/jdtAgAAsA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363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5" name="五角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52.1pt;height:17.4pt;width:17.4pt;z-index:260933632;v-text-anchor:middle;mso-width-relative:page;mso-height-relative:page;" fillcolor="#262626 [2749]" filled="t" stroked="f" coordsize="220980,220980" o:gfxdata="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DzM4N2gAAAA0BAAAPAAAAAAAAAAEAIAAAACIAAABkcnMvZG93bnJl&#10;di54bWxQSwECFAAUAAAACACHTuJADyIZ0m0CAACwBAAADgAAAAAAAAABACAAAAAp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260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8281670</wp:posOffset>
                </wp:positionV>
                <wp:extent cx="220980" cy="220980"/>
                <wp:effectExtent l="0" t="0" r="7620" b="7620"/>
                <wp:wrapNone/>
                <wp:docPr id="16" name="五角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970010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39.65pt;margin-top:652.1pt;height:17.4pt;width:17.4pt;z-index:260932608;v-text-anchor:middle;mso-width-relative:page;mso-height-relative:page;" fillcolor="#262626 [2749]" filled="t" stroked="f" coordsize="220980,220980" o:gfxdata="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qaNptsAAAANAQAADwAAAAAAAAABACAAAAAiAAAAZHJzL2Rvd25y&#10;ZXYueG1sUEsBAhQAFAAAAAgAh07iQAOLBNZtAgAAsA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15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8100060</wp:posOffset>
                </wp:positionV>
                <wp:extent cx="920115" cy="52959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78840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00" w:rsidRDefault="001257AF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637.8pt;height:41.7pt;width:72.45pt;z-index:260931584;v-text-anchor:middle;mso-width-relative:page;mso-height-relative:page;" filled="f" stroked="f" coordsize="21600,21600" o:gfxdata="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BjQ9dsAAAANAQAADwAAAAAAAAABACAA&#10;AAAiAAAAZHJzL2Rvd25yZXYueG1sUEsBAhQAFAAAAAgAh07iQHtf+BlDAgAAVQQAAA4AAAAAAAAA&#10;AQAgAAAAKg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3056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9" name="五角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95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10.15pt;margin-top:608.85pt;height:17.4pt;width:17.4pt;z-index:260930560;v-text-anchor:middle;mso-width-relative:page;mso-height-relative:page;" fillcolor="#262626 [2749]" filled="t" stroked="f" coordsize="220980,220980" o:gfxdata="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7xsKNoAAAANAQAADwAAAAAAAAABACAAAAAiAAAAZHJzL2Rvd25y&#10;ZXYueG1sUEsBAhQAFAAAAAgAh07iQDrfv/NuAgAArgQAAA4AAAAAAAAAAQAgAAAAKQ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295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7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98.65pt;margin-top:608.85pt;height:17.4pt;width:17.4pt;z-index:260929536;v-text-anchor:middle;mso-width-relative:page;mso-height-relative:page;" fillcolor="#262626 [2749]" filled="t" stroked="f" coordsize="220980,220980" o:gfxdata="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2gJ1s2wAAAA0BAAAPAAAAAAAAAAEAIAAAACIAAABkcnMvZG93bnJl&#10;di54bWxQSwECFAAUAAAACACHTuJA9u7g9mwCAACuBAAADgAAAAAAAAABACAAAAAqAQAAZHJzL2Uy&#10;b0RvYy54bWxQSwUGAAAAAAYABgBZAQAACAYAAAAA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2851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83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69.15pt;margin-top:608.85pt;height:17.4pt;width:17.4pt;z-index:260928512;v-text-anchor:middle;mso-width-relative:page;mso-height-relative:page;" fillcolor="#262626 [2749]" filled="t" stroked="f" coordsize="220980,220980" o:gfxdata="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Ol06LaAAAADQEAAA8AAAAAAAAAAQAgAAAAIgAAAGRycy9kb3ducmV2&#10;LnhtbFBLAQIUABQAAAAIAIdO4kBtd0QRbAIAAK4EAAAOAAAAAAAAAAEAIAAAACkBAABkcnMvZTJv&#10;RG9jLnhtbFBLBQYAAAAABgAGAFkBAAAHBgAAAAA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2748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7732395</wp:posOffset>
                </wp:positionV>
                <wp:extent cx="220980" cy="220980"/>
                <wp:effectExtent l="0" t="0" r="7620" b="7620"/>
                <wp:wrapNone/>
                <wp:docPr id="2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90" y="8420735"/>
                          <a:ext cx="220980" cy="22098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五角星 3" o:spid="_x0000_s1026" style="position:absolute;left:0pt;margin-left:339.65pt;margin-top:608.85pt;height:17.4pt;width:17.4pt;z-index:260927488;v-text-anchor:middle;mso-width-relative:page;mso-height-relative:page;" fillcolor="#262626 [2749]" filled="t" stroked="f" coordsize="220980,220980" o:gfxdata="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s+QCdsAAAANAQAADwAAAAAAAAABACAAAAAiAAAAZHJzL2Rvd25y&#10;ZXYueG1sUEsBAhQAFAAAAAgAh07iQHsVi3JtAgAArgQAAA4AAAAAAAAAAQAgAAAAKgEAAGRycy9l&#10;Mm9Eb2MueG1sUEsFBgAAAAAGAAYAWQEAAAkGAAAAAA==&#10;" path="m0,84406l84407,84407,110490,0,136572,84407,220979,84406,152692,136572,178776,220979,110490,168812,42203,220979,68287,136572xe">
                <v:path o:connectlocs="110490,0;0,84406;42203,220979;178776,220979;220979,84406" o:connectangles="247,164,82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264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7550785</wp:posOffset>
                </wp:positionV>
                <wp:extent cx="920115" cy="5295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8239125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00" w:rsidRDefault="001257AF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594.55pt;height:41.7pt;width:72.45pt;z-index:260926464;v-text-anchor:middle;mso-width-relative:page;mso-height-relative:page;" filled="f" stroked="f" coordsize="21600,21600" o:gfxdata="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8sFYfbAAAADQEAAA8AAAAAAAAAAQAg&#10;AAAAIgAAAGRycy9kb3ducmV2LnhtbFBLAQIUABQAAAAIAIdO4kB8yQ8QRAIAAFMEAAAOAAAAAAAA&#10;AAEAIAAAACoBAABkcnMvZTJvRG9jLnhtbFBLBQYAAAAABgAGAFkBAAD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9254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9211310</wp:posOffset>
                </wp:positionV>
                <wp:extent cx="920115" cy="52959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7555" y="9899650"/>
                          <a:ext cx="9201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200" w:rsidRDefault="001257AF">
                            <w:pPr>
                              <w:jc w:val="distribute"/>
                              <w:rPr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szCs w:val="28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1.3pt;margin-top:725.3pt;height:41.7pt;width:72.45pt;z-index:260925440;v-text-anchor:middle;mso-width-relative:page;mso-height-relative:page;" filled="f" stroked="f" coordsize="21600,21600" o:gfxdata="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SmL8NoAAAANAQAADwAAAAAAAAABACAA&#10;AAAiAAAAZHJzL2Rvd25yZXYueG1sUEsBAhQAFAAAAAgAh07iQBmL1c9EAgAAVQQAAA4AAAAAAAAA&#10;AQAgAAAAKQEAAGRycy9lMm9Eb2MueG1sUEsFBgAAAAAGAAYAWQEAAN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创新能力</w:t>
                      </w:r>
                    </w:p>
                  </w:txbxContent>
                </v:textbox>
              </v:rect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52198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6837680</wp:posOffset>
                </wp:positionV>
                <wp:extent cx="1567180" cy="404495"/>
                <wp:effectExtent l="0" t="0" r="0" b="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334D8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4D87"/>
                                <w:sz w:val="32"/>
                                <w:szCs w:val="32"/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0.45pt;margin-top:538.4pt;height:31.85pt;width:123.4pt;z-index:260521984;mso-width-relative:page;mso-height-relative:page;" filled="f" stroked="f" coordsize="21600,21600" o:gfxdata="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IDK/2QAAAA0BAAAPAAAAAAAAAAEAIAAAACIA&#10;AABkcnMvZG93bnJldi54bWxQSwECFAAUAAAACACHTuJAl+iiLw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334D87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34D87"/>
                          <w:sz w:val="32"/>
                          <w:szCs w:val="32"/>
                          <w:lang w:eastAsia="zh-CN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5849620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7809230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  <w:p w:rsidR="00681200" w:rsidRDefault="001257AF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（本科）</w:t>
                            </w:r>
                          </w:p>
                          <w:p w:rsidR="00681200" w:rsidRDefault="001257AF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1.45pt;margin-top:460.6pt;height:74.35pt;width:316.3pt;z-index:251670528;mso-width-relative:page;mso-height-relative:page;" filled="f" stroked="f" coordsize="21600,21600" o:gfxdata="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jZjD7ZAAAADQEAAA8AAAAA&#10;AAAAAQAgAAAAIgAAAGRycy9kb3ducmV2LnhtbFBLAQIUABQAAAAIAIdO4kDJg3j9EwIAAOg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5365750</wp:posOffset>
                </wp:positionV>
                <wp:extent cx="1567180" cy="404495"/>
                <wp:effectExtent l="0" t="0" r="0" b="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8505" y="732536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334D8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4D87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0.45pt;margin-top:422.5pt;height:31.85pt;width:123.4pt;z-index:251668480;mso-width-relative:page;mso-height-relative:page;" filled="f" stroked="f" coordsize="21600,21600" o:gfxdata="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OyLXrYAAAACwEAAA8AAAAA&#10;AAAAAQAgAAAAIgAAAGRycy9kb3ducmV2LnhtbFBLAQIUABQAAAAIAIdO4kAyohoQFAIAAOg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334D8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34D87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4802505</wp:posOffset>
                </wp:positionV>
                <wp:extent cx="2715260" cy="294005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325" y="4451985"/>
                          <a:ext cx="2715260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岁</w:t>
                            </w:r>
                          </w:p>
                          <w:p w:rsidR="00681200" w:rsidRDefault="001257AF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广东省广州市</w:t>
                            </w:r>
                          </w:p>
                          <w:p w:rsidR="00681200" w:rsidRDefault="001257AF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婚姻：未婚</w:t>
                            </w:r>
                          </w:p>
                          <w:p w:rsidR="00681200" w:rsidRDefault="001257AF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电话：</w:t>
                            </w:r>
                          </w:p>
                          <w:p w:rsidR="00681200" w:rsidRDefault="001257AF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4pt;margin-top:378.15pt;height:231.5pt;width:213.8pt;z-index:252573696;mso-width-relative:page;mso-height-relative:page;" filled="f" stroked="f" coordsize="21600,21600" o:gfxdata="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a2VpdkAAAAMAQAADwAA&#10;AAAAAAABACAAAAAiAAAAZHJzL2Rvd25yZXYueG1sUEsBAhQAFAAAAAgAh07iQAXXPiY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4789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1328420</wp:posOffset>
                </wp:positionV>
                <wp:extent cx="1568450" cy="46736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104.6pt;height:36.8pt;width:123.5pt;z-index:260478976;mso-width-relative:page;mso-height-relative:page;" filled="f" stroked="f" coordsize="21600,21600" o:gfxdata="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6KfWzXAAAACwEAAA8AAAAAAAAAAQAgAAAAIgAA&#10;AGRycy9kb3ducmV2LnhtbFBLAQIUABQAAAAIAIdO4kC0k1gN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1828800</wp:posOffset>
                </wp:positionV>
                <wp:extent cx="2759710" cy="237744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7060" y="869950"/>
                          <a:ext cx="27597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pStyle w:val="12"/>
                              <w:snapToGrid w:val="0"/>
                              <w:spacing w:line="276" w:lineRule="auto"/>
                              <w:ind w:firstLineChars="0" w:firstLine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性格开朗、热情、随和，适应环境能力强，易于与人交往。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:rsidR="00681200" w:rsidRDefault="00681200">
                            <w:p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6.85pt;margin-top:144pt;height:187.2pt;width:217.3pt;z-index:251674624;mso-width-relative:page;mso-height-relative:page;" filled="f" stroked="f" coordsize="21600,21600" o:gfxdata="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/ryK7ZAAAACwEAAA8AAAAA&#10;AAAAAQAgAAAAIgAAAGRycy9kb3ducmV2LnhtbFBLAQIUABQAAAAIAIdO4kCHk/fH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spacing w:line="276" w:lineRule="auto"/>
                        <w:ind w:left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6047795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4326890</wp:posOffset>
                </wp:positionV>
                <wp:extent cx="1568450" cy="46736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340.7pt;height:36.8pt;width:123.5pt;z-index:260477952;mso-width-relative:page;mso-height-relative:page;" filled="f" stroked="f" coordsize="21600,21600" o:gfxdata="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dg5rdcAAAALAQAADwAAAAAAAAABACAAAAAiAAAA&#10;ZHJzL2Rvd25yZXYueG1sUEsBAhQAFAAAAAgAh07iQMMUmMg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7952740</wp:posOffset>
                </wp:positionV>
                <wp:extent cx="1568450" cy="467360"/>
                <wp:effectExtent l="0" t="0" r="0" b="0"/>
                <wp:wrapNone/>
                <wp:docPr id="2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8185" y="872490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626.2pt;height:36.8pt;width:123.5pt;z-index:251671552;mso-width-relative:page;mso-height-relative:page;" filled="f" stroked="f" coordsize="21600,21600" o:gfxdata="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E3fr/ZAAAADQEAAA8A&#10;AAAAAAAAAQAgAAAAIgAAAGRycy9kb3ducmV2LnhtbFBLAQIUABQAAAAIAIdO4kDRcs6pFgIAAOkD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8505190</wp:posOffset>
                </wp:positionV>
                <wp:extent cx="2787015" cy="125222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37535" y="9211310"/>
                          <a:ext cx="278701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681200" w:rsidRDefault="001257A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高级营销师</w:t>
                            </w:r>
                          </w:p>
                          <w:p w:rsidR="00681200" w:rsidRDefault="001257A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奥运会优秀志愿者</w:t>
                            </w:r>
                          </w:p>
                          <w:p w:rsidR="00681200" w:rsidRDefault="001257A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国家一等奖学金</w:t>
                            </w:r>
                          </w:p>
                          <w:p w:rsidR="00681200" w:rsidRDefault="001257A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669.7pt;height:98.6pt;width:219.45pt;z-index:251672576;mso-width-relative:page;mso-height-relative:page;" filled="f" stroked="f" coordsize="21600,21600" o:gfxdata="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dFPn/aAAAADQEAAA8A&#10;AAAAAAAAAQAgAAAAIgAAAGRycy9kb3ducmV2LnhtbFBLAQIUABQAAAAIAIdO4kDPZStmFQIAAOoD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42138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A35F6D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A35F6D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销售总监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 w:rsidR="00681200" w:rsidRDefault="00681200"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681200" w:rsidRDefault="001257AF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深圳</w:t>
                            </w:r>
                            <w:r w:rsidR="00A35F6D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A35F6D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销售经理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681200" w:rsidRDefault="001257AF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20.25pt;margin-top:147.5pt;width:334.35pt;height:26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" filled="f" stroked="f">
                <v:textbox>
                  <w:txbxContent>
                    <w:p w:rsidR="00681200" w:rsidRDefault="001257AF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北京</w:t>
                      </w:r>
                      <w:r w:rsidR="00A35F6D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A35F6D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销售总监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 w:rsidR="00681200" w:rsidRDefault="00681200"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681200" w:rsidRDefault="001257AF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深圳</w:t>
                      </w:r>
                      <w:r w:rsidR="00A35F6D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A35F6D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股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销售经理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681200" w:rsidRDefault="001257AF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 w:rsidR="001257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1285240</wp:posOffset>
                </wp:positionV>
                <wp:extent cx="1567815" cy="45275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82950" y="309372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81200" w:rsidRDefault="001257A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334D8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34D87"/>
                                <w:sz w:val="32"/>
                                <w:szCs w:val="32"/>
                              </w:rPr>
                              <w:t>工作经验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34D8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0.8pt;margin-top:101.2pt;height:35.65pt;width:123.45pt;z-index:251676672;mso-width-relative:page;mso-height-relative:page;" filled="f" stroked="f" coordsize="21600,21600" o:gfxdata="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y1dHdgAAAALAQAADwAAAAAA&#10;AAABACAAAAAiAAAAZHJzL2Rvd25yZXYueG1sUEsBAhQAFAAAAAgAh07iQEIAIz8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334D8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34D87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200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AF" w:rsidRDefault="001257AF">
      <w:r>
        <w:separator/>
      </w:r>
    </w:p>
  </w:endnote>
  <w:endnote w:type="continuationSeparator" w:id="0">
    <w:p w:rsidR="001257AF" w:rsidRDefault="0012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AF" w:rsidRDefault="001257AF">
      <w:r>
        <w:separator/>
      </w:r>
    </w:p>
  </w:footnote>
  <w:footnote w:type="continuationSeparator" w:id="0">
    <w:p w:rsidR="001257AF" w:rsidRDefault="0012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00" w:rsidRDefault="006812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00" w:rsidRDefault="001257AF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-756920</wp:posOffset>
              </wp:positionV>
              <wp:extent cx="2822575" cy="10908030"/>
              <wp:effectExtent l="0" t="0" r="15875" b="762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908030"/>
                      </a:xfrm>
                      <a:prstGeom prst="rect">
                        <a:avLst/>
                      </a:prstGeom>
                      <a:solidFill>
                        <a:srgbClr val="334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28.35pt;margin-top:-59.6pt;height:858.9pt;width:222.25pt;z-index:-251651072;v-text-anchor:middle;mso-width-relative:page;mso-height-relative:page;" fillcolor="#334D87" filled="t" stroked="f" coordsize="21600,21600" o:gfxdata="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Dd2s2wAAAA0BAAAPAAAAAAAA&#10;AAEAIAAAACIAAABkcnMvZG93bnJldi54bWxQSwECFAAUAAAACACHTuJA6SLgVUgCAABoBAAADgAA&#10;AAAAAAABACAAAAAqAQAAZHJzL2Uyb0RvYy54bWxQSwUGAAAAAAYABgBZAQAA5A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BC85"/>
    <w:multiLevelType w:val="singleLevel"/>
    <w:tmpl w:val="5790BC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846FC2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257AF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1200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35F6D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2D4F74"/>
    <w:rsid w:val="073909BC"/>
    <w:rsid w:val="0D272647"/>
    <w:rsid w:val="0E93569A"/>
    <w:rsid w:val="13432A55"/>
    <w:rsid w:val="2E3C5951"/>
    <w:rsid w:val="34190EA2"/>
    <w:rsid w:val="365732C7"/>
    <w:rsid w:val="3C26140B"/>
    <w:rsid w:val="40F60A4E"/>
    <w:rsid w:val="412F0170"/>
    <w:rsid w:val="4574191E"/>
    <w:rsid w:val="45CD7F93"/>
    <w:rsid w:val="4A6F21D0"/>
    <w:rsid w:val="4CA109D5"/>
    <w:rsid w:val="4D140B0E"/>
    <w:rsid w:val="55E311D8"/>
    <w:rsid w:val="5B8A6898"/>
    <w:rsid w:val="5CAC38FF"/>
    <w:rsid w:val="6A846FC2"/>
    <w:rsid w:val="747525A3"/>
    <w:rsid w:val="77983851"/>
    <w:rsid w:val="7AC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A39187"/>
  <w15:docId w15:val="{EA3482A4-703D-42F9-A046-6359108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201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【销售简历】个人简历M2010.docx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冥悢</dc:creator>
  <cp:lastModifiedBy>Administrator</cp:lastModifiedBy>
  <cp:revision>2</cp:revision>
  <dcterms:created xsi:type="dcterms:W3CDTF">2018-03-23T07:18:00Z</dcterms:created>
  <dcterms:modified xsi:type="dcterms:W3CDTF">2018-10-23T03:23:00Z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