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5C" w:rsidRDefault="00CE6E4F">
      <w:r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-456565</wp:posOffset>
            </wp:positionV>
            <wp:extent cx="5839460" cy="2167255"/>
            <wp:effectExtent l="0" t="0" r="0" b="0"/>
            <wp:wrapNone/>
            <wp:docPr id="719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7" name="图片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1938" y1="46310" x2="41938" y2="0"/>
                                  <a14:foregroundMark x1="26672" y1="41021" x2="26672" y2="0"/>
                                  <a14:foregroundMark x1="31389" y1="39422" x2="31389" y2="0"/>
                                  <a14:backgroundMark x1="70755" y1="56581" x2="70755" y2="0"/>
                                  <a14:backgroundMark x1="68696" y1="52583" x2="65266" y2="0"/>
                                  <a14:backgroundMark x1="49914" y1="48032" x2="49314" y2="0"/>
                                  <a14:backgroundMark x1="49314" y1="54674" x2="48714" y2="0"/>
                                  <a14:backgroundMark x1="47513" y1="54490" x2="50772" y2="0"/>
                                  <a14:backgroundMark x1="67067" y1="62116" x2="67667" y2="0"/>
                                  <a14:backgroundMark x1="68525" y1="56396" x2="68525" y2="0"/>
                                  <a14:backgroundMark x1="70154" y1="50861" x2="70154" y2="0"/>
                                  <a14:backgroundMark x1="71184" y1="50431" x2="71184" y2="0"/>
                                  <a14:backgroundMark x1="38508" y1="41451" x2="38508" y2="0"/>
                                  <a14:backgroundMark x1="44254" y1="36470" x2="44254" y2="0"/>
                                  <a14:backgroundMark x1="42796" y1="43235" x2="42796" y2="0"/>
                                  <a14:backgroundMark x1="67067" y1="42927" x2="67067" y2="0"/>
                                  <a14:backgroundMark x1="58062" y1="45449" x2="57461" y2="0"/>
                                  <a14:backgroundMark x1="59091" y1="52768" x2="59520" y2="0"/>
                                  <a14:backgroundMark x1="59520" y1="54182" x2="59777" y2="0"/>
                                  <a14:backgroundMark x1="59777" y1="59164" x2="59777" y2="0"/>
                                  <a14:backgroundMark x1="78902" y1="35609" x2="78902" y2="0"/>
                                  <a14:backgroundMark x1="26415" y1="39729" x2="26415" y2="0"/>
                                  <a14:backgroundMark x1="25472" y1="42189" x2="25472" y2="0"/>
                                  <a14:backgroundMark x1="25214" y1="41636" x2="25214" y2="0"/>
                                  <a14:backgroundMark x1="46055" y1="56704" x2="46055" y2="0"/>
                                  <a14:backgroundMark x1="56690" y1="49508" x2="56690" y2="0"/>
                                  <a14:backgroundMark x1="56861" y1="49262" x2="60720" y2="0"/>
                                  <a14:backgroundMark x1="66295" y1="47601" x2="66895" y2="0"/>
                                  <a14:backgroundMark x1="71184" y1="46617" x2="76672" y2="0"/>
                                  <a14:backgroundMark x1="81389" y1="43973" x2="81389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8" t="35012" b="43146"/>
                    <a:stretch>
                      <a:fillRect/>
                    </a:stretch>
                  </pic:blipFill>
                  <pic:spPr>
                    <a:xfrm>
                      <a:off x="0" y="0"/>
                      <a:ext cx="5839200" cy="21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05C" w:rsidRDefault="00CE6E4F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ectangle 5" o:spid="_x0000_s1026" o:spt="100" style="position:absolute;left:0pt;margin-left:876.3pt;margin-top:-1.55pt;height:53.05pt;width:49.95pt;rotation:-5898240f;z-index:251846656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HVjbVPYAAAADAEAAA8AAAAAAAAAAQAgAAAAIgAAAGRycy9kb3ducmV2Lnht&#10;bFBLAQIUABQAAAAIAIdO4kB+v8uU3QIAADgGAAAOAAAAAAAAAAEAIAAAACcBAABkcnMvZTJvRG9j&#10;LnhtbFBLBQYAAAAABgAGAFkBAAB2BgAAAAA=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3996055</wp:posOffset>
                </wp:positionV>
                <wp:extent cx="6927215" cy="8218170"/>
                <wp:effectExtent l="0" t="0" r="0" b="0"/>
                <wp:wrapNone/>
                <wp:docPr id="71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490" cy="8218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熟悉金融服务操作、产品当地规章制度、内部指南；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具有强烈的责任心和客户服务意识，良好的沟通能力，具备熟练的英文读、写能力；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目标明确、擅于制定详细的计划来实现目标；严谨务实，以诚待人，团队协作能力强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工作经历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广州银行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柜员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根据客户的需求提供专业的银行业务咨询和办理；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受理客户的意见建议，并做好记录反馈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2013.7-2014.7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广发银行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开户业务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组织开展投资顾问业务，完成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客基础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服务工作；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负责经纪人业务的规范管理和业务推进；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负责各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类创新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业务的拓展和推进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2008.8-2009.6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东亚银行（中国）有限公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柜员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负责外币及人民币柜台业务，包括储蓄、汇款等，确保按照操作规程办理业务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提供标准柜台服务，热情接待客户，及时准确地办理柜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面业务；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完成分行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支行安排的其他工作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主修课程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商业银行业务管理、中央银行业务、投资银行理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IELTS:7.0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VFP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计算机二级证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                 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计算机等级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证券从业资格证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等办公软件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英語四六級证书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610.95pt;margin-top:314.65pt;height:647.1pt;width:545.45pt;z-index:251856896;mso-width-relative:page;mso-height-relative:page;" filled="f" stroked="f" coordsize="21600,21600" o:gfxdata="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GhkDi2AAAAA4BAAAPAAAAAAAAAAEAIAAAACIA&#10;AABkcnMvZG93bnJldi54bWxQSwECFAAUAAAACACHTuJAPuzCYAkCAADf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熟悉金融服务操作、产品当地规章制度、内部指南；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具有强烈的责任心和客户服务意识，良好的沟通能力，具备熟练的英文读、写能力；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目标明确、擅于制定详细的计划来实现目标；严谨务实，以诚待人，团队协作能力强.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工作经历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2014.8-2015.4       广州银行                     营业部           柜员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受理客户的意见建议，并做好记录反馈.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2013.7-2014.7       广发银行                     营业部          开户业务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负责各类创新业务的拓展和推进.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2008.8-2009.6      东亚银行（中国）有限公         营业部          柜员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负责外币及人民币柜台业务，包括储蓄、汇款等，确保按照操作规程办理业务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提供标准柜台服务，热情接待客户，及时准确地办理柜面业务；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完成分行</w:t>
                      </w:r>
                      <w:r>
                        <w:rPr>
                          <w:rFonts w:ascii="微软雅黑" w:hAnsi="微软雅黑" w:eastAsia="微软雅黑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支行安排的其他工作.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商业银行业务管理、中央银行业务、投资银行理.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技能证书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 xml:space="preserve">IELTS:7.0                    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VFP计算机二级证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             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计算机等级              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证券从业资格证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熟悉office等办公软件     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英語四六級证书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8004810</wp:posOffset>
                </wp:positionH>
                <wp:positionV relativeFrom="paragraph">
                  <wp:posOffset>6323330</wp:posOffset>
                </wp:positionV>
                <wp:extent cx="6927215" cy="8218170"/>
                <wp:effectExtent l="0" t="0" r="0" b="0"/>
                <wp:wrapNone/>
                <wp:docPr id="717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821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熟悉金融服务操作、产品当地规章制度、内部指南；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具有强烈的责任心和客户服务意识，良好的沟通能力，具备熟练的英文读、写能力；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目标明确、擅于制定详细的计划来实现目标；严谨务实，以诚待人，团队协作能力强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工作经历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广州银行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柜员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根据客户的需求提供专业的银行业务咨询和办理；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受理客户的意见建议，并做好记录反馈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2013.7-2014.7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广发银行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开户业务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组织开展投资顾问业务，完成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客基础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服务工作；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负责经纪人业务的规范管理和业务推进；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负责各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类创新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业务的拓展和推进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2008.8-2009.6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东亚银行（中国）有限公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柜员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负责外币及人民币柜台业务，包括储蓄、汇款等，确保按照操作规程办理业务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提供标准柜台服务，热情接待客户，及时准确地办理柜面业务；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完成分行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支行安排的其他工作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主修课程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商业银行业务管理、中央银行业务、投资银行理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IELTS:7.0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VFP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计算机二级证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                 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计算机等级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证券从业资格证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等办公软件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英語四六級证书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630.3pt;margin-top:497.9pt;height:647.1pt;width:545.45pt;z-index:251855872;mso-width-relative:page;mso-height-relative:page;" filled="f" stroked="f" coordsize="21600,21600" o:gfxdata="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SdoPNkAAAAOAQAADwAAAAAAAAABACAA&#10;AAAiAAAAZHJzL2Rvd25yZXYueG1sUEsBAhQAFAAAAAgAh07iQFaLOmwMAgAA3w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熟悉金融服务操作、产品当地规章制度、内部指南；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具有强烈的责任心和客户服务意识，良好的沟通能力，具备熟练的英文读、写能力；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目标明确、擅于制定详细的计划来实现目标；严谨务实，以诚待人，团队协作能力强.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工作经历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2014.8-2015.4       广州银行                     营业部           柜员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受理客户的意见建议，并做好记录反馈.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2013.7-2014.7       广发银行                     营业部          开户业务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负责各类创新业务的拓展和推进.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2008.8-2009.6      东亚银行（中国）有限公         营业部          柜员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负责外币及人民币柜台业务，包括储蓄、汇款等，确保按照操作规程办理业务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提供标准柜台服务，热情接待客户，及时准确地办理柜面业务；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完成分行</w:t>
                      </w:r>
                      <w:r>
                        <w:rPr>
                          <w:rFonts w:ascii="微软雅黑" w:hAnsi="微软雅黑" w:eastAsia="微软雅黑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支行安排的其他工作.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商业银行业务管理、中央银行业务、投资银行理.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技能证书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 xml:space="preserve">IELTS:7.0                    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VFP计算机二级证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             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计算机等级              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证券从业资格证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熟悉office等办公软件     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英語四六級证书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7882890</wp:posOffset>
                </wp:positionH>
                <wp:positionV relativeFrom="paragraph">
                  <wp:posOffset>2773680</wp:posOffset>
                </wp:positionV>
                <wp:extent cx="6927215" cy="8218170"/>
                <wp:effectExtent l="0" t="0" r="0" b="0"/>
                <wp:wrapNone/>
                <wp:docPr id="716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490" cy="8218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自我评价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35445" cy="1939925"/>
                                  <wp:effectExtent l="0" t="0" r="8255" b="3175"/>
                                  <wp:docPr id="235" name="图片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5" name="图片 2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5445" cy="1940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20790" cy="8117840"/>
                                  <wp:effectExtent l="0" t="0" r="3810" b="0"/>
                                  <wp:docPr id="236" name="Picture 102" descr="90弧形蒙版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6" name="Picture 102" descr="90弧形蒙版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0790" cy="811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熟悉金融服务操作、产品当地规章制度、内部指南；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具有强烈的责任心和客户服务意识，良好的沟通能力，具备熟练的英文读、写能力；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目标明确、擅于制定详细的计划来实现目标；严谨务实，以诚待人，团队协作能力强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工作经历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广州银行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柜员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根据客户的需求提供专业的银行业务咨询和办理；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受理客户的意见建议，并做好记录反馈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2013.7-2014.7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广发银行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开户业务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组织开展投资顾问业务，完成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客基础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服务工作；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负责经纪人业务的规范管理和业务推进；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负责各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类创新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业务的拓展和推进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2008.8-2009.6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东亚银行（中国）有限公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柜员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负责外币及人民币柜台业务，包括储蓄、汇款等，确保按照操作规程办理业务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提供标准柜台服务，热情接待客户，及时准确地办理柜面业务；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完成分行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支行安排的其他工作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主修课程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商业银行业务管理、中央银行业务、投资银行理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IELTS:7.0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VFP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计算机二级证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                  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计算机等级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证券从业资格证</w:t>
                            </w:r>
                          </w:p>
                          <w:p w:rsidR="0093505C" w:rsidRDefault="00CE6E4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等办公软件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英語四六級证书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620.7pt;margin-top:218.4pt;height:647.1pt;width:545.45pt;z-index:251854848;mso-width-relative:page;mso-height-relative:page;" filled="f" stroked="f" coordsize="21600,21600" o:gfxdata="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88oDzZAAAADgEAAA8AAAAAAAAAAQAgAAAA&#10;IgAAAGRycy9kb3ducmV2LnhtbFBLAQIUABQAAAAIAIdO4kBaPb96CgIAAN8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自我评价</w:t>
                      </w:r>
                      <w:r>
                        <w:drawing>
                          <wp:inline distT="0" distB="0" distL="0" distR="0">
                            <wp:extent cx="6735445" cy="1939925"/>
                            <wp:effectExtent l="0" t="0" r="8255" b="3175"/>
                            <wp:docPr id="235" name="图片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5" name="图片 2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5445" cy="1940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320790" cy="8117840"/>
                            <wp:effectExtent l="0" t="0" r="3810" b="0"/>
                            <wp:docPr id="236" name="Picture 102" descr="90弧形蒙版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6" name="Picture 102" descr="90弧形蒙版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0790" cy="811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熟悉金融服务操作、产品当地规章制度、内部指南；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具有强烈的责任心和客户服务意识，良好的沟通能力，具备熟练的英文读、写能力；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目标明确、擅于制定详细的计划来实现目标；严谨务实，以诚待人，团队协作能力强.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工作经历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2014.8-2015.4       广州银行                     营业部           柜员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受理客户的意见建议，并做好记录反馈.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2013.7-2014.7       广发银行                     营业部          开户业务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负责各类创新业务的拓展和推进.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2008.8-2009.6      东亚银行（中国）有限公         营业部          柜员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负责外币及人民币柜台业务，包括储蓄、汇款等，确保按照操作规程办理业务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提供标准柜台服务，热情接待客户，及时准确地办理柜面业务；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完成分行</w:t>
                      </w:r>
                      <w:r>
                        <w:rPr>
                          <w:rFonts w:ascii="微软雅黑" w:hAnsi="微软雅黑" w:eastAsia="微软雅黑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支行安排的其他工作.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商业银行业务管理、中央银行业务、投资银行理.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技能证书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 xml:space="preserve">IELTS:7.0                    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VFP计算机二级证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             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计算机等级              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证券从业资格证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熟悉office等办公软件     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英語四六級证书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7874635</wp:posOffset>
                </wp:positionH>
                <wp:positionV relativeFrom="paragraph">
                  <wp:posOffset>1473835</wp:posOffset>
                </wp:positionV>
                <wp:extent cx="6927215" cy="8218170"/>
                <wp:effectExtent l="0" t="0" r="0" b="0"/>
                <wp:wrapNone/>
                <wp:docPr id="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490" cy="8218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熟悉金融服务操作、产品当地规章制度、内部指南；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37555" cy="2165985"/>
                                  <wp:effectExtent l="0" t="0" r="86995" b="310515"/>
                                  <wp:docPr id="237" name="图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7" name="图片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10000" r="90000">
                                                        <a14:foregroundMark x1="41938" y1="46310" x2="41938" y2="0"/>
                                                        <a14:foregroundMark x1="26672" y1="41021" x2="26672" y2="0"/>
                                                        <a14:foregroundMark x1="31389" y1="39422" x2="31389" y2="0"/>
                                                        <a14:backgroundMark x1="70755" y1="56581" x2="70755" y2="0"/>
                                                        <a14:backgroundMark x1="68696" y1="52583" x2="65266" y2="0"/>
                                                        <a14:backgroundMark x1="49914" y1="48032" x2="49314" y2="0"/>
                                                        <a14:backgroundMark x1="49314" y1="54674" x2="48714" y2="0"/>
                                                        <a14:backgroundMark x1="47513" y1="54490" x2="50772" y2="0"/>
                                                        <a14:backgroundMark x1="67067" y1="62116" x2="67667" y2="0"/>
                                                        <a14:backgroundMark x1="68525" y1="56396" x2="68525" y2="0"/>
                                                        <a14:backgroundMark x1="70154" y1="50861" x2="70154" y2="0"/>
                                                        <a14:backgroundMark x1="71184" y1="50431" x2="71184" y2="0"/>
                                                        <a14:backgroundMark x1="38508" y1="41451" x2="38508" y2="0"/>
                                                        <a14:backgroundMark x1="44254" y1="36470" x2="44254" y2="0"/>
                                                        <a14:backgroundMark x1="42796" y1="43235" x2="42796" y2="0"/>
                                                        <a14:backgroundMark x1="67067" y1="42927" x2="67067" y2="0"/>
                                                        <a14:backgroundMark x1="58062" y1="45449" x2="57461" y2="0"/>
                                                        <a14:backgroundMark x1="59091" y1="52768" x2="59520" y2="0"/>
                                                        <a14:backgroundMark x1="59520" y1="54182" x2="59777" y2="0"/>
                                                        <a14:backgroundMark x1="59777" y1="59164" x2="59777" y2="0"/>
                                                        <a14:backgroundMark x1="78902" y1="35609" x2="78902" y2="0"/>
                                                        <a14:backgroundMark x1="26415" y1="39729" x2="26415" y2="0"/>
                                                        <a14:backgroundMark x1="25472" y1="42189" x2="25472" y2="0"/>
                                                        <a14:backgroundMark x1="25214" y1="41636" x2="25214" y2="0"/>
                                                        <a14:backgroundMark x1="46055" y1="56704" x2="46055" y2="0"/>
                                                        <a14:backgroundMark x1="56690" y1="49508" x2="56690" y2="0"/>
                                                        <a14:backgroundMark x1="56861" y1="49262" x2="60720" y2="0"/>
                                                        <a14:backgroundMark x1="66295" y1="47601" x2="66895" y2="0"/>
                                                        <a14:backgroundMark x1="71184" y1="46617" x2="76672" y2="0"/>
                                                        <a14:backgroundMark x1="81389" y1="43973" x2="81389" y2="0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l="17878" t="35012" b="43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1171785">
                                            <a:off x="0" y="0"/>
                                            <a:ext cx="5837731" cy="2166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37555" cy="2165985"/>
                                  <wp:effectExtent l="57150" t="209550" r="0" b="0"/>
                                  <wp:docPr id="238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8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10000" r="90000">
                                                        <a14:foregroundMark x1="41938" y1="46310" x2="41938" y2="0"/>
                                                        <a14:foregroundMark x1="26672" y1="41021" x2="26672" y2="0"/>
                                                        <a14:foregroundMark x1="31389" y1="39422" x2="31389" y2="0"/>
                                                        <a14:backgroundMark x1="70755" y1="56581" x2="70755" y2="0"/>
                                                        <a14:backgroundMark x1="68696" y1="52583" x2="65266" y2="0"/>
                                                        <a14:backgroundMark x1="49914" y1="48032" x2="49314" y2="0"/>
                                                        <a14:backgroundMark x1="49314" y1="54674" x2="48714" y2="0"/>
                                                        <a14:backgroundMark x1="47513" y1="54490" x2="50772" y2="0"/>
                                                        <a14:backgroundMark x1="67067" y1="62116" x2="67667" y2="0"/>
                                                        <a14:backgroundMark x1="68525" y1="56396" x2="68525" y2="0"/>
                                                        <a14:backgroundMark x1="70154" y1="50861" x2="70154" y2="0"/>
                                                        <a14:backgroundMark x1="71184" y1="50431" x2="71184" y2="0"/>
                                                        <a14:backgroundMark x1="38508" y1="41451" x2="38508" y2="0"/>
                                                        <a14:backgroundMark x1="44254" y1="36470" x2="44254" y2="0"/>
                                                        <a14:backgroundMark x1="42796" y1="43235" x2="42796" y2="0"/>
                                                        <a14:backgroundMark x1="67067" y1="42927" x2="67067" y2="0"/>
                                                        <a14:backgroundMark x1="58062" y1="45449" x2="57461" y2="0"/>
                                                        <a14:backgroundMark x1="59091" y1="52768" x2="59520" y2="0"/>
                                                        <a14:backgroundMark x1="59520" y1="54182" x2="59777" y2="0"/>
                                                        <a14:backgroundMark x1="59777" y1="59164" x2="59777" y2="0"/>
                                                        <a14:backgroundMark x1="78902" y1="35609" x2="78902" y2="0"/>
                                                        <a14:backgroundMark x1="26415" y1="39729" x2="26415" y2="0"/>
                                                        <a14:backgroundMark x1="25472" y1="42189" x2="25472" y2="0"/>
                                                        <a14:backgroundMark x1="25214" y1="41636" x2="25214" y2="0"/>
                                                        <a14:backgroundMark x1="46055" y1="56704" x2="46055" y2="0"/>
                                                        <a14:backgroundMark x1="56690" y1="49508" x2="56690" y2="0"/>
                                                        <a14:backgroundMark x1="56861" y1="49262" x2="60720" y2="0"/>
                                                        <a14:backgroundMark x1="66295" y1="47601" x2="66895" y2="0"/>
                                                        <a14:backgroundMark x1="71184" y1="46617" x2="76672" y2="0"/>
                                                        <a14:backgroundMark x1="81389" y1="43973" x2="81389" y2="0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l="17878" t="35012" b="43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30223">
                                            <a:off x="0" y="0"/>
                                            <a:ext cx="5837731" cy="2166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4038600" cy="2362200"/>
                                  <wp:effectExtent l="0" t="0" r="0" b="0"/>
                                  <wp:docPr id="239" name="图片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9" name="图片 2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600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具有</w:t>
                            </w:r>
                            <w:r>
                              <w:rPr>
                                <w:rFonts w:ascii="微软雅黑" w:hAnsi="微软雅黑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6735445" cy="7996555"/>
                                  <wp:effectExtent l="0" t="0" r="0" b="0"/>
                                  <wp:docPr id="240" name="图片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0" name="图片 2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5445" cy="7996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强烈的责任心和客户服务意识，良好的沟通能力，具备熟练的英文读、写能力；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目标明确、擅于制定详细的计划来实现目标；严谨务实，以诚待人，团队协作能力强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工作经历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广州银行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柜员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根据客户的需求提供专业的银行业务咨询和办理；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受理客户的意见建议，并做好记录反馈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2013.7-2014.7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广发银行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开户业务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组织开展投资顾问业务，完成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</w:rPr>
                              <w:t>客基础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</w:rPr>
                              <w:t>服务工作；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负责经纪人业务的规范管理和业务推进；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负责各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</w:rPr>
                              <w:t>类创新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</w:rPr>
                              <w:t>业务的拓展和推进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 xml:space="preserve">2008.8-2009.6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东亚银行（中国）有限公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营业部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柜员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负责外币及人民币柜台业务，包括储蓄、汇款等，确保按照操作规程办理业务</w:t>
                            </w:r>
                            <w:r>
                              <w:rPr>
                                <w:rFonts w:ascii="微软雅黑" w:hAnsi="微软雅黑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提供标准柜台服务，热情接待客户，及时准确地办理柜面业务；</w:t>
                            </w:r>
                            <w:r>
                              <w:rPr>
                                <w:rFonts w:ascii="微软雅黑" w:hAnsi="微软雅黑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完成分行</w:t>
                            </w:r>
                            <w:r>
                              <w:rPr>
                                <w:rFonts w:ascii="微软雅黑" w:hAnsi="微软雅黑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支行安排的其他工作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主修课程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商业银行业务管理、中央银行业务、投资银行理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.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/>
                              </w:rPr>
                              <w:t xml:space="preserve">IELTS:7.0                       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VFP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计算机二级证</w:t>
                            </w:r>
                            <w:r>
                              <w:rPr>
                                <w:rFonts w:ascii="微软雅黑" w:hAnsi="微软雅黑"/>
                              </w:rPr>
                              <w:t xml:space="preserve">                    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计算机等级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hAnsi="微软雅黑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证券从业资格证</w:t>
                            </w:r>
                          </w:p>
                          <w:p w:rsidR="0093505C" w:rsidRDefault="00CE6E4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熟悉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office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等办公软件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英語四六級证书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620.05pt;margin-top:116.05pt;height:647.1pt;width:545.45pt;z-index:251853824;mso-width-relative:page;mso-height-relative:page;" filled="f" stroked="f" coordsize="21600,21600" o:gfxdata="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thG53ZAAAADgEAAA8AAAAAAAAAAQAgAAAAIgAA&#10;AGRycy9kb3ducmV2LnhtbFBLAQIUABQAAAAIAIdO4kCU8e/nBwIAAN0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熟悉金融服务操作、产品当地规章制度、内部指南； </w:t>
                      </w:r>
                      <w:r>
                        <w:drawing>
                          <wp:inline distT="0" distB="0" distL="0" distR="0">
                            <wp:extent cx="5837555" cy="2165985"/>
                            <wp:effectExtent l="0" t="0" r="86995" b="310515"/>
                            <wp:docPr id="237" name="图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7" name="图片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ackgroundRemoval t="10000" b="90000" l="10000" r="90000">
                                                  <a14:foregroundMark x1="41938" y1="46310" x2="41938" y2="0"/>
                                                  <a14:foregroundMark x1="26672" y1="41021" x2="26672" y2="0"/>
                                                  <a14:foregroundMark x1="31389" y1="39422" x2="31389" y2="0"/>
                                                  <a14:backgroundMark x1="70755" y1="56581" x2="70755" y2="0"/>
                                                  <a14:backgroundMark x1="68696" y1="52583" x2="65266" y2="0"/>
                                                  <a14:backgroundMark x1="49914" y1="48032" x2="49314" y2="0"/>
                                                  <a14:backgroundMark x1="49314" y1="54674" x2="48714" y2="0"/>
                                                  <a14:backgroundMark x1="47513" y1="54490" x2="50772" y2="0"/>
                                                  <a14:backgroundMark x1="67067" y1="62116" x2="67667" y2="0"/>
                                                  <a14:backgroundMark x1="68525" y1="56396" x2="68525" y2="0"/>
                                                  <a14:backgroundMark x1="70154" y1="50861" x2="70154" y2="0"/>
                                                  <a14:backgroundMark x1="71184" y1="50431" x2="71184" y2="0"/>
                                                  <a14:backgroundMark x1="38508" y1="41451" x2="38508" y2="0"/>
                                                  <a14:backgroundMark x1="44254" y1="36470" x2="44254" y2="0"/>
                                                  <a14:backgroundMark x1="42796" y1="43235" x2="42796" y2="0"/>
                                                  <a14:backgroundMark x1="67067" y1="42927" x2="67067" y2="0"/>
                                                  <a14:backgroundMark x1="58062" y1="45449" x2="57461" y2="0"/>
                                                  <a14:backgroundMark x1="59091" y1="52768" x2="59520" y2="0"/>
                                                  <a14:backgroundMark x1="59520" y1="54182" x2="59777" y2="0"/>
                                                  <a14:backgroundMark x1="59777" y1="59164" x2="59777" y2="0"/>
                                                  <a14:backgroundMark x1="78902" y1="35609" x2="78902" y2="0"/>
                                                  <a14:backgroundMark x1="26415" y1="39729" x2="26415" y2="0"/>
                                                  <a14:backgroundMark x1="25472" y1="42189" x2="25472" y2="0"/>
                                                  <a14:backgroundMark x1="25214" y1="41636" x2="25214" y2="0"/>
                                                  <a14:backgroundMark x1="46055" y1="56704" x2="46055" y2="0"/>
                                                  <a14:backgroundMark x1="56690" y1="49508" x2="56690" y2="0"/>
                                                  <a14:backgroundMark x1="56861" y1="49262" x2="60720" y2="0"/>
                                                  <a14:backgroundMark x1="66295" y1="47601" x2="66895" y2="0"/>
                                                  <a14:backgroundMark x1="71184" y1="46617" x2="76672" y2="0"/>
                                                  <a14:backgroundMark x1="81389" y1="43973" x2="81389" y2="0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l="17878" t="35012" b="431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1171785">
                                      <a:off x="0" y="0"/>
                                      <a:ext cx="5837731" cy="2166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5837555" cy="2165985"/>
                            <wp:effectExtent l="57150" t="209550" r="0" b="0"/>
                            <wp:docPr id="238" name="图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8" name="图片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ackgroundRemoval t="10000" b="90000" l="10000" r="90000">
                                                  <a14:foregroundMark x1="41938" y1="46310" x2="41938" y2="0"/>
                                                  <a14:foregroundMark x1="26672" y1="41021" x2="26672" y2="0"/>
                                                  <a14:foregroundMark x1="31389" y1="39422" x2="31389" y2="0"/>
                                                  <a14:backgroundMark x1="70755" y1="56581" x2="70755" y2="0"/>
                                                  <a14:backgroundMark x1="68696" y1="52583" x2="65266" y2="0"/>
                                                  <a14:backgroundMark x1="49914" y1="48032" x2="49314" y2="0"/>
                                                  <a14:backgroundMark x1="49314" y1="54674" x2="48714" y2="0"/>
                                                  <a14:backgroundMark x1="47513" y1="54490" x2="50772" y2="0"/>
                                                  <a14:backgroundMark x1="67067" y1="62116" x2="67667" y2="0"/>
                                                  <a14:backgroundMark x1="68525" y1="56396" x2="68525" y2="0"/>
                                                  <a14:backgroundMark x1="70154" y1="50861" x2="70154" y2="0"/>
                                                  <a14:backgroundMark x1="71184" y1="50431" x2="71184" y2="0"/>
                                                  <a14:backgroundMark x1="38508" y1="41451" x2="38508" y2="0"/>
                                                  <a14:backgroundMark x1="44254" y1="36470" x2="44254" y2="0"/>
                                                  <a14:backgroundMark x1="42796" y1="43235" x2="42796" y2="0"/>
                                                  <a14:backgroundMark x1="67067" y1="42927" x2="67067" y2="0"/>
                                                  <a14:backgroundMark x1="58062" y1="45449" x2="57461" y2="0"/>
                                                  <a14:backgroundMark x1="59091" y1="52768" x2="59520" y2="0"/>
                                                  <a14:backgroundMark x1="59520" y1="54182" x2="59777" y2="0"/>
                                                  <a14:backgroundMark x1="59777" y1="59164" x2="59777" y2="0"/>
                                                  <a14:backgroundMark x1="78902" y1="35609" x2="78902" y2="0"/>
                                                  <a14:backgroundMark x1="26415" y1="39729" x2="26415" y2="0"/>
                                                  <a14:backgroundMark x1="25472" y1="42189" x2="25472" y2="0"/>
                                                  <a14:backgroundMark x1="25214" y1="41636" x2="25214" y2="0"/>
                                                  <a14:backgroundMark x1="46055" y1="56704" x2="46055" y2="0"/>
                                                  <a14:backgroundMark x1="56690" y1="49508" x2="56690" y2="0"/>
                                                  <a14:backgroundMark x1="56861" y1="49262" x2="60720" y2="0"/>
                                                  <a14:backgroundMark x1="66295" y1="47601" x2="66895" y2="0"/>
                                                  <a14:backgroundMark x1="71184" y1="46617" x2="76672" y2="0"/>
                                                  <a14:backgroundMark x1="81389" y1="43973" x2="81389" y2="0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l="17878" t="35012" b="431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30223">
                                      <a:off x="0" y="0"/>
                                      <a:ext cx="5837731" cy="2166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</w:rPr>
                        <w:drawing>
                          <wp:inline distT="0" distB="0" distL="0" distR="0">
                            <wp:extent cx="4038600" cy="2362200"/>
                            <wp:effectExtent l="0" t="0" r="0" b="0"/>
                            <wp:docPr id="239" name="图片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9" name="图片 2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600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具有</w:t>
                      </w:r>
                      <w:r>
                        <w:rPr>
                          <w:rFonts w:hint="eastAsia" w:ascii="微软雅黑" w:hAnsi="微软雅黑"/>
                        </w:rPr>
                        <w:drawing>
                          <wp:inline distT="0" distB="0" distL="0" distR="0">
                            <wp:extent cx="6735445" cy="7996555"/>
                            <wp:effectExtent l="0" t="0" r="0" b="0"/>
                            <wp:docPr id="240" name="图片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0" name="图片 2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5445" cy="7996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</w:rPr>
                        <w:t xml:space="preserve">强烈的责任心和客户服务意识，良好的沟通能力，具备熟练的英文读、写能力； 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目标明确、擅于制定详细的计划来实现目标；严谨务实，以诚待人，团队协作能力强.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工作经历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2014.8-2015.4       广州银行                     营业部           柜员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受理客户的意见建议，并做好记录反馈.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2013.7-2014.7       广发银行                     营业部          开户业务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负责各类创新业务的拓展和推进.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2008.8-2009.6      东亚银行（中国）有限公         营业部          柜员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负责外币及人民币柜台业务，包括储蓄、汇款等，确保按照操作规程办理业务</w:t>
                      </w:r>
                      <w:r>
                        <w:rPr>
                          <w:rFonts w:ascii="微软雅黑" w:hAnsi="微软雅黑"/>
                        </w:rPr>
                        <w:t xml:space="preserve"> 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提供标准柜台服务，热情接待客户，及时准确地办理柜面业务；</w:t>
                      </w:r>
                      <w:r>
                        <w:rPr>
                          <w:rFonts w:ascii="微软雅黑" w:hAnsi="微软雅黑"/>
                        </w:rPr>
                        <w:t xml:space="preserve"> 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完成分行</w:t>
                      </w:r>
                      <w:r>
                        <w:rPr>
                          <w:rFonts w:ascii="微软雅黑" w:hAnsi="微软雅黑"/>
                        </w:rPr>
                        <w:t>/</w:t>
                      </w:r>
                      <w:r>
                        <w:rPr>
                          <w:rFonts w:hint="eastAsia" w:ascii="微软雅黑" w:hAnsi="微软雅黑"/>
                        </w:rPr>
                        <w:t>支行安排的其他工作.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商业银行业务管理、中央银行业务、投资银行理.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B0F0"/>
                          <w:sz w:val="32"/>
                          <w:szCs w:val="32"/>
                        </w:rPr>
                        <w:t>技能证书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/>
                        </w:rPr>
                        <w:t xml:space="preserve">IELTS:7.0                          </w:t>
                      </w:r>
                      <w:r>
                        <w:rPr>
                          <w:rFonts w:hint="eastAsia" w:ascii="微软雅黑" w:hAnsi="微软雅黑"/>
                        </w:rPr>
                        <w:t>VFP计算机二级证</w:t>
                      </w:r>
                      <w:r>
                        <w:rPr>
                          <w:rFonts w:ascii="微软雅黑" w:hAnsi="微软雅黑"/>
                        </w:rPr>
                        <w:t xml:space="preserve">                    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计算机等级                      </w:t>
                      </w:r>
                      <w:r>
                        <w:rPr>
                          <w:rFonts w:ascii="微软雅黑" w:hAnsi="微软雅黑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</w:rPr>
                        <w:t>证券从业资格证</w:t>
                      </w:r>
                    </w:p>
                    <w:p>
                      <w:pPr>
                        <w:pStyle w:val="18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熟悉office等办公软件             </w:t>
                      </w:r>
                      <w:r>
                        <w:rPr>
                          <w:rFonts w:ascii="微软雅黑" w:hAnsi="微软雅黑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</w:rPr>
                        <w:t>英語四六級证书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05C" w:rsidRDefault="00CE6E4F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6" o:spid="_x0000_s1026" o:spt="1" style="position:absolute;left:0pt;margin-left:-378.3pt;margin-top:8.4pt;height:35.5pt;width:95.65pt;z-index:251845632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vwlnDYAAAACwEAAA8AAAAAAAAA&#10;AQAgAAAAIgAAAGRycy9kb3ducmV2LnhtbFBLAQIUABQAAAAIAIdO4kBYwFlJ2AEAAIYDAAAOAAAA&#10;AAAAAAEAIAAAACc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3505C" w:rsidRDefault="0093505C"/>
    <w:p w:rsidR="0093505C" w:rsidRDefault="009350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3505C" w:rsidRDefault="009350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3505C" w:rsidRDefault="0093505C"/>
    <w:p w:rsidR="0093505C" w:rsidRDefault="00CE6E4F">
      <w:r>
        <w:rPr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margin">
                  <wp:posOffset>670560</wp:posOffset>
                </wp:positionH>
                <wp:positionV relativeFrom="paragraph">
                  <wp:posOffset>347345</wp:posOffset>
                </wp:positionV>
                <wp:extent cx="5291455" cy="2300605"/>
                <wp:effectExtent l="0" t="38100" r="4445" b="23495"/>
                <wp:wrapNone/>
                <wp:docPr id="7176" name="组合 7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455" cy="2300671"/>
                          <a:chOff x="0" y="-225636"/>
                          <a:chExt cx="5291455" cy="2301011"/>
                        </a:xfrm>
                        <a:solidFill>
                          <a:schemeClr val="accent6"/>
                        </a:solidFill>
                      </wpg:grpSpPr>
                      <wps:wsp>
                        <wps:cNvPr id="4" name="椭圆 4"/>
                        <wps:cNvSpPr/>
                        <wps:spPr>
                          <a:xfrm>
                            <a:off x="0" y="-225636"/>
                            <a:ext cx="5291455" cy="3556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椭圆 5"/>
                        <wps:cNvSpPr/>
                        <wps:spPr>
                          <a:xfrm>
                            <a:off x="0" y="2039815"/>
                            <a:ext cx="5291455" cy="3556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52.8pt;margin-top:27.35pt;height:181.15pt;width:416.65pt;mso-position-horizontal-relative:margin;z-index:251863040;mso-width-relative:page;mso-height-relative:page;" coordorigin="0,-225636" coordsize="5291455,2301011" o:gfxdata="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ylFErbAAAACgEAAA8AAAAAAAAAAQAgAAAAIgAAAGRycy9kb3ducmV2LnhtbFBL&#10;AQIUABQAAAAIAIdO4kBIQNapZQIAAJEGAAAOAAAAAAAAAAEAIAAAACoBAABkcnMvZTJvRG9jLnht&#10;bFBLBQYAAAAABgAGAFkBAAABBgAAAAA=&#10;">
                <o:lock v:ext="edit" aspectratio="f"/>
                <v:shape id="_x0000_s1026" o:spid="_x0000_s1026" o:spt="3" type="#_x0000_t3" style="position:absolute;left:0;top:-225636;height:35560;width:5291455;v-text-anchor:middle;" filled="t" stroked="f" coordsize="21600,21600" o:gfxdata="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bBE2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0;top:2039815;height:35560;width:5291455;v-text-anchor:middle;" filled="t" stroked="f" coordsize="21600,21600" o:gfxdata="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Xoda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7007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70075" name="Group 173"/>
                        <wpg:cNvGrpSpPr/>
                        <wpg:grpSpPr>
                          <a:xfrm rot="-708963"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70076" name="Freeform 174"/>
                          <wps:cNvSpPr/>
                          <wps:spPr bwMode="auto">
                            <a:xfrm rot="-792879">
                              <a:off x="42" y="158771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77" name="Freeform 175"/>
                          <wps:cNvSpPr/>
                          <wps:spPr bwMode="auto">
                            <a:xfrm rot="-792879">
                              <a:off x="314" y="158997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0078" name="Group 176"/>
                        <wpg:cNvGrpSpPr/>
                        <wpg:grpSpPr>
                          <a:xfrm rot="2364528" flipH="1"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0079" name="Freeform 177"/>
                          <wps:cNvSpPr/>
                          <wps:spPr bwMode="auto">
                            <a:xfrm rot="-792879">
                              <a:off x="0" y="158750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80" name="Freeform 178"/>
                          <wps:cNvSpPr/>
                          <wps:spPr bwMode="auto">
                            <a:xfrm rot="-792879">
                              <a:off x="272" y="158976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72" o:spid="_x0000_s1026" o:spt="203" style="position:absolute;left:0pt;margin-left:-89.3pt;margin-top:405.15pt;height:44pt;width:46.85pt;rotation:1189114f;z-index:251703296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IysBfXDBQAA9S4AAA4AAAAAAAAAAQAgAAAAKAEAAGRycy9lMm9E&#10;b2MueG1sUEsFBgAAAAAGAAYAWQEAAF0JAAAAAA==&#10;">
                <o:lock v:ext="edit" aspectratio="f"/>
                <v:group id="Group 173" o:spid="_x0000_s1026" o:spt="203" style="position:absolute;left:108;top:159085;height:332;width:334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    <o:lock v:ext="edit" aspectratio="f"/>
                  <v:shape id="Freeform 174" o:spid="_x0000_s1026" o:spt="100" style="position:absolute;left:42;top:158771;height:268;width:225;rotation:-866035f;" fillcolor="#000000" filled="t" strok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Group 176" o:spid="_x0000_s1026" o:spt="203" style="position:absolute;left:-205;top:158998;flip:x;height:332;width:334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7" o:spid="_x0000_s1026" o:spt="100" style="position:absolute;left:0;top:158750;height:268;width:225;rotation:-866035f;" fillcolor="#000000" filled="t" strok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 w:rsidR="0093505C" w:rsidRDefault="00CE6E4F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3289300" cy="706120"/>
                <wp:effectExtent l="0" t="0" r="0" b="0"/>
                <wp:wrapNone/>
                <wp:docPr id="25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465" cy="706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05C" w:rsidRDefault="00CE6E4F">
                            <w:pPr>
                              <w:pStyle w:val="a9"/>
                              <w:jc w:val="both"/>
                              <w:textAlignment w:val="baseline"/>
                              <w:rPr>
                                <w:rFonts w:ascii="幼圆" w:eastAsia="幼圆"/>
                                <w:b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幼圆" w:eastAsia="幼圆" w:hAnsi="Segoe UI Black" w:cs="Segoe UI Black" w:hint="eastAsia"/>
                                <w:b/>
                                <w:color w:val="70AD47" w:themeColor="accent6"/>
                                <w:kern w:val="24"/>
                                <w:sz w:val="60"/>
                                <w:szCs w:val="60"/>
                              </w:rPr>
                              <w:t>PERSONAL RESUME</w:t>
                            </w:r>
                          </w:p>
                          <w:p w:rsidR="0093505C" w:rsidRDefault="0093505C">
                            <w:pPr>
                              <w:pStyle w:val="a9"/>
                              <w:textAlignment w:val="baseline"/>
                              <w:rPr>
                                <w:color w:val="70AD47" w:themeColor="accent6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8" o:spid="_x0000_s1026" o:spt="202" type="#_x0000_t202" style="position:absolute;left:0pt;margin-top:21.4pt;height:55.6pt;width:259pt;mso-position-horizontal:center;mso-position-horizontal-relative:margin;z-index:251870208;mso-width-relative:page;mso-height-relative:page;" filled="f" stroked="f" coordsize="21600,21600" o:gfxdata="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GZfxl0wAAAAcBAAAPAAAAAAAAAAEA&#10;IAAAACIAAABkcnMvZG93bnJldi54bWxQSwECFAAUAAAACACHTuJAv7Igr6IBAAASAwAADgAAAAAA&#10;AAABACAAAAAi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both"/>
                        <w:textAlignment w:val="baseline"/>
                        <w:rPr>
                          <w:rFonts w:ascii="幼圆" w:eastAsia="幼圆"/>
                          <w:b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Segoe UI Black" w:eastAsia="幼圆" w:cs="Segoe UI Black"/>
                          <w:b/>
                          <w:color w:val="70AD47" w:themeColor="accent6"/>
                          <w:kern w:val="24"/>
                          <w:sz w:val="60"/>
                          <w:szCs w:val="60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PERSONAL RESUME</w:t>
                      </w:r>
                    </w:p>
                    <w:p>
                      <w:pPr>
                        <w:pStyle w:val="5"/>
                        <w:textAlignment w:val="baseline"/>
                        <w:rPr>
                          <w:color w:val="70AD47" w:themeColor="accent6"/>
                          <w:sz w:val="144"/>
                          <w:szCs w:val="144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05C" w:rsidRDefault="0093505C"/>
    <w:p w:rsidR="0093505C" w:rsidRDefault="00CE6E4F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margin">
                  <wp:posOffset>1359535</wp:posOffset>
                </wp:positionH>
                <wp:positionV relativeFrom="paragraph">
                  <wp:posOffset>50800</wp:posOffset>
                </wp:positionV>
                <wp:extent cx="3763645" cy="1478280"/>
                <wp:effectExtent l="0" t="0" r="0" b="0"/>
                <wp:wrapNone/>
                <wp:docPr id="226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537" cy="147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05C" w:rsidRDefault="00CE6E4F">
                            <w:pPr>
                              <w:pStyle w:val="ab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color w:val="70AD47" w:themeColor="accent6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rFonts w:eastAsiaTheme="majorEastAsia" w:cstheme="minorBidi" w:hint="eastAsia"/>
                                <w:b/>
                                <w:bCs/>
                                <w:color w:val="70AD47" w:themeColor="accent6"/>
                                <w:kern w:val="24"/>
                                <w:sz w:val="136"/>
                                <w:szCs w:val="136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8" o:spid="_x0000_s1026" o:spt="202" type="#_x0000_t202" style="position:absolute;left:0pt;margin-left:107.05pt;margin-top:4pt;height:116.4pt;width:296.35pt;mso-position-horizontal-relative:margin;z-index:251859968;mso-width-relative:page;mso-height-relative:page;" filled="f" stroked="f" coordsize="21600,21600" o:gfxdata="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mjtmtUAAAAJAQAADwAAAAAA&#10;AAABACAAAAAiAAAAZHJzL2Rvd25yZXYueG1sUEsBAhQAFAAAAAgAh07iQP9STpakAQAAEwMAAA4A&#10;AAAAAAAAAQAgAAAAJ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color w:val="70AD47" w:themeColor="accent6"/>
                          <w:sz w:val="136"/>
                          <w:szCs w:val="13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ajorEastAsia" w:cstheme="minorBidi"/>
                          <w:b/>
                          <w:bCs/>
                          <w:color w:val="70AD47" w:themeColor="accent6"/>
                          <w:kern w:val="24"/>
                          <w:sz w:val="136"/>
                          <w:szCs w:val="13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ectangle 5" o:spid="_x0000_s1026" o:spt="100" style="position:absolute;left:0pt;margin-left:876.3pt;margin-top:-1.55pt;height:53.05pt;width:49.95pt;rotation:-5898240f;z-index:251698176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HVjbVPYAAAADAEAAA8AAAAAAAAAAQAgAAAAIgAAAGRycy9kb3ducmV2Lnht&#10;bFBLAQIUABQAAAAIAIdO4kBHimzw3QIAADcGAAAOAAAAAAAAAAEAIAAAACcBAABkcnMvZTJvRG9j&#10;LnhtbFBLBQYAAAAABgAGAFkBAAB2BgAAAAA=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6" o:spid="_x0000_s1026" o:spt="1" style="position:absolute;left:0pt;margin-left:-378.3pt;margin-top:8.4pt;height:35.5pt;width:95.65pt;z-index:251697152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/CWcNgAAAALAQAADwAAAAAA&#10;AAABACAAAAAiAAAAZHJzL2Rvd25yZXYueG1sUEsBAhQAFAAAAAgAh07iQHdqMgPaAQAAiAMAAA4A&#10;AAAAAAAAAQAgAAAAJ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3505C" w:rsidRDefault="00CE6E4F">
      <w:pPr>
        <w:widowControl/>
        <w:jc w:val="left"/>
      </w:pPr>
      <w:r>
        <w:rPr>
          <w:noProof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page">
              <wp:posOffset>2298700</wp:posOffset>
            </wp:positionH>
            <wp:positionV relativeFrom="paragraph">
              <wp:posOffset>4097655</wp:posOffset>
            </wp:positionV>
            <wp:extent cx="5839460" cy="2167255"/>
            <wp:effectExtent l="0" t="0" r="0" b="5080"/>
            <wp:wrapNone/>
            <wp:docPr id="719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图片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foregroundMark x1="41938" y1="46310" x2="41938" y2="0"/>
                                  <a14:foregroundMark x1="26672" y1="41021" x2="26672" y2="0"/>
                                  <a14:foregroundMark x1="31389" y1="39422" x2="31389" y2="0"/>
                                  <a14:backgroundMark x1="70755" y1="56581" x2="70755" y2="0"/>
                                  <a14:backgroundMark x1="68696" y1="52583" x2="65266" y2="0"/>
                                  <a14:backgroundMark x1="49914" y1="48032" x2="49314" y2="0"/>
                                  <a14:backgroundMark x1="49314" y1="54674" x2="48714" y2="0"/>
                                  <a14:backgroundMark x1="47513" y1="54490" x2="50772" y2="0"/>
                                  <a14:backgroundMark x1="67067" y1="62116" x2="67667" y2="0"/>
                                  <a14:backgroundMark x1="68525" y1="56396" x2="68525" y2="0"/>
                                  <a14:backgroundMark x1="70154" y1="50861" x2="70154" y2="0"/>
                                  <a14:backgroundMark x1="71184" y1="50431" x2="71184" y2="0"/>
                                  <a14:backgroundMark x1="38508" y1="41451" x2="38508" y2="0"/>
                                  <a14:backgroundMark x1="44254" y1="36470" x2="44254" y2="0"/>
                                  <a14:backgroundMark x1="42796" y1="43235" x2="42796" y2="0"/>
                                  <a14:backgroundMark x1="67067" y1="42927" x2="67067" y2="0"/>
                                  <a14:backgroundMark x1="58062" y1="45449" x2="57461" y2="0"/>
                                  <a14:backgroundMark x1="59091" y1="52768" x2="59520" y2="0"/>
                                  <a14:backgroundMark x1="59520" y1="54182" x2="59777" y2="0"/>
                                  <a14:backgroundMark x1="59777" y1="59164" x2="59777" y2="0"/>
                                  <a14:backgroundMark x1="78902" y1="35609" x2="78902" y2="0"/>
                                  <a14:backgroundMark x1="26415" y1="39729" x2="26415" y2="0"/>
                                  <a14:backgroundMark x1="25472" y1="42189" x2="25472" y2="0"/>
                                  <a14:backgroundMark x1="25214" y1="41636" x2="25214" y2="0"/>
                                  <a14:backgroundMark x1="46055" y1="56704" x2="46055" y2="0"/>
                                  <a14:backgroundMark x1="56690" y1="49508" x2="56690" y2="0"/>
                                  <a14:backgroundMark x1="56861" y1="49262" x2="60720" y2="0"/>
                                  <a14:backgroundMark x1="66295" y1="47601" x2="66895" y2="0"/>
                                  <a14:backgroundMark x1="71184" y1="46617" x2="76672" y2="0"/>
                                  <a14:backgroundMark x1="81389" y1="43973" x2="81389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8" t="35012" b="4314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39200" cy="21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2505075</wp:posOffset>
                </wp:positionV>
                <wp:extent cx="5419090" cy="753110"/>
                <wp:effectExtent l="0" t="0" r="0" b="0"/>
                <wp:wrapNone/>
                <wp:docPr id="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165" cy="7530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05C" w:rsidRDefault="00CE6E4F">
                            <w:pPr>
                              <w:pStyle w:val="ab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385623" w:themeColor="accent6" w:themeShade="80"/>
                                <w:kern w:val="24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385623" w:themeColor="accent6" w:themeShade="80"/>
                                <w:kern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color w:val="385623" w:themeColor="accent6" w:themeShade="8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385623" w:themeColor="accent6" w:themeShade="8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5" o:spid="_x0000_s1032" type="#_x0000_t202" style="position:absolute;margin-left:375.5pt;margin-top:197.25pt;width:426.7pt;height:59.3pt;z-index:2518640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" filled="f" stroked="f">
                <v:textbox>
                  <w:txbxContent>
                    <w:p w:rsidR="0093505C" w:rsidRDefault="00CE6E4F">
                      <w:pPr>
                        <w:pStyle w:val="ab"/>
                        <w:spacing w:before="0" w:beforeAutospacing="0" w:after="0" w:afterAutospacing="0"/>
                        <w:textAlignment w:val="baseline"/>
                        <w:rPr>
                          <w:rFonts w:ascii="微软雅黑" w:eastAsia="微软雅黑" w:hAnsi="微软雅黑"/>
                          <w:color w:val="385623" w:themeColor="accent6" w:themeShade="8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385623" w:themeColor="accent6" w:themeShade="80"/>
                          <w:kern w:val="24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385623" w:themeColor="accent6" w:themeShade="80"/>
                          <w:kern w:val="24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cstheme="minorBidi"/>
                          <w:color w:val="385623" w:themeColor="accent6" w:themeShade="80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385623" w:themeColor="accent6" w:themeShade="80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2034540</wp:posOffset>
                </wp:positionV>
                <wp:extent cx="3747770" cy="251460"/>
                <wp:effectExtent l="0" t="0" r="5715" b="0"/>
                <wp:wrapNone/>
                <wp:docPr id="241" name="组合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696" cy="251460"/>
                          <a:chOff x="0" y="0"/>
                          <a:chExt cx="3747696" cy="251460"/>
                        </a:xfrm>
                      </wpg:grpSpPr>
                      <wpg:grpSp>
                        <wpg:cNvPr id="21535" name="组合 21535"/>
                        <wpg:cNvGrpSpPr/>
                        <wpg:grpSpPr>
                          <a:xfrm>
                            <a:off x="0" y="0"/>
                            <a:ext cx="251460" cy="251460"/>
                            <a:chOff x="72008" y="4332575"/>
                            <a:chExt cx="432048" cy="432048"/>
                          </a:xfrm>
                        </wpg:grpSpPr>
                        <wps:wsp>
                          <wps:cNvPr id="224" name="圆角矩形 224"/>
                          <wps:cNvSpPr/>
                          <wps:spPr>
                            <a:xfrm>
                              <a:off x="72008" y="4332575"/>
                              <a:ext cx="432048" cy="43204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5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8541" y="4437019"/>
                              <a:ext cx="178982" cy="223200"/>
                            </a:xfrm>
                            <a:custGeom>
                              <a:avLst/>
                              <a:gdLst>
                                <a:gd name="T0" fmla="*/ 2147483646 w 48"/>
                                <a:gd name="T1" fmla="*/ 2147483646 h 60"/>
                                <a:gd name="T2" fmla="*/ 2147483646 w 48"/>
                                <a:gd name="T3" fmla="*/ 0 h 60"/>
                                <a:gd name="T4" fmla="*/ 2147483646 w 48"/>
                                <a:gd name="T5" fmla="*/ 2147483646 h 60"/>
                                <a:gd name="T6" fmla="*/ 2147483646 w 48"/>
                                <a:gd name="T7" fmla="*/ 2147483646 h 60"/>
                                <a:gd name="T8" fmla="*/ 2147483646 w 48"/>
                                <a:gd name="T9" fmla="*/ 2147483646 h 60"/>
                                <a:gd name="T10" fmla="*/ 2147483646 w 48"/>
                                <a:gd name="T11" fmla="*/ 2147483646 h 60"/>
                                <a:gd name="T12" fmla="*/ 2147483646 w 48"/>
                                <a:gd name="T13" fmla="*/ 2147483646 h 60"/>
                                <a:gd name="T14" fmla="*/ 2147483646 w 48"/>
                                <a:gd name="T15" fmla="*/ 2147483646 h 60"/>
                                <a:gd name="T16" fmla="*/ 2147483646 w 48"/>
                                <a:gd name="T17" fmla="*/ 2147483646 h 60"/>
                                <a:gd name="T18" fmla="*/ 2147483646 w 48"/>
                                <a:gd name="T19" fmla="*/ 2147483646 h 60"/>
                                <a:gd name="T20" fmla="*/ 2147483646 w 48"/>
                                <a:gd name="T21" fmla="*/ 2147483646 h 60"/>
                                <a:gd name="T22" fmla="*/ 2147483646 w 48"/>
                                <a:gd name="T23" fmla="*/ 2147483646 h 60"/>
                                <a:gd name="T24" fmla="*/ 2147483646 w 48"/>
                                <a:gd name="T25" fmla="*/ 2147483646 h 60"/>
                                <a:gd name="T26" fmla="*/ 2147483646 w 48"/>
                                <a:gd name="T27" fmla="*/ 2147483646 h 60"/>
                                <a:gd name="T28" fmla="*/ 0 w 48"/>
                                <a:gd name="T29" fmla="*/ 2147483646 h 60"/>
                                <a:gd name="T30" fmla="*/ 0 w 48"/>
                                <a:gd name="T31" fmla="*/ 2147483646 h 60"/>
                                <a:gd name="T32" fmla="*/ 2147483646 w 48"/>
                                <a:gd name="T33" fmla="*/ 2147483646 h 60"/>
                                <a:gd name="T34" fmla="*/ 2147483646 w 48"/>
                                <a:gd name="T35" fmla="*/ 2147483646 h 60"/>
                                <a:gd name="T36" fmla="*/ 2147483646 w 48"/>
                                <a:gd name="T37" fmla="*/ 2147483646 h 6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" h="60">
                                  <a:moveTo>
                                    <a:pt x="12" y="12"/>
                                  </a:moveTo>
                                  <a:cubicBezTo>
                                    <a:pt x="12" y="5"/>
                                    <a:pt x="17" y="0"/>
                                    <a:pt x="24" y="0"/>
                                  </a:cubicBezTo>
                                  <a:cubicBezTo>
                                    <a:pt x="31" y="0"/>
                                    <a:pt x="36" y="5"/>
                                    <a:pt x="36" y="12"/>
                                  </a:cubicBezTo>
                                  <a:cubicBezTo>
                                    <a:pt x="36" y="19"/>
                                    <a:pt x="31" y="24"/>
                                    <a:pt x="24" y="24"/>
                                  </a:cubicBezTo>
                                  <a:cubicBezTo>
                                    <a:pt x="17" y="24"/>
                                    <a:pt x="12" y="19"/>
                                    <a:pt x="12" y="12"/>
                                  </a:cubicBezTo>
                                  <a:moveTo>
                                    <a:pt x="40" y="28"/>
                                  </a:moveTo>
                                  <a:cubicBezTo>
                                    <a:pt x="38" y="28"/>
                                    <a:pt x="38" y="28"/>
                                    <a:pt x="38" y="28"/>
                                  </a:cubicBezTo>
                                  <a:cubicBezTo>
                                    <a:pt x="25" y="53"/>
                                    <a:pt x="25" y="53"/>
                                    <a:pt x="25" y="53"/>
                                  </a:cubicBezTo>
                                  <a:cubicBezTo>
                                    <a:pt x="30" y="30"/>
                                    <a:pt x="30" y="30"/>
                                    <a:pt x="30" y="30"/>
                                  </a:cubicBezTo>
                                  <a:cubicBezTo>
                                    <a:pt x="24" y="24"/>
                                    <a:pt x="24" y="24"/>
                                    <a:pt x="24" y="24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23" y="53"/>
                                    <a:pt x="23" y="53"/>
                                    <a:pt x="23" y="53"/>
                                  </a:cubicBezTo>
                                  <a:cubicBezTo>
                                    <a:pt x="10" y="28"/>
                                    <a:pt x="10" y="28"/>
                                    <a:pt x="10" y="28"/>
                                  </a:cubicBezTo>
                                  <a:cubicBezTo>
                                    <a:pt x="8" y="28"/>
                                    <a:pt x="8" y="28"/>
                                    <a:pt x="8" y="28"/>
                                  </a:cubicBezTo>
                                  <a:cubicBezTo>
                                    <a:pt x="0" y="28"/>
                                    <a:pt x="0" y="33"/>
                                    <a:pt x="0" y="40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48" y="60"/>
                                    <a:pt x="48" y="60"/>
                                    <a:pt x="48" y="60"/>
                                  </a:cubicBezTo>
                                  <a:cubicBezTo>
                                    <a:pt x="48" y="40"/>
                                    <a:pt x="48" y="40"/>
                                    <a:pt x="48" y="40"/>
                                  </a:cubicBezTo>
                                  <a:cubicBezTo>
                                    <a:pt x="48" y="33"/>
                                    <a:pt x="48" y="28"/>
                                    <a:pt x="40" y="28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1532" name="组合 21532"/>
                        <wpg:cNvGrpSpPr/>
                        <wpg:grpSpPr>
                          <a:xfrm>
                            <a:off x="1748118" y="0"/>
                            <a:ext cx="251460" cy="251460"/>
                            <a:chOff x="1800200" y="4332575"/>
                            <a:chExt cx="432048" cy="432048"/>
                          </a:xfrm>
                        </wpg:grpSpPr>
                        <wps:wsp>
                          <wps:cNvPr id="21533" name="圆角矩形 21533"/>
                          <wps:cNvSpPr/>
                          <wps:spPr>
                            <a:xfrm>
                              <a:off x="1800200" y="4332575"/>
                              <a:ext cx="432048" cy="43204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534" name="Freeform 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5122" y="4445253"/>
                              <a:ext cx="222204" cy="223200"/>
                            </a:xfrm>
                            <a:custGeom>
                              <a:avLst/>
                              <a:gdLst>
                                <a:gd name="T0" fmla="*/ 87 w 94"/>
                                <a:gd name="T1" fmla="*/ 82 h 95"/>
                                <a:gd name="T2" fmla="*/ 64 w 94"/>
                                <a:gd name="T3" fmla="*/ 59 h 95"/>
                                <a:gd name="T4" fmla="*/ 75 w 94"/>
                                <a:gd name="T5" fmla="*/ 53 h 95"/>
                                <a:gd name="T6" fmla="*/ 94 w 94"/>
                                <a:gd name="T7" fmla="*/ 73 h 95"/>
                                <a:gd name="T8" fmla="*/ 87 w 94"/>
                                <a:gd name="T9" fmla="*/ 82 h 95"/>
                                <a:gd name="T10" fmla="*/ 35 w 94"/>
                                <a:gd name="T11" fmla="*/ 30 h 95"/>
                                <a:gd name="T12" fmla="*/ 11 w 94"/>
                                <a:gd name="T13" fmla="*/ 6 h 95"/>
                                <a:gd name="T14" fmla="*/ 20 w 94"/>
                                <a:gd name="T15" fmla="*/ 0 h 95"/>
                                <a:gd name="T16" fmla="*/ 40 w 94"/>
                                <a:gd name="T17" fmla="*/ 19 h 95"/>
                                <a:gd name="T18" fmla="*/ 35 w 94"/>
                                <a:gd name="T19" fmla="*/ 30 h 95"/>
                                <a:gd name="T20" fmla="*/ 33 w 94"/>
                                <a:gd name="T21" fmla="*/ 32 h 95"/>
                                <a:gd name="T22" fmla="*/ 46 w 94"/>
                                <a:gd name="T23" fmla="*/ 50 h 95"/>
                                <a:gd name="T24" fmla="*/ 62 w 94"/>
                                <a:gd name="T25" fmla="*/ 61 h 95"/>
                                <a:gd name="T26" fmla="*/ 85 w 94"/>
                                <a:gd name="T27" fmla="*/ 84 h 95"/>
                                <a:gd name="T28" fmla="*/ 34 w 94"/>
                                <a:gd name="T29" fmla="*/ 63 h 95"/>
                                <a:gd name="T30" fmla="*/ 9 w 94"/>
                                <a:gd name="T31" fmla="*/ 8 h 95"/>
                                <a:gd name="T32" fmla="*/ 33 w 94"/>
                                <a:gd name="T33" fmla="*/ 32 h 95"/>
                                <a:gd name="T34" fmla="*/ 33 w 94"/>
                                <a:gd name="T35" fmla="*/ 32 h 95"/>
                                <a:gd name="T36" fmla="*/ 33 w 94"/>
                                <a:gd name="T37" fmla="*/ 3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4" h="95">
                                  <a:moveTo>
                                    <a:pt x="87" y="82"/>
                                  </a:move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67" y="56"/>
                                    <a:pt x="72" y="52"/>
                                    <a:pt x="75" y="53"/>
                                  </a:cubicBezTo>
                                  <a:cubicBezTo>
                                    <a:pt x="75" y="54"/>
                                    <a:pt x="94" y="73"/>
                                    <a:pt x="94" y="73"/>
                                  </a:cubicBezTo>
                                  <a:cubicBezTo>
                                    <a:pt x="87" y="82"/>
                                    <a:pt x="87" y="82"/>
                                    <a:pt x="87" y="82"/>
                                  </a:cubicBezTo>
                                  <a:close/>
                                  <a:moveTo>
                                    <a:pt x="35" y="30"/>
                                  </a:move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39" y="17"/>
                                    <a:pt x="40" y="19"/>
                                  </a:cubicBezTo>
                                  <a:cubicBezTo>
                                    <a:pt x="42" y="22"/>
                                    <a:pt x="38" y="27"/>
                                    <a:pt x="35" y="30"/>
                                  </a:cubicBezTo>
                                  <a:close/>
                                  <a:moveTo>
                                    <a:pt x="33" y="32"/>
                                  </a:moveTo>
                                  <a:cubicBezTo>
                                    <a:pt x="33" y="32"/>
                                    <a:pt x="33" y="36"/>
                                    <a:pt x="46" y="50"/>
                                  </a:cubicBezTo>
                                  <a:cubicBezTo>
                                    <a:pt x="57" y="60"/>
                                    <a:pt x="61" y="61"/>
                                    <a:pt x="62" y="61"/>
                                  </a:cubicBezTo>
                                  <a:cubicBezTo>
                                    <a:pt x="85" y="84"/>
                                    <a:pt x="85" y="84"/>
                                    <a:pt x="85" y="84"/>
                                  </a:cubicBezTo>
                                  <a:cubicBezTo>
                                    <a:pt x="82" y="86"/>
                                    <a:pt x="68" y="95"/>
                                    <a:pt x="34" y="63"/>
                                  </a:cubicBezTo>
                                  <a:cubicBezTo>
                                    <a:pt x="0" y="32"/>
                                    <a:pt x="7" y="12"/>
                                    <a:pt x="9" y="8"/>
                                  </a:cubicBezTo>
                                  <a:cubicBezTo>
                                    <a:pt x="33" y="32"/>
                                    <a:pt x="33" y="32"/>
                                    <a:pt x="33" y="32"/>
                                  </a:cubicBezTo>
                                  <a:close/>
                                  <a:moveTo>
                                    <a:pt x="33" y="32"/>
                                  </a:moveTo>
                                  <a:cubicBezTo>
                                    <a:pt x="33" y="32"/>
                                    <a:pt x="33" y="32"/>
                                    <a:pt x="33" y="3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1529" name="组合 21529"/>
                        <wpg:cNvGrpSpPr/>
                        <wpg:grpSpPr>
                          <a:xfrm>
                            <a:off x="3496236" y="0"/>
                            <a:ext cx="251460" cy="251460"/>
                            <a:chOff x="4320480" y="4309471"/>
                            <a:chExt cx="432048" cy="432048"/>
                          </a:xfrm>
                        </wpg:grpSpPr>
                        <wps:wsp>
                          <wps:cNvPr id="21530" name="圆角矩形 21530"/>
                          <wps:cNvSpPr/>
                          <wps:spPr>
                            <a:xfrm>
                              <a:off x="4320480" y="4309471"/>
                              <a:ext cx="432048" cy="43204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531" name="AutoShape 842"/>
                          <wps:cNvSpPr>
                            <a:spLocks noChangeAspect="1"/>
                          </wps:cNvSpPr>
                          <wps:spPr bwMode="auto">
                            <a:xfrm>
                              <a:off x="4431525" y="4444195"/>
                              <a:ext cx="209958" cy="165600"/>
                            </a:xfrm>
                            <a:custGeom>
                              <a:avLst/>
                              <a:gdLst>
                                <a:gd name="T0" fmla="*/ 0 w 606559"/>
                                <a:gd name="T1" fmla="*/ 407 h 436964"/>
                                <a:gd name="T2" fmla="*/ 851 w 606559"/>
                                <a:gd name="T3" fmla="*/ 1029 h 436964"/>
                                <a:gd name="T4" fmla="*/ 1739 w 606559"/>
                                <a:gd name="T5" fmla="*/ 412 h 436964"/>
                                <a:gd name="T6" fmla="*/ 1739 w 606559"/>
                                <a:gd name="T7" fmla="*/ 1517 h 436964"/>
                                <a:gd name="T8" fmla="*/ 1538 w 606559"/>
                                <a:gd name="T9" fmla="*/ 1807 h 436964"/>
                                <a:gd name="T10" fmla="*/ 200 w 606559"/>
                                <a:gd name="T11" fmla="*/ 1807 h 436964"/>
                                <a:gd name="T12" fmla="*/ 0 w 606559"/>
                                <a:gd name="T13" fmla="*/ 1517 h 436964"/>
                                <a:gd name="T14" fmla="*/ 0 w 606559"/>
                                <a:gd name="T15" fmla="*/ 407 h 436964"/>
                                <a:gd name="T16" fmla="*/ 200 w 606559"/>
                                <a:gd name="T17" fmla="*/ 0 h 436964"/>
                                <a:gd name="T18" fmla="*/ 1538 w 606559"/>
                                <a:gd name="T19" fmla="*/ 0 h 436964"/>
                                <a:gd name="T20" fmla="*/ 1739 w 606559"/>
                                <a:gd name="T21" fmla="*/ 289 h 436964"/>
                                <a:gd name="T22" fmla="*/ 1739 w 606559"/>
                                <a:gd name="T23" fmla="*/ 341 h 436964"/>
                                <a:gd name="T24" fmla="*/ 851 w 606559"/>
                                <a:gd name="T25" fmla="*/ 957 h 436964"/>
                                <a:gd name="T26" fmla="*/ 0 w 606559"/>
                                <a:gd name="T27" fmla="*/ 336 h 436964"/>
                                <a:gd name="T28" fmla="*/ 0 w 606559"/>
                                <a:gd name="T29" fmla="*/ 289 h 436964"/>
                                <a:gd name="T30" fmla="*/ 200 w 606559"/>
                                <a:gd name="T31" fmla="*/ 0 h 43696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top:160.2pt;height:19.8pt;width:295.1pt;mso-position-horizontal:center;mso-position-horizontal-relative:margin;z-index:251868160;mso-width-relative:page;mso-height-relative:page;" coordsize="3747696,251460" o:gfxdata="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">
                <o:lock v:ext="edit" aspectratio="f"/>
                <v:group id="_x0000_s1026" o:spid="_x0000_s1026" o:spt="203" style="position:absolute;left:0;top:0;height:251460;width:251460;" coordorigin="72008,4332575" coordsize="432048,432048" o:gfxdata="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dRbff8AAAADeAAAADwAAAAAAAAABACAAAAAiAAAAZHJzL2Rvd25yZXYu&#10;eG1sUEsBAhQAFAAAAAgAh07iQDMvBZ47AAAAOQAAABUAAAAAAAAAAQAgAAAADwEAAGRycy9ncm91&#10;cHNoYXBleG1sLnhtbFBLBQYAAAAABgAGAGABAADMAwAAAAA=&#10;">
                  <o:lock v:ext="edit" aspectratio="f"/>
                  <v:roundrect id="_x0000_s1026" o:spid="_x0000_s1026" o:spt="2" style="position:absolute;left:72008;top:4332575;height:432048;width:432048;v-text-anchor:middle;" fillcolor="#70AD47 [3209]" filled="t" stroked="f" coordsize="21600,21600" arcsize="0.166666666666667" o:gfxdata="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rVq+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Freeform 254" o:spid="_x0000_s1026" o:spt="100" style="position:absolute;left:198541;top:4437019;height:223200;width:178982;" fillcolor="#FFFFFF [3212]" filled="t" stroked="f" coordsize="48,60" o:gfxdata="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mbKS8AAAA&#10;3AAAAA8AAAAAAAAAAQAgAAAAIgAAAGRycy9kb3ducmV2LnhtbFBLAQIUABQAAAAIAIdO4kAzLwWe&#10;OwAAADkAAAAQAAAAAAAAAAEAIAAAAAsBAABkcnMvc2hhcGV4bWwueG1sUEsFBgAAAAAGAAYAWwEA&#10;ALUDAAAAAA==&#10;" path="m12,12c12,5,17,0,24,0c31,0,36,5,36,12c36,19,31,24,24,24c17,24,12,19,12,12m40,28c38,28,38,28,38,28c25,53,25,53,25,53c30,30,30,30,30,30c24,24,24,24,24,24c18,30,18,30,18,30c23,53,23,53,23,53c10,28,10,28,10,28c8,28,8,28,8,28c0,28,0,33,0,40c0,60,0,60,0,60c48,60,48,60,48,60c48,40,48,40,48,40c48,33,48,28,40,28e">
                    <v:path o:connectlocs="@0,@0;@0,0;@0,@0;@0,@0;@0,@0;@0,@0;@0,@0;@0,@0;@0,@0;@0,@0;@0,@0;@0,@0;@0,@0;@0,@0;0,@0;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748118;top:0;height:251460;width:251460;" coordorigin="1800200,4332575" coordsize="432048,432048" o:gfxdata="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Pr/RwvBAAAA3gAAAA8AAAAAAAAAAQAgAAAAIgAAAGRycy9kb3ducmV2&#10;LnhtbFBLAQIUABQAAAAIAIdO4kAzLwWeOwAAADkAAAAVAAAAAAAAAAEAIAAAABABAABkcnMvZ3Jv&#10;dXBzaGFwZXhtbC54bWxQSwUGAAAAAAYABgBgAQAAzQMAAAAA&#10;">
                  <o:lock v:ext="edit" aspectratio="f"/>
                  <v:roundrect id="_x0000_s1026" o:spid="_x0000_s1026" o:spt="2" style="position:absolute;left:1800200;top:4332575;height:432048;width:432048;v-text-anchor:middle;" fillcolor="#70AD47 [3209]" filled="t" stroked="f" coordsize="21600,21600" arcsize="0.166666666666667" o:gfxdata="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+LSn2/&#10;AAAA3g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Freeform 26" o:spid="_x0000_s1026" o:spt="100" style="position:absolute;left:1905122;top:4445253;height:223200;width:222204;" fillcolor="#FFFFFF [3212]" filled="t" stroked="f" coordsize="94,95" o:gfxdata="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zerY&#10;wAAAAN4AAAAPAAAAAAAAAAEAIAAAACIAAABkcnMvZG93bnJldi54bWxQSwECFAAUAAAACACHTuJA&#10;My8FnjsAAAA5AAAAEAAAAAAAAAABACAAAAAPAQAAZHJzL3NoYXBleG1sLnhtbFBLBQYAAAAABgAG&#10;AFsBAAC5AwAAAAA=&#10;" path="m87,82c64,59,64,59,64,59c67,56,72,52,75,53c75,54,94,73,94,73c87,82,87,82,87,82xm35,30c11,6,11,6,11,6c20,0,20,0,20,0c20,0,39,17,40,19c42,22,38,27,35,30xm33,32c33,32,33,36,46,50c57,60,61,61,62,61c85,84,85,84,85,84c82,86,68,95,34,63c0,32,7,12,9,8c33,32,33,32,33,32xm33,32c33,32,33,32,33,32e">
                    <v:path o:connectlocs="205656,192656;151287,138618;177290,124522;222204,171511;205656,192656;82735,70484;26002,14096;47277,0;94554,44640;82735,70484;78007,75183;108738,117473;146560,143317;200929,197355;80371,148016;21274,18795;78007,75183;78007,75183;78007,75183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3496236;top:0;height:251460;width:251460;" coordorigin="4320480,4309471" coordsize="432048,432048" o:gfxdata="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HGCQ6fBAAAA3gAAAA8AAAAAAAAAAQAgAAAAIgAAAGRycy9kb3ducmV2&#10;LnhtbFBLAQIUABQAAAAIAIdO4kAzLwWeOwAAADkAAAAVAAAAAAAAAAEAIAAAABABAABkcnMvZ3Jv&#10;dXBzaGFwZXhtbC54bWxQSwUGAAAAAAYABgBgAQAAzQMAAAAA&#10;">
                  <o:lock v:ext="edit" aspectratio="f"/>
                  <v:roundrect id="_x0000_s1026" o:spid="_x0000_s1026" o:spt="2" style="position:absolute;left:4320480;top:4309471;height:432048;width:432048;v-text-anchor:middle;" fillcolor="#70AD47 [3209]" filled="t" stroked="f" coordsize="21600,21600" arcsize="0.166666666666667" o:gfxdata="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Z1Aq8AAAA&#10;3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AutoShape 842" o:spid="_x0000_s1026" o:spt="100" style="position:absolute;left:4431525;top:4444195;height:165600;width:209958;v-text-anchor:middle;" fillcolor="#FFFFFF [3212]" filled="t" stroked="f" coordsize="606559,436964" o:gfxdata="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K0rJi/&#10;AAAA3g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<v:path o:connectlocs="0,154;294,389;601,156;601,574;532,684;69,684;0,574;0,154;69,0;532,0;601,109;601,129;294,362;0,127;0,109;69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br w:type="page"/>
      </w:r>
    </w:p>
    <w:p w:rsidR="0093505C" w:rsidRDefault="00CE6E4F">
      <w:r>
        <w:rPr>
          <w:rFonts w:ascii="微软雅黑" w:hAnsi="微软雅黑"/>
          <w:noProof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5457825</wp:posOffset>
                </wp:positionV>
                <wp:extent cx="300355" cy="9382125"/>
                <wp:effectExtent l="0" t="6667" r="0" b="0"/>
                <wp:wrapNone/>
                <wp:docPr id="35841" name="矩形 35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0555" cy="938195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4.1pt;margin-top:429.75pt;height:738.75pt;width:23.65pt;rotation:-5898240f;z-index:251907072;v-text-anchor:middle;mso-width-relative:page;mso-height-relative:page;" fillcolor="#70AD47 [3209]" filled="t" stroked="f" coordsize="21600,21600" o:gfxdata="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3yUBLcAAAADAEAAA8AAAAAAAAAAQAgAAAAIgAAAGRycy9kb3ducmV2LnhtbFBL&#10;AQIUABQAAAAIAIdO4kBhVwrBZAIAAKIEAAAOAAAAAAAAAAEAIAAAACs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-1052195</wp:posOffset>
                </wp:positionV>
                <wp:extent cx="9382125" cy="923290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1951" cy="923066"/>
                          <a:chOff x="0" y="0"/>
                          <a:chExt cx="9381951" cy="923066"/>
                        </a:xfrm>
                      </wpg:grpSpPr>
                      <wps:wsp>
                        <wps:cNvPr id="31" name="矩形 31"/>
                        <wps:cNvSpPr/>
                        <wps:spPr>
                          <a:xfrm rot="16200000">
                            <a:off x="4239750" y="-4239750"/>
                            <a:ext cx="902452" cy="938195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840" name="文本框 35840"/>
                        <wps:cNvSpPr txBox="1"/>
                        <wps:spPr>
                          <a:xfrm>
                            <a:off x="6288469" y="505871"/>
                            <a:ext cx="2394585" cy="417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505C" w:rsidRDefault="00CE6E4F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73.5pt;margin-top:-82.85pt;height:72.7pt;width:738.75pt;z-index:251905024;mso-width-relative:page;mso-height-relative:page;" coordsize="9381951,923066" o:gfxdata="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JnVmCzdAAAADgEAAA8AAAAAAAAAAQAgAAAAIgAAAGRy&#10;cy9kb3ducmV2LnhtbFBLAQIUABQAAAAIAIdO4kBSYEUXVgMAAIMIAAAOAAAAAAAAAAEAIAAAACwB&#10;AABkcnMvZTJvRG9jLnhtbFBLBQYAAAAABgAGAFkBAAD0BgAAAAA=&#10;">
                <o:lock v:ext="edit" aspectratio="f"/>
                <v:rect id="_x0000_s1026" o:spid="_x0000_s1026" o:spt="1" style="position:absolute;left:4239750;top:-4239750;height:9381951;width:902452;rotation:-5898240f;v-text-anchor:middle;" fillcolor="#70AD47 [3209]" filled="t" stroked="f" coordsize="21600,21600" o:gfxdata="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yCd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6288469;top:505871;height:417195;width:2394585;" filled="f" stroked="f" coordsize="21600,21600" o:gfxdata="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qzjF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margin">
                  <wp:posOffset>2263775</wp:posOffset>
                </wp:positionH>
                <wp:positionV relativeFrom="paragraph">
                  <wp:posOffset>63500</wp:posOffset>
                </wp:positionV>
                <wp:extent cx="2546350" cy="116967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230" cy="1169735"/>
                          <a:chOff x="-213935" y="0"/>
                          <a:chExt cx="2546290" cy="1170066"/>
                        </a:xfrm>
                      </wpg:grpSpPr>
                      <wps:wsp>
                        <wps:cNvPr id="28" name="文本框 17"/>
                        <wps:cNvSpPr txBox="1"/>
                        <wps:spPr>
                          <a:xfrm>
                            <a:off x="0" y="0"/>
                            <a:ext cx="2332355" cy="1138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3505C" w:rsidRDefault="00CE6E4F">
                              <w:pPr>
                                <w:snapToGrid w:val="0"/>
                                <w:rPr>
                                  <w:rFonts w:ascii="微软雅黑" w:hAnsi="微软雅黑"/>
                                  <w:color w:val="70AD47" w:themeColor="accent6"/>
                                  <w:sz w:val="76"/>
                                  <w:szCs w:val="76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70AD47" w:themeColor="accent6"/>
                                  <w:sz w:val="76"/>
                                  <w:szCs w:val="76"/>
                                </w:rPr>
                                <w:t>自荐信</w:t>
                              </w:r>
                            </w:p>
                            <w:p w:rsidR="0093505C" w:rsidRDefault="0093505C">
                              <w:pPr>
                                <w:snapToGrid w:val="0"/>
                                <w:rPr>
                                  <w:rFonts w:ascii="华文行楷" w:eastAsia="华文行楷" w:hAnsi="微软雅黑"/>
                                  <w:color w:val="70AD47" w:themeColor="accent6"/>
                                  <w:sz w:val="84"/>
                                  <w:szCs w:val="8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38"/>
                          <a:stretch>
                            <a:fillRect/>
                          </a:stretch>
                        </pic:blipFill>
                        <pic:spPr>
                          <a:xfrm>
                            <a:off x="-213935" y="902050"/>
                            <a:ext cx="2124050" cy="26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78.25pt;margin-top:5pt;height:92.1pt;width:200.5pt;mso-position-horizontal-relative:margin;z-index:251897856;mso-width-relative:page;mso-height-relative:page;" coordorigin="-213935,0" coordsize="2546290,1170066" o:gfxdata="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">
                <o:lock v:ext="edit" aspectratio="f"/>
                <v:shape id="文本框 17" o:spid="_x0000_s1026" o:spt="202" type="#_x0000_t202" style="position:absolute;left:0;top:0;height:1138555;width:2332355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/>
                            <w:color w:val="70AD47" w:themeColor="accent6"/>
                            <w:sz w:val="76"/>
                            <w:szCs w:val="76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70AD47" w:themeColor="accent6"/>
                            <w:sz w:val="76"/>
                            <w:szCs w:val="76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自荐信</w:t>
                        </w:r>
                      </w:p>
                      <w:p>
                        <w:pPr>
                          <w:snapToGrid w:val="0"/>
                          <w:rPr>
                            <w:rFonts w:ascii="华文行楷" w:hAnsi="微软雅黑" w:eastAsia="华文行楷"/>
                            <w:color w:val="70AD47" w:themeColor="accent6"/>
                            <w:sz w:val="84"/>
                            <w:szCs w:val="84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-213935;top:902050;height:268016;width:2124050;" filled="f" o:preferrelative="t" stroked="f" coordsize="21600,21600" o:gfxdata="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Nky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croptop="56582f" grayscale="t" bilevel="t"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1887855</wp:posOffset>
            </wp:positionV>
            <wp:extent cx="7600315" cy="9797415"/>
            <wp:effectExtent l="0" t="0" r="635" b="0"/>
            <wp:wrapNone/>
            <wp:docPr id="7183" name="Picture 102" descr="90弧形蒙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" name="Picture 102" descr="90弧形蒙版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315" cy="97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细黑"/>
          <w:noProof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ge">
                  <wp:posOffset>2232660</wp:posOffset>
                </wp:positionV>
                <wp:extent cx="6314440" cy="7734935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303" cy="7734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3505C" w:rsidRDefault="00CE6E4F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尊敬的领导：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您好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　　</w:t>
                            </w:r>
                          </w:p>
                          <w:p w:rsidR="0093505C" w:rsidRDefault="00CE6E4F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4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我叫x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，是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市场营销专业应届生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首先，真诚地感谢您在百忙之中浏览我的自荐信，这对一个即将迈出校门的学子而言，将是一份莫大的鼓励。这是一份简单而又朴实的求职函。也许它的普通没深深地吸住您的眼光，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但它却蕴涵着一颗真诚的心。为此，我诚心恳求您能阅读这份普通的求职函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!</w:t>
                            </w:r>
                          </w:p>
                          <w:p w:rsidR="0093505C" w:rsidRDefault="00CE6E4F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4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  </w:t>
                            </w:r>
                          </w:p>
                          <w:p w:rsidR="0093505C" w:rsidRDefault="00CE6E4F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4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本人性格开朗、积极向上、奋发进取，并积极地参加各种社会活动，抓住每一个机会，锻炼自己，全面提高了自己的综合素质。曾担任过学生会会员，经济管理中心协会副主席等职，能很好地处理人际关系。在工作上我能做到勤勤恳恳，认真负责，精心组织，力求做到最好，为公司创造价值。在学校里让我积累了宝贵的社会工作经验，使我学会了思考，学会了如何与人相处共事，锻炼了组织能力和沟通、协调能力，培养了吃苦耐劳、乐于奉献、关心集体、务实求进的思想。</w:t>
                            </w:r>
                          </w:p>
                          <w:p w:rsidR="0093505C" w:rsidRDefault="0093505C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00" w:firstLine="44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  <w:p w:rsidR="0093505C" w:rsidRDefault="00CE6E4F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4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我热爱贵单位所从事的事业，重视单位的文化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体系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、管理方式、员工的士气及工作气氛。殷切地期望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能够在您的领导下，为这一光荣的事业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添砖加瓦，并且在实践中不断学习、进步。随信附上个人求职简历，收笔之际，郑重地提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一个小小的要求：无论您是否选择我，尊敬的领导，希望您能够接受我诚恳的谢意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!  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　　</w:t>
                            </w:r>
                          </w:p>
                          <w:p w:rsidR="0093505C" w:rsidRDefault="0093505C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  <w:p w:rsidR="0093505C" w:rsidRDefault="00CE6E4F">
                            <w:pPr>
                              <w:pStyle w:val="a3"/>
                              <w:adjustRightInd w:val="0"/>
                              <w:snapToGrid w:val="0"/>
                              <w:spacing w:line="360" w:lineRule="auto"/>
                              <w:ind w:firstLineChars="150" w:firstLine="330"/>
                              <w:rPr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</w:rPr>
                              <w:t>此致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</w:rPr>
                              <w:t xml:space="preserve"> </w:t>
                            </w:r>
                          </w:p>
                          <w:p w:rsidR="0093505C" w:rsidRDefault="00CE6E4F">
                            <w:pPr>
                              <w:pStyle w:val="a5"/>
                              <w:adjustRightInd w:val="0"/>
                              <w:snapToGrid w:val="0"/>
                              <w:spacing w:line="360" w:lineRule="auto"/>
                              <w:ind w:leftChars="0" w:left="0"/>
                              <w:rPr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</w:rPr>
                              <w:t>敬礼</w:t>
                            </w:r>
                          </w:p>
                          <w:p w:rsidR="0093505C" w:rsidRDefault="0093505C">
                            <w:pPr>
                              <w:pStyle w:val="a5"/>
                              <w:adjustRightInd w:val="0"/>
                              <w:snapToGrid w:val="0"/>
                              <w:ind w:leftChars="0" w:left="0"/>
                              <w:rPr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  <w:p w:rsidR="0093505C" w:rsidRDefault="00CE6E4F">
                            <w:pPr>
                              <w:pStyle w:val="a5"/>
                              <w:adjustRightInd w:val="0"/>
                              <w:snapToGrid w:val="0"/>
                              <w:spacing w:line="360" w:lineRule="auto"/>
                              <w:ind w:leftChars="0" w:right="545" w:firstLineChars="3150" w:firstLine="6930"/>
                              <w:rPr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</w:rPr>
                              <w:t>自荐人：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</w:rPr>
                              <w:t>x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t>xxx</w:t>
                            </w:r>
                            <w:proofErr w:type="spellEnd"/>
                          </w:p>
                          <w:p w:rsidR="0093505C" w:rsidRDefault="00CE6E4F">
                            <w:pPr>
                              <w:pStyle w:val="a5"/>
                              <w:adjustRightInd w:val="0"/>
                              <w:snapToGrid w:val="0"/>
                              <w:ind w:leftChars="0" w:left="0"/>
                              <w:jc w:val="right"/>
                              <w:rPr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</w:rPr>
                              <w:t>申请时间：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</w:rPr>
                              <w:t xml:space="preserve"> 201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</w:rPr>
                              <w:cr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5.55pt;margin-top:175.8pt;width:497.2pt;height:609.05pt;z-index:2518958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" filled="f" stroked="f">
                <v:textbox>
                  <w:txbxContent>
                    <w:p w:rsidR="0093505C" w:rsidRDefault="00CE6E4F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尊敬的领导：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</w:t>
                      </w:r>
                    </w:p>
                    <w:p w:rsidR="0093505C" w:rsidRDefault="00CE6E4F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您好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！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　　</w:t>
                      </w:r>
                    </w:p>
                    <w:p w:rsidR="0093505C" w:rsidRDefault="00CE6E4F">
                      <w:pPr>
                        <w:adjustRightInd w:val="0"/>
                        <w:snapToGrid w:val="0"/>
                        <w:spacing w:line="276" w:lineRule="auto"/>
                        <w:ind w:firstLineChars="200" w:firstLine="44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我叫x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，是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广州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x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x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大学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市场营销专业应届生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。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首先，真诚地感谢您在百忙之中浏览我的自荐信，这对一个即将迈出校门的学子而言，将是一份莫大的鼓励。这是一份简单而又朴实的求职函。也许它的普通没深深地吸住您的眼光，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但它却蕴涵着一颗真诚的心。为此，我诚心恳求您能阅读这份普通的求职函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!</w:t>
                      </w:r>
                    </w:p>
                    <w:p w:rsidR="0093505C" w:rsidRDefault="00CE6E4F">
                      <w:pPr>
                        <w:adjustRightInd w:val="0"/>
                        <w:snapToGrid w:val="0"/>
                        <w:spacing w:line="276" w:lineRule="auto"/>
                        <w:ind w:firstLineChars="200" w:firstLine="44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  </w:t>
                      </w:r>
                    </w:p>
                    <w:p w:rsidR="0093505C" w:rsidRDefault="00CE6E4F">
                      <w:pPr>
                        <w:adjustRightInd w:val="0"/>
                        <w:snapToGrid w:val="0"/>
                        <w:spacing w:line="276" w:lineRule="auto"/>
                        <w:ind w:firstLineChars="200" w:firstLine="44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本人性格开朗、积极向上、奋发进取，并积极地参加各种社会活动，抓住每一个机会，锻炼自己，全面提高了自己的综合素质。曾担任过学生会会员，经济管理中心协会副主席等职，能很好地处理人际关系。在工作上我能做到勤勤恳恳，认真负责，精心组织，力求做到最好，为公司创造价值。在学校里让我积累了宝贵的社会工作经验，使我学会了思考，学会了如何与人相处共事，锻炼了组织能力和沟通、协调能力，培养了吃苦耐劳、乐于奉献、关心集体、务实求进的思想。</w:t>
                      </w:r>
                    </w:p>
                    <w:p w:rsidR="0093505C" w:rsidRDefault="0093505C">
                      <w:pPr>
                        <w:adjustRightInd w:val="0"/>
                        <w:snapToGrid w:val="0"/>
                        <w:spacing w:line="360" w:lineRule="auto"/>
                        <w:ind w:firstLineChars="200" w:firstLine="44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</w:p>
                    <w:p w:rsidR="0093505C" w:rsidRDefault="00CE6E4F">
                      <w:pPr>
                        <w:adjustRightInd w:val="0"/>
                        <w:snapToGrid w:val="0"/>
                        <w:spacing w:line="276" w:lineRule="auto"/>
                        <w:ind w:firstLineChars="200" w:firstLine="44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我热爱贵单位所从事的事业，重视单位的文化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体系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、管理方式、员工的士气及工作气氛。殷切地期望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能够在您的领导下，为这一光荣的事业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添砖加瓦，并且在实践中不断学习、进步。随信附上个人求职简历，收笔之际，郑重地提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一个小小的要求：无论您是否选择我，尊敬的领导，希望您能够接受我诚恳的谢意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!  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　　</w:t>
                      </w:r>
                    </w:p>
                    <w:p w:rsidR="0093505C" w:rsidRDefault="0093505C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</w:p>
                    <w:p w:rsidR="0093505C" w:rsidRDefault="00CE6E4F">
                      <w:pPr>
                        <w:pStyle w:val="a3"/>
                        <w:adjustRightInd w:val="0"/>
                        <w:snapToGrid w:val="0"/>
                        <w:spacing w:line="360" w:lineRule="auto"/>
                        <w:ind w:firstLineChars="150" w:firstLine="330"/>
                        <w:rPr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2"/>
                        </w:rPr>
                        <w:t>此致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2"/>
                        </w:rPr>
                        <w:t xml:space="preserve"> </w:t>
                      </w:r>
                    </w:p>
                    <w:p w:rsidR="0093505C" w:rsidRDefault="00CE6E4F">
                      <w:pPr>
                        <w:pStyle w:val="a5"/>
                        <w:adjustRightInd w:val="0"/>
                        <w:snapToGrid w:val="0"/>
                        <w:spacing w:line="360" w:lineRule="auto"/>
                        <w:ind w:leftChars="0" w:left="0"/>
                        <w:rPr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2"/>
                        </w:rPr>
                        <w:t>敬礼</w:t>
                      </w:r>
                    </w:p>
                    <w:p w:rsidR="0093505C" w:rsidRDefault="0093505C">
                      <w:pPr>
                        <w:pStyle w:val="a5"/>
                        <w:adjustRightInd w:val="0"/>
                        <w:snapToGrid w:val="0"/>
                        <w:ind w:leftChars="0" w:left="0"/>
                        <w:rPr>
                          <w:color w:val="404040" w:themeColor="text1" w:themeTint="BF"/>
                          <w:sz w:val="22"/>
                        </w:rPr>
                      </w:pPr>
                    </w:p>
                    <w:p w:rsidR="0093505C" w:rsidRDefault="00CE6E4F">
                      <w:pPr>
                        <w:pStyle w:val="a5"/>
                        <w:adjustRightInd w:val="0"/>
                        <w:snapToGrid w:val="0"/>
                        <w:spacing w:line="360" w:lineRule="auto"/>
                        <w:ind w:leftChars="0" w:right="545" w:firstLineChars="3150" w:firstLine="6930"/>
                        <w:rPr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2"/>
                        </w:rPr>
                        <w:t>自荐人：</w:t>
                      </w:r>
                      <w:proofErr w:type="spellStart"/>
                      <w:r>
                        <w:rPr>
                          <w:rFonts w:hint="eastAsia"/>
                          <w:color w:val="404040" w:themeColor="text1" w:themeTint="BF"/>
                          <w:sz w:val="22"/>
                        </w:rPr>
                        <w:t>x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t>xxx</w:t>
                      </w:r>
                      <w:proofErr w:type="spellEnd"/>
                    </w:p>
                    <w:p w:rsidR="0093505C" w:rsidRDefault="00CE6E4F">
                      <w:pPr>
                        <w:pStyle w:val="a5"/>
                        <w:adjustRightInd w:val="0"/>
                        <w:snapToGrid w:val="0"/>
                        <w:ind w:leftChars="0" w:left="0"/>
                        <w:jc w:val="right"/>
                        <w:rPr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2"/>
                        </w:rPr>
                        <w:t>申请时间：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2"/>
                        </w:rPr>
                        <w:t xml:space="preserve"> 201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2"/>
                        </w:rPr>
                        <w:t>年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t>03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2"/>
                        </w:rPr>
                        <w:t xml:space="preserve">  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t xml:space="preserve">  </w:t>
                      </w:r>
                      <w:r>
                        <w:rPr>
                          <w:color w:val="404040" w:themeColor="text1" w:themeTint="BF"/>
                          <w:sz w:val="22"/>
                        </w:rPr>
                        <w:cr/>
                        <w:t xml:space="preserve">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10.7pt;margin-top:814.55pt;height:865.85pt;width:621.9pt;z-index:251797504;v-text-anchor:middle;mso-width-relative:page;mso-height-relative:page;" fillcolor="#F2F2F2 [3052]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IgCWXneAAAADgEAAA8AAAAAAAAA&#10;AQAgAAAAIgAAAGRycy9kb3ducmV2LnhtbFBLAQIUABQAAAAIAIdO4kBW36tYtgIAAFgFAAAOAAAA&#10;AAAAAAEAIAAAAC0BAABkcnMvZTJvRG9jLnhtbFBLBQYAAAAABgAGAFkBAABV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49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0.3pt;margin-top:1343.15pt;height:11.3pt;width:11.3pt;z-index:251648000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EpIkJo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+Q7oJA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MWaevvZAAAACQEAAA8AAAAAAAAAAQAg&#10;AAAAIgAAAGRycy9kb3ducmV2LnhtbFBLAQIUABQAAAAIAIdO4kBKSJCaLQkAAE0wAAAOAAAAAAAA&#10;AAEAIAAAACg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50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0pt;margin-top:1228.8pt;height:11.3pt;width:11.3pt;z-index:251651072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dzjqmS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3OOqZLgkAAE0wAAAOAAAAAAAA&#10;AAEAIAAAACc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-5.1pt;margin-top:938.65pt;height:11.3pt;width:11.3pt;z-index:251650048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Qsv7KLQ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7WJ3f2gAAAAwBAAAPAAAAAAAAAAEA&#10;IAAAACIAAABkcnMvZG93bnJldi54bWxQSwECFAAUAAAACACHTuJAULL+yi0JAABNMAAADgAAAAAA&#10;AAABACAAAAAp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-3.4pt;margin-top:810.8pt;height:11.3pt;width:11.3pt;z-index:251649024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Dkswz8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FlhyHV1hV8KGWw4BprC/hxQEzPj/AZjE44MHrU2BYPtzO6dAnjfVlnyYHzM3I&#10;USrg95qvWXXwdM+EwjNcVBRWJbxLfXAZkMeD37ENqyCcS7quDLqP1qwpcfyCPgYa3qZBo35n9pI6&#10;KuB9JLiTkcvQKqw6cfyO6GgQvRVHG1yycVCOev+nRXPQzpiymxLT1hFlfKVtKzuB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OSzDPy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0.3pt;margin-top:1343.15pt;height:11.3pt;width:11.3pt;z-index:251663360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DmCyL0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Fmnr72QAAAAkBAAAPAAAAAAAAAAEA&#10;IAAAACIAAABkcnMvZG93bnJldi54bWxQSwECFAAUAAAACACHTuJAOYLIvS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0pt;margin-top:1228.8pt;height:11.3pt;width:11.3pt;z-index:251667456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Bz1SC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QHPVILgkAAE0wAAAOAAAAAAAA&#10;AAEAIAAAACc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-5.1pt;margin-top:938.65pt;height:11.3pt;width:11.3pt;z-index:251666432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3luEbLw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PtYnd/aAAAADAEAAA8AAAAAAAAA&#10;AQAgAAAAIgAAAGRycy9kb3ducmV2LnhtbFBLAQIUABQAAAAIAIdO4kB3luEbLwkAAE0wAAAOAAAA&#10;AAAAAAEAIAAAACkBAABkcnMvZTJvRG9jLnhtbFBLBQYAAAAABgAGAFkBAADK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86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1" o:spid="_x0000_s1026" o:spt="100" style="position:absolute;left:0pt;margin-left:-3.4pt;margin-top:810.8pt;height:11.3pt;width:11.3pt;z-index:251665408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I0y1t8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K6q4ePZAAAACwEAAA8AAAAAAAAAAQAg&#10;AAAAIgAAAGRycy9kb3ducmV2LnhtbFBLAQIUABQAAAAIAIdO4kCNMtbfLQkAAE0wAAAOAAAAAAAA&#10;AAEAIAAAACg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 w:rsidR="0093505C" w:rsidRDefault="00CE6E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margin">
                  <wp:posOffset>-172064</wp:posOffset>
                </wp:positionH>
                <wp:positionV relativeFrom="paragraph">
                  <wp:posOffset>132735</wp:posOffset>
                </wp:positionV>
                <wp:extent cx="1808296" cy="802640"/>
                <wp:effectExtent l="0" t="0" r="0" b="0"/>
                <wp:wrapNone/>
                <wp:docPr id="116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296" cy="802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05C" w:rsidRDefault="00CE6E4F">
                            <w:pPr>
                              <w:pStyle w:val="ab"/>
                              <w:spacing w:before="0" w:beforeAutospacing="0" w:after="0" w:afterAutospacing="0" w:line="168" w:lineRule="auto"/>
                              <w:rPr>
                                <w:rFonts w:ascii="微软雅黑" w:eastAsia="微软雅黑" w:hAnsi="微软雅黑"/>
                                <w:b/>
                                <w:color w:val="70AD47" w:themeColor="accent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微软雅黑" w:eastAsia="微软雅黑" w:hAnsi="微软雅黑" w:cs="Lato Black" w:hint="eastAsia"/>
                                <w:b/>
                                <w:color w:val="70AD47" w:themeColor="accent6"/>
                                <w:kern w:val="24"/>
                                <w:sz w:val="60"/>
                                <w:szCs w:val="60"/>
                                <w:lang w:val="pt-BR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lIns="91438" tIns="45719" rIns="91438" bIns="45719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5" o:spid="_x0000_s1040" type="#_x0000_t202" style="position:absolute;left:0;text-align:left;margin-left:-13.55pt;margin-top:10.45pt;width:142.4pt;height:63.2pt;z-index:251878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" filled="f" stroked="f">
                <v:textbox inset="2.53994mm,1.27mm,2.53994mm,1.27mm">
                  <w:txbxContent>
                    <w:p w:rsidR="0093505C" w:rsidRDefault="00CE6E4F">
                      <w:pPr>
                        <w:pStyle w:val="ab"/>
                        <w:spacing w:before="0" w:beforeAutospacing="0" w:after="0" w:afterAutospacing="0" w:line="168" w:lineRule="auto"/>
                        <w:rPr>
                          <w:rFonts w:ascii="微软雅黑" w:eastAsia="微软雅黑" w:hAnsi="微软雅黑"/>
                          <w:b/>
                          <w:color w:val="70AD47" w:themeColor="accent6"/>
                          <w:sz w:val="60"/>
                          <w:szCs w:val="60"/>
                        </w:rPr>
                      </w:pPr>
                      <w:r>
                        <w:rPr>
                          <w:rFonts w:ascii="微软雅黑" w:eastAsia="微软雅黑" w:hAnsi="微软雅黑" w:cs="Lato Black" w:hint="eastAsia"/>
                          <w:b/>
                          <w:color w:val="70AD47" w:themeColor="accent6"/>
                          <w:kern w:val="24"/>
                          <w:sz w:val="60"/>
                          <w:szCs w:val="60"/>
                          <w:lang w:val="pt-BR"/>
                        </w:rPr>
                        <w:t>办公资源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-1075690</wp:posOffset>
                </wp:positionV>
                <wp:extent cx="9382125" cy="92329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1951" cy="923066"/>
                          <a:chOff x="0" y="0"/>
                          <a:chExt cx="9381951" cy="923066"/>
                        </a:xfrm>
                      </wpg:grpSpPr>
                      <wps:wsp>
                        <wps:cNvPr id="1169" name="矩形 1169"/>
                        <wps:cNvSpPr/>
                        <wps:spPr>
                          <a:xfrm rot="16200000">
                            <a:off x="4239750" y="-4239750"/>
                            <a:ext cx="902452" cy="938195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72" name="文本框 1172"/>
                        <wps:cNvSpPr txBox="1"/>
                        <wps:spPr>
                          <a:xfrm>
                            <a:off x="6288469" y="505871"/>
                            <a:ext cx="2394585" cy="417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505C" w:rsidRDefault="00CE6E4F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96.5pt;margin-top:-84.7pt;height:72.7pt;width:738.75pt;z-index:251888640;mso-width-relative:page;mso-height-relative:page;" coordsize="9381951,923066" o:gfxdata="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A5uIALdAAAADgEAAA8AAAAAAAAAAQAgAAAAIgAA&#10;AGRycy9kb3ducmV2LnhtbFBLAQIUABQAAAAIAIdO4kAfZ0SMWQMAAIUIAAAOAAAAAAAAAAEAIAAA&#10;ACwBAABkcnMvZTJvRG9jLnhtbFBLBQYAAAAABgAGAFkBAAD3BgAAAAA=&#10;">
                <o:lock v:ext="edit" aspectratio="f"/>
                <v:rect id="_x0000_s1026" o:spid="_x0000_s1026" o:spt="1" style="position:absolute;left:4239750;top:-4239750;height:9381951;width:902452;rotation:-5898240f;v-text-anchor:middle;" fillcolor="#70AD47 [3209]" filled="t" stroked="f" coordsize="21600,21600" o:gfxdata="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0f8bsAAADd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6288469;top:505871;height:417195;width:2394585;" filled="f" stroked="f" coordsize="21600,21600" o:gfxdata="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FSm8i/&#10;AAAA3Q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-226060</wp:posOffset>
                </wp:positionV>
                <wp:extent cx="0" cy="10295890"/>
                <wp:effectExtent l="19050" t="0" r="38100" b="4826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960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284C" id="直接连接符 23" o:spid="_x0000_s1026" style="position:absolute;left:0;text-align:lef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pt,-17.8pt" to="134.3pt,7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" strokecolor="#70ad47 [3209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7442200</wp:posOffset>
                </wp:positionV>
                <wp:extent cx="1583055" cy="88900"/>
                <wp:effectExtent l="0" t="0" r="17145" b="635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055" cy="88900"/>
                          <a:chOff x="360040" y="1134136"/>
                          <a:chExt cx="1584232" cy="90000"/>
                        </a:xfrm>
                      </wpg:grpSpPr>
                      <wps:wsp>
                        <wps:cNvPr id="44" name="直接连接符 44"/>
                        <wps:cNvCnPr/>
                        <wps:spPr>
                          <a:xfrm>
                            <a:off x="936272" y="1182646"/>
                            <a:ext cx="1008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矩形 46"/>
                        <wps:cNvSpPr/>
                        <wps:spPr>
                          <a:xfrm>
                            <a:off x="360040" y="1134136"/>
                            <a:ext cx="1332000" cy="900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7.75pt;margin-top:586pt;height:7pt;width:124.65pt;z-index:251884544;mso-width-relative:page;mso-height-relative:page;" coordorigin="360040,1134136" coordsize="1584232,90000" o:gfxdata="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FIoIRjbAAAADQEAAA8AAAAAAAAAAQAgAAAAIgAAAGRycy9kb3ducmV2LnhtbFBLAQIUABQA&#10;AAAIAIdO4kBO/Oko0QIAAN0GAAAOAAAAAAAAAAEAIAAAACoBAABkcnMvZTJvRG9jLnhtbFBLBQYA&#10;AAAABgAGAFkBAABtBgAAAAA=&#10;">
                <o:lock v:ext="edit" aspectratio="f"/>
                <v:line id="_x0000_s1026" o:spid="_x0000_s1026" o:spt="20" style="position:absolute;left:936272;top:1182646;height:0;width:1008000;" filled="f" stroked="t" coordsize="21600,21600" o:gfxdata="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+FHY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rect id="_x0000_s1026" o:spid="_x0000_s1026" o:spt="1" style="position:absolute;left:360040;top:1134136;height:90000;width:1332000;v-text-anchor:middle;" fillcolor="#70AD47 [3209]" filled="t" stroked="f" coordsize="21600,21600" o:gfxdata="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4nhA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8413115</wp:posOffset>
                </wp:positionV>
                <wp:extent cx="1583055" cy="88900"/>
                <wp:effectExtent l="0" t="0" r="17145" b="6350"/>
                <wp:wrapNone/>
                <wp:docPr id="1173" name="组合 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055" cy="88900"/>
                          <a:chOff x="360040" y="1656184"/>
                          <a:chExt cx="1584232" cy="90000"/>
                        </a:xfrm>
                      </wpg:grpSpPr>
                      <wps:wsp>
                        <wps:cNvPr id="1174" name="直接连接符 1174"/>
                        <wps:cNvCnPr/>
                        <wps:spPr>
                          <a:xfrm>
                            <a:off x="936272" y="1704694"/>
                            <a:ext cx="1008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75" name="矩形 1175"/>
                        <wps:cNvSpPr/>
                        <wps:spPr>
                          <a:xfrm>
                            <a:off x="360040" y="1656184"/>
                            <a:ext cx="720000" cy="900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5.35pt;margin-top:662.45pt;height:7pt;width:124.65pt;z-index:251885568;mso-width-relative:page;mso-height-relative:page;" coordorigin="360040,1656184" coordsize="1584232,90000" o:gfxdata="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jHLF63AAAAA0BAAAPAAAAAAAAAAEAIAAAACIAAABkcnMvZG93bnJldi54bWxQ&#10;SwECFAAUAAAACACHTuJAcCUi6dcCAADoBgAADgAAAAAAAAABACAAAAArAQAAZHJzL2Uyb0RvYy54&#10;bWxQSwUGAAAAAAYABgBZAQAAdAYAAAAA&#10;">
                <o:lock v:ext="edit" aspectratio="f"/>
                <v:line id="_x0000_s1026" o:spid="_x0000_s1026" o:spt="20" style="position:absolute;left:936272;top:1704694;height:0;width:1008000;" filled="f" stroked="t" coordsize="21600,21600" o:gfxdata="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rze&#10;u8EAAADdAAAADwAAAAAAAAABACAAAAAiAAAAZHJzL2Rvd25yZXYueG1sUEsBAhQAFAAAAAgAh07i&#10;QDMvBZ47AAAAOQAAABAAAAAAAAAAAQAgAAAAEAEAAGRycy9zaGFwZXhtbC54bWxQSwUGAAAAAAYA&#10;BgBbAQAAug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rect id="_x0000_s1026" o:spid="_x0000_s1026" o:spt="1" style="position:absolute;left:360040;top:1656184;height:90000;width:720000;v-text-anchor:middle;" fillcolor="#70AD47 [3209]" filled="t" stroked="f" coordsize="21600,21600" o:gfxdata="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4sc4ugAAAN0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7917180</wp:posOffset>
                </wp:positionV>
                <wp:extent cx="1616075" cy="88900"/>
                <wp:effectExtent l="0" t="0" r="22225" b="63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075" cy="88900"/>
                          <a:chOff x="360040" y="596260"/>
                          <a:chExt cx="1617348" cy="90000"/>
                        </a:xfrm>
                      </wpg:grpSpPr>
                      <wps:wsp>
                        <wps:cNvPr id="39" name="直接连接符 39"/>
                        <wps:cNvCnPr/>
                        <wps:spPr>
                          <a:xfrm>
                            <a:off x="897388" y="637514"/>
                            <a:ext cx="1080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矩形 40"/>
                        <wps:cNvSpPr/>
                        <wps:spPr>
                          <a:xfrm>
                            <a:off x="360040" y="596260"/>
                            <a:ext cx="972000" cy="900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5.35pt;margin-top:623.4pt;height:7pt;width:127.25pt;z-index:251883520;mso-width-relative:page;mso-height-relative:page;" coordorigin="360040,596260" coordsize="1617348,90000" o:gfxdata="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D8pTVX3AAAAA0BAAAPAAAAAAAAAAEAIAAAACIAAABkcnMvZG93bnJldi54bWxQSwECFAAU&#10;AAAACACHTuJAxtVNz9ECAADZBgAADgAAAAAAAAABACAAAAArAQAAZHJzL2Uyb0RvYy54bWxQSwUG&#10;AAAAAAYABgBZAQAAbgYAAAAA&#10;">
                <o:lock v:ext="edit" aspectratio="f"/>
                <v:line id="_x0000_s1026" o:spid="_x0000_s1026" o:spt="20" style="position:absolute;left:897388;top:637514;height:0;width:1080000;" filled="f" stroked="t" coordsize="21600,21600" o:gfxdata="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abg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rect id="_x0000_s1026" o:spid="_x0000_s1026" o:spt="1" style="position:absolute;left:360040;top:596260;height:90000;width:972000;v-text-anchor:middle;" fillcolor="#70AD47 [3209]" filled="t" stroked="f" coordsize="21600,21600" o:gfxdata="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yzc7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6966585</wp:posOffset>
                </wp:positionV>
                <wp:extent cx="1583055" cy="88900"/>
                <wp:effectExtent l="0" t="0" r="17145" b="63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055" cy="88900"/>
                          <a:chOff x="360040" y="1134136"/>
                          <a:chExt cx="1584232" cy="90000"/>
                        </a:xfrm>
                      </wpg:grpSpPr>
                      <wps:wsp>
                        <wps:cNvPr id="26" name="直接连接符 26"/>
                        <wps:cNvCnPr/>
                        <wps:spPr>
                          <a:xfrm>
                            <a:off x="936272" y="1170136"/>
                            <a:ext cx="1008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矩形 32"/>
                        <wps:cNvSpPr/>
                        <wps:spPr>
                          <a:xfrm>
                            <a:off x="360040" y="1134136"/>
                            <a:ext cx="1332000" cy="900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5.2pt;margin-top:548.55pt;height:7pt;width:124.65pt;z-index:251882496;mso-width-relative:page;mso-height-relative:page;" coordorigin="360040,1134136" coordsize="1584232,90000" o:gfxdata="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DsvSyM2wAAAA0BAAAPAAAAAAAAAAEAIAAAACIAAABkcnMvZG93bnJldi54bWxQSwECFAAU&#10;AAAACACHTuJAi0iJA9ICAADdBgAADgAAAAAAAAABACAAAAAqAQAAZHJzL2Uyb0RvYy54bWxQSwUG&#10;AAAAAAYABgBZAQAAbgYAAAAA&#10;">
                <o:lock v:ext="edit" aspectratio="f"/>
                <v:line id="_x0000_s1026" o:spid="_x0000_s1026" o:spt="20" style="position:absolute;left:936272;top:1170136;height:0;width:1008000;" filled="f" stroked="t" coordsize="21600,21600" o:gfxdata="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aCZL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rect id="_x0000_s1026" o:spid="_x0000_s1026" o:spt="1" style="position:absolute;left:360040;top:1134136;height:90000;width:1332000;v-text-anchor:middle;" fillcolor="#70AD47 [3209]" filled="t" stroked="f" coordsize="21600,21600" o:gfxdata="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SUf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6614160</wp:posOffset>
                </wp:positionV>
                <wp:extent cx="1717040" cy="2386330"/>
                <wp:effectExtent l="0" t="0" r="0" b="0"/>
                <wp:wrapNone/>
                <wp:docPr id="1176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2386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05C" w:rsidRDefault="00CE6E4F">
                            <w:pPr>
                              <w:pStyle w:val="ab"/>
                              <w:kinsoku w:val="0"/>
                              <w:overflowPunct w:val="0"/>
                              <w:snapToGrid w:val="0"/>
                              <w:ind w:firstLineChars="150" w:firstLine="420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  <w:p w:rsidR="0093505C" w:rsidRDefault="00CE6E4F">
                            <w:pPr>
                              <w:pStyle w:val="ab"/>
                              <w:kinsoku w:val="0"/>
                              <w:overflowPunct w:val="0"/>
                              <w:snapToGrid w:val="0"/>
                              <w:ind w:firstLineChars="150" w:firstLine="420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28"/>
                                <w:szCs w:val="28"/>
                              </w:rPr>
                              <w:t>Excel</w:t>
                            </w:r>
                          </w:p>
                          <w:p w:rsidR="0093505C" w:rsidRDefault="00CE6E4F">
                            <w:pPr>
                              <w:pStyle w:val="ab"/>
                              <w:kinsoku w:val="0"/>
                              <w:overflowPunct w:val="0"/>
                              <w:snapToGrid w:val="0"/>
                              <w:ind w:firstLineChars="150" w:firstLine="420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28"/>
                                <w:szCs w:val="28"/>
                              </w:rPr>
                              <w:t>Powerpoint</w:t>
                            </w:r>
                            <w:proofErr w:type="spellEnd"/>
                          </w:p>
                          <w:p w:rsidR="0093505C" w:rsidRDefault="00CE6E4F">
                            <w:pPr>
                              <w:pStyle w:val="ab"/>
                              <w:kinsoku w:val="0"/>
                              <w:overflowPunct w:val="0"/>
                              <w:snapToGrid w:val="0"/>
                              <w:ind w:firstLineChars="150" w:firstLine="420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28"/>
                                <w:szCs w:val="28"/>
                              </w:rPr>
                              <w:t>Photosho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59" o:spid="_x0000_s1026" o:spt="202" type="#_x0000_t202" style="position:absolute;left:0pt;margin-left:-43.25pt;margin-top:520.8pt;height:187.9pt;width:135.2pt;z-index:251881472;mso-width-relative:page;mso-height-relative:page;" filled="f" stroked="f" coordsize="21600,21600" o:gfxdata="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DDBis2QAAAA0BAAAPAAAA&#10;AAAAAAEAIAAAACIAAABkcnMvZG93bnJldi54bWxQSwECFAAUAAAACACHTuJAnDvxZ6IBAAAU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kinsoku w:val="0"/>
                        <w:overflowPunct w:val="0"/>
                        <w:snapToGrid w:val="0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  <w:t>Word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napToGrid w:val="0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  <w:t>Excel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napToGrid w:val="0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  <w:t>Powerpoint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napToGrid w:val="0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  <w:t>Photosho</w:t>
                      </w:r>
                    </w:p>
                  </w:txbxContent>
                </v:textbox>
              </v:shape>
            </w:pict>
          </mc:Fallback>
        </mc:AlternateContent>
      </w:r>
    </w:p>
    <w:p w:rsidR="0093505C" w:rsidRDefault="00CE6E4F">
      <w:pPr>
        <w:widowControl/>
        <w:jc w:val="center"/>
        <w:rPr>
          <w:rStyle w:val="ac"/>
          <w:rFonts w:cs="微软雅黑"/>
          <w:bCs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>
                <wp:simplePos x="0" y="0"/>
                <wp:positionH relativeFrom="margin">
                  <wp:posOffset>1890395</wp:posOffset>
                </wp:positionH>
                <wp:positionV relativeFrom="paragraph">
                  <wp:posOffset>107950</wp:posOffset>
                </wp:positionV>
                <wp:extent cx="4893310" cy="910717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275" cy="910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2013.9-2016.7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科技大学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市场营销（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）</w:t>
                            </w:r>
                          </w:p>
                          <w:p w:rsidR="0093505C" w:rsidRDefault="00CE6E4F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获得荣誉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2013.10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获国家奖学金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2012.11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获三好学生称号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、优秀班干部称号。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工作经验</w:t>
                            </w: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2015.9-2017.1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科技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销售代表</w:t>
                            </w: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根据公司目标开拓新客户，并积极维护客户关系；</w:t>
                            </w: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开拓渠道，对渠道经销商进行管理，并做好公司品牌推广工作；</w:t>
                            </w: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收集行业内各项信息，及时进行反馈分析。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2015.9-2017.1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科技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销售经理</w:t>
                            </w: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负责线上和线下渠道客户的开发，市场开拓；</w:t>
                            </w: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对目标客户群体信息进行收集、分析、更新及管理；</w:t>
                            </w: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根据公司的营销方案制定针对性的销售方案计划，完成每月制定的销售目标。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2015.9-2017.1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hAnsi="微软雅黑"/>
                                <w:b/>
                              </w:rPr>
                              <w:t>科技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销售代表</w:t>
                            </w: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通过网络平台和其它渠道开发客户、客户维护和销售管理等工作；</w:t>
                            </w: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负责所属区域的产品宣传、推广和销售，完成销售的任务指标；</w:t>
                            </w: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制定自己的销售计划，并按计划回访客户和开发新客户；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br/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个人技能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工作技能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善于策划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沟通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市场洞察力强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语言技能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英語四六級，普通话一级甲等，精通粤语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办公技能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熟练操作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EXCEL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WORD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PPT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等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事业心强，追求成功和卓越，敢于面对风险，承担压力，乐于从事挑战性工作，为人坦诚、守信、自信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；适应性强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适应新思维、新方式、新问题和新环境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逻辑性强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在严密分析的基础上结论，在全面考虑的前提下决断；始终坚信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</w:rPr>
                              <w:t>作为强者要面对各种困难。</w:t>
                            </w:r>
                          </w:p>
                          <w:p w:rsidR="0093505C" w:rsidRDefault="0093505C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148.85pt;margin-top:8.5pt;width:385.3pt;height:717.1pt;z-index:2518937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" filled="f" stroked="f">
                <v:textbox>
                  <w:txbxContent>
                    <w:p w:rsidR="0093505C" w:rsidRDefault="00CE6E4F">
                      <w:pPr>
                        <w:pStyle w:val="ae"/>
                        <w:numPr>
                          <w:ilvl w:val="0"/>
                          <w:numId w:val="7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eastAsia="微软雅黑" w:hAnsi="微软雅黑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教育背景</w:t>
                      </w: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8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b/>
                        </w:rPr>
                      </w:pPr>
                      <w:r>
                        <w:rPr>
                          <w:rFonts w:ascii="微软雅黑" w:hAnsi="微软雅黑"/>
                          <w:b/>
                        </w:rPr>
                        <w:t xml:space="preserve">2013.9-2016.7      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广州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x</w:t>
                      </w:r>
                      <w:r>
                        <w:rPr>
                          <w:rFonts w:ascii="微软雅黑" w:hAnsi="微软雅黑"/>
                          <w:b/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</w:rPr>
                        <w:t>科技大学</w:t>
                      </w:r>
                      <w:r>
                        <w:rPr>
                          <w:rFonts w:ascii="微软雅黑" w:hAnsi="微软雅黑"/>
                          <w:b/>
                        </w:rPr>
                        <w:t xml:space="preserve">   </w:t>
                      </w:r>
                      <w:r>
                        <w:rPr>
                          <w:rFonts w:ascii="微软雅黑" w:hAnsi="微软雅黑"/>
                          <w:b/>
                        </w:rPr>
                        <w:t xml:space="preserve">          </w:t>
                      </w:r>
                      <w:r>
                        <w:rPr>
                          <w:rFonts w:ascii="微软雅黑" w:hAnsi="微软雅黑"/>
                          <w:b/>
                        </w:rPr>
                        <w:t>市场营销（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本科</w:t>
                      </w:r>
                      <w:r>
                        <w:rPr>
                          <w:rFonts w:ascii="微软雅黑" w:hAnsi="微软雅黑"/>
                          <w:b/>
                        </w:rPr>
                        <w:t>）</w:t>
                      </w:r>
                    </w:p>
                    <w:p w:rsidR="0093505C" w:rsidRDefault="00CE6E4F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</w:rPr>
                        <w:t>获得荣誉</w:t>
                      </w:r>
                      <w:r>
                        <w:rPr>
                          <w:rFonts w:ascii="微软雅黑" w:hAnsi="微软雅黑"/>
                          <w:b/>
                        </w:rPr>
                        <w:t>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2013.10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获国家奖学金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、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2012.11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获三好学生称号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、优秀班干部称号。</w:t>
                      </w:r>
                    </w:p>
                    <w:p w:rsidR="0093505C" w:rsidRDefault="0093505C"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 w:rsidR="0093505C" w:rsidRDefault="0093505C"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7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eastAsia="微软雅黑" w:hAnsi="微软雅黑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工作经验</w:t>
                      </w: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8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b/>
                        </w:rPr>
                      </w:pPr>
                      <w:r>
                        <w:rPr>
                          <w:rFonts w:ascii="微软雅黑" w:hAnsi="微软雅黑"/>
                          <w:b/>
                        </w:rPr>
                        <w:t xml:space="preserve">2015.9-2017.1     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广州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x</w:t>
                      </w:r>
                      <w:r>
                        <w:rPr>
                          <w:rFonts w:ascii="微软雅黑" w:hAnsi="微软雅黑"/>
                          <w:b/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</w:rPr>
                        <w:t>科技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有限公司</w:t>
                      </w:r>
                      <w:r>
                        <w:rPr>
                          <w:rFonts w:ascii="微软雅黑" w:hAnsi="微软雅黑"/>
                          <w:b/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销售代表</w:t>
                      </w: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9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根据公司目标开拓新客户，并积极维护客户关系；</w:t>
                      </w: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9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开拓渠道，对渠道经销商进行管理，并做好公司品牌推广工作；</w:t>
                      </w: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9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收集行业内各项信息，及时进行反馈分析。</w:t>
                      </w:r>
                    </w:p>
                    <w:p w:rsidR="0093505C" w:rsidRDefault="0093505C"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8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b/>
                        </w:rPr>
                      </w:pPr>
                      <w:r>
                        <w:rPr>
                          <w:rFonts w:ascii="微软雅黑" w:hAnsi="微软雅黑"/>
                          <w:b/>
                        </w:rPr>
                        <w:t xml:space="preserve">2015.9-2017.1     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广州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x</w:t>
                      </w:r>
                      <w:r>
                        <w:rPr>
                          <w:rFonts w:ascii="微软雅黑" w:hAnsi="微软雅黑"/>
                          <w:b/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</w:rPr>
                        <w:t>科技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有限公司</w:t>
                      </w:r>
                      <w:r>
                        <w:rPr>
                          <w:rFonts w:ascii="微软雅黑" w:hAnsi="微软雅黑"/>
                          <w:b/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销售经理</w:t>
                      </w: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10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负责线上和线下渠道客户的开发，市场开拓；</w:t>
                      </w: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10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对目标客户群体信息进行收集、分析、更新及管理；</w:t>
                      </w: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10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根据公司的营销方案制定针对性的销售方案计划，完成每月制定的销售目标。</w:t>
                      </w:r>
                    </w:p>
                    <w:p w:rsidR="0093505C" w:rsidRDefault="0093505C"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8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b/>
                        </w:rPr>
                      </w:pPr>
                      <w:r>
                        <w:rPr>
                          <w:rFonts w:ascii="微软雅黑" w:hAnsi="微软雅黑"/>
                          <w:b/>
                        </w:rPr>
                        <w:t xml:space="preserve">2015.9-2017.1     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广州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x</w:t>
                      </w:r>
                      <w:r>
                        <w:rPr>
                          <w:rFonts w:ascii="微软雅黑" w:hAnsi="微软雅黑"/>
                          <w:b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hAnsi="微软雅黑"/>
                          <w:b/>
                        </w:rPr>
                        <w:t>科技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有限公司</w:t>
                      </w:r>
                      <w:r>
                        <w:rPr>
                          <w:rFonts w:ascii="微软雅黑" w:hAnsi="微软雅黑"/>
                          <w:b/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销售代表</w:t>
                      </w: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1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通过网络平台和其它渠道开发客户、客户维护和销售管理等工作；</w:t>
                      </w: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1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负责所属区域的产品宣传、推广和销售，完成销售的任务指标；</w:t>
                      </w: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1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制定自己的销售计划，并按计划回访客户和开发新客户；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br/>
                      </w:r>
                    </w:p>
                    <w:p w:rsidR="0093505C" w:rsidRDefault="0093505C"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7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eastAsia="微软雅黑" w:hAnsi="微软雅黑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个人技能</w:t>
                      </w:r>
                    </w:p>
                    <w:p w:rsidR="0093505C" w:rsidRDefault="00CE6E4F"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</w:rPr>
                        <w:t>工作技能</w:t>
                      </w:r>
                      <w:r>
                        <w:rPr>
                          <w:rFonts w:ascii="微软雅黑" w:hAnsi="微软雅黑"/>
                          <w:b/>
                        </w:rPr>
                        <w:t>：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善于策划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，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沟通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，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市场洞察力强</w:t>
                      </w:r>
                    </w:p>
                    <w:p w:rsidR="0093505C" w:rsidRDefault="00CE6E4F"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</w:rPr>
                        <w:t>语言技能</w:t>
                      </w:r>
                      <w:r>
                        <w:rPr>
                          <w:rFonts w:ascii="微软雅黑" w:hAnsi="微软雅黑"/>
                          <w:b/>
                        </w:rPr>
                        <w:t>：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英語四六級，普通话一级甲等，精通粤语</w:t>
                      </w:r>
                    </w:p>
                    <w:p w:rsidR="0093505C" w:rsidRDefault="00CE6E4F"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</w:rPr>
                        <w:t>办公技能</w:t>
                      </w:r>
                      <w:r>
                        <w:rPr>
                          <w:rFonts w:ascii="微软雅黑" w:hAnsi="微软雅黑"/>
                          <w:b/>
                        </w:rPr>
                        <w:t>：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熟练操作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EXCEL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，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WORD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，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PPT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等</w:t>
                      </w:r>
                    </w:p>
                    <w:p w:rsidR="0093505C" w:rsidRDefault="0093505C"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 w:rsidR="0093505C" w:rsidRDefault="0093505C"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  <w:p w:rsidR="0093505C" w:rsidRDefault="00CE6E4F">
                      <w:pPr>
                        <w:pStyle w:val="ae"/>
                        <w:numPr>
                          <w:ilvl w:val="0"/>
                          <w:numId w:val="7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eastAsia="微软雅黑" w:hAnsi="微软雅黑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自我评价</w:t>
                      </w:r>
                    </w:p>
                    <w:p w:rsidR="0093505C" w:rsidRDefault="00CE6E4F">
                      <w:p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事业心强，追求成功和卓越，敢于面对风险，承担压力，乐于从事挑战性工作，为人坦诚、守信、自信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；适应性强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 xml:space="preserve">,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适应新思维、新方式、新问题和新环境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;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逻辑性强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 xml:space="preserve">,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在严密分析的基础上结论，在全面考虑的前提下决断；始终坚信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Cs w:val="21"/>
                        </w:rPr>
                        <w:t>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</w:rPr>
                        <w:t>作为强者要面对各种困难。</w:t>
                      </w:r>
                    </w:p>
                    <w:p w:rsidR="0093505C" w:rsidRDefault="0093505C"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05C" w:rsidRDefault="0093505C">
      <w:pPr>
        <w:widowControl/>
        <w:tabs>
          <w:tab w:val="left" w:pos="1563"/>
        </w:tabs>
        <w:wordWrap w:val="0"/>
        <w:spacing w:line="336" w:lineRule="atLeast"/>
        <w:jc w:val="left"/>
        <w:rPr>
          <w:rFonts w:cs="微软雅黑"/>
          <w:b/>
          <w:bCs/>
          <w:sz w:val="22"/>
        </w:rPr>
      </w:pPr>
    </w:p>
    <w:p w:rsidR="0093505C" w:rsidRDefault="00CE6E4F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margin">
                  <wp:posOffset>-136525</wp:posOffset>
                </wp:positionH>
                <wp:positionV relativeFrom="paragraph">
                  <wp:posOffset>102870</wp:posOffset>
                </wp:positionV>
                <wp:extent cx="1829435" cy="332740"/>
                <wp:effectExtent l="0" t="0" r="0" b="0"/>
                <wp:wrapNone/>
                <wp:docPr id="1178" name="矩形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505C" w:rsidRDefault="00CE6E4F">
                            <w:pPr>
                              <w:pStyle w:val="a9"/>
                              <w:spacing w:line="312" w:lineRule="auto"/>
                              <w:jc w:val="both"/>
                              <w:rPr>
                                <w:rFonts w:ascii="微软雅黑" w:eastAsia="微软雅黑" w:hAnsi="微软雅黑" w:cs="Arial"/>
                                <w:color w:val="70AD47" w:themeColor="accent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Cs/>
                                <w:color w:val="70AD47" w:themeColor="accent6"/>
                                <w:kern w:val="24"/>
                                <w:sz w:val="21"/>
                                <w:szCs w:val="21"/>
                              </w:rPr>
                              <w:t>求职意向：销售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Cs/>
                                <w:color w:val="70AD47" w:themeColor="accent6"/>
                                <w:kern w:val="24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Cs/>
                                <w:color w:val="70AD47" w:themeColor="accent6"/>
                                <w:kern w:val="24"/>
                                <w:sz w:val="21"/>
                                <w:szCs w:val="21"/>
                              </w:rPr>
                              <w:t>业务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78" o:spid="_x0000_s1046" style="position:absolute;left:0;text-align:left;margin-left:-10.75pt;margin-top:8.1pt;width:144.05pt;height:26.2pt;z-index:251890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" filled="f" stroked="f">
                <v:textbox>
                  <w:txbxContent>
                    <w:p w:rsidR="0093505C" w:rsidRDefault="00CE6E4F">
                      <w:pPr>
                        <w:pStyle w:val="a9"/>
                        <w:spacing w:line="312" w:lineRule="auto"/>
                        <w:jc w:val="both"/>
                        <w:rPr>
                          <w:rFonts w:ascii="微软雅黑" w:eastAsia="微软雅黑" w:hAnsi="微软雅黑" w:cs="Arial"/>
                          <w:color w:val="70AD47" w:themeColor="accent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Cs/>
                          <w:color w:val="70AD47" w:themeColor="accent6"/>
                          <w:kern w:val="24"/>
                          <w:sz w:val="21"/>
                          <w:szCs w:val="21"/>
                        </w:rPr>
                        <w:t>求职意向：销售</w:t>
                      </w:r>
                      <w:r>
                        <w:rPr>
                          <w:rFonts w:ascii="微软雅黑" w:eastAsia="微软雅黑" w:hAnsi="微软雅黑" w:cs="Times New Roman"/>
                          <w:bCs/>
                          <w:color w:val="70AD47" w:themeColor="accent6"/>
                          <w:kern w:val="24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cs="Times New Roman" w:hint="eastAsia"/>
                          <w:bCs/>
                          <w:color w:val="70AD47" w:themeColor="accent6"/>
                          <w:kern w:val="24"/>
                          <w:sz w:val="21"/>
                          <w:szCs w:val="21"/>
                        </w:rPr>
                        <w:t>业务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CE6E4F">
      <w:pPr>
        <w:adjustRightInd w:val="0"/>
        <w:snapToGrid w:val="0"/>
        <w:ind w:leftChars="2300" w:left="4830"/>
        <w:rPr>
          <w:rFonts w:ascii="微软雅黑" w:hAnsi="微软雅黑"/>
        </w:rPr>
      </w:pPr>
      <w:r>
        <w:rPr>
          <w:rFonts w:ascii="微软雅黑" w:hAnsi="微软雅黑"/>
          <w:noProof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-88973</wp:posOffset>
            </wp:positionH>
            <wp:positionV relativeFrom="paragraph">
              <wp:posOffset>177022</wp:posOffset>
            </wp:positionV>
            <wp:extent cx="1228949" cy="1671484"/>
            <wp:effectExtent l="0" t="0" r="9525" b="5080"/>
            <wp:wrapNone/>
            <wp:docPr id="35843" name="图片 35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436  56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49" cy="1671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CE6E4F">
      <w:pPr>
        <w:adjustRightInd w:val="0"/>
        <w:snapToGrid w:val="0"/>
        <w:ind w:leftChars="2300" w:left="4830"/>
        <w:rPr>
          <w:rFonts w:ascii="微软雅黑" w:hAnsi="微软雅黑"/>
        </w:rPr>
      </w:pPr>
      <w:r>
        <w:rPr>
          <w:rFonts w:ascii="微软雅黑" w:hAnsi="微软雅黑"/>
          <w:noProof/>
        </w:rPr>
        <mc:AlternateContent>
          <mc:Choice Requires="wps">
            <w:drawing>
              <wp:inline distT="0" distB="0" distL="0" distR="0">
                <wp:extent cx="1720850" cy="337820"/>
                <wp:effectExtent l="0" t="0" r="0" b="5080"/>
                <wp:docPr id="71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224" cy="338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3505C" w:rsidRDefault="00CE6E4F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保险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文本框 2" o:spid="_x0000_s1026" o:spt="202" type="#_x0000_t202" style="height:26.6pt;width:135.5pt;" filled="f" stroked="f" coordsize="21600,21600" o:gfxdata="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Yqfi1QAAAAQBAAAPAAAAAAAAAAEAIAAAACIAAABkcnMv&#10;ZG93bnJldi54bWxQSwECFAAUAAAACACHTuJAaIrK3gYCAADSAwAADgAAAAAAAAABACAAAAAk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 inset="0mm,0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保险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CE6E4F">
      <w:pPr>
        <w:adjustRightInd w:val="0"/>
        <w:snapToGrid w:val="0"/>
        <w:ind w:leftChars="2300" w:left="4830"/>
        <w:rPr>
          <w:rFonts w:ascii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289560</wp:posOffset>
                </wp:positionV>
                <wp:extent cx="895985" cy="41656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416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基本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32"/>
                                <w:szCs w:val="32"/>
                              </w:rPr>
                              <w:t>信息</w:t>
                            </w:r>
                          </w:p>
                          <w:p w:rsidR="0093505C" w:rsidRDefault="0093505C">
                            <w:pPr>
                              <w:pStyle w:val="a9"/>
                              <w:spacing w:line="312" w:lineRule="auto"/>
                              <w:rPr>
                                <w:rFonts w:ascii="微软雅黑" w:eastAsia="微软雅黑" w:hAnsi="微软雅黑" w:cs="Arial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21.15pt;margin-top:22.8pt;height:32.8pt;width:70.55pt;mso-wrap-style:none;z-index:251880448;v-text-anchor:middle;mso-width-relative:page;mso-height-relative:page;" filled="f" stroked="f" coordsize="21600,21600" o:gfxdata="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3MvDZ9oAAAAJAQAADwAAAAAAAAABACAAAAAiAAAAZHJzL2Rvd25y&#10;ZXYueG1sUEsBAhQAFAAAAAgAh07iQIK1kN2KAQAA+A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7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szCs w:val="32"/>
                        </w:rPr>
                        <w:t>基本</w:t>
                      </w:r>
                      <w:r>
                        <w:rPr>
                          <w:rFonts w:ascii="微软雅黑" w:hAnsi="微软雅黑" w:eastAsia="微软雅黑"/>
                          <w:b/>
                          <w:sz w:val="32"/>
                          <w:szCs w:val="32"/>
                        </w:rPr>
                        <w:t>信息</w:t>
                      </w:r>
                    </w:p>
                    <w:p>
                      <w:pPr>
                        <w:pStyle w:val="5"/>
                        <w:spacing w:line="312" w:lineRule="auto"/>
                        <w:rPr>
                          <w:rFonts w:ascii="微软雅黑" w:hAnsi="微软雅黑" w:eastAsia="微软雅黑" w:cs="Arial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CE6E4F">
      <w:pPr>
        <w:adjustRightInd w:val="0"/>
        <w:snapToGrid w:val="0"/>
        <w:ind w:leftChars="2300" w:left="4830"/>
        <w:rPr>
          <w:rFonts w:ascii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258445</wp:posOffset>
                </wp:positionV>
                <wp:extent cx="2083435" cy="1794510"/>
                <wp:effectExtent l="0" t="0" r="0" b="0"/>
                <wp:wrapNone/>
                <wp:docPr id="42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43" cy="179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年龄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24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岁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手机：</w:t>
                            </w:r>
                            <w:r>
                              <w:rPr>
                                <w:rFonts w:ascii="微软雅黑" w:hAnsi="微软雅黑"/>
                              </w:rPr>
                              <w:t>138-0013-8000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ab/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微信：</w:t>
                            </w:r>
                          </w:p>
                          <w:p w:rsidR="0093505C" w:rsidRDefault="00CE6E4F"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工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>作地点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广东省广州市</w:t>
                            </w:r>
                          </w:p>
                          <w:p w:rsidR="0093505C" w:rsidRDefault="0093505C">
                            <w:pPr>
                              <w:pStyle w:val="a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 w:cs="Lato Light"/>
                                <w:kern w:val="24"/>
                                <w:lang w:val="pt-BR"/>
                              </w:rPr>
                            </w:pPr>
                          </w:p>
                          <w:p w:rsidR="0093505C" w:rsidRDefault="0093505C">
                            <w:pPr>
                              <w:pStyle w:val="a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60" o:spid="_x0000_s1026" o:spt="202" type="#_x0000_t202" style="position:absolute;left:0pt;margin-left:-24.1pt;margin-top:20.35pt;height:141.3pt;width:164.05pt;z-index:251877376;mso-width-relative:page;mso-height-relative:page;" filled="f" stroked="f" coordsize="21600,21600" o:gfxdata="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FEDsR2AAAAAoBAAAPAAAAAAAAAAEAIAAA&#10;ACIAAABkcnMvZG93bnJldi54bWxQSwECFAAUAAAACACHTuJA/uAEIJoBAAAH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</w:rPr>
                        <w:t>年龄</w:t>
                      </w:r>
                      <w:r>
                        <w:rPr>
                          <w:rFonts w:ascii="微软雅黑" w:hAnsi="微软雅黑"/>
                          <w:b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</w:rPr>
                        <w:t>24岁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</w:rPr>
                        <w:t>手机：</w:t>
                      </w:r>
                      <w:r>
                        <w:rPr>
                          <w:rFonts w:ascii="微软雅黑" w:hAnsi="微软雅黑"/>
                        </w:rPr>
                        <w:t>138-0013-8000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</w:rPr>
                        <w:tab/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</w:rPr>
                        <w:t>微信：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</w:rPr>
                        <w:t>工</w:t>
                      </w:r>
                      <w:r>
                        <w:rPr>
                          <w:rFonts w:ascii="微软雅黑" w:hAnsi="微软雅黑"/>
                          <w:b/>
                        </w:rPr>
                        <w:t>作地点</w:t>
                      </w:r>
                      <w:r>
                        <w:rPr>
                          <w:rFonts w:hint="eastAsia" w:ascii="微软雅黑" w:hAnsi="微软雅黑"/>
                          <w:b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</w:rPr>
                        <w:t>广东省广州市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微软雅黑" w:hAnsi="微软雅黑" w:eastAsia="微软雅黑" w:cs="Lato Light"/>
                          <w:kern w:val="24"/>
                          <w:lang w:val="pt-BR"/>
                        </w:rPr>
                      </w:pP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CE6E4F">
      <w:pPr>
        <w:adjustRightInd w:val="0"/>
        <w:snapToGrid w:val="0"/>
        <w:ind w:leftChars="2300" w:left="4830"/>
        <w:rPr>
          <w:rFonts w:ascii="微软雅黑" w:hAnsi="微软雅黑"/>
        </w:rPr>
      </w:pPr>
      <w:r>
        <w:rPr>
          <w:rFonts w:ascii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130175</wp:posOffset>
                </wp:positionV>
                <wp:extent cx="300355" cy="9382125"/>
                <wp:effectExtent l="0" t="6667" r="0" b="0"/>
                <wp:wrapNone/>
                <wp:docPr id="1170" name="矩形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0555" cy="938195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50.45pt;margin-top:10.25pt;height:738.75pt;width:23.65pt;rotation:-5898240f;z-index:251875328;v-text-anchor:middle;mso-width-relative:page;mso-height-relative:page;" fillcolor="#70AD47 [3209]" filled="t" stroked="f" coordsize="21600,21600" o:gfxdata="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jHfoA2gAAAAsBAAAPAAAAAAAAAAEAIAAAACIAAABkcnMvZG93bnJldi54bWxQSwECFAAU&#10;AAAACACHTuJAup5BE2ECAACgBAAADgAAAAAAAAABACAAAAAp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3505C" w:rsidRDefault="0093505C">
      <w:pPr>
        <w:adjustRightInd w:val="0"/>
        <w:snapToGrid w:val="0"/>
        <w:spacing w:line="276" w:lineRule="auto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spacing w:line="276" w:lineRule="auto"/>
        <w:ind w:leftChars="2300" w:left="4830"/>
        <w:rPr>
          <w:rFonts w:ascii="微软雅黑" w:hAnsi="微软雅黑"/>
        </w:rPr>
      </w:pPr>
    </w:p>
    <w:p w:rsidR="0093505C" w:rsidRDefault="00CE6E4F">
      <w:pPr>
        <w:adjustRightInd w:val="0"/>
        <w:snapToGrid w:val="0"/>
        <w:spacing w:line="276" w:lineRule="auto"/>
        <w:ind w:leftChars="2300" w:left="4830"/>
        <w:rPr>
          <w:rFonts w:ascii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111760</wp:posOffset>
                </wp:positionV>
                <wp:extent cx="1304290" cy="46545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365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05C" w:rsidRDefault="00CE6E4F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软件水平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20.1pt;margin-top:8.8pt;height:36.65pt;width:102.7pt;z-index:251879424;v-text-anchor:middle;mso-width-relative:page;mso-height-relative:page;" filled="f" stroked="f" coordsize="21600,21600" o:gfxdata="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7ueD7NQAAAAJAQAADwAAAAAAAAABACAAAAAi&#10;AAAAZHJzL2Rvd25yZXYueG1sUEsBAhQAFAAAAAgAh07iQFOvaRKcAQAAEwMAAA4AAAAAAAAAAQAg&#10;AAAAI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7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szCs w:val="32"/>
                        </w:rPr>
                        <w:t>软件水平</w:t>
                      </w:r>
                    </w:p>
                  </w:txbxContent>
                </v:textbox>
              </v:rect>
            </w:pict>
          </mc:Fallback>
        </mc:AlternateContent>
      </w:r>
    </w:p>
    <w:p w:rsidR="0093505C" w:rsidRDefault="0093505C">
      <w:pPr>
        <w:adjustRightInd w:val="0"/>
        <w:snapToGrid w:val="0"/>
        <w:spacing w:line="276" w:lineRule="auto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spacing w:line="276" w:lineRule="auto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spacing w:line="276" w:lineRule="auto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spacing w:line="276" w:lineRule="auto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spacing w:line="276" w:lineRule="auto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spacing w:line="276" w:lineRule="auto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spacing w:line="276" w:lineRule="auto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>
      <w:pPr>
        <w:adjustRightInd w:val="0"/>
        <w:snapToGrid w:val="0"/>
        <w:ind w:leftChars="2300" w:left="4830"/>
        <w:rPr>
          <w:rFonts w:ascii="微软雅黑" w:hAnsi="微软雅黑"/>
        </w:rPr>
      </w:pPr>
    </w:p>
    <w:p w:rsidR="0093505C" w:rsidRDefault="0093505C"/>
    <w:sectPr w:rsidR="009350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egoe UI Black">
    <w:charset w:val="00"/>
    <w:family w:val="swiss"/>
    <w:pitch w:val="default"/>
    <w:sig w:usb0="E10002FF" w:usb1="4000E47F" w:usb2="00000021" w:usb3="00000000" w:csb0="2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ato Black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547"/>
    <w:multiLevelType w:val="multilevel"/>
    <w:tmpl w:val="0AB56547"/>
    <w:lvl w:ilvl="0">
      <w:start w:val="1"/>
      <w:numFmt w:val="bullet"/>
      <w:lvlText w:val="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41BB2"/>
    <w:multiLevelType w:val="multilevel"/>
    <w:tmpl w:val="1D741BB2"/>
    <w:lvl w:ilvl="0">
      <w:start w:val="1"/>
      <w:numFmt w:val="bullet"/>
      <w:lvlText w:val="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259FC"/>
    <w:multiLevelType w:val="multilevel"/>
    <w:tmpl w:val="1E6259FC"/>
    <w:lvl w:ilvl="0">
      <w:start w:val="1"/>
      <w:numFmt w:val="bullet"/>
      <w:lvlText w:val="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1950B6"/>
    <w:multiLevelType w:val="multilevel"/>
    <w:tmpl w:val="221950B6"/>
    <w:lvl w:ilvl="0">
      <w:start w:val="1"/>
      <w:numFmt w:val="bullet"/>
      <w:lvlText w:val="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1E542D"/>
    <w:multiLevelType w:val="multilevel"/>
    <w:tmpl w:val="491E54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760BF2"/>
    <w:multiLevelType w:val="multilevel"/>
    <w:tmpl w:val="4C760BF2"/>
    <w:lvl w:ilvl="0">
      <w:start w:val="1"/>
      <w:numFmt w:val="bullet"/>
      <w:lvlText w:val="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D7CE7"/>
    <w:multiLevelType w:val="multilevel"/>
    <w:tmpl w:val="548D7CE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AF1BD7"/>
    <w:multiLevelType w:val="multilevel"/>
    <w:tmpl w:val="5EAF1BD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C640E2"/>
    <w:multiLevelType w:val="multilevel"/>
    <w:tmpl w:val="68C640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521F4C"/>
    <w:multiLevelType w:val="multilevel"/>
    <w:tmpl w:val="6A521F4C"/>
    <w:lvl w:ilvl="0">
      <w:start w:val="1"/>
      <w:numFmt w:val="bullet"/>
      <w:lvlText w:val="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A5285"/>
    <w:multiLevelType w:val="multilevel"/>
    <w:tmpl w:val="7B2A5285"/>
    <w:lvl w:ilvl="0">
      <w:start w:val="1"/>
      <w:numFmt w:val="bullet"/>
      <w:lvlText w:val="þ"/>
      <w:lvlJc w:val="left"/>
      <w:pPr>
        <w:ind w:left="420" w:hanging="420"/>
      </w:pPr>
      <w:rPr>
        <w:rFonts w:ascii="Wingdings" w:hAnsi="Wingdings" w:hint="default"/>
        <w:color w:val="5B7F4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CC7F16"/>
    <w:rsid w:val="00055746"/>
    <w:rsid w:val="000819F0"/>
    <w:rsid w:val="000B0AAF"/>
    <w:rsid w:val="00117793"/>
    <w:rsid w:val="001460B3"/>
    <w:rsid w:val="001B7CA3"/>
    <w:rsid w:val="001C325D"/>
    <w:rsid w:val="002315C1"/>
    <w:rsid w:val="00243396"/>
    <w:rsid w:val="00261403"/>
    <w:rsid w:val="00281672"/>
    <w:rsid w:val="002F05F9"/>
    <w:rsid w:val="00326E2E"/>
    <w:rsid w:val="004F6407"/>
    <w:rsid w:val="00550E75"/>
    <w:rsid w:val="0058049E"/>
    <w:rsid w:val="005A6B7F"/>
    <w:rsid w:val="005E755E"/>
    <w:rsid w:val="0061573D"/>
    <w:rsid w:val="00686E2A"/>
    <w:rsid w:val="007618EA"/>
    <w:rsid w:val="00790375"/>
    <w:rsid w:val="007C5170"/>
    <w:rsid w:val="007D6957"/>
    <w:rsid w:val="007F5335"/>
    <w:rsid w:val="0085461A"/>
    <w:rsid w:val="008807F2"/>
    <w:rsid w:val="008C1EB9"/>
    <w:rsid w:val="00910953"/>
    <w:rsid w:val="0093505C"/>
    <w:rsid w:val="009B60D2"/>
    <w:rsid w:val="009E003A"/>
    <w:rsid w:val="00A521E6"/>
    <w:rsid w:val="00A93C13"/>
    <w:rsid w:val="00AB1501"/>
    <w:rsid w:val="00AE7BAB"/>
    <w:rsid w:val="00BC33C6"/>
    <w:rsid w:val="00C821BB"/>
    <w:rsid w:val="00CE6E4F"/>
    <w:rsid w:val="00D61811"/>
    <w:rsid w:val="00DB21D7"/>
    <w:rsid w:val="00DD576E"/>
    <w:rsid w:val="00F7600A"/>
    <w:rsid w:val="00FC2D25"/>
    <w:rsid w:val="19CC7F16"/>
    <w:rsid w:val="4A825E99"/>
    <w:rsid w:val="4EDD3E78"/>
    <w:rsid w:val="5E931088"/>
    <w:rsid w:val="7B61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34A537"/>
  <w15:docId w15:val="{57C20ADC-517B-4D9F-AE74-183DD984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微软雅黑" w:hAnsi="微软雅黑" w:cstheme="minorBidi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微软雅黑" w:hAnsi="微软雅黑" w:cstheme="minorBidi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next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6">
    <w:name w:val="结束语 字符"/>
    <w:basedOn w:val="a0"/>
    <w:link w:val="a5"/>
    <w:uiPriority w:val="99"/>
    <w:qFormat/>
    <w:rPr>
      <w:rFonts w:ascii="微软雅黑" w:eastAsia="微软雅黑" w:hAnsi="微软雅黑"/>
    </w:rPr>
  </w:style>
  <w:style w:type="character" w:customStyle="1" w:styleId="a4">
    <w:name w:val="称呼 字符"/>
    <w:basedOn w:val="a0"/>
    <w:link w:val="a3"/>
    <w:uiPriority w:val="99"/>
    <w:qFormat/>
    <w:rPr>
      <w:rFonts w:ascii="微软雅黑" w:eastAsia="微软雅黑" w:hAnsi="微软雅黑"/>
    </w:rPr>
  </w:style>
  <w:style w:type="character" w:customStyle="1" w:styleId="Char1">
    <w:name w:val="结束语 Char1"/>
    <w:basedOn w:val="a0"/>
    <w:uiPriority w:val="99"/>
    <w:semiHidden/>
    <w:qFormat/>
    <w:rPr>
      <w:rFonts w:ascii="Arial Unicode MS" w:eastAsia="微软雅黑" w:hAnsi="Arial Unicode MS" w:cs="Times New Roman"/>
    </w:rPr>
  </w:style>
  <w:style w:type="character" w:customStyle="1" w:styleId="Char10">
    <w:name w:val="称呼 Char1"/>
    <w:basedOn w:val="a0"/>
    <w:uiPriority w:val="99"/>
    <w:semiHidden/>
    <w:qFormat/>
    <w:rPr>
      <w:rFonts w:ascii="Arial Unicode MS" w:eastAsia="微软雅黑" w:hAnsi="Arial Unicode MS" w:cs="Times New Roman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21">
    <w:name w:val="列出段落21"/>
    <w:basedOn w:val="a"/>
    <w:uiPriority w:val="99"/>
    <w:qFormat/>
    <w:pPr>
      <w:ind w:firstLineChars="200" w:firstLine="420"/>
    </w:pPr>
    <w:rPr>
      <w:rFonts w:ascii="Times New Roman" w:eastAsia="宋体" w:hAnsi="Times New Roman"/>
      <w:szCs w:val="20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emf"/><Relationship Id="rId18" Type="http://schemas.openxmlformats.org/officeDocument/2006/relationships/image" Target="media/image50.emf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40.emf"/><Relationship Id="rId2" Type="http://schemas.openxmlformats.org/officeDocument/2006/relationships/customXml" Target="../customXml/item2.xml"/><Relationship Id="rId16" Type="http://schemas.microsoft.com/office/2007/relationships/hdphoto" Target="media/hdphoto10.wdp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6149;&#25307;&#36890;&#29992;&#22871;&#35013;&#31616;&#21382;&#12305;&#23567;&#28165;&#26032;&#38144;&#21806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80A9FD-16A0-4446-85BA-8A03B5B5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【春招通用套装简历】小清新销售简历.docx</Template>
  <TotalTime>2</TotalTime>
  <Pages>3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15</cp:revision>
  <dcterms:created xsi:type="dcterms:W3CDTF">2018-03-23T07:22:00Z</dcterms:created>
  <dcterms:modified xsi:type="dcterms:W3CDTF">2018-10-23T02:20:00Z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