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A4" w:rsidRDefault="00D9022D">
      <w:pPr>
        <w:widowControl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-651203</wp:posOffset>
            </wp:positionH>
            <wp:positionV relativeFrom="paragraph">
              <wp:posOffset>-412955</wp:posOffset>
            </wp:positionV>
            <wp:extent cx="1130709" cy="1637325"/>
            <wp:effectExtent l="0" t="0" r="0" b="127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154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09" cy="163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-942340</wp:posOffset>
                </wp:positionV>
                <wp:extent cx="36195" cy="10965180"/>
                <wp:effectExtent l="0" t="0" r="1905" b="7620"/>
                <wp:wrapNone/>
                <wp:docPr id="5" name="矩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" cy="10965180"/>
                        </a:xfrm>
                        <a:prstGeom prst="rect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C5688B6" id="矩形 185" o:spid="_x0000_s1026" style="position:absolute;left:0;text-align:left;margin-left:76.35pt;margin-top:-74.2pt;width:2.85pt;height:863.4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" fillcolor="#10a694" stroked="f"/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-302895</wp:posOffset>
                </wp:positionV>
                <wp:extent cx="4787900" cy="252095"/>
                <wp:effectExtent l="0" t="0" r="12700" b="14605"/>
                <wp:wrapNone/>
                <wp:docPr id="4" name="矩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52095"/>
                        </a:xfrm>
                        <a:prstGeom prst="rect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8D88FAE" id="矩形 285" o:spid="_x0000_s1026" style="position:absolute;left:0;text-align:left;margin-left:98.1pt;margin-top:-23.85pt;width:377pt;height:19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-436245</wp:posOffset>
                </wp:positionV>
                <wp:extent cx="950595" cy="455930"/>
                <wp:effectExtent l="0" t="0" r="0" b="0"/>
                <wp:wrapNone/>
                <wp:docPr id="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0" o:spid="_x0000_s1026" type="#_x0000_t202" style="position:absolute;margin-left:132.45pt;margin-top:-34.35pt;width:74.85pt;height:35.9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" filled="f" stroked="f">
                <v:textbox>
                  <w:txbxContent>
                    <w:p w:rsidR="00D625A4" w:rsidRDefault="00D9022D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-252730</wp:posOffset>
                </wp:positionV>
                <wp:extent cx="288290" cy="158115"/>
                <wp:effectExtent l="0" t="0" r="17780" b="13335"/>
                <wp:wrapNone/>
                <wp:docPr id="54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5811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11389" y="523276"/>
                            </a:cxn>
                            <a:cxn ang="0">
                              <a:pos x="408031" y="410545"/>
                            </a:cxn>
                            <a:cxn ang="0">
                              <a:pos x="396277" y="400449"/>
                            </a:cxn>
                            <a:cxn ang="0">
                              <a:pos x="374448" y="403814"/>
                            </a:cxn>
                            <a:cxn ang="0">
                              <a:pos x="366052" y="402132"/>
                            </a:cxn>
                            <a:cxn ang="0">
                              <a:pos x="261946" y="355020"/>
                            </a:cxn>
                            <a:cxn ang="0">
                              <a:pos x="248513" y="363433"/>
                            </a:cxn>
                            <a:cxn ang="0">
                              <a:pos x="253550" y="424005"/>
                            </a:cxn>
                            <a:cxn ang="0">
                              <a:pos x="256908" y="427370"/>
                            </a:cxn>
                            <a:cxn ang="0">
                              <a:pos x="334149" y="498038"/>
                            </a:cxn>
                            <a:cxn ang="0">
                              <a:pos x="397956" y="533371"/>
                            </a:cxn>
                            <a:cxn ang="0">
                              <a:pos x="411389" y="523276"/>
                            </a:cxn>
                            <a:cxn ang="0">
                              <a:pos x="874832" y="370163"/>
                            </a:cxn>
                            <a:cxn ang="0">
                              <a:pos x="879869" y="375211"/>
                            </a:cxn>
                            <a:cxn ang="0">
                              <a:pos x="896660" y="395402"/>
                            </a:cxn>
                            <a:cxn ang="0">
                              <a:pos x="900019" y="400449"/>
                            </a:cxn>
                            <a:cxn ang="0">
                              <a:pos x="926885" y="440831"/>
                            </a:cxn>
                            <a:cxn ang="0">
                              <a:pos x="884906" y="538419"/>
                            </a:cxn>
                            <a:cxn ang="0">
                              <a:pos x="873152" y="526641"/>
                            </a:cxn>
                            <a:cxn ang="0">
                              <a:pos x="841249" y="450926"/>
                            </a:cxn>
                            <a:cxn ang="0">
                              <a:pos x="849644" y="410545"/>
                            </a:cxn>
                            <a:cxn ang="0">
                              <a:pos x="849644" y="405497"/>
                            </a:cxn>
                            <a:cxn ang="0">
                              <a:pos x="847965" y="395402"/>
                            </a:cxn>
                            <a:cxn ang="0">
                              <a:pos x="856361" y="380259"/>
                            </a:cxn>
                            <a:cxn ang="0">
                              <a:pos x="858040" y="373528"/>
                            </a:cxn>
                            <a:cxn ang="0">
                              <a:pos x="831174" y="292765"/>
                            </a:cxn>
                            <a:cxn ang="0">
                              <a:pos x="824457" y="291083"/>
                            </a:cxn>
                            <a:cxn ang="0">
                              <a:pos x="376127" y="381941"/>
                            </a:cxn>
                            <a:cxn ang="0">
                              <a:pos x="371090" y="381941"/>
                            </a:cxn>
                            <a:cxn ang="0">
                              <a:pos x="159518" y="272575"/>
                            </a:cxn>
                            <a:cxn ang="0">
                              <a:pos x="8396" y="136287"/>
                            </a:cxn>
                            <a:cxn ang="0">
                              <a:pos x="15112" y="121144"/>
                            </a:cxn>
                            <a:cxn ang="0">
                              <a:pos x="325753" y="85811"/>
                            </a:cxn>
                            <a:cxn ang="0">
                              <a:pos x="624640" y="0"/>
                            </a:cxn>
                            <a:cxn ang="0">
                              <a:pos x="634715" y="3365"/>
                            </a:cxn>
                            <a:cxn ang="0">
                              <a:pos x="812703" y="141335"/>
                            </a:cxn>
                            <a:cxn ang="0">
                              <a:pos x="975580" y="222098"/>
                            </a:cxn>
                            <a:cxn ang="0">
                              <a:pos x="975580" y="240606"/>
                            </a:cxn>
                            <a:cxn ang="0">
                              <a:pos x="851324" y="280988"/>
                            </a:cxn>
                            <a:cxn ang="0">
                              <a:pos x="847965" y="289400"/>
                            </a:cxn>
                            <a:cxn ang="0">
                              <a:pos x="874832" y="370163"/>
                            </a:cxn>
                            <a:cxn ang="0">
                              <a:pos x="758971" y="331464"/>
                            </a:cxn>
                            <a:cxn ang="0">
                              <a:pos x="769046" y="351655"/>
                            </a:cxn>
                            <a:cxn ang="0">
                              <a:pos x="765687" y="393719"/>
                            </a:cxn>
                            <a:cxn ang="0">
                              <a:pos x="757292" y="434100"/>
                            </a:cxn>
                            <a:cxn ang="0">
                              <a:pos x="752254" y="440831"/>
                            </a:cxn>
                            <a:cxn ang="0">
                              <a:pos x="596094" y="501403"/>
                            </a:cxn>
                            <a:cxn ang="0">
                              <a:pos x="443293" y="540102"/>
                            </a:cxn>
                            <a:cxn ang="0">
                              <a:pos x="433218" y="531689"/>
                            </a:cxn>
                            <a:cxn ang="0">
                              <a:pos x="428181" y="405497"/>
                            </a:cxn>
                            <a:cxn ang="0">
                              <a:pos x="436576" y="395402"/>
                            </a:cxn>
                            <a:cxn ang="0">
                              <a:pos x="758971" y="331464"/>
                            </a:cxn>
                          </a:cxnLst>
                          <a:rect l="0" t="0" r="0" b="0"/>
                          <a:pathLst>
                            <a:path w="589" h="334">
                              <a:moveTo>
                                <a:pt x="245" y="311"/>
                              </a:moveTo>
                              <a:cubicBezTo>
                                <a:pt x="244" y="289"/>
                                <a:pt x="243" y="266"/>
                                <a:pt x="243" y="244"/>
                              </a:cubicBezTo>
                              <a:cubicBezTo>
                                <a:pt x="242" y="241"/>
                                <a:pt x="239" y="238"/>
                                <a:pt x="236" y="238"/>
                              </a:cubicBezTo>
                              <a:cubicBezTo>
                                <a:pt x="232" y="239"/>
                                <a:pt x="228" y="239"/>
                                <a:pt x="223" y="240"/>
                              </a:cubicBezTo>
                              <a:cubicBezTo>
                                <a:pt x="221" y="240"/>
                                <a:pt x="220" y="240"/>
                                <a:pt x="218" y="239"/>
                              </a:cubicBezTo>
                              <a:cubicBezTo>
                                <a:pt x="194" y="229"/>
                                <a:pt x="173" y="219"/>
                                <a:pt x="156" y="211"/>
                              </a:cubicBezTo>
                              <a:cubicBezTo>
                                <a:pt x="152" y="209"/>
                                <a:pt x="147" y="212"/>
                                <a:pt x="148" y="216"/>
                              </a:cubicBezTo>
                              <a:cubicBezTo>
                                <a:pt x="148" y="228"/>
                                <a:pt x="149" y="241"/>
                                <a:pt x="151" y="252"/>
                              </a:cubicBezTo>
                              <a:cubicBezTo>
                                <a:pt x="152" y="253"/>
                                <a:pt x="152" y="254"/>
                                <a:pt x="153" y="254"/>
                              </a:cubicBezTo>
                              <a:cubicBezTo>
                                <a:pt x="167" y="270"/>
                                <a:pt x="183" y="284"/>
                                <a:pt x="199" y="296"/>
                              </a:cubicBezTo>
                              <a:cubicBezTo>
                                <a:pt x="211" y="304"/>
                                <a:pt x="224" y="311"/>
                                <a:pt x="237" y="317"/>
                              </a:cubicBezTo>
                              <a:cubicBezTo>
                                <a:pt x="241" y="318"/>
                                <a:pt x="245" y="316"/>
                                <a:pt x="245" y="311"/>
                              </a:cubicBezTo>
                              <a:close/>
                              <a:moveTo>
                                <a:pt x="521" y="220"/>
                              </a:moveTo>
                              <a:cubicBezTo>
                                <a:pt x="522" y="222"/>
                                <a:pt x="522" y="222"/>
                                <a:pt x="524" y="223"/>
                              </a:cubicBezTo>
                              <a:cubicBezTo>
                                <a:pt x="530" y="224"/>
                                <a:pt x="534" y="229"/>
                                <a:pt x="534" y="235"/>
                              </a:cubicBezTo>
                              <a:cubicBezTo>
                                <a:pt x="534" y="237"/>
                                <a:pt x="534" y="237"/>
                                <a:pt x="536" y="238"/>
                              </a:cubicBezTo>
                              <a:cubicBezTo>
                                <a:pt x="545" y="241"/>
                                <a:pt x="551" y="249"/>
                                <a:pt x="552" y="262"/>
                              </a:cubicBezTo>
                              <a:cubicBezTo>
                                <a:pt x="553" y="279"/>
                                <a:pt x="539" y="308"/>
                                <a:pt x="527" y="320"/>
                              </a:cubicBezTo>
                              <a:cubicBezTo>
                                <a:pt x="512" y="334"/>
                                <a:pt x="515" y="327"/>
                                <a:pt x="520" y="313"/>
                              </a:cubicBezTo>
                              <a:cubicBezTo>
                                <a:pt x="524" y="300"/>
                                <a:pt x="504" y="290"/>
                                <a:pt x="501" y="268"/>
                              </a:cubicBezTo>
                              <a:cubicBezTo>
                                <a:pt x="500" y="257"/>
                                <a:pt x="501" y="249"/>
                                <a:pt x="506" y="244"/>
                              </a:cubicBezTo>
                              <a:cubicBezTo>
                                <a:pt x="507" y="243"/>
                                <a:pt x="507" y="242"/>
                                <a:pt x="506" y="241"/>
                              </a:cubicBezTo>
                              <a:cubicBezTo>
                                <a:pt x="506" y="239"/>
                                <a:pt x="505" y="237"/>
                                <a:pt x="505" y="235"/>
                              </a:cubicBezTo>
                              <a:cubicBezTo>
                                <a:pt x="505" y="232"/>
                                <a:pt x="507" y="228"/>
                                <a:pt x="510" y="226"/>
                              </a:cubicBezTo>
                              <a:cubicBezTo>
                                <a:pt x="511" y="224"/>
                                <a:pt x="511" y="224"/>
                                <a:pt x="511" y="222"/>
                              </a:cubicBezTo>
                              <a:cubicBezTo>
                                <a:pt x="505" y="202"/>
                                <a:pt x="500" y="187"/>
                                <a:pt x="495" y="174"/>
                              </a:cubicBezTo>
                              <a:cubicBezTo>
                                <a:pt x="495" y="173"/>
                                <a:pt x="493" y="172"/>
                                <a:pt x="491" y="173"/>
                              </a:cubicBezTo>
                              <a:cubicBezTo>
                                <a:pt x="405" y="199"/>
                                <a:pt x="327" y="215"/>
                                <a:pt x="224" y="227"/>
                              </a:cubicBezTo>
                              <a:cubicBezTo>
                                <a:pt x="223" y="227"/>
                                <a:pt x="222" y="227"/>
                                <a:pt x="221" y="227"/>
                              </a:cubicBezTo>
                              <a:cubicBezTo>
                                <a:pt x="162" y="201"/>
                                <a:pt x="127" y="184"/>
                                <a:pt x="95" y="162"/>
                              </a:cubicBezTo>
                              <a:cubicBezTo>
                                <a:pt x="67" y="142"/>
                                <a:pt x="42" y="118"/>
                                <a:pt x="5" y="81"/>
                              </a:cubicBezTo>
                              <a:cubicBezTo>
                                <a:pt x="2" y="78"/>
                                <a:pt x="0" y="72"/>
                                <a:pt x="9" y="72"/>
                              </a:cubicBezTo>
                              <a:cubicBezTo>
                                <a:pt x="86" y="67"/>
                                <a:pt x="142" y="61"/>
                                <a:pt x="194" y="51"/>
                              </a:cubicBezTo>
                              <a:cubicBezTo>
                                <a:pt x="250" y="40"/>
                                <a:pt x="302" y="25"/>
                                <a:pt x="372" y="0"/>
                              </a:cubicBezTo>
                              <a:cubicBezTo>
                                <a:pt x="374" y="0"/>
                                <a:pt x="376" y="0"/>
                                <a:pt x="378" y="2"/>
                              </a:cubicBezTo>
                              <a:cubicBezTo>
                                <a:pt x="416" y="37"/>
                                <a:pt x="449" y="63"/>
                                <a:pt x="484" y="84"/>
                              </a:cubicBezTo>
                              <a:cubicBezTo>
                                <a:pt x="514" y="102"/>
                                <a:pt x="545" y="117"/>
                                <a:pt x="581" y="132"/>
                              </a:cubicBezTo>
                              <a:cubicBezTo>
                                <a:pt x="589" y="135"/>
                                <a:pt x="589" y="140"/>
                                <a:pt x="581" y="143"/>
                              </a:cubicBezTo>
                              <a:cubicBezTo>
                                <a:pt x="555" y="152"/>
                                <a:pt x="531" y="160"/>
                                <a:pt x="507" y="167"/>
                              </a:cubicBezTo>
                              <a:cubicBezTo>
                                <a:pt x="505" y="168"/>
                                <a:pt x="504" y="170"/>
                                <a:pt x="505" y="172"/>
                              </a:cubicBezTo>
                              <a:cubicBezTo>
                                <a:pt x="509" y="184"/>
                                <a:pt x="514" y="199"/>
                                <a:pt x="521" y="220"/>
                              </a:cubicBezTo>
                              <a:close/>
                              <a:moveTo>
                                <a:pt x="452" y="197"/>
                              </a:moveTo>
                              <a:cubicBezTo>
                                <a:pt x="460" y="195"/>
                                <a:pt x="459" y="205"/>
                                <a:pt x="458" y="209"/>
                              </a:cubicBezTo>
                              <a:cubicBezTo>
                                <a:pt x="457" y="218"/>
                                <a:pt x="457" y="226"/>
                                <a:pt x="456" y="234"/>
                              </a:cubicBezTo>
                              <a:cubicBezTo>
                                <a:pt x="454" y="242"/>
                                <a:pt x="453" y="250"/>
                                <a:pt x="451" y="258"/>
                              </a:cubicBezTo>
                              <a:cubicBezTo>
                                <a:pt x="451" y="260"/>
                                <a:pt x="450" y="261"/>
                                <a:pt x="448" y="262"/>
                              </a:cubicBezTo>
                              <a:cubicBezTo>
                                <a:pt x="418" y="276"/>
                                <a:pt x="387" y="288"/>
                                <a:pt x="355" y="298"/>
                              </a:cubicBezTo>
                              <a:cubicBezTo>
                                <a:pt x="326" y="307"/>
                                <a:pt x="295" y="315"/>
                                <a:pt x="264" y="321"/>
                              </a:cubicBezTo>
                              <a:cubicBezTo>
                                <a:pt x="261" y="321"/>
                                <a:pt x="258" y="319"/>
                                <a:pt x="258" y="316"/>
                              </a:cubicBezTo>
                              <a:cubicBezTo>
                                <a:pt x="257" y="291"/>
                                <a:pt x="256" y="266"/>
                                <a:pt x="255" y="241"/>
                              </a:cubicBezTo>
                              <a:cubicBezTo>
                                <a:pt x="255" y="238"/>
                                <a:pt x="257" y="236"/>
                                <a:pt x="260" y="235"/>
                              </a:cubicBezTo>
                              <a:cubicBezTo>
                                <a:pt x="325" y="227"/>
                                <a:pt x="389" y="214"/>
                                <a:pt x="452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A64BC99" id="Freeform 18" o:spid="_x0000_s1026" style="position:absolute;left:0;text-align:left;margin-left:104.85pt;margin-top:-19.9pt;width:22.7pt;height:1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" path="m245,311v-1,-22,-2,-45,-2,-67c242,241,239,238,236,238v-4,1,-8,1,-13,2c221,240,220,240,218,239,194,229,173,219,156,211v-4,-2,-9,1,-8,5c148,228,149,241,151,252v1,1,1,2,2,2c167,270,183,284,199,296v12,8,25,15,38,21c241,318,245,316,245,311xm521,220v1,2,1,2,3,3c530,224,534,229,534,235v,2,,2,2,3c545,241,551,249,552,262v1,17,-13,46,-25,58c512,334,515,327,520,313v4,-13,-16,-23,-19,-45c500,257,501,249,506,244v1,-1,1,-2,,-3c506,239,505,237,505,235v,-3,2,-7,5,-9c511,224,511,224,511,222v-6,-20,-11,-35,-16,-48c495,173,493,172,491,173v-86,26,-164,42,-267,54c223,227,222,227,221,227,162,201,127,184,95,162,67,142,42,118,5,81,2,78,,72,9,72,86,67,142,61,194,51,250,40,302,25,372,v2,,4,,6,2c416,37,449,63,484,84v30,18,61,33,97,48c589,135,589,140,581,143v-26,9,-50,17,-74,24c505,168,504,170,505,172v4,12,9,27,16,48xm452,197v8,-2,7,8,6,12c457,218,457,226,456,234v-2,8,-3,16,-5,24c451,260,450,261,448,262v-30,14,-61,26,-93,36c326,307,295,315,264,321v-3,,-6,-2,-6,-5c257,291,256,266,255,241v,-3,2,-5,5,-6c325,227,389,214,452,197xe" fillcolor="white [3212]" stroked="f">
                <v:path arrowok="t" o:connecttype="custom" o:connectlocs="411389,523276;408031,410545;396277,400449;374448,403814;366052,402132;261946,355020;248513,363433;253550,424005;256908,427370;334149,498038;397956,533371;411389,523276;874832,370163;879869,375211;896660,395402;900019,400449;926885,440831;884906,538419;873152,526641;841249,450926;849644,410545;849644,405497;847965,395402;856361,380259;858040,373528;831174,292765;824457,291083;376127,381941;371090,381941;159518,272575;8396,136287;15112,121144;325753,85811;624640,0;634715,3365;812703,141335;975580,222098;975580,240606;851324,280988;847965,289400;874832,370163;758971,331464;769046,351655;765687,393719;757292,434100;752254,440831;596094,501403;443293,540102;433218,531689;428181,405497;436576,395402;758971,331464" o:connectangles="0,0,0,0,0,0,0,0,0,0,0,0,0,0,0,0,0,0,0,0,0,0,0,0,0,0,0,0,0,0,0,0,0,0,0,0,0,0,0,0,0,0,0,0,0,0,0,0,0,0,0,0" textboxrect="0,0,589,334"/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65405</wp:posOffset>
                </wp:positionV>
                <wp:extent cx="5010785" cy="3074670"/>
                <wp:effectExtent l="0" t="0" r="0" b="0"/>
                <wp:wrapNone/>
                <wp:docPr id="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785" cy="307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Chars="200" w:hanging="52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2013.09-2017.06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苏州市苏州学院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营销学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Chars="200" w:hanging="520"/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主修课程：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管理学、市场营销学、经济学、信息经济学、数据库原理与应用、运筹学、应用统计学等。</w:t>
                            </w:r>
                          </w:p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Chars="200" w:hanging="52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获得奖励：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年获得校奖学金一等奖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年获“优秀毕业生”称号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年校演讲比赛优秀奖、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年度“三等奖”学金</w:t>
                            </w:r>
                          </w:p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技能证书：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大学英语四级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全国计算机等级二级</w:t>
                            </w:r>
                          </w:p>
                          <w:p w:rsidR="00D625A4" w:rsidRDefault="00D625A4">
                            <w:pPr>
                              <w:pStyle w:val="a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7" type="#_x0000_t202" style="position:absolute;margin-left:91.25pt;margin-top:5.15pt;width:394.55pt;height:242.1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" filled="f" stroked="f">
                <v:textbox>
                  <w:txbxContent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520" w:hangingChars="200" w:hanging="520"/>
                        <w:jc w:val="left"/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2013.09-2017.06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苏州市苏州学院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营销学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本科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520" w:hangingChars="200" w:hanging="520"/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主修课程：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管理学、市场营销学、经济学、信息经济学、数据库原理与应用、运筹学、应用统计学等。</w:t>
                      </w:r>
                    </w:p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520" w:hangingChars="200" w:hanging="520"/>
                        <w:jc w:val="left"/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获得奖励：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年连续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年获得校奖学金一等奖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年获“优秀毕业生”称号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年校演讲比赛优秀奖、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年度“三等奖”学金</w:t>
                      </w:r>
                    </w:p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技能证书：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大学英语四级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全国计算机等级二级</w:t>
                      </w:r>
                    </w:p>
                    <w:p w:rsidR="00D625A4" w:rsidRDefault="00D625A4">
                      <w:pPr>
                        <w:pStyle w:val="ab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-943610</wp:posOffset>
                </wp:positionV>
                <wp:extent cx="7897495" cy="10965180"/>
                <wp:effectExtent l="0" t="0" r="8255" b="7620"/>
                <wp:wrapNone/>
                <wp:docPr id="59" name="矩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97495" cy="1096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0DE96E9" id="矩形 284" o:spid="_x0000_s1026" style="position:absolute;left:0;text-align:left;margin-left:-90.75pt;margin-top:-74.3pt;width:621.85pt;height:863.4pt;flip:x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" fillcolor="white [3212]" stroked="f"/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-913765</wp:posOffset>
                </wp:positionV>
                <wp:extent cx="7595870" cy="71755"/>
                <wp:effectExtent l="0" t="0" r="5080" b="4445"/>
                <wp:wrapNone/>
                <wp:docPr id="57" name="矩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71755"/>
                        </a:xfrm>
                        <a:prstGeom prst="rect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ADF1D14" id="矩形 282" o:spid="_x0000_s1026" style="position:absolute;left:0;text-align:left;margin-left:-93pt;margin-top:-71.95pt;width:598.1pt;height: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" fillcolor="#10a694" stroked="f"/>
            </w:pict>
          </mc:Fallback>
        </mc:AlternateContent>
      </w:r>
    </w:p>
    <w:p w:rsidR="00D625A4" w:rsidRDefault="00D9022D">
      <w:pPr>
        <w:widowControl/>
        <w:jc w:val="left"/>
        <w:rPr>
          <w:b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3250565</wp:posOffset>
                </wp:positionV>
                <wp:extent cx="4787900" cy="252095"/>
                <wp:effectExtent l="0" t="0" r="12700" b="14605"/>
                <wp:wrapNone/>
                <wp:docPr id="1" name="矩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52095"/>
                        </a:xfrm>
                        <a:prstGeom prst="rect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A9F8E63" id="矩形 286" o:spid="_x0000_s1026" style="position:absolute;left:0;text-align:left;margin-left:98.1pt;margin-top:255.95pt;width:377pt;height:19.8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" fillcolor="#10a694" stroked="f"/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7263765</wp:posOffset>
                </wp:positionV>
                <wp:extent cx="4787900" cy="252095"/>
                <wp:effectExtent l="0" t="0" r="12700" b="14605"/>
                <wp:wrapNone/>
                <wp:docPr id="3" name="矩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52095"/>
                        </a:xfrm>
                        <a:prstGeom prst="rect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C78A414" id="矩形 287" o:spid="_x0000_s1026" style="position:absolute;left:0;text-align:left;margin-left:98.1pt;margin-top:571.95pt;width:377pt;height:19.8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3115945</wp:posOffset>
                </wp:positionV>
                <wp:extent cx="999490" cy="553085"/>
                <wp:effectExtent l="0" t="0" r="0" b="0"/>
                <wp:wrapNone/>
                <wp:docPr id="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实践经历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8" type="#_x0000_t202" style="position:absolute;margin-left:132.45pt;margin-top:245.35pt;width:78.7pt;height:43.5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" filled="f" stroked="f">
                <v:textbox>
                  <w:txbxContent>
                    <w:p w:rsidR="00D625A4" w:rsidRDefault="00D9022D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7139305</wp:posOffset>
                </wp:positionV>
                <wp:extent cx="1028065" cy="534035"/>
                <wp:effectExtent l="0" t="0" r="0" b="0"/>
                <wp:wrapNone/>
                <wp:docPr id="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9" type="#_x0000_t202" style="position:absolute;margin-left:132.45pt;margin-top:562.15pt;width:80.95pt;height:42.0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" filled="f" stroked="f">
                <v:textbox>
                  <w:txbxContent>
                    <w:p w:rsidR="00D625A4" w:rsidRDefault="00D9022D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7290435</wp:posOffset>
                </wp:positionV>
                <wp:extent cx="215900" cy="179705"/>
                <wp:effectExtent l="0" t="0" r="12700" b="10795"/>
                <wp:wrapNone/>
                <wp:docPr id="55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738" y="414959"/>
                            </a:cxn>
                            <a:cxn ang="0">
                              <a:pos x="217738" y="421818"/>
                            </a:cxn>
                            <a:cxn ang="0">
                              <a:pos x="251760" y="438965"/>
                            </a:cxn>
                            <a:cxn ang="0">
                              <a:pos x="282379" y="421818"/>
                            </a:cxn>
                            <a:cxn ang="0">
                              <a:pos x="282379" y="414959"/>
                            </a:cxn>
                            <a:cxn ang="0">
                              <a:pos x="316401" y="404671"/>
                            </a:cxn>
                            <a:cxn ang="0">
                              <a:pos x="503520" y="421818"/>
                            </a:cxn>
                            <a:cxn ang="0">
                              <a:pos x="503520" y="82306"/>
                            </a:cxn>
                            <a:cxn ang="0">
                              <a:pos x="472901" y="78877"/>
                            </a:cxn>
                            <a:cxn ang="0">
                              <a:pos x="472901" y="373806"/>
                            </a:cxn>
                            <a:cxn ang="0">
                              <a:pos x="319803" y="356659"/>
                            </a:cxn>
                            <a:cxn ang="0">
                              <a:pos x="261966" y="408100"/>
                            </a:cxn>
                            <a:cxn ang="0">
                              <a:pos x="255162" y="404671"/>
                            </a:cxn>
                            <a:cxn ang="0">
                              <a:pos x="302792" y="339512"/>
                            </a:cxn>
                            <a:cxn ang="0">
                              <a:pos x="445683" y="329224"/>
                            </a:cxn>
                            <a:cxn ang="0">
                              <a:pos x="445683" y="0"/>
                            </a:cxn>
                            <a:cxn ang="0">
                              <a:pos x="377640" y="17147"/>
                            </a:cxn>
                            <a:cxn ang="0">
                              <a:pos x="377640" y="260635"/>
                            </a:cxn>
                            <a:cxn ang="0">
                              <a:pos x="340216" y="240059"/>
                            </a:cxn>
                            <a:cxn ang="0">
                              <a:pos x="306195" y="284641"/>
                            </a:cxn>
                            <a:cxn ang="0">
                              <a:pos x="306195" y="37724"/>
                            </a:cxn>
                            <a:cxn ang="0">
                              <a:pos x="306195" y="41153"/>
                            </a:cxn>
                            <a:cxn ang="0">
                              <a:pos x="251760" y="89165"/>
                            </a:cxn>
                            <a:cxn ang="0">
                              <a:pos x="193923" y="41153"/>
                            </a:cxn>
                            <a:cxn ang="0">
                              <a:pos x="54435" y="0"/>
                            </a:cxn>
                            <a:cxn ang="0">
                              <a:pos x="54435" y="329224"/>
                            </a:cxn>
                            <a:cxn ang="0">
                              <a:pos x="193923" y="339512"/>
                            </a:cxn>
                            <a:cxn ang="0">
                              <a:pos x="244956" y="404671"/>
                            </a:cxn>
                            <a:cxn ang="0">
                              <a:pos x="238151" y="408100"/>
                            </a:cxn>
                            <a:cxn ang="0">
                              <a:pos x="180315" y="356659"/>
                            </a:cxn>
                            <a:cxn ang="0">
                              <a:pos x="27217" y="373806"/>
                            </a:cxn>
                            <a:cxn ang="0">
                              <a:pos x="27217" y="78877"/>
                            </a:cxn>
                            <a:cxn ang="0">
                              <a:pos x="0" y="82306"/>
                            </a:cxn>
                            <a:cxn ang="0">
                              <a:pos x="0" y="421818"/>
                            </a:cxn>
                            <a:cxn ang="0">
                              <a:pos x="183717" y="404671"/>
                            </a:cxn>
                            <a:cxn ang="0">
                              <a:pos x="217738" y="414959"/>
                            </a:cxn>
                          </a:cxnLst>
                          <a:rect l="0" t="0" r="0" b="0"/>
                          <a:pathLst>
                            <a:path w="148" h="128">
                              <a:moveTo>
                                <a:pt x="64" y="121"/>
                              </a:moveTo>
                              <a:cubicBezTo>
                                <a:pt x="64" y="122"/>
                                <a:pt x="64" y="122"/>
                                <a:pt x="64" y="123"/>
                              </a:cubicBezTo>
                              <a:cubicBezTo>
                                <a:pt x="64" y="126"/>
                                <a:pt x="68" y="128"/>
                                <a:pt x="74" y="128"/>
                              </a:cubicBezTo>
                              <a:cubicBezTo>
                                <a:pt x="79" y="128"/>
                                <a:pt x="83" y="126"/>
                                <a:pt x="83" y="123"/>
                              </a:cubicBezTo>
                              <a:cubicBezTo>
                                <a:pt x="83" y="122"/>
                                <a:pt x="83" y="122"/>
                                <a:pt x="83" y="121"/>
                              </a:cubicBezTo>
                              <a:cubicBezTo>
                                <a:pt x="86" y="120"/>
                                <a:pt x="89" y="118"/>
                                <a:pt x="93" y="118"/>
                              </a:cubicBezTo>
                              <a:cubicBezTo>
                                <a:pt x="115" y="118"/>
                                <a:pt x="148" y="123"/>
                                <a:pt x="148" y="123"/>
                              </a:cubicBezTo>
                              <a:cubicBezTo>
                                <a:pt x="148" y="24"/>
                                <a:pt x="148" y="24"/>
                                <a:pt x="148" y="24"/>
                              </a:cubicBezTo>
                              <a:cubicBezTo>
                                <a:pt x="148" y="24"/>
                                <a:pt x="144" y="23"/>
                                <a:pt x="139" y="23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39" y="109"/>
                                <a:pt x="113" y="98"/>
                                <a:pt x="94" y="104"/>
                              </a:cubicBezTo>
                              <a:cubicBezTo>
                                <a:pt x="87" y="106"/>
                                <a:pt x="81" y="114"/>
                                <a:pt x="77" y="119"/>
                              </a:cubicBezTo>
                              <a:cubicBezTo>
                                <a:pt x="76" y="118"/>
                                <a:pt x="76" y="118"/>
                                <a:pt x="75" y="118"/>
                              </a:cubicBezTo>
                              <a:cubicBezTo>
                                <a:pt x="78" y="113"/>
                                <a:pt x="83" y="103"/>
                                <a:pt x="89" y="99"/>
                              </a:cubicBezTo>
                              <a:cubicBezTo>
                                <a:pt x="107" y="91"/>
                                <a:pt x="131" y="96"/>
                                <a:pt x="131" y="96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31" y="0"/>
                                <a:pt x="122" y="2"/>
                                <a:pt x="111" y="5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00" y="70"/>
                                <a:pt x="100" y="70"/>
                                <a:pt x="100" y="70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11"/>
                                <a:pt x="90" y="11"/>
                                <a:pt x="90" y="11"/>
                              </a:cubicBezTo>
                              <a:cubicBezTo>
                                <a:pt x="90" y="11"/>
                                <a:pt x="90" y="11"/>
                                <a:pt x="90" y="12"/>
                              </a:cubicBezTo>
                              <a:cubicBezTo>
                                <a:pt x="81" y="15"/>
                                <a:pt x="74" y="26"/>
                                <a:pt x="74" y="26"/>
                              </a:cubicBezTo>
                              <a:cubicBezTo>
                                <a:pt x="74" y="26"/>
                                <a:pt x="66" y="15"/>
                                <a:pt x="57" y="12"/>
                              </a:cubicBezTo>
                              <a:cubicBezTo>
                                <a:pt x="40" y="5"/>
                                <a:pt x="16" y="0"/>
                                <a:pt x="16" y="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96"/>
                                <a:pt x="40" y="91"/>
                                <a:pt x="57" y="99"/>
                              </a:cubicBezTo>
                              <a:cubicBezTo>
                                <a:pt x="64" y="103"/>
                                <a:pt x="69" y="113"/>
                                <a:pt x="72" y="118"/>
                              </a:cubicBezTo>
                              <a:cubicBezTo>
                                <a:pt x="71" y="118"/>
                                <a:pt x="71" y="118"/>
                                <a:pt x="70" y="119"/>
                              </a:cubicBezTo>
                              <a:cubicBezTo>
                                <a:pt x="67" y="114"/>
                                <a:pt x="60" y="106"/>
                                <a:pt x="53" y="104"/>
                              </a:cubicBezTo>
                              <a:cubicBezTo>
                                <a:pt x="34" y="98"/>
                                <a:pt x="8" y="109"/>
                                <a:pt x="8" y="109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3" y="23"/>
                                <a:pt x="0" y="24"/>
                                <a:pt x="0" y="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23"/>
                                <a:pt x="32" y="118"/>
                                <a:pt x="54" y="118"/>
                              </a:cubicBezTo>
                              <a:cubicBezTo>
                                <a:pt x="58" y="118"/>
                                <a:pt x="61" y="120"/>
                                <a:pt x="64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9A1BE2A" id="Freeform 12" o:spid="_x0000_s1026" style="position:absolute;left:0;text-align:left;margin-left:107.7pt;margin-top:574.05pt;width:17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" path="m64,121v,1,,1,,2c64,126,68,128,74,128v5,,9,-2,9,-5c83,122,83,122,83,121v3,-1,6,-3,10,-3c115,118,148,123,148,123v,-99,,-99,,-99c148,24,144,23,139,23v,86,,86,,86c139,109,113,98,94,104v-7,2,-13,10,-17,15c76,118,76,118,75,118v3,-5,8,-15,14,-19c107,91,131,96,131,96,131,,131,,131,v,,-9,2,-20,5c111,76,111,76,111,76,100,70,100,70,100,70,90,83,90,83,90,83v,-72,,-72,,-72c90,11,90,11,90,12,81,15,74,26,74,26v,,-8,-11,-17,-14c40,5,16,,16,v,96,,96,,96c16,96,40,91,57,99v7,4,12,14,15,19c71,118,71,118,70,119,67,114,60,106,53,104,34,98,8,109,8,109,8,23,8,23,8,23,3,23,,24,,24v,99,,99,,99c,123,32,118,54,118v4,,7,2,10,3xe" fillcolor="white [3212]" stroked="f">
                <v:path arrowok="t" o:connecttype="custom" o:connectlocs="217738,414959;217738,421818;251760,438965;282379,421818;282379,414959;316401,404671;503520,421818;503520,82306;472901,78877;472901,373806;319803,356659;261966,408100;255162,404671;302792,339512;445683,329224;445683,0;377640,17147;377640,260635;340216,240059;306195,284641;306195,37724;306195,41153;251760,89165;193923,41153;54435,0;54435,329224;193923,339512;244956,404671;238151,408100;180315,356659;27217,373806;27217,78877;0,82306;0,421818;183717,404671;217738,414959" o:connectangles="0,0,0,0,0,0,0,0,0,0,0,0,0,0,0,0,0,0,0,0,0,0,0,0,0,0,0,0,0,0,0,0,0,0,0,0" textboxrect="0,0,148,128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3279775</wp:posOffset>
                </wp:positionV>
                <wp:extent cx="215900" cy="179705"/>
                <wp:effectExtent l="0" t="0" r="12700" b="3810"/>
                <wp:wrapNone/>
                <wp:docPr id="5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rect l="0" t="0" r="0" b="0"/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6677732" id="Freeform 21" o:spid="_x0000_s1026" style="position:absolute;left:0;text-align:left;margin-left:107.7pt;margin-top:258.25pt;width:17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" path="m107,106v,10,,10,,10c107,120,103,124,98,124v-4,,-4,,-4,c90,124,86,120,86,116v,-2,,-2,,-2c72,117,58,116,45,113v,3,,3,,3c45,120,41,124,37,124v-4,,-4,,-4,c28,124,24,120,24,116v,-10,,-10,,-10c20,104,15,101,10,98,8,96,6,93,4,90v,42,,42,,42c4,139,9,145,16,145v99,,99,,99,c122,145,127,139,127,132v,-42,,-42,,-42c125,93,123,96,120,98v-4,3,-9,6,-13,8xm37,116v2,,4,-2,4,-4c41,104,41,104,41,104v,-3,-2,-5,-4,-5c33,99,33,99,33,99v-3,,-5,2,-5,5c28,112,28,112,28,112v,2,2,4,5,4l37,116xm98,116v3,,4,-2,4,-4c102,104,102,104,102,104v,-3,-1,-5,-4,-5c94,99,94,99,94,99v-2,,-4,2,-4,5c90,112,90,112,90,112v,2,2,4,4,4l98,116xm119,38v-21,,-21,,-21,c94,,37,,33,38v-21,,-21,,-21,c5,38,,43,,50v,12,,6,,19c,75,4,85,10,90v5,4,10,7,16,9c27,97,30,95,33,95v4,,4,,4,c41,95,45,99,45,104v,2,,2,,2c58,109,72,109,86,106v,-2,,-2,,-2c86,99,90,95,94,95v4,,4,,4,c101,95,104,97,105,99v5,-2,11,-5,15,-9c127,85,131,75,131,69v,-13,,-7,,-19c131,43,126,38,119,38xm46,38v4,-22,35,-22,39,l46,38xe" fillcolor="white [3212]" stroked="f">
                <v:path arrowok="t" o:connecttype="custom"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 textboxrect="0,0,131,145"/>
                <o:lock v:ext="edit" verticies="t"/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7609840</wp:posOffset>
                </wp:positionV>
                <wp:extent cx="4942205" cy="1418590"/>
                <wp:effectExtent l="0" t="0" r="0" b="0"/>
                <wp:wrapNone/>
                <wp:docPr id="10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205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年协会秘书长经历，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30" type="#_x0000_t202" style="position:absolute;margin-left:91.25pt;margin-top:599.2pt;width:389.15pt;height:111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" filled="f" stroked="f">
                <v:textbox>
                  <w:txbxContent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年协会秘书长经历，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3620770</wp:posOffset>
                </wp:positionV>
                <wp:extent cx="4931410" cy="3155315"/>
                <wp:effectExtent l="0" t="0" r="0" b="0"/>
                <wp:wrapNone/>
                <wp:docPr id="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Chars="200" w:hanging="52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  <w:t>2015.07~2015.08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苏州x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发展有限公司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销售实习生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快速学习收藏专业知识与行业动态，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跟随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销售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主管学习销售话术和销售技巧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每天拨打电话约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，及时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发现客户的潜在需求，根据客户的需要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为客户推荐藏品；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与几家大客户建立并保持良好的关系，并连续两个月得到了月度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销售亚军。</w:t>
                            </w:r>
                          </w:p>
                          <w:p w:rsidR="00D625A4" w:rsidRDefault="00D625A4"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Chars="200" w:hanging="52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2014.07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  <w:t>~2014.08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  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电器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苏州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  <w:t>分店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0A694"/>
                                <w:sz w:val="26"/>
                                <w:szCs w:val="26"/>
                              </w:rPr>
                              <w:t>兼职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10A694"/>
                                <w:sz w:val="26"/>
                                <w:szCs w:val="26"/>
                              </w:rPr>
                              <w:t>销售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主要工作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为在门店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销售x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品牌的电脑产品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，为顾客做产品介绍、性能讲解，并答疑解惑；</w:t>
                            </w:r>
                          </w:p>
                          <w:p w:rsidR="00D625A4" w:rsidRDefault="00D9022D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每天工作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个小时，日销售额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10000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元，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超额完成销售指标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625A4" w:rsidRDefault="00D625A4">
                            <w:pPr>
                              <w:adjustRightInd w:val="0"/>
                              <w:snapToGrid w:val="0"/>
                              <w:ind w:left="420"/>
                              <w:jc w:val="left"/>
                              <w:rPr>
                                <w:rFonts w:ascii="微软雅黑" w:eastAsia="微软雅黑" w:hAnsi="微软雅黑"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1" type="#_x0000_t202" style="position:absolute;margin-left:91.25pt;margin-top:285.1pt;width:388.3pt;height:248.4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" filled="f" stroked="f">
                <v:textbox>
                  <w:txbxContent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520" w:hangingChars="200" w:hanging="520"/>
                        <w:jc w:val="left"/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  <w:t>2015.07~2015.08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苏州x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发展有限公司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销售实习生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快速学习收藏专业知识与行业动态，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跟随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销售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主管学习销售话术和销售技巧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；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每天拨打电话约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条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，及时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发现客户的潜在需求，根据客户的需要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为客户推荐藏品；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与几家大客户建立并保持良好的关系，并连续两个月得到了月度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销售亚军。</w:t>
                      </w:r>
                    </w:p>
                    <w:p w:rsidR="00D625A4" w:rsidRDefault="00D625A4">
                      <w:p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520" w:hangingChars="200" w:hanging="520"/>
                        <w:jc w:val="left"/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2014.07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  <w:t>~2014.08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  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电器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苏州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  <w:t>分店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10A694"/>
                          <w:sz w:val="26"/>
                          <w:szCs w:val="26"/>
                        </w:rPr>
                        <w:t>兼职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10A694"/>
                          <w:sz w:val="26"/>
                          <w:szCs w:val="26"/>
                        </w:rPr>
                        <w:t>销售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主要工作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为在门店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销售x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品牌的电脑产品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，为顾客做产品介绍、性能讲解，并答疑解惑；</w:t>
                      </w:r>
                    </w:p>
                    <w:p w:rsidR="00D625A4" w:rsidRDefault="00D9022D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每天工作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个小时，日销售额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10000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元，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超额完成销售指标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。</w:t>
                      </w:r>
                    </w:p>
                    <w:p w:rsidR="00D625A4" w:rsidRDefault="00D625A4">
                      <w:pPr>
                        <w:adjustRightInd w:val="0"/>
                        <w:snapToGrid w:val="0"/>
                        <w:ind w:left="420"/>
                        <w:jc w:val="left"/>
                        <w:rPr>
                          <w:rFonts w:ascii="微软雅黑" w:eastAsia="微软雅黑" w:hAnsi="微软雅黑"/>
                          <w:color w:val="595959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7164705</wp:posOffset>
                </wp:positionV>
                <wp:extent cx="128905" cy="128905"/>
                <wp:effectExtent l="0" t="0" r="4445" b="4445"/>
                <wp:wrapNone/>
                <wp:docPr id="39" name="椭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5446EE58" id="椭圆 261" o:spid="_x0000_s1026" style="position:absolute;left:0;text-align:left;margin-left:-7.65pt;margin-top:564.15pt;width:10.15pt;height:1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7164705</wp:posOffset>
                </wp:positionV>
                <wp:extent cx="128905" cy="128905"/>
                <wp:effectExtent l="0" t="0" r="4445" b="4445"/>
                <wp:wrapNone/>
                <wp:docPr id="38" name="椭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34AF42EB" id="椭圆 260" o:spid="_x0000_s1026" style="position:absolute;left:0;text-align:left;margin-left:-23.4pt;margin-top:564.15pt;width:10.15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7164705</wp:posOffset>
                </wp:positionV>
                <wp:extent cx="128905" cy="128905"/>
                <wp:effectExtent l="0" t="0" r="4445" b="4445"/>
                <wp:wrapNone/>
                <wp:docPr id="37" name="椭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23878001" id="椭圆 259" o:spid="_x0000_s1026" style="position:absolute;left:0;text-align:left;margin-left:-38.4pt;margin-top:564.15pt;width:10.15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7164705</wp:posOffset>
                </wp:positionV>
                <wp:extent cx="128905" cy="128905"/>
                <wp:effectExtent l="0" t="0" r="4445" b="4445"/>
                <wp:wrapNone/>
                <wp:docPr id="36" name="椭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01B5BE68" id="椭圆 258" o:spid="_x0000_s1026" style="position:absolute;left:0;text-align:left;margin-left:-54.15pt;margin-top:564.15pt;width:10.1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6669405</wp:posOffset>
                </wp:positionV>
                <wp:extent cx="128905" cy="128905"/>
                <wp:effectExtent l="0" t="0" r="4445" b="4445"/>
                <wp:wrapNone/>
                <wp:docPr id="35" name="椭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702AF006" id="椭圆 257" o:spid="_x0000_s1026" style="position:absolute;left:0;text-align:left;margin-left:6.6pt;margin-top:525.15pt;width:10.15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6669405</wp:posOffset>
                </wp:positionV>
                <wp:extent cx="128905" cy="128905"/>
                <wp:effectExtent l="0" t="0" r="4445" b="4445"/>
                <wp:wrapNone/>
                <wp:docPr id="34" name="椭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2A291558" id="椭圆 256" o:spid="_x0000_s1026" style="position:absolute;left:0;text-align:left;margin-left:-7.65pt;margin-top:525.15pt;width:10.1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6669405</wp:posOffset>
                </wp:positionV>
                <wp:extent cx="128905" cy="128905"/>
                <wp:effectExtent l="0" t="0" r="4445" b="4445"/>
                <wp:wrapNone/>
                <wp:docPr id="33" name="椭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4D5E4C7F" id="椭圆 255" o:spid="_x0000_s1026" style="position:absolute;left:0;text-align:left;margin-left:-23.4pt;margin-top:525.15pt;width:10.1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6669405</wp:posOffset>
                </wp:positionV>
                <wp:extent cx="128905" cy="128905"/>
                <wp:effectExtent l="0" t="0" r="4445" b="4445"/>
                <wp:wrapNone/>
                <wp:docPr id="32" name="椭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344E8C88" id="椭圆 254" o:spid="_x0000_s1026" style="position:absolute;left:0;text-align:left;margin-left:-38.4pt;margin-top:525.15pt;width:10.1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6669405</wp:posOffset>
                </wp:positionV>
                <wp:extent cx="128905" cy="128905"/>
                <wp:effectExtent l="0" t="0" r="4445" b="4445"/>
                <wp:wrapNone/>
                <wp:docPr id="31" name="椭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71C53FC6" id="椭圆 253" o:spid="_x0000_s1026" style="position:absolute;left:0;text-align:left;margin-left:-54.15pt;margin-top:525.15pt;width:10.15pt;height:1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6155055</wp:posOffset>
                </wp:positionV>
                <wp:extent cx="128905" cy="128905"/>
                <wp:effectExtent l="0" t="0" r="4445" b="4445"/>
                <wp:wrapNone/>
                <wp:docPr id="30" name="椭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11C5F05E" id="椭圆 252" o:spid="_x0000_s1026" style="position:absolute;left:0;text-align:left;margin-left:6.6pt;margin-top:484.65pt;width:10.15pt;height:10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6155055</wp:posOffset>
                </wp:positionV>
                <wp:extent cx="128905" cy="128905"/>
                <wp:effectExtent l="0" t="0" r="4445" b="4445"/>
                <wp:wrapNone/>
                <wp:docPr id="29" name="椭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6C76B8A5" id="椭圆 251" o:spid="_x0000_s1026" style="position:absolute;left:0;text-align:left;margin-left:-7.65pt;margin-top:484.65pt;width:10.15pt;height:10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6155055</wp:posOffset>
                </wp:positionV>
                <wp:extent cx="128905" cy="128905"/>
                <wp:effectExtent l="0" t="0" r="4445" b="4445"/>
                <wp:wrapNone/>
                <wp:docPr id="28" name="椭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16E81AB7" id="椭圆 250" o:spid="_x0000_s1026" style="position:absolute;left:0;text-align:left;margin-left:-23.4pt;margin-top:484.65pt;width:10.15pt;height:10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6155055</wp:posOffset>
                </wp:positionV>
                <wp:extent cx="128905" cy="128905"/>
                <wp:effectExtent l="0" t="0" r="4445" b="4445"/>
                <wp:wrapNone/>
                <wp:docPr id="27" name="椭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1D6D8639" id="椭圆 249" o:spid="_x0000_s1026" style="position:absolute;left:0;text-align:left;margin-left:-38.4pt;margin-top:484.65pt;width:10.15pt;height:10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6155055</wp:posOffset>
                </wp:positionV>
                <wp:extent cx="128905" cy="128905"/>
                <wp:effectExtent l="0" t="0" r="4445" b="4445"/>
                <wp:wrapNone/>
                <wp:docPr id="26" name="椭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2974F0C1" id="椭圆 248" o:spid="_x0000_s1026" style="position:absolute;left:0;text-align:left;margin-left:-54.15pt;margin-top:484.65pt;width:10.15pt;height:10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7679055</wp:posOffset>
                </wp:positionV>
                <wp:extent cx="128905" cy="128905"/>
                <wp:effectExtent l="0" t="0" r="4445" b="4445"/>
                <wp:wrapNone/>
                <wp:docPr id="43" name="椭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79EC6EAA" id="椭圆 265" o:spid="_x0000_s1026" style="position:absolute;left:0;text-align:left;margin-left:-23.4pt;margin-top:604.65pt;width:10.1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7679055</wp:posOffset>
                </wp:positionV>
                <wp:extent cx="128905" cy="128905"/>
                <wp:effectExtent l="0" t="0" r="4445" b="4445"/>
                <wp:wrapNone/>
                <wp:docPr id="42" name="椭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640077EB" id="椭圆 264" o:spid="_x0000_s1026" style="position:absolute;left:0;text-align:left;margin-left:-38.4pt;margin-top:604.65pt;width:10.1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5774055</wp:posOffset>
                </wp:positionV>
                <wp:extent cx="1108075" cy="2011680"/>
                <wp:effectExtent l="0" t="0" r="0" b="0"/>
                <wp:wrapNone/>
                <wp:docPr id="25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eastAsia="微软雅黑" w:hAnsi="微软雅黑"/>
                                <w:color w:val="10A69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0A694"/>
                                <w:sz w:val="22"/>
                              </w:rPr>
                              <w:t>办公软件</w:t>
                            </w:r>
                          </w:p>
                          <w:p w:rsidR="00D625A4" w:rsidRDefault="00D625A4"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eastAsia="微软雅黑" w:hAnsi="微软雅黑"/>
                                <w:color w:val="10A694"/>
                                <w:sz w:val="22"/>
                              </w:rPr>
                            </w:pPr>
                          </w:p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eastAsia="微软雅黑" w:hAnsi="微软雅黑"/>
                                <w:color w:val="10A69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0A694"/>
                                <w:sz w:val="22"/>
                              </w:rPr>
                              <w:t>执行能力</w:t>
                            </w:r>
                          </w:p>
                          <w:p w:rsidR="00D625A4" w:rsidRDefault="00D625A4"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eastAsia="微软雅黑" w:hAnsi="微软雅黑"/>
                                <w:color w:val="10A694"/>
                                <w:sz w:val="22"/>
                              </w:rPr>
                            </w:pPr>
                          </w:p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eastAsia="微软雅黑" w:hAnsi="微软雅黑"/>
                                <w:color w:val="10A69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0A694"/>
                                <w:sz w:val="22"/>
                              </w:rPr>
                              <w:t>组织能力</w:t>
                            </w:r>
                          </w:p>
                          <w:p w:rsidR="00D625A4" w:rsidRDefault="00D625A4"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eastAsia="微软雅黑" w:hAnsi="微软雅黑"/>
                                <w:color w:val="10A694"/>
                                <w:sz w:val="22"/>
                              </w:rPr>
                            </w:pPr>
                          </w:p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eastAsia="微软雅黑" w:hAnsi="微软雅黑"/>
                                <w:color w:val="10A69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0A694"/>
                                <w:sz w:val="22"/>
                              </w:rPr>
                              <w:t>领导能力</w:t>
                            </w:r>
                          </w:p>
                          <w:p w:rsidR="00D625A4" w:rsidRDefault="00D9022D">
                            <w:pPr>
                              <w:pStyle w:val="a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150" w:firstLine="300"/>
                              <w:rPr>
                                <w:rFonts w:ascii="微软雅黑" w:eastAsia="微软雅黑" w:hAnsi="微软雅黑"/>
                                <w:color w:val="10A694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0A694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7" o:spid="_x0000_s1032" type="#_x0000_t202" style="position:absolute;margin-left:-52.25pt;margin-top:454.65pt;width:87.25pt;height:158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" filled="f" stroked="f">
                <v:textbox>
                  <w:txbxContent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eastAsia="微软雅黑" w:hAnsi="微软雅黑"/>
                          <w:color w:val="10A69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0A694"/>
                          <w:sz w:val="22"/>
                        </w:rPr>
                        <w:t>办公软件</w:t>
                      </w:r>
                    </w:p>
                    <w:p w:rsidR="00D625A4" w:rsidRDefault="00D625A4"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eastAsia="微软雅黑" w:hAnsi="微软雅黑"/>
                          <w:color w:val="10A694"/>
                          <w:sz w:val="22"/>
                        </w:rPr>
                      </w:pPr>
                    </w:p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eastAsia="微软雅黑" w:hAnsi="微软雅黑"/>
                          <w:color w:val="10A69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0A694"/>
                          <w:sz w:val="22"/>
                        </w:rPr>
                        <w:t>执行能力</w:t>
                      </w:r>
                    </w:p>
                    <w:p w:rsidR="00D625A4" w:rsidRDefault="00D625A4"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eastAsia="微软雅黑" w:hAnsi="微软雅黑"/>
                          <w:color w:val="10A694"/>
                          <w:sz w:val="22"/>
                        </w:rPr>
                      </w:pPr>
                    </w:p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eastAsia="微软雅黑" w:hAnsi="微软雅黑"/>
                          <w:color w:val="10A69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0A694"/>
                          <w:sz w:val="22"/>
                        </w:rPr>
                        <w:t>组织能力</w:t>
                      </w:r>
                    </w:p>
                    <w:p w:rsidR="00D625A4" w:rsidRDefault="00D625A4"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eastAsia="微软雅黑" w:hAnsi="微软雅黑"/>
                          <w:color w:val="10A694"/>
                          <w:sz w:val="22"/>
                        </w:rPr>
                      </w:pPr>
                    </w:p>
                    <w:p w:rsidR="00D625A4" w:rsidRDefault="00D9022D"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eastAsia="微软雅黑" w:hAnsi="微软雅黑"/>
                          <w:color w:val="10A69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0A694"/>
                          <w:sz w:val="22"/>
                        </w:rPr>
                        <w:t>领导能力</w:t>
                      </w:r>
                    </w:p>
                    <w:p w:rsidR="00D625A4" w:rsidRDefault="00D9022D">
                      <w:pPr>
                        <w:pStyle w:val="a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150" w:firstLine="300"/>
                        <w:rPr>
                          <w:rFonts w:ascii="微软雅黑" w:eastAsia="微软雅黑" w:hAnsi="微软雅黑"/>
                          <w:color w:val="10A694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0A694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7679055</wp:posOffset>
                </wp:positionV>
                <wp:extent cx="128905" cy="128905"/>
                <wp:effectExtent l="0" t="0" r="4445" b="4445"/>
                <wp:wrapNone/>
                <wp:docPr id="52" name="椭圆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1C0F344B" id="椭圆 274" o:spid="_x0000_s1026" style="position:absolute;left:0;text-align:left;margin-left:-7.45pt;margin-top:604.65pt;width:10.15pt;height:1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7679055</wp:posOffset>
                </wp:positionV>
                <wp:extent cx="128905" cy="128905"/>
                <wp:effectExtent l="0" t="0" r="4445" b="4445"/>
                <wp:wrapNone/>
                <wp:docPr id="53" name="椭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6E632038" id="椭圆 275" o:spid="_x0000_s1026" style="position:absolute;left:0;text-align:left;margin-left:8.2pt;margin-top:604.65pt;width:10.15pt;height:1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" fillcolor="#bfbfbf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7679055</wp:posOffset>
                </wp:positionV>
                <wp:extent cx="128905" cy="128905"/>
                <wp:effectExtent l="0" t="0" r="4445" b="4445"/>
                <wp:wrapNone/>
                <wp:docPr id="45" name="椭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26D73772" id="椭圆 267" o:spid="_x0000_s1026" style="position:absolute;left:0;text-align:left;margin-left:38.1pt;margin-top:604.65pt;width:10.15pt;height:1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" fillcolor="#bfbfbf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7679055</wp:posOffset>
                </wp:positionV>
                <wp:extent cx="128905" cy="128905"/>
                <wp:effectExtent l="0" t="0" r="4445" b="4445"/>
                <wp:wrapNone/>
                <wp:docPr id="44" name="椭圆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6E7A515B" id="椭圆 266" o:spid="_x0000_s1026" style="position:absolute;left:0;text-align:left;margin-left:23.85pt;margin-top:604.65pt;width:10.1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" fillcolor="#bfbfbf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6669405</wp:posOffset>
                </wp:positionV>
                <wp:extent cx="128905" cy="128905"/>
                <wp:effectExtent l="0" t="0" r="4445" b="4445"/>
                <wp:wrapNone/>
                <wp:docPr id="49" name="椭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2ECFB1B4" id="椭圆 271" o:spid="_x0000_s1026" style="position:absolute;left:0;text-align:left;margin-left:37.6pt;margin-top:525.15pt;width:10.15pt;height:1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" fillcolor="#d8d8d8 [2732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7164705</wp:posOffset>
                </wp:positionV>
                <wp:extent cx="128905" cy="128905"/>
                <wp:effectExtent l="0" t="0" r="4445" b="4445"/>
                <wp:wrapNone/>
                <wp:docPr id="51" name="椭圆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50165B0B" id="椭圆 273" o:spid="_x0000_s1026" style="position:absolute;left:0;text-align:left;margin-left:22.8pt;margin-top:564.15pt;width:10.15pt;height:1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" fillcolor="#bfbfbf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7164705</wp:posOffset>
                </wp:positionV>
                <wp:extent cx="128905" cy="128905"/>
                <wp:effectExtent l="0" t="0" r="4445" b="4445"/>
                <wp:wrapNone/>
                <wp:docPr id="50" name="椭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337C190D" id="椭圆 272" o:spid="_x0000_s1026" style="position:absolute;left:0;text-align:left;margin-left:7.15pt;margin-top:564.15pt;width:10.15pt;height:10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7164705</wp:posOffset>
                </wp:positionV>
                <wp:extent cx="128905" cy="128905"/>
                <wp:effectExtent l="0" t="0" r="4445" b="4445"/>
                <wp:wrapNone/>
                <wp:docPr id="40" name="椭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465E7C0B" id="椭圆 262" o:spid="_x0000_s1026" style="position:absolute;left:0;text-align:left;margin-left:37.5pt;margin-top:564.15pt;width:10.1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" fillcolor="#bfbfbf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6669405</wp:posOffset>
                </wp:positionV>
                <wp:extent cx="128905" cy="128905"/>
                <wp:effectExtent l="0" t="0" r="4445" b="4445"/>
                <wp:wrapNone/>
                <wp:docPr id="48" name="椭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4A85C970" id="椭圆 270" o:spid="_x0000_s1026" style="position:absolute;left:0;text-align:left;margin-left:22.65pt;margin-top:525.15pt;width:10.15pt;height:1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6156325</wp:posOffset>
                </wp:positionV>
                <wp:extent cx="128905" cy="128905"/>
                <wp:effectExtent l="0" t="0" r="4445" b="4445"/>
                <wp:wrapNone/>
                <wp:docPr id="47" name="椭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6F6BD2A0" id="椭圆 269" o:spid="_x0000_s1026" style="position:absolute;left:0;text-align:left;margin-left:37.5pt;margin-top:484.75pt;width:10.15pt;height:1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6156325</wp:posOffset>
                </wp:positionV>
                <wp:extent cx="128905" cy="128905"/>
                <wp:effectExtent l="0" t="0" r="4445" b="4445"/>
                <wp:wrapNone/>
                <wp:docPr id="46" name="椭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1F01A62A" id="椭圆 268" o:spid="_x0000_s1026" style="position:absolute;left:0;text-align:left;margin-left:23.25pt;margin-top:484.75pt;width:10.15pt;height:1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7679055</wp:posOffset>
                </wp:positionV>
                <wp:extent cx="128905" cy="128905"/>
                <wp:effectExtent l="0" t="0" r="4445" b="4445"/>
                <wp:wrapNone/>
                <wp:docPr id="41" name="椭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292F0DF7" id="椭圆 263" o:spid="_x0000_s1026" style="position:absolute;left:0;text-align:left;margin-left:-54.15pt;margin-top:604.65pt;width:10.15pt;height:1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2701290</wp:posOffset>
                </wp:positionV>
                <wp:extent cx="1615440" cy="2165350"/>
                <wp:effectExtent l="0" t="0" r="0" b="0"/>
                <wp:wrapNone/>
                <wp:docPr id="2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1653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D625A4" w:rsidRDefault="00D9022D">
                            <w:pPr>
                              <w:pStyle w:val="ab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  <w:t>籍贯：湖北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10A694"/>
                                <w:kern w:val="24"/>
                              </w:rPr>
                              <w:t>市</w:t>
                            </w:r>
                          </w:p>
                          <w:p w:rsidR="00D625A4" w:rsidRDefault="00D9022D">
                            <w:pPr>
                              <w:pStyle w:val="ab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10A694"/>
                                <w:kern w:val="24"/>
                              </w:rPr>
                              <w:t>现居：北京市</w:t>
                            </w:r>
                          </w:p>
                          <w:p w:rsidR="00D625A4" w:rsidRDefault="00D9022D">
                            <w:pPr>
                              <w:pStyle w:val="ab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10A694"/>
                                <w:kern w:val="24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10A694"/>
                                <w:kern w:val="24"/>
                              </w:rPr>
                              <w:t>1995.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10A694"/>
                                <w:kern w:val="24"/>
                              </w:rPr>
                              <w:t>6</w:t>
                            </w:r>
                          </w:p>
                          <w:p w:rsidR="00D625A4" w:rsidRDefault="00D9022D">
                            <w:pPr>
                              <w:pStyle w:val="ab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10A694"/>
                                <w:kern w:val="24"/>
                              </w:rPr>
                              <w:t>政治面貌：中共党员</w:t>
                            </w:r>
                          </w:p>
                          <w:p w:rsidR="00D625A4" w:rsidRDefault="00D9022D">
                            <w:pPr>
                              <w:pStyle w:val="ab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10A694"/>
                                <w:kern w:val="24"/>
                              </w:rPr>
                              <w:t>135-0000-0000</w:t>
                            </w:r>
                          </w:p>
                          <w:p w:rsidR="00D625A4" w:rsidRDefault="00D9022D">
                            <w:pPr>
                              <w:pStyle w:val="ab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10A694"/>
                                <w:kern w:val="24"/>
                              </w:rPr>
                              <w:t xml:space="preserve"> </w:t>
                            </w:r>
                          </w:p>
                          <w:p w:rsidR="00D625A4" w:rsidRDefault="00D625A4">
                            <w:pPr>
                              <w:rPr>
                                <w:color w:val="10A69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33" type="#_x0000_t202" style="position:absolute;margin-left:-51.6pt;margin-top:212.7pt;width:127.2pt;height:17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" filled="f" stroked="f" strokeweight=".25pt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D625A4" w:rsidRDefault="00D9022D">
                      <w:pPr>
                        <w:pStyle w:val="ab"/>
                        <w:adjustRightInd w:val="0"/>
                        <w:snapToGrid w:val="0"/>
                        <w:spacing w:before="0" w:beforeAutospacing="0" w:after="0" w:afterAutospacing="0" w:line="560" w:lineRule="exact"/>
                        <w:ind w:left="480" w:hangingChars="200" w:hanging="480"/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  <w:t>籍贯：湖北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10A694"/>
                          <w:kern w:val="24"/>
                        </w:rPr>
                        <w:t>市</w:t>
                      </w:r>
                    </w:p>
                    <w:p w:rsidR="00D625A4" w:rsidRDefault="00D9022D">
                      <w:pPr>
                        <w:pStyle w:val="ab"/>
                        <w:adjustRightInd w:val="0"/>
                        <w:snapToGrid w:val="0"/>
                        <w:spacing w:before="0" w:beforeAutospacing="0" w:after="0" w:afterAutospacing="0" w:line="560" w:lineRule="exact"/>
                        <w:ind w:left="480" w:hangingChars="200" w:hanging="480"/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10A694"/>
                          <w:kern w:val="24"/>
                        </w:rPr>
                        <w:t>现居：北京市</w:t>
                      </w:r>
                    </w:p>
                    <w:p w:rsidR="00D625A4" w:rsidRDefault="00D9022D">
                      <w:pPr>
                        <w:pStyle w:val="ab"/>
                        <w:adjustRightInd w:val="0"/>
                        <w:snapToGrid w:val="0"/>
                        <w:spacing w:before="0" w:beforeAutospacing="0" w:after="0" w:afterAutospacing="0" w:line="560" w:lineRule="exact"/>
                        <w:ind w:left="480" w:hangingChars="200" w:hanging="480"/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10A694"/>
                          <w:kern w:val="24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10A694"/>
                          <w:kern w:val="24"/>
                        </w:rPr>
                        <w:t>1995.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10A694"/>
                          <w:kern w:val="24"/>
                        </w:rPr>
                        <w:t>6</w:t>
                      </w:r>
                    </w:p>
                    <w:p w:rsidR="00D625A4" w:rsidRDefault="00D9022D">
                      <w:pPr>
                        <w:pStyle w:val="ab"/>
                        <w:adjustRightInd w:val="0"/>
                        <w:snapToGrid w:val="0"/>
                        <w:spacing w:before="0" w:beforeAutospacing="0" w:after="0" w:afterAutospacing="0" w:line="560" w:lineRule="exact"/>
                        <w:ind w:left="480" w:hangingChars="200" w:hanging="480"/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10A694"/>
                          <w:kern w:val="24"/>
                        </w:rPr>
                        <w:t>政治面貌：中共党员</w:t>
                      </w:r>
                    </w:p>
                    <w:p w:rsidR="00D625A4" w:rsidRDefault="00D9022D">
                      <w:pPr>
                        <w:pStyle w:val="ab"/>
                        <w:adjustRightInd w:val="0"/>
                        <w:snapToGrid w:val="0"/>
                        <w:spacing w:before="0" w:beforeAutospacing="0" w:after="0" w:afterAutospacing="0" w:line="560" w:lineRule="exact"/>
                        <w:ind w:left="480" w:hangingChars="200" w:hanging="480"/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10A694"/>
                          <w:kern w:val="24"/>
                        </w:rPr>
                        <w:t>135-0000-0000</w:t>
                      </w:r>
                    </w:p>
                    <w:p w:rsidR="00D625A4" w:rsidRDefault="00D9022D">
                      <w:pPr>
                        <w:pStyle w:val="ab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10A694"/>
                          <w:kern w:val="24"/>
                        </w:rPr>
                        <w:t xml:space="preserve"> </w:t>
                      </w:r>
                    </w:p>
                    <w:p w:rsidR="00D625A4" w:rsidRDefault="00D625A4">
                      <w:pPr>
                        <w:rPr>
                          <w:color w:val="10A69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4887595</wp:posOffset>
                </wp:positionV>
                <wp:extent cx="1440180" cy="635"/>
                <wp:effectExtent l="0" t="0" r="0" b="0"/>
                <wp:wrapNone/>
                <wp:docPr id="16" name="直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8FAAB" id="直线 194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384.85pt" to="66.8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" strokecolor="#d9d9d9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4512310</wp:posOffset>
                </wp:positionV>
                <wp:extent cx="1440180" cy="635"/>
                <wp:effectExtent l="0" t="0" r="0" b="0"/>
                <wp:wrapNone/>
                <wp:docPr id="15" name="直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67839" id="直线 193" o:spid="_x0000_s1026" style="position:absolute;left:0;text-align:lef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5pt,355.3pt" to="67.55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" strokecolor="#d9d9d9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4171315</wp:posOffset>
                </wp:positionV>
                <wp:extent cx="1440180" cy="635"/>
                <wp:effectExtent l="0" t="0" r="0" b="0"/>
                <wp:wrapNone/>
                <wp:docPr id="14" name="直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6823F" id="直线 192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5pt,328.45pt" to="67.5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" strokecolor="#d9d9d9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3483610</wp:posOffset>
                </wp:positionV>
                <wp:extent cx="1440180" cy="635"/>
                <wp:effectExtent l="0" t="0" r="0" b="0"/>
                <wp:wrapNone/>
                <wp:docPr id="12" name="直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D3DE4" id="直线 190" o:spid="_x0000_s1026" style="position:absolute;left:0;text-align:lef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274.3pt" to="66.8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" strokecolor="#d9d9d9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3146425</wp:posOffset>
                </wp:positionV>
                <wp:extent cx="1440180" cy="635"/>
                <wp:effectExtent l="0" t="0" r="0" b="0"/>
                <wp:wrapNone/>
                <wp:docPr id="18" name="直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2C51" id="直线 195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247.75pt" to="66.8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" strokecolor="#d9d9d9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3597910</wp:posOffset>
                </wp:positionV>
                <wp:extent cx="179705" cy="179705"/>
                <wp:effectExtent l="4445" t="4445" r="6350" b="6350"/>
                <wp:wrapNone/>
                <wp:docPr id="20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0" t="0" r="0" b="0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0A694"/>
                        </a:solidFill>
                        <a:ln w="9525" cap="flat" cmpd="sng">
                          <a:solidFill>
                            <a:srgbClr val="10A6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DF08D71" id="Freeform 112" o:spid="_x0000_s1026" style="position:absolute;left:0;text-align:left;margin-left:-73.25pt;margin-top:283.3pt;width:14.15pt;height:14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" path="m193,242v,3,-2,6,-6,6c184,248,182,245,182,242v,-32,,-32,,-32c134,210,134,210,134,210v,32,,32,,32c134,245,131,248,128,248v-3,,-6,-3,-6,-6c122,210,122,210,122,210v-47,,-47,,-47,c75,242,75,242,75,242v,3,-3,6,-6,6c66,248,63,245,63,242v,-32,,-32,,-32c39,210,39,210,39,210v-3,,-6,-3,-6,-6c33,201,36,198,39,198v24,,24,,24,c63,157,63,157,63,157v-24,,-24,,-24,c36,157,33,154,33,151v,-4,3,-6,6,-6c63,145,63,145,63,145v,-32,,-32,,-32c63,110,66,107,69,107v3,,6,3,6,6c75,145,75,145,75,145v47,,47,,47,c122,113,122,113,122,113v,-3,3,-6,6,-6c131,107,134,110,134,113v,32,,32,,32c182,145,182,145,182,145v,-32,,-32,,-32c182,110,184,107,187,107v4,,6,3,6,6c193,145,193,145,193,145v24,,24,,24,c220,145,223,147,223,151v,3,-3,6,-6,6c193,157,193,157,193,157v,41,,41,,41c217,198,217,198,217,198v3,,6,3,6,6c223,207,220,210,217,210v-24,,-24,,-24,c193,242,193,242,193,242xm20,78v,,,,,c236,78,236,78,236,78v,-16,,-16,,-16c236,56,234,51,230,47v,,,,,c226,43,221,41,215,41v-5,,-5,,-5,c210,52,210,52,210,52v,5,-5,10,-10,10c194,62,190,57,190,52v,-11,,-11,,-11c66,41,66,41,66,41v,11,,11,,11c66,57,62,62,57,62,51,62,47,57,47,52v,-11,,-11,,-11c41,41,41,41,41,41v-5,,-11,2,-15,6c22,51,20,56,20,62v,16,,16,,16xm236,97v,,,,,c20,97,20,97,20,97v,139,,139,,139c20,242,22,247,26,251v,,,,,c26,251,26,251,26,251v4,4,10,6,15,6c215,257,215,257,215,257v6,,11,-2,15,-6c230,251,230,251,230,251v4,-4,6,-9,6,-15c236,97,236,97,236,97xm41,21v,,,,,c47,21,47,21,47,21v,-11,,-11,,-11c47,4,51,,57,v5,,9,4,9,10c66,21,66,21,66,21v124,,124,,124,c190,10,190,10,190,10,190,4,194,,200,v5,,10,4,10,10c210,21,210,21,210,21v5,,5,,5,c226,21,236,26,244,33v,,,,,c244,33,244,33,244,33v7,8,12,18,12,29c256,87,256,87,256,87v,1,,1,,1c256,88,256,88,256,88v,148,,148,,148c256,247,251,257,244,265v,,,,,c236,272,226,277,215,277v-174,,-174,,-174,c30,277,20,272,12,265,5,258,,247,,236,,88,,88,,88v,,,,,c,87,,87,,87,,62,,62,,62,,51,5,41,12,33v,,,,,c12,33,12,33,12,33,20,26,30,21,41,21xm75,157v,,,,,c75,198,75,198,75,198v47,,47,,47,c122,157,122,157,122,157v-47,,-47,,-47,xm134,157v,,,,,c134,198,134,198,134,198v48,,48,,48,c182,157,182,157,182,157v-48,,-48,,-48,xe" fillcolor="#10a694" strokecolor="#10a694">
                <v:path arrowok="t" o:connecttype="custom"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 textboxrect="0,0,256,277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2878455</wp:posOffset>
                </wp:positionV>
                <wp:extent cx="215900" cy="215900"/>
                <wp:effectExtent l="3810" t="3810" r="8890" b="8890"/>
                <wp:wrapNone/>
                <wp:docPr id="19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rect l="0" t="0" r="0" b="0"/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0A694"/>
                        </a:solidFill>
                        <a:ln w="9525" cap="flat" cmpd="sng">
                          <a:solidFill>
                            <a:srgbClr val="10A6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352E37F" id="Freeform 113" o:spid="_x0000_s1026" style="position:absolute;left:0;text-align:left;margin-left:-74.75pt;margin-top:226.65pt;width:17pt;height:1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" path="m200,133v,-5,4,-9,9,-9c215,124,219,128,219,133v,97,,97,,97c219,235,215,240,209,240v,,,,,c47,240,47,240,47,240v-5,,-9,-5,-9,-10c38,229,38,229,38,229v,-96,,-96,,-96c38,128,42,124,47,124v6,,10,4,10,9c57,220,57,220,57,220v32,,32,,32,c89,123,89,123,89,123v,-4,2,-6,6,-6c95,117,95,117,95,117v67,,67,,67,c165,117,168,119,168,123v,,,,,c168,220,168,220,168,220v32,,32,,32,c200,133,200,133,200,133xm101,220v,,,,,c156,220,156,220,156,220v,-91,,-91,,-91c101,129,101,129,101,129v,91,,91,,91xm17,136v,,,,,c14,140,7,140,3,136,,132,,126,3,122,121,4,121,4,121,4v4,-4,10,-4,14,c136,4,136,4,136,4,253,122,253,122,253,122v4,4,4,10,,14c250,140,243,140,239,136,128,25,128,25,128,25,17,136,17,136,17,136xe" fillcolor="#10a694" strokecolor="#10a694">
                <v:path arrowok="t" o:connecttype="custom"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 textboxrect="0,0,257,24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4609465</wp:posOffset>
                </wp:positionV>
                <wp:extent cx="215900" cy="215900"/>
                <wp:effectExtent l="0" t="0" r="12700" b="12700"/>
                <wp:wrapNone/>
                <wp:docPr id="22" name="自选图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0" t="0" r="0" b="0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32487E0" id="自选图形 200" o:spid="_x0000_s1026" style="position:absolute;left:0;text-align:left;margin-left:-74.75pt;margin-top:362.95pt;width:17pt;height:1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9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" path="m,1335c,596,597,,1337,v736,,1332,599,1332,1337c2669,2074,2069,2670,1329,2669,596,2669,,2070,,1335xm567,823v259,225,512,445,767,666c1590,1267,1843,1047,2102,823v-514,,-1021,,-1535,xm2101,1897c1912,1734,1726,1575,1539,1415v-69,57,-137,114,-205,170c1264,1528,1196,1472,1126,1415,940,1575,755,1735,567,1897v514,,1021,,1534,xm2153,1846v,-325,,-646,,-971c1964,1038,1779,1198,1591,1360v188,163,374,323,562,486xm514,1847v190,-164,376,-325,563,-487c889,1197,703,1037,514,874v,326,,646,,973xe" fillcolor="#10a694" stroked="f">
                <v:path arrowok="t" o:connecttype="custom"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 textboxrect="0,0,2669,267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4262755</wp:posOffset>
                </wp:positionV>
                <wp:extent cx="215900" cy="215900"/>
                <wp:effectExtent l="5080" t="5080" r="7620" b="7620"/>
                <wp:wrapNone/>
                <wp:docPr id="21" name="自选图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0A694"/>
                        </a:solidFill>
                        <a:ln w="3175" cap="flat" cmpd="sng">
                          <a:solidFill>
                            <a:srgbClr val="10A69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3BAD3FC" id="自选图形 201" o:spid="_x0000_s1026" style="position:absolute;left:0;text-align:left;margin-left:-74.75pt;margin-top:335.65pt;width:17pt;height:1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593,57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#10a694" strokecolor="#10a694" strokeweight=".25pt">
                <v:stroke joinstyle="miter"/>
                <v:path arrowok="t" textboxrect="0,0,577593,577592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3898265</wp:posOffset>
                </wp:positionV>
                <wp:extent cx="200025" cy="200025"/>
                <wp:effectExtent l="13970" t="15875" r="14605" b="31750"/>
                <wp:wrapNone/>
                <wp:docPr id="23" name="自选图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tar5">
                          <a:avLst/>
                        </a:prstGeom>
                        <a:solidFill>
                          <a:srgbClr val="10A694"/>
                        </a:solidFill>
                        <a:ln w="9525" cap="flat" cmpd="sng">
                          <a:solidFill>
                            <a:srgbClr val="10A69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BC58398" id="自选图形 202" o:spid="_x0000_s1026" style="position:absolute;left:0;text-align:left;margin-left:-74.1pt;margin-top:306.95pt;width:15.75pt;height: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" path="m,76403r76403,l100013,r23609,76403l200025,76403r-61812,47219l161823,200024,100013,152804,38202,200024,61812,123622,,76403xe" fillcolor="#10a694" strokecolor="#10a694">
                <v:stroke joinstyle="miter"/>
                <v:path arrowok="t" o:connecttype="custom" o:connectlocs="0,76403;76403,76403;100013,0;123622,76403;200025,76403;138213,123622;161823,200024;100013,152804;38202,200024;61812,123622;0,76403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3244850</wp:posOffset>
                </wp:positionV>
                <wp:extent cx="215900" cy="215900"/>
                <wp:effectExtent l="0" t="4445" r="0" b="8255"/>
                <wp:wrapNone/>
                <wp:docPr id="17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rect l="0" t="0" r="0" b="0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0A694"/>
                        </a:solidFill>
                        <a:ln w="9525" cap="flat" cmpd="sng">
                          <a:solidFill>
                            <a:srgbClr val="10A6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3DDE200" id="Freeform 86" o:spid="_x0000_s1026" style="position:absolute;left:0;text-align:left;margin-left:-74.75pt;margin-top:255.5pt;width:17pt;height:1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" path="m141,v35,,67,14,91,38c275,81,281,151,247,201v-14,21,-34,37,-57,46c149,289,149,289,149,289v-5,4,-12,5,-16,c133,289,133,289,133,289v-1,,-1,,-1,c92,247,92,247,92,247,68,238,48,222,34,201,,151,6,81,50,38,73,14,105,,141,xm141,63v,,,,,c158,63,175,71,186,82v12,12,19,28,19,46c205,146,198,162,186,174v-11,11,-28,19,-45,19c123,193,107,185,95,174,83,162,76,146,76,128v,-18,7,-34,19,-46c107,71,123,63,141,63xm177,92v,,,,,c167,83,155,77,141,77v-15,,-27,6,-37,15c95,101,90,114,90,128v,14,5,27,14,36c114,173,126,179,141,179v14,,26,-6,36,-15c186,155,192,142,192,128v,-14,-6,-27,-15,-36xm216,53v,,,,,c196,34,170,22,141,22,111,22,85,34,65,53,30,89,24,147,53,188v12,18,29,32,49,39c103,228,105,229,106,230v35,35,35,35,35,35c175,230,175,230,175,230v1,-1,3,-2,4,-3c199,220,216,206,228,188,257,147,251,89,216,53xe" fillcolor="#10a694" strokecolor="#10a694">
                <v:path arrowok="t" o:connecttype="custom"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 textboxrect="0,0,281,294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1346835</wp:posOffset>
                </wp:positionV>
                <wp:extent cx="1549400" cy="883920"/>
                <wp:effectExtent l="0" t="0" r="0" b="0"/>
                <wp:wrapNone/>
                <wp:docPr id="11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10A694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10A694"/>
                                <w:sz w:val="50"/>
                                <w:szCs w:val="50"/>
                              </w:rPr>
                              <w:t>办公资源</w:t>
                            </w:r>
                          </w:p>
                          <w:p w:rsidR="00D625A4" w:rsidRDefault="00D9022D">
                            <w:pPr>
                              <w:adjustRightInd w:val="0"/>
                              <w:snapToGrid w:val="0"/>
                              <w:spacing w:line="60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10A69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10A694"/>
                                <w:sz w:val="30"/>
                                <w:szCs w:val="30"/>
                              </w:rPr>
                              <w:t>应聘岗位：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10A694"/>
                                <w:sz w:val="30"/>
                                <w:szCs w:val="30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color w:val="10A694"/>
                                <w:sz w:val="30"/>
                                <w:szCs w:val="30"/>
                              </w:rPr>
                              <w:t>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2" o:spid="_x0000_s1034" type="#_x0000_t202" style="position:absolute;margin-left:-61pt;margin-top:106.05pt;width:122pt;height:69.6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" filled="f" stroked="f">
                <v:textbox>
                  <w:txbxContent>
                    <w:p w:rsidR="00D625A4" w:rsidRDefault="00D9022D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10A694"/>
                          <w:sz w:val="58"/>
                          <w:szCs w:val="5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10A694"/>
                          <w:sz w:val="50"/>
                          <w:szCs w:val="50"/>
                        </w:rPr>
                        <w:t>办公资源</w:t>
                      </w:r>
                    </w:p>
                    <w:p w:rsidR="00D625A4" w:rsidRDefault="00D9022D">
                      <w:pPr>
                        <w:adjustRightInd w:val="0"/>
                        <w:snapToGrid w:val="0"/>
                        <w:spacing w:line="60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10A694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10A694"/>
                          <w:sz w:val="30"/>
                          <w:szCs w:val="30"/>
                        </w:rPr>
                        <w:t>应聘岗位：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10A694"/>
                          <w:sz w:val="30"/>
                          <w:szCs w:val="30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color w:val="10A694"/>
                          <w:sz w:val="30"/>
                          <w:szCs w:val="3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9514840</wp:posOffset>
                </wp:positionV>
                <wp:extent cx="7595870" cy="71755"/>
                <wp:effectExtent l="0" t="0" r="5080" b="4445"/>
                <wp:wrapNone/>
                <wp:docPr id="58" name="矩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71755"/>
                        </a:xfrm>
                        <a:prstGeom prst="rect">
                          <a:avLst/>
                        </a:prstGeom>
                        <a:solidFill>
                          <a:srgbClr val="10A69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34B9C78" id="矩形 283" o:spid="_x0000_s1026" style="position:absolute;left:0;text-align:left;margin-left:-93pt;margin-top:749.2pt;width:598.1pt;height: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" fillcolor="#10a694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3830320</wp:posOffset>
                </wp:positionV>
                <wp:extent cx="1440180" cy="635"/>
                <wp:effectExtent l="0" t="0" r="0" b="0"/>
                <wp:wrapNone/>
                <wp:docPr id="13" name="直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D24A2" id="直线 191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301.6pt" to="66.8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" strokecolor="#d9d9d9"/>
            </w:pict>
          </mc:Fallback>
        </mc:AlternateContent>
      </w:r>
    </w:p>
    <w:sectPr w:rsidR="00D62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599E"/>
    <w:multiLevelType w:val="singleLevel"/>
    <w:tmpl w:val="58A459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10A694"/>
        <w:sz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287E5D"/>
    <w:rsid w:val="00045A48"/>
    <w:rsid w:val="000F3BAE"/>
    <w:rsid w:val="00117345"/>
    <w:rsid w:val="001435C4"/>
    <w:rsid w:val="00154414"/>
    <w:rsid w:val="00156CBC"/>
    <w:rsid w:val="0016458D"/>
    <w:rsid w:val="001B5C2C"/>
    <w:rsid w:val="001E1CB3"/>
    <w:rsid w:val="00211310"/>
    <w:rsid w:val="00274BE6"/>
    <w:rsid w:val="002A75DD"/>
    <w:rsid w:val="002B60C9"/>
    <w:rsid w:val="00316009"/>
    <w:rsid w:val="00316B37"/>
    <w:rsid w:val="003673AE"/>
    <w:rsid w:val="003C589B"/>
    <w:rsid w:val="003C7275"/>
    <w:rsid w:val="003D22C1"/>
    <w:rsid w:val="003F1BCD"/>
    <w:rsid w:val="003F7529"/>
    <w:rsid w:val="004147A7"/>
    <w:rsid w:val="00421698"/>
    <w:rsid w:val="00451F73"/>
    <w:rsid w:val="00455BB3"/>
    <w:rsid w:val="004561E3"/>
    <w:rsid w:val="004629C1"/>
    <w:rsid w:val="004B647F"/>
    <w:rsid w:val="004C7BDF"/>
    <w:rsid w:val="00527BA8"/>
    <w:rsid w:val="0054784B"/>
    <w:rsid w:val="00577678"/>
    <w:rsid w:val="0058103A"/>
    <w:rsid w:val="00584F3B"/>
    <w:rsid w:val="00586C3C"/>
    <w:rsid w:val="005C1A60"/>
    <w:rsid w:val="005E552C"/>
    <w:rsid w:val="00622797"/>
    <w:rsid w:val="0064677E"/>
    <w:rsid w:val="00667750"/>
    <w:rsid w:val="006872A6"/>
    <w:rsid w:val="006928E1"/>
    <w:rsid w:val="006A3411"/>
    <w:rsid w:val="006E2AD8"/>
    <w:rsid w:val="007276A0"/>
    <w:rsid w:val="00736A3D"/>
    <w:rsid w:val="0074796D"/>
    <w:rsid w:val="007624F9"/>
    <w:rsid w:val="00762EC3"/>
    <w:rsid w:val="007877EC"/>
    <w:rsid w:val="007916BC"/>
    <w:rsid w:val="0079601A"/>
    <w:rsid w:val="007C51C4"/>
    <w:rsid w:val="007C6531"/>
    <w:rsid w:val="007E07E3"/>
    <w:rsid w:val="00892F87"/>
    <w:rsid w:val="00922BED"/>
    <w:rsid w:val="00926C97"/>
    <w:rsid w:val="00937838"/>
    <w:rsid w:val="0094474B"/>
    <w:rsid w:val="00992B9A"/>
    <w:rsid w:val="009946B7"/>
    <w:rsid w:val="00A134BF"/>
    <w:rsid w:val="00A264EA"/>
    <w:rsid w:val="00A43842"/>
    <w:rsid w:val="00A6040F"/>
    <w:rsid w:val="00A62FF8"/>
    <w:rsid w:val="00A805B6"/>
    <w:rsid w:val="00A84B5C"/>
    <w:rsid w:val="00AB0699"/>
    <w:rsid w:val="00B20699"/>
    <w:rsid w:val="00B2128C"/>
    <w:rsid w:val="00B249F5"/>
    <w:rsid w:val="00B80D4C"/>
    <w:rsid w:val="00BE3B20"/>
    <w:rsid w:val="00BE7DCF"/>
    <w:rsid w:val="00C1483D"/>
    <w:rsid w:val="00C92ED3"/>
    <w:rsid w:val="00C97121"/>
    <w:rsid w:val="00CC7A2F"/>
    <w:rsid w:val="00D10AC7"/>
    <w:rsid w:val="00D4573C"/>
    <w:rsid w:val="00D625A4"/>
    <w:rsid w:val="00D659E5"/>
    <w:rsid w:val="00D70EFC"/>
    <w:rsid w:val="00D77FFC"/>
    <w:rsid w:val="00D9022D"/>
    <w:rsid w:val="00DE7116"/>
    <w:rsid w:val="00E10575"/>
    <w:rsid w:val="00E65D83"/>
    <w:rsid w:val="00E8372E"/>
    <w:rsid w:val="00EC5C85"/>
    <w:rsid w:val="00F14A68"/>
    <w:rsid w:val="00F34690"/>
    <w:rsid w:val="00F73661"/>
    <w:rsid w:val="00F77DA1"/>
    <w:rsid w:val="00F934E2"/>
    <w:rsid w:val="00FA6E4C"/>
    <w:rsid w:val="00FB73E3"/>
    <w:rsid w:val="00FB7B61"/>
    <w:rsid w:val="090D0510"/>
    <w:rsid w:val="0C872504"/>
    <w:rsid w:val="15F00005"/>
    <w:rsid w:val="1BB46D11"/>
    <w:rsid w:val="1CA87BEE"/>
    <w:rsid w:val="1EE23CDF"/>
    <w:rsid w:val="20292DFD"/>
    <w:rsid w:val="22C17DFA"/>
    <w:rsid w:val="294174A3"/>
    <w:rsid w:val="2FC1376A"/>
    <w:rsid w:val="3361375E"/>
    <w:rsid w:val="36EA1AF8"/>
    <w:rsid w:val="389C5B9E"/>
    <w:rsid w:val="39EF69C6"/>
    <w:rsid w:val="51B84BBE"/>
    <w:rsid w:val="56081ADD"/>
    <w:rsid w:val="5CD3364D"/>
    <w:rsid w:val="5D851CED"/>
    <w:rsid w:val="5ECB59BD"/>
    <w:rsid w:val="5FA21661"/>
    <w:rsid w:val="63F74DD1"/>
    <w:rsid w:val="6B287E5D"/>
    <w:rsid w:val="6E3810B2"/>
    <w:rsid w:val="6FE20192"/>
    <w:rsid w:val="72D14B1D"/>
    <w:rsid w:val="75570F55"/>
    <w:rsid w:val="755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4D1E6F"/>
  <w15:docId w15:val="{04539826-232A-485C-A8A9-DA1B382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d">
    <w:name w:val="标题 字符"/>
    <w:basedOn w:val="a0"/>
    <w:link w:val="ac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2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Arial Unicode MS" w:eastAsia="微软雅黑" w:hAnsi="Arial Unicode MS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31616;&#27905;&#28165;&#26032;&#39118;&#27714;&#32844;&#31616;&#21382;&#27169;&#26495;122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196EC-9C7E-43BE-B47B-0F2EFD7C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简洁清新风求职简历模板1229.docx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33</cp:revision>
  <dcterms:created xsi:type="dcterms:W3CDTF">2018-03-23T07:25:00Z</dcterms:created>
  <dcterms:modified xsi:type="dcterms:W3CDTF">2018-10-23T02:29:00Z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