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746" w:rsidRDefault="009A4ADE">
      <w:pPr>
        <w:widowControl/>
        <w:jc w:val="left"/>
      </w:pPr>
      <w:r>
        <w:rPr>
          <w:noProof/>
        </w:rPr>
        <mc:AlternateContent>
          <mc:Choice Requires="wps">
            <w:drawing>
              <wp:anchor distT="0" distB="0" distL="114300" distR="114300" simplePos="0" relativeHeight="251622400" behindDoc="0" locked="0" layoutInCell="1" allowOverlap="1">
                <wp:simplePos x="0" y="0"/>
                <wp:positionH relativeFrom="margin">
                  <wp:posOffset>1521460</wp:posOffset>
                </wp:positionH>
                <wp:positionV relativeFrom="paragraph">
                  <wp:posOffset>6747510</wp:posOffset>
                </wp:positionV>
                <wp:extent cx="2727960" cy="1852930"/>
                <wp:effectExtent l="0" t="0" r="0" b="0"/>
                <wp:wrapNone/>
                <wp:docPr id="13" name="文本框 34"/>
                <wp:cNvGraphicFramePr/>
                <a:graphic xmlns:a="http://schemas.openxmlformats.org/drawingml/2006/main">
                  <a:graphicData uri="http://schemas.microsoft.com/office/word/2010/wordprocessingShape">
                    <wps:wsp>
                      <wps:cNvSpPr txBox="1"/>
                      <wps:spPr>
                        <a:xfrm>
                          <a:off x="0" y="0"/>
                          <a:ext cx="2728217" cy="1852930"/>
                        </a:xfrm>
                        <a:prstGeom prst="rect">
                          <a:avLst/>
                        </a:prstGeom>
                        <a:noFill/>
                        <a:ln w="6350">
                          <a:noFill/>
                        </a:ln>
                        <a:effectLst/>
                      </wps:spPr>
                      <wps:txbx>
                        <w:txbxContent>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姓</w:t>
                            </w:r>
                            <w:r>
                              <w:rPr>
                                <w:rFonts w:ascii="微软雅黑" w:eastAsia="微软雅黑" w:hAnsi="微软雅黑" w:cs="Times New Roman" w:hint="eastAsia"/>
                                <w:color w:val="FFFFFF"/>
                                <w:kern w:val="2"/>
                                <w:sz w:val="28"/>
                                <w:szCs w:val="28"/>
                              </w:rPr>
                              <w:t xml:space="preserve">    </w:t>
                            </w:r>
                            <w:r>
                              <w:rPr>
                                <w:rFonts w:ascii="微软雅黑" w:eastAsia="微软雅黑" w:hAnsi="微软雅黑" w:cs="Times New Roman" w:hint="eastAsia"/>
                                <w:color w:val="FFFFFF"/>
                                <w:kern w:val="2"/>
                                <w:sz w:val="28"/>
                                <w:szCs w:val="28"/>
                              </w:rPr>
                              <w:t>名：</w:t>
                            </w:r>
                            <w:r>
                              <w:rPr>
                                <w:rFonts w:ascii="微软雅黑" w:eastAsia="微软雅黑" w:hAnsi="微软雅黑" w:cs="Times New Roman" w:hint="eastAsia"/>
                                <w:color w:val="FFFFFF"/>
                                <w:kern w:val="2"/>
                                <w:sz w:val="28"/>
                                <w:szCs w:val="28"/>
                              </w:rPr>
                              <w:t xml:space="preserve">  办公资源</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求职意向：</w:t>
                            </w:r>
                            <w:r>
                              <w:rPr>
                                <w:rFonts w:ascii="微软雅黑" w:eastAsia="微软雅黑" w:hAnsi="微软雅黑" w:cs="Times New Roman" w:hint="eastAsia"/>
                                <w:color w:val="FFFFFF"/>
                                <w:kern w:val="2"/>
                                <w:sz w:val="28"/>
                                <w:szCs w:val="28"/>
                              </w:rPr>
                              <w:t xml:space="preserve">  </w:t>
                            </w:r>
                            <w:r>
                              <w:rPr>
                                <w:rFonts w:ascii="微软雅黑" w:eastAsia="微软雅黑" w:hAnsi="微软雅黑" w:cs="Times New Roman" w:hint="eastAsia"/>
                                <w:color w:val="FFFFFF"/>
                                <w:kern w:val="2"/>
                                <w:sz w:val="28"/>
                                <w:szCs w:val="28"/>
                              </w:rPr>
                              <w:t>市场销售员</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联系电话：</w:t>
                            </w:r>
                            <w:r>
                              <w:rPr>
                                <w:rFonts w:ascii="微软雅黑" w:eastAsia="微软雅黑" w:hAnsi="微软雅黑" w:cs="Times New Roman" w:hint="eastAsia"/>
                                <w:color w:val="FFFFFF"/>
                                <w:kern w:val="2"/>
                                <w:sz w:val="28"/>
                                <w:szCs w:val="28"/>
                              </w:rPr>
                              <w:t xml:space="preserve">  136-6666-6666</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电子邮箱：</w:t>
                            </w:r>
                            <w:r>
                              <w:rPr>
                                <w:rFonts w:ascii="微软雅黑" w:eastAsia="微软雅黑" w:hAnsi="微软雅黑" w:cs="Times New Roman" w:hint="eastAsia"/>
                                <w:color w:val="FFFFFF"/>
                                <w:kern w:val="2"/>
                                <w:sz w:val="28"/>
                                <w:szCs w:val="28"/>
                              </w:rPr>
                              <w:t xml:space="preserve">  </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26" type="#_x0000_t202" style="position:absolute;margin-left:119.8pt;margin-top:531.3pt;width:214.8pt;height:145.9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" filled="f" stroked="f" strokeweight=".5pt">
                <v:textbox>
                  <w:txbxContent>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姓</w:t>
                      </w:r>
                      <w:r>
                        <w:rPr>
                          <w:rFonts w:ascii="微软雅黑" w:eastAsia="微软雅黑" w:hAnsi="微软雅黑" w:cs="Times New Roman" w:hint="eastAsia"/>
                          <w:color w:val="FFFFFF"/>
                          <w:kern w:val="2"/>
                          <w:sz w:val="28"/>
                          <w:szCs w:val="28"/>
                        </w:rPr>
                        <w:t xml:space="preserve">    </w:t>
                      </w:r>
                      <w:r>
                        <w:rPr>
                          <w:rFonts w:ascii="微软雅黑" w:eastAsia="微软雅黑" w:hAnsi="微软雅黑" w:cs="Times New Roman" w:hint="eastAsia"/>
                          <w:color w:val="FFFFFF"/>
                          <w:kern w:val="2"/>
                          <w:sz w:val="28"/>
                          <w:szCs w:val="28"/>
                        </w:rPr>
                        <w:t>名：</w:t>
                      </w:r>
                      <w:r>
                        <w:rPr>
                          <w:rFonts w:ascii="微软雅黑" w:eastAsia="微软雅黑" w:hAnsi="微软雅黑" w:cs="Times New Roman" w:hint="eastAsia"/>
                          <w:color w:val="FFFFFF"/>
                          <w:kern w:val="2"/>
                          <w:sz w:val="28"/>
                          <w:szCs w:val="28"/>
                        </w:rPr>
                        <w:t xml:space="preserve">  办公资源</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求职意向：</w:t>
                      </w:r>
                      <w:r>
                        <w:rPr>
                          <w:rFonts w:ascii="微软雅黑" w:eastAsia="微软雅黑" w:hAnsi="微软雅黑" w:cs="Times New Roman" w:hint="eastAsia"/>
                          <w:color w:val="FFFFFF"/>
                          <w:kern w:val="2"/>
                          <w:sz w:val="28"/>
                          <w:szCs w:val="28"/>
                        </w:rPr>
                        <w:t xml:space="preserve">  </w:t>
                      </w:r>
                      <w:r>
                        <w:rPr>
                          <w:rFonts w:ascii="微软雅黑" w:eastAsia="微软雅黑" w:hAnsi="微软雅黑" w:cs="Times New Roman" w:hint="eastAsia"/>
                          <w:color w:val="FFFFFF"/>
                          <w:kern w:val="2"/>
                          <w:sz w:val="28"/>
                          <w:szCs w:val="28"/>
                        </w:rPr>
                        <w:t>市场销售员</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联系电话：</w:t>
                      </w:r>
                      <w:r>
                        <w:rPr>
                          <w:rFonts w:ascii="微软雅黑" w:eastAsia="微软雅黑" w:hAnsi="微软雅黑" w:cs="Times New Roman" w:hint="eastAsia"/>
                          <w:color w:val="FFFFFF"/>
                          <w:kern w:val="2"/>
                          <w:sz w:val="28"/>
                          <w:szCs w:val="28"/>
                        </w:rPr>
                        <w:t xml:space="preserve">  136-6666-6666</w:t>
                      </w:r>
                    </w:p>
                    <w:p w:rsidR="00302746" w:rsidRDefault="009A4ADE">
                      <w:pPr>
                        <w:pStyle w:val="a3"/>
                        <w:spacing w:before="0" w:beforeAutospacing="0" w:after="0" w:afterAutospacing="0" w:line="700" w:lineRule="exact"/>
                        <w:jc w:val="both"/>
                      </w:pPr>
                      <w:r>
                        <w:rPr>
                          <w:rFonts w:ascii="微软雅黑" w:eastAsia="微软雅黑" w:hAnsi="微软雅黑" w:cs="Times New Roman" w:hint="eastAsia"/>
                          <w:color w:val="FFFFFF"/>
                          <w:kern w:val="2"/>
                          <w:sz w:val="28"/>
                          <w:szCs w:val="28"/>
                        </w:rPr>
                        <w:t>电子邮箱：</w:t>
                      </w:r>
                      <w:r>
                        <w:rPr>
                          <w:rFonts w:ascii="微软雅黑" w:eastAsia="微软雅黑" w:hAnsi="微软雅黑" w:cs="Times New Roman" w:hint="eastAsia"/>
                          <w:color w:val="FFFFFF"/>
                          <w:kern w:val="2"/>
                          <w:sz w:val="28"/>
                          <w:szCs w:val="28"/>
                        </w:rPr>
                        <w:t xml:space="preserve">  </w:t>
                      </w:r>
                    </w:p>
                  </w:txbxContent>
                </v:textbox>
                <w10:wrap anchorx="margin"/>
              </v:shape>
            </w:pict>
          </mc:Fallback>
        </mc:AlternateContent>
      </w:r>
      <w:r>
        <w:rPr>
          <w:noProof/>
        </w:rPr>
        <w:drawing>
          <wp:anchor distT="0" distB="0" distL="114300" distR="114300" simplePos="0" relativeHeight="251620352" behindDoc="1" locked="0" layoutInCell="1" allowOverlap="1">
            <wp:simplePos x="0" y="0"/>
            <wp:positionH relativeFrom="page">
              <wp:align>left</wp:align>
            </wp:positionH>
            <wp:positionV relativeFrom="paragraph">
              <wp:posOffset>-914400</wp:posOffset>
            </wp:positionV>
            <wp:extent cx="7567295" cy="107251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79699" cy="10742623"/>
                    </a:xfrm>
                    <a:prstGeom prst="rect">
                      <a:avLst/>
                    </a:prstGeom>
                  </pic:spPr>
                </pic:pic>
              </a:graphicData>
            </a:graphic>
          </wp:anchor>
        </w:drawing>
      </w:r>
      <w:r>
        <w:br w:type="page"/>
      </w:r>
    </w:p>
    <w:p w:rsidR="00302746" w:rsidRDefault="009A4ADE">
      <w:pPr>
        <w:widowControl/>
        <w:jc w:val="left"/>
      </w:pPr>
      <w:r>
        <w:rPr>
          <w:noProof/>
        </w:rPr>
        <w:lastRenderedPageBreak/>
        <w:drawing>
          <wp:anchor distT="0" distB="0" distL="114300" distR="114300" simplePos="0" relativeHeight="251665408" behindDoc="0" locked="0" layoutInCell="1" allowOverlap="1">
            <wp:simplePos x="0" y="0"/>
            <wp:positionH relativeFrom="column">
              <wp:posOffset>4779918</wp:posOffset>
            </wp:positionH>
            <wp:positionV relativeFrom="paragraph">
              <wp:posOffset>-353961</wp:posOffset>
            </wp:positionV>
            <wp:extent cx="1283308" cy="1858296"/>
            <wp:effectExtent l="0" t="0" r="0" b="889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54   223.jpg"/>
                    <pic:cNvPicPr/>
                  </pic:nvPicPr>
                  <pic:blipFill>
                    <a:blip r:embed="rId6">
                      <a:extLst>
                        <a:ext uri="{28A0092B-C50C-407E-A947-70E740481C1C}">
                          <a14:useLocalDpi xmlns:a14="http://schemas.microsoft.com/office/drawing/2010/main" val="0"/>
                        </a:ext>
                      </a:extLst>
                    </a:blip>
                    <a:stretch>
                      <a:fillRect/>
                    </a:stretch>
                  </pic:blipFill>
                  <pic:spPr>
                    <a:xfrm>
                      <a:off x="0" y="0"/>
                      <a:ext cx="1291273" cy="186982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simplePos x="0" y="0"/>
                <wp:positionH relativeFrom="column">
                  <wp:posOffset>-727075</wp:posOffset>
                </wp:positionH>
                <wp:positionV relativeFrom="paragraph">
                  <wp:posOffset>1547495</wp:posOffset>
                </wp:positionV>
                <wp:extent cx="1326515" cy="288290"/>
                <wp:effectExtent l="0" t="0" r="6985" b="0"/>
                <wp:wrapNone/>
                <wp:docPr id="3" name="圆角矩形 3"/>
                <wp:cNvGraphicFramePr/>
                <a:graphic xmlns:a="http://schemas.openxmlformats.org/drawingml/2006/main">
                  <a:graphicData uri="http://schemas.microsoft.com/office/word/2010/wordprocessingShape">
                    <wps:wsp>
                      <wps:cNvSpPr/>
                      <wps:spPr>
                        <a:xfrm>
                          <a:off x="0" y="0"/>
                          <a:ext cx="1326660" cy="288000"/>
                        </a:xfrm>
                        <a:prstGeom prst="roundRect">
                          <a:avLst/>
                        </a:prstGeom>
                        <a:solidFill>
                          <a:srgbClr val="0070C0"/>
                        </a:solidFill>
                        <a:ln w="25400" cap="flat" cmpd="sng" algn="ctr">
                          <a:noFill/>
                          <a:prstDash val="solid"/>
                        </a:ln>
                        <a:effectLst/>
                      </wps:spPr>
                      <wps:bodyPr rtlCol="0" anchor="ctr"/>
                    </wps:wsp>
                  </a:graphicData>
                </a:graphic>
              </wp:anchor>
            </w:drawing>
          </mc:Choice>
          <mc:Fallback xmlns:wpsCustomData="http://www.wps.cn/officeDocument/2013/wpsCustomData">
            <w:pict>
              <v:roundrect id="_x0000_s1026" o:spid="_x0000_s1026" o:spt="2" style="position:absolute;left:0pt;margin-left:-57.25pt;margin-top:121.85pt;height:22.7pt;width:104.45pt;z-index:251625472;v-text-anchor:middle;mso-width-relative:page;mso-height-relative:page;" fillcolor="#0070C0" filled="t" stroked="f" coordsize="21600,21600" arcsize="0.166666666666667" o:gfxdata="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7kQrZAAAACwEAAA8AAAAA&#10;AAAAAQAgAAAAIgAAAGRycy9kb3ducmV2LnhtbFBLAQIUABQAAAAIAIdO4kB5glDV2gEAAHoDAAAO&#10;AAAAAAAAAAEAIAAAACgBAABkcnMvZTJvRG9jLnhtbFBLBQYAAAAABgAGAFkBAAB0BQAAAAA=&#10;">
                <v:fill on="t" focussize="0,0"/>
                <v:stroke on="f" weight="2pt"/>
                <v:imagedata o:title=""/>
                <o:lock v:ext="edit" aspectratio="f"/>
              </v:roundrect>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-727075</wp:posOffset>
                </wp:positionH>
                <wp:positionV relativeFrom="paragraph">
                  <wp:posOffset>3203575</wp:posOffset>
                </wp:positionV>
                <wp:extent cx="1326515" cy="288290"/>
                <wp:effectExtent l="0" t="0" r="6985" b="0"/>
                <wp:wrapNone/>
                <wp:docPr id="4" name="圆角矩形 4"/>
                <wp:cNvGraphicFramePr/>
                <a:graphic xmlns:a="http://schemas.openxmlformats.org/drawingml/2006/main">
                  <a:graphicData uri="http://schemas.microsoft.com/office/word/2010/wordprocessingShape">
                    <wps:wsp>
                      <wps:cNvSpPr/>
                      <wps:spPr>
                        <a:xfrm>
                          <a:off x="0" y="0"/>
                          <a:ext cx="1326660" cy="288000"/>
                        </a:xfrm>
                        <a:prstGeom prst="roundRect">
                          <a:avLst/>
                        </a:prstGeom>
                        <a:solidFill>
                          <a:srgbClr val="0070C0"/>
                        </a:solidFill>
                        <a:ln w="25400" cap="flat" cmpd="sng" algn="ctr">
                          <a:noFill/>
                          <a:prstDash val="solid"/>
                        </a:ln>
                        <a:effectLst/>
                      </wps:spPr>
                      <wps:bodyPr rtlCol="0" anchor="ctr"/>
                    </wps:wsp>
                  </a:graphicData>
                </a:graphic>
              </wp:anchor>
            </w:drawing>
          </mc:Choice>
          <mc:Fallback xmlns:wpsCustomData="http://www.wps.cn/officeDocument/2013/wpsCustomData">
            <w:pict>
              <v:roundrect id="_x0000_s1026" o:spid="_x0000_s1026" o:spt="2" style="position:absolute;left:0pt;margin-left:-57.25pt;margin-top:252.25pt;height:22.7pt;width:104.45pt;z-index:251626496;v-text-anchor:middle;mso-width-relative:page;mso-height-relative:page;" fillcolor="#0070C0" filled="t" stroked="f" coordsize="21600,21600" arcsize="0.166666666666667" o:gfxdata="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Wj791wAAAAsBAAAPAAAAAAAA&#10;AAEAIAAAACIAAABkcnMvZG93bnJldi54bWxQSwECFAAUAAAACACHTuJAhvHoV9oBAAB6AwAADgAA&#10;AAAAAAABACAAAAAmAQAAZHJzL2Uyb0RvYy54bWxQSwUGAAAAAAYABgBZAQAAcgUAAAAA&#10;">
                <v:fill on="t" focussize="0,0"/>
                <v:stroke on="f" weight="2pt"/>
                <v:imagedata o:title=""/>
                <o:lock v:ext="edit" aspectratio="f"/>
              </v:round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-727075</wp:posOffset>
                </wp:positionH>
                <wp:positionV relativeFrom="paragraph">
                  <wp:posOffset>6447790</wp:posOffset>
                </wp:positionV>
                <wp:extent cx="1326515" cy="288290"/>
                <wp:effectExtent l="0" t="0" r="6985" b="0"/>
                <wp:wrapNone/>
                <wp:docPr id="5" name="圆角矩形 5"/>
                <wp:cNvGraphicFramePr/>
                <a:graphic xmlns:a="http://schemas.openxmlformats.org/drawingml/2006/main">
                  <a:graphicData uri="http://schemas.microsoft.com/office/word/2010/wordprocessingShape">
                    <wps:wsp>
                      <wps:cNvSpPr/>
                      <wps:spPr>
                        <a:xfrm>
                          <a:off x="0" y="0"/>
                          <a:ext cx="1326660" cy="288000"/>
                        </a:xfrm>
                        <a:prstGeom prst="roundRect">
                          <a:avLst/>
                        </a:prstGeom>
                        <a:solidFill>
                          <a:srgbClr val="0070C0"/>
                        </a:solidFill>
                        <a:ln w="25400" cap="flat" cmpd="sng" algn="ctr">
                          <a:noFill/>
                          <a:prstDash val="solid"/>
                        </a:ln>
                        <a:effectLst/>
                      </wps:spPr>
                      <wps:bodyPr rtlCol="0" anchor="ctr"/>
                    </wps:wsp>
                  </a:graphicData>
                </a:graphic>
              </wp:anchor>
            </w:drawing>
          </mc:Choice>
          <mc:Fallback xmlns:wpsCustomData="http://www.wps.cn/officeDocument/2013/wpsCustomData">
            <w:pict>
              <v:roundrect id="_x0000_s1026" o:spid="_x0000_s1026" o:spt="2" style="position:absolute;left:0pt;margin-left:-57.25pt;margin-top:507.7pt;height:22.7pt;width:104.45pt;z-index:251627520;v-text-anchor:middle;mso-width-relative:page;mso-height-relative:page;" fillcolor="#0070C0" filled="t" stroked="f" coordsize="21600,21600" arcsize="0.166666666666667" o:gfxdata="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Ub65vZAAAADQEAAA8AAAAA&#10;AAAAAQAgAAAAIgAAAGRycy9kb3ducmV2LnhtbFBLAQIUABQAAAAIAIdO4kD54/br2gEAAHoDAAAO&#10;AAAAAAAAAAEAIAAAACgBAABkcnMvZTJvRG9jLnhtbFBLBQYAAAAABgAGAFkBAAB0BQAAAAA=&#10;">
                <v:fill on="t" focussize="0,0"/>
                <v:stroke on="f" weight="2pt"/>
                <v:imagedata o:title=""/>
                <o:lock v:ext="edit" aspectratio="f"/>
              </v:round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-727075</wp:posOffset>
                </wp:positionH>
                <wp:positionV relativeFrom="paragraph">
                  <wp:posOffset>8089900</wp:posOffset>
                </wp:positionV>
                <wp:extent cx="1326515" cy="288290"/>
                <wp:effectExtent l="0" t="0" r="6985" b="0"/>
                <wp:wrapNone/>
                <wp:docPr id="6" name="圆角矩形 6"/>
                <wp:cNvGraphicFramePr/>
                <a:graphic xmlns:a="http://schemas.openxmlformats.org/drawingml/2006/main">
                  <a:graphicData uri="http://schemas.microsoft.com/office/word/2010/wordprocessingShape">
                    <wps:wsp>
                      <wps:cNvSpPr/>
                      <wps:spPr>
                        <a:xfrm>
                          <a:off x="0" y="0"/>
                          <a:ext cx="1326660" cy="288000"/>
                        </a:xfrm>
                        <a:prstGeom prst="roundRect">
                          <a:avLst/>
                        </a:prstGeom>
                        <a:solidFill>
                          <a:srgbClr val="0070C0"/>
                        </a:solidFill>
                        <a:ln w="25400" cap="flat" cmpd="sng" algn="ctr">
                          <a:noFill/>
                          <a:prstDash val="solid"/>
                        </a:ln>
                        <a:effectLst/>
                      </wps:spPr>
                      <wps:bodyPr rtlCol="0" anchor="ctr"/>
                    </wps:wsp>
                  </a:graphicData>
                </a:graphic>
              </wp:anchor>
            </w:drawing>
          </mc:Choice>
          <mc:Fallback xmlns:wpsCustomData="http://www.wps.cn/officeDocument/2013/wpsCustomData">
            <w:pict>
              <v:roundrect id="_x0000_s1026" o:spid="_x0000_s1026" o:spt="2" style="position:absolute;left:0pt;margin-left:-57.25pt;margin-top:637pt;height:22.7pt;width:104.45pt;z-index:251628544;v-text-anchor:middle;mso-width-relative:page;mso-height-relative:page;" fillcolor="#0070C0" filled="t" stroked="f" coordsize="21600,21600" arcsize="0.166666666666667" o:gfxdata="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e2XJ2gAAAA0BAAAPAAAA&#10;AAAAAAEAIAAAACIAAABkcnMvZG93bnJldi54bWxQSwECFAAUAAAACACHTuJAOdOl9NoBAAB6AwAA&#10;DgAAAAAAAAABACAAAAApAQAAZHJzL2Uyb0RvYy54bWxQSwUGAAAAAAYABgBZAQAAdQUAAAAA&#10;">
                <v:fill on="t" focussize="0,0"/>
                <v:stroke on="f" weight="2pt"/>
                <v:imagedata o:title=""/>
                <o:lock v:ext="edit" aspectratio="f"/>
              </v:round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-1143000</wp:posOffset>
                </wp:positionH>
                <wp:positionV relativeFrom="paragraph">
                  <wp:posOffset>275590</wp:posOffset>
                </wp:positionV>
                <wp:extent cx="7559675" cy="840740"/>
                <wp:effectExtent l="0" t="0" r="3175" b="0"/>
                <wp:wrapNone/>
                <wp:docPr id="7" name="矩形 7"/>
                <wp:cNvGraphicFramePr/>
                <a:graphic xmlns:a="http://schemas.openxmlformats.org/drawingml/2006/main">
                  <a:graphicData uri="http://schemas.microsoft.com/office/word/2010/wordprocessingShape">
                    <wps:wsp>
                      <wps:cNvSpPr/>
                      <wps:spPr>
                        <a:xfrm>
                          <a:off x="0" y="0"/>
                          <a:ext cx="7559675" cy="841000"/>
                        </a:xfrm>
                        <a:prstGeom prst="rect">
                          <a:avLst/>
                        </a:prstGeom>
                        <a:solidFill>
                          <a:srgbClr val="000000">
                            <a:lumMod val="85000"/>
                            <a:lumOff val="15000"/>
                          </a:srgbClr>
                        </a:solidFill>
                        <a:ln w="25400" cap="flat" cmpd="sng" algn="ctr">
                          <a:noFill/>
                          <a:prstDash val="solid"/>
                        </a:ln>
                        <a:effectLst/>
                      </wps:spPr>
                      <wps:bodyPr rtlCol="0" anchor="ctr"/>
                    </wps:wsp>
                  </a:graphicData>
                </a:graphic>
              </wp:anchor>
            </w:drawing>
          </mc:Choice>
          <mc:Fallback xmlns:wpsCustomData="http://www.wps.cn/officeDocument/2013/wpsCustomData">
            <w:pict>
              <v:rect id="_x0000_s1026" o:spid="_x0000_s1026" o:spt="1" style="position:absolute;left:0pt;margin-left:-90pt;margin-top:21.7pt;height:66.2pt;width:595.25pt;z-index:251629568;v-text-anchor:middle;mso-width-relative:page;mso-height-relative:page;" fillcolor="#262626" filled="t" stroked="f" coordsize="21600,21600" o:gfxdata="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shifNwA&#10;AAAMAQAADwAAAAAAAAABACAAAAAiAAAAZHJzL2Rvd25yZXYueG1sUEsBAhQAFAAAAAgAh07iQKJ9&#10;0/riAQAAqAMAAA4AAAAAAAAAAQAgAAAAKwEAAGRycy9lMm9Eb2MueG1sUEsFBgAAAAAGAAYAWQEA&#10;AH8FAAAA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-408305</wp:posOffset>
                </wp:positionH>
                <wp:positionV relativeFrom="paragraph">
                  <wp:posOffset>1991360</wp:posOffset>
                </wp:positionV>
                <wp:extent cx="6466205" cy="853440"/>
                <wp:effectExtent l="0" t="0" r="0" b="0"/>
                <wp:wrapNone/>
                <wp:docPr id="8" name="矩形 8"/>
                <wp:cNvGraphicFramePr/>
                <a:graphic xmlns:a="http://schemas.openxmlformats.org/drawingml/2006/main">
                  <a:graphicData uri="http://schemas.microsoft.com/office/word/2010/wordprocessingShape">
                    <wps:wsp>
                      <wps:cNvSpPr/>
                      <wps:spPr>
                        <a:xfrm>
                          <a:off x="0" y="0"/>
                          <a:ext cx="6466205" cy="853440"/>
                        </a:xfrm>
                        <a:prstGeom prst="rect">
                          <a:avLst/>
                        </a:prstGeom>
                      </wps:spPr>
                      <wps:txbx>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2012.09 - 2016.06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西南石油大学管理学院</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物流管理</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本科</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主修课程：</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石油天然气运输概要，新能源开发，管道运输案例分析，能源地理，管理学概论</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在校活动：</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参与新疆阿克苏石油勘探计划，参与西南石油大学能源清洁化项目国家重点项目</w:t>
                            </w:r>
                          </w:p>
                        </w:txbxContent>
                      </wps:txbx>
                      <wps:bodyPr wrap="square">
                        <a:spAutoFit/>
                      </wps:bodyPr>
                    </wps:wsp>
                  </a:graphicData>
                </a:graphic>
              </wp:anchor>
            </w:drawing>
          </mc:Choice>
          <mc:Fallback>
            <w:pict>
              <v:rect id="矩形 8" o:spid="_x0000_s1027" style="position:absolute;margin-left:-32.15pt;margin-top:156.8pt;width:509.15pt;height:67.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" filled="f" stroked="f">
                <v:textbox style="mso-fit-shape-to-text:t">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2012.09 - 2016.06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西南石油大学管理学院</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物流管理</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本科</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主修课程：</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石油天然气运输概要，新能源开发，管道运输案例分析，能源地理，管理学概论</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在校活动：</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参与新疆阿克苏石油勘探计划，参与西南石油大学能源清洁化项目国家重点项目</w:t>
                      </w:r>
                    </w:p>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-408305</wp:posOffset>
                </wp:positionH>
                <wp:positionV relativeFrom="paragraph">
                  <wp:posOffset>1543050</wp:posOffset>
                </wp:positionV>
                <wp:extent cx="1059180" cy="288925"/>
                <wp:effectExtent l="0" t="0" r="0" b="0"/>
                <wp:wrapNone/>
                <wp:docPr id="9" name="矩形 9"/>
                <wp:cNvGraphicFramePr/>
                <a:graphic xmlns:a="http://schemas.openxmlformats.org/drawingml/2006/main">
                  <a:graphicData uri="http://schemas.microsoft.com/office/word/2010/wordprocessingShape">
                    <wps:wsp>
                      <wps:cNvSpPr/>
                      <wps:spPr>
                        <a:xfrm>
                          <a:off x="0" y="0"/>
                          <a:ext cx="1059124" cy="288925"/>
                        </a:xfrm>
                        <a:prstGeom prst="rect">
                          <a:avLst/>
                        </a:prstGeom>
                        <a:noFill/>
                        <a:ln w="25400" cap="flat" cmpd="sng" algn="ctr">
                          <a:noFill/>
                          <a:prstDash val="solid"/>
                        </a:ln>
                        <a:effectLst/>
                      </wps:spPr>
                      <wps:txb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教育背景</w:t>
                            </w:r>
                          </w:p>
                        </w:txbxContent>
                      </wps:txbx>
                      <wps:bodyPr rtlCol="0" anchor="ctr"/>
                    </wps:wsp>
                  </a:graphicData>
                </a:graphic>
              </wp:anchor>
            </w:drawing>
          </mc:Choice>
          <mc:Fallback>
            <w:pict>
              <v:rect id="矩形 9" o:spid="_x0000_s1028" style="position:absolute;margin-left:-32.15pt;margin-top:121.5pt;width:83.4pt;height:22.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" filled="f" stroked="f" strokeweight="2pt">
                <v:textbo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教育背景</w:t>
                      </w:r>
                    </w:p>
                  </w:txbxContent>
                </v:textbox>
              </v: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-691515</wp:posOffset>
                </wp:positionH>
                <wp:positionV relativeFrom="paragraph">
                  <wp:posOffset>1626870</wp:posOffset>
                </wp:positionV>
                <wp:extent cx="220980" cy="153670"/>
                <wp:effectExtent l="0" t="0" r="7620" b="0"/>
                <wp:wrapNone/>
                <wp:docPr id="10"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0980" cy="15367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w="9525">
                          <a:noFill/>
                          <a:round/>
                        </a:ln>
                      </wps:spPr>
                      <wps:bodyPr/>
                    </wps:wsp>
                  </a:graphicData>
                </a:graphic>
              </wp:anchor>
            </w:drawing>
          </mc:Choice>
          <mc:Fallback xmlns:wpsCustomData="http://www.wps.cn/officeDocument/2013/wpsCustomData">
            <w:pict>
              <v:shape id="Freeform 142" o:spid="_x0000_s1026" o:spt="100" style="position:absolute;left:0pt;margin-left:-54.45pt;margin-top:128.1pt;height:12.1pt;width:17.4pt;z-index:251632640;mso-width-relative:page;mso-height-relative:page;" fillcolor="#FFFFFF" filled="t" stroked="f" coordsize="263,184" o:gfxdata="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Apmy0l2wAAAAwBAAAPAAAAAAAAAAEAIAAAACIAAABkcnMvZG93bnJldi54bWxQSwEC&#10;FAAUAAAACACHTuJA+QHrwkgFAABMGQAADgAAAAAAAAABACAAAAAqAQAAZHJzL2Uyb0RvYy54bWxQ&#10;SwUGAAAAAAYABgBZAQAA5Ag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-408305</wp:posOffset>
                </wp:positionH>
                <wp:positionV relativeFrom="paragraph">
                  <wp:posOffset>6883400</wp:posOffset>
                </wp:positionV>
                <wp:extent cx="6466205" cy="853440"/>
                <wp:effectExtent l="0" t="0" r="0" b="0"/>
                <wp:wrapNone/>
                <wp:docPr id="11" name="矩形 11"/>
                <wp:cNvGraphicFramePr/>
                <a:graphic xmlns:a="http://schemas.openxmlformats.org/drawingml/2006/main">
                  <a:graphicData uri="http://schemas.microsoft.com/office/word/2010/wordprocessingShape">
                    <wps:wsp>
                      <wps:cNvSpPr/>
                      <wps:spPr>
                        <a:xfrm>
                          <a:off x="0" y="0"/>
                          <a:ext cx="6466205" cy="853440"/>
                        </a:xfrm>
                        <a:prstGeom prst="rect">
                          <a:avLst/>
                        </a:prstGeom>
                      </wps:spPr>
                      <wps:txbx>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语言技能：英语</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CET6</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、粤语</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专业技能：熟悉</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Web</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iOS</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和</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Android</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开发，精通数据库、</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C++</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及</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Java</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办公技能：熟练使用</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Office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办公软件、</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Axure RP</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Visio</w:t>
                            </w:r>
                          </w:p>
                        </w:txbxContent>
                      </wps:txbx>
                      <wps:bodyPr wrap="square">
                        <a:spAutoFit/>
                      </wps:bodyPr>
                    </wps:wsp>
                  </a:graphicData>
                </a:graphic>
              </wp:anchor>
            </w:drawing>
          </mc:Choice>
          <mc:Fallback>
            <w:pict>
              <v:rect id="矩形 11" o:spid="_x0000_s1029" style="position:absolute;margin-left:-32.15pt;margin-top:542pt;width:509.15pt;height:67.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" filled="f" stroked="f">
                <v:textbox style="mso-fit-shape-to-text:t">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语言技能：英语</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CET6</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、粤语</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专业技能：熟悉</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Web</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iOS</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和</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Android</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开发，精通数据库、</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C++</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及</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Java</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办公技能：熟练使用</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 xml:space="preserve">Office </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办公软件、</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Axure RP</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Visio</w:t>
                      </w:r>
                    </w:p>
                  </w:txbxContent>
                </v:textbox>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-422275</wp:posOffset>
                </wp:positionH>
                <wp:positionV relativeFrom="paragraph">
                  <wp:posOffset>3667125</wp:posOffset>
                </wp:positionV>
                <wp:extent cx="6466205" cy="237744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205" cy="2377440"/>
                        </a:xfrm>
                        <a:prstGeom prst="rect">
                          <a:avLst/>
                        </a:prstGeom>
                      </wps:spPr>
                      <wps:txbx>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2014.05 - 2015.05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x</w:t>
                            </w:r>
                            <w:r>
                              <w:rPr>
                                <w:rFonts w:ascii="微软雅黑" w:eastAsia="微软雅黑" w:hAnsi="微软雅黑" w:cs="Times New Roman"/>
                                <w:b/>
                                <w:bCs/>
                                <w:color w:val="0D0D0D"/>
                                <w:kern w:val="24"/>
                                <w14:textFill>
                                  <w14:solidFill>
                                    <w14:srgbClr w14:val="0D0D0D">
                                      <w14:lumMod w14:val="95000"/>
                                      <w14:lumOff w14:val="5000"/>
                                    </w14:srgbClr>
                                  </w14:solidFill>
                                </w14:textFill>
                              </w:rPr>
                              <w:t>x</w:t>
                            </w:r>
                            <w:bookmarkStart w:id="0" w:name="_GoBack"/>
                            <w:bookmarkEnd w:id="0"/>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能源科技有限公司</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销售实习生</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工作描述：</w:t>
                            </w:r>
                          </w:p>
                          <w:p w:rsidR="00302746" w:rsidRDefault="009A4ADE">
                            <w:pPr>
                              <w:pStyle w:val="a3"/>
                              <w:tabs>
                                <w:tab w:val="left" w:pos="420"/>
                                <w:tab w:val="left" w:pos="1890"/>
                                <w:tab w:val="left" w:pos="2100"/>
                              </w:tabs>
                              <w:spacing w:before="0" w:beforeAutospacing="0" w:after="0" w:afterAutospacing="0" w:line="400" w:lineRule="exact"/>
                              <w:textAlignment w:val="baseline"/>
                              <w:rPr>
                                <w:rFonts w:ascii="微软雅黑" w:eastAsia="微软雅黑" w:hAnsi="微软雅黑" w:cs="Times New Roman"/>
                                <w:color w:val="0D0D0D"/>
                                <w:kern w:val="24"/>
                                <w14:textFill>
                                  <w14:solidFill>
                                    <w14:srgbClr w14:val="0D0D0D">
                                      <w14:lumMod w14:val="95000"/>
                                      <w14:lumOff w14:val="5000"/>
                                    </w14:srgbClr>
                                  </w14:solidFill>
                                </w14:textFill>
                              </w:rPr>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拥有一定的能源专业相关知识，能够更好地完成公司产品的推广与销售工作；在职期间完成能源销售订单</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50</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余单，开拓渠道</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3</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家，维系稳定客户</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12</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家；锻炼了销售的商务沟通能力。</w:t>
                            </w:r>
                          </w:p>
                          <w:p w:rsidR="00302746" w:rsidRDefault="00302746">
                            <w:pPr>
                              <w:pStyle w:val="a3"/>
                              <w:tabs>
                                <w:tab w:val="left" w:pos="420"/>
                                <w:tab w:val="left" w:pos="1890"/>
                                <w:tab w:val="left" w:pos="2100"/>
                              </w:tabs>
                              <w:spacing w:before="0" w:beforeAutospacing="0" w:after="0" w:afterAutospacing="0" w:line="400" w:lineRule="exact"/>
                              <w:textAlignment w:val="baseline"/>
                            </w:pP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2015.11 - 2016.04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有限公司</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原创设计师</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工作描述：</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担任平台原创设计师，完成简历、</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PPT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、表格等多方面的文档创作；通过工作，对网站运营有一定的心得，对互联网有一定认识，能够有效完成推广。</w:t>
                            </w:r>
                          </w:p>
                        </w:txbxContent>
                      </wps:txbx>
                      <wps:bodyPr wrap="square">
                        <a:spAutoFit/>
                      </wps:bodyPr>
                    </wps:wsp>
                  </a:graphicData>
                </a:graphic>
              </wp:anchor>
            </w:drawing>
          </mc:Choice>
          <mc:Fallback>
            <w:pict>
              <v:rect id="Rectangle 3" o:spid="_x0000_s1030" style="position:absolute;margin-left:-33.25pt;margin-top:288.75pt;width:509.15pt;height:187.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" filled="f" stroked="f">
                <v:textbox style="mso-fit-shape-to-text:t">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2014.05 - 2015.05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x</w:t>
                      </w:r>
                      <w:r>
                        <w:rPr>
                          <w:rFonts w:ascii="微软雅黑" w:eastAsia="微软雅黑" w:hAnsi="微软雅黑" w:cs="Times New Roman"/>
                          <w:b/>
                          <w:bCs/>
                          <w:color w:val="0D0D0D"/>
                          <w:kern w:val="24"/>
                          <w14:textFill>
                            <w14:solidFill>
                              <w14:srgbClr w14:val="0D0D0D">
                                <w14:lumMod w14:val="95000"/>
                                <w14:lumOff w14:val="5000"/>
                              </w14:srgbClr>
                            </w14:solidFill>
                          </w14:textFill>
                        </w:rPr>
                        <w:t>x</w:t>
                      </w:r>
                      <w:bookmarkStart w:id="1" w:name="_GoBack"/>
                      <w:bookmarkEnd w:id="1"/>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能源科技有限公司</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销售实习生</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工作描述：</w:t>
                      </w:r>
                    </w:p>
                    <w:p w:rsidR="00302746" w:rsidRDefault="009A4ADE">
                      <w:pPr>
                        <w:pStyle w:val="a3"/>
                        <w:tabs>
                          <w:tab w:val="left" w:pos="420"/>
                          <w:tab w:val="left" w:pos="1890"/>
                          <w:tab w:val="left" w:pos="2100"/>
                        </w:tabs>
                        <w:spacing w:before="0" w:beforeAutospacing="0" w:after="0" w:afterAutospacing="0" w:line="400" w:lineRule="exact"/>
                        <w:textAlignment w:val="baseline"/>
                        <w:rPr>
                          <w:rFonts w:ascii="微软雅黑" w:eastAsia="微软雅黑" w:hAnsi="微软雅黑" w:cs="Times New Roman"/>
                          <w:color w:val="0D0D0D"/>
                          <w:kern w:val="24"/>
                          <w14:textFill>
                            <w14:solidFill>
                              <w14:srgbClr w14:val="0D0D0D">
                                <w14:lumMod w14:val="95000"/>
                                <w14:lumOff w14:val="5000"/>
                              </w14:srgbClr>
                            </w14:solidFill>
                          </w14:textFill>
                        </w:rPr>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拥有一定的能源专业相关知识，能够更好地完成公司产品的推广与销售工作；在职期间完成能源销售订单</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50</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余单，开拓渠道</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3</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家，维系稳定客户</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12</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家；锻炼了销售的商务沟通能力。</w:t>
                      </w:r>
                    </w:p>
                    <w:p w:rsidR="00302746" w:rsidRDefault="00302746">
                      <w:pPr>
                        <w:pStyle w:val="a3"/>
                        <w:tabs>
                          <w:tab w:val="left" w:pos="420"/>
                          <w:tab w:val="left" w:pos="1890"/>
                          <w:tab w:val="left" w:pos="2100"/>
                        </w:tabs>
                        <w:spacing w:before="0" w:beforeAutospacing="0" w:after="0" w:afterAutospacing="0" w:line="400" w:lineRule="exact"/>
                        <w:textAlignment w:val="baseline"/>
                      </w:pP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2015.11 - 2016.04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有限公司</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 xml:space="preserve">                    </w:t>
                      </w: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原创设计师</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b/>
                          <w:bCs/>
                          <w:color w:val="0D0D0D"/>
                          <w:kern w:val="24"/>
                          <w14:textFill>
                            <w14:solidFill>
                              <w14:srgbClr w14:val="0D0D0D">
                                <w14:lumMod w14:val="95000"/>
                                <w14:lumOff w14:val="5000"/>
                              </w14:srgbClr>
                            </w14:solidFill>
                          </w14:textFill>
                        </w:rPr>
                        <w:t>工作描述：</w:t>
                      </w:r>
                    </w:p>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担任平台原创设计师，完成简历、</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PPT</w:t>
                      </w:r>
                      <w:r>
                        <w:rPr>
                          <w:rFonts w:ascii="微软雅黑" w:eastAsia="微软雅黑" w:hAnsi="微软雅黑" w:cs="Times New Roman" w:hint="eastAsia"/>
                          <w:color w:val="0D0D0D"/>
                          <w:kern w:val="24"/>
                          <w14:textFill>
                            <w14:solidFill>
                              <w14:srgbClr w14:val="0D0D0D">
                                <w14:lumMod w14:val="95000"/>
                                <w14:lumOff w14:val="5000"/>
                              </w14:srgbClr>
                            </w14:solidFill>
                          </w14:textFill>
                        </w:rPr>
                        <w:t>、表格等多方面的文档创作；通过工作，对网站运营有一定的心得，对互联网有一定认识，能够有效完成推广。</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-436880</wp:posOffset>
                </wp:positionH>
                <wp:positionV relativeFrom="paragraph">
                  <wp:posOffset>8559800</wp:posOffset>
                </wp:positionV>
                <wp:extent cx="6466205" cy="853440"/>
                <wp:effectExtent l="0" t="0" r="0" b="0"/>
                <wp:wrapNone/>
                <wp:docPr id="14" name="矩形 14"/>
                <wp:cNvGraphicFramePr/>
                <a:graphic xmlns:a="http://schemas.openxmlformats.org/drawingml/2006/main">
                  <a:graphicData uri="http://schemas.microsoft.com/office/word/2010/wordprocessingShape">
                    <wps:wsp>
                      <wps:cNvSpPr/>
                      <wps:spPr>
                        <a:xfrm>
                          <a:off x="0" y="0"/>
                          <a:ext cx="6466205" cy="853440"/>
                        </a:xfrm>
                        <a:prstGeom prst="rect">
                          <a:avLst/>
                        </a:prstGeom>
                      </wps:spPr>
                      <wps:txbx>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工作积极认真，细心负责，熟练运用办公自动化软件，善于在工作中提出问题、发现问题、解决问题，有较强的分析能力；勤奋好学，踏实肯干，动手能力强，认真负责，有很强的社会责任感；坚毅不拔，吃苦耐劳，喜欢和勇于迎接新挑战。</w:t>
                            </w:r>
                          </w:p>
                        </w:txbxContent>
                      </wps:txbx>
                      <wps:bodyPr wrap="square">
                        <a:spAutoFit/>
                      </wps:bodyPr>
                    </wps:wsp>
                  </a:graphicData>
                </a:graphic>
              </wp:anchor>
            </w:drawing>
          </mc:Choice>
          <mc:Fallback>
            <w:pict>
              <v:rect id="矩形 14" o:spid="_x0000_s1031" style="position:absolute;margin-left:-34.4pt;margin-top:674pt;width:509.15pt;height:67.2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" filled="f" stroked="f">
                <v:textbox style="mso-fit-shape-to-text:t">
                  <w:txbxContent>
                    <w:p w:rsidR="00302746" w:rsidRDefault="009A4ADE">
                      <w:pPr>
                        <w:pStyle w:val="a3"/>
                        <w:tabs>
                          <w:tab w:val="left" w:pos="420"/>
                          <w:tab w:val="left" w:pos="1890"/>
                          <w:tab w:val="left" w:pos="2100"/>
                        </w:tabs>
                        <w:spacing w:before="0" w:beforeAutospacing="0" w:after="0" w:afterAutospacing="0" w:line="400" w:lineRule="exact"/>
                        <w:textAlignment w:val="baseline"/>
                      </w:pPr>
                      <w:r>
                        <w:rPr>
                          <w:rFonts w:ascii="微软雅黑" w:eastAsia="微软雅黑" w:hAnsi="微软雅黑" w:cs="Times New Roman" w:hint="eastAsia"/>
                          <w:color w:val="0D0D0D"/>
                          <w:kern w:val="24"/>
                          <w14:textFill>
                            <w14:solidFill>
                              <w14:srgbClr w14:val="0D0D0D">
                                <w14:lumMod w14:val="95000"/>
                                <w14:lumOff w14:val="5000"/>
                              </w14:srgbClr>
                            </w14:solidFill>
                          </w14:textFill>
                        </w:rPr>
                        <w:t>工作积极认真，细心负责，熟练运用办公自动化软件，善于在工作中提出问题、发现问题、解决问题，有较强的分析能力；勤奋好学，踏实肯干，动手能力强，认真负责，有很强的社会责任感；坚毅不拔，吃苦耐劳，喜欢和勇于迎接新挑战。</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-408305</wp:posOffset>
                </wp:positionH>
                <wp:positionV relativeFrom="paragraph">
                  <wp:posOffset>3199765</wp:posOffset>
                </wp:positionV>
                <wp:extent cx="1059180" cy="288925"/>
                <wp:effectExtent l="0" t="0" r="0" b="0"/>
                <wp:wrapNone/>
                <wp:docPr id="15" name="矩形 15"/>
                <wp:cNvGraphicFramePr/>
                <a:graphic xmlns:a="http://schemas.openxmlformats.org/drawingml/2006/main">
                  <a:graphicData uri="http://schemas.microsoft.com/office/word/2010/wordprocessingShape">
                    <wps:wsp>
                      <wps:cNvSpPr/>
                      <wps:spPr>
                        <a:xfrm>
                          <a:off x="0" y="0"/>
                          <a:ext cx="1059124" cy="288925"/>
                        </a:xfrm>
                        <a:prstGeom prst="rect">
                          <a:avLst/>
                        </a:prstGeom>
                        <a:noFill/>
                        <a:ln w="25400" cap="flat" cmpd="sng" algn="ctr">
                          <a:noFill/>
                          <a:prstDash val="solid"/>
                        </a:ln>
                        <a:effectLst/>
                      </wps:spPr>
                      <wps:txb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工作经历</w:t>
                            </w:r>
                          </w:p>
                        </w:txbxContent>
                      </wps:txbx>
                      <wps:bodyPr rtlCol="0" anchor="ctr"/>
                    </wps:wsp>
                  </a:graphicData>
                </a:graphic>
              </wp:anchor>
            </w:drawing>
          </mc:Choice>
          <mc:Fallback>
            <w:pict>
              <v:rect id="矩形 15" o:spid="_x0000_s1032" style="position:absolute;margin-left:-32.15pt;margin-top:251.95pt;width:83.4pt;height:22.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" filled="f" stroked="f" strokeweight="2pt">
                <v:textbo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工作经历</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-408305</wp:posOffset>
                </wp:positionH>
                <wp:positionV relativeFrom="paragraph">
                  <wp:posOffset>6445885</wp:posOffset>
                </wp:positionV>
                <wp:extent cx="1059180" cy="288925"/>
                <wp:effectExtent l="0" t="0" r="0" b="0"/>
                <wp:wrapNone/>
                <wp:docPr id="16" name="矩形 16"/>
                <wp:cNvGraphicFramePr/>
                <a:graphic xmlns:a="http://schemas.openxmlformats.org/drawingml/2006/main">
                  <a:graphicData uri="http://schemas.microsoft.com/office/word/2010/wordprocessingShape">
                    <wps:wsp>
                      <wps:cNvSpPr/>
                      <wps:spPr>
                        <a:xfrm>
                          <a:off x="0" y="0"/>
                          <a:ext cx="1059124" cy="288925"/>
                        </a:xfrm>
                        <a:prstGeom prst="rect">
                          <a:avLst/>
                        </a:prstGeom>
                        <a:noFill/>
                        <a:ln w="25400" cap="flat" cmpd="sng" algn="ctr">
                          <a:noFill/>
                          <a:prstDash val="solid"/>
                        </a:ln>
                        <a:effectLst/>
                      </wps:spPr>
                      <wps:txb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专业技能</w:t>
                            </w:r>
                          </w:p>
                        </w:txbxContent>
                      </wps:txbx>
                      <wps:bodyPr rtlCol="0" anchor="ctr"/>
                    </wps:wsp>
                  </a:graphicData>
                </a:graphic>
              </wp:anchor>
            </w:drawing>
          </mc:Choice>
          <mc:Fallback>
            <w:pict>
              <v:rect id="矩形 16" o:spid="_x0000_s1033" style="position:absolute;margin-left:-32.15pt;margin-top:507.55pt;width:83.4pt;height:22.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" filled="f" stroked="f" strokeweight="2pt">
                <v:textbo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专业技能</w:t>
                      </w: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-408305</wp:posOffset>
                </wp:positionH>
                <wp:positionV relativeFrom="paragraph">
                  <wp:posOffset>8085455</wp:posOffset>
                </wp:positionV>
                <wp:extent cx="1059180" cy="288925"/>
                <wp:effectExtent l="0" t="0" r="0" b="0"/>
                <wp:wrapNone/>
                <wp:docPr id="17" name="矩形 17"/>
                <wp:cNvGraphicFramePr/>
                <a:graphic xmlns:a="http://schemas.openxmlformats.org/drawingml/2006/main">
                  <a:graphicData uri="http://schemas.microsoft.com/office/word/2010/wordprocessingShape">
                    <wps:wsp>
                      <wps:cNvSpPr/>
                      <wps:spPr>
                        <a:xfrm>
                          <a:off x="0" y="0"/>
                          <a:ext cx="1059124" cy="288925"/>
                        </a:xfrm>
                        <a:prstGeom prst="rect">
                          <a:avLst/>
                        </a:prstGeom>
                        <a:noFill/>
                        <a:ln w="25400" cap="flat" cmpd="sng" algn="ctr">
                          <a:noFill/>
                          <a:prstDash val="solid"/>
                        </a:ln>
                        <a:effectLst/>
                      </wps:spPr>
                      <wps:txb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自我评价</w:t>
                            </w:r>
                          </w:p>
                        </w:txbxContent>
                      </wps:txbx>
                      <wps:bodyPr rtlCol="0" anchor="ctr"/>
                    </wps:wsp>
                  </a:graphicData>
                </a:graphic>
              </wp:anchor>
            </w:drawing>
          </mc:Choice>
          <mc:Fallback>
            <w:pict>
              <v:rect id="矩形 17" o:spid="_x0000_s1034" style="position:absolute;margin-left:-32.15pt;margin-top:636.65pt;width:83.4pt;height:22.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" filled="f" stroked="f" strokeweight="2pt">
                <v:textbox>
                  <w:txbxContent>
                    <w:p w:rsidR="00302746" w:rsidRDefault="009A4ADE">
                      <w:pPr>
                        <w:pStyle w:val="a3"/>
                        <w:spacing w:before="0" w:beforeAutospacing="0" w:after="0" w:afterAutospacing="0" w:line="312" w:lineRule="exact"/>
                      </w:pPr>
                      <w:r>
                        <w:rPr>
                          <w:rFonts w:ascii="微软雅黑" w:eastAsia="微软雅黑" w:hAnsi="微软雅黑" w:cstheme="minorBidi" w:hint="eastAsia"/>
                          <w:b/>
                          <w:bCs/>
                          <w:color w:val="FFFFFF"/>
                          <w:kern w:val="24"/>
                          <w:sz w:val="28"/>
                          <w:szCs w:val="28"/>
                        </w:rPr>
                        <w:t>自我评价</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-675005</wp:posOffset>
                </wp:positionH>
                <wp:positionV relativeFrom="paragraph">
                  <wp:posOffset>3258820</wp:posOffset>
                </wp:positionV>
                <wp:extent cx="187960" cy="158750"/>
                <wp:effectExtent l="0" t="0" r="2540" b="0"/>
                <wp:wrapNone/>
                <wp:docPr id="18" name="KSO_Shape"/>
                <wp:cNvGraphicFramePr/>
                <a:graphic xmlns:a="http://schemas.openxmlformats.org/drawingml/2006/main">
                  <a:graphicData uri="http://schemas.microsoft.com/office/word/2010/wordprocessingShape">
                    <wps:wsp>
                      <wps:cNvSpPr/>
                      <wps:spPr>
                        <a:xfrm>
                          <a:off x="0" y="0"/>
                          <a:ext cx="188015" cy="158680"/>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FFFFF"/>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xmlns:wpsCustomData="http://www.wps.cn/officeDocument/2013/wpsCustomData">
            <w:pict>
              <v:shape id="KSO_Shape" o:spid="_x0000_s1026" o:spt="100" style="position:absolute;left:0pt;margin-left:-53.15pt;margin-top:256.6pt;height:12.5pt;width:14.8pt;z-index:251639808;v-text-anchor:middle;mso-width-relative:page;mso-height-relative:page;" fillcolor="#FFFFFF" filled="t" stroked="f" coordsize="3261356,2766950" o:gfxdata="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88015,79472;188015,151067;187918,151934;187724,152705;187530,153380;187045,154054;186658,154729;186173,155403;185495,155981;184622,156560;183072,157523;181134,158198;179001,158583;176772,158680;11339,158680;9109,158583;6977,158198;5039,157523;3295,156560;2713,155981;2035,155403;1453,154729;969,154054;484,153380;290,152705;96,151934;0,151067;0,79665;11339,82652;23453,85736;38087,89205;45840,91132;53787,92866;61541,94408;69197,95853;76465,97106;83153,97973;89064,98648;91584,98840;94007,98937;96430,98840;99143,98648;104958,97973;111549,97106;118817,95853;126473,94408;134324,92673;142174,90939;150024,89108;164561,85639;176772,82459;86970,69189;81702,74429;81702,75379;86970,80619;101044,80619;106312,75379;106312,74429;101044,69189;94007,9996;64257,26898;64061,28251;123953,28251;123757,26898;94007,9996;94007,0;130863,28015;130877,28251;176772,28251;179001,28348;181134,28733;183072,29408;184623,30371;185495,30949;186173,31527;186658,32202;187045,32876;187530,33551;187724,34225;187918,34996;188015,35864;188015,76094;188014,76094;188014,76094;176773,79081;164561,82261;150024,85730;142174,87560;134324,89295;126474,91029;118817,92475;111549,93727;104959,94595;99144,95269;96430,95462;94007,95558;91584,95462;89064,95269;83153,94595;76466,93727;69197,92475;61541,91029;53787,89488;45840,87753;38087,85826;23453,82357;11339,79273;0,76286;0,76406;0,76406;0,55714;0,35864;97,34996;290,34225;484,33551;969,32876;1453,32202;2035,31527;2713,30949;3295,30371;5039,29408;6977,28733;9110,28348;11339,28251;57137,28251;57151,28015;94007,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-671830</wp:posOffset>
                </wp:positionH>
                <wp:positionV relativeFrom="paragraph">
                  <wp:posOffset>6502400</wp:posOffset>
                </wp:positionV>
                <wp:extent cx="178435" cy="181610"/>
                <wp:effectExtent l="0" t="0" r="0" b="9525"/>
                <wp:wrapNone/>
                <wp:docPr id="19" name="KSO_Shape"/>
                <wp:cNvGraphicFramePr/>
                <a:graphic xmlns:a="http://schemas.openxmlformats.org/drawingml/2006/main">
                  <a:graphicData uri="http://schemas.microsoft.com/office/word/2010/wordprocessingShape">
                    <wps:wsp>
                      <wps:cNvSpPr/>
                      <wps:spPr bwMode="auto">
                        <a:xfrm rot="10800000" flipV="1">
                          <a:off x="0" y="0"/>
                          <a:ext cx="178124" cy="181549"/>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xmlns:wpsCustomData="http://www.wps.cn/officeDocument/2013/wpsCustomData">
            <w:pict>
              <v:shape id="KSO_Shape" o:spid="_x0000_s1026" o:spt="100" style="position:absolute;left:0pt;flip:y;margin-left:-52.9pt;margin-top:512pt;height:14.3pt;width:14.05pt;rotation:11796480f;z-index:251640832;v-text-anchor:middle;mso-width-relative:page;mso-height-relative:page;" fillcolor="#FFFFFF" filled="t" stroked="f" coordsize="3543300,3617913" o:gfxdata="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&#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628,56830;66030,62884;58081,72030;53594,83466;53275,96281;57232,108012;64731,117527;74989,124078;87195,126883;99831,125289;110728,119742;119072,110992;124130,99803;125071,87068;121689,75083;114663,65211;104751,58184;92764,54823;98415,350;101144,4476;117711,24360;133034,12076;149346,22384;149793,27849;150623,52672;170590,52751;178060,70596;175458,75407;161380,94797;177421,107846;173048,126470;168228,129067;146042,135392;150511,155993;136194,168803;130720,168357;110274,159928;100793,178824;81464,181549;77187,178410;66604,159530;47052,168659;41737,168659;27676,155563;32097,135392;9895,129067;5091,126470;702,107846;16838,96119;2888,75503;31,70819;6767,53134;26159,54966;37332,40197;28075,23468;43365,12156;48010,13877;73005,20281;78304,1322" o:connectangles="0,0,0,0,0,0,0,0,0,0,0,0,0,0,0,0,0,0,0,0,0,0,0,0,0,0,0,0,0,0,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-691515</wp:posOffset>
                </wp:positionH>
                <wp:positionV relativeFrom="paragraph">
                  <wp:posOffset>8134350</wp:posOffset>
                </wp:positionV>
                <wp:extent cx="210185" cy="197485"/>
                <wp:effectExtent l="0" t="0" r="0" b="0"/>
                <wp:wrapNone/>
                <wp:docPr id="20" name="KSO_Shape"/>
                <wp:cNvGraphicFramePr/>
                <a:graphic xmlns:a="http://schemas.openxmlformats.org/drawingml/2006/main">
                  <a:graphicData uri="http://schemas.microsoft.com/office/word/2010/wordprocessingShape">
                    <wps:wsp>
                      <wps:cNvSpPr/>
                      <wps:spPr bwMode="auto">
                        <a:xfrm>
                          <a:off x="0" y="0"/>
                          <a:ext cx="210352" cy="197731"/>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xmlns:wpsCustomData="http://www.wps.cn/officeDocument/2013/wpsCustomData">
            <w:pict>
              <v:shape id="KSO_Shape" o:spid="_x0000_s1026" o:spt="100" style="position:absolute;left:0pt;margin-left:-54.45pt;margin-top:640.5pt;height:15.55pt;width:16.55pt;z-index:251641856;v-text-anchor:middle;mso-width-relative:page;mso-height-relative:page;" fillcolor="#FFFFFF" filled="t" stroked="f" coordsize="2274888,2136775" o:gfxdata="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89773,109690;98683,119461;97920,121627;95286,143162;78623,165706;81330,140799;78032,121405;77491,119190;86597,109518;119309,96642;140870,104253;161423,111543;166684,115287;170224,120706;174281,133711;176051,148908;175289,154105;171650,156789;158006,161174;131405,164721;62129,94302;41190,164425;15950,160656;3956,156469;638,153834;221,146691;2187,132085;6291,120041;9953,114794;15950,110977;38437,103292;58590,95903;93120,443;100183,2633;106533,6498;111973,11766;116305,18265;119356,25748;120907,34019;120735,43915;118274,55115;113868,65996;107764,75572;96098,100976;88985,106416;86647,106170;78377,99400;67646,74612;61690,64839;57481,53885;55291,42684;55315,33084;57063,24862;60262,17477;64717,11101;70280,5957;76703,2313;83866,295" o:connectangles="0,0,0,0,0,0,0,0,0,0,0,0,0,0,0,0,0,0,0,0,0,0,0,0,0,0,0,0,0,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606425</wp:posOffset>
                </wp:positionH>
                <wp:positionV relativeFrom="paragraph">
                  <wp:posOffset>1694815</wp:posOffset>
                </wp:positionV>
                <wp:extent cx="5270500" cy="0"/>
                <wp:effectExtent l="0" t="0" r="26035" b="19050"/>
                <wp:wrapNone/>
                <wp:docPr id="21" name="直接箭头连接符 21"/>
                <wp:cNvGraphicFramePr/>
                <a:graphic xmlns:a="http://schemas.openxmlformats.org/drawingml/2006/main">
                  <a:graphicData uri="http://schemas.microsoft.com/office/word/2010/wordprocessingShape">
                    <wps:wsp>
                      <wps:cNvCnPr/>
                      <wps:spPr>
                        <a:xfrm>
                          <a:off x="0" y="0"/>
                          <a:ext cx="5270274" cy="0"/>
                        </a:xfrm>
                        <a:prstGeom prst="straightConnector1">
                          <a:avLst/>
                        </a:prstGeom>
                        <a:noFill/>
                        <a:ln w="19050" cap="flat" cmpd="sng" algn="ctr">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47.75pt;margin-top:133.45pt;height:0pt;width:415pt;z-index:251642880;mso-width-relative:page;mso-height-relative:page;" filled="f" stroked="t" coordsize="21600,21600" o:gfxdata="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ihDjTAAAACgEAAA8AAAAAAAAAAQAgAAAAIgAAAGRycy9kb3ducmV2LnhtbFBLAQIUABQA&#10;AAAIAIdO4kDJ433u9QEAAMUDAAAOAAAAAAAAAAEAIAAAACIBAABkcnMvZTJvRG9jLnhtbFBLBQYA&#10;AAAABgAGAFkBAACJBQAAAAA=&#10;">
                <v:fill on="f" focussize="0,0"/>
                <v:stroke weight="1.5pt" color="#000000" joinstyle="round"/>
                <v:imagedata o:title=""/>
                <o:lock v:ext="edit" aspectratio="f"/>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598805</wp:posOffset>
                </wp:positionH>
                <wp:positionV relativeFrom="paragraph">
                  <wp:posOffset>3340735</wp:posOffset>
                </wp:positionV>
                <wp:extent cx="5270500" cy="0"/>
                <wp:effectExtent l="0" t="0" r="26035" b="19050"/>
                <wp:wrapNone/>
                <wp:docPr id="22" name="直接箭头连接符 22"/>
                <wp:cNvGraphicFramePr/>
                <a:graphic xmlns:a="http://schemas.openxmlformats.org/drawingml/2006/main">
                  <a:graphicData uri="http://schemas.microsoft.com/office/word/2010/wordprocessingShape">
                    <wps:wsp>
                      <wps:cNvCnPr/>
                      <wps:spPr>
                        <a:xfrm>
                          <a:off x="0" y="0"/>
                          <a:ext cx="5270274" cy="0"/>
                        </a:xfrm>
                        <a:prstGeom prst="straightConnector1">
                          <a:avLst/>
                        </a:prstGeom>
                        <a:noFill/>
                        <a:ln w="19050" cap="flat" cmpd="sng" algn="ctr">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47.15pt;margin-top:263.05pt;height:0pt;width:415pt;z-index:251643904;mso-width-relative:page;mso-height-relative:page;" filled="f" stroked="t" coordsize="21600,21600" o:gfxdata="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rwzVXTAAAACgEAAA8AAAAAAAAAAQAgAAAAIgAAAGRycy9kb3ducmV2LnhtbFBLAQIUABQA&#10;AAAIAIdO4kCaJsFb9QEAAMUDAAAOAAAAAAAAAAEAIAAAACIBAABkcnMvZTJvRG9jLnhtbFBLBQYA&#10;AAAABgAGAFkBAACJBQAAAAA=&#10;">
                <v:fill on="f" focussize="0,0"/>
                <v:stroke weight="1.5pt" color="#000000" joinstyle="round"/>
                <v:imagedata o:title=""/>
                <o:lock v:ext="edit" aspectratio="f"/>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598805</wp:posOffset>
                </wp:positionH>
                <wp:positionV relativeFrom="paragraph">
                  <wp:posOffset>6586855</wp:posOffset>
                </wp:positionV>
                <wp:extent cx="5270500" cy="0"/>
                <wp:effectExtent l="0" t="0" r="26035" b="19050"/>
                <wp:wrapNone/>
                <wp:docPr id="23" name="直接箭头连接符 23"/>
                <wp:cNvGraphicFramePr/>
                <a:graphic xmlns:a="http://schemas.openxmlformats.org/drawingml/2006/main">
                  <a:graphicData uri="http://schemas.microsoft.com/office/word/2010/wordprocessingShape">
                    <wps:wsp>
                      <wps:cNvCnPr/>
                      <wps:spPr>
                        <a:xfrm>
                          <a:off x="0" y="0"/>
                          <a:ext cx="5270274" cy="0"/>
                        </a:xfrm>
                        <a:prstGeom prst="straightConnector1">
                          <a:avLst/>
                        </a:prstGeom>
                        <a:noFill/>
                        <a:ln w="19050" cap="flat" cmpd="sng" algn="ctr">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47.15pt;margin-top:518.65pt;height:0pt;width:415pt;z-index:251644928;mso-width-relative:page;mso-height-relative:page;" filled="f" stroked="t" coordsize="21600,21600" o:gfxdata="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aiUb1AAAAAwBAAAPAAAAAAAAAAEAIAAAACIAAABkcnMvZG93bnJldi54bWxQSwECFAAU&#10;AAAACACHTuJAq2VVN/UBAADFAwAADgAAAAAAAAABACAAAAAjAQAAZHJzL2Uyb0RvYy54bWxQSwUG&#10;AAAAAAYABgBZAQAAigUAAAAA&#10;">
                <v:fill on="f" focussize="0,0"/>
                <v:stroke weight="1.5pt" color="#000000" joinstyle="round"/>
                <v:imagedata o:title=""/>
                <o:lock v:ext="edit" aspectratio="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598805</wp:posOffset>
                </wp:positionH>
                <wp:positionV relativeFrom="paragraph">
                  <wp:posOffset>8225155</wp:posOffset>
                </wp:positionV>
                <wp:extent cx="5270500" cy="0"/>
                <wp:effectExtent l="0" t="0" r="26035" b="19050"/>
                <wp:wrapNone/>
                <wp:docPr id="24" name="直接箭头连接符 24"/>
                <wp:cNvGraphicFramePr/>
                <a:graphic xmlns:a="http://schemas.openxmlformats.org/drawingml/2006/main">
                  <a:graphicData uri="http://schemas.microsoft.com/office/word/2010/wordprocessingShape">
                    <wps:wsp>
                      <wps:cNvCnPr/>
                      <wps:spPr>
                        <a:xfrm>
                          <a:off x="0" y="0"/>
                          <a:ext cx="5270274" cy="0"/>
                        </a:xfrm>
                        <a:prstGeom prst="straightConnector1">
                          <a:avLst/>
                        </a:prstGeom>
                        <a:noFill/>
                        <a:ln w="19050" cap="flat" cmpd="sng" algn="ctr">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47.15pt;margin-top:647.65pt;height:0pt;width:415pt;z-index:251645952;mso-width-relative:page;mso-height-relative:page;" filled="f" stroked="t" coordsize="21600,21600" o:gfxdata="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pOSlfUAAAADAEAAA8AAAAAAAAAAQAgAAAAIgAAAGRycy9kb3ducmV2LnhtbFBLAQIUABQA&#10;AAAIAIdO4kB9qsnr9AEAAMUDAAAOAAAAAAAAAAEAIAAAACMBAABkcnMvZTJvRG9jLnhtbFBLBQYA&#10;AAAABgAGAFkBAACJBQAAAAA=&#10;">
                <v:fill on="f" focussize="0,0"/>
                <v:stroke weight="1.5pt" color="#000000" joinstyle="round"/>
                <v:imagedata o:title=""/>
                <o:lock v:ext="edit" aspectratio="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-583565</wp:posOffset>
                </wp:positionH>
                <wp:positionV relativeFrom="paragraph">
                  <wp:posOffset>3481705</wp:posOffset>
                </wp:positionV>
                <wp:extent cx="0" cy="2493010"/>
                <wp:effectExtent l="0" t="0" r="19050" b="22225"/>
                <wp:wrapNone/>
                <wp:docPr id="25" name="直接箭头连接符 25"/>
                <wp:cNvGraphicFramePr/>
                <a:graphic xmlns:a="http://schemas.openxmlformats.org/drawingml/2006/main">
                  <a:graphicData uri="http://schemas.microsoft.com/office/word/2010/wordprocessingShape">
                    <wps:wsp>
                      <wps:cNvCnPr/>
                      <wps:spPr>
                        <a:xfrm flipV="1">
                          <a:off x="0" y="0"/>
                          <a:ext cx="0" cy="2492806"/>
                        </a:xfrm>
                        <a:prstGeom prst="straightConnector1">
                          <a:avLst/>
                        </a:prstGeom>
                        <a:noFill/>
                        <a:ln w="19050" cap="flat" cmpd="sng" algn="ctr">
                          <a:solidFill>
                            <a:srgbClr val="000000"/>
                          </a:solidFill>
                          <a:prstDash val="sysDash"/>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flip:y;margin-left:-45.95pt;margin-top:274.15pt;height:196.3pt;width:0pt;z-index:251646976;mso-width-relative:page;mso-height-relative:page;" filled="f" stroked="t" coordsize="21600,21600" o:gfxdata="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lUIr2AAAAAsBAAAPAAAAAAAAAAEAIAAAACIAAABkcnMvZG93bnJl&#10;di54bWxQSwECFAAUAAAACACHTuJAKLB0f/0BAADRAwAADgAAAAAAAAABACAAAAAnAQAAZHJzL2Uy&#10;b0RvYy54bWxQSwUGAAAAAAYABgBZAQAAlgUAAAAA&#10;">
                <v:fill on="f" focussize="0,0"/>
                <v:stroke weight="1.5pt" color="#000000" joinstyle="round" dashstyle="3 1"/>
                <v:imagedata o:title=""/>
                <o:lock v:ext="edit" aspectratio="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-583565</wp:posOffset>
                </wp:positionH>
                <wp:positionV relativeFrom="paragraph">
                  <wp:posOffset>6720205</wp:posOffset>
                </wp:positionV>
                <wp:extent cx="0" cy="935990"/>
                <wp:effectExtent l="0" t="0" r="19050" b="17145"/>
                <wp:wrapNone/>
                <wp:docPr id="26" name="直接箭头连接符 26"/>
                <wp:cNvGraphicFramePr/>
                <a:graphic xmlns:a="http://schemas.openxmlformats.org/drawingml/2006/main">
                  <a:graphicData uri="http://schemas.microsoft.com/office/word/2010/wordprocessingShape">
                    <wps:wsp>
                      <wps:cNvCnPr/>
                      <wps:spPr>
                        <a:xfrm flipV="1">
                          <a:off x="0" y="0"/>
                          <a:ext cx="0" cy="935677"/>
                        </a:xfrm>
                        <a:prstGeom prst="straightConnector1">
                          <a:avLst/>
                        </a:prstGeom>
                        <a:noFill/>
                        <a:ln w="19050" cap="flat" cmpd="sng" algn="ctr">
                          <a:solidFill>
                            <a:srgbClr val="000000"/>
                          </a:solidFill>
                          <a:prstDash val="sysDash"/>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flip:y;margin-left:-45.95pt;margin-top:529.15pt;height:73.7pt;width:0pt;z-index:251648000;mso-width-relative:page;mso-height-relative:page;" filled="f" stroked="t" coordsize="21600,21600" o:gfxdata="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pkYkrZAAAADQEAAA8AAAAAAAAAAQAgAAAAIgAAAGRycy9kb3ducmV2&#10;LnhtbFBLAQIUABQAAAAIAIdO4kAuEmhU+wEAANADAAAOAAAAAAAAAAEAIAAAACgBAABkcnMvZTJv&#10;RG9jLnhtbFBLBQYAAAAABgAGAFkBAACVBQAAAAA=&#10;">
                <v:fill on="f" focussize="0,0"/>
                <v:stroke weight="1.5pt" color="#000000" joinstyle="round" dashstyle="3 1"/>
                <v:imagedata o:title=""/>
                <o:lock v:ext="edit" aspectratio="f"/>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-583565</wp:posOffset>
                </wp:positionH>
                <wp:positionV relativeFrom="paragraph">
                  <wp:posOffset>8374380</wp:posOffset>
                </wp:positionV>
                <wp:extent cx="0" cy="974725"/>
                <wp:effectExtent l="0" t="0" r="19050" b="15875"/>
                <wp:wrapNone/>
                <wp:docPr id="27" name="直接箭头连接符 27"/>
                <wp:cNvGraphicFramePr/>
                <a:graphic xmlns:a="http://schemas.openxmlformats.org/drawingml/2006/main">
                  <a:graphicData uri="http://schemas.microsoft.com/office/word/2010/wordprocessingShape">
                    <wps:wsp>
                      <wps:cNvCnPr/>
                      <wps:spPr>
                        <a:xfrm flipV="1">
                          <a:off x="0" y="0"/>
                          <a:ext cx="0" cy="974954"/>
                        </a:xfrm>
                        <a:prstGeom prst="straightConnector1">
                          <a:avLst/>
                        </a:prstGeom>
                        <a:noFill/>
                        <a:ln w="19050" cap="flat" cmpd="sng" algn="ctr">
                          <a:solidFill>
                            <a:srgbClr val="000000"/>
                          </a:solidFill>
                          <a:prstDash val="sysDash"/>
                          <a:headEnd type="none" w="med" len="med"/>
                          <a:tailEnd type="none" w="med" len="med"/>
                        </a:ln>
                        <a:effectLst/>
                      </wps:spPr>
                      <wps:bodyPr/>
                    </wps:wsp>
                  </a:graphicData>
                </a:graphic>
              </wp:anchor>
            </w:drawing>
          </mc:Choice>
          <mc:Fallback xmlns:wpsCustomData="http://www.wps.cn/officeDocument/2013/wpsCustomData">
            <w:pict>
              <v:shape id="_x0000_s1026" o:spid="_x0000_s1026" o:spt="32" type="#_x0000_t32" style="position:absolute;left:0pt;flip:y;margin-left:-45.95pt;margin-top:659.4pt;height:76.75pt;width:0pt;z-index:251649024;mso-width-relative:page;mso-height-relative:page;" filled="f" stroked="t" coordsize="21600,21600" o:gfxdata="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HRmQ1wAAAA0BAAAPAAAAAAAAAAEAIAAAACIAAABkcnMvZG93bnJldi54&#10;bWxQSwECFAAUAAAACACHTuJAoqBOgvsBAADQAwAADgAAAAAAAAABACAAAAAmAQAAZHJzL2Uyb0Rv&#10;Yy54bWxQSwUGAAAAAAYABgBZAQAAkwUAAAAA&#10;">
                <v:fill on="f" focussize="0,0"/>
                <v:stroke weight="1.5pt" color="#000000" joinstyle="round" dashstyle="3 1"/>
                <v:imagedata o:title=""/>
                <o:lock v:ext="edit" aspectratio="f"/>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-560705</wp:posOffset>
                </wp:positionH>
                <wp:positionV relativeFrom="paragraph">
                  <wp:posOffset>298450</wp:posOffset>
                </wp:positionV>
                <wp:extent cx="3683000" cy="726440"/>
                <wp:effectExtent l="0" t="0" r="0" b="0"/>
                <wp:wrapNone/>
                <wp:docPr id="28" name="文本框 42"/>
                <wp:cNvGraphicFramePr/>
                <a:graphic xmlns:a="http://schemas.openxmlformats.org/drawingml/2006/main">
                  <a:graphicData uri="http://schemas.microsoft.com/office/word/2010/wordprocessingShape">
                    <wps:wsp>
                      <wps:cNvSpPr txBox="1"/>
                      <wps:spPr>
                        <a:xfrm>
                          <a:off x="0" y="0"/>
                          <a:ext cx="3683000" cy="726440"/>
                        </a:xfrm>
                        <a:prstGeom prst="rect">
                          <a:avLst/>
                        </a:prstGeom>
                        <a:noFill/>
                        <a:ln>
                          <a:noFill/>
                        </a:ln>
                      </wps:spPr>
                      <wps:txbx>
                        <w:txbxContent>
                          <w:p w:rsidR="00302746" w:rsidRDefault="009A4ADE">
                            <w:pPr>
                              <w:pStyle w:val="a3"/>
                              <w:spacing w:before="0" w:beforeAutospacing="0" w:after="0" w:afterAutospacing="0" w:line="500" w:lineRule="exact"/>
                            </w:pPr>
                            <w:r>
                              <w:rPr>
                                <w:rFonts w:ascii="微软雅黑" w:eastAsia="微软雅黑" w:hAnsi="微软雅黑" w:cs="Times New Roman" w:hint="eastAsia"/>
                                <w:color w:val="FFFFFF"/>
                                <w:sz w:val="20"/>
                                <w:szCs w:val="20"/>
                              </w:rPr>
                              <w:t>生日：</w:t>
                            </w:r>
                            <w:r>
                              <w:rPr>
                                <w:rFonts w:ascii="微软雅黑" w:eastAsia="微软雅黑" w:hAnsi="微软雅黑" w:cs="Times New Roman" w:hint="eastAsia"/>
                                <w:color w:val="FFFFFF"/>
                                <w:sz w:val="20"/>
                                <w:szCs w:val="20"/>
                              </w:rPr>
                              <w:t xml:space="preserve">1989.05.07            </w:t>
                            </w:r>
                            <w:r>
                              <w:rPr>
                                <w:rFonts w:ascii="微软雅黑" w:eastAsia="微软雅黑" w:hAnsi="微软雅黑" w:cs="Times New Roman" w:hint="eastAsia"/>
                                <w:color w:val="FFFFFF"/>
                                <w:sz w:val="20"/>
                                <w:szCs w:val="20"/>
                              </w:rPr>
                              <w:t>现居：江苏南通市</w:t>
                            </w:r>
                          </w:p>
                          <w:p w:rsidR="00302746" w:rsidRDefault="009A4ADE">
                            <w:pPr>
                              <w:pStyle w:val="a3"/>
                              <w:spacing w:before="0" w:beforeAutospacing="0" w:after="0" w:afterAutospacing="0" w:line="500" w:lineRule="exact"/>
                            </w:pPr>
                            <w:r>
                              <w:rPr>
                                <w:rFonts w:ascii="微软雅黑" w:eastAsia="微软雅黑" w:hAnsi="微软雅黑" w:cs="Times New Roman" w:hint="eastAsia"/>
                                <w:color w:val="FFFFFF"/>
                                <w:sz w:val="20"/>
                                <w:szCs w:val="20"/>
                              </w:rPr>
                              <w:t>电话：</w:t>
                            </w:r>
                            <w:r>
                              <w:rPr>
                                <w:rFonts w:ascii="微软雅黑" w:eastAsia="微软雅黑" w:hAnsi="微软雅黑" w:cs="Times New Roman" w:hint="eastAsia"/>
                                <w:color w:val="FFFFFF"/>
                                <w:sz w:val="20"/>
                                <w:szCs w:val="20"/>
                              </w:rPr>
                              <w:t xml:space="preserve">88888888888          </w:t>
                            </w:r>
                            <w:r>
                              <w:rPr>
                                <w:rFonts w:ascii="微软雅黑" w:eastAsia="微软雅黑" w:hAnsi="微软雅黑" w:cs="Times New Roman" w:hint="eastAsia"/>
                                <w:color w:val="FFFFFF"/>
                                <w:sz w:val="20"/>
                                <w:szCs w:val="20"/>
                              </w:rPr>
                              <w:t>邮箱：</w:t>
                            </w:r>
                            <w:r>
                              <w:rPr>
                                <w:rFonts w:ascii="微软雅黑" w:eastAsia="微软雅黑" w:hAnsi="微软雅黑" w:cs="Times New Roman" w:hint="eastAsia"/>
                                <w:color w:val="FFFFFF"/>
                                <w:sz w:val="20"/>
                                <w:szCs w:val="20"/>
                              </w:rPr>
                              <w:t>888@qq.com</w:t>
                            </w:r>
                          </w:p>
                        </w:txbxContent>
                      </wps:txbx>
                      <wps:bodyPr wrap="square" rtlCol="0">
                        <a:spAutoFit/>
                      </wps:bodyPr>
                    </wps:wsp>
                  </a:graphicData>
                </a:graphic>
              </wp:anchor>
            </w:drawing>
          </mc:Choice>
          <mc:Fallback>
            <w:pict>
              <v:shape id="文本框 42" o:spid="_x0000_s1035" type="#_x0000_t202" style="position:absolute;margin-left:-44.15pt;margin-top:23.5pt;width:290pt;height:57.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" filled="f" stroked="f">
                <v:textbox style="mso-fit-shape-to-text:t">
                  <w:txbxContent>
                    <w:p w:rsidR="00302746" w:rsidRDefault="009A4ADE">
                      <w:pPr>
                        <w:pStyle w:val="a3"/>
                        <w:spacing w:before="0" w:beforeAutospacing="0" w:after="0" w:afterAutospacing="0" w:line="500" w:lineRule="exact"/>
                      </w:pPr>
                      <w:r>
                        <w:rPr>
                          <w:rFonts w:ascii="微软雅黑" w:eastAsia="微软雅黑" w:hAnsi="微软雅黑" w:cs="Times New Roman" w:hint="eastAsia"/>
                          <w:color w:val="FFFFFF"/>
                          <w:sz w:val="20"/>
                          <w:szCs w:val="20"/>
                        </w:rPr>
                        <w:t>生日：</w:t>
                      </w:r>
                      <w:r>
                        <w:rPr>
                          <w:rFonts w:ascii="微软雅黑" w:eastAsia="微软雅黑" w:hAnsi="微软雅黑" w:cs="Times New Roman" w:hint="eastAsia"/>
                          <w:color w:val="FFFFFF"/>
                          <w:sz w:val="20"/>
                          <w:szCs w:val="20"/>
                        </w:rPr>
                        <w:t xml:space="preserve">1989.05.07            </w:t>
                      </w:r>
                      <w:r>
                        <w:rPr>
                          <w:rFonts w:ascii="微软雅黑" w:eastAsia="微软雅黑" w:hAnsi="微软雅黑" w:cs="Times New Roman" w:hint="eastAsia"/>
                          <w:color w:val="FFFFFF"/>
                          <w:sz w:val="20"/>
                          <w:szCs w:val="20"/>
                        </w:rPr>
                        <w:t>现居：江苏南通市</w:t>
                      </w:r>
                    </w:p>
                    <w:p w:rsidR="00302746" w:rsidRDefault="009A4ADE">
                      <w:pPr>
                        <w:pStyle w:val="a3"/>
                        <w:spacing w:before="0" w:beforeAutospacing="0" w:after="0" w:afterAutospacing="0" w:line="500" w:lineRule="exact"/>
                      </w:pPr>
                      <w:r>
                        <w:rPr>
                          <w:rFonts w:ascii="微软雅黑" w:eastAsia="微软雅黑" w:hAnsi="微软雅黑" w:cs="Times New Roman" w:hint="eastAsia"/>
                          <w:color w:val="FFFFFF"/>
                          <w:sz w:val="20"/>
                          <w:szCs w:val="20"/>
                        </w:rPr>
                        <w:t>电话：</w:t>
                      </w:r>
                      <w:r>
                        <w:rPr>
                          <w:rFonts w:ascii="微软雅黑" w:eastAsia="微软雅黑" w:hAnsi="微软雅黑" w:cs="Times New Roman" w:hint="eastAsia"/>
                          <w:color w:val="FFFFFF"/>
                          <w:sz w:val="20"/>
                          <w:szCs w:val="20"/>
                        </w:rPr>
                        <w:t xml:space="preserve">88888888888          </w:t>
                      </w:r>
                      <w:r>
                        <w:rPr>
                          <w:rFonts w:ascii="微软雅黑" w:eastAsia="微软雅黑" w:hAnsi="微软雅黑" w:cs="Times New Roman" w:hint="eastAsia"/>
                          <w:color w:val="FFFFFF"/>
                          <w:sz w:val="20"/>
                          <w:szCs w:val="20"/>
                        </w:rPr>
                        <w:t>邮箱：</w:t>
                      </w:r>
                      <w:r>
                        <w:rPr>
                          <w:rFonts w:ascii="微软雅黑" w:eastAsia="微软雅黑" w:hAnsi="微软雅黑" w:cs="Times New Roman" w:hint="eastAsia"/>
                          <w:color w:val="FFFFFF"/>
                          <w:sz w:val="20"/>
                          <w:szCs w:val="20"/>
                        </w:rPr>
                        <w:t>888@qq.com</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-711200</wp:posOffset>
                </wp:positionH>
                <wp:positionV relativeFrom="paragraph">
                  <wp:posOffset>457200</wp:posOffset>
                </wp:positionV>
                <wp:extent cx="179070" cy="179070"/>
                <wp:effectExtent l="0" t="0" r="0" b="0"/>
                <wp:wrapNone/>
                <wp:docPr id="29" name="圆角矩形 29"/>
                <wp:cNvGraphicFramePr/>
                <a:graphic xmlns:a="http://schemas.openxmlformats.org/drawingml/2006/main">
                  <a:graphicData uri="http://schemas.microsoft.com/office/word/2010/wordprocessingShape">
                    <wps:wsp>
                      <wps:cNvSpPr/>
                      <wps:spPr>
                        <a:xfrm>
                          <a:off x="0" y="0"/>
                          <a:ext cx="179070" cy="179070"/>
                        </a:xfrm>
                        <a:prstGeom prst="roundRect">
                          <a:avLst/>
                        </a:prstGeom>
                        <a:solidFill>
                          <a:srgbClr val="0070C0"/>
                        </a:solidFill>
                        <a:ln w="12700" cap="flat" cmpd="sng" algn="ctr">
                          <a:noFill/>
                          <a:prstDash val="solid"/>
                          <a:miter lim="800000"/>
                        </a:ln>
                        <a:effectLst/>
                      </wps:spPr>
                      <wps:bodyPr rtlCol="0" anchor="ctr"/>
                    </wps:wsp>
                  </a:graphicData>
                </a:graphic>
              </wp:anchor>
            </w:drawing>
          </mc:Choice>
          <mc:Fallback xmlns:wpsCustomData="http://www.wps.cn/officeDocument/2013/wpsCustomData">
            <w:pict>
              <v:roundrect id="_x0000_s1026" o:spid="_x0000_s1026" o:spt="2" style="position:absolute;left:0pt;margin-left:-56pt;margin-top:36pt;height:14.1pt;width:14.1pt;z-index:251651072;v-text-anchor:middle;mso-width-relative:page;mso-height-relative:page;" fillcolor="#0070C0" filled="t" stroked="f" coordsize="21600,21600" arcsize="0.166666666666667" o:gfxdata="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RyXo1wAAAAsB&#10;AAAPAAAAAAAAAAEAIAAAACIAAABkcnMvZG93bnJldi54bWxQSwECFAAUAAAACACHTuJAkl/SreMB&#10;AACSAwAADgAAAAAAAAABACAAAAAmAQAAZHJzL2Uyb0RvYy54bWxQSwUGAAAAAAYABgBZAQAAewUA&#10;AAAA&#10;">
                <v:fill on="t" focussize="0,0"/>
                <v:stroke on="f" weight="1pt" miterlimit="8" joinstyle="miter"/>
                <v:imagedata o:title=""/>
                <o:lock v:ext="edit" aspectratio="f"/>
              </v:round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1058545</wp:posOffset>
                </wp:positionH>
                <wp:positionV relativeFrom="paragraph">
                  <wp:posOffset>450850</wp:posOffset>
                </wp:positionV>
                <wp:extent cx="179070" cy="179070"/>
                <wp:effectExtent l="0" t="0" r="0" b="0"/>
                <wp:wrapNone/>
                <wp:docPr id="30" name="圆角矩形 30"/>
                <wp:cNvGraphicFramePr/>
                <a:graphic xmlns:a="http://schemas.openxmlformats.org/drawingml/2006/main">
                  <a:graphicData uri="http://schemas.microsoft.com/office/word/2010/wordprocessingShape">
                    <wps:wsp>
                      <wps:cNvSpPr/>
                      <wps:spPr>
                        <a:xfrm>
                          <a:off x="0" y="0"/>
                          <a:ext cx="179070" cy="179070"/>
                        </a:xfrm>
                        <a:prstGeom prst="roundRect">
                          <a:avLst/>
                        </a:prstGeom>
                        <a:solidFill>
                          <a:srgbClr val="0070C0"/>
                        </a:solidFill>
                        <a:ln w="12700" cap="flat" cmpd="sng" algn="ctr">
                          <a:noFill/>
                          <a:prstDash val="solid"/>
                          <a:miter lim="800000"/>
                        </a:ln>
                        <a:effectLst/>
                      </wps:spPr>
                      <wps:bodyPr rtlCol="0" anchor="ctr"/>
                    </wps:wsp>
                  </a:graphicData>
                </a:graphic>
              </wp:anchor>
            </w:drawing>
          </mc:Choice>
          <mc:Fallback xmlns:wpsCustomData="http://www.wps.cn/officeDocument/2013/wpsCustomData">
            <w:pict>
              <v:roundrect id="_x0000_s1026" o:spid="_x0000_s1026" o:spt="2" style="position:absolute;left:0pt;margin-left:83.35pt;margin-top:35.5pt;height:14.1pt;width:14.1pt;z-index:251652096;v-text-anchor:middle;mso-width-relative:page;mso-height-relative:page;" fillcolor="#0070C0" filled="t" stroked="f" coordsize="21600,21600" arcsize="0.166666666666667" o:gfxdata="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9kM0NYAAAAJAQAA&#10;DwAAAAAAAAABACAAAAAiAAAAZHJzL2Rvd25yZXYueG1sUEsBAhQAFAAAAAgAh07iQOhi00HiAQAA&#10;kgMAAA4AAAAAAAAAAQAgAAAAJQEAAGRycy9lMm9Eb2MueG1sUEsFBgAAAAAGAAYAWQEAAHkFAAAA&#10;AA==&#10;">
                <v:fill on="t" focussize="0,0"/>
                <v:stroke on="f" weight="1pt" miterlimit="8" joinstyle="miter"/>
                <v:imagedata o:title=""/>
                <o:lock v:ext="edit" aspectratio="f"/>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-711200</wp:posOffset>
                </wp:positionH>
                <wp:positionV relativeFrom="paragraph">
                  <wp:posOffset>768350</wp:posOffset>
                </wp:positionV>
                <wp:extent cx="179070" cy="179070"/>
                <wp:effectExtent l="0" t="0" r="0" b="0"/>
                <wp:wrapNone/>
                <wp:docPr id="31" name="圆角矩形 31"/>
                <wp:cNvGraphicFramePr/>
                <a:graphic xmlns:a="http://schemas.openxmlformats.org/drawingml/2006/main">
                  <a:graphicData uri="http://schemas.microsoft.com/office/word/2010/wordprocessingShape">
                    <wps:wsp>
                      <wps:cNvSpPr/>
                      <wps:spPr>
                        <a:xfrm>
                          <a:off x="0" y="0"/>
                          <a:ext cx="179070" cy="179070"/>
                        </a:xfrm>
                        <a:prstGeom prst="roundRect">
                          <a:avLst/>
                        </a:prstGeom>
                        <a:solidFill>
                          <a:srgbClr val="0070C0"/>
                        </a:solidFill>
                        <a:ln w="12700" cap="flat" cmpd="sng" algn="ctr">
                          <a:noFill/>
                          <a:prstDash val="solid"/>
                          <a:miter lim="800000"/>
                        </a:ln>
                        <a:effectLst/>
                      </wps:spPr>
                      <wps:bodyPr rtlCol="0" anchor="ctr"/>
                    </wps:wsp>
                  </a:graphicData>
                </a:graphic>
              </wp:anchor>
            </w:drawing>
          </mc:Choice>
          <mc:Fallback xmlns:wpsCustomData="http://www.wps.cn/officeDocument/2013/wpsCustomData">
            <w:pict>
              <v:roundrect id="_x0000_s1026" o:spid="_x0000_s1026" o:spt="2" style="position:absolute;left:0pt;margin-left:-56pt;margin-top:60.5pt;height:14.1pt;width:14.1pt;z-index:251653120;v-text-anchor:middle;mso-width-relative:page;mso-height-relative:page;" fillcolor="#0070C0" filled="t" stroked="f" coordsize="21600,21600" arcsize="0.166666666666667" o:gfxdata="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p1ObdgAAAAM&#10;AQAADwAAAAAAAAABACAAAAAiAAAAZHJzL2Rvd25yZXYueG1sUEsBAhQAFAAAAAgAh07iQC5v86Pj&#10;AQAAkgMAAA4AAAAAAAAAAQAgAAAAJwEAAGRycy9lMm9Eb2MueG1sUEsFBgAAAAAGAAYAWQEAAHwF&#10;AAAAAA==&#10;">
                <v:fill on="t" focussize="0,0"/>
                <v:stroke on="f" weight="1pt" miterlimit="8" joinstyle="miter"/>
                <v:imagedata o:title=""/>
                <o:lock v:ext="edit" aspectratio="f"/>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1058545</wp:posOffset>
                </wp:positionH>
                <wp:positionV relativeFrom="paragraph">
                  <wp:posOffset>768350</wp:posOffset>
                </wp:positionV>
                <wp:extent cx="179070" cy="179070"/>
                <wp:effectExtent l="0" t="0" r="0" b="0"/>
                <wp:wrapNone/>
                <wp:docPr id="32" name="圆角矩形 32"/>
                <wp:cNvGraphicFramePr/>
                <a:graphic xmlns:a="http://schemas.openxmlformats.org/drawingml/2006/main">
                  <a:graphicData uri="http://schemas.microsoft.com/office/word/2010/wordprocessingShape">
                    <wps:wsp>
                      <wps:cNvSpPr/>
                      <wps:spPr>
                        <a:xfrm>
                          <a:off x="0" y="0"/>
                          <a:ext cx="179070" cy="179070"/>
                        </a:xfrm>
                        <a:prstGeom prst="roundRect">
                          <a:avLst/>
                        </a:prstGeom>
                        <a:solidFill>
                          <a:srgbClr val="0070C0"/>
                        </a:solidFill>
                        <a:ln w="12700" cap="flat" cmpd="sng" algn="ctr">
                          <a:noFill/>
                          <a:prstDash val="solid"/>
                          <a:miter lim="800000"/>
                        </a:ln>
                        <a:effectLst/>
                      </wps:spPr>
                      <wps:bodyPr rtlCol="0" anchor="ctr"/>
                    </wps:wsp>
                  </a:graphicData>
                </a:graphic>
              </wp:anchor>
            </w:drawing>
          </mc:Choice>
          <mc:Fallback xmlns:wpsCustomData="http://www.wps.cn/officeDocument/2013/wpsCustomData">
            <w:pict>
              <v:roundrect id="_x0000_s1026" o:spid="_x0000_s1026" o:spt="2" style="position:absolute;left:0pt;margin-left:83.35pt;margin-top:60.5pt;height:14.1pt;width:14.1pt;z-index:251654144;v-text-anchor:middle;mso-width-relative:page;mso-height-relative:page;" fillcolor="#0070C0" filled="t" stroked="f" coordsize="21600,21600" arcsize="0.166666666666667" o:gfxdata="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jUsr1wAAAAsB&#10;AAAPAAAAAAAAAAEAIAAAACIAAABkcnMvZG93bnJldi54bWxQSwECFAAUAAAACACHTuJAJX/iXuMB&#10;AACSAwAADgAAAAAAAAABACAAAAAmAQAAZHJzL2Uyb0RvYy54bWxQSwUGAAAAAAYABgBZAQAAewUA&#10;AAAA&#10;">
                <v:fill on="t" focussize="0,0"/>
                <v:stroke on="f" weight="1pt" miterlimit="8" joinstyle="miter"/>
                <v:imagedata o:title=""/>
                <o:lock v:ext="edit" aspectratio="f"/>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-666750</wp:posOffset>
                </wp:positionH>
                <wp:positionV relativeFrom="paragraph">
                  <wp:posOffset>482600</wp:posOffset>
                </wp:positionV>
                <wp:extent cx="94615" cy="114935"/>
                <wp:effectExtent l="0" t="0" r="635" b="0"/>
                <wp:wrapNone/>
                <wp:docPr id="33" name="KSO_Shape"/>
                <wp:cNvGraphicFramePr/>
                <a:graphic xmlns:a="http://schemas.openxmlformats.org/drawingml/2006/main">
                  <a:graphicData uri="http://schemas.microsoft.com/office/word/2010/wordprocessingShape">
                    <wps:wsp>
                      <wps:cNvSpPr/>
                      <wps:spPr bwMode="auto">
                        <a:xfrm>
                          <a:off x="0" y="0"/>
                          <a:ext cx="94615" cy="114935"/>
                        </a:xfrm>
                        <a:custGeom>
                          <a:avLst/>
                          <a:gdLst>
                            <a:gd name="T0" fmla="*/ 0 w 2244"/>
                            <a:gd name="T1" fmla="*/ 1192026366 h 2719"/>
                            <a:gd name="T2" fmla="*/ 124849370 w 2244"/>
                            <a:gd name="T3" fmla="*/ 900047615 h 2719"/>
                            <a:gd name="T4" fmla="*/ 247945988 w 2244"/>
                            <a:gd name="T5" fmla="*/ 802721585 h 2719"/>
                            <a:gd name="T6" fmla="*/ 752599742 w 2244"/>
                            <a:gd name="T7" fmla="*/ 802721585 h 2719"/>
                            <a:gd name="T8" fmla="*/ 878762849 w 2244"/>
                            <a:gd name="T9" fmla="*/ 900047615 h 2719"/>
                            <a:gd name="T10" fmla="*/ 983022837 w 2244"/>
                            <a:gd name="T11" fmla="*/ 1192026366 h 2719"/>
                            <a:gd name="T12" fmla="*/ 0 w 2244"/>
                            <a:gd name="T13" fmla="*/ 1192026366 h 2719"/>
                            <a:gd name="T14" fmla="*/ 489758997 w 2244"/>
                            <a:gd name="T15" fmla="*/ 778171257 h 2719"/>
                            <a:gd name="T16" fmla="*/ 100755144 w 2244"/>
                            <a:gd name="T17" fmla="*/ 389304781 h 2719"/>
                            <a:gd name="T18" fmla="*/ 489758997 w 2244"/>
                            <a:gd name="T19" fmla="*/ 0 h 2719"/>
                            <a:gd name="T20" fmla="*/ 878762849 w 2244"/>
                            <a:gd name="T21" fmla="*/ 389304781 h 2719"/>
                            <a:gd name="T22" fmla="*/ 489758997 w 2244"/>
                            <a:gd name="T23" fmla="*/ 778171257 h 2719"/>
                            <a:gd name="T24" fmla="*/ 425801067 w 2244"/>
                            <a:gd name="T25" fmla="*/ 105655795 h 2719"/>
                            <a:gd name="T26" fmla="*/ 191435436 w 2244"/>
                            <a:gd name="T27" fmla="*/ 389304781 h 2719"/>
                            <a:gd name="T28" fmla="*/ 489758997 w 2244"/>
                            <a:gd name="T29" fmla="*/ 687859418 h 2719"/>
                            <a:gd name="T30" fmla="*/ 788083219 w 2244"/>
                            <a:gd name="T31" fmla="*/ 389304781 h 2719"/>
                            <a:gd name="T32" fmla="*/ 425801067 w 2244"/>
                            <a:gd name="T33" fmla="*/ 105655795 h 271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44" h="2719">
                              <a:moveTo>
                                <a:pt x="0" y="2719"/>
                              </a:moveTo>
                              <a:cubicBezTo>
                                <a:pt x="285" y="2053"/>
                                <a:pt x="285" y="2053"/>
                                <a:pt x="285" y="2053"/>
                              </a:cubicBezTo>
                              <a:cubicBezTo>
                                <a:pt x="285" y="2053"/>
                                <a:pt x="347" y="1831"/>
                                <a:pt x="566" y="1831"/>
                              </a:cubicBezTo>
                              <a:cubicBezTo>
                                <a:pt x="1718" y="1831"/>
                                <a:pt x="1718" y="1831"/>
                                <a:pt x="1718" y="1831"/>
                              </a:cubicBezTo>
                              <a:cubicBezTo>
                                <a:pt x="1938" y="1831"/>
                                <a:pt x="2006" y="2053"/>
                                <a:pt x="2006" y="2053"/>
                              </a:cubicBezTo>
                              <a:cubicBezTo>
                                <a:pt x="2244" y="2719"/>
                                <a:pt x="2244" y="2719"/>
                                <a:pt x="2244" y="2719"/>
                              </a:cubicBezTo>
                              <a:lnTo>
                                <a:pt x="0" y="2719"/>
                              </a:lnTo>
                              <a:close/>
                              <a:moveTo>
                                <a:pt x="1118" y="1775"/>
                              </a:moveTo>
                              <a:cubicBezTo>
                                <a:pt x="627" y="1775"/>
                                <a:pt x="230" y="1378"/>
                                <a:pt x="230" y="888"/>
                              </a:cubicBezTo>
                              <a:cubicBezTo>
                                <a:pt x="230" y="397"/>
                                <a:pt x="627" y="0"/>
                                <a:pt x="1118" y="0"/>
                              </a:cubicBezTo>
                              <a:cubicBezTo>
                                <a:pt x="1608" y="0"/>
                                <a:pt x="2006" y="397"/>
                                <a:pt x="2006" y="888"/>
                              </a:cubicBezTo>
                              <a:cubicBezTo>
                                <a:pt x="2006" y="1378"/>
                                <a:pt x="1608" y="1775"/>
                                <a:pt x="1118" y="1775"/>
                              </a:cubicBezTo>
                              <a:close/>
                              <a:moveTo>
                                <a:pt x="972" y="241"/>
                              </a:moveTo>
                              <a:cubicBezTo>
                                <a:pt x="700" y="338"/>
                                <a:pt x="1033" y="685"/>
                                <a:pt x="437" y="888"/>
                              </a:cubicBezTo>
                              <a:cubicBezTo>
                                <a:pt x="437" y="1264"/>
                                <a:pt x="742" y="1569"/>
                                <a:pt x="1118" y="1569"/>
                              </a:cubicBezTo>
                              <a:cubicBezTo>
                                <a:pt x="1494" y="1569"/>
                                <a:pt x="1799" y="1264"/>
                                <a:pt x="1799" y="888"/>
                              </a:cubicBezTo>
                              <a:cubicBezTo>
                                <a:pt x="1452" y="602"/>
                                <a:pt x="870" y="734"/>
                                <a:pt x="972" y="241"/>
                              </a:cubicBezTo>
                              <a:close/>
                            </a:path>
                          </a:pathLst>
                        </a:custGeom>
                        <a:solidFill>
                          <a:srgbClr val="262626"/>
                        </a:solidFill>
                        <a:ln>
                          <a:noFill/>
                        </a:ln>
                      </wps:spPr>
                      <wps:bodyPr anchor="ctr" anchorCtr="1"/>
                    </wps:wsp>
                  </a:graphicData>
                </a:graphic>
              </wp:anchor>
            </w:drawing>
          </mc:Choice>
          <mc:Fallback xmlns:wpsCustomData="http://www.wps.cn/officeDocument/2013/wpsCustomData">
            <w:pict>
              <v:shape id="KSO_Shape" o:spid="_x0000_s1026" o:spt="100" style="position:absolute;left:0pt;margin-left:-52.5pt;margin-top:38pt;height:9.05pt;width:7.45pt;z-index:251655168;v-text-anchor:middle-center;mso-width-relative:page;mso-height-relative:page;" fillcolor="#262626" filled="t" stroked="f" coordsize="2244,2719" o:gfxdata="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" path="m0,2719c285,2053,285,2053,285,2053c285,2053,347,1831,566,1831c1718,1831,1718,1831,1718,1831c1938,1831,2006,2053,2006,2053c2244,2719,2244,2719,2244,2719l0,2719xm1118,1775c627,1775,230,1378,230,888c230,397,627,0,1118,0c1608,0,2006,397,2006,888c2006,1378,1608,1775,1118,1775xm972,241c700,338,1033,685,437,888c437,1264,742,1569,1118,1569c1494,1569,1799,1264,1799,888c1452,602,870,734,972,241xe">
                <v:path o:connectlocs="0,@0;@0,@0;@0,@0;@0,@0;@0,@0;@0,@0;0,@0;@0,@0;@0,@0;@0,0;@0,@0;@0,@0;@0,@0;@0,@0;@0,@0;@0,@0;@0,@0" o:connectangles="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1102995</wp:posOffset>
                </wp:positionH>
                <wp:positionV relativeFrom="paragraph">
                  <wp:posOffset>488950</wp:posOffset>
                </wp:positionV>
                <wp:extent cx="94615" cy="107950"/>
                <wp:effectExtent l="0" t="0" r="635" b="6350"/>
                <wp:wrapNone/>
                <wp:docPr id="34" name="KSO_Shape"/>
                <wp:cNvGraphicFramePr/>
                <a:graphic xmlns:a="http://schemas.openxmlformats.org/drawingml/2006/main">
                  <a:graphicData uri="http://schemas.microsoft.com/office/word/2010/wordprocessingShape">
                    <wps:wsp>
                      <wps:cNvSpPr/>
                      <wps:spPr bwMode="auto">
                        <a:xfrm>
                          <a:off x="0" y="0"/>
                          <a:ext cx="94615" cy="107950"/>
                        </a:xfrm>
                        <a:custGeom>
                          <a:avLst/>
                          <a:gdLst>
                            <a:gd name="T0" fmla="*/ 497573 w 1903413"/>
                            <a:gd name="T1" fmla="*/ 570111 h 2176462"/>
                            <a:gd name="T2" fmla="*/ 190290 w 1903413"/>
                            <a:gd name="T3" fmla="*/ 633620 h 2176462"/>
                            <a:gd name="T4" fmla="*/ 173 w 1903413"/>
                            <a:gd name="T5" fmla="*/ 841900 h 2176462"/>
                            <a:gd name="T6" fmla="*/ 47311 w 1903413"/>
                            <a:gd name="T7" fmla="*/ 627888 h 2176462"/>
                            <a:gd name="T8" fmla="*/ 1157362 w 1903413"/>
                            <a:gd name="T9" fmla="*/ 608337 h 2176462"/>
                            <a:gd name="T10" fmla="*/ 1611719 w 1903413"/>
                            <a:gd name="T11" fmla="*/ 621287 h 2176462"/>
                            <a:gd name="T12" fmla="*/ 1665135 w 1903413"/>
                            <a:gd name="T13" fmla="*/ 817059 h 2176462"/>
                            <a:gd name="T14" fmla="*/ 1532378 w 1903413"/>
                            <a:gd name="T15" fmla="*/ 674616 h 2176462"/>
                            <a:gd name="T16" fmla="*/ 235817 w 1903413"/>
                            <a:gd name="T17" fmla="*/ 530787 h 2176462"/>
                            <a:gd name="T18" fmla="*/ 858257 w 1903413"/>
                            <a:gd name="T19" fmla="*/ 579561 h 2176462"/>
                            <a:gd name="T20" fmla="*/ 1100839 w 1903413"/>
                            <a:gd name="T21" fmla="*/ 575245 h 2176462"/>
                            <a:gd name="T22" fmla="*/ 1172819 w 1903413"/>
                            <a:gd name="T23" fmla="*/ 717303 h 2176462"/>
                            <a:gd name="T24" fmla="*/ 486232 w 1903413"/>
                            <a:gd name="T25" fmla="*/ 771661 h 2176462"/>
                            <a:gd name="T26" fmla="*/ 541347 w 1903413"/>
                            <a:gd name="T27" fmla="*/ 590875 h 2176462"/>
                            <a:gd name="T28" fmla="*/ 645062 w 1903413"/>
                            <a:gd name="T29" fmla="*/ 650742 h 2176462"/>
                            <a:gd name="T30" fmla="*/ 447845 w 1903413"/>
                            <a:gd name="T31" fmla="*/ 219977 h 2176462"/>
                            <a:gd name="T32" fmla="*/ 498741 w 1903413"/>
                            <a:gd name="T33" fmla="*/ 328564 h 2176462"/>
                            <a:gd name="T34" fmla="*/ 446451 w 1903413"/>
                            <a:gd name="T35" fmla="*/ 437847 h 2176462"/>
                            <a:gd name="T36" fmla="*/ 337515 w 1903413"/>
                            <a:gd name="T37" fmla="*/ 538081 h 2176462"/>
                            <a:gd name="T38" fmla="*/ 215680 w 1903413"/>
                            <a:gd name="T39" fmla="*/ 463775 h 2176462"/>
                            <a:gd name="T40" fmla="*/ 151189 w 1903413"/>
                            <a:gd name="T41" fmla="*/ 342486 h 2176462"/>
                            <a:gd name="T42" fmla="*/ 193718 w 1903413"/>
                            <a:gd name="T43" fmla="*/ 255129 h 2176462"/>
                            <a:gd name="T44" fmla="*/ 297252 w 1903413"/>
                            <a:gd name="T45" fmla="*/ 213191 h 2176462"/>
                            <a:gd name="T46" fmla="*/ 1455279 w 1903413"/>
                            <a:gd name="T47" fmla="*/ 192483 h 2176462"/>
                            <a:gd name="T48" fmla="*/ 1507359 w 1903413"/>
                            <a:gd name="T49" fmla="*/ 306638 h 2176462"/>
                            <a:gd name="T50" fmla="*/ 1487222 w 1903413"/>
                            <a:gd name="T51" fmla="*/ 384597 h 2176462"/>
                            <a:gd name="T52" fmla="*/ 1405454 w 1903413"/>
                            <a:gd name="T53" fmla="*/ 519286 h 2176462"/>
                            <a:gd name="T54" fmla="*/ 1270910 w 1903413"/>
                            <a:gd name="T55" fmla="*/ 506931 h 2176462"/>
                            <a:gd name="T56" fmla="*/ 1190706 w 1903413"/>
                            <a:gd name="T57" fmla="*/ 372764 h 2176462"/>
                            <a:gd name="T58" fmla="*/ 1192268 w 1903413"/>
                            <a:gd name="T59" fmla="*/ 300721 h 2176462"/>
                            <a:gd name="T60" fmla="*/ 1267438 w 1903413"/>
                            <a:gd name="T61" fmla="*/ 210929 h 2176462"/>
                            <a:gd name="T62" fmla="*/ 927799 w 1903413"/>
                            <a:gd name="T63" fmla="*/ 101433 h 2176462"/>
                            <a:gd name="T64" fmla="*/ 984972 w 1903413"/>
                            <a:gd name="T65" fmla="*/ 235520 h 2176462"/>
                            <a:gd name="T66" fmla="*/ 1019553 w 1903413"/>
                            <a:gd name="T67" fmla="*/ 298998 h 2176462"/>
                            <a:gd name="T68" fmla="*/ 941180 w 1903413"/>
                            <a:gd name="T69" fmla="*/ 438825 h 2176462"/>
                            <a:gd name="T70" fmla="*/ 800419 w 1903413"/>
                            <a:gd name="T71" fmla="*/ 495346 h 2176462"/>
                            <a:gd name="T72" fmla="*/ 694067 w 1903413"/>
                            <a:gd name="T73" fmla="*/ 368564 h 2176462"/>
                            <a:gd name="T74" fmla="*/ 648364 w 1903413"/>
                            <a:gd name="T75" fmla="*/ 261955 h 2176462"/>
                            <a:gd name="T76" fmla="*/ 704494 w 1903413"/>
                            <a:gd name="T77" fmla="*/ 143345 h 2176462"/>
                            <a:gd name="T78" fmla="*/ 864196 w 1903413"/>
                            <a:gd name="T79" fmla="*/ 134302 h 2176462"/>
                            <a:gd name="T80" fmla="*/ 411106 w 1903413"/>
                            <a:gd name="T81" fmla="*/ 101713 h 2176462"/>
                            <a:gd name="T82" fmla="*/ 469750 w 1903413"/>
                            <a:gd name="T83" fmla="*/ 143611 h 2176462"/>
                            <a:gd name="T84" fmla="*/ 472179 w 1903413"/>
                            <a:gd name="T85" fmla="*/ 293548 h 2176462"/>
                            <a:gd name="T86" fmla="*/ 418741 w 1903413"/>
                            <a:gd name="T87" fmla="*/ 169236 h 2176462"/>
                            <a:gd name="T88" fmla="*/ 247841 w 1903413"/>
                            <a:gd name="T89" fmla="*/ 205595 h 2176462"/>
                            <a:gd name="T90" fmla="*/ 163867 w 1903413"/>
                            <a:gd name="T91" fmla="*/ 298741 h 2176462"/>
                            <a:gd name="T92" fmla="*/ 183646 w 1903413"/>
                            <a:gd name="T93" fmla="*/ 148633 h 2176462"/>
                            <a:gd name="T94" fmla="*/ 299197 w 1903413"/>
                            <a:gd name="T95" fmla="*/ 81802 h 2176462"/>
                            <a:gd name="T96" fmla="*/ 1452457 w 1903413"/>
                            <a:gd name="T97" fmla="*/ 116429 h 2176462"/>
                            <a:gd name="T98" fmla="*/ 1504553 w 1903413"/>
                            <a:gd name="T99" fmla="*/ 180316 h 2176462"/>
                            <a:gd name="T100" fmla="*/ 1476850 w 1903413"/>
                            <a:gd name="T101" fmla="*/ 222908 h 2176462"/>
                            <a:gd name="T102" fmla="*/ 1388860 w 1903413"/>
                            <a:gd name="T103" fmla="*/ 189839 h 2176462"/>
                            <a:gd name="T104" fmla="*/ 1224902 w 1903413"/>
                            <a:gd name="T105" fmla="*/ 195206 h 2176462"/>
                            <a:gd name="T106" fmla="*/ 1180298 w 1903413"/>
                            <a:gd name="T107" fmla="*/ 249398 h 2176462"/>
                            <a:gd name="T108" fmla="*/ 1226819 w 1903413"/>
                            <a:gd name="T109" fmla="*/ 120065 h 2176462"/>
                            <a:gd name="T110" fmla="*/ 871321 w 1903413"/>
                            <a:gd name="T111" fmla="*/ 2952 h 2176462"/>
                            <a:gd name="T112" fmla="*/ 970896 w 1903413"/>
                            <a:gd name="T113" fmla="*/ 44985 h 2176462"/>
                            <a:gd name="T114" fmla="*/ 1012949 w 1903413"/>
                            <a:gd name="T115" fmla="*/ 151628 h 2176462"/>
                            <a:gd name="T116" fmla="*/ 973154 w 1903413"/>
                            <a:gd name="T117" fmla="*/ 142249 h 2176462"/>
                            <a:gd name="T118" fmla="*/ 881922 w 1903413"/>
                            <a:gd name="T119" fmla="*/ 119497 h 2176462"/>
                            <a:gd name="T120" fmla="*/ 703626 w 1903413"/>
                            <a:gd name="T121" fmla="*/ 125576 h 2176462"/>
                            <a:gd name="T122" fmla="*/ 655142 w 1903413"/>
                            <a:gd name="T123" fmla="*/ 202172 h 2176462"/>
                            <a:gd name="T124" fmla="*/ 693894 w 1903413"/>
                            <a:gd name="T125" fmla="*/ 56101 h 217646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903413" h="2176462">
                              <a:moveTo>
                                <a:pt x="1515515" y="644525"/>
                              </a:moveTo>
                              <a:lnTo>
                                <a:pt x="1554907" y="644525"/>
                              </a:lnTo>
                              <a:lnTo>
                                <a:pt x="1574800" y="682651"/>
                              </a:lnTo>
                              <a:lnTo>
                                <a:pt x="1560816" y="697147"/>
                              </a:lnTo>
                              <a:lnTo>
                                <a:pt x="1573618" y="785117"/>
                              </a:lnTo>
                              <a:lnTo>
                                <a:pt x="1535211" y="928688"/>
                              </a:lnTo>
                              <a:lnTo>
                                <a:pt x="1496804" y="785117"/>
                              </a:lnTo>
                              <a:lnTo>
                                <a:pt x="1509409" y="697147"/>
                              </a:lnTo>
                              <a:lnTo>
                                <a:pt x="1495425" y="682651"/>
                              </a:lnTo>
                              <a:lnTo>
                                <a:pt x="1515515" y="644525"/>
                              </a:lnTo>
                              <a:close/>
                              <a:moveTo>
                                <a:pt x="348904" y="644524"/>
                              </a:moveTo>
                              <a:lnTo>
                                <a:pt x="389084" y="644524"/>
                              </a:lnTo>
                              <a:lnTo>
                                <a:pt x="409576" y="682651"/>
                              </a:lnTo>
                              <a:lnTo>
                                <a:pt x="395312" y="697147"/>
                              </a:lnTo>
                              <a:lnTo>
                                <a:pt x="408169" y="785116"/>
                              </a:lnTo>
                              <a:lnTo>
                                <a:pt x="369195" y="928687"/>
                              </a:lnTo>
                              <a:lnTo>
                                <a:pt x="329818" y="785116"/>
                              </a:lnTo>
                              <a:lnTo>
                                <a:pt x="342877" y="697147"/>
                              </a:lnTo>
                              <a:lnTo>
                                <a:pt x="328613" y="682651"/>
                              </a:lnTo>
                              <a:lnTo>
                                <a:pt x="348904" y="644524"/>
                              </a:lnTo>
                              <a:close/>
                              <a:moveTo>
                                <a:pt x="534294" y="635000"/>
                              </a:moveTo>
                              <a:lnTo>
                                <a:pt x="550843" y="642777"/>
                              </a:lnTo>
                              <a:lnTo>
                                <a:pt x="568181" y="651352"/>
                              </a:lnTo>
                              <a:lnTo>
                                <a:pt x="585715" y="659927"/>
                              </a:lnTo>
                              <a:lnTo>
                                <a:pt x="603250" y="668702"/>
                              </a:lnTo>
                              <a:lnTo>
                                <a:pt x="597930" y="673288"/>
                              </a:lnTo>
                              <a:lnTo>
                                <a:pt x="594187" y="677077"/>
                              </a:lnTo>
                              <a:lnTo>
                                <a:pt x="591626" y="680069"/>
                              </a:lnTo>
                              <a:lnTo>
                                <a:pt x="589853" y="682063"/>
                              </a:lnTo>
                              <a:lnTo>
                                <a:pt x="588079" y="685054"/>
                              </a:lnTo>
                              <a:lnTo>
                                <a:pt x="586109" y="688046"/>
                              </a:lnTo>
                              <a:lnTo>
                                <a:pt x="584139" y="691436"/>
                              </a:lnTo>
                              <a:lnTo>
                                <a:pt x="582366" y="695025"/>
                              </a:lnTo>
                              <a:lnTo>
                                <a:pt x="580396" y="699014"/>
                              </a:lnTo>
                              <a:lnTo>
                                <a:pt x="578623" y="703002"/>
                              </a:lnTo>
                              <a:lnTo>
                                <a:pt x="575076" y="712175"/>
                              </a:lnTo>
                              <a:lnTo>
                                <a:pt x="571727" y="721947"/>
                              </a:lnTo>
                              <a:lnTo>
                                <a:pt x="568575" y="732716"/>
                              </a:lnTo>
                              <a:lnTo>
                                <a:pt x="565423" y="743883"/>
                              </a:lnTo>
                              <a:lnTo>
                                <a:pt x="562467" y="755649"/>
                              </a:lnTo>
                              <a:lnTo>
                                <a:pt x="520700" y="724340"/>
                              </a:lnTo>
                              <a:lnTo>
                                <a:pt x="572909" y="702603"/>
                              </a:lnTo>
                              <a:lnTo>
                                <a:pt x="534294" y="635000"/>
                              </a:lnTo>
                              <a:close/>
                              <a:moveTo>
                                <a:pt x="203588" y="634999"/>
                              </a:moveTo>
                              <a:lnTo>
                                <a:pt x="164658" y="702279"/>
                              </a:lnTo>
                              <a:lnTo>
                                <a:pt x="217293" y="723911"/>
                              </a:lnTo>
                              <a:lnTo>
                                <a:pt x="153932" y="770749"/>
                              </a:lnTo>
                              <a:lnTo>
                                <a:pt x="369041" y="988862"/>
                              </a:lnTo>
                              <a:lnTo>
                                <a:pt x="552966" y="802503"/>
                              </a:lnTo>
                              <a:lnTo>
                                <a:pt x="550979" y="814411"/>
                              </a:lnTo>
                              <a:lnTo>
                                <a:pt x="548993" y="826518"/>
                              </a:lnTo>
                              <a:lnTo>
                                <a:pt x="545418" y="850532"/>
                              </a:lnTo>
                              <a:lnTo>
                                <a:pt x="542637" y="873752"/>
                              </a:lnTo>
                              <a:lnTo>
                                <a:pt x="539857" y="895980"/>
                              </a:lnTo>
                              <a:lnTo>
                                <a:pt x="538069" y="916422"/>
                              </a:lnTo>
                              <a:lnTo>
                                <a:pt x="536480" y="934482"/>
                              </a:lnTo>
                              <a:lnTo>
                                <a:pt x="535685" y="949963"/>
                              </a:lnTo>
                              <a:lnTo>
                                <a:pt x="535487" y="962268"/>
                              </a:lnTo>
                              <a:lnTo>
                                <a:pt x="535487" y="1379440"/>
                              </a:lnTo>
                              <a:lnTo>
                                <a:pt x="638175" y="1379440"/>
                              </a:lnTo>
                              <a:lnTo>
                                <a:pt x="605005" y="2085974"/>
                              </a:lnTo>
                              <a:lnTo>
                                <a:pt x="380561" y="2085974"/>
                              </a:lnTo>
                              <a:lnTo>
                                <a:pt x="369041" y="1405240"/>
                              </a:lnTo>
                              <a:lnTo>
                                <a:pt x="357322" y="2085974"/>
                              </a:lnTo>
                              <a:lnTo>
                                <a:pt x="132878" y="2085974"/>
                              </a:lnTo>
                              <a:lnTo>
                                <a:pt x="97722" y="1341732"/>
                              </a:lnTo>
                              <a:lnTo>
                                <a:pt x="0" y="1341732"/>
                              </a:lnTo>
                              <a:lnTo>
                                <a:pt x="0" y="972985"/>
                              </a:lnTo>
                              <a:lnTo>
                                <a:pt x="198" y="961871"/>
                              </a:lnTo>
                              <a:lnTo>
                                <a:pt x="993" y="948574"/>
                              </a:lnTo>
                              <a:lnTo>
                                <a:pt x="2185" y="933490"/>
                              </a:lnTo>
                              <a:lnTo>
                                <a:pt x="3774" y="916819"/>
                              </a:lnTo>
                              <a:lnTo>
                                <a:pt x="5561" y="898957"/>
                              </a:lnTo>
                              <a:lnTo>
                                <a:pt x="7945" y="880302"/>
                              </a:lnTo>
                              <a:lnTo>
                                <a:pt x="10725" y="861249"/>
                              </a:lnTo>
                              <a:lnTo>
                                <a:pt x="13506" y="841998"/>
                              </a:lnTo>
                              <a:lnTo>
                                <a:pt x="16883" y="823144"/>
                              </a:lnTo>
                              <a:lnTo>
                                <a:pt x="20657" y="804488"/>
                              </a:lnTo>
                              <a:lnTo>
                                <a:pt x="24430" y="787023"/>
                              </a:lnTo>
                              <a:lnTo>
                                <a:pt x="26615" y="778489"/>
                              </a:lnTo>
                              <a:lnTo>
                                <a:pt x="28601" y="770551"/>
                              </a:lnTo>
                              <a:lnTo>
                                <a:pt x="30786" y="763009"/>
                              </a:lnTo>
                              <a:lnTo>
                                <a:pt x="32971" y="755666"/>
                              </a:lnTo>
                              <a:lnTo>
                                <a:pt x="35355" y="749117"/>
                              </a:lnTo>
                              <a:lnTo>
                                <a:pt x="37738" y="742766"/>
                              </a:lnTo>
                              <a:lnTo>
                                <a:pt x="40122" y="737010"/>
                              </a:lnTo>
                              <a:lnTo>
                                <a:pt x="42704" y="732247"/>
                              </a:lnTo>
                              <a:lnTo>
                                <a:pt x="45087" y="727682"/>
                              </a:lnTo>
                              <a:lnTo>
                                <a:pt x="47669" y="723911"/>
                              </a:lnTo>
                              <a:lnTo>
                                <a:pt x="49457" y="721728"/>
                              </a:lnTo>
                              <a:lnTo>
                                <a:pt x="51443" y="719545"/>
                              </a:lnTo>
                              <a:lnTo>
                                <a:pt x="54025" y="717362"/>
                              </a:lnTo>
                              <a:lnTo>
                                <a:pt x="56806" y="714981"/>
                              </a:lnTo>
                              <a:lnTo>
                                <a:pt x="63162" y="709821"/>
                              </a:lnTo>
                              <a:lnTo>
                                <a:pt x="70709" y="704462"/>
                              </a:lnTo>
                              <a:lnTo>
                                <a:pt x="79250" y="698905"/>
                              </a:lnTo>
                              <a:lnTo>
                                <a:pt x="88784" y="693348"/>
                              </a:lnTo>
                              <a:lnTo>
                                <a:pt x="98914" y="687394"/>
                              </a:lnTo>
                              <a:lnTo>
                                <a:pt x="109640" y="681440"/>
                              </a:lnTo>
                              <a:lnTo>
                                <a:pt x="120961" y="675486"/>
                              </a:lnTo>
                              <a:lnTo>
                                <a:pt x="132680" y="669334"/>
                              </a:lnTo>
                              <a:lnTo>
                                <a:pt x="156713" y="657426"/>
                              </a:lnTo>
                              <a:lnTo>
                                <a:pt x="180746" y="645915"/>
                              </a:lnTo>
                              <a:lnTo>
                                <a:pt x="203588" y="634999"/>
                              </a:lnTo>
                              <a:close/>
                              <a:moveTo>
                                <a:pt x="1370478" y="634999"/>
                              </a:moveTo>
                              <a:lnTo>
                                <a:pt x="1331214" y="702603"/>
                              </a:lnTo>
                              <a:lnTo>
                                <a:pt x="1384301" y="724340"/>
                              </a:lnTo>
                              <a:lnTo>
                                <a:pt x="1341831" y="755649"/>
                              </a:lnTo>
                              <a:lnTo>
                                <a:pt x="1338826" y="743883"/>
                              </a:lnTo>
                              <a:lnTo>
                                <a:pt x="1335821" y="732716"/>
                              </a:lnTo>
                              <a:lnTo>
                                <a:pt x="1332416" y="721947"/>
                              </a:lnTo>
                              <a:lnTo>
                                <a:pt x="1329010" y="712175"/>
                              </a:lnTo>
                              <a:lnTo>
                                <a:pt x="1325404" y="703002"/>
                              </a:lnTo>
                              <a:lnTo>
                                <a:pt x="1323601" y="699013"/>
                              </a:lnTo>
                              <a:lnTo>
                                <a:pt x="1321598" y="695025"/>
                              </a:lnTo>
                              <a:lnTo>
                                <a:pt x="1319795" y="691435"/>
                              </a:lnTo>
                              <a:lnTo>
                                <a:pt x="1317792" y="688045"/>
                              </a:lnTo>
                              <a:lnTo>
                                <a:pt x="1315788" y="685054"/>
                              </a:lnTo>
                              <a:lnTo>
                                <a:pt x="1313785" y="682063"/>
                              </a:lnTo>
                              <a:lnTo>
                                <a:pt x="1311381" y="679071"/>
                              </a:lnTo>
                              <a:lnTo>
                                <a:pt x="1308176" y="675880"/>
                              </a:lnTo>
                              <a:lnTo>
                                <a:pt x="1304370" y="672490"/>
                              </a:lnTo>
                              <a:lnTo>
                                <a:pt x="1300163" y="668901"/>
                              </a:lnTo>
                              <a:lnTo>
                                <a:pt x="1317992" y="659927"/>
                              </a:lnTo>
                              <a:lnTo>
                                <a:pt x="1336022" y="651352"/>
                              </a:lnTo>
                              <a:lnTo>
                                <a:pt x="1353650" y="642777"/>
                              </a:lnTo>
                              <a:lnTo>
                                <a:pt x="1370478" y="634999"/>
                              </a:lnTo>
                              <a:close/>
                              <a:moveTo>
                                <a:pt x="1699960" y="634999"/>
                              </a:moveTo>
                              <a:lnTo>
                                <a:pt x="1722809" y="645915"/>
                              </a:lnTo>
                              <a:lnTo>
                                <a:pt x="1746850" y="657426"/>
                              </a:lnTo>
                              <a:lnTo>
                                <a:pt x="1770891" y="669334"/>
                              </a:lnTo>
                              <a:lnTo>
                                <a:pt x="1782613" y="675486"/>
                              </a:lnTo>
                              <a:lnTo>
                                <a:pt x="1793739" y="681440"/>
                              </a:lnTo>
                              <a:lnTo>
                                <a:pt x="1804667" y="687394"/>
                              </a:lnTo>
                              <a:lnTo>
                                <a:pt x="1814800" y="693348"/>
                              </a:lnTo>
                              <a:lnTo>
                                <a:pt x="1824138" y="698905"/>
                              </a:lnTo>
                              <a:lnTo>
                                <a:pt x="1832880" y="704462"/>
                              </a:lnTo>
                              <a:lnTo>
                                <a:pt x="1840430" y="709820"/>
                              </a:lnTo>
                              <a:lnTo>
                                <a:pt x="1846788" y="714980"/>
                              </a:lnTo>
                              <a:lnTo>
                                <a:pt x="1849768" y="717362"/>
                              </a:lnTo>
                              <a:lnTo>
                                <a:pt x="1852153" y="719545"/>
                              </a:lnTo>
                              <a:lnTo>
                                <a:pt x="1854139" y="721728"/>
                              </a:lnTo>
                              <a:lnTo>
                                <a:pt x="1855928" y="723911"/>
                              </a:lnTo>
                              <a:lnTo>
                                <a:pt x="1858510" y="727682"/>
                              </a:lnTo>
                              <a:lnTo>
                                <a:pt x="1861093" y="732247"/>
                              </a:lnTo>
                              <a:lnTo>
                                <a:pt x="1863478" y="737010"/>
                              </a:lnTo>
                              <a:lnTo>
                                <a:pt x="1865862" y="742765"/>
                              </a:lnTo>
                              <a:lnTo>
                                <a:pt x="1868047" y="749116"/>
                              </a:lnTo>
                              <a:lnTo>
                                <a:pt x="1870630" y="755666"/>
                              </a:lnTo>
                              <a:lnTo>
                                <a:pt x="1872816" y="763009"/>
                              </a:lnTo>
                              <a:lnTo>
                                <a:pt x="1875001" y="770551"/>
                              </a:lnTo>
                              <a:lnTo>
                                <a:pt x="1876988" y="778489"/>
                              </a:lnTo>
                              <a:lnTo>
                                <a:pt x="1879174" y="787023"/>
                              </a:lnTo>
                              <a:lnTo>
                                <a:pt x="1882949" y="804488"/>
                              </a:lnTo>
                              <a:lnTo>
                                <a:pt x="1886724" y="823144"/>
                              </a:lnTo>
                              <a:lnTo>
                                <a:pt x="1890101" y="841998"/>
                              </a:lnTo>
                              <a:lnTo>
                                <a:pt x="1893082" y="861249"/>
                              </a:lnTo>
                              <a:lnTo>
                                <a:pt x="1895665" y="880301"/>
                              </a:lnTo>
                              <a:lnTo>
                                <a:pt x="1898049" y="898957"/>
                              </a:lnTo>
                              <a:lnTo>
                                <a:pt x="1899837" y="916819"/>
                              </a:lnTo>
                              <a:lnTo>
                                <a:pt x="1901426" y="933490"/>
                              </a:lnTo>
                              <a:lnTo>
                                <a:pt x="1902618" y="948573"/>
                              </a:lnTo>
                              <a:lnTo>
                                <a:pt x="1903215" y="961870"/>
                              </a:lnTo>
                              <a:lnTo>
                                <a:pt x="1903413" y="972984"/>
                              </a:lnTo>
                              <a:lnTo>
                                <a:pt x="1903413" y="1341732"/>
                              </a:lnTo>
                              <a:lnTo>
                                <a:pt x="1805660" y="1341732"/>
                              </a:lnTo>
                              <a:lnTo>
                                <a:pt x="1770692" y="2085974"/>
                              </a:lnTo>
                              <a:lnTo>
                                <a:pt x="1546178" y="2085974"/>
                              </a:lnTo>
                              <a:lnTo>
                                <a:pt x="1534655" y="1405240"/>
                              </a:lnTo>
                              <a:lnTo>
                                <a:pt x="1522932" y="2085974"/>
                              </a:lnTo>
                              <a:lnTo>
                                <a:pt x="1298418" y="2085974"/>
                              </a:lnTo>
                              <a:lnTo>
                                <a:pt x="1265238" y="1379440"/>
                              </a:lnTo>
                              <a:lnTo>
                                <a:pt x="1367958" y="1379440"/>
                              </a:lnTo>
                              <a:lnTo>
                                <a:pt x="1367958" y="962267"/>
                              </a:lnTo>
                              <a:lnTo>
                                <a:pt x="1367560" y="949962"/>
                              </a:lnTo>
                              <a:lnTo>
                                <a:pt x="1366766" y="934482"/>
                              </a:lnTo>
                              <a:lnTo>
                                <a:pt x="1365375" y="916422"/>
                              </a:lnTo>
                              <a:lnTo>
                                <a:pt x="1363388" y="895980"/>
                              </a:lnTo>
                              <a:lnTo>
                                <a:pt x="1361004" y="873752"/>
                              </a:lnTo>
                              <a:lnTo>
                                <a:pt x="1358023" y="850532"/>
                              </a:lnTo>
                              <a:lnTo>
                                <a:pt x="1354447" y="826517"/>
                              </a:lnTo>
                              <a:lnTo>
                                <a:pt x="1350473" y="802503"/>
                              </a:lnTo>
                              <a:lnTo>
                                <a:pt x="1534655" y="988862"/>
                              </a:lnTo>
                              <a:lnTo>
                                <a:pt x="1749830" y="770749"/>
                              </a:lnTo>
                              <a:lnTo>
                                <a:pt x="1686251" y="723911"/>
                              </a:lnTo>
                              <a:lnTo>
                                <a:pt x="1738902" y="702279"/>
                              </a:lnTo>
                              <a:lnTo>
                                <a:pt x="1699960" y="634999"/>
                              </a:lnTo>
                              <a:close/>
                              <a:moveTo>
                                <a:pt x="467842" y="606424"/>
                              </a:moveTo>
                              <a:lnTo>
                                <a:pt x="481434" y="612173"/>
                              </a:lnTo>
                              <a:lnTo>
                                <a:pt x="496825" y="618714"/>
                              </a:lnTo>
                              <a:lnTo>
                                <a:pt x="516413" y="627436"/>
                              </a:lnTo>
                              <a:lnTo>
                                <a:pt x="556990" y="697211"/>
                              </a:lnTo>
                              <a:lnTo>
                                <a:pt x="497424" y="721592"/>
                              </a:lnTo>
                              <a:lnTo>
                                <a:pt x="560388" y="767778"/>
                              </a:lnTo>
                              <a:lnTo>
                                <a:pt x="558789" y="774914"/>
                              </a:lnTo>
                              <a:lnTo>
                                <a:pt x="557390" y="782050"/>
                              </a:lnTo>
                              <a:lnTo>
                                <a:pt x="368300" y="973137"/>
                              </a:lnTo>
                              <a:lnTo>
                                <a:pt x="467842" y="606424"/>
                              </a:lnTo>
                              <a:close/>
                              <a:moveTo>
                                <a:pt x="269281" y="606424"/>
                              </a:moveTo>
                              <a:lnTo>
                                <a:pt x="368300" y="973137"/>
                              </a:lnTo>
                              <a:lnTo>
                                <a:pt x="171450" y="772535"/>
                              </a:lnTo>
                              <a:lnTo>
                                <a:pt x="240367" y="721592"/>
                              </a:lnTo>
                              <a:lnTo>
                                <a:pt x="181154" y="697211"/>
                              </a:lnTo>
                              <a:lnTo>
                                <a:pt x="221553" y="627436"/>
                              </a:lnTo>
                              <a:lnTo>
                                <a:pt x="240763" y="618714"/>
                              </a:lnTo>
                              <a:lnTo>
                                <a:pt x="256012" y="612173"/>
                              </a:lnTo>
                              <a:lnTo>
                                <a:pt x="269281" y="606424"/>
                              </a:lnTo>
                              <a:close/>
                              <a:moveTo>
                                <a:pt x="1633836" y="606424"/>
                              </a:moveTo>
                              <a:lnTo>
                                <a:pt x="1647316" y="612173"/>
                              </a:lnTo>
                              <a:lnTo>
                                <a:pt x="1662580" y="618714"/>
                              </a:lnTo>
                              <a:lnTo>
                                <a:pt x="1682007" y="627436"/>
                              </a:lnTo>
                              <a:lnTo>
                                <a:pt x="1722250" y="697210"/>
                              </a:lnTo>
                              <a:lnTo>
                                <a:pt x="1663175" y="721592"/>
                              </a:lnTo>
                              <a:lnTo>
                                <a:pt x="1731963" y="772535"/>
                              </a:lnTo>
                              <a:lnTo>
                                <a:pt x="1535113" y="973137"/>
                              </a:lnTo>
                              <a:lnTo>
                                <a:pt x="1633836" y="606424"/>
                              </a:lnTo>
                              <a:close/>
                              <a:moveTo>
                                <a:pt x="1436401" y="606424"/>
                              </a:moveTo>
                              <a:lnTo>
                                <a:pt x="1535113" y="973137"/>
                              </a:lnTo>
                              <a:lnTo>
                                <a:pt x="1347778" y="782050"/>
                              </a:lnTo>
                              <a:lnTo>
                                <a:pt x="1344613" y="767778"/>
                              </a:lnTo>
                              <a:lnTo>
                                <a:pt x="1407321" y="721592"/>
                              </a:lnTo>
                              <a:lnTo>
                                <a:pt x="1348173" y="697210"/>
                              </a:lnTo>
                              <a:lnTo>
                                <a:pt x="1388529" y="627436"/>
                              </a:lnTo>
                              <a:lnTo>
                                <a:pt x="1407717" y="618714"/>
                              </a:lnTo>
                              <a:lnTo>
                                <a:pt x="1422949" y="612172"/>
                              </a:lnTo>
                              <a:lnTo>
                                <a:pt x="1436401" y="606424"/>
                              </a:lnTo>
                              <a:close/>
                              <a:moveTo>
                                <a:pt x="930127" y="604836"/>
                              </a:moveTo>
                              <a:lnTo>
                                <a:pt x="973485" y="604836"/>
                              </a:lnTo>
                              <a:lnTo>
                                <a:pt x="995363" y="646482"/>
                              </a:lnTo>
                              <a:lnTo>
                                <a:pt x="980048" y="662148"/>
                              </a:lnTo>
                              <a:lnTo>
                                <a:pt x="994169" y="757932"/>
                              </a:lnTo>
                              <a:lnTo>
                                <a:pt x="951806" y="914399"/>
                              </a:lnTo>
                              <a:lnTo>
                                <a:pt x="909442" y="757932"/>
                              </a:lnTo>
                              <a:lnTo>
                                <a:pt x="923364" y="662148"/>
                              </a:lnTo>
                              <a:lnTo>
                                <a:pt x="908050" y="646482"/>
                              </a:lnTo>
                              <a:lnTo>
                                <a:pt x="930127" y="604836"/>
                              </a:lnTo>
                              <a:close/>
                              <a:moveTo>
                                <a:pt x="771237" y="593725"/>
                              </a:moveTo>
                              <a:lnTo>
                                <a:pt x="728949" y="666939"/>
                              </a:lnTo>
                              <a:lnTo>
                                <a:pt x="786128" y="690748"/>
                              </a:lnTo>
                              <a:lnTo>
                                <a:pt x="717037" y="741939"/>
                              </a:lnTo>
                              <a:lnTo>
                                <a:pt x="951706" y="979637"/>
                              </a:lnTo>
                              <a:lnTo>
                                <a:pt x="1186375" y="741939"/>
                              </a:lnTo>
                              <a:lnTo>
                                <a:pt x="1117086" y="690748"/>
                              </a:lnTo>
                              <a:lnTo>
                                <a:pt x="1174265" y="666939"/>
                              </a:lnTo>
                              <a:lnTo>
                                <a:pt x="1131977" y="593725"/>
                              </a:lnTo>
                              <a:lnTo>
                                <a:pt x="1156992" y="605233"/>
                              </a:lnTo>
                              <a:lnTo>
                                <a:pt x="1183199" y="617931"/>
                              </a:lnTo>
                              <a:lnTo>
                                <a:pt x="1196302" y="624280"/>
                              </a:lnTo>
                              <a:lnTo>
                                <a:pt x="1209405" y="631026"/>
                              </a:lnTo>
                              <a:lnTo>
                                <a:pt x="1222112" y="637772"/>
                              </a:lnTo>
                              <a:lnTo>
                                <a:pt x="1234222" y="644320"/>
                              </a:lnTo>
                              <a:lnTo>
                                <a:pt x="1245936" y="650867"/>
                              </a:lnTo>
                              <a:lnTo>
                                <a:pt x="1257054" y="657217"/>
                              </a:lnTo>
                              <a:lnTo>
                                <a:pt x="1267576" y="663368"/>
                              </a:lnTo>
                              <a:lnTo>
                                <a:pt x="1276907" y="669320"/>
                              </a:lnTo>
                              <a:lnTo>
                                <a:pt x="1285047" y="675074"/>
                              </a:lnTo>
                              <a:lnTo>
                                <a:pt x="1288820" y="678050"/>
                              </a:lnTo>
                              <a:lnTo>
                                <a:pt x="1292195" y="680629"/>
                              </a:lnTo>
                              <a:lnTo>
                                <a:pt x="1294974" y="683407"/>
                              </a:lnTo>
                              <a:lnTo>
                                <a:pt x="1297952" y="685788"/>
                              </a:lnTo>
                              <a:lnTo>
                                <a:pt x="1300136" y="688169"/>
                              </a:lnTo>
                              <a:lnTo>
                                <a:pt x="1302121" y="690748"/>
                              </a:lnTo>
                              <a:lnTo>
                                <a:pt x="1304702" y="694717"/>
                              </a:lnTo>
                              <a:lnTo>
                                <a:pt x="1307482" y="699479"/>
                              </a:lnTo>
                              <a:lnTo>
                                <a:pt x="1310063" y="705034"/>
                              </a:lnTo>
                              <a:lnTo>
                                <a:pt x="1312842" y="711383"/>
                              </a:lnTo>
                              <a:lnTo>
                                <a:pt x="1315423" y="717931"/>
                              </a:lnTo>
                              <a:lnTo>
                                <a:pt x="1317806" y="725272"/>
                              </a:lnTo>
                              <a:lnTo>
                                <a:pt x="1320387" y="733209"/>
                              </a:lnTo>
                              <a:lnTo>
                                <a:pt x="1322769" y="741542"/>
                              </a:lnTo>
                              <a:lnTo>
                                <a:pt x="1324953" y="750272"/>
                              </a:lnTo>
                              <a:lnTo>
                                <a:pt x="1327534" y="759399"/>
                              </a:lnTo>
                              <a:lnTo>
                                <a:pt x="1329519" y="768923"/>
                              </a:lnTo>
                              <a:lnTo>
                                <a:pt x="1331703" y="778645"/>
                              </a:lnTo>
                              <a:lnTo>
                                <a:pt x="1335674" y="798685"/>
                              </a:lnTo>
                              <a:lnTo>
                                <a:pt x="1339248" y="819518"/>
                              </a:lnTo>
                              <a:lnTo>
                                <a:pt x="1342623" y="840352"/>
                              </a:lnTo>
                              <a:lnTo>
                                <a:pt x="1345402" y="861185"/>
                              </a:lnTo>
                              <a:lnTo>
                                <a:pt x="1347785" y="881622"/>
                              </a:lnTo>
                              <a:lnTo>
                                <a:pt x="1350167" y="900868"/>
                              </a:lnTo>
                              <a:lnTo>
                                <a:pt x="1351557" y="919121"/>
                              </a:lnTo>
                              <a:lnTo>
                                <a:pt x="1352947" y="935590"/>
                              </a:lnTo>
                              <a:lnTo>
                                <a:pt x="1353542" y="950272"/>
                              </a:lnTo>
                              <a:lnTo>
                                <a:pt x="1354138" y="962177"/>
                              </a:lnTo>
                              <a:lnTo>
                                <a:pt x="1354138" y="1364954"/>
                              </a:lnTo>
                              <a:lnTo>
                                <a:pt x="1247524" y="1364954"/>
                              </a:lnTo>
                              <a:lnTo>
                                <a:pt x="1209008" y="2176462"/>
                              </a:lnTo>
                              <a:lnTo>
                                <a:pt x="964214" y="2176462"/>
                              </a:lnTo>
                              <a:lnTo>
                                <a:pt x="951706" y="1434200"/>
                              </a:lnTo>
                              <a:lnTo>
                                <a:pt x="939000" y="2176462"/>
                              </a:lnTo>
                              <a:lnTo>
                                <a:pt x="694007" y="2176462"/>
                              </a:lnTo>
                              <a:lnTo>
                                <a:pt x="655690" y="1364954"/>
                              </a:lnTo>
                              <a:lnTo>
                                <a:pt x="549275" y="1364954"/>
                              </a:lnTo>
                              <a:lnTo>
                                <a:pt x="549275" y="962177"/>
                              </a:lnTo>
                              <a:lnTo>
                                <a:pt x="549473" y="950272"/>
                              </a:lnTo>
                              <a:lnTo>
                                <a:pt x="550267" y="935590"/>
                              </a:lnTo>
                              <a:lnTo>
                                <a:pt x="551459" y="919121"/>
                              </a:lnTo>
                              <a:lnTo>
                                <a:pt x="553245" y="900868"/>
                              </a:lnTo>
                              <a:lnTo>
                                <a:pt x="555231" y="881622"/>
                              </a:lnTo>
                              <a:lnTo>
                                <a:pt x="557812" y="861185"/>
                              </a:lnTo>
                              <a:lnTo>
                                <a:pt x="560790" y="840352"/>
                              </a:lnTo>
                              <a:lnTo>
                                <a:pt x="563966" y="819518"/>
                              </a:lnTo>
                              <a:lnTo>
                                <a:pt x="567540" y="798685"/>
                              </a:lnTo>
                              <a:lnTo>
                                <a:pt x="571511" y="778645"/>
                              </a:lnTo>
                              <a:lnTo>
                                <a:pt x="573893" y="768923"/>
                              </a:lnTo>
                              <a:lnTo>
                                <a:pt x="575879" y="759399"/>
                              </a:lnTo>
                              <a:lnTo>
                                <a:pt x="578062" y="750272"/>
                              </a:lnTo>
                              <a:lnTo>
                                <a:pt x="580445" y="741542"/>
                              </a:lnTo>
                              <a:lnTo>
                                <a:pt x="582827" y="733209"/>
                              </a:lnTo>
                              <a:lnTo>
                                <a:pt x="585408" y="725272"/>
                              </a:lnTo>
                              <a:lnTo>
                                <a:pt x="587791" y="717931"/>
                              </a:lnTo>
                              <a:lnTo>
                                <a:pt x="590372" y="711383"/>
                              </a:lnTo>
                              <a:lnTo>
                                <a:pt x="592953" y="705034"/>
                              </a:lnTo>
                              <a:lnTo>
                                <a:pt x="595534" y="699479"/>
                              </a:lnTo>
                              <a:lnTo>
                                <a:pt x="598512" y="694717"/>
                              </a:lnTo>
                              <a:lnTo>
                                <a:pt x="601093" y="690748"/>
                              </a:lnTo>
                              <a:lnTo>
                                <a:pt x="603078" y="688169"/>
                              </a:lnTo>
                              <a:lnTo>
                                <a:pt x="605262" y="685788"/>
                              </a:lnTo>
                              <a:lnTo>
                                <a:pt x="608041" y="683407"/>
                              </a:lnTo>
                              <a:lnTo>
                                <a:pt x="611019" y="680629"/>
                              </a:lnTo>
                              <a:lnTo>
                                <a:pt x="614394" y="678050"/>
                              </a:lnTo>
                              <a:lnTo>
                                <a:pt x="618167" y="675074"/>
                              </a:lnTo>
                              <a:lnTo>
                                <a:pt x="626505" y="669320"/>
                              </a:lnTo>
                              <a:lnTo>
                                <a:pt x="635638" y="663368"/>
                              </a:lnTo>
                              <a:lnTo>
                                <a:pt x="645962" y="657217"/>
                              </a:lnTo>
                              <a:lnTo>
                                <a:pt x="657080" y="650867"/>
                              </a:lnTo>
                              <a:lnTo>
                                <a:pt x="668793" y="644320"/>
                              </a:lnTo>
                              <a:lnTo>
                                <a:pt x="681301" y="637772"/>
                              </a:lnTo>
                              <a:lnTo>
                                <a:pt x="693809" y="631026"/>
                              </a:lnTo>
                              <a:lnTo>
                                <a:pt x="706912" y="624280"/>
                              </a:lnTo>
                              <a:lnTo>
                                <a:pt x="720015" y="617931"/>
                              </a:lnTo>
                              <a:lnTo>
                                <a:pt x="746222" y="605233"/>
                              </a:lnTo>
                              <a:lnTo>
                                <a:pt x="771237" y="593725"/>
                              </a:lnTo>
                              <a:close/>
                              <a:moveTo>
                                <a:pt x="1059854" y="561975"/>
                              </a:moveTo>
                              <a:lnTo>
                                <a:pt x="1074682" y="568513"/>
                              </a:lnTo>
                              <a:lnTo>
                                <a:pt x="1091289" y="575646"/>
                              </a:lnTo>
                              <a:lnTo>
                                <a:pt x="1112246" y="584959"/>
                              </a:lnTo>
                              <a:lnTo>
                                <a:pt x="1156334" y="661046"/>
                              </a:lnTo>
                              <a:lnTo>
                                <a:pt x="1091685" y="687597"/>
                              </a:lnTo>
                              <a:lnTo>
                                <a:pt x="1166813" y="743473"/>
                              </a:lnTo>
                              <a:lnTo>
                                <a:pt x="952500" y="962025"/>
                              </a:lnTo>
                              <a:lnTo>
                                <a:pt x="1059854" y="561975"/>
                              </a:lnTo>
                              <a:close/>
                              <a:moveTo>
                                <a:pt x="844251" y="561974"/>
                              </a:moveTo>
                              <a:lnTo>
                                <a:pt x="952500" y="962025"/>
                              </a:lnTo>
                              <a:lnTo>
                                <a:pt x="736600" y="743473"/>
                              </a:lnTo>
                              <a:lnTo>
                                <a:pt x="812215" y="687597"/>
                              </a:lnTo>
                              <a:lnTo>
                                <a:pt x="747146" y="661046"/>
                              </a:lnTo>
                              <a:lnTo>
                                <a:pt x="791520" y="584959"/>
                              </a:lnTo>
                              <a:lnTo>
                                <a:pt x="812612" y="575646"/>
                              </a:lnTo>
                              <a:lnTo>
                                <a:pt x="829327" y="568513"/>
                              </a:lnTo>
                              <a:lnTo>
                                <a:pt x="844251" y="561974"/>
                              </a:lnTo>
                              <a:close/>
                              <a:moveTo>
                                <a:pt x="468406" y="196849"/>
                              </a:moveTo>
                              <a:lnTo>
                                <a:pt x="472984" y="199235"/>
                              </a:lnTo>
                              <a:lnTo>
                                <a:pt x="476965" y="201621"/>
                              </a:lnTo>
                              <a:lnTo>
                                <a:pt x="480746" y="204404"/>
                              </a:lnTo>
                              <a:lnTo>
                                <a:pt x="484329" y="207188"/>
                              </a:lnTo>
                              <a:lnTo>
                                <a:pt x="487513" y="210170"/>
                              </a:lnTo>
                              <a:lnTo>
                                <a:pt x="490698" y="213152"/>
                              </a:lnTo>
                              <a:lnTo>
                                <a:pt x="493683" y="216532"/>
                              </a:lnTo>
                              <a:lnTo>
                                <a:pt x="496271" y="219912"/>
                              </a:lnTo>
                              <a:lnTo>
                                <a:pt x="498659" y="223490"/>
                              </a:lnTo>
                              <a:lnTo>
                                <a:pt x="500848" y="227069"/>
                              </a:lnTo>
                              <a:lnTo>
                                <a:pt x="502839" y="230847"/>
                              </a:lnTo>
                              <a:lnTo>
                                <a:pt x="505028" y="234823"/>
                              </a:lnTo>
                              <a:lnTo>
                                <a:pt x="506620" y="238799"/>
                              </a:lnTo>
                              <a:lnTo>
                                <a:pt x="508213" y="242775"/>
                              </a:lnTo>
                              <a:lnTo>
                                <a:pt x="509805" y="247149"/>
                              </a:lnTo>
                              <a:lnTo>
                                <a:pt x="511397" y="251324"/>
                              </a:lnTo>
                              <a:lnTo>
                                <a:pt x="513786" y="260669"/>
                              </a:lnTo>
                              <a:lnTo>
                                <a:pt x="515975" y="270212"/>
                              </a:lnTo>
                              <a:lnTo>
                                <a:pt x="517965" y="280351"/>
                              </a:lnTo>
                              <a:lnTo>
                                <a:pt x="519757" y="290888"/>
                              </a:lnTo>
                              <a:lnTo>
                                <a:pt x="523936" y="313156"/>
                              </a:lnTo>
                              <a:lnTo>
                                <a:pt x="525927" y="324886"/>
                              </a:lnTo>
                              <a:lnTo>
                                <a:pt x="528315" y="337212"/>
                              </a:lnTo>
                              <a:lnTo>
                                <a:pt x="532296" y="338007"/>
                              </a:lnTo>
                              <a:lnTo>
                                <a:pt x="536077" y="339200"/>
                              </a:lnTo>
                              <a:lnTo>
                                <a:pt x="539859" y="340592"/>
                              </a:lnTo>
                              <a:lnTo>
                                <a:pt x="543242" y="341785"/>
                              </a:lnTo>
                              <a:lnTo>
                                <a:pt x="546825" y="343574"/>
                              </a:lnTo>
                              <a:lnTo>
                                <a:pt x="549810" y="345562"/>
                              </a:lnTo>
                              <a:lnTo>
                                <a:pt x="552995" y="347948"/>
                              </a:lnTo>
                              <a:lnTo>
                                <a:pt x="555980" y="350334"/>
                              </a:lnTo>
                              <a:lnTo>
                                <a:pt x="558369" y="352720"/>
                              </a:lnTo>
                              <a:lnTo>
                                <a:pt x="560757" y="355702"/>
                              </a:lnTo>
                              <a:lnTo>
                                <a:pt x="562947" y="358485"/>
                              </a:lnTo>
                              <a:lnTo>
                                <a:pt x="564738" y="361666"/>
                              </a:lnTo>
                              <a:lnTo>
                                <a:pt x="566330" y="365046"/>
                              </a:lnTo>
                              <a:lnTo>
                                <a:pt x="567723" y="368227"/>
                              </a:lnTo>
                              <a:lnTo>
                                <a:pt x="568719" y="371806"/>
                              </a:lnTo>
                              <a:lnTo>
                                <a:pt x="569515" y="375384"/>
                              </a:lnTo>
                              <a:lnTo>
                                <a:pt x="569913" y="379162"/>
                              </a:lnTo>
                              <a:lnTo>
                                <a:pt x="569913" y="383138"/>
                              </a:lnTo>
                              <a:lnTo>
                                <a:pt x="569714" y="387114"/>
                              </a:lnTo>
                              <a:lnTo>
                                <a:pt x="568918" y="391290"/>
                              </a:lnTo>
                              <a:lnTo>
                                <a:pt x="567922" y="395465"/>
                              </a:lnTo>
                              <a:lnTo>
                                <a:pt x="566330" y="399640"/>
                              </a:lnTo>
                              <a:lnTo>
                                <a:pt x="564539" y="403815"/>
                              </a:lnTo>
                              <a:lnTo>
                                <a:pt x="562150" y="408388"/>
                              </a:lnTo>
                              <a:lnTo>
                                <a:pt x="559364" y="412563"/>
                              </a:lnTo>
                              <a:lnTo>
                                <a:pt x="556379" y="416937"/>
                              </a:lnTo>
                              <a:lnTo>
                                <a:pt x="552597" y="421509"/>
                              </a:lnTo>
                              <a:lnTo>
                                <a:pt x="548417" y="425883"/>
                              </a:lnTo>
                              <a:lnTo>
                                <a:pt x="543640" y="430456"/>
                              </a:lnTo>
                              <a:lnTo>
                                <a:pt x="538466" y="435029"/>
                              </a:lnTo>
                              <a:lnTo>
                                <a:pt x="532893" y="439403"/>
                              </a:lnTo>
                              <a:lnTo>
                                <a:pt x="526524" y="443776"/>
                              </a:lnTo>
                              <a:lnTo>
                                <a:pt x="524931" y="452325"/>
                              </a:lnTo>
                              <a:lnTo>
                                <a:pt x="522941" y="460477"/>
                              </a:lnTo>
                              <a:lnTo>
                                <a:pt x="520752" y="468628"/>
                              </a:lnTo>
                              <a:lnTo>
                                <a:pt x="518562" y="476780"/>
                              </a:lnTo>
                              <a:lnTo>
                                <a:pt x="515776" y="484732"/>
                              </a:lnTo>
                              <a:lnTo>
                                <a:pt x="512989" y="492486"/>
                              </a:lnTo>
                              <a:lnTo>
                                <a:pt x="509805" y="500240"/>
                              </a:lnTo>
                              <a:lnTo>
                                <a:pt x="506421" y="507795"/>
                              </a:lnTo>
                              <a:lnTo>
                                <a:pt x="502839" y="515350"/>
                              </a:lnTo>
                              <a:lnTo>
                                <a:pt x="499057" y="522706"/>
                              </a:lnTo>
                              <a:lnTo>
                                <a:pt x="495077" y="529863"/>
                              </a:lnTo>
                              <a:lnTo>
                                <a:pt x="491096" y="536821"/>
                              </a:lnTo>
                              <a:lnTo>
                                <a:pt x="486717" y="543581"/>
                              </a:lnTo>
                              <a:lnTo>
                                <a:pt x="482338" y="550142"/>
                              </a:lnTo>
                              <a:lnTo>
                                <a:pt x="477363" y="556504"/>
                              </a:lnTo>
                              <a:lnTo>
                                <a:pt x="472387" y="562468"/>
                              </a:lnTo>
                              <a:lnTo>
                                <a:pt x="467411" y="568234"/>
                              </a:lnTo>
                              <a:lnTo>
                                <a:pt x="462037" y="573801"/>
                              </a:lnTo>
                              <a:lnTo>
                                <a:pt x="456663" y="579169"/>
                              </a:lnTo>
                              <a:lnTo>
                                <a:pt x="450891" y="584139"/>
                              </a:lnTo>
                              <a:lnTo>
                                <a:pt x="445119" y="588712"/>
                              </a:lnTo>
                              <a:lnTo>
                                <a:pt x="439148" y="593285"/>
                              </a:lnTo>
                              <a:lnTo>
                                <a:pt x="432779" y="597261"/>
                              </a:lnTo>
                              <a:lnTo>
                                <a:pt x="426609" y="600839"/>
                              </a:lnTo>
                              <a:lnTo>
                                <a:pt x="420240" y="604021"/>
                              </a:lnTo>
                              <a:lnTo>
                                <a:pt x="413473" y="607003"/>
                              </a:lnTo>
                              <a:lnTo>
                                <a:pt x="406507" y="609389"/>
                              </a:lnTo>
                              <a:lnTo>
                                <a:pt x="399740" y="611576"/>
                              </a:lnTo>
                              <a:lnTo>
                                <a:pt x="392774" y="613365"/>
                              </a:lnTo>
                              <a:lnTo>
                                <a:pt x="385410" y="614757"/>
                              </a:lnTo>
                              <a:lnTo>
                                <a:pt x="378045" y="615353"/>
                              </a:lnTo>
                              <a:lnTo>
                                <a:pt x="370880" y="615949"/>
                              </a:lnTo>
                              <a:lnTo>
                                <a:pt x="363317" y="615353"/>
                              </a:lnTo>
                              <a:lnTo>
                                <a:pt x="355953" y="614757"/>
                              </a:lnTo>
                              <a:lnTo>
                                <a:pt x="348788" y="613365"/>
                              </a:lnTo>
                              <a:lnTo>
                                <a:pt x="341623" y="611576"/>
                              </a:lnTo>
                              <a:lnTo>
                                <a:pt x="334656" y="609389"/>
                              </a:lnTo>
                              <a:lnTo>
                                <a:pt x="327889" y="607003"/>
                              </a:lnTo>
                              <a:lnTo>
                                <a:pt x="321321" y="604021"/>
                              </a:lnTo>
                              <a:lnTo>
                                <a:pt x="314753" y="600839"/>
                              </a:lnTo>
                              <a:lnTo>
                                <a:pt x="308583" y="597261"/>
                              </a:lnTo>
                              <a:lnTo>
                                <a:pt x="302214" y="593285"/>
                              </a:lnTo>
                              <a:lnTo>
                                <a:pt x="296243" y="588712"/>
                              </a:lnTo>
                              <a:lnTo>
                                <a:pt x="290471" y="584139"/>
                              </a:lnTo>
                              <a:lnTo>
                                <a:pt x="284898" y="579169"/>
                              </a:lnTo>
                              <a:lnTo>
                                <a:pt x="279325" y="573801"/>
                              </a:lnTo>
                              <a:lnTo>
                                <a:pt x="273951" y="568234"/>
                              </a:lnTo>
                              <a:lnTo>
                                <a:pt x="268976" y="562468"/>
                              </a:lnTo>
                              <a:lnTo>
                                <a:pt x="264000" y="556504"/>
                              </a:lnTo>
                              <a:lnTo>
                                <a:pt x="259422" y="550142"/>
                              </a:lnTo>
                              <a:lnTo>
                                <a:pt x="254645" y="543581"/>
                              </a:lnTo>
                              <a:lnTo>
                                <a:pt x="250267" y="536821"/>
                              </a:lnTo>
                              <a:lnTo>
                                <a:pt x="246286" y="529863"/>
                              </a:lnTo>
                              <a:lnTo>
                                <a:pt x="242106" y="522706"/>
                              </a:lnTo>
                              <a:lnTo>
                                <a:pt x="238325" y="515350"/>
                              </a:lnTo>
                              <a:lnTo>
                                <a:pt x="234941" y="507795"/>
                              </a:lnTo>
                              <a:lnTo>
                                <a:pt x="231558" y="500240"/>
                              </a:lnTo>
                              <a:lnTo>
                                <a:pt x="228572" y="492486"/>
                              </a:lnTo>
                              <a:lnTo>
                                <a:pt x="225786" y="484732"/>
                              </a:lnTo>
                              <a:lnTo>
                                <a:pt x="222999" y="476780"/>
                              </a:lnTo>
                              <a:lnTo>
                                <a:pt x="220611" y="468628"/>
                              </a:lnTo>
                              <a:lnTo>
                                <a:pt x="218421" y="460477"/>
                              </a:lnTo>
                              <a:lnTo>
                                <a:pt x="216630" y="452325"/>
                              </a:lnTo>
                              <a:lnTo>
                                <a:pt x="214839" y="443776"/>
                              </a:lnTo>
                              <a:lnTo>
                                <a:pt x="208669" y="439403"/>
                              </a:lnTo>
                              <a:lnTo>
                                <a:pt x="202897" y="435029"/>
                              </a:lnTo>
                              <a:lnTo>
                                <a:pt x="197722" y="430456"/>
                              </a:lnTo>
                              <a:lnTo>
                                <a:pt x="192945" y="425883"/>
                              </a:lnTo>
                              <a:lnTo>
                                <a:pt x="188766" y="421509"/>
                              </a:lnTo>
                              <a:lnTo>
                                <a:pt x="185183" y="416937"/>
                              </a:lnTo>
                              <a:lnTo>
                                <a:pt x="181998" y="412563"/>
                              </a:lnTo>
                              <a:lnTo>
                                <a:pt x="179212" y="408388"/>
                              </a:lnTo>
                              <a:lnTo>
                                <a:pt x="177023" y="403815"/>
                              </a:lnTo>
                              <a:lnTo>
                                <a:pt x="175032" y="399640"/>
                              </a:lnTo>
                              <a:lnTo>
                                <a:pt x="173440" y="395465"/>
                              </a:lnTo>
                              <a:lnTo>
                                <a:pt x="172644" y="391290"/>
                              </a:lnTo>
                              <a:lnTo>
                                <a:pt x="171848" y="387114"/>
                              </a:lnTo>
                              <a:lnTo>
                                <a:pt x="171450" y="383138"/>
                              </a:lnTo>
                              <a:lnTo>
                                <a:pt x="171450" y="379162"/>
                              </a:lnTo>
                              <a:lnTo>
                                <a:pt x="171848" y="375384"/>
                              </a:lnTo>
                              <a:lnTo>
                                <a:pt x="172644" y="371806"/>
                              </a:lnTo>
                              <a:lnTo>
                                <a:pt x="173639" y="368227"/>
                              </a:lnTo>
                              <a:lnTo>
                                <a:pt x="175032" y="365046"/>
                              </a:lnTo>
                              <a:lnTo>
                                <a:pt x="176625" y="361666"/>
                              </a:lnTo>
                              <a:lnTo>
                                <a:pt x="178615" y="358485"/>
                              </a:lnTo>
                              <a:lnTo>
                                <a:pt x="180605" y="355702"/>
                              </a:lnTo>
                              <a:lnTo>
                                <a:pt x="182994" y="352720"/>
                              </a:lnTo>
                              <a:lnTo>
                                <a:pt x="185780" y="350334"/>
                              </a:lnTo>
                              <a:lnTo>
                                <a:pt x="188368" y="347948"/>
                              </a:lnTo>
                              <a:lnTo>
                                <a:pt x="191552" y="345562"/>
                              </a:lnTo>
                              <a:lnTo>
                                <a:pt x="194737" y="343574"/>
                              </a:lnTo>
                              <a:lnTo>
                                <a:pt x="198120" y="341785"/>
                              </a:lnTo>
                              <a:lnTo>
                                <a:pt x="201703" y="340592"/>
                              </a:lnTo>
                              <a:lnTo>
                                <a:pt x="205285" y="339200"/>
                              </a:lnTo>
                              <a:lnTo>
                                <a:pt x="209266" y="338007"/>
                              </a:lnTo>
                              <a:lnTo>
                                <a:pt x="213048" y="337212"/>
                              </a:lnTo>
                              <a:lnTo>
                                <a:pt x="216232" y="321108"/>
                              </a:lnTo>
                              <a:lnTo>
                                <a:pt x="218819" y="305800"/>
                              </a:lnTo>
                              <a:lnTo>
                                <a:pt x="221208" y="291485"/>
                              </a:lnTo>
                              <a:lnTo>
                                <a:pt x="223994" y="277369"/>
                              </a:lnTo>
                              <a:lnTo>
                                <a:pt x="225388" y="270808"/>
                              </a:lnTo>
                              <a:lnTo>
                                <a:pt x="226582" y="264446"/>
                              </a:lnTo>
                              <a:lnTo>
                                <a:pt x="228174" y="258283"/>
                              </a:lnTo>
                              <a:lnTo>
                                <a:pt x="229965" y="252120"/>
                              </a:lnTo>
                              <a:lnTo>
                                <a:pt x="231757" y="246354"/>
                              </a:lnTo>
                              <a:lnTo>
                                <a:pt x="233747" y="240787"/>
                              </a:lnTo>
                              <a:lnTo>
                                <a:pt x="236135" y="235419"/>
                              </a:lnTo>
                              <a:lnTo>
                                <a:pt x="238723" y="230250"/>
                              </a:lnTo>
                              <a:lnTo>
                                <a:pt x="243699" y="232039"/>
                              </a:lnTo>
                              <a:lnTo>
                                <a:pt x="250665" y="234028"/>
                              </a:lnTo>
                              <a:lnTo>
                                <a:pt x="259024" y="236612"/>
                              </a:lnTo>
                              <a:lnTo>
                                <a:pt x="269374" y="238799"/>
                              </a:lnTo>
                              <a:lnTo>
                                <a:pt x="274947" y="239793"/>
                              </a:lnTo>
                              <a:lnTo>
                                <a:pt x="280918" y="240986"/>
                              </a:lnTo>
                              <a:lnTo>
                                <a:pt x="287287" y="241781"/>
                              </a:lnTo>
                              <a:lnTo>
                                <a:pt x="293855" y="242775"/>
                              </a:lnTo>
                              <a:lnTo>
                                <a:pt x="300622" y="243372"/>
                              </a:lnTo>
                              <a:lnTo>
                                <a:pt x="307986" y="243770"/>
                              </a:lnTo>
                              <a:lnTo>
                                <a:pt x="315350" y="244167"/>
                              </a:lnTo>
                              <a:lnTo>
                                <a:pt x="323112" y="244366"/>
                              </a:lnTo>
                              <a:lnTo>
                                <a:pt x="331273" y="244167"/>
                              </a:lnTo>
                              <a:lnTo>
                                <a:pt x="339433" y="243571"/>
                              </a:lnTo>
                              <a:lnTo>
                                <a:pt x="347793" y="242974"/>
                              </a:lnTo>
                              <a:lnTo>
                                <a:pt x="356351" y="241781"/>
                              </a:lnTo>
                              <a:lnTo>
                                <a:pt x="365307" y="240589"/>
                              </a:lnTo>
                              <a:lnTo>
                                <a:pt x="374065" y="238998"/>
                              </a:lnTo>
                              <a:lnTo>
                                <a:pt x="383021" y="236811"/>
                              </a:lnTo>
                              <a:lnTo>
                                <a:pt x="392376" y="234226"/>
                              </a:lnTo>
                              <a:lnTo>
                                <a:pt x="401531" y="231443"/>
                              </a:lnTo>
                              <a:lnTo>
                                <a:pt x="411085" y="228063"/>
                              </a:lnTo>
                              <a:lnTo>
                                <a:pt x="420439" y="224087"/>
                              </a:lnTo>
                              <a:lnTo>
                                <a:pt x="429993" y="219912"/>
                              </a:lnTo>
                              <a:lnTo>
                                <a:pt x="439546" y="214941"/>
                              </a:lnTo>
                              <a:lnTo>
                                <a:pt x="449100" y="209375"/>
                              </a:lnTo>
                              <a:lnTo>
                                <a:pt x="458853" y="203410"/>
                              </a:lnTo>
                              <a:lnTo>
                                <a:pt x="468406" y="196849"/>
                              </a:lnTo>
                              <a:close/>
                              <a:moveTo>
                                <a:pt x="1634036" y="196849"/>
                              </a:moveTo>
                              <a:lnTo>
                                <a:pt x="1638596" y="199235"/>
                              </a:lnTo>
                              <a:lnTo>
                                <a:pt x="1642560" y="201621"/>
                              </a:lnTo>
                              <a:lnTo>
                                <a:pt x="1646327" y="204404"/>
                              </a:lnTo>
                              <a:lnTo>
                                <a:pt x="1649895" y="207187"/>
                              </a:lnTo>
                              <a:lnTo>
                                <a:pt x="1653067" y="210170"/>
                              </a:lnTo>
                              <a:lnTo>
                                <a:pt x="1656239" y="213152"/>
                              </a:lnTo>
                              <a:lnTo>
                                <a:pt x="1659213" y="216532"/>
                              </a:lnTo>
                              <a:lnTo>
                                <a:pt x="1661790" y="219912"/>
                              </a:lnTo>
                              <a:lnTo>
                                <a:pt x="1664169" y="223490"/>
                              </a:lnTo>
                              <a:lnTo>
                                <a:pt x="1666349" y="227069"/>
                              </a:lnTo>
                              <a:lnTo>
                                <a:pt x="1668332" y="230846"/>
                              </a:lnTo>
                              <a:lnTo>
                                <a:pt x="1670512" y="234823"/>
                              </a:lnTo>
                              <a:lnTo>
                                <a:pt x="1672098" y="238799"/>
                              </a:lnTo>
                              <a:lnTo>
                                <a:pt x="1673882" y="242775"/>
                              </a:lnTo>
                              <a:lnTo>
                                <a:pt x="1675270" y="247149"/>
                              </a:lnTo>
                              <a:lnTo>
                                <a:pt x="1676856" y="251324"/>
                              </a:lnTo>
                              <a:lnTo>
                                <a:pt x="1679235" y="260669"/>
                              </a:lnTo>
                              <a:lnTo>
                                <a:pt x="1681415" y="270212"/>
                              </a:lnTo>
                              <a:lnTo>
                                <a:pt x="1683398" y="280351"/>
                              </a:lnTo>
                              <a:lnTo>
                                <a:pt x="1685578" y="290888"/>
                              </a:lnTo>
                              <a:lnTo>
                                <a:pt x="1689345" y="313155"/>
                              </a:lnTo>
                              <a:lnTo>
                                <a:pt x="1691327" y="324885"/>
                              </a:lnTo>
                              <a:lnTo>
                                <a:pt x="1693706" y="337212"/>
                              </a:lnTo>
                              <a:lnTo>
                                <a:pt x="1697671" y="338007"/>
                              </a:lnTo>
                              <a:lnTo>
                                <a:pt x="1701438" y="339200"/>
                              </a:lnTo>
                              <a:lnTo>
                                <a:pt x="1705204" y="340592"/>
                              </a:lnTo>
                              <a:lnTo>
                                <a:pt x="1708772" y="341785"/>
                              </a:lnTo>
                              <a:lnTo>
                                <a:pt x="1712142" y="343574"/>
                              </a:lnTo>
                              <a:lnTo>
                                <a:pt x="1715116" y="345562"/>
                              </a:lnTo>
                              <a:lnTo>
                                <a:pt x="1718288" y="347948"/>
                              </a:lnTo>
                              <a:lnTo>
                                <a:pt x="1721261" y="350334"/>
                              </a:lnTo>
                              <a:lnTo>
                                <a:pt x="1723640" y="352719"/>
                              </a:lnTo>
                              <a:lnTo>
                                <a:pt x="1726019" y="355702"/>
                              </a:lnTo>
                              <a:lnTo>
                                <a:pt x="1728200" y="358485"/>
                              </a:lnTo>
                              <a:lnTo>
                                <a:pt x="1729984" y="361666"/>
                              </a:lnTo>
                              <a:lnTo>
                                <a:pt x="1731570" y="365046"/>
                              </a:lnTo>
                              <a:lnTo>
                                <a:pt x="1732958" y="368227"/>
                              </a:lnTo>
                              <a:lnTo>
                                <a:pt x="1733949" y="371806"/>
                              </a:lnTo>
                              <a:lnTo>
                                <a:pt x="1734742" y="375384"/>
                              </a:lnTo>
                              <a:lnTo>
                                <a:pt x="1735138" y="379162"/>
                              </a:lnTo>
                              <a:lnTo>
                                <a:pt x="1735138" y="383138"/>
                              </a:lnTo>
                              <a:lnTo>
                                <a:pt x="1734940" y="387114"/>
                              </a:lnTo>
                              <a:lnTo>
                                <a:pt x="1734147" y="391289"/>
                              </a:lnTo>
                              <a:lnTo>
                                <a:pt x="1733156" y="395464"/>
                              </a:lnTo>
                              <a:lnTo>
                                <a:pt x="1731570" y="399639"/>
                              </a:lnTo>
                              <a:lnTo>
                                <a:pt x="1729786" y="403815"/>
                              </a:lnTo>
                              <a:lnTo>
                                <a:pt x="1727407" y="408387"/>
                              </a:lnTo>
                              <a:lnTo>
                                <a:pt x="1724632" y="412562"/>
                              </a:lnTo>
                              <a:lnTo>
                                <a:pt x="1721658" y="416936"/>
                              </a:lnTo>
                              <a:lnTo>
                                <a:pt x="1717891" y="421509"/>
                              </a:lnTo>
                              <a:lnTo>
                                <a:pt x="1713728" y="425883"/>
                              </a:lnTo>
                              <a:lnTo>
                                <a:pt x="1708971" y="430456"/>
                              </a:lnTo>
                              <a:lnTo>
                                <a:pt x="1703816" y="435028"/>
                              </a:lnTo>
                              <a:lnTo>
                                <a:pt x="1698266" y="439402"/>
                              </a:lnTo>
                              <a:lnTo>
                                <a:pt x="1692120" y="443776"/>
                              </a:lnTo>
                              <a:lnTo>
                                <a:pt x="1690336" y="452325"/>
                              </a:lnTo>
                              <a:lnTo>
                                <a:pt x="1688354" y="460477"/>
                              </a:lnTo>
                              <a:lnTo>
                                <a:pt x="1686173" y="468628"/>
                              </a:lnTo>
                              <a:lnTo>
                                <a:pt x="1683993" y="476779"/>
                              </a:lnTo>
                              <a:lnTo>
                                <a:pt x="1681217" y="484732"/>
                              </a:lnTo>
                              <a:lnTo>
                                <a:pt x="1678442" y="492486"/>
                              </a:lnTo>
                              <a:lnTo>
                                <a:pt x="1675270" y="500239"/>
                              </a:lnTo>
                              <a:lnTo>
                                <a:pt x="1671900" y="507794"/>
                              </a:lnTo>
                              <a:lnTo>
                                <a:pt x="1668332" y="515349"/>
                              </a:lnTo>
                              <a:lnTo>
                                <a:pt x="1664565" y="522705"/>
                              </a:lnTo>
                              <a:lnTo>
                                <a:pt x="1660799" y="529863"/>
                              </a:lnTo>
                              <a:lnTo>
                                <a:pt x="1656635" y="536821"/>
                              </a:lnTo>
                              <a:lnTo>
                                <a:pt x="1652274" y="543581"/>
                              </a:lnTo>
                              <a:lnTo>
                                <a:pt x="1647913" y="550142"/>
                              </a:lnTo>
                              <a:lnTo>
                                <a:pt x="1642957" y="556504"/>
                              </a:lnTo>
                              <a:lnTo>
                                <a:pt x="1638001" y="562468"/>
                              </a:lnTo>
                              <a:lnTo>
                                <a:pt x="1633045" y="568234"/>
                              </a:lnTo>
                              <a:lnTo>
                                <a:pt x="1627693" y="573801"/>
                              </a:lnTo>
                              <a:lnTo>
                                <a:pt x="1622340" y="579169"/>
                              </a:lnTo>
                              <a:lnTo>
                                <a:pt x="1616591" y="584139"/>
                              </a:lnTo>
                              <a:lnTo>
                                <a:pt x="1610842" y="588712"/>
                              </a:lnTo>
                              <a:lnTo>
                                <a:pt x="1604895" y="593284"/>
                              </a:lnTo>
                              <a:lnTo>
                                <a:pt x="1598551" y="597261"/>
                              </a:lnTo>
                              <a:lnTo>
                                <a:pt x="1592406" y="600839"/>
                              </a:lnTo>
                              <a:lnTo>
                                <a:pt x="1586062" y="604020"/>
                              </a:lnTo>
                              <a:lnTo>
                                <a:pt x="1579322" y="607003"/>
                              </a:lnTo>
                              <a:lnTo>
                                <a:pt x="1572780" y="609388"/>
                              </a:lnTo>
                              <a:lnTo>
                                <a:pt x="1565842" y="611575"/>
                              </a:lnTo>
                              <a:lnTo>
                                <a:pt x="1558705" y="613365"/>
                              </a:lnTo>
                              <a:lnTo>
                                <a:pt x="1551370" y="614756"/>
                              </a:lnTo>
                              <a:lnTo>
                                <a:pt x="1544036" y="615353"/>
                              </a:lnTo>
                              <a:lnTo>
                                <a:pt x="1536899" y="615949"/>
                              </a:lnTo>
                              <a:lnTo>
                                <a:pt x="1529366" y="615353"/>
                              </a:lnTo>
                              <a:lnTo>
                                <a:pt x="1522031" y="614756"/>
                              </a:lnTo>
                              <a:lnTo>
                                <a:pt x="1514894" y="613365"/>
                              </a:lnTo>
                              <a:lnTo>
                                <a:pt x="1507758" y="611575"/>
                              </a:lnTo>
                              <a:lnTo>
                                <a:pt x="1500819" y="609388"/>
                              </a:lnTo>
                              <a:lnTo>
                                <a:pt x="1494079" y="607003"/>
                              </a:lnTo>
                              <a:lnTo>
                                <a:pt x="1487537" y="604020"/>
                              </a:lnTo>
                              <a:lnTo>
                                <a:pt x="1481193" y="600839"/>
                              </a:lnTo>
                              <a:lnTo>
                                <a:pt x="1474850" y="597261"/>
                              </a:lnTo>
                              <a:lnTo>
                                <a:pt x="1468506" y="593284"/>
                              </a:lnTo>
                              <a:lnTo>
                                <a:pt x="1462559" y="588712"/>
                              </a:lnTo>
                              <a:lnTo>
                                <a:pt x="1456810" y="584139"/>
                              </a:lnTo>
                              <a:lnTo>
                                <a:pt x="1451259" y="579169"/>
                              </a:lnTo>
                              <a:lnTo>
                                <a:pt x="1445708" y="573801"/>
                              </a:lnTo>
                              <a:lnTo>
                                <a:pt x="1440356" y="568234"/>
                              </a:lnTo>
                              <a:lnTo>
                                <a:pt x="1435400" y="562468"/>
                              </a:lnTo>
                              <a:lnTo>
                                <a:pt x="1430444" y="556504"/>
                              </a:lnTo>
                              <a:lnTo>
                                <a:pt x="1425885" y="550142"/>
                              </a:lnTo>
                              <a:lnTo>
                                <a:pt x="1421127" y="543581"/>
                              </a:lnTo>
                              <a:lnTo>
                                <a:pt x="1416964" y="536821"/>
                              </a:lnTo>
                              <a:lnTo>
                                <a:pt x="1412801" y="529863"/>
                              </a:lnTo>
                              <a:lnTo>
                                <a:pt x="1408638" y="522705"/>
                              </a:lnTo>
                              <a:lnTo>
                                <a:pt x="1404871" y="515349"/>
                              </a:lnTo>
                              <a:lnTo>
                                <a:pt x="1401699" y="507794"/>
                              </a:lnTo>
                              <a:lnTo>
                                <a:pt x="1398329" y="500239"/>
                              </a:lnTo>
                              <a:lnTo>
                                <a:pt x="1395157" y="492486"/>
                              </a:lnTo>
                              <a:lnTo>
                                <a:pt x="1392382" y="484732"/>
                              </a:lnTo>
                              <a:lnTo>
                                <a:pt x="1389607" y="476779"/>
                              </a:lnTo>
                              <a:lnTo>
                                <a:pt x="1387228" y="468628"/>
                              </a:lnTo>
                              <a:lnTo>
                                <a:pt x="1385047" y="460477"/>
                              </a:lnTo>
                              <a:lnTo>
                                <a:pt x="1383263" y="452325"/>
                              </a:lnTo>
                              <a:lnTo>
                                <a:pt x="1381479" y="443776"/>
                              </a:lnTo>
                              <a:lnTo>
                                <a:pt x="1375333" y="439402"/>
                              </a:lnTo>
                              <a:lnTo>
                                <a:pt x="1369585" y="435028"/>
                              </a:lnTo>
                              <a:lnTo>
                                <a:pt x="1364430" y="430456"/>
                              </a:lnTo>
                              <a:lnTo>
                                <a:pt x="1359673" y="425883"/>
                              </a:lnTo>
                              <a:lnTo>
                                <a:pt x="1355510" y="421509"/>
                              </a:lnTo>
                              <a:lnTo>
                                <a:pt x="1351941" y="416936"/>
                              </a:lnTo>
                              <a:lnTo>
                                <a:pt x="1348769" y="412562"/>
                              </a:lnTo>
                              <a:lnTo>
                                <a:pt x="1345994" y="408387"/>
                              </a:lnTo>
                              <a:lnTo>
                                <a:pt x="1343813" y="403815"/>
                              </a:lnTo>
                              <a:lnTo>
                                <a:pt x="1341831" y="399639"/>
                              </a:lnTo>
                              <a:lnTo>
                                <a:pt x="1340443" y="395464"/>
                              </a:lnTo>
                              <a:lnTo>
                                <a:pt x="1339452" y="391289"/>
                              </a:lnTo>
                              <a:lnTo>
                                <a:pt x="1338659" y="387114"/>
                              </a:lnTo>
                              <a:lnTo>
                                <a:pt x="1338263" y="383138"/>
                              </a:lnTo>
                              <a:lnTo>
                                <a:pt x="1338263" y="379162"/>
                              </a:lnTo>
                              <a:lnTo>
                                <a:pt x="1338659" y="375384"/>
                              </a:lnTo>
                              <a:lnTo>
                                <a:pt x="1339452" y="371806"/>
                              </a:lnTo>
                              <a:lnTo>
                                <a:pt x="1340443" y="368227"/>
                              </a:lnTo>
                              <a:lnTo>
                                <a:pt x="1341831" y="365046"/>
                              </a:lnTo>
                              <a:lnTo>
                                <a:pt x="1343417" y="361666"/>
                              </a:lnTo>
                              <a:lnTo>
                                <a:pt x="1345399" y="358485"/>
                              </a:lnTo>
                              <a:lnTo>
                                <a:pt x="1347382" y="355702"/>
                              </a:lnTo>
                              <a:lnTo>
                                <a:pt x="1349761" y="352719"/>
                              </a:lnTo>
                              <a:lnTo>
                                <a:pt x="1352536" y="350334"/>
                              </a:lnTo>
                              <a:lnTo>
                                <a:pt x="1355311" y="347948"/>
                              </a:lnTo>
                              <a:lnTo>
                                <a:pt x="1358285" y="345562"/>
                              </a:lnTo>
                              <a:lnTo>
                                <a:pt x="1361457" y="343574"/>
                              </a:lnTo>
                              <a:lnTo>
                                <a:pt x="1364827" y="341785"/>
                              </a:lnTo>
                              <a:lnTo>
                                <a:pt x="1368395" y="340592"/>
                              </a:lnTo>
                              <a:lnTo>
                                <a:pt x="1371963" y="339200"/>
                              </a:lnTo>
                              <a:lnTo>
                                <a:pt x="1375928" y="338007"/>
                              </a:lnTo>
                              <a:lnTo>
                                <a:pt x="1379695" y="337212"/>
                              </a:lnTo>
                              <a:lnTo>
                                <a:pt x="1382867" y="321108"/>
                              </a:lnTo>
                              <a:lnTo>
                                <a:pt x="1385444" y="305799"/>
                              </a:lnTo>
                              <a:lnTo>
                                <a:pt x="1388219" y="291485"/>
                              </a:lnTo>
                              <a:lnTo>
                                <a:pt x="1390598" y="277369"/>
                              </a:lnTo>
                              <a:lnTo>
                                <a:pt x="1391986" y="270808"/>
                              </a:lnTo>
                              <a:lnTo>
                                <a:pt x="1393175" y="264446"/>
                              </a:lnTo>
                              <a:lnTo>
                                <a:pt x="1394761" y="258283"/>
                              </a:lnTo>
                              <a:lnTo>
                                <a:pt x="1396545" y="252119"/>
                              </a:lnTo>
                              <a:lnTo>
                                <a:pt x="1398329" y="246354"/>
                              </a:lnTo>
                              <a:lnTo>
                                <a:pt x="1400510" y="240787"/>
                              </a:lnTo>
                              <a:lnTo>
                                <a:pt x="1402691" y="235419"/>
                              </a:lnTo>
                              <a:lnTo>
                                <a:pt x="1405268" y="230250"/>
                              </a:lnTo>
                              <a:lnTo>
                                <a:pt x="1410224" y="232039"/>
                              </a:lnTo>
                              <a:lnTo>
                                <a:pt x="1417162" y="234027"/>
                              </a:lnTo>
                              <a:lnTo>
                                <a:pt x="1425885" y="236612"/>
                              </a:lnTo>
                              <a:lnTo>
                                <a:pt x="1435796" y="238799"/>
                              </a:lnTo>
                              <a:lnTo>
                                <a:pt x="1441545" y="239793"/>
                              </a:lnTo>
                              <a:lnTo>
                                <a:pt x="1447294" y="240986"/>
                              </a:lnTo>
                              <a:lnTo>
                                <a:pt x="1453638" y="241781"/>
                              </a:lnTo>
                              <a:lnTo>
                                <a:pt x="1460378" y="242775"/>
                              </a:lnTo>
                              <a:lnTo>
                                <a:pt x="1467317" y="243372"/>
                              </a:lnTo>
                              <a:lnTo>
                                <a:pt x="1474255" y="243769"/>
                              </a:lnTo>
                              <a:lnTo>
                                <a:pt x="1481788" y="244167"/>
                              </a:lnTo>
                              <a:lnTo>
                                <a:pt x="1489519" y="244366"/>
                              </a:lnTo>
                              <a:lnTo>
                                <a:pt x="1497449" y="244167"/>
                              </a:lnTo>
                              <a:lnTo>
                                <a:pt x="1505577" y="243571"/>
                              </a:lnTo>
                              <a:lnTo>
                                <a:pt x="1513903" y="242974"/>
                              </a:lnTo>
                              <a:lnTo>
                                <a:pt x="1522428" y="241781"/>
                              </a:lnTo>
                              <a:lnTo>
                                <a:pt x="1531348" y="240588"/>
                              </a:lnTo>
                              <a:lnTo>
                                <a:pt x="1540071" y="238998"/>
                              </a:lnTo>
                              <a:lnTo>
                                <a:pt x="1549190" y="236811"/>
                              </a:lnTo>
                              <a:lnTo>
                                <a:pt x="1558309" y="234226"/>
                              </a:lnTo>
                              <a:lnTo>
                                <a:pt x="1567626" y="231443"/>
                              </a:lnTo>
                              <a:lnTo>
                                <a:pt x="1576943" y="228063"/>
                              </a:lnTo>
                              <a:lnTo>
                                <a:pt x="1586261" y="224087"/>
                              </a:lnTo>
                              <a:lnTo>
                                <a:pt x="1595776" y="219912"/>
                              </a:lnTo>
                              <a:lnTo>
                                <a:pt x="1605292" y="214941"/>
                              </a:lnTo>
                              <a:lnTo>
                                <a:pt x="1615005" y="209374"/>
                              </a:lnTo>
                              <a:lnTo>
                                <a:pt x="1624521" y="203410"/>
                              </a:lnTo>
                              <a:lnTo>
                                <a:pt x="1634036" y="196849"/>
                              </a:lnTo>
                              <a:close/>
                              <a:moveTo>
                                <a:pt x="1059458" y="115887"/>
                              </a:moveTo>
                              <a:lnTo>
                                <a:pt x="1064419" y="118470"/>
                              </a:lnTo>
                              <a:lnTo>
                                <a:pt x="1068785" y="121251"/>
                              </a:lnTo>
                              <a:lnTo>
                                <a:pt x="1072952" y="124232"/>
                              </a:lnTo>
                              <a:lnTo>
                                <a:pt x="1076920" y="127014"/>
                              </a:lnTo>
                              <a:lnTo>
                                <a:pt x="1080492" y="130391"/>
                              </a:lnTo>
                              <a:lnTo>
                                <a:pt x="1083667" y="133769"/>
                              </a:lnTo>
                              <a:lnTo>
                                <a:pt x="1086842" y="137346"/>
                              </a:lnTo>
                              <a:lnTo>
                                <a:pt x="1089819" y="141121"/>
                              </a:lnTo>
                              <a:lnTo>
                                <a:pt x="1092399" y="144896"/>
                              </a:lnTo>
                              <a:lnTo>
                                <a:pt x="1094780" y="148870"/>
                              </a:lnTo>
                              <a:lnTo>
                                <a:pt x="1097360" y="152844"/>
                              </a:lnTo>
                              <a:lnTo>
                                <a:pt x="1099344" y="157017"/>
                              </a:lnTo>
                              <a:lnTo>
                                <a:pt x="1101328" y="161587"/>
                              </a:lnTo>
                              <a:lnTo>
                                <a:pt x="1103114" y="166157"/>
                              </a:lnTo>
                              <a:lnTo>
                                <a:pt x="1104900" y="170727"/>
                              </a:lnTo>
                              <a:lnTo>
                                <a:pt x="1106091" y="175495"/>
                              </a:lnTo>
                              <a:lnTo>
                                <a:pt x="1109067" y="185430"/>
                              </a:lnTo>
                              <a:lnTo>
                                <a:pt x="1111449" y="195961"/>
                              </a:lnTo>
                              <a:lnTo>
                                <a:pt x="1113631" y="207088"/>
                              </a:lnTo>
                              <a:lnTo>
                                <a:pt x="1115616" y="218612"/>
                              </a:lnTo>
                              <a:lnTo>
                                <a:pt x="1119981" y="243052"/>
                              </a:lnTo>
                              <a:lnTo>
                                <a:pt x="1122164" y="255570"/>
                              </a:lnTo>
                              <a:lnTo>
                                <a:pt x="1124744" y="269081"/>
                              </a:lnTo>
                              <a:lnTo>
                                <a:pt x="1128911" y="269876"/>
                              </a:lnTo>
                              <a:lnTo>
                                <a:pt x="1133277" y="271068"/>
                              </a:lnTo>
                              <a:lnTo>
                                <a:pt x="1137246" y="272459"/>
                              </a:lnTo>
                              <a:lnTo>
                                <a:pt x="1141214" y="274049"/>
                              </a:lnTo>
                              <a:lnTo>
                                <a:pt x="1144786" y="276036"/>
                              </a:lnTo>
                              <a:lnTo>
                                <a:pt x="1148358" y="278420"/>
                              </a:lnTo>
                              <a:lnTo>
                                <a:pt x="1151533" y="280606"/>
                              </a:lnTo>
                              <a:lnTo>
                                <a:pt x="1154708" y="283189"/>
                              </a:lnTo>
                              <a:lnTo>
                                <a:pt x="1157685" y="286169"/>
                              </a:lnTo>
                              <a:lnTo>
                                <a:pt x="1160066" y="288951"/>
                              </a:lnTo>
                              <a:lnTo>
                                <a:pt x="1162447" y="292329"/>
                              </a:lnTo>
                              <a:lnTo>
                                <a:pt x="1164432" y="295707"/>
                              </a:lnTo>
                              <a:lnTo>
                                <a:pt x="1166217" y="299283"/>
                              </a:lnTo>
                              <a:lnTo>
                                <a:pt x="1167607" y="302661"/>
                              </a:lnTo>
                              <a:lnTo>
                                <a:pt x="1168996" y="306834"/>
                              </a:lnTo>
                              <a:lnTo>
                                <a:pt x="1169591" y="310808"/>
                              </a:lnTo>
                              <a:lnTo>
                                <a:pt x="1169988" y="314781"/>
                              </a:lnTo>
                              <a:lnTo>
                                <a:pt x="1169988" y="318954"/>
                              </a:lnTo>
                              <a:lnTo>
                                <a:pt x="1169789" y="323325"/>
                              </a:lnTo>
                              <a:lnTo>
                                <a:pt x="1168996" y="327895"/>
                              </a:lnTo>
                              <a:lnTo>
                                <a:pt x="1167805" y="332267"/>
                              </a:lnTo>
                              <a:lnTo>
                                <a:pt x="1166217" y="337035"/>
                              </a:lnTo>
                              <a:lnTo>
                                <a:pt x="1164233" y="341605"/>
                              </a:lnTo>
                              <a:lnTo>
                                <a:pt x="1161653" y="346374"/>
                              </a:lnTo>
                              <a:lnTo>
                                <a:pt x="1158677" y="351143"/>
                              </a:lnTo>
                              <a:lnTo>
                                <a:pt x="1155105" y="356110"/>
                              </a:lnTo>
                              <a:lnTo>
                                <a:pt x="1151136" y="360879"/>
                              </a:lnTo>
                              <a:lnTo>
                                <a:pt x="1146771" y="365846"/>
                              </a:lnTo>
                              <a:lnTo>
                                <a:pt x="1141611" y="370814"/>
                              </a:lnTo>
                              <a:lnTo>
                                <a:pt x="1135856" y="375583"/>
                              </a:lnTo>
                              <a:lnTo>
                                <a:pt x="1129705" y="380550"/>
                              </a:lnTo>
                              <a:lnTo>
                                <a:pt x="1122958" y="385319"/>
                              </a:lnTo>
                              <a:lnTo>
                                <a:pt x="1120974" y="394459"/>
                              </a:lnTo>
                              <a:lnTo>
                                <a:pt x="1118989" y="403400"/>
                              </a:lnTo>
                              <a:lnTo>
                                <a:pt x="1116608" y="412341"/>
                              </a:lnTo>
                              <a:lnTo>
                                <a:pt x="1113830" y="421084"/>
                              </a:lnTo>
                              <a:lnTo>
                                <a:pt x="1111052" y="429827"/>
                              </a:lnTo>
                              <a:lnTo>
                                <a:pt x="1107877" y="438371"/>
                              </a:lnTo>
                              <a:lnTo>
                                <a:pt x="1104503" y="446915"/>
                              </a:lnTo>
                              <a:lnTo>
                                <a:pt x="1101130" y="455061"/>
                              </a:lnTo>
                              <a:lnTo>
                                <a:pt x="1097360" y="463406"/>
                              </a:lnTo>
                              <a:lnTo>
                                <a:pt x="1092994" y="471354"/>
                              </a:lnTo>
                              <a:lnTo>
                                <a:pt x="1088827" y="479103"/>
                              </a:lnTo>
                              <a:lnTo>
                                <a:pt x="1084263" y="486654"/>
                              </a:lnTo>
                              <a:lnTo>
                                <a:pt x="1079500" y="494006"/>
                              </a:lnTo>
                              <a:lnTo>
                                <a:pt x="1074738" y="501357"/>
                              </a:lnTo>
                              <a:lnTo>
                                <a:pt x="1069380" y="508113"/>
                              </a:lnTo>
                              <a:lnTo>
                                <a:pt x="1064022" y="514670"/>
                              </a:lnTo>
                              <a:lnTo>
                                <a:pt x="1058466" y="521028"/>
                              </a:lnTo>
                              <a:lnTo>
                                <a:pt x="1052711" y="526989"/>
                              </a:lnTo>
                              <a:lnTo>
                                <a:pt x="1046758" y="532751"/>
                              </a:lnTo>
                              <a:lnTo>
                                <a:pt x="1040408" y="538116"/>
                              </a:lnTo>
                              <a:lnTo>
                                <a:pt x="1034256" y="543282"/>
                              </a:lnTo>
                              <a:lnTo>
                                <a:pt x="1027708" y="548250"/>
                              </a:lnTo>
                              <a:lnTo>
                                <a:pt x="1020961" y="552422"/>
                              </a:lnTo>
                              <a:lnTo>
                                <a:pt x="1014016" y="556396"/>
                              </a:lnTo>
                              <a:lnTo>
                                <a:pt x="1007070" y="559973"/>
                              </a:lnTo>
                              <a:lnTo>
                                <a:pt x="999927" y="563350"/>
                              </a:lnTo>
                              <a:lnTo>
                                <a:pt x="992386" y="565933"/>
                              </a:lnTo>
                              <a:lnTo>
                                <a:pt x="985044" y="568318"/>
                              </a:lnTo>
                              <a:lnTo>
                                <a:pt x="977305" y="570106"/>
                              </a:lnTo>
                              <a:lnTo>
                                <a:pt x="969566" y="571497"/>
                              </a:lnTo>
                              <a:lnTo>
                                <a:pt x="961430" y="572689"/>
                              </a:lnTo>
                              <a:lnTo>
                                <a:pt x="953294" y="573087"/>
                              </a:lnTo>
                              <a:lnTo>
                                <a:pt x="945158" y="572689"/>
                              </a:lnTo>
                              <a:lnTo>
                                <a:pt x="937220" y="571497"/>
                              </a:lnTo>
                              <a:lnTo>
                                <a:pt x="929283" y="570106"/>
                              </a:lnTo>
                              <a:lnTo>
                                <a:pt x="921544" y="568318"/>
                              </a:lnTo>
                              <a:lnTo>
                                <a:pt x="914003" y="565933"/>
                              </a:lnTo>
                              <a:lnTo>
                                <a:pt x="906661" y="563350"/>
                              </a:lnTo>
                              <a:lnTo>
                                <a:pt x="899716" y="559973"/>
                              </a:lnTo>
                              <a:lnTo>
                                <a:pt x="892572" y="556396"/>
                              </a:lnTo>
                              <a:lnTo>
                                <a:pt x="885626" y="552422"/>
                              </a:lnTo>
                              <a:lnTo>
                                <a:pt x="879078" y="548250"/>
                              </a:lnTo>
                              <a:lnTo>
                                <a:pt x="872331" y="543282"/>
                              </a:lnTo>
                              <a:lnTo>
                                <a:pt x="866180" y="538116"/>
                              </a:lnTo>
                              <a:lnTo>
                                <a:pt x="860028" y="532751"/>
                              </a:lnTo>
                              <a:lnTo>
                                <a:pt x="853876" y="526989"/>
                              </a:lnTo>
                              <a:lnTo>
                                <a:pt x="848122" y="521028"/>
                              </a:lnTo>
                              <a:lnTo>
                                <a:pt x="842566" y="514670"/>
                              </a:lnTo>
                              <a:lnTo>
                                <a:pt x="837009" y="508113"/>
                              </a:lnTo>
                              <a:lnTo>
                                <a:pt x="832048" y="501357"/>
                              </a:lnTo>
                              <a:lnTo>
                                <a:pt x="827087" y="494006"/>
                              </a:lnTo>
                              <a:lnTo>
                                <a:pt x="822325" y="486654"/>
                              </a:lnTo>
                              <a:lnTo>
                                <a:pt x="817761" y="479103"/>
                              </a:lnTo>
                              <a:lnTo>
                                <a:pt x="813594" y="471354"/>
                              </a:lnTo>
                              <a:lnTo>
                                <a:pt x="809426" y="463406"/>
                              </a:lnTo>
                              <a:lnTo>
                                <a:pt x="805656" y="455061"/>
                              </a:lnTo>
                              <a:lnTo>
                                <a:pt x="802084" y="446915"/>
                              </a:lnTo>
                              <a:lnTo>
                                <a:pt x="798711" y="438371"/>
                              </a:lnTo>
                              <a:lnTo>
                                <a:pt x="795337" y="429827"/>
                              </a:lnTo>
                              <a:lnTo>
                                <a:pt x="792559" y="421084"/>
                              </a:lnTo>
                              <a:lnTo>
                                <a:pt x="789980" y="412341"/>
                              </a:lnTo>
                              <a:lnTo>
                                <a:pt x="787598" y="403400"/>
                              </a:lnTo>
                              <a:lnTo>
                                <a:pt x="785415" y="394459"/>
                              </a:lnTo>
                              <a:lnTo>
                                <a:pt x="783629" y="385319"/>
                              </a:lnTo>
                              <a:lnTo>
                                <a:pt x="776883" y="380550"/>
                              </a:lnTo>
                              <a:lnTo>
                                <a:pt x="770731" y="375583"/>
                              </a:lnTo>
                              <a:lnTo>
                                <a:pt x="764976" y="370814"/>
                              </a:lnTo>
                              <a:lnTo>
                                <a:pt x="759817" y="365846"/>
                              </a:lnTo>
                              <a:lnTo>
                                <a:pt x="755451" y="360879"/>
                              </a:lnTo>
                              <a:lnTo>
                                <a:pt x="751483" y="356110"/>
                              </a:lnTo>
                              <a:lnTo>
                                <a:pt x="747911" y="351143"/>
                              </a:lnTo>
                              <a:lnTo>
                                <a:pt x="745133" y="346374"/>
                              </a:lnTo>
                              <a:lnTo>
                                <a:pt x="742354" y="341605"/>
                              </a:lnTo>
                              <a:lnTo>
                                <a:pt x="740370" y="337035"/>
                              </a:lnTo>
                              <a:lnTo>
                                <a:pt x="738783" y="332267"/>
                              </a:lnTo>
                              <a:lnTo>
                                <a:pt x="737790" y="327895"/>
                              </a:lnTo>
                              <a:lnTo>
                                <a:pt x="736798" y="323325"/>
                              </a:lnTo>
                              <a:lnTo>
                                <a:pt x="736600" y="318954"/>
                              </a:lnTo>
                              <a:lnTo>
                                <a:pt x="736600" y="314781"/>
                              </a:lnTo>
                              <a:lnTo>
                                <a:pt x="736997" y="310808"/>
                              </a:lnTo>
                              <a:lnTo>
                                <a:pt x="737790" y="306834"/>
                              </a:lnTo>
                              <a:lnTo>
                                <a:pt x="738783" y="302661"/>
                              </a:lnTo>
                              <a:lnTo>
                                <a:pt x="740370" y="299283"/>
                              </a:lnTo>
                              <a:lnTo>
                                <a:pt x="742156" y="295707"/>
                              </a:lnTo>
                              <a:lnTo>
                                <a:pt x="744140" y="292329"/>
                              </a:lnTo>
                              <a:lnTo>
                                <a:pt x="746522" y="288951"/>
                              </a:lnTo>
                              <a:lnTo>
                                <a:pt x="749101" y="286169"/>
                              </a:lnTo>
                              <a:lnTo>
                                <a:pt x="751879" y="283189"/>
                              </a:lnTo>
                              <a:lnTo>
                                <a:pt x="755054" y="280606"/>
                              </a:lnTo>
                              <a:lnTo>
                                <a:pt x="758428" y="278420"/>
                              </a:lnTo>
                              <a:lnTo>
                                <a:pt x="761801" y="276036"/>
                              </a:lnTo>
                              <a:lnTo>
                                <a:pt x="765373" y="274049"/>
                              </a:lnTo>
                              <a:lnTo>
                                <a:pt x="769342" y="272459"/>
                              </a:lnTo>
                              <a:lnTo>
                                <a:pt x="773509" y="271068"/>
                              </a:lnTo>
                              <a:lnTo>
                                <a:pt x="777478" y="269876"/>
                              </a:lnTo>
                              <a:lnTo>
                                <a:pt x="781844" y="269081"/>
                              </a:lnTo>
                              <a:lnTo>
                                <a:pt x="785217" y="251596"/>
                              </a:lnTo>
                              <a:lnTo>
                                <a:pt x="787995" y="234707"/>
                              </a:lnTo>
                              <a:lnTo>
                                <a:pt x="790773" y="219010"/>
                              </a:lnTo>
                              <a:lnTo>
                                <a:pt x="793551" y="203909"/>
                              </a:lnTo>
                              <a:lnTo>
                                <a:pt x="794940" y="196557"/>
                              </a:lnTo>
                              <a:lnTo>
                                <a:pt x="796528" y="189404"/>
                              </a:lnTo>
                              <a:lnTo>
                                <a:pt x="798314" y="182847"/>
                              </a:lnTo>
                              <a:lnTo>
                                <a:pt x="800100" y="176091"/>
                              </a:lnTo>
                              <a:lnTo>
                                <a:pt x="802084" y="169932"/>
                              </a:lnTo>
                              <a:lnTo>
                                <a:pt x="804465" y="163772"/>
                              </a:lnTo>
                              <a:lnTo>
                                <a:pt x="806847" y="158010"/>
                              </a:lnTo>
                              <a:lnTo>
                                <a:pt x="809625" y="152447"/>
                              </a:lnTo>
                              <a:lnTo>
                                <a:pt x="815181" y="154235"/>
                              </a:lnTo>
                              <a:lnTo>
                                <a:pt x="822722" y="156619"/>
                              </a:lnTo>
                              <a:lnTo>
                                <a:pt x="832048" y="159004"/>
                              </a:lnTo>
                              <a:lnTo>
                                <a:pt x="843161" y="161785"/>
                              </a:lnTo>
                              <a:lnTo>
                                <a:pt x="849114" y="162779"/>
                              </a:lnTo>
                              <a:lnTo>
                                <a:pt x="855662" y="163971"/>
                              </a:lnTo>
                              <a:lnTo>
                                <a:pt x="862608" y="164964"/>
                              </a:lnTo>
                              <a:lnTo>
                                <a:pt x="869751" y="165958"/>
                              </a:lnTo>
                              <a:lnTo>
                                <a:pt x="877292" y="166554"/>
                              </a:lnTo>
                              <a:lnTo>
                                <a:pt x="885230" y="166951"/>
                              </a:lnTo>
                              <a:lnTo>
                                <a:pt x="893167" y="167548"/>
                              </a:lnTo>
                              <a:lnTo>
                                <a:pt x="901700" y="167548"/>
                              </a:lnTo>
                              <a:lnTo>
                                <a:pt x="910233" y="167548"/>
                              </a:lnTo>
                              <a:lnTo>
                                <a:pt x="919162" y="166753"/>
                              </a:lnTo>
                              <a:lnTo>
                                <a:pt x="928489" y="166157"/>
                              </a:lnTo>
                              <a:lnTo>
                                <a:pt x="937816" y="164964"/>
                              </a:lnTo>
                              <a:lnTo>
                                <a:pt x="947341" y="163574"/>
                              </a:lnTo>
                              <a:lnTo>
                                <a:pt x="956866" y="161785"/>
                              </a:lnTo>
                              <a:lnTo>
                                <a:pt x="966788" y="159401"/>
                              </a:lnTo>
                              <a:lnTo>
                                <a:pt x="976908" y="156818"/>
                              </a:lnTo>
                              <a:lnTo>
                                <a:pt x="986830" y="153440"/>
                              </a:lnTo>
                              <a:lnTo>
                                <a:pt x="997148" y="149864"/>
                              </a:lnTo>
                              <a:lnTo>
                                <a:pt x="1007467" y="145691"/>
                              </a:lnTo>
                              <a:lnTo>
                                <a:pt x="1017786" y="140922"/>
                              </a:lnTo>
                              <a:lnTo>
                                <a:pt x="1028303" y="135557"/>
                              </a:lnTo>
                              <a:lnTo>
                                <a:pt x="1038622" y="129795"/>
                              </a:lnTo>
                              <a:lnTo>
                                <a:pt x="1043781" y="126417"/>
                              </a:lnTo>
                              <a:lnTo>
                                <a:pt x="1049139" y="123040"/>
                              </a:lnTo>
                              <a:lnTo>
                                <a:pt x="1054497" y="119463"/>
                              </a:lnTo>
                              <a:lnTo>
                                <a:pt x="1059458" y="115887"/>
                              </a:lnTo>
                              <a:close/>
                              <a:moveTo>
                                <a:pt x="360477" y="92074"/>
                              </a:moveTo>
                              <a:lnTo>
                                <a:pt x="370581" y="92074"/>
                              </a:lnTo>
                              <a:lnTo>
                                <a:pt x="380289" y="92272"/>
                              </a:lnTo>
                              <a:lnTo>
                                <a:pt x="389997" y="92866"/>
                              </a:lnTo>
                              <a:lnTo>
                                <a:pt x="399507" y="93855"/>
                              </a:lnTo>
                              <a:lnTo>
                                <a:pt x="408621" y="95041"/>
                              </a:lnTo>
                              <a:lnTo>
                                <a:pt x="417734" y="96822"/>
                              </a:lnTo>
                              <a:lnTo>
                                <a:pt x="426056" y="98602"/>
                              </a:lnTo>
                              <a:lnTo>
                                <a:pt x="434575" y="100976"/>
                              </a:lnTo>
                              <a:lnTo>
                                <a:pt x="442302" y="103349"/>
                              </a:lnTo>
                              <a:lnTo>
                                <a:pt x="449830" y="106316"/>
                              </a:lnTo>
                              <a:lnTo>
                                <a:pt x="456765" y="109481"/>
                              </a:lnTo>
                              <a:lnTo>
                                <a:pt x="463501" y="112646"/>
                              </a:lnTo>
                              <a:lnTo>
                                <a:pt x="469444" y="116207"/>
                              </a:lnTo>
                              <a:lnTo>
                                <a:pt x="474992" y="120163"/>
                              </a:lnTo>
                              <a:lnTo>
                                <a:pt x="480143" y="124119"/>
                              </a:lnTo>
                              <a:lnTo>
                                <a:pt x="482322" y="126097"/>
                              </a:lnTo>
                              <a:lnTo>
                                <a:pt x="484304" y="128471"/>
                              </a:lnTo>
                              <a:lnTo>
                                <a:pt x="486285" y="130647"/>
                              </a:lnTo>
                              <a:lnTo>
                                <a:pt x="488068" y="132823"/>
                              </a:lnTo>
                              <a:lnTo>
                                <a:pt x="492030" y="133021"/>
                              </a:lnTo>
                              <a:lnTo>
                                <a:pt x="495795" y="133416"/>
                              </a:lnTo>
                              <a:lnTo>
                                <a:pt x="499361" y="134207"/>
                              </a:lnTo>
                              <a:lnTo>
                                <a:pt x="502927" y="134999"/>
                              </a:lnTo>
                              <a:lnTo>
                                <a:pt x="506295" y="136185"/>
                              </a:lnTo>
                              <a:lnTo>
                                <a:pt x="509267" y="137372"/>
                              </a:lnTo>
                              <a:lnTo>
                                <a:pt x="512437" y="138955"/>
                              </a:lnTo>
                              <a:lnTo>
                                <a:pt x="515409" y="140735"/>
                              </a:lnTo>
                              <a:lnTo>
                                <a:pt x="518183" y="142515"/>
                              </a:lnTo>
                              <a:lnTo>
                                <a:pt x="520758" y="144691"/>
                              </a:lnTo>
                              <a:lnTo>
                                <a:pt x="523532" y="147065"/>
                              </a:lnTo>
                              <a:lnTo>
                                <a:pt x="525909" y="149439"/>
                              </a:lnTo>
                              <a:lnTo>
                                <a:pt x="528089" y="152010"/>
                              </a:lnTo>
                              <a:lnTo>
                                <a:pt x="530466" y="154779"/>
                              </a:lnTo>
                              <a:lnTo>
                                <a:pt x="532646" y="157747"/>
                              </a:lnTo>
                              <a:lnTo>
                                <a:pt x="534627" y="160714"/>
                              </a:lnTo>
                              <a:lnTo>
                                <a:pt x="536410" y="164076"/>
                              </a:lnTo>
                              <a:lnTo>
                                <a:pt x="538391" y="167241"/>
                              </a:lnTo>
                              <a:lnTo>
                                <a:pt x="539976" y="170604"/>
                              </a:lnTo>
                              <a:lnTo>
                                <a:pt x="541363" y="174362"/>
                              </a:lnTo>
                              <a:lnTo>
                                <a:pt x="544533" y="181681"/>
                              </a:lnTo>
                              <a:lnTo>
                                <a:pt x="546910" y="189396"/>
                              </a:lnTo>
                              <a:lnTo>
                                <a:pt x="549288" y="197704"/>
                              </a:lnTo>
                              <a:lnTo>
                                <a:pt x="551269" y="206012"/>
                              </a:lnTo>
                              <a:lnTo>
                                <a:pt x="552656" y="214715"/>
                              </a:lnTo>
                              <a:lnTo>
                                <a:pt x="554043" y="223419"/>
                              </a:lnTo>
                              <a:lnTo>
                                <a:pt x="555232" y="232320"/>
                              </a:lnTo>
                              <a:lnTo>
                                <a:pt x="555826" y="241222"/>
                              </a:lnTo>
                              <a:lnTo>
                                <a:pt x="556420" y="250321"/>
                              </a:lnTo>
                              <a:lnTo>
                                <a:pt x="557015" y="259024"/>
                              </a:lnTo>
                              <a:lnTo>
                                <a:pt x="557213" y="267926"/>
                              </a:lnTo>
                              <a:lnTo>
                                <a:pt x="557213" y="276234"/>
                              </a:lnTo>
                              <a:lnTo>
                                <a:pt x="557015" y="292849"/>
                              </a:lnTo>
                              <a:lnTo>
                                <a:pt x="556222" y="307883"/>
                              </a:lnTo>
                              <a:lnTo>
                                <a:pt x="555430" y="321334"/>
                              </a:lnTo>
                              <a:lnTo>
                                <a:pt x="554241" y="332411"/>
                              </a:lnTo>
                              <a:lnTo>
                                <a:pt x="553448" y="341115"/>
                              </a:lnTo>
                              <a:lnTo>
                                <a:pt x="548892" y="338939"/>
                              </a:lnTo>
                              <a:lnTo>
                                <a:pt x="544335" y="336961"/>
                              </a:lnTo>
                              <a:lnTo>
                                <a:pt x="539184" y="335378"/>
                              </a:lnTo>
                              <a:lnTo>
                                <a:pt x="534231" y="334191"/>
                              </a:lnTo>
                              <a:lnTo>
                                <a:pt x="530664" y="309268"/>
                              </a:lnTo>
                              <a:lnTo>
                                <a:pt x="528683" y="297399"/>
                              </a:lnTo>
                              <a:lnTo>
                                <a:pt x="526900" y="286124"/>
                              </a:lnTo>
                              <a:lnTo>
                                <a:pt x="524523" y="275047"/>
                              </a:lnTo>
                              <a:lnTo>
                                <a:pt x="522343" y="264563"/>
                              </a:lnTo>
                              <a:lnTo>
                                <a:pt x="519768" y="254672"/>
                              </a:lnTo>
                              <a:lnTo>
                                <a:pt x="518183" y="249727"/>
                              </a:lnTo>
                              <a:lnTo>
                                <a:pt x="516598" y="245178"/>
                              </a:lnTo>
                              <a:lnTo>
                                <a:pt x="515013" y="240430"/>
                              </a:lnTo>
                              <a:lnTo>
                                <a:pt x="513031" y="236079"/>
                              </a:lnTo>
                              <a:lnTo>
                                <a:pt x="511050" y="231727"/>
                              </a:lnTo>
                              <a:lnTo>
                                <a:pt x="509069" y="227771"/>
                              </a:lnTo>
                              <a:lnTo>
                                <a:pt x="506890" y="223419"/>
                              </a:lnTo>
                              <a:lnTo>
                                <a:pt x="504512" y="219660"/>
                              </a:lnTo>
                              <a:lnTo>
                                <a:pt x="501738" y="215902"/>
                              </a:lnTo>
                              <a:lnTo>
                                <a:pt x="499163" y="212144"/>
                              </a:lnTo>
                              <a:lnTo>
                                <a:pt x="495993" y="208583"/>
                              </a:lnTo>
                              <a:lnTo>
                                <a:pt x="493021" y="205418"/>
                              </a:lnTo>
                              <a:lnTo>
                                <a:pt x="489653" y="202253"/>
                              </a:lnTo>
                              <a:lnTo>
                                <a:pt x="486087" y="199088"/>
                              </a:lnTo>
                              <a:lnTo>
                                <a:pt x="482124" y="196319"/>
                              </a:lnTo>
                              <a:lnTo>
                                <a:pt x="478162" y="193352"/>
                              </a:lnTo>
                              <a:lnTo>
                                <a:pt x="474001" y="190780"/>
                              </a:lnTo>
                              <a:lnTo>
                                <a:pt x="469246" y="188407"/>
                              </a:lnTo>
                              <a:lnTo>
                                <a:pt x="459340" y="195132"/>
                              </a:lnTo>
                              <a:lnTo>
                                <a:pt x="449236" y="201660"/>
                              </a:lnTo>
                              <a:lnTo>
                                <a:pt x="439330" y="207199"/>
                              </a:lnTo>
                              <a:lnTo>
                                <a:pt x="429424" y="212144"/>
                              </a:lnTo>
                              <a:lnTo>
                                <a:pt x="419716" y="216891"/>
                              </a:lnTo>
                              <a:lnTo>
                                <a:pt x="410008" y="220847"/>
                              </a:lnTo>
                              <a:lnTo>
                                <a:pt x="400101" y="224408"/>
                              </a:lnTo>
                              <a:lnTo>
                                <a:pt x="390592" y="227177"/>
                              </a:lnTo>
                              <a:lnTo>
                                <a:pt x="381082" y="229947"/>
                              </a:lnTo>
                              <a:lnTo>
                                <a:pt x="371770" y="232122"/>
                              </a:lnTo>
                              <a:lnTo>
                                <a:pt x="362656" y="233903"/>
                              </a:lnTo>
                              <a:lnTo>
                                <a:pt x="353741" y="235287"/>
                              </a:lnTo>
                              <a:lnTo>
                                <a:pt x="344825" y="236276"/>
                              </a:lnTo>
                              <a:lnTo>
                                <a:pt x="336306" y="236870"/>
                              </a:lnTo>
                              <a:lnTo>
                                <a:pt x="327985" y="237463"/>
                              </a:lnTo>
                              <a:lnTo>
                                <a:pt x="319862" y="237661"/>
                              </a:lnTo>
                              <a:lnTo>
                                <a:pt x="311739" y="237463"/>
                              </a:lnTo>
                              <a:lnTo>
                                <a:pt x="304210" y="237265"/>
                              </a:lnTo>
                              <a:lnTo>
                                <a:pt x="296681" y="236474"/>
                              </a:lnTo>
                              <a:lnTo>
                                <a:pt x="289945" y="235881"/>
                              </a:lnTo>
                              <a:lnTo>
                                <a:pt x="283011" y="234892"/>
                              </a:lnTo>
                              <a:lnTo>
                                <a:pt x="276671" y="234100"/>
                              </a:lnTo>
                              <a:lnTo>
                                <a:pt x="270331" y="232914"/>
                              </a:lnTo>
                              <a:lnTo>
                                <a:pt x="264586" y="231925"/>
                              </a:lnTo>
                              <a:lnTo>
                                <a:pt x="254283" y="229353"/>
                              </a:lnTo>
                              <a:lnTo>
                                <a:pt x="245566" y="226979"/>
                              </a:lnTo>
                              <a:lnTo>
                                <a:pt x="238433" y="224803"/>
                              </a:lnTo>
                              <a:lnTo>
                                <a:pt x="233282" y="223023"/>
                              </a:lnTo>
                              <a:lnTo>
                                <a:pt x="230508" y="228364"/>
                              </a:lnTo>
                              <a:lnTo>
                                <a:pt x="228329" y="233903"/>
                              </a:lnTo>
                              <a:lnTo>
                                <a:pt x="226150" y="239837"/>
                              </a:lnTo>
                              <a:lnTo>
                                <a:pt x="224169" y="245771"/>
                              </a:lnTo>
                              <a:lnTo>
                                <a:pt x="222385" y="251903"/>
                              </a:lnTo>
                              <a:lnTo>
                                <a:pt x="220800" y="258629"/>
                              </a:lnTo>
                              <a:lnTo>
                                <a:pt x="219215" y="265354"/>
                              </a:lnTo>
                              <a:lnTo>
                                <a:pt x="217829" y="272080"/>
                              </a:lnTo>
                              <a:lnTo>
                                <a:pt x="215253" y="286520"/>
                              </a:lnTo>
                              <a:lnTo>
                                <a:pt x="212677" y="301751"/>
                              </a:lnTo>
                              <a:lnTo>
                                <a:pt x="209904" y="317378"/>
                              </a:lnTo>
                              <a:lnTo>
                                <a:pt x="206536" y="334191"/>
                              </a:lnTo>
                              <a:lnTo>
                                <a:pt x="201583" y="335378"/>
                              </a:lnTo>
                              <a:lnTo>
                                <a:pt x="196431" y="336961"/>
                              </a:lnTo>
                              <a:lnTo>
                                <a:pt x="191478" y="338939"/>
                              </a:lnTo>
                              <a:lnTo>
                                <a:pt x="187120" y="341312"/>
                              </a:lnTo>
                              <a:lnTo>
                                <a:pt x="185535" y="331818"/>
                              </a:lnTo>
                              <a:lnTo>
                                <a:pt x="184742" y="325686"/>
                              </a:lnTo>
                              <a:lnTo>
                                <a:pt x="183950" y="318762"/>
                              </a:lnTo>
                              <a:lnTo>
                                <a:pt x="183355" y="311048"/>
                              </a:lnTo>
                              <a:lnTo>
                                <a:pt x="182959" y="302938"/>
                              </a:lnTo>
                              <a:lnTo>
                                <a:pt x="182563" y="294234"/>
                              </a:lnTo>
                              <a:lnTo>
                                <a:pt x="182563" y="284937"/>
                              </a:lnTo>
                              <a:lnTo>
                                <a:pt x="182563" y="275245"/>
                              </a:lnTo>
                              <a:lnTo>
                                <a:pt x="183157" y="264959"/>
                              </a:lnTo>
                              <a:lnTo>
                                <a:pt x="183751" y="254870"/>
                              </a:lnTo>
                              <a:lnTo>
                                <a:pt x="185138" y="244189"/>
                              </a:lnTo>
                              <a:lnTo>
                                <a:pt x="186921" y="233507"/>
                              </a:lnTo>
                              <a:lnTo>
                                <a:pt x="189101" y="222628"/>
                              </a:lnTo>
                              <a:lnTo>
                                <a:pt x="190488" y="217287"/>
                              </a:lnTo>
                              <a:lnTo>
                                <a:pt x="192073" y="211946"/>
                              </a:lnTo>
                              <a:lnTo>
                                <a:pt x="193459" y="206407"/>
                              </a:lnTo>
                              <a:lnTo>
                                <a:pt x="195243" y="201066"/>
                              </a:lnTo>
                              <a:lnTo>
                                <a:pt x="197224" y="195923"/>
                              </a:lnTo>
                              <a:lnTo>
                                <a:pt x="199403" y="190583"/>
                              </a:lnTo>
                              <a:lnTo>
                                <a:pt x="201781" y="185242"/>
                              </a:lnTo>
                              <a:lnTo>
                                <a:pt x="204158" y="180099"/>
                              </a:lnTo>
                              <a:lnTo>
                                <a:pt x="206932" y="174758"/>
                              </a:lnTo>
                              <a:lnTo>
                                <a:pt x="209706" y="169813"/>
                              </a:lnTo>
                              <a:lnTo>
                                <a:pt x="212677" y="164868"/>
                              </a:lnTo>
                              <a:lnTo>
                                <a:pt x="215847" y="159922"/>
                              </a:lnTo>
                              <a:lnTo>
                                <a:pt x="219414" y="155175"/>
                              </a:lnTo>
                              <a:lnTo>
                                <a:pt x="222980" y="150428"/>
                              </a:lnTo>
                              <a:lnTo>
                                <a:pt x="226942" y="145878"/>
                              </a:lnTo>
                              <a:lnTo>
                                <a:pt x="230905" y="141526"/>
                              </a:lnTo>
                              <a:lnTo>
                                <a:pt x="235462" y="137175"/>
                              </a:lnTo>
                              <a:lnTo>
                                <a:pt x="240018" y="133021"/>
                              </a:lnTo>
                              <a:lnTo>
                                <a:pt x="244971" y="129064"/>
                              </a:lnTo>
                              <a:lnTo>
                                <a:pt x="249924" y="125108"/>
                              </a:lnTo>
                              <a:lnTo>
                                <a:pt x="255274" y="121548"/>
                              </a:lnTo>
                              <a:lnTo>
                                <a:pt x="260821" y="117987"/>
                              </a:lnTo>
                              <a:lnTo>
                                <a:pt x="266765" y="114624"/>
                              </a:lnTo>
                              <a:lnTo>
                                <a:pt x="273105" y="111657"/>
                              </a:lnTo>
                              <a:lnTo>
                                <a:pt x="279445" y="108492"/>
                              </a:lnTo>
                              <a:lnTo>
                                <a:pt x="286181" y="105921"/>
                              </a:lnTo>
                              <a:lnTo>
                                <a:pt x="293115" y="103349"/>
                              </a:lnTo>
                              <a:lnTo>
                                <a:pt x="300446" y="101173"/>
                              </a:lnTo>
                              <a:lnTo>
                                <a:pt x="307974" y="98998"/>
                              </a:lnTo>
                              <a:lnTo>
                                <a:pt x="316097" y="97217"/>
                              </a:lnTo>
                              <a:lnTo>
                                <a:pt x="324220" y="95635"/>
                              </a:lnTo>
                              <a:lnTo>
                                <a:pt x="332938" y="94250"/>
                              </a:lnTo>
                              <a:lnTo>
                                <a:pt x="341655" y="93459"/>
                              </a:lnTo>
                              <a:lnTo>
                                <a:pt x="350967" y="92866"/>
                              </a:lnTo>
                              <a:lnTo>
                                <a:pt x="360477" y="92074"/>
                              </a:lnTo>
                              <a:close/>
                              <a:moveTo>
                                <a:pt x="1526457" y="92074"/>
                              </a:moveTo>
                              <a:lnTo>
                                <a:pt x="1536604" y="92074"/>
                              </a:lnTo>
                              <a:lnTo>
                                <a:pt x="1546353" y="92272"/>
                              </a:lnTo>
                              <a:lnTo>
                                <a:pt x="1556102" y="92865"/>
                              </a:lnTo>
                              <a:lnTo>
                                <a:pt x="1565652" y="93854"/>
                              </a:lnTo>
                              <a:lnTo>
                                <a:pt x="1575003" y="95041"/>
                              </a:lnTo>
                              <a:lnTo>
                                <a:pt x="1583957" y="96821"/>
                              </a:lnTo>
                              <a:lnTo>
                                <a:pt x="1592512" y="98602"/>
                              </a:lnTo>
                              <a:lnTo>
                                <a:pt x="1600868" y="100975"/>
                              </a:lnTo>
                              <a:lnTo>
                                <a:pt x="1608827" y="103349"/>
                              </a:lnTo>
                              <a:lnTo>
                                <a:pt x="1616189" y="106316"/>
                              </a:lnTo>
                              <a:lnTo>
                                <a:pt x="1623152" y="109481"/>
                              </a:lnTo>
                              <a:lnTo>
                                <a:pt x="1629917" y="112646"/>
                              </a:lnTo>
                              <a:lnTo>
                                <a:pt x="1635886" y="116207"/>
                              </a:lnTo>
                              <a:lnTo>
                                <a:pt x="1641457" y="120163"/>
                              </a:lnTo>
                              <a:lnTo>
                                <a:pt x="1646630" y="124119"/>
                              </a:lnTo>
                              <a:lnTo>
                                <a:pt x="1648818" y="126097"/>
                              </a:lnTo>
                              <a:lnTo>
                                <a:pt x="1651007" y="128471"/>
                              </a:lnTo>
                              <a:lnTo>
                                <a:pt x="1652798" y="130647"/>
                              </a:lnTo>
                              <a:lnTo>
                                <a:pt x="1654588" y="132823"/>
                              </a:lnTo>
                              <a:lnTo>
                                <a:pt x="1658568" y="133020"/>
                              </a:lnTo>
                              <a:lnTo>
                                <a:pt x="1662348" y="133416"/>
                              </a:lnTo>
                              <a:lnTo>
                                <a:pt x="1665929" y="134207"/>
                              </a:lnTo>
                              <a:lnTo>
                                <a:pt x="1669511" y="134998"/>
                              </a:lnTo>
                              <a:lnTo>
                                <a:pt x="1672893" y="136185"/>
                              </a:lnTo>
                              <a:lnTo>
                                <a:pt x="1675877" y="137372"/>
                              </a:lnTo>
                              <a:lnTo>
                                <a:pt x="1679061" y="138955"/>
                              </a:lnTo>
                              <a:lnTo>
                                <a:pt x="1682045" y="140735"/>
                              </a:lnTo>
                              <a:lnTo>
                                <a:pt x="1684831" y="142515"/>
                              </a:lnTo>
                              <a:lnTo>
                                <a:pt x="1687417" y="144691"/>
                              </a:lnTo>
                              <a:lnTo>
                                <a:pt x="1690203" y="147065"/>
                              </a:lnTo>
                              <a:lnTo>
                                <a:pt x="1692590" y="149438"/>
                              </a:lnTo>
                              <a:lnTo>
                                <a:pt x="1694779" y="152010"/>
                              </a:lnTo>
                              <a:lnTo>
                                <a:pt x="1697166" y="154779"/>
                              </a:lnTo>
                              <a:lnTo>
                                <a:pt x="1699355" y="157746"/>
                              </a:lnTo>
                              <a:lnTo>
                                <a:pt x="1701345" y="160713"/>
                              </a:lnTo>
                              <a:lnTo>
                                <a:pt x="1703334" y="164076"/>
                              </a:lnTo>
                              <a:lnTo>
                                <a:pt x="1705125" y="167241"/>
                              </a:lnTo>
                              <a:lnTo>
                                <a:pt x="1706717" y="170604"/>
                              </a:lnTo>
                              <a:lnTo>
                                <a:pt x="1708507" y="174362"/>
                              </a:lnTo>
                              <a:lnTo>
                                <a:pt x="1711293" y="181681"/>
                              </a:lnTo>
                              <a:lnTo>
                                <a:pt x="1713680" y="189396"/>
                              </a:lnTo>
                              <a:lnTo>
                                <a:pt x="1716068" y="197704"/>
                              </a:lnTo>
                              <a:lnTo>
                                <a:pt x="1718057" y="206011"/>
                              </a:lnTo>
                              <a:lnTo>
                                <a:pt x="1719450" y="214715"/>
                              </a:lnTo>
                              <a:lnTo>
                                <a:pt x="1720843" y="223419"/>
                              </a:lnTo>
                              <a:lnTo>
                                <a:pt x="1722037" y="232320"/>
                              </a:lnTo>
                              <a:lnTo>
                                <a:pt x="1722633" y="241221"/>
                              </a:lnTo>
                              <a:lnTo>
                                <a:pt x="1723230" y="250320"/>
                              </a:lnTo>
                              <a:lnTo>
                                <a:pt x="1723827" y="259024"/>
                              </a:lnTo>
                              <a:lnTo>
                                <a:pt x="1724026" y="267925"/>
                              </a:lnTo>
                              <a:lnTo>
                                <a:pt x="1724026" y="276233"/>
                              </a:lnTo>
                              <a:lnTo>
                                <a:pt x="1723827" y="292849"/>
                              </a:lnTo>
                              <a:lnTo>
                                <a:pt x="1723031" y="307883"/>
                              </a:lnTo>
                              <a:lnTo>
                                <a:pt x="1722236" y="321334"/>
                              </a:lnTo>
                              <a:lnTo>
                                <a:pt x="1721042" y="332411"/>
                              </a:lnTo>
                              <a:lnTo>
                                <a:pt x="1720246" y="341114"/>
                              </a:lnTo>
                              <a:lnTo>
                                <a:pt x="1715670" y="338938"/>
                              </a:lnTo>
                              <a:lnTo>
                                <a:pt x="1711094" y="336960"/>
                              </a:lnTo>
                              <a:lnTo>
                                <a:pt x="1706120" y="335378"/>
                              </a:lnTo>
                              <a:lnTo>
                                <a:pt x="1700947" y="334191"/>
                              </a:lnTo>
                              <a:lnTo>
                                <a:pt x="1697365" y="309267"/>
                              </a:lnTo>
                              <a:lnTo>
                                <a:pt x="1695575" y="297399"/>
                              </a:lnTo>
                              <a:lnTo>
                                <a:pt x="1693585" y="286124"/>
                              </a:lnTo>
                              <a:lnTo>
                                <a:pt x="1691595" y="275046"/>
                              </a:lnTo>
                              <a:lnTo>
                                <a:pt x="1689009" y="264563"/>
                              </a:lnTo>
                              <a:lnTo>
                                <a:pt x="1686422" y="254672"/>
                              </a:lnTo>
                              <a:lnTo>
                                <a:pt x="1684831" y="249727"/>
                              </a:lnTo>
                              <a:lnTo>
                                <a:pt x="1683239" y="245177"/>
                              </a:lnTo>
                              <a:lnTo>
                                <a:pt x="1681647" y="240430"/>
                              </a:lnTo>
                              <a:lnTo>
                                <a:pt x="1679658" y="236078"/>
                              </a:lnTo>
                              <a:lnTo>
                                <a:pt x="1677867" y="231727"/>
                              </a:lnTo>
                              <a:lnTo>
                                <a:pt x="1675678" y="227770"/>
                              </a:lnTo>
                              <a:lnTo>
                                <a:pt x="1673490" y="223419"/>
                              </a:lnTo>
                              <a:lnTo>
                                <a:pt x="1671102" y="219660"/>
                              </a:lnTo>
                              <a:lnTo>
                                <a:pt x="1668317" y="215902"/>
                              </a:lnTo>
                              <a:lnTo>
                                <a:pt x="1665730" y="212144"/>
                              </a:lnTo>
                              <a:lnTo>
                                <a:pt x="1662547" y="208583"/>
                              </a:lnTo>
                              <a:lnTo>
                                <a:pt x="1659562" y="205418"/>
                              </a:lnTo>
                              <a:lnTo>
                                <a:pt x="1656180" y="202253"/>
                              </a:lnTo>
                              <a:lnTo>
                                <a:pt x="1652599" y="199088"/>
                              </a:lnTo>
                              <a:lnTo>
                                <a:pt x="1648818" y="196319"/>
                              </a:lnTo>
                              <a:lnTo>
                                <a:pt x="1644640" y="193352"/>
                              </a:lnTo>
                              <a:lnTo>
                                <a:pt x="1640462" y="190780"/>
                              </a:lnTo>
                              <a:lnTo>
                                <a:pt x="1635687" y="188407"/>
                              </a:lnTo>
                              <a:lnTo>
                                <a:pt x="1625739" y="195132"/>
                              </a:lnTo>
                              <a:lnTo>
                                <a:pt x="1615592" y="201660"/>
                              </a:lnTo>
                              <a:lnTo>
                                <a:pt x="1605644" y="207198"/>
                              </a:lnTo>
                              <a:lnTo>
                                <a:pt x="1595695" y="212144"/>
                              </a:lnTo>
                              <a:lnTo>
                                <a:pt x="1585946" y="216891"/>
                              </a:lnTo>
                              <a:lnTo>
                                <a:pt x="1575998" y="220847"/>
                              </a:lnTo>
                              <a:lnTo>
                                <a:pt x="1566249" y="224408"/>
                              </a:lnTo>
                              <a:lnTo>
                                <a:pt x="1556699" y="227177"/>
                              </a:lnTo>
                              <a:lnTo>
                                <a:pt x="1547149" y="229946"/>
                              </a:lnTo>
                              <a:lnTo>
                                <a:pt x="1537797" y="232122"/>
                              </a:lnTo>
                              <a:lnTo>
                                <a:pt x="1528645" y="233902"/>
                              </a:lnTo>
                              <a:lnTo>
                                <a:pt x="1519692" y="235287"/>
                              </a:lnTo>
                              <a:lnTo>
                                <a:pt x="1510937" y="236276"/>
                              </a:lnTo>
                              <a:lnTo>
                                <a:pt x="1502183" y="236870"/>
                              </a:lnTo>
                              <a:lnTo>
                                <a:pt x="1493826" y="237463"/>
                              </a:lnTo>
                              <a:lnTo>
                                <a:pt x="1485669" y="237661"/>
                              </a:lnTo>
                              <a:lnTo>
                                <a:pt x="1477511" y="237463"/>
                              </a:lnTo>
                              <a:lnTo>
                                <a:pt x="1469951" y="237265"/>
                              </a:lnTo>
                              <a:lnTo>
                                <a:pt x="1462589" y="236474"/>
                              </a:lnTo>
                              <a:lnTo>
                                <a:pt x="1455625" y="235881"/>
                              </a:lnTo>
                              <a:lnTo>
                                <a:pt x="1448662" y="234891"/>
                              </a:lnTo>
                              <a:lnTo>
                                <a:pt x="1442295" y="234100"/>
                              </a:lnTo>
                              <a:lnTo>
                                <a:pt x="1435928" y="232913"/>
                              </a:lnTo>
                              <a:lnTo>
                                <a:pt x="1430158" y="231924"/>
                              </a:lnTo>
                              <a:lnTo>
                                <a:pt x="1420011" y="229353"/>
                              </a:lnTo>
                              <a:lnTo>
                                <a:pt x="1411058" y="226979"/>
                              </a:lnTo>
                              <a:lnTo>
                                <a:pt x="1403895" y="224803"/>
                              </a:lnTo>
                              <a:lnTo>
                                <a:pt x="1398722" y="223023"/>
                              </a:lnTo>
                              <a:lnTo>
                                <a:pt x="1396136" y="228364"/>
                              </a:lnTo>
                              <a:lnTo>
                                <a:pt x="1393748" y="233902"/>
                              </a:lnTo>
                              <a:lnTo>
                                <a:pt x="1391559" y="239837"/>
                              </a:lnTo>
                              <a:lnTo>
                                <a:pt x="1389570" y="245771"/>
                              </a:lnTo>
                              <a:lnTo>
                                <a:pt x="1387779" y="251903"/>
                              </a:lnTo>
                              <a:lnTo>
                                <a:pt x="1386188" y="258628"/>
                              </a:lnTo>
                              <a:lnTo>
                                <a:pt x="1384596" y="265354"/>
                              </a:lnTo>
                              <a:lnTo>
                                <a:pt x="1383203" y="272079"/>
                              </a:lnTo>
                              <a:lnTo>
                                <a:pt x="1380617" y="286519"/>
                              </a:lnTo>
                              <a:lnTo>
                                <a:pt x="1378229" y="301751"/>
                              </a:lnTo>
                              <a:lnTo>
                                <a:pt x="1375245" y="317377"/>
                              </a:lnTo>
                              <a:lnTo>
                                <a:pt x="1371862" y="334191"/>
                              </a:lnTo>
                              <a:lnTo>
                                <a:pt x="1366689" y="335378"/>
                              </a:lnTo>
                              <a:lnTo>
                                <a:pt x="1361715" y="336960"/>
                              </a:lnTo>
                              <a:lnTo>
                                <a:pt x="1356741" y="338938"/>
                              </a:lnTo>
                              <a:lnTo>
                                <a:pt x="1352364" y="341312"/>
                              </a:lnTo>
                              <a:lnTo>
                                <a:pt x="1350772" y="331817"/>
                              </a:lnTo>
                              <a:lnTo>
                                <a:pt x="1349976" y="325685"/>
                              </a:lnTo>
                              <a:lnTo>
                                <a:pt x="1349180" y="318762"/>
                              </a:lnTo>
                              <a:lnTo>
                                <a:pt x="1348584" y="311048"/>
                              </a:lnTo>
                              <a:lnTo>
                                <a:pt x="1348186" y="302937"/>
                              </a:lnTo>
                              <a:lnTo>
                                <a:pt x="1347788" y="294234"/>
                              </a:lnTo>
                              <a:lnTo>
                                <a:pt x="1347788" y="284937"/>
                              </a:lnTo>
                              <a:lnTo>
                                <a:pt x="1347788" y="275244"/>
                              </a:lnTo>
                              <a:lnTo>
                                <a:pt x="1348385" y="264958"/>
                              </a:lnTo>
                              <a:lnTo>
                                <a:pt x="1348982" y="254870"/>
                              </a:lnTo>
                              <a:lnTo>
                                <a:pt x="1350374" y="244188"/>
                              </a:lnTo>
                              <a:lnTo>
                                <a:pt x="1352165" y="233507"/>
                              </a:lnTo>
                              <a:lnTo>
                                <a:pt x="1354354" y="222627"/>
                              </a:lnTo>
                              <a:lnTo>
                                <a:pt x="1355746" y="217287"/>
                              </a:lnTo>
                              <a:lnTo>
                                <a:pt x="1357338" y="211946"/>
                              </a:lnTo>
                              <a:lnTo>
                                <a:pt x="1358731" y="206407"/>
                              </a:lnTo>
                              <a:lnTo>
                                <a:pt x="1360521" y="201066"/>
                              </a:lnTo>
                              <a:lnTo>
                                <a:pt x="1362511" y="195923"/>
                              </a:lnTo>
                              <a:lnTo>
                                <a:pt x="1364700" y="190582"/>
                              </a:lnTo>
                              <a:lnTo>
                                <a:pt x="1367087" y="185242"/>
                              </a:lnTo>
                              <a:lnTo>
                                <a:pt x="1369475" y="180099"/>
                              </a:lnTo>
                              <a:lnTo>
                                <a:pt x="1372260" y="174758"/>
                              </a:lnTo>
                              <a:lnTo>
                                <a:pt x="1375046" y="169813"/>
                              </a:lnTo>
                              <a:lnTo>
                                <a:pt x="1378030" y="164867"/>
                              </a:lnTo>
                              <a:lnTo>
                                <a:pt x="1381213" y="159922"/>
                              </a:lnTo>
                              <a:lnTo>
                                <a:pt x="1384795" y="155175"/>
                              </a:lnTo>
                              <a:lnTo>
                                <a:pt x="1388376" y="150427"/>
                              </a:lnTo>
                              <a:lnTo>
                                <a:pt x="1392355" y="145878"/>
                              </a:lnTo>
                              <a:lnTo>
                                <a:pt x="1396335" y="141526"/>
                              </a:lnTo>
                              <a:lnTo>
                                <a:pt x="1400911" y="137174"/>
                              </a:lnTo>
                              <a:lnTo>
                                <a:pt x="1405487" y="133020"/>
                              </a:lnTo>
                              <a:lnTo>
                                <a:pt x="1410461" y="129064"/>
                              </a:lnTo>
                              <a:lnTo>
                                <a:pt x="1415435" y="125108"/>
                              </a:lnTo>
                              <a:lnTo>
                                <a:pt x="1420807" y="121547"/>
                              </a:lnTo>
                              <a:lnTo>
                                <a:pt x="1426378" y="117987"/>
                              </a:lnTo>
                              <a:lnTo>
                                <a:pt x="1432347" y="114624"/>
                              </a:lnTo>
                              <a:lnTo>
                                <a:pt x="1438714" y="111657"/>
                              </a:lnTo>
                              <a:lnTo>
                                <a:pt x="1445080" y="108492"/>
                              </a:lnTo>
                              <a:lnTo>
                                <a:pt x="1451845" y="105921"/>
                              </a:lnTo>
                              <a:lnTo>
                                <a:pt x="1458809" y="103349"/>
                              </a:lnTo>
                              <a:lnTo>
                                <a:pt x="1466170" y="101173"/>
                              </a:lnTo>
                              <a:lnTo>
                                <a:pt x="1473731" y="98997"/>
                              </a:lnTo>
                              <a:lnTo>
                                <a:pt x="1481888" y="97217"/>
                              </a:lnTo>
                              <a:lnTo>
                                <a:pt x="1490046" y="95635"/>
                              </a:lnTo>
                              <a:lnTo>
                                <a:pt x="1498801" y="94250"/>
                              </a:lnTo>
                              <a:lnTo>
                                <a:pt x="1507555" y="93459"/>
                              </a:lnTo>
                              <a:lnTo>
                                <a:pt x="1516906" y="92865"/>
                              </a:lnTo>
                              <a:lnTo>
                                <a:pt x="1526457" y="92074"/>
                              </a:lnTo>
                              <a:close/>
                              <a:moveTo>
                                <a:pt x="953294" y="0"/>
                              </a:moveTo>
                              <a:lnTo>
                                <a:pt x="964208" y="198"/>
                              </a:lnTo>
                              <a:lnTo>
                                <a:pt x="974527" y="793"/>
                              </a:lnTo>
                              <a:lnTo>
                                <a:pt x="985044" y="1984"/>
                              </a:lnTo>
                              <a:lnTo>
                                <a:pt x="994966" y="3373"/>
                              </a:lnTo>
                              <a:lnTo>
                                <a:pt x="1004689" y="5159"/>
                              </a:lnTo>
                              <a:lnTo>
                                <a:pt x="1014214" y="7342"/>
                              </a:lnTo>
                              <a:lnTo>
                                <a:pt x="1023342" y="9723"/>
                              </a:lnTo>
                              <a:lnTo>
                                <a:pt x="1032074" y="12501"/>
                              </a:lnTo>
                              <a:lnTo>
                                <a:pt x="1040011" y="15478"/>
                              </a:lnTo>
                              <a:lnTo>
                                <a:pt x="1047750" y="19050"/>
                              </a:lnTo>
                              <a:lnTo>
                                <a:pt x="1054894" y="22621"/>
                              </a:lnTo>
                              <a:lnTo>
                                <a:pt x="1061641" y="26590"/>
                              </a:lnTo>
                              <a:lnTo>
                                <a:pt x="1064617" y="28575"/>
                              </a:lnTo>
                              <a:lnTo>
                                <a:pt x="1067792" y="30757"/>
                              </a:lnTo>
                              <a:lnTo>
                                <a:pt x="1070372" y="32940"/>
                              </a:lnTo>
                              <a:lnTo>
                                <a:pt x="1073150" y="35321"/>
                              </a:lnTo>
                              <a:lnTo>
                                <a:pt x="1075532" y="37504"/>
                              </a:lnTo>
                              <a:lnTo>
                                <a:pt x="1077913" y="39687"/>
                              </a:lnTo>
                              <a:lnTo>
                                <a:pt x="1079897" y="42068"/>
                              </a:lnTo>
                              <a:lnTo>
                                <a:pt x="1081882" y="44648"/>
                              </a:lnTo>
                              <a:lnTo>
                                <a:pt x="1086247" y="44846"/>
                              </a:lnTo>
                              <a:lnTo>
                                <a:pt x="1090414" y="45243"/>
                              </a:lnTo>
                              <a:lnTo>
                                <a:pt x="1094185" y="46037"/>
                              </a:lnTo>
                              <a:lnTo>
                                <a:pt x="1097955" y="47029"/>
                              </a:lnTo>
                              <a:lnTo>
                                <a:pt x="1101725" y="48418"/>
                              </a:lnTo>
                              <a:lnTo>
                                <a:pt x="1105297" y="49609"/>
                              </a:lnTo>
                              <a:lnTo>
                                <a:pt x="1108671" y="51395"/>
                              </a:lnTo>
                              <a:lnTo>
                                <a:pt x="1111647" y="53181"/>
                              </a:lnTo>
                              <a:lnTo>
                                <a:pt x="1114822" y="55364"/>
                              </a:lnTo>
                              <a:lnTo>
                                <a:pt x="1117600" y="57745"/>
                              </a:lnTo>
                              <a:lnTo>
                                <a:pt x="1120577" y="60126"/>
                              </a:lnTo>
                              <a:lnTo>
                                <a:pt x="1123157" y="62706"/>
                              </a:lnTo>
                              <a:lnTo>
                                <a:pt x="1125736" y="65682"/>
                              </a:lnTo>
                              <a:lnTo>
                                <a:pt x="1128117" y="68659"/>
                              </a:lnTo>
                              <a:lnTo>
                                <a:pt x="1130499" y="71834"/>
                              </a:lnTo>
                              <a:lnTo>
                                <a:pt x="1132682" y="75207"/>
                              </a:lnTo>
                              <a:lnTo>
                                <a:pt x="1134666" y="78779"/>
                              </a:lnTo>
                              <a:lnTo>
                                <a:pt x="1136650" y="82351"/>
                              </a:lnTo>
                              <a:lnTo>
                                <a:pt x="1138436" y="86121"/>
                              </a:lnTo>
                              <a:lnTo>
                                <a:pt x="1140222" y="90090"/>
                              </a:lnTo>
                              <a:lnTo>
                                <a:pt x="1142008" y="94059"/>
                              </a:lnTo>
                              <a:lnTo>
                                <a:pt x="1143596" y="98226"/>
                              </a:lnTo>
                              <a:lnTo>
                                <a:pt x="1146374" y="106759"/>
                              </a:lnTo>
                              <a:lnTo>
                                <a:pt x="1148755" y="115490"/>
                              </a:lnTo>
                              <a:lnTo>
                                <a:pt x="1150739" y="124817"/>
                              </a:lnTo>
                              <a:lnTo>
                                <a:pt x="1152525" y="134143"/>
                              </a:lnTo>
                              <a:lnTo>
                                <a:pt x="1154113" y="143867"/>
                              </a:lnTo>
                              <a:lnTo>
                                <a:pt x="1155105" y="153392"/>
                              </a:lnTo>
                              <a:lnTo>
                                <a:pt x="1156097" y="163512"/>
                              </a:lnTo>
                              <a:lnTo>
                                <a:pt x="1156692" y="173235"/>
                              </a:lnTo>
                              <a:lnTo>
                                <a:pt x="1157089" y="182760"/>
                              </a:lnTo>
                              <a:lnTo>
                                <a:pt x="1157288" y="192484"/>
                              </a:lnTo>
                              <a:lnTo>
                                <a:pt x="1157288" y="201810"/>
                              </a:lnTo>
                              <a:lnTo>
                                <a:pt x="1157288" y="210939"/>
                              </a:lnTo>
                              <a:lnTo>
                                <a:pt x="1157089" y="219868"/>
                              </a:lnTo>
                              <a:lnTo>
                                <a:pt x="1156296" y="236339"/>
                              </a:lnTo>
                              <a:lnTo>
                                <a:pt x="1155303" y="251023"/>
                              </a:lnTo>
                              <a:lnTo>
                                <a:pt x="1154311" y="263326"/>
                              </a:lnTo>
                              <a:lnTo>
                                <a:pt x="1153121" y="272851"/>
                              </a:lnTo>
                              <a:lnTo>
                                <a:pt x="1148557" y="270073"/>
                              </a:lnTo>
                              <a:lnTo>
                                <a:pt x="1143397" y="267890"/>
                              </a:lnTo>
                              <a:lnTo>
                                <a:pt x="1137841" y="266303"/>
                              </a:lnTo>
                              <a:lnTo>
                                <a:pt x="1135261" y="265707"/>
                              </a:lnTo>
                              <a:lnTo>
                                <a:pt x="1132285" y="265112"/>
                              </a:lnTo>
                              <a:lnTo>
                                <a:pt x="1128316" y="237728"/>
                              </a:lnTo>
                              <a:lnTo>
                                <a:pt x="1126332" y="224631"/>
                              </a:lnTo>
                              <a:lnTo>
                                <a:pt x="1124347" y="212328"/>
                              </a:lnTo>
                              <a:lnTo>
                                <a:pt x="1121966" y="200223"/>
                              </a:lnTo>
                              <a:lnTo>
                                <a:pt x="1119386" y="188714"/>
                              </a:lnTo>
                              <a:lnTo>
                                <a:pt x="1116608" y="177800"/>
                              </a:lnTo>
                              <a:lnTo>
                                <a:pt x="1115021" y="172640"/>
                              </a:lnTo>
                              <a:lnTo>
                                <a:pt x="1113235" y="167481"/>
                              </a:lnTo>
                              <a:lnTo>
                                <a:pt x="1111250" y="162520"/>
                              </a:lnTo>
                              <a:lnTo>
                                <a:pt x="1109266" y="157757"/>
                              </a:lnTo>
                              <a:lnTo>
                                <a:pt x="1107282" y="152995"/>
                              </a:lnTo>
                              <a:lnTo>
                                <a:pt x="1104900" y="148431"/>
                              </a:lnTo>
                              <a:lnTo>
                                <a:pt x="1102321" y="143867"/>
                              </a:lnTo>
                              <a:lnTo>
                                <a:pt x="1099741" y="139700"/>
                              </a:lnTo>
                              <a:lnTo>
                                <a:pt x="1096963" y="135532"/>
                              </a:lnTo>
                              <a:lnTo>
                                <a:pt x="1093986" y="131564"/>
                              </a:lnTo>
                              <a:lnTo>
                                <a:pt x="1090613" y="127793"/>
                              </a:lnTo>
                              <a:lnTo>
                                <a:pt x="1087239" y="124023"/>
                              </a:lnTo>
                              <a:lnTo>
                                <a:pt x="1083469" y="120650"/>
                              </a:lnTo>
                              <a:lnTo>
                                <a:pt x="1079500" y="117276"/>
                              </a:lnTo>
                              <a:lnTo>
                                <a:pt x="1075532" y="113903"/>
                              </a:lnTo>
                              <a:lnTo>
                                <a:pt x="1071166" y="111125"/>
                              </a:lnTo>
                              <a:lnTo>
                                <a:pt x="1066205" y="108148"/>
                              </a:lnTo>
                              <a:lnTo>
                                <a:pt x="1061244" y="105370"/>
                              </a:lnTo>
                              <a:lnTo>
                                <a:pt x="1055688" y="109339"/>
                              </a:lnTo>
                              <a:lnTo>
                                <a:pt x="1050528" y="112910"/>
                              </a:lnTo>
                              <a:lnTo>
                                <a:pt x="1044972" y="116482"/>
                              </a:lnTo>
                              <a:lnTo>
                                <a:pt x="1039416" y="119856"/>
                              </a:lnTo>
                              <a:lnTo>
                                <a:pt x="1034058" y="123031"/>
                              </a:lnTo>
                              <a:lnTo>
                                <a:pt x="1028502" y="126007"/>
                              </a:lnTo>
                              <a:lnTo>
                                <a:pt x="1017786" y="131564"/>
                              </a:lnTo>
                              <a:lnTo>
                                <a:pt x="1007071" y="136525"/>
                              </a:lnTo>
                              <a:lnTo>
                                <a:pt x="996355" y="140890"/>
                              </a:lnTo>
                              <a:lnTo>
                                <a:pt x="985639" y="144859"/>
                              </a:lnTo>
                              <a:lnTo>
                                <a:pt x="975321" y="148232"/>
                              </a:lnTo>
                              <a:lnTo>
                                <a:pt x="965002" y="150812"/>
                              </a:lnTo>
                              <a:lnTo>
                                <a:pt x="954882" y="153193"/>
                              </a:lnTo>
                              <a:lnTo>
                                <a:pt x="944960" y="155178"/>
                              </a:lnTo>
                              <a:lnTo>
                                <a:pt x="934839" y="156765"/>
                              </a:lnTo>
                              <a:lnTo>
                                <a:pt x="925314" y="157956"/>
                              </a:lnTo>
                              <a:lnTo>
                                <a:pt x="915988" y="158551"/>
                              </a:lnTo>
                              <a:lnTo>
                                <a:pt x="906661" y="159146"/>
                              </a:lnTo>
                              <a:lnTo>
                                <a:pt x="897930" y="159146"/>
                              </a:lnTo>
                              <a:lnTo>
                                <a:pt x="889199" y="159146"/>
                              </a:lnTo>
                              <a:lnTo>
                                <a:pt x="881063" y="158749"/>
                              </a:lnTo>
                              <a:lnTo>
                                <a:pt x="872728" y="158353"/>
                              </a:lnTo>
                              <a:lnTo>
                                <a:pt x="864989" y="157559"/>
                              </a:lnTo>
                              <a:lnTo>
                                <a:pt x="857647" y="156567"/>
                              </a:lnTo>
                              <a:lnTo>
                                <a:pt x="850702" y="155376"/>
                              </a:lnTo>
                              <a:lnTo>
                                <a:pt x="843955" y="154384"/>
                              </a:lnTo>
                              <a:lnTo>
                                <a:pt x="837803" y="152995"/>
                              </a:lnTo>
                              <a:lnTo>
                                <a:pt x="826492" y="150415"/>
                              </a:lnTo>
                              <a:lnTo>
                                <a:pt x="816769" y="147637"/>
                              </a:lnTo>
                              <a:lnTo>
                                <a:pt x="809228" y="145454"/>
                              </a:lnTo>
                              <a:lnTo>
                                <a:pt x="803474" y="143470"/>
                              </a:lnTo>
                              <a:lnTo>
                                <a:pt x="800497" y="149225"/>
                              </a:lnTo>
                              <a:lnTo>
                                <a:pt x="797917" y="155376"/>
                              </a:lnTo>
                              <a:lnTo>
                                <a:pt x="795536" y="161726"/>
                              </a:lnTo>
                              <a:lnTo>
                                <a:pt x="793353" y="168275"/>
                              </a:lnTo>
                              <a:lnTo>
                                <a:pt x="791369" y="175220"/>
                              </a:lnTo>
                              <a:lnTo>
                                <a:pt x="789782" y="182364"/>
                              </a:lnTo>
                              <a:lnTo>
                                <a:pt x="787996" y="189706"/>
                              </a:lnTo>
                              <a:lnTo>
                                <a:pt x="786607" y="197246"/>
                              </a:lnTo>
                              <a:lnTo>
                                <a:pt x="783828" y="212923"/>
                              </a:lnTo>
                              <a:lnTo>
                                <a:pt x="781050" y="229592"/>
                              </a:lnTo>
                              <a:lnTo>
                                <a:pt x="777875" y="246856"/>
                              </a:lnTo>
                              <a:lnTo>
                                <a:pt x="774303" y="265112"/>
                              </a:lnTo>
                              <a:lnTo>
                                <a:pt x="771525" y="265707"/>
                              </a:lnTo>
                              <a:lnTo>
                                <a:pt x="768549" y="266303"/>
                              </a:lnTo>
                              <a:lnTo>
                                <a:pt x="765572" y="267096"/>
                              </a:lnTo>
                              <a:lnTo>
                                <a:pt x="762992" y="268089"/>
                              </a:lnTo>
                              <a:lnTo>
                                <a:pt x="757635" y="270271"/>
                              </a:lnTo>
                              <a:lnTo>
                                <a:pt x="752872" y="273050"/>
                              </a:lnTo>
                              <a:lnTo>
                                <a:pt x="751285" y="262334"/>
                              </a:lnTo>
                              <a:lnTo>
                                <a:pt x="750292" y="255786"/>
                              </a:lnTo>
                              <a:lnTo>
                                <a:pt x="749499" y="248245"/>
                              </a:lnTo>
                              <a:lnTo>
                                <a:pt x="748903" y="239712"/>
                              </a:lnTo>
                              <a:lnTo>
                                <a:pt x="748110" y="230981"/>
                              </a:lnTo>
                              <a:lnTo>
                                <a:pt x="747911" y="221059"/>
                              </a:lnTo>
                              <a:lnTo>
                                <a:pt x="747713" y="211137"/>
                              </a:lnTo>
                              <a:lnTo>
                                <a:pt x="747911" y="200421"/>
                              </a:lnTo>
                              <a:lnTo>
                                <a:pt x="748308" y="189507"/>
                              </a:lnTo>
                              <a:lnTo>
                                <a:pt x="749499" y="177998"/>
                              </a:lnTo>
                              <a:lnTo>
                                <a:pt x="750888" y="166489"/>
                              </a:lnTo>
                              <a:lnTo>
                                <a:pt x="752674" y="154781"/>
                              </a:lnTo>
                              <a:lnTo>
                                <a:pt x="753864" y="149026"/>
                              </a:lnTo>
                              <a:lnTo>
                                <a:pt x="755055" y="143073"/>
                              </a:lnTo>
                              <a:lnTo>
                                <a:pt x="756642" y="137120"/>
                              </a:lnTo>
                              <a:lnTo>
                                <a:pt x="758032" y="131167"/>
                              </a:lnTo>
                              <a:lnTo>
                                <a:pt x="759817" y="125214"/>
                              </a:lnTo>
                              <a:lnTo>
                                <a:pt x="761802" y="119260"/>
                              </a:lnTo>
                              <a:lnTo>
                                <a:pt x="764183" y="113506"/>
                              </a:lnTo>
                              <a:lnTo>
                                <a:pt x="766366" y="107751"/>
                              </a:lnTo>
                              <a:lnTo>
                                <a:pt x="768747" y="101996"/>
                              </a:lnTo>
                              <a:lnTo>
                                <a:pt x="771525" y="96242"/>
                              </a:lnTo>
                              <a:lnTo>
                                <a:pt x="774303" y="90685"/>
                              </a:lnTo>
                              <a:lnTo>
                                <a:pt x="777478" y="85129"/>
                              </a:lnTo>
                              <a:lnTo>
                                <a:pt x="780653" y="79573"/>
                              </a:lnTo>
                              <a:lnTo>
                                <a:pt x="784225" y="74215"/>
                              </a:lnTo>
                              <a:lnTo>
                                <a:pt x="788194" y="69254"/>
                              </a:lnTo>
                              <a:lnTo>
                                <a:pt x="792361" y="64095"/>
                              </a:lnTo>
                              <a:lnTo>
                                <a:pt x="796528" y="58935"/>
                              </a:lnTo>
                              <a:lnTo>
                                <a:pt x="800894" y="54173"/>
                              </a:lnTo>
                              <a:lnTo>
                                <a:pt x="805855" y="49410"/>
                              </a:lnTo>
                              <a:lnTo>
                                <a:pt x="810617" y="44846"/>
                              </a:lnTo>
                              <a:lnTo>
                                <a:pt x="815975" y="40481"/>
                              </a:lnTo>
                              <a:lnTo>
                                <a:pt x="821532" y="36314"/>
                              </a:lnTo>
                              <a:lnTo>
                                <a:pt x="827485" y="32146"/>
                              </a:lnTo>
                              <a:lnTo>
                                <a:pt x="833636" y="28376"/>
                              </a:lnTo>
                              <a:lnTo>
                                <a:pt x="839986" y="24804"/>
                              </a:lnTo>
                              <a:lnTo>
                                <a:pt x="846932" y="21232"/>
                              </a:lnTo>
                              <a:lnTo>
                                <a:pt x="853678" y="18256"/>
                              </a:lnTo>
                              <a:lnTo>
                                <a:pt x="861021" y="15081"/>
                              </a:lnTo>
                              <a:lnTo>
                                <a:pt x="868760" y="12501"/>
                              </a:lnTo>
                              <a:lnTo>
                                <a:pt x="876697" y="9921"/>
                              </a:lnTo>
                              <a:lnTo>
                                <a:pt x="885230" y="7739"/>
                              </a:lnTo>
                              <a:lnTo>
                                <a:pt x="893961" y="5754"/>
                              </a:lnTo>
                              <a:lnTo>
                                <a:pt x="902692" y="3968"/>
                              </a:lnTo>
                              <a:lnTo>
                                <a:pt x="912217" y="2579"/>
                              </a:lnTo>
                              <a:lnTo>
                                <a:pt x="921742" y="1587"/>
                              </a:lnTo>
                              <a:lnTo>
                                <a:pt x="932061" y="595"/>
                              </a:lnTo>
                              <a:lnTo>
                                <a:pt x="942380" y="198"/>
                              </a:lnTo>
                              <a:lnTo>
                                <a:pt x="953294" y="0"/>
                              </a:lnTo>
                              <a:close/>
                            </a:path>
                          </a:pathLst>
                        </a:custGeom>
                        <a:solidFill>
                          <a:srgbClr val="262626"/>
                        </a:solidFill>
                        <a:ln>
                          <a:noFill/>
                        </a:ln>
                      </wps:spPr>
                      <wps:bodyPr anchor="ctr">
                        <a:scene3d>
                          <a:camera prst="orthographicFront"/>
                          <a:lightRig rig="threePt" dir="t"/>
                        </a:scene3d>
                        <a:sp3d>
                          <a:contourClr>
                            <a:srgbClr val="FFFFFF"/>
                          </a:contourClr>
                        </a:sp3d>
                      </wps:bodyPr>
                    </wps:wsp>
                  </a:graphicData>
                </a:graphic>
              </wp:anchor>
            </w:drawing>
          </mc:Choice>
          <mc:Fallback xmlns:wpsCustomData="http://www.wps.cn/officeDocument/2013/wpsCustomData">
            <w:pict>
              <v:shape id="KSO_Shape" o:spid="_x0000_s1026" o:spt="100" style="position:absolute;left:0pt;margin-left:86.85pt;margin-top:38.5pt;height:8.5pt;width:7.45pt;z-index:251656192;v-text-anchor:middle;mso-width-relative:page;mso-height-relative:page;" fillcolor="#262626" filled="t" stroked="f" coordsize="1903413,2176462" o:gfxdata="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" path="m1515515,644525l1554907,644525,1574800,682651,1560816,697147,1573618,785117,1535211,928688,1496804,785117,1509409,697147,1495425,682651,1515515,644525xm348904,644524l389084,644524,409576,682651,395312,697147,408169,785116,369195,928687,329818,785116,342877,697147,328613,682651,348904,644524xm534294,635000l550843,642777,568181,651352,585715,659927,603250,668702,597930,673288,594187,677077,591626,680069,589853,682063,588079,685054,586109,688046,584139,691436,582366,695025,580396,699014,578623,703002,575076,712175,571727,721947,568575,732716,565423,743883,562467,755649,520700,724340,572909,702603,534294,635000xm203588,634999l164658,702279,217293,723911,153932,770749,369041,988862,552966,802503,550979,814411,548993,826518,545418,850532,542637,873752,539857,895980,538069,916422,536480,934482,535685,949963,535487,962268,535487,1379440,638175,1379440,605005,2085974,380561,2085974,369041,1405240,357322,2085974,132878,2085974,97722,1341732,0,1341732,0,972985,198,961871,993,948574,2185,933490,3774,916819,5561,898957,7945,880302,10725,861249,13506,841998,16883,823144,20657,804488,24430,787023,26615,778489,28601,770551,30786,763009,32971,755666,35355,749117,37738,742766,40122,737010,42704,732247,45087,727682,47669,723911,49457,721728,51443,719545,54025,717362,56806,714981,63162,709821,70709,704462,79250,698905,88784,693348,98914,687394,109640,681440,120961,675486,132680,669334,156713,657426,180746,645915,203588,634999xm1370478,634999l1331214,702603,1384301,724340,1341831,755649,1338826,743883,1335821,732716,1332416,721947,1329010,712175,1325404,703002,1323601,699013,1321598,695025,1319795,691435,1317792,688045,1315788,685054,1313785,682063,1311381,679071,1308176,675880,1304370,672490,1300163,668901,1317992,659927,1336022,651352,1353650,642777,1370478,634999xm1699960,634999l1722809,645915,1746850,657426,1770891,669334,1782613,675486,1793739,681440,1804667,687394,1814800,693348,1824138,698905,1832880,704462,1840430,709820,1846788,714980,1849768,717362,1852153,719545,1854139,721728,1855928,723911,1858510,727682,1861093,732247,1863478,737010,1865862,742765,1868047,749116,1870630,755666,1872816,763009,1875001,770551,1876988,778489,1879174,787023,1882949,804488,1886724,823144,1890101,841998,1893082,861249,1895665,880301,1898049,898957,1899837,916819,1901426,933490,1902618,948573,1903215,961870,1903413,972984,1903413,1341732,1805660,1341732,1770692,2085974,1546178,2085974,1534655,1405240,1522932,2085974,1298418,2085974,1265238,1379440,1367958,1379440,1367958,962267,1367560,949962,1366766,934482,1365375,916422,1363388,895980,1361004,873752,1358023,850532,1354447,826517,1350473,802503,1534655,988862,1749830,770749,1686251,723911,1738902,702279,1699960,634999xm467842,606424l481434,612173,496825,618714,516413,627436,556990,697211,497424,721592,560388,767778,558789,774914,557390,782050,368300,973137,467842,606424xm269281,606424l368300,973137,171450,772535,240367,721592,181154,697211,221553,627436,240763,618714,256012,612173,269281,606424xm1633836,606424l1647316,612173,1662580,618714,1682007,627436,1722250,697210,1663175,721592,1731963,772535,1535113,973137,1633836,606424xm1436401,606424l1535113,973137,1347778,782050,1344613,767778,1407321,721592,1348173,697210,1388529,627436,1407717,618714,1422949,612172,1436401,606424xm930127,604836l973485,604836,995363,646482,980048,662148,994169,757932,951806,914399,909442,757932,923364,662148,908050,646482,930127,604836xm771237,593725l728949,666939,786128,690748,717037,741939,951706,979637,1186375,741939,1117086,690748,1174265,666939,1131977,593725,1156992,605233,1183199,617931,1196302,624280,1209405,631026,1222112,637772,1234222,644320,1245936,650867,1257054,657217,1267576,663368,1276907,669320,1285047,675074,1288820,678050,1292195,680629,1294974,683407,1297952,685788,1300136,688169,1302121,690748,1304702,694717,1307482,699479,1310063,705034,1312842,711383,1315423,717931,1317806,725272,1320387,733209,1322769,741542,1324953,750272,1327534,759399,1329519,768923,1331703,778645,1335674,798685,1339248,819518,1342623,840352,1345402,861185,1347785,881622,1350167,900868,1351557,919121,1352947,935590,1353542,950272,1354138,962177,1354138,1364954,1247524,1364954,1209008,2176462,964214,2176462,951706,1434200,939000,2176462,694007,2176462,655690,1364954,549275,1364954,549275,962177,549473,950272,550267,935590,551459,919121,553245,900868,555231,881622,557812,861185,560790,840352,563966,819518,567540,798685,571511,778645,573893,768923,575879,759399,578062,750272,580445,741542,582827,733209,585408,725272,587791,717931,590372,711383,592953,705034,595534,699479,598512,694717,601093,690748,603078,688169,605262,685788,608041,683407,611019,680629,614394,678050,618167,675074,626505,669320,635638,663368,645962,657217,657080,650867,668793,644320,681301,637772,693809,631026,706912,624280,720015,617931,746222,605233,771237,593725xm1059854,561975l1074682,568513,1091289,575646,1112246,584959,1156334,661046,1091685,687597,1166813,743473,952500,962025,1059854,561975xm844251,561974l952500,962025,736600,743473,812215,687597,747146,661046,791520,584959,812612,575646,829327,568513,844251,561974xm468406,196849l472984,199235,476965,201621,480746,204404,484329,207188,487513,210170,490698,213152,493683,216532,496271,219912,498659,223490,500848,227069,502839,230847,505028,234823,506620,238799,508213,242775,509805,247149,511397,251324,513786,260669,515975,270212,517965,280351,519757,290888,523936,313156,525927,324886,528315,337212,532296,338007,536077,339200,539859,340592,543242,341785,546825,343574,549810,345562,552995,347948,555980,350334,558369,352720,560757,355702,562947,358485,564738,361666,566330,365046,567723,368227,568719,371806,569515,375384,569913,379162,569913,383138,569714,387114,568918,391290,567922,395465,566330,399640,564539,403815,562150,408388,559364,412563,556379,416937,552597,421509,548417,425883,543640,430456,538466,435029,532893,439403,526524,443776,524931,452325,522941,460477,520752,468628,518562,476780,515776,484732,512989,492486,509805,500240,506421,507795,502839,515350,499057,522706,495077,529863,491096,536821,486717,543581,482338,550142,477363,556504,472387,562468,467411,568234,462037,573801,456663,579169,450891,584139,445119,588712,439148,593285,432779,597261,426609,600839,420240,604021,413473,607003,406507,609389,399740,611576,392774,613365,385410,614757,378045,615353,370880,615949,363317,615353,355953,614757,348788,613365,341623,611576,334656,609389,327889,607003,321321,604021,314753,600839,308583,597261,302214,593285,296243,588712,290471,584139,284898,579169,279325,573801,273951,568234,268976,562468,264000,556504,259422,550142,254645,543581,250267,536821,246286,529863,242106,522706,238325,515350,234941,507795,231558,500240,228572,492486,225786,484732,222999,476780,220611,468628,218421,460477,216630,452325,214839,443776,208669,439403,202897,435029,197722,430456,192945,425883,188766,421509,185183,416937,181998,412563,179212,408388,177023,403815,175032,399640,173440,395465,172644,391290,171848,387114,171450,383138,171450,379162,171848,375384,172644,371806,173639,368227,175032,365046,176625,361666,178615,358485,180605,355702,182994,352720,185780,350334,188368,347948,191552,345562,194737,343574,198120,341785,201703,340592,205285,339200,209266,338007,213048,337212,216232,321108,218819,305800,221208,291485,223994,277369,225388,270808,226582,264446,228174,258283,229965,252120,231757,246354,233747,240787,236135,235419,238723,230250,243699,232039,250665,234028,259024,236612,269374,238799,274947,239793,280918,240986,287287,241781,293855,242775,300622,243372,307986,243770,315350,244167,323112,244366,331273,244167,339433,243571,347793,242974,356351,241781,365307,240589,374065,238998,383021,236811,392376,234226,401531,231443,411085,228063,420439,224087,429993,219912,439546,214941,449100,209375,458853,203410,468406,196849xm1634036,196849l1638596,199235,1642560,201621,1646327,204404,1649895,207187,1653067,210170,1656239,213152,1659213,216532,1661790,219912,1664169,223490,1666349,227069,1668332,230846,1670512,234823,1672098,238799,1673882,242775,1675270,247149,1676856,251324,1679235,260669,1681415,270212,1683398,280351,1685578,290888,1689345,313155,1691327,324885,1693706,337212,1697671,338007,1701438,339200,1705204,340592,1708772,341785,1712142,343574,1715116,345562,1718288,347948,1721261,350334,1723640,352719,1726019,355702,1728200,358485,1729984,361666,1731570,365046,1732958,368227,1733949,371806,1734742,375384,1735138,379162,1735138,383138,1734940,387114,1734147,391289,1733156,395464,1731570,399639,1729786,403815,1727407,408387,1724632,412562,1721658,416936,1717891,421509,1713728,425883,1708971,430456,1703816,435028,1698266,439402,1692120,443776,1690336,452325,1688354,460477,1686173,468628,1683993,476779,1681217,484732,1678442,492486,1675270,500239,1671900,507794,1668332,515349,1664565,522705,1660799,529863,1656635,536821,1652274,543581,1647913,550142,1642957,556504,1638001,562468,1633045,568234,1627693,573801,1622340,579169,1616591,584139,1610842,588712,1604895,593284,1598551,597261,1592406,600839,1586062,604020,1579322,607003,1572780,609388,1565842,611575,1558705,613365,1551370,614756,1544036,615353,1536899,615949,1529366,615353,1522031,614756,1514894,613365,1507758,611575,1500819,609388,1494079,607003,1487537,604020,1481193,600839,1474850,597261,1468506,593284,1462559,588712,1456810,584139,1451259,579169,1445708,573801,1440356,568234,1435400,562468,1430444,556504,1425885,550142,1421127,543581,1416964,536821,1412801,529863,1408638,522705,1404871,515349,1401699,507794,1398329,500239,1395157,492486,1392382,484732,1389607,476779,1387228,468628,1385047,460477,1383263,452325,1381479,443776,1375333,439402,1369585,435028,1364430,430456,1359673,425883,1355510,421509,1351941,416936,1348769,412562,1345994,408387,1343813,403815,1341831,399639,1340443,395464,1339452,391289,1338659,387114,1338263,383138,1338263,379162,1338659,375384,1339452,371806,1340443,368227,1341831,365046,1343417,361666,1345399,358485,1347382,355702,1349761,352719,1352536,350334,1355311,347948,1358285,345562,1361457,343574,1364827,341785,1368395,340592,1371963,339200,1375928,338007,1379695,337212,1382867,321108,1385444,305799,1388219,291485,1390598,277369,1391986,270808,1393175,264446,1394761,258283,1396545,252119,1398329,246354,1400510,240787,1402691,235419,1405268,230250,1410224,232039,1417162,234027,1425885,236612,1435796,238799,1441545,239793,1447294,240986,1453638,241781,1460378,242775,1467317,243372,1474255,243769,1481788,244167,1489519,244366,1497449,244167,1505577,243571,1513903,242974,1522428,241781,1531348,240588,1540071,238998,1549190,236811,1558309,234226,1567626,231443,1576943,228063,1586261,224087,1595776,219912,1605292,214941,1615005,209374,1624521,203410,1634036,196849xm1059458,115887l1064419,118470,1068785,121251,1072952,124232,1076920,127014,1080492,130391,1083667,133769,1086842,137346,1089819,141121,1092399,144896,1094780,148870,1097360,152844,1099344,157017,1101328,161587,1103114,166157,1104900,170727,1106091,175495,1109067,185430,1111449,195961,1113631,207088,1115616,218612,1119981,243052,1122164,255570,1124744,269081,1128911,269876,1133277,271068,1137246,272459,1141214,274049,1144786,276036,1148358,278420,1151533,280606,1154708,283189,1157685,286169,1160066,288951,1162447,292329,1164432,295707,1166217,299283,1167607,302661,1168996,306834,1169591,310808,1169988,314781,1169988,318954,1169789,323325,1168996,327895,1167805,332267,1166217,337035,1164233,341605,1161653,346374,1158677,351143,1155105,356110,1151136,360879,1146771,365846,1141611,370814,1135856,375583,1129705,380550,1122958,385319,1120974,394459,1118989,403400,1116608,412341,1113830,421084,1111052,429827,1107877,438371,1104503,446915,1101130,455061,1097360,463406,1092994,471354,1088827,479103,1084263,486654,1079500,494006,1074738,501357,1069380,508113,1064022,514670,1058466,521028,1052711,526989,1046758,532751,1040408,538116,1034256,543282,1027708,548250,1020961,552422,1014016,556396,1007070,559973,999927,563350,992386,565933,985044,568318,977305,570106,969566,571497,961430,572689,953294,573087,945158,572689,937220,571497,929283,570106,921544,568318,914003,565933,906661,563350,899716,559973,892572,556396,885626,552422,879078,548250,872331,543282,866180,538116,860028,532751,853876,526989,848122,521028,842566,514670,837009,508113,832048,501357,827087,494006,822325,486654,817761,479103,813594,471354,809426,463406,805656,455061,802084,446915,798711,438371,795337,429827,792559,421084,789980,412341,787598,403400,785415,394459,783629,385319,776883,380550,770731,375583,764976,370814,759817,365846,755451,360879,751483,356110,747911,351143,745133,346374,742354,341605,740370,337035,738783,332267,737790,327895,736798,323325,736600,318954,736600,314781,736997,310808,737790,306834,738783,302661,740370,299283,742156,295707,744140,292329,746522,288951,749101,286169,751879,283189,755054,280606,758428,278420,761801,276036,765373,274049,769342,272459,773509,271068,777478,269876,781844,269081,785217,251596,787995,234707,790773,219010,793551,203909,794940,196557,796528,189404,798314,182847,800100,176091,802084,169932,804465,163772,806847,158010,809625,152447,815181,154235,822722,156619,832048,159004,843161,161785,849114,162779,855662,163971,862608,164964,869751,165958,877292,166554,885230,166951,893167,167548,901700,167548,910233,167548,919162,166753,928489,166157,937816,164964,947341,163574,956866,161785,966788,159401,976908,156818,986830,153440,997148,149864,1007467,145691,1017786,140922,1028303,135557,1038622,129795,1043781,126417,1049139,123040,1054497,119463,1059458,115887xm360477,92074l370581,92074,380289,92272,389997,92866,399507,93855,408621,95041,417734,96822,426056,98602,434575,100976,442302,103349,449830,106316,456765,109481,463501,112646,469444,116207,474992,120163,480143,124119,482322,126097,484304,128471,486285,130647,488068,132823,492030,133021,495795,133416,499361,134207,502927,134999,506295,136185,509267,137372,512437,138955,515409,140735,518183,142515,520758,144691,523532,147065,525909,149439,528089,152010,530466,154779,532646,157747,534627,160714,536410,164076,538391,167241,539976,170604,541363,174362,544533,181681,546910,189396,549288,197704,551269,206012,552656,214715,554043,223419,555232,232320,555826,241222,556420,250321,557015,259024,557213,267926,557213,276234,557015,292849,556222,307883,555430,321334,554241,332411,553448,341115,548892,338939,544335,336961,539184,335378,534231,334191,530664,309268,528683,297399,526900,286124,524523,275047,522343,264563,519768,254672,518183,249727,516598,245178,515013,240430,513031,236079,511050,231727,509069,227771,506890,223419,504512,219660,501738,215902,499163,212144,495993,208583,493021,205418,489653,202253,486087,199088,482124,196319,478162,193352,474001,190780,469246,188407,459340,195132,449236,201660,439330,207199,429424,212144,419716,216891,410008,220847,400101,224408,390592,227177,381082,229947,371770,232122,362656,233903,353741,235287,344825,236276,336306,236870,327985,237463,319862,237661,311739,237463,304210,237265,296681,236474,289945,235881,283011,234892,276671,234100,270331,232914,264586,231925,254283,229353,245566,226979,238433,224803,233282,223023,230508,228364,228329,233903,226150,239837,224169,245771,222385,251903,220800,258629,219215,265354,217829,272080,215253,286520,212677,301751,209904,317378,206536,334191,201583,335378,196431,336961,191478,338939,187120,341312,185535,331818,184742,325686,183950,318762,183355,311048,182959,302938,182563,294234,182563,284937,182563,275245,183157,264959,183751,254870,185138,244189,186921,233507,189101,222628,190488,217287,192073,211946,193459,206407,195243,201066,197224,195923,199403,190583,201781,185242,204158,180099,206932,174758,209706,169813,212677,164868,215847,159922,219414,155175,222980,150428,226942,145878,230905,141526,235462,137175,240018,133021,244971,129064,249924,125108,255274,121548,260821,117987,266765,114624,273105,111657,279445,108492,286181,105921,293115,103349,300446,101173,307974,98998,316097,97217,324220,95635,332938,94250,341655,93459,350967,92866,360477,92074xm1526457,92074l1536604,92074,1546353,92272,1556102,92865,1565652,93854,1575003,95041,1583957,96821,1592512,98602,1600868,100975,1608827,103349,1616189,106316,1623152,109481,1629917,112646,1635886,116207,1641457,120163,1646630,124119,1648818,126097,1651007,128471,1652798,130647,1654588,132823,1658568,133020,1662348,133416,1665929,134207,1669511,134998,1672893,136185,1675877,137372,1679061,138955,1682045,140735,1684831,142515,1687417,144691,1690203,147065,1692590,149438,1694779,152010,1697166,154779,1699355,157746,1701345,160713,1703334,164076,1705125,167241,1706717,170604,1708507,174362,1711293,181681,1713680,189396,1716068,197704,1718057,206011,1719450,214715,1720843,223419,1722037,232320,1722633,241221,1723230,250320,1723827,259024,1724026,267925,1724026,276233,1723827,292849,1723031,307883,1722236,321334,1721042,332411,1720246,341114,1715670,338938,1711094,336960,1706120,335378,1700947,334191,1697365,309267,1695575,297399,1693585,286124,1691595,275046,1689009,264563,1686422,254672,1684831,249727,1683239,245177,1681647,240430,1679658,236078,1677867,231727,1675678,227770,1673490,223419,1671102,219660,1668317,215902,1665730,212144,1662547,208583,1659562,205418,1656180,202253,1652599,199088,1648818,196319,1644640,193352,1640462,190780,1635687,188407,1625739,195132,1615592,201660,1605644,207198,1595695,212144,1585946,216891,1575998,220847,1566249,224408,1556699,227177,1547149,229946,1537797,232122,1528645,233902,1519692,235287,1510937,236276,1502183,236870,1493826,237463,1485669,237661,1477511,237463,1469951,237265,1462589,236474,1455625,235881,1448662,234891,1442295,234100,1435928,232913,1430158,231924,1420011,229353,1411058,226979,1403895,224803,1398722,223023,1396136,228364,1393748,233902,1391559,239837,1389570,245771,1387779,251903,1386188,258628,1384596,265354,1383203,272079,1380617,286519,1378229,301751,1375245,317377,1371862,334191,1366689,335378,1361715,336960,1356741,338938,1352364,341312,1350772,331817,1349976,325685,1349180,318762,1348584,311048,1348186,302937,1347788,294234,1347788,284937,1347788,275244,1348385,264958,1348982,254870,1350374,244188,1352165,233507,1354354,222627,1355746,217287,1357338,211946,1358731,206407,1360521,201066,1362511,195923,1364700,190582,1367087,185242,1369475,180099,1372260,174758,1375046,169813,1378030,164867,1381213,159922,1384795,155175,1388376,150427,1392355,145878,1396335,141526,1400911,137174,1405487,133020,1410461,129064,1415435,125108,1420807,121547,1426378,117987,1432347,114624,1438714,111657,1445080,108492,1451845,105921,1458809,103349,1466170,101173,1473731,98997,1481888,97217,1490046,95635,1498801,94250,1507555,93459,1516906,92865,1526457,92074xm953294,0l964208,198,974527,793,985044,1984,994966,3373,1004689,5159,1014214,7342,1023342,9723,1032074,12501,1040011,15478,1047750,19050,1054894,22621,1061641,26590,1064617,28575,1067792,30757,1070372,32940,1073150,35321,1075532,37504,1077913,39687,1079897,42068,1081882,44648,1086247,44846,1090414,45243,1094185,46037,1097955,47029,1101725,48418,1105297,49609,1108671,51395,1111647,53181,1114822,55364,1117600,57745,1120577,60126,1123157,62706,1125736,65682,1128117,68659,1130499,71834,1132682,75207,1134666,78779,1136650,82351,1138436,86121,1140222,90090,1142008,94059,1143596,98226,1146374,106759,1148755,115490,1150739,124817,1152525,134143,1154113,143867,1155105,153392,1156097,163512,1156692,173235,1157089,182760,1157288,192484,1157288,201810,1157288,210939,1157089,219868,1156296,236339,1155303,251023,1154311,263326,1153121,272851,1148557,270073,1143397,267890,1137841,266303,1135261,265707,1132285,265112,1128316,237728,1126332,224631,1124347,212328,1121966,200223,1119386,188714,1116608,177800,1115021,172640,1113235,167481,1111250,162520,1109266,157757,1107282,152995,1104900,148431,1102321,143867,1099741,139700,1096963,135532,1093986,131564,1090613,127793,1087239,124023,1083469,120650,1079500,117276,1075532,113903,1071166,111125,1066205,108148,1061244,105370,1055688,109339,1050528,112910,1044972,116482,1039416,119856,1034058,123031,1028502,126007,1017786,131564,1007071,136525,996355,140890,985639,144859,975321,148232,965002,150812,954882,153193,944960,155178,934839,156765,925314,157956,915988,158551,906661,159146,897930,159146,889199,159146,881063,158749,872728,158353,864989,157559,857647,156567,850702,155376,843955,154384,837803,152995,826492,150415,816769,147637,809228,145454,803474,143470,800497,149225,797917,155376,795536,161726,793353,168275,791369,175220,789782,182364,787996,189706,786607,197246,783828,212923,781050,229592,777875,246856,774303,265112,771525,265707,768549,266303,765572,267096,762992,268089,757635,270271,752872,273050,751285,262334,750292,255786,749499,248245,748903,239712,748110,230981,747911,221059,747713,211137,747911,200421,748308,189507,749499,177998,750888,166489,752674,154781,753864,149026,755055,143073,756642,137120,758032,131167,759817,125214,761802,119260,764183,113506,766366,107751,768747,101996,771525,96242,774303,90685,777478,85129,780653,79573,784225,74215,788194,69254,792361,64095,796528,58935,800894,54173,805855,49410,810617,44846,815975,40481,821532,36314,827485,32146,833636,28376,839986,24804,846932,21232,853678,18256,861021,15081,868760,12501,876697,9921,885230,7739,893961,5754,902692,3968,912217,2579,921742,1587,932061,595,942380,198,953294,0xe">
                <v:path o:connectlocs="24733,28276;9458,31426;8,41757;2351,31142;57530,30172;80115,30815;82770,40525;76171,33460;11722,26326;42662,28745;54720,28531;58298,35577;24169,38273;26909,29306;32064,32276;22261,10910;24791,16296;22192,21716;16777,26688;10721,23002;7515,16986;9629,12654;14775,10574;72339,9546;74927,15208;73926,19075;69862,25755;63174,25143;59187,18488;59265,14915;63001,10461;46119,5030;48961,11681;50680,14829;46784,21765;39787,24568;34500,18280;32228,12992;35019,7109;42957,6661;20435,5044;23350,7122;23471,14559;20814,8393;12319,10197;8145,14817;9128,7372;14872,4057;72198,5774;74788,8943;73411,11055;69037,9415;60887,9681;58670,12369;60982,5955;43311,146;48261,2231;50351,7520;48373,7055;43838,5926;34975,6228;32565,10027;34492,2782" o:connectangles="0,0,0,0,0,0,0,0,0,0,0,0,0,0,0,0,0,0,0,0,0,0,0,0,0,0,0,0,0,0,0,0,0,0,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-647700</wp:posOffset>
                </wp:positionH>
                <wp:positionV relativeFrom="paragraph">
                  <wp:posOffset>806450</wp:posOffset>
                </wp:positionV>
                <wp:extent cx="69215" cy="108585"/>
                <wp:effectExtent l="0" t="0" r="6985" b="5715"/>
                <wp:wrapNone/>
                <wp:docPr id="35" name="KSO_Shape"/>
                <wp:cNvGraphicFramePr/>
                <a:graphic xmlns:a="http://schemas.openxmlformats.org/drawingml/2006/main">
                  <a:graphicData uri="http://schemas.microsoft.com/office/word/2010/wordprocessingShape">
                    <wps:wsp>
                      <wps:cNvSpPr/>
                      <wps:spPr>
                        <a:xfrm>
                          <a:off x="0" y="0"/>
                          <a:ext cx="69215" cy="108585"/>
                        </a:xfrm>
                        <a:custGeom>
                          <a:avLst/>
                          <a:gdLst>
                            <a:gd name="connsiteX0" fmla="*/ 608252 w 1978606"/>
                            <a:gd name="connsiteY0" fmla="*/ 0 h 3092264"/>
                            <a:gd name="connsiteX1" fmla="*/ 720410 w 1978606"/>
                            <a:gd name="connsiteY1" fmla="*/ 112000 h 3092264"/>
                            <a:gd name="connsiteX2" fmla="*/ 877432 w 1978606"/>
                            <a:gd name="connsiteY2" fmla="*/ 672000 h 3092264"/>
                            <a:gd name="connsiteX3" fmla="*/ 832568 w 1978606"/>
                            <a:gd name="connsiteY3" fmla="*/ 828801 h 3092264"/>
                            <a:gd name="connsiteX4" fmla="*/ 563388 w 1978606"/>
                            <a:gd name="connsiteY4" fmla="*/ 985601 h 3092264"/>
                            <a:gd name="connsiteX5" fmla="*/ 1079317 w 1978606"/>
                            <a:gd name="connsiteY5" fmla="*/ 2172802 h 3092264"/>
                            <a:gd name="connsiteX6" fmla="*/ 1337349 w 1978606"/>
                            <a:gd name="connsiteY6" fmla="*/ 2010428 h 3092264"/>
                            <a:gd name="connsiteX7" fmla="*/ 1505519 w 1978606"/>
                            <a:gd name="connsiteY7" fmla="*/ 2038402 h 3092264"/>
                            <a:gd name="connsiteX8" fmla="*/ 1931721 w 1978606"/>
                            <a:gd name="connsiteY8" fmla="*/ 2464003 h 3092264"/>
                            <a:gd name="connsiteX9" fmla="*/ 1954153 w 1978606"/>
                            <a:gd name="connsiteY9" fmla="*/ 2620803 h 3092264"/>
                            <a:gd name="connsiteX10" fmla="*/ 1707404 w 1978606"/>
                            <a:gd name="connsiteY10" fmla="*/ 3001603 h 3092264"/>
                            <a:gd name="connsiteX11" fmla="*/ 1483087 w 1978606"/>
                            <a:gd name="connsiteY11" fmla="*/ 3046403 h 3092264"/>
                            <a:gd name="connsiteX12" fmla="*/ 2596 w 1978606"/>
                            <a:gd name="connsiteY12" fmla="*/ 179200 h 3092264"/>
                            <a:gd name="connsiteX13" fmla="*/ 159618 w 1978606"/>
                            <a:gd name="connsiteY13" fmla="*/ 44800 h 3092264"/>
                            <a:gd name="connsiteX14" fmla="*/ 608252 w 1978606"/>
                            <a:gd name="connsiteY14" fmla="*/ 0 h 3092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78606" h="3092264">
                              <a:moveTo>
                                <a:pt x="608252" y="0"/>
                              </a:moveTo>
                              <a:cubicBezTo>
                                <a:pt x="675547" y="0"/>
                                <a:pt x="697978" y="44800"/>
                                <a:pt x="720410" y="112000"/>
                              </a:cubicBezTo>
                              <a:cubicBezTo>
                                <a:pt x="787705" y="291200"/>
                                <a:pt x="832568" y="492800"/>
                                <a:pt x="877432" y="672000"/>
                              </a:cubicBezTo>
                              <a:cubicBezTo>
                                <a:pt x="899864" y="761601"/>
                                <a:pt x="877432" y="806401"/>
                                <a:pt x="832568" y="828801"/>
                              </a:cubicBezTo>
                              <a:cubicBezTo>
                                <a:pt x="742842" y="896001"/>
                                <a:pt x="653115" y="940801"/>
                                <a:pt x="563388" y="985601"/>
                              </a:cubicBezTo>
                              <a:cubicBezTo>
                                <a:pt x="563388" y="1388801"/>
                                <a:pt x="675547" y="1747202"/>
                                <a:pt x="1079317" y="2172802"/>
                              </a:cubicBezTo>
                              <a:cubicBezTo>
                                <a:pt x="1169044" y="2105602"/>
                                <a:pt x="1270188" y="2055228"/>
                                <a:pt x="1337349" y="2010428"/>
                              </a:cubicBezTo>
                              <a:cubicBezTo>
                                <a:pt x="1404510" y="1965628"/>
                                <a:pt x="1454947" y="1993602"/>
                                <a:pt x="1505519" y="2038402"/>
                              </a:cubicBezTo>
                              <a:cubicBezTo>
                                <a:pt x="1640109" y="2172802"/>
                                <a:pt x="1797131" y="2307202"/>
                                <a:pt x="1931721" y="2464003"/>
                              </a:cubicBezTo>
                              <a:cubicBezTo>
                                <a:pt x="1976584" y="2508803"/>
                                <a:pt x="1999016" y="2576003"/>
                                <a:pt x="1954153" y="2620803"/>
                              </a:cubicBezTo>
                              <a:cubicBezTo>
                                <a:pt x="1864426" y="2755203"/>
                                <a:pt x="1797131" y="2867203"/>
                                <a:pt x="1707404" y="3001603"/>
                              </a:cubicBezTo>
                              <a:cubicBezTo>
                                <a:pt x="1640109" y="3113603"/>
                                <a:pt x="1572814" y="3113603"/>
                                <a:pt x="1483087" y="3046403"/>
                              </a:cubicBezTo>
                              <a:cubicBezTo>
                                <a:pt x="496093" y="2329602"/>
                                <a:pt x="-42267" y="1568002"/>
                                <a:pt x="2596" y="179200"/>
                              </a:cubicBezTo>
                              <a:cubicBezTo>
                                <a:pt x="2596" y="89600"/>
                                <a:pt x="25028" y="44800"/>
                                <a:pt x="159618" y="44800"/>
                              </a:cubicBezTo>
                              <a:cubicBezTo>
                                <a:pt x="294208" y="22400"/>
                                <a:pt x="451230" y="0"/>
                                <a:pt x="608252" y="0"/>
                              </a:cubicBezTo>
                              <a:close/>
                            </a:path>
                          </a:pathLst>
                        </a:custGeom>
                        <a:solidFill>
                          <a:srgbClr val="262626"/>
                        </a:solidFill>
                        <a:ln w="12700" cap="flat" cmpd="sng" algn="ctr">
                          <a:noFill/>
                          <a:prstDash val="solid"/>
                          <a:miter lim="800000"/>
                        </a:ln>
                        <a:effectLst/>
                      </wps:spPr>
                      <wps:bodyPr anchor="ctr">
                        <a:scene3d>
                          <a:camera prst="orthographicFront"/>
                          <a:lightRig rig="threePt" dir="t"/>
                        </a:scene3d>
                        <a:sp3d contourW="12700">
                          <a:contourClr>
                            <a:srgbClr val="FFFFFF"/>
                          </a:contourClr>
                        </a:sp3d>
                      </wps:bodyPr>
                    </wps:wsp>
                  </a:graphicData>
                </a:graphic>
              </wp:anchor>
            </w:drawing>
          </mc:Choice>
          <mc:Fallback xmlns:wpsCustomData="http://www.wps.cn/officeDocument/2013/wpsCustomData">
            <w:pict>
              <v:shape id="KSO_Shape" o:spid="_x0000_s1026" o:spt="100" style="position:absolute;left:0pt;margin-left:-51pt;margin-top:63.5pt;height:8.55pt;width:5.45pt;z-index:251657216;v-text-anchor:middle;mso-width-relative:page;mso-height-relative:page;" fillcolor="#262626" filled="t" stroked="f" coordsize="1978606,3092264" o:gfxdata="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" path="m608252,0c675547,0,697978,44800,720410,112000c787705,291200,832568,492800,877432,672000c899864,761601,877432,806401,832568,828801c742842,896001,653115,940801,563388,985601c563388,1388801,675547,1747202,1079317,2172802c1169044,2105602,1270188,2055228,1337349,2010428c1404510,1965628,1454947,1993602,1505519,2038402c1640109,2172802,1797131,2307202,1931721,2464003c1976584,2508803,1999016,2576003,1954153,2620803c1864426,2755203,1797131,2867203,1707404,3001603c1640109,3113603,1572814,3113603,1483087,3046403c496093,2329602,-42267,1568002,2596,179200c2596,89600,25028,44800,159618,44800c294208,22400,451230,0,608252,0xe">
                <v:path o:connectlocs="21277,0;25201,3932;30694,23597;29124,29103;19708,34609;37756,76298;46782,70596;52665,71578;67574,86523;68359,92029;59727,105401;51880,106974;90,6292;5583,1573;21277,0" o:connectangles="0,0,0,0,0,0,0,0,0,0,0,0,0,0,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1096645</wp:posOffset>
                </wp:positionH>
                <wp:positionV relativeFrom="paragraph">
                  <wp:posOffset>812800</wp:posOffset>
                </wp:positionV>
                <wp:extent cx="108585" cy="81915"/>
                <wp:effectExtent l="0" t="0" r="5715" b="0"/>
                <wp:wrapNone/>
                <wp:docPr id="36" name="KSO_Shape"/>
                <wp:cNvGraphicFramePr/>
                <a:graphic xmlns:a="http://schemas.openxmlformats.org/drawingml/2006/main">
                  <a:graphicData uri="http://schemas.microsoft.com/office/word/2010/wordprocessingShape">
                    <wps:wsp>
                      <wps:cNvSpPr/>
                      <wps:spPr>
                        <a:xfrm>
                          <a:off x="0" y="0"/>
                          <a:ext cx="108585" cy="81915"/>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262626"/>
                        </a:solidFill>
                        <a:ln w="12700" cap="flat" cmpd="sng" algn="ctr">
                          <a:noFill/>
                          <a:prstDash val="solid"/>
                          <a:miter lim="800000"/>
                        </a:ln>
                        <a:effectLst/>
                      </wps:spPr>
                      <wps:bodyPr anchor="ctr">
                        <a:scene3d>
                          <a:camera prst="orthographicFront"/>
                          <a:lightRig rig="threePt" dir="t"/>
                        </a:scene3d>
                        <a:sp3d contourW="12700">
                          <a:contourClr>
                            <a:srgbClr val="FFFFFF"/>
                          </a:contourClr>
                        </a:sp3d>
                      </wps:bodyPr>
                    </wps:wsp>
                  </a:graphicData>
                </a:graphic>
              </wp:anchor>
            </w:drawing>
          </mc:Choice>
          <mc:Fallback xmlns:wpsCustomData="http://www.wps.cn/officeDocument/2013/wpsCustomData">
            <w:pict>
              <v:shape id="KSO_Shape" o:spid="_x0000_s1026" o:spt="100" style="position:absolute;left:0pt;margin-left:86.35pt;margin-top:64pt;height:6.45pt;width:8.55pt;z-index:251658240;v-text-anchor:middle;mso-width-relative:page;mso-height-relative:page;" fillcolor="#262626" filled="t" stroked="f" coordsize="529316,401026" o:gfxdata="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75344,40091;72885,42540;95409,64968;95747,65510;100873,65510;33240,40091;7711,65510;12837,65510;13175,64968;35699,42540;9508,16404;45703,52445;54054,55889;54292,55866;62881,52445;99077,16404;94158,16404;61728,48695;54292,51658;54086,51677;46856,48695;14426,16404;18876,0;89708,0;108585,18795;108585,63119;89708,81915;18876,81915;0,63119;0,18795;18876,0" o:connectangles="0,0,0,0,0,0,0,0,0,0,0,0,0,0,0,0,0,0,0,0,0,0,0,0,0,0,0,0,0,0,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-567055</wp:posOffset>
                </wp:positionV>
                <wp:extent cx="3353435" cy="746760"/>
                <wp:effectExtent l="0" t="0" r="0" b="0"/>
                <wp:wrapNone/>
                <wp:docPr id="37" name="矩形 37"/>
                <wp:cNvGraphicFramePr/>
                <a:graphic xmlns:a="http://schemas.openxmlformats.org/drawingml/2006/main">
                  <a:graphicData uri="http://schemas.microsoft.com/office/word/2010/wordprocessingShape">
                    <wps:wsp>
                      <wps:cNvSpPr/>
                      <wps:spPr>
                        <a:xfrm>
                          <a:off x="0" y="0"/>
                          <a:ext cx="3353435" cy="746760"/>
                        </a:xfrm>
                        <a:prstGeom prst="rect">
                          <a:avLst/>
                        </a:prstGeom>
                        <a:noFill/>
                      </wps:spPr>
                      <wps:txbx>
                        <w:txbxContent>
                          <w:p w:rsidR="00302746" w:rsidRDefault="009A4ADE">
                            <w:pPr>
                              <w:pStyle w:val="a3"/>
                              <w:spacing w:before="0" w:beforeAutospacing="0" w:after="0" w:afterAutospacing="0" w:line="672" w:lineRule="exact"/>
                            </w:pPr>
                            <w:r>
                              <w:rPr>
                                <w:rFonts w:ascii="微软雅黑" w:eastAsia="微软雅黑" w:hAnsi="微软雅黑" w:cs="Times New Roman" w:hint="eastAsia"/>
                                <w:b/>
                                <w:bCs/>
                                <w:color w:val="0070C0"/>
                                <w:spacing w:val="60"/>
                                <w:sz w:val="48"/>
                                <w:szCs w:val="48"/>
                              </w:rPr>
                              <w:t>办公资源</w:t>
                            </w:r>
                          </w:p>
                          <w:p w:rsidR="00302746" w:rsidRDefault="009A4ADE">
                            <w:pPr>
                              <w:pStyle w:val="a3"/>
                              <w:spacing w:before="0" w:beforeAutospacing="0" w:after="0" w:afterAutospacing="0" w:line="360" w:lineRule="exact"/>
                            </w:pPr>
                            <w:r>
                              <w:rPr>
                                <w:rFonts w:ascii="微软雅黑" w:eastAsia="微软雅黑" w:hAnsi="微软雅黑" w:cs="Times New Roman" w:hint="eastAsia"/>
                                <w:b/>
                                <w:bCs/>
                                <w:color w:val="0070C0"/>
                                <w:sz w:val="22"/>
                                <w:szCs w:val="22"/>
                              </w:rPr>
                              <w:t>求职意向：市场销售相关工作岗位</w:t>
                            </w:r>
                          </w:p>
                        </w:txbxContent>
                      </wps:txbx>
                      <wps:bodyPr wrap="square">
                        <a:spAutoFit/>
                      </wps:bodyPr>
                    </wps:wsp>
                  </a:graphicData>
                </a:graphic>
              </wp:anchor>
            </w:drawing>
          </mc:Choice>
          <mc:Fallback>
            <w:pict>
              <v:rect id="矩形 37" o:spid="_x0000_s1036" style="position:absolute;margin-left:-63.35pt;margin-top:-44.65pt;width:264.05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" filled="f" stroked="f">
                <v:textbox style="mso-fit-shape-to-text:t">
                  <w:txbxContent>
                    <w:p w:rsidR="00302746" w:rsidRDefault="009A4ADE">
                      <w:pPr>
                        <w:pStyle w:val="a3"/>
                        <w:spacing w:before="0" w:beforeAutospacing="0" w:after="0" w:afterAutospacing="0" w:line="672" w:lineRule="exact"/>
                      </w:pPr>
                      <w:r>
                        <w:rPr>
                          <w:rFonts w:ascii="微软雅黑" w:eastAsia="微软雅黑" w:hAnsi="微软雅黑" w:cs="Times New Roman" w:hint="eastAsia"/>
                          <w:b/>
                          <w:bCs/>
                          <w:color w:val="0070C0"/>
                          <w:spacing w:val="60"/>
                          <w:sz w:val="48"/>
                          <w:szCs w:val="48"/>
                        </w:rPr>
                        <w:t>办公资源</w:t>
                      </w:r>
                    </w:p>
                    <w:p w:rsidR="00302746" w:rsidRDefault="009A4ADE">
                      <w:pPr>
                        <w:pStyle w:val="a3"/>
                        <w:spacing w:before="0" w:beforeAutospacing="0" w:after="0" w:afterAutospacing="0" w:line="360" w:lineRule="exact"/>
                      </w:pPr>
                      <w:r>
                        <w:rPr>
                          <w:rFonts w:ascii="微软雅黑" w:eastAsia="微软雅黑" w:hAnsi="微软雅黑" w:cs="Times New Roman" w:hint="eastAsia"/>
                          <w:b/>
                          <w:bCs/>
                          <w:color w:val="0070C0"/>
                          <w:sz w:val="22"/>
                          <w:szCs w:val="22"/>
                        </w:rPr>
                        <w:t>求职意向：市场销售相关工作岗位</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275590</wp:posOffset>
                </wp:positionV>
                <wp:extent cx="3781425" cy="840740"/>
                <wp:effectExtent l="0" t="0" r="9525" b="0"/>
                <wp:wrapNone/>
                <wp:docPr id="38" name="梯形 38"/>
                <wp:cNvGraphicFramePr/>
                <a:graphic xmlns:a="http://schemas.openxmlformats.org/drawingml/2006/main">
                  <a:graphicData uri="http://schemas.microsoft.com/office/word/2010/wordprocessingShape">
                    <wps:wsp>
                      <wps:cNvSpPr/>
                      <wps:spPr>
                        <a:xfrm flipV="1">
                          <a:off x="0" y="0"/>
                          <a:ext cx="3781579" cy="841000"/>
                        </a:xfrm>
                        <a:prstGeom prst="trapezoid">
                          <a:avLst>
                            <a:gd name="adj" fmla="val 66905"/>
                          </a:avLst>
                        </a:prstGeom>
                        <a:solidFill>
                          <a:srgbClr val="0070C0"/>
                        </a:solidFill>
                        <a:ln w="25400" cap="flat" cmpd="sng" algn="ctr">
                          <a:noFill/>
                          <a:prstDash val="solid"/>
                        </a:ln>
                        <a:effectLst/>
                      </wps:spPr>
                      <wps:bodyPr rtlCol="0" anchor="ctr"/>
                    </wps:wsp>
                  </a:graphicData>
                </a:graphic>
              </wp:anchor>
            </w:drawing>
          </mc:Choice>
          <mc:Fallback>
            <w:pict>
              <v:shape w14:anchorId="053CC6EE" id="梯形 38" o:spid="_x0000_s1026" style="position:absolute;left:0;text-align:left;margin-left:253.25pt;margin-top:21.7pt;width:297.75pt;height:66.2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781579,84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" path="m,841000l562671,,3218908,r562671,841000l,841000xe" fillcolor="#0070c0" stroked="f" strokeweight="2pt">
                <v:path arrowok="t" o:connecttype="custom" o:connectlocs="0,841000;562671,0;3218908,0;3781579,841000;0,841000" o:connectangles="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-583565</wp:posOffset>
                </wp:positionH>
                <wp:positionV relativeFrom="paragraph">
                  <wp:posOffset>1831975</wp:posOffset>
                </wp:positionV>
                <wp:extent cx="0" cy="913130"/>
                <wp:effectExtent l="0" t="0" r="19050" b="20320"/>
                <wp:wrapNone/>
                <wp:docPr id="40" name="直接箭头连接符 40"/>
                <wp:cNvGraphicFramePr/>
                <a:graphic xmlns:a="http://schemas.openxmlformats.org/drawingml/2006/main">
                  <a:graphicData uri="http://schemas.microsoft.com/office/word/2010/wordprocessingShape">
                    <wps:wsp>
                      <wps:cNvCnPr/>
                      <wps:spPr>
                        <a:xfrm flipV="1">
                          <a:off x="0" y="0"/>
                          <a:ext cx="0" cy="913418"/>
                        </a:xfrm>
                        <a:prstGeom prst="straightConnector1">
                          <a:avLst/>
                        </a:prstGeom>
                        <a:noFill/>
                        <a:ln w="19050" cap="flat" cmpd="sng" algn="ctr">
                          <a:solidFill>
                            <a:srgbClr val="000000"/>
                          </a:solidFill>
                          <a:prstDash val="sysDash"/>
                          <a:headEnd type="none" w="med" len="med"/>
                          <a:tailEnd type="none" w="med" len="med"/>
                        </a:ln>
                        <a:effectLst/>
                      </wps:spPr>
                      <wps:bodyPr/>
                    </wps:wsp>
                  </a:graphicData>
                </a:graphic>
              </wp:anchor>
            </w:drawing>
          </mc:Choice>
          <mc:Fallback>
            <w:pict>
              <v:shapetype w14:anchorId="2CEE41CF" id="_x0000_t32" coordsize="21600,21600" o:spt="32" o:oned="t" path="m,l21600,21600e" filled="f">
                <v:path arrowok="t" fillok="f" o:connecttype="none"/>
                <o:lock v:ext="edit" shapetype="t"/>
              </v:shapetype>
              <v:shape id="直接箭头连接符 40" o:spid="_x0000_s1026" type="#_x0000_t32" style="position:absolute;left:0;text-align:left;margin-left:-45.95pt;margin-top:144.25pt;width:0;height:71.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" strokeweight="1.5pt">
                <v:stroke dashstyle="3 1"/>
              </v:shape>
            </w:pict>
          </mc:Fallback>
        </mc:AlternateContent>
      </w:r>
      <w:r>
        <w:br w:type="page"/>
      </w:r>
    </w:p>
    <w:p w:rsidR="00302746" w:rsidRDefault="009A4ADE">
      <w:pPr>
        <w:widowControl/>
        <w:jc w:val="left"/>
      </w:pPr>
      <w:r>
        <w:rPr>
          <w:noProof/>
        </w:rPr>
        <w:lastRenderedPageBreak/>
        <mc:AlternateContent>
          <mc:Choice Requires="wpg">
            <w:drawing>
              <wp:anchor distT="0" distB="0" distL="114300" distR="114300" simplePos="0" relativeHeight="251664384" behindDoc="0" locked="0" layoutInCell="1" allowOverlap="1">
                <wp:simplePos x="0" y="0"/>
                <wp:positionH relativeFrom="page">
                  <wp:align>left</wp:align>
                </wp:positionH>
                <wp:positionV relativeFrom="paragraph">
                  <wp:posOffset>-929640</wp:posOffset>
                </wp:positionV>
                <wp:extent cx="7559675" cy="10691813"/>
                <wp:effectExtent l="0" t="0" r="3175" b="0"/>
                <wp:wrapNone/>
                <wp:docPr id="41" name="组合 1"/>
                <wp:cNvGraphicFramePr/>
                <a:graphic xmlns:a="http://schemas.openxmlformats.org/drawingml/2006/main">
                  <a:graphicData uri="http://schemas.microsoft.com/office/word/2010/wordprocessingGroup">
                    <wpg:wgp>
                      <wpg:cNvGrpSpPr/>
                      <wpg:grpSpPr>
                        <a:xfrm>
                          <a:off x="0" y="0"/>
                          <a:ext cx="7559675" cy="10691813"/>
                          <a:chOff x="0" y="0"/>
                          <a:chExt cx="7559675" cy="10691813"/>
                        </a:xfrm>
                      </wpg:grpSpPr>
                      <wps:wsp>
                        <wps:cNvPr id="42" name="矩形 42"/>
                        <wps:cNvSpPr/>
                        <wps:spPr>
                          <a:xfrm>
                            <a:off x="0" y="10163249"/>
                            <a:ext cx="7559675" cy="440179"/>
                          </a:xfrm>
                          <a:prstGeom prst="rect">
                            <a:avLst/>
                          </a:prstGeom>
                          <a:solidFill>
                            <a:srgbClr val="0070C0"/>
                          </a:solidFill>
                          <a:ln w="12700" cap="flat" cmpd="sng" algn="ctr">
                            <a:noFill/>
                            <a:prstDash val="solid"/>
                            <a:miter lim="800000"/>
                          </a:ln>
                          <a:effectLst/>
                        </wps:spPr>
                        <wps:bodyPr rtlCol="0" anchor="ctr"/>
                      </wps:wsp>
                      <wps:wsp>
                        <wps:cNvPr id="43" name="矩形 43"/>
                        <wps:cNvSpPr/>
                        <wps:spPr>
                          <a:xfrm>
                            <a:off x="0" y="0"/>
                            <a:ext cx="7559675" cy="2114551"/>
                          </a:xfrm>
                          <a:prstGeom prst="rect">
                            <a:avLst/>
                          </a:prstGeom>
                          <a:solidFill>
                            <a:srgbClr val="262626"/>
                          </a:solidFill>
                          <a:ln w="12700" cap="flat" cmpd="sng" algn="ctr">
                            <a:noFill/>
                            <a:prstDash val="solid"/>
                            <a:miter lim="800000"/>
                          </a:ln>
                          <a:effectLst/>
                        </wps:spPr>
                        <wps:bodyPr rtlCol="0" anchor="ctr"/>
                      </wps:wsp>
                      <wps:wsp>
                        <wps:cNvPr id="44" name="矩形 44"/>
                        <wps:cNvSpPr/>
                        <wps:spPr>
                          <a:xfrm>
                            <a:off x="0" y="1674372"/>
                            <a:ext cx="7559675" cy="440179"/>
                          </a:xfrm>
                          <a:prstGeom prst="rect">
                            <a:avLst/>
                          </a:prstGeom>
                          <a:solidFill>
                            <a:srgbClr val="0070C0"/>
                          </a:solidFill>
                          <a:ln w="12700" cap="flat" cmpd="sng" algn="ctr">
                            <a:noFill/>
                            <a:prstDash val="solid"/>
                            <a:miter lim="800000"/>
                          </a:ln>
                          <a:effectLst/>
                        </wps:spPr>
                        <wps:bodyPr rtlCol="0" anchor="ctr"/>
                      </wps:wsp>
                      <wps:wsp>
                        <wps:cNvPr id="45" name="文本框 22"/>
                        <wps:cNvSpPr txBox="1"/>
                        <wps:spPr>
                          <a:xfrm>
                            <a:off x="949323" y="269657"/>
                            <a:ext cx="5661025" cy="1280122"/>
                          </a:xfrm>
                          <a:prstGeom prst="rect">
                            <a:avLst/>
                          </a:prstGeom>
                          <a:noFill/>
                        </wps:spPr>
                        <wps:txbx>
                          <w:txbxContent>
                            <w:p w:rsidR="00302746" w:rsidRDefault="009A4ADE">
                              <w:pPr>
                                <w:pStyle w:val="a3"/>
                                <w:spacing w:before="0" w:beforeAutospacing="0" w:after="0" w:afterAutospacing="0"/>
                                <w:jc w:val="center"/>
                              </w:pPr>
                              <w:r>
                                <w:rPr>
                                  <w:rFonts w:ascii="方正兰亭粗黑简体" w:eastAsia="方正兰亭粗黑简体" w:cstheme="minorBidi" w:hint="eastAsia"/>
                                  <w:color w:val="FFFFFF" w:themeColor="background1"/>
                                  <w:kern w:val="24"/>
                                  <w:sz w:val="132"/>
                                  <w:szCs w:val="132"/>
                                  <w14:shadow w14:blurRad="38100" w14:dist="38100" w14:dir="2700000" w14:sx="100000" w14:sy="100000" w14:kx="0" w14:ky="0" w14:algn="tl">
                                    <w14:srgbClr w14:val="000000">
                                      <w14:alpha w14:val="57000"/>
                                    </w14:srgbClr>
                                  </w14:shadow>
                                </w:rPr>
                                <w:t>自荐信</w:t>
                              </w:r>
                            </w:p>
                          </w:txbxContent>
                        </wps:txbx>
                        <wps:bodyPr wrap="square" rtlCol="0">
                          <a:spAutoFit/>
                        </wps:bodyPr>
                      </wps:wsp>
                      <wps:wsp>
                        <wps:cNvPr id="46" name="文本框 34"/>
                        <wps:cNvSpPr txBox="1"/>
                        <wps:spPr>
                          <a:xfrm>
                            <a:off x="2415729" y="1720214"/>
                            <a:ext cx="2728217" cy="339568"/>
                          </a:xfrm>
                          <a:prstGeom prst="rect">
                            <a:avLst/>
                          </a:prstGeom>
                          <a:noFill/>
                          <a:ln w="6350">
                            <a:noFill/>
                          </a:ln>
                          <a:effectLst/>
                        </wps:spPr>
                        <wps:txbx>
                          <w:txbxContent>
                            <w:p w:rsidR="00302746" w:rsidRDefault="009A4ADE">
                              <w:pPr>
                                <w:pStyle w:val="a3"/>
                                <w:spacing w:before="0" w:beforeAutospacing="0" w:after="0" w:afterAutospacing="0" w:line="420" w:lineRule="exact"/>
                                <w:jc w:val="center"/>
                              </w:pPr>
                              <w:r>
                                <w:rPr>
                                  <w:rFonts w:ascii="Arial Black" w:eastAsia="微软雅黑" w:hAnsi="Arial Black" w:cs="Times New Roman"/>
                                  <w:color w:val="FFFFFF" w:themeColor="background1"/>
                                  <w:kern w:val="2"/>
                                  <w:sz w:val="36"/>
                                  <w:szCs w:val="36"/>
                                </w:rPr>
                                <w:t xml:space="preserve">COVER </w:t>
                              </w:r>
                              <w:r>
                                <w:rPr>
                                  <w:rFonts w:ascii="Arial Black" w:eastAsia="微软雅黑" w:hAnsi="Arial Black" w:cs="Times New Roman"/>
                                  <w:color w:val="FFFFFF" w:themeColor="background1"/>
                                  <w:kern w:val="2"/>
                                  <w:sz w:val="36"/>
                                  <w:szCs w:val="36"/>
                                </w:rPr>
                                <w:t>LETTER</w:t>
                              </w:r>
                            </w:p>
                          </w:txbxContent>
                        </wps:txbx>
                        <wps:bodyPr rot="0" spcFirstLastPara="0" vert="horz" wrap="square" lIns="91440" tIns="45720" rIns="91440" bIns="45720" numCol="1" spcCol="0" rtlCol="0" fromWordArt="0" anchor="t" anchorCtr="0" forceAA="0" compatLnSpc="1">
                          <a:noAutofit/>
                        </wps:bodyPr>
                      </wps:wsp>
                      <wpg:grpSp>
                        <wpg:cNvPr id="47" name="组合 47"/>
                        <wpg:cNvGrpSpPr/>
                        <wpg:grpSpPr>
                          <a:xfrm>
                            <a:off x="646258" y="2649444"/>
                            <a:ext cx="6266815" cy="7292473"/>
                            <a:chOff x="646258" y="2649444"/>
                            <a:chExt cx="6266815" cy="7292473"/>
                          </a:xfrm>
                        </wpg:grpSpPr>
                        <wps:wsp>
                          <wps:cNvPr id="48" name="矩形 48"/>
                          <wps:cNvSpPr/>
                          <wps:spPr>
                            <a:xfrm>
                              <a:off x="646258" y="2649444"/>
                              <a:ext cx="6266815" cy="5679440"/>
                            </a:xfrm>
                            <a:prstGeom prst="rect">
                              <a:avLst/>
                            </a:prstGeom>
                          </wps:spPr>
                          <wps:txbx>
                            <w:txbxContent>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尊敬的领导：</w:t>
                                </w: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您好，感谢您的在百忙中翻阅我的简历。</w:t>
                                </w:r>
                              </w:p>
                              <w:p w:rsidR="00302746" w:rsidRPr="009A4ADE"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x</w:t>
                                </w:r>
                                <w:r>
                                  <w:rPr>
                                    <w:rFonts w:ascii="微软雅黑" w:eastAsia="微软雅黑" w:hAnsi="微软雅黑" w:cstheme="minorBidi"/>
                                    <w:color w:val="404040"/>
                                    <w:kern w:val="24"/>
                                    <w14:textFill>
                                      <w14:solidFill>
                                        <w14:srgbClr w14:val="404040">
                                          <w14:lumMod w14:val="75000"/>
                                          <w14:lumOff w14:val="25000"/>
                                        </w14:srgbClr>
                                      </w14:solidFill>
                                    </w14:textFill>
                                  </w:rPr>
                                  <w:t>xx</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，男，</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1972</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年生于吉林省和龙县龙门公社。</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在吉林省延吉市读初中时，因为生性狷介</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很早就放弃了一些当时我讨厌的主课</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比如代数、化学、英文，后来只好靠走关系才进了当地最好的一所高中，这也是我刚正不阿的三十来年里比较罕见的一个污点。</w:t>
                                </w: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p>
                              <w:p w:rsidR="00302746" w:rsidRDefault="009A4ADE">
                                <w:pPr>
                                  <w:pStyle w:val="a3"/>
                                  <w:spacing w:before="0" w:beforeAutospacing="0" w:after="0" w:afterAutospacing="0" w:line="400" w:lineRule="exact"/>
                                  <w:rPr>
                                    <w:rFonts w:ascii="微软雅黑" w:eastAsia="微软雅黑" w:hAnsi="微软雅黑" w:cstheme="minorBidi"/>
                                    <w:color w:val="404040"/>
                                    <w:kern w:val="24"/>
                                    <w14:textFill>
                                      <w14:solidFill>
                                        <w14:srgbClr w14:val="404040">
                                          <w14:lumMod w14:val="75000"/>
                                          <w14:lumOff w14:val="25000"/>
                                        </w14:srgbClr>
                                      </w14:solidFill>
                                    </w14:textFill>
                                  </w:rPr>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因为我和我国教育制度格格不入又不肯妥协</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1989</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年高中二年级的时候就主动退学了。有时候我想其实我远比那些浑浑噩噩地从小学读到硕士博士的人更渴望高等教育</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我们都知道钱钟书进清华的时候数学是零分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后来经证实其实是</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15</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，卢冀野入东南大学的时候也是数学零分，臧克家去山东国立青岛大学的时候也是差不多的情况。</w:t>
                                </w:r>
                              </w:p>
                              <w:p w:rsidR="00302746" w:rsidRDefault="00302746">
                                <w:pPr>
                                  <w:pStyle w:val="a3"/>
                                  <w:spacing w:before="0" w:beforeAutospacing="0" w:after="0" w:afterAutospacing="0" w:line="400" w:lineRule="exact"/>
                                </w:pPr>
                              </w:p>
                              <w:p w:rsidR="00302746" w:rsidRDefault="009A4ADE">
                                <w:pPr>
                                  <w:pStyle w:val="a3"/>
                                  <w:spacing w:before="0" w:beforeAutospacing="0" w:after="0" w:afterAutospacing="0" w:line="400" w:lineRule="exact"/>
                                  <w:rPr>
                                    <w:rFonts w:ascii="微软雅黑" w:eastAsia="微软雅黑" w:hAnsi="微软雅黑" w:cstheme="minorBidi"/>
                                    <w:color w:val="404040"/>
                                    <w:kern w:val="24"/>
                                    <w14:textFill>
                                      <w14:solidFill>
                                        <w14:srgbClr w14:val="404040">
                                          <w14:lumMod w14:val="75000"/>
                                          <w14:lumOff w14:val="25000"/>
                                        </w14:srgbClr>
                                      </w14:solidFill>
                                    </w14:textFill>
                                  </w:rPr>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我先对照一下新东方最新的招聘要求：</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1.</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有很强的英语水平，英语发音标准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英语水平还好，发音非常标准，我得承认比王强老师的发音差一点。很多发音恐怖的人</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宋昊、陈圣元之流</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也可以是新东方的品牌教师，我不知道为什么要要求这一条，尽管我没这方面的问题。</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2.</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大学本科或以上学历，英语专业者优先</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真不喜欢这么势利的条件，这本来应该是实力、马力之流的学校的要求。</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3.</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有过考</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TOEFL</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GRE</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的经验</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GRE</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考过两次。</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4.</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有教学经验者，尤其是教过以上科目者优先</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教过后来被国家明令禁止的传销课，半年。</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5.</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口齿</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伶俐，中文表达能力强，普通话标准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岂止伶俐，简直凌厉，普通话十分标准，除了对卷舌音不太在意</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如果在意，平舌音也会发错，所以两害</w:t>
                                </w:r>
                                <w:proofErr w:type="gramStart"/>
                                <w:r>
                                  <w:rPr>
                                    <w:rFonts w:ascii="微软雅黑" w:eastAsia="微软雅黑" w:hAnsi="微软雅黑" w:cstheme="minorBidi" w:hint="eastAsia"/>
                                    <w:color w:val="404040"/>
                                    <w:kern w:val="24"/>
                                    <w14:textFill>
                                      <w14:solidFill>
                                        <w14:srgbClr w14:val="404040">
                                          <w14:lumMod w14:val="75000"/>
                                          <w14:lumOff w14:val="25000"/>
                                        </w14:srgbClr>
                                      </w14:solidFill>
                                    </w14:textFill>
                                  </w:rPr>
                                  <w:t>相衡取其轻</w:t>
                                </w:r>
                                <w:proofErr w:type="gramEnd"/>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6.</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具备较强的幽默感，上课能生动活泼</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我会让他们开心。</w:t>
                                </w:r>
                              </w:p>
                              <w:p w:rsidR="00302746" w:rsidRDefault="00302746">
                                <w:pPr>
                                  <w:pStyle w:val="a3"/>
                                  <w:spacing w:before="0" w:beforeAutospacing="0" w:after="0" w:afterAutospacing="0" w:line="400" w:lineRule="exact"/>
                                </w:pP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希望能加入x</w:t>
                                </w:r>
                                <w:r>
                                  <w:rPr>
                                    <w:rFonts w:ascii="微软雅黑" w:eastAsia="微软雅黑" w:hAnsi="微软雅黑" w:cstheme="minorBidi"/>
                                    <w:color w:val="404040"/>
                                    <w:kern w:val="24"/>
                                    <w14:textFill>
                                      <w14:solidFill>
                                        <w14:srgbClr w14:val="404040">
                                          <w14:lumMod w14:val="75000"/>
                                          <w14:lumOff w14:val="25000"/>
                                        </w14:srgbClr>
                                      </w14:solidFill>
                                    </w14:textFill>
                                  </w:rPr>
                                  <w:t>xx</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大展宏图。</w:t>
                                </w:r>
                              </w:p>
                            </w:txbxContent>
                          </wps:txbx>
                          <wps:bodyPr wrap="square">
                            <a:spAutoFit/>
                          </wps:bodyPr>
                        </wps:wsp>
                        <wps:wsp>
                          <wps:cNvPr id="49" name="矩形 49"/>
                          <wps:cNvSpPr/>
                          <wps:spPr>
                            <a:xfrm>
                              <a:off x="646258" y="9240877"/>
                              <a:ext cx="6266815" cy="701040"/>
                            </a:xfrm>
                            <a:prstGeom prst="rect">
                              <a:avLst/>
                            </a:prstGeom>
                          </wps:spPr>
                          <wps:txbx>
                            <w:txbxContent>
                              <w:p w:rsidR="00302746" w:rsidRDefault="009A4ADE">
                                <w:pPr>
                                  <w:pStyle w:val="a3"/>
                                  <w:spacing w:before="0" w:beforeAutospacing="0" w:after="0" w:afterAutospacing="0" w:line="480" w:lineRule="exact"/>
                                  <w:jc w:val="right"/>
                                </w:pPr>
                                <w:proofErr w:type="spellStart"/>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x</w:t>
                                </w:r>
                                <w:r>
                                  <w:rPr>
                                    <w:rFonts w:ascii="微软雅黑" w:eastAsia="微软雅黑" w:hAnsi="微软雅黑" w:cstheme="minorBidi"/>
                                    <w:color w:val="404040"/>
                                    <w:kern w:val="24"/>
                                    <w:sz w:val="26"/>
                                    <w:szCs w:val="26"/>
                                    <w14:textFill>
                                      <w14:solidFill>
                                        <w14:srgbClr w14:val="404040">
                                          <w14:lumMod w14:val="75000"/>
                                          <w14:lumOff w14:val="25000"/>
                                        </w14:srgbClr>
                                      </w14:solidFill>
                                    </w14:textFill>
                                  </w:rPr>
                                  <w:t>xxx</w:t>
                                </w:r>
                                <w:proofErr w:type="spellEnd"/>
                              </w:p>
                              <w:p w:rsidR="00302746" w:rsidRDefault="009A4ADE">
                                <w:pPr>
                                  <w:pStyle w:val="a3"/>
                                  <w:spacing w:before="0" w:beforeAutospacing="0" w:after="0" w:afterAutospacing="0" w:line="480" w:lineRule="exact"/>
                                  <w:jc w:val="right"/>
                                </w:pP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20</w:t>
                                </w: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.02.15</w:t>
                                </w:r>
                              </w:p>
                            </w:txbxContent>
                          </wps:txbx>
                          <wps:bodyPr wrap="square">
                            <a:spAutoFit/>
                          </wps:bodyPr>
                        </wps:wsp>
                      </wpg:grpSp>
                      <wps:wsp>
                        <wps:cNvPr id="50" name="矩形 50"/>
                        <wps:cNvSpPr/>
                        <wps:spPr>
                          <a:xfrm>
                            <a:off x="0" y="10355629"/>
                            <a:ext cx="7559675" cy="336184"/>
                          </a:xfrm>
                          <a:prstGeom prst="rect">
                            <a:avLst/>
                          </a:prstGeom>
                          <a:solidFill>
                            <a:srgbClr val="262626"/>
                          </a:solidFill>
                          <a:ln w="12700" cap="flat" cmpd="sng" algn="ctr">
                            <a:noFill/>
                            <a:prstDash val="solid"/>
                            <a:miter lim="800000"/>
                          </a:ln>
                          <a:effectLst/>
                        </wps:spPr>
                        <wps:bodyPr rtlCol="0" anchor="ctr"/>
                      </wps:wsp>
                    </wpg:wgp>
                  </a:graphicData>
                </a:graphic>
              </wp:anchor>
            </w:drawing>
          </mc:Choice>
          <mc:Fallback>
            <w:pict>
              <v:group id="组合 1" o:spid="_x0000_s1037" style="position:absolute;margin-left:0;margin-top:-73.2pt;width:595.25pt;height:841.9pt;z-index:251664384;mso-position-horizontal:left;mso-position-horizontal-relative:page"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">
                <v:rect id="矩形 42" o:spid="_x0000_s1038" style="position:absolute;top:101632;width:75596;height: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" fillcolor="#0070c0" stroked="f" strokeweight="1pt"/>
                <v:rect id="矩形 43" o:spid="_x0000_s1039" style="position:absolute;width:75596;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" fillcolor="#262626" stroked="f" strokeweight="1pt"/>
                <v:rect id="矩形 44" o:spid="_x0000_s1040" style="position:absolute;top:16743;width:75596;height: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" fillcolor="#0070c0" stroked="f" strokeweight="1pt"/>
                <v:shape id="文本框 22" o:spid="_x0000_s1041" type="#_x0000_t202" style="position:absolute;left:9493;top:2696;width:56610;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302746" w:rsidRDefault="009A4ADE">
                        <w:pPr>
                          <w:pStyle w:val="a3"/>
                          <w:spacing w:before="0" w:beforeAutospacing="0" w:after="0" w:afterAutospacing="0"/>
                          <w:jc w:val="center"/>
                        </w:pPr>
                        <w:r>
                          <w:rPr>
                            <w:rFonts w:ascii="方正兰亭粗黑简体" w:eastAsia="方正兰亭粗黑简体" w:cstheme="minorBidi" w:hint="eastAsia"/>
                            <w:color w:val="FFFFFF" w:themeColor="background1"/>
                            <w:kern w:val="24"/>
                            <w:sz w:val="132"/>
                            <w:szCs w:val="132"/>
                            <w14:shadow w14:blurRad="38100" w14:dist="38100" w14:dir="2700000" w14:sx="100000" w14:sy="100000" w14:kx="0" w14:ky="0" w14:algn="tl">
                              <w14:srgbClr w14:val="000000">
                                <w14:alpha w14:val="57000"/>
                              </w14:srgbClr>
                            </w14:shadow>
                          </w:rPr>
                          <w:t>自荐信</w:t>
                        </w:r>
                      </w:p>
                    </w:txbxContent>
                  </v:textbox>
                </v:shape>
                <v:shape id="_x0000_s1042" type="#_x0000_t202" style="position:absolute;left:24157;top:17202;width:27282;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302746" w:rsidRDefault="009A4ADE">
                        <w:pPr>
                          <w:pStyle w:val="a3"/>
                          <w:spacing w:before="0" w:beforeAutospacing="0" w:after="0" w:afterAutospacing="0" w:line="420" w:lineRule="exact"/>
                          <w:jc w:val="center"/>
                        </w:pPr>
                        <w:r>
                          <w:rPr>
                            <w:rFonts w:ascii="Arial Black" w:eastAsia="微软雅黑" w:hAnsi="Arial Black" w:cs="Times New Roman"/>
                            <w:color w:val="FFFFFF" w:themeColor="background1"/>
                            <w:kern w:val="2"/>
                            <w:sz w:val="36"/>
                            <w:szCs w:val="36"/>
                          </w:rPr>
                          <w:t xml:space="preserve">COVER </w:t>
                        </w:r>
                        <w:r>
                          <w:rPr>
                            <w:rFonts w:ascii="Arial Black" w:eastAsia="微软雅黑" w:hAnsi="Arial Black" w:cs="Times New Roman"/>
                            <w:color w:val="FFFFFF" w:themeColor="background1"/>
                            <w:kern w:val="2"/>
                            <w:sz w:val="36"/>
                            <w:szCs w:val="36"/>
                          </w:rPr>
                          <w:t>LETTER</w:t>
                        </w:r>
                      </w:p>
                    </w:txbxContent>
                  </v:textbox>
                </v:shape>
                <v:group id="组合 47" o:spid="_x0000_s1043" style="position:absolute;left:6462;top:26494;width:62668;height:72925" coordorigin="6462,26494" coordsize="62668,7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矩形 48" o:spid="_x0000_s1044" style="position:absolute;left:6462;top:26494;width:62668;height:5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" filled="f" stroked="f">
                    <v:textbox style="mso-fit-shape-to-text:t">
                      <w:txbxContent>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尊敬的领导：</w:t>
                          </w: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您好，感谢您的在百忙中翻阅我的简历。</w:t>
                          </w:r>
                        </w:p>
                        <w:p w:rsidR="00302746" w:rsidRPr="009A4ADE"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x</w:t>
                          </w:r>
                          <w:r>
                            <w:rPr>
                              <w:rFonts w:ascii="微软雅黑" w:eastAsia="微软雅黑" w:hAnsi="微软雅黑" w:cstheme="minorBidi"/>
                              <w:color w:val="404040"/>
                              <w:kern w:val="24"/>
                              <w14:textFill>
                                <w14:solidFill>
                                  <w14:srgbClr w14:val="404040">
                                    <w14:lumMod w14:val="75000"/>
                                    <w14:lumOff w14:val="25000"/>
                                  </w14:srgbClr>
                                </w14:solidFill>
                              </w14:textFill>
                            </w:rPr>
                            <w:t>xx</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，男，</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1972</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年生于吉林省和龙县龙门公社。</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在吉林省延吉市读初中时，因为生性狷介</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很早就放弃了一些当时我讨厌的主课</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比如代数、化学、英文，后来只好靠走关系才进了当地最好的一所高中，这也是我刚正不阿的三十来年里比较罕见的一个污点。</w:t>
                          </w: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p>
                        <w:p w:rsidR="00302746" w:rsidRDefault="009A4ADE">
                          <w:pPr>
                            <w:pStyle w:val="a3"/>
                            <w:spacing w:before="0" w:beforeAutospacing="0" w:after="0" w:afterAutospacing="0" w:line="400" w:lineRule="exact"/>
                            <w:rPr>
                              <w:rFonts w:ascii="微软雅黑" w:eastAsia="微软雅黑" w:hAnsi="微软雅黑" w:cstheme="minorBidi"/>
                              <w:color w:val="404040"/>
                              <w:kern w:val="24"/>
                              <w14:textFill>
                                <w14:solidFill>
                                  <w14:srgbClr w14:val="404040">
                                    <w14:lumMod w14:val="75000"/>
                                    <w14:lumOff w14:val="25000"/>
                                  </w14:srgbClr>
                                </w14:solidFill>
                              </w14:textFill>
                            </w:rPr>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因为我和我国教育制度格格不入又不肯妥协</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1989</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年高中二年级的时候就主动退学了。有时候我想其实我远比那些浑浑噩噩地从小学读到硕士博士的人更渴望高等教育</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我们都知道钱钟书进清华的时候数学是零分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后来经证实其实是</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15</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，卢冀野入东南大学的时候也是数学零分，臧克家去山东国立青岛大学的时候也是差不多的情况。</w:t>
                          </w:r>
                        </w:p>
                        <w:p w:rsidR="00302746" w:rsidRDefault="00302746">
                          <w:pPr>
                            <w:pStyle w:val="a3"/>
                            <w:spacing w:before="0" w:beforeAutospacing="0" w:after="0" w:afterAutospacing="0" w:line="400" w:lineRule="exact"/>
                          </w:pPr>
                        </w:p>
                        <w:p w:rsidR="00302746" w:rsidRDefault="009A4ADE">
                          <w:pPr>
                            <w:pStyle w:val="a3"/>
                            <w:spacing w:before="0" w:beforeAutospacing="0" w:after="0" w:afterAutospacing="0" w:line="400" w:lineRule="exact"/>
                            <w:rPr>
                              <w:rFonts w:ascii="微软雅黑" w:eastAsia="微软雅黑" w:hAnsi="微软雅黑" w:cstheme="minorBidi"/>
                              <w:color w:val="404040"/>
                              <w:kern w:val="24"/>
                              <w14:textFill>
                                <w14:solidFill>
                                  <w14:srgbClr w14:val="404040">
                                    <w14:lumMod w14:val="75000"/>
                                    <w14:lumOff w14:val="25000"/>
                                  </w14:srgbClr>
                                </w14:solidFill>
                              </w14:textFill>
                            </w:rPr>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我先对照一下新东方最新的招聘要求：</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1.</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有很强的英语水平，英语发音标准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英语水平还好，发音非常标准，我得承认比王强老师的发音差一点。很多发音恐怖的人</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宋昊、陈圣元之流</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也可以是新东方的品牌教师，我不知道为什么要要求这一条，尽管我没这方面的问题。</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2.</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大学本科或以上学历，英语专业者优先</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真不喜欢这么势利的条件，这本来应该是实力、马力之流的学校的要求。</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3.</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有过考</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TOEFL</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GRE</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的经验</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GRE</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考过两次。</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4.</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有教学经验者，尤其是教过以上科目者优先</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教过后来被国家明令禁止的传销课，半年。</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5.</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口齿</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伶俐，中文表达能力强，普通话标准</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岂止伶俐，简直凌厉，普通话十分标准，除了对卷舌音不太在意</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如果在意，平舌音也会发错，所以两害</w:t>
                          </w:r>
                          <w:proofErr w:type="gramStart"/>
                          <w:r>
                            <w:rPr>
                              <w:rFonts w:ascii="微软雅黑" w:eastAsia="微软雅黑" w:hAnsi="微软雅黑" w:cstheme="minorBidi" w:hint="eastAsia"/>
                              <w:color w:val="404040"/>
                              <w:kern w:val="24"/>
                              <w14:textFill>
                                <w14:solidFill>
                                  <w14:srgbClr w14:val="404040">
                                    <w14:lumMod w14:val="75000"/>
                                    <w14:lumOff w14:val="25000"/>
                                  </w14:srgbClr>
                                </w14:solidFill>
                              </w14:textFill>
                            </w:rPr>
                            <w:t>相衡取其轻</w:t>
                          </w:r>
                          <w:proofErr w:type="gramEnd"/>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6.</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具备较强的幽默感，上课能生动活泼</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我会让他们开心。</w:t>
                          </w:r>
                        </w:p>
                        <w:p w:rsidR="00302746" w:rsidRDefault="00302746">
                          <w:pPr>
                            <w:pStyle w:val="a3"/>
                            <w:spacing w:before="0" w:beforeAutospacing="0" w:after="0" w:afterAutospacing="0" w:line="400" w:lineRule="exact"/>
                          </w:pPr>
                        </w:p>
                        <w:p w:rsidR="00302746" w:rsidRDefault="009A4ADE">
                          <w:pPr>
                            <w:pStyle w:val="a3"/>
                            <w:spacing w:before="0" w:beforeAutospacing="0" w:after="0" w:afterAutospacing="0" w:line="400" w:lineRule="exact"/>
                          </w:pPr>
                          <w:r>
                            <w:rPr>
                              <w:rFonts w:ascii="微软雅黑" w:eastAsia="微软雅黑" w:hAnsi="微软雅黑" w:cstheme="minorBidi" w:hint="eastAsia"/>
                              <w:color w:val="404040"/>
                              <w:kern w:val="24"/>
                              <w14:textFill>
                                <w14:solidFill>
                                  <w14:srgbClr w14:val="404040">
                                    <w14:lumMod w14:val="75000"/>
                                    <w14:lumOff w14:val="25000"/>
                                  </w14:srgbClr>
                                </w14:solidFill>
                              </w14:textFill>
                            </w:rPr>
                            <w:t xml:space="preserve">       </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希望能加入x</w:t>
                          </w:r>
                          <w:r>
                            <w:rPr>
                              <w:rFonts w:ascii="微软雅黑" w:eastAsia="微软雅黑" w:hAnsi="微软雅黑" w:cstheme="minorBidi"/>
                              <w:color w:val="404040"/>
                              <w:kern w:val="24"/>
                              <w14:textFill>
                                <w14:solidFill>
                                  <w14:srgbClr w14:val="404040">
                                    <w14:lumMod w14:val="75000"/>
                                    <w14:lumOff w14:val="25000"/>
                                  </w14:srgbClr>
                                </w14:solidFill>
                              </w14:textFill>
                            </w:rPr>
                            <w:t>xx</w:t>
                          </w:r>
                          <w:r>
                            <w:rPr>
                              <w:rFonts w:ascii="微软雅黑" w:eastAsia="微软雅黑" w:hAnsi="微软雅黑" w:cstheme="minorBidi" w:hint="eastAsia"/>
                              <w:color w:val="404040"/>
                              <w:kern w:val="24"/>
                              <w14:textFill>
                                <w14:solidFill>
                                  <w14:srgbClr w14:val="404040">
                                    <w14:lumMod w14:val="75000"/>
                                    <w14:lumOff w14:val="25000"/>
                                  </w14:srgbClr>
                                </w14:solidFill>
                              </w14:textFill>
                            </w:rPr>
                            <w:t>大展宏图。</w:t>
                          </w:r>
                        </w:p>
                      </w:txbxContent>
                    </v:textbox>
                  </v:rect>
                  <v:rect id="矩形 49" o:spid="_x0000_s1045" style="position:absolute;left:6462;top:92408;width:62668;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" filled="f" stroked="f">
                    <v:textbox style="mso-fit-shape-to-text:t">
                      <w:txbxContent>
                        <w:p w:rsidR="00302746" w:rsidRDefault="009A4ADE">
                          <w:pPr>
                            <w:pStyle w:val="a3"/>
                            <w:spacing w:before="0" w:beforeAutospacing="0" w:after="0" w:afterAutospacing="0" w:line="480" w:lineRule="exact"/>
                            <w:jc w:val="right"/>
                          </w:pPr>
                          <w:proofErr w:type="spellStart"/>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x</w:t>
                          </w:r>
                          <w:r>
                            <w:rPr>
                              <w:rFonts w:ascii="微软雅黑" w:eastAsia="微软雅黑" w:hAnsi="微软雅黑" w:cstheme="minorBidi"/>
                              <w:color w:val="404040"/>
                              <w:kern w:val="24"/>
                              <w:sz w:val="26"/>
                              <w:szCs w:val="26"/>
                              <w14:textFill>
                                <w14:solidFill>
                                  <w14:srgbClr w14:val="404040">
                                    <w14:lumMod w14:val="75000"/>
                                    <w14:lumOff w14:val="25000"/>
                                  </w14:srgbClr>
                                </w14:solidFill>
                              </w14:textFill>
                            </w:rPr>
                            <w:t>xxx</w:t>
                          </w:r>
                          <w:proofErr w:type="spellEnd"/>
                        </w:p>
                        <w:p w:rsidR="00302746" w:rsidRDefault="009A4ADE">
                          <w:pPr>
                            <w:pStyle w:val="a3"/>
                            <w:spacing w:before="0" w:beforeAutospacing="0" w:after="0" w:afterAutospacing="0" w:line="480" w:lineRule="exact"/>
                            <w:jc w:val="right"/>
                          </w:pP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20</w:t>
                          </w: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w:t>
                          </w:r>
                          <w:r>
                            <w:rPr>
                              <w:rFonts w:ascii="微软雅黑" w:eastAsia="微软雅黑" w:hAnsi="微软雅黑" w:cstheme="minorBidi" w:hint="eastAsia"/>
                              <w:color w:val="404040"/>
                              <w:kern w:val="24"/>
                              <w:sz w:val="26"/>
                              <w:szCs w:val="26"/>
                              <w14:textFill>
                                <w14:solidFill>
                                  <w14:srgbClr w14:val="404040">
                                    <w14:lumMod w14:val="75000"/>
                                    <w14:lumOff w14:val="25000"/>
                                  </w14:srgbClr>
                                </w14:solidFill>
                              </w14:textFill>
                            </w:rPr>
                            <w:t>.02.15</w:t>
                          </w:r>
                        </w:p>
                      </w:txbxContent>
                    </v:textbox>
                  </v:rect>
                </v:group>
                <v:rect id="矩形 50" o:spid="_x0000_s1046" style="position:absolute;top:103556;width:75596;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" fillcolor="#262626" stroked="f" strokeweight="1pt"/>
                <w10:wrap anchorx="page"/>
              </v:group>
            </w:pict>
          </mc:Fallback>
        </mc:AlternateContent>
      </w:r>
    </w:p>
    <w:sectPr w:rsidR="00302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兰亭粗黑简体">
    <w:altName w:val="黑体"/>
    <w:charset w:val="86"/>
    <w:family w:val="auto"/>
    <w:pitch w:val="default"/>
    <w:sig w:usb0="00000000" w:usb1="0000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27B39"/>
    <w:rsid w:val="00140BA8"/>
    <w:rsid w:val="002938F6"/>
    <w:rsid w:val="00302746"/>
    <w:rsid w:val="005847DA"/>
    <w:rsid w:val="009A4ADE"/>
    <w:rsid w:val="009A63E9"/>
    <w:rsid w:val="3B395C9B"/>
    <w:rsid w:val="5A627B39"/>
    <w:rsid w:val="5E5C4321"/>
    <w:rsid w:val="788B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39574F"/>
  <w15:docId w15:val="{71975290-3A91-4BB4-A8D5-9D60613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12304;&#31616;&#21382;&#22871;&#35013;&#12305;&#31616;&#21382;&#23553;&#38754;+&#31616;&#21382;+&#33258;&#33616;&#20449;&#31616;&#33268;&#31616;&#21382;&#22871;&#35013;0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【简历套装】简历封面+简历+自荐信简致简历套装002.docx</Template>
  <TotalTime>2</TotalTime>
  <Pages>3</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连接科技</dc:creator>
  <cp:lastModifiedBy>Administrator</cp:lastModifiedBy>
  <cp:revision>3</cp:revision>
  <dcterms:created xsi:type="dcterms:W3CDTF">2017-12-16T11:46:00Z</dcterms:created>
  <dcterms:modified xsi:type="dcterms:W3CDTF">2018-10-23T02:35:00Z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