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-241935</wp:posOffset>
            </wp:positionV>
            <wp:extent cx="1283970" cy="1557655"/>
            <wp:effectExtent l="0" t="0" r="11430" b="4445"/>
            <wp:wrapNone/>
            <wp:docPr id="18" name="图片 18" descr="C:\Users\computer\Desktop\头像\10.jp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omputer\Desktop\头像\10.jp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1804670</wp:posOffset>
                </wp:positionV>
                <wp:extent cx="4709160" cy="0"/>
                <wp:effectExtent l="0" t="19050" r="3492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98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142.1pt;height:0pt;width:370.8pt;z-index:251627520;mso-width-relative:page;mso-height-relative:page;" filled="f" stroked="t" coordsize="21600,21600" o:gfxdata="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AdiFtgAAAALAQAADwAAAAAAAAABACAAAAAiAAAAZHJzL2Rv&#10;d25yZXYueG1sUEsBAhQAFAAAAAgAh07iQEK2Fy/IAQAAXQMAAA4AAAAAAAAAAQAgAAAAJwEAAGRy&#10;cy9lMm9Eb2MueG1sUEsFBgAAAAAGAAYAWQEAAGEFAAAAAA==&#10;">
                <v:fill on="f" focussize="0,0"/>
                <v:stroke weight="3pt" color="#229B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3520440</wp:posOffset>
                </wp:positionV>
                <wp:extent cx="4709160" cy="0"/>
                <wp:effectExtent l="0" t="19050" r="3492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98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277.2pt;height:0pt;width:370.8pt;z-index:251628544;mso-width-relative:page;mso-height-relative:page;" filled="f" stroked="t" coordsize="21600,21600" o:gfxdata="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EVOvtgAAAALAQAADwAAAAAAAAABACAAAAAiAAAAZHJzL2Rv&#10;d25yZXYueG1sUEsBAhQAFAAAAAgAh07iQLyfnezIAQAAXQMAAA4AAAAAAAAAAQAgAAAAJwEAAGRy&#10;cy9lMm9Eb2MueG1sUEsFBgAAAAAGAAYAWQEAAGEFAAAAAA==&#10;">
                <v:fill on="f" focussize="0,0"/>
                <v:stroke weight="3pt" color="#229B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6654800</wp:posOffset>
                </wp:positionV>
                <wp:extent cx="4709160" cy="0"/>
                <wp:effectExtent l="0" t="19050" r="3492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98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524pt;height:0pt;width:370.8pt;z-index:251629568;mso-width-relative:page;mso-height-relative:page;" filled="f" stroked="t" coordsize="21600,21600" o:gfxdata="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b7G9NgAAAANAQAADwAAAAAAAAABACAAAAAiAAAAZHJzL2Rv&#10;d25yZXYueG1sUEsBAhQAFAAAAAgAh07iQP/jcnPIAQAAXQMAAA4AAAAAAAAAAQAgAAAAJwEAAGRy&#10;cy9lMm9Eb2MueG1sUEsFBgAAAAAGAAYAWQEAAGEFAAAAAA==&#10;">
                <v:fill on="f" focussize="0,0"/>
                <v:stroke weight="3pt" color="#229B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8237855</wp:posOffset>
                </wp:positionV>
                <wp:extent cx="4709160" cy="0"/>
                <wp:effectExtent l="0" t="19050" r="3492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98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648.65pt;height:0pt;width:370.8pt;z-index:251630592;mso-width-relative:page;mso-height-relative:page;" filled="f" stroked="t" coordsize="21600,21600" o:gfxdata="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G5vF2gAAAA0BAAAPAAAAAAAAAAEAIAAAACIAAABkcnMv&#10;ZG93bnJldi54bWxQSwECFAAUAAAACACHTuJAAcr4sMgBAABdAwAADgAAAAAAAAABACAAAAApAQAA&#10;ZHJzL2Uyb0RvYy54bWxQSwUGAAAAAAYABgBZAQAAYwUAAAAA&#10;">
                <v:fill on="f" focussize="0,0"/>
                <v:stroke weight="3pt" color="#229B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1579245</wp:posOffset>
                </wp:positionV>
                <wp:extent cx="448310" cy="448310"/>
                <wp:effectExtent l="19050" t="19050" r="27940" b="2794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60" cy="448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5pt;margin-top:124.35pt;height:35.3pt;width:35.3pt;z-index:251634688;v-text-anchor:middle;mso-width-relative:page;mso-height-relative:page;" fillcolor="#FFFFFF" filled="t" stroked="t" coordsize="21600,21600" o:gfxdata="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ShwldwAAAAMAQAADwAAAAAAAAABACAA&#10;AAAiAAAAZHJzL2Rvd25yZXYueG1sUEsBAhQAFAAAAAgAh07iQJpwuS/QAQAAnAMAAA4AAAAAAAAA&#10;AQAgAAAAKwEAAGRycy9lMm9Eb2MueG1sUEsFBgAAAAAGAAYAWQEAAG0FAAAAAA==&#10;">
                <v:fill on="t" focussize="0,0"/>
                <v:stroke weight="3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3295015</wp:posOffset>
                </wp:positionV>
                <wp:extent cx="448310" cy="448310"/>
                <wp:effectExtent l="19050" t="19050" r="27940" b="27940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60" cy="448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5pt;margin-top:259.45pt;height:35.3pt;width:35.3pt;z-index:251635712;v-text-anchor:middle;mso-width-relative:page;mso-height-relative:page;" fillcolor="#FFFFFF" filled="t" stroked="t" coordsize="21600,21600" o:gfxdata="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8PD92wAAAAwBAAAPAAAAAAAAAAEAIAAA&#10;ACIAAABkcnMvZG93bnJldi54bWxQSwECFAAUAAAACACHTuJAI++s2tABAACcAwAADgAAAAAAAAAB&#10;ACAAAAAqAQAAZHJzL2Uyb0RvYy54bWxQSwUGAAAAAAYABgBZAQAAbAUAAAAA&#10;">
                <v:fill on="t" focussize="0,0"/>
                <v:stroke weight="3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6428740</wp:posOffset>
                </wp:positionV>
                <wp:extent cx="448310" cy="448310"/>
                <wp:effectExtent l="19050" t="19050" r="27940" b="2794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60" cy="448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5pt;margin-top:506.2pt;height:35.3pt;width:35.3pt;z-index:251636736;v-text-anchor:middle;mso-width-relative:page;mso-height-relative:page;" fillcolor="#FFFFFF" filled="t" stroked="t" coordsize="21600,21600" o:gfxdata="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nKXu9wAAAAOAQAADwAAAAAAAAABACAA&#10;AAAiAAAAZHJzL2Rvd25yZXYueG1sUEsBAhQAFAAAAAgAh07iQKlJ4x7QAQAAnAMAAA4AAAAAAAAA&#10;AQAgAAAAKwEAAGRycy9lMm9Eb2MueG1sUEsFBgAAAAAGAAYAWQEAAG0FAAAAAA==&#10;">
                <v:fill on="t" focussize="0,0"/>
                <v:stroke weight="3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8011795</wp:posOffset>
                </wp:positionV>
                <wp:extent cx="448310" cy="448310"/>
                <wp:effectExtent l="19050" t="19050" r="27940" b="2794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60" cy="448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5pt;margin-top:630.85pt;height:35.3pt;width:35.3pt;z-index:251637760;v-text-anchor:middle;mso-width-relative:page;mso-height-relative:page;" fillcolor="#FFFFFF" filled="t" stroked="t" coordsize="21600,21600" o:gfxdata="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CEiddwAAAAOAQAADwAAAAAAAAABACAA&#10;AAAiAAAAZHJzL2Rvd25yZXYueG1sUEsBAhQAFAAAAAgAh07iQBDW9uvQAQAAnAMAAA4AAAAAAAAA&#10;AQAgAAAAKwEAAGRycy9lMm9Eb2MueG1sUEsFBgAAAAAGAAYAWQEAAG0FAAAAAA==&#10;">
                <v:fill on="t" focussize="0,0"/>
                <v:stroke weight="3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-438785</wp:posOffset>
                </wp:positionV>
                <wp:extent cx="3352800" cy="94107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41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29BBF"/>
                                <w:spacing w:val="60"/>
                                <w:sz w:val="56"/>
                                <w:szCs w:val="56"/>
                              </w:rPr>
                              <w:t xml:space="preserve">办公资源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29BBF"/>
                                <w:sz w:val="22"/>
                                <w:szCs w:val="22"/>
                              </w:rPr>
                              <w:t>求职意向：市场销售相关工作岗位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75pt;margin-top:-34.55pt;height:74.1pt;width:264pt;z-index:251649024;mso-width-relative:page;mso-height-relative:page;" filled="f" stroked="f" coordsize="21600,21600" o:gfxdata="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xo5DvZAAAACgEAAA8AAAAAAAAAAQAgAAAAIgAAAGRycy9k&#10;b3ducmV2LnhtbFBLAQIUABQAAAAIAIdO4kBKxtUvjwEAAPk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29BBF"/>
                          <w:spacing w:val="60"/>
                          <w:sz w:val="56"/>
                          <w:szCs w:val="56"/>
                        </w:rPr>
                        <w:t xml:space="preserve">办公资源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hAnsi="微软雅黑" w:eastAsia="微软雅黑" w:cs="Times New Roman"/>
                          <w:color w:val="229BBF"/>
                          <w:sz w:val="22"/>
                          <w:szCs w:val="22"/>
                        </w:rPr>
                        <w:t>求职意向：市场销售相关工作岗位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501650</wp:posOffset>
                </wp:positionV>
                <wp:extent cx="3682365" cy="744855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生日：1989.05.07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电话：88888888888         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33.6pt;margin-top:39.5pt;height:58.65pt;width:289.95pt;z-index:251650048;mso-width-relative:page;mso-height-relative:page;" filled="f" stroked="f" coordsize="21600,21600" o:gfxdata="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w8qSzYAAAACgEA&#10;AA8AAAAAAAAAAQAgAAAAIgAAAGRycy9kb3ducmV2LnhtbFBLAQIUABQAAAAIAIdO4kA+OOI3qAEA&#10;ACk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生日：1989.05.07      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电话：88888888888         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577215</wp:posOffset>
                </wp:positionV>
                <wp:extent cx="179070" cy="179070"/>
                <wp:effectExtent l="0" t="0" r="11430" b="1143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1.75pt;margin-top:45.45pt;height:14.1pt;width:14.1pt;z-index:251651072;v-text-anchor:middle;mso-width-relative:page;mso-height-relative:page;" filled="f" stroked="t" coordsize="21600,21600" o:gfxdata="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ITSG9kAAAAKAQAADwAAAAAAAAAB&#10;ACAAAAAiAAAAZHJzL2Rvd25yZXYueG1sUEsBAhQAFAAAAAgAh07iQLvKNA3WAQAAigMAAA4AAAAA&#10;AAAAAQAgAAAAKAEAAGRycy9lMm9Eb2MueG1sUEsFBgAAAAAGAAYAWQEAAHAFAAAAAA==&#10;">
                <v:fill on="f" focussize="0,0"/>
                <v:stroke weight="1pt" color="#229BB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570865</wp:posOffset>
                </wp:positionV>
                <wp:extent cx="179070" cy="179070"/>
                <wp:effectExtent l="0" t="0" r="11430" b="1143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1.2pt;margin-top:44.95pt;height:14.1pt;width:14.1pt;z-index:251652096;v-text-anchor:middle;mso-width-relative:page;mso-height-relative:page;" filled="f" stroked="t" coordsize="21600,21600" o:gfxdata="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3DPPjZAAAACgEAAA8AAAAAAAAA&#10;AQAgAAAAIgAAAGRycy9kb3ducmV2LnhtbFBLAQIUABQAAAAIAIdO4kDgqbgl1wEAAIoDAAAOAAAA&#10;AAAAAAEAIAAAACgBAABkcnMvZTJvRG9jLnhtbFBLBQYAAAAABgAGAFkBAABxBQAAAAA=&#10;">
                <v:fill on="f" focussize="0,0"/>
                <v:stroke weight="1pt" color="#229BB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888365</wp:posOffset>
                </wp:positionV>
                <wp:extent cx="179070" cy="179070"/>
                <wp:effectExtent l="0" t="0" r="11430" b="1143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1.75pt;margin-top:69.95pt;height:14.1pt;width:14.1pt;z-index:251653120;v-text-anchor:middle;mso-width-relative:page;mso-height-relative:page;" filled="f" stroked="t" coordsize="21600,21600" o:gfxdata="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iJfBdsAAAALAQAADwAAAAAA&#10;AAABACAAAAAiAAAAZHJzL2Rvd25yZXYueG1sUEsBAhQAFAAAAAgAh07iQGGBHf7XAQAAigMAAA4A&#10;AAAAAAAAAQAgAAAAKgEAAGRycy9lMm9Eb2MueG1sUEsFBgAAAAAGAAYAWQEAAHMFAAAAAA==&#10;">
                <v:fill on="f" focussize="0,0"/>
                <v:stroke weight="1pt" color="#229BB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888365</wp:posOffset>
                </wp:positionV>
                <wp:extent cx="179070" cy="179070"/>
                <wp:effectExtent l="0" t="0" r="11430" b="1143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1.2pt;margin-top:69.95pt;height:14.1pt;width:14.1pt;z-index:251654144;v-text-anchor:middle;mso-width-relative:page;mso-height-relative:page;" filled="f" stroked="t" coordsize="21600,21600" o:gfxdata="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1YeW22gAAAAsBAAAPAAAAAAAA&#10;AAEAIAAAACIAAABkcnMvZG93bnJldi54bWxQSwECFAAUAAAACACHTuJAOuKR1tcBAACKAwAADgAA&#10;AAAAAAABACAAAAApAQAAZHJzL2Uyb0RvYy54bWxQSwUGAAAAAAYABgBZAQAAcgUAAAAA&#10;">
                <v:fill on="f" focussize="0,0"/>
                <v:stroke weight="1pt" color="#229BB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602615</wp:posOffset>
                </wp:positionV>
                <wp:extent cx="94615" cy="114935"/>
                <wp:effectExtent l="0" t="0" r="635" b="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5.25pt;margin-top:47.45pt;height:9.05pt;width:7.45pt;z-index:251655168;v-text-anchor:middle-center;mso-width-relative:page;mso-height-relative:page;" fillcolor="#229BBF" filled="t" stroked="f" coordsize="2244,2719" o:gfxdata="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9kBodtkAAAAKAQAADwAAAAAAAAABACAA&#10;AAAiAAAAZHJzL2Rvd25yZXYueG1sUEsBAhQAFAAAAAgAh07iQOpLdmVjBQAAeBUAAA4AAAAAAAAA&#10;AQAgAAAAKAEAAGRycy9lMm9Eb2MueG1sUEsFBgAAAAAGAAYAWQEAAP0I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608965</wp:posOffset>
                </wp:positionV>
                <wp:extent cx="94615" cy="107950"/>
                <wp:effectExtent l="0" t="0" r="635" b="635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4.7pt;margin-top:47.95pt;height:8.5pt;width:7.45pt;z-index:251656192;v-text-anchor:middle;mso-width-relative:page;mso-height-relative:page;" fillcolor="#229BBF" filled="t" stroked="f" coordsize="1903413,2176462" o:gfxdata="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926465</wp:posOffset>
                </wp:positionV>
                <wp:extent cx="69215" cy="108585"/>
                <wp:effectExtent l="0" t="0" r="6985" b="571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6.75pt;margin-top:72.95pt;height:8.55pt;width:5.45pt;z-index:251657216;v-text-anchor:middle;mso-width-relative:page;mso-height-relative:page;" fillcolor="#229BBF" filled="t" stroked="f" coordsize="1978606,3092264" o:gfxdata="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CrvPH52gAAAAsBAAAPAAAAAAAA&#10;AAEAIAAAACIAAABkcnMvZG93bnJldi54bWxQSwECFAAUAAAACACHTuJAnHh4V9kFAAAkFQAADgAA&#10;AAAAAAABACAAAAApAQAAZHJzL2Uyb0RvYy54bWxQSwUGAAAAAAYABgBZAQAAd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932815</wp:posOffset>
                </wp:positionV>
                <wp:extent cx="108585" cy="81915"/>
                <wp:effectExtent l="0" t="0" r="5715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4.2pt;margin-top:73.45pt;height:6.45pt;width:8.55pt;z-index:251658240;v-text-anchor:middle;mso-width-relative:page;mso-height-relative:page;" fillcolor="#229BBF" filled="t" stroked="f" coordsize="529316,401026" o:gfxdata="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1547495</wp:posOffset>
                </wp:positionV>
                <wp:extent cx="1101725" cy="48768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229BBF"/>
                                <w:kern w:val="24"/>
                                <w:sz w:val="34"/>
                                <w:szCs w:val="34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2.3pt;margin-top:121.85pt;height:38.4pt;width:86.75pt;z-index:251623424;mso-width-relative:page;mso-height-relative:page;" filled="f" stroked="f" coordsize="21600,21600" o:gfxdata="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TYy252QAAAAsBAAAPAAAAAAAA&#10;AAEAIAAAACIAAABkcnMvZG93bnJldi54bWxQSwECFAAUAAAACACHTuJAhqzeMZ8BAAAP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229BBF"/>
                          <w:kern w:val="24"/>
                          <w:sz w:val="34"/>
                          <w:szCs w:val="3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3275330</wp:posOffset>
                </wp:positionV>
                <wp:extent cx="1101725" cy="48768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229BBF"/>
                                <w:kern w:val="24"/>
                                <w:sz w:val="34"/>
                                <w:szCs w:val="34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2.3pt;margin-top:257.9pt;height:38.4pt;width:86.75pt;z-index:251624448;mso-width-relative:page;mso-height-relative:page;" filled="f" stroked="f" coordsize="21600,21600" o:gfxdata="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dWDdrYAAAACwEAAA8AAAAAAAAA&#10;AQAgAAAAIgAAAGRycy9kb3ducmV2LnhtbFBLAQIUABQAAAAIAIdO4kD5Eps/nwEAAA8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229BBF"/>
                          <w:kern w:val="24"/>
                          <w:sz w:val="34"/>
                          <w:szCs w:val="34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6409055</wp:posOffset>
                </wp:positionV>
                <wp:extent cx="1101725" cy="48768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229BBF"/>
                                <w:kern w:val="24"/>
                                <w:sz w:val="34"/>
                                <w:szCs w:val="34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2.3pt;margin-top:504.65pt;height:38.4pt;width:86.75pt;z-index:251625472;mso-width-relative:page;mso-height-relative:page;" filled="f" stroked="f" coordsize="21600,21600" o:gfxdata="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Hrx5TYAAAADQEAAA8AAAAAAAAA&#10;AQAgAAAAIgAAAGRycy9kb3ducmV2LnhtbFBLAQIUABQAAAAIAIdO4kDX33sxnwEAAA8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229BBF"/>
                          <w:kern w:val="24"/>
                          <w:sz w:val="34"/>
                          <w:szCs w:val="3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7980680</wp:posOffset>
                </wp:positionV>
                <wp:extent cx="1101725" cy="487680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229BBF"/>
                                <w:kern w:val="24"/>
                                <w:sz w:val="34"/>
                                <w:szCs w:val="34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2.3pt;margin-top:628.4pt;height:38.4pt;width:86.75pt;z-index:251631616;mso-width-relative:page;mso-height-relative:page;" filled="f" stroked="f" coordsize="21600,21600" o:gfxdata="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/54DfaAAAADQEAAA8AAAAA&#10;AAAAAQAgAAAAIgAAAGRycy9kb3ducmV2LnhtbFBLAQIUABQAAAAIAIdO4kA53mmioAEAABA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229BBF"/>
                          <w:kern w:val="24"/>
                          <w:sz w:val="34"/>
                          <w:szCs w:val="3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2026285</wp:posOffset>
                </wp:positionV>
                <wp:extent cx="0" cy="7268210"/>
                <wp:effectExtent l="19050" t="0" r="1905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81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85pt;margin-top:159.55pt;height:572.3pt;width:0pt;z-index:251632640;mso-width-relative:page;mso-height-relative:page;" filled="f" stroked="t" coordsize="21600,21600" o:gfxdata="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/US4NoAAAAMAQAADwAAAAAAAAABACAAAAAiAAAAZHJzL2Rv&#10;d25yZXYueG1sUEsBAhQAFAAAAAgAh07iQLDVkgjGAQAAWwMAAA4AAAAAAAAAAQAgAAAAKQEAAGRy&#10;cy9lMm9Eb2MueG1sUEsFBgAAAAAGAAYAWQEAAGEFAAAAAA==&#10;">
                <v:fill on="f" focussize="0,0"/>
                <v:stroke weight="3pt" color="#229B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3413125</wp:posOffset>
                </wp:positionV>
                <wp:extent cx="234950" cy="199390"/>
                <wp:effectExtent l="0" t="0" r="0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2" cy="199208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55pt;margin-top:268.75pt;height:15.7pt;width:18.5pt;z-index:251638784;v-text-anchor:middle;mso-width-relative:page;mso-height-relative:page;" fillcolor="#229BBF" filled="t" stroked="f" coordsize="3261356,2766950" o:gfxdata="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34822,99770;234822,189651;234700,190740;234458,191707;234216,192554;233611,193401;233127,194248;232522,195095;231674,195820;230585,196546;228648,197756;226227,198603;223565,199087;220781,199208;14161,199208;11377,199087;8715,198603;6294,197756;4115,196546;3389,195820;2541,195095;1815,194248;1210,193401;605,192554;363,191707;121,190740;0,189651;0,100012;14161,103762;29292,107633;47569,111988;57252,114408;67178,116585;76861,118520;86424,120335;95502,121908;103854,122996;111237,123843;114384,124085;117411,124206;120437,124085;123826,123843;131088,122996;139319,121908;148397,120335;157960,118520;167764,116343;177568,114166;187373,111867;205529,107512;220781,103520;108621,86860;102042,93439;102042,94631;108621,101210;126200,101210;132779,94631;132779,93439;126200,86860;117411,12549;80254,33768;80010,35467;154811,35467;154567,33768;117411,12549;117411,0;163442,35170;163460,35467;220781,35467;223565,35588;226228,36072;228648,36919;230585,38128;231675,38854;232522,39580;233127,40427;233611,41273;234216,42120;234458,42967;234701,43935;234822,45023;234822,95529;234821,95529;234821,95529;220781,99279;205530,103271;187373,107626;177569,109924;167764,112102;157960,114279;148398,116093;139319,117666;131089,118755;123826,119602;120437,119844;117411,119965;114385,119844;111238,119602;103854,118755;95502,117666;86424,116093;76862,114279;67178,112343;57253,110166;47569,107747;29292,103392;14162,99521;0,95771;0,95921;0,95921;0,69944;0,45023;121,43935;363,42967;605,42120;1210,41273;1815,40427;2541,39580;3389,38854;4115,38128;6294,36919;8715,36072;11378,35588;14162,35467;71361,35467;71379,35170;11741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1676400</wp:posOffset>
                </wp:positionV>
                <wp:extent cx="252095" cy="243840"/>
                <wp:effectExtent l="0" t="0" r="0" b="381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1856" cy="243860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65pt;margin-top:132pt;height:19.2pt;width:19.85pt;z-index:251639808;v-text-anchor:middle-center;mso-width-relative:page;mso-height-relative:page;" fillcolor="#229BBF" filled="t" stroked="f" coordsize="8965002,8673857" o:gfxdata="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46641,20346;47976,20346;50179,24523;39289,40932;36725,42204;30326,42204;30326,47377;29479,48776;28695,48967;27699,48670;22720,45299;17847,48670;16067,48776;15156,47377;15156,34444;17889,28975;18758,28741;32106,28741;30284,35462;35136,35462;46641,20346;34470,0;46256,776;48395,4995;35027,22441;32612,23586;12464,23586;6489,30921;10155,35139;11765,35457;11765,42198;303,32298;367,26702;15324,3787;19837,1285;34470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8094345</wp:posOffset>
                </wp:positionV>
                <wp:extent cx="216535" cy="262255"/>
                <wp:effectExtent l="0" t="0" r="0" b="444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628" cy="262452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3.8pt;margin-top:637.35pt;height:20.65pt;width:17.05pt;z-index:251640832;v-text-anchor:middle-center;mso-width-relative:page;mso-height-relative:page;" fillcolor="#229BBF" filled="t" stroked="f" coordsize="2244,2719" o:gfxdata="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KH5FI3cAAAADQEAAA8AAAAAAAAAAQAg&#10;AAAAIgAAAGRycy9kb3ducmV2LnhtbFBLAQIUABQAAAAIAIdO4kAuZJXAYQUAAHkVAAAOAAAAAAAA&#10;AAEAIAAAACsBAABkcnMvZTJvRG9jLnhtbFBLBQYAAAAABgAGAFkBAAD+CA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6530975</wp:posOffset>
                </wp:positionV>
                <wp:extent cx="263525" cy="238760"/>
                <wp:effectExtent l="0" t="0" r="3175" b="889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622" cy="239018"/>
                        </a:xfrm>
                        <a:custGeom>
                          <a:avLst/>
                          <a:gdLst>
                            <a:gd name="T0" fmla="*/ 489274 w 2228850"/>
                            <a:gd name="T1" fmla="*/ 1171178 h 2019300"/>
                            <a:gd name="T2" fmla="*/ 683136 w 2228850"/>
                            <a:gd name="T3" fmla="*/ 1519238 h 2019300"/>
                            <a:gd name="T4" fmla="*/ 1056587 w 2228850"/>
                            <a:gd name="T5" fmla="*/ 1377950 h 2019300"/>
                            <a:gd name="T6" fmla="*/ 970559 w 2228850"/>
                            <a:gd name="T7" fmla="*/ 988219 h 2019300"/>
                            <a:gd name="T8" fmla="*/ 1033990 w 2228850"/>
                            <a:gd name="T9" fmla="*/ 962025 h 2019300"/>
                            <a:gd name="T10" fmla="*/ 1091871 w 2228850"/>
                            <a:gd name="T11" fmla="*/ 1437085 h 2019300"/>
                            <a:gd name="T12" fmla="*/ 629616 w 2228850"/>
                            <a:gd name="T13" fmla="*/ 1562498 h 2019300"/>
                            <a:gd name="T14" fmla="*/ 438529 w 2228850"/>
                            <a:gd name="T15" fmla="*/ 1123950 h 2019300"/>
                            <a:gd name="T16" fmla="*/ 761603 w 2228850"/>
                            <a:gd name="T17" fmla="*/ 832840 h 2019300"/>
                            <a:gd name="T18" fmla="*/ 421481 w 2228850"/>
                            <a:gd name="T19" fmla="*/ 1071482 h 2019300"/>
                            <a:gd name="T20" fmla="*/ 410369 w 2228850"/>
                            <a:gd name="T21" fmla="*/ 1364523 h 2019300"/>
                            <a:gd name="T22" fmla="*/ 723503 w 2228850"/>
                            <a:gd name="T23" fmla="*/ 1626196 h 2019300"/>
                            <a:gd name="T24" fmla="*/ 1080294 w 2228850"/>
                            <a:gd name="T25" fmla="*/ 1505088 h 2019300"/>
                            <a:gd name="T26" fmla="*/ 1187053 w 2228850"/>
                            <a:gd name="T27" fmla="*/ 1194972 h 2019300"/>
                            <a:gd name="T28" fmla="*/ 939403 w 2228850"/>
                            <a:gd name="T29" fmla="*/ 861826 h 2019300"/>
                            <a:gd name="T30" fmla="*/ 989013 w 2228850"/>
                            <a:gd name="T31" fmla="*/ 477060 h 2019300"/>
                            <a:gd name="T32" fmla="*/ 1144985 w 2228850"/>
                            <a:gd name="T33" fmla="*/ 702599 h 2019300"/>
                            <a:gd name="T34" fmla="*/ 1411685 w 2228850"/>
                            <a:gd name="T35" fmla="*/ 749454 h 2019300"/>
                            <a:gd name="T36" fmla="*/ 1373188 w 2228850"/>
                            <a:gd name="T37" fmla="*/ 975390 h 2019300"/>
                            <a:gd name="T38" fmla="*/ 1560116 w 2228850"/>
                            <a:gd name="T39" fmla="*/ 1219194 h 2019300"/>
                            <a:gd name="T40" fmla="*/ 1448991 w 2228850"/>
                            <a:gd name="T41" fmla="*/ 1425673 h 2019300"/>
                            <a:gd name="T42" fmla="*/ 1267222 w 2228850"/>
                            <a:gd name="T43" fmla="*/ 1667095 h 2019300"/>
                            <a:gd name="T44" fmla="*/ 1175544 w 2228850"/>
                            <a:gd name="T45" fmla="*/ 1906134 h 2019300"/>
                            <a:gd name="T46" fmla="*/ 894953 w 2228850"/>
                            <a:gd name="T47" fmla="*/ 1860470 h 2019300"/>
                            <a:gd name="T48" fmla="*/ 731044 w 2228850"/>
                            <a:gd name="T49" fmla="*/ 2017315 h 2019300"/>
                            <a:gd name="T50" fmla="*/ 570309 w 2228850"/>
                            <a:gd name="T51" fmla="*/ 1831881 h 2019300"/>
                            <a:gd name="T52" fmla="*/ 246459 w 2228850"/>
                            <a:gd name="T53" fmla="*/ 1787805 h 2019300"/>
                            <a:gd name="T54" fmla="*/ 203994 w 2228850"/>
                            <a:gd name="T55" fmla="*/ 1546781 h 2019300"/>
                            <a:gd name="T56" fmla="*/ 137715 w 2228850"/>
                            <a:gd name="T57" fmla="*/ 1259695 h 2019300"/>
                            <a:gd name="T58" fmla="*/ 29369 w 2228850"/>
                            <a:gd name="T59" fmla="*/ 1034157 h 2019300"/>
                            <a:gd name="T60" fmla="*/ 249634 w 2228850"/>
                            <a:gd name="T61" fmla="*/ 888430 h 2019300"/>
                            <a:gd name="T62" fmla="*/ 288925 w 2228850"/>
                            <a:gd name="T63" fmla="*/ 622390 h 2019300"/>
                            <a:gd name="T64" fmla="*/ 517128 w 2228850"/>
                            <a:gd name="T65" fmla="*/ 653759 h 2019300"/>
                            <a:gd name="T66" fmla="*/ 775097 w 2228850"/>
                            <a:gd name="T67" fmla="*/ 462766 h 2019300"/>
                            <a:gd name="T68" fmla="*/ 1636253 w 2228850"/>
                            <a:gd name="T69" fmla="*/ 339029 h 2019300"/>
                            <a:gd name="T70" fmla="*/ 1653303 w 2228850"/>
                            <a:gd name="T71" fmla="*/ 573804 h 2019300"/>
                            <a:gd name="T72" fmla="*/ 1888031 w 2228850"/>
                            <a:gd name="T73" fmla="*/ 591283 h 2019300"/>
                            <a:gd name="T74" fmla="*/ 1938387 w 2228850"/>
                            <a:gd name="T75" fmla="*/ 361275 h 2019300"/>
                            <a:gd name="T76" fmla="*/ 1832918 w 2228850"/>
                            <a:gd name="T77" fmla="*/ 242894 h 2019300"/>
                            <a:gd name="T78" fmla="*/ 1989536 w 2228850"/>
                            <a:gd name="T79" fmla="*/ 468135 h 2019300"/>
                            <a:gd name="T80" fmla="*/ 1791285 w 2228850"/>
                            <a:gd name="T81" fmla="*/ 656829 h 2019300"/>
                            <a:gd name="T82" fmla="*/ 1574399 w 2228850"/>
                            <a:gd name="T83" fmla="*/ 489587 h 2019300"/>
                            <a:gd name="T84" fmla="*/ 1708020 w 2228850"/>
                            <a:gd name="T85" fmla="*/ 248853 h 2019300"/>
                            <a:gd name="T86" fmla="*/ 1575304 w 2228850"/>
                            <a:gd name="T87" fmla="*/ 344885 h 2019300"/>
                            <a:gd name="T88" fmla="*/ 1650744 w 2228850"/>
                            <a:gd name="T89" fmla="*/ 635794 h 2019300"/>
                            <a:gd name="T90" fmla="*/ 1949723 w 2228850"/>
                            <a:gd name="T91" fmla="*/ 603250 h 2019300"/>
                            <a:gd name="T92" fmla="*/ 1960841 w 2228850"/>
                            <a:gd name="T93" fmla="*/ 303213 h 2019300"/>
                            <a:gd name="T94" fmla="*/ 1737698 w 2228850"/>
                            <a:gd name="T95" fmla="*/ 39687 h 2019300"/>
                            <a:gd name="T96" fmla="*/ 1949326 w 2228850"/>
                            <a:gd name="T97" fmla="*/ 34131 h 2019300"/>
                            <a:gd name="T98" fmla="*/ 2021193 w 2228850"/>
                            <a:gd name="T99" fmla="*/ 167481 h 2019300"/>
                            <a:gd name="T100" fmla="*/ 2207807 w 2228850"/>
                            <a:gd name="T101" fmla="*/ 295275 h 2019300"/>
                            <a:gd name="T102" fmla="*/ 2145072 w 2228850"/>
                            <a:gd name="T103" fmla="*/ 494904 h 2019300"/>
                            <a:gd name="T104" fmla="*/ 2146661 w 2228850"/>
                            <a:gd name="T105" fmla="*/ 713979 h 2019300"/>
                            <a:gd name="T106" fmla="*/ 1938606 w 2228850"/>
                            <a:gd name="T107" fmla="*/ 781447 h 2019300"/>
                            <a:gd name="T108" fmla="*/ 1834182 w 2228850"/>
                            <a:gd name="T109" fmla="*/ 887413 h 2019300"/>
                            <a:gd name="T110" fmla="*/ 1618186 w 2228850"/>
                            <a:gd name="T111" fmla="*/ 854076 h 2019300"/>
                            <a:gd name="T112" fmla="*/ 1542349 w 2228850"/>
                            <a:gd name="T113" fmla="*/ 733822 h 2019300"/>
                            <a:gd name="T114" fmla="*/ 1362882 w 2228850"/>
                            <a:gd name="T115" fmla="*/ 615157 h 2019300"/>
                            <a:gd name="T116" fmla="*/ 1414895 w 2228850"/>
                            <a:gd name="T117" fmla="*/ 452835 h 2019300"/>
                            <a:gd name="T118" fmla="*/ 1395837 w 2228850"/>
                            <a:gd name="T119" fmla="*/ 209947 h 2019300"/>
                            <a:gd name="T120" fmla="*/ 1619377 w 2228850"/>
                            <a:gd name="T121" fmla="*/ 118269 h 2019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28850" h="2019300">
                              <a:moveTo>
                                <a:pt x="788194" y="927497"/>
                              </a:moveTo>
                              <a:lnTo>
                                <a:pt x="772732" y="927894"/>
                              </a:lnTo>
                              <a:lnTo>
                                <a:pt x="756875" y="929085"/>
                              </a:lnTo>
                              <a:lnTo>
                                <a:pt x="741810" y="931069"/>
                              </a:lnTo>
                              <a:lnTo>
                                <a:pt x="726745" y="933847"/>
                              </a:lnTo>
                              <a:lnTo>
                                <a:pt x="711680" y="937022"/>
                              </a:lnTo>
                              <a:lnTo>
                                <a:pt x="697408" y="940991"/>
                              </a:lnTo>
                              <a:lnTo>
                                <a:pt x="683136" y="945753"/>
                              </a:lnTo>
                              <a:lnTo>
                                <a:pt x="669260" y="951706"/>
                              </a:lnTo>
                              <a:lnTo>
                                <a:pt x="655781" y="957660"/>
                              </a:lnTo>
                              <a:lnTo>
                                <a:pt x="642698" y="964406"/>
                              </a:lnTo>
                              <a:lnTo>
                                <a:pt x="630012" y="971947"/>
                              </a:lnTo>
                              <a:lnTo>
                                <a:pt x="617326" y="979488"/>
                              </a:lnTo>
                              <a:lnTo>
                                <a:pt x="605432" y="988219"/>
                              </a:lnTo>
                              <a:lnTo>
                                <a:pt x="593936" y="997347"/>
                              </a:lnTo>
                              <a:lnTo>
                                <a:pt x="583232" y="1006872"/>
                              </a:lnTo>
                              <a:lnTo>
                                <a:pt x="572131" y="1016794"/>
                              </a:lnTo>
                              <a:lnTo>
                                <a:pt x="562220" y="1027510"/>
                              </a:lnTo>
                              <a:lnTo>
                                <a:pt x="552705" y="1038622"/>
                              </a:lnTo>
                              <a:lnTo>
                                <a:pt x="543587" y="1050132"/>
                              </a:lnTo>
                              <a:lnTo>
                                <a:pt x="535262" y="1062038"/>
                              </a:lnTo>
                              <a:lnTo>
                                <a:pt x="526936" y="1074341"/>
                              </a:lnTo>
                              <a:lnTo>
                                <a:pt x="519800" y="1087438"/>
                              </a:lnTo>
                              <a:lnTo>
                                <a:pt x="513061" y="1100535"/>
                              </a:lnTo>
                              <a:lnTo>
                                <a:pt x="507114" y="1114028"/>
                              </a:lnTo>
                              <a:lnTo>
                                <a:pt x="501564" y="1127522"/>
                              </a:lnTo>
                              <a:lnTo>
                                <a:pt x="496806" y="1142207"/>
                              </a:lnTo>
                              <a:lnTo>
                                <a:pt x="492842" y="1156494"/>
                              </a:lnTo>
                              <a:lnTo>
                                <a:pt x="489274" y="1171178"/>
                              </a:lnTo>
                              <a:lnTo>
                                <a:pt x="486499" y="1186260"/>
                              </a:lnTo>
                              <a:lnTo>
                                <a:pt x="484517" y="1201341"/>
                              </a:lnTo>
                              <a:lnTo>
                                <a:pt x="483327" y="1216819"/>
                              </a:lnTo>
                              <a:lnTo>
                                <a:pt x="482931" y="1232694"/>
                              </a:lnTo>
                              <a:lnTo>
                                <a:pt x="483327" y="1248172"/>
                              </a:lnTo>
                              <a:lnTo>
                                <a:pt x="484517" y="1263650"/>
                              </a:lnTo>
                              <a:lnTo>
                                <a:pt x="486499" y="1279129"/>
                              </a:lnTo>
                              <a:lnTo>
                                <a:pt x="489274" y="1294210"/>
                              </a:lnTo>
                              <a:lnTo>
                                <a:pt x="492842" y="1308894"/>
                              </a:lnTo>
                              <a:lnTo>
                                <a:pt x="496806" y="1323579"/>
                              </a:lnTo>
                              <a:lnTo>
                                <a:pt x="501564" y="1337469"/>
                              </a:lnTo>
                              <a:lnTo>
                                <a:pt x="507114" y="1351360"/>
                              </a:lnTo>
                              <a:lnTo>
                                <a:pt x="513061" y="1365250"/>
                              </a:lnTo>
                              <a:lnTo>
                                <a:pt x="519800" y="1377950"/>
                              </a:lnTo>
                              <a:lnTo>
                                <a:pt x="526936" y="1390650"/>
                              </a:lnTo>
                              <a:lnTo>
                                <a:pt x="535262" y="1402954"/>
                              </a:lnTo>
                              <a:lnTo>
                                <a:pt x="543587" y="1415257"/>
                              </a:lnTo>
                              <a:lnTo>
                                <a:pt x="552705" y="1426766"/>
                              </a:lnTo>
                              <a:lnTo>
                                <a:pt x="562220" y="1437879"/>
                              </a:lnTo>
                              <a:lnTo>
                                <a:pt x="572131" y="1448197"/>
                              </a:lnTo>
                              <a:lnTo>
                                <a:pt x="583232" y="1458516"/>
                              </a:lnTo>
                              <a:lnTo>
                                <a:pt x="593936" y="1468041"/>
                              </a:lnTo>
                              <a:lnTo>
                                <a:pt x="605432" y="1477169"/>
                              </a:lnTo>
                              <a:lnTo>
                                <a:pt x="617326" y="1485504"/>
                              </a:lnTo>
                              <a:lnTo>
                                <a:pt x="630012" y="1493441"/>
                              </a:lnTo>
                              <a:lnTo>
                                <a:pt x="642698" y="1500585"/>
                              </a:lnTo>
                              <a:lnTo>
                                <a:pt x="655781" y="1507729"/>
                              </a:lnTo>
                              <a:lnTo>
                                <a:pt x="669260" y="1513682"/>
                              </a:lnTo>
                              <a:lnTo>
                                <a:pt x="683136" y="1519238"/>
                              </a:lnTo>
                              <a:lnTo>
                                <a:pt x="697408" y="1524001"/>
                              </a:lnTo>
                              <a:lnTo>
                                <a:pt x="711680" y="1527969"/>
                              </a:lnTo>
                              <a:lnTo>
                                <a:pt x="726745" y="1531541"/>
                              </a:lnTo>
                              <a:lnTo>
                                <a:pt x="741810" y="1534319"/>
                              </a:lnTo>
                              <a:lnTo>
                                <a:pt x="756875" y="1536304"/>
                              </a:lnTo>
                              <a:lnTo>
                                <a:pt x="772732" y="1537494"/>
                              </a:lnTo>
                              <a:lnTo>
                                <a:pt x="788194" y="1537891"/>
                              </a:lnTo>
                              <a:lnTo>
                                <a:pt x="803655" y="1537494"/>
                              </a:lnTo>
                              <a:lnTo>
                                <a:pt x="819513" y="1536304"/>
                              </a:lnTo>
                              <a:lnTo>
                                <a:pt x="834578" y="1534319"/>
                              </a:lnTo>
                              <a:lnTo>
                                <a:pt x="849643" y="1531541"/>
                              </a:lnTo>
                              <a:lnTo>
                                <a:pt x="864708" y="1527969"/>
                              </a:lnTo>
                              <a:lnTo>
                                <a:pt x="878980" y="1524001"/>
                              </a:lnTo>
                              <a:lnTo>
                                <a:pt x="892855" y="1519238"/>
                              </a:lnTo>
                              <a:lnTo>
                                <a:pt x="907127" y="1513682"/>
                              </a:lnTo>
                              <a:lnTo>
                                <a:pt x="920606" y="1507729"/>
                              </a:lnTo>
                              <a:lnTo>
                                <a:pt x="933689" y="1500585"/>
                              </a:lnTo>
                              <a:lnTo>
                                <a:pt x="946772" y="1493441"/>
                              </a:lnTo>
                              <a:lnTo>
                                <a:pt x="958665" y="1485504"/>
                              </a:lnTo>
                              <a:lnTo>
                                <a:pt x="970559" y="1477169"/>
                              </a:lnTo>
                              <a:lnTo>
                                <a:pt x="982056" y="1468041"/>
                              </a:lnTo>
                              <a:lnTo>
                                <a:pt x="993552" y="1458516"/>
                              </a:lnTo>
                              <a:lnTo>
                                <a:pt x="1003860" y="1448197"/>
                              </a:lnTo>
                              <a:lnTo>
                                <a:pt x="1014168" y="1437879"/>
                              </a:lnTo>
                              <a:lnTo>
                                <a:pt x="1023682" y="1426766"/>
                              </a:lnTo>
                              <a:lnTo>
                                <a:pt x="1032404" y="1415257"/>
                              </a:lnTo>
                              <a:lnTo>
                                <a:pt x="1041522" y="1402954"/>
                              </a:lnTo>
                              <a:lnTo>
                                <a:pt x="1049055" y="1390650"/>
                              </a:lnTo>
                              <a:lnTo>
                                <a:pt x="1056587" y="1377950"/>
                              </a:lnTo>
                              <a:lnTo>
                                <a:pt x="1063327" y="1365250"/>
                              </a:lnTo>
                              <a:lnTo>
                                <a:pt x="1069273" y="1351360"/>
                              </a:lnTo>
                              <a:lnTo>
                                <a:pt x="1074824" y="1337469"/>
                              </a:lnTo>
                              <a:lnTo>
                                <a:pt x="1079581" y="1323579"/>
                              </a:lnTo>
                              <a:lnTo>
                                <a:pt x="1083942" y="1308894"/>
                              </a:lnTo>
                              <a:lnTo>
                                <a:pt x="1087510" y="1294210"/>
                              </a:lnTo>
                              <a:lnTo>
                                <a:pt x="1089889" y="1279129"/>
                              </a:lnTo>
                              <a:lnTo>
                                <a:pt x="1091871" y="1263650"/>
                              </a:lnTo>
                              <a:lnTo>
                                <a:pt x="1093060" y="1248172"/>
                              </a:lnTo>
                              <a:lnTo>
                                <a:pt x="1093457" y="1232694"/>
                              </a:lnTo>
                              <a:lnTo>
                                <a:pt x="1093060" y="1216819"/>
                              </a:lnTo>
                              <a:lnTo>
                                <a:pt x="1091871" y="1201341"/>
                              </a:lnTo>
                              <a:lnTo>
                                <a:pt x="1089889" y="1186260"/>
                              </a:lnTo>
                              <a:lnTo>
                                <a:pt x="1087510" y="1171178"/>
                              </a:lnTo>
                              <a:lnTo>
                                <a:pt x="1083942" y="1156494"/>
                              </a:lnTo>
                              <a:lnTo>
                                <a:pt x="1079581" y="1142207"/>
                              </a:lnTo>
                              <a:lnTo>
                                <a:pt x="1074824" y="1127522"/>
                              </a:lnTo>
                              <a:lnTo>
                                <a:pt x="1069273" y="1114028"/>
                              </a:lnTo>
                              <a:lnTo>
                                <a:pt x="1063327" y="1100535"/>
                              </a:lnTo>
                              <a:lnTo>
                                <a:pt x="1056587" y="1087438"/>
                              </a:lnTo>
                              <a:lnTo>
                                <a:pt x="1049055" y="1074341"/>
                              </a:lnTo>
                              <a:lnTo>
                                <a:pt x="1041522" y="1062038"/>
                              </a:lnTo>
                              <a:lnTo>
                                <a:pt x="1032404" y="1050132"/>
                              </a:lnTo>
                              <a:lnTo>
                                <a:pt x="1023682" y="1038622"/>
                              </a:lnTo>
                              <a:lnTo>
                                <a:pt x="1014168" y="1027510"/>
                              </a:lnTo>
                              <a:lnTo>
                                <a:pt x="1003860" y="1016794"/>
                              </a:lnTo>
                              <a:lnTo>
                                <a:pt x="993552" y="1006872"/>
                              </a:lnTo>
                              <a:lnTo>
                                <a:pt x="982056" y="997347"/>
                              </a:lnTo>
                              <a:lnTo>
                                <a:pt x="970559" y="988219"/>
                              </a:lnTo>
                              <a:lnTo>
                                <a:pt x="958665" y="979488"/>
                              </a:lnTo>
                              <a:lnTo>
                                <a:pt x="946772" y="971947"/>
                              </a:lnTo>
                              <a:lnTo>
                                <a:pt x="933689" y="964406"/>
                              </a:lnTo>
                              <a:lnTo>
                                <a:pt x="920606" y="957660"/>
                              </a:lnTo>
                              <a:lnTo>
                                <a:pt x="907127" y="951706"/>
                              </a:lnTo>
                              <a:lnTo>
                                <a:pt x="892855" y="945753"/>
                              </a:lnTo>
                              <a:lnTo>
                                <a:pt x="878980" y="940991"/>
                              </a:lnTo>
                              <a:lnTo>
                                <a:pt x="864708" y="937022"/>
                              </a:lnTo>
                              <a:lnTo>
                                <a:pt x="849643" y="933847"/>
                              </a:lnTo>
                              <a:lnTo>
                                <a:pt x="834578" y="931069"/>
                              </a:lnTo>
                              <a:lnTo>
                                <a:pt x="819513" y="929085"/>
                              </a:lnTo>
                              <a:lnTo>
                                <a:pt x="803655" y="927894"/>
                              </a:lnTo>
                              <a:lnTo>
                                <a:pt x="788194" y="927497"/>
                              </a:lnTo>
                              <a:close/>
                              <a:moveTo>
                                <a:pt x="788194" y="866775"/>
                              </a:moveTo>
                              <a:lnTo>
                                <a:pt x="806827" y="867569"/>
                              </a:lnTo>
                              <a:lnTo>
                                <a:pt x="825460" y="868760"/>
                              </a:lnTo>
                              <a:lnTo>
                                <a:pt x="843696" y="871141"/>
                              </a:lnTo>
                              <a:lnTo>
                                <a:pt x="861933" y="874316"/>
                              </a:lnTo>
                              <a:lnTo>
                                <a:pt x="879773" y="878285"/>
                              </a:lnTo>
                              <a:lnTo>
                                <a:pt x="896820" y="883444"/>
                              </a:lnTo>
                              <a:lnTo>
                                <a:pt x="913867" y="889000"/>
                              </a:lnTo>
                              <a:lnTo>
                                <a:pt x="930518" y="895350"/>
                              </a:lnTo>
                              <a:lnTo>
                                <a:pt x="947168" y="903288"/>
                              </a:lnTo>
                              <a:lnTo>
                                <a:pt x="962630" y="911225"/>
                              </a:lnTo>
                              <a:lnTo>
                                <a:pt x="977695" y="919956"/>
                              </a:lnTo>
                              <a:lnTo>
                                <a:pt x="992760" y="929481"/>
                              </a:lnTo>
                              <a:lnTo>
                                <a:pt x="1007032" y="939403"/>
                              </a:lnTo>
                              <a:lnTo>
                                <a:pt x="1020907" y="950516"/>
                              </a:lnTo>
                              <a:lnTo>
                                <a:pt x="1033990" y="962025"/>
                              </a:lnTo>
                              <a:lnTo>
                                <a:pt x="1047073" y="973931"/>
                              </a:lnTo>
                              <a:lnTo>
                                <a:pt x="1058966" y="986631"/>
                              </a:lnTo>
                              <a:lnTo>
                                <a:pt x="1070463" y="1000125"/>
                              </a:lnTo>
                              <a:lnTo>
                                <a:pt x="1081167" y="1014016"/>
                              </a:lnTo>
                              <a:lnTo>
                                <a:pt x="1091871" y="1027906"/>
                              </a:lnTo>
                              <a:lnTo>
                                <a:pt x="1100989" y="1042988"/>
                              </a:lnTo>
                              <a:lnTo>
                                <a:pt x="1109711" y="1058466"/>
                              </a:lnTo>
                              <a:lnTo>
                                <a:pt x="1118036" y="1073944"/>
                              </a:lnTo>
                              <a:lnTo>
                                <a:pt x="1125172" y="1090613"/>
                              </a:lnTo>
                              <a:lnTo>
                                <a:pt x="1131912" y="1106885"/>
                              </a:lnTo>
                              <a:lnTo>
                                <a:pt x="1137859" y="1123950"/>
                              </a:lnTo>
                              <a:lnTo>
                                <a:pt x="1142616" y="1141413"/>
                              </a:lnTo>
                              <a:lnTo>
                                <a:pt x="1146580" y="1158875"/>
                              </a:lnTo>
                              <a:lnTo>
                                <a:pt x="1149752" y="1176735"/>
                              </a:lnTo>
                              <a:lnTo>
                                <a:pt x="1152131" y="1195388"/>
                              </a:lnTo>
                              <a:lnTo>
                                <a:pt x="1153716" y="1213644"/>
                              </a:lnTo>
                              <a:lnTo>
                                <a:pt x="1154113" y="1232694"/>
                              </a:lnTo>
                              <a:lnTo>
                                <a:pt x="1153716" y="1251347"/>
                              </a:lnTo>
                              <a:lnTo>
                                <a:pt x="1152131" y="1270000"/>
                              </a:lnTo>
                              <a:lnTo>
                                <a:pt x="1149752" y="1288257"/>
                              </a:lnTo>
                              <a:lnTo>
                                <a:pt x="1146580" y="1306116"/>
                              </a:lnTo>
                              <a:lnTo>
                                <a:pt x="1142616" y="1324372"/>
                              </a:lnTo>
                              <a:lnTo>
                                <a:pt x="1137859" y="1341438"/>
                              </a:lnTo>
                              <a:lnTo>
                                <a:pt x="1131912" y="1358107"/>
                              </a:lnTo>
                              <a:lnTo>
                                <a:pt x="1125172" y="1375172"/>
                              </a:lnTo>
                              <a:lnTo>
                                <a:pt x="1118036" y="1391047"/>
                              </a:lnTo>
                              <a:lnTo>
                                <a:pt x="1109711" y="1406922"/>
                              </a:lnTo>
                              <a:lnTo>
                                <a:pt x="1100989" y="1422401"/>
                              </a:lnTo>
                              <a:lnTo>
                                <a:pt x="1091871" y="1437085"/>
                              </a:lnTo>
                              <a:lnTo>
                                <a:pt x="1081167" y="1451372"/>
                              </a:lnTo>
                              <a:lnTo>
                                <a:pt x="1070463" y="1465660"/>
                              </a:lnTo>
                              <a:lnTo>
                                <a:pt x="1058966" y="1478757"/>
                              </a:lnTo>
                              <a:lnTo>
                                <a:pt x="1047073" y="1491060"/>
                              </a:lnTo>
                              <a:lnTo>
                                <a:pt x="1033990" y="1503760"/>
                              </a:lnTo>
                              <a:lnTo>
                                <a:pt x="1020907" y="1514872"/>
                              </a:lnTo>
                              <a:lnTo>
                                <a:pt x="1007032" y="1525588"/>
                              </a:lnTo>
                              <a:lnTo>
                                <a:pt x="992760" y="1535907"/>
                              </a:lnTo>
                              <a:lnTo>
                                <a:pt x="977695" y="1545432"/>
                              </a:lnTo>
                              <a:lnTo>
                                <a:pt x="962630" y="1554560"/>
                              </a:lnTo>
                              <a:lnTo>
                                <a:pt x="947168" y="1562498"/>
                              </a:lnTo>
                              <a:lnTo>
                                <a:pt x="930518" y="1569641"/>
                              </a:lnTo>
                              <a:lnTo>
                                <a:pt x="913867" y="1576388"/>
                              </a:lnTo>
                              <a:lnTo>
                                <a:pt x="896820" y="1581944"/>
                              </a:lnTo>
                              <a:lnTo>
                                <a:pt x="879773" y="1586707"/>
                              </a:lnTo>
                              <a:lnTo>
                                <a:pt x="861933" y="1590676"/>
                              </a:lnTo>
                              <a:lnTo>
                                <a:pt x="843696" y="1594248"/>
                              </a:lnTo>
                              <a:lnTo>
                                <a:pt x="825460" y="1596629"/>
                              </a:lnTo>
                              <a:lnTo>
                                <a:pt x="806827" y="1598216"/>
                              </a:lnTo>
                              <a:lnTo>
                                <a:pt x="788194" y="1598613"/>
                              </a:lnTo>
                              <a:lnTo>
                                <a:pt x="769561" y="1598216"/>
                              </a:lnTo>
                              <a:lnTo>
                                <a:pt x="750531" y="1596629"/>
                              </a:lnTo>
                              <a:lnTo>
                                <a:pt x="732295" y="1594248"/>
                              </a:lnTo>
                              <a:lnTo>
                                <a:pt x="714058" y="1590676"/>
                              </a:lnTo>
                              <a:lnTo>
                                <a:pt x="696615" y="1586707"/>
                              </a:lnTo>
                              <a:lnTo>
                                <a:pt x="679568" y="1581944"/>
                              </a:lnTo>
                              <a:lnTo>
                                <a:pt x="662124" y="1576388"/>
                              </a:lnTo>
                              <a:lnTo>
                                <a:pt x="645870" y="1569641"/>
                              </a:lnTo>
                              <a:lnTo>
                                <a:pt x="629616" y="1562498"/>
                              </a:lnTo>
                              <a:lnTo>
                                <a:pt x="613758" y="1554560"/>
                              </a:lnTo>
                              <a:lnTo>
                                <a:pt x="598296" y="1545432"/>
                              </a:lnTo>
                              <a:lnTo>
                                <a:pt x="583628" y="1535907"/>
                              </a:lnTo>
                              <a:lnTo>
                                <a:pt x="568960" y="1525588"/>
                              </a:lnTo>
                              <a:lnTo>
                                <a:pt x="555480" y="1514872"/>
                              </a:lnTo>
                              <a:lnTo>
                                <a:pt x="542398" y="1503760"/>
                              </a:lnTo>
                              <a:lnTo>
                                <a:pt x="529315" y="1491060"/>
                              </a:lnTo>
                              <a:lnTo>
                                <a:pt x="517025" y="1478757"/>
                              </a:lnTo>
                              <a:lnTo>
                                <a:pt x="505925" y="1465660"/>
                              </a:lnTo>
                              <a:lnTo>
                                <a:pt x="494824" y="1451372"/>
                              </a:lnTo>
                              <a:lnTo>
                                <a:pt x="484517" y="1437085"/>
                              </a:lnTo>
                              <a:lnTo>
                                <a:pt x="475002" y="1422401"/>
                              </a:lnTo>
                              <a:lnTo>
                                <a:pt x="466280" y="1406922"/>
                              </a:lnTo>
                              <a:lnTo>
                                <a:pt x="458351" y="1391047"/>
                              </a:lnTo>
                              <a:lnTo>
                                <a:pt x="451215" y="1375172"/>
                              </a:lnTo>
                              <a:lnTo>
                                <a:pt x="444476" y="1358107"/>
                              </a:lnTo>
                              <a:lnTo>
                                <a:pt x="438529" y="1341438"/>
                              </a:lnTo>
                              <a:lnTo>
                                <a:pt x="433375" y="1324372"/>
                              </a:lnTo>
                              <a:lnTo>
                                <a:pt x="429411" y="1306116"/>
                              </a:lnTo>
                              <a:lnTo>
                                <a:pt x="426239" y="1288257"/>
                              </a:lnTo>
                              <a:lnTo>
                                <a:pt x="423861" y="1270000"/>
                              </a:lnTo>
                              <a:lnTo>
                                <a:pt x="422671" y="1251347"/>
                              </a:lnTo>
                              <a:lnTo>
                                <a:pt x="422275" y="1232694"/>
                              </a:lnTo>
                              <a:lnTo>
                                <a:pt x="422671" y="1213644"/>
                              </a:lnTo>
                              <a:lnTo>
                                <a:pt x="423861" y="1195388"/>
                              </a:lnTo>
                              <a:lnTo>
                                <a:pt x="426239" y="1176735"/>
                              </a:lnTo>
                              <a:lnTo>
                                <a:pt x="429411" y="1158875"/>
                              </a:lnTo>
                              <a:lnTo>
                                <a:pt x="433375" y="1141413"/>
                              </a:lnTo>
                              <a:lnTo>
                                <a:pt x="438529" y="1123950"/>
                              </a:lnTo>
                              <a:lnTo>
                                <a:pt x="444476" y="1106885"/>
                              </a:lnTo>
                              <a:lnTo>
                                <a:pt x="451215" y="1090613"/>
                              </a:lnTo>
                              <a:lnTo>
                                <a:pt x="458351" y="1073944"/>
                              </a:lnTo>
                              <a:lnTo>
                                <a:pt x="466280" y="1058466"/>
                              </a:lnTo>
                              <a:lnTo>
                                <a:pt x="475002" y="1042988"/>
                              </a:lnTo>
                              <a:lnTo>
                                <a:pt x="484517" y="1027906"/>
                              </a:lnTo>
                              <a:lnTo>
                                <a:pt x="494824" y="1014016"/>
                              </a:lnTo>
                              <a:lnTo>
                                <a:pt x="505925" y="1000125"/>
                              </a:lnTo>
                              <a:lnTo>
                                <a:pt x="517025" y="986631"/>
                              </a:lnTo>
                              <a:lnTo>
                                <a:pt x="529315" y="973931"/>
                              </a:lnTo>
                              <a:lnTo>
                                <a:pt x="542398" y="962025"/>
                              </a:lnTo>
                              <a:lnTo>
                                <a:pt x="555480" y="950516"/>
                              </a:lnTo>
                              <a:lnTo>
                                <a:pt x="568960" y="939403"/>
                              </a:lnTo>
                              <a:lnTo>
                                <a:pt x="583628" y="929481"/>
                              </a:lnTo>
                              <a:lnTo>
                                <a:pt x="598296" y="919956"/>
                              </a:lnTo>
                              <a:lnTo>
                                <a:pt x="613758" y="911225"/>
                              </a:lnTo>
                              <a:lnTo>
                                <a:pt x="629616" y="903288"/>
                              </a:lnTo>
                              <a:lnTo>
                                <a:pt x="645870" y="895350"/>
                              </a:lnTo>
                              <a:lnTo>
                                <a:pt x="662124" y="889000"/>
                              </a:lnTo>
                              <a:lnTo>
                                <a:pt x="679568" y="883444"/>
                              </a:lnTo>
                              <a:lnTo>
                                <a:pt x="696615" y="878285"/>
                              </a:lnTo>
                              <a:lnTo>
                                <a:pt x="714058" y="874316"/>
                              </a:lnTo>
                              <a:lnTo>
                                <a:pt x="732295" y="871141"/>
                              </a:lnTo>
                              <a:lnTo>
                                <a:pt x="750531" y="868760"/>
                              </a:lnTo>
                              <a:lnTo>
                                <a:pt x="769561" y="867569"/>
                              </a:lnTo>
                              <a:lnTo>
                                <a:pt x="788194" y="866775"/>
                              </a:lnTo>
                              <a:close/>
                              <a:moveTo>
                                <a:pt x="781447" y="832045"/>
                              </a:moveTo>
                              <a:lnTo>
                                <a:pt x="771525" y="832443"/>
                              </a:lnTo>
                              <a:lnTo>
                                <a:pt x="761603" y="832840"/>
                              </a:lnTo>
                              <a:lnTo>
                                <a:pt x="751284" y="833634"/>
                              </a:lnTo>
                              <a:lnTo>
                                <a:pt x="741363" y="834428"/>
                              </a:lnTo>
                              <a:lnTo>
                                <a:pt x="731838" y="836016"/>
                              </a:lnTo>
                              <a:lnTo>
                                <a:pt x="721916" y="837207"/>
                              </a:lnTo>
                              <a:lnTo>
                                <a:pt x="711994" y="839193"/>
                              </a:lnTo>
                              <a:lnTo>
                                <a:pt x="702469" y="841178"/>
                              </a:lnTo>
                              <a:lnTo>
                                <a:pt x="692944" y="843164"/>
                              </a:lnTo>
                              <a:lnTo>
                                <a:pt x="683419" y="845546"/>
                              </a:lnTo>
                              <a:lnTo>
                                <a:pt x="674291" y="848326"/>
                              </a:lnTo>
                              <a:lnTo>
                                <a:pt x="655637" y="854282"/>
                              </a:lnTo>
                              <a:lnTo>
                                <a:pt x="637381" y="861429"/>
                              </a:lnTo>
                              <a:lnTo>
                                <a:pt x="619522" y="868973"/>
                              </a:lnTo>
                              <a:lnTo>
                                <a:pt x="602456" y="877709"/>
                              </a:lnTo>
                              <a:lnTo>
                                <a:pt x="585787" y="886842"/>
                              </a:lnTo>
                              <a:lnTo>
                                <a:pt x="569119" y="896769"/>
                              </a:lnTo>
                              <a:lnTo>
                                <a:pt x="553641" y="908284"/>
                              </a:lnTo>
                              <a:lnTo>
                                <a:pt x="538162" y="919799"/>
                              </a:lnTo>
                              <a:lnTo>
                                <a:pt x="523478" y="931711"/>
                              </a:lnTo>
                              <a:lnTo>
                                <a:pt x="509587" y="944815"/>
                              </a:lnTo>
                              <a:lnTo>
                                <a:pt x="496094" y="958712"/>
                              </a:lnTo>
                              <a:lnTo>
                                <a:pt x="482997" y="973007"/>
                              </a:lnTo>
                              <a:lnTo>
                                <a:pt x="470694" y="987699"/>
                              </a:lnTo>
                              <a:lnTo>
                                <a:pt x="459581" y="1003582"/>
                              </a:lnTo>
                              <a:lnTo>
                                <a:pt x="448866" y="1019465"/>
                              </a:lnTo>
                              <a:lnTo>
                                <a:pt x="438547" y="1036142"/>
                              </a:lnTo>
                              <a:lnTo>
                                <a:pt x="434181" y="1045275"/>
                              </a:lnTo>
                              <a:lnTo>
                                <a:pt x="429816" y="1053613"/>
                              </a:lnTo>
                              <a:lnTo>
                                <a:pt x="425450" y="1062349"/>
                              </a:lnTo>
                              <a:lnTo>
                                <a:pt x="421481" y="1071482"/>
                              </a:lnTo>
                              <a:lnTo>
                                <a:pt x="417512" y="1080217"/>
                              </a:lnTo>
                              <a:lnTo>
                                <a:pt x="413941" y="1089747"/>
                              </a:lnTo>
                              <a:lnTo>
                                <a:pt x="410766" y="1098880"/>
                              </a:lnTo>
                              <a:lnTo>
                                <a:pt x="407591" y="1108410"/>
                              </a:lnTo>
                              <a:lnTo>
                                <a:pt x="404416" y="1117940"/>
                              </a:lnTo>
                              <a:lnTo>
                                <a:pt x="402034" y="1127469"/>
                              </a:lnTo>
                              <a:lnTo>
                                <a:pt x="399256" y="1137396"/>
                              </a:lnTo>
                              <a:lnTo>
                                <a:pt x="397272" y="1147323"/>
                              </a:lnTo>
                              <a:lnTo>
                                <a:pt x="395287" y="1157250"/>
                              </a:lnTo>
                              <a:lnTo>
                                <a:pt x="392906" y="1167177"/>
                              </a:lnTo>
                              <a:lnTo>
                                <a:pt x="391319" y="1177104"/>
                              </a:lnTo>
                              <a:lnTo>
                                <a:pt x="390128" y="1187825"/>
                              </a:lnTo>
                              <a:lnTo>
                                <a:pt x="389334" y="1197752"/>
                              </a:lnTo>
                              <a:lnTo>
                                <a:pt x="388541" y="1208076"/>
                              </a:lnTo>
                              <a:lnTo>
                                <a:pt x="388144" y="1218003"/>
                              </a:lnTo>
                              <a:lnTo>
                                <a:pt x="387747" y="1228724"/>
                              </a:lnTo>
                              <a:lnTo>
                                <a:pt x="387747" y="1238650"/>
                              </a:lnTo>
                              <a:lnTo>
                                <a:pt x="388144" y="1248577"/>
                              </a:lnTo>
                              <a:lnTo>
                                <a:pt x="388541" y="1258504"/>
                              </a:lnTo>
                              <a:lnTo>
                                <a:pt x="389334" y="1268431"/>
                              </a:lnTo>
                              <a:lnTo>
                                <a:pt x="390525" y="1278755"/>
                              </a:lnTo>
                              <a:lnTo>
                                <a:pt x="391716" y="1288285"/>
                              </a:lnTo>
                              <a:lnTo>
                                <a:pt x="393303" y="1297815"/>
                              </a:lnTo>
                              <a:lnTo>
                                <a:pt x="395287" y="1307742"/>
                              </a:lnTo>
                              <a:lnTo>
                                <a:pt x="397272" y="1317668"/>
                              </a:lnTo>
                              <a:lnTo>
                                <a:pt x="399653" y="1326801"/>
                              </a:lnTo>
                              <a:lnTo>
                                <a:pt x="402034" y="1336331"/>
                              </a:lnTo>
                              <a:lnTo>
                                <a:pt x="404416" y="1345464"/>
                              </a:lnTo>
                              <a:lnTo>
                                <a:pt x="410369" y="1364523"/>
                              </a:lnTo>
                              <a:lnTo>
                                <a:pt x="417512" y="1382392"/>
                              </a:lnTo>
                              <a:lnTo>
                                <a:pt x="425053" y="1399863"/>
                              </a:lnTo>
                              <a:lnTo>
                                <a:pt x="433387" y="1417334"/>
                              </a:lnTo>
                              <a:lnTo>
                                <a:pt x="443309" y="1434011"/>
                              </a:lnTo>
                              <a:lnTo>
                                <a:pt x="453231" y="1450291"/>
                              </a:lnTo>
                              <a:lnTo>
                                <a:pt x="463947" y="1466174"/>
                              </a:lnTo>
                              <a:lnTo>
                                <a:pt x="475456" y="1481660"/>
                              </a:lnTo>
                              <a:lnTo>
                                <a:pt x="488156" y="1495955"/>
                              </a:lnTo>
                              <a:lnTo>
                                <a:pt x="501253" y="1510250"/>
                              </a:lnTo>
                              <a:lnTo>
                                <a:pt x="514747" y="1523750"/>
                              </a:lnTo>
                              <a:lnTo>
                                <a:pt x="529034" y="1536457"/>
                              </a:lnTo>
                              <a:lnTo>
                                <a:pt x="544116" y="1548766"/>
                              </a:lnTo>
                              <a:lnTo>
                                <a:pt x="559594" y="1560281"/>
                              </a:lnTo>
                              <a:lnTo>
                                <a:pt x="575469" y="1571002"/>
                              </a:lnTo>
                              <a:lnTo>
                                <a:pt x="592534" y="1580532"/>
                              </a:lnTo>
                              <a:lnTo>
                                <a:pt x="601266" y="1585297"/>
                              </a:lnTo>
                              <a:lnTo>
                                <a:pt x="609600" y="1589665"/>
                              </a:lnTo>
                              <a:lnTo>
                                <a:pt x="618331" y="1594430"/>
                              </a:lnTo>
                              <a:lnTo>
                                <a:pt x="627856" y="1598401"/>
                              </a:lnTo>
                              <a:lnTo>
                                <a:pt x="636587" y="1601974"/>
                              </a:lnTo>
                              <a:lnTo>
                                <a:pt x="645716" y="1605548"/>
                              </a:lnTo>
                              <a:lnTo>
                                <a:pt x="655241" y="1609122"/>
                              </a:lnTo>
                              <a:lnTo>
                                <a:pt x="664369" y="1612298"/>
                              </a:lnTo>
                              <a:lnTo>
                                <a:pt x="674291" y="1615078"/>
                              </a:lnTo>
                              <a:lnTo>
                                <a:pt x="683816" y="1617857"/>
                              </a:lnTo>
                              <a:lnTo>
                                <a:pt x="693738" y="1620240"/>
                              </a:lnTo>
                              <a:lnTo>
                                <a:pt x="703263" y="1622622"/>
                              </a:lnTo>
                              <a:lnTo>
                                <a:pt x="713184" y="1624607"/>
                              </a:lnTo>
                              <a:lnTo>
                                <a:pt x="723503" y="1626196"/>
                              </a:lnTo>
                              <a:lnTo>
                                <a:pt x="733822" y="1627784"/>
                              </a:lnTo>
                              <a:lnTo>
                                <a:pt x="743744" y="1628975"/>
                              </a:lnTo>
                              <a:lnTo>
                                <a:pt x="754063" y="1630167"/>
                              </a:lnTo>
                              <a:lnTo>
                                <a:pt x="764778" y="1630961"/>
                              </a:lnTo>
                              <a:lnTo>
                                <a:pt x="774700" y="1631358"/>
                              </a:lnTo>
                              <a:lnTo>
                                <a:pt x="784622" y="1631755"/>
                              </a:lnTo>
                              <a:lnTo>
                                <a:pt x="794941" y="1631755"/>
                              </a:lnTo>
                              <a:lnTo>
                                <a:pt x="804863" y="1631358"/>
                              </a:lnTo>
                              <a:lnTo>
                                <a:pt x="815181" y="1630564"/>
                              </a:lnTo>
                              <a:lnTo>
                                <a:pt x="825103" y="1630167"/>
                              </a:lnTo>
                              <a:lnTo>
                                <a:pt x="834628" y="1628975"/>
                              </a:lnTo>
                              <a:lnTo>
                                <a:pt x="844550" y="1627784"/>
                              </a:lnTo>
                              <a:lnTo>
                                <a:pt x="854472" y="1626196"/>
                              </a:lnTo>
                              <a:lnTo>
                                <a:pt x="864394" y="1624607"/>
                              </a:lnTo>
                              <a:lnTo>
                                <a:pt x="873919" y="1622622"/>
                              </a:lnTo>
                              <a:lnTo>
                                <a:pt x="883444" y="1620240"/>
                              </a:lnTo>
                              <a:lnTo>
                                <a:pt x="892572" y="1617857"/>
                              </a:lnTo>
                              <a:lnTo>
                                <a:pt x="902494" y="1615078"/>
                              </a:lnTo>
                              <a:lnTo>
                                <a:pt x="920750" y="1609122"/>
                              </a:lnTo>
                              <a:lnTo>
                                <a:pt x="938609" y="1602371"/>
                              </a:lnTo>
                              <a:lnTo>
                                <a:pt x="956469" y="1594827"/>
                              </a:lnTo>
                              <a:lnTo>
                                <a:pt x="973931" y="1586091"/>
                              </a:lnTo>
                              <a:lnTo>
                                <a:pt x="990600" y="1576561"/>
                              </a:lnTo>
                              <a:lnTo>
                                <a:pt x="1006872" y="1566635"/>
                              </a:lnTo>
                              <a:lnTo>
                                <a:pt x="1022747" y="1555914"/>
                              </a:lnTo>
                              <a:lnTo>
                                <a:pt x="1038225" y="1544001"/>
                              </a:lnTo>
                              <a:lnTo>
                                <a:pt x="1052910" y="1531692"/>
                              </a:lnTo>
                              <a:lnTo>
                                <a:pt x="1066800" y="1518588"/>
                              </a:lnTo>
                              <a:lnTo>
                                <a:pt x="1080294" y="1505088"/>
                              </a:lnTo>
                              <a:lnTo>
                                <a:pt x="1093391" y="1490396"/>
                              </a:lnTo>
                              <a:lnTo>
                                <a:pt x="1105297" y="1475704"/>
                              </a:lnTo>
                              <a:lnTo>
                                <a:pt x="1116806" y="1460218"/>
                              </a:lnTo>
                              <a:lnTo>
                                <a:pt x="1127125" y="1443938"/>
                              </a:lnTo>
                              <a:lnTo>
                                <a:pt x="1137444" y="1427261"/>
                              </a:lnTo>
                              <a:lnTo>
                                <a:pt x="1142206" y="1418923"/>
                              </a:lnTo>
                              <a:lnTo>
                                <a:pt x="1146572" y="1410187"/>
                              </a:lnTo>
                              <a:lnTo>
                                <a:pt x="1150938" y="1401054"/>
                              </a:lnTo>
                              <a:lnTo>
                                <a:pt x="1154906" y="1392319"/>
                              </a:lnTo>
                              <a:lnTo>
                                <a:pt x="1158478" y="1383186"/>
                              </a:lnTo>
                              <a:lnTo>
                                <a:pt x="1162050" y="1374053"/>
                              </a:lnTo>
                              <a:lnTo>
                                <a:pt x="1165622" y="1364920"/>
                              </a:lnTo>
                              <a:lnTo>
                                <a:pt x="1168797" y="1354993"/>
                              </a:lnTo>
                              <a:lnTo>
                                <a:pt x="1171575" y="1345861"/>
                              </a:lnTo>
                              <a:lnTo>
                                <a:pt x="1174353" y="1335934"/>
                              </a:lnTo>
                              <a:lnTo>
                                <a:pt x="1177131" y="1326404"/>
                              </a:lnTo>
                              <a:lnTo>
                                <a:pt x="1179513" y="1316874"/>
                              </a:lnTo>
                              <a:lnTo>
                                <a:pt x="1181497" y="1306550"/>
                              </a:lnTo>
                              <a:lnTo>
                                <a:pt x="1183085" y="1296623"/>
                              </a:lnTo>
                              <a:lnTo>
                                <a:pt x="1184672" y="1286299"/>
                              </a:lnTo>
                              <a:lnTo>
                                <a:pt x="1185863" y="1276373"/>
                              </a:lnTo>
                              <a:lnTo>
                                <a:pt x="1187053" y="1265652"/>
                              </a:lnTo>
                              <a:lnTo>
                                <a:pt x="1187847" y="1255328"/>
                              </a:lnTo>
                              <a:lnTo>
                                <a:pt x="1188244" y="1245401"/>
                              </a:lnTo>
                              <a:lnTo>
                                <a:pt x="1188641" y="1235474"/>
                              </a:lnTo>
                              <a:lnTo>
                                <a:pt x="1188641" y="1225150"/>
                              </a:lnTo>
                              <a:lnTo>
                                <a:pt x="1188244" y="1214826"/>
                              </a:lnTo>
                              <a:lnTo>
                                <a:pt x="1187847" y="1204899"/>
                              </a:lnTo>
                              <a:lnTo>
                                <a:pt x="1187053" y="1194972"/>
                              </a:lnTo>
                              <a:lnTo>
                                <a:pt x="1185863" y="1185442"/>
                              </a:lnTo>
                              <a:lnTo>
                                <a:pt x="1184672" y="1175118"/>
                              </a:lnTo>
                              <a:lnTo>
                                <a:pt x="1183085" y="1165589"/>
                              </a:lnTo>
                              <a:lnTo>
                                <a:pt x="1181497" y="1156059"/>
                              </a:lnTo>
                              <a:lnTo>
                                <a:pt x="1179513" y="1146529"/>
                              </a:lnTo>
                              <a:lnTo>
                                <a:pt x="1177131" y="1136999"/>
                              </a:lnTo>
                              <a:lnTo>
                                <a:pt x="1174353" y="1127072"/>
                              </a:lnTo>
                              <a:lnTo>
                                <a:pt x="1171575" y="1117940"/>
                              </a:lnTo>
                              <a:lnTo>
                                <a:pt x="1165622" y="1099674"/>
                              </a:lnTo>
                              <a:lnTo>
                                <a:pt x="1158875" y="1081012"/>
                              </a:lnTo>
                              <a:lnTo>
                                <a:pt x="1151335" y="1063540"/>
                              </a:lnTo>
                              <a:lnTo>
                                <a:pt x="1143000" y="1046466"/>
                              </a:lnTo>
                              <a:lnTo>
                                <a:pt x="1133475" y="1029392"/>
                              </a:lnTo>
                              <a:lnTo>
                                <a:pt x="1123156" y="1013112"/>
                              </a:lnTo>
                              <a:lnTo>
                                <a:pt x="1112441" y="997626"/>
                              </a:lnTo>
                              <a:lnTo>
                                <a:pt x="1100931" y="982140"/>
                              </a:lnTo>
                              <a:lnTo>
                                <a:pt x="1088628" y="967448"/>
                              </a:lnTo>
                              <a:lnTo>
                                <a:pt x="1075135" y="953550"/>
                              </a:lnTo>
                              <a:lnTo>
                                <a:pt x="1061641" y="939653"/>
                              </a:lnTo>
                              <a:lnTo>
                                <a:pt x="1047353" y="926946"/>
                              </a:lnTo>
                              <a:lnTo>
                                <a:pt x="1032272" y="915034"/>
                              </a:lnTo>
                              <a:lnTo>
                                <a:pt x="1016794" y="903519"/>
                              </a:lnTo>
                              <a:lnTo>
                                <a:pt x="1000522" y="892798"/>
                              </a:lnTo>
                              <a:lnTo>
                                <a:pt x="983456" y="882871"/>
                              </a:lnTo>
                              <a:lnTo>
                                <a:pt x="975122" y="878106"/>
                              </a:lnTo>
                              <a:lnTo>
                                <a:pt x="966391" y="873738"/>
                              </a:lnTo>
                              <a:lnTo>
                                <a:pt x="957659" y="869371"/>
                              </a:lnTo>
                              <a:lnTo>
                                <a:pt x="948928" y="865400"/>
                              </a:lnTo>
                              <a:lnTo>
                                <a:pt x="939403" y="861826"/>
                              </a:lnTo>
                              <a:lnTo>
                                <a:pt x="930275" y="858252"/>
                              </a:lnTo>
                              <a:lnTo>
                                <a:pt x="921147" y="854282"/>
                              </a:lnTo>
                              <a:lnTo>
                                <a:pt x="911622" y="851105"/>
                              </a:lnTo>
                              <a:lnTo>
                                <a:pt x="902494" y="848326"/>
                              </a:lnTo>
                              <a:lnTo>
                                <a:pt x="892175" y="845546"/>
                              </a:lnTo>
                              <a:lnTo>
                                <a:pt x="882650" y="843164"/>
                              </a:lnTo>
                              <a:lnTo>
                                <a:pt x="872728" y="840781"/>
                              </a:lnTo>
                              <a:lnTo>
                                <a:pt x="863203" y="838796"/>
                              </a:lnTo>
                              <a:lnTo>
                                <a:pt x="852488" y="837207"/>
                              </a:lnTo>
                              <a:lnTo>
                                <a:pt x="842566" y="835619"/>
                              </a:lnTo>
                              <a:lnTo>
                                <a:pt x="832247" y="834428"/>
                              </a:lnTo>
                              <a:lnTo>
                                <a:pt x="822325" y="833237"/>
                              </a:lnTo>
                              <a:lnTo>
                                <a:pt x="812006" y="832840"/>
                              </a:lnTo>
                              <a:lnTo>
                                <a:pt x="801688" y="832045"/>
                              </a:lnTo>
                              <a:lnTo>
                                <a:pt x="791369" y="832045"/>
                              </a:lnTo>
                              <a:lnTo>
                                <a:pt x="781447" y="832045"/>
                              </a:lnTo>
                              <a:close/>
                              <a:moveTo>
                                <a:pt x="802481" y="444500"/>
                              </a:moveTo>
                              <a:lnTo>
                                <a:pt x="823913" y="445294"/>
                              </a:lnTo>
                              <a:lnTo>
                                <a:pt x="844947" y="446486"/>
                              </a:lnTo>
                              <a:lnTo>
                                <a:pt x="866775" y="448471"/>
                              </a:lnTo>
                              <a:lnTo>
                                <a:pt x="887413" y="450853"/>
                              </a:lnTo>
                              <a:lnTo>
                                <a:pt x="908844" y="453633"/>
                              </a:lnTo>
                              <a:lnTo>
                                <a:pt x="929878" y="457207"/>
                              </a:lnTo>
                              <a:lnTo>
                                <a:pt x="950913" y="461177"/>
                              </a:lnTo>
                              <a:lnTo>
                                <a:pt x="971550" y="465545"/>
                              </a:lnTo>
                              <a:lnTo>
                                <a:pt x="977106" y="467530"/>
                              </a:lnTo>
                              <a:lnTo>
                                <a:pt x="981869" y="470310"/>
                              </a:lnTo>
                              <a:lnTo>
                                <a:pt x="985838" y="473487"/>
                              </a:lnTo>
                              <a:lnTo>
                                <a:pt x="989013" y="477060"/>
                              </a:lnTo>
                              <a:lnTo>
                                <a:pt x="991791" y="481428"/>
                              </a:lnTo>
                              <a:lnTo>
                                <a:pt x="992981" y="483413"/>
                              </a:lnTo>
                              <a:lnTo>
                                <a:pt x="993378" y="485796"/>
                              </a:lnTo>
                              <a:lnTo>
                                <a:pt x="993775" y="488575"/>
                              </a:lnTo>
                              <a:lnTo>
                                <a:pt x="993775" y="490561"/>
                              </a:lnTo>
                              <a:lnTo>
                                <a:pt x="993775" y="492943"/>
                              </a:lnTo>
                              <a:lnTo>
                                <a:pt x="993378" y="495326"/>
                              </a:lnTo>
                              <a:lnTo>
                                <a:pt x="989409" y="520341"/>
                              </a:lnTo>
                              <a:lnTo>
                                <a:pt x="985838" y="546151"/>
                              </a:lnTo>
                              <a:lnTo>
                                <a:pt x="978297" y="596580"/>
                              </a:lnTo>
                              <a:lnTo>
                                <a:pt x="977503" y="600948"/>
                              </a:lnTo>
                              <a:lnTo>
                                <a:pt x="977106" y="605316"/>
                              </a:lnTo>
                              <a:lnTo>
                                <a:pt x="977900" y="609683"/>
                              </a:lnTo>
                              <a:lnTo>
                                <a:pt x="979488" y="613654"/>
                              </a:lnTo>
                              <a:lnTo>
                                <a:pt x="981472" y="617625"/>
                              </a:lnTo>
                              <a:lnTo>
                                <a:pt x="983853" y="620801"/>
                              </a:lnTo>
                              <a:lnTo>
                                <a:pt x="987028" y="623581"/>
                              </a:lnTo>
                              <a:lnTo>
                                <a:pt x="990600" y="626361"/>
                              </a:lnTo>
                              <a:lnTo>
                                <a:pt x="1005681" y="631920"/>
                              </a:lnTo>
                              <a:lnTo>
                                <a:pt x="1020366" y="637479"/>
                              </a:lnTo>
                              <a:lnTo>
                                <a:pt x="1034653" y="643435"/>
                              </a:lnTo>
                              <a:lnTo>
                                <a:pt x="1049338" y="649391"/>
                              </a:lnTo>
                              <a:lnTo>
                                <a:pt x="1063625" y="656141"/>
                              </a:lnTo>
                              <a:lnTo>
                                <a:pt x="1077516" y="662891"/>
                              </a:lnTo>
                              <a:lnTo>
                                <a:pt x="1091803" y="670039"/>
                              </a:lnTo>
                              <a:lnTo>
                                <a:pt x="1105297" y="677583"/>
                              </a:lnTo>
                              <a:lnTo>
                                <a:pt x="1118791" y="685525"/>
                              </a:lnTo>
                              <a:lnTo>
                                <a:pt x="1132285" y="693863"/>
                              </a:lnTo>
                              <a:lnTo>
                                <a:pt x="1144985" y="702599"/>
                              </a:lnTo>
                              <a:lnTo>
                                <a:pt x="1157685" y="711335"/>
                              </a:lnTo>
                              <a:lnTo>
                                <a:pt x="1170385" y="720864"/>
                              </a:lnTo>
                              <a:lnTo>
                                <a:pt x="1183085" y="730394"/>
                              </a:lnTo>
                              <a:lnTo>
                                <a:pt x="1195388" y="739924"/>
                              </a:lnTo>
                              <a:lnTo>
                                <a:pt x="1207294" y="749851"/>
                              </a:lnTo>
                              <a:lnTo>
                                <a:pt x="1211263" y="751836"/>
                              </a:lnTo>
                              <a:lnTo>
                                <a:pt x="1215231" y="753028"/>
                              </a:lnTo>
                              <a:lnTo>
                                <a:pt x="1219597" y="753425"/>
                              </a:lnTo>
                              <a:lnTo>
                                <a:pt x="1224360" y="753425"/>
                              </a:lnTo>
                              <a:lnTo>
                                <a:pt x="1228328" y="752630"/>
                              </a:lnTo>
                              <a:lnTo>
                                <a:pt x="1232297" y="751042"/>
                              </a:lnTo>
                              <a:lnTo>
                                <a:pt x="1236266" y="748660"/>
                              </a:lnTo>
                              <a:lnTo>
                                <a:pt x="1239441" y="745880"/>
                              </a:lnTo>
                              <a:lnTo>
                                <a:pt x="1320006" y="681554"/>
                              </a:lnTo>
                              <a:lnTo>
                                <a:pt x="1321594" y="679966"/>
                              </a:lnTo>
                              <a:lnTo>
                                <a:pt x="1323181" y="678774"/>
                              </a:lnTo>
                              <a:lnTo>
                                <a:pt x="1325166" y="677583"/>
                              </a:lnTo>
                              <a:lnTo>
                                <a:pt x="1327547" y="676789"/>
                              </a:lnTo>
                              <a:lnTo>
                                <a:pt x="1329531" y="676392"/>
                              </a:lnTo>
                              <a:lnTo>
                                <a:pt x="1331913" y="675995"/>
                              </a:lnTo>
                              <a:lnTo>
                                <a:pt x="1336675" y="675995"/>
                              </a:lnTo>
                              <a:lnTo>
                                <a:pt x="1341835" y="676789"/>
                              </a:lnTo>
                              <a:lnTo>
                                <a:pt x="1346597" y="678774"/>
                              </a:lnTo>
                              <a:lnTo>
                                <a:pt x="1351360" y="681554"/>
                              </a:lnTo>
                              <a:lnTo>
                                <a:pt x="1355725" y="685128"/>
                              </a:lnTo>
                              <a:lnTo>
                                <a:pt x="1370410" y="700614"/>
                              </a:lnTo>
                              <a:lnTo>
                                <a:pt x="1384300" y="716497"/>
                              </a:lnTo>
                              <a:lnTo>
                                <a:pt x="1397794" y="733174"/>
                              </a:lnTo>
                              <a:lnTo>
                                <a:pt x="1411685" y="749454"/>
                              </a:lnTo>
                              <a:lnTo>
                                <a:pt x="1424385" y="766925"/>
                              </a:lnTo>
                              <a:lnTo>
                                <a:pt x="1436688" y="783999"/>
                              </a:lnTo>
                              <a:lnTo>
                                <a:pt x="1448594" y="801471"/>
                              </a:lnTo>
                              <a:lnTo>
                                <a:pt x="1460103" y="819736"/>
                              </a:lnTo>
                              <a:lnTo>
                                <a:pt x="1462485" y="824898"/>
                              </a:lnTo>
                              <a:lnTo>
                                <a:pt x="1464072" y="830060"/>
                              </a:lnTo>
                              <a:lnTo>
                                <a:pt x="1464866" y="835619"/>
                              </a:lnTo>
                              <a:lnTo>
                                <a:pt x="1464469" y="840384"/>
                              </a:lnTo>
                              <a:lnTo>
                                <a:pt x="1463278" y="845149"/>
                              </a:lnTo>
                              <a:lnTo>
                                <a:pt x="1462485" y="847134"/>
                              </a:lnTo>
                              <a:lnTo>
                                <a:pt x="1461294" y="849120"/>
                              </a:lnTo>
                              <a:lnTo>
                                <a:pt x="1460103" y="851105"/>
                              </a:lnTo>
                              <a:lnTo>
                                <a:pt x="1458516" y="852693"/>
                              </a:lnTo>
                              <a:lnTo>
                                <a:pt x="1456532" y="853885"/>
                              </a:lnTo>
                              <a:lnTo>
                                <a:pt x="1454944" y="855076"/>
                              </a:lnTo>
                              <a:lnTo>
                                <a:pt x="1434307" y="871356"/>
                              </a:lnTo>
                              <a:lnTo>
                                <a:pt x="1413669" y="886445"/>
                              </a:lnTo>
                              <a:lnTo>
                                <a:pt x="1393032" y="901931"/>
                              </a:lnTo>
                              <a:lnTo>
                                <a:pt x="1372394" y="917020"/>
                              </a:lnTo>
                              <a:lnTo>
                                <a:pt x="1368822" y="919402"/>
                              </a:lnTo>
                              <a:lnTo>
                                <a:pt x="1365647" y="922579"/>
                              </a:lnTo>
                              <a:lnTo>
                                <a:pt x="1362869" y="925755"/>
                              </a:lnTo>
                              <a:lnTo>
                                <a:pt x="1361281" y="929726"/>
                              </a:lnTo>
                              <a:lnTo>
                                <a:pt x="1360091" y="933697"/>
                              </a:lnTo>
                              <a:lnTo>
                                <a:pt x="1359297" y="938065"/>
                              </a:lnTo>
                              <a:lnTo>
                                <a:pt x="1359694" y="942432"/>
                              </a:lnTo>
                              <a:lnTo>
                                <a:pt x="1360488" y="946800"/>
                              </a:lnTo>
                              <a:lnTo>
                                <a:pt x="1366838" y="961492"/>
                              </a:lnTo>
                              <a:lnTo>
                                <a:pt x="1373188" y="975390"/>
                              </a:lnTo>
                              <a:lnTo>
                                <a:pt x="1379141" y="989684"/>
                              </a:lnTo>
                              <a:lnTo>
                                <a:pt x="1384697" y="1004773"/>
                              </a:lnTo>
                              <a:lnTo>
                                <a:pt x="1390253" y="1019068"/>
                              </a:lnTo>
                              <a:lnTo>
                                <a:pt x="1395413" y="1033760"/>
                              </a:lnTo>
                              <a:lnTo>
                                <a:pt x="1400175" y="1048849"/>
                              </a:lnTo>
                              <a:lnTo>
                                <a:pt x="1404938" y="1063937"/>
                              </a:lnTo>
                              <a:lnTo>
                                <a:pt x="1408510" y="1079026"/>
                              </a:lnTo>
                              <a:lnTo>
                                <a:pt x="1412082" y="1094512"/>
                              </a:lnTo>
                              <a:lnTo>
                                <a:pt x="1415257" y="1109601"/>
                              </a:lnTo>
                              <a:lnTo>
                                <a:pt x="1418035" y="1125087"/>
                              </a:lnTo>
                              <a:lnTo>
                                <a:pt x="1420416" y="1140573"/>
                              </a:lnTo>
                              <a:lnTo>
                                <a:pt x="1422400" y="1156059"/>
                              </a:lnTo>
                              <a:lnTo>
                                <a:pt x="1424385" y="1171545"/>
                              </a:lnTo>
                              <a:lnTo>
                                <a:pt x="1425575" y="1187428"/>
                              </a:lnTo>
                              <a:lnTo>
                                <a:pt x="1427163" y="1191398"/>
                              </a:lnTo>
                              <a:lnTo>
                                <a:pt x="1429147" y="1195369"/>
                              </a:lnTo>
                              <a:lnTo>
                                <a:pt x="1431925" y="1198546"/>
                              </a:lnTo>
                              <a:lnTo>
                                <a:pt x="1435100" y="1201722"/>
                              </a:lnTo>
                              <a:lnTo>
                                <a:pt x="1438672" y="1204105"/>
                              </a:lnTo>
                              <a:lnTo>
                                <a:pt x="1442641" y="1205693"/>
                              </a:lnTo>
                              <a:lnTo>
                                <a:pt x="1446610" y="1206884"/>
                              </a:lnTo>
                              <a:lnTo>
                                <a:pt x="1451769" y="1206884"/>
                              </a:lnTo>
                              <a:lnTo>
                                <a:pt x="1476772" y="1209267"/>
                              </a:lnTo>
                              <a:lnTo>
                                <a:pt x="1502569" y="1212046"/>
                              </a:lnTo>
                              <a:lnTo>
                                <a:pt x="1527969" y="1214826"/>
                              </a:lnTo>
                              <a:lnTo>
                                <a:pt x="1553766" y="1218003"/>
                              </a:lnTo>
                              <a:lnTo>
                                <a:pt x="1555750" y="1218003"/>
                              </a:lnTo>
                              <a:lnTo>
                                <a:pt x="1558132" y="1218400"/>
                              </a:lnTo>
                              <a:lnTo>
                                <a:pt x="1560116" y="1219194"/>
                              </a:lnTo>
                              <a:lnTo>
                                <a:pt x="1562497" y="1219988"/>
                              </a:lnTo>
                              <a:lnTo>
                                <a:pt x="1564482" y="1221179"/>
                              </a:lnTo>
                              <a:lnTo>
                                <a:pt x="1566069" y="1222767"/>
                              </a:lnTo>
                              <a:lnTo>
                                <a:pt x="1569641" y="1226341"/>
                              </a:lnTo>
                              <a:lnTo>
                                <a:pt x="1572419" y="1230709"/>
                              </a:lnTo>
                              <a:lnTo>
                                <a:pt x="1574404" y="1235474"/>
                              </a:lnTo>
                              <a:lnTo>
                                <a:pt x="1575991" y="1240636"/>
                              </a:lnTo>
                              <a:lnTo>
                                <a:pt x="1576388" y="1246195"/>
                              </a:lnTo>
                              <a:lnTo>
                                <a:pt x="1575594" y="1267240"/>
                              </a:lnTo>
                              <a:lnTo>
                                <a:pt x="1574404" y="1289079"/>
                              </a:lnTo>
                              <a:lnTo>
                                <a:pt x="1572419" y="1310124"/>
                              </a:lnTo>
                              <a:lnTo>
                                <a:pt x="1570038" y="1331169"/>
                              </a:lnTo>
                              <a:lnTo>
                                <a:pt x="1567260" y="1352214"/>
                              </a:lnTo>
                              <a:lnTo>
                                <a:pt x="1563688" y="1373656"/>
                              </a:lnTo>
                              <a:lnTo>
                                <a:pt x="1559719" y="1394304"/>
                              </a:lnTo>
                              <a:lnTo>
                                <a:pt x="1555353" y="1415349"/>
                              </a:lnTo>
                              <a:lnTo>
                                <a:pt x="1553369" y="1420511"/>
                              </a:lnTo>
                              <a:lnTo>
                                <a:pt x="1550591" y="1425276"/>
                              </a:lnTo>
                              <a:lnTo>
                                <a:pt x="1547416" y="1429644"/>
                              </a:lnTo>
                              <a:lnTo>
                                <a:pt x="1543447" y="1432820"/>
                              </a:lnTo>
                              <a:lnTo>
                                <a:pt x="1539082" y="1435203"/>
                              </a:lnTo>
                              <a:lnTo>
                                <a:pt x="1536700" y="1435997"/>
                              </a:lnTo>
                              <a:lnTo>
                                <a:pt x="1534716" y="1436791"/>
                              </a:lnTo>
                              <a:lnTo>
                                <a:pt x="1532335" y="1437188"/>
                              </a:lnTo>
                              <a:lnTo>
                                <a:pt x="1530350" y="1437188"/>
                              </a:lnTo>
                              <a:lnTo>
                                <a:pt x="1527969" y="1436791"/>
                              </a:lnTo>
                              <a:lnTo>
                                <a:pt x="1525588" y="1436394"/>
                              </a:lnTo>
                              <a:lnTo>
                                <a:pt x="1474788" y="1429644"/>
                              </a:lnTo>
                              <a:lnTo>
                                <a:pt x="1448991" y="1425673"/>
                              </a:lnTo>
                              <a:lnTo>
                                <a:pt x="1423988" y="1421702"/>
                              </a:lnTo>
                              <a:lnTo>
                                <a:pt x="1419622" y="1420908"/>
                              </a:lnTo>
                              <a:lnTo>
                                <a:pt x="1415257" y="1420908"/>
                              </a:lnTo>
                              <a:lnTo>
                                <a:pt x="1410891" y="1421702"/>
                              </a:lnTo>
                              <a:lnTo>
                                <a:pt x="1406922" y="1422893"/>
                              </a:lnTo>
                              <a:lnTo>
                                <a:pt x="1402953" y="1424879"/>
                              </a:lnTo>
                              <a:lnTo>
                                <a:pt x="1399382" y="1427658"/>
                              </a:lnTo>
                              <a:lnTo>
                                <a:pt x="1396603" y="1430835"/>
                              </a:lnTo>
                              <a:lnTo>
                                <a:pt x="1394222" y="1434408"/>
                              </a:lnTo>
                              <a:lnTo>
                                <a:pt x="1388666" y="1449100"/>
                              </a:lnTo>
                              <a:lnTo>
                                <a:pt x="1383110" y="1464189"/>
                              </a:lnTo>
                              <a:lnTo>
                                <a:pt x="1377156" y="1478484"/>
                              </a:lnTo>
                              <a:lnTo>
                                <a:pt x="1371203" y="1492381"/>
                              </a:lnTo>
                              <a:lnTo>
                                <a:pt x="1364456" y="1507073"/>
                              </a:lnTo>
                              <a:lnTo>
                                <a:pt x="1357313" y="1520971"/>
                              </a:lnTo>
                              <a:lnTo>
                                <a:pt x="1350169" y="1534869"/>
                              </a:lnTo>
                              <a:lnTo>
                                <a:pt x="1343025" y="1548766"/>
                              </a:lnTo>
                              <a:lnTo>
                                <a:pt x="1335088" y="1561870"/>
                              </a:lnTo>
                              <a:lnTo>
                                <a:pt x="1326753" y="1574973"/>
                              </a:lnTo>
                              <a:lnTo>
                                <a:pt x="1318022" y="1588077"/>
                              </a:lnTo>
                              <a:lnTo>
                                <a:pt x="1308894" y="1601180"/>
                              </a:lnTo>
                              <a:lnTo>
                                <a:pt x="1299766" y="1613886"/>
                              </a:lnTo>
                              <a:lnTo>
                                <a:pt x="1290241" y="1626196"/>
                              </a:lnTo>
                              <a:lnTo>
                                <a:pt x="1280716" y="1638902"/>
                              </a:lnTo>
                              <a:lnTo>
                                <a:pt x="1270794" y="1650814"/>
                              </a:lnTo>
                              <a:lnTo>
                                <a:pt x="1268810" y="1654785"/>
                              </a:lnTo>
                              <a:lnTo>
                                <a:pt x="1267619" y="1658756"/>
                              </a:lnTo>
                              <a:lnTo>
                                <a:pt x="1266825" y="1663124"/>
                              </a:lnTo>
                              <a:lnTo>
                                <a:pt x="1267222" y="1667095"/>
                              </a:lnTo>
                              <a:lnTo>
                                <a:pt x="1268016" y="1671462"/>
                              </a:lnTo>
                              <a:lnTo>
                                <a:pt x="1269603" y="1675433"/>
                              </a:lnTo>
                              <a:lnTo>
                                <a:pt x="1271588" y="1679007"/>
                              </a:lnTo>
                              <a:lnTo>
                                <a:pt x="1274763" y="1682580"/>
                              </a:lnTo>
                              <a:lnTo>
                                <a:pt x="1339056" y="1762790"/>
                              </a:lnTo>
                              <a:lnTo>
                                <a:pt x="1340644" y="1764378"/>
                              </a:lnTo>
                              <a:lnTo>
                                <a:pt x="1341835" y="1766363"/>
                              </a:lnTo>
                              <a:lnTo>
                                <a:pt x="1343025" y="1768349"/>
                              </a:lnTo>
                              <a:lnTo>
                                <a:pt x="1343819" y="1770334"/>
                              </a:lnTo>
                              <a:lnTo>
                                <a:pt x="1344216" y="1772717"/>
                              </a:lnTo>
                              <a:lnTo>
                                <a:pt x="1344613" y="1774702"/>
                              </a:lnTo>
                              <a:lnTo>
                                <a:pt x="1344613" y="1779864"/>
                              </a:lnTo>
                              <a:lnTo>
                                <a:pt x="1343819" y="1785026"/>
                              </a:lnTo>
                              <a:lnTo>
                                <a:pt x="1341835" y="1789791"/>
                              </a:lnTo>
                              <a:lnTo>
                                <a:pt x="1339056" y="1794556"/>
                              </a:lnTo>
                              <a:lnTo>
                                <a:pt x="1335485" y="1798923"/>
                              </a:lnTo>
                              <a:lnTo>
                                <a:pt x="1320006" y="1813218"/>
                              </a:lnTo>
                              <a:lnTo>
                                <a:pt x="1303735" y="1827513"/>
                              </a:lnTo>
                              <a:lnTo>
                                <a:pt x="1287463" y="1841013"/>
                              </a:lnTo>
                              <a:lnTo>
                                <a:pt x="1271191" y="1854514"/>
                              </a:lnTo>
                              <a:lnTo>
                                <a:pt x="1253728" y="1867220"/>
                              </a:lnTo>
                              <a:lnTo>
                                <a:pt x="1236663" y="1879927"/>
                              </a:lnTo>
                              <a:lnTo>
                                <a:pt x="1218406" y="1891442"/>
                              </a:lnTo>
                              <a:lnTo>
                                <a:pt x="1200547" y="1902957"/>
                              </a:lnTo>
                              <a:lnTo>
                                <a:pt x="1195388" y="1905340"/>
                              </a:lnTo>
                              <a:lnTo>
                                <a:pt x="1190228" y="1906928"/>
                              </a:lnTo>
                              <a:lnTo>
                                <a:pt x="1185069" y="1907325"/>
                              </a:lnTo>
                              <a:lnTo>
                                <a:pt x="1179910" y="1906928"/>
                              </a:lnTo>
                              <a:lnTo>
                                <a:pt x="1175544" y="1906134"/>
                              </a:lnTo>
                              <a:lnTo>
                                <a:pt x="1172766" y="1904943"/>
                              </a:lnTo>
                              <a:lnTo>
                                <a:pt x="1170781" y="1903751"/>
                              </a:lnTo>
                              <a:lnTo>
                                <a:pt x="1169194" y="1902560"/>
                              </a:lnTo>
                              <a:lnTo>
                                <a:pt x="1167606" y="1900972"/>
                              </a:lnTo>
                              <a:lnTo>
                                <a:pt x="1166019" y="1899383"/>
                              </a:lnTo>
                              <a:lnTo>
                                <a:pt x="1164828" y="1897398"/>
                              </a:lnTo>
                              <a:lnTo>
                                <a:pt x="1149350" y="1877147"/>
                              </a:lnTo>
                              <a:lnTo>
                                <a:pt x="1133872" y="1856499"/>
                              </a:lnTo>
                              <a:lnTo>
                                <a:pt x="1103313" y="1815204"/>
                              </a:lnTo>
                              <a:lnTo>
                                <a:pt x="1100931" y="1811630"/>
                              </a:lnTo>
                              <a:lnTo>
                                <a:pt x="1097756" y="1808453"/>
                              </a:lnTo>
                              <a:lnTo>
                                <a:pt x="1094581" y="1806071"/>
                              </a:lnTo>
                              <a:lnTo>
                                <a:pt x="1090613" y="1804085"/>
                              </a:lnTo>
                              <a:lnTo>
                                <a:pt x="1086644" y="1802894"/>
                              </a:lnTo>
                              <a:lnTo>
                                <a:pt x="1081881" y="1802497"/>
                              </a:lnTo>
                              <a:lnTo>
                                <a:pt x="1077516" y="1802497"/>
                              </a:lnTo>
                              <a:lnTo>
                                <a:pt x="1073150" y="1803291"/>
                              </a:lnTo>
                              <a:lnTo>
                                <a:pt x="1058863" y="1810042"/>
                              </a:lnTo>
                              <a:lnTo>
                                <a:pt x="1044972" y="1815998"/>
                              </a:lnTo>
                              <a:lnTo>
                                <a:pt x="1029891" y="1821954"/>
                              </a:lnTo>
                              <a:lnTo>
                                <a:pt x="1015603" y="1828307"/>
                              </a:lnTo>
                              <a:lnTo>
                                <a:pt x="1000919" y="1833469"/>
                              </a:lnTo>
                              <a:lnTo>
                                <a:pt x="985838" y="1838631"/>
                              </a:lnTo>
                              <a:lnTo>
                                <a:pt x="971153" y="1843396"/>
                              </a:lnTo>
                              <a:lnTo>
                                <a:pt x="956469" y="1847764"/>
                              </a:lnTo>
                              <a:lnTo>
                                <a:pt x="940991" y="1851337"/>
                              </a:lnTo>
                              <a:lnTo>
                                <a:pt x="925909" y="1854911"/>
                              </a:lnTo>
                              <a:lnTo>
                                <a:pt x="910431" y="1857691"/>
                              </a:lnTo>
                              <a:lnTo>
                                <a:pt x="894953" y="1860470"/>
                              </a:lnTo>
                              <a:lnTo>
                                <a:pt x="879475" y="1863250"/>
                              </a:lnTo>
                              <a:lnTo>
                                <a:pt x="863997" y="1865235"/>
                              </a:lnTo>
                              <a:lnTo>
                                <a:pt x="848122" y="1867220"/>
                              </a:lnTo>
                              <a:lnTo>
                                <a:pt x="832644" y="1868412"/>
                              </a:lnTo>
                              <a:lnTo>
                                <a:pt x="828675" y="1870397"/>
                              </a:lnTo>
                              <a:lnTo>
                                <a:pt x="824706" y="1872382"/>
                              </a:lnTo>
                              <a:lnTo>
                                <a:pt x="821531" y="1875162"/>
                              </a:lnTo>
                              <a:lnTo>
                                <a:pt x="818753" y="1878339"/>
                              </a:lnTo>
                              <a:lnTo>
                                <a:pt x="816372" y="1881912"/>
                              </a:lnTo>
                              <a:lnTo>
                                <a:pt x="814388" y="1885883"/>
                              </a:lnTo>
                              <a:lnTo>
                                <a:pt x="813594" y="1889854"/>
                              </a:lnTo>
                              <a:lnTo>
                                <a:pt x="813197" y="1894222"/>
                              </a:lnTo>
                              <a:lnTo>
                                <a:pt x="810816" y="1920031"/>
                              </a:lnTo>
                              <a:lnTo>
                                <a:pt x="808038" y="1945444"/>
                              </a:lnTo>
                              <a:lnTo>
                                <a:pt x="804863" y="1970857"/>
                              </a:lnTo>
                              <a:lnTo>
                                <a:pt x="801688" y="1996270"/>
                              </a:lnTo>
                              <a:lnTo>
                                <a:pt x="801688" y="1998652"/>
                              </a:lnTo>
                              <a:lnTo>
                                <a:pt x="801291" y="2001035"/>
                              </a:lnTo>
                              <a:lnTo>
                                <a:pt x="800497" y="2003020"/>
                              </a:lnTo>
                              <a:lnTo>
                                <a:pt x="799703" y="2005005"/>
                              </a:lnTo>
                              <a:lnTo>
                                <a:pt x="798513" y="2007388"/>
                              </a:lnTo>
                              <a:lnTo>
                                <a:pt x="797322" y="2009373"/>
                              </a:lnTo>
                              <a:lnTo>
                                <a:pt x="793750" y="2012550"/>
                              </a:lnTo>
                              <a:lnTo>
                                <a:pt x="789384" y="2015329"/>
                              </a:lnTo>
                              <a:lnTo>
                                <a:pt x="784622" y="2017315"/>
                              </a:lnTo>
                              <a:lnTo>
                                <a:pt x="779463" y="2018903"/>
                              </a:lnTo>
                              <a:lnTo>
                                <a:pt x="773906" y="2019300"/>
                              </a:lnTo>
                              <a:lnTo>
                                <a:pt x="752078" y="2018506"/>
                              </a:lnTo>
                              <a:lnTo>
                                <a:pt x="731044" y="2017315"/>
                              </a:lnTo>
                              <a:lnTo>
                                <a:pt x="709613" y="2015727"/>
                              </a:lnTo>
                              <a:lnTo>
                                <a:pt x="688578" y="2013344"/>
                              </a:lnTo>
                              <a:lnTo>
                                <a:pt x="667147" y="2010167"/>
                              </a:lnTo>
                              <a:lnTo>
                                <a:pt x="646509" y="2006197"/>
                              </a:lnTo>
                              <a:lnTo>
                                <a:pt x="625475" y="2002226"/>
                              </a:lnTo>
                              <a:lnTo>
                                <a:pt x="604441" y="1997858"/>
                              </a:lnTo>
                              <a:lnTo>
                                <a:pt x="599281" y="1995873"/>
                              </a:lnTo>
                              <a:lnTo>
                                <a:pt x="594519" y="1993093"/>
                              </a:lnTo>
                              <a:lnTo>
                                <a:pt x="590550" y="1989917"/>
                              </a:lnTo>
                              <a:lnTo>
                                <a:pt x="586978" y="1986343"/>
                              </a:lnTo>
                              <a:lnTo>
                                <a:pt x="584597" y="1981975"/>
                              </a:lnTo>
                              <a:lnTo>
                                <a:pt x="583803" y="1979990"/>
                              </a:lnTo>
                              <a:lnTo>
                                <a:pt x="583009" y="1977607"/>
                              </a:lnTo>
                              <a:lnTo>
                                <a:pt x="583009" y="1975622"/>
                              </a:lnTo>
                              <a:lnTo>
                                <a:pt x="582612" y="1973239"/>
                              </a:lnTo>
                              <a:lnTo>
                                <a:pt x="583009" y="1970857"/>
                              </a:lnTo>
                              <a:lnTo>
                                <a:pt x="583406" y="1968872"/>
                              </a:lnTo>
                              <a:lnTo>
                                <a:pt x="586581" y="1943062"/>
                              </a:lnTo>
                              <a:lnTo>
                                <a:pt x="590153" y="1918046"/>
                              </a:lnTo>
                              <a:lnTo>
                                <a:pt x="598091" y="1866823"/>
                              </a:lnTo>
                              <a:lnTo>
                                <a:pt x="598884" y="1862456"/>
                              </a:lnTo>
                              <a:lnTo>
                                <a:pt x="598884" y="1858088"/>
                              </a:lnTo>
                              <a:lnTo>
                                <a:pt x="598487" y="1853720"/>
                              </a:lnTo>
                              <a:lnTo>
                                <a:pt x="596900" y="1849749"/>
                              </a:lnTo>
                              <a:lnTo>
                                <a:pt x="594916" y="1846175"/>
                              </a:lnTo>
                              <a:lnTo>
                                <a:pt x="592137" y="1842602"/>
                              </a:lnTo>
                              <a:lnTo>
                                <a:pt x="588962" y="1839822"/>
                              </a:lnTo>
                              <a:lnTo>
                                <a:pt x="585391" y="1837440"/>
                              </a:lnTo>
                              <a:lnTo>
                                <a:pt x="570309" y="1831881"/>
                              </a:lnTo>
                              <a:lnTo>
                                <a:pt x="556022" y="1826322"/>
                              </a:lnTo>
                              <a:lnTo>
                                <a:pt x="541734" y="1820366"/>
                              </a:lnTo>
                              <a:lnTo>
                                <a:pt x="527050" y="1814012"/>
                              </a:lnTo>
                              <a:lnTo>
                                <a:pt x="512762" y="1807659"/>
                              </a:lnTo>
                              <a:lnTo>
                                <a:pt x="498872" y="1800909"/>
                              </a:lnTo>
                              <a:lnTo>
                                <a:pt x="484584" y="1793762"/>
                              </a:lnTo>
                              <a:lnTo>
                                <a:pt x="471091" y="1786217"/>
                              </a:lnTo>
                              <a:lnTo>
                                <a:pt x="457597" y="1778276"/>
                              </a:lnTo>
                              <a:lnTo>
                                <a:pt x="444500" y="1769540"/>
                              </a:lnTo>
                              <a:lnTo>
                                <a:pt x="431006" y="1760804"/>
                              </a:lnTo>
                              <a:lnTo>
                                <a:pt x="418306" y="1752069"/>
                              </a:lnTo>
                              <a:lnTo>
                                <a:pt x="406003" y="1742936"/>
                              </a:lnTo>
                              <a:lnTo>
                                <a:pt x="392906" y="1733803"/>
                              </a:lnTo>
                              <a:lnTo>
                                <a:pt x="381000" y="1723479"/>
                              </a:lnTo>
                              <a:lnTo>
                                <a:pt x="369094" y="1713552"/>
                              </a:lnTo>
                              <a:lnTo>
                                <a:pt x="365125" y="1711567"/>
                              </a:lnTo>
                              <a:lnTo>
                                <a:pt x="360759" y="1710376"/>
                              </a:lnTo>
                              <a:lnTo>
                                <a:pt x="356791" y="1709979"/>
                              </a:lnTo>
                              <a:lnTo>
                                <a:pt x="352425" y="1709979"/>
                              </a:lnTo>
                              <a:lnTo>
                                <a:pt x="347662" y="1710773"/>
                              </a:lnTo>
                              <a:lnTo>
                                <a:pt x="343694" y="1712361"/>
                              </a:lnTo>
                              <a:lnTo>
                                <a:pt x="340122" y="1714744"/>
                              </a:lnTo>
                              <a:lnTo>
                                <a:pt x="336947" y="1717523"/>
                              </a:lnTo>
                              <a:lnTo>
                                <a:pt x="256778" y="1782246"/>
                              </a:lnTo>
                              <a:lnTo>
                                <a:pt x="254794" y="1783835"/>
                              </a:lnTo>
                              <a:lnTo>
                                <a:pt x="252809" y="1785026"/>
                              </a:lnTo>
                              <a:lnTo>
                                <a:pt x="250825" y="1786217"/>
                              </a:lnTo>
                              <a:lnTo>
                                <a:pt x="248840" y="1787011"/>
                              </a:lnTo>
                              <a:lnTo>
                                <a:pt x="246459" y="1787805"/>
                              </a:lnTo>
                              <a:lnTo>
                                <a:pt x="244475" y="1787805"/>
                              </a:lnTo>
                              <a:lnTo>
                                <a:pt x="239712" y="1788202"/>
                              </a:lnTo>
                              <a:lnTo>
                                <a:pt x="234553" y="1787011"/>
                              </a:lnTo>
                              <a:lnTo>
                                <a:pt x="229790" y="1785423"/>
                              </a:lnTo>
                              <a:lnTo>
                                <a:pt x="225028" y="1782643"/>
                              </a:lnTo>
                              <a:lnTo>
                                <a:pt x="222647" y="1780658"/>
                              </a:lnTo>
                              <a:lnTo>
                                <a:pt x="220662" y="1779070"/>
                              </a:lnTo>
                              <a:lnTo>
                                <a:pt x="205978" y="1762790"/>
                              </a:lnTo>
                              <a:lnTo>
                                <a:pt x="192087" y="1746907"/>
                              </a:lnTo>
                              <a:lnTo>
                                <a:pt x="178197" y="1731024"/>
                              </a:lnTo>
                              <a:lnTo>
                                <a:pt x="165100" y="1713949"/>
                              </a:lnTo>
                              <a:lnTo>
                                <a:pt x="152003" y="1696875"/>
                              </a:lnTo>
                              <a:lnTo>
                                <a:pt x="139700" y="1679404"/>
                              </a:lnTo>
                              <a:lnTo>
                                <a:pt x="127794" y="1661933"/>
                              </a:lnTo>
                              <a:lnTo>
                                <a:pt x="116284" y="1644064"/>
                              </a:lnTo>
                              <a:lnTo>
                                <a:pt x="113506" y="1638902"/>
                              </a:lnTo>
                              <a:lnTo>
                                <a:pt x="112315" y="1633343"/>
                              </a:lnTo>
                              <a:lnTo>
                                <a:pt x="111522" y="1628181"/>
                              </a:lnTo>
                              <a:lnTo>
                                <a:pt x="111919" y="1623019"/>
                              </a:lnTo>
                              <a:lnTo>
                                <a:pt x="113109" y="1618651"/>
                              </a:lnTo>
                              <a:lnTo>
                                <a:pt x="113903" y="1616269"/>
                              </a:lnTo>
                              <a:lnTo>
                                <a:pt x="115094" y="1614284"/>
                              </a:lnTo>
                              <a:lnTo>
                                <a:pt x="116284" y="1612695"/>
                              </a:lnTo>
                              <a:lnTo>
                                <a:pt x="117872" y="1610710"/>
                              </a:lnTo>
                              <a:lnTo>
                                <a:pt x="119856" y="1609519"/>
                              </a:lnTo>
                              <a:lnTo>
                                <a:pt x="121840" y="1608327"/>
                              </a:lnTo>
                              <a:lnTo>
                                <a:pt x="162322" y="1576958"/>
                              </a:lnTo>
                              <a:lnTo>
                                <a:pt x="183356" y="1561870"/>
                              </a:lnTo>
                              <a:lnTo>
                                <a:pt x="203994" y="1546781"/>
                              </a:lnTo>
                              <a:lnTo>
                                <a:pt x="207565" y="1544001"/>
                              </a:lnTo>
                              <a:lnTo>
                                <a:pt x="211137" y="1540825"/>
                              </a:lnTo>
                              <a:lnTo>
                                <a:pt x="213519" y="1537648"/>
                              </a:lnTo>
                              <a:lnTo>
                                <a:pt x="215503" y="1533677"/>
                              </a:lnTo>
                              <a:lnTo>
                                <a:pt x="216694" y="1529707"/>
                              </a:lnTo>
                              <a:lnTo>
                                <a:pt x="217090" y="1525339"/>
                              </a:lnTo>
                              <a:lnTo>
                                <a:pt x="217090" y="1520971"/>
                              </a:lnTo>
                              <a:lnTo>
                                <a:pt x="216297" y="1516603"/>
                              </a:lnTo>
                              <a:lnTo>
                                <a:pt x="209153" y="1502705"/>
                              </a:lnTo>
                              <a:lnTo>
                                <a:pt x="202803" y="1488014"/>
                              </a:lnTo>
                              <a:lnTo>
                                <a:pt x="196850" y="1473719"/>
                              </a:lnTo>
                              <a:lnTo>
                                <a:pt x="191294" y="1459027"/>
                              </a:lnTo>
                              <a:lnTo>
                                <a:pt x="186134" y="1444335"/>
                              </a:lnTo>
                              <a:lnTo>
                                <a:pt x="180975" y="1429644"/>
                              </a:lnTo>
                              <a:lnTo>
                                <a:pt x="176212" y="1414952"/>
                              </a:lnTo>
                              <a:lnTo>
                                <a:pt x="171847" y="1399466"/>
                              </a:lnTo>
                              <a:lnTo>
                                <a:pt x="167878" y="1384377"/>
                              </a:lnTo>
                              <a:lnTo>
                                <a:pt x="164703" y="1369288"/>
                              </a:lnTo>
                              <a:lnTo>
                                <a:pt x="161131" y="1353802"/>
                              </a:lnTo>
                              <a:lnTo>
                                <a:pt x="158353" y="1338713"/>
                              </a:lnTo>
                              <a:lnTo>
                                <a:pt x="155972" y="1323227"/>
                              </a:lnTo>
                              <a:lnTo>
                                <a:pt x="153987" y="1307344"/>
                              </a:lnTo>
                              <a:lnTo>
                                <a:pt x="152003" y="1291859"/>
                              </a:lnTo>
                              <a:lnTo>
                                <a:pt x="150812" y="1276373"/>
                              </a:lnTo>
                              <a:lnTo>
                                <a:pt x="149225" y="1272402"/>
                              </a:lnTo>
                              <a:lnTo>
                                <a:pt x="146844" y="1268034"/>
                              </a:lnTo>
                              <a:lnTo>
                                <a:pt x="144462" y="1264857"/>
                              </a:lnTo>
                              <a:lnTo>
                                <a:pt x="141287" y="1262078"/>
                              </a:lnTo>
                              <a:lnTo>
                                <a:pt x="137715" y="1259695"/>
                              </a:lnTo>
                              <a:lnTo>
                                <a:pt x="133747" y="1257710"/>
                              </a:lnTo>
                              <a:lnTo>
                                <a:pt x="129778" y="1256916"/>
                              </a:lnTo>
                              <a:lnTo>
                                <a:pt x="125015" y="1256519"/>
                              </a:lnTo>
                              <a:lnTo>
                                <a:pt x="99219" y="1254136"/>
                              </a:lnTo>
                              <a:lnTo>
                                <a:pt x="74215" y="1251357"/>
                              </a:lnTo>
                              <a:lnTo>
                                <a:pt x="22622" y="1245401"/>
                              </a:lnTo>
                              <a:lnTo>
                                <a:pt x="20240" y="1245401"/>
                              </a:lnTo>
                              <a:lnTo>
                                <a:pt x="18256" y="1245004"/>
                              </a:lnTo>
                              <a:lnTo>
                                <a:pt x="15875" y="1244209"/>
                              </a:lnTo>
                              <a:lnTo>
                                <a:pt x="13890" y="1243415"/>
                              </a:lnTo>
                              <a:lnTo>
                                <a:pt x="11906" y="1242224"/>
                              </a:lnTo>
                              <a:lnTo>
                                <a:pt x="9922" y="1241033"/>
                              </a:lnTo>
                              <a:lnTo>
                                <a:pt x="6747" y="1237459"/>
                              </a:lnTo>
                              <a:lnTo>
                                <a:pt x="3969" y="1233488"/>
                              </a:lnTo>
                              <a:lnTo>
                                <a:pt x="1984" y="1228724"/>
                              </a:lnTo>
                              <a:lnTo>
                                <a:pt x="397" y="1222767"/>
                              </a:lnTo>
                              <a:lnTo>
                                <a:pt x="0" y="1219988"/>
                              </a:lnTo>
                              <a:lnTo>
                                <a:pt x="0" y="1217208"/>
                              </a:lnTo>
                              <a:lnTo>
                                <a:pt x="794" y="1196163"/>
                              </a:lnTo>
                              <a:lnTo>
                                <a:pt x="1984" y="1174721"/>
                              </a:lnTo>
                              <a:lnTo>
                                <a:pt x="3572" y="1153676"/>
                              </a:lnTo>
                              <a:lnTo>
                                <a:pt x="6350" y="1132631"/>
                              </a:lnTo>
                              <a:lnTo>
                                <a:pt x="9128" y="1111189"/>
                              </a:lnTo>
                              <a:lnTo>
                                <a:pt x="12700" y="1090541"/>
                              </a:lnTo>
                              <a:lnTo>
                                <a:pt x="16669" y="1069099"/>
                              </a:lnTo>
                              <a:lnTo>
                                <a:pt x="21034" y="1048451"/>
                              </a:lnTo>
                              <a:lnTo>
                                <a:pt x="23019" y="1043289"/>
                              </a:lnTo>
                              <a:lnTo>
                                <a:pt x="25797" y="1038127"/>
                              </a:lnTo>
                              <a:lnTo>
                                <a:pt x="29369" y="1034157"/>
                              </a:lnTo>
                              <a:lnTo>
                                <a:pt x="32940" y="1030583"/>
                              </a:lnTo>
                              <a:lnTo>
                                <a:pt x="37306" y="1028201"/>
                              </a:lnTo>
                              <a:lnTo>
                                <a:pt x="39290" y="1027406"/>
                              </a:lnTo>
                              <a:lnTo>
                                <a:pt x="41672" y="1026612"/>
                              </a:lnTo>
                              <a:lnTo>
                                <a:pt x="44053" y="1026612"/>
                              </a:lnTo>
                              <a:lnTo>
                                <a:pt x="46037" y="1026215"/>
                              </a:lnTo>
                              <a:lnTo>
                                <a:pt x="48419" y="1026612"/>
                              </a:lnTo>
                              <a:lnTo>
                                <a:pt x="50800" y="1027009"/>
                              </a:lnTo>
                              <a:lnTo>
                                <a:pt x="101600" y="1033760"/>
                              </a:lnTo>
                              <a:lnTo>
                                <a:pt x="127000" y="1037730"/>
                              </a:lnTo>
                              <a:lnTo>
                                <a:pt x="152400" y="1042098"/>
                              </a:lnTo>
                              <a:lnTo>
                                <a:pt x="156765" y="1042892"/>
                              </a:lnTo>
                              <a:lnTo>
                                <a:pt x="161131" y="1042892"/>
                              </a:lnTo>
                              <a:lnTo>
                                <a:pt x="165497" y="1042495"/>
                              </a:lnTo>
                              <a:lnTo>
                                <a:pt x="169862" y="1040907"/>
                              </a:lnTo>
                              <a:lnTo>
                                <a:pt x="173434" y="1038525"/>
                              </a:lnTo>
                              <a:lnTo>
                                <a:pt x="177006" y="1035745"/>
                              </a:lnTo>
                              <a:lnTo>
                                <a:pt x="179784" y="1032568"/>
                              </a:lnTo>
                              <a:lnTo>
                                <a:pt x="182165" y="1028995"/>
                              </a:lnTo>
                              <a:lnTo>
                                <a:pt x="187325" y="1014303"/>
                              </a:lnTo>
                              <a:lnTo>
                                <a:pt x="192881" y="1000008"/>
                              </a:lnTo>
                              <a:lnTo>
                                <a:pt x="198834" y="985316"/>
                              </a:lnTo>
                              <a:lnTo>
                                <a:pt x="205184" y="971022"/>
                              </a:lnTo>
                              <a:lnTo>
                                <a:pt x="211931" y="957124"/>
                              </a:lnTo>
                              <a:lnTo>
                                <a:pt x="218678" y="942432"/>
                              </a:lnTo>
                              <a:lnTo>
                                <a:pt x="225822" y="928932"/>
                              </a:lnTo>
                              <a:lnTo>
                                <a:pt x="233362" y="915034"/>
                              </a:lnTo>
                              <a:lnTo>
                                <a:pt x="241300" y="901931"/>
                              </a:lnTo>
                              <a:lnTo>
                                <a:pt x="249634" y="888430"/>
                              </a:lnTo>
                              <a:lnTo>
                                <a:pt x="258762" y="875327"/>
                              </a:lnTo>
                              <a:lnTo>
                                <a:pt x="267494" y="862620"/>
                              </a:lnTo>
                              <a:lnTo>
                                <a:pt x="276622" y="849517"/>
                              </a:lnTo>
                              <a:lnTo>
                                <a:pt x="286147" y="837207"/>
                              </a:lnTo>
                              <a:lnTo>
                                <a:pt x="295672" y="825295"/>
                              </a:lnTo>
                              <a:lnTo>
                                <a:pt x="305990" y="812986"/>
                              </a:lnTo>
                              <a:lnTo>
                                <a:pt x="307975" y="809015"/>
                              </a:lnTo>
                              <a:lnTo>
                                <a:pt x="309165" y="804647"/>
                              </a:lnTo>
                              <a:lnTo>
                                <a:pt x="309562" y="800279"/>
                              </a:lnTo>
                              <a:lnTo>
                                <a:pt x="309562" y="796309"/>
                              </a:lnTo>
                              <a:lnTo>
                                <a:pt x="308769" y="791941"/>
                              </a:lnTo>
                              <a:lnTo>
                                <a:pt x="307181" y="787970"/>
                              </a:lnTo>
                              <a:lnTo>
                                <a:pt x="304800" y="784396"/>
                              </a:lnTo>
                              <a:lnTo>
                                <a:pt x="301625" y="780823"/>
                              </a:lnTo>
                              <a:lnTo>
                                <a:pt x="237331" y="700614"/>
                              </a:lnTo>
                              <a:lnTo>
                                <a:pt x="235744" y="699025"/>
                              </a:lnTo>
                              <a:lnTo>
                                <a:pt x="234553" y="697437"/>
                              </a:lnTo>
                              <a:lnTo>
                                <a:pt x="233362" y="695452"/>
                              </a:lnTo>
                              <a:lnTo>
                                <a:pt x="232569" y="693069"/>
                              </a:lnTo>
                              <a:lnTo>
                                <a:pt x="231775" y="691084"/>
                              </a:lnTo>
                              <a:lnTo>
                                <a:pt x="231775" y="688701"/>
                              </a:lnTo>
                              <a:lnTo>
                                <a:pt x="231775" y="683936"/>
                              </a:lnTo>
                              <a:lnTo>
                                <a:pt x="232569" y="678774"/>
                              </a:lnTo>
                              <a:lnTo>
                                <a:pt x="234156" y="674010"/>
                              </a:lnTo>
                              <a:lnTo>
                                <a:pt x="236934" y="668848"/>
                              </a:lnTo>
                              <a:lnTo>
                                <a:pt x="240506" y="664480"/>
                              </a:lnTo>
                              <a:lnTo>
                                <a:pt x="256778" y="650185"/>
                              </a:lnTo>
                              <a:lnTo>
                                <a:pt x="272653" y="636287"/>
                              </a:lnTo>
                              <a:lnTo>
                                <a:pt x="288925" y="622390"/>
                              </a:lnTo>
                              <a:lnTo>
                                <a:pt x="305594" y="609286"/>
                              </a:lnTo>
                              <a:lnTo>
                                <a:pt x="322659" y="596183"/>
                              </a:lnTo>
                              <a:lnTo>
                                <a:pt x="339725" y="583874"/>
                              </a:lnTo>
                              <a:lnTo>
                                <a:pt x="357584" y="571961"/>
                              </a:lnTo>
                              <a:lnTo>
                                <a:pt x="375841" y="560446"/>
                              </a:lnTo>
                              <a:lnTo>
                                <a:pt x="381000" y="558064"/>
                              </a:lnTo>
                              <a:lnTo>
                                <a:pt x="386159" y="556475"/>
                              </a:lnTo>
                              <a:lnTo>
                                <a:pt x="391319" y="556078"/>
                              </a:lnTo>
                              <a:lnTo>
                                <a:pt x="396478" y="556475"/>
                              </a:lnTo>
                              <a:lnTo>
                                <a:pt x="401241" y="557667"/>
                              </a:lnTo>
                              <a:lnTo>
                                <a:pt x="403225" y="558461"/>
                              </a:lnTo>
                              <a:lnTo>
                                <a:pt x="405606" y="559652"/>
                              </a:lnTo>
                              <a:lnTo>
                                <a:pt x="407194" y="560843"/>
                              </a:lnTo>
                              <a:lnTo>
                                <a:pt x="408781" y="562431"/>
                              </a:lnTo>
                              <a:lnTo>
                                <a:pt x="410369" y="564020"/>
                              </a:lnTo>
                              <a:lnTo>
                                <a:pt x="411559" y="566005"/>
                              </a:lnTo>
                              <a:lnTo>
                                <a:pt x="427037" y="586653"/>
                              </a:lnTo>
                              <a:lnTo>
                                <a:pt x="442912" y="606904"/>
                              </a:lnTo>
                              <a:lnTo>
                                <a:pt x="457994" y="627552"/>
                              </a:lnTo>
                              <a:lnTo>
                                <a:pt x="472678" y="648200"/>
                              </a:lnTo>
                              <a:lnTo>
                                <a:pt x="475456" y="652170"/>
                              </a:lnTo>
                              <a:lnTo>
                                <a:pt x="478234" y="654950"/>
                              </a:lnTo>
                              <a:lnTo>
                                <a:pt x="481806" y="657729"/>
                              </a:lnTo>
                              <a:lnTo>
                                <a:pt x="486172" y="659318"/>
                              </a:lnTo>
                              <a:lnTo>
                                <a:pt x="490141" y="660509"/>
                              </a:lnTo>
                              <a:lnTo>
                                <a:pt x="494506" y="661303"/>
                              </a:lnTo>
                              <a:lnTo>
                                <a:pt x="498872" y="660906"/>
                              </a:lnTo>
                              <a:lnTo>
                                <a:pt x="503237" y="660112"/>
                              </a:lnTo>
                              <a:lnTo>
                                <a:pt x="517128" y="653759"/>
                              </a:lnTo>
                              <a:lnTo>
                                <a:pt x="531416" y="647406"/>
                              </a:lnTo>
                              <a:lnTo>
                                <a:pt x="546100" y="641449"/>
                              </a:lnTo>
                              <a:lnTo>
                                <a:pt x="560387" y="635890"/>
                              </a:lnTo>
                              <a:lnTo>
                                <a:pt x="575072" y="630331"/>
                              </a:lnTo>
                              <a:lnTo>
                                <a:pt x="590153" y="625566"/>
                              </a:lnTo>
                              <a:lnTo>
                                <a:pt x="604837" y="620404"/>
                              </a:lnTo>
                              <a:lnTo>
                                <a:pt x="619919" y="615640"/>
                              </a:lnTo>
                              <a:lnTo>
                                <a:pt x="635397" y="612066"/>
                              </a:lnTo>
                              <a:lnTo>
                                <a:pt x="650478" y="608492"/>
                              </a:lnTo>
                              <a:lnTo>
                                <a:pt x="665956" y="605713"/>
                              </a:lnTo>
                              <a:lnTo>
                                <a:pt x="681434" y="602933"/>
                              </a:lnTo>
                              <a:lnTo>
                                <a:pt x="696913" y="600154"/>
                              </a:lnTo>
                              <a:lnTo>
                                <a:pt x="711994" y="598168"/>
                              </a:lnTo>
                              <a:lnTo>
                                <a:pt x="727869" y="596580"/>
                              </a:lnTo>
                              <a:lnTo>
                                <a:pt x="743347" y="594992"/>
                              </a:lnTo>
                              <a:lnTo>
                                <a:pt x="747713" y="593403"/>
                              </a:lnTo>
                              <a:lnTo>
                                <a:pt x="751284" y="591418"/>
                              </a:lnTo>
                              <a:lnTo>
                                <a:pt x="754856" y="588638"/>
                              </a:lnTo>
                              <a:lnTo>
                                <a:pt x="757634" y="585462"/>
                              </a:lnTo>
                              <a:lnTo>
                                <a:pt x="760016" y="582285"/>
                              </a:lnTo>
                              <a:lnTo>
                                <a:pt x="762397" y="577917"/>
                              </a:lnTo>
                              <a:lnTo>
                                <a:pt x="763191" y="573550"/>
                              </a:lnTo>
                              <a:lnTo>
                                <a:pt x="763588" y="569182"/>
                              </a:lnTo>
                              <a:lnTo>
                                <a:pt x="765969" y="543769"/>
                              </a:lnTo>
                              <a:lnTo>
                                <a:pt x="768747" y="517959"/>
                              </a:lnTo>
                              <a:lnTo>
                                <a:pt x="771525" y="492943"/>
                              </a:lnTo>
                              <a:lnTo>
                                <a:pt x="774700" y="467133"/>
                              </a:lnTo>
                              <a:lnTo>
                                <a:pt x="774700" y="464751"/>
                              </a:lnTo>
                              <a:lnTo>
                                <a:pt x="775097" y="462766"/>
                              </a:lnTo>
                              <a:lnTo>
                                <a:pt x="775891" y="460383"/>
                              </a:lnTo>
                              <a:lnTo>
                                <a:pt x="776684" y="458398"/>
                              </a:lnTo>
                              <a:lnTo>
                                <a:pt x="777875" y="456412"/>
                              </a:lnTo>
                              <a:lnTo>
                                <a:pt x="779066" y="454824"/>
                              </a:lnTo>
                              <a:lnTo>
                                <a:pt x="782638" y="451250"/>
                              </a:lnTo>
                              <a:lnTo>
                                <a:pt x="786606" y="448471"/>
                              </a:lnTo>
                              <a:lnTo>
                                <a:pt x="791369" y="446486"/>
                              </a:lnTo>
                              <a:lnTo>
                                <a:pt x="796925" y="444897"/>
                              </a:lnTo>
                              <a:lnTo>
                                <a:pt x="802481" y="444500"/>
                              </a:lnTo>
                              <a:close/>
                              <a:moveTo>
                                <a:pt x="1780579" y="266729"/>
                              </a:moveTo>
                              <a:lnTo>
                                <a:pt x="1770667" y="267126"/>
                              </a:lnTo>
                              <a:lnTo>
                                <a:pt x="1761944" y="267921"/>
                              </a:lnTo>
                              <a:lnTo>
                                <a:pt x="1752824" y="269113"/>
                              </a:lnTo>
                              <a:lnTo>
                                <a:pt x="1744101" y="270304"/>
                              </a:lnTo>
                              <a:lnTo>
                                <a:pt x="1735378" y="272688"/>
                              </a:lnTo>
                              <a:lnTo>
                                <a:pt x="1727052" y="275071"/>
                              </a:lnTo>
                              <a:lnTo>
                                <a:pt x="1718329" y="277852"/>
                              </a:lnTo>
                              <a:lnTo>
                                <a:pt x="1710399" y="281030"/>
                              </a:lnTo>
                              <a:lnTo>
                                <a:pt x="1702469" y="284605"/>
                              </a:lnTo>
                              <a:lnTo>
                                <a:pt x="1694539" y="288578"/>
                              </a:lnTo>
                              <a:lnTo>
                                <a:pt x="1687005" y="292550"/>
                              </a:lnTo>
                              <a:lnTo>
                                <a:pt x="1679472" y="297317"/>
                              </a:lnTo>
                              <a:lnTo>
                                <a:pt x="1672731" y="302482"/>
                              </a:lnTo>
                              <a:lnTo>
                                <a:pt x="1665991" y="308043"/>
                              </a:lnTo>
                              <a:lnTo>
                                <a:pt x="1659250" y="313605"/>
                              </a:lnTo>
                              <a:lnTo>
                                <a:pt x="1653303" y="319563"/>
                              </a:lnTo>
                              <a:lnTo>
                                <a:pt x="1647355" y="325919"/>
                              </a:lnTo>
                              <a:lnTo>
                                <a:pt x="1641804" y="332275"/>
                              </a:lnTo>
                              <a:lnTo>
                                <a:pt x="1636253" y="339029"/>
                              </a:lnTo>
                              <a:lnTo>
                                <a:pt x="1631098" y="346179"/>
                              </a:lnTo>
                              <a:lnTo>
                                <a:pt x="1626340" y="353727"/>
                              </a:lnTo>
                              <a:lnTo>
                                <a:pt x="1621979" y="361275"/>
                              </a:lnTo>
                              <a:lnTo>
                                <a:pt x="1618014" y="368822"/>
                              </a:lnTo>
                              <a:lnTo>
                                <a:pt x="1614445" y="376767"/>
                              </a:lnTo>
                              <a:lnTo>
                                <a:pt x="1611273" y="384712"/>
                              </a:lnTo>
                              <a:lnTo>
                                <a:pt x="1608498" y="393055"/>
                              </a:lnTo>
                              <a:lnTo>
                                <a:pt x="1606119" y="401794"/>
                              </a:lnTo>
                              <a:lnTo>
                                <a:pt x="1604136" y="410534"/>
                              </a:lnTo>
                              <a:lnTo>
                                <a:pt x="1602550" y="419273"/>
                              </a:lnTo>
                              <a:lnTo>
                                <a:pt x="1601361" y="428410"/>
                              </a:lnTo>
                              <a:lnTo>
                                <a:pt x="1600568" y="437547"/>
                              </a:lnTo>
                              <a:lnTo>
                                <a:pt x="1600171" y="447081"/>
                              </a:lnTo>
                              <a:lnTo>
                                <a:pt x="1600568" y="456218"/>
                              </a:lnTo>
                              <a:lnTo>
                                <a:pt x="1601361" y="465354"/>
                              </a:lnTo>
                              <a:lnTo>
                                <a:pt x="1602550" y="474094"/>
                              </a:lnTo>
                              <a:lnTo>
                                <a:pt x="1604136" y="482833"/>
                              </a:lnTo>
                              <a:lnTo>
                                <a:pt x="1606119" y="491970"/>
                              </a:lnTo>
                              <a:lnTo>
                                <a:pt x="1608498" y="500312"/>
                              </a:lnTo>
                              <a:lnTo>
                                <a:pt x="1611273" y="508655"/>
                              </a:lnTo>
                              <a:lnTo>
                                <a:pt x="1614445" y="516997"/>
                              </a:lnTo>
                              <a:lnTo>
                                <a:pt x="1618014" y="524545"/>
                              </a:lnTo>
                              <a:lnTo>
                                <a:pt x="1621979" y="532490"/>
                              </a:lnTo>
                              <a:lnTo>
                                <a:pt x="1626340" y="540435"/>
                              </a:lnTo>
                              <a:lnTo>
                                <a:pt x="1631098" y="547585"/>
                              </a:lnTo>
                              <a:lnTo>
                                <a:pt x="1636253" y="554338"/>
                              </a:lnTo>
                              <a:lnTo>
                                <a:pt x="1641804" y="561092"/>
                              </a:lnTo>
                              <a:lnTo>
                                <a:pt x="1647355" y="567845"/>
                              </a:lnTo>
                              <a:lnTo>
                                <a:pt x="1653303" y="573804"/>
                              </a:lnTo>
                              <a:lnTo>
                                <a:pt x="1659250" y="580160"/>
                              </a:lnTo>
                              <a:lnTo>
                                <a:pt x="1665991" y="585721"/>
                              </a:lnTo>
                              <a:lnTo>
                                <a:pt x="1672731" y="591283"/>
                              </a:lnTo>
                              <a:lnTo>
                                <a:pt x="1679472" y="596050"/>
                              </a:lnTo>
                              <a:lnTo>
                                <a:pt x="1687005" y="600817"/>
                              </a:lnTo>
                              <a:lnTo>
                                <a:pt x="1694539" y="605186"/>
                              </a:lnTo>
                              <a:lnTo>
                                <a:pt x="1702469" y="609159"/>
                              </a:lnTo>
                              <a:lnTo>
                                <a:pt x="1710399" y="612734"/>
                              </a:lnTo>
                              <a:lnTo>
                                <a:pt x="1718329" y="615912"/>
                              </a:lnTo>
                              <a:lnTo>
                                <a:pt x="1727052" y="618693"/>
                              </a:lnTo>
                              <a:lnTo>
                                <a:pt x="1735378" y="621076"/>
                              </a:lnTo>
                              <a:lnTo>
                                <a:pt x="1744101" y="623063"/>
                              </a:lnTo>
                              <a:lnTo>
                                <a:pt x="1752824" y="624652"/>
                              </a:lnTo>
                              <a:lnTo>
                                <a:pt x="1761944" y="626241"/>
                              </a:lnTo>
                              <a:lnTo>
                                <a:pt x="1770667" y="626638"/>
                              </a:lnTo>
                              <a:lnTo>
                                <a:pt x="1780579" y="627035"/>
                              </a:lnTo>
                              <a:lnTo>
                                <a:pt x="1789699" y="626638"/>
                              </a:lnTo>
                              <a:lnTo>
                                <a:pt x="1798819" y="626241"/>
                              </a:lnTo>
                              <a:lnTo>
                                <a:pt x="1807542" y="624652"/>
                              </a:lnTo>
                              <a:lnTo>
                                <a:pt x="1816265" y="623063"/>
                              </a:lnTo>
                              <a:lnTo>
                                <a:pt x="1825384" y="621076"/>
                              </a:lnTo>
                              <a:lnTo>
                                <a:pt x="1833711" y="618693"/>
                              </a:lnTo>
                              <a:lnTo>
                                <a:pt x="1842037" y="615912"/>
                              </a:lnTo>
                              <a:lnTo>
                                <a:pt x="1850364" y="612734"/>
                              </a:lnTo>
                              <a:lnTo>
                                <a:pt x="1858294" y="609159"/>
                              </a:lnTo>
                              <a:lnTo>
                                <a:pt x="1866224" y="605186"/>
                              </a:lnTo>
                              <a:lnTo>
                                <a:pt x="1873757" y="600817"/>
                              </a:lnTo>
                              <a:lnTo>
                                <a:pt x="1880894" y="596050"/>
                              </a:lnTo>
                              <a:lnTo>
                                <a:pt x="1888031" y="591283"/>
                              </a:lnTo>
                              <a:lnTo>
                                <a:pt x="1894772" y="585721"/>
                              </a:lnTo>
                              <a:lnTo>
                                <a:pt x="1901116" y="580160"/>
                              </a:lnTo>
                              <a:lnTo>
                                <a:pt x="1907460" y="573804"/>
                              </a:lnTo>
                              <a:lnTo>
                                <a:pt x="1913804" y="567845"/>
                              </a:lnTo>
                              <a:lnTo>
                                <a:pt x="1919355" y="561092"/>
                              </a:lnTo>
                              <a:lnTo>
                                <a:pt x="1924509" y="554338"/>
                              </a:lnTo>
                              <a:lnTo>
                                <a:pt x="1929664" y="547585"/>
                              </a:lnTo>
                              <a:lnTo>
                                <a:pt x="1934026" y="540435"/>
                              </a:lnTo>
                              <a:lnTo>
                                <a:pt x="1938387" y="532490"/>
                              </a:lnTo>
                              <a:lnTo>
                                <a:pt x="1942352" y="524545"/>
                              </a:lnTo>
                              <a:lnTo>
                                <a:pt x="1945921" y="516997"/>
                              </a:lnTo>
                              <a:lnTo>
                                <a:pt x="1949093" y="508655"/>
                              </a:lnTo>
                              <a:lnTo>
                                <a:pt x="1951868" y="500312"/>
                              </a:lnTo>
                              <a:lnTo>
                                <a:pt x="1954247" y="491970"/>
                              </a:lnTo>
                              <a:lnTo>
                                <a:pt x="1957023" y="482833"/>
                              </a:lnTo>
                              <a:lnTo>
                                <a:pt x="1958212" y="474094"/>
                              </a:lnTo>
                              <a:lnTo>
                                <a:pt x="1959402" y="465354"/>
                              </a:lnTo>
                              <a:lnTo>
                                <a:pt x="1960195" y="456218"/>
                              </a:lnTo>
                              <a:lnTo>
                                <a:pt x="1960591" y="447081"/>
                              </a:lnTo>
                              <a:lnTo>
                                <a:pt x="1960195" y="437547"/>
                              </a:lnTo>
                              <a:lnTo>
                                <a:pt x="1959402" y="428410"/>
                              </a:lnTo>
                              <a:lnTo>
                                <a:pt x="1958212" y="419273"/>
                              </a:lnTo>
                              <a:lnTo>
                                <a:pt x="1957023" y="410534"/>
                              </a:lnTo>
                              <a:lnTo>
                                <a:pt x="1954247" y="401794"/>
                              </a:lnTo>
                              <a:lnTo>
                                <a:pt x="1951868" y="393055"/>
                              </a:lnTo>
                              <a:lnTo>
                                <a:pt x="1949093" y="384712"/>
                              </a:lnTo>
                              <a:lnTo>
                                <a:pt x="1945921" y="376767"/>
                              </a:lnTo>
                              <a:lnTo>
                                <a:pt x="1942352" y="368822"/>
                              </a:lnTo>
                              <a:lnTo>
                                <a:pt x="1938387" y="361275"/>
                              </a:lnTo>
                              <a:lnTo>
                                <a:pt x="1934026" y="353727"/>
                              </a:lnTo>
                              <a:lnTo>
                                <a:pt x="1929664" y="346179"/>
                              </a:lnTo>
                              <a:lnTo>
                                <a:pt x="1924509" y="339029"/>
                              </a:lnTo>
                              <a:lnTo>
                                <a:pt x="1919355" y="332275"/>
                              </a:lnTo>
                              <a:lnTo>
                                <a:pt x="1913804" y="325919"/>
                              </a:lnTo>
                              <a:lnTo>
                                <a:pt x="1907460" y="319563"/>
                              </a:lnTo>
                              <a:lnTo>
                                <a:pt x="1901116" y="313605"/>
                              </a:lnTo>
                              <a:lnTo>
                                <a:pt x="1894772" y="308043"/>
                              </a:lnTo>
                              <a:lnTo>
                                <a:pt x="1888031" y="302482"/>
                              </a:lnTo>
                              <a:lnTo>
                                <a:pt x="1880894" y="297317"/>
                              </a:lnTo>
                              <a:lnTo>
                                <a:pt x="1873757" y="292550"/>
                              </a:lnTo>
                              <a:lnTo>
                                <a:pt x="1866224" y="288578"/>
                              </a:lnTo>
                              <a:lnTo>
                                <a:pt x="1858294" y="284605"/>
                              </a:lnTo>
                              <a:lnTo>
                                <a:pt x="1850364" y="281030"/>
                              </a:lnTo>
                              <a:lnTo>
                                <a:pt x="1842037" y="277852"/>
                              </a:lnTo>
                              <a:lnTo>
                                <a:pt x="1833711" y="275071"/>
                              </a:lnTo>
                              <a:lnTo>
                                <a:pt x="1825384" y="272688"/>
                              </a:lnTo>
                              <a:lnTo>
                                <a:pt x="1816265" y="270304"/>
                              </a:lnTo>
                              <a:lnTo>
                                <a:pt x="1807542" y="269113"/>
                              </a:lnTo>
                              <a:lnTo>
                                <a:pt x="1798819" y="267921"/>
                              </a:lnTo>
                              <a:lnTo>
                                <a:pt x="1789699" y="267126"/>
                              </a:lnTo>
                              <a:lnTo>
                                <a:pt x="1780579" y="266729"/>
                              </a:lnTo>
                              <a:close/>
                              <a:moveTo>
                                <a:pt x="1769477" y="236538"/>
                              </a:moveTo>
                              <a:lnTo>
                                <a:pt x="1780579" y="236538"/>
                              </a:lnTo>
                              <a:lnTo>
                                <a:pt x="1791285" y="236538"/>
                              </a:lnTo>
                              <a:lnTo>
                                <a:pt x="1801594" y="237333"/>
                              </a:lnTo>
                              <a:lnTo>
                                <a:pt x="1812300" y="238922"/>
                              </a:lnTo>
                              <a:lnTo>
                                <a:pt x="1823005" y="240511"/>
                              </a:lnTo>
                              <a:lnTo>
                                <a:pt x="1832918" y="242894"/>
                              </a:lnTo>
                              <a:lnTo>
                                <a:pt x="1842830" y="245675"/>
                              </a:lnTo>
                              <a:lnTo>
                                <a:pt x="1852346" y="248853"/>
                              </a:lnTo>
                              <a:lnTo>
                                <a:pt x="1861862" y="252825"/>
                              </a:lnTo>
                              <a:lnTo>
                                <a:pt x="1871775" y="256798"/>
                              </a:lnTo>
                              <a:lnTo>
                                <a:pt x="1880498" y="261962"/>
                              </a:lnTo>
                              <a:lnTo>
                                <a:pt x="1889221" y="267126"/>
                              </a:lnTo>
                              <a:lnTo>
                                <a:pt x="1897944" y="272291"/>
                              </a:lnTo>
                              <a:lnTo>
                                <a:pt x="1905874" y="278249"/>
                              </a:lnTo>
                              <a:lnTo>
                                <a:pt x="1914200" y="284208"/>
                              </a:lnTo>
                              <a:lnTo>
                                <a:pt x="1921734" y="290961"/>
                              </a:lnTo>
                              <a:lnTo>
                                <a:pt x="1929268" y="297715"/>
                              </a:lnTo>
                              <a:lnTo>
                                <a:pt x="1936008" y="305660"/>
                              </a:lnTo>
                              <a:lnTo>
                                <a:pt x="1942352" y="313207"/>
                              </a:lnTo>
                              <a:lnTo>
                                <a:pt x="1948696" y="320755"/>
                              </a:lnTo>
                              <a:lnTo>
                                <a:pt x="1954644" y="329097"/>
                              </a:lnTo>
                              <a:lnTo>
                                <a:pt x="1960195" y="337440"/>
                              </a:lnTo>
                              <a:lnTo>
                                <a:pt x="1965349" y="346179"/>
                              </a:lnTo>
                              <a:lnTo>
                                <a:pt x="1970107" y="355713"/>
                              </a:lnTo>
                              <a:lnTo>
                                <a:pt x="1974072" y="364850"/>
                              </a:lnTo>
                              <a:lnTo>
                                <a:pt x="1978037" y="374384"/>
                              </a:lnTo>
                              <a:lnTo>
                                <a:pt x="1981209" y="384315"/>
                              </a:lnTo>
                              <a:lnTo>
                                <a:pt x="1983985" y="393849"/>
                              </a:lnTo>
                              <a:lnTo>
                                <a:pt x="1986364" y="404575"/>
                              </a:lnTo>
                              <a:lnTo>
                                <a:pt x="1988346" y="414903"/>
                              </a:lnTo>
                              <a:lnTo>
                                <a:pt x="1989536" y="425232"/>
                              </a:lnTo>
                              <a:lnTo>
                                <a:pt x="1990329" y="435958"/>
                              </a:lnTo>
                              <a:lnTo>
                                <a:pt x="1990725" y="447081"/>
                              </a:lnTo>
                              <a:lnTo>
                                <a:pt x="1990329" y="457807"/>
                              </a:lnTo>
                              <a:lnTo>
                                <a:pt x="1989536" y="468135"/>
                              </a:lnTo>
                              <a:lnTo>
                                <a:pt x="1988346" y="478861"/>
                              </a:lnTo>
                              <a:lnTo>
                                <a:pt x="1986364" y="489587"/>
                              </a:lnTo>
                              <a:lnTo>
                                <a:pt x="1983985" y="499518"/>
                              </a:lnTo>
                              <a:lnTo>
                                <a:pt x="1981209" y="509449"/>
                              </a:lnTo>
                              <a:lnTo>
                                <a:pt x="1978037" y="518983"/>
                              </a:lnTo>
                              <a:lnTo>
                                <a:pt x="1974072" y="528517"/>
                              </a:lnTo>
                              <a:lnTo>
                                <a:pt x="1970107" y="538051"/>
                              </a:lnTo>
                              <a:lnTo>
                                <a:pt x="1965349" y="547188"/>
                              </a:lnTo>
                              <a:lnTo>
                                <a:pt x="1960195" y="555927"/>
                              </a:lnTo>
                              <a:lnTo>
                                <a:pt x="1954644" y="564270"/>
                              </a:lnTo>
                              <a:lnTo>
                                <a:pt x="1948696" y="572612"/>
                              </a:lnTo>
                              <a:lnTo>
                                <a:pt x="1942352" y="580954"/>
                              </a:lnTo>
                              <a:lnTo>
                                <a:pt x="1936008" y="588502"/>
                              </a:lnTo>
                              <a:lnTo>
                                <a:pt x="1929268" y="595652"/>
                              </a:lnTo>
                              <a:lnTo>
                                <a:pt x="1921734" y="602406"/>
                              </a:lnTo>
                              <a:lnTo>
                                <a:pt x="1914200" y="609159"/>
                              </a:lnTo>
                              <a:lnTo>
                                <a:pt x="1905874" y="615118"/>
                              </a:lnTo>
                              <a:lnTo>
                                <a:pt x="1897944" y="621076"/>
                              </a:lnTo>
                              <a:lnTo>
                                <a:pt x="1889221" y="627035"/>
                              </a:lnTo>
                              <a:lnTo>
                                <a:pt x="1880498" y="631802"/>
                              </a:lnTo>
                              <a:lnTo>
                                <a:pt x="1871775" y="636569"/>
                              </a:lnTo>
                              <a:lnTo>
                                <a:pt x="1861862" y="640542"/>
                              </a:lnTo>
                              <a:lnTo>
                                <a:pt x="1852346" y="644514"/>
                              </a:lnTo>
                              <a:lnTo>
                                <a:pt x="1842830" y="647692"/>
                              </a:lnTo>
                              <a:lnTo>
                                <a:pt x="1832918" y="650473"/>
                              </a:lnTo>
                              <a:lnTo>
                                <a:pt x="1823005" y="652856"/>
                              </a:lnTo>
                              <a:lnTo>
                                <a:pt x="1812300" y="654843"/>
                              </a:lnTo>
                              <a:lnTo>
                                <a:pt x="1801594" y="656034"/>
                              </a:lnTo>
                              <a:lnTo>
                                <a:pt x="1791285" y="656829"/>
                              </a:lnTo>
                              <a:lnTo>
                                <a:pt x="1780579" y="657226"/>
                              </a:lnTo>
                              <a:lnTo>
                                <a:pt x="1769477" y="656829"/>
                              </a:lnTo>
                              <a:lnTo>
                                <a:pt x="1758772" y="656034"/>
                              </a:lnTo>
                              <a:lnTo>
                                <a:pt x="1748463" y="654843"/>
                              </a:lnTo>
                              <a:lnTo>
                                <a:pt x="1738154" y="652856"/>
                              </a:lnTo>
                              <a:lnTo>
                                <a:pt x="1727845" y="650473"/>
                              </a:lnTo>
                              <a:lnTo>
                                <a:pt x="1717536" y="647692"/>
                              </a:lnTo>
                              <a:lnTo>
                                <a:pt x="1708020" y="644514"/>
                              </a:lnTo>
                              <a:lnTo>
                                <a:pt x="1698504" y="640542"/>
                              </a:lnTo>
                              <a:lnTo>
                                <a:pt x="1689384" y="636569"/>
                              </a:lnTo>
                              <a:lnTo>
                                <a:pt x="1680265" y="631802"/>
                              </a:lnTo>
                              <a:lnTo>
                                <a:pt x="1671145" y="627035"/>
                              </a:lnTo>
                              <a:lnTo>
                                <a:pt x="1662819" y="621076"/>
                              </a:lnTo>
                              <a:lnTo>
                                <a:pt x="1654492" y="615118"/>
                              </a:lnTo>
                              <a:lnTo>
                                <a:pt x="1646562" y="609159"/>
                              </a:lnTo>
                              <a:lnTo>
                                <a:pt x="1639028" y="602406"/>
                              </a:lnTo>
                              <a:lnTo>
                                <a:pt x="1631495" y="595652"/>
                              </a:lnTo>
                              <a:lnTo>
                                <a:pt x="1624358" y="588502"/>
                              </a:lnTo>
                              <a:lnTo>
                                <a:pt x="1618014" y="580954"/>
                              </a:lnTo>
                              <a:lnTo>
                                <a:pt x="1611670" y="572612"/>
                              </a:lnTo>
                              <a:lnTo>
                                <a:pt x="1606119" y="564270"/>
                              </a:lnTo>
                              <a:lnTo>
                                <a:pt x="1600568" y="555927"/>
                              </a:lnTo>
                              <a:lnTo>
                                <a:pt x="1595413" y="547188"/>
                              </a:lnTo>
                              <a:lnTo>
                                <a:pt x="1591052" y="538051"/>
                              </a:lnTo>
                              <a:lnTo>
                                <a:pt x="1586294" y="528517"/>
                              </a:lnTo>
                              <a:lnTo>
                                <a:pt x="1582725" y="518983"/>
                              </a:lnTo>
                              <a:lnTo>
                                <a:pt x="1579553" y="509449"/>
                              </a:lnTo>
                              <a:lnTo>
                                <a:pt x="1576381" y="499518"/>
                              </a:lnTo>
                              <a:lnTo>
                                <a:pt x="1574399" y="489587"/>
                              </a:lnTo>
                              <a:lnTo>
                                <a:pt x="1572416" y="478861"/>
                              </a:lnTo>
                              <a:lnTo>
                                <a:pt x="1571227" y="468135"/>
                              </a:lnTo>
                              <a:lnTo>
                                <a:pt x="1570434" y="457807"/>
                              </a:lnTo>
                              <a:lnTo>
                                <a:pt x="1570037" y="447081"/>
                              </a:lnTo>
                              <a:lnTo>
                                <a:pt x="1570434" y="435958"/>
                              </a:lnTo>
                              <a:lnTo>
                                <a:pt x="1571227" y="425232"/>
                              </a:lnTo>
                              <a:lnTo>
                                <a:pt x="1572416" y="414903"/>
                              </a:lnTo>
                              <a:lnTo>
                                <a:pt x="1574399" y="404575"/>
                              </a:lnTo>
                              <a:lnTo>
                                <a:pt x="1576381" y="393849"/>
                              </a:lnTo>
                              <a:lnTo>
                                <a:pt x="1579553" y="384315"/>
                              </a:lnTo>
                              <a:lnTo>
                                <a:pt x="1582725" y="374384"/>
                              </a:lnTo>
                              <a:lnTo>
                                <a:pt x="1586294" y="364850"/>
                              </a:lnTo>
                              <a:lnTo>
                                <a:pt x="1591052" y="355713"/>
                              </a:lnTo>
                              <a:lnTo>
                                <a:pt x="1595413" y="346179"/>
                              </a:lnTo>
                              <a:lnTo>
                                <a:pt x="1600568" y="337440"/>
                              </a:lnTo>
                              <a:lnTo>
                                <a:pt x="1606119" y="329097"/>
                              </a:lnTo>
                              <a:lnTo>
                                <a:pt x="1611670" y="320755"/>
                              </a:lnTo>
                              <a:lnTo>
                                <a:pt x="1618014" y="313207"/>
                              </a:lnTo>
                              <a:lnTo>
                                <a:pt x="1624358" y="305660"/>
                              </a:lnTo>
                              <a:lnTo>
                                <a:pt x="1631495" y="297715"/>
                              </a:lnTo>
                              <a:lnTo>
                                <a:pt x="1639028" y="290961"/>
                              </a:lnTo>
                              <a:lnTo>
                                <a:pt x="1646562" y="284208"/>
                              </a:lnTo>
                              <a:lnTo>
                                <a:pt x="1654492" y="278249"/>
                              </a:lnTo>
                              <a:lnTo>
                                <a:pt x="1662819" y="272291"/>
                              </a:lnTo>
                              <a:lnTo>
                                <a:pt x="1671145" y="267126"/>
                              </a:lnTo>
                              <a:lnTo>
                                <a:pt x="1680265" y="261962"/>
                              </a:lnTo>
                              <a:lnTo>
                                <a:pt x="1689384" y="256798"/>
                              </a:lnTo>
                              <a:lnTo>
                                <a:pt x="1698504" y="252825"/>
                              </a:lnTo>
                              <a:lnTo>
                                <a:pt x="1708020" y="248853"/>
                              </a:lnTo>
                              <a:lnTo>
                                <a:pt x="1717536" y="245675"/>
                              </a:lnTo>
                              <a:lnTo>
                                <a:pt x="1727845" y="242894"/>
                              </a:lnTo>
                              <a:lnTo>
                                <a:pt x="1738154" y="240511"/>
                              </a:lnTo>
                              <a:lnTo>
                                <a:pt x="1748463" y="238922"/>
                              </a:lnTo>
                              <a:lnTo>
                                <a:pt x="1758772" y="237333"/>
                              </a:lnTo>
                              <a:lnTo>
                                <a:pt x="1769477" y="236538"/>
                              </a:lnTo>
                              <a:close/>
                              <a:moveTo>
                                <a:pt x="1775815" y="217488"/>
                              </a:moveTo>
                              <a:lnTo>
                                <a:pt x="1764301" y="218281"/>
                              </a:lnTo>
                              <a:lnTo>
                                <a:pt x="1752786" y="219472"/>
                              </a:lnTo>
                              <a:lnTo>
                                <a:pt x="1741669" y="221059"/>
                              </a:lnTo>
                              <a:lnTo>
                                <a:pt x="1730154" y="223441"/>
                              </a:lnTo>
                              <a:lnTo>
                                <a:pt x="1718243" y="226219"/>
                              </a:lnTo>
                              <a:lnTo>
                                <a:pt x="1707125" y="229791"/>
                              </a:lnTo>
                              <a:lnTo>
                                <a:pt x="1696405" y="233759"/>
                              </a:lnTo>
                              <a:lnTo>
                                <a:pt x="1685684" y="238125"/>
                              </a:lnTo>
                              <a:lnTo>
                                <a:pt x="1674964" y="243285"/>
                              </a:lnTo>
                              <a:lnTo>
                                <a:pt x="1665038" y="248841"/>
                              </a:lnTo>
                              <a:lnTo>
                                <a:pt x="1655509" y="254794"/>
                              </a:lnTo>
                              <a:lnTo>
                                <a:pt x="1646376" y="261541"/>
                              </a:lnTo>
                              <a:lnTo>
                                <a:pt x="1637641" y="268288"/>
                              </a:lnTo>
                              <a:lnTo>
                                <a:pt x="1628906" y="275035"/>
                              </a:lnTo>
                              <a:lnTo>
                                <a:pt x="1620568" y="282575"/>
                              </a:lnTo>
                              <a:lnTo>
                                <a:pt x="1613024" y="290513"/>
                              </a:lnTo>
                              <a:lnTo>
                                <a:pt x="1605877" y="298847"/>
                              </a:lnTo>
                              <a:lnTo>
                                <a:pt x="1598730" y="307578"/>
                              </a:lnTo>
                              <a:lnTo>
                                <a:pt x="1592377" y="316707"/>
                              </a:lnTo>
                              <a:lnTo>
                                <a:pt x="1586025" y="325835"/>
                              </a:lnTo>
                              <a:lnTo>
                                <a:pt x="1580466" y="334963"/>
                              </a:lnTo>
                              <a:lnTo>
                                <a:pt x="1575304" y="344885"/>
                              </a:lnTo>
                              <a:lnTo>
                                <a:pt x="1570937" y="355203"/>
                              </a:lnTo>
                              <a:lnTo>
                                <a:pt x="1566569" y="365125"/>
                              </a:lnTo>
                              <a:lnTo>
                                <a:pt x="1562995" y="375444"/>
                              </a:lnTo>
                              <a:lnTo>
                                <a:pt x="1559819" y="385763"/>
                              </a:lnTo>
                              <a:lnTo>
                                <a:pt x="1557039" y="396875"/>
                              </a:lnTo>
                              <a:lnTo>
                                <a:pt x="1555054" y="407988"/>
                              </a:lnTo>
                              <a:lnTo>
                                <a:pt x="1553466" y="418703"/>
                              </a:lnTo>
                              <a:lnTo>
                                <a:pt x="1552275" y="429816"/>
                              </a:lnTo>
                              <a:lnTo>
                                <a:pt x="1551481" y="440929"/>
                              </a:lnTo>
                              <a:lnTo>
                                <a:pt x="1551481" y="452438"/>
                              </a:lnTo>
                              <a:lnTo>
                                <a:pt x="1552275" y="463947"/>
                              </a:lnTo>
                              <a:lnTo>
                                <a:pt x="1553466" y="475060"/>
                              </a:lnTo>
                              <a:lnTo>
                                <a:pt x="1555054" y="486569"/>
                              </a:lnTo>
                              <a:lnTo>
                                <a:pt x="1557437" y="498079"/>
                              </a:lnTo>
                              <a:lnTo>
                                <a:pt x="1560216" y="509588"/>
                              </a:lnTo>
                              <a:lnTo>
                                <a:pt x="1563789" y="520700"/>
                              </a:lnTo>
                              <a:lnTo>
                                <a:pt x="1567760" y="531416"/>
                              </a:lnTo>
                              <a:lnTo>
                                <a:pt x="1572525" y="542529"/>
                              </a:lnTo>
                              <a:lnTo>
                                <a:pt x="1577290" y="552847"/>
                              </a:lnTo>
                              <a:lnTo>
                                <a:pt x="1582848" y="562769"/>
                              </a:lnTo>
                              <a:lnTo>
                                <a:pt x="1589201" y="572294"/>
                              </a:lnTo>
                              <a:lnTo>
                                <a:pt x="1595554" y="581819"/>
                              </a:lnTo>
                              <a:lnTo>
                                <a:pt x="1602304" y="590550"/>
                              </a:lnTo>
                              <a:lnTo>
                                <a:pt x="1609451" y="598885"/>
                              </a:lnTo>
                              <a:lnTo>
                                <a:pt x="1616995" y="607219"/>
                              </a:lnTo>
                              <a:lnTo>
                                <a:pt x="1624936" y="614760"/>
                              </a:lnTo>
                              <a:lnTo>
                                <a:pt x="1632877" y="621904"/>
                              </a:lnTo>
                              <a:lnTo>
                                <a:pt x="1642009" y="629047"/>
                              </a:lnTo>
                              <a:lnTo>
                                <a:pt x="1650744" y="635794"/>
                              </a:lnTo>
                              <a:lnTo>
                                <a:pt x="1659876" y="641747"/>
                              </a:lnTo>
                              <a:lnTo>
                                <a:pt x="1669405" y="647304"/>
                              </a:lnTo>
                              <a:lnTo>
                                <a:pt x="1678935" y="652066"/>
                              </a:lnTo>
                              <a:lnTo>
                                <a:pt x="1689258" y="656829"/>
                              </a:lnTo>
                              <a:lnTo>
                                <a:pt x="1699581" y="661194"/>
                              </a:lnTo>
                              <a:lnTo>
                                <a:pt x="1709905" y="664766"/>
                              </a:lnTo>
                              <a:lnTo>
                                <a:pt x="1720228" y="667941"/>
                              </a:lnTo>
                              <a:lnTo>
                                <a:pt x="1731345" y="670719"/>
                              </a:lnTo>
                              <a:lnTo>
                                <a:pt x="1742066" y="673101"/>
                              </a:lnTo>
                              <a:lnTo>
                                <a:pt x="1753183" y="674688"/>
                              </a:lnTo>
                              <a:lnTo>
                                <a:pt x="1764301" y="675879"/>
                              </a:lnTo>
                              <a:lnTo>
                                <a:pt x="1775815" y="676276"/>
                              </a:lnTo>
                              <a:lnTo>
                                <a:pt x="1786932" y="676276"/>
                              </a:lnTo>
                              <a:lnTo>
                                <a:pt x="1798447" y="675879"/>
                              </a:lnTo>
                              <a:lnTo>
                                <a:pt x="1809564" y="674688"/>
                              </a:lnTo>
                              <a:lnTo>
                                <a:pt x="1821476" y="673101"/>
                              </a:lnTo>
                              <a:lnTo>
                                <a:pt x="1832593" y="670322"/>
                              </a:lnTo>
                              <a:lnTo>
                                <a:pt x="1844108" y="667544"/>
                              </a:lnTo>
                              <a:lnTo>
                                <a:pt x="1855225" y="663972"/>
                              </a:lnTo>
                              <a:lnTo>
                                <a:pt x="1866740" y="660004"/>
                              </a:lnTo>
                              <a:lnTo>
                                <a:pt x="1877063" y="655241"/>
                              </a:lnTo>
                              <a:lnTo>
                                <a:pt x="1887386" y="650479"/>
                              </a:lnTo>
                              <a:lnTo>
                                <a:pt x="1897313" y="644922"/>
                              </a:lnTo>
                              <a:lnTo>
                                <a:pt x="1906842" y="638969"/>
                              </a:lnTo>
                              <a:lnTo>
                                <a:pt x="1916371" y="632619"/>
                              </a:lnTo>
                              <a:lnTo>
                                <a:pt x="1925503" y="625872"/>
                              </a:lnTo>
                              <a:lnTo>
                                <a:pt x="1933841" y="618332"/>
                              </a:lnTo>
                              <a:lnTo>
                                <a:pt x="1941782" y="610791"/>
                              </a:lnTo>
                              <a:lnTo>
                                <a:pt x="1949723" y="603250"/>
                              </a:lnTo>
                              <a:lnTo>
                                <a:pt x="1957267" y="594916"/>
                              </a:lnTo>
                              <a:lnTo>
                                <a:pt x="1964017" y="586185"/>
                              </a:lnTo>
                              <a:lnTo>
                                <a:pt x="1970370" y="577057"/>
                              </a:lnTo>
                              <a:lnTo>
                                <a:pt x="1976326" y="567929"/>
                              </a:lnTo>
                              <a:lnTo>
                                <a:pt x="1981884" y="558404"/>
                              </a:lnTo>
                              <a:lnTo>
                                <a:pt x="1987046" y="548879"/>
                              </a:lnTo>
                              <a:lnTo>
                                <a:pt x="1991811" y="538957"/>
                              </a:lnTo>
                              <a:lnTo>
                                <a:pt x="1995781" y="528638"/>
                              </a:lnTo>
                              <a:lnTo>
                                <a:pt x="1999752" y="518319"/>
                              </a:lnTo>
                              <a:lnTo>
                                <a:pt x="2003325" y="507604"/>
                              </a:lnTo>
                              <a:lnTo>
                                <a:pt x="2005708" y="496888"/>
                              </a:lnTo>
                              <a:lnTo>
                                <a:pt x="2008090" y="485775"/>
                              </a:lnTo>
                              <a:lnTo>
                                <a:pt x="2009678" y="475060"/>
                              </a:lnTo>
                              <a:lnTo>
                                <a:pt x="2010869" y="463947"/>
                              </a:lnTo>
                              <a:lnTo>
                                <a:pt x="2011266" y="452835"/>
                              </a:lnTo>
                              <a:lnTo>
                                <a:pt x="2011266" y="441325"/>
                              </a:lnTo>
                              <a:lnTo>
                                <a:pt x="2010869" y="429816"/>
                              </a:lnTo>
                              <a:lnTo>
                                <a:pt x="2009678" y="418703"/>
                              </a:lnTo>
                              <a:lnTo>
                                <a:pt x="2007693" y="407194"/>
                              </a:lnTo>
                              <a:lnTo>
                                <a:pt x="2005311" y="395288"/>
                              </a:lnTo>
                              <a:lnTo>
                                <a:pt x="2002531" y="384175"/>
                              </a:lnTo>
                              <a:lnTo>
                                <a:pt x="1998561" y="373063"/>
                              </a:lnTo>
                              <a:lnTo>
                                <a:pt x="1994590" y="361950"/>
                              </a:lnTo>
                              <a:lnTo>
                                <a:pt x="1990223" y="351632"/>
                              </a:lnTo>
                              <a:lnTo>
                                <a:pt x="1985061" y="340916"/>
                              </a:lnTo>
                              <a:lnTo>
                                <a:pt x="1979899" y="330994"/>
                              </a:lnTo>
                              <a:lnTo>
                                <a:pt x="1973943" y="321469"/>
                              </a:lnTo>
                              <a:lnTo>
                                <a:pt x="1967591" y="312341"/>
                              </a:lnTo>
                              <a:lnTo>
                                <a:pt x="1960841" y="303213"/>
                              </a:lnTo>
                              <a:lnTo>
                                <a:pt x="1953297" y="294482"/>
                              </a:lnTo>
                              <a:lnTo>
                                <a:pt x="1945753" y="286544"/>
                              </a:lnTo>
                              <a:lnTo>
                                <a:pt x="1937812" y="279003"/>
                              </a:lnTo>
                              <a:lnTo>
                                <a:pt x="1929474" y="271860"/>
                              </a:lnTo>
                              <a:lnTo>
                                <a:pt x="1921136" y="264716"/>
                              </a:lnTo>
                              <a:lnTo>
                                <a:pt x="1912004" y="258366"/>
                              </a:lnTo>
                              <a:lnTo>
                                <a:pt x="1902474" y="252016"/>
                              </a:lnTo>
                              <a:lnTo>
                                <a:pt x="1893342" y="246460"/>
                              </a:lnTo>
                              <a:lnTo>
                                <a:pt x="1883416" y="241300"/>
                              </a:lnTo>
                              <a:lnTo>
                                <a:pt x="1873490" y="236935"/>
                              </a:lnTo>
                              <a:lnTo>
                                <a:pt x="1863166" y="232569"/>
                              </a:lnTo>
                              <a:lnTo>
                                <a:pt x="1852843" y="228997"/>
                              </a:lnTo>
                              <a:lnTo>
                                <a:pt x="1842123" y="225822"/>
                              </a:lnTo>
                              <a:lnTo>
                                <a:pt x="1831402" y="223044"/>
                              </a:lnTo>
                              <a:lnTo>
                                <a:pt x="1820682" y="221059"/>
                              </a:lnTo>
                              <a:lnTo>
                                <a:pt x="1809564" y="219472"/>
                              </a:lnTo>
                              <a:lnTo>
                                <a:pt x="1798447" y="218281"/>
                              </a:lnTo>
                              <a:lnTo>
                                <a:pt x="1787330" y="217488"/>
                              </a:lnTo>
                              <a:lnTo>
                                <a:pt x="1775815" y="217488"/>
                              </a:lnTo>
                              <a:close/>
                              <a:moveTo>
                                <a:pt x="1712287" y="0"/>
                              </a:moveTo>
                              <a:lnTo>
                                <a:pt x="1715860" y="0"/>
                              </a:lnTo>
                              <a:lnTo>
                                <a:pt x="1718640" y="397"/>
                              </a:lnTo>
                              <a:lnTo>
                                <a:pt x="1721816" y="1191"/>
                              </a:lnTo>
                              <a:lnTo>
                                <a:pt x="1724198" y="2778"/>
                              </a:lnTo>
                              <a:lnTo>
                                <a:pt x="1726978" y="4366"/>
                              </a:lnTo>
                              <a:lnTo>
                                <a:pt x="1728566" y="6350"/>
                              </a:lnTo>
                              <a:lnTo>
                                <a:pt x="1729757" y="8731"/>
                              </a:lnTo>
                              <a:lnTo>
                                <a:pt x="1730551" y="11112"/>
                              </a:lnTo>
                              <a:lnTo>
                                <a:pt x="1737698" y="39687"/>
                              </a:lnTo>
                              <a:lnTo>
                                <a:pt x="1744448" y="68262"/>
                              </a:lnTo>
                              <a:lnTo>
                                <a:pt x="1744845" y="70644"/>
                              </a:lnTo>
                              <a:lnTo>
                                <a:pt x="1746036" y="73025"/>
                              </a:lnTo>
                              <a:lnTo>
                                <a:pt x="1747227" y="75406"/>
                              </a:lnTo>
                              <a:lnTo>
                                <a:pt x="1748816" y="77391"/>
                              </a:lnTo>
                              <a:lnTo>
                                <a:pt x="1750801" y="78978"/>
                              </a:lnTo>
                              <a:lnTo>
                                <a:pt x="1752786" y="80169"/>
                              </a:lnTo>
                              <a:lnTo>
                                <a:pt x="1755168" y="80962"/>
                              </a:lnTo>
                              <a:lnTo>
                                <a:pt x="1757551" y="81756"/>
                              </a:lnTo>
                              <a:lnTo>
                                <a:pt x="1775815" y="80962"/>
                              </a:lnTo>
                              <a:lnTo>
                                <a:pt x="1793682" y="81359"/>
                              </a:lnTo>
                              <a:lnTo>
                                <a:pt x="1811550" y="82153"/>
                              </a:lnTo>
                              <a:lnTo>
                                <a:pt x="1829814" y="84137"/>
                              </a:lnTo>
                              <a:lnTo>
                                <a:pt x="1847284" y="86916"/>
                              </a:lnTo>
                              <a:lnTo>
                                <a:pt x="1865152" y="90487"/>
                              </a:lnTo>
                              <a:lnTo>
                                <a:pt x="1882225" y="94853"/>
                              </a:lnTo>
                              <a:lnTo>
                                <a:pt x="1899298" y="100012"/>
                              </a:lnTo>
                              <a:lnTo>
                                <a:pt x="1902077" y="100409"/>
                              </a:lnTo>
                              <a:lnTo>
                                <a:pt x="1904460" y="100012"/>
                              </a:lnTo>
                              <a:lnTo>
                                <a:pt x="1906842" y="99616"/>
                              </a:lnTo>
                              <a:lnTo>
                                <a:pt x="1908827" y="98425"/>
                              </a:lnTo>
                              <a:lnTo>
                                <a:pt x="1911606" y="97234"/>
                              </a:lnTo>
                              <a:lnTo>
                                <a:pt x="1913195" y="95250"/>
                              </a:lnTo>
                              <a:lnTo>
                                <a:pt x="1914783" y="93266"/>
                              </a:lnTo>
                              <a:lnTo>
                                <a:pt x="1915974" y="91281"/>
                              </a:lnTo>
                              <a:lnTo>
                                <a:pt x="1944165" y="39687"/>
                              </a:lnTo>
                              <a:lnTo>
                                <a:pt x="1945356" y="37306"/>
                              </a:lnTo>
                              <a:lnTo>
                                <a:pt x="1947341" y="35322"/>
                              </a:lnTo>
                              <a:lnTo>
                                <a:pt x="1949326" y="34131"/>
                              </a:lnTo>
                              <a:lnTo>
                                <a:pt x="1952106" y="32941"/>
                              </a:lnTo>
                              <a:lnTo>
                                <a:pt x="1954885" y="32147"/>
                              </a:lnTo>
                              <a:lnTo>
                                <a:pt x="1958061" y="32147"/>
                              </a:lnTo>
                              <a:lnTo>
                                <a:pt x="1961238" y="32544"/>
                              </a:lnTo>
                              <a:lnTo>
                                <a:pt x="1964414" y="33734"/>
                              </a:lnTo>
                              <a:lnTo>
                                <a:pt x="1975532" y="38894"/>
                              </a:lnTo>
                              <a:lnTo>
                                <a:pt x="1986252" y="44053"/>
                              </a:lnTo>
                              <a:lnTo>
                                <a:pt x="1996972" y="50006"/>
                              </a:lnTo>
                              <a:lnTo>
                                <a:pt x="2008090" y="55959"/>
                              </a:lnTo>
                              <a:lnTo>
                                <a:pt x="2018413" y="61912"/>
                              </a:lnTo>
                              <a:lnTo>
                                <a:pt x="2028737" y="68659"/>
                              </a:lnTo>
                              <a:lnTo>
                                <a:pt x="2039060" y="75803"/>
                              </a:lnTo>
                              <a:lnTo>
                                <a:pt x="2049383" y="82550"/>
                              </a:lnTo>
                              <a:lnTo>
                                <a:pt x="2051765" y="84931"/>
                              </a:lnTo>
                              <a:lnTo>
                                <a:pt x="2053751" y="87312"/>
                              </a:lnTo>
                              <a:lnTo>
                                <a:pt x="2054942" y="90091"/>
                              </a:lnTo>
                              <a:lnTo>
                                <a:pt x="2055736" y="92472"/>
                              </a:lnTo>
                              <a:lnTo>
                                <a:pt x="2056133" y="95250"/>
                              </a:lnTo>
                              <a:lnTo>
                                <a:pt x="2056133" y="98028"/>
                              </a:lnTo>
                              <a:lnTo>
                                <a:pt x="2055339" y="100409"/>
                              </a:lnTo>
                              <a:lnTo>
                                <a:pt x="2054148" y="102791"/>
                              </a:lnTo>
                              <a:lnTo>
                                <a:pt x="2038663" y="128191"/>
                              </a:lnTo>
                              <a:lnTo>
                                <a:pt x="2023575" y="153194"/>
                              </a:lnTo>
                              <a:lnTo>
                                <a:pt x="2021987" y="155178"/>
                              </a:lnTo>
                              <a:lnTo>
                                <a:pt x="2021193" y="157559"/>
                              </a:lnTo>
                              <a:lnTo>
                                <a:pt x="2020398" y="159941"/>
                              </a:lnTo>
                              <a:lnTo>
                                <a:pt x="2020398" y="162322"/>
                              </a:lnTo>
                              <a:lnTo>
                                <a:pt x="2020398" y="164703"/>
                              </a:lnTo>
                              <a:lnTo>
                                <a:pt x="2021193" y="167481"/>
                              </a:lnTo>
                              <a:lnTo>
                                <a:pt x="2022384" y="169863"/>
                              </a:lnTo>
                              <a:lnTo>
                                <a:pt x="2023575" y="171847"/>
                              </a:lnTo>
                              <a:lnTo>
                                <a:pt x="2036678" y="184150"/>
                              </a:lnTo>
                              <a:lnTo>
                                <a:pt x="2049383" y="196850"/>
                              </a:lnTo>
                              <a:lnTo>
                                <a:pt x="2061295" y="210344"/>
                              </a:lnTo>
                              <a:lnTo>
                                <a:pt x="2072809" y="224234"/>
                              </a:lnTo>
                              <a:lnTo>
                                <a:pt x="2083133" y="238919"/>
                              </a:lnTo>
                              <a:lnTo>
                                <a:pt x="2092662" y="253603"/>
                              </a:lnTo>
                              <a:lnTo>
                                <a:pt x="2102191" y="269478"/>
                              </a:lnTo>
                              <a:lnTo>
                                <a:pt x="2110529" y="284956"/>
                              </a:lnTo>
                              <a:lnTo>
                                <a:pt x="2112514" y="286941"/>
                              </a:lnTo>
                              <a:lnTo>
                                <a:pt x="2114102" y="288528"/>
                              </a:lnTo>
                              <a:lnTo>
                                <a:pt x="2116485" y="289719"/>
                              </a:lnTo>
                              <a:lnTo>
                                <a:pt x="2118867" y="290513"/>
                              </a:lnTo>
                              <a:lnTo>
                                <a:pt x="2121249" y="290910"/>
                              </a:lnTo>
                              <a:lnTo>
                                <a:pt x="2123632" y="291307"/>
                              </a:lnTo>
                              <a:lnTo>
                                <a:pt x="2126014" y="290910"/>
                              </a:lnTo>
                              <a:lnTo>
                                <a:pt x="2128396" y="290116"/>
                              </a:lnTo>
                              <a:lnTo>
                                <a:pt x="2156984" y="281781"/>
                              </a:lnTo>
                              <a:lnTo>
                                <a:pt x="2185572" y="273844"/>
                              </a:lnTo>
                              <a:lnTo>
                                <a:pt x="2187954" y="273447"/>
                              </a:lnTo>
                              <a:lnTo>
                                <a:pt x="2190733" y="273050"/>
                              </a:lnTo>
                              <a:lnTo>
                                <a:pt x="2193116" y="273844"/>
                              </a:lnTo>
                              <a:lnTo>
                                <a:pt x="2195498" y="274638"/>
                              </a:lnTo>
                              <a:lnTo>
                                <a:pt x="2197880" y="276225"/>
                              </a:lnTo>
                              <a:lnTo>
                                <a:pt x="2200263" y="278210"/>
                              </a:lnTo>
                              <a:lnTo>
                                <a:pt x="2202248" y="280988"/>
                              </a:lnTo>
                              <a:lnTo>
                                <a:pt x="2203439" y="283766"/>
                              </a:lnTo>
                              <a:lnTo>
                                <a:pt x="2207807" y="295275"/>
                              </a:lnTo>
                              <a:lnTo>
                                <a:pt x="2211777" y="307182"/>
                              </a:lnTo>
                              <a:lnTo>
                                <a:pt x="2215350" y="318691"/>
                              </a:lnTo>
                              <a:lnTo>
                                <a:pt x="2218527" y="330200"/>
                              </a:lnTo>
                              <a:lnTo>
                                <a:pt x="2221703" y="342107"/>
                              </a:lnTo>
                              <a:lnTo>
                                <a:pt x="2224086" y="354410"/>
                              </a:lnTo>
                              <a:lnTo>
                                <a:pt x="2226468" y="366316"/>
                              </a:lnTo>
                              <a:lnTo>
                                <a:pt x="2228850" y="378222"/>
                              </a:lnTo>
                              <a:lnTo>
                                <a:pt x="2228850" y="381397"/>
                              </a:lnTo>
                              <a:lnTo>
                                <a:pt x="2228453" y="384572"/>
                              </a:lnTo>
                              <a:lnTo>
                                <a:pt x="2227659" y="387350"/>
                              </a:lnTo>
                              <a:lnTo>
                                <a:pt x="2226468" y="390128"/>
                              </a:lnTo>
                              <a:lnTo>
                                <a:pt x="2224880" y="392113"/>
                              </a:lnTo>
                              <a:lnTo>
                                <a:pt x="2222894" y="393700"/>
                              </a:lnTo>
                              <a:lnTo>
                                <a:pt x="2220512" y="394891"/>
                              </a:lnTo>
                              <a:lnTo>
                                <a:pt x="2217733" y="396082"/>
                              </a:lnTo>
                              <a:lnTo>
                                <a:pt x="2189542" y="403225"/>
                              </a:lnTo>
                              <a:lnTo>
                                <a:pt x="2160557" y="409972"/>
                              </a:lnTo>
                              <a:lnTo>
                                <a:pt x="2158175" y="410766"/>
                              </a:lnTo>
                              <a:lnTo>
                                <a:pt x="2155793" y="411560"/>
                              </a:lnTo>
                              <a:lnTo>
                                <a:pt x="2153808" y="412750"/>
                              </a:lnTo>
                              <a:lnTo>
                                <a:pt x="2151822" y="414338"/>
                              </a:lnTo>
                              <a:lnTo>
                                <a:pt x="2150234" y="416322"/>
                              </a:lnTo>
                              <a:lnTo>
                                <a:pt x="2149043" y="418307"/>
                              </a:lnTo>
                              <a:lnTo>
                                <a:pt x="2148249" y="420688"/>
                              </a:lnTo>
                              <a:lnTo>
                                <a:pt x="2147852" y="423069"/>
                              </a:lnTo>
                              <a:lnTo>
                                <a:pt x="2148249" y="440929"/>
                              </a:lnTo>
                              <a:lnTo>
                                <a:pt x="2147852" y="459185"/>
                              </a:lnTo>
                              <a:lnTo>
                                <a:pt x="2147058" y="477044"/>
                              </a:lnTo>
                              <a:lnTo>
                                <a:pt x="2145072" y="494904"/>
                              </a:lnTo>
                              <a:lnTo>
                                <a:pt x="2142293" y="512763"/>
                              </a:lnTo>
                              <a:lnTo>
                                <a:pt x="2138323" y="530225"/>
                              </a:lnTo>
                              <a:lnTo>
                                <a:pt x="2133955" y="547688"/>
                              </a:lnTo>
                              <a:lnTo>
                                <a:pt x="2128793" y="564754"/>
                              </a:lnTo>
                              <a:lnTo>
                                <a:pt x="2128396" y="567135"/>
                              </a:lnTo>
                              <a:lnTo>
                                <a:pt x="2128793" y="569913"/>
                              </a:lnTo>
                              <a:lnTo>
                                <a:pt x="2129190" y="572294"/>
                              </a:lnTo>
                              <a:lnTo>
                                <a:pt x="2130382" y="574279"/>
                              </a:lnTo>
                              <a:lnTo>
                                <a:pt x="2131573" y="576263"/>
                              </a:lnTo>
                              <a:lnTo>
                                <a:pt x="2133558" y="578247"/>
                              </a:lnTo>
                              <a:lnTo>
                                <a:pt x="2135543" y="580232"/>
                              </a:lnTo>
                              <a:lnTo>
                                <a:pt x="2137926" y="581025"/>
                              </a:lnTo>
                              <a:lnTo>
                                <a:pt x="2189542" y="609600"/>
                              </a:lnTo>
                              <a:lnTo>
                                <a:pt x="2191924" y="610791"/>
                              </a:lnTo>
                              <a:lnTo>
                                <a:pt x="2193910" y="612379"/>
                              </a:lnTo>
                              <a:lnTo>
                                <a:pt x="2195498" y="614760"/>
                              </a:lnTo>
                              <a:lnTo>
                                <a:pt x="2196292" y="617141"/>
                              </a:lnTo>
                              <a:lnTo>
                                <a:pt x="2197086" y="619919"/>
                              </a:lnTo>
                              <a:lnTo>
                                <a:pt x="2197086" y="623094"/>
                              </a:lnTo>
                              <a:lnTo>
                                <a:pt x="2196689" y="626666"/>
                              </a:lnTo>
                              <a:lnTo>
                                <a:pt x="2195498" y="629841"/>
                              </a:lnTo>
                              <a:lnTo>
                                <a:pt x="2190336" y="640557"/>
                              </a:lnTo>
                              <a:lnTo>
                                <a:pt x="2184778" y="651669"/>
                              </a:lnTo>
                              <a:lnTo>
                                <a:pt x="2178822" y="662385"/>
                              </a:lnTo>
                              <a:lnTo>
                                <a:pt x="2173263" y="673101"/>
                              </a:lnTo>
                              <a:lnTo>
                                <a:pt x="2166910" y="683816"/>
                              </a:lnTo>
                              <a:lnTo>
                                <a:pt x="2160557" y="693738"/>
                              </a:lnTo>
                              <a:lnTo>
                                <a:pt x="2153808" y="704057"/>
                              </a:lnTo>
                              <a:lnTo>
                                <a:pt x="2146661" y="713979"/>
                              </a:lnTo>
                              <a:lnTo>
                                <a:pt x="2144278" y="716360"/>
                              </a:lnTo>
                              <a:lnTo>
                                <a:pt x="2141896" y="718741"/>
                              </a:lnTo>
                              <a:lnTo>
                                <a:pt x="2138720" y="719932"/>
                              </a:lnTo>
                              <a:lnTo>
                                <a:pt x="2136337" y="721122"/>
                              </a:lnTo>
                              <a:lnTo>
                                <a:pt x="2133558" y="721519"/>
                              </a:lnTo>
                              <a:lnTo>
                                <a:pt x="2130779" y="721122"/>
                              </a:lnTo>
                              <a:lnTo>
                                <a:pt x="2128396" y="720329"/>
                              </a:lnTo>
                              <a:lnTo>
                                <a:pt x="2126014" y="719138"/>
                              </a:lnTo>
                              <a:lnTo>
                                <a:pt x="2101000" y="703660"/>
                              </a:lnTo>
                              <a:lnTo>
                                <a:pt x="2075589" y="688579"/>
                              </a:lnTo>
                              <a:lnTo>
                                <a:pt x="2073603" y="686991"/>
                              </a:lnTo>
                              <a:lnTo>
                                <a:pt x="2071221" y="686197"/>
                              </a:lnTo>
                              <a:lnTo>
                                <a:pt x="2068839" y="685801"/>
                              </a:lnTo>
                              <a:lnTo>
                                <a:pt x="2066456" y="685404"/>
                              </a:lnTo>
                              <a:lnTo>
                                <a:pt x="2064074" y="685801"/>
                              </a:lnTo>
                              <a:lnTo>
                                <a:pt x="2061692" y="686197"/>
                              </a:lnTo>
                              <a:lnTo>
                                <a:pt x="2059309" y="687388"/>
                              </a:lnTo>
                              <a:lnTo>
                                <a:pt x="2057324" y="688579"/>
                              </a:lnTo>
                              <a:lnTo>
                                <a:pt x="2044619" y="701676"/>
                              </a:lnTo>
                              <a:lnTo>
                                <a:pt x="2031913" y="713979"/>
                              </a:lnTo>
                              <a:lnTo>
                                <a:pt x="2018413" y="726282"/>
                              </a:lnTo>
                              <a:lnTo>
                                <a:pt x="2004913" y="737791"/>
                              </a:lnTo>
                              <a:lnTo>
                                <a:pt x="1989826" y="748110"/>
                              </a:lnTo>
                              <a:lnTo>
                                <a:pt x="1974738" y="757635"/>
                              </a:lnTo>
                              <a:lnTo>
                                <a:pt x="1959650" y="767160"/>
                              </a:lnTo>
                              <a:lnTo>
                                <a:pt x="1943371" y="775494"/>
                              </a:lnTo>
                              <a:lnTo>
                                <a:pt x="1941385" y="777082"/>
                              </a:lnTo>
                              <a:lnTo>
                                <a:pt x="1939797" y="779066"/>
                              </a:lnTo>
                              <a:lnTo>
                                <a:pt x="1938606" y="781447"/>
                              </a:lnTo>
                              <a:lnTo>
                                <a:pt x="1937812" y="783432"/>
                              </a:lnTo>
                              <a:lnTo>
                                <a:pt x="1937415" y="785813"/>
                              </a:lnTo>
                              <a:lnTo>
                                <a:pt x="1937018" y="788591"/>
                              </a:lnTo>
                              <a:lnTo>
                                <a:pt x="1937415" y="790972"/>
                              </a:lnTo>
                              <a:lnTo>
                                <a:pt x="1938209" y="793354"/>
                              </a:lnTo>
                              <a:lnTo>
                                <a:pt x="1946547" y="821532"/>
                              </a:lnTo>
                              <a:lnTo>
                                <a:pt x="1954488" y="849710"/>
                              </a:lnTo>
                              <a:lnTo>
                                <a:pt x="1955282" y="852488"/>
                              </a:lnTo>
                              <a:lnTo>
                                <a:pt x="1955282" y="854869"/>
                              </a:lnTo>
                              <a:lnTo>
                                <a:pt x="1954885" y="858044"/>
                              </a:lnTo>
                              <a:lnTo>
                                <a:pt x="1953694" y="860426"/>
                              </a:lnTo>
                              <a:lnTo>
                                <a:pt x="1952106" y="862807"/>
                              </a:lnTo>
                              <a:lnTo>
                                <a:pt x="1950120" y="864791"/>
                              </a:lnTo>
                              <a:lnTo>
                                <a:pt x="1947341" y="866776"/>
                              </a:lnTo>
                              <a:lnTo>
                                <a:pt x="1944562" y="868363"/>
                              </a:lnTo>
                              <a:lnTo>
                                <a:pt x="1933047" y="872332"/>
                              </a:lnTo>
                              <a:lnTo>
                                <a:pt x="1921533" y="876301"/>
                              </a:lnTo>
                              <a:lnTo>
                                <a:pt x="1910018" y="879873"/>
                              </a:lnTo>
                              <a:lnTo>
                                <a:pt x="1898107" y="883444"/>
                              </a:lnTo>
                              <a:lnTo>
                                <a:pt x="1886195" y="886223"/>
                              </a:lnTo>
                              <a:lnTo>
                                <a:pt x="1874284" y="889001"/>
                              </a:lnTo>
                              <a:lnTo>
                                <a:pt x="1861975" y="891382"/>
                              </a:lnTo>
                              <a:lnTo>
                                <a:pt x="1850064" y="893366"/>
                              </a:lnTo>
                              <a:lnTo>
                                <a:pt x="1846887" y="893763"/>
                              </a:lnTo>
                              <a:lnTo>
                                <a:pt x="1843711" y="893366"/>
                              </a:lnTo>
                              <a:lnTo>
                                <a:pt x="1840931" y="892176"/>
                              </a:lnTo>
                              <a:lnTo>
                                <a:pt x="1838152" y="890985"/>
                              </a:lnTo>
                              <a:lnTo>
                                <a:pt x="1836167" y="889398"/>
                              </a:lnTo>
                              <a:lnTo>
                                <a:pt x="1834182" y="887413"/>
                              </a:lnTo>
                              <a:lnTo>
                                <a:pt x="1832990" y="885032"/>
                              </a:lnTo>
                              <a:lnTo>
                                <a:pt x="1832593" y="882651"/>
                              </a:lnTo>
                              <a:lnTo>
                                <a:pt x="1825049" y="853679"/>
                              </a:lnTo>
                              <a:lnTo>
                                <a:pt x="1818300" y="825501"/>
                              </a:lnTo>
                              <a:lnTo>
                                <a:pt x="1817902" y="823119"/>
                              </a:lnTo>
                              <a:lnTo>
                                <a:pt x="1816711" y="820738"/>
                              </a:lnTo>
                              <a:lnTo>
                                <a:pt x="1815520" y="818357"/>
                              </a:lnTo>
                              <a:lnTo>
                                <a:pt x="1813535" y="816769"/>
                              </a:lnTo>
                              <a:lnTo>
                                <a:pt x="1811947" y="815182"/>
                              </a:lnTo>
                              <a:lnTo>
                                <a:pt x="1809564" y="813991"/>
                              </a:lnTo>
                              <a:lnTo>
                                <a:pt x="1807182" y="812801"/>
                              </a:lnTo>
                              <a:lnTo>
                                <a:pt x="1804800" y="812404"/>
                              </a:lnTo>
                              <a:lnTo>
                                <a:pt x="1786932" y="813197"/>
                              </a:lnTo>
                              <a:lnTo>
                                <a:pt x="1769065" y="812801"/>
                              </a:lnTo>
                              <a:lnTo>
                                <a:pt x="1751198" y="812007"/>
                              </a:lnTo>
                              <a:lnTo>
                                <a:pt x="1733331" y="810022"/>
                              </a:lnTo>
                              <a:lnTo>
                                <a:pt x="1715463" y="806847"/>
                              </a:lnTo>
                              <a:lnTo>
                                <a:pt x="1697993" y="803276"/>
                              </a:lnTo>
                              <a:lnTo>
                                <a:pt x="1680523" y="798513"/>
                              </a:lnTo>
                              <a:lnTo>
                                <a:pt x="1663053" y="793354"/>
                              </a:lnTo>
                              <a:lnTo>
                                <a:pt x="1660670" y="793354"/>
                              </a:lnTo>
                              <a:lnTo>
                                <a:pt x="1658288" y="793751"/>
                              </a:lnTo>
                              <a:lnTo>
                                <a:pt x="1655906" y="794147"/>
                              </a:lnTo>
                              <a:lnTo>
                                <a:pt x="1653523" y="795338"/>
                              </a:lnTo>
                              <a:lnTo>
                                <a:pt x="1651538" y="796529"/>
                              </a:lnTo>
                              <a:lnTo>
                                <a:pt x="1649553" y="798116"/>
                              </a:lnTo>
                              <a:lnTo>
                                <a:pt x="1648362" y="800101"/>
                              </a:lnTo>
                              <a:lnTo>
                                <a:pt x="1647171" y="802482"/>
                              </a:lnTo>
                              <a:lnTo>
                                <a:pt x="1618186" y="854076"/>
                              </a:lnTo>
                              <a:lnTo>
                                <a:pt x="1616995" y="856854"/>
                              </a:lnTo>
                              <a:lnTo>
                                <a:pt x="1615406" y="858838"/>
                              </a:lnTo>
                              <a:lnTo>
                                <a:pt x="1613024" y="860029"/>
                              </a:lnTo>
                              <a:lnTo>
                                <a:pt x="1610642" y="861219"/>
                              </a:lnTo>
                              <a:lnTo>
                                <a:pt x="1607862" y="861616"/>
                              </a:lnTo>
                              <a:lnTo>
                                <a:pt x="1604686" y="861616"/>
                              </a:lnTo>
                              <a:lnTo>
                                <a:pt x="1601510" y="861219"/>
                              </a:lnTo>
                              <a:lnTo>
                                <a:pt x="1598333" y="860426"/>
                              </a:lnTo>
                              <a:lnTo>
                                <a:pt x="1587216" y="854869"/>
                              </a:lnTo>
                              <a:lnTo>
                                <a:pt x="1576098" y="849313"/>
                              </a:lnTo>
                              <a:lnTo>
                                <a:pt x="1565378" y="843757"/>
                              </a:lnTo>
                              <a:lnTo>
                                <a:pt x="1555054" y="837804"/>
                              </a:lnTo>
                              <a:lnTo>
                                <a:pt x="1544334" y="831454"/>
                              </a:lnTo>
                              <a:lnTo>
                                <a:pt x="1533613" y="825104"/>
                              </a:lnTo>
                              <a:lnTo>
                                <a:pt x="1523687" y="818357"/>
                              </a:lnTo>
                              <a:lnTo>
                                <a:pt x="1513761" y="811213"/>
                              </a:lnTo>
                              <a:lnTo>
                                <a:pt x="1511379" y="808832"/>
                              </a:lnTo>
                              <a:lnTo>
                                <a:pt x="1509393" y="806451"/>
                              </a:lnTo>
                              <a:lnTo>
                                <a:pt x="1507805" y="803672"/>
                              </a:lnTo>
                              <a:lnTo>
                                <a:pt x="1507011" y="800894"/>
                              </a:lnTo>
                              <a:lnTo>
                                <a:pt x="1506614" y="798116"/>
                              </a:lnTo>
                              <a:lnTo>
                                <a:pt x="1507011" y="795735"/>
                              </a:lnTo>
                              <a:lnTo>
                                <a:pt x="1507408" y="793354"/>
                              </a:lnTo>
                              <a:lnTo>
                                <a:pt x="1508996" y="790972"/>
                              </a:lnTo>
                              <a:lnTo>
                                <a:pt x="1523687" y="765969"/>
                              </a:lnTo>
                              <a:lnTo>
                                <a:pt x="1539172" y="740569"/>
                              </a:lnTo>
                              <a:lnTo>
                                <a:pt x="1540363" y="738585"/>
                              </a:lnTo>
                              <a:lnTo>
                                <a:pt x="1541554" y="736204"/>
                              </a:lnTo>
                              <a:lnTo>
                                <a:pt x="1542349" y="733822"/>
                              </a:lnTo>
                              <a:lnTo>
                                <a:pt x="1542746" y="731441"/>
                              </a:lnTo>
                              <a:lnTo>
                                <a:pt x="1542349" y="729060"/>
                              </a:lnTo>
                              <a:lnTo>
                                <a:pt x="1541554" y="726679"/>
                              </a:lnTo>
                              <a:lnTo>
                                <a:pt x="1540363" y="724297"/>
                              </a:lnTo>
                              <a:lnTo>
                                <a:pt x="1539172" y="722313"/>
                              </a:lnTo>
                              <a:lnTo>
                                <a:pt x="1526069" y="709613"/>
                              </a:lnTo>
                              <a:lnTo>
                                <a:pt x="1513364" y="696913"/>
                              </a:lnTo>
                              <a:lnTo>
                                <a:pt x="1501849" y="683419"/>
                              </a:lnTo>
                              <a:lnTo>
                                <a:pt x="1489938" y="669529"/>
                              </a:lnTo>
                              <a:lnTo>
                                <a:pt x="1479615" y="654844"/>
                              </a:lnTo>
                              <a:lnTo>
                                <a:pt x="1470085" y="640160"/>
                              </a:lnTo>
                              <a:lnTo>
                                <a:pt x="1460953" y="624285"/>
                              </a:lnTo>
                              <a:lnTo>
                                <a:pt x="1452218" y="608410"/>
                              </a:lnTo>
                              <a:lnTo>
                                <a:pt x="1450630" y="606822"/>
                              </a:lnTo>
                              <a:lnTo>
                                <a:pt x="1448247" y="605235"/>
                              </a:lnTo>
                              <a:lnTo>
                                <a:pt x="1446262" y="604044"/>
                              </a:lnTo>
                              <a:lnTo>
                                <a:pt x="1443880" y="602854"/>
                              </a:lnTo>
                              <a:lnTo>
                                <a:pt x="1441498" y="602457"/>
                              </a:lnTo>
                              <a:lnTo>
                                <a:pt x="1439115" y="602457"/>
                              </a:lnTo>
                              <a:lnTo>
                                <a:pt x="1436733" y="602854"/>
                              </a:lnTo>
                              <a:lnTo>
                                <a:pt x="1433954" y="603647"/>
                              </a:lnTo>
                              <a:lnTo>
                                <a:pt x="1406160" y="611982"/>
                              </a:lnTo>
                              <a:lnTo>
                                <a:pt x="1377572" y="619522"/>
                              </a:lnTo>
                              <a:lnTo>
                                <a:pt x="1375190" y="620316"/>
                              </a:lnTo>
                              <a:lnTo>
                                <a:pt x="1372411" y="620713"/>
                              </a:lnTo>
                              <a:lnTo>
                                <a:pt x="1369631" y="619919"/>
                              </a:lnTo>
                              <a:lnTo>
                                <a:pt x="1367249" y="619126"/>
                              </a:lnTo>
                              <a:lnTo>
                                <a:pt x="1364867" y="617538"/>
                              </a:lnTo>
                              <a:lnTo>
                                <a:pt x="1362882" y="615157"/>
                              </a:lnTo>
                              <a:lnTo>
                                <a:pt x="1360896" y="612775"/>
                              </a:lnTo>
                              <a:lnTo>
                                <a:pt x="1359308" y="609600"/>
                              </a:lnTo>
                              <a:lnTo>
                                <a:pt x="1354941" y="598488"/>
                              </a:lnTo>
                              <a:lnTo>
                                <a:pt x="1350970" y="586979"/>
                              </a:lnTo>
                              <a:lnTo>
                                <a:pt x="1347397" y="575072"/>
                              </a:lnTo>
                              <a:lnTo>
                                <a:pt x="1343823" y="563166"/>
                              </a:lnTo>
                              <a:lnTo>
                                <a:pt x="1341044" y="551657"/>
                              </a:lnTo>
                              <a:lnTo>
                                <a:pt x="1338264" y="539750"/>
                              </a:lnTo>
                              <a:lnTo>
                                <a:pt x="1335882" y="527447"/>
                              </a:lnTo>
                              <a:lnTo>
                                <a:pt x="1333897" y="515541"/>
                              </a:lnTo>
                              <a:lnTo>
                                <a:pt x="1333500" y="512366"/>
                              </a:lnTo>
                              <a:lnTo>
                                <a:pt x="1333897" y="509191"/>
                              </a:lnTo>
                              <a:lnTo>
                                <a:pt x="1335088" y="506413"/>
                              </a:lnTo>
                              <a:lnTo>
                                <a:pt x="1336279" y="503635"/>
                              </a:lnTo>
                              <a:lnTo>
                                <a:pt x="1337867" y="501650"/>
                              </a:lnTo>
                              <a:lnTo>
                                <a:pt x="1339853" y="499666"/>
                              </a:lnTo>
                              <a:lnTo>
                                <a:pt x="1342235" y="498475"/>
                              </a:lnTo>
                              <a:lnTo>
                                <a:pt x="1345014" y="498079"/>
                              </a:lnTo>
                              <a:lnTo>
                                <a:pt x="1373602" y="490538"/>
                              </a:lnTo>
                              <a:lnTo>
                                <a:pt x="1401793" y="483394"/>
                              </a:lnTo>
                              <a:lnTo>
                                <a:pt x="1404969" y="482997"/>
                              </a:lnTo>
                              <a:lnTo>
                                <a:pt x="1407351" y="482204"/>
                              </a:lnTo>
                              <a:lnTo>
                                <a:pt x="1409336" y="481013"/>
                              </a:lnTo>
                              <a:lnTo>
                                <a:pt x="1411322" y="479029"/>
                              </a:lnTo>
                              <a:lnTo>
                                <a:pt x="1412513" y="477441"/>
                              </a:lnTo>
                              <a:lnTo>
                                <a:pt x="1414101" y="475060"/>
                              </a:lnTo>
                              <a:lnTo>
                                <a:pt x="1414895" y="473075"/>
                              </a:lnTo>
                              <a:lnTo>
                                <a:pt x="1415292" y="470297"/>
                              </a:lnTo>
                              <a:lnTo>
                                <a:pt x="1414895" y="452835"/>
                              </a:lnTo>
                              <a:lnTo>
                                <a:pt x="1414895" y="434579"/>
                              </a:lnTo>
                              <a:lnTo>
                                <a:pt x="1416086" y="416719"/>
                              </a:lnTo>
                              <a:lnTo>
                                <a:pt x="1417675" y="398860"/>
                              </a:lnTo>
                              <a:lnTo>
                                <a:pt x="1420454" y="381000"/>
                              </a:lnTo>
                              <a:lnTo>
                                <a:pt x="1424424" y="363538"/>
                              </a:lnTo>
                              <a:lnTo>
                                <a:pt x="1428792" y="346075"/>
                              </a:lnTo>
                              <a:lnTo>
                                <a:pt x="1433954" y="329010"/>
                              </a:lnTo>
                              <a:lnTo>
                                <a:pt x="1434351" y="326232"/>
                              </a:lnTo>
                              <a:lnTo>
                                <a:pt x="1433954" y="323850"/>
                              </a:lnTo>
                              <a:lnTo>
                                <a:pt x="1433160" y="321469"/>
                              </a:lnTo>
                              <a:lnTo>
                                <a:pt x="1432365" y="319485"/>
                              </a:lnTo>
                              <a:lnTo>
                                <a:pt x="1430777" y="317103"/>
                              </a:lnTo>
                              <a:lnTo>
                                <a:pt x="1429189" y="315516"/>
                              </a:lnTo>
                              <a:lnTo>
                                <a:pt x="1427204" y="313928"/>
                              </a:lnTo>
                              <a:lnTo>
                                <a:pt x="1424821" y="312738"/>
                              </a:lnTo>
                              <a:lnTo>
                                <a:pt x="1373205" y="284163"/>
                              </a:lnTo>
                              <a:lnTo>
                                <a:pt x="1370823" y="282972"/>
                              </a:lnTo>
                              <a:lnTo>
                                <a:pt x="1369234" y="280988"/>
                              </a:lnTo>
                              <a:lnTo>
                                <a:pt x="1367646" y="279003"/>
                              </a:lnTo>
                              <a:lnTo>
                                <a:pt x="1366455" y="276225"/>
                              </a:lnTo>
                              <a:lnTo>
                                <a:pt x="1366058" y="273447"/>
                              </a:lnTo>
                              <a:lnTo>
                                <a:pt x="1366058" y="270669"/>
                              </a:lnTo>
                              <a:lnTo>
                                <a:pt x="1366455" y="267494"/>
                              </a:lnTo>
                              <a:lnTo>
                                <a:pt x="1367249" y="264319"/>
                              </a:lnTo>
                              <a:lnTo>
                                <a:pt x="1372411" y="252810"/>
                              </a:lnTo>
                              <a:lnTo>
                                <a:pt x="1377969" y="242094"/>
                              </a:lnTo>
                              <a:lnTo>
                                <a:pt x="1383528" y="231378"/>
                              </a:lnTo>
                              <a:lnTo>
                                <a:pt x="1389484" y="220663"/>
                              </a:lnTo>
                              <a:lnTo>
                                <a:pt x="1395837" y="209947"/>
                              </a:lnTo>
                              <a:lnTo>
                                <a:pt x="1402190" y="199628"/>
                              </a:lnTo>
                              <a:lnTo>
                                <a:pt x="1409336" y="189706"/>
                              </a:lnTo>
                              <a:lnTo>
                                <a:pt x="1416483" y="179784"/>
                              </a:lnTo>
                              <a:lnTo>
                                <a:pt x="1418469" y="177403"/>
                              </a:lnTo>
                              <a:lnTo>
                                <a:pt x="1421248" y="175419"/>
                              </a:lnTo>
                              <a:lnTo>
                                <a:pt x="1423630" y="173831"/>
                              </a:lnTo>
                              <a:lnTo>
                                <a:pt x="1426410" y="173038"/>
                              </a:lnTo>
                              <a:lnTo>
                                <a:pt x="1429189" y="172641"/>
                              </a:lnTo>
                              <a:lnTo>
                                <a:pt x="1431571" y="173038"/>
                              </a:lnTo>
                              <a:lnTo>
                                <a:pt x="1434351" y="173831"/>
                              </a:lnTo>
                              <a:lnTo>
                                <a:pt x="1436336" y="175022"/>
                              </a:lnTo>
                              <a:lnTo>
                                <a:pt x="1462144" y="189706"/>
                              </a:lnTo>
                              <a:lnTo>
                                <a:pt x="1486761" y="205184"/>
                              </a:lnTo>
                              <a:lnTo>
                                <a:pt x="1489144" y="206375"/>
                              </a:lnTo>
                              <a:lnTo>
                                <a:pt x="1491526" y="207566"/>
                              </a:lnTo>
                              <a:lnTo>
                                <a:pt x="1493908" y="207963"/>
                              </a:lnTo>
                              <a:lnTo>
                                <a:pt x="1496688" y="208359"/>
                              </a:lnTo>
                              <a:lnTo>
                                <a:pt x="1499070" y="207963"/>
                              </a:lnTo>
                              <a:lnTo>
                                <a:pt x="1501452" y="207169"/>
                              </a:lnTo>
                              <a:lnTo>
                                <a:pt x="1503835" y="206375"/>
                              </a:lnTo>
                              <a:lnTo>
                                <a:pt x="1505820" y="205184"/>
                              </a:lnTo>
                              <a:lnTo>
                                <a:pt x="1518128" y="192088"/>
                              </a:lnTo>
                              <a:lnTo>
                                <a:pt x="1530834" y="179784"/>
                              </a:lnTo>
                              <a:lnTo>
                                <a:pt x="1544731" y="167878"/>
                              </a:lnTo>
                              <a:lnTo>
                                <a:pt x="1558231" y="155972"/>
                              </a:lnTo>
                              <a:lnTo>
                                <a:pt x="1572922" y="145653"/>
                              </a:lnTo>
                              <a:lnTo>
                                <a:pt x="1587613" y="136128"/>
                              </a:lnTo>
                              <a:lnTo>
                                <a:pt x="1603495" y="127000"/>
                              </a:lnTo>
                              <a:lnTo>
                                <a:pt x="1619377" y="118269"/>
                              </a:lnTo>
                              <a:lnTo>
                                <a:pt x="1620965" y="116284"/>
                              </a:lnTo>
                              <a:lnTo>
                                <a:pt x="1622553" y="114300"/>
                              </a:lnTo>
                              <a:lnTo>
                                <a:pt x="1623745" y="112316"/>
                              </a:lnTo>
                              <a:lnTo>
                                <a:pt x="1624936" y="109934"/>
                              </a:lnTo>
                              <a:lnTo>
                                <a:pt x="1625333" y="107553"/>
                              </a:lnTo>
                              <a:lnTo>
                                <a:pt x="1625333" y="105172"/>
                              </a:lnTo>
                              <a:lnTo>
                                <a:pt x="1624936" y="102791"/>
                              </a:lnTo>
                              <a:lnTo>
                                <a:pt x="1624142" y="100409"/>
                              </a:lnTo>
                              <a:lnTo>
                                <a:pt x="1615803" y="71834"/>
                              </a:lnTo>
                              <a:lnTo>
                                <a:pt x="1608260" y="44053"/>
                              </a:lnTo>
                              <a:lnTo>
                                <a:pt x="1607465" y="41275"/>
                              </a:lnTo>
                              <a:lnTo>
                                <a:pt x="1607465" y="38894"/>
                              </a:lnTo>
                              <a:lnTo>
                                <a:pt x="1607862" y="36116"/>
                              </a:lnTo>
                              <a:lnTo>
                                <a:pt x="1609054" y="33734"/>
                              </a:lnTo>
                              <a:lnTo>
                                <a:pt x="1610245" y="31353"/>
                              </a:lnTo>
                              <a:lnTo>
                                <a:pt x="1612627" y="28972"/>
                              </a:lnTo>
                              <a:lnTo>
                                <a:pt x="1615009" y="26987"/>
                              </a:lnTo>
                              <a:lnTo>
                                <a:pt x="1617789" y="25400"/>
                              </a:lnTo>
                              <a:lnTo>
                                <a:pt x="1629303" y="21034"/>
                              </a:lnTo>
                              <a:lnTo>
                                <a:pt x="1641215" y="17066"/>
                              </a:lnTo>
                              <a:lnTo>
                                <a:pt x="1652729" y="13494"/>
                              </a:lnTo>
                              <a:lnTo>
                                <a:pt x="1664641" y="10319"/>
                              </a:lnTo>
                              <a:lnTo>
                                <a:pt x="1676155" y="7541"/>
                              </a:lnTo>
                              <a:lnTo>
                                <a:pt x="1688464" y="4762"/>
                              </a:lnTo>
                              <a:lnTo>
                                <a:pt x="1700375" y="2381"/>
                              </a:lnTo>
                              <a:lnTo>
                                <a:pt x="1712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7pt;margin-top:514.25pt;height:18.8pt;width:20.75pt;z-index:251641856;v-text-anchor:middle;mso-width-relative:page;mso-height-relative:page;" fillcolor="#229BBF" filled="t" stroked="f" coordsize="2228850,2019300" o:gfxdata="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" path="m788194,927497l772732,927894,756875,929085,741810,931069,726745,933847,711680,937022,697408,940991,683136,945753,669260,951706,655781,957660,642698,964406,630012,971947,617326,979488,605432,988219,593936,997347,583232,1006872,572131,1016794,562220,1027510,552705,1038622,543587,1050132,535262,1062038,526936,1074341,519800,1087438,513061,1100535,507114,1114028,501564,1127522,496806,1142207,492842,1156494,489274,1171178,486499,1186260,484517,1201341,483327,1216819,482931,1232694,483327,1248172,484517,1263650,486499,1279129,489274,1294210,492842,1308894,496806,1323579,501564,1337469,507114,1351360,513061,1365250,519800,1377950,526936,1390650,535262,1402954,543587,1415257,552705,1426766,562220,1437879,572131,1448197,583232,1458516,593936,1468041,605432,1477169,617326,1485504,630012,1493441,642698,1500585,655781,1507729,669260,1513682,683136,1519238,697408,1524001,711680,1527969,726745,1531541,741810,1534319,756875,1536304,772732,1537494,788194,1537891,803655,1537494,819513,1536304,834578,1534319,849643,1531541,864708,1527969,878980,1524001,892855,1519238,907127,1513682,920606,1507729,933689,1500585,946772,1493441,958665,1485504,970559,1477169,982056,1468041,993552,1458516,1003860,1448197,1014168,1437879,1023682,1426766,1032404,1415257,1041522,1402954,1049055,1390650,1056587,1377950,1063327,1365250,1069273,1351360,1074824,1337469,1079581,1323579,1083942,1308894,1087510,1294210,1089889,1279129,1091871,1263650,1093060,1248172,1093457,1232694,1093060,1216819,1091871,1201341,1089889,1186260,1087510,1171178,1083942,1156494,1079581,1142207,1074824,1127522,1069273,1114028,1063327,1100535,1056587,1087438,1049055,1074341,1041522,1062038,1032404,1050132,1023682,1038622,1014168,1027510,1003860,1016794,993552,1006872,982056,997347,970559,988219,958665,979488,946772,971947,933689,964406,920606,957660,907127,951706,892855,945753,878980,940991,864708,937022,849643,933847,834578,931069,819513,929085,803655,927894,788194,927497xm788194,866775l806827,867569,825460,868760,843696,871141,861933,874316,879773,878285,896820,883444,913867,889000,930518,895350,947168,903288,962630,911225,977695,919956,992760,929481,1007032,939403,1020907,950516,1033990,962025,1047073,973931,1058966,986631,1070463,1000125,1081167,1014016,1091871,1027906,1100989,1042988,1109711,1058466,1118036,1073944,1125172,1090613,1131912,1106885,1137859,1123950,1142616,1141413,1146580,1158875,1149752,1176735,1152131,1195388,1153716,1213644,1154113,1232694,1153716,1251347,1152131,1270000,1149752,1288257,1146580,1306116,1142616,1324372,1137859,1341438,1131912,1358107,1125172,1375172,1118036,1391047,1109711,1406922,1100989,1422401,1091871,1437085,1081167,1451372,1070463,1465660,1058966,1478757,1047073,1491060,1033990,1503760,1020907,1514872,1007032,1525588,992760,1535907,977695,1545432,962630,1554560,947168,1562498,930518,1569641,913867,1576388,896820,1581944,879773,1586707,861933,1590676,843696,1594248,825460,1596629,806827,1598216,788194,1598613,769561,1598216,750531,1596629,732295,1594248,714058,1590676,696615,1586707,679568,1581944,662124,1576388,645870,1569641,629616,1562498,613758,1554560,598296,1545432,583628,1535907,568960,1525588,555480,1514872,542398,1503760,529315,1491060,517025,1478757,505925,1465660,494824,1451372,484517,1437085,475002,1422401,466280,1406922,458351,1391047,451215,1375172,444476,1358107,438529,1341438,433375,1324372,429411,1306116,426239,1288257,423861,1270000,422671,1251347,422275,1232694,422671,1213644,423861,1195388,426239,1176735,429411,1158875,433375,1141413,438529,1123950,444476,1106885,451215,1090613,458351,1073944,466280,1058466,475002,1042988,484517,1027906,494824,1014016,505925,1000125,517025,986631,529315,973931,542398,962025,555480,950516,568960,939403,583628,929481,598296,919956,613758,911225,629616,903288,645870,895350,662124,889000,679568,883444,696615,878285,714058,874316,732295,871141,750531,868760,769561,867569,788194,866775xm781447,832045l771525,832443,761603,832840,751284,833634,741363,834428,731838,836016,721916,837207,711994,839193,702469,841178,692944,843164,683419,845546,674291,848326,655637,854282,637381,861429,619522,868973,602456,877709,585787,886842,569119,896769,553641,908284,538162,919799,523478,931711,509587,944815,496094,958712,482997,973007,470694,987699,459581,1003582,448866,1019465,438547,1036142,434181,1045275,429816,1053613,425450,1062349,421481,1071482,417512,1080217,413941,1089747,410766,1098880,407591,1108410,404416,1117940,402034,1127469,399256,1137396,397272,1147323,395287,1157250,392906,1167177,391319,1177104,390128,1187825,389334,1197752,388541,1208076,388144,1218003,387747,1228724,387747,1238650,388144,1248577,388541,1258504,389334,1268431,390525,1278755,391716,1288285,393303,1297815,395287,1307742,397272,1317668,399653,1326801,402034,1336331,404416,1345464,410369,1364523,417512,1382392,425053,1399863,433387,1417334,443309,1434011,453231,1450291,463947,1466174,475456,1481660,488156,1495955,501253,1510250,514747,1523750,529034,1536457,544116,1548766,559594,1560281,575469,1571002,592534,1580532,601266,1585297,609600,1589665,618331,1594430,627856,1598401,636587,1601974,645716,1605548,655241,1609122,664369,1612298,674291,1615078,683816,1617857,693738,1620240,703263,1622622,713184,1624607,723503,1626196,733822,1627784,743744,1628975,754063,1630167,764778,1630961,774700,1631358,784622,1631755,794941,1631755,804863,1631358,815181,1630564,825103,1630167,834628,1628975,844550,1627784,854472,1626196,864394,1624607,873919,1622622,883444,1620240,892572,1617857,902494,1615078,920750,1609122,938609,1602371,956469,1594827,973931,1586091,990600,1576561,1006872,1566635,1022747,1555914,1038225,1544001,1052910,1531692,1066800,1518588,1080294,1505088,1093391,1490396,1105297,1475704,1116806,1460218,1127125,1443938,1137444,1427261,1142206,1418923,1146572,1410187,1150938,1401054,1154906,1392319,1158478,1383186,1162050,1374053,1165622,1364920,1168797,1354993,1171575,1345861,1174353,1335934,1177131,1326404,1179513,1316874,1181497,1306550,1183085,1296623,1184672,1286299,1185863,1276373,1187053,1265652,1187847,1255328,1188244,1245401,1188641,1235474,1188641,1225150,1188244,1214826,1187847,1204899,1187053,1194972,1185863,1185442,1184672,1175118,1183085,1165589,1181497,1156059,1179513,1146529,1177131,1136999,1174353,1127072,1171575,1117940,1165622,1099674,1158875,1081012,1151335,1063540,1143000,1046466,1133475,1029392,1123156,1013112,1112441,997626,1100931,982140,1088628,967448,1075135,953550,1061641,939653,1047353,926946,1032272,915034,1016794,903519,1000522,892798,983456,882871,975122,878106,966391,873738,957659,869371,948928,865400,939403,861826,930275,858252,921147,854282,911622,851105,902494,848326,892175,845546,882650,843164,872728,840781,863203,838796,852488,837207,842566,835619,832247,834428,822325,833237,812006,832840,801688,832045,791369,832045,781447,832045xm802481,444500l823913,445294,844947,446486,866775,448471,887413,450853,908844,453633,929878,457207,950913,461177,971550,465545,977106,467530,981869,470310,985838,473487,989013,477060,991791,481428,992981,483413,993378,485796,993775,488575,993775,490561,993775,492943,993378,495326,989409,520341,985838,546151,978297,596580,977503,600948,977106,605316,977900,609683,979488,613654,981472,617625,983853,620801,987028,623581,990600,626361,1005681,631920,1020366,637479,1034653,643435,1049338,649391,1063625,656141,1077516,662891,1091803,670039,1105297,677583,1118791,685525,1132285,693863,1144985,702599,1157685,711335,1170385,720864,1183085,730394,1195388,739924,1207294,749851,1211263,751836,1215231,753028,1219597,753425,1224360,753425,1228328,752630,1232297,751042,1236266,748660,1239441,745880,1320006,681554,1321594,679966,1323181,678774,1325166,677583,1327547,676789,1329531,676392,1331913,675995,1336675,675995,1341835,676789,1346597,678774,1351360,681554,1355725,685128,1370410,700614,1384300,716497,1397794,733174,1411685,749454,1424385,766925,1436688,783999,1448594,801471,1460103,819736,1462485,824898,1464072,830060,1464866,835619,1464469,840384,1463278,845149,1462485,847134,1461294,849120,1460103,851105,1458516,852693,1456532,853885,1454944,855076,1434307,871356,1413669,886445,1393032,901931,1372394,917020,1368822,919402,1365647,922579,1362869,925755,1361281,929726,1360091,933697,1359297,938065,1359694,942432,1360488,946800,1366838,961492,1373188,975390,1379141,989684,1384697,1004773,1390253,1019068,1395413,1033760,1400175,1048849,1404938,1063937,1408510,1079026,1412082,1094512,1415257,1109601,1418035,1125087,1420416,1140573,1422400,1156059,1424385,1171545,1425575,1187428,1427163,1191398,1429147,1195369,1431925,1198546,1435100,1201722,1438672,1204105,1442641,1205693,1446610,1206884,1451769,1206884,1476772,1209267,1502569,1212046,1527969,1214826,1553766,1218003,1555750,1218003,1558132,1218400,1560116,1219194,1562497,1219988,1564482,1221179,1566069,1222767,1569641,1226341,1572419,1230709,1574404,1235474,1575991,1240636,1576388,1246195,1575594,1267240,1574404,1289079,1572419,1310124,1570038,1331169,1567260,1352214,1563688,1373656,1559719,1394304,1555353,1415349,1553369,1420511,1550591,1425276,1547416,1429644,1543447,1432820,1539082,1435203,1536700,1435997,1534716,1436791,1532335,1437188,1530350,1437188,1527969,1436791,1525588,1436394,1474788,1429644,1448991,1425673,1423988,1421702,1419622,1420908,1415257,1420908,1410891,1421702,1406922,1422893,1402953,1424879,1399382,1427658,1396603,1430835,1394222,1434408,1388666,1449100,1383110,1464189,1377156,1478484,1371203,1492381,1364456,1507073,1357313,1520971,1350169,1534869,1343025,1548766,1335088,1561870,1326753,1574973,1318022,1588077,1308894,1601180,1299766,1613886,1290241,1626196,1280716,1638902,1270794,1650814,1268810,1654785,1267619,1658756,1266825,1663124,1267222,1667095,1268016,1671462,1269603,1675433,1271588,1679007,1274763,1682580,1339056,1762790,1340644,1764378,1341835,1766363,1343025,1768349,1343819,1770334,1344216,1772717,1344613,1774702,1344613,1779864,1343819,1785026,1341835,1789791,1339056,1794556,1335485,1798923,1320006,1813218,1303735,1827513,1287463,1841013,1271191,1854514,1253728,1867220,1236663,1879927,1218406,1891442,1200547,1902957,1195388,1905340,1190228,1906928,1185069,1907325,1179910,1906928,1175544,1906134,1172766,1904943,1170781,1903751,1169194,1902560,1167606,1900972,1166019,1899383,1164828,1897398,1149350,1877147,1133872,1856499,1103313,1815204,1100931,1811630,1097756,1808453,1094581,1806071,1090613,1804085,1086644,1802894,1081881,1802497,1077516,1802497,1073150,1803291,1058863,1810042,1044972,1815998,1029891,1821954,1015603,1828307,1000919,1833469,985838,1838631,971153,1843396,956469,1847764,940991,1851337,925909,1854911,910431,1857691,894953,1860470,879475,1863250,863997,1865235,848122,1867220,832644,1868412,828675,1870397,824706,1872382,821531,1875162,818753,1878339,816372,1881912,814388,1885883,813594,1889854,813197,1894222,810816,1920031,808038,1945444,804863,1970857,801688,1996270,801688,1998652,801291,2001035,800497,2003020,799703,2005005,798513,2007388,797322,2009373,793750,2012550,789384,2015329,784622,2017315,779463,2018903,773906,2019300,752078,2018506,731044,2017315,709613,2015727,688578,2013344,667147,2010167,646509,2006197,625475,2002226,604441,1997858,599281,1995873,594519,1993093,590550,1989917,586978,1986343,584597,1981975,583803,1979990,583009,1977607,583009,1975622,582612,1973239,583009,1970857,583406,1968872,586581,1943062,590153,1918046,598091,1866823,598884,1862456,598884,1858088,598487,1853720,596900,1849749,594916,1846175,592137,1842602,588962,1839822,585391,1837440,570309,1831881,556022,1826322,541734,1820366,527050,1814012,512762,1807659,498872,1800909,484584,1793762,471091,1786217,457597,1778276,444500,1769540,431006,1760804,418306,1752069,406003,1742936,392906,1733803,381000,1723479,369094,1713552,365125,1711567,360759,1710376,356791,1709979,352425,1709979,347662,1710773,343694,1712361,340122,1714744,336947,1717523,256778,1782246,254794,1783835,252809,1785026,250825,1786217,248840,1787011,246459,1787805,244475,1787805,239712,1788202,234553,1787011,229790,1785423,225028,1782643,222647,1780658,220662,1779070,205978,1762790,192087,1746907,178197,1731024,165100,1713949,152003,1696875,139700,1679404,127794,1661933,116284,1644064,113506,1638902,112315,1633343,111522,1628181,111919,1623019,113109,1618651,113903,1616269,115094,1614284,116284,1612695,117872,1610710,119856,1609519,121840,1608327,162322,1576958,183356,1561870,203994,1546781,207565,1544001,211137,1540825,213519,1537648,215503,1533677,216694,1529707,217090,1525339,217090,1520971,216297,1516603,209153,1502705,202803,1488014,196850,1473719,191294,1459027,186134,1444335,180975,1429644,176212,1414952,171847,1399466,167878,1384377,164703,1369288,161131,1353802,158353,1338713,155972,1323227,153987,1307344,152003,1291859,150812,1276373,149225,1272402,146844,1268034,144462,1264857,141287,1262078,137715,1259695,133747,1257710,129778,1256916,125015,1256519,99219,1254136,74215,1251357,22622,1245401,20240,1245401,18256,1245004,15875,1244209,13890,1243415,11906,1242224,9922,1241033,6747,1237459,3969,1233488,1984,1228724,397,1222767,0,1219988,0,1217208,794,1196163,1984,1174721,3572,1153676,6350,1132631,9128,1111189,12700,1090541,16669,1069099,21034,1048451,23019,1043289,25797,1038127,29369,1034157,32940,1030583,37306,1028201,39290,1027406,41672,1026612,44053,1026612,46037,1026215,48419,1026612,50800,1027009,101600,1033760,127000,1037730,152400,1042098,156765,1042892,161131,1042892,165497,1042495,169862,1040907,173434,1038525,177006,1035745,179784,1032568,182165,1028995,187325,1014303,192881,1000008,198834,985316,205184,971022,211931,957124,218678,942432,225822,928932,233362,915034,241300,901931,249634,888430,258762,875327,267494,862620,276622,849517,286147,837207,295672,825295,305990,812986,307975,809015,309165,804647,309562,800279,309562,796309,308769,791941,307181,787970,304800,784396,301625,780823,237331,700614,235744,699025,234553,697437,233362,695452,232569,693069,231775,691084,231775,688701,231775,683936,232569,678774,234156,674010,236934,668848,240506,664480,256778,650185,272653,636287,288925,622390,305594,609286,322659,596183,339725,583874,357584,571961,375841,560446,381000,558064,386159,556475,391319,556078,396478,556475,401241,557667,403225,558461,405606,559652,407194,560843,408781,562431,410369,564020,411559,566005,427037,586653,442912,606904,457994,627552,472678,648200,475456,652170,478234,654950,481806,657729,486172,659318,490141,660509,494506,661303,498872,660906,503237,660112,517128,653759,531416,647406,546100,641449,560387,635890,575072,630331,590153,625566,604837,620404,619919,615640,635397,612066,650478,608492,665956,605713,681434,602933,696913,600154,711994,598168,727869,596580,743347,594992,747713,593403,751284,591418,754856,588638,757634,585462,760016,582285,762397,577917,763191,573550,763588,569182,765969,543769,768747,517959,771525,492943,774700,467133,774700,464751,775097,462766,775891,460383,776684,458398,777875,456412,779066,454824,782638,451250,786606,448471,791369,446486,796925,444897,802481,444500xm1780579,266729l1770667,267126,1761944,267921,1752824,269113,1744101,270304,1735378,272688,1727052,275071,1718329,277852,1710399,281030,1702469,284605,1694539,288578,1687005,292550,1679472,297317,1672731,302482,1665991,308043,1659250,313605,1653303,319563,1647355,325919,1641804,332275,1636253,339029,1631098,346179,1626340,353727,1621979,361275,1618014,368822,1614445,376767,1611273,384712,1608498,393055,1606119,401794,1604136,410534,1602550,419273,1601361,428410,1600568,437547,1600171,447081,1600568,456218,1601361,465354,1602550,474094,1604136,482833,1606119,491970,1608498,500312,1611273,508655,1614445,516997,1618014,524545,1621979,532490,1626340,540435,1631098,547585,1636253,554338,1641804,561092,1647355,567845,1653303,573804,1659250,580160,1665991,585721,1672731,591283,1679472,596050,1687005,600817,1694539,605186,1702469,609159,1710399,612734,1718329,615912,1727052,618693,1735378,621076,1744101,623063,1752824,624652,1761944,626241,1770667,626638,1780579,627035,1789699,626638,1798819,626241,1807542,624652,1816265,623063,1825384,621076,1833711,618693,1842037,615912,1850364,612734,1858294,609159,1866224,605186,1873757,600817,1880894,596050,1888031,591283,1894772,585721,1901116,580160,1907460,573804,1913804,567845,1919355,561092,1924509,554338,1929664,547585,1934026,540435,1938387,532490,1942352,524545,1945921,516997,1949093,508655,1951868,500312,1954247,491970,1957023,482833,1958212,474094,1959402,465354,1960195,456218,1960591,447081,1960195,437547,1959402,428410,1958212,419273,1957023,410534,1954247,401794,1951868,393055,1949093,384712,1945921,376767,1942352,368822,1938387,361275,1934026,353727,1929664,346179,1924509,339029,1919355,332275,1913804,325919,1907460,319563,1901116,313605,1894772,308043,1888031,302482,1880894,297317,1873757,292550,1866224,288578,1858294,284605,1850364,281030,1842037,277852,1833711,275071,1825384,272688,1816265,270304,1807542,269113,1798819,267921,1789699,267126,1780579,266729xm1769477,236538l1780579,236538,1791285,236538,1801594,237333,1812300,238922,1823005,240511,1832918,242894,1842830,245675,1852346,248853,1861862,252825,1871775,256798,1880498,261962,1889221,267126,1897944,272291,1905874,278249,1914200,284208,1921734,290961,1929268,297715,1936008,305660,1942352,313207,1948696,320755,1954644,329097,1960195,337440,1965349,346179,1970107,355713,1974072,364850,1978037,374384,1981209,384315,1983985,393849,1986364,404575,1988346,414903,1989536,425232,1990329,435958,1990725,447081,1990329,457807,1989536,468135,1988346,478861,1986364,489587,1983985,499518,1981209,509449,1978037,518983,1974072,528517,1970107,538051,1965349,547188,1960195,555927,1954644,564270,1948696,572612,1942352,580954,1936008,588502,1929268,595652,1921734,602406,1914200,609159,1905874,615118,1897944,621076,1889221,627035,1880498,631802,1871775,636569,1861862,640542,1852346,644514,1842830,647692,1832918,650473,1823005,652856,1812300,654843,1801594,656034,1791285,656829,1780579,657226,1769477,656829,1758772,656034,1748463,654843,1738154,652856,1727845,650473,1717536,647692,1708020,644514,1698504,640542,1689384,636569,1680265,631802,1671145,627035,1662819,621076,1654492,615118,1646562,609159,1639028,602406,1631495,595652,1624358,588502,1618014,580954,1611670,572612,1606119,564270,1600568,555927,1595413,547188,1591052,538051,1586294,528517,1582725,518983,1579553,509449,1576381,499518,1574399,489587,1572416,478861,1571227,468135,1570434,457807,1570037,447081,1570434,435958,1571227,425232,1572416,414903,1574399,404575,1576381,393849,1579553,384315,1582725,374384,1586294,364850,1591052,355713,1595413,346179,1600568,337440,1606119,329097,1611670,320755,1618014,313207,1624358,305660,1631495,297715,1639028,290961,1646562,284208,1654492,278249,1662819,272291,1671145,267126,1680265,261962,1689384,256798,1698504,252825,1708020,248853,1717536,245675,1727845,242894,1738154,240511,1748463,238922,1758772,237333,1769477,236538xm1775815,217488l1764301,218281,1752786,219472,1741669,221059,1730154,223441,1718243,226219,1707125,229791,1696405,233759,1685684,238125,1674964,243285,1665038,248841,1655509,254794,1646376,261541,1637641,268288,1628906,275035,1620568,282575,1613024,290513,1605877,298847,1598730,307578,1592377,316707,1586025,325835,1580466,334963,1575304,344885,1570937,355203,1566569,365125,1562995,375444,1559819,385763,1557039,396875,1555054,407988,1553466,418703,1552275,429816,1551481,440929,1551481,452438,1552275,463947,1553466,475060,1555054,486569,1557437,498079,1560216,509588,1563789,520700,1567760,531416,1572525,542529,1577290,552847,1582848,562769,1589201,572294,1595554,581819,1602304,590550,1609451,598885,1616995,607219,1624936,614760,1632877,621904,1642009,629047,1650744,635794,1659876,641747,1669405,647304,1678935,652066,1689258,656829,1699581,661194,1709905,664766,1720228,667941,1731345,670719,1742066,673101,1753183,674688,1764301,675879,1775815,676276,1786932,676276,1798447,675879,1809564,674688,1821476,673101,1832593,670322,1844108,667544,1855225,663972,1866740,660004,1877063,655241,1887386,650479,1897313,644922,1906842,638969,1916371,632619,1925503,625872,1933841,618332,1941782,610791,1949723,603250,1957267,594916,1964017,586185,1970370,577057,1976326,567929,1981884,558404,1987046,548879,1991811,538957,1995781,528638,1999752,518319,2003325,507604,2005708,496888,2008090,485775,2009678,475060,2010869,463947,2011266,452835,2011266,441325,2010869,429816,2009678,418703,2007693,407194,2005311,395288,2002531,384175,1998561,373063,1994590,361950,1990223,351632,1985061,340916,1979899,330994,1973943,321469,1967591,312341,1960841,303213,1953297,294482,1945753,286544,1937812,279003,1929474,271860,1921136,264716,1912004,258366,1902474,252016,1893342,246460,1883416,241300,1873490,236935,1863166,232569,1852843,228997,1842123,225822,1831402,223044,1820682,221059,1809564,219472,1798447,218281,1787330,217488,1775815,217488xm1712287,0l1715860,0,1718640,397,1721816,1191,1724198,2778,1726978,4366,1728566,6350,1729757,8731,1730551,11112,1737698,39687,1744448,68262,1744845,70644,1746036,73025,1747227,75406,1748816,77391,1750801,78978,1752786,80169,1755168,80962,1757551,81756,1775815,80962,1793682,81359,1811550,82153,1829814,84137,1847284,86916,1865152,90487,1882225,94853,1899298,100012,1902077,100409,1904460,100012,1906842,99616,1908827,98425,1911606,97234,1913195,95250,1914783,93266,1915974,91281,1944165,39687,1945356,37306,1947341,35322,1949326,34131,1952106,32941,1954885,32147,1958061,32147,1961238,32544,1964414,33734,1975532,38894,1986252,44053,1996972,50006,2008090,55959,2018413,61912,2028737,68659,2039060,75803,2049383,82550,2051765,84931,2053751,87312,2054942,90091,2055736,92472,2056133,95250,2056133,98028,2055339,100409,2054148,102791,2038663,128191,2023575,153194,2021987,155178,2021193,157559,2020398,159941,2020398,162322,2020398,164703,2021193,167481,2022384,169863,2023575,171847,2036678,184150,2049383,196850,2061295,210344,2072809,224234,2083133,238919,2092662,253603,2102191,269478,2110529,284956,2112514,286941,2114102,288528,2116485,289719,2118867,290513,2121249,290910,2123632,291307,2126014,290910,2128396,290116,2156984,281781,2185572,273844,2187954,273447,2190733,273050,2193116,273844,2195498,274638,2197880,276225,2200263,278210,2202248,280988,2203439,283766,2207807,295275,2211777,307182,2215350,318691,2218527,330200,2221703,342107,2224086,354410,2226468,366316,2228850,378222,2228850,381397,2228453,384572,2227659,387350,2226468,390128,2224880,392113,2222894,393700,2220512,394891,2217733,396082,2189542,403225,2160557,409972,2158175,410766,2155793,411560,2153808,412750,2151822,414338,2150234,416322,2149043,418307,2148249,420688,2147852,423069,2148249,440929,2147852,459185,2147058,477044,2145072,494904,2142293,512763,2138323,530225,2133955,547688,2128793,564754,2128396,567135,2128793,569913,2129190,572294,2130382,574279,2131573,576263,2133558,578247,2135543,580232,2137926,581025,2189542,609600,2191924,610791,2193910,612379,2195498,614760,2196292,617141,2197086,619919,2197086,623094,2196689,626666,2195498,629841,2190336,640557,2184778,651669,2178822,662385,2173263,673101,2166910,683816,2160557,693738,2153808,704057,2146661,713979,2144278,716360,2141896,718741,2138720,719932,2136337,721122,2133558,721519,2130779,721122,2128396,720329,2126014,719138,2101000,703660,2075589,688579,2073603,686991,2071221,686197,2068839,685801,2066456,685404,2064074,685801,2061692,686197,2059309,687388,2057324,688579,2044619,701676,2031913,713979,2018413,726282,2004913,737791,1989826,748110,1974738,757635,1959650,767160,1943371,775494,1941385,777082,1939797,779066,1938606,781447,1937812,783432,1937415,785813,1937018,788591,1937415,790972,1938209,793354,1946547,821532,1954488,849710,1955282,852488,1955282,854869,1954885,858044,1953694,860426,1952106,862807,1950120,864791,1947341,866776,1944562,868363,1933047,872332,1921533,876301,1910018,879873,1898107,883444,1886195,886223,1874284,889001,1861975,891382,1850064,893366,1846887,893763,1843711,893366,1840931,892176,1838152,890985,1836167,889398,1834182,887413,1832990,885032,1832593,882651,1825049,853679,1818300,825501,1817902,823119,1816711,820738,1815520,818357,1813535,816769,1811947,815182,1809564,813991,1807182,812801,1804800,812404,1786932,813197,1769065,812801,1751198,812007,1733331,810022,1715463,806847,1697993,803276,1680523,798513,1663053,793354,1660670,793354,1658288,793751,1655906,794147,1653523,795338,1651538,796529,1649553,798116,1648362,800101,1647171,802482,1618186,854076,1616995,856854,1615406,858838,1613024,860029,1610642,861219,1607862,861616,1604686,861616,1601510,861219,1598333,860426,1587216,854869,1576098,849313,1565378,843757,1555054,837804,1544334,831454,1533613,825104,1523687,818357,1513761,811213,1511379,808832,1509393,806451,1507805,803672,1507011,800894,1506614,798116,1507011,795735,1507408,793354,1508996,790972,1523687,765969,1539172,740569,1540363,738585,1541554,736204,1542349,733822,1542746,731441,1542349,729060,1541554,726679,1540363,724297,1539172,722313,1526069,709613,1513364,696913,1501849,683419,1489938,669529,1479615,654844,1470085,640160,1460953,624285,1452218,608410,1450630,606822,1448247,605235,1446262,604044,1443880,602854,1441498,602457,1439115,602457,1436733,602854,1433954,603647,1406160,611982,1377572,619522,1375190,620316,1372411,620713,1369631,619919,1367249,619126,1364867,617538,1362882,615157,1360896,612775,1359308,609600,1354941,598488,1350970,586979,1347397,575072,1343823,563166,1341044,551657,1338264,539750,1335882,527447,1333897,515541,1333500,512366,1333897,509191,1335088,506413,1336279,503635,1337867,501650,1339853,499666,1342235,498475,1345014,498079,1373602,490538,1401793,483394,1404969,482997,1407351,482204,1409336,481013,1411322,479029,1412513,477441,1414101,475060,1414895,473075,1415292,470297,1414895,452835,1414895,434579,1416086,416719,1417675,398860,1420454,381000,1424424,363538,1428792,346075,1433954,329010,1434351,326232,1433954,323850,1433160,321469,1432365,319485,1430777,317103,1429189,315516,1427204,313928,1424821,312738,1373205,284163,1370823,282972,1369234,280988,1367646,279003,1366455,276225,1366058,273447,1366058,270669,1366455,267494,1367249,264319,1372411,252810,1377969,242094,1383528,231378,1389484,220663,1395837,209947,1402190,199628,1409336,189706,1416483,179784,1418469,177403,1421248,175419,1423630,173831,1426410,173038,1429189,172641,1431571,173038,1434351,173831,1436336,175022,1462144,189706,1486761,205184,1489144,206375,1491526,207566,1493908,207963,1496688,208359,1499070,207963,1501452,207169,1503835,206375,1505820,205184,1518128,192088,1530834,179784,1544731,167878,1558231,155972,1572922,145653,1587613,136128,1603495,127000,1619377,118269,1620965,116284,1622553,114300,1623745,112316,1624936,109934,1625333,107553,1625333,105172,1624936,102791,1624142,100409,1615803,71834,1608260,44053,1607465,41275,1607465,38894,1607862,36116,1609054,33734,1610245,31353,1612627,28972,1615009,26987,1617789,25400,1629303,21034,1641215,17066,1652729,13494,1664641,10319,1676155,7541,1688464,4762,1700375,2381,1712287,0xe">
                <v:path o:connectlocs="57869,138628;80799,179827;124970,163103;114794,116972;122297,113871;129143,170103;74469,184947;51867,133038;90080,98580;49851,126827;48537,161514;85573,192487;127774,178152;140401,141444;111109,102011;116977,56468;135425,83164;166970,88710;162416,115453;184526,144312;171382,168752;149883,197328;139039,225622;105852,220217;86465,238783;67454,216833;29150,211616;24127,183087;16288,149106;3473,122409;29525,105160;34173,73670;61164,77383;91676,54776;193531,40129;195547,67919;223310,69988;229266,42762;216792,28750;235316,55411;211868,77746;186215,57950;202019,29455;186322,40822;195245,75256;230607,71404;231922,35890;205529,4697;230560,4039;239060,19824;261133,34950;253712,58580;253900,84511;229292,92497;216941,105040;191394,101094;182424,86860;161197,72814;167349,53600;165095,24850;191535,1399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2051685</wp:posOffset>
                </wp:positionV>
                <wp:extent cx="6242685" cy="81026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685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2012.09—2016.6           西南石油大学            物流管理             研究生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161.55pt;height:63.8pt;width:491.55pt;z-index:251642880;mso-width-relative:page;mso-height-relative:page;" filled="f" stroked="f" coordsize="21600,21600" o:gfxdata="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uNxv9sAAAALAQAADwAAAAAAAAABACAAAAAiAAAAZHJzL2Rvd25y&#10;ZXYueG1sUEsBAhQAFAAAAAgAh07iQHSgFIm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2012.09—2016.6           西南石油大学            物流管理             研究生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6941185</wp:posOffset>
                </wp:positionV>
                <wp:extent cx="6242685" cy="81026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685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546.55pt;height:63.8pt;width:491.55pt;z-index:251643904;mso-width-relative:page;mso-height-relative:page;" filled="f" stroked="f" coordsize="21600,21600" o:gfxdata="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3CJbNsAAAANAQAADwAAAAAAAAABACAAAAAiAAAAZHJzL2Rvd25y&#10;ZXYueG1sUEsBAhQAFAAAAAgAh07iQEhkQhS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3795395</wp:posOffset>
                </wp:positionV>
                <wp:extent cx="6242685" cy="2247900"/>
                <wp:effectExtent l="0" t="0" r="0" b="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2014.05-2015.05          四川x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能源科技有限公司           销售实习生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2015.11-2016.04          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平台                      原创设计师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通过对平台网站的深入研究，对网站运营，单品开发，搜索优化有一定的心得；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通过这一段工作，对互联网产品有一定程度的认识与理解，能够有效完成推广。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20.8pt;margin-top:298.85pt;height:177pt;width:491.55pt;z-index:251644928;v-text-anchor:middle;mso-width-relative:page;mso-height-relative:page;" filled="f" stroked="f" coordsize="21600,21600" o:gfxdata="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/ygv2QAAAAsBAAAPAAAAAAAAAAEAIAAAACIAAABkcnMvZG93bnJldi54bWxQSwEC&#10;FAAUAAAACACHTuJAY60fM/MBAADW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2014.05-2015.05          四川x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能源科技有限公司           销售实习生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2015.11-2016.04          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平台                      原创设计师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通过对平台网站的深入研究，对网站运营，单品开发，搜索优化有一定的心得；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通过这一段工作，对互联网产品有一定程度的认识与理解，能够有效完成推广。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8494395</wp:posOffset>
                </wp:positionV>
                <wp:extent cx="5720080" cy="81026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pt;margin-top:668.85pt;height:63.8pt;width:450.4pt;z-index:251645952;mso-width-relative:page;mso-height-relative:page;" filled="f" stroked="f" coordsize="21600,21600" o:gfxdata="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nNQmd3AAAAA0BAAAPAAAAAAAAAAEAIAAAACIAAABkcnMvZG93bnJl&#10;di54bWxQSwECFAAUAAAACACHTuJA1dsjEIcBAADuAgAADgAAAAAAAAABACAAAAAr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825"/>
    <w:multiLevelType w:val="multilevel"/>
    <w:tmpl w:val="0778482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207A199D"/>
    <w:multiLevelType w:val="multilevel"/>
    <w:tmpl w:val="207A199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D47EBD"/>
    <w:rsid w:val="00095518"/>
    <w:rsid w:val="00201251"/>
    <w:rsid w:val="002C5D58"/>
    <w:rsid w:val="00345228"/>
    <w:rsid w:val="007D56E1"/>
    <w:rsid w:val="00890879"/>
    <w:rsid w:val="00B94737"/>
    <w:rsid w:val="0D073B79"/>
    <w:rsid w:val="1AD47EBD"/>
    <w:rsid w:val="574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Pages>1</Pages>
  <Words>4</Words>
  <Characters>29</Characters>
  <Lines>1</Lines>
  <Paragraphs>1</Paragraphs>
  <TotalTime>2</TotalTime>
  <ScaleCrop>false</ScaleCrop>
  <LinksUpToDate>false</LinksUpToDate>
  <CharactersWithSpaces>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2018-03-23T07:33:00Z</dcterms:created>
  <dc:creator>稻壳儿</dc:creator>
  <cp:lastModifiedBy>computer</cp:lastModifiedBy>
  <cp:lastPrinted>2018-10-23T03:46:00Z</cp:lastPrinted>
  <dcterms:modified xsi:type="dcterms:W3CDTF">2020-07-08T07:37:18Z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