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3420" w:tblpY="1323"/>
        <w:tblOverlap w:val="never"/>
        <w:tblW w:w="367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3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出生日期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1987/11/02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政治面目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中共党员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婚姻状况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未婚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联系电话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tbl>
      <w:tblPr>
        <w:tblStyle w:val="6"/>
        <w:tblpPr w:leftFromText="180" w:rightFromText="180" w:vertAnchor="page" w:horzAnchor="page" w:tblpX="7590" w:tblpY="1338"/>
        <w:tblOverlap w:val="never"/>
        <w:tblW w:w="367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3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籍贯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中国北京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毕业学校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硕士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专业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市场营销</w:t>
            </w:r>
          </w:p>
        </w:tc>
      </w:tr>
    </w:tbl>
    <w:p>
      <w:pPr>
        <w:snapToGrid w:val="0"/>
      </w:pPr>
      <w:bookmarkStart w:id="0" w:name="_GoBack"/>
      <w:bookmarkEnd w:id="0"/>
      <w:r>
        <w:drawing>
          <wp:anchor distT="0" distB="0" distL="114300" distR="114300" simplePos="0" relativeHeight="479124480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-411480</wp:posOffset>
            </wp:positionV>
            <wp:extent cx="1091565" cy="1188085"/>
            <wp:effectExtent l="0" t="0" r="13335" b="12065"/>
            <wp:wrapNone/>
            <wp:docPr id="1" name="图片 1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8317865</wp:posOffset>
                </wp:positionV>
                <wp:extent cx="314325" cy="314325"/>
                <wp:effectExtent l="0" t="0" r="9525" b="9525"/>
                <wp:wrapNone/>
                <wp:docPr id="8" name="缺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plaque">
                          <a:avLst>
                            <a:gd name="adj" fmla="val 28888"/>
                          </a:avLst>
                        </a:prstGeom>
                        <a:solidFill>
                          <a:srgbClr val="4262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1" type="#_x0000_t21" style="position:absolute;left:0pt;margin-left:-9.3pt;margin-top:654.95pt;height:24.75pt;width:24.75pt;z-index:251658240;v-text-anchor:middle;mso-width-relative:page;mso-height-relative:page;" fillcolor="#4262A2" filled="t" stroked="f" coordsize="21600,21600" o:gfxdata="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3Z1hNwAAAAMAQAADwAAAAAAAAABACAAAAAiAAAAZHJzL2Rvd25y&#10;ZXYueG1sUEsBAhQAFAAAAAgAh07iQFKseyNsAgAApAQAAA4AAAAAAAAAAQAgAAAAKwEAAGRycy9l&#10;Mm9Eb2MueG1sUEsFBgAAAAAGAAYAWQEAAAkGAAAAAA==&#10;" adj="6240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6822440</wp:posOffset>
                </wp:positionV>
                <wp:extent cx="314325" cy="314325"/>
                <wp:effectExtent l="0" t="0" r="9525" b="9525"/>
                <wp:wrapNone/>
                <wp:docPr id="7" name="缺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plaque">
                          <a:avLst>
                            <a:gd name="adj" fmla="val 28888"/>
                          </a:avLst>
                        </a:prstGeom>
                        <a:solidFill>
                          <a:srgbClr val="4262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1" type="#_x0000_t21" style="position:absolute;left:0pt;margin-left:-9.3pt;margin-top:537.2pt;height:24.75pt;width:24.75pt;z-index:251659264;v-text-anchor:middle;mso-width-relative:page;mso-height-relative:page;" fillcolor="#4262A2" filled="t" stroked="f" coordsize="21600,21600" o:gfxdata="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Wb0ujdAAAADAEAAA8AAAAAAAAAAQAgAAAAIgAAAGRycy9kb3du&#10;cmV2LnhtbFBLAQIUABQAAAAIAIdO4kAxKe41bAIAAKQEAAAOAAAAAAAAAAEAIAAAACwBAABkcnMv&#10;ZTJvRG9jLnhtbFBLBQYAAAAABgAGAFkBAAAKBgAAAAA=&#10;" adj="6240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4498340</wp:posOffset>
                </wp:positionV>
                <wp:extent cx="314325" cy="314325"/>
                <wp:effectExtent l="0" t="0" r="9525" b="9525"/>
                <wp:wrapNone/>
                <wp:docPr id="4" name="缺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plaque">
                          <a:avLst>
                            <a:gd name="adj" fmla="val 28888"/>
                          </a:avLst>
                        </a:prstGeom>
                        <a:solidFill>
                          <a:srgbClr val="4262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1" type="#_x0000_t21" style="position:absolute;left:0pt;margin-left:-9.3pt;margin-top:354.2pt;height:24.75pt;width:24.75pt;z-index:251660288;v-text-anchor:middle;mso-width-relative:page;mso-height-relative:page;" fillcolor="#4262A2" filled="t" stroked="f" coordsize="21600,21600" o:gfxdata="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HeTS3AAAAAoBAAAPAAAAAAAAAAEAIAAAACIAAABkcnMvZG93bnJl&#10;di54bWxQSwECFAAUAAAACACHTuJAEaq6h2sCAACkBAAADgAAAAAAAAABACAAAAArAQAAZHJzL2Uy&#10;b0RvYy54bWxQSwUGAAAAAAYABgBZAQAACAYAAAAA&#10;" adj="6240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79123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1669415</wp:posOffset>
                </wp:positionV>
                <wp:extent cx="314325" cy="314325"/>
                <wp:effectExtent l="0" t="0" r="9525" b="9525"/>
                <wp:wrapNone/>
                <wp:docPr id="3" name="缺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85" y="2466340"/>
                          <a:ext cx="314325" cy="314325"/>
                        </a:xfrm>
                        <a:prstGeom prst="plaque">
                          <a:avLst>
                            <a:gd name="adj" fmla="val 28888"/>
                          </a:avLst>
                        </a:prstGeom>
                        <a:solidFill>
                          <a:srgbClr val="4262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1" type="#_x0000_t21" style="position:absolute;left:0pt;margin-left:-9.3pt;margin-top:131.45pt;height:24.75pt;width:24.75pt;z-index:479123456;v-text-anchor:middle;mso-width-relative:page;mso-height-relative:page;" fillcolor="#4262A2" filled="t" stroked="f" coordsize="21600,21600" o:gfxdata="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lGmb9sAAAAKAQAADwAAAAAAAAABACAAAAAiAAAAZHJzL2Rv&#10;d25yZXYueG1sUEsBAhQAFAAAAAgAh07iQCB45llwAgAApAQAAA4AAAAAAAAAAQAgAAAAKgEAAGRy&#10;cy9lMm9Eb2MueG1sUEsFBgAAAAAGAAYAWQEAAAwGAAAAAA==&#10;" adj="624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48441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-654050</wp:posOffset>
                </wp:positionV>
                <wp:extent cx="1629410" cy="50419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4.4pt;margin-top:-51.5pt;height:39.7pt;width:128.3pt;z-index:327484416;mso-width-relative:page;mso-height-relative:page;" filled="f" stroked="f" coordsize="21600,21600" o:gfxdata="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JVJF/ZAAAADQEAAA8AAAAAAAAAAQAgAAAAIgAA&#10;AGRycy9kb3ducmV2LnhtbFBLAQIUABQAAAAIAIdO4kDoTr+J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791224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736600</wp:posOffset>
                </wp:positionV>
                <wp:extent cx="1629410" cy="50419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35pt;margin-top:58pt;height:39.7pt;width:128.3pt;z-index:479122432;mso-width-relative:page;mso-height-relative:page;" filled="f" stroked="f" coordsize="21600,21600" o:gfxdata="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DJLwfYAAAACwEAAA8AAAAAAAAAAQAgAAAAIgAA&#10;AGRycy9kb3ducmV2LnhtbFBLAQIUABQAAAAIAIdO4kB98oO9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3295232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-266700</wp:posOffset>
                </wp:positionV>
                <wp:extent cx="1582420" cy="257810"/>
                <wp:effectExtent l="42545" t="4445" r="51435" b="996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257810"/>
                        </a:xfrm>
                        <a:prstGeom prst="rect">
                          <a:avLst/>
                        </a:prstGeom>
                        <a:solidFill>
                          <a:srgbClr val="1E5784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-21pt;height:20.3pt;width:124.6pt;z-index:-100021248;v-text-anchor:middle;mso-width-relative:page;mso-height-relative:page;" fillcolor="#1E5784" filled="t" stroked="f" coordsize="21600,21600" o:gfxdata="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xEEf52QAAAAoBAAAPAAAAAAAAAAEAIAAAACIAAABkcnMvZG93bnJldi54bWxQSwEC&#10;FAAUAAAACACHTuJA+TQilZ4CAAAnBQAADgAAAAAAAAABACAAAAAoAQAAZHJzL2Uyb0RvYy54bWxQ&#10;SwUGAAAAAAYABgBZAQAAOAYAAAAA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-142875</wp:posOffset>
                </wp:positionV>
                <wp:extent cx="7583170" cy="1438275"/>
                <wp:effectExtent l="0" t="0" r="1778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10" y="534670"/>
                          <a:ext cx="7583170" cy="1438275"/>
                        </a:xfrm>
                        <a:prstGeom prst="rect">
                          <a:avLst/>
                        </a:prstGeom>
                        <a:solidFill>
                          <a:srgbClr val="4262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15pt;margin-top:-11.25pt;height:113.25pt;width:597.1pt;z-index:-251608064;v-text-anchor:middle;mso-width-relative:page;mso-height-relative:page;" fillcolor="#4262A2" filled="t" stroked="f" coordsize="21600,21600" o:gfxdata="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0Z5B42gAA&#10;AAwBAAAPAAAAAAAAAAEAIAAAACIAAABkcnMvZG93bnJldi54bWxQSwECFAAUAAAACACHTuJANZlQ&#10;HFUCAAB8BAAADgAAAAAAAAABACAAAAApAQAAZHJzL2Uyb0RvYy54bWxQSwUGAAAAAAYABgBZAQAA&#10;8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6470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2050415</wp:posOffset>
                </wp:positionV>
                <wp:extent cx="6636385" cy="234061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3199130"/>
                          <a:ext cx="6636385" cy="234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6/11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4/05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科技股份有限公司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 销售经理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熟悉国际及国内销售市场,把握国内外宏观经济动向和行业发展动态，负责为公司收集、分析相关的行业信息数据,并进行相关性分析及讲解，并为提示公司销售业绩而服务。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负责制定年度、季度、月度公司销售目标，并将目标下达各销售分队，及时控制及了解销售目标的完成度，深入挖掘销售过程中存在的问题并及时解决。积极与客户交流行情并进行合作意向沟通。根据客户的需求制定相应的销售方案销售计划。</w:t>
                            </w:r>
                          </w:p>
                          <w:p>
                            <w:pPr>
                              <w:pStyle w:val="12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4/04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1/0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北京x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责任有限公司            销售专员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负责统计各项销售数据，并分析销售数据，根据数据挖掘销售问题，提升客户对公司销售产品的粘度。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积极与客户交流行情并进行合作意向沟通。根据客户的需求制定相应的销售方案销售计划。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161.45pt;height:184.3pt;width:522.55pt;z-index:261064704;mso-width-relative:page;mso-height-relative:page;" filled="f" stroked="f" coordsize="21600,21600" o:gfxdata="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RWlp9gAAAALAQAADwAA&#10;AAAAAAABACAAAAAiAAAAZHJzL2Rvd25yZXYueG1sUEsBAhQAFAAAAAgAh07iQIXnYImkAQAAFg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napToGrid w:val="0"/>
                        <w:ind w:firstLine="0" w:firstLine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6/11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4/05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x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科技股份有限公司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    销售经理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熟悉国际及国内销售市场,把握国内外宏观经济动向和行业发展动态，负责为公司收集、分析相关的行业信息数据,并进行相关性分析及讲解，并为提示公司销售业绩而服务。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负责制定年度、季度、月度公司销售目标，并将目标下达各销售分队，及时控制及了解销售目标的完成度，深入挖掘销售过程中存在的问题并及时解决。积极与客户交流行情并进行合作意向沟通。根据客户的需求制定相应的销售方案销售计划。</w:t>
                      </w:r>
                    </w:p>
                    <w:p>
                      <w:pPr>
                        <w:pStyle w:val="12"/>
                        <w:snapToGrid w:val="0"/>
                        <w:ind w:firstLine="0" w:firstLine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4/04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1/0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 北京x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责任有限公司            销售专员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负责统计各项销售数据，并分析销售数据，根据数据挖掘销售问题，提升客户对公司销售产品的粘度。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积极与客户交流行情并进行合作意向沟通。根据客户的需求制定相应的销售方案销售计划。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6368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1587500</wp:posOffset>
                </wp:positionV>
                <wp:extent cx="1282700" cy="45275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2746375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125pt;height:35.65pt;width:101pt;z-index:261063680;mso-width-relative:page;mso-height-relative:page;" filled="f" stroked="f" coordsize="21600,21600" o:gfxdata="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7y+1rXAAAACgEAAA8AAAAA&#10;AAAAAQAgAAAAIgAAAGRycy9kb3ducmV2LnhtbFBLAQIUABQAAAAIAIdO4kAFSVXgFQIAAOcD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12614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4887595</wp:posOffset>
                </wp:positionV>
                <wp:extent cx="6711315" cy="180657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5627370"/>
                          <a:ext cx="6711315" cy="180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09/07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北京大学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         学生会主席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全面负责学生会的工作，发动组织全校学生认真贯彻学生代表大会的各项决议。主持学生会全体会议，代表学生会向政教处、团委反映学生的要求与愿望，交涉有关学生切身利益的各种事宜。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做好学生会各部之间及各部同团委会各委员之间的协调工作，及时向校领导汇报学生会工作情况和学生思想动态。</w:t>
                            </w:r>
                          </w:p>
                          <w:p>
                            <w:pPr>
                              <w:pStyle w:val="12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07/0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北京大学                      大学生创业部长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做好学生会各部之间及各部同团委会各委员之间的协调工作，及时向校领导汇报学生会工作情况和学生思想动态。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384.85pt;height:142.25pt;width:528.45pt;z-index:261126144;mso-width-relative:page;mso-height-relative:page;" filled="f" stroked="f" coordsize="21600,21600" o:gfxdata="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tT0bzYAAAADAEAAA8A&#10;AAAAAAAAAQAgAAAAIgAAAGRycy9kb3ducmV2LnhtbFBLAQIUABQAAAAIAIdO4kCQAuc4pQEAAB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napToGrid w:val="0"/>
                        <w:ind w:firstLine="0" w:firstLine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1/06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09/07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  北京大学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            学生会主席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全面负责学生会的工作，发动组织全校学生认真贯彻学生代表大会的各项决议。主持学生会全体会议，代表学生会向政教处、团委反映学生的要求与愿望，交涉有关学生切身利益的各种事宜。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做好学生会各部之间及各部同团委会各委员之间的协调工作，及时向校领导汇报学生会工作情况和学生思想动态。</w:t>
                      </w:r>
                    </w:p>
                    <w:p>
                      <w:pPr>
                        <w:pStyle w:val="12"/>
                        <w:snapToGrid w:val="0"/>
                        <w:ind w:firstLine="0" w:firstLine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09/06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07/0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     北京大学                      大学生创业部长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做好学生会各部之间及各部同团委会各委员之间的协调工作，及时向校领导汇报学生会工作情况和学生思想动态。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7392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7285355</wp:posOffset>
                </wp:positionV>
                <wp:extent cx="6635115" cy="86042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8025130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语言技能     2009年度获得英语六级证书，2010年度通过雅思英语考试，普通话标准流畅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专业技能     2008年度获得市场营销高级证书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办公技能     熟悉办公软件操作，具备良好的沟通协作能力和团队合作能力，对客户具有亲和力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573.65pt;height:67.75pt;width:522.45pt;z-index:261073920;mso-width-relative:page;mso-height-relative:page;" filled="f" stroked="f" coordsize="21600,21600" o:gfxdata="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dNAPNkAAAANAQAADwAAAAAA&#10;AAABACAAAAAiAAAAZHJzL2Rvd25yZXYueG1sUEsBAhQAFAAAAAgAh07iQMihTUigAQAAF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语言技能     2009年度获得英语六级证书，2010年度通过雅思英语考试，普通话标准流畅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专业技能     2008年度获得市场营销高级证书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办公技能     熟悉办公软件操作，具备良好的沟通协作能力和团队合作能力，对客户具有亲和力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7289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8656955</wp:posOffset>
                </wp:positionV>
                <wp:extent cx="6635115" cy="860425"/>
                <wp:effectExtent l="0" t="0" r="0" b="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9396730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11/06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08/09         北京大学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    市场营销学         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08/06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04/09         北京大学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    国际市场经济       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04/06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01/09         北京市第一中学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文科选修           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681.65pt;height:67.75pt;width:522.45pt;z-index:261072896;mso-width-relative:page;mso-height-relative:page;" filled="f" stroked="f" coordsize="21600,21600" o:gfxdata="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MGjxNkAAAANAQAADwAA&#10;AAAAAAABACAAAAAiAAAAZHJzL2Rvd25yZXYueG1sUEsBAhQAFAAAAAgAh07iQF0tH2WjAQAAFQ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11/06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08/09         北京大学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 xml:space="preserve">           市场营销学                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08/06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04/09         北京大学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 xml:space="preserve">           国际市场经济              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04/06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01/09         北京市第一中学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 xml:space="preserve">     文科选修                  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7084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4416425</wp:posOffset>
                </wp:positionV>
                <wp:extent cx="1282700" cy="45275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515620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校内经历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347.75pt;height:35.65pt;width:101pt;z-index:261070848;mso-width-relative:page;mso-height-relative:page;" filled="f" stroked="f" coordsize="21600,21600" o:gfxdata="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IlhE/YAAAACgEAAA8AAAAAAAAA&#10;AQAgAAAAIgAAAGRycy9kb3ducmV2LnhtbFBLAQIUABQAAAAIAIdO4kBg1honEQIAAOc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校内经历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68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6740525</wp:posOffset>
                </wp:positionV>
                <wp:extent cx="1282700" cy="45275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748030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证书技能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530.75pt;height:35.65pt;width:101pt;z-index:261068800;mso-width-relative:page;mso-height-relative:page;" filled="f" stroked="f" coordsize="21600,21600" o:gfxdata="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X0KFtcAAAAMAQAADwAAAAAAAAAB&#10;ACAAAAAiAAAAZHJzL2Rvd25yZXYueG1sUEsBAhQAFAAAAAgAh07iQGvIS3kRAgAA5w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证书技能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6675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8226425</wp:posOffset>
                </wp:positionV>
                <wp:extent cx="1282700" cy="45275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896620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647.75pt;height:35.65pt;width:101pt;z-index:261066752;mso-width-relative:page;mso-height-relative:page;" filled="f" stroked="f" coordsize="21600,21600" o:gfxdata="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+l0ZHXAAAADAEAAA8AAAAAAAAA&#10;AQAgAAAAIgAAAGRycy9kb3ducmV2LnhtbFBLAQIUABQAAAAIAIdO4kBApttZEgIAAOcD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-370840</wp:posOffset>
              </wp:positionH>
              <wp:positionV relativeFrom="paragraph">
                <wp:posOffset>-542290</wp:posOffset>
              </wp:positionV>
              <wp:extent cx="7581900" cy="10694035"/>
              <wp:effectExtent l="0" t="0" r="0" b="12065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069403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9.2pt;margin-top:-42.7pt;height:842.05pt;width:597pt;z-index:-251651072;mso-width-relative:page;mso-height-relative:page;" fillcolor="#EBEBEB" filled="t" stroked="f" coordsize="21600,21600" o:gfxdata="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cIGktsAAAAN&#10;AQAADwAAAAAAAAABACAAAAAiAAAAZHJzL2Rvd25yZXYueG1sUEsBAhQAFAAAAAgAh07iQIiINzpS&#10;AgAAcgQAAA4AAAAAAAAAAQAgAAAAKgEAAGRycy9lMm9Eb2MueG1sUEsFBgAAAAAGAAYAWQEAAO4F&#10;AAAAAA==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C430"/>
    <w:multiLevelType w:val="singleLevel"/>
    <w:tmpl w:val="5818C43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8C449"/>
    <w:multiLevelType w:val="singleLevel"/>
    <w:tmpl w:val="5818C44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8C462"/>
    <w:multiLevelType w:val="singleLevel"/>
    <w:tmpl w:val="5818C46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7C6317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1A7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47AD8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633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140413C"/>
    <w:rsid w:val="017C6317"/>
    <w:rsid w:val="0276619A"/>
    <w:rsid w:val="051E7921"/>
    <w:rsid w:val="0A6C16E2"/>
    <w:rsid w:val="0D9823CD"/>
    <w:rsid w:val="0E93569A"/>
    <w:rsid w:val="0FBA2362"/>
    <w:rsid w:val="1289567E"/>
    <w:rsid w:val="13AD5867"/>
    <w:rsid w:val="13ED1237"/>
    <w:rsid w:val="24FB2064"/>
    <w:rsid w:val="2558685C"/>
    <w:rsid w:val="27294B4A"/>
    <w:rsid w:val="281B3B9F"/>
    <w:rsid w:val="2A8208AE"/>
    <w:rsid w:val="2CDB7B5C"/>
    <w:rsid w:val="2E3C5951"/>
    <w:rsid w:val="2FF818BA"/>
    <w:rsid w:val="31C526F4"/>
    <w:rsid w:val="350D3605"/>
    <w:rsid w:val="365732C7"/>
    <w:rsid w:val="3AB52DDC"/>
    <w:rsid w:val="3E452765"/>
    <w:rsid w:val="40F60A4E"/>
    <w:rsid w:val="412F0170"/>
    <w:rsid w:val="42483E31"/>
    <w:rsid w:val="45086BD2"/>
    <w:rsid w:val="45CD7F93"/>
    <w:rsid w:val="498734CD"/>
    <w:rsid w:val="49A73346"/>
    <w:rsid w:val="4A2F0151"/>
    <w:rsid w:val="4A6F21D0"/>
    <w:rsid w:val="4C0014A1"/>
    <w:rsid w:val="4C4C0CF0"/>
    <w:rsid w:val="4D6B5C3E"/>
    <w:rsid w:val="524042B4"/>
    <w:rsid w:val="52CC0A78"/>
    <w:rsid w:val="540422E1"/>
    <w:rsid w:val="55E311D8"/>
    <w:rsid w:val="589F50BF"/>
    <w:rsid w:val="59CA1828"/>
    <w:rsid w:val="5AB05680"/>
    <w:rsid w:val="5CAC38FF"/>
    <w:rsid w:val="5CD61B83"/>
    <w:rsid w:val="5D1008D2"/>
    <w:rsid w:val="5D824A65"/>
    <w:rsid w:val="61437E3C"/>
    <w:rsid w:val="616E0156"/>
    <w:rsid w:val="62697095"/>
    <w:rsid w:val="63447A96"/>
    <w:rsid w:val="64204708"/>
    <w:rsid w:val="6606479E"/>
    <w:rsid w:val="692E7169"/>
    <w:rsid w:val="6F735ABA"/>
    <w:rsid w:val="7014488E"/>
    <w:rsid w:val="7102006E"/>
    <w:rsid w:val="71E00EA5"/>
    <w:rsid w:val="747525A3"/>
    <w:rsid w:val="76A5175D"/>
    <w:rsid w:val="7784721C"/>
    <w:rsid w:val="787A7764"/>
    <w:rsid w:val="7AC633C8"/>
    <w:rsid w:val="7CE83720"/>
    <w:rsid w:val="7D8D2EA1"/>
    <w:rsid w:val="7FEB7880"/>
    <w:rsid w:val="7FE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27714;&#32844;&#31616;&#21382;584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【销售简历】个人求职简历584.docx</Template>
  <Pages>1</Pages>
  <Words>14</Words>
  <Characters>84</Characters>
  <Lines>1</Lines>
  <Paragraphs>1</Paragraphs>
  <TotalTime>2</TotalTime>
  <ScaleCrop>false</ScaleCrop>
  <LinksUpToDate>false</LinksUpToDate>
  <CharactersWithSpaces>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2018-03-23T07:20:00Z</dcterms:created>
  <dc:creator>computer</dc:creator>
  <cp:lastModifiedBy>XXX</cp:lastModifiedBy>
  <dcterms:modified xsi:type="dcterms:W3CDTF">2020-08-13T08:12:18Z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