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-901065</wp:posOffset>
                </wp:positionH>
                <wp:positionV relativeFrom="paragraph">
                  <wp:posOffset>-417830</wp:posOffset>
                </wp:positionV>
                <wp:extent cx="1162050" cy="1323975"/>
                <wp:effectExtent l="4445" t="4445" r="1460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1935" y="496570"/>
                          <a:ext cx="1162050" cy="1323975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lang w:eastAsia="zh-CN"/>
                                <w14:textOutline w14:w="9525"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95pt;margin-top:-32.9pt;height:104.25pt;width:91.5pt;z-index:251696128;mso-width-relative:page;mso-height-relative:page;" fillcolor="#FFFFFF [3201]" filled="t" stroked="t" coordsize="21600,21600" o:gfxdata="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">
                <v:fill type="frame" on="t" o:title="8_看图王(1)" focussize="0,0" recolor="t" rotate="t" r:id="rId5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lang w:eastAsia="zh-CN"/>
                          <w14:textOutline w14:w="9525"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-381000</wp:posOffset>
                </wp:positionV>
                <wp:extent cx="76200" cy="1295400"/>
                <wp:effectExtent l="0" t="0" r="0" b="0"/>
                <wp:wrapNone/>
                <wp:docPr id="1" name="自选图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95400"/>
                        </a:xfrm>
                        <a:prstGeom prst="flowChartProcess">
                          <a:avLst/>
                        </a:prstGeom>
                        <a:solidFill>
                          <a:srgbClr val="376092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87" o:spid="_x0000_s1026" o:spt="109" type="#_x0000_t109" style="position:absolute;left:0pt;margin-left:28.25pt;margin-top:-30pt;height:102pt;width:6pt;z-index:251646976;mso-width-relative:page;mso-height-relative:page;" fillcolor="#376092" filled="t" stroked="f" coordsize="21600,21600" o:gfxdata="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7pK7K2AAAAAkBAAAPAAAAAAAAAAEAIAAAACIA&#10;AABkcnMvZG93bnJldi54bWxQSwECFAAUAAAACACHTuJAd7TfudABAABcAwAADgAAAAAAAAABACAA&#10;AAAn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-438150</wp:posOffset>
                </wp:positionV>
                <wp:extent cx="2181860" cy="569595"/>
                <wp:effectExtent l="4445" t="5080" r="23495" b="1587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5695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44"/>
                                <w:szCs w:val="44"/>
                              </w:rPr>
                              <w:t>办公资源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5.35pt;margin-top:-34.5pt;height:44.85pt;width:171.8pt;z-index:251652096;mso-width-relative:page;mso-height-relative:page;" filled="f" stroked="t" coordsize="21600,21600" o:gfxdata="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G3wUNkAAAAKAQAADwAAAAAAAAABACAAAAAiAAAAZHJz&#10;L2Rvd25yZXYueG1sUEsBAhQAFAAAAAgAh07iQGK+9lYDAgAA5AMAAA4AAAAAAAAAAQAgAAAAKAEA&#10;AGRycy9lMm9Eb2MueG1sUEsFBgAAAAAGAAYAWQEAAJ0FAAAAAA==&#10;">
                <v:fill on="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44"/>
                          <w:szCs w:val="44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-1224915</wp:posOffset>
                </wp:positionH>
                <wp:positionV relativeFrom="paragraph">
                  <wp:posOffset>8161020</wp:posOffset>
                </wp:positionV>
                <wp:extent cx="484505" cy="180975"/>
                <wp:effectExtent l="0" t="0" r="10795" b="9525"/>
                <wp:wrapNone/>
                <wp:docPr id="24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80975"/>
                        </a:xfrm>
                        <a:prstGeom prst="homePlate">
                          <a:avLst>
                            <a:gd name="adj" fmla="val 66929"/>
                          </a:avLst>
                        </a:prstGeom>
                        <a:solidFill>
                          <a:srgbClr val="376092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15" type="#_x0000_t15" style="position:absolute;left:0pt;margin-left:-96.45pt;margin-top:642.6pt;height:14.25pt;width:38.15pt;z-index:251669504;mso-width-relative:page;mso-height-relative:page;" fillcolor="#376092" filled="t" stroked="f" coordsize="21600,21600" o:gfxdata="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M5Ig94A&#10;AAAPAQAADwAAAAAAAAABACAAAAAiAAAAZHJzL2Rvd25yZXYueG1sUEsBAhQAFAAAAAgAh07iQHj5&#10;TmjgAQAAdwMAAA4AAAAAAAAAAQAgAAAALQEAAGRycy9lMm9Eb2MueG1sUEsFBgAAAAAGAAYAWQEA&#10;AH8FAAAAAA==&#10;" adj="162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-1224915</wp:posOffset>
                </wp:positionH>
                <wp:positionV relativeFrom="paragraph">
                  <wp:posOffset>5408295</wp:posOffset>
                </wp:positionV>
                <wp:extent cx="484505" cy="180975"/>
                <wp:effectExtent l="0" t="0" r="10795" b="9525"/>
                <wp:wrapNone/>
                <wp:docPr id="23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80975"/>
                        </a:xfrm>
                        <a:prstGeom prst="homePlate">
                          <a:avLst>
                            <a:gd name="adj" fmla="val 66929"/>
                          </a:avLst>
                        </a:prstGeom>
                        <a:solidFill>
                          <a:srgbClr val="376092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61" o:spid="_x0000_s1026" o:spt="15" type="#_x0000_t15" style="position:absolute;left:0pt;margin-left:-96.45pt;margin-top:425.85pt;height:14.25pt;width:38.15pt;z-index:251667456;mso-width-relative:page;mso-height-relative:page;" fillcolor="#376092" filled="t" stroked="f" coordsize="21600,21600" o:gfxdata="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yo0zjcAAAA&#10;DQEAAA8AAAAAAAAAAQAgAAAAIgAAAGRycy9kb3ducmV2LnhtbFBLAQIUABQAAAAIAIdO4kCKM7yu&#10;4AEAAHcDAAAOAAAAAAAAAAEAIAAAACsBAABkcnMvZTJvRG9jLnhtbFBLBQYAAAAABgAGAFkBAAB9&#10;BQAAAAA=&#10;" adj="162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-1224915</wp:posOffset>
                </wp:positionH>
                <wp:positionV relativeFrom="paragraph">
                  <wp:posOffset>1236345</wp:posOffset>
                </wp:positionV>
                <wp:extent cx="484505" cy="180975"/>
                <wp:effectExtent l="0" t="0" r="10795" b="9525"/>
                <wp:wrapNone/>
                <wp:docPr id="22" name="自选图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80975"/>
                        </a:xfrm>
                        <a:prstGeom prst="homePlate">
                          <a:avLst>
                            <a:gd name="adj" fmla="val 66929"/>
                          </a:avLst>
                        </a:prstGeom>
                        <a:solidFill>
                          <a:srgbClr val="376092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60" o:spid="_x0000_s1026" o:spt="15" type="#_x0000_t15" style="position:absolute;left:0pt;margin-left:-96.45pt;margin-top:97.35pt;height:14.25pt;width:38.15pt;z-index:251665408;mso-width-relative:page;mso-height-relative:page;" fillcolor="#376092" filled="t" stroked="f" coordsize="21600,21600" o:gfxdata="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87x4B3AAAAA0B&#10;AAAPAAAAAAAAAAEAIAAAACIAAABkcnMvZG93bnJldi54bWxQSwECFAAUAAAACACHTuJAs5ZBy94B&#10;AAB3AwAADgAAAAAAAAABACAAAAArAQAAZHJzL2Uyb0RvYy54bWxQSwUGAAAAAAYABgBZAQAAewUA&#10;AAAA&#10;" adj="162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195580</wp:posOffset>
                </wp:positionV>
                <wp:extent cx="335280" cy="335280"/>
                <wp:effectExtent l="6350" t="6350" r="20320" b="20320"/>
                <wp:wrapNone/>
                <wp:docPr id="4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26262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8" o:spid="_x0000_s1026" o:spt="3" type="#_x0000_t3" style="position:absolute;left:0pt;margin-left:44.3pt;margin-top:15.4pt;height:26.4pt;width:26.4pt;z-index:251654144;v-text-anchor:middle;mso-width-relative:page;mso-height-relative:page;" fillcolor="#FFFFFF" filled="t" stroked="t" coordsize="21600,21600" o:gfxdata="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XPl4DWAAAACAEAAA8AAAAAAAAAAQAgAAAAIgAAAGRycy9kb3ducmV2Lnht&#10;bFBLAQIUABQAAAAIAIdO4kCt71kD+wEAAPsDAAAOAAAAAAAAAAEAIAAAACUBAABkcnMvZTJvRG9j&#10;LnhtbFBLBQYAAAAABgAGAFkBAACSBQAAAAA=&#10;">
                <v:fill on="t" focussize="0,0"/>
                <v:stroke weight="1pt" color="#26262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278765</wp:posOffset>
                </wp:positionV>
                <wp:extent cx="203200" cy="153670"/>
                <wp:effectExtent l="0" t="0" r="6350" b="17780"/>
                <wp:wrapNone/>
                <wp:docPr id="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5344" y="40091"/>
                            </a:cxn>
                            <a:cxn ang="0">
                              <a:pos x="72885" y="42540"/>
                            </a:cxn>
                            <a:cxn ang="0">
                              <a:pos x="95409" y="64968"/>
                            </a:cxn>
                            <a:cxn ang="0">
                              <a:pos x="95747" y="65510"/>
                            </a:cxn>
                            <a:cxn ang="0">
                              <a:pos x="100873" y="65510"/>
                            </a:cxn>
                            <a:cxn ang="0">
                              <a:pos x="33240" y="40091"/>
                            </a:cxn>
                            <a:cxn ang="0">
                              <a:pos x="7711" y="65510"/>
                            </a:cxn>
                            <a:cxn ang="0">
                              <a:pos x="12837" y="65510"/>
                            </a:cxn>
                            <a:cxn ang="0">
                              <a:pos x="13175" y="64968"/>
                            </a:cxn>
                            <a:cxn ang="0">
                              <a:pos x="35699" y="42540"/>
                            </a:cxn>
                            <a:cxn ang="0">
                              <a:pos x="9508" y="16404"/>
                            </a:cxn>
                            <a:cxn ang="0">
                              <a:pos x="45703" y="52445"/>
                            </a:cxn>
                            <a:cxn ang="0">
                              <a:pos x="54054" y="55889"/>
                            </a:cxn>
                            <a:cxn ang="0">
                              <a:pos x="54292" y="55866"/>
                            </a:cxn>
                            <a:cxn ang="0">
                              <a:pos x="62881" y="52445"/>
                            </a:cxn>
                            <a:cxn ang="0">
                              <a:pos x="99077" y="16404"/>
                            </a:cxn>
                            <a:cxn ang="0">
                              <a:pos x="94158" y="16404"/>
                            </a:cxn>
                            <a:cxn ang="0">
                              <a:pos x="61728" y="48695"/>
                            </a:cxn>
                            <a:cxn ang="0">
                              <a:pos x="54292" y="51658"/>
                            </a:cxn>
                            <a:cxn ang="0">
                              <a:pos x="54086" y="51677"/>
                            </a:cxn>
                            <a:cxn ang="0">
                              <a:pos x="46856" y="48695"/>
                            </a:cxn>
                            <a:cxn ang="0">
                              <a:pos x="14426" y="16404"/>
                            </a:cxn>
                            <a:cxn ang="0">
                              <a:pos x="18876" y="0"/>
                            </a:cxn>
                            <a:cxn ang="0">
                              <a:pos x="89708" y="0"/>
                            </a:cxn>
                            <a:cxn ang="0">
                              <a:pos x="108585" y="18795"/>
                            </a:cxn>
                            <a:cxn ang="0">
                              <a:pos x="108585" y="63119"/>
                            </a:cxn>
                            <a:cxn ang="0">
                              <a:pos x="89708" y="81915"/>
                            </a:cxn>
                            <a:cxn ang="0">
                              <a:pos x="18876" y="81915"/>
                            </a:cxn>
                            <a:cxn ang="0">
                              <a:pos x="0" y="63119"/>
                            </a:cxn>
                            <a:cxn ang="0">
                              <a:pos x="0" y="18795"/>
                            </a:cxn>
                            <a:cxn ang="0">
                              <a:pos x="18876" y="0"/>
                            </a:cxn>
                          </a:cxnLst>
                          <a:rect l="0" t="0" r="0" b="0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9.9pt;margin-top:21.95pt;height:12.1pt;width:16pt;z-index:251663360;v-text-anchor:middle;mso-width-relative:page;mso-height-relative:page;" fillcolor="#262626" filled="t" stroked="f" coordsize="529316,401026" o:gfxdata="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-230505</wp:posOffset>
                </wp:positionV>
                <wp:extent cx="129540" cy="203200"/>
                <wp:effectExtent l="0" t="0" r="3810" b="6350"/>
                <wp:wrapNone/>
                <wp:docPr id="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203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277" y="0"/>
                            </a:cxn>
                            <a:cxn ang="0">
                              <a:pos x="25201" y="3932"/>
                            </a:cxn>
                            <a:cxn ang="0">
                              <a:pos x="30694" y="23597"/>
                            </a:cxn>
                            <a:cxn ang="0">
                              <a:pos x="29124" y="29103"/>
                            </a:cxn>
                            <a:cxn ang="0">
                              <a:pos x="19708" y="34609"/>
                            </a:cxn>
                            <a:cxn ang="0">
                              <a:pos x="37756" y="76298"/>
                            </a:cxn>
                            <a:cxn ang="0">
                              <a:pos x="46782" y="70596"/>
                            </a:cxn>
                            <a:cxn ang="0">
                              <a:pos x="52665" y="71578"/>
                            </a:cxn>
                            <a:cxn ang="0">
                              <a:pos x="67574" y="86523"/>
                            </a:cxn>
                            <a:cxn ang="0">
                              <a:pos x="68359" y="92029"/>
                            </a:cxn>
                            <a:cxn ang="0">
                              <a:pos x="59727" y="105401"/>
                            </a:cxn>
                            <a:cxn ang="0">
                              <a:pos x="51880" y="106974"/>
                            </a:cxn>
                            <a:cxn ang="0">
                              <a:pos x="90" y="6292"/>
                            </a:cxn>
                            <a:cxn ang="0">
                              <a:pos x="5583" y="1573"/>
                            </a:cxn>
                            <a:cxn ang="0">
                              <a:pos x="21277" y="0"/>
                            </a:cxn>
                          </a:cxnLst>
                          <a:rect l="0" t="0" r="0" b="0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3.65pt;margin-top:-18.15pt;height:16pt;width:10.2pt;z-index:251661312;v-text-anchor:middle;mso-width-relative:page;mso-height-relative:page;" fillcolor="#262626" filled="t" stroked="f" coordsize="1978606,3092264" o:gfxdata="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1277,0;25201,3932;30694,23597;29124,29103;19708,34609;37756,76298;46782,70596;52665,71578;67574,86523;68359,92029;59727,105401;51880,106974;90,6292;5583,1573;21277,0" o:connectangles="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-387985</wp:posOffset>
                </wp:positionV>
                <wp:extent cx="1820545" cy="427990"/>
                <wp:effectExtent l="0" t="0" r="0" b="0"/>
                <wp:wrapNone/>
                <wp:docPr id="3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97805" y="1326515"/>
                          <a:ext cx="18205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hint="eastAsia"/>
                                <w:color w:val="262626"/>
                              </w:rPr>
                              <w:t>电话：136xxxxxxxx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75.9pt;margin-top:-30.55pt;height:33.7pt;width:143.35pt;z-index:251659264;mso-width-relative:page;mso-height-relative:page;" filled="f" stroked="f" coordsize="21600,21600" o:gfxdata="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8eFc01gAAAAkBAAAPAAAAAAAAAAEAIAAAACIAAABkcnMvZG93bnJl&#10;di54bWxQSwECFAAUAAAACACHTuJAbdgJGMYBAABKAwAADgAAAAAAAAABACAAAAAl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262626"/>
                        </w:rPr>
                      </w:pPr>
                      <w:r>
                        <w:rPr>
                          <w:rFonts w:hint="eastAsia"/>
                          <w:color w:val="262626"/>
                        </w:rPr>
                        <w:t>电话：136xxxxxxxx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-301625</wp:posOffset>
                </wp:positionV>
                <wp:extent cx="335280" cy="335280"/>
                <wp:effectExtent l="6350" t="6350" r="20320" b="20320"/>
                <wp:wrapNone/>
                <wp:docPr id="5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26262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7" o:spid="_x0000_s1026" o:spt="3" type="#_x0000_t3" style="position:absolute;left:0pt;margin-left:44.3pt;margin-top:-23.75pt;height:26.4pt;width:26.4pt;z-index:251658240;v-text-anchor:middle;mso-width-relative:page;mso-height-relative:page;" fillcolor="#FFFFFF" filled="t" stroked="t" coordsize="21600,21600" o:gfxdata="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E0umHYAAAACAEAAA8AAAAAAAAAAQAgAAAAIgAAAGRycy9kb3ducmV2&#10;LnhtbFBLAQIUABQAAAAIAIdO4kDd8dOh/AEAAPsDAAAOAAAAAAAAAAEAIAAAACcBAABkcnMvZTJv&#10;RG9jLnhtbFBLBQYAAAAABgAGAFkBAACVBQAAAAA=&#10;">
                <v:fill on="t" focussize="0,0"/>
                <v:stroke weight="1pt" color="#26262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114300</wp:posOffset>
                </wp:positionV>
                <wp:extent cx="1998345" cy="427990"/>
                <wp:effectExtent l="0" t="0" r="0" b="0"/>
                <wp:wrapNone/>
                <wp:docPr id="40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97805" y="1828800"/>
                          <a:ext cx="19983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hint="eastAsia"/>
                                <w:color w:val="262626"/>
                              </w:rPr>
                              <w:t>邮箱：123456789@xxx.com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75.9pt;margin-top:9pt;height:33.7pt;width:157.35pt;z-index:251656192;mso-width-relative:page;mso-height-relative:page;" filled="f" stroked="f" coordsize="21600,21600" o:gfxdata="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ei7zZ9YAAAAJAQAADwAAAAAAAAABACAAAAAiAAAAZHJzL2Rvd25yZXYu&#10;eG1sUEsBAhQAFAAAAAgAh07iQODEZOPEAQAASgMAAA4AAAAAAAAAAQAgAAAAJQ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262626"/>
                        </w:rPr>
                      </w:pPr>
                      <w:r>
                        <w:rPr>
                          <w:rFonts w:hint="eastAsia"/>
                          <w:color w:val="262626"/>
                        </w:rPr>
                        <w:t>邮箱：123456789@xxx.com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1881505</wp:posOffset>
                </wp:positionV>
                <wp:extent cx="1203325" cy="427990"/>
                <wp:effectExtent l="0" t="0" r="0" b="0"/>
                <wp:wrapNone/>
                <wp:docPr id="30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97805" y="2860040"/>
                          <a:ext cx="197421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工作经验：6年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98.4pt;margin-top:148.15pt;height:33.7pt;width:94.75pt;z-index:251695104;mso-width-relative:page;mso-height-relative:page;" filled="f" stroked="f" coordsize="21600,21600" o:gfxdata="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XNJMp2QAAAAsBAAAPAAAAAAAAAAEAIAAAACIAAABkcnMvZG93bnJldi54bWxQSwECFAAUAAAA&#10;CACHTuJAS0h5G7QBAAAy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工作经验：6年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1881505</wp:posOffset>
                </wp:positionV>
                <wp:extent cx="1119505" cy="427990"/>
                <wp:effectExtent l="0" t="0" r="0" b="0"/>
                <wp:wrapNone/>
                <wp:docPr id="29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97805" y="2357755"/>
                          <a:ext cx="189103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民族：汉族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95.65pt;margin-top:148.15pt;height:33.7pt;width:88.15pt;z-index:251694080;mso-width-relative:page;mso-height-relative:page;" filled="f" stroked="f" coordsize="21600,21600" o:gfxdata="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eWhmXZAAAACwEAAA8AAAAAAAAAAQAgAAAAIgAAAGRycy9kb3ducmV2LnhtbFBLAQIUABQA&#10;AAAIAIdO4kB5Wp8PtgEAADI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民族：汉族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633095</wp:posOffset>
                </wp:positionV>
                <wp:extent cx="1203325" cy="427990"/>
                <wp:effectExtent l="0" t="0" r="0" b="0"/>
                <wp:wrapNone/>
                <wp:docPr id="2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97805" y="2860040"/>
                          <a:ext cx="197421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学历：大学本科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97.65pt;margin-top:49.85pt;height:33.7pt;width:94.75pt;z-index:251668480;mso-width-relative:page;mso-height-relative:page;" filled="f" stroked="f" coordsize="21600,21600" o:gfxdata="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kDGeT1wAAAAoBAAAPAAAAAAAAAAEAIAAAACIAAABkcnMvZG93bnJl&#10;di54bWxQSwECFAAUAAAACACHTuJAfmv64cUBAABJAwAADgAAAAAAAAABACAAAAAm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学历：大学本科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633095</wp:posOffset>
                </wp:positionV>
                <wp:extent cx="1119505" cy="427990"/>
                <wp:effectExtent l="0" t="0" r="0" b="0"/>
                <wp:wrapNone/>
                <wp:docPr id="2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97805" y="2357755"/>
                          <a:ext cx="189103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籍贯：江苏苏州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94.9pt;margin-top:49.85pt;height:33.7pt;width:88.15pt;z-index:251667456;mso-width-relative:page;mso-height-relative:page;" filled="f" stroked="f" coordsize="21600,21600" o:gfxdata="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/o7n5NcAAAAKAQAADwAAAAAAAAABACAAAAAiAAAAZHJzL2Rvd25y&#10;ZXYueG1sUEsBAhQAFAAAAAgAh07iQNR4KXTGAQAASQMAAA4AAAAAAAAAAQAgAAAAJg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籍贯：江苏苏州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1257300</wp:posOffset>
                </wp:positionV>
                <wp:extent cx="1203325" cy="427990"/>
                <wp:effectExtent l="0" t="0" r="0" b="0"/>
                <wp:wrapNone/>
                <wp:docPr id="2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97805" y="2860040"/>
                          <a:ext cx="197421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政治面貌：党员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98.4pt;margin-top:99pt;height:33.7pt;width:94.75pt;z-index:251693056;mso-width-relative:page;mso-height-relative:page;" filled="f" stroked="f" coordsize="21600,21600" o:gfxdata="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z6iRdgAAAALAQAADwAAAAAAAAABACAAAAAiAAAAZHJzL2Rvd25yZXYueG1sUEsBAhQAFAAAAAgA&#10;h07iQEOuNVSzAQAAMg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政治面貌：党员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1257300</wp:posOffset>
                </wp:positionV>
                <wp:extent cx="1119505" cy="427990"/>
                <wp:effectExtent l="0" t="0" r="0" b="0"/>
                <wp:wrapNone/>
                <wp:docPr id="2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97805" y="2357755"/>
                          <a:ext cx="189103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年龄：27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95.65pt;margin-top:99pt;height:33.7pt;width:88.15pt;z-index:251692032;mso-width-relative:page;mso-height-relative:page;" filled="f" stroked="f" coordsize="21600,21600" o:gfxdata="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7nLcJ2AAAAAsBAAAPAAAAAAAAAAEAIAAAACIAAABkcnMvZG93bnJldi54bWxQSwECFAAUAAAA&#10;CACHTuJA1R/g57UBAAAy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年龄：27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7752715</wp:posOffset>
                </wp:positionV>
                <wp:extent cx="1407160" cy="467360"/>
                <wp:effectExtent l="0" t="0" r="2540" b="889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32"/>
                                <w:szCs w:val="32"/>
                              </w:rPr>
                              <w:t>兴趣爱好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3.55pt;margin-top:610.45pt;height:36.8pt;width:110.8pt;z-index:251679744;mso-width-relative:page;mso-height-relative:page;" fillcolor="#FFFFFF" filled="t" stroked="f" coordsize="21600,21600" o:gfxdata="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hOpVy2QAAAA0BAAAPAAAAAAAAAAEAIAAAACIAAABkcnMvZG93&#10;bnJldi54bWxQSwECFAAUAAAACACHTuJAn9YxrcYBAABYAwAADgAAAAAAAAABACAAAAAoAQAAZHJz&#10;L2Uyb0RvYy54bWxQSwUGAAAAAAYABgBZAQAAY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/>
                          <w:b/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32"/>
                          <w:szCs w:val="32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5288280</wp:posOffset>
                </wp:positionV>
                <wp:extent cx="1253490" cy="452755"/>
                <wp:effectExtent l="0" t="0" r="0" b="0"/>
                <wp:wrapNone/>
                <wp:docPr id="4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95300" y="6202680"/>
                          <a:ext cx="156781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32"/>
                                <w:szCs w:val="32"/>
                              </w:rPr>
                              <w:t>校内经历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5.9pt;margin-top:416.4pt;height:35.65pt;width:98.7pt;z-index:251665408;mso-width-relative:page;mso-height-relative:page;" filled="f" stroked="f" coordsize="21600,21600" o:gfxdata="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GAXTtgAAAALAQAA&#10;DwAAAAAAAAABACAAAAAiAAAAZHJzL2Rvd25yZXYueG1sUEsBAhQAFAAAAAgAh07iQHyYqPAZAgAA&#10;9QMAAA4AAAAAAAAAAQAgAAAAJwEAAGRycy9lMm9Eb2MueG1sUEsFBgAAAAAGAAYAWQEAALIFAAAA&#10;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/>
                          <w:b/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32"/>
                          <w:szCs w:val="32"/>
                        </w:rPr>
                        <w:t>校内经历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8031480</wp:posOffset>
                </wp:positionV>
                <wp:extent cx="1253490" cy="404495"/>
                <wp:effectExtent l="0" t="0" r="0" b="0"/>
                <wp:wrapNone/>
                <wp:docPr id="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90855" y="8945880"/>
                          <a:ext cx="156718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5.85pt;margin-top:632.4pt;height:31.85pt;width:98.7pt;z-index:251663360;mso-width-relative:page;mso-height-relative:page;" filled="f" stroked="f" coordsize="21600,21600" o:gfxdata="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LxrMNkAAAANAQAA&#10;DwAAAAAAAAABACAAAAAiAAAAZHJzL2Rvd25yZXYueG1sUEsBAhQAFAAAAAgAh07iQLK95HsYAgAA&#10;9QMAAA4AAAAAAAAAAQAgAAAAKAEAAGRycy9lMm9Eb2MueG1sUEsFBgAAAAAGAAYAWQEAALIFAAAA&#10;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/>
                          <w:b/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32"/>
                          <w:szCs w:val="3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1110615</wp:posOffset>
                </wp:positionV>
                <wp:extent cx="1253490" cy="452755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95300" y="2025015"/>
                          <a:ext cx="156781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32"/>
                                <w:szCs w:val="32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5.9pt;margin-top:87.45pt;height:35.65pt;width:98.7pt;z-index:251661312;mso-width-relative:page;mso-height-relative:page;" filled="f" stroked="f" coordsize="21600,21600" o:gfxdata="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mFB2Y2AAAAAsB&#10;AAAPAAAAAAAAAAEAIAAAACIAAABkcnMvZG93bnJldi54bWxQSwECFAAUAAAACACHTuJANE/PrRsC&#10;AAD1AwAADgAAAAAAAAABACAAAAAnAQAAZHJzL2Uyb0RvYy54bWxQSwUGAAAAAAYABgBZAQAAtA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/>
                          <w:b/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32"/>
                          <w:szCs w:val="32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5728970</wp:posOffset>
                </wp:positionV>
                <wp:extent cx="1407160" cy="467360"/>
                <wp:effectExtent l="0" t="0" r="2540" b="889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32"/>
                                <w:szCs w:val="32"/>
                              </w:rPr>
                              <w:t>获得荣誉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4.3pt;margin-top:451.1pt;height:36.8pt;width:110.8pt;z-index:251678720;mso-width-relative:page;mso-height-relative:page;" fillcolor="#FFFFFF" filled="t" stroked="f" coordsize="21600,21600" o:gfxdata="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E7sFfYAAAACwEAAA8AAAAAAAAAAQAgAAAAIgAAAGRycy9kb3du&#10;cmV2LnhtbFBLAQIUABQAAAAIAIdO4kD8/nVDxgEAAFgDAAAOAAAAAAAAAAEAIAAAACcBAABkcnMv&#10;ZTJvRG9jLnhtbFBLBQYAAAAABgAGAFkBAABf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/>
                          <w:b/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32"/>
                          <w:szCs w:val="32"/>
                        </w:rPr>
                        <w:t>获得荣誉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2645410</wp:posOffset>
                </wp:positionV>
                <wp:extent cx="1407160" cy="467360"/>
                <wp:effectExtent l="0" t="0" r="2540" b="889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32"/>
                                <w:szCs w:val="32"/>
                              </w:rPr>
                              <w:t>个人能力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4.3pt;margin-top:208.3pt;height:36.8pt;width:110.8pt;z-index:251676672;mso-width-relative:page;mso-height-relative:page;" fillcolor="#FFFFFF" filled="t" stroked="f" coordsize="21600,21600" o:gfxdata="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N32XtcAAAALAQAADwAAAAAAAAABACAAAAAiAAAAZHJzL2Rvd25y&#10;ZXYueG1sUEsBAhQAFAAAAAgAh07iQC3FCyjGAQAAVwMAAA4AAAAAAAAAAQAgAAAAJg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/>
                          <w:b/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32"/>
                          <w:szCs w:val="32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8251190</wp:posOffset>
                </wp:positionV>
                <wp:extent cx="1068705" cy="117729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1177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</w:rPr>
                              <w:t>跑步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</w:rPr>
                              <w:t>音乐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</w:rPr>
                              <w:t>阅读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</w:rPr>
                              <w:t>游泳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7.45pt;margin-top:649.7pt;height:92.7pt;width:84.15pt;z-index:251687936;mso-width-relative:page;mso-height-relative:page;" filled="f" stroked="f" coordsize="21600,21600" o:gfxdata="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q8mezZAAAADQEAAA8AAAAAAAAAAQAgAAAAIgAAAGRycy9kb3ducmV2LnhtbFBLAQIUABQAAAAI&#10;AIdO4kCxm2djswEAADA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</w:rPr>
                        <w:t>跑步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</w:rPr>
                        <w:t>音乐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</w:rPr>
                        <w:t>阅读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</w:rPr>
                        <w:t>游泳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8251190</wp:posOffset>
                </wp:positionV>
                <wp:extent cx="1057275" cy="117729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177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</w:rPr>
                              <w:t>篮球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</w:rPr>
                              <w:t>电影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</w:rPr>
                              <w:t>插花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</w:rPr>
                              <w:t>踩单车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13.75pt;margin-top:649.7pt;height:92.7pt;width:83.25pt;z-index:251686912;mso-width-relative:page;mso-height-relative:page;" filled="f" stroked="f" coordsize="21600,21600" o:gfxdata="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/rC7fZAAAADQEAAA8AAAAAAAAAAQAgAAAAIgAAAGRycy9kb3ducmV2LnhtbFBLAQIUABQAAAAI&#10;AIdO4kCZh/trswEAADA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</w:rPr>
                        <w:t>篮球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</w:rPr>
                        <w:t>电影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</w:rPr>
                        <w:t>插花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</w:rPr>
                        <w:t>踩单车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4897755</wp:posOffset>
                </wp:positionV>
                <wp:extent cx="1188085" cy="107950"/>
                <wp:effectExtent l="0" t="0" r="12065" b="6350"/>
                <wp:wrapNone/>
                <wp:docPr id="19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107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385.55pt;margin-top:385.65pt;height:8.5pt;width:93.55pt;z-index:251685888;mso-width-relative:page;mso-height-relative:page;" fillcolor="#D9D9D9" filled="t" stroked="f" coordsize="21600,21600" o:gfxdata="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gnH1k2AAAAAsBAAAPAAAAAAAAAAEAIAAAACIAAABkcnMv&#10;ZG93bnJldi54bWxQSwECFAAUAAAACACHTuJATzcPocoBAABZAwAADgAAAAAAAAABACAAAAAn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5256530</wp:posOffset>
                </wp:positionV>
                <wp:extent cx="1259840" cy="107950"/>
                <wp:effectExtent l="0" t="0" r="16510" b="635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07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5.55pt;margin-top:413.9pt;height:8.5pt;width:99.2pt;z-index:251684864;mso-width-relative:page;mso-height-relative:page;" fillcolor="#D9D9D9" filled="t" stroked="f" coordsize="21600,21600" o:gfxdata="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x4wfn2QAAAAsBAAAPAAAAAAAAAAEAIAAAACIAAABkcnMv&#10;ZG93bnJldi54bWxQSwECFAAUAAAACACHTuJAEGUDx8kBAABYAwAADgAAAAAAAAABACAAAAAo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4538980</wp:posOffset>
                </wp:positionV>
                <wp:extent cx="935990" cy="107950"/>
                <wp:effectExtent l="0" t="0" r="16510" b="6350"/>
                <wp:wrapNone/>
                <wp:docPr id="17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07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202" type="#_x0000_t202" style="position:absolute;left:0pt;margin-left:385.55pt;margin-top:357.4pt;height:8.5pt;width:73.7pt;z-index:251683840;mso-width-relative:page;mso-height-relative:page;" fillcolor="#D9D9D9" filled="t" stroked="f" coordsize="21600,21600" o:gfxdata="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rPosdkAAAALAQAADwAAAAAAAAABACAAAAAiAAAAZHJz&#10;L2Rvd25yZXYueG1sUEsBAhQAFAAAAAgAh07iQJlNy8rKAQAAWQMAAA4AAAAAAAAAAQAgAAAAKAEA&#10;AGRycy9lMm9Eb2MueG1sUEsFBgAAAAAGAAYAWQEAAG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4180205</wp:posOffset>
                </wp:positionV>
                <wp:extent cx="1151890" cy="107950"/>
                <wp:effectExtent l="0" t="0" r="10160" b="6350"/>
                <wp:wrapNone/>
                <wp:docPr id="16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07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385.55pt;margin-top:329.15pt;height:8.5pt;width:90.7pt;z-index:251682816;mso-width-relative:page;mso-height-relative:page;" fillcolor="#D9D9D9" filled="t" stroked="f" coordsize="21600,21600" o:gfxdata="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3d07doAAAALAQAADwAAAAAAAAABACAAAAAiAAAAZHJz&#10;L2Rvd25yZXYueG1sUEsBAhQAFAAAAAgAh07iQLW4ZnnJAQAAWQMAAA4AAAAAAAAAAQAgAAAAKQEA&#10;AGRycy9lMm9Eb2MueG1sUEsFBgAAAAAGAAYAWQEAAG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3821430</wp:posOffset>
                </wp:positionV>
                <wp:extent cx="1080135" cy="107950"/>
                <wp:effectExtent l="0" t="0" r="5715" b="6350"/>
                <wp:wrapNone/>
                <wp:docPr id="15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26" o:spt="202" type="#_x0000_t202" style="position:absolute;left:0pt;margin-left:385.55pt;margin-top:300.9pt;height:8.5pt;width:85.05pt;z-index:251681792;mso-width-relative:page;mso-height-relative:page;" fillcolor="#D9D9D9" filled="t" stroked="f" coordsize="21600,21600" o:gfxdata="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SJ8idgAAAALAQAADwAAAAAAAAABACAAAAAiAAAAZHJz&#10;L2Rvd25yZXYueG1sUEsBAhQAFAAAAAgAh07iQO+t7dnLAQAAWgMAAA4AAAAAAAAAAQAgAAAAJwEA&#10;AGRycy9lMm9Eb2MueG1sUEsFBgAAAAAGAAYAWQEAAG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3462655</wp:posOffset>
                </wp:positionV>
                <wp:extent cx="1188085" cy="107950"/>
                <wp:effectExtent l="0" t="0" r="12065" b="6350"/>
                <wp:wrapNone/>
                <wp:docPr id="14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107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202" type="#_x0000_t202" style="position:absolute;left:0pt;margin-left:385.55pt;margin-top:272.65pt;height:8.5pt;width:93.55pt;z-index:251680768;mso-width-relative:page;mso-height-relative:page;" fillcolor="#D9D9D9" filled="t" stroked="f" coordsize="21600,21600" o:gfxdata="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ROiTD2QAAAAsBAAAPAAAAAAAAAAEAIAAAACIAAABk&#10;cnMvZG93bnJldi54bWxQSwECFAAUAAAACACHTuJASnK99cwBAABaAwAADgAAAAAAAAABACAAAAAo&#10;AQAAZHJzL2Uyb0RvYy54bWxQSwUGAAAAAAYABgBZAQAAZ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3331845</wp:posOffset>
                </wp:positionV>
                <wp:extent cx="1243965" cy="2174240"/>
                <wp:effectExtent l="0" t="0" r="0" b="0"/>
                <wp:wrapNone/>
                <wp:docPr id="10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217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</w:rPr>
                              <w:t>专业能力：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</w:rPr>
                              <w:t>适应能力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  <w:t>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</w:rPr>
                              <w:t>学习能力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  <w:t>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</w:rPr>
                              <w:t>领导能力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  <w:t>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</w:rPr>
                              <w:t>组织能力：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</w:rPr>
                              <w:t>沟通能力：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285.85pt;margin-top:262.35pt;height:171.2pt;width:97.95pt;z-index:251677696;mso-width-relative:page;mso-height-relative:page;" filled="f" stroked="f" coordsize="21600,21600" o:gfxdata="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YkLqnbAAAACwEAAA8AAAAAAAAAAQAgAAAAIgAAAGRycy9kb3ducmV2LnhtbFBLAQIUABQA&#10;AAAIAIdO4kCY7t/otAEAADEDAAAOAAAAAAAAAAEAIAAAACo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</w:rPr>
                        <w:t>专业能力：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</w:rPr>
                        <w:t>适应能力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</w:rPr>
                        <w:t>：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</w:rPr>
                        <w:t>学习能力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</w:rPr>
                        <w:t>：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</w:rPr>
                        <w:t>领导能力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</w:rPr>
                        <w:t>：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</w:rPr>
                        <w:t>组织能力：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</w:rPr>
                        <w:t>沟通能力：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FFFFF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6281420</wp:posOffset>
                </wp:positionV>
                <wp:extent cx="2692400" cy="125222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</w:rPr>
                              <w:t>高级营销师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</w:rPr>
                              <w:t>奥运会优秀志愿者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5.85pt;margin-top:494.6pt;height:98.6pt;width:212pt;z-index:251675648;mso-width-relative:page;mso-height-relative:page;" filled="f" stroked="f" coordsize="21600,21600" o:gfxdata="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u&#10;LPIC2AAAAAwBAAAPAAAAAAAAAAEAIAAAACIAAABkcnMvZG93bnJldi54bWxQSwECFAAUAAAACACH&#10;TuJAOBk1LrIBAAAv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</w:rPr>
                        <w:t>计算机二级，熟悉计算机各项操作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</w:rPr>
                        <w:t>高级营销师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</w:rPr>
                        <w:t>奥运会优秀志愿者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</w:rPr>
                        <w:t>国家一等奖学金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5847080</wp:posOffset>
                </wp:positionV>
                <wp:extent cx="4156710" cy="2106930"/>
                <wp:effectExtent l="0" t="0" r="0" b="0"/>
                <wp:wrapNone/>
                <wp:docPr id="4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9705" y="6761480"/>
                          <a:ext cx="4156710" cy="210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深圳大学财务管理学院                     学生会会长 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根据学院、系领导的指示和要求，结合实际，统筹兼顾，严格贯彻执行上级安排，做好各项工作，协调内外关系，增强学生会的凝聚力、战斗力。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华南师范大学财务管理学院                 学生会会长 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负责组织召开学生代表大会及会议的各项筹备工作，协助系完成下届学生会干部的推荐、考察及选拔工作。在任期内获得学校院系最佳学生会会长。</w:t>
                            </w:r>
                          </w:p>
                        </w:txbxContent>
                      </wps:txbx>
                      <wps:bodyPr vert="horz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-75.85pt;margin-top:460.4pt;height:165.9pt;width:327.3pt;z-index:251666432;mso-width-relative:page;mso-height-relative:page;" filled="f" stroked="f" coordsize="21600,21600" o:gfxdata="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M7l1tgAAAANAQAADwAAAAAAAAABACAAAAAi&#10;AAAAZHJzL2Rvd25yZXYueG1sUEsBAhQAFAAAAAgAh07iQPz2oKXRAQAAYwMAAA4AAAAAAAAAAQAg&#10;AAAAJwEAAGRycy9lMm9Eb2MueG1sUEsFBgAAAAAGAAYAWQEAAG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spacing w:before="0" w:beforeAutospacing="0" w:after="0" w:afterAutospacing="0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深圳大学财务管理学院                     学生会会长 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</w:rPr>
                        <w:t>根据学院、系领导的指示和要求，结合实际，统筹兼顾，严格贯彻执行上级安排，做好各项工作，协调内外关系，增强学生会的凝聚力、战斗力。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spacing w:before="0" w:beforeAutospacing="0" w:after="0" w:afterAutospacing="0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华南师范大学财务管理学院                 学生会会长 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</w:rPr>
                        <w:t>负责组织召开学生代表大会及会议的各项筹备工作，协助系完成下届学生会干部的推荐、考察及选拔工作。在任期内获得学校院系最佳学生会会长。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-948055</wp:posOffset>
                </wp:positionH>
                <wp:positionV relativeFrom="paragraph">
                  <wp:posOffset>8515350</wp:posOffset>
                </wp:positionV>
                <wp:extent cx="4017010" cy="944245"/>
                <wp:effectExtent l="0" t="0" r="0" b="0"/>
                <wp:wrapNone/>
                <wp:docPr id="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94945" y="9429750"/>
                          <a:ext cx="4017010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    广州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第一中学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华南理工大学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（本科）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华南师范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大学       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3F3F3F"/>
                                <w:szCs w:val="21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4.65pt;margin-top:670.5pt;height:74.35pt;width:316.3pt;z-index:251664384;mso-width-relative:page;mso-height-relative:page;" filled="f" stroked="f" coordsize="21600,21600" o:gfxdata="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oHYkdkAAAAOAQAADwAA&#10;AAAAAAABACAAAAAiAAAAZHJzL2Rvd25yZXYueG1sUEsBAhQAFAAAAAgAh07iQG8+cC4VAgAA9QM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05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08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第一中学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08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1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华南理工大学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（本科）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 xml:space="preserve"> 华南师范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 xml:space="preserve">大学       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Cs/>
                          <w:color w:val="3F3F3F"/>
                          <w:szCs w:val="21"/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1698625</wp:posOffset>
                </wp:positionV>
                <wp:extent cx="4246245" cy="342138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79705" y="2613025"/>
                          <a:ext cx="4246245" cy="342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</w:rPr>
                              <w:t>北京x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</w:rPr>
                              <w:t>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</w:rPr>
                              <w:t>销售总监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负责市场组织的建设、培训与考核，销售渠道的建立和维护，制订市场营销战略计划、销售计划及其管理制度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市场调研管理，市场预测与决策管理，定价管理、品牌管理、包装管理，销售目标、销售计划的制订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负责公关活动，媒体预览会，加盟商订货会，搜集、记录、分析各类销售数据，销售执行过程的控制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7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 深圳x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</w:rPr>
                              <w:t>股份有限公司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</w:rPr>
                              <w:t>销售经理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负责市场组织的建设、培训与考核，销售渠道的建立和维护，制订市场营销战略计划、销售计划及其管理制度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市场调研管理，市场预测与决策管理，定价管理、品牌管理、包装管理，销售目标、销售计划的制订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负责公关活动，媒体预览会，加盟商订货会，搜集、记录、分析各类销售数据，销售执行过程的控制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5.85pt;margin-top:133.75pt;height:269.4pt;width:334.35pt;z-index:251662336;mso-width-relative:page;mso-height-relative:page;" filled="f" stroked="f" coordsize="21600,21600" o:gfxdata="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XalHbYAAAADAEA&#10;AA8AAAAAAAAAAQAgAAAAIgAAAGRycy9kb3ducmV2LnhtbFBLAQIUABQAAAAIAIdO4kDYOnTcGgIA&#10;APYDAAAOAAAAAAAAAAEAIAAAACc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napToGrid w:val="0"/>
                        <w:ind w:firstLine="0" w:firstLineChars="0"/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-2015.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</w:rPr>
                        <w:t>北京x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</w:rPr>
                        <w:t>有限公司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</w:rPr>
                        <w:t>销售总监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负责市场组织的建设、培训与考核，销售渠道的建立和维护，制订市场营销战略计划、销售计划及其管理制度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市场调研管理，市场预测与决策管理，定价管理、品牌管理、包装管理，销售目标、销售计划的制订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负责公关活动，媒体预览会，加盟商订货会，搜集、记录、分析各类销售数据，销售执行过程的控制</w:t>
                      </w:r>
                    </w:p>
                    <w:p>
                      <w:pPr>
                        <w:snapToGrid w:val="0"/>
                        <w:rPr>
                          <w:color w:val="3F3F3F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7"/>
                        <w:snapToGrid w:val="0"/>
                        <w:ind w:firstLine="0" w:firstLineChars="0"/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-2014.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</w:rPr>
                        <w:t xml:space="preserve"> 深圳x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</w:rPr>
                        <w:t>股份有限公司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</w:rPr>
                        <w:t>销售经理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负责市场组织的建设、培训与考核，销售渠道的建立和维护，制订市场营销战略计划、销售计划及其管理制度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市场调研管理，市场预测与决策管理，定价管理、品牌管理、包装管理，销售目标、销售计划的制订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负责公关活动，媒体预览会，加盟商订货会，搜集、记录、分析各类销售数据，销售执行过程的控制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3521710</wp:posOffset>
              </wp:positionH>
              <wp:positionV relativeFrom="paragraph">
                <wp:posOffset>-553085</wp:posOffset>
              </wp:positionV>
              <wp:extent cx="2895600" cy="10698480"/>
              <wp:effectExtent l="0" t="0" r="0" b="7620"/>
              <wp:wrapNone/>
              <wp:docPr id="32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5600" cy="10698480"/>
                      </a:xfrm>
                      <a:prstGeom prst="rect">
                        <a:avLst/>
                      </a:prstGeom>
                      <a:solidFill>
                        <a:srgbClr val="376092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7" o:spid="_x0000_s1026" o:spt="1" style="position:absolute;left:0pt;margin-left:277.3pt;margin-top:-43.55pt;height:842.4pt;width:228pt;z-index:251659264;v-text-anchor:middle;mso-width-relative:page;mso-height-relative:page;" fillcolor="#376092" filled="t" stroked="f" coordsize="21600,21600" o:gfxdata="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LPGwbcAAAADQEAAA8AAAAAAAAAAQAgAAAAIgAAAGRycy9kb3ducmV2&#10;LnhtbFBLAQIUABQAAAAIAIdO4kCyWSKSvwEAAEUDAAAOAAAAAAAAAAEAIAAAACsBAABkcnMvZTJv&#10;RG9jLnhtbFBLBQYAAAAABgAGAFkBAABcBQAAAAA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-553085</wp:posOffset>
              </wp:positionV>
              <wp:extent cx="7543165" cy="10698480"/>
              <wp:effectExtent l="0" t="0" r="635" b="7620"/>
              <wp:wrapNone/>
              <wp:docPr id="31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4785" y="401320"/>
                        <a:ext cx="7543165" cy="10698480"/>
                      </a:xfrm>
                      <a:prstGeom prst="rect">
                        <a:avLst/>
                      </a:prstGeom>
                      <a:solidFill>
                        <a:srgbClr val="F2F2F2">
                          <a:lumMod val="9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6" o:spid="_x0000_s1026" o:spt="1" style="position:absolute;left:0pt;margin-left:-90pt;margin-top:-43.55pt;height:842.4pt;width:593.95pt;z-index:251658240;v-text-anchor:middle;mso-width-relative:page;mso-height-relative:page;" fillcolor="#E6E6E6" filled="t" stroked="f" coordsize="21600,21600" o:gfxdata="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HSYgH7cAAAADgEAAA8AAAAAAAAAAQAgAAAAIgAAAGRy&#10;cy9kb3ducmV2LnhtbFBLAQIUABQAAAAIAIdO4kCxAAMOcwIAALoEAAAOAAAAAAAAAAEAIAAAACsB&#10;AABkcnMvZTJvRG9jLnhtbFBLBQYAAAAABgAGAFkBAAAQBg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BC85"/>
    <w:multiLevelType w:val="singleLevel"/>
    <w:tmpl w:val="5790BC8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581A1D0A"/>
    <w:multiLevelType w:val="singleLevel"/>
    <w:tmpl w:val="581A1D0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81A1D26"/>
    <w:multiLevelType w:val="singleLevel"/>
    <w:tmpl w:val="581A1D2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81A1DA1"/>
    <w:multiLevelType w:val="singleLevel"/>
    <w:tmpl w:val="581A1DA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993F66A"/>
    <w:multiLevelType w:val="singleLevel"/>
    <w:tmpl w:val="5993F66A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993F67A"/>
    <w:multiLevelType w:val="singleLevel"/>
    <w:tmpl w:val="5993F67A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5993F689"/>
    <w:multiLevelType w:val="singleLevel"/>
    <w:tmpl w:val="5993F68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75502"/>
    <w:rsid w:val="0004775B"/>
    <w:rsid w:val="00290CE6"/>
    <w:rsid w:val="00500BD5"/>
    <w:rsid w:val="01075FAE"/>
    <w:rsid w:val="0DB50525"/>
    <w:rsid w:val="11936E1B"/>
    <w:rsid w:val="17011A2D"/>
    <w:rsid w:val="187C02DA"/>
    <w:rsid w:val="1B155B75"/>
    <w:rsid w:val="1CF75502"/>
    <w:rsid w:val="21F7454C"/>
    <w:rsid w:val="22C83C28"/>
    <w:rsid w:val="28884929"/>
    <w:rsid w:val="331513AE"/>
    <w:rsid w:val="3587023F"/>
    <w:rsid w:val="407D24EA"/>
    <w:rsid w:val="441B707F"/>
    <w:rsid w:val="4D5C74E0"/>
    <w:rsid w:val="526E2448"/>
    <w:rsid w:val="57DE1A96"/>
    <w:rsid w:val="59AC7058"/>
    <w:rsid w:val="61E349D8"/>
    <w:rsid w:val="630A0A0A"/>
    <w:rsid w:val="63FF4D3E"/>
    <w:rsid w:val="66A05DDD"/>
    <w:rsid w:val="67C37B5F"/>
    <w:rsid w:val="6CB314C0"/>
    <w:rsid w:val="6F62073C"/>
    <w:rsid w:val="6F8517E3"/>
    <w:rsid w:val="74C44D40"/>
    <w:rsid w:val="77665D22"/>
    <w:rsid w:val="7A52742B"/>
    <w:rsid w:val="7CC75388"/>
    <w:rsid w:val="7CC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表段落1"/>
    <w:basedOn w:val="1"/>
    <w:qFormat/>
    <w:uiPriority w:val="34"/>
    <w:pPr>
      <w:ind w:firstLine="420" w:firstLineChars="200"/>
    </w:p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8144;&#21806;&#31616;&#21382;&#12305;&#20010;&#20154;&#31616;&#21382;M1998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【销售简历】个人简历M1998.doc</Template>
  <Pages>1</Pages>
  <Words>5</Words>
  <Characters>33</Characters>
  <Lines>1</Lines>
  <Paragraphs>1</Paragraphs>
  <TotalTime>2</TotalTime>
  <ScaleCrop>false</ScaleCrop>
  <LinksUpToDate>false</LinksUpToDate>
  <CharactersWithSpaces>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2018-03-23T07:25:00Z</dcterms:created>
  <dc:creator>computer</dc:creator>
  <cp:lastModifiedBy>XXX</cp:lastModifiedBy>
  <dcterms:modified xsi:type="dcterms:W3CDTF">2020-08-20T02:06:29Z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