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B75" w:rsidRDefault="002142A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4696288</wp:posOffset>
            </wp:positionH>
            <wp:positionV relativeFrom="paragraph">
              <wp:posOffset>-302377</wp:posOffset>
            </wp:positionV>
            <wp:extent cx="1379423" cy="1997476"/>
            <wp:effectExtent l="0" t="0" r="0" b="3175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54   2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423" cy="1997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-914400</wp:posOffset>
                </wp:positionV>
                <wp:extent cx="2165985" cy="10692130"/>
                <wp:effectExtent l="0" t="0" r="571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236" cy="10691813"/>
                        </a:xfrm>
                        <a:prstGeom prst="rect">
                          <a:avLst/>
                        </a:prstGeom>
                        <a:solidFill>
                          <a:srgbClr val="D95B5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34.2pt;margin-top:-72pt;height:841.9pt;width:170.55pt;z-index:251628544;v-text-anchor:middle;mso-width-relative:page;mso-height-relative:page;" fillcolor="#D95B5B" filled="t" stroked="f" coordsize="21600,21600" o:gfxdata="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n7NT3cAAAADgEAAA8A&#10;AAAAAAAAAQAgAAAAIgAAAGRycy9kb3ducmV2LnhtbFBLAQIUABQAAAAIAIdO4kBZP7aS2gEAAIgD&#10;AAAOAAAAAAAAAAEAIAAAACsBAABkcnMvZTJvRG9jLnhtbFBLBQYAAAAABgAGAFkBAAB3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-267335</wp:posOffset>
                </wp:positionV>
                <wp:extent cx="4272915" cy="821118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3004" cy="8210989"/>
                          <a:chOff x="55917" y="646776"/>
                          <a:chExt cx="1583060" cy="8210989"/>
                        </a:xfrm>
                        <a:solidFill>
                          <a:srgbClr val="D95B5B"/>
                        </a:solidFill>
                      </wpg:grpSpPr>
                      <wps:wsp>
                        <wps:cNvPr id="53" name="矩形 53"/>
                        <wps:cNvSpPr/>
                        <wps:spPr>
                          <a:xfrm>
                            <a:off x="55917" y="646776"/>
                            <a:ext cx="1583060" cy="28942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4" name="矩形 54"/>
                        <wps:cNvSpPr/>
                        <wps:spPr>
                          <a:xfrm>
                            <a:off x="55917" y="2750926"/>
                            <a:ext cx="1583060" cy="28942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5" name="矩形 55"/>
                        <wps:cNvSpPr/>
                        <wps:spPr>
                          <a:xfrm>
                            <a:off x="55917" y="6620699"/>
                            <a:ext cx="1583060" cy="28942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6" name="矩形 56"/>
                        <wps:cNvSpPr/>
                        <wps:spPr>
                          <a:xfrm>
                            <a:off x="55917" y="8568341"/>
                            <a:ext cx="1583060" cy="28942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50.05pt;margin-top:-21.05pt;height:646.55pt;width:336.45pt;z-index:251629568;mso-width-relative:page;mso-height-relative:page;" coordorigin="55917,646776" coordsize="1583060,8210989" o:gfxdata="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PZdBGPbAAAADQEAAA8AAAAAAAAAAQAgAAAAIgAAAGRycy9kb3du&#10;cmV2LnhtbFBLAQIUABQAAAAIAIdO4kBOOeyMpwIAAGUKAAAOAAAAAAAAAAEAIAAAACoBAABkcnMv&#10;ZTJvRG9jLnhtbFBLBQYAAAAABgAGAFkBAABDBgAAAAA=&#10;">
                <o:lock v:ext="edit" aspectratio="f"/>
                <v:rect id="_x0000_s1026" o:spid="_x0000_s1026" o:spt="1" style="position:absolute;left:55917;top:646776;height:289424;width:1583060;v-text-anchor:middle;" filled="t" stroked="f" coordsize="21600,21600" o:gfxdata="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riQf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5917;top:2750926;height:289424;width:1583060;v-text-anchor:middle;" filled="t" stroked="f" coordsize="21600,21600" o:gfxdata="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VEIC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5917;top:6620699;height:289424;width:1583060;v-text-anchor:middle;" filled="t" stroked="f" coordsize="21600,21600" o:gfxdata="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2tk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5917;top:8568341;height:289424;width:1583060;v-text-anchor:middle;" filled="t" stroked="f" coordsize="21600,21600" o:gfxdata="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s8z5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-267335</wp:posOffset>
                </wp:positionV>
                <wp:extent cx="1200150" cy="8211185"/>
                <wp:effectExtent l="0" t="0" r="635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872" cy="8210989"/>
                          <a:chOff x="394467" y="646776"/>
                          <a:chExt cx="1583060" cy="8210989"/>
                        </a:xfrm>
                        <a:solidFill>
                          <a:srgbClr val="FFFFFF"/>
                        </a:solidFill>
                      </wpg:grpSpPr>
                      <wps:wsp>
                        <wps:cNvPr id="49" name="矩形 49"/>
                        <wps:cNvSpPr/>
                        <wps:spPr>
                          <a:xfrm>
                            <a:off x="394467" y="646776"/>
                            <a:ext cx="1583060" cy="28942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0" name="矩形 50"/>
                        <wps:cNvSpPr/>
                        <wps:spPr>
                          <a:xfrm>
                            <a:off x="394467" y="2750926"/>
                            <a:ext cx="1583060" cy="28942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1" name="矩形 51"/>
                        <wps:cNvSpPr/>
                        <wps:spPr>
                          <a:xfrm>
                            <a:off x="394467" y="6620699"/>
                            <a:ext cx="1583060" cy="28942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" name="矩形 52"/>
                        <wps:cNvSpPr/>
                        <wps:spPr>
                          <a:xfrm>
                            <a:off x="394467" y="8568341"/>
                            <a:ext cx="1583060" cy="289424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23.4pt;margin-top:-21.05pt;height:646.55pt;width:94.5pt;z-index:251630592;mso-width-relative:page;mso-height-relative:page;" coordorigin="394467,646776" coordsize="1583060,8210989" o:gfxdata="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mon9Z2gAAAAwBAAAPAAAAAAAAAAEAIAAAACIAAABkcnMvZG93bnJldi54&#10;bWxQSwECFAAUAAAACACHTuJApsmzdKMCAABqCgAADgAAAAAAAAABACAAAAApAQAAZHJzL2Uyb0Rv&#10;Yy54bWxQSwUGAAAAAAYABgBZAQAAPgYAAAAA&#10;">
                <o:lock v:ext="edit" aspectratio="f"/>
                <v:rect id="_x0000_s1026" o:spid="_x0000_s1026" o:spt="1" style="position:absolute;left:394467;top:646776;height:289424;width:1583060;v-text-anchor:middle;" filled="t" stroked="f" coordsize="21600,21600" o:gfxdata="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JMUu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94467;top:2750926;height:289424;width:1583060;v-text-anchor:middle;" filled="t" stroked="f" coordsize="21600,21600" o:gfxdata="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ag4L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94467;top:6620699;height:289424;width:1583060;v-text-anchor:middle;" filled="t" stroked="f" coordsize="21600,21600" o:gfxdata="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ark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94467;top:8568341;height:289424;width:1583060;v-text-anchor:middle;" filled="t" stroked="f" coordsize="21600,21600" o:gfxdata="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Q15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-382270</wp:posOffset>
                </wp:positionV>
                <wp:extent cx="1378585" cy="8397875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585" cy="8397875"/>
                          <a:chOff x="389942" y="531879"/>
                          <a:chExt cx="1602016" cy="8397928"/>
                        </a:xfrm>
                      </wpg:grpSpPr>
                      <wps:wsp>
                        <wps:cNvPr id="45" name="文本框 22"/>
                        <wps:cNvSpPr txBox="1"/>
                        <wps:spPr>
                          <a:xfrm>
                            <a:off x="412848" y="531879"/>
                            <a:ext cx="157911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73B75" w:rsidRDefault="002142A8">
                              <w:pP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D95B5B"/>
                                  <w:spacing w:val="60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D95B5B"/>
                                  <w:spacing w:val="60"/>
                                  <w:kern w:val="24"/>
                                  <w:sz w:val="28"/>
                                  <w:szCs w:val="32"/>
                                </w:rPr>
                                <w:t>教育背景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D95B5B"/>
                                  <w:spacing w:val="60"/>
                                  <w:kern w:val="24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6" name="文本框 23"/>
                        <wps:cNvSpPr txBox="1"/>
                        <wps:spPr>
                          <a:xfrm>
                            <a:off x="389942" y="2662699"/>
                            <a:ext cx="1465473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73B75" w:rsidRDefault="002142A8">
                              <w:pP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D95B5B"/>
                                  <w:spacing w:val="60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D95B5B"/>
                                  <w:spacing w:val="60"/>
                                  <w:kern w:val="24"/>
                                  <w:sz w:val="28"/>
                                  <w:szCs w:val="32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" name="文本框 24"/>
                        <wps:cNvSpPr txBox="1"/>
                        <wps:spPr>
                          <a:xfrm>
                            <a:off x="389942" y="6522980"/>
                            <a:ext cx="1465473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73B75" w:rsidRDefault="002142A8">
                              <w:pP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D95B5B"/>
                                  <w:spacing w:val="60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D95B5B"/>
                                  <w:spacing w:val="60"/>
                                  <w:kern w:val="24"/>
                                  <w:sz w:val="28"/>
                                  <w:szCs w:val="32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8" name="文本框 25"/>
                        <wps:cNvSpPr txBox="1"/>
                        <wps:spPr>
                          <a:xfrm>
                            <a:off x="429718" y="8442127"/>
                            <a:ext cx="1465473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73B75" w:rsidRDefault="002142A8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微软雅黑" w:eastAsia="微软雅黑" w:hAnsi="微软雅黑" w:cstheme="minorBidi"/>
                                  <w:b/>
                                  <w:bCs/>
                                  <w:color w:val="D95B5B"/>
                                  <w:spacing w:val="60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D95B5B"/>
                                  <w:spacing w:val="60"/>
                                  <w:kern w:val="24"/>
                                  <w:sz w:val="28"/>
                                  <w:szCs w:val="3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style="position:absolute;left:0;text-align:left;margin-left:-23.6pt;margin-top:-30.1pt;width:108.55pt;height:661.25pt;z-index:251631616" coordorigin="3899,5318" coordsize="16020,8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2" o:spid="_x0000_s1027" type="#_x0000_t202" style="position:absolute;left:4128;top:5318;width:15791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v:textbox style="mso-fit-shape-to-text:t">
                    <w:txbxContent>
                      <w:p w:rsidR="00573B75" w:rsidRDefault="002142A8">
                        <w:pPr>
                          <w:rPr>
                            <w:rFonts w:ascii="微软雅黑" w:eastAsia="微软雅黑" w:hAnsi="微软雅黑"/>
                            <w:b/>
                            <w:bCs/>
                            <w:color w:val="D95B5B"/>
                            <w:spacing w:val="60"/>
                            <w:kern w:val="24"/>
                            <w:sz w:val="28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D95B5B"/>
                            <w:spacing w:val="60"/>
                            <w:kern w:val="24"/>
                            <w:sz w:val="28"/>
                            <w:szCs w:val="32"/>
                          </w:rPr>
                          <w:t>教育背景</w:t>
                        </w:r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D95B5B"/>
                            <w:spacing w:val="60"/>
                            <w:kern w:val="24"/>
                            <w:sz w:val="28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23" o:spid="_x0000_s1028" type="#_x0000_t202" style="position:absolute;left:3899;top:26626;width:14655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<v:textbox style="mso-fit-shape-to-text:t">
                    <w:txbxContent>
                      <w:p w:rsidR="00573B75" w:rsidRDefault="002142A8">
                        <w:pPr>
                          <w:rPr>
                            <w:rFonts w:ascii="微软雅黑" w:eastAsia="微软雅黑" w:hAnsi="微软雅黑"/>
                            <w:b/>
                            <w:bCs/>
                            <w:color w:val="D95B5B"/>
                            <w:spacing w:val="60"/>
                            <w:kern w:val="24"/>
                            <w:sz w:val="28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D95B5B"/>
                            <w:spacing w:val="60"/>
                            <w:kern w:val="24"/>
                            <w:sz w:val="28"/>
                            <w:szCs w:val="32"/>
                          </w:rPr>
                          <w:t>工作经验</w:t>
                        </w:r>
                      </w:p>
                    </w:txbxContent>
                  </v:textbox>
                </v:shape>
                <v:shape id="文本框 24" o:spid="_x0000_s1029" type="#_x0000_t202" style="position:absolute;left:3899;top:65229;width:14655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<v:textbox style="mso-fit-shape-to-text:t">
                    <w:txbxContent>
                      <w:p w:rsidR="00573B75" w:rsidRDefault="002142A8">
                        <w:pPr>
                          <w:rPr>
                            <w:rFonts w:ascii="微软雅黑" w:eastAsia="微软雅黑" w:hAnsi="微软雅黑"/>
                            <w:b/>
                            <w:bCs/>
                            <w:color w:val="D95B5B"/>
                            <w:spacing w:val="60"/>
                            <w:kern w:val="24"/>
                            <w:sz w:val="28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D95B5B"/>
                            <w:spacing w:val="60"/>
                            <w:kern w:val="24"/>
                            <w:sz w:val="28"/>
                            <w:szCs w:val="32"/>
                          </w:rPr>
                          <w:t>专业技能</w:t>
                        </w:r>
                      </w:p>
                    </w:txbxContent>
                  </v:textbox>
                </v:shape>
                <v:shape id="文本框 25" o:spid="_x0000_s1030" type="#_x0000_t202" style="position:absolute;left:4297;top:84421;width:14654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:rsidR="00573B75" w:rsidRDefault="002142A8">
                        <w:pPr>
                          <w:pStyle w:val="a3"/>
                          <w:spacing w:before="0" w:beforeAutospacing="0" w:after="0" w:afterAutospacing="0"/>
                          <w:rPr>
                            <w:rFonts w:ascii="微软雅黑" w:eastAsia="微软雅黑" w:hAnsi="微软雅黑" w:cstheme="minorBidi"/>
                            <w:b/>
                            <w:bCs/>
                            <w:color w:val="D95B5B"/>
                            <w:spacing w:val="60"/>
                            <w:kern w:val="24"/>
                            <w:sz w:val="28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D95B5B"/>
                            <w:spacing w:val="60"/>
                            <w:kern w:val="24"/>
                            <w:sz w:val="28"/>
                            <w:szCs w:val="32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128905</wp:posOffset>
                </wp:positionV>
                <wp:extent cx="4478020" cy="139827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1398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3B75" w:rsidRDefault="002142A8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2012.09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—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2016.6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西南石油大学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物流管理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研究生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573B75" w:rsidRDefault="002142A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ind w:firstLineChars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 w:rsidR="00573B75" w:rsidRDefault="002142A8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石油及天然气运输概要，能源开发，管道分析，中国能源地理</w:t>
                            </w:r>
                          </w:p>
                          <w:p w:rsidR="00573B75" w:rsidRDefault="002142A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ind w:firstLineChars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在校活动：</w:t>
                            </w:r>
                          </w:p>
                          <w:p w:rsidR="00573B75" w:rsidRDefault="002142A8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新疆阿克苏石油勘探计划，参与西南石油大学西亚能源项目等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31" style="position:absolute;left:0;text-align:left;margin-left:-54.5pt;margin-top:10.15pt;width:352.6pt;height:110.1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" filled="f" stroked="f">
                <v:textbox style="mso-fit-shape-to-text:t">
                  <w:txbxContent>
                    <w:p w:rsidR="00573B75" w:rsidRDefault="002142A8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2012.09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—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2016.6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西南石油大学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物流管理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研究生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573B75" w:rsidRDefault="002142A8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ind w:firstLineChars="0"/>
                        <w:jc w:val="both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主修课程：</w:t>
                      </w:r>
                    </w:p>
                    <w:p w:rsidR="00573B75" w:rsidRDefault="002142A8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石油及天然气运输概要，能源开发，管道分析，中国能源地理</w:t>
                      </w:r>
                    </w:p>
                    <w:p w:rsidR="00573B75" w:rsidRDefault="002142A8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ind w:firstLineChars="0"/>
                        <w:jc w:val="both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在校活动：</w:t>
                      </w:r>
                    </w:p>
                    <w:p w:rsidR="00573B75" w:rsidRDefault="002142A8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新疆阿克苏石油勘探计划，参与西南石油大学西亚能源项目等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6156960</wp:posOffset>
                </wp:positionV>
                <wp:extent cx="4478020" cy="113728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020" cy="1137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语言技能：英语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CET6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、粤语</w:t>
                            </w:r>
                          </w:p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专业技能：熟悉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Web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iOS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Android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开发，精通数据库</w:t>
                            </w:r>
                          </w:p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办公技能：熟练使用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Office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办公软件、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Axure RP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Visio</w:t>
                            </w:r>
                          </w:p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jc w:val="both"/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软件技能：熟悉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Web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iOS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Android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开发，精通数据库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32" style="position:absolute;left:0;text-align:left;margin-left:-54.5pt;margin-top:484.8pt;width:352.6pt;height:89.5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" filled="f" stroked="f">
                <v:textbox style="mso-fit-shape-to-text:t">
                  <w:txbxContent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/>
                        <w:jc w:val="both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语言技能：英语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CET6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、粤语</w:t>
                      </w:r>
                    </w:p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/>
                        <w:jc w:val="both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专业技能：熟悉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Web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iOS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Android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开发，精通数据库</w:t>
                      </w:r>
                    </w:p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/>
                        <w:jc w:val="both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办公技能：熟练使用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Office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办公软件、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Axure RP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Visio</w:t>
                      </w:r>
                    </w:p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/>
                        <w:jc w:val="both"/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软件技能：熟悉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Web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iOS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Android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开发，精通数据库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2225040</wp:posOffset>
                </wp:positionV>
                <wp:extent cx="4478020" cy="2912745"/>
                <wp:effectExtent l="0" t="0" r="0" b="254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8019" cy="2912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2014.05-2015.05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能源科技有限公司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 w:rsidR="00573B75" w:rsidRDefault="002142A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10"/>
                              </w:tabs>
                              <w:snapToGrid w:val="0"/>
                              <w:ind w:leftChars="71" w:left="509" w:firstLineChars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 w:rsidR="00573B75" w:rsidRDefault="002142A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300"/>
                                <w:tab w:val="left" w:pos="510"/>
                              </w:tabs>
                              <w:snapToGrid w:val="0"/>
                              <w:ind w:leftChars="71" w:left="509" w:firstLineChars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拥有专业基础知识，更好地完成公司产品的推广与销售工作；</w:t>
                            </w:r>
                          </w:p>
                          <w:p w:rsidR="00573B75" w:rsidRDefault="002142A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300"/>
                                <w:tab w:val="left" w:pos="510"/>
                              </w:tabs>
                              <w:snapToGrid w:val="0"/>
                              <w:ind w:leftChars="71" w:left="509" w:firstLineChars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期间完成能源销售订单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50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单，开拓渠道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家，客户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家；</w:t>
                            </w:r>
                          </w:p>
                          <w:p w:rsidR="00573B75" w:rsidRDefault="002142A8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300"/>
                                <w:tab w:val="left" w:pos="510"/>
                              </w:tabs>
                              <w:snapToGrid w:val="0"/>
                              <w:ind w:leftChars="71" w:left="509" w:firstLineChars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并且锻炼了销售的商务沟通能力，营销的角度规划销售方案。</w:t>
                            </w:r>
                          </w:p>
                          <w:p w:rsidR="00573B75" w:rsidRDefault="00573B75">
                            <w:pPr>
                              <w:pStyle w:val="a4"/>
                              <w:tabs>
                                <w:tab w:val="left" w:pos="300"/>
                              </w:tabs>
                              <w:snapToGrid w:val="0"/>
                              <w:ind w:left="509" w:firstLineChars="0" w:firstLine="0"/>
                              <w:jc w:val="both"/>
                            </w:pPr>
                          </w:p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2015.11-2016.04    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平台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设计师</w:t>
                            </w:r>
                          </w:p>
                          <w:p w:rsidR="00573B75" w:rsidRDefault="002142A8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10"/>
                              </w:tabs>
                              <w:snapToGrid w:val="0"/>
                              <w:ind w:leftChars="71" w:left="509" w:firstLineChars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 w:rsidR="00573B75" w:rsidRDefault="002142A8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300"/>
                                <w:tab w:val="left" w:pos="510"/>
                              </w:tabs>
                              <w:snapToGrid w:val="0"/>
                              <w:ind w:leftChars="71" w:left="509" w:firstLineChars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 w:cs="Times New Roman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平台原创设计师，完成简历、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等文档的创作；</w:t>
                            </w:r>
                          </w:p>
                          <w:p w:rsidR="00573B75" w:rsidRDefault="002142A8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300"/>
                                <w:tab w:val="left" w:pos="510"/>
                              </w:tabs>
                              <w:snapToGrid w:val="0"/>
                              <w:ind w:leftChars="71" w:left="509" w:firstLineChars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通过对平台网站的研究，对网站运营，搜索优化有一定心得；</w:t>
                            </w:r>
                          </w:p>
                          <w:p w:rsidR="00573B75" w:rsidRDefault="002142A8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300"/>
                                <w:tab w:val="left" w:pos="510"/>
                              </w:tabs>
                              <w:snapToGrid w:val="0"/>
                              <w:ind w:leftChars="71" w:left="509" w:firstLineChars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通过工作，对互联网产品有一定程度认识与理解，完成推广。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3" style="position:absolute;left:0;text-align:left;margin-left:-54.5pt;margin-top:175.2pt;width:352.6pt;height:229.3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" filled="f" stroked="f">
                <v:textbox style="mso-fit-shape-to-text:t">
                  <w:txbxContent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2014.05-2015.05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ascii="微软雅黑" w:eastAsia="微软雅黑" w:hAnsi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能源科技有限公司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实习生</w:t>
                      </w:r>
                    </w:p>
                    <w:p w:rsidR="00573B75" w:rsidRDefault="002142A8">
                      <w:pPr>
                        <w:pStyle w:val="a4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10"/>
                        </w:tabs>
                        <w:snapToGrid w:val="0"/>
                        <w:ind w:leftChars="71" w:left="509" w:firstLineChars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 w:rsidR="00573B75" w:rsidRDefault="002142A8">
                      <w:pPr>
                        <w:pStyle w:val="a4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300"/>
                          <w:tab w:val="left" w:pos="510"/>
                        </w:tabs>
                        <w:snapToGrid w:val="0"/>
                        <w:ind w:leftChars="71" w:left="509" w:firstLineChars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拥有专业基础知识，更好地完成公司产品的推广与销售工作；</w:t>
                      </w:r>
                    </w:p>
                    <w:p w:rsidR="00573B75" w:rsidRDefault="002142A8">
                      <w:pPr>
                        <w:pStyle w:val="a4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300"/>
                          <w:tab w:val="left" w:pos="510"/>
                        </w:tabs>
                        <w:snapToGrid w:val="0"/>
                        <w:ind w:leftChars="71" w:left="509" w:firstLineChars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期间完成能源销售订单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50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单，开拓渠道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家，客户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家；</w:t>
                      </w:r>
                    </w:p>
                    <w:p w:rsidR="00573B75" w:rsidRDefault="002142A8">
                      <w:pPr>
                        <w:pStyle w:val="a4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300"/>
                          <w:tab w:val="left" w:pos="510"/>
                        </w:tabs>
                        <w:snapToGrid w:val="0"/>
                        <w:ind w:leftChars="71" w:left="509" w:firstLineChars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并且锻炼了销售的商务沟通能力，营销的角度规划销售方案。</w:t>
                      </w:r>
                    </w:p>
                    <w:p w:rsidR="00573B75" w:rsidRDefault="00573B75">
                      <w:pPr>
                        <w:pStyle w:val="a4"/>
                        <w:tabs>
                          <w:tab w:val="left" w:pos="300"/>
                        </w:tabs>
                        <w:snapToGrid w:val="0"/>
                        <w:ind w:left="509" w:firstLineChars="0" w:firstLine="0"/>
                        <w:jc w:val="both"/>
                      </w:pPr>
                    </w:p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2015.11-2016.04    </w:t>
                      </w:r>
                      <w:proofErr w:type="spellStart"/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ascii="微软雅黑" w:eastAsia="微软雅黑" w:hAnsi="微软雅黑" w:cs="Times New Roman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xxxx</w:t>
                      </w:r>
                      <w:proofErr w:type="spellEnd"/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平台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设计师</w:t>
                      </w:r>
                    </w:p>
                    <w:p w:rsidR="00573B75" w:rsidRDefault="002142A8">
                      <w:pPr>
                        <w:pStyle w:val="a4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510"/>
                        </w:tabs>
                        <w:snapToGrid w:val="0"/>
                        <w:ind w:leftChars="71" w:left="509" w:firstLineChars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 w:rsidR="00573B75" w:rsidRDefault="002142A8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300"/>
                          <w:tab w:val="left" w:pos="510"/>
                        </w:tabs>
                        <w:snapToGrid w:val="0"/>
                        <w:ind w:leftChars="71" w:left="509" w:firstLineChars="0"/>
                        <w:jc w:val="both"/>
                      </w:pPr>
                      <w:proofErr w:type="spellStart"/>
                      <w:r>
                        <w:rPr>
                          <w:rFonts w:ascii="微软雅黑" w:eastAsia="微软雅黑" w:hAnsi="微软雅黑" w:cs="Times New Roman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xxxxx</w:t>
                      </w:r>
                      <w:proofErr w:type="spellEnd"/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平台原创设计师，完成简历、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等文档的创作；</w:t>
                      </w:r>
                    </w:p>
                    <w:p w:rsidR="00573B75" w:rsidRDefault="002142A8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300"/>
                          <w:tab w:val="left" w:pos="510"/>
                        </w:tabs>
                        <w:snapToGrid w:val="0"/>
                        <w:ind w:leftChars="71" w:left="509" w:firstLineChars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通过对平台网站的研究，对网站运营，搜索优化有一定心得；</w:t>
                      </w:r>
                    </w:p>
                    <w:p w:rsidR="00573B75" w:rsidRDefault="002142A8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300"/>
                          <w:tab w:val="left" w:pos="510"/>
                        </w:tabs>
                        <w:snapToGrid w:val="0"/>
                        <w:ind w:leftChars="71" w:left="509" w:firstLineChars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通过工作，对互联网产品有一定程度认识与理解，完成推广。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8080375</wp:posOffset>
                </wp:positionV>
                <wp:extent cx="4404995" cy="113728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995" cy="1137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34" style="position:absolute;left:0;text-align:left;margin-left:-54.5pt;margin-top:636.25pt;width:346.85pt;height:89.5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" filled="f" stroked="f">
                <v:textbox style="mso-fit-shape-to-text:t">
                  <w:txbxContent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1961515</wp:posOffset>
                </wp:positionV>
                <wp:extent cx="2016125" cy="61404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614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35" style="position:absolute;left:0;text-align:left;margin-left:342.05pt;margin-top:154.45pt;width:158.75pt;height:48.3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" filled="f" stroked="f">
                <v:textbox style="mso-fit-shape-to-text:t">
                  <w:txbxContent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spacing w:val="60"/>
                          <w:kern w:val="24"/>
                          <w:sz w:val="48"/>
                          <w:szCs w:val="48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-194945</wp:posOffset>
                </wp:positionV>
                <wp:extent cx="220980" cy="8082280"/>
                <wp:effectExtent l="0" t="0" r="762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" cy="8082339"/>
                          <a:chOff x="110015" y="718849"/>
                          <a:chExt cx="220980" cy="8082339"/>
                        </a:xfrm>
                        <a:solidFill>
                          <a:srgbClr val="FFFFFF"/>
                        </a:solidFill>
                      </wpg:grpSpPr>
                      <wps:wsp>
                        <wps:cNvPr id="41" name="KSO_Shape"/>
                        <wps:cNvSpPr/>
                        <wps:spPr>
                          <a:xfrm>
                            <a:off x="130970" y="2807235"/>
                            <a:ext cx="179070" cy="151130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2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0015" y="718849"/>
                            <a:ext cx="220980" cy="153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43" name="KSO_Shape"/>
                        <wps:cNvSpPr/>
                        <wps:spPr bwMode="auto">
                          <a:xfrm flipV="1">
                            <a:off x="137955" y="6678361"/>
                            <a:ext cx="165100" cy="168275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4" name="KSO_Shape"/>
                        <wps:cNvSpPr/>
                        <wps:spPr bwMode="auto">
                          <a:xfrm>
                            <a:off x="125925" y="8629681"/>
                            <a:ext cx="177130" cy="171507"/>
                          </a:xfrm>
                          <a:custGeom>
                            <a:avLst/>
                            <a:gdLst>
                              <a:gd name="T0" fmla="*/ 1660229 w 8965002"/>
                              <a:gd name="T1" fmla="*/ 723707 h 8673857"/>
                              <a:gd name="T2" fmla="*/ 1707743 w 8965002"/>
                              <a:gd name="T3" fmla="*/ 723707 h 8673857"/>
                              <a:gd name="T4" fmla="*/ 1786179 w 8965002"/>
                              <a:gd name="T5" fmla="*/ 872262 h 8673857"/>
                              <a:gd name="T6" fmla="*/ 1398524 w 8965002"/>
                              <a:gd name="T7" fmla="*/ 1455923 h 8673857"/>
                              <a:gd name="T8" fmla="*/ 1307266 w 8965002"/>
                              <a:gd name="T9" fmla="*/ 1501168 h 8673857"/>
                              <a:gd name="T10" fmla="*/ 1079500 w 8965002"/>
                              <a:gd name="T11" fmla="*/ 1501168 h 8673857"/>
                              <a:gd name="T12" fmla="*/ 1079500 w 8965002"/>
                              <a:gd name="T13" fmla="*/ 1685165 h 8673857"/>
                              <a:gd name="T14" fmla="*/ 1049332 w 8965002"/>
                              <a:gd name="T15" fmla="*/ 1734934 h 8673857"/>
                              <a:gd name="T16" fmla="*/ 1021427 w 8965002"/>
                              <a:gd name="T17" fmla="*/ 1741721 h 8673857"/>
                              <a:gd name="T18" fmla="*/ 985980 w 8965002"/>
                              <a:gd name="T19" fmla="*/ 1731164 h 8673857"/>
                              <a:gd name="T20" fmla="*/ 808744 w 8965002"/>
                              <a:gd name="T21" fmla="*/ 1611265 h 8673857"/>
                              <a:gd name="T22" fmla="*/ 635280 w 8965002"/>
                              <a:gd name="T23" fmla="*/ 1731164 h 8673857"/>
                              <a:gd name="T24" fmla="*/ 571927 w 8965002"/>
                              <a:gd name="T25" fmla="*/ 1734934 h 8673857"/>
                              <a:gd name="T26" fmla="*/ 539497 w 8965002"/>
                              <a:gd name="T27" fmla="*/ 1685165 h 8673857"/>
                              <a:gd name="T28" fmla="*/ 539497 w 8965002"/>
                              <a:gd name="T29" fmla="*/ 1225173 h 8673857"/>
                              <a:gd name="T30" fmla="*/ 636788 w 8965002"/>
                              <a:gd name="T31" fmla="*/ 1030619 h 8673857"/>
                              <a:gd name="T32" fmla="*/ 667710 w 8965002"/>
                              <a:gd name="T33" fmla="*/ 1022324 h 8673857"/>
                              <a:gd name="T34" fmla="*/ 1142852 w 8965002"/>
                              <a:gd name="T35" fmla="*/ 1022324 h 8673857"/>
                              <a:gd name="T36" fmla="*/ 1077992 w 8965002"/>
                              <a:gd name="T37" fmla="*/ 1261369 h 8673857"/>
                              <a:gd name="T38" fmla="*/ 1250702 w 8965002"/>
                              <a:gd name="T39" fmla="*/ 1261369 h 8673857"/>
                              <a:gd name="T40" fmla="*/ 1660229 w 8965002"/>
                              <a:gd name="T41" fmla="*/ 723707 h 8673857"/>
                              <a:gd name="T42" fmla="*/ 1227016 w 8965002"/>
                              <a:gd name="T43" fmla="*/ 26 h 8673857"/>
                              <a:gd name="T44" fmla="*/ 1646524 w 8965002"/>
                              <a:gd name="T45" fmla="*/ 27634 h 8673857"/>
                              <a:gd name="T46" fmla="*/ 1722691 w 8965002"/>
                              <a:gd name="T47" fmla="*/ 177681 h 8673857"/>
                              <a:gd name="T48" fmla="*/ 1246833 w 8965002"/>
                              <a:gd name="T49" fmla="*/ 798230 h 8673857"/>
                              <a:gd name="T50" fmla="*/ 1160861 w 8965002"/>
                              <a:gd name="T51" fmla="*/ 838946 h 8673857"/>
                              <a:gd name="T52" fmla="*/ 443680 w 8965002"/>
                              <a:gd name="T53" fmla="*/ 838946 h 8673857"/>
                              <a:gd name="T54" fmla="*/ 231014 w 8965002"/>
                              <a:gd name="T55" fmla="*/ 1099833 h 8673857"/>
                              <a:gd name="T56" fmla="*/ 361479 w 8965002"/>
                              <a:gd name="T57" fmla="*/ 1249880 h 8673857"/>
                              <a:gd name="T58" fmla="*/ 418794 w 8965002"/>
                              <a:gd name="T59" fmla="*/ 1261190 h 8673857"/>
                              <a:gd name="T60" fmla="*/ 418794 w 8965002"/>
                              <a:gd name="T61" fmla="*/ 1500965 h 8673857"/>
                              <a:gd name="T62" fmla="*/ 10807 w 8965002"/>
                              <a:gd name="T63" fmla="*/ 1148843 h 8673857"/>
                              <a:gd name="T64" fmla="*/ 13069 w 8965002"/>
                              <a:gd name="T65" fmla="*/ 949785 h 8673857"/>
                              <a:gd name="T66" fmla="*/ 545488 w 8965002"/>
                              <a:gd name="T67" fmla="*/ 134703 h 8673857"/>
                              <a:gd name="T68" fmla="*/ 706119 w 8965002"/>
                              <a:gd name="T69" fmla="*/ 45730 h 8673857"/>
                              <a:gd name="T70" fmla="*/ 1227016 w 8965002"/>
                              <a:gd name="T71" fmla="*/ 26 h 8673857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965002" h="8673857">
                                <a:moveTo>
                                  <a:pt x="8267042" y="3603669"/>
                                </a:moveTo>
                                <a:cubicBezTo>
                                  <a:pt x="8267042" y="3603669"/>
                                  <a:pt x="8267042" y="3603669"/>
                                  <a:pt x="8503636" y="3603669"/>
                                </a:cubicBezTo>
                                <a:cubicBezTo>
                                  <a:pt x="8770275" y="3603669"/>
                                  <a:pt x="9115779" y="3885289"/>
                                  <a:pt x="8894206" y="4343392"/>
                                </a:cubicBezTo>
                                <a:cubicBezTo>
                                  <a:pt x="8894206" y="4343392"/>
                                  <a:pt x="8894206" y="4343392"/>
                                  <a:pt x="6963891" y="7249712"/>
                                </a:cubicBezTo>
                                <a:cubicBezTo>
                                  <a:pt x="6817428" y="7463743"/>
                                  <a:pt x="6610877" y="7475008"/>
                                  <a:pt x="6509479" y="7475008"/>
                                </a:cubicBezTo>
                                <a:cubicBezTo>
                                  <a:pt x="6509479" y="7475008"/>
                                  <a:pt x="6509479" y="7475008"/>
                                  <a:pt x="5375325" y="7475008"/>
                                </a:cubicBezTo>
                                <a:cubicBezTo>
                                  <a:pt x="5375325" y="7475008"/>
                                  <a:pt x="5375325" y="7475008"/>
                                  <a:pt x="5375325" y="8391212"/>
                                </a:cubicBezTo>
                                <a:cubicBezTo>
                                  <a:pt x="5375325" y="8503860"/>
                                  <a:pt x="5326504" y="8586469"/>
                                  <a:pt x="5225106" y="8639038"/>
                                </a:cubicBezTo>
                                <a:cubicBezTo>
                                  <a:pt x="5180040" y="8661567"/>
                                  <a:pt x="5131219" y="8672833"/>
                                  <a:pt x="5086153" y="8672833"/>
                                </a:cubicBezTo>
                                <a:cubicBezTo>
                                  <a:pt x="5026066" y="8672833"/>
                                  <a:pt x="4962223" y="8654057"/>
                                  <a:pt x="4909646" y="8620263"/>
                                </a:cubicBezTo>
                                <a:cubicBezTo>
                                  <a:pt x="4909646" y="8620263"/>
                                  <a:pt x="4909646" y="8620263"/>
                                  <a:pt x="4027109" y="8023229"/>
                                </a:cubicBezTo>
                                <a:cubicBezTo>
                                  <a:pt x="4027109" y="8023229"/>
                                  <a:pt x="4027109" y="8023229"/>
                                  <a:pt x="3163349" y="8620263"/>
                                </a:cubicBezTo>
                                <a:cubicBezTo>
                                  <a:pt x="3069463" y="8684097"/>
                                  <a:pt x="2949287" y="8691607"/>
                                  <a:pt x="2847889" y="8639038"/>
                                </a:cubicBezTo>
                                <a:cubicBezTo>
                                  <a:pt x="2750247" y="8586469"/>
                                  <a:pt x="2686404" y="8503860"/>
                                  <a:pt x="2686404" y="8391212"/>
                                </a:cubicBezTo>
                                <a:cubicBezTo>
                                  <a:pt x="2686404" y="8391212"/>
                                  <a:pt x="2686404" y="8391212"/>
                                  <a:pt x="2686404" y="6100701"/>
                                </a:cubicBezTo>
                                <a:cubicBezTo>
                                  <a:pt x="2686404" y="5559991"/>
                                  <a:pt x="2990598" y="5237066"/>
                                  <a:pt x="3170860" y="5131928"/>
                                </a:cubicBezTo>
                                <a:cubicBezTo>
                                  <a:pt x="3215926" y="5105644"/>
                                  <a:pt x="3268503" y="5090624"/>
                                  <a:pt x="3324835" y="5090624"/>
                                </a:cubicBezTo>
                                <a:cubicBezTo>
                                  <a:pt x="3324835" y="5090624"/>
                                  <a:pt x="3324835" y="5090624"/>
                                  <a:pt x="5690785" y="5090624"/>
                                </a:cubicBezTo>
                                <a:cubicBezTo>
                                  <a:pt x="5371570" y="5406038"/>
                                  <a:pt x="5367814" y="5980543"/>
                                  <a:pt x="5367814" y="6280938"/>
                                </a:cubicBezTo>
                                <a:cubicBezTo>
                                  <a:pt x="5367814" y="6280938"/>
                                  <a:pt x="5367814" y="6280938"/>
                                  <a:pt x="6227818" y="6280938"/>
                                </a:cubicBezTo>
                                <a:cubicBezTo>
                                  <a:pt x="6227818" y="6280938"/>
                                  <a:pt x="6227818" y="6280938"/>
                                  <a:pt x="8267042" y="3603669"/>
                                </a:cubicBezTo>
                                <a:close/>
                                <a:moveTo>
                                  <a:pt x="6109875" y="128"/>
                                </a:moveTo>
                                <a:cubicBezTo>
                                  <a:pt x="6829153" y="-2490"/>
                                  <a:pt x="7579192" y="34821"/>
                                  <a:pt x="8198796" y="137601"/>
                                </a:cubicBezTo>
                                <a:cubicBezTo>
                                  <a:pt x="8705745" y="220201"/>
                                  <a:pt x="8739542" y="678257"/>
                                  <a:pt x="8578069" y="884757"/>
                                </a:cubicBezTo>
                                <a:cubicBezTo>
                                  <a:pt x="8578069" y="884757"/>
                                  <a:pt x="6234838" y="3955980"/>
                                  <a:pt x="6208552" y="3974753"/>
                                </a:cubicBezTo>
                                <a:cubicBezTo>
                                  <a:pt x="6107162" y="4098653"/>
                                  <a:pt x="5953199" y="4177498"/>
                                  <a:pt x="5780461" y="4177498"/>
                                </a:cubicBezTo>
                                <a:cubicBezTo>
                                  <a:pt x="5780461" y="4177498"/>
                                  <a:pt x="5780461" y="4177498"/>
                                  <a:pt x="2209285" y="4177498"/>
                                </a:cubicBezTo>
                                <a:cubicBezTo>
                                  <a:pt x="1818747" y="4177498"/>
                                  <a:pt x="970076" y="4545444"/>
                                  <a:pt x="1150325" y="5476573"/>
                                </a:cubicBezTo>
                                <a:cubicBezTo>
                                  <a:pt x="1217918" y="5825746"/>
                                  <a:pt x="1465760" y="6103583"/>
                                  <a:pt x="1799971" y="6223729"/>
                                </a:cubicBezTo>
                                <a:cubicBezTo>
                                  <a:pt x="1875075" y="6253765"/>
                                  <a:pt x="2002751" y="6268783"/>
                                  <a:pt x="2085365" y="6280047"/>
                                </a:cubicBezTo>
                                <a:cubicBezTo>
                                  <a:pt x="2085365" y="6280047"/>
                                  <a:pt x="2085365" y="6280047"/>
                                  <a:pt x="2085365" y="7473994"/>
                                </a:cubicBezTo>
                                <a:cubicBezTo>
                                  <a:pt x="1582171" y="7440203"/>
                                  <a:pt x="335451" y="7004675"/>
                                  <a:pt x="53813" y="5720619"/>
                                </a:cubicBezTo>
                                <a:cubicBezTo>
                                  <a:pt x="-25046" y="5397728"/>
                                  <a:pt x="-13780" y="5056063"/>
                                  <a:pt x="65078" y="4729417"/>
                                </a:cubicBezTo>
                                <a:cubicBezTo>
                                  <a:pt x="282879" y="3283915"/>
                                  <a:pt x="2351982" y="944830"/>
                                  <a:pt x="2716235" y="670748"/>
                                </a:cubicBezTo>
                                <a:cubicBezTo>
                                  <a:pt x="2960321" y="471756"/>
                                  <a:pt x="3234449" y="310311"/>
                                  <a:pt x="3516088" y="227711"/>
                                </a:cubicBezTo>
                                <a:cubicBezTo>
                                  <a:pt x="3797726" y="119767"/>
                                  <a:pt x="4911078" y="4491"/>
                                  <a:pt x="6109875" y="1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45.8pt;margin-top:-15.35pt;height:636.4pt;width:17.4pt;z-index:251638784;mso-width-relative:page;mso-height-relative:page;" coordorigin="110015,718849" coordsize="220980,8082339" o:gfxdata="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">
                <o:lock v:ext="edit" aspectratio="f"/>
                <v:shape id="KSO_Shape" o:spid="_x0000_s1026" o:spt="100" style="position:absolute;left:130970;top:2807235;height:151130;width:179070;v-text-anchor:middle;" filled="t" stroked="f" coordsize="3261356,2766950" o:gfxdata="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JpZ7sAAADb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79070,75691;179070,143879;178977,144705;178793,145439;178608,146082;178146,146724;177777,147367;177316,148009;176670,148560;175839,149110;174362,150028;172516,150671;170485,151038;168362,151130;10799,151130;8676,151038;6645,150671;4799,150028;3138,149110;2584,148560;1938,148009;1384,147367;923,146724;461,146082;276,145439;92,144705;0,143879;0,75874;10799,78719;22337,81656;36275,84960;43659,86796;51228,88448;58613,89916;65905,91293;72827,92486;79196,93312;84827,93954;87227,94138;89535,94229;91842,94138;94427,93954;99965,93312;106242,92486;113164,91293;120456,89916;127933,88264;135410,86612;142886,84868;156732,81564;168362,78536;82832,65897;77815,70888;77815,71792;82832,76783;96237,76783;101254,71792;101254,70888;96237,65897;89535,9520;61200,25618;61013,26907;118056,26907;117869,25618;89535,9520;89535,0;124637,26682;124651,26907;168362,26907;170485,26999;172516,27366;174362,28008;175839,28926;176670,29477;177316,30027;177777,30670;178147,31312;178608,31955;178793,32597;178977,33331;179070,34157;179070,72473;179069,72473;179069,72473;168362,75318;156732,78347;142887,81651;135410,83394;127933,85046;120457,86698;113165,88075;106242,89268;99965,90094;94427,90736;91842,90920;89535,91012;87227,90920;84827,90736;79197,90094;72828,89268;65905,88075;58613,86698;51228,85230;43660,83578;36275,81742;22337,78438;10799,75502;0,72657;0,72771;0,72771;0,53063;0,34157;92,33331;277,32597;461,31955;923,31312;1384,30670;1938,30027;2584,29477;3138,28926;4799,28008;6645,27366;8676,26999;10799,26907;54418,26907;54432,26682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42" o:spid="_x0000_s1026" o:spt="100" style="position:absolute;left:110015;top:718849;height:153670;width:220980;" filled="t" stroked="f" coordsize="263,184" o:gfxdata="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rLcr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KSO_Shape" o:spid="_x0000_s1026" o:spt="100" style="position:absolute;left:137955;top:6678361;flip:y;height:168275;width:165100;v-text-anchor:middle;" filled="t" stroked="f" coordsize="3543300,3617913" o:gfxdata="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neCb4A&#10;AADbAAAADwAAAAAAAAABACAAAAAiAAAAZHJzL2Rvd25yZXYueG1sUEsBAhQAFAAAAAgAh07iQDMv&#10;BZ47AAAAOQAAABAAAAAAAAAAAQAgAAAADQEAAGRycy9zaGFwZXhtbC54bWxQSwUGAAAAAAYABgBb&#10;AQAAtwM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71025,52675;61202,58287;53835,66763;49675,77364;49380,89241;53047,100114;59998,108934;69506,115006;80819,117606;92531,116128;102632,110987;110366,102877;115054,92506;115926,80702;112791,69593;106279,60443;97092,53930;85982,50814;91219,324;93749,4149;109105,22579;123307,11193;138426,20748;138840,25813;139610,48821;158117,48895;165040,65434;162629,69894;149581,87866;164449,99960;160395,117223;155927,119631;135364,125493;139506,144588;126236,156461;121162,156047;102211,148235;93423,165749;75508,168275;71543,165365;61734,147866;43612,156328;38686,156328;25652,144189;29750,125493;9172,119631;4719,117223;650,99960;15607,89091;2677,69982;29,65641;6272,49249;24247,50947;34602,37258;26022,21752;40195,11267;44500,12862;67667,18798;72578,1225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25925;top:8629681;height:171507;width:177130;v-text-anchor:middle-center;" filled="t" stroked="f" coordsize="8965002,8673857" o:gfxdata="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7YrC/&#10;AAAA2wAAAA8AAAAAAAAAAQAgAAAAIgAAAGRycy9kb3ducmV2LnhtbFBLAQIUABQAAAAIAIdO4kAz&#10;LwWeOwAAADkAAAAQAAAAAAAAAAEAIAAAAA4BAABkcnMvc2hhcGV4bWwueG1sUEsFBgAAAAAGAAYA&#10;WwEAALgDAAAAAA==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  <v:path o:connectlocs="32802,14309;33741,14309;35291,17247;27631,28787;25828,29682;21328,29682;21328,33320;20732,34304;20181,34438;19480,34230;15979,31859;12551,34230;11300,34304;10659,33320;10659,24225;12581,20378;13192,20214;22580,20214;21298,24940;24711,24940;32802,14309;24243,0;32531,546;34036,3513;24634,15783;22936,16588;8766,16588;4564,21746;7142,24713;8274,24937;8274,29678;213,22715;258,18779;10777,2663;13951,904;24243,0" o:connectangles="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3027680</wp:posOffset>
                </wp:positionV>
                <wp:extent cx="1734185" cy="3293745"/>
                <wp:effectExtent l="0" t="0" r="0" b="0"/>
                <wp:wrapNone/>
                <wp:docPr id="14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3293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 w:line="420" w:lineRule="auto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民族：汉族</w:t>
                            </w:r>
                          </w:p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 w:line="420" w:lineRule="auto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1990.05.09</w:t>
                            </w:r>
                          </w:p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 w:line="420" w:lineRule="auto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籍贯：广东深圳</w:t>
                            </w:r>
                          </w:p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 w:line="420" w:lineRule="auto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现居：湖北武汉</w:t>
                            </w:r>
                          </w:p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 w:line="420" w:lineRule="auto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政治面貌：中共党员</w:t>
                            </w:r>
                          </w:p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 w:line="420" w:lineRule="auto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88888888888</w:t>
                            </w:r>
                          </w:p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 w:line="420" w:lineRule="auto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 w:themeColor="background1"/>
                                <w:kern w:val="24"/>
                              </w:rPr>
                              <w:t>888@qq.com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36" type="#_x0000_t202" style="position:absolute;left:0;text-align:left;margin-left:367.5pt;margin-top:238.4pt;width:136.55pt;height:259.3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" filled="f" stroked="f">
                <v:textbox style="mso-fit-shape-to-text:t">
                  <w:txbxContent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 w:line="420" w:lineRule="auto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民族：汉族</w:t>
                      </w:r>
                    </w:p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 w:line="420" w:lineRule="auto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1990.05.09</w:t>
                      </w:r>
                    </w:p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 w:line="420" w:lineRule="auto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籍贯：广东深圳</w:t>
                      </w:r>
                    </w:p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 w:line="420" w:lineRule="auto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现居：湖北武汉</w:t>
                      </w:r>
                    </w:p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 w:line="420" w:lineRule="auto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政治面貌：中共党员</w:t>
                      </w:r>
                    </w:p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 w:line="420" w:lineRule="auto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88888888888</w:t>
                      </w:r>
                    </w:p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 w:line="420" w:lineRule="auto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 w:themeColor="background1"/>
                          <w:kern w:val="24"/>
                        </w:rPr>
                        <w:t>888@qq.com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3454400</wp:posOffset>
                </wp:positionV>
                <wp:extent cx="2165985" cy="0"/>
                <wp:effectExtent l="0" t="0" r="2476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34.2pt;margin-top:272pt;height:0pt;width:170.55pt;z-index:251640832;mso-width-relative:page;mso-height-relative:page;" filled="f" stroked="t" coordsize="21600,21600" o:gfxdata="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DsoPx2QAAAAwBAAAPAAAAAAAAAAEAIAAAACIAAABkcnMvZG93bnJl&#10;di54bWxQSwECFAAUAAAACACHTuJAEMivNMMBAABcAwAADgAAAAAAAAABACAAAAAoAQAAZHJzL2Uy&#10;b0RvYy54bWxQSwUGAAAAAAYABgBZAQAAXQUAAAAA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3892550</wp:posOffset>
                </wp:positionV>
                <wp:extent cx="2165985" cy="0"/>
                <wp:effectExtent l="0" t="0" r="2476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34.2pt;margin-top:306.5pt;height:0pt;width:170.55pt;z-index:251641856;mso-width-relative:page;mso-height-relative:page;" filled="f" stroked="t" coordsize="21600,21600" o:gfxdata="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Fs3grYAAAADAEAAA8AAAAAAAAAAQAgAAAAIgAAAGRycy9kb3ducmV2&#10;LnhtbFBLAQIUABQAAAAIAIdO4kBWLjdkwwEAAFwDAAAOAAAAAAAAAAEAIAAAACcBAABkcnMvZTJv&#10;RG9jLnhtbFBLBQYAAAAABgAGAFkBAABcBQAAAAA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3007360</wp:posOffset>
                </wp:positionV>
                <wp:extent cx="2165985" cy="0"/>
                <wp:effectExtent l="0" t="0" r="2476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34.2pt;margin-top:236.8pt;height:0pt;width:170.55pt;z-index:251642880;mso-width-relative:page;mso-height-relative:page;" filled="f" stroked="t" coordsize="21600,21600" o:gfxdata="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Z7ZiK2QAAAAwBAAAPAAAAAAAAAAEAIAAAACIAAABkcnMvZG93bnJl&#10;di54bWxQSwECFAAUAAAACACHTuJAq3GQ4sMBAABcAwAADgAAAAAAAAABACAAAAAoAQAAZHJzL2Uy&#10;b0RvYy54bWxQSwUGAAAAAAYABgBZAQAAXQUAAAAA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4366895</wp:posOffset>
                </wp:positionV>
                <wp:extent cx="2165985" cy="0"/>
                <wp:effectExtent l="0" t="0" r="2476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34.2pt;margin-top:343.85pt;height:0pt;width:170.55pt;z-index:251643904;mso-width-relative:page;mso-height-relative:page;" filled="f" stroked="t" coordsize="21600,21600" o:gfxdata="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aQB+W2QAAAAwBAAAPAAAAAAAAAAEAIAAAACIAAABkcnMvZG93bnJl&#10;di54bWxQSwECFAAUAAAACACHTuJAtAgaK8MBAABcAwAADgAAAAAAAAABACAAAAAoAQAAZHJzL2Uy&#10;b0RvYy54bWxQSwUGAAAAAAYABgBZAQAAXQUAAAAA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5288280</wp:posOffset>
                </wp:positionV>
                <wp:extent cx="2165985" cy="0"/>
                <wp:effectExtent l="0" t="0" r="2476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34.2pt;margin-top:416.4pt;height:0pt;width:170.55pt;z-index:251644928;mso-width-relative:page;mso-height-relative:page;" filled="f" stroked="t" coordsize="21600,21600" o:gfxdata="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WEeQF2QAAAAwBAAAPAAAAAAAAAAEAIAAAACIAAABkcnMvZG93bnJl&#10;di54bWxQSwECFAAUAAAACACHTuJASVe9rcMBAABcAwAADgAAAAAAAAABACAAAAAoAQAAZHJzL2Uy&#10;b0RvYy54bWxQSwUGAAAAAAYABgBZAQAAXQUAAAAA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5727065</wp:posOffset>
                </wp:positionV>
                <wp:extent cx="2165985" cy="0"/>
                <wp:effectExtent l="0" t="0" r="24765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34.2pt;margin-top:450.95pt;height:0pt;width:170.55pt;z-index:251645952;mso-width-relative:page;mso-height-relative:page;" filled="f" stroked="t" coordsize="21600,21600" o:gfxdata="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f7IY3YAAAADAEAAA8AAAAAAAAAAQAgAAAAIgAAAGRycy9kb3ducmV2&#10;LnhtbFBLAQIUABQAAAAIAIdO4kCZnulawwEAAFwDAAAOAAAAAAAAAAEAIAAAACcBAABkcnMvZTJv&#10;RG9jLnhtbFBLBQYAAAAABgAGAFkBAABcBQAAAAA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4841240</wp:posOffset>
                </wp:positionV>
                <wp:extent cx="2165985" cy="0"/>
                <wp:effectExtent l="0" t="0" r="2476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34.2pt;margin-top:381.2pt;height:0pt;width:170.55pt;z-index:251646976;mso-width-relative:page;mso-height-relative:page;" filled="f" stroked="t" coordsize="21600,21600" o:gfxdata="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ktDf/YAAAADAEAAA8AAAAAAAAAAQAgAAAAIgAAAGRycy9kb3ducmV2&#10;LnhtbFBLAQIUABQAAAAIAIdO4kBkwU7cwwEAAFwDAAAOAAAAAAAAAAEAIAAAACcBAABkcnMvZTJv&#10;RG9jLnhtbFBLBQYAAAAABgAGAFkBAABcBQAAAAA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6218555</wp:posOffset>
                </wp:positionV>
                <wp:extent cx="2165985" cy="0"/>
                <wp:effectExtent l="0" t="0" r="2476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34.2pt;margin-top:489.65pt;height:0pt;width:170.55pt;z-index:251648000;mso-width-relative:page;mso-height-relative:page;" filled="f" stroked="t" coordsize="21600,21600" o:gfxdata="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YT75DYAAAADAEAAA8AAAAAAAAAAQAgAAAAIgAAAGRycy9kb3ducmV2&#10;LnhtbFBLAQIUABQAAAAIAIdO4kAiJ9aMwwEAAFwDAAAOAAAAAAAAAAEAIAAAACcBAABkcnMvZTJv&#10;RG9jLnhtbFBLBQYAAAAABgAGAFkBAABcBQAAAAA=&#10;">
                <v:fill on="f" focussize="0,0"/>
                <v:stroke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3104515</wp:posOffset>
                </wp:positionV>
                <wp:extent cx="223520" cy="2969895"/>
                <wp:effectExtent l="0" t="0" r="24130" b="2095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732" cy="2970111"/>
                          <a:chOff x="5106460" y="4019476"/>
                          <a:chExt cx="223732" cy="2970111"/>
                        </a:xfrm>
                      </wpg:grpSpPr>
                      <wps:wsp>
                        <wps:cNvPr id="34" name="椭圆 34"/>
                        <wps:cNvSpPr/>
                        <wps:spPr>
                          <a:xfrm>
                            <a:off x="5107148" y="4019476"/>
                            <a:ext cx="223044" cy="223044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" name="椭圆 35"/>
                        <wps:cNvSpPr/>
                        <wps:spPr>
                          <a:xfrm>
                            <a:off x="5106460" y="4480543"/>
                            <a:ext cx="223044" cy="223044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6" name="椭圆 36"/>
                        <wps:cNvSpPr/>
                        <wps:spPr>
                          <a:xfrm>
                            <a:off x="5106460" y="4937743"/>
                            <a:ext cx="223044" cy="223044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椭圆 37"/>
                        <wps:cNvSpPr/>
                        <wps:spPr>
                          <a:xfrm>
                            <a:off x="5106460" y="5394943"/>
                            <a:ext cx="223044" cy="223044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8" name="椭圆 38"/>
                        <wps:cNvSpPr/>
                        <wps:spPr>
                          <a:xfrm>
                            <a:off x="5106460" y="5852143"/>
                            <a:ext cx="223044" cy="223044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9" name="椭圆 39"/>
                        <wps:cNvSpPr/>
                        <wps:spPr>
                          <a:xfrm>
                            <a:off x="5106460" y="6309343"/>
                            <a:ext cx="223044" cy="223044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0" name="椭圆 40"/>
                        <wps:cNvSpPr/>
                        <wps:spPr>
                          <a:xfrm>
                            <a:off x="5106460" y="6766543"/>
                            <a:ext cx="223044" cy="223044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47.55pt;margin-top:244.45pt;height:233.85pt;width:17.6pt;z-index:251649024;mso-width-relative:page;mso-height-relative:page;" coordorigin="5106460,4019476" coordsize="223732,2970111" o:gfxdata="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gByNNdwA&#10;AAALAQAADwAAAAAAAAABACAAAAAiAAAAZHJzL2Rvd25yZXYueG1sUEsBAhQAFAAAAAgAh07iQD78&#10;SxzGAgAAVhAAAA4AAAAAAAAAAQAgAAAAKwEAAGRycy9lMm9Eb2MueG1sUEsFBgAAAAAGAAYAWQEA&#10;AGMGAAAAAA==&#10;">
                <o:lock v:ext="edit" aspectratio="f"/>
                <v:shape id="_x0000_s1026" o:spid="_x0000_s1026" o:spt="3" type="#_x0000_t3" style="position:absolute;left:5107148;top:4019476;height:223044;width:223044;v-text-anchor:middle;" filled="f" stroked="t" coordsize="21600,21600" o:gfxdata="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boy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FFFFFF" joinstyle="round"/>
                  <v:imagedata o:title=""/>
                  <o:lock v:ext="edit" aspectratio="f"/>
                </v:shape>
                <v:shape id="_x0000_s1026" o:spid="_x0000_s1026" o:spt="3" type="#_x0000_t3" style="position:absolute;left:5106460;top:4480543;height:223044;width:223044;v-text-anchor:middle;" filled="f" stroked="t" coordsize="21600,21600" o:gfxdata="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XBr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FFFFFF" joinstyle="round"/>
                  <v:imagedata o:title=""/>
                  <o:lock v:ext="edit" aspectratio="f"/>
                </v:shape>
                <v:shape id="_x0000_s1026" o:spid="_x0000_s1026" o:spt="3" type="#_x0000_t3" style="position:absolute;left:5106460;top:4937743;height:223044;width:223044;v-text-anchor:middle;" filled="f" stroked="t" coordsize="21600,21600" o:gfxdata="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AWYx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FFFFFF" joinstyle="round"/>
                  <v:imagedata o:title=""/>
                  <o:lock v:ext="edit" aspectratio="f"/>
                </v:shape>
                <v:shape id="_x0000_s1026" o:spid="_x0000_s1026" o:spt="3" type="#_x0000_t3" style="position:absolute;left:5106460;top:5394943;height:223044;width:223044;v-text-anchor:middle;" filled="f" stroked="t" coordsize="21600,21600" o:gfxdata="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JPV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FFFFFF" joinstyle="round"/>
                  <v:imagedata o:title=""/>
                  <o:lock v:ext="edit" aspectratio="f"/>
                </v:shape>
                <v:shape id="_x0000_s1026" o:spid="_x0000_s1026" o:spt="3" type="#_x0000_t3" style="position:absolute;left:5106460;top:5852143;height:223044;width:223044;v-text-anchor:middle;" filled="f" stroked="t" coordsize="21600,21600" o:gfxdata="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S1qkttwAAANs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FFFFFF" joinstyle="round"/>
                  <v:imagedata o:title=""/>
                  <o:lock v:ext="edit" aspectratio="f"/>
                </v:shape>
                <v:shape id="_x0000_s1026" o:spid="_x0000_s1026" o:spt="3" type="#_x0000_t3" style="position:absolute;left:5106460;top:6309343;height:223044;width:223044;v-text-anchor:middle;" filled="f" stroked="t" coordsize="21600,21600" o:gfxdata="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2aDL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FFFFFF" joinstyle="round"/>
                  <v:imagedata o:title=""/>
                  <o:lock v:ext="edit" aspectratio="f"/>
                </v:shape>
                <v:shape id="_x0000_s1026" o:spid="_x0000_s1026" o:spt="3" type="#_x0000_t3" style="position:absolute;left:5106460;top:6766543;height:223044;width:223044;v-text-anchor:middle;" filled="f" stroked="t" coordsize="21600,21600" o:gfxdata="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0ptZWtwAAANs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5412105</wp:posOffset>
                </wp:positionV>
                <wp:extent cx="165100" cy="175260"/>
                <wp:effectExtent l="0" t="0" r="6985" b="0"/>
                <wp:wrapNone/>
                <wp:docPr id="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091" cy="175007"/>
                        </a:xfrm>
                        <a:custGeom>
                          <a:avLst/>
                          <a:gdLst>
                            <a:gd name="T0" fmla="*/ 323928717 w 6102"/>
                            <a:gd name="T1" fmla="*/ 132439412 h 6477"/>
                            <a:gd name="T2" fmla="*/ 527402369 w 6102"/>
                            <a:gd name="T3" fmla="*/ 426816471 h 6477"/>
                            <a:gd name="T4" fmla="*/ 345939782 w 6102"/>
                            <a:gd name="T5" fmla="*/ 560294118 h 6477"/>
                            <a:gd name="T6" fmla="*/ 68893396 w 6102"/>
                            <a:gd name="T7" fmla="*/ 204757647 h 6477"/>
                            <a:gd name="T8" fmla="*/ 99136964 w 6102"/>
                            <a:gd name="T9" fmla="*/ 142387647 h 6477"/>
                            <a:gd name="T10" fmla="*/ 151911981 w 6102"/>
                            <a:gd name="T11" fmla="*/ 143685000 h 6477"/>
                            <a:gd name="T12" fmla="*/ 3379703 w 6102"/>
                            <a:gd name="T13" fmla="*/ 75865000 h 6477"/>
                            <a:gd name="T14" fmla="*/ 43762379 w 6102"/>
                            <a:gd name="T15" fmla="*/ 21626176 h 6477"/>
                            <a:gd name="T16" fmla="*/ 138133420 w 6102"/>
                            <a:gd name="T17" fmla="*/ 692059 h 6477"/>
                            <a:gd name="T18" fmla="*/ 237097217 w 6102"/>
                            <a:gd name="T19" fmla="*/ 44290588 h 6477"/>
                            <a:gd name="T20" fmla="*/ 251135823 w 6102"/>
                            <a:gd name="T21" fmla="*/ 94982647 h 6477"/>
                            <a:gd name="T22" fmla="*/ 189521629 w 6102"/>
                            <a:gd name="T23" fmla="*/ 53633235 h 6477"/>
                            <a:gd name="T24" fmla="*/ 112309146 w 6102"/>
                            <a:gd name="T25" fmla="*/ 35899706 h 6477"/>
                            <a:gd name="T26" fmla="*/ 42635909 w 6102"/>
                            <a:gd name="T27" fmla="*/ 65743824 h 6477"/>
                            <a:gd name="T28" fmla="*/ 126867843 w 6102"/>
                            <a:gd name="T29" fmla="*/ 93858235 h 6477"/>
                            <a:gd name="T30" fmla="*/ 191428233 w 6102"/>
                            <a:gd name="T31" fmla="*/ 128460294 h 6477"/>
                            <a:gd name="T32" fmla="*/ 211186359 w 6102"/>
                            <a:gd name="T33" fmla="*/ 100519118 h 6477"/>
                            <a:gd name="T34" fmla="*/ 137006656 w 6102"/>
                            <a:gd name="T35" fmla="*/ 59256176 h 6477"/>
                            <a:gd name="T36" fmla="*/ 46535408 w 6102"/>
                            <a:gd name="T37" fmla="*/ 96972353 h 6477"/>
                            <a:gd name="T38" fmla="*/ 73139523 w 6102"/>
                            <a:gd name="T39" fmla="*/ 118685000 h 6477"/>
                            <a:gd name="T40" fmla="*/ 252002248 w 6102"/>
                            <a:gd name="T41" fmla="*/ 381055294 h 6477"/>
                            <a:gd name="T42" fmla="*/ 268467254 w 6102"/>
                            <a:gd name="T43" fmla="*/ 407093529 h 6477"/>
                            <a:gd name="T44" fmla="*/ 297671231 w 6102"/>
                            <a:gd name="T45" fmla="*/ 397318235 h 6477"/>
                            <a:gd name="T46" fmla="*/ 295244831 w 6102"/>
                            <a:gd name="T47" fmla="*/ 366782059 h 6477"/>
                            <a:gd name="T48" fmla="*/ 264134544 w 6102"/>
                            <a:gd name="T49" fmla="*/ 362024118 h 6477"/>
                            <a:gd name="T50" fmla="*/ 426618845 w 6102"/>
                            <a:gd name="T51" fmla="*/ 413321765 h 6477"/>
                            <a:gd name="T52" fmla="*/ 449843258 w 6102"/>
                            <a:gd name="T53" fmla="*/ 433564118 h 6477"/>
                            <a:gd name="T54" fmla="*/ 475147441 w 6102"/>
                            <a:gd name="T55" fmla="*/ 415917059 h 6477"/>
                            <a:gd name="T56" fmla="*/ 463968448 w 6102"/>
                            <a:gd name="T57" fmla="*/ 387283824 h 6477"/>
                            <a:gd name="T58" fmla="*/ 385456034 w 6102"/>
                            <a:gd name="T59" fmla="*/ 426037941 h 6477"/>
                            <a:gd name="T60" fmla="*/ 379216719 w 6102"/>
                            <a:gd name="T61" fmla="*/ 456920294 h 6477"/>
                            <a:gd name="T62" fmla="*/ 407120765 w 6102"/>
                            <a:gd name="T63" fmla="*/ 469636765 h 6477"/>
                            <a:gd name="T64" fmla="*/ 426358800 w 6102"/>
                            <a:gd name="T65" fmla="*/ 445501765 h 6477"/>
                            <a:gd name="T66" fmla="*/ 407467393 w 6102"/>
                            <a:gd name="T67" fmla="*/ 421193824 h 6477"/>
                            <a:gd name="T68" fmla="*/ 329388192 w 6102"/>
                            <a:gd name="T69" fmla="*/ 469204118 h 6477"/>
                            <a:gd name="T70" fmla="*/ 331728009 w 6102"/>
                            <a:gd name="T71" fmla="*/ 499740588 h 6477"/>
                            <a:gd name="T72" fmla="*/ 362924879 w 6102"/>
                            <a:gd name="T73" fmla="*/ 504498235 h 6477"/>
                            <a:gd name="T74" fmla="*/ 374190456 w 6102"/>
                            <a:gd name="T75" fmla="*/ 475951471 h 6477"/>
                            <a:gd name="T76" fmla="*/ 349146318 w 6102"/>
                            <a:gd name="T77" fmla="*/ 458045000 h 6477"/>
                            <a:gd name="T78" fmla="*/ 389962206 w 6102"/>
                            <a:gd name="T79" fmla="*/ 350951471 h 6477"/>
                            <a:gd name="T80" fmla="*/ 401141200 w 6102"/>
                            <a:gd name="T81" fmla="*/ 379671176 h 6477"/>
                            <a:gd name="T82" fmla="*/ 431558230 w 6102"/>
                            <a:gd name="T83" fmla="*/ 375778529 h 6477"/>
                            <a:gd name="T84" fmla="*/ 434764765 w 6102"/>
                            <a:gd name="T85" fmla="*/ 344377059 h 6477"/>
                            <a:gd name="T86" fmla="*/ 405647372 w 6102"/>
                            <a:gd name="T87" fmla="*/ 334602059 h 6477"/>
                            <a:gd name="T88" fmla="*/ 339093793 w 6102"/>
                            <a:gd name="T89" fmla="*/ 394636765 h 6477"/>
                            <a:gd name="T90" fmla="*/ 357985495 w 6102"/>
                            <a:gd name="T91" fmla="*/ 418944706 h 6477"/>
                            <a:gd name="T92" fmla="*/ 386149291 w 6102"/>
                            <a:gd name="T93" fmla="*/ 406487941 h 6477"/>
                            <a:gd name="T94" fmla="*/ 380776400 w 6102"/>
                            <a:gd name="T95" fmla="*/ 376211176 h 6477"/>
                            <a:gd name="T96" fmla="*/ 349232901 w 6102"/>
                            <a:gd name="T97" fmla="*/ 374740588 h 6477"/>
                            <a:gd name="T98" fmla="*/ 288918638 w 6102"/>
                            <a:gd name="T99" fmla="*/ 439360000 h 6477"/>
                            <a:gd name="T100" fmla="*/ 313876193 w 6102"/>
                            <a:gd name="T101" fmla="*/ 457352941 h 6477"/>
                            <a:gd name="T102" fmla="*/ 337447234 w 6102"/>
                            <a:gd name="T103" fmla="*/ 437370294 h 6477"/>
                            <a:gd name="T104" fmla="*/ 323495505 w 6102"/>
                            <a:gd name="T105" fmla="*/ 409861471 h 6477"/>
                            <a:gd name="T106" fmla="*/ 360151850 w 6102"/>
                            <a:gd name="T107" fmla="*/ 291695588 h 6477"/>
                            <a:gd name="T108" fmla="*/ 356945609 w 6102"/>
                            <a:gd name="T109" fmla="*/ 323010294 h 6477"/>
                            <a:gd name="T110" fmla="*/ 385976124 w 6102"/>
                            <a:gd name="T111" fmla="*/ 332872059 h 6477"/>
                            <a:gd name="T112" fmla="*/ 402701176 w 6102"/>
                            <a:gd name="T113" fmla="*/ 307007059 h 6477"/>
                            <a:gd name="T114" fmla="*/ 381469658 w 6102"/>
                            <a:gd name="T115" fmla="*/ 284602059 h 6477"/>
                            <a:gd name="T116" fmla="*/ 305903734 w 6102"/>
                            <a:gd name="T117" fmla="*/ 334256176 h 6477"/>
                            <a:gd name="T118" fmla="*/ 311276625 w 6102"/>
                            <a:gd name="T119" fmla="*/ 364446471 h 6477"/>
                            <a:gd name="T120" fmla="*/ 342733541 w 6102"/>
                            <a:gd name="T121" fmla="*/ 366003529 h 6477"/>
                            <a:gd name="T122" fmla="*/ 351139506 w 6102"/>
                            <a:gd name="T123" fmla="*/ 336678235 h 6477"/>
                            <a:gd name="T124" fmla="*/ 324535391 w 6102"/>
                            <a:gd name="T125" fmla="*/ 321280294 h 647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102" h="6477">
                              <a:moveTo>
                                <a:pt x="2255" y="2316"/>
                              </a:moveTo>
                              <a:lnTo>
                                <a:pt x="3307" y="1540"/>
                              </a:lnTo>
                              <a:lnTo>
                                <a:pt x="3323" y="1530"/>
                              </a:lnTo>
                              <a:lnTo>
                                <a:pt x="3339" y="1520"/>
                              </a:lnTo>
                              <a:lnTo>
                                <a:pt x="3355" y="1511"/>
                              </a:lnTo>
                              <a:lnTo>
                                <a:pt x="3372" y="1502"/>
                              </a:lnTo>
                              <a:lnTo>
                                <a:pt x="3389" y="1495"/>
                              </a:lnTo>
                              <a:lnTo>
                                <a:pt x="3407" y="1488"/>
                              </a:lnTo>
                              <a:lnTo>
                                <a:pt x="3424" y="1483"/>
                              </a:lnTo>
                              <a:lnTo>
                                <a:pt x="3443" y="1479"/>
                              </a:lnTo>
                              <a:lnTo>
                                <a:pt x="3461" y="1474"/>
                              </a:lnTo>
                              <a:lnTo>
                                <a:pt x="3478" y="1471"/>
                              </a:lnTo>
                              <a:lnTo>
                                <a:pt x="3496" y="1469"/>
                              </a:lnTo>
                              <a:lnTo>
                                <a:pt x="3514" y="1468"/>
                              </a:lnTo>
                              <a:lnTo>
                                <a:pt x="3532" y="1468"/>
                              </a:lnTo>
                              <a:lnTo>
                                <a:pt x="3550" y="1469"/>
                              </a:lnTo>
                              <a:lnTo>
                                <a:pt x="3568" y="1470"/>
                              </a:lnTo>
                              <a:lnTo>
                                <a:pt x="3586" y="1472"/>
                              </a:lnTo>
                              <a:lnTo>
                                <a:pt x="3604" y="1476"/>
                              </a:lnTo>
                              <a:lnTo>
                                <a:pt x="3622" y="1480"/>
                              </a:lnTo>
                              <a:lnTo>
                                <a:pt x="3639" y="1484"/>
                              </a:lnTo>
                              <a:lnTo>
                                <a:pt x="3656" y="1490"/>
                              </a:lnTo>
                              <a:lnTo>
                                <a:pt x="3673" y="1497"/>
                              </a:lnTo>
                              <a:lnTo>
                                <a:pt x="3691" y="1503"/>
                              </a:lnTo>
                              <a:lnTo>
                                <a:pt x="3706" y="1512"/>
                              </a:lnTo>
                              <a:lnTo>
                                <a:pt x="3722" y="1520"/>
                              </a:lnTo>
                              <a:lnTo>
                                <a:pt x="3738" y="1531"/>
                              </a:lnTo>
                              <a:lnTo>
                                <a:pt x="3753" y="1540"/>
                              </a:lnTo>
                              <a:lnTo>
                                <a:pt x="3768" y="1552"/>
                              </a:lnTo>
                              <a:lnTo>
                                <a:pt x="3782" y="1565"/>
                              </a:lnTo>
                              <a:lnTo>
                                <a:pt x="3796" y="1578"/>
                              </a:lnTo>
                              <a:lnTo>
                                <a:pt x="3809" y="1590"/>
                              </a:lnTo>
                              <a:lnTo>
                                <a:pt x="3821" y="1605"/>
                              </a:lnTo>
                              <a:lnTo>
                                <a:pt x="3833" y="1620"/>
                              </a:lnTo>
                              <a:lnTo>
                                <a:pt x="6029" y="4602"/>
                              </a:lnTo>
                              <a:lnTo>
                                <a:pt x="6040" y="4617"/>
                              </a:lnTo>
                              <a:lnTo>
                                <a:pt x="6050" y="4633"/>
                              </a:lnTo>
                              <a:lnTo>
                                <a:pt x="6060" y="4650"/>
                              </a:lnTo>
                              <a:lnTo>
                                <a:pt x="6068" y="4666"/>
                              </a:lnTo>
                              <a:lnTo>
                                <a:pt x="6075" y="4683"/>
                              </a:lnTo>
                              <a:lnTo>
                                <a:pt x="6082" y="4702"/>
                              </a:lnTo>
                              <a:lnTo>
                                <a:pt x="6087" y="4719"/>
                              </a:lnTo>
                              <a:lnTo>
                                <a:pt x="6091" y="4737"/>
                              </a:lnTo>
                              <a:lnTo>
                                <a:pt x="6096" y="4755"/>
                              </a:lnTo>
                              <a:lnTo>
                                <a:pt x="6099" y="4773"/>
                              </a:lnTo>
                              <a:lnTo>
                                <a:pt x="6101" y="4791"/>
                              </a:lnTo>
                              <a:lnTo>
                                <a:pt x="6102" y="4809"/>
                              </a:lnTo>
                              <a:lnTo>
                                <a:pt x="6102" y="4827"/>
                              </a:lnTo>
                              <a:lnTo>
                                <a:pt x="6101" y="4845"/>
                              </a:lnTo>
                              <a:lnTo>
                                <a:pt x="6100" y="4862"/>
                              </a:lnTo>
                              <a:lnTo>
                                <a:pt x="6098" y="4880"/>
                              </a:lnTo>
                              <a:lnTo>
                                <a:pt x="6095" y="4898"/>
                              </a:lnTo>
                              <a:lnTo>
                                <a:pt x="6090" y="4917"/>
                              </a:lnTo>
                              <a:lnTo>
                                <a:pt x="6086" y="4934"/>
                              </a:lnTo>
                              <a:lnTo>
                                <a:pt x="6080" y="4951"/>
                              </a:lnTo>
                              <a:lnTo>
                                <a:pt x="6073" y="4968"/>
                              </a:lnTo>
                              <a:lnTo>
                                <a:pt x="6067" y="4985"/>
                              </a:lnTo>
                              <a:lnTo>
                                <a:pt x="6058" y="5001"/>
                              </a:lnTo>
                              <a:lnTo>
                                <a:pt x="6050" y="5017"/>
                              </a:lnTo>
                              <a:lnTo>
                                <a:pt x="6039" y="5033"/>
                              </a:lnTo>
                              <a:lnTo>
                                <a:pt x="6029" y="5047"/>
                              </a:lnTo>
                              <a:lnTo>
                                <a:pt x="6018" y="5062"/>
                              </a:lnTo>
                              <a:lnTo>
                                <a:pt x="6005" y="5076"/>
                              </a:lnTo>
                              <a:lnTo>
                                <a:pt x="5992" y="5090"/>
                              </a:lnTo>
                              <a:lnTo>
                                <a:pt x="5980" y="5103"/>
                              </a:lnTo>
                              <a:lnTo>
                                <a:pt x="5965" y="5116"/>
                              </a:lnTo>
                              <a:lnTo>
                                <a:pt x="5950" y="5127"/>
                              </a:lnTo>
                              <a:lnTo>
                                <a:pt x="4216" y="6405"/>
                              </a:lnTo>
                              <a:lnTo>
                                <a:pt x="4200" y="6415"/>
                              </a:lnTo>
                              <a:lnTo>
                                <a:pt x="4184" y="6426"/>
                              </a:lnTo>
                              <a:lnTo>
                                <a:pt x="4168" y="6434"/>
                              </a:lnTo>
                              <a:lnTo>
                                <a:pt x="4151" y="6443"/>
                              </a:lnTo>
                              <a:lnTo>
                                <a:pt x="4134" y="6450"/>
                              </a:lnTo>
                              <a:lnTo>
                                <a:pt x="4116" y="6457"/>
                              </a:lnTo>
                              <a:lnTo>
                                <a:pt x="4099" y="6462"/>
                              </a:lnTo>
                              <a:lnTo>
                                <a:pt x="4081" y="6467"/>
                              </a:lnTo>
                              <a:lnTo>
                                <a:pt x="4063" y="6470"/>
                              </a:lnTo>
                              <a:lnTo>
                                <a:pt x="4046" y="6474"/>
                              </a:lnTo>
                              <a:lnTo>
                                <a:pt x="4028" y="6476"/>
                              </a:lnTo>
                              <a:lnTo>
                                <a:pt x="4010" y="6477"/>
                              </a:lnTo>
                              <a:lnTo>
                                <a:pt x="3992" y="6477"/>
                              </a:lnTo>
                              <a:lnTo>
                                <a:pt x="3974" y="6477"/>
                              </a:lnTo>
                              <a:lnTo>
                                <a:pt x="3955" y="6475"/>
                              </a:lnTo>
                              <a:lnTo>
                                <a:pt x="3937" y="6473"/>
                              </a:lnTo>
                              <a:lnTo>
                                <a:pt x="3919" y="6469"/>
                              </a:lnTo>
                              <a:lnTo>
                                <a:pt x="3902" y="6466"/>
                              </a:lnTo>
                              <a:lnTo>
                                <a:pt x="3884" y="6461"/>
                              </a:lnTo>
                              <a:lnTo>
                                <a:pt x="3867" y="6456"/>
                              </a:lnTo>
                              <a:lnTo>
                                <a:pt x="3850" y="6449"/>
                              </a:lnTo>
                              <a:lnTo>
                                <a:pt x="3833" y="6442"/>
                              </a:lnTo>
                              <a:lnTo>
                                <a:pt x="3817" y="6433"/>
                              </a:lnTo>
                              <a:lnTo>
                                <a:pt x="3801" y="6425"/>
                              </a:lnTo>
                              <a:lnTo>
                                <a:pt x="3786" y="6415"/>
                              </a:lnTo>
                              <a:lnTo>
                                <a:pt x="3770" y="6405"/>
                              </a:lnTo>
                              <a:lnTo>
                                <a:pt x="3756" y="6393"/>
                              </a:lnTo>
                              <a:lnTo>
                                <a:pt x="3742" y="6381"/>
                              </a:lnTo>
                              <a:lnTo>
                                <a:pt x="3728" y="6368"/>
                              </a:lnTo>
                              <a:lnTo>
                                <a:pt x="3715" y="6354"/>
                              </a:lnTo>
                              <a:lnTo>
                                <a:pt x="3702" y="6340"/>
                              </a:lnTo>
                              <a:lnTo>
                                <a:pt x="3691" y="6325"/>
                              </a:lnTo>
                              <a:lnTo>
                                <a:pt x="2272" y="4399"/>
                              </a:lnTo>
                              <a:lnTo>
                                <a:pt x="1495" y="3343"/>
                              </a:lnTo>
                              <a:lnTo>
                                <a:pt x="855" y="2476"/>
                              </a:lnTo>
                              <a:lnTo>
                                <a:pt x="840" y="2455"/>
                              </a:lnTo>
                              <a:lnTo>
                                <a:pt x="828" y="2433"/>
                              </a:lnTo>
                              <a:lnTo>
                                <a:pt x="815" y="2412"/>
                              </a:lnTo>
                              <a:lnTo>
                                <a:pt x="804" y="2390"/>
                              </a:lnTo>
                              <a:lnTo>
                                <a:pt x="795" y="2367"/>
                              </a:lnTo>
                              <a:lnTo>
                                <a:pt x="786" y="2344"/>
                              </a:lnTo>
                              <a:lnTo>
                                <a:pt x="779" y="2321"/>
                              </a:lnTo>
                              <a:lnTo>
                                <a:pt x="772" y="2297"/>
                              </a:lnTo>
                              <a:lnTo>
                                <a:pt x="767" y="2274"/>
                              </a:lnTo>
                              <a:lnTo>
                                <a:pt x="764" y="2250"/>
                              </a:lnTo>
                              <a:lnTo>
                                <a:pt x="761" y="2226"/>
                              </a:lnTo>
                              <a:lnTo>
                                <a:pt x="760" y="2202"/>
                              </a:lnTo>
                              <a:lnTo>
                                <a:pt x="759" y="2178"/>
                              </a:lnTo>
                              <a:lnTo>
                                <a:pt x="760" y="2155"/>
                              </a:lnTo>
                              <a:lnTo>
                                <a:pt x="762" y="2130"/>
                              </a:lnTo>
                              <a:lnTo>
                                <a:pt x="765" y="2107"/>
                              </a:lnTo>
                              <a:lnTo>
                                <a:pt x="768" y="2083"/>
                              </a:lnTo>
                              <a:lnTo>
                                <a:pt x="773" y="2060"/>
                              </a:lnTo>
                              <a:lnTo>
                                <a:pt x="780" y="2036"/>
                              </a:lnTo>
                              <a:lnTo>
                                <a:pt x="787" y="2014"/>
                              </a:lnTo>
                              <a:lnTo>
                                <a:pt x="796" y="1992"/>
                              </a:lnTo>
                              <a:lnTo>
                                <a:pt x="805" y="1969"/>
                              </a:lnTo>
                              <a:lnTo>
                                <a:pt x="817" y="1948"/>
                              </a:lnTo>
                              <a:lnTo>
                                <a:pt x="829" y="1927"/>
                              </a:lnTo>
                              <a:lnTo>
                                <a:pt x="842" y="1907"/>
                              </a:lnTo>
                              <a:lnTo>
                                <a:pt x="855" y="1886"/>
                              </a:lnTo>
                              <a:lnTo>
                                <a:pt x="870" y="1867"/>
                              </a:lnTo>
                              <a:lnTo>
                                <a:pt x="886" y="1848"/>
                              </a:lnTo>
                              <a:lnTo>
                                <a:pt x="903" y="1830"/>
                              </a:lnTo>
                              <a:lnTo>
                                <a:pt x="921" y="1813"/>
                              </a:lnTo>
                              <a:lnTo>
                                <a:pt x="941" y="1796"/>
                              </a:lnTo>
                              <a:lnTo>
                                <a:pt x="961" y="1781"/>
                              </a:lnTo>
                              <a:lnTo>
                                <a:pt x="1144" y="1646"/>
                              </a:lnTo>
                              <a:lnTo>
                                <a:pt x="1164" y="1631"/>
                              </a:lnTo>
                              <a:lnTo>
                                <a:pt x="1185" y="1618"/>
                              </a:lnTo>
                              <a:lnTo>
                                <a:pt x="1208" y="1605"/>
                              </a:lnTo>
                              <a:lnTo>
                                <a:pt x="1230" y="1595"/>
                              </a:lnTo>
                              <a:lnTo>
                                <a:pt x="1252" y="1585"/>
                              </a:lnTo>
                              <a:lnTo>
                                <a:pt x="1276" y="1577"/>
                              </a:lnTo>
                              <a:lnTo>
                                <a:pt x="1299" y="1569"/>
                              </a:lnTo>
                              <a:lnTo>
                                <a:pt x="1323" y="1563"/>
                              </a:lnTo>
                              <a:lnTo>
                                <a:pt x="1346" y="1557"/>
                              </a:lnTo>
                              <a:lnTo>
                                <a:pt x="1369" y="1554"/>
                              </a:lnTo>
                              <a:lnTo>
                                <a:pt x="1394" y="1551"/>
                              </a:lnTo>
                              <a:lnTo>
                                <a:pt x="1417" y="1550"/>
                              </a:lnTo>
                              <a:lnTo>
                                <a:pt x="1442" y="1549"/>
                              </a:lnTo>
                              <a:lnTo>
                                <a:pt x="1465" y="1550"/>
                              </a:lnTo>
                              <a:lnTo>
                                <a:pt x="1490" y="1552"/>
                              </a:lnTo>
                              <a:lnTo>
                                <a:pt x="1513" y="1555"/>
                              </a:lnTo>
                              <a:lnTo>
                                <a:pt x="1536" y="1560"/>
                              </a:lnTo>
                              <a:lnTo>
                                <a:pt x="1560" y="1565"/>
                              </a:lnTo>
                              <a:lnTo>
                                <a:pt x="1582" y="1571"/>
                              </a:lnTo>
                              <a:lnTo>
                                <a:pt x="1606" y="1579"/>
                              </a:lnTo>
                              <a:lnTo>
                                <a:pt x="1628" y="1587"/>
                              </a:lnTo>
                              <a:lnTo>
                                <a:pt x="1650" y="1597"/>
                              </a:lnTo>
                              <a:lnTo>
                                <a:pt x="1672" y="1608"/>
                              </a:lnTo>
                              <a:lnTo>
                                <a:pt x="1693" y="1619"/>
                              </a:lnTo>
                              <a:lnTo>
                                <a:pt x="1713" y="1632"/>
                              </a:lnTo>
                              <a:lnTo>
                                <a:pt x="1733" y="1646"/>
                              </a:lnTo>
                              <a:lnTo>
                                <a:pt x="1753" y="1661"/>
                              </a:lnTo>
                              <a:lnTo>
                                <a:pt x="1772" y="1677"/>
                              </a:lnTo>
                              <a:lnTo>
                                <a:pt x="1790" y="1694"/>
                              </a:lnTo>
                              <a:lnTo>
                                <a:pt x="1807" y="1712"/>
                              </a:lnTo>
                              <a:lnTo>
                                <a:pt x="1823" y="1731"/>
                              </a:lnTo>
                              <a:lnTo>
                                <a:pt x="1839" y="1751"/>
                              </a:lnTo>
                              <a:lnTo>
                                <a:pt x="2255" y="2316"/>
                              </a:lnTo>
                              <a:close/>
                              <a:moveTo>
                                <a:pt x="356" y="893"/>
                              </a:moveTo>
                              <a:lnTo>
                                <a:pt x="356" y="893"/>
                              </a:lnTo>
                              <a:lnTo>
                                <a:pt x="341" y="908"/>
                              </a:lnTo>
                              <a:lnTo>
                                <a:pt x="325" y="922"/>
                              </a:lnTo>
                              <a:lnTo>
                                <a:pt x="308" y="933"/>
                              </a:lnTo>
                              <a:lnTo>
                                <a:pt x="290" y="942"/>
                              </a:lnTo>
                              <a:lnTo>
                                <a:pt x="272" y="950"/>
                              </a:lnTo>
                              <a:lnTo>
                                <a:pt x="253" y="955"/>
                              </a:lnTo>
                              <a:lnTo>
                                <a:pt x="234" y="959"/>
                              </a:lnTo>
                              <a:lnTo>
                                <a:pt x="215" y="960"/>
                              </a:lnTo>
                              <a:lnTo>
                                <a:pt x="194" y="960"/>
                              </a:lnTo>
                              <a:lnTo>
                                <a:pt x="175" y="959"/>
                              </a:lnTo>
                              <a:lnTo>
                                <a:pt x="156" y="955"/>
                              </a:lnTo>
                              <a:lnTo>
                                <a:pt x="137" y="950"/>
                              </a:lnTo>
                              <a:lnTo>
                                <a:pt x="118" y="942"/>
                              </a:lnTo>
                              <a:lnTo>
                                <a:pt x="100" y="933"/>
                              </a:lnTo>
                              <a:lnTo>
                                <a:pt x="83" y="921"/>
                              </a:lnTo>
                              <a:lnTo>
                                <a:pt x="67" y="908"/>
                              </a:lnTo>
                              <a:lnTo>
                                <a:pt x="52" y="893"/>
                              </a:lnTo>
                              <a:lnTo>
                                <a:pt x="39" y="877"/>
                              </a:lnTo>
                              <a:lnTo>
                                <a:pt x="28" y="860"/>
                              </a:lnTo>
                              <a:lnTo>
                                <a:pt x="19" y="842"/>
                              </a:lnTo>
                              <a:lnTo>
                                <a:pt x="11" y="824"/>
                              </a:lnTo>
                              <a:lnTo>
                                <a:pt x="6" y="805"/>
                              </a:lnTo>
                              <a:lnTo>
                                <a:pt x="2" y="786"/>
                              </a:lnTo>
                              <a:lnTo>
                                <a:pt x="0" y="767"/>
                              </a:lnTo>
                              <a:lnTo>
                                <a:pt x="0" y="746"/>
                              </a:lnTo>
                              <a:lnTo>
                                <a:pt x="2" y="727"/>
                              </a:lnTo>
                              <a:lnTo>
                                <a:pt x="5" y="708"/>
                              </a:lnTo>
                              <a:lnTo>
                                <a:pt x="11" y="689"/>
                              </a:lnTo>
                              <a:lnTo>
                                <a:pt x="19" y="671"/>
                              </a:lnTo>
                              <a:lnTo>
                                <a:pt x="28" y="653"/>
                              </a:lnTo>
                              <a:lnTo>
                                <a:pt x="39" y="636"/>
                              </a:lnTo>
                              <a:lnTo>
                                <a:pt x="53" y="619"/>
                              </a:lnTo>
                              <a:lnTo>
                                <a:pt x="94" y="574"/>
                              </a:lnTo>
                              <a:lnTo>
                                <a:pt x="137" y="531"/>
                              </a:lnTo>
                              <a:lnTo>
                                <a:pt x="182" y="490"/>
                              </a:lnTo>
                              <a:lnTo>
                                <a:pt x="226" y="449"/>
                              </a:lnTo>
                              <a:lnTo>
                                <a:pt x="259" y="422"/>
                              </a:lnTo>
                              <a:lnTo>
                                <a:pt x="293" y="395"/>
                              </a:lnTo>
                              <a:lnTo>
                                <a:pt x="328" y="369"/>
                              </a:lnTo>
                              <a:lnTo>
                                <a:pt x="363" y="343"/>
                              </a:lnTo>
                              <a:lnTo>
                                <a:pt x="398" y="319"/>
                              </a:lnTo>
                              <a:lnTo>
                                <a:pt x="433" y="295"/>
                              </a:lnTo>
                              <a:lnTo>
                                <a:pt x="469" y="273"/>
                              </a:lnTo>
                              <a:lnTo>
                                <a:pt x="505" y="250"/>
                              </a:lnTo>
                              <a:lnTo>
                                <a:pt x="542" y="230"/>
                              </a:lnTo>
                              <a:lnTo>
                                <a:pt x="579" y="210"/>
                              </a:lnTo>
                              <a:lnTo>
                                <a:pt x="617" y="191"/>
                              </a:lnTo>
                              <a:lnTo>
                                <a:pt x="654" y="173"/>
                              </a:lnTo>
                              <a:lnTo>
                                <a:pt x="693" y="155"/>
                              </a:lnTo>
                              <a:lnTo>
                                <a:pt x="732" y="139"/>
                              </a:lnTo>
                              <a:lnTo>
                                <a:pt x="770" y="123"/>
                              </a:lnTo>
                              <a:lnTo>
                                <a:pt x="810" y="108"/>
                              </a:lnTo>
                              <a:lnTo>
                                <a:pt x="849" y="94"/>
                              </a:lnTo>
                              <a:lnTo>
                                <a:pt x="889" y="81"/>
                              </a:lnTo>
                              <a:lnTo>
                                <a:pt x="929" y="70"/>
                              </a:lnTo>
                              <a:lnTo>
                                <a:pt x="969" y="59"/>
                              </a:lnTo>
                              <a:lnTo>
                                <a:pt x="1010" y="49"/>
                              </a:lnTo>
                              <a:lnTo>
                                <a:pt x="1050" y="40"/>
                              </a:lnTo>
                              <a:lnTo>
                                <a:pt x="1092" y="31"/>
                              </a:lnTo>
                              <a:lnTo>
                                <a:pt x="1133" y="25"/>
                              </a:lnTo>
                              <a:lnTo>
                                <a:pt x="1175" y="18"/>
                              </a:lnTo>
                              <a:lnTo>
                                <a:pt x="1216" y="13"/>
                              </a:lnTo>
                              <a:lnTo>
                                <a:pt x="1258" y="9"/>
                              </a:lnTo>
                              <a:lnTo>
                                <a:pt x="1299" y="5"/>
                              </a:lnTo>
                              <a:lnTo>
                                <a:pt x="1342" y="2"/>
                              </a:lnTo>
                              <a:lnTo>
                                <a:pt x="1383" y="1"/>
                              </a:lnTo>
                              <a:lnTo>
                                <a:pt x="1426" y="0"/>
                              </a:lnTo>
                              <a:lnTo>
                                <a:pt x="1468" y="1"/>
                              </a:lnTo>
                              <a:lnTo>
                                <a:pt x="1510" y="2"/>
                              </a:lnTo>
                              <a:lnTo>
                                <a:pt x="1552" y="5"/>
                              </a:lnTo>
                              <a:lnTo>
                                <a:pt x="1594" y="8"/>
                              </a:lnTo>
                              <a:lnTo>
                                <a:pt x="1637" y="13"/>
                              </a:lnTo>
                              <a:lnTo>
                                <a:pt x="1679" y="18"/>
                              </a:lnTo>
                              <a:lnTo>
                                <a:pt x="1721" y="25"/>
                              </a:lnTo>
                              <a:lnTo>
                                <a:pt x="1763" y="31"/>
                              </a:lnTo>
                              <a:lnTo>
                                <a:pt x="1806" y="40"/>
                              </a:lnTo>
                              <a:lnTo>
                                <a:pt x="1847" y="49"/>
                              </a:lnTo>
                              <a:lnTo>
                                <a:pt x="1890" y="60"/>
                              </a:lnTo>
                              <a:lnTo>
                                <a:pt x="1931" y="71"/>
                              </a:lnTo>
                              <a:lnTo>
                                <a:pt x="1974" y="83"/>
                              </a:lnTo>
                              <a:lnTo>
                                <a:pt x="2015" y="96"/>
                              </a:lnTo>
                              <a:lnTo>
                                <a:pt x="2057" y="111"/>
                              </a:lnTo>
                              <a:lnTo>
                                <a:pt x="2098" y="126"/>
                              </a:lnTo>
                              <a:lnTo>
                                <a:pt x="2140" y="142"/>
                              </a:lnTo>
                              <a:lnTo>
                                <a:pt x="2181" y="160"/>
                              </a:lnTo>
                              <a:lnTo>
                                <a:pt x="2223" y="178"/>
                              </a:lnTo>
                              <a:lnTo>
                                <a:pt x="2263" y="197"/>
                              </a:lnTo>
                              <a:lnTo>
                                <a:pt x="2304" y="217"/>
                              </a:lnTo>
                              <a:lnTo>
                                <a:pt x="2344" y="240"/>
                              </a:lnTo>
                              <a:lnTo>
                                <a:pt x="2385" y="262"/>
                              </a:lnTo>
                              <a:lnTo>
                                <a:pt x="2425" y="286"/>
                              </a:lnTo>
                              <a:lnTo>
                                <a:pt x="2464" y="310"/>
                              </a:lnTo>
                              <a:lnTo>
                                <a:pt x="2505" y="336"/>
                              </a:lnTo>
                              <a:lnTo>
                                <a:pt x="2544" y="362"/>
                              </a:lnTo>
                              <a:lnTo>
                                <a:pt x="2583" y="391"/>
                              </a:lnTo>
                              <a:lnTo>
                                <a:pt x="2622" y="420"/>
                              </a:lnTo>
                              <a:lnTo>
                                <a:pt x="2660" y="449"/>
                              </a:lnTo>
                              <a:lnTo>
                                <a:pt x="2699" y="480"/>
                              </a:lnTo>
                              <a:lnTo>
                                <a:pt x="2736" y="512"/>
                              </a:lnTo>
                              <a:lnTo>
                                <a:pt x="2773" y="545"/>
                              </a:lnTo>
                              <a:lnTo>
                                <a:pt x="2828" y="597"/>
                              </a:lnTo>
                              <a:lnTo>
                                <a:pt x="2884" y="653"/>
                              </a:lnTo>
                              <a:lnTo>
                                <a:pt x="2938" y="710"/>
                              </a:lnTo>
                              <a:lnTo>
                                <a:pt x="2991" y="770"/>
                              </a:lnTo>
                              <a:lnTo>
                                <a:pt x="3004" y="787"/>
                              </a:lnTo>
                              <a:lnTo>
                                <a:pt x="3015" y="804"/>
                              </a:lnTo>
                              <a:lnTo>
                                <a:pt x="3023" y="822"/>
                              </a:lnTo>
                              <a:lnTo>
                                <a:pt x="3031" y="841"/>
                              </a:lnTo>
                              <a:lnTo>
                                <a:pt x="3036" y="860"/>
                              </a:lnTo>
                              <a:lnTo>
                                <a:pt x="3039" y="879"/>
                              </a:lnTo>
                              <a:lnTo>
                                <a:pt x="3040" y="899"/>
                              </a:lnTo>
                              <a:lnTo>
                                <a:pt x="3039" y="919"/>
                              </a:lnTo>
                              <a:lnTo>
                                <a:pt x="3037" y="938"/>
                              </a:lnTo>
                              <a:lnTo>
                                <a:pt x="3033" y="957"/>
                              </a:lnTo>
                              <a:lnTo>
                                <a:pt x="3026" y="976"/>
                              </a:lnTo>
                              <a:lnTo>
                                <a:pt x="3019" y="994"/>
                              </a:lnTo>
                              <a:lnTo>
                                <a:pt x="3009" y="1011"/>
                              </a:lnTo>
                              <a:lnTo>
                                <a:pt x="2998" y="1028"/>
                              </a:lnTo>
                              <a:lnTo>
                                <a:pt x="2984" y="1043"/>
                              </a:lnTo>
                              <a:lnTo>
                                <a:pt x="2969" y="1058"/>
                              </a:lnTo>
                              <a:lnTo>
                                <a:pt x="2952" y="1071"/>
                              </a:lnTo>
                              <a:lnTo>
                                <a:pt x="2935" y="1082"/>
                              </a:lnTo>
                              <a:lnTo>
                                <a:pt x="2917" y="1091"/>
                              </a:lnTo>
                              <a:lnTo>
                                <a:pt x="2898" y="1098"/>
                              </a:lnTo>
                              <a:lnTo>
                                <a:pt x="2878" y="1103"/>
                              </a:lnTo>
                              <a:lnTo>
                                <a:pt x="2859" y="1106"/>
                              </a:lnTo>
                              <a:lnTo>
                                <a:pt x="2840" y="1107"/>
                              </a:lnTo>
                              <a:lnTo>
                                <a:pt x="2820" y="1107"/>
                              </a:lnTo>
                              <a:lnTo>
                                <a:pt x="2801" y="1104"/>
                              </a:lnTo>
                              <a:lnTo>
                                <a:pt x="2782" y="1100"/>
                              </a:lnTo>
                              <a:lnTo>
                                <a:pt x="2762" y="1094"/>
                              </a:lnTo>
                              <a:lnTo>
                                <a:pt x="2744" y="1086"/>
                              </a:lnTo>
                              <a:lnTo>
                                <a:pt x="2727" y="1076"/>
                              </a:lnTo>
                              <a:lnTo>
                                <a:pt x="2710" y="1065"/>
                              </a:lnTo>
                              <a:lnTo>
                                <a:pt x="2695" y="1052"/>
                              </a:lnTo>
                              <a:lnTo>
                                <a:pt x="2681" y="1036"/>
                              </a:lnTo>
                              <a:lnTo>
                                <a:pt x="2636" y="986"/>
                              </a:lnTo>
                              <a:lnTo>
                                <a:pt x="2591" y="938"/>
                              </a:lnTo>
                              <a:lnTo>
                                <a:pt x="2545" y="892"/>
                              </a:lnTo>
                              <a:lnTo>
                                <a:pt x="2499" y="849"/>
                              </a:lnTo>
                              <a:lnTo>
                                <a:pt x="2469" y="822"/>
                              </a:lnTo>
                              <a:lnTo>
                                <a:pt x="2438" y="796"/>
                              </a:lnTo>
                              <a:lnTo>
                                <a:pt x="2407" y="771"/>
                              </a:lnTo>
                              <a:lnTo>
                                <a:pt x="2376" y="746"/>
                              </a:lnTo>
                              <a:lnTo>
                                <a:pt x="2345" y="724"/>
                              </a:lnTo>
                              <a:lnTo>
                                <a:pt x="2314" y="701"/>
                              </a:lnTo>
                              <a:lnTo>
                                <a:pt x="2283" y="679"/>
                              </a:lnTo>
                              <a:lnTo>
                                <a:pt x="2251" y="659"/>
                              </a:lnTo>
                              <a:lnTo>
                                <a:pt x="2219" y="639"/>
                              </a:lnTo>
                              <a:lnTo>
                                <a:pt x="2187" y="620"/>
                              </a:lnTo>
                              <a:lnTo>
                                <a:pt x="2155" y="602"/>
                              </a:lnTo>
                              <a:lnTo>
                                <a:pt x="2122" y="585"/>
                              </a:lnTo>
                              <a:lnTo>
                                <a:pt x="2090" y="568"/>
                              </a:lnTo>
                              <a:lnTo>
                                <a:pt x="2057" y="552"/>
                              </a:lnTo>
                              <a:lnTo>
                                <a:pt x="2024" y="538"/>
                              </a:lnTo>
                              <a:lnTo>
                                <a:pt x="1991" y="523"/>
                              </a:lnTo>
                              <a:lnTo>
                                <a:pt x="1958" y="510"/>
                              </a:lnTo>
                              <a:lnTo>
                                <a:pt x="1925" y="497"/>
                              </a:lnTo>
                              <a:lnTo>
                                <a:pt x="1892" y="487"/>
                              </a:lnTo>
                              <a:lnTo>
                                <a:pt x="1859" y="475"/>
                              </a:lnTo>
                              <a:lnTo>
                                <a:pt x="1826" y="465"/>
                              </a:lnTo>
                              <a:lnTo>
                                <a:pt x="1792" y="457"/>
                              </a:lnTo>
                              <a:lnTo>
                                <a:pt x="1759" y="448"/>
                              </a:lnTo>
                              <a:lnTo>
                                <a:pt x="1726" y="441"/>
                              </a:lnTo>
                              <a:lnTo>
                                <a:pt x="1692" y="435"/>
                              </a:lnTo>
                              <a:lnTo>
                                <a:pt x="1659" y="428"/>
                              </a:lnTo>
                              <a:lnTo>
                                <a:pt x="1626" y="423"/>
                              </a:lnTo>
                              <a:lnTo>
                                <a:pt x="1592" y="419"/>
                              </a:lnTo>
                              <a:lnTo>
                                <a:pt x="1559" y="415"/>
                              </a:lnTo>
                              <a:lnTo>
                                <a:pt x="1526" y="412"/>
                              </a:lnTo>
                              <a:lnTo>
                                <a:pt x="1492" y="411"/>
                              </a:lnTo>
                              <a:lnTo>
                                <a:pt x="1459" y="410"/>
                              </a:lnTo>
                              <a:lnTo>
                                <a:pt x="1426" y="409"/>
                              </a:lnTo>
                              <a:lnTo>
                                <a:pt x="1394" y="410"/>
                              </a:lnTo>
                              <a:lnTo>
                                <a:pt x="1361" y="411"/>
                              </a:lnTo>
                              <a:lnTo>
                                <a:pt x="1328" y="412"/>
                              </a:lnTo>
                              <a:lnTo>
                                <a:pt x="1296" y="415"/>
                              </a:lnTo>
                              <a:lnTo>
                                <a:pt x="1263" y="419"/>
                              </a:lnTo>
                              <a:lnTo>
                                <a:pt x="1231" y="423"/>
                              </a:lnTo>
                              <a:lnTo>
                                <a:pt x="1199" y="428"/>
                              </a:lnTo>
                              <a:lnTo>
                                <a:pt x="1167" y="434"/>
                              </a:lnTo>
                              <a:lnTo>
                                <a:pt x="1135" y="440"/>
                              </a:lnTo>
                              <a:lnTo>
                                <a:pt x="1103" y="447"/>
                              </a:lnTo>
                              <a:lnTo>
                                <a:pt x="1071" y="455"/>
                              </a:lnTo>
                              <a:lnTo>
                                <a:pt x="1041" y="463"/>
                              </a:lnTo>
                              <a:lnTo>
                                <a:pt x="1009" y="473"/>
                              </a:lnTo>
                              <a:lnTo>
                                <a:pt x="978" y="482"/>
                              </a:lnTo>
                              <a:lnTo>
                                <a:pt x="947" y="493"/>
                              </a:lnTo>
                              <a:lnTo>
                                <a:pt x="917" y="505"/>
                              </a:lnTo>
                              <a:lnTo>
                                <a:pt x="886" y="517"/>
                              </a:lnTo>
                              <a:lnTo>
                                <a:pt x="856" y="529"/>
                              </a:lnTo>
                              <a:lnTo>
                                <a:pt x="827" y="543"/>
                              </a:lnTo>
                              <a:lnTo>
                                <a:pt x="797" y="558"/>
                              </a:lnTo>
                              <a:lnTo>
                                <a:pt x="768" y="573"/>
                              </a:lnTo>
                              <a:lnTo>
                                <a:pt x="739" y="588"/>
                              </a:lnTo>
                              <a:lnTo>
                                <a:pt x="711" y="605"/>
                              </a:lnTo>
                              <a:lnTo>
                                <a:pt x="682" y="622"/>
                              </a:lnTo>
                              <a:lnTo>
                                <a:pt x="654" y="639"/>
                              </a:lnTo>
                              <a:lnTo>
                                <a:pt x="627" y="658"/>
                              </a:lnTo>
                              <a:lnTo>
                                <a:pt x="599" y="677"/>
                              </a:lnTo>
                              <a:lnTo>
                                <a:pt x="572" y="696"/>
                              </a:lnTo>
                              <a:lnTo>
                                <a:pt x="545" y="717"/>
                              </a:lnTo>
                              <a:lnTo>
                                <a:pt x="519" y="738"/>
                              </a:lnTo>
                              <a:lnTo>
                                <a:pt x="492" y="760"/>
                              </a:lnTo>
                              <a:lnTo>
                                <a:pt x="457" y="791"/>
                              </a:lnTo>
                              <a:lnTo>
                                <a:pt x="423" y="824"/>
                              </a:lnTo>
                              <a:lnTo>
                                <a:pt x="389" y="858"/>
                              </a:lnTo>
                              <a:lnTo>
                                <a:pt x="356" y="893"/>
                              </a:lnTo>
                              <a:close/>
                              <a:moveTo>
                                <a:pt x="875" y="1345"/>
                              </a:moveTo>
                              <a:lnTo>
                                <a:pt x="875" y="1345"/>
                              </a:lnTo>
                              <a:lnTo>
                                <a:pt x="893" y="1325"/>
                              </a:lnTo>
                              <a:lnTo>
                                <a:pt x="911" y="1307"/>
                              </a:lnTo>
                              <a:lnTo>
                                <a:pt x="930" y="1289"/>
                              </a:lnTo>
                              <a:lnTo>
                                <a:pt x="948" y="1273"/>
                              </a:lnTo>
                              <a:lnTo>
                                <a:pt x="977" y="1250"/>
                              </a:lnTo>
                              <a:lnTo>
                                <a:pt x="1005" y="1229"/>
                              </a:lnTo>
                              <a:lnTo>
                                <a:pt x="1034" y="1208"/>
                              </a:lnTo>
                              <a:lnTo>
                                <a:pt x="1065" y="1190"/>
                              </a:lnTo>
                              <a:lnTo>
                                <a:pt x="1096" y="1172"/>
                              </a:lnTo>
                              <a:lnTo>
                                <a:pt x="1127" y="1157"/>
                              </a:lnTo>
                              <a:lnTo>
                                <a:pt x="1159" y="1142"/>
                              </a:lnTo>
                              <a:lnTo>
                                <a:pt x="1192" y="1131"/>
                              </a:lnTo>
                              <a:lnTo>
                                <a:pt x="1225" y="1119"/>
                              </a:lnTo>
                              <a:lnTo>
                                <a:pt x="1258" y="1109"/>
                              </a:lnTo>
                              <a:lnTo>
                                <a:pt x="1292" y="1102"/>
                              </a:lnTo>
                              <a:lnTo>
                                <a:pt x="1326" y="1096"/>
                              </a:lnTo>
                              <a:lnTo>
                                <a:pt x="1360" y="1090"/>
                              </a:lnTo>
                              <a:lnTo>
                                <a:pt x="1395" y="1087"/>
                              </a:lnTo>
                              <a:lnTo>
                                <a:pt x="1430" y="1085"/>
                              </a:lnTo>
                              <a:lnTo>
                                <a:pt x="1464" y="1085"/>
                              </a:lnTo>
                              <a:lnTo>
                                <a:pt x="1500" y="1087"/>
                              </a:lnTo>
                              <a:lnTo>
                                <a:pt x="1536" y="1090"/>
                              </a:lnTo>
                              <a:lnTo>
                                <a:pt x="1572" y="1096"/>
                              </a:lnTo>
                              <a:lnTo>
                                <a:pt x="1608" y="1102"/>
                              </a:lnTo>
                              <a:lnTo>
                                <a:pt x="1644" y="1110"/>
                              </a:lnTo>
                              <a:lnTo>
                                <a:pt x="1680" y="1121"/>
                              </a:lnTo>
                              <a:lnTo>
                                <a:pt x="1715" y="1133"/>
                              </a:lnTo>
                              <a:lnTo>
                                <a:pt x="1751" y="1147"/>
                              </a:lnTo>
                              <a:lnTo>
                                <a:pt x="1787" y="1163"/>
                              </a:lnTo>
                              <a:lnTo>
                                <a:pt x="1822" y="1181"/>
                              </a:lnTo>
                              <a:lnTo>
                                <a:pt x="1857" y="1200"/>
                              </a:lnTo>
                              <a:lnTo>
                                <a:pt x="1892" y="1221"/>
                              </a:lnTo>
                              <a:lnTo>
                                <a:pt x="1926" y="1243"/>
                              </a:lnTo>
                              <a:lnTo>
                                <a:pt x="1960" y="1269"/>
                              </a:lnTo>
                              <a:lnTo>
                                <a:pt x="1993" y="1296"/>
                              </a:lnTo>
                              <a:lnTo>
                                <a:pt x="2026" y="1324"/>
                              </a:lnTo>
                              <a:lnTo>
                                <a:pt x="2052" y="1348"/>
                              </a:lnTo>
                              <a:lnTo>
                                <a:pt x="2077" y="1373"/>
                              </a:lnTo>
                              <a:lnTo>
                                <a:pt x="2103" y="1400"/>
                              </a:lnTo>
                              <a:lnTo>
                                <a:pt x="2127" y="1428"/>
                              </a:lnTo>
                              <a:lnTo>
                                <a:pt x="2141" y="1443"/>
                              </a:lnTo>
                              <a:lnTo>
                                <a:pt x="2157" y="1456"/>
                              </a:lnTo>
                              <a:lnTo>
                                <a:pt x="2173" y="1468"/>
                              </a:lnTo>
                              <a:lnTo>
                                <a:pt x="2191" y="1478"/>
                              </a:lnTo>
                              <a:lnTo>
                                <a:pt x="2209" y="1485"/>
                              </a:lnTo>
                              <a:lnTo>
                                <a:pt x="2227" y="1491"/>
                              </a:lnTo>
                              <a:lnTo>
                                <a:pt x="2246" y="1496"/>
                              </a:lnTo>
                              <a:lnTo>
                                <a:pt x="2267" y="1498"/>
                              </a:lnTo>
                              <a:lnTo>
                                <a:pt x="2286" y="1499"/>
                              </a:lnTo>
                              <a:lnTo>
                                <a:pt x="2306" y="1498"/>
                              </a:lnTo>
                              <a:lnTo>
                                <a:pt x="2325" y="1495"/>
                              </a:lnTo>
                              <a:lnTo>
                                <a:pt x="2344" y="1489"/>
                              </a:lnTo>
                              <a:lnTo>
                                <a:pt x="2362" y="1482"/>
                              </a:lnTo>
                              <a:lnTo>
                                <a:pt x="2381" y="1473"/>
                              </a:lnTo>
                              <a:lnTo>
                                <a:pt x="2399" y="1463"/>
                              </a:lnTo>
                              <a:lnTo>
                                <a:pt x="2414" y="1450"/>
                              </a:lnTo>
                              <a:lnTo>
                                <a:pt x="2430" y="1435"/>
                              </a:lnTo>
                              <a:lnTo>
                                <a:pt x="2443" y="1419"/>
                              </a:lnTo>
                              <a:lnTo>
                                <a:pt x="2455" y="1403"/>
                              </a:lnTo>
                              <a:lnTo>
                                <a:pt x="2464" y="1385"/>
                              </a:lnTo>
                              <a:lnTo>
                                <a:pt x="2473" y="1367"/>
                              </a:lnTo>
                              <a:lnTo>
                                <a:pt x="2479" y="1349"/>
                              </a:lnTo>
                              <a:lnTo>
                                <a:pt x="2484" y="1330"/>
                              </a:lnTo>
                              <a:lnTo>
                                <a:pt x="2486" y="1309"/>
                              </a:lnTo>
                              <a:lnTo>
                                <a:pt x="2486" y="1290"/>
                              </a:lnTo>
                              <a:lnTo>
                                <a:pt x="2485" y="1271"/>
                              </a:lnTo>
                              <a:lnTo>
                                <a:pt x="2482" y="1251"/>
                              </a:lnTo>
                              <a:lnTo>
                                <a:pt x="2476" y="1232"/>
                              </a:lnTo>
                              <a:lnTo>
                                <a:pt x="2470" y="1214"/>
                              </a:lnTo>
                              <a:lnTo>
                                <a:pt x="2460" y="1196"/>
                              </a:lnTo>
                              <a:lnTo>
                                <a:pt x="2450" y="1178"/>
                              </a:lnTo>
                              <a:lnTo>
                                <a:pt x="2437" y="1162"/>
                              </a:lnTo>
                              <a:lnTo>
                                <a:pt x="2404" y="1123"/>
                              </a:lnTo>
                              <a:lnTo>
                                <a:pt x="2370" y="1088"/>
                              </a:lnTo>
                              <a:lnTo>
                                <a:pt x="2336" y="1054"/>
                              </a:lnTo>
                              <a:lnTo>
                                <a:pt x="2301" y="1021"/>
                              </a:lnTo>
                              <a:lnTo>
                                <a:pt x="2277" y="1000"/>
                              </a:lnTo>
                              <a:lnTo>
                                <a:pt x="2254" y="980"/>
                              </a:lnTo>
                              <a:lnTo>
                                <a:pt x="2229" y="960"/>
                              </a:lnTo>
                              <a:lnTo>
                                <a:pt x="2205" y="941"/>
                              </a:lnTo>
                              <a:lnTo>
                                <a:pt x="2180" y="923"/>
                              </a:lnTo>
                              <a:lnTo>
                                <a:pt x="2156" y="905"/>
                              </a:lnTo>
                              <a:lnTo>
                                <a:pt x="2131" y="888"/>
                              </a:lnTo>
                              <a:lnTo>
                                <a:pt x="2106" y="872"/>
                              </a:lnTo>
                              <a:lnTo>
                                <a:pt x="2080" y="857"/>
                              </a:lnTo>
                              <a:lnTo>
                                <a:pt x="2056" y="842"/>
                              </a:lnTo>
                              <a:lnTo>
                                <a:pt x="2030" y="827"/>
                              </a:lnTo>
                              <a:lnTo>
                                <a:pt x="2004" y="814"/>
                              </a:lnTo>
                              <a:lnTo>
                                <a:pt x="1978" y="801"/>
                              </a:lnTo>
                              <a:lnTo>
                                <a:pt x="1953" y="789"/>
                              </a:lnTo>
                              <a:lnTo>
                                <a:pt x="1926" y="777"/>
                              </a:lnTo>
                              <a:lnTo>
                                <a:pt x="1900" y="766"/>
                              </a:lnTo>
                              <a:lnTo>
                                <a:pt x="1847" y="746"/>
                              </a:lnTo>
                              <a:lnTo>
                                <a:pt x="1794" y="728"/>
                              </a:lnTo>
                              <a:lnTo>
                                <a:pt x="1741" y="713"/>
                              </a:lnTo>
                              <a:lnTo>
                                <a:pt x="1688" y="702"/>
                              </a:lnTo>
                              <a:lnTo>
                                <a:pt x="1634" y="691"/>
                              </a:lnTo>
                              <a:lnTo>
                                <a:pt x="1581" y="685"/>
                              </a:lnTo>
                              <a:lnTo>
                                <a:pt x="1527" y="679"/>
                              </a:lnTo>
                              <a:lnTo>
                                <a:pt x="1474" y="677"/>
                              </a:lnTo>
                              <a:lnTo>
                                <a:pt x="1419" y="677"/>
                              </a:lnTo>
                              <a:lnTo>
                                <a:pt x="1366" y="679"/>
                              </a:lnTo>
                              <a:lnTo>
                                <a:pt x="1313" y="685"/>
                              </a:lnTo>
                              <a:lnTo>
                                <a:pt x="1260" y="692"/>
                              </a:lnTo>
                              <a:lnTo>
                                <a:pt x="1208" y="702"/>
                              </a:lnTo>
                              <a:lnTo>
                                <a:pt x="1155" y="713"/>
                              </a:lnTo>
                              <a:lnTo>
                                <a:pt x="1104" y="728"/>
                              </a:lnTo>
                              <a:lnTo>
                                <a:pt x="1053" y="745"/>
                              </a:lnTo>
                              <a:lnTo>
                                <a:pt x="1004" y="765"/>
                              </a:lnTo>
                              <a:lnTo>
                                <a:pt x="955" y="786"/>
                              </a:lnTo>
                              <a:lnTo>
                                <a:pt x="906" y="809"/>
                              </a:lnTo>
                              <a:lnTo>
                                <a:pt x="860" y="836"/>
                              </a:lnTo>
                              <a:lnTo>
                                <a:pt x="814" y="865"/>
                              </a:lnTo>
                              <a:lnTo>
                                <a:pt x="768" y="894"/>
                              </a:lnTo>
                              <a:lnTo>
                                <a:pt x="724" y="927"/>
                              </a:lnTo>
                              <a:lnTo>
                                <a:pt x="682" y="963"/>
                              </a:lnTo>
                              <a:lnTo>
                                <a:pt x="653" y="988"/>
                              </a:lnTo>
                              <a:lnTo>
                                <a:pt x="625" y="1015"/>
                              </a:lnTo>
                              <a:lnTo>
                                <a:pt x="598" y="1042"/>
                              </a:lnTo>
                              <a:lnTo>
                                <a:pt x="571" y="1070"/>
                              </a:lnTo>
                              <a:lnTo>
                                <a:pt x="558" y="1086"/>
                              </a:lnTo>
                              <a:lnTo>
                                <a:pt x="547" y="1104"/>
                              </a:lnTo>
                              <a:lnTo>
                                <a:pt x="537" y="1121"/>
                              </a:lnTo>
                              <a:lnTo>
                                <a:pt x="530" y="1140"/>
                              </a:lnTo>
                              <a:lnTo>
                                <a:pt x="524" y="1159"/>
                              </a:lnTo>
                              <a:lnTo>
                                <a:pt x="520" y="1179"/>
                              </a:lnTo>
                              <a:lnTo>
                                <a:pt x="519" y="1198"/>
                              </a:lnTo>
                              <a:lnTo>
                                <a:pt x="519" y="1218"/>
                              </a:lnTo>
                              <a:lnTo>
                                <a:pt x="521" y="1237"/>
                              </a:lnTo>
                              <a:lnTo>
                                <a:pt x="524" y="1256"/>
                              </a:lnTo>
                              <a:lnTo>
                                <a:pt x="530" y="1275"/>
                              </a:lnTo>
                              <a:lnTo>
                                <a:pt x="537" y="1294"/>
                              </a:lnTo>
                              <a:lnTo>
                                <a:pt x="547" y="1312"/>
                              </a:lnTo>
                              <a:lnTo>
                                <a:pt x="558" y="1329"/>
                              </a:lnTo>
                              <a:lnTo>
                                <a:pt x="571" y="1345"/>
                              </a:lnTo>
                              <a:lnTo>
                                <a:pt x="586" y="1360"/>
                              </a:lnTo>
                              <a:lnTo>
                                <a:pt x="602" y="1372"/>
                              </a:lnTo>
                              <a:lnTo>
                                <a:pt x="619" y="1384"/>
                              </a:lnTo>
                              <a:lnTo>
                                <a:pt x="637" y="1394"/>
                              </a:lnTo>
                              <a:lnTo>
                                <a:pt x="655" y="1401"/>
                              </a:lnTo>
                              <a:lnTo>
                                <a:pt x="674" y="1406"/>
                              </a:lnTo>
                              <a:lnTo>
                                <a:pt x="694" y="1410"/>
                              </a:lnTo>
                              <a:lnTo>
                                <a:pt x="714" y="1412"/>
                              </a:lnTo>
                              <a:lnTo>
                                <a:pt x="733" y="1412"/>
                              </a:lnTo>
                              <a:lnTo>
                                <a:pt x="753" y="1410"/>
                              </a:lnTo>
                              <a:lnTo>
                                <a:pt x="772" y="1406"/>
                              </a:lnTo>
                              <a:lnTo>
                                <a:pt x="790" y="1401"/>
                              </a:lnTo>
                              <a:lnTo>
                                <a:pt x="810" y="1394"/>
                              </a:lnTo>
                              <a:lnTo>
                                <a:pt x="827" y="1384"/>
                              </a:lnTo>
                              <a:lnTo>
                                <a:pt x="844" y="1372"/>
                              </a:lnTo>
                              <a:lnTo>
                                <a:pt x="860" y="1360"/>
                              </a:lnTo>
                              <a:lnTo>
                                <a:pt x="875" y="1345"/>
                              </a:lnTo>
                              <a:close/>
                              <a:moveTo>
                                <a:pt x="2008" y="3269"/>
                              </a:moveTo>
                              <a:lnTo>
                                <a:pt x="2608" y="4084"/>
                              </a:lnTo>
                              <a:lnTo>
                                <a:pt x="4259" y="2867"/>
                              </a:lnTo>
                              <a:lnTo>
                                <a:pt x="3659" y="2052"/>
                              </a:lnTo>
                              <a:lnTo>
                                <a:pt x="2008" y="3269"/>
                              </a:lnTo>
                              <a:close/>
                              <a:moveTo>
                                <a:pt x="3023" y="4202"/>
                              </a:moveTo>
                              <a:lnTo>
                                <a:pt x="3023" y="4202"/>
                              </a:lnTo>
                              <a:lnTo>
                                <a:pt x="3012" y="4211"/>
                              </a:lnTo>
                              <a:lnTo>
                                <a:pt x="3001" y="4220"/>
                              </a:lnTo>
                              <a:lnTo>
                                <a:pt x="2990" y="4231"/>
                              </a:lnTo>
                              <a:lnTo>
                                <a:pt x="2981" y="4241"/>
                              </a:lnTo>
                              <a:lnTo>
                                <a:pt x="2971" y="4252"/>
                              </a:lnTo>
                              <a:lnTo>
                                <a:pt x="2963" y="4263"/>
                              </a:lnTo>
                              <a:lnTo>
                                <a:pt x="2954" y="4275"/>
                              </a:lnTo>
                              <a:lnTo>
                                <a:pt x="2947" y="4286"/>
                              </a:lnTo>
                              <a:lnTo>
                                <a:pt x="2940" y="4299"/>
                              </a:lnTo>
                              <a:lnTo>
                                <a:pt x="2934" y="4312"/>
                              </a:lnTo>
                              <a:lnTo>
                                <a:pt x="2929" y="4324"/>
                              </a:lnTo>
                              <a:lnTo>
                                <a:pt x="2923" y="4338"/>
                              </a:lnTo>
                              <a:lnTo>
                                <a:pt x="2919" y="4350"/>
                              </a:lnTo>
                              <a:lnTo>
                                <a:pt x="2915" y="4364"/>
                              </a:lnTo>
                              <a:lnTo>
                                <a:pt x="2911" y="4377"/>
                              </a:lnTo>
                              <a:lnTo>
                                <a:pt x="2909" y="4391"/>
                              </a:lnTo>
                              <a:lnTo>
                                <a:pt x="2908" y="4405"/>
                              </a:lnTo>
                              <a:lnTo>
                                <a:pt x="2907" y="4418"/>
                              </a:lnTo>
                              <a:lnTo>
                                <a:pt x="2906" y="4432"/>
                              </a:lnTo>
                              <a:lnTo>
                                <a:pt x="2906" y="4446"/>
                              </a:lnTo>
                              <a:lnTo>
                                <a:pt x="2907" y="4460"/>
                              </a:lnTo>
                              <a:lnTo>
                                <a:pt x="2909" y="4474"/>
                              </a:lnTo>
                              <a:lnTo>
                                <a:pt x="2911" y="4488"/>
                              </a:lnTo>
                              <a:lnTo>
                                <a:pt x="2915" y="4501"/>
                              </a:lnTo>
                              <a:lnTo>
                                <a:pt x="2918" y="4515"/>
                              </a:lnTo>
                              <a:lnTo>
                                <a:pt x="2922" y="4528"/>
                              </a:lnTo>
                              <a:lnTo>
                                <a:pt x="2927" y="4542"/>
                              </a:lnTo>
                              <a:lnTo>
                                <a:pt x="2933" y="4555"/>
                              </a:lnTo>
                              <a:lnTo>
                                <a:pt x="2939" y="4567"/>
                              </a:lnTo>
                              <a:lnTo>
                                <a:pt x="2947" y="4580"/>
                              </a:lnTo>
                              <a:lnTo>
                                <a:pt x="2954" y="4593"/>
                              </a:lnTo>
                              <a:lnTo>
                                <a:pt x="2963" y="4605"/>
                              </a:lnTo>
                              <a:lnTo>
                                <a:pt x="2971" y="4616"/>
                              </a:lnTo>
                              <a:lnTo>
                                <a:pt x="2981" y="4628"/>
                              </a:lnTo>
                              <a:lnTo>
                                <a:pt x="2991" y="4639"/>
                              </a:lnTo>
                              <a:lnTo>
                                <a:pt x="3002" y="4648"/>
                              </a:lnTo>
                              <a:lnTo>
                                <a:pt x="3013" y="4658"/>
                              </a:lnTo>
                              <a:lnTo>
                                <a:pt x="3024" y="4666"/>
                              </a:lnTo>
                              <a:lnTo>
                                <a:pt x="3035" y="4675"/>
                              </a:lnTo>
                              <a:lnTo>
                                <a:pt x="3048" y="4682"/>
                              </a:lnTo>
                              <a:lnTo>
                                <a:pt x="3059" y="4689"/>
                              </a:lnTo>
                              <a:lnTo>
                                <a:pt x="3072" y="4695"/>
                              </a:lnTo>
                              <a:lnTo>
                                <a:pt x="3085" y="4700"/>
                              </a:lnTo>
                              <a:lnTo>
                                <a:pt x="3098" y="4706"/>
                              </a:lnTo>
                              <a:lnTo>
                                <a:pt x="3110" y="4710"/>
                              </a:lnTo>
                              <a:lnTo>
                                <a:pt x="3124" y="4713"/>
                              </a:lnTo>
                              <a:lnTo>
                                <a:pt x="3138" y="4716"/>
                              </a:lnTo>
                              <a:lnTo>
                                <a:pt x="3151" y="4719"/>
                              </a:lnTo>
                              <a:lnTo>
                                <a:pt x="3165" y="4721"/>
                              </a:lnTo>
                              <a:lnTo>
                                <a:pt x="3179" y="4722"/>
                              </a:lnTo>
                              <a:lnTo>
                                <a:pt x="3192" y="4723"/>
                              </a:lnTo>
                              <a:lnTo>
                                <a:pt x="3206" y="4722"/>
                              </a:lnTo>
                              <a:lnTo>
                                <a:pt x="3220" y="4721"/>
                              </a:lnTo>
                              <a:lnTo>
                                <a:pt x="3234" y="4720"/>
                              </a:lnTo>
                              <a:lnTo>
                                <a:pt x="3248" y="4718"/>
                              </a:lnTo>
                              <a:lnTo>
                                <a:pt x="3262" y="4714"/>
                              </a:lnTo>
                              <a:lnTo>
                                <a:pt x="3275" y="4711"/>
                              </a:lnTo>
                              <a:lnTo>
                                <a:pt x="3289" y="4707"/>
                              </a:lnTo>
                              <a:lnTo>
                                <a:pt x="3302" y="4702"/>
                              </a:lnTo>
                              <a:lnTo>
                                <a:pt x="3315" y="4696"/>
                              </a:lnTo>
                              <a:lnTo>
                                <a:pt x="3329" y="4690"/>
                              </a:lnTo>
                              <a:lnTo>
                                <a:pt x="3340" y="4682"/>
                              </a:lnTo>
                              <a:lnTo>
                                <a:pt x="3353" y="4675"/>
                              </a:lnTo>
                              <a:lnTo>
                                <a:pt x="3366" y="4666"/>
                              </a:lnTo>
                              <a:lnTo>
                                <a:pt x="3378" y="4657"/>
                              </a:lnTo>
                              <a:lnTo>
                                <a:pt x="3388" y="4647"/>
                              </a:lnTo>
                              <a:lnTo>
                                <a:pt x="3399" y="4638"/>
                              </a:lnTo>
                              <a:lnTo>
                                <a:pt x="3408" y="4627"/>
                              </a:lnTo>
                              <a:lnTo>
                                <a:pt x="3418" y="4616"/>
                              </a:lnTo>
                              <a:lnTo>
                                <a:pt x="3427" y="4605"/>
                              </a:lnTo>
                              <a:lnTo>
                                <a:pt x="3435" y="4593"/>
                              </a:lnTo>
                              <a:lnTo>
                                <a:pt x="3443" y="4581"/>
                              </a:lnTo>
                              <a:lnTo>
                                <a:pt x="3449" y="4570"/>
                              </a:lnTo>
                              <a:lnTo>
                                <a:pt x="3455" y="4557"/>
                              </a:lnTo>
                              <a:lnTo>
                                <a:pt x="3461" y="4544"/>
                              </a:lnTo>
                              <a:lnTo>
                                <a:pt x="3466" y="4531"/>
                              </a:lnTo>
                              <a:lnTo>
                                <a:pt x="3470" y="4517"/>
                              </a:lnTo>
                              <a:lnTo>
                                <a:pt x="3474" y="4505"/>
                              </a:lnTo>
                              <a:lnTo>
                                <a:pt x="3478" y="4491"/>
                              </a:lnTo>
                              <a:lnTo>
                                <a:pt x="3480" y="4477"/>
                              </a:lnTo>
                              <a:lnTo>
                                <a:pt x="3481" y="4463"/>
                              </a:lnTo>
                              <a:lnTo>
                                <a:pt x="3482" y="4449"/>
                              </a:lnTo>
                              <a:lnTo>
                                <a:pt x="3483" y="4435"/>
                              </a:lnTo>
                              <a:lnTo>
                                <a:pt x="3483" y="4422"/>
                              </a:lnTo>
                              <a:lnTo>
                                <a:pt x="3482" y="4408"/>
                              </a:lnTo>
                              <a:lnTo>
                                <a:pt x="3480" y="4394"/>
                              </a:lnTo>
                              <a:lnTo>
                                <a:pt x="3478" y="4380"/>
                              </a:lnTo>
                              <a:lnTo>
                                <a:pt x="3474" y="4366"/>
                              </a:lnTo>
                              <a:lnTo>
                                <a:pt x="3471" y="4354"/>
                              </a:lnTo>
                              <a:lnTo>
                                <a:pt x="3467" y="4340"/>
                              </a:lnTo>
                              <a:lnTo>
                                <a:pt x="3462" y="4327"/>
                              </a:lnTo>
                              <a:lnTo>
                                <a:pt x="3456" y="4313"/>
                              </a:lnTo>
                              <a:lnTo>
                                <a:pt x="3450" y="4300"/>
                              </a:lnTo>
                              <a:lnTo>
                                <a:pt x="3443" y="4288"/>
                              </a:lnTo>
                              <a:lnTo>
                                <a:pt x="3435" y="4275"/>
                              </a:lnTo>
                              <a:lnTo>
                                <a:pt x="3427" y="4263"/>
                              </a:lnTo>
                              <a:lnTo>
                                <a:pt x="3417" y="4251"/>
                              </a:lnTo>
                              <a:lnTo>
                                <a:pt x="3407" y="4240"/>
                              </a:lnTo>
                              <a:lnTo>
                                <a:pt x="3398" y="4230"/>
                              </a:lnTo>
                              <a:lnTo>
                                <a:pt x="3387" y="4219"/>
                              </a:lnTo>
                              <a:lnTo>
                                <a:pt x="3377" y="4211"/>
                              </a:lnTo>
                              <a:lnTo>
                                <a:pt x="3365" y="4201"/>
                              </a:lnTo>
                              <a:lnTo>
                                <a:pt x="3354" y="4194"/>
                              </a:lnTo>
                              <a:lnTo>
                                <a:pt x="3341" y="4186"/>
                              </a:lnTo>
                              <a:lnTo>
                                <a:pt x="3330" y="4179"/>
                              </a:lnTo>
                              <a:lnTo>
                                <a:pt x="3317" y="4173"/>
                              </a:lnTo>
                              <a:lnTo>
                                <a:pt x="3304" y="4167"/>
                              </a:lnTo>
                              <a:lnTo>
                                <a:pt x="3291" y="4162"/>
                              </a:lnTo>
                              <a:lnTo>
                                <a:pt x="3279" y="4158"/>
                              </a:lnTo>
                              <a:lnTo>
                                <a:pt x="3265" y="4154"/>
                              </a:lnTo>
                              <a:lnTo>
                                <a:pt x="3251" y="4151"/>
                              </a:lnTo>
                              <a:lnTo>
                                <a:pt x="3238" y="4149"/>
                              </a:lnTo>
                              <a:lnTo>
                                <a:pt x="3224" y="4147"/>
                              </a:lnTo>
                              <a:lnTo>
                                <a:pt x="3211" y="4146"/>
                              </a:lnTo>
                              <a:lnTo>
                                <a:pt x="3197" y="4146"/>
                              </a:lnTo>
                              <a:lnTo>
                                <a:pt x="3183" y="4146"/>
                              </a:lnTo>
                              <a:lnTo>
                                <a:pt x="3169" y="4147"/>
                              </a:lnTo>
                              <a:lnTo>
                                <a:pt x="3155" y="4148"/>
                              </a:lnTo>
                              <a:lnTo>
                                <a:pt x="3141" y="4150"/>
                              </a:lnTo>
                              <a:lnTo>
                                <a:pt x="3128" y="4153"/>
                              </a:lnTo>
                              <a:lnTo>
                                <a:pt x="3114" y="4158"/>
                              </a:lnTo>
                              <a:lnTo>
                                <a:pt x="3100" y="4162"/>
                              </a:lnTo>
                              <a:lnTo>
                                <a:pt x="3087" y="4166"/>
                              </a:lnTo>
                              <a:lnTo>
                                <a:pt x="3074" y="4173"/>
                              </a:lnTo>
                              <a:lnTo>
                                <a:pt x="3060" y="4179"/>
                              </a:lnTo>
                              <a:lnTo>
                                <a:pt x="3048" y="4185"/>
                              </a:lnTo>
                              <a:lnTo>
                                <a:pt x="3036" y="4194"/>
                              </a:lnTo>
                              <a:lnTo>
                                <a:pt x="3023" y="4202"/>
                              </a:lnTo>
                              <a:close/>
                              <a:moveTo>
                                <a:pt x="5036" y="4492"/>
                              </a:moveTo>
                              <a:lnTo>
                                <a:pt x="5036" y="4492"/>
                              </a:lnTo>
                              <a:lnTo>
                                <a:pt x="5024" y="4501"/>
                              </a:lnTo>
                              <a:lnTo>
                                <a:pt x="5012" y="4511"/>
                              </a:lnTo>
                              <a:lnTo>
                                <a:pt x="5002" y="4521"/>
                              </a:lnTo>
                              <a:lnTo>
                                <a:pt x="4992" y="4531"/>
                              </a:lnTo>
                              <a:lnTo>
                                <a:pt x="4982" y="4542"/>
                              </a:lnTo>
                              <a:lnTo>
                                <a:pt x="4974" y="4554"/>
                              </a:lnTo>
                              <a:lnTo>
                                <a:pt x="4967" y="4565"/>
                              </a:lnTo>
                              <a:lnTo>
                                <a:pt x="4959" y="4577"/>
                              </a:lnTo>
                              <a:lnTo>
                                <a:pt x="4952" y="4590"/>
                              </a:lnTo>
                              <a:lnTo>
                                <a:pt x="4945" y="4602"/>
                              </a:lnTo>
                              <a:lnTo>
                                <a:pt x="4940" y="4614"/>
                              </a:lnTo>
                              <a:lnTo>
                                <a:pt x="4935" y="4627"/>
                              </a:lnTo>
                              <a:lnTo>
                                <a:pt x="4930" y="4641"/>
                              </a:lnTo>
                              <a:lnTo>
                                <a:pt x="4927" y="4654"/>
                              </a:lnTo>
                              <a:lnTo>
                                <a:pt x="4924" y="4667"/>
                              </a:lnTo>
                              <a:lnTo>
                                <a:pt x="4922" y="4681"/>
                              </a:lnTo>
                              <a:lnTo>
                                <a:pt x="4920" y="4695"/>
                              </a:lnTo>
                              <a:lnTo>
                                <a:pt x="4919" y="4709"/>
                              </a:lnTo>
                              <a:lnTo>
                                <a:pt x="4919" y="4723"/>
                              </a:lnTo>
                              <a:lnTo>
                                <a:pt x="4919" y="4737"/>
                              </a:lnTo>
                              <a:lnTo>
                                <a:pt x="4920" y="4751"/>
                              </a:lnTo>
                              <a:lnTo>
                                <a:pt x="4921" y="4764"/>
                              </a:lnTo>
                              <a:lnTo>
                                <a:pt x="4923" y="4778"/>
                              </a:lnTo>
                              <a:lnTo>
                                <a:pt x="4926" y="4792"/>
                              </a:lnTo>
                              <a:lnTo>
                                <a:pt x="4929" y="4805"/>
                              </a:lnTo>
                              <a:lnTo>
                                <a:pt x="4934" y="4819"/>
                              </a:lnTo>
                              <a:lnTo>
                                <a:pt x="4939" y="4832"/>
                              </a:lnTo>
                              <a:lnTo>
                                <a:pt x="4944" y="4845"/>
                              </a:lnTo>
                              <a:lnTo>
                                <a:pt x="4951" y="4858"/>
                              </a:lnTo>
                              <a:lnTo>
                                <a:pt x="4958" y="4871"/>
                              </a:lnTo>
                              <a:lnTo>
                                <a:pt x="4965" y="4884"/>
                              </a:lnTo>
                              <a:lnTo>
                                <a:pt x="4974" y="4895"/>
                              </a:lnTo>
                              <a:lnTo>
                                <a:pt x="4984" y="4907"/>
                              </a:lnTo>
                              <a:lnTo>
                                <a:pt x="4993" y="4919"/>
                              </a:lnTo>
                              <a:lnTo>
                                <a:pt x="5003" y="4928"/>
                              </a:lnTo>
                              <a:lnTo>
                                <a:pt x="5013" y="4939"/>
                              </a:lnTo>
                              <a:lnTo>
                                <a:pt x="5024" y="4948"/>
                              </a:lnTo>
                              <a:lnTo>
                                <a:pt x="5036" y="4957"/>
                              </a:lnTo>
                              <a:lnTo>
                                <a:pt x="5047" y="4964"/>
                              </a:lnTo>
                              <a:lnTo>
                                <a:pt x="5059" y="4972"/>
                              </a:lnTo>
                              <a:lnTo>
                                <a:pt x="5072" y="4979"/>
                              </a:lnTo>
                              <a:lnTo>
                                <a:pt x="5084" y="4986"/>
                              </a:lnTo>
                              <a:lnTo>
                                <a:pt x="5096" y="4991"/>
                              </a:lnTo>
                              <a:lnTo>
                                <a:pt x="5109" y="4996"/>
                              </a:lnTo>
                              <a:lnTo>
                                <a:pt x="5123" y="5001"/>
                              </a:lnTo>
                              <a:lnTo>
                                <a:pt x="5136" y="5004"/>
                              </a:lnTo>
                              <a:lnTo>
                                <a:pt x="5150" y="5007"/>
                              </a:lnTo>
                              <a:lnTo>
                                <a:pt x="5163" y="5009"/>
                              </a:lnTo>
                              <a:lnTo>
                                <a:pt x="5177" y="5011"/>
                              </a:lnTo>
                              <a:lnTo>
                                <a:pt x="5191" y="5012"/>
                              </a:lnTo>
                              <a:lnTo>
                                <a:pt x="5205" y="5012"/>
                              </a:lnTo>
                              <a:lnTo>
                                <a:pt x="5219" y="5012"/>
                              </a:lnTo>
                              <a:lnTo>
                                <a:pt x="5233" y="5011"/>
                              </a:lnTo>
                              <a:lnTo>
                                <a:pt x="5246" y="5010"/>
                              </a:lnTo>
                              <a:lnTo>
                                <a:pt x="5260" y="5008"/>
                              </a:lnTo>
                              <a:lnTo>
                                <a:pt x="5274" y="5005"/>
                              </a:lnTo>
                              <a:lnTo>
                                <a:pt x="5287" y="5001"/>
                              </a:lnTo>
                              <a:lnTo>
                                <a:pt x="5301" y="4996"/>
                              </a:lnTo>
                              <a:lnTo>
                                <a:pt x="5315" y="4992"/>
                              </a:lnTo>
                              <a:lnTo>
                                <a:pt x="5327" y="4986"/>
                              </a:lnTo>
                              <a:lnTo>
                                <a:pt x="5340" y="4979"/>
                              </a:lnTo>
                              <a:lnTo>
                                <a:pt x="5353" y="4973"/>
                              </a:lnTo>
                              <a:lnTo>
                                <a:pt x="5366" y="4964"/>
                              </a:lnTo>
                              <a:lnTo>
                                <a:pt x="5377" y="4956"/>
                              </a:lnTo>
                              <a:lnTo>
                                <a:pt x="5389" y="4947"/>
                              </a:lnTo>
                              <a:lnTo>
                                <a:pt x="5401" y="4938"/>
                              </a:lnTo>
                              <a:lnTo>
                                <a:pt x="5410" y="4927"/>
                              </a:lnTo>
                              <a:lnTo>
                                <a:pt x="5421" y="4918"/>
                              </a:lnTo>
                              <a:lnTo>
                                <a:pt x="5431" y="4906"/>
                              </a:lnTo>
                              <a:lnTo>
                                <a:pt x="5439" y="4895"/>
                              </a:lnTo>
                              <a:lnTo>
                                <a:pt x="5446" y="4884"/>
                              </a:lnTo>
                              <a:lnTo>
                                <a:pt x="5454" y="4872"/>
                              </a:lnTo>
                              <a:lnTo>
                                <a:pt x="5461" y="4859"/>
                              </a:lnTo>
                              <a:lnTo>
                                <a:pt x="5468" y="4847"/>
                              </a:lnTo>
                              <a:lnTo>
                                <a:pt x="5473" y="4835"/>
                              </a:lnTo>
                              <a:lnTo>
                                <a:pt x="5478" y="4821"/>
                              </a:lnTo>
                              <a:lnTo>
                                <a:pt x="5483" y="4808"/>
                              </a:lnTo>
                              <a:lnTo>
                                <a:pt x="5486" y="4794"/>
                              </a:lnTo>
                              <a:lnTo>
                                <a:pt x="5489" y="4781"/>
                              </a:lnTo>
                              <a:lnTo>
                                <a:pt x="5491" y="4768"/>
                              </a:lnTo>
                              <a:lnTo>
                                <a:pt x="5493" y="4754"/>
                              </a:lnTo>
                              <a:lnTo>
                                <a:pt x="5494" y="4740"/>
                              </a:lnTo>
                              <a:lnTo>
                                <a:pt x="5494" y="4726"/>
                              </a:lnTo>
                              <a:lnTo>
                                <a:pt x="5494" y="4712"/>
                              </a:lnTo>
                              <a:lnTo>
                                <a:pt x="5493" y="4698"/>
                              </a:lnTo>
                              <a:lnTo>
                                <a:pt x="5492" y="4685"/>
                              </a:lnTo>
                              <a:lnTo>
                                <a:pt x="5490" y="4671"/>
                              </a:lnTo>
                              <a:lnTo>
                                <a:pt x="5487" y="4657"/>
                              </a:lnTo>
                              <a:lnTo>
                                <a:pt x="5483" y="4643"/>
                              </a:lnTo>
                              <a:lnTo>
                                <a:pt x="5478" y="4630"/>
                              </a:lnTo>
                              <a:lnTo>
                                <a:pt x="5474" y="4616"/>
                              </a:lnTo>
                              <a:lnTo>
                                <a:pt x="5468" y="4604"/>
                              </a:lnTo>
                              <a:lnTo>
                                <a:pt x="5461" y="4591"/>
                              </a:lnTo>
                              <a:lnTo>
                                <a:pt x="5455" y="4578"/>
                              </a:lnTo>
                              <a:lnTo>
                                <a:pt x="5446" y="4565"/>
                              </a:lnTo>
                              <a:lnTo>
                                <a:pt x="5438" y="4554"/>
                              </a:lnTo>
                              <a:lnTo>
                                <a:pt x="5429" y="4542"/>
                              </a:lnTo>
                              <a:lnTo>
                                <a:pt x="5420" y="4530"/>
                              </a:lnTo>
                              <a:lnTo>
                                <a:pt x="5409" y="4520"/>
                              </a:lnTo>
                              <a:lnTo>
                                <a:pt x="5400" y="4510"/>
                              </a:lnTo>
                              <a:lnTo>
                                <a:pt x="5388" y="4500"/>
                              </a:lnTo>
                              <a:lnTo>
                                <a:pt x="5377" y="4492"/>
                              </a:lnTo>
                              <a:lnTo>
                                <a:pt x="5366" y="4484"/>
                              </a:lnTo>
                              <a:lnTo>
                                <a:pt x="5354" y="4477"/>
                              </a:lnTo>
                              <a:lnTo>
                                <a:pt x="5341" y="4470"/>
                              </a:lnTo>
                              <a:lnTo>
                                <a:pt x="5329" y="4463"/>
                              </a:lnTo>
                              <a:lnTo>
                                <a:pt x="5317" y="4458"/>
                              </a:lnTo>
                              <a:lnTo>
                                <a:pt x="5303" y="4452"/>
                              </a:lnTo>
                              <a:lnTo>
                                <a:pt x="5290" y="4448"/>
                              </a:lnTo>
                              <a:lnTo>
                                <a:pt x="5276" y="4445"/>
                              </a:lnTo>
                              <a:lnTo>
                                <a:pt x="5263" y="4442"/>
                              </a:lnTo>
                              <a:lnTo>
                                <a:pt x="5250" y="4440"/>
                              </a:lnTo>
                              <a:lnTo>
                                <a:pt x="5236" y="4438"/>
                              </a:lnTo>
                              <a:lnTo>
                                <a:pt x="5222" y="4437"/>
                              </a:lnTo>
                              <a:lnTo>
                                <a:pt x="5208" y="4437"/>
                              </a:lnTo>
                              <a:lnTo>
                                <a:pt x="5194" y="4437"/>
                              </a:lnTo>
                              <a:lnTo>
                                <a:pt x="5180" y="4438"/>
                              </a:lnTo>
                              <a:lnTo>
                                <a:pt x="5167" y="4439"/>
                              </a:lnTo>
                              <a:lnTo>
                                <a:pt x="5153" y="4441"/>
                              </a:lnTo>
                              <a:lnTo>
                                <a:pt x="5139" y="4444"/>
                              </a:lnTo>
                              <a:lnTo>
                                <a:pt x="5125" y="4447"/>
                              </a:lnTo>
                              <a:lnTo>
                                <a:pt x="5112" y="4451"/>
                              </a:lnTo>
                              <a:lnTo>
                                <a:pt x="5098" y="4457"/>
                              </a:lnTo>
                              <a:lnTo>
                                <a:pt x="5086" y="4462"/>
                              </a:lnTo>
                              <a:lnTo>
                                <a:pt x="5073" y="4468"/>
                              </a:lnTo>
                              <a:lnTo>
                                <a:pt x="5060" y="4476"/>
                              </a:lnTo>
                              <a:lnTo>
                                <a:pt x="5047" y="4483"/>
                              </a:lnTo>
                              <a:lnTo>
                                <a:pt x="5036" y="4492"/>
                              </a:lnTo>
                              <a:close/>
                              <a:moveTo>
                                <a:pt x="4460" y="4917"/>
                              </a:moveTo>
                              <a:lnTo>
                                <a:pt x="4460" y="4917"/>
                              </a:lnTo>
                              <a:lnTo>
                                <a:pt x="4448" y="4925"/>
                              </a:lnTo>
                              <a:lnTo>
                                <a:pt x="4438" y="4935"/>
                              </a:lnTo>
                              <a:lnTo>
                                <a:pt x="4427" y="4945"/>
                              </a:lnTo>
                              <a:lnTo>
                                <a:pt x="4417" y="4955"/>
                              </a:lnTo>
                              <a:lnTo>
                                <a:pt x="4408" y="4967"/>
                              </a:lnTo>
                              <a:lnTo>
                                <a:pt x="4399" y="4977"/>
                              </a:lnTo>
                              <a:lnTo>
                                <a:pt x="4391" y="4989"/>
                              </a:lnTo>
                              <a:lnTo>
                                <a:pt x="4383" y="5001"/>
                              </a:lnTo>
                              <a:lnTo>
                                <a:pt x="4377" y="5013"/>
                              </a:lnTo>
                              <a:lnTo>
                                <a:pt x="4371" y="5025"/>
                              </a:lnTo>
                              <a:lnTo>
                                <a:pt x="4365" y="5038"/>
                              </a:lnTo>
                              <a:lnTo>
                                <a:pt x="4360" y="5052"/>
                              </a:lnTo>
                              <a:lnTo>
                                <a:pt x="4356" y="5064"/>
                              </a:lnTo>
                              <a:lnTo>
                                <a:pt x="4351" y="5078"/>
                              </a:lnTo>
                              <a:lnTo>
                                <a:pt x="4349" y="5091"/>
                              </a:lnTo>
                              <a:lnTo>
                                <a:pt x="4346" y="5105"/>
                              </a:lnTo>
                              <a:lnTo>
                                <a:pt x="4345" y="5119"/>
                              </a:lnTo>
                              <a:lnTo>
                                <a:pt x="4344" y="5133"/>
                              </a:lnTo>
                              <a:lnTo>
                                <a:pt x="4343" y="5146"/>
                              </a:lnTo>
                              <a:lnTo>
                                <a:pt x="4343" y="5160"/>
                              </a:lnTo>
                              <a:lnTo>
                                <a:pt x="4344" y="5174"/>
                              </a:lnTo>
                              <a:lnTo>
                                <a:pt x="4346" y="5188"/>
                              </a:lnTo>
                              <a:lnTo>
                                <a:pt x="4348" y="5202"/>
                              </a:lnTo>
                              <a:lnTo>
                                <a:pt x="4351" y="5216"/>
                              </a:lnTo>
                              <a:lnTo>
                                <a:pt x="4355" y="5229"/>
                              </a:lnTo>
                              <a:lnTo>
                                <a:pt x="4359" y="5242"/>
                              </a:lnTo>
                              <a:lnTo>
                                <a:pt x="4364" y="5256"/>
                              </a:lnTo>
                              <a:lnTo>
                                <a:pt x="4369" y="5269"/>
                              </a:lnTo>
                              <a:lnTo>
                                <a:pt x="4376" y="5282"/>
                              </a:lnTo>
                              <a:lnTo>
                                <a:pt x="4383" y="5294"/>
                              </a:lnTo>
                              <a:lnTo>
                                <a:pt x="4391" y="5307"/>
                              </a:lnTo>
                              <a:lnTo>
                                <a:pt x="4399" y="5319"/>
                              </a:lnTo>
                              <a:lnTo>
                                <a:pt x="4409" y="5331"/>
                              </a:lnTo>
                              <a:lnTo>
                                <a:pt x="4418" y="5342"/>
                              </a:lnTo>
                              <a:lnTo>
                                <a:pt x="4428" y="5353"/>
                              </a:lnTo>
                              <a:lnTo>
                                <a:pt x="4439" y="5363"/>
                              </a:lnTo>
                              <a:lnTo>
                                <a:pt x="4449" y="5372"/>
                              </a:lnTo>
                              <a:lnTo>
                                <a:pt x="4461" y="5381"/>
                              </a:lnTo>
                              <a:lnTo>
                                <a:pt x="4473" y="5389"/>
                              </a:lnTo>
                              <a:lnTo>
                                <a:pt x="4484" y="5397"/>
                              </a:lnTo>
                              <a:lnTo>
                                <a:pt x="4496" y="5403"/>
                              </a:lnTo>
                              <a:lnTo>
                                <a:pt x="4509" y="5409"/>
                              </a:lnTo>
                              <a:lnTo>
                                <a:pt x="4522" y="5415"/>
                              </a:lnTo>
                              <a:lnTo>
                                <a:pt x="4534" y="5420"/>
                              </a:lnTo>
                              <a:lnTo>
                                <a:pt x="4547" y="5424"/>
                              </a:lnTo>
                              <a:lnTo>
                                <a:pt x="4561" y="5427"/>
                              </a:lnTo>
                              <a:lnTo>
                                <a:pt x="4575" y="5431"/>
                              </a:lnTo>
                              <a:lnTo>
                                <a:pt x="4589" y="5433"/>
                              </a:lnTo>
                              <a:lnTo>
                                <a:pt x="4601" y="5435"/>
                              </a:lnTo>
                              <a:lnTo>
                                <a:pt x="4615" y="5436"/>
                              </a:lnTo>
                              <a:lnTo>
                                <a:pt x="4629" y="5436"/>
                              </a:lnTo>
                              <a:lnTo>
                                <a:pt x="4643" y="5436"/>
                              </a:lnTo>
                              <a:lnTo>
                                <a:pt x="4657" y="5435"/>
                              </a:lnTo>
                              <a:lnTo>
                                <a:pt x="4671" y="5434"/>
                              </a:lnTo>
                              <a:lnTo>
                                <a:pt x="4685" y="5432"/>
                              </a:lnTo>
                              <a:lnTo>
                                <a:pt x="4698" y="5429"/>
                              </a:lnTo>
                              <a:lnTo>
                                <a:pt x="4712" y="5425"/>
                              </a:lnTo>
                              <a:lnTo>
                                <a:pt x="4726" y="5421"/>
                              </a:lnTo>
                              <a:lnTo>
                                <a:pt x="4739" y="5416"/>
                              </a:lnTo>
                              <a:lnTo>
                                <a:pt x="4753" y="5410"/>
                              </a:lnTo>
                              <a:lnTo>
                                <a:pt x="4765" y="5404"/>
                              </a:lnTo>
                              <a:lnTo>
                                <a:pt x="4778" y="5397"/>
                              </a:lnTo>
                              <a:lnTo>
                                <a:pt x="4790" y="5389"/>
                              </a:lnTo>
                              <a:lnTo>
                                <a:pt x="4803" y="5381"/>
                              </a:lnTo>
                              <a:lnTo>
                                <a:pt x="4814" y="5371"/>
                              </a:lnTo>
                              <a:lnTo>
                                <a:pt x="4825" y="5361"/>
                              </a:lnTo>
                              <a:lnTo>
                                <a:pt x="4836" y="5352"/>
                              </a:lnTo>
                              <a:lnTo>
                                <a:pt x="4845" y="5341"/>
                              </a:lnTo>
                              <a:lnTo>
                                <a:pt x="4855" y="5331"/>
                              </a:lnTo>
                              <a:lnTo>
                                <a:pt x="4863" y="5319"/>
                              </a:lnTo>
                              <a:lnTo>
                                <a:pt x="4872" y="5307"/>
                              </a:lnTo>
                              <a:lnTo>
                                <a:pt x="4879" y="5295"/>
                              </a:lnTo>
                              <a:lnTo>
                                <a:pt x="4886" y="5283"/>
                              </a:lnTo>
                              <a:lnTo>
                                <a:pt x="4892" y="5271"/>
                              </a:lnTo>
                              <a:lnTo>
                                <a:pt x="4898" y="5258"/>
                              </a:lnTo>
                              <a:lnTo>
                                <a:pt x="4903" y="5245"/>
                              </a:lnTo>
                              <a:lnTo>
                                <a:pt x="4907" y="5232"/>
                              </a:lnTo>
                              <a:lnTo>
                                <a:pt x="4911" y="5219"/>
                              </a:lnTo>
                              <a:lnTo>
                                <a:pt x="4914" y="5205"/>
                              </a:lnTo>
                              <a:lnTo>
                                <a:pt x="4917" y="5191"/>
                              </a:lnTo>
                              <a:lnTo>
                                <a:pt x="4918" y="5177"/>
                              </a:lnTo>
                              <a:lnTo>
                                <a:pt x="4919" y="5163"/>
                              </a:lnTo>
                              <a:lnTo>
                                <a:pt x="4920" y="5150"/>
                              </a:lnTo>
                              <a:lnTo>
                                <a:pt x="4920" y="5136"/>
                              </a:lnTo>
                              <a:lnTo>
                                <a:pt x="4919" y="5122"/>
                              </a:lnTo>
                              <a:lnTo>
                                <a:pt x="4917" y="5108"/>
                              </a:lnTo>
                              <a:lnTo>
                                <a:pt x="4914" y="5094"/>
                              </a:lnTo>
                              <a:lnTo>
                                <a:pt x="4911" y="5080"/>
                              </a:lnTo>
                              <a:lnTo>
                                <a:pt x="4908" y="5068"/>
                              </a:lnTo>
                              <a:lnTo>
                                <a:pt x="4904" y="5054"/>
                              </a:lnTo>
                              <a:lnTo>
                                <a:pt x="4898" y="5040"/>
                              </a:lnTo>
                              <a:lnTo>
                                <a:pt x="4893" y="5027"/>
                              </a:lnTo>
                              <a:lnTo>
                                <a:pt x="4887" y="5014"/>
                              </a:lnTo>
                              <a:lnTo>
                                <a:pt x="4879" y="5002"/>
                              </a:lnTo>
                              <a:lnTo>
                                <a:pt x="4872" y="4989"/>
                              </a:lnTo>
                              <a:lnTo>
                                <a:pt x="4863" y="4977"/>
                              </a:lnTo>
                              <a:lnTo>
                                <a:pt x="4855" y="4966"/>
                              </a:lnTo>
                              <a:lnTo>
                                <a:pt x="4845" y="4954"/>
                              </a:lnTo>
                              <a:lnTo>
                                <a:pt x="4835" y="4944"/>
                              </a:lnTo>
                              <a:lnTo>
                                <a:pt x="4824" y="4934"/>
                              </a:lnTo>
                              <a:lnTo>
                                <a:pt x="4813" y="4924"/>
                              </a:lnTo>
                              <a:lnTo>
                                <a:pt x="4803" y="4915"/>
                              </a:lnTo>
                              <a:lnTo>
                                <a:pt x="4791" y="4908"/>
                              </a:lnTo>
                              <a:lnTo>
                                <a:pt x="4778" y="4901"/>
                              </a:lnTo>
                              <a:lnTo>
                                <a:pt x="4766" y="4893"/>
                              </a:lnTo>
                              <a:lnTo>
                                <a:pt x="4754" y="4887"/>
                              </a:lnTo>
                              <a:lnTo>
                                <a:pt x="4741" y="4881"/>
                              </a:lnTo>
                              <a:lnTo>
                                <a:pt x="4728" y="4876"/>
                              </a:lnTo>
                              <a:lnTo>
                                <a:pt x="4715" y="4872"/>
                              </a:lnTo>
                              <a:lnTo>
                                <a:pt x="4702" y="4869"/>
                              </a:lnTo>
                              <a:lnTo>
                                <a:pt x="4688" y="4865"/>
                              </a:lnTo>
                              <a:lnTo>
                                <a:pt x="4675" y="4863"/>
                              </a:lnTo>
                              <a:lnTo>
                                <a:pt x="4661" y="4861"/>
                              </a:lnTo>
                              <a:lnTo>
                                <a:pt x="4647" y="4860"/>
                              </a:lnTo>
                              <a:lnTo>
                                <a:pt x="4633" y="4860"/>
                              </a:lnTo>
                              <a:lnTo>
                                <a:pt x="4620" y="4860"/>
                              </a:lnTo>
                              <a:lnTo>
                                <a:pt x="4606" y="4861"/>
                              </a:lnTo>
                              <a:lnTo>
                                <a:pt x="4592" y="4862"/>
                              </a:lnTo>
                              <a:lnTo>
                                <a:pt x="4578" y="4864"/>
                              </a:lnTo>
                              <a:lnTo>
                                <a:pt x="4564" y="4868"/>
                              </a:lnTo>
                              <a:lnTo>
                                <a:pt x="4550" y="4872"/>
                              </a:lnTo>
                              <a:lnTo>
                                <a:pt x="4537" y="4876"/>
                              </a:lnTo>
                              <a:lnTo>
                                <a:pt x="4524" y="4880"/>
                              </a:lnTo>
                              <a:lnTo>
                                <a:pt x="4511" y="4887"/>
                              </a:lnTo>
                              <a:lnTo>
                                <a:pt x="4497" y="4893"/>
                              </a:lnTo>
                              <a:lnTo>
                                <a:pt x="4485" y="4900"/>
                              </a:lnTo>
                              <a:lnTo>
                                <a:pt x="4473" y="4908"/>
                              </a:lnTo>
                              <a:lnTo>
                                <a:pt x="4460" y="4917"/>
                              </a:lnTo>
                              <a:close/>
                              <a:moveTo>
                                <a:pt x="3870" y="5351"/>
                              </a:moveTo>
                              <a:lnTo>
                                <a:pt x="3870" y="5351"/>
                              </a:lnTo>
                              <a:lnTo>
                                <a:pt x="3859" y="5360"/>
                              </a:lnTo>
                              <a:lnTo>
                                <a:pt x="3847" y="5370"/>
                              </a:lnTo>
                              <a:lnTo>
                                <a:pt x="3837" y="5380"/>
                              </a:lnTo>
                              <a:lnTo>
                                <a:pt x="3827" y="5390"/>
                              </a:lnTo>
                              <a:lnTo>
                                <a:pt x="3817" y="5401"/>
                              </a:lnTo>
                              <a:lnTo>
                                <a:pt x="3809" y="5413"/>
                              </a:lnTo>
                              <a:lnTo>
                                <a:pt x="3801" y="5424"/>
                              </a:lnTo>
                              <a:lnTo>
                                <a:pt x="3794" y="5436"/>
                              </a:lnTo>
                              <a:lnTo>
                                <a:pt x="3786" y="5448"/>
                              </a:lnTo>
                              <a:lnTo>
                                <a:pt x="3780" y="5460"/>
                              </a:lnTo>
                              <a:lnTo>
                                <a:pt x="3775" y="5473"/>
                              </a:lnTo>
                              <a:lnTo>
                                <a:pt x="3769" y="5486"/>
                              </a:lnTo>
                              <a:lnTo>
                                <a:pt x="3765" y="5500"/>
                              </a:lnTo>
                              <a:lnTo>
                                <a:pt x="3762" y="5513"/>
                              </a:lnTo>
                              <a:lnTo>
                                <a:pt x="3759" y="5526"/>
                              </a:lnTo>
                              <a:lnTo>
                                <a:pt x="3756" y="5540"/>
                              </a:lnTo>
                              <a:lnTo>
                                <a:pt x="3754" y="5554"/>
                              </a:lnTo>
                              <a:lnTo>
                                <a:pt x="3753" y="5568"/>
                              </a:lnTo>
                              <a:lnTo>
                                <a:pt x="3753" y="5582"/>
                              </a:lnTo>
                              <a:lnTo>
                                <a:pt x="3753" y="5596"/>
                              </a:lnTo>
                              <a:lnTo>
                                <a:pt x="3754" y="5609"/>
                              </a:lnTo>
                              <a:lnTo>
                                <a:pt x="3755" y="5623"/>
                              </a:lnTo>
                              <a:lnTo>
                                <a:pt x="3758" y="5637"/>
                              </a:lnTo>
                              <a:lnTo>
                                <a:pt x="3761" y="5650"/>
                              </a:lnTo>
                              <a:lnTo>
                                <a:pt x="3764" y="5664"/>
                              </a:lnTo>
                              <a:lnTo>
                                <a:pt x="3769" y="5678"/>
                              </a:lnTo>
                              <a:lnTo>
                                <a:pt x="3774" y="5690"/>
                              </a:lnTo>
                              <a:lnTo>
                                <a:pt x="3780" y="5704"/>
                              </a:lnTo>
                              <a:lnTo>
                                <a:pt x="3786" y="5717"/>
                              </a:lnTo>
                              <a:lnTo>
                                <a:pt x="3793" y="5730"/>
                              </a:lnTo>
                              <a:lnTo>
                                <a:pt x="3801" y="5742"/>
                              </a:lnTo>
                              <a:lnTo>
                                <a:pt x="3810" y="5754"/>
                              </a:lnTo>
                              <a:lnTo>
                                <a:pt x="3818" y="5766"/>
                              </a:lnTo>
                              <a:lnTo>
                                <a:pt x="3828" y="5777"/>
                              </a:lnTo>
                              <a:lnTo>
                                <a:pt x="3837" y="5787"/>
                              </a:lnTo>
                              <a:lnTo>
                                <a:pt x="3848" y="5798"/>
                              </a:lnTo>
                              <a:lnTo>
                                <a:pt x="3860" y="5806"/>
                              </a:lnTo>
                              <a:lnTo>
                                <a:pt x="3870" y="5816"/>
                              </a:lnTo>
                              <a:lnTo>
                                <a:pt x="3882" y="5823"/>
                              </a:lnTo>
                              <a:lnTo>
                                <a:pt x="3894" y="5831"/>
                              </a:lnTo>
                              <a:lnTo>
                                <a:pt x="3907" y="5838"/>
                              </a:lnTo>
                              <a:lnTo>
                                <a:pt x="3918" y="5844"/>
                              </a:lnTo>
                              <a:lnTo>
                                <a:pt x="3931" y="5850"/>
                              </a:lnTo>
                              <a:lnTo>
                                <a:pt x="3945" y="5854"/>
                              </a:lnTo>
                              <a:lnTo>
                                <a:pt x="3958" y="5858"/>
                              </a:lnTo>
                              <a:lnTo>
                                <a:pt x="3970" y="5863"/>
                              </a:lnTo>
                              <a:lnTo>
                                <a:pt x="3984" y="5866"/>
                              </a:lnTo>
                              <a:lnTo>
                                <a:pt x="3998" y="5868"/>
                              </a:lnTo>
                              <a:lnTo>
                                <a:pt x="4012" y="5870"/>
                              </a:lnTo>
                              <a:lnTo>
                                <a:pt x="4026" y="5871"/>
                              </a:lnTo>
                              <a:lnTo>
                                <a:pt x="4040" y="5871"/>
                              </a:lnTo>
                              <a:lnTo>
                                <a:pt x="4053" y="5871"/>
                              </a:lnTo>
                              <a:lnTo>
                                <a:pt x="4067" y="5870"/>
                              </a:lnTo>
                              <a:lnTo>
                                <a:pt x="4081" y="5869"/>
                              </a:lnTo>
                              <a:lnTo>
                                <a:pt x="4095" y="5866"/>
                              </a:lnTo>
                              <a:lnTo>
                                <a:pt x="4109" y="5864"/>
                              </a:lnTo>
                              <a:lnTo>
                                <a:pt x="4122" y="5860"/>
                              </a:lnTo>
                              <a:lnTo>
                                <a:pt x="4135" y="5855"/>
                              </a:lnTo>
                              <a:lnTo>
                                <a:pt x="4149" y="5851"/>
                              </a:lnTo>
                              <a:lnTo>
                                <a:pt x="4162" y="5845"/>
                              </a:lnTo>
                              <a:lnTo>
                                <a:pt x="4175" y="5838"/>
                              </a:lnTo>
                              <a:lnTo>
                                <a:pt x="4188" y="5832"/>
                              </a:lnTo>
                              <a:lnTo>
                                <a:pt x="4200" y="5823"/>
                              </a:lnTo>
                              <a:lnTo>
                                <a:pt x="4212" y="5815"/>
                              </a:lnTo>
                              <a:lnTo>
                                <a:pt x="4224" y="5806"/>
                              </a:lnTo>
                              <a:lnTo>
                                <a:pt x="4235" y="5797"/>
                              </a:lnTo>
                              <a:lnTo>
                                <a:pt x="4246" y="5786"/>
                              </a:lnTo>
                              <a:lnTo>
                                <a:pt x="4256" y="5775"/>
                              </a:lnTo>
                              <a:lnTo>
                                <a:pt x="4265" y="5765"/>
                              </a:lnTo>
                              <a:lnTo>
                                <a:pt x="4274" y="5754"/>
                              </a:lnTo>
                              <a:lnTo>
                                <a:pt x="4281" y="5742"/>
                              </a:lnTo>
                              <a:lnTo>
                                <a:pt x="4289" y="5731"/>
                              </a:lnTo>
                              <a:lnTo>
                                <a:pt x="4296" y="5718"/>
                              </a:lnTo>
                              <a:lnTo>
                                <a:pt x="4302" y="5705"/>
                              </a:lnTo>
                              <a:lnTo>
                                <a:pt x="4308" y="5692"/>
                              </a:lnTo>
                              <a:lnTo>
                                <a:pt x="4313" y="5680"/>
                              </a:lnTo>
                              <a:lnTo>
                                <a:pt x="4317" y="5667"/>
                              </a:lnTo>
                              <a:lnTo>
                                <a:pt x="4321" y="5653"/>
                              </a:lnTo>
                              <a:lnTo>
                                <a:pt x="4324" y="5640"/>
                              </a:lnTo>
                              <a:lnTo>
                                <a:pt x="4326" y="5626"/>
                              </a:lnTo>
                              <a:lnTo>
                                <a:pt x="4328" y="5613"/>
                              </a:lnTo>
                              <a:lnTo>
                                <a:pt x="4329" y="5599"/>
                              </a:lnTo>
                              <a:lnTo>
                                <a:pt x="4329" y="5585"/>
                              </a:lnTo>
                              <a:lnTo>
                                <a:pt x="4329" y="5571"/>
                              </a:lnTo>
                              <a:lnTo>
                                <a:pt x="4328" y="5557"/>
                              </a:lnTo>
                              <a:lnTo>
                                <a:pt x="4327" y="5543"/>
                              </a:lnTo>
                              <a:lnTo>
                                <a:pt x="4325" y="5530"/>
                              </a:lnTo>
                              <a:lnTo>
                                <a:pt x="4322" y="5516"/>
                              </a:lnTo>
                              <a:lnTo>
                                <a:pt x="4318" y="5502"/>
                              </a:lnTo>
                              <a:lnTo>
                                <a:pt x="4314" y="5489"/>
                              </a:lnTo>
                              <a:lnTo>
                                <a:pt x="4309" y="5475"/>
                              </a:lnTo>
                              <a:lnTo>
                                <a:pt x="4304" y="5463"/>
                              </a:lnTo>
                              <a:lnTo>
                                <a:pt x="4297" y="5450"/>
                              </a:lnTo>
                              <a:lnTo>
                                <a:pt x="4290" y="5437"/>
                              </a:lnTo>
                              <a:lnTo>
                                <a:pt x="4282" y="5424"/>
                              </a:lnTo>
                              <a:lnTo>
                                <a:pt x="4274" y="5413"/>
                              </a:lnTo>
                              <a:lnTo>
                                <a:pt x="4264" y="5401"/>
                              </a:lnTo>
                              <a:lnTo>
                                <a:pt x="4255" y="5389"/>
                              </a:lnTo>
                              <a:lnTo>
                                <a:pt x="4245" y="5378"/>
                              </a:lnTo>
                              <a:lnTo>
                                <a:pt x="4234" y="5369"/>
                              </a:lnTo>
                              <a:lnTo>
                                <a:pt x="4224" y="5359"/>
                              </a:lnTo>
                              <a:lnTo>
                                <a:pt x="4212" y="5351"/>
                              </a:lnTo>
                              <a:lnTo>
                                <a:pt x="4200" y="5342"/>
                              </a:lnTo>
                              <a:lnTo>
                                <a:pt x="4189" y="5335"/>
                              </a:lnTo>
                              <a:lnTo>
                                <a:pt x="4176" y="5328"/>
                              </a:lnTo>
                              <a:lnTo>
                                <a:pt x="4164" y="5322"/>
                              </a:lnTo>
                              <a:lnTo>
                                <a:pt x="4151" y="5317"/>
                              </a:lnTo>
                              <a:lnTo>
                                <a:pt x="4139" y="5311"/>
                              </a:lnTo>
                              <a:lnTo>
                                <a:pt x="4125" y="5307"/>
                              </a:lnTo>
                              <a:lnTo>
                                <a:pt x="4112" y="5304"/>
                              </a:lnTo>
                              <a:lnTo>
                                <a:pt x="4098" y="5301"/>
                              </a:lnTo>
                              <a:lnTo>
                                <a:pt x="4084" y="5298"/>
                              </a:lnTo>
                              <a:lnTo>
                                <a:pt x="4070" y="5297"/>
                              </a:lnTo>
                              <a:lnTo>
                                <a:pt x="4057" y="5295"/>
                              </a:lnTo>
                              <a:lnTo>
                                <a:pt x="4043" y="5294"/>
                              </a:lnTo>
                              <a:lnTo>
                                <a:pt x="4029" y="5295"/>
                              </a:lnTo>
                              <a:lnTo>
                                <a:pt x="4015" y="5295"/>
                              </a:lnTo>
                              <a:lnTo>
                                <a:pt x="4001" y="5298"/>
                              </a:lnTo>
                              <a:lnTo>
                                <a:pt x="3987" y="5300"/>
                              </a:lnTo>
                              <a:lnTo>
                                <a:pt x="3974" y="5303"/>
                              </a:lnTo>
                              <a:lnTo>
                                <a:pt x="3961" y="5306"/>
                              </a:lnTo>
                              <a:lnTo>
                                <a:pt x="3947" y="5310"/>
                              </a:lnTo>
                              <a:lnTo>
                                <a:pt x="3933" y="5316"/>
                              </a:lnTo>
                              <a:lnTo>
                                <a:pt x="3920" y="5321"/>
                              </a:lnTo>
                              <a:lnTo>
                                <a:pt x="3908" y="5327"/>
                              </a:lnTo>
                              <a:lnTo>
                                <a:pt x="3895" y="5335"/>
                              </a:lnTo>
                              <a:lnTo>
                                <a:pt x="3882" y="5342"/>
                              </a:lnTo>
                              <a:lnTo>
                                <a:pt x="3870" y="5351"/>
                              </a:lnTo>
                              <a:close/>
                              <a:moveTo>
                                <a:pt x="4605" y="3909"/>
                              </a:moveTo>
                              <a:lnTo>
                                <a:pt x="4605" y="3909"/>
                              </a:lnTo>
                              <a:lnTo>
                                <a:pt x="4593" y="3917"/>
                              </a:lnTo>
                              <a:lnTo>
                                <a:pt x="4582" y="3927"/>
                              </a:lnTo>
                              <a:lnTo>
                                <a:pt x="4572" y="3937"/>
                              </a:lnTo>
                              <a:lnTo>
                                <a:pt x="4562" y="3947"/>
                              </a:lnTo>
                              <a:lnTo>
                                <a:pt x="4553" y="3959"/>
                              </a:lnTo>
                              <a:lnTo>
                                <a:pt x="4544" y="3969"/>
                              </a:lnTo>
                              <a:lnTo>
                                <a:pt x="4536" y="3981"/>
                              </a:lnTo>
                              <a:lnTo>
                                <a:pt x="4528" y="3993"/>
                              </a:lnTo>
                              <a:lnTo>
                                <a:pt x="4522" y="4005"/>
                              </a:lnTo>
                              <a:lnTo>
                                <a:pt x="4515" y="4018"/>
                              </a:lnTo>
                              <a:lnTo>
                                <a:pt x="4510" y="4030"/>
                              </a:lnTo>
                              <a:lnTo>
                                <a:pt x="4505" y="4044"/>
                              </a:lnTo>
                              <a:lnTo>
                                <a:pt x="4500" y="4057"/>
                              </a:lnTo>
                              <a:lnTo>
                                <a:pt x="4496" y="4070"/>
                              </a:lnTo>
                              <a:lnTo>
                                <a:pt x="4493" y="4083"/>
                              </a:lnTo>
                              <a:lnTo>
                                <a:pt x="4491" y="4097"/>
                              </a:lnTo>
                              <a:lnTo>
                                <a:pt x="4490" y="4111"/>
                              </a:lnTo>
                              <a:lnTo>
                                <a:pt x="4489" y="4125"/>
                              </a:lnTo>
                              <a:lnTo>
                                <a:pt x="4488" y="4139"/>
                              </a:lnTo>
                              <a:lnTo>
                                <a:pt x="4488" y="4152"/>
                              </a:lnTo>
                              <a:lnTo>
                                <a:pt x="4489" y="4166"/>
                              </a:lnTo>
                              <a:lnTo>
                                <a:pt x="4491" y="4180"/>
                              </a:lnTo>
                              <a:lnTo>
                                <a:pt x="4493" y="4194"/>
                              </a:lnTo>
                              <a:lnTo>
                                <a:pt x="4496" y="4208"/>
                              </a:lnTo>
                              <a:lnTo>
                                <a:pt x="4499" y="4222"/>
                              </a:lnTo>
                              <a:lnTo>
                                <a:pt x="4504" y="4234"/>
                              </a:lnTo>
                              <a:lnTo>
                                <a:pt x="4509" y="4248"/>
                              </a:lnTo>
                              <a:lnTo>
                                <a:pt x="4514" y="4261"/>
                              </a:lnTo>
                              <a:lnTo>
                                <a:pt x="4521" y="4274"/>
                              </a:lnTo>
                              <a:lnTo>
                                <a:pt x="4528" y="4286"/>
                              </a:lnTo>
                              <a:lnTo>
                                <a:pt x="4536" y="4299"/>
                              </a:lnTo>
                              <a:lnTo>
                                <a:pt x="4544" y="4311"/>
                              </a:lnTo>
                              <a:lnTo>
                                <a:pt x="4554" y="4323"/>
                              </a:lnTo>
                              <a:lnTo>
                                <a:pt x="4563" y="4334"/>
                              </a:lnTo>
                              <a:lnTo>
                                <a:pt x="4573" y="4345"/>
                              </a:lnTo>
                              <a:lnTo>
                                <a:pt x="4583" y="4355"/>
                              </a:lnTo>
                              <a:lnTo>
                                <a:pt x="4594" y="4364"/>
                              </a:lnTo>
                              <a:lnTo>
                                <a:pt x="4606" y="4373"/>
                              </a:lnTo>
                              <a:lnTo>
                                <a:pt x="4616" y="4381"/>
                              </a:lnTo>
                              <a:lnTo>
                                <a:pt x="4629" y="4389"/>
                              </a:lnTo>
                              <a:lnTo>
                                <a:pt x="4641" y="4395"/>
                              </a:lnTo>
                              <a:lnTo>
                                <a:pt x="4654" y="4401"/>
                              </a:lnTo>
                              <a:lnTo>
                                <a:pt x="4666" y="4407"/>
                              </a:lnTo>
                              <a:lnTo>
                                <a:pt x="4679" y="4412"/>
                              </a:lnTo>
                              <a:lnTo>
                                <a:pt x="4692" y="4416"/>
                              </a:lnTo>
                              <a:lnTo>
                                <a:pt x="4706" y="4420"/>
                              </a:lnTo>
                              <a:lnTo>
                                <a:pt x="4720" y="4423"/>
                              </a:lnTo>
                              <a:lnTo>
                                <a:pt x="4732" y="4425"/>
                              </a:lnTo>
                              <a:lnTo>
                                <a:pt x="4746" y="4427"/>
                              </a:lnTo>
                              <a:lnTo>
                                <a:pt x="4760" y="4428"/>
                              </a:lnTo>
                              <a:lnTo>
                                <a:pt x="4774" y="4429"/>
                              </a:lnTo>
                              <a:lnTo>
                                <a:pt x="4788" y="4428"/>
                              </a:lnTo>
                              <a:lnTo>
                                <a:pt x="4802" y="4427"/>
                              </a:lnTo>
                              <a:lnTo>
                                <a:pt x="4815" y="4426"/>
                              </a:lnTo>
                              <a:lnTo>
                                <a:pt x="4829" y="4424"/>
                              </a:lnTo>
                              <a:lnTo>
                                <a:pt x="4843" y="4421"/>
                              </a:lnTo>
                              <a:lnTo>
                                <a:pt x="4857" y="4417"/>
                              </a:lnTo>
                              <a:lnTo>
                                <a:pt x="4871" y="4413"/>
                              </a:lnTo>
                              <a:lnTo>
                                <a:pt x="4884" y="4408"/>
                              </a:lnTo>
                              <a:lnTo>
                                <a:pt x="4896" y="4402"/>
                              </a:lnTo>
                              <a:lnTo>
                                <a:pt x="4910" y="4396"/>
                              </a:lnTo>
                              <a:lnTo>
                                <a:pt x="4923" y="4389"/>
                              </a:lnTo>
                              <a:lnTo>
                                <a:pt x="4935" y="4381"/>
                              </a:lnTo>
                              <a:lnTo>
                                <a:pt x="4947" y="4373"/>
                              </a:lnTo>
                              <a:lnTo>
                                <a:pt x="4959" y="4363"/>
                              </a:lnTo>
                              <a:lnTo>
                                <a:pt x="4970" y="4354"/>
                              </a:lnTo>
                              <a:lnTo>
                                <a:pt x="4980" y="4344"/>
                              </a:lnTo>
                              <a:lnTo>
                                <a:pt x="4990" y="4333"/>
                              </a:lnTo>
                              <a:lnTo>
                                <a:pt x="5000" y="4323"/>
                              </a:lnTo>
                              <a:lnTo>
                                <a:pt x="5008" y="4311"/>
                              </a:lnTo>
                              <a:lnTo>
                                <a:pt x="5017" y="4299"/>
                              </a:lnTo>
                              <a:lnTo>
                                <a:pt x="5024" y="4288"/>
                              </a:lnTo>
                              <a:lnTo>
                                <a:pt x="5030" y="4276"/>
                              </a:lnTo>
                              <a:lnTo>
                                <a:pt x="5037" y="4263"/>
                              </a:lnTo>
                              <a:lnTo>
                                <a:pt x="5043" y="4250"/>
                              </a:lnTo>
                              <a:lnTo>
                                <a:pt x="5047" y="4238"/>
                              </a:lnTo>
                              <a:lnTo>
                                <a:pt x="5052" y="4224"/>
                              </a:lnTo>
                              <a:lnTo>
                                <a:pt x="5056" y="4211"/>
                              </a:lnTo>
                              <a:lnTo>
                                <a:pt x="5059" y="4197"/>
                              </a:lnTo>
                              <a:lnTo>
                                <a:pt x="5061" y="4183"/>
                              </a:lnTo>
                              <a:lnTo>
                                <a:pt x="5062" y="4169"/>
                              </a:lnTo>
                              <a:lnTo>
                                <a:pt x="5063" y="4156"/>
                              </a:lnTo>
                              <a:lnTo>
                                <a:pt x="5064" y="4142"/>
                              </a:lnTo>
                              <a:lnTo>
                                <a:pt x="5064" y="4128"/>
                              </a:lnTo>
                              <a:lnTo>
                                <a:pt x="5063" y="4114"/>
                              </a:lnTo>
                              <a:lnTo>
                                <a:pt x="5061" y="4100"/>
                              </a:lnTo>
                              <a:lnTo>
                                <a:pt x="5059" y="4086"/>
                              </a:lnTo>
                              <a:lnTo>
                                <a:pt x="5056" y="4074"/>
                              </a:lnTo>
                              <a:lnTo>
                                <a:pt x="5053" y="4060"/>
                              </a:lnTo>
                              <a:lnTo>
                                <a:pt x="5048" y="4046"/>
                              </a:lnTo>
                              <a:lnTo>
                                <a:pt x="5043" y="4033"/>
                              </a:lnTo>
                              <a:lnTo>
                                <a:pt x="5038" y="4019"/>
                              </a:lnTo>
                              <a:lnTo>
                                <a:pt x="5031" y="4007"/>
                              </a:lnTo>
                              <a:lnTo>
                                <a:pt x="5024" y="3994"/>
                              </a:lnTo>
                              <a:lnTo>
                                <a:pt x="5017" y="3981"/>
                              </a:lnTo>
                              <a:lnTo>
                                <a:pt x="5008" y="3969"/>
                              </a:lnTo>
                              <a:lnTo>
                                <a:pt x="5000" y="3958"/>
                              </a:lnTo>
                              <a:lnTo>
                                <a:pt x="4990" y="3947"/>
                              </a:lnTo>
                              <a:lnTo>
                                <a:pt x="4979" y="3936"/>
                              </a:lnTo>
                              <a:lnTo>
                                <a:pt x="4969" y="3926"/>
                              </a:lnTo>
                              <a:lnTo>
                                <a:pt x="4958" y="3917"/>
                              </a:lnTo>
                              <a:lnTo>
                                <a:pt x="4946" y="3908"/>
                              </a:lnTo>
                              <a:lnTo>
                                <a:pt x="4936" y="3900"/>
                              </a:lnTo>
                              <a:lnTo>
                                <a:pt x="4923" y="3893"/>
                              </a:lnTo>
                              <a:lnTo>
                                <a:pt x="4911" y="3885"/>
                              </a:lnTo>
                              <a:lnTo>
                                <a:pt x="4898" y="3879"/>
                              </a:lnTo>
                              <a:lnTo>
                                <a:pt x="4886" y="3873"/>
                              </a:lnTo>
                              <a:lnTo>
                                <a:pt x="4873" y="3869"/>
                              </a:lnTo>
                              <a:lnTo>
                                <a:pt x="4860" y="3864"/>
                              </a:lnTo>
                              <a:lnTo>
                                <a:pt x="4846" y="3861"/>
                              </a:lnTo>
                              <a:lnTo>
                                <a:pt x="4832" y="3858"/>
                              </a:lnTo>
                              <a:lnTo>
                                <a:pt x="4820" y="3855"/>
                              </a:lnTo>
                              <a:lnTo>
                                <a:pt x="4806" y="3853"/>
                              </a:lnTo>
                              <a:lnTo>
                                <a:pt x="4792" y="3852"/>
                              </a:lnTo>
                              <a:lnTo>
                                <a:pt x="4778" y="3852"/>
                              </a:lnTo>
                              <a:lnTo>
                                <a:pt x="4764" y="3852"/>
                              </a:lnTo>
                              <a:lnTo>
                                <a:pt x="4750" y="3853"/>
                              </a:lnTo>
                              <a:lnTo>
                                <a:pt x="4737" y="3854"/>
                              </a:lnTo>
                              <a:lnTo>
                                <a:pt x="4723" y="3856"/>
                              </a:lnTo>
                              <a:lnTo>
                                <a:pt x="4709" y="3860"/>
                              </a:lnTo>
                              <a:lnTo>
                                <a:pt x="4695" y="3864"/>
                              </a:lnTo>
                              <a:lnTo>
                                <a:pt x="4681" y="3868"/>
                              </a:lnTo>
                              <a:lnTo>
                                <a:pt x="4669" y="3872"/>
                              </a:lnTo>
                              <a:lnTo>
                                <a:pt x="4656" y="3879"/>
                              </a:lnTo>
                              <a:lnTo>
                                <a:pt x="4642" y="3885"/>
                              </a:lnTo>
                              <a:lnTo>
                                <a:pt x="4630" y="3892"/>
                              </a:lnTo>
                              <a:lnTo>
                                <a:pt x="4617" y="3900"/>
                              </a:lnTo>
                              <a:lnTo>
                                <a:pt x="4605" y="3909"/>
                              </a:lnTo>
                              <a:close/>
                              <a:moveTo>
                                <a:pt x="4030" y="4332"/>
                              </a:moveTo>
                              <a:lnTo>
                                <a:pt x="4030" y="4332"/>
                              </a:lnTo>
                              <a:lnTo>
                                <a:pt x="4018" y="4341"/>
                              </a:lnTo>
                              <a:lnTo>
                                <a:pt x="4008" y="4350"/>
                              </a:lnTo>
                              <a:lnTo>
                                <a:pt x="3997" y="4361"/>
                              </a:lnTo>
                              <a:lnTo>
                                <a:pt x="3986" y="4372"/>
                              </a:lnTo>
                              <a:lnTo>
                                <a:pt x="3978" y="4382"/>
                              </a:lnTo>
                              <a:lnTo>
                                <a:pt x="3968" y="4393"/>
                              </a:lnTo>
                              <a:lnTo>
                                <a:pt x="3961" y="4405"/>
                              </a:lnTo>
                              <a:lnTo>
                                <a:pt x="3953" y="4416"/>
                              </a:lnTo>
                              <a:lnTo>
                                <a:pt x="3946" y="4429"/>
                              </a:lnTo>
                              <a:lnTo>
                                <a:pt x="3941" y="4442"/>
                              </a:lnTo>
                              <a:lnTo>
                                <a:pt x="3934" y="4455"/>
                              </a:lnTo>
                              <a:lnTo>
                                <a:pt x="3930" y="4467"/>
                              </a:lnTo>
                              <a:lnTo>
                                <a:pt x="3926" y="4480"/>
                              </a:lnTo>
                              <a:lnTo>
                                <a:pt x="3921" y="4494"/>
                              </a:lnTo>
                              <a:lnTo>
                                <a:pt x="3918" y="4507"/>
                              </a:lnTo>
                              <a:lnTo>
                                <a:pt x="3916" y="4521"/>
                              </a:lnTo>
                              <a:lnTo>
                                <a:pt x="3914" y="4534"/>
                              </a:lnTo>
                              <a:lnTo>
                                <a:pt x="3913" y="4548"/>
                              </a:lnTo>
                              <a:lnTo>
                                <a:pt x="3913" y="4562"/>
                              </a:lnTo>
                              <a:lnTo>
                                <a:pt x="3913" y="4576"/>
                              </a:lnTo>
                              <a:lnTo>
                                <a:pt x="3914" y="4590"/>
                              </a:lnTo>
                              <a:lnTo>
                                <a:pt x="3915" y="4604"/>
                              </a:lnTo>
                              <a:lnTo>
                                <a:pt x="3918" y="4617"/>
                              </a:lnTo>
                              <a:lnTo>
                                <a:pt x="3920" y="4631"/>
                              </a:lnTo>
                              <a:lnTo>
                                <a:pt x="3925" y="4645"/>
                              </a:lnTo>
                              <a:lnTo>
                                <a:pt x="3929" y="4658"/>
                              </a:lnTo>
                              <a:lnTo>
                                <a:pt x="3933" y="4672"/>
                              </a:lnTo>
                              <a:lnTo>
                                <a:pt x="3940" y="4685"/>
                              </a:lnTo>
                              <a:lnTo>
                                <a:pt x="3946" y="4697"/>
                              </a:lnTo>
                              <a:lnTo>
                                <a:pt x="3952" y="4710"/>
                              </a:lnTo>
                              <a:lnTo>
                                <a:pt x="3961" y="4723"/>
                              </a:lnTo>
                              <a:lnTo>
                                <a:pt x="3969" y="4735"/>
                              </a:lnTo>
                              <a:lnTo>
                                <a:pt x="3978" y="4746"/>
                              </a:lnTo>
                              <a:lnTo>
                                <a:pt x="3987" y="4758"/>
                              </a:lnTo>
                              <a:lnTo>
                                <a:pt x="3998" y="4769"/>
                              </a:lnTo>
                              <a:lnTo>
                                <a:pt x="4008" y="4778"/>
                              </a:lnTo>
                              <a:lnTo>
                                <a:pt x="4019" y="4788"/>
                              </a:lnTo>
                              <a:lnTo>
                                <a:pt x="4030" y="4796"/>
                              </a:lnTo>
                              <a:lnTo>
                                <a:pt x="4042" y="4805"/>
                              </a:lnTo>
                              <a:lnTo>
                                <a:pt x="4053" y="4812"/>
                              </a:lnTo>
                              <a:lnTo>
                                <a:pt x="4066" y="4819"/>
                              </a:lnTo>
                              <a:lnTo>
                                <a:pt x="4079" y="4825"/>
                              </a:lnTo>
                              <a:lnTo>
                                <a:pt x="4092" y="4830"/>
                              </a:lnTo>
                              <a:lnTo>
                                <a:pt x="4104" y="4836"/>
                              </a:lnTo>
                              <a:lnTo>
                                <a:pt x="4117" y="4840"/>
                              </a:lnTo>
                              <a:lnTo>
                                <a:pt x="4131" y="4843"/>
                              </a:lnTo>
                              <a:lnTo>
                                <a:pt x="4144" y="4846"/>
                              </a:lnTo>
                              <a:lnTo>
                                <a:pt x="4158" y="4849"/>
                              </a:lnTo>
                              <a:lnTo>
                                <a:pt x="4172" y="4851"/>
                              </a:lnTo>
                              <a:lnTo>
                                <a:pt x="4185" y="4852"/>
                              </a:lnTo>
                              <a:lnTo>
                                <a:pt x="4199" y="4853"/>
                              </a:lnTo>
                              <a:lnTo>
                                <a:pt x="4213" y="4852"/>
                              </a:lnTo>
                              <a:lnTo>
                                <a:pt x="4227" y="4852"/>
                              </a:lnTo>
                              <a:lnTo>
                                <a:pt x="4241" y="4849"/>
                              </a:lnTo>
                              <a:lnTo>
                                <a:pt x="4255" y="4847"/>
                              </a:lnTo>
                              <a:lnTo>
                                <a:pt x="4268" y="4844"/>
                              </a:lnTo>
                              <a:lnTo>
                                <a:pt x="4282" y="4841"/>
                              </a:lnTo>
                              <a:lnTo>
                                <a:pt x="4295" y="4837"/>
                              </a:lnTo>
                              <a:lnTo>
                                <a:pt x="4309" y="4831"/>
                              </a:lnTo>
                              <a:lnTo>
                                <a:pt x="4322" y="4826"/>
                              </a:lnTo>
                              <a:lnTo>
                                <a:pt x="4334" y="4820"/>
                              </a:lnTo>
                              <a:lnTo>
                                <a:pt x="4347" y="4812"/>
                              </a:lnTo>
                              <a:lnTo>
                                <a:pt x="4360" y="4805"/>
                              </a:lnTo>
                              <a:lnTo>
                                <a:pt x="4372" y="4796"/>
                              </a:lnTo>
                              <a:lnTo>
                                <a:pt x="4383" y="4787"/>
                              </a:lnTo>
                              <a:lnTo>
                                <a:pt x="4395" y="4777"/>
                              </a:lnTo>
                              <a:lnTo>
                                <a:pt x="4406" y="4768"/>
                              </a:lnTo>
                              <a:lnTo>
                                <a:pt x="4415" y="4757"/>
                              </a:lnTo>
                              <a:lnTo>
                                <a:pt x="4425" y="4746"/>
                              </a:lnTo>
                              <a:lnTo>
                                <a:pt x="4433" y="4735"/>
                              </a:lnTo>
                              <a:lnTo>
                                <a:pt x="4442" y="4723"/>
                              </a:lnTo>
                              <a:lnTo>
                                <a:pt x="4449" y="4711"/>
                              </a:lnTo>
                              <a:lnTo>
                                <a:pt x="4456" y="4699"/>
                              </a:lnTo>
                              <a:lnTo>
                                <a:pt x="4462" y="4687"/>
                              </a:lnTo>
                              <a:lnTo>
                                <a:pt x="4467" y="4674"/>
                              </a:lnTo>
                              <a:lnTo>
                                <a:pt x="4473" y="4661"/>
                              </a:lnTo>
                              <a:lnTo>
                                <a:pt x="4477" y="4647"/>
                              </a:lnTo>
                              <a:lnTo>
                                <a:pt x="4480" y="4635"/>
                              </a:lnTo>
                              <a:lnTo>
                                <a:pt x="4483" y="4621"/>
                              </a:lnTo>
                              <a:lnTo>
                                <a:pt x="4485" y="4607"/>
                              </a:lnTo>
                              <a:lnTo>
                                <a:pt x="4488" y="4593"/>
                              </a:lnTo>
                              <a:lnTo>
                                <a:pt x="4489" y="4580"/>
                              </a:lnTo>
                              <a:lnTo>
                                <a:pt x="4490" y="4566"/>
                              </a:lnTo>
                              <a:lnTo>
                                <a:pt x="4489" y="4553"/>
                              </a:lnTo>
                              <a:lnTo>
                                <a:pt x="4488" y="4538"/>
                              </a:lnTo>
                              <a:lnTo>
                                <a:pt x="4487" y="4524"/>
                              </a:lnTo>
                              <a:lnTo>
                                <a:pt x="4484" y="4511"/>
                              </a:lnTo>
                              <a:lnTo>
                                <a:pt x="4481" y="4497"/>
                              </a:lnTo>
                              <a:lnTo>
                                <a:pt x="4478" y="4483"/>
                              </a:lnTo>
                              <a:lnTo>
                                <a:pt x="4474" y="4470"/>
                              </a:lnTo>
                              <a:lnTo>
                                <a:pt x="4468" y="4457"/>
                              </a:lnTo>
                              <a:lnTo>
                                <a:pt x="4463" y="4443"/>
                              </a:lnTo>
                              <a:lnTo>
                                <a:pt x="4457" y="4430"/>
                              </a:lnTo>
                              <a:lnTo>
                                <a:pt x="4449" y="4417"/>
                              </a:lnTo>
                              <a:lnTo>
                                <a:pt x="4442" y="4406"/>
                              </a:lnTo>
                              <a:lnTo>
                                <a:pt x="4433" y="4393"/>
                              </a:lnTo>
                              <a:lnTo>
                                <a:pt x="4424" y="4381"/>
                              </a:lnTo>
                              <a:lnTo>
                                <a:pt x="4414" y="4371"/>
                              </a:lnTo>
                              <a:lnTo>
                                <a:pt x="4405" y="4360"/>
                              </a:lnTo>
                              <a:lnTo>
                                <a:pt x="4394" y="4349"/>
                              </a:lnTo>
                              <a:lnTo>
                                <a:pt x="4383" y="4341"/>
                              </a:lnTo>
                              <a:lnTo>
                                <a:pt x="4372" y="4332"/>
                              </a:lnTo>
                              <a:lnTo>
                                <a:pt x="4360" y="4324"/>
                              </a:lnTo>
                              <a:lnTo>
                                <a:pt x="4348" y="4316"/>
                              </a:lnTo>
                              <a:lnTo>
                                <a:pt x="4336" y="4309"/>
                              </a:lnTo>
                              <a:lnTo>
                                <a:pt x="4324" y="4303"/>
                              </a:lnTo>
                              <a:lnTo>
                                <a:pt x="4311" y="4297"/>
                              </a:lnTo>
                              <a:lnTo>
                                <a:pt x="4298" y="4293"/>
                              </a:lnTo>
                              <a:lnTo>
                                <a:pt x="4284" y="4289"/>
                              </a:lnTo>
                              <a:lnTo>
                                <a:pt x="4272" y="4284"/>
                              </a:lnTo>
                              <a:lnTo>
                                <a:pt x="4258" y="4281"/>
                              </a:lnTo>
                              <a:lnTo>
                                <a:pt x="4244" y="4279"/>
                              </a:lnTo>
                              <a:lnTo>
                                <a:pt x="4230" y="4277"/>
                              </a:lnTo>
                              <a:lnTo>
                                <a:pt x="4216" y="4276"/>
                              </a:lnTo>
                              <a:lnTo>
                                <a:pt x="4202" y="4276"/>
                              </a:lnTo>
                              <a:lnTo>
                                <a:pt x="4189" y="4276"/>
                              </a:lnTo>
                              <a:lnTo>
                                <a:pt x="4175" y="4277"/>
                              </a:lnTo>
                              <a:lnTo>
                                <a:pt x="4161" y="4279"/>
                              </a:lnTo>
                              <a:lnTo>
                                <a:pt x="4147" y="4281"/>
                              </a:lnTo>
                              <a:lnTo>
                                <a:pt x="4134" y="4283"/>
                              </a:lnTo>
                              <a:lnTo>
                                <a:pt x="4120" y="4288"/>
                              </a:lnTo>
                              <a:lnTo>
                                <a:pt x="4107" y="4292"/>
                              </a:lnTo>
                              <a:lnTo>
                                <a:pt x="4094" y="4297"/>
                              </a:lnTo>
                              <a:lnTo>
                                <a:pt x="4080" y="4302"/>
                              </a:lnTo>
                              <a:lnTo>
                                <a:pt x="4067" y="4309"/>
                              </a:lnTo>
                              <a:lnTo>
                                <a:pt x="4054" y="4316"/>
                              </a:lnTo>
                              <a:lnTo>
                                <a:pt x="4042" y="4324"/>
                              </a:lnTo>
                              <a:lnTo>
                                <a:pt x="4030" y="4332"/>
                              </a:lnTo>
                              <a:close/>
                              <a:moveTo>
                                <a:pt x="3439" y="4766"/>
                              </a:moveTo>
                              <a:lnTo>
                                <a:pt x="3439" y="4766"/>
                              </a:lnTo>
                              <a:lnTo>
                                <a:pt x="3428" y="4776"/>
                              </a:lnTo>
                              <a:lnTo>
                                <a:pt x="3417" y="4786"/>
                              </a:lnTo>
                              <a:lnTo>
                                <a:pt x="3406" y="4795"/>
                              </a:lnTo>
                              <a:lnTo>
                                <a:pt x="3397" y="4806"/>
                              </a:lnTo>
                              <a:lnTo>
                                <a:pt x="3387" y="4817"/>
                              </a:lnTo>
                              <a:lnTo>
                                <a:pt x="3379" y="4828"/>
                              </a:lnTo>
                              <a:lnTo>
                                <a:pt x="3370" y="4840"/>
                              </a:lnTo>
                              <a:lnTo>
                                <a:pt x="3363" y="4852"/>
                              </a:lnTo>
                              <a:lnTo>
                                <a:pt x="3356" y="4864"/>
                              </a:lnTo>
                              <a:lnTo>
                                <a:pt x="3350" y="4876"/>
                              </a:lnTo>
                              <a:lnTo>
                                <a:pt x="3345" y="4889"/>
                              </a:lnTo>
                              <a:lnTo>
                                <a:pt x="3339" y="4903"/>
                              </a:lnTo>
                              <a:lnTo>
                                <a:pt x="3335" y="4915"/>
                              </a:lnTo>
                              <a:lnTo>
                                <a:pt x="3331" y="4928"/>
                              </a:lnTo>
                              <a:lnTo>
                                <a:pt x="3329" y="4942"/>
                              </a:lnTo>
                              <a:lnTo>
                                <a:pt x="3325" y="4956"/>
                              </a:lnTo>
                              <a:lnTo>
                                <a:pt x="3324" y="4970"/>
                              </a:lnTo>
                              <a:lnTo>
                                <a:pt x="3323" y="4984"/>
                              </a:lnTo>
                              <a:lnTo>
                                <a:pt x="3322" y="4997"/>
                              </a:lnTo>
                              <a:lnTo>
                                <a:pt x="3322" y="5011"/>
                              </a:lnTo>
                              <a:lnTo>
                                <a:pt x="3323" y="5025"/>
                              </a:lnTo>
                              <a:lnTo>
                                <a:pt x="3325" y="5039"/>
                              </a:lnTo>
                              <a:lnTo>
                                <a:pt x="3328" y="5053"/>
                              </a:lnTo>
                              <a:lnTo>
                                <a:pt x="3331" y="5067"/>
                              </a:lnTo>
                              <a:lnTo>
                                <a:pt x="3334" y="5079"/>
                              </a:lnTo>
                              <a:lnTo>
                                <a:pt x="3338" y="5093"/>
                              </a:lnTo>
                              <a:lnTo>
                                <a:pt x="3344" y="5107"/>
                              </a:lnTo>
                              <a:lnTo>
                                <a:pt x="3349" y="5120"/>
                              </a:lnTo>
                              <a:lnTo>
                                <a:pt x="3355" y="5133"/>
                              </a:lnTo>
                              <a:lnTo>
                                <a:pt x="3363" y="5145"/>
                              </a:lnTo>
                              <a:lnTo>
                                <a:pt x="3370" y="5158"/>
                              </a:lnTo>
                              <a:lnTo>
                                <a:pt x="3379" y="5170"/>
                              </a:lnTo>
                              <a:lnTo>
                                <a:pt x="3388" y="5182"/>
                              </a:lnTo>
                              <a:lnTo>
                                <a:pt x="3398" y="5193"/>
                              </a:lnTo>
                              <a:lnTo>
                                <a:pt x="3407" y="5203"/>
                              </a:lnTo>
                              <a:lnTo>
                                <a:pt x="3418" y="5214"/>
                              </a:lnTo>
                              <a:lnTo>
                                <a:pt x="3429" y="5223"/>
                              </a:lnTo>
                              <a:lnTo>
                                <a:pt x="3440" y="5232"/>
                              </a:lnTo>
                              <a:lnTo>
                                <a:pt x="3452" y="5239"/>
                              </a:lnTo>
                              <a:lnTo>
                                <a:pt x="3464" y="5246"/>
                              </a:lnTo>
                              <a:lnTo>
                                <a:pt x="3476" y="5254"/>
                              </a:lnTo>
                              <a:lnTo>
                                <a:pt x="3488" y="5260"/>
                              </a:lnTo>
                              <a:lnTo>
                                <a:pt x="3501" y="5266"/>
                              </a:lnTo>
                              <a:lnTo>
                                <a:pt x="3514" y="5271"/>
                              </a:lnTo>
                              <a:lnTo>
                                <a:pt x="3528" y="5275"/>
                              </a:lnTo>
                              <a:lnTo>
                                <a:pt x="3540" y="5278"/>
                              </a:lnTo>
                              <a:lnTo>
                                <a:pt x="3554" y="5282"/>
                              </a:lnTo>
                              <a:lnTo>
                                <a:pt x="3568" y="5284"/>
                              </a:lnTo>
                              <a:lnTo>
                                <a:pt x="3581" y="5286"/>
                              </a:lnTo>
                              <a:lnTo>
                                <a:pt x="3595" y="5287"/>
                              </a:lnTo>
                              <a:lnTo>
                                <a:pt x="3609" y="5287"/>
                              </a:lnTo>
                              <a:lnTo>
                                <a:pt x="3622" y="5287"/>
                              </a:lnTo>
                              <a:lnTo>
                                <a:pt x="3636" y="5286"/>
                              </a:lnTo>
                              <a:lnTo>
                                <a:pt x="3650" y="5285"/>
                              </a:lnTo>
                              <a:lnTo>
                                <a:pt x="3664" y="5283"/>
                              </a:lnTo>
                              <a:lnTo>
                                <a:pt x="3678" y="5279"/>
                              </a:lnTo>
                              <a:lnTo>
                                <a:pt x="3692" y="5275"/>
                              </a:lnTo>
                              <a:lnTo>
                                <a:pt x="3705" y="5271"/>
                              </a:lnTo>
                              <a:lnTo>
                                <a:pt x="3718" y="5267"/>
                              </a:lnTo>
                              <a:lnTo>
                                <a:pt x="3732" y="5260"/>
                              </a:lnTo>
                              <a:lnTo>
                                <a:pt x="3745" y="5254"/>
                              </a:lnTo>
                              <a:lnTo>
                                <a:pt x="3758" y="5248"/>
                              </a:lnTo>
                              <a:lnTo>
                                <a:pt x="3769" y="5239"/>
                              </a:lnTo>
                              <a:lnTo>
                                <a:pt x="3782" y="5231"/>
                              </a:lnTo>
                              <a:lnTo>
                                <a:pt x="3794" y="5222"/>
                              </a:lnTo>
                              <a:lnTo>
                                <a:pt x="3804" y="5212"/>
                              </a:lnTo>
                              <a:lnTo>
                                <a:pt x="3815" y="5203"/>
                              </a:lnTo>
                              <a:lnTo>
                                <a:pt x="3825" y="5192"/>
                              </a:lnTo>
                              <a:lnTo>
                                <a:pt x="3834" y="5181"/>
                              </a:lnTo>
                              <a:lnTo>
                                <a:pt x="3843" y="5170"/>
                              </a:lnTo>
                              <a:lnTo>
                                <a:pt x="3851" y="5158"/>
                              </a:lnTo>
                              <a:lnTo>
                                <a:pt x="3859" y="5146"/>
                              </a:lnTo>
                              <a:lnTo>
                                <a:pt x="3865" y="5134"/>
                              </a:lnTo>
                              <a:lnTo>
                                <a:pt x="3871" y="5122"/>
                              </a:lnTo>
                              <a:lnTo>
                                <a:pt x="3878" y="5109"/>
                              </a:lnTo>
                              <a:lnTo>
                                <a:pt x="3882" y="5095"/>
                              </a:lnTo>
                              <a:lnTo>
                                <a:pt x="3886" y="5083"/>
                              </a:lnTo>
                              <a:lnTo>
                                <a:pt x="3891" y="5070"/>
                              </a:lnTo>
                              <a:lnTo>
                                <a:pt x="3894" y="5056"/>
                              </a:lnTo>
                              <a:lnTo>
                                <a:pt x="3896" y="5042"/>
                              </a:lnTo>
                              <a:lnTo>
                                <a:pt x="3898" y="5028"/>
                              </a:lnTo>
                              <a:lnTo>
                                <a:pt x="3899" y="5014"/>
                              </a:lnTo>
                              <a:lnTo>
                                <a:pt x="3899" y="5001"/>
                              </a:lnTo>
                              <a:lnTo>
                                <a:pt x="3899" y="4987"/>
                              </a:lnTo>
                              <a:lnTo>
                                <a:pt x="3898" y="4973"/>
                              </a:lnTo>
                              <a:lnTo>
                                <a:pt x="3896" y="4959"/>
                              </a:lnTo>
                              <a:lnTo>
                                <a:pt x="3894" y="4945"/>
                              </a:lnTo>
                              <a:lnTo>
                                <a:pt x="3892" y="4931"/>
                              </a:lnTo>
                              <a:lnTo>
                                <a:pt x="3887" y="4919"/>
                              </a:lnTo>
                              <a:lnTo>
                                <a:pt x="3883" y="4905"/>
                              </a:lnTo>
                              <a:lnTo>
                                <a:pt x="3878" y="4891"/>
                              </a:lnTo>
                              <a:lnTo>
                                <a:pt x="3872" y="4878"/>
                              </a:lnTo>
                              <a:lnTo>
                                <a:pt x="3866" y="4865"/>
                              </a:lnTo>
                              <a:lnTo>
                                <a:pt x="3859" y="4853"/>
                              </a:lnTo>
                              <a:lnTo>
                                <a:pt x="3851" y="4840"/>
                              </a:lnTo>
                              <a:lnTo>
                                <a:pt x="3843" y="4828"/>
                              </a:lnTo>
                              <a:lnTo>
                                <a:pt x="3834" y="4817"/>
                              </a:lnTo>
                              <a:lnTo>
                                <a:pt x="3825" y="4805"/>
                              </a:lnTo>
                              <a:lnTo>
                                <a:pt x="3814" y="4794"/>
                              </a:lnTo>
                              <a:lnTo>
                                <a:pt x="3803" y="4785"/>
                              </a:lnTo>
                              <a:lnTo>
                                <a:pt x="3793" y="4775"/>
                              </a:lnTo>
                              <a:lnTo>
                                <a:pt x="3782" y="4766"/>
                              </a:lnTo>
                              <a:lnTo>
                                <a:pt x="3770" y="4759"/>
                              </a:lnTo>
                              <a:lnTo>
                                <a:pt x="3758" y="4752"/>
                              </a:lnTo>
                              <a:lnTo>
                                <a:pt x="3746" y="4744"/>
                              </a:lnTo>
                              <a:lnTo>
                                <a:pt x="3733" y="4738"/>
                              </a:lnTo>
                              <a:lnTo>
                                <a:pt x="3720" y="4732"/>
                              </a:lnTo>
                              <a:lnTo>
                                <a:pt x="3708" y="4727"/>
                              </a:lnTo>
                              <a:lnTo>
                                <a:pt x="3695" y="4723"/>
                              </a:lnTo>
                              <a:lnTo>
                                <a:pt x="3681" y="4720"/>
                              </a:lnTo>
                              <a:lnTo>
                                <a:pt x="3667" y="4716"/>
                              </a:lnTo>
                              <a:lnTo>
                                <a:pt x="3654" y="4714"/>
                              </a:lnTo>
                              <a:lnTo>
                                <a:pt x="3640" y="4712"/>
                              </a:lnTo>
                              <a:lnTo>
                                <a:pt x="3627" y="4711"/>
                              </a:lnTo>
                              <a:lnTo>
                                <a:pt x="3613" y="4711"/>
                              </a:lnTo>
                              <a:lnTo>
                                <a:pt x="3599" y="4711"/>
                              </a:lnTo>
                              <a:lnTo>
                                <a:pt x="3585" y="4712"/>
                              </a:lnTo>
                              <a:lnTo>
                                <a:pt x="3571" y="4713"/>
                              </a:lnTo>
                              <a:lnTo>
                                <a:pt x="3557" y="4715"/>
                              </a:lnTo>
                              <a:lnTo>
                                <a:pt x="3544" y="4719"/>
                              </a:lnTo>
                              <a:lnTo>
                                <a:pt x="3530" y="4722"/>
                              </a:lnTo>
                              <a:lnTo>
                                <a:pt x="3517" y="4726"/>
                              </a:lnTo>
                              <a:lnTo>
                                <a:pt x="3503" y="4731"/>
                              </a:lnTo>
                              <a:lnTo>
                                <a:pt x="3490" y="4737"/>
                              </a:lnTo>
                              <a:lnTo>
                                <a:pt x="3478" y="4743"/>
                              </a:lnTo>
                              <a:lnTo>
                                <a:pt x="3465" y="4751"/>
                              </a:lnTo>
                              <a:lnTo>
                                <a:pt x="3452" y="4758"/>
                              </a:lnTo>
                              <a:lnTo>
                                <a:pt x="3439" y="4766"/>
                              </a:lnTo>
                              <a:close/>
                              <a:moveTo>
                                <a:pt x="4189" y="3343"/>
                              </a:moveTo>
                              <a:lnTo>
                                <a:pt x="4189" y="3343"/>
                              </a:lnTo>
                              <a:lnTo>
                                <a:pt x="4177" y="3352"/>
                              </a:lnTo>
                              <a:lnTo>
                                <a:pt x="4166" y="3362"/>
                              </a:lnTo>
                              <a:lnTo>
                                <a:pt x="4156" y="3372"/>
                              </a:lnTo>
                              <a:lnTo>
                                <a:pt x="4145" y="3383"/>
                              </a:lnTo>
                              <a:lnTo>
                                <a:pt x="4136" y="3393"/>
                              </a:lnTo>
                              <a:lnTo>
                                <a:pt x="4128" y="3404"/>
                              </a:lnTo>
                              <a:lnTo>
                                <a:pt x="4119" y="3416"/>
                              </a:lnTo>
                              <a:lnTo>
                                <a:pt x="4112" y="3428"/>
                              </a:lnTo>
                              <a:lnTo>
                                <a:pt x="4106" y="3440"/>
                              </a:lnTo>
                              <a:lnTo>
                                <a:pt x="4099" y="3453"/>
                              </a:lnTo>
                              <a:lnTo>
                                <a:pt x="4093" y="3466"/>
                              </a:lnTo>
                              <a:lnTo>
                                <a:pt x="4089" y="3479"/>
                              </a:lnTo>
                              <a:lnTo>
                                <a:pt x="4084" y="3491"/>
                              </a:lnTo>
                              <a:lnTo>
                                <a:pt x="4080" y="3505"/>
                              </a:lnTo>
                              <a:lnTo>
                                <a:pt x="4077" y="3518"/>
                              </a:lnTo>
                              <a:lnTo>
                                <a:pt x="4075" y="3532"/>
                              </a:lnTo>
                              <a:lnTo>
                                <a:pt x="4073" y="3546"/>
                              </a:lnTo>
                              <a:lnTo>
                                <a:pt x="4072" y="3560"/>
                              </a:lnTo>
                              <a:lnTo>
                                <a:pt x="4072" y="3573"/>
                              </a:lnTo>
                              <a:lnTo>
                                <a:pt x="4072" y="3587"/>
                              </a:lnTo>
                              <a:lnTo>
                                <a:pt x="4073" y="3601"/>
                              </a:lnTo>
                              <a:lnTo>
                                <a:pt x="4075" y="3615"/>
                              </a:lnTo>
                              <a:lnTo>
                                <a:pt x="4077" y="3629"/>
                              </a:lnTo>
                              <a:lnTo>
                                <a:pt x="4079" y="3643"/>
                              </a:lnTo>
                              <a:lnTo>
                                <a:pt x="4083" y="3656"/>
                              </a:lnTo>
                              <a:lnTo>
                                <a:pt x="4087" y="3669"/>
                              </a:lnTo>
                              <a:lnTo>
                                <a:pt x="4093" y="3683"/>
                              </a:lnTo>
                              <a:lnTo>
                                <a:pt x="4098" y="3696"/>
                              </a:lnTo>
                              <a:lnTo>
                                <a:pt x="4104" y="3709"/>
                              </a:lnTo>
                              <a:lnTo>
                                <a:pt x="4112" y="3721"/>
                              </a:lnTo>
                              <a:lnTo>
                                <a:pt x="4119" y="3734"/>
                              </a:lnTo>
                              <a:lnTo>
                                <a:pt x="4128" y="3746"/>
                              </a:lnTo>
                              <a:lnTo>
                                <a:pt x="4136" y="3759"/>
                              </a:lnTo>
                              <a:lnTo>
                                <a:pt x="4146" y="3769"/>
                              </a:lnTo>
                              <a:lnTo>
                                <a:pt x="4157" y="3780"/>
                              </a:lnTo>
                              <a:lnTo>
                                <a:pt x="4167" y="3789"/>
                              </a:lnTo>
                              <a:lnTo>
                                <a:pt x="4178" y="3799"/>
                              </a:lnTo>
                              <a:lnTo>
                                <a:pt x="4189" y="3808"/>
                              </a:lnTo>
                              <a:lnTo>
                                <a:pt x="4200" y="3816"/>
                              </a:lnTo>
                              <a:lnTo>
                                <a:pt x="4213" y="3823"/>
                              </a:lnTo>
                              <a:lnTo>
                                <a:pt x="4225" y="3830"/>
                              </a:lnTo>
                              <a:lnTo>
                                <a:pt x="4238" y="3836"/>
                              </a:lnTo>
                              <a:lnTo>
                                <a:pt x="4250" y="3842"/>
                              </a:lnTo>
                              <a:lnTo>
                                <a:pt x="4263" y="3847"/>
                              </a:lnTo>
                              <a:lnTo>
                                <a:pt x="4276" y="3851"/>
                              </a:lnTo>
                              <a:lnTo>
                                <a:pt x="4290" y="3854"/>
                              </a:lnTo>
                              <a:lnTo>
                                <a:pt x="4304" y="3858"/>
                              </a:lnTo>
                              <a:lnTo>
                                <a:pt x="4316" y="3861"/>
                              </a:lnTo>
                              <a:lnTo>
                                <a:pt x="4330" y="3862"/>
                              </a:lnTo>
                              <a:lnTo>
                                <a:pt x="4344" y="3863"/>
                              </a:lnTo>
                              <a:lnTo>
                                <a:pt x="4358" y="3864"/>
                              </a:lnTo>
                              <a:lnTo>
                                <a:pt x="4372" y="3863"/>
                              </a:lnTo>
                              <a:lnTo>
                                <a:pt x="4385" y="3863"/>
                              </a:lnTo>
                              <a:lnTo>
                                <a:pt x="4399" y="3861"/>
                              </a:lnTo>
                              <a:lnTo>
                                <a:pt x="4413" y="3859"/>
                              </a:lnTo>
                              <a:lnTo>
                                <a:pt x="4427" y="3855"/>
                              </a:lnTo>
                              <a:lnTo>
                                <a:pt x="4441" y="3852"/>
                              </a:lnTo>
                              <a:lnTo>
                                <a:pt x="4454" y="3848"/>
                              </a:lnTo>
                              <a:lnTo>
                                <a:pt x="4467" y="3843"/>
                              </a:lnTo>
                              <a:lnTo>
                                <a:pt x="4480" y="3837"/>
                              </a:lnTo>
                              <a:lnTo>
                                <a:pt x="4493" y="3831"/>
                              </a:lnTo>
                              <a:lnTo>
                                <a:pt x="4506" y="3823"/>
                              </a:lnTo>
                              <a:lnTo>
                                <a:pt x="4518" y="3816"/>
                              </a:lnTo>
                              <a:lnTo>
                                <a:pt x="4531" y="3808"/>
                              </a:lnTo>
                              <a:lnTo>
                                <a:pt x="4543" y="3798"/>
                              </a:lnTo>
                              <a:lnTo>
                                <a:pt x="4554" y="3788"/>
                              </a:lnTo>
                              <a:lnTo>
                                <a:pt x="4564" y="3779"/>
                              </a:lnTo>
                              <a:lnTo>
                                <a:pt x="4574" y="3768"/>
                              </a:lnTo>
                              <a:lnTo>
                                <a:pt x="4583" y="3757"/>
                              </a:lnTo>
                              <a:lnTo>
                                <a:pt x="4592" y="3746"/>
                              </a:lnTo>
                              <a:lnTo>
                                <a:pt x="4600" y="3734"/>
                              </a:lnTo>
                              <a:lnTo>
                                <a:pt x="4608" y="3722"/>
                              </a:lnTo>
                              <a:lnTo>
                                <a:pt x="4614" y="3711"/>
                              </a:lnTo>
                              <a:lnTo>
                                <a:pt x="4621" y="3698"/>
                              </a:lnTo>
                              <a:lnTo>
                                <a:pt x="4626" y="3685"/>
                              </a:lnTo>
                              <a:lnTo>
                                <a:pt x="4631" y="3672"/>
                              </a:lnTo>
                              <a:lnTo>
                                <a:pt x="4636" y="3658"/>
                              </a:lnTo>
                              <a:lnTo>
                                <a:pt x="4640" y="3646"/>
                              </a:lnTo>
                              <a:lnTo>
                                <a:pt x="4642" y="3632"/>
                              </a:lnTo>
                              <a:lnTo>
                                <a:pt x="4645" y="3618"/>
                              </a:lnTo>
                              <a:lnTo>
                                <a:pt x="4646" y="3605"/>
                              </a:lnTo>
                              <a:lnTo>
                                <a:pt x="4647" y="3591"/>
                              </a:lnTo>
                              <a:lnTo>
                                <a:pt x="4648" y="3578"/>
                              </a:lnTo>
                              <a:lnTo>
                                <a:pt x="4647" y="3564"/>
                              </a:lnTo>
                              <a:lnTo>
                                <a:pt x="4647" y="3549"/>
                              </a:lnTo>
                              <a:lnTo>
                                <a:pt x="4645" y="3535"/>
                              </a:lnTo>
                              <a:lnTo>
                                <a:pt x="4643" y="3522"/>
                              </a:lnTo>
                              <a:lnTo>
                                <a:pt x="4640" y="3508"/>
                              </a:lnTo>
                              <a:lnTo>
                                <a:pt x="4637" y="3495"/>
                              </a:lnTo>
                              <a:lnTo>
                                <a:pt x="4632" y="3481"/>
                              </a:lnTo>
                              <a:lnTo>
                                <a:pt x="4627" y="3468"/>
                              </a:lnTo>
                              <a:lnTo>
                                <a:pt x="4622" y="3454"/>
                              </a:lnTo>
                              <a:lnTo>
                                <a:pt x="4615" y="3441"/>
                              </a:lnTo>
                              <a:lnTo>
                                <a:pt x="4608" y="3429"/>
                              </a:lnTo>
                              <a:lnTo>
                                <a:pt x="4600" y="3417"/>
                              </a:lnTo>
                              <a:lnTo>
                                <a:pt x="4592" y="3404"/>
                              </a:lnTo>
                              <a:lnTo>
                                <a:pt x="4582" y="3392"/>
                              </a:lnTo>
                              <a:lnTo>
                                <a:pt x="4573" y="3382"/>
                              </a:lnTo>
                              <a:lnTo>
                                <a:pt x="4563" y="3371"/>
                              </a:lnTo>
                              <a:lnTo>
                                <a:pt x="4553" y="3360"/>
                              </a:lnTo>
                              <a:lnTo>
                                <a:pt x="4542" y="3352"/>
                              </a:lnTo>
                              <a:lnTo>
                                <a:pt x="4530" y="3343"/>
                              </a:lnTo>
                              <a:lnTo>
                                <a:pt x="4518" y="3335"/>
                              </a:lnTo>
                              <a:lnTo>
                                <a:pt x="4507" y="3327"/>
                              </a:lnTo>
                              <a:lnTo>
                                <a:pt x="4495" y="3320"/>
                              </a:lnTo>
                              <a:lnTo>
                                <a:pt x="4482" y="3315"/>
                              </a:lnTo>
                              <a:lnTo>
                                <a:pt x="4470" y="3308"/>
                              </a:lnTo>
                              <a:lnTo>
                                <a:pt x="4457" y="3304"/>
                              </a:lnTo>
                              <a:lnTo>
                                <a:pt x="4443" y="3300"/>
                              </a:lnTo>
                              <a:lnTo>
                                <a:pt x="4430" y="3296"/>
                              </a:lnTo>
                              <a:lnTo>
                                <a:pt x="4416" y="3292"/>
                              </a:lnTo>
                              <a:lnTo>
                                <a:pt x="4402" y="3290"/>
                              </a:lnTo>
                              <a:lnTo>
                                <a:pt x="4390" y="3288"/>
                              </a:lnTo>
                              <a:lnTo>
                                <a:pt x="4376" y="3287"/>
                              </a:lnTo>
                              <a:lnTo>
                                <a:pt x="4362" y="3287"/>
                              </a:lnTo>
                              <a:lnTo>
                                <a:pt x="4348" y="3287"/>
                              </a:lnTo>
                              <a:lnTo>
                                <a:pt x="4333" y="3288"/>
                              </a:lnTo>
                              <a:lnTo>
                                <a:pt x="4319" y="3289"/>
                              </a:lnTo>
                              <a:lnTo>
                                <a:pt x="4307" y="3292"/>
                              </a:lnTo>
                              <a:lnTo>
                                <a:pt x="4293" y="3294"/>
                              </a:lnTo>
                              <a:lnTo>
                                <a:pt x="4279" y="3299"/>
                              </a:lnTo>
                              <a:lnTo>
                                <a:pt x="4265" y="3303"/>
                              </a:lnTo>
                              <a:lnTo>
                                <a:pt x="4252" y="3307"/>
                              </a:lnTo>
                              <a:lnTo>
                                <a:pt x="4239" y="3314"/>
                              </a:lnTo>
                              <a:lnTo>
                                <a:pt x="4226" y="3320"/>
                              </a:lnTo>
                              <a:lnTo>
                                <a:pt x="4213" y="3326"/>
                              </a:lnTo>
                              <a:lnTo>
                                <a:pt x="4201" y="3335"/>
                              </a:lnTo>
                              <a:lnTo>
                                <a:pt x="4189" y="3343"/>
                              </a:lnTo>
                              <a:close/>
                              <a:moveTo>
                                <a:pt x="3614" y="3767"/>
                              </a:moveTo>
                              <a:lnTo>
                                <a:pt x="3614" y="3767"/>
                              </a:lnTo>
                              <a:lnTo>
                                <a:pt x="3602" y="3776"/>
                              </a:lnTo>
                              <a:lnTo>
                                <a:pt x="3590" y="3785"/>
                              </a:lnTo>
                              <a:lnTo>
                                <a:pt x="3580" y="3796"/>
                              </a:lnTo>
                              <a:lnTo>
                                <a:pt x="3570" y="3806"/>
                              </a:lnTo>
                              <a:lnTo>
                                <a:pt x="3561" y="3817"/>
                              </a:lnTo>
                              <a:lnTo>
                                <a:pt x="3552" y="3829"/>
                              </a:lnTo>
                              <a:lnTo>
                                <a:pt x="3545" y="3839"/>
                              </a:lnTo>
                              <a:lnTo>
                                <a:pt x="3537" y="3852"/>
                              </a:lnTo>
                              <a:lnTo>
                                <a:pt x="3530" y="3864"/>
                              </a:lnTo>
                              <a:lnTo>
                                <a:pt x="3523" y="3877"/>
                              </a:lnTo>
                              <a:lnTo>
                                <a:pt x="3518" y="3889"/>
                              </a:lnTo>
                              <a:lnTo>
                                <a:pt x="3513" y="3902"/>
                              </a:lnTo>
                              <a:lnTo>
                                <a:pt x="3509" y="3915"/>
                              </a:lnTo>
                              <a:lnTo>
                                <a:pt x="3505" y="3929"/>
                              </a:lnTo>
                              <a:lnTo>
                                <a:pt x="3502" y="3943"/>
                              </a:lnTo>
                              <a:lnTo>
                                <a:pt x="3500" y="3955"/>
                              </a:lnTo>
                              <a:lnTo>
                                <a:pt x="3498" y="3969"/>
                              </a:lnTo>
                              <a:lnTo>
                                <a:pt x="3497" y="3983"/>
                              </a:lnTo>
                              <a:lnTo>
                                <a:pt x="3497" y="3997"/>
                              </a:lnTo>
                              <a:lnTo>
                                <a:pt x="3497" y="4011"/>
                              </a:lnTo>
                              <a:lnTo>
                                <a:pt x="3498" y="4025"/>
                              </a:lnTo>
                              <a:lnTo>
                                <a:pt x="3499" y="4038"/>
                              </a:lnTo>
                              <a:lnTo>
                                <a:pt x="3501" y="4052"/>
                              </a:lnTo>
                              <a:lnTo>
                                <a:pt x="3504" y="4066"/>
                              </a:lnTo>
                              <a:lnTo>
                                <a:pt x="3507" y="4080"/>
                              </a:lnTo>
                              <a:lnTo>
                                <a:pt x="3513" y="4094"/>
                              </a:lnTo>
                              <a:lnTo>
                                <a:pt x="3517" y="4107"/>
                              </a:lnTo>
                              <a:lnTo>
                                <a:pt x="3523" y="4119"/>
                              </a:lnTo>
                              <a:lnTo>
                                <a:pt x="3530" y="4133"/>
                              </a:lnTo>
                              <a:lnTo>
                                <a:pt x="3536" y="4146"/>
                              </a:lnTo>
                              <a:lnTo>
                                <a:pt x="3544" y="4158"/>
                              </a:lnTo>
                              <a:lnTo>
                                <a:pt x="3552" y="4170"/>
                              </a:lnTo>
                              <a:lnTo>
                                <a:pt x="3562" y="4182"/>
                              </a:lnTo>
                              <a:lnTo>
                                <a:pt x="3571" y="4193"/>
                              </a:lnTo>
                              <a:lnTo>
                                <a:pt x="3581" y="4203"/>
                              </a:lnTo>
                              <a:lnTo>
                                <a:pt x="3592" y="4213"/>
                              </a:lnTo>
                              <a:lnTo>
                                <a:pt x="3602" y="4223"/>
                              </a:lnTo>
                              <a:lnTo>
                                <a:pt x="3614" y="4231"/>
                              </a:lnTo>
                              <a:lnTo>
                                <a:pt x="3626" y="4240"/>
                              </a:lnTo>
                              <a:lnTo>
                                <a:pt x="3637" y="4247"/>
                              </a:lnTo>
                              <a:lnTo>
                                <a:pt x="3650" y="4253"/>
                              </a:lnTo>
                              <a:lnTo>
                                <a:pt x="3662" y="4260"/>
                              </a:lnTo>
                              <a:lnTo>
                                <a:pt x="3675" y="4265"/>
                              </a:lnTo>
                              <a:lnTo>
                                <a:pt x="3688" y="4270"/>
                              </a:lnTo>
                              <a:lnTo>
                                <a:pt x="3701" y="4275"/>
                              </a:lnTo>
                              <a:lnTo>
                                <a:pt x="3714" y="4279"/>
                              </a:lnTo>
                              <a:lnTo>
                                <a:pt x="3728" y="4282"/>
                              </a:lnTo>
                              <a:lnTo>
                                <a:pt x="3742" y="4284"/>
                              </a:lnTo>
                              <a:lnTo>
                                <a:pt x="3755" y="4285"/>
                              </a:lnTo>
                              <a:lnTo>
                                <a:pt x="3769" y="4286"/>
                              </a:lnTo>
                              <a:lnTo>
                                <a:pt x="3783" y="4288"/>
                              </a:lnTo>
                              <a:lnTo>
                                <a:pt x="3797" y="4288"/>
                              </a:lnTo>
                              <a:lnTo>
                                <a:pt x="3811" y="4286"/>
                              </a:lnTo>
                              <a:lnTo>
                                <a:pt x="3825" y="4284"/>
                              </a:lnTo>
                              <a:lnTo>
                                <a:pt x="3838" y="4282"/>
                              </a:lnTo>
                              <a:lnTo>
                                <a:pt x="3852" y="4279"/>
                              </a:lnTo>
                              <a:lnTo>
                                <a:pt x="3866" y="4276"/>
                              </a:lnTo>
                              <a:lnTo>
                                <a:pt x="3879" y="4272"/>
                              </a:lnTo>
                              <a:lnTo>
                                <a:pt x="3893" y="4266"/>
                              </a:lnTo>
                              <a:lnTo>
                                <a:pt x="3905" y="4261"/>
                              </a:lnTo>
                              <a:lnTo>
                                <a:pt x="3918" y="4255"/>
                              </a:lnTo>
                              <a:lnTo>
                                <a:pt x="3931" y="4247"/>
                              </a:lnTo>
                              <a:lnTo>
                                <a:pt x="3944" y="4240"/>
                              </a:lnTo>
                              <a:lnTo>
                                <a:pt x="3955" y="4231"/>
                              </a:lnTo>
                              <a:lnTo>
                                <a:pt x="3967" y="4223"/>
                              </a:lnTo>
                              <a:lnTo>
                                <a:pt x="3979" y="4213"/>
                              </a:lnTo>
                              <a:lnTo>
                                <a:pt x="3990" y="4202"/>
                              </a:lnTo>
                              <a:lnTo>
                                <a:pt x="3999" y="4192"/>
                              </a:lnTo>
                              <a:lnTo>
                                <a:pt x="4009" y="4181"/>
                              </a:lnTo>
                              <a:lnTo>
                                <a:pt x="4017" y="4169"/>
                              </a:lnTo>
                              <a:lnTo>
                                <a:pt x="4025" y="4159"/>
                              </a:lnTo>
                              <a:lnTo>
                                <a:pt x="4032" y="4146"/>
                              </a:lnTo>
                              <a:lnTo>
                                <a:pt x="4040" y="4134"/>
                              </a:lnTo>
                              <a:lnTo>
                                <a:pt x="4046" y="4121"/>
                              </a:lnTo>
                              <a:lnTo>
                                <a:pt x="4051" y="4109"/>
                              </a:lnTo>
                              <a:lnTo>
                                <a:pt x="4057" y="4096"/>
                              </a:lnTo>
                              <a:lnTo>
                                <a:pt x="4061" y="4083"/>
                              </a:lnTo>
                              <a:lnTo>
                                <a:pt x="4064" y="4069"/>
                              </a:lnTo>
                              <a:lnTo>
                                <a:pt x="4067" y="4055"/>
                              </a:lnTo>
                              <a:lnTo>
                                <a:pt x="4069" y="4043"/>
                              </a:lnTo>
                              <a:lnTo>
                                <a:pt x="4072" y="4029"/>
                              </a:lnTo>
                              <a:lnTo>
                                <a:pt x="4073" y="4015"/>
                              </a:lnTo>
                              <a:lnTo>
                                <a:pt x="4073" y="4001"/>
                              </a:lnTo>
                              <a:lnTo>
                                <a:pt x="4073" y="3987"/>
                              </a:lnTo>
                              <a:lnTo>
                                <a:pt x="4072" y="3974"/>
                              </a:lnTo>
                              <a:lnTo>
                                <a:pt x="4070" y="3960"/>
                              </a:lnTo>
                              <a:lnTo>
                                <a:pt x="4068" y="3946"/>
                              </a:lnTo>
                              <a:lnTo>
                                <a:pt x="4065" y="3932"/>
                              </a:lnTo>
                              <a:lnTo>
                                <a:pt x="4062" y="3918"/>
                              </a:lnTo>
                              <a:lnTo>
                                <a:pt x="4058" y="3904"/>
                              </a:lnTo>
                              <a:lnTo>
                                <a:pt x="4052" y="3892"/>
                              </a:lnTo>
                              <a:lnTo>
                                <a:pt x="4046" y="3879"/>
                              </a:lnTo>
                              <a:lnTo>
                                <a:pt x="4040" y="3865"/>
                              </a:lnTo>
                              <a:lnTo>
                                <a:pt x="4033" y="3852"/>
                              </a:lnTo>
                              <a:lnTo>
                                <a:pt x="4026" y="3840"/>
                              </a:lnTo>
                              <a:lnTo>
                                <a:pt x="4017" y="3828"/>
                              </a:lnTo>
                              <a:lnTo>
                                <a:pt x="4008" y="3816"/>
                              </a:lnTo>
                              <a:lnTo>
                                <a:pt x="3998" y="3805"/>
                              </a:lnTo>
                              <a:lnTo>
                                <a:pt x="3988" y="3795"/>
                              </a:lnTo>
                              <a:lnTo>
                                <a:pt x="3978" y="3785"/>
                              </a:lnTo>
                              <a:lnTo>
                                <a:pt x="3967" y="3776"/>
                              </a:lnTo>
                              <a:lnTo>
                                <a:pt x="3955" y="3767"/>
                              </a:lnTo>
                              <a:lnTo>
                                <a:pt x="3944" y="3759"/>
                              </a:lnTo>
                              <a:lnTo>
                                <a:pt x="3932" y="3751"/>
                              </a:lnTo>
                              <a:lnTo>
                                <a:pt x="3919" y="3745"/>
                              </a:lnTo>
                              <a:lnTo>
                                <a:pt x="3908" y="3738"/>
                              </a:lnTo>
                              <a:lnTo>
                                <a:pt x="3895" y="3733"/>
                              </a:lnTo>
                              <a:lnTo>
                                <a:pt x="3881" y="3728"/>
                              </a:lnTo>
                              <a:lnTo>
                                <a:pt x="3868" y="3723"/>
                              </a:lnTo>
                              <a:lnTo>
                                <a:pt x="3855" y="3719"/>
                              </a:lnTo>
                              <a:lnTo>
                                <a:pt x="3842" y="3716"/>
                              </a:lnTo>
                              <a:lnTo>
                                <a:pt x="3828" y="3714"/>
                              </a:lnTo>
                              <a:lnTo>
                                <a:pt x="3814" y="3713"/>
                              </a:lnTo>
                              <a:lnTo>
                                <a:pt x="3800" y="3712"/>
                              </a:lnTo>
                              <a:lnTo>
                                <a:pt x="3786" y="3711"/>
                              </a:lnTo>
                              <a:lnTo>
                                <a:pt x="3772" y="3711"/>
                              </a:lnTo>
                              <a:lnTo>
                                <a:pt x="3759" y="3712"/>
                              </a:lnTo>
                              <a:lnTo>
                                <a:pt x="3745" y="3714"/>
                              </a:lnTo>
                              <a:lnTo>
                                <a:pt x="3731" y="3716"/>
                              </a:lnTo>
                              <a:lnTo>
                                <a:pt x="3717" y="3719"/>
                              </a:lnTo>
                              <a:lnTo>
                                <a:pt x="3704" y="3722"/>
                              </a:lnTo>
                              <a:lnTo>
                                <a:pt x="3691" y="3727"/>
                              </a:lnTo>
                              <a:lnTo>
                                <a:pt x="3677" y="3732"/>
                              </a:lnTo>
                              <a:lnTo>
                                <a:pt x="3664" y="3737"/>
                              </a:lnTo>
                              <a:lnTo>
                                <a:pt x="3651" y="3744"/>
                              </a:lnTo>
                              <a:lnTo>
                                <a:pt x="3638" y="3751"/>
                              </a:lnTo>
                              <a:lnTo>
                                <a:pt x="3626" y="3759"/>
                              </a:lnTo>
                              <a:lnTo>
                                <a:pt x="3614" y="37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349.65pt;margin-top:426.15pt;height:13.8pt;width:13pt;z-index:251650048;v-text-anchor:middle;mso-width-relative:page;mso-height-relative:page;" fillcolor="#FFFFFF" filled="t" stroked="f" coordsize="6102,6477" o:gfxdata="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" path="m2255,2316l3307,1540,3323,1530,3339,1520,3355,1511,3372,1502,3389,1495,3407,1488,3424,1483,3443,1479,3461,1474,3478,1471,3496,1469,3514,1468,3532,1468,3550,1469,3568,1470,3586,1472,3604,1476,3622,1480,3639,1484,3656,1490,3673,1497,3691,1503,3706,1512,3722,1520,3738,1531,3753,1540,3768,1552,3782,1565,3796,1578,3809,1590,3821,1605,3833,1620,6029,4602,6040,4617,6050,4633,6060,4650,6068,4666,6075,4683,6082,4702,6087,4719,6091,4737,6096,4755,6099,4773,6101,4791,6102,4809,6102,4827,6101,4845,6100,4862,6098,4880,6095,4898,6090,4917,6086,4934,6080,4951,6073,4968,6067,4985,6058,5001,6050,5017,6039,5033,6029,5047,6018,5062,6005,5076,5992,5090,5980,5103,5965,5116,5950,5127,4216,6405,4200,6415,4184,6426,4168,6434,4151,6443,4134,6450,4116,6457,4099,6462,4081,6467,4063,6470,4046,6474,4028,6476,4010,6477,3992,6477,3974,6477,3955,6475,3937,6473,3919,6469,3902,6466,3884,6461,3867,6456,3850,6449,3833,6442,3817,6433,3801,6425,3786,6415,3770,6405,3756,6393,3742,6381,3728,6368,3715,6354,3702,6340,3691,6325,2272,4399,1495,3343,855,2476,840,2455,828,2433,815,2412,804,2390,795,2367,786,2344,779,2321,772,2297,767,2274,764,2250,761,2226,760,2202,759,2178,760,2155,762,2130,765,2107,768,2083,773,2060,780,2036,787,2014,796,1992,805,1969,817,1948,829,1927,842,1907,855,1886,870,1867,886,1848,903,1830,921,1813,941,1796,961,1781,1144,1646,1164,1631,1185,1618,1208,1605,1230,1595,1252,1585,1276,1577,1299,1569,1323,1563,1346,1557,1369,1554,1394,1551,1417,1550,1442,1549,1465,1550,1490,1552,1513,1555,1536,1560,1560,1565,1582,1571,1606,1579,1628,1587,1650,1597,1672,1608,1693,1619,1713,1632,1733,1646,1753,1661,1772,1677,1790,1694,1807,1712,1823,1731,1839,1751,2255,2316xm356,893l356,893,341,908,325,922,308,933,290,942,272,950,253,955,234,959,215,960,194,960,175,959,156,955,137,950,118,942,100,933,83,921,67,908,52,893,39,877,28,860,19,842,11,824,6,805,2,786,0,767,0,746,2,727,5,708,11,689,19,671,28,653,39,636,53,619,94,574,137,531,182,490,226,449,259,422,293,395,328,369,363,343,398,319,433,295,469,273,505,250,542,230,579,210,617,191,654,173,693,155,732,139,770,123,810,108,849,94,889,81,929,70,969,59,1010,49,1050,40,1092,31,1133,25,1175,18,1216,13,1258,9,1299,5,1342,2,1383,1,1426,0,1468,1,1510,2,1552,5,1594,8,1637,13,1679,18,1721,25,1763,31,1806,40,1847,49,1890,60,1931,71,1974,83,2015,96,2057,111,2098,126,2140,142,2181,160,2223,178,2263,197,2304,217,2344,240,2385,262,2425,286,2464,310,2505,336,2544,362,2583,391,2622,420,2660,449,2699,480,2736,512,2773,545,2828,597,2884,653,2938,710,2991,770,3004,787,3015,804,3023,822,3031,841,3036,860,3039,879,3040,899,3039,919,3037,938,3033,957,3026,976,3019,994,3009,1011,2998,1028,2984,1043,2969,1058,2952,1071,2935,1082,2917,1091,2898,1098,2878,1103,2859,1106,2840,1107,2820,1107,2801,1104,2782,1100,2762,1094,2744,1086,2727,1076,2710,1065,2695,1052,2681,1036,2636,986,2591,938,2545,892,2499,849,2469,822,2438,796,2407,771,2376,746,2345,724,2314,701,2283,679,2251,659,2219,639,2187,620,2155,602,2122,585,2090,568,2057,552,2024,538,1991,523,1958,510,1925,497,1892,487,1859,475,1826,465,1792,457,1759,448,1726,441,1692,435,1659,428,1626,423,1592,419,1559,415,1526,412,1492,411,1459,410,1426,409,1394,410,1361,411,1328,412,1296,415,1263,419,1231,423,1199,428,1167,434,1135,440,1103,447,1071,455,1041,463,1009,473,978,482,947,493,917,505,886,517,856,529,827,543,797,558,768,573,739,588,711,605,682,622,654,639,627,658,599,677,572,696,545,717,519,738,492,760,457,791,423,824,389,858,356,893xm875,1345l875,1345,893,1325,911,1307,930,1289,948,1273,977,1250,1005,1229,1034,1208,1065,1190,1096,1172,1127,1157,1159,1142,1192,1131,1225,1119,1258,1109,1292,1102,1326,1096,1360,1090,1395,1087,1430,1085,1464,1085,1500,1087,1536,1090,1572,1096,1608,1102,1644,1110,1680,1121,1715,1133,1751,1147,1787,1163,1822,1181,1857,1200,1892,1221,1926,1243,1960,1269,1993,1296,2026,1324,2052,1348,2077,1373,2103,1400,2127,1428,2141,1443,2157,1456,2173,1468,2191,1478,2209,1485,2227,1491,2246,1496,2267,1498,2286,1499,2306,1498,2325,1495,2344,1489,2362,1482,2381,1473,2399,1463,2414,1450,2430,1435,2443,1419,2455,1403,2464,1385,2473,1367,2479,1349,2484,1330,2486,1309,2486,1290,2485,1271,2482,1251,2476,1232,2470,1214,2460,1196,2450,1178,2437,1162,2404,1123,2370,1088,2336,1054,2301,1021,2277,1000,2254,980,2229,960,2205,941,2180,923,2156,905,2131,888,2106,872,2080,857,2056,842,2030,827,2004,814,1978,801,1953,789,1926,777,1900,766,1847,746,1794,728,1741,713,1688,702,1634,691,1581,685,1527,679,1474,677,1419,677,1366,679,1313,685,1260,692,1208,702,1155,713,1104,728,1053,745,1004,765,955,786,906,809,860,836,814,865,768,894,724,927,682,963,653,988,625,1015,598,1042,571,1070,558,1086,547,1104,537,1121,530,1140,524,1159,520,1179,519,1198,519,1218,521,1237,524,1256,530,1275,537,1294,547,1312,558,1329,571,1345,586,1360,602,1372,619,1384,637,1394,655,1401,674,1406,694,1410,714,1412,733,1412,753,1410,772,1406,790,1401,810,1394,827,1384,844,1372,860,1360,875,1345xm2008,3269l2608,4084,4259,2867,3659,2052,2008,3269xm3023,4202l3023,4202,3012,4211,3001,4220,2990,4231,2981,4241,2971,4252,2963,4263,2954,4275,2947,4286,2940,4299,2934,4312,2929,4324,2923,4338,2919,4350,2915,4364,2911,4377,2909,4391,2908,4405,2907,4418,2906,4432,2906,4446,2907,4460,2909,4474,2911,4488,2915,4501,2918,4515,2922,4528,2927,4542,2933,4555,2939,4567,2947,4580,2954,4593,2963,4605,2971,4616,2981,4628,2991,4639,3002,4648,3013,4658,3024,4666,3035,4675,3048,4682,3059,4689,3072,4695,3085,4700,3098,4706,3110,4710,3124,4713,3138,4716,3151,4719,3165,4721,3179,4722,3192,4723,3206,4722,3220,4721,3234,4720,3248,4718,3262,4714,3275,4711,3289,4707,3302,4702,3315,4696,3329,4690,3340,4682,3353,4675,3366,4666,3378,4657,3388,4647,3399,4638,3408,4627,3418,4616,3427,4605,3435,4593,3443,4581,3449,4570,3455,4557,3461,4544,3466,4531,3470,4517,3474,4505,3478,4491,3480,4477,3481,4463,3482,4449,3483,4435,3483,4422,3482,4408,3480,4394,3478,4380,3474,4366,3471,4354,3467,4340,3462,4327,3456,4313,3450,4300,3443,4288,3435,4275,3427,4263,3417,4251,3407,4240,3398,4230,3387,4219,3377,4211,3365,4201,3354,4194,3341,4186,3330,4179,3317,4173,3304,4167,3291,4162,3279,4158,3265,4154,3251,4151,3238,4149,3224,4147,3211,4146,3197,4146,3183,4146,3169,4147,3155,4148,3141,4150,3128,4153,3114,4158,3100,4162,3087,4166,3074,4173,3060,4179,3048,4185,3036,4194,3023,4202xm5036,4492l5036,4492,5024,4501,5012,4511,5002,4521,4992,4531,4982,4542,4974,4554,4967,4565,4959,4577,4952,4590,4945,4602,4940,4614,4935,4627,4930,4641,4927,4654,4924,4667,4922,4681,4920,4695,4919,4709,4919,4723,4919,4737,4920,4751,4921,4764,4923,4778,4926,4792,4929,4805,4934,4819,4939,4832,4944,4845,4951,4858,4958,4871,4965,4884,4974,4895,4984,4907,4993,4919,5003,4928,5013,4939,5024,4948,5036,4957,5047,4964,5059,4972,5072,4979,5084,4986,5096,4991,5109,4996,5123,5001,5136,5004,5150,5007,5163,5009,5177,5011,5191,5012,5205,5012,5219,5012,5233,5011,5246,5010,5260,5008,5274,5005,5287,5001,5301,4996,5315,4992,5327,4986,5340,4979,5353,4973,5366,4964,5377,4956,5389,4947,5401,4938,5410,4927,5421,4918,5431,4906,5439,4895,5446,4884,5454,4872,5461,4859,5468,4847,5473,4835,5478,4821,5483,4808,5486,4794,5489,4781,5491,4768,5493,4754,5494,4740,5494,4726,5494,4712,5493,4698,5492,4685,5490,4671,5487,4657,5483,4643,5478,4630,5474,4616,5468,4604,5461,4591,5455,4578,5446,4565,5438,4554,5429,4542,5420,4530,5409,4520,5400,4510,5388,4500,5377,4492,5366,4484,5354,4477,5341,4470,5329,4463,5317,4458,5303,4452,5290,4448,5276,4445,5263,4442,5250,4440,5236,4438,5222,4437,5208,4437,5194,4437,5180,4438,5167,4439,5153,4441,5139,4444,5125,4447,5112,4451,5098,4457,5086,4462,5073,4468,5060,4476,5047,4483,5036,4492xm4460,4917l4460,4917,4448,4925,4438,4935,4427,4945,4417,4955,4408,4967,4399,4977,4391,4989,4383,5001,4377,5013,4371,5025,4365,5038,4360,5052,4356,5064,4351,5078,4349,5091,4346,5105,4345,5119,4344,5133,4343,5146,4343,5160,4344,5174,4346,5188,4348,5202,4351,5216,4355,5229,4359,5242,4364,5256,4369,5269,4376,5282,4383,5294,4391,5307,4399,5319,4409,5331,4418,5342,4428,5353,4439,5363,4449,5372,4461,5381,4473,5389,4484,5397,4496,5403,4509,5409,4522,5415,4534,5420,4547,5424,4561,5427,4575,5431,4589,5433,4601,5435,4615,5436,4629,5436,4643,5436,4657,5435,4671,5434,4685,5432,4698,5429,4712,5425,4726,5421,4739,5416,4753,5410,4765,5404,4778,5397,4790,5389,4803,5381,4814,5371,4825,5361,4836,5352,4845,5341,4855,5331,4863,5319,4872,5307,4879,5295,4886,5283,4892,5271,4898,5258,4903,5245,4907,5232,4911,5219,4914,5205,4917,5191,4918,5177,4919,5163,4920,5150,4920,5136,4919,5122,4917,5108,4914,5094,4911,5080,4908,5068,4904,5054,4898,5040,4893,5027,4887,5014,4879,5002,4872,4989,4863,4977,4855,4966,4845,4954,4835,4944,4824,4934,4813,4924,4803,4915,4791,4908,4778,4901,4766,4893,4754,4887,4741,4881,4728,4876,4715,4872,4702,4869,4688,4865,4675,4863,4661,4861,4647,4860,4633,4860,4620,4860,4606,4861,4592,4862,4578,4864,4564,4868,4550,4872,4537,4876,4524,4880,4511,4887,4497,4893,4485,4900,4473,4908,4460,4917xm3870,5351l3870,5351,3859,5360,3847,5370,3837,5380,3827,5390,3817,5401,3809,5413,3801,5424,3794,5436,3786,5448,3780,5460,3775,5473,3769,5486,3765,5500,3762,5513,3759,5526,3756,5540,3754,5554,3753,5568,3753,5582,3753,5596,3754,5609,3755,5623,3758,5637,3761,5650,3764,5664,3769,5678,3774,5690,3780,5704,3786,5717,3793,5730,3801,5742,3810,5754,3818,5766,3828,5777,3837,5787,3848,5798,3860,5806,3870,5816,3882,5823,3894,5831,3907,5838,3918,5844,3931,5850,3945,5854,3958,5858,3970,5863,3984,5866,3998,5868,4012,5870,4026,5871,4040,5871,4053,5871,4067,5870,4081,5869,4095,5866,4109,5864,4122,5860,4135,5855,4149,5851,4162,5845,4175,5838,4188,5832,4200,5823,4212,5815,4224,5806,4235,5797,4246,5786,4256,5775,4265,5765,4274,5754,4281,5742,4289,5731,4296,5718,4302,5705,4308,5692,4313,5680,4317,5667,4321,5653,4324,5640,4326,5626,4328,5613,4329,5599,4329,5585,4329,5571,4328,5557,4327,5543,4325,5530,4322,5516,4318,5502,4314,5489,4309,5475,4304,5463,4297,5450,4290,5437,4282,5424,4274,5413,4264,5401,4255,5389,4245,5378,4234,5369,4224,5359,4212,5351,4200,5342,4189,5335,4176,5328,4164,5322,4151,5317,4139,5311,4125,5307,4112,5304,4098,5301,4084,5298,4070,5297,4057,5295,4043,5294,4029,5295,4015,5295,4001,5298,3987,5300,3974,5303,3961,5306,3947,5310,3933,5316,3920,5321,3908,5327,3895,5335,3882,5342,3870,5351xm4605,3909l4605,3909,4593,3917,4582,3927,4572,3937,4562,3947,4553,3959,4544,3969,4536,3981,4528,3993,4522,4005,4515,4018,4510,4030,4505,4044,4500,4057,4496,4070,4493,4083,4491,4097,4490,4111,4489,4125,4488,4139,4488,4152,4489,4166,4491,4180,4493,4194,4496,4208,4499,4222,4504,4234,4509,4248,4514,4261,4521,4274,4528,4286,4536,4299,4544,4311,4554,4323,4563,4334,4573,4345,4583,4355,4594,4364,4606,4373,4616,4381,4629,4389,4641,4395,4654,4401,4666,4407,4679,4412,4692,4416,4706,4420,4720,4423,4732,4425,4746,4427,4760,4428,4774,4429,4788,4428,4802,4427,4815,4426,4829,4424,4843,4421,4857,4417,4871,4413,4884,4408,4896,4402,4910,4396,4923,4389,4935,4381,4947,4373,4959,4363,4970,4354,4980,4344,4990,4333,5000,4323,5008,4311,5017,4299,5024,4288,5030,4276,5037,4263,5043,4250,5047,4238,5052,4224,5056,4211,5059,4197,5061,4183,5062,4169,5063,4156,5064,4142,5064,4128,5063,4114,5061,4100,5059,4086,5056,4074,5053,4060,5048,4046,5043,4033,5038,4019,5031,4007,5024,3994,5017,3981,5008,3969,5000,3958,4990,3947,4979,3936,4969,3926,4958,3917,4946,3908,4936,3900,4923,3893,4911,3885,4898,3879,4886,3873,4873,3869,4860,3864,4846,3861,4832,3858,4820,3855,4806,3853,4792,3852,4778,3852,4764,3852,4750,3853,4737,3854,4723,3856,4709,3860,4695,3864,4681,3868,4669,3872,4656,3879,4642,3885,4630,3892,4617,3900,4605,3909xm4030,4332l4030,4332,4018,4341,4008,4350,3997,4361,3986,4372,3978,4382,3968,4393,3961,4405,3953,4416,3946,4429,3941,4442,3934,4455,3930,4467,3926,4480,3921,4494,3918,4507,3916,4521,3914,4534,3913,4548,3913,4562,3913,4576,3914,4590,3915,4604,3918,4617,3920,4631,3925,4645,3929,4658,3933,4672,3940,4685,3946,4697,3952,4710,3961,4723,3969,4735,3978,4746,3987,4758,3998,4769,4008,4778,4019,4788,4030,4796,4042,4805,4053,4812,4066,4819,4079,4825,4092,4830,4104,4836,4117,4840,4131,4843,4144,4846,4158,4849,4172,4851,4185,4852,4199,4853,4213,4852,4227,4852,4241,4849,4255,4847,4268,4844,4282,4841,4295,4837,4309,4831,4322,4826,4334,4820,4347,4812,4360,4805,4372,4796,4383,4787,4395,4777,4406,4768,4415,4757,4425,4746,4433,4735,4442,4723,4449,4711,4456,4699,4462,4687,4467,4674,4473,4661,4477,4647,4480,4635,4483,4621,4485,4607,4488,4593,4489,4580,4490,4566,4489,4553,4488,4538,4487,4524,4484,4511,4481,4497,4478,4483,4474,4470,4468,4457,4463,4443,4457,4430,4449,4417,4442,4406,4433,4393,4424,4381,4414,4371,4405,4360,4394,4349,4383,4341,4372,4332,4360,4324,4348,4316,4336,4309,4324,4303,4311,4297,4298,4293,4284,4289,4272,4284,4258,4281,4244,4279,4230,4277,4216,4276,4202,4276,4189,4276,4175,4277,4161,4279,4147,4281,4134,4283,4120,4288,4107,4292,4094,4297,4080,4302,4067,4309,4054,4316,4042,4324,4030,4332xm3439,4766l3439,4766,3428,4776,3417,4786,3406,4795,3397,4806,3387,4817,3379,4828,3370,4840,3363,4852,3356,4864,3350,4876,3345,4889,3339,4903,3335,4915,3331,4928,3329,4942,3325,4956,3324,4970,3323,4984,3322,4997,3322,5011,3323,5025,3325,5039,3328,5053,3331,5067,3334,5079,3338,5093,3344,5107,3349,5120,3355,5133,3363,5145,3370,5158,3379,5170,3388,5182,3398,5193,3407,5203,3418,5214,3429,5223,3440,5232,3452,5239,3464,5246,3476,5254,3488,5260,3501,5266,3514,5271,3528,5275,3540,5278,3554,5282,3568,5284,3581,5286,3595,5287,3609,5287,3622,5287,3636,5286,3650,5285,3664,5283,3678,5279,3692,5275,3705,5271,3718,5267,3732,5260,3745,5254,3758,5248,3769,5239,3782,5231,3794,5222,3804,5212,3815,5203,3825,5192,3834,5181,3843,5170,3851,5158,3859,5146,3865,5134,3871,5122,3878,5109,3882,5095,3886,5083,3891,5070,3894,5056,3896,5042,3898,5028,3899,5014,3899,5001,3899,4987,3898,4973,3896,4959,3894,4945,3892,4931,3887,4919,3883,4905,3878,4891,3872,4878,3866,4865,3859,4853,3851,4840,3843,4828,3834,4817,3825,4805,3814,4794,3803,4785,3793,4775,3782,4766,3770,4759,3758,4752,3746,4744,3733,4738,3720,4732,3708,4727,3695,4723,3681,4720,3667,4716,3654,4714,3640,4712,3627,4711,3613,4711,3599,4711,3585,4712,3571,4713,3557,4715,3544,4719,3530,4722,3517,4726,3503,4731,3490,4737,3478,4743,3465,4751,3452,4758,3439,4766xm4189,3343l4189,3343,4177,3352,4166,3362,4156,3372,4145,3383,4136,3393,4128,3404,4119,3416,4112,3428,4106,3440,4099,3453,4093,3466,4089,3479,4084,3491,4080,3505,4077,3518,4075,3532,4073,3546,4072,3560,4072,3573,4072,3587,4073,3601,4075,3615,4077,3629,4079,3643,4083,3656,4087,3669,4093,3683,4098,3696,4104,3709,4112,3721,4119,3734,4128,3746,4136,3759,4146,3769,4157,3780,4167,3789,4178,3799,4189,3808,4200,3816,4213,3823,4225,3830,4238,3836,4250,3842,4263,3847,4276,3851,4290,3854,4304,3858,4316,3861,4330,3862,4344,3863,4358,3864,4372,3863,4385,3863,4399,3861,4413,3859,4427,3855,4441,3852,4454,3848,4467,3843,4480,3837,4493,3831,4506,3823,4518,3816,4531,3808,4543,3798,4554,3788,4564,3779,4574,3768,4583,3757,4592,3746,4600,3734,4608,3722,4614,3711,4621,3698,4626,3685,4631,3672,4636,3658,4640,3646,4642,3632,4645,3618,4646,3605,4647,3591,4648,3578,4647,3564,4647,3549,4645,3535,4643,3522,4640,3508,4637,3495,4632,3481,4627,3468,4622,3454,4615,3441,4608,3429,4600,3417,4592,3404,4582,3392,4573,3382,4563,3371,4553,3360,4542,3352,4530,3343,4518,3335,4507,3327,4495,3320,4482,3315,4470,3308,4457,3304,4443,3300,4430,3296,4416,3292,4402,3290,4390,3288,4376,3287,4362,3287,4348,3287,4333,3288,4319,3289,4307,3292,4293,3294,4279,3299,4265,3303,4252,3307,4239,3314,4226,3320,4213,3326,4201,3335,4189,3343xm3614,3767l3614,3767,3602,3776,3590,3785,3580,3796,3570,3806,3561,3817,3552,3829,3545,3839,3537,3852,3530,3864,3523,3877,3518,3889,3513,3902,3509,3915,3505,3929,3502,3943,3500,3955,3498,3969,3497,3983,3497,3997,3497,4011,3498,4025,3499,4038,3501,4052,3504,4066,3507,4080,3513,4094,3517,4107,3523,4119,3530,4133,3536,4146,3544,4158,3552,4170,3562,4182,3571,4193,3581,4203,3592,4213,3602,4223,3614,4231,3626,4240,3637,4247,3650,4253,3662,4260,3675,4265,3688,4270,3701,4275,3714,4279,3728,4282,3742,4284,3755,4285,3769,4286,3783,4288,3797,4288,3811,4286,3825,4284,3838,4282,3852,4279,3866,4276,3879,4272,3893,4266,3905,4261,3918,4255,3931,4247,3944,4240,3955,4231,3967,4223,3979,4213,3990,4202,3999,4192,4009,4181,4017,4169,4025,4159,4032,4146,4040,4134,4046,4121,4051,4109,4057,4096,4061,4083,4064,4069,4067,4055,4069,4043,4072,4029,4073,4015,4073,4001,4073,3987,4072,3974,4070,3960,4068,3946,4065,3932,4062,3918,4058,3904,4052,3892,4046,3879,4040,3865,4033,3852,4026,3840,4017,3828,4008,3816,3998,3805,3988,3795,3978,3785,3967,3776,3955,3767,3944,3759,3932,3751,3919,3745,3908,3738,3895,3733,3881,3728,3868,3723,3855,3719,3842,3716,3828,3714,3814,3713,3800,3712,3786,3711,3772,3711,3759,3712,3745,3714,3731,3716,3717,3719,3704,3722,3691,3727,3677,3732,3664,3737,3651,3744,3638,3751,3626,3759,3614,3767xe">
                <v:path o:connectlocs="@0,@0;@0,@0;@0,@0;1863926522,@0;@0,@0;@0,@0;91438634,2049854262;1184001132,584334133;@0,18699269;@0,1196721157;@0,@0;@0,1449157257;@0,970001520;1153524230,1776382492;@0,@0;@0,@0;@0,@0;@0,1601087786;1259026063,@0;1978806455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5922010</wp:posOffset>
                </wp:positionV>
                <wp:extent cx="132080" cy="88265"/>
                <wp:effectExtent l="0" t="0" r="1270" b="6985"/>
                <wp:wrapNone/>
                <wp:docPr id="2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37" cy="883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351.45pt;margin-top:466.3pt;height:6.95pt;width:10.4pt;z-index:251651072;v-text-anchor:middle;mso-width-relative:page;mso-height-relative:page;" fillcolor="#FFFFFF" filled="t" stroked="f" coordsize="4974795,3320682" o:gfxdata="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ME0DY2gAAAAsBAAAPAAAAAAAA&#10;AAEAIAAAACIAAABkcnMvZG93bnJldi54bWxQSwECFAAUAAAACACHTuJAENtj87sCAACTBgAADgAA&#10;AAAAAAABACAAAAApAQAAZHJzL2Uyb0RvYy54bWxQSwUGAAAAAAYABgBZAQAAVg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3609340</wp:posOffset>
                </wp:positionV>
                <wp:extent cx="137795" cy="137795"/>
                <wp:effectExtent l="0" t="0" r="0" b="0"/>
                <wp:wrapNone/>
                <wp:docPr id="2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958" cy="137958"/>
                        </a:xfrm>
                        <a:custGeom>
                          <a:avLst/>
                          <a:gdLst>
                            <a:gd name="T0" fmla="*/ 1159904 w 2208213"/>
                            <a:gd name="T1" fmla="*/ 523327 h 2209801"/>
                            <a:gd name="T2" fmla="*/ 1199134 w 2208213"/>
                            <a:gd name="T3" fmla="*/ 565478 h 2209801"/>
                            <a:gd name="T4" fmla="*/ 1206816 w 2208213"/>
                            <a:gd name="T5" fmla="*/ 627336 h 2209801"/>
                            <a:gd name="T6" fmla="*/ 1183496 w 2208213"/>
                            <a:gd name="T7" fmla="*/ 668666 h 2209801"/>
                            <a:gd name="T8" fmla="*/ 954421 w 2208213"/>
                            <a:gd name="T9" fmla="*/ 947300 h 2209801"/>
                            <a:gd name="T10" fmla="*/ 901747 w 2208213"/>
                            <a:gd name="T11" fmla="*/ 1002588 h 2209801"/>
                            <a:gd name="T12" fmla="*/ 871569 w 2208213"/>
                            <a:gd name="T13" fmla="*/ 1378936 h 2209801"/>
                            <a:gd name="T14" fmla="*/ 822461 w 2208213"/>
                            <a:gd name="T15" fmla="*/ 1396179 h 2209801"/>
                            <a:gd name="T16" fmla="*/ 784602 w 2208213"/>
                            <a:gd name="T17" fmla="*/ 1361418 h 2209801"/>
                            <a:gd name="T18" fmla="*/ 740982 w 2208213"/>
                            <a:gd name="T19" fmla="*/ 986166 h 2209801"/>
                            <a:gd name="T20" fmla="*/ 701476 w 2208213"/>
                            <a:gd name="T21" fmla="*/ 923487 h 2209801"/>
                            <a:gd name="T22" fmla="*/ 699830 w 2208213"/>
                            <a:gd name="T23" fmla="*/ 851775 h 2209801"/>
                            <a:gd name="T24" fmla="*/ 735769 w 2208213"/>
                            <a:gd name="T25" fmla="*/ 788002 h 2209801"/>
                            <a:gd name="T26" fmla="*/ 801886 w 2208213"/>
                            <a:gd name="T27" fmla="*/ 751873 h 2209801"/>
                            <a:gd name="T28" fmla="*/ 1066626 w 2208213"/>
                            <a:gd name="T29" fmla="*/ 521138 h 2209801"/>
                            <a:gd name="T30" fmla="*/ 533853 w 2208213"/>
                            <a:gd name="T31" fmla="*/ 676984 h 2209801"/>
                            <a:gd name="T32" fmla="*/ 283900 w 2208213"/>
                            <a:gd name="T33" fmla="*/ 652063 h 2209801"/>
                            <a:gd name="T34" fmla="*/ 235717 w 2208213"/>
                            <a:gd name="T35" fmla="*/ 799950 h 2209801"/>
                            <a:gd name="T36" fmla="*/ 219838 w 2208213"/>
                            <a:gd name="T37" fmla="*/ 953315 h 2209801"/>
                            <a:gd name="T38" fmla="*/ 235990 w 2208213"/>
                            <a:gd name="T39" fmla="*/ 1107228 h 2209801"/>
                            <a:gd name="T40" fmla="*/ 284722 w 2208213"/>
                            <a:gd name="T41" fmla="*/ 1255389 h 2209801"/>
                            <a:gd name="T42" fmla="*/ 365484 w 2208213"/>
                            <a:gd name="T43" fmla="*/ 1392049 h 2209801"/>
                            <a:gd name="T44" fmla="*/ 469517 w 2208213"/>
                            <a:gd name="T45" fmla="*/ 1504060 h 2209801"/>
                            <a:gd name="T46" fmla="*/ 671834 w 2208213"/>
                            <a:gd name="T47" fmla="*/ 1628669 h 2209801"/>
                            <a:gd name="T48" fmla="*/ 922061 w 2208213"/>
                            <a:gd name="T49" fmla="*/ 1683442 h 2209801"/>
                            <a:gd name="T50" fmla="*/ 1075099 w 2208213"/>
                            <a:gd name="T51" fmla="*/ 1897058 h 2209801"/>
                            <a:gd name="T52" fmla="*/ 829252 w 2208213"/>
                            <a:gd name="T53" fmla="*/ 1897606 h 2209801"/>
                            <a:gd name="T54" fmla="*/ 643088 w 2208213"/>
                            <a:gd name="T55" fmla="*/ 1852966 h 2209801"/>
                            <a:gd name="T56" fmla="*/ 484300 w 2208213"/>
                            <a:gd name="T57" fmla="*/ 1782308 h 2209801"/>
                            <a:gd name="T58" fmla="*/ 338654 w 2208213"/>
                            <a:gd name="T59" fmla="*/ 1681799 h 2209801"/>
                            <a:gd name="T60" fmla="*/ 196841 w 2208213"/>
                            <a:gd name="T61" fmla="*/ 1533637 h 2209801"/>
                            <a:gd name="T62" fmla="*/ 84047 w 2208213"/>
                            <a:gd name="T63" fmla="*/ 1345217 h 2209801"/>
                            <a:gd name="T64" fmla="*/ 18342 w 2208213"/>
                            <a:gd name="T65" fmla="*/ 1140913 h 2209801"/>
                            <a:gd name="T66" fmla="*/ 0 w 2208213"/>
                            <a:gd name="T67" fmla="*/ 928667 h 2209801"/>
                            <a:gd name="T68" fmla="*/ 29020 w 2208213"/>
                            <a:gd name="T69" fmla="*/ 717516 h 2209801"/>
                            <a:gd name="T70" fmla="*/ 105128 w 2208213"/>
                            <a:gd name="T71" fmla="*/ 516225 h 2209801"/>
                            <a:gd name="T72" fmla="*/ 210530 w 2208213"/>
                            <a:gd name="T73" fmla="*/ 353822 h 2209801"/>
                            <a:gd name="T74" fmla="*/ 1141446 w 2208213"/>
                            <a:gd name="T75" fmla="*/ 18620 h 2209801"/>
                            <a:gd name="T76" fmla="*/ 1322266 w 2208213"/>
                            <a:gd name="T77" fmla="*/ 74481 h 2209801"/>
                            <a:gd name="T78" fmla="*/ 1477059 w 2208213"/>
                            <a:gd name="T79" fmla="*/ 157177 h 2209801"/>
                            <a:gd name="T80" fmla="*/ 1614592 w 2208213"/>
                            <a:gd name="T81" fmla="*/ 267528 h 2209801"/>
                            <a:gd name="T82" fmla="*/ 1754042 w 2208213"/>
                            <a:gd name="T83" fmla="*/ 437575 h 2209801"/>
                            <a:gd name="T84" fmla="*/ 1849932 w 2208213"/>
                            <a:gd name="T85" fmla="*/ 632539 h 2209801"/>
                            <a:gd name="T86" fmla="*/ 1898425 w 2208213"/>
                            <a:gd name="T87" fmla="*/ 840647 h 2209801"/>
                            <a:gd name="T88" fmla="*/ 1899521 w 2208213"/>
                            <a:gd name="T89" fmla="*/ 1053410 h 2209801"/>
                            <a:gd name="T90" fmla="*/ 1853220 w 2208213"/>
                            <a:gd name="T91" fmla="*/ 1262339 h 2209801"/>
                            <a:gd name="T92" fmla="*/ 1761440 w 2208213"/>
                            <a:gd name="T93" fmla="*/ 1455113 h 2209801"/>
                            <a:gd name="T94" fmla="*/ 1536237 w 2208213"/>
                            <a:gd name="T95" fmla="*/ 1393502 h 2209801"/>
                            <a:gd name="T96" fmla="*/ 1625825 w 2208213"/>
                            <a:gd name="T97" fmla="*/ 1239886 h 2209801"/>
                            <a:gd name="T98" fmla="*/ 1671304 w 2208213"/>
                            <a:gd name="T99" fmla="*/ 1090925 h 2209801"/>
                            <a:gd name="T100" fmla="*/ 1684455 w 2208213"/>
                            <a:gd name="T101" fmla="*/ 937034 h 2209801"/>
                            <a:gd name="T102" fmla="*/ 1665003 w 2208213"/>
                            <a:gd name="T103" fmla="*/ 783965 h 2209801"/>
                            <a:gd name="T104" fmla="*/ 1613770 w 2208213"/>
                            <a:gd name="T105" fmla="*/ 636646 h 2209801"/>
                            <a:gd name="T106" fmla="*/ 1529935 w 2208213"/>
                            <a:gd name="T107" fmla="*/ 501102 h 2209801"/>
                            <a:gd name="T108" fmla="*/ 1425004 w 2208213"/>
                            <a:gd name="T109" fmla="*/ 392393 h 2209801"/>
                            <a:gd name="T110" fmla="*/ 1313773 w 2208213"/>
                            <a:gd name="T111" fmla="*/ 315174 h 2209801"/>
                            <a:gd name="T112" fmla="*/ 1191035 w 2208213"/>
                            <a:gd name="T113" fmla="*/ 259314 h 2209801"/>
                            <a:gd name="T114" fmla="*/ 996790 w 2208213"/>
                            <a:gd name="T115" fmla="*/ 220977 h 2209801"/>
                            <a:gd name="T116" fmla="*/ 817613 w 2208213"/>
                            <a:gd name="T117" fmla="*/ 53670 h 220980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208213" h="2209801">
                              <a:moveTo>
                                <a:pt x="1288552" y="590550"/>
                              </a:moveTo>
                              <a:lnTo>
                                <a:pt x="1298410" y="590868"/>
                              </a:lnTo>
                              <a:lnTo>
                                <a:pt x="1307950" y="592138"/>
                              </a:lnTo>
                              <a:lnTo>
                                <a:pt x="1313039" y="593408"/>
                              </a:lnTo>
                              <a:lnTo>
                                <a:pt x="1317809" y="594678"/>
                              </a:lnTo>
                              <a:lnTo>
                                <a:pt x="1322579" y="596265"/>
                              </a:lnTo>
                              <a:lnTo>
                                <a:pt x="1326713" y="598170"/>
                              </a:lnTo>
                              <a:lnTo>
                                <a:pt x="1331483" y="600075"/>
                              </a:lnTo>
                              <a:lnTo>
                                <a:pt x="1335935" y="601980"/>
                              </a:lnTo>
                              <a:lnTo>
                                <a:pt x="1340705" y="604520"/>
                              </a:lnTo>
                              <a:lnTo>
                                <a:pt x="1344522" y="607060"/>
                              </a:lnTo>
                              <a:lnTo>
                                <a:pt x="1348974" y="610235"/>
                              </a:lnTo>
                              <a:lnTo>
                                <a:pt x="1352790" y="613410"/>
                              </a:lnTo>
                              <a:lnTo>
                                <a:pt x="1356924" y="616585"/>
                              </a:lnTo>
                              <a:lnTo>
                                <a:pt x="1360740" y="620078"/>
                              </a:lnTo>
                              <a:lnTo>
                                <a:pt x="1371870" y="631190"/>
                              </a:lnTo>
                              <a:lnTo>
                                <a:pt x="1375368" y="635000"/>
                              </a:lnTo>
                              <a:lnTo>
                                <a:pt x="1378867" y="639128"/>
                              </a:lnTo>
                              <a:lnTo>
                                <a:pt x="1382047" y="642938"/>
                              </a:lnTo>
                              <a:lnTo>
                                <a:pt x="1384909" y="647383"/>
                              </a:lnTo>
                              <a:lnTo>
                                <a:pt x="1387453" y="651510"/>
                              </a:lnTo>
                              <a:lnTo>
                                <a:pt x="1389997" y="655955"/>
                              </a:lnTo>
                              <a:lnTo>
                                <a:pt x="1392223" y="660718"/>
                              </a:lnTo>
                              <a:lnTo>
                                <a:pt x="1394131" y="664845"/>
                              </a:lnTo>
                              <a:lnTo>
                                <a:pt x="1395721" y="669608"/>
                              </a:lnTo>
                              <a:lnTo>
                                <a:pt x="1397311" y="674370"/>
                              </a:lnTo>
                              <a:lnTo>
                                <a:pt x="1398901" y="679133"/>
                              </a:lnTo>
                              <a:lnTo>
                                <a:pt x="1399855" y="683895"/>
                              </a:lnTo>
                              <a:lnTo>
                                <a:pt x="1401445" y="693738"/>
                              </a:lnTo>
                              <a:lnTo>
                                <a:pt x="1401763" y="703580"/>
                              </a:lnTo>
                              <a:lnTo>
                                <a:pt x="1401445" y="713105"/>
                              </a:lnTo>
                              <a:lnTo>
                                <a:pt x="1399855" y="722948"/>
                              </a:lnTo>
                              <a:lnTo>
                                <a:pt x="1398901" y="727710"/>
                              </a:lnTo>
                              <a:lnTo>
                                <a:pt x="1397311" y="732155"/>
                              </a:lnTo>
                              <a:lnTo>
                                <a:pt x="1395721" y="736918"/>
                              </a:lnTo>
                              <a:lnTo>
                                <a:pt x="1394131" y="741680"/>
                              </a:lnTo>
                              <a:lnTo>
                                <a:pt x="1392223" y="746443"/>
                              </a:lnTo>
                              <a:lnTo>
                                <a:pt x="1389997" y="750888"/>
                              </a:lnTo>
                              <a:lnTo>
                                <a:pt x="1387453" y="755015"/>
                              </a:lnTo>
                              <a:lnTo>
                                <a:pt x="1384909" y="759460"/>
                              </a:lnTo>
                              <a:lnTo>
                                <a:pt x="1382047" y="763905"/>
                              </a:lnTo>
                              <a:lnTo>
                                <a:pt x="1378867" y="767715"/>
                              </a:lnTo>
                              <a:lnTo>
                                <a:pt x="1375368" y="771525"/>
                              </a:lnTo>
                              <a:lnTo>
                                <a:pt x="1371870" y="775653"/>
                              </a:lnTo>
                              <a:lnTo>
                                <a:pt x="1123823" y="1022668"/>
                              </a:lnTo>
                              <a:lnTo>
                                <a:pt x="1123823" y="1030605"/>
                              </a:lnTo>
                              <a:lnTo>
                                <a:pt x="1123505" y="1038543"/>
                              </a:lnTo>
                              <a:lnTo>
                                <a:pt x="1122551" y="1046480"/>
                              </a:lnTo>
                              <a:lnTo>
                                <a:pt x="1121279" y="1053783"/>
                              </a:lnTo>
                              <a:lnTo>
                                <a:pt x="1120007" y="1061720"/>
                              </a:lnTo>
                              <a:lnTo>
                                <a:pt x="1117781" y="1069340"/>
                              </a:lnTo>
                              <a:lnTo>
                                <a:pt x="1115555" y="1076643"/>
                              </a:lnTo>
                              <a:lnTo>
                                <a:pt x="1112693" y="1084263"/>
                              </a:lnTo>
                              <a:lnTo>
                                <a:pt x="1109513" y="1091565"/>
                              </a:lnTo>
                              <a:lnTo>
                                <a:pt x="1106333" y="1098868"/>
                              </a:lnTo>
                              <a:lnTo>
                                <a:pt x="1102517" y="1105853"/>
                              </a:lnTo>
                              <a:lnTo>
                                <a:pt x="1098064" y="1112520"/>
                              </a:lnTo>
                              <a:lnTo>
                                <a:pt x="1093930" y="1119188"/>
                              </a:lnTo>
                              <a:lnTo>
                                <a:pt x="1088842" y="1125855"/>
                              </a:lnTo>
                              <a:lnTo>
                                <a:pt x="1083118" y="1132205"/>
                              </a:lnTo>
                              <a:lnTo>
                                <a:pt x="1077712" y="1138238"/>
                              </a:lnTo>
                              <a:lnTo>
                                <a:pt x="1071352" y="1143953"/>
                              </a:lnTo>
                              <a:lnTo>
                                <a:pt x="1064992" y="1149033"/>
                              </a:lnTo>
                              <a:lnTo>
                                <a:pt x="1058631" y="1154113"/>
                              </a:lnTo>
                              <a:lnTo>
                                <a:pt x="1051953" y="1158558"/>
                              </a:lnTo>
                              <a:lnTo>
                                <a:pt x="1045275" y="1163003"/>
                              </a:lnTo>
                              <a:lnTo>
                                <a:pt x="1038279" y="1166813"/>
                              </a:lnTo>
                              <a:lnTo>
                                <a:pt x="1031283" y="1169988"/>
                              </a:lnTo>
                              <a:lnTo>
                                <a:pt x="1023650" y="1173163"/>
                              </a:lnTo>
                              <a:lnTo>
                                <a:pt x="1023650" y="1562101"/>
                              </a:lnTo>
                              <a:lnTo>
                                <a:pt x="1023650" y="1567816"/>
                              </a:lnTo>
                              <a:lnTo>
                                <a:pt x="1022378" y="1573848"/>
                              </a:lnTo>
                              <a:lnTo>
                                <a:pt x="1021424" y="1579246"/>
                              </a:lnTo>
                              <a:lnTo>
                                <a:pt x="1019198" y="1584961"/>
                              </a:lnTo>
                              <a:lnTo>
                                <a:pt x="1016654" y="1590041"/>
                              </a:lnTo>
                              <a:lnTo>
                                <a:pt x="1013792" y="1594803"/>
                              </a:lnTo>
                              <a:lnTo>
                                <a:pt x="1010294" y="1599566"/>
                              </a:lnTo>
                              <a:lnTo>
                                <a:pt x="1006796" y="1603376"/>
                              </a:lnTo>
                              <a:lnTo>
                                <a:pt x="1002344" y="1607186"/>
                              </a:lnTo>
                              <a:lnTo>
                                <a:pt x="997892" y="1610361"/>
                              </a:lnTo>
                              <a:lnTo>
                                <a:pt x="993439" y="1613536"/>
                              </a:lnTo>
                              <a:lnTo>
                                <a:pt x="988033" y="1616076"/>
                              </a:lnTo>
                              <a:lnTo>
                                <a:pt x="982627" y="1617981"/>
                              </a:lnTo>
                              <a:lnTo>
                                <a:pt x="977221" y="1619568"/>
                              </a:lnTo>
                              <a:lnTo>
                                <a:pt x="971179" y="1620203"/>
                              </a:lnTo>
                              <a:lnTo>
                                <a:pt x="965455" y="1620838"/>
                              </a:lnTo>
                              <a:lnTo>
                                <a:pt x="959413" y="1620203"/>
                              </a:lnTo>
                              <a:lnTo>
                                <a:pt x="953370" y="1619568"/>
                              </a:lnTo>
                              <a:lnTo>
                                <a:pt x="947964" y="1617981"/>
                              </a:lnTo>
                              <a:lnTo>
                                <a:pt x="942558" y="1616076"/>
                              </a:lnTo>
                              <a:lnTo>
                                <a:pt x="937470" y="1613536"/>
                              </a:lnTo>
                              <a:lnTo>
                                <a:pt x="932700" y="1610361"/>
                              </a:lnTo>
                              <a:lnTo>
                                <a:pt x="927930" y="1607186"/>
                              </a:lnTo>
                              <a:lnTo>
                                <a:pt x="923795" y="1603376"/>
                              </a:lnTo>
                              <a:lnTo>
                                <a:pt x="919979" y="1599566"/>
                              </a:lnTo>
                              <a:lnTo>
                                <a:pt x="916799" y="1594803"/>
                              </a:lnTo>
                              <a:lnTo>
                                <a:pt x="913619" y="1590041"/>
                              </a:lnTo>
                              <a:lnTo>
                                <a:pt x="911393" y="1584961"/>
                              </a:lnTo>
                              <a:lnTo>
                                <a:pt x="909485" y="1579246"/>
                              </a:lnTo>
                              <a:lnTo>
                                <a:pt x="907895" y="1573848"/>
                              </a:lnTo>
                              <a:lnTo>
                                <a:pt x="906941" y="1567816"/>
                              </a:lnTo>
                              <a:lnTo>
                                <a:pt x="906623" y="1562101"/>
                              </a:lnTo>
                              <a:lnTo>
                                <a:pt x="906623" y="1173163"/>
                              </a:lnTo>
                              <a:lnTo>
                                <a:pt x="899627" y="1169988"/>
                              </a:lnTo>
                              <a:lnTo>
                                <a:pt x="892313" y="1166813"/>
                              </a:lnTo>
                              <a:lnTo>
                                <a:pt x="885316" y="1163003"/>
                              </a:lnTo>
                              <a:lnTo>
                                <a:pt x="878638" y="1158558"/>
                              </a:lnTo>
                              <a:lnTo>
                                <a:pt x="871960" y="1154113"/>
                              </a:lnTo>
                              <a:lnTo>
                                <a:pt x="865282" y="1149033"/>
                              </a:lnTo>
                              <a:lnTo>
                                <a:pt x="858922" y="1143953"/>
                              </a:lnTo>
                              <a:lnTo>
                                <a:pt x="852879" y="1138238"/>
                              </a:lnTo>
                              <a:lnTo>
                                <a:pt x="847473" y="1132205"/>
                              </a:lnTo>
                              <a:lnTo>
                                <a:pt x="842385" y="1125855"/>
                              </a:lnTo>
                              <a:lnTo>
                                <a:pt x="837297" y="1119505"/>
                              </a:lnTo>
                              <a:lnTo>
                                <a:pt x="832845" y="1113473"/>
                              </a:lnTo>
                              <a:lnTo>
                                <a:pt x="828393" y="1106488"/>
                              </a:lnTo>
                              <a:lnTo>
                                <a:pt x="824577" y="1099503"/>
                              </a:lnTo>
                              <a:lnTo>
                                <a:pt x="821397" y="1092835"/>
                              </a:lnTo>
                              <a:lnTo>
                                <a:pt x="818216" y="1085850"/>
                              </a:lnTo>
                              <a:lnTo>
                                <a:pt x="815354" y="1078230"/>
                              </a:lnTo>
                              <a:lnTo>
                                <a:pt x="813128" y="1071245"/>
                              </a:lnTo>
                              <a:lnTo>
                                <a:pt x="811220" y="1063625"/>
                              </a:lnTo>
                              <a:lnTo>
                                <a:pt x="809630" y="1056323"/>
                              </a:lnTo>
                              <a:lnTo>
                                <a:pt x="808040" y="1048703"/>
                              </a:lnTo>
                              <a:lnTo>
                                <a:pt x="807086" y="1041400"/>
                              </a:lnTo>
                              <a:lnTo>
                                <a:pt x="806768" y="1033463"/>
                              </a:lnTo>
                              <a:lnTo>
                                <a:pt x="806450" y="1025843"/>
                              </a:lnTo>
                              <a:lnTo>
                                <a:pt x="806768" y="1018540"/>
                              </a:lnTo>
                              <a:lnTo>
                                <a:pt x="807086" y="1010920"/>
                              </a:lnTo>
                              <a:lnTo>
                                <a:pt x="808040" y="1002983"/>
                              </a:lnTo>
                              <a:lnTo>
                                <a:pt x="809630" y="995680"/>
                              </a:lnTo>
                              <a:lnTo>
                                <a:pt x="811220" y="988060"/>
                              </a:lnTo>
                              <a:lnTo>
                                <a:pt x="813128" y="981075"/>
                              </a:lnTo>
                              <a:lnTo>
                                <a:pt x="815354" y="973455"/>
                              </a:lnTo>
                              <a:lnTo>
                                <a:pt x="818216" y="966470"/>
                              </a:lnTo>
                              <a:lnTo>
                                <a:pt x="821397" y="959485"/>
                              </a:lnTo>
                              <a:lnTo>
                                <a:pt x="824577" y="952183"/>
                              </a:lnTo>
                              <a:lnTo>
                                <a:pt x="828393" y="945515"/>
                              </a:lnTo>
                              <a:lnTo>
                                <a:pt x="832845" y="938848"/>
                              </a:lnTo>
                              <a:lnTo>
                                <a:pt x="837297" y="932180"/>
                              </a:lnTo>
                              <a:lnTo>
                                <a:pt x="842385" y="925830"/>
                              </a:lnTo>
                              <a:lnTo>
                                <a:pt x="847473" y="920115"/>
                              </a:lnTo>
                              <a:lnTo>
                                <a:pt x="852879" y="914083"/>
                              </a:lnTo>
                              <a:lnTo>
                                <a:pt x="859240" y="908368"/>
                              </a:lnTo>
                              <a:lnTo>
                                <a:pt x="865282" y="902653"/>
                              </a:lnTo>
                              <a:lnTo>
                                <a:pt x="871960" y="897890"/>
                              </a:lnTo>
                              <a:lnTo>
                                <a:pt x="878638" y="893445"/>
                              </a:lnTo>
                              <a:lnTo>
                                <a:pt x="885316" y="889000"/>
                              </a:lnTo>
                              <a:lnTo>
                                <a:pt x="892313" y="885508"/>
                              </a:lnTo>
                              <a:lnTo>
                                <a:pt x="899627" y="882015"/>
                              </a:lnTo>
                              <a:lnTo>
                                <a:pt x="906941" y="878840"/>
                              </a:lnTo>
                              <a:lnTo>
                                <a:pt x="914573" y="875983"/>
                              </a:lnTo>
                              <a:lnTo>
                                <a:pt x="921887" y="873760"/>
                              </a:lnTo>
                              <a:lnTo>
                                <a:pt x="929520" y="872173"/>
                              </a:lnTo>
                              <a:lnTo>
                                <a:pt x="936834" y="870585"/>
                              </a:lnTo>
                              <a:lnTo>
                                <a:pt x="944784" y="869315"/>
                              </a:lnTo>
                              <a:lnTo>
                                <a:pt x="952734" y="868363"/>
                              </a:lnTo>
                              <a:lnTo>
                                <a:pt x="960685" y="868045"/>
                              </a:lnTo>
                              <a:lnTo>
                                <a:pt x="967999" y="867728"/>
                              </a:lnTo>
                              <a:lnTo>
                                <a:pt x="1216364" y="620078"/>
                              </a:lnTo>
                              <a:lnTo>
                                <a:pt x="1219862" y="616585"/>
                              </a:lnTo>
                              <a:lnTo>
                                <a:pt x="1223996" y="613410"/>
                              </a:lnTo>
                              <a:lnTo>
                                <a:pt x="1228130" y="610235"/>
                              </a:lnTo>
                              <a:lnTo>
                                <a:pt x="1232264" y="607060"/>
                              </a:lnTo>
                              <a:lnTo>
                                <a:pt x="1236398" y="604520"/>
                              </a:lnTo>
                              <a:lnTo>
                                <a:pt x="1240851" y="601980"/>
                              </a:lnTo>
                              <a:lnTo>
                                <a:pt x="1245621" y="599758"/>
                              </a:lnTo>
                              <a:lnTo>
                                <a:pt x="1250073" y="597535"/>
                              </a:lnTo>
                              <a:lnTo>
                                <a:pt x="1254843" y="596265"/>
                              </a:lnTo>
                              <a:lnTo>
                                <a:pt x="1259295" y="594678"/>
                              </a:lnTo>
                              <a:lnTo>
                                <a:pt x="1264065" y="593408"/>
                              </a:lnTo>
                              <a:lnTo>
                                <a:pt x="1268835" y="592138"/>
                              </a:lnTo>
                              <a:lnTo>
                                <a:pt x="1278694" y="590868"/>
                              </a:lnTo>
                              <a:lnTo>
                                <a:pt x="1288552" y="590550"/>
                              </a:lnTo>
                              <a:close/>
                              <a:moveTo>
                                <a:pt x="799395" y="26988"/>
                              </a:moveTo>
                              <a:lnTo>
                                <a:pt x="618825" y="785302"/>
                              </a:lnTo>
                              <a:lnTo>
                                <a:pt x="426196" y="592785"/>
                              </a:lnTo>
                              <a:lnTo>
                                <a:pt x="414454" y="608987"/>
                              </a:lnTo>
                              <a:lnTo>
                                <a:pt x="403030" y="625189"/>
                              </a:lnTo>
                              <a:lnTo>
                                <a:pt x="392240" y="641708"/>
                              </a:lnTo>
                              <a:lnTo>
                                <a:pt x="381450" y="658228"/>
                              </a:lnTo>
                              <a:lnTo>
                                <a:pt x="371295" y="674748"/>
                              </a:lnTo>
                              <a:lnTo>
                                <a:pt x="361775" y="691585"/>
                              </a:lnTo>
                              <a:lnTo>
                                <a:pt x="352254" y="709058"/>
                              </a:lnTo>
                              <a:lnTo>
                                <a:pt x="343369" y="726213"/>
                              </a:lnTo>
                              <a:lnTo>
                                <a:pt x="336387" y="741144"/>
                              </a:lnTo>
                              <a:lnTo>
                                <a:pt x="329088" y="756393"/>
                              </a:lnTo>
                              <a:lnTo>
                                <a:pt x="322741" y="771642"/>
                              </a:lnTo>
                              <a:lnTo>
                                <a:pt x="316711" y="786573"/>
                              </a:lnTo>
                              <a:lnTo>
                                <a:pt x="310365" y="801822"/>
                              </a:lnTo>
                              <a:lnTo>
                                <a:pt x="304652" y="817706"/>
                              </a:lnTo>
                              <a:lnTo>
                                <a:pt x="299257" y="832955"/>
                              </a:lnTo>
                              <a:lnTo>
                                <a:pt x="294180" y="848839"/>
                              </a:lnTo>
                              <a:lnTo>
                                <a:pt x="289420" y="864723"/>
                              </a:lnTo>
                              <a:lnTo>
                                <a:pt x="284977" y="880290"/>
                              </a:lnTo>
                              <a:lnTo>
                                <a:pt x="280851" y="896174"/>
                              </a:lnTo>
                              <a:lnTo>
                                <a:pt x="276726" y="912376"/>
                              </a:lnTo>
                              <a:lnTo>
                                <a:pt x="273235" y="927942"/>
                              </a:lnTo>
                              <a:lnTo>
                                <a:pt x="270062" y="944144"/>
                              </a:lnTo>
                              <a:lnTo>
                                <a:pt x="267523" y="960346"/>
                              </a:lnTo>
                              <a:lnTo>
                                <a:pt x="264667" y="976548"/>
                              </a:lnTo>
                              <a:lnTo>
                                <a:pt x="262128" y="992433"/>
                              </a:lnTo>
                              <a:lnTo>
                                <a:pt x="260224" y="1008634"/>
                              </a:lnTo>
                              <a:lnTo>
                                <a:pt x="258637" y="1024836"/>
                              </a:lnTo>
                              <a:lnTo>
                                <a:pt x="257050" y="1041038"/>
                              </a:lnTo>
                              <a:lnTo>
                                <a:pt x="256098" y="1057240"/>
                              </a:lnTo>
                              <a:lnTo>
                                <a:pt x="255464" y="1073760"/>
                              </a:lnTo>
                              <a:lnTo>
                                <a:pt x="254829" y="1089962"/>
                              </a:lnTo>
                              <a:lnTo>
                                <a:pt x="254829" y="1105846"/>
                              </a:lnTo>
                              <a:lnTo>
                                <a:pt x="254829" y="1122683"/>
                              </a:lnTo>
                              <a:lnTo>
                                <a:pt x="255464" y="1138568"/>
                              </a:lnTo>
                              <a:lnTo>
                                <a:pt x="256416" y="1155087"/>
                              </a:lnTo>
                              <a:lnTo>
                                <a:pt x="257050" y="1171289"/>
                              </a:lnTo>
                              <a:lnTo>
                                <a:pt x="258637" y="1187491"/>
                              </a:lnTo>
                              <a:lnTo>
                                <a:pt x="260224" y="1203693"/>
                              </a:lnTo>
                              <a:lnTo>
                                <a:pt x="262128" y="1219895"/>
                              </a:lnTo>
                              <a:lnTo>
                                <a:pt x="264667" y="1236097"/>
                              </a:lnTo>
                              <a:lnTo>
                                <a:pt x="267523" y="1251981"/>
                              </a:lnTo>
                              <a:lnTo>
                                <a:pt x="270379" y="1268183"/>
                              </a:lnTo>
                              <a:lnTo>
                                <a:pt x="273552" y="1284385"/>
                              </a:lnTo>
                              <a:lnTo>
                                <a:pt x="277361" y="1300269"/>
                              </a:lnTo>
                              <a:lnTo>
                                <a:pt x="281169" y="1316153"/>
                              </a:lnTo>
                              <a:lnTo>
                                <a:pt x="284977" y="1332038"/>
                              </a:lnTo>
                              <a:lnTo>
                                <a:pt x="289737" y="1347922"/>
                              </a:lnTo>
                              <a:lnTo>
                                <a:pt x="294497" y="1363488"/>
                              </a:lnTo>
                              <a:lnTo>
                                <a:pt x="299575" y="1379373"/>
                              </a:lnTo>
                              <a:lnTo>
                                <a:pt x="305287" y="1394622"/>
                              </a:lnTo>
                              <a:lnTo>
                                <a:pt x="310682" y="1410188"/>
                              </a:lnTo>
                              <a:lnTo>
                                <a:pt x="317029" y="1425437"/>
                              </a:lnTo>
                              <a:lnTo>
                                <a:pt x="323376" y="1440686"/>
                              </a:lnTo>
                              <a:lnTo>
                                <a:pt x="330040" y="1456252"/>
                              </a:lnTo>
                              <a:lnTo>
                                <a:pt x="337022" y="1471184"/>
                              </a:lnTo>
                              <a:lnTo>
                                <a:pt x="344003" y="1486115"/>
                              </a:lnTo>
                              <a:lnTo>
                                <a:pt x="351620" y="1501046"/>
                              </a:lnTo>
                              <a:lnTo>
                                <a:pt x="359553" y="1515660"/>
                              </a:lnTo>
                              <a:lnTo>
                                <a:pt x="367804" y="1530273"/>
                              </a:lnTo>
                              <a:lnTo>
                                <a:pt x="376373" y="1544887"/>
                              </a:lnTo>
                              <a:lnTo>
                                <a:pt x="384941" y="1558865"/>
                              </a:lnTo>
                              <a:lnTo>
                                <a:pt x="394461" y="1573161"/>
                              </a:lnTo>
                              <a:lnTo>
                                <a:pt x="403982" y="1587139"/>
                              </a:lnTo>
                              <a:lnTo>
                                <a:pt x="413819" y="1601117"/>
                              </a:lnTo>
                              <a:lnTo>
                                <a:pt x="423657" y="1614777"/>
                              </a:lnTo>
                              <a:lnTo>
                                <a:pt x="434130" y="1628120"/>
                              </a:lnTo>
                              <a:lnTo>
                                <a:pt x="444919" y="1641780"/>
                              </a:lnTo>
                              <a:lnTo>
                                <a:pt x="455709" y="1655123"/>
                              </a:lnTo>
                              <a:lnTo>
                                <a:pt x="466816" y="1668148"/>
                              </a:lnTo>
                              <a:lnTo>
                                <a:pt x="478558" y="1680856"/>
                              </a:lnTo>
                              <a:lnTo>
                                <a:pt x="490300" y="1693563"/>
                              </a:lnTo>
                              <a:lnTo>
                                <a:pt x="502676" y="1706270"/>
                              </a:lnTo>
                              <a:lnTo>
                                <a:pt x="512832" y="1716119"/>
                              </a:lnTo>
                              <a:lnTo>
                                <a:pt x="522987" y="1725967"/>
                              </a:lnTo>
                              <a:lnTo>
                                <a:pt x="533776" y="1735497"/>
                              </a:lnTo>
                              <a:lnTo>
                                <a:pt x="544249" y="1744710"/>
                              </a:lnTo>
                              <a:lnTo>
                                <a:pt x="555039" y="1753923"/>
                              </a:lnTo>
                              <a:lnTo>
                                <a:pt x="565511" y="1762818"/>
                              </a:lnTo>
                              <a:lnTo>
                                <a:pt x="587725" y="1780291"/>
                              </a:lnTo>
                              <a:lnTo>
                                <a:pt x="609939" y="1796811"/>
                              </a:lnTo>
                              <a:lnTo>
                                <a:pt x="633106" y="1812695"/>
                              </a:lnTo>
                              <a:lnTo>
                                <a:pt x="656589" y="1827626"/>
                              </a:lnTo>
                              <a:lnTo>
                                <a:pt x="680073" y="1841604"/>
                              </a:lnTo>
                              <a:lnTo>
                                <a:pt x="704509" y="1854629"/>
                              </a:lnTo>
                              <a:lnTo>
                                <a:pt x="728944" y="1867337"/>
                              </a:lnTo>
                              <a:lnTo>
                                <a:pt x="753697" y="1878774"/>
                              </a:lnTo>
                              <a:lnTo>
                                <a:pt x="778768" y="1889257"/>
                              </a:lnTo>
                              <a:lnTo>
                                <a:pt x="804155" y="1899741"/>
                              </a:lnTo>
                              <a:lnTo>
                                <a:pt x="829543" y="1908636"/>
                              </a:lnTo>
                              <a:lnTo>
                                <a:pt x="855566" y="1916896"/>
                              </a:lnTo>
                              <a:lnTo>
                                <a:pt x="881906" y="1923885"/>
                              </a:lnTo>
                              <a:lnTo>
                                <a:pt x="908245" y="1930556"/>
                              </a:lnTo>
                              <a:lnTo>
                                <a:pt x="934585" y="1936592"/>
                              </a:lnTo>
                              <a:lnTo>
                                <a:pt x="961242" y="1941357"/>
                              </a:lnTo>
                              <a:lnTo>
                                <a:pt x="988217" y="1945805"/>
                              </a:lnTo>
                              <a:lnTo>
                                <a:pt x="1014874" y="1948982"/>
                              </a:lnTo>
                              <a:lnTo>
                                <a:pt x="1042165" y="1951206"/>
                              </a:lnTo>
                              <a:lnTo>
                                <a:pt x="1068823" y="1952794"/>
                              </a:lnTo>
                              <a:lnTo>
                                <a:pt x="1095797" y="1953112"/>
                              </a:lnTo>
                              <a:lnTo>
                                <a:pt x="1123089" y="1953112"/>
                              </a:lnTo>
                              <a:lnTo>
                                <a:pt x="1150063" y="1951841"/>
                              </a:lnTo>
                              <a:lnTo>
                                <a:pt x="1177355" y="1950253"/>
                              </a:lnTo>
                              <a:lnTo>
                                <a:pt x="1204012" y="1947711"/>
                              </a:lnTo>
                              <a:lnTo>
                                <a:pt x="1231304" y="1944217"/>
                              </a:lnTo>
                              <a:lnTo>
                                <a:pt x="1257961" y="1939451"/>
                              </a:lnTo>
                              <a:lnTo>
                                <a:pt x="1284618" y="1934368"/>
                              </a:lnTo>
                              <a:lnTo>
                                <a:pt x="1311275" y="1928015"/>
                              </a:lnTo>
                              <a:lnTo>
                                <a:pt x="1258913" y="2147853"/>
                              </a:lnTo>
                              <a:lnTo>
                                <a:pt x="1246219" y="2200588"/>
                              </a:lnTo>
                              <a:lnTo>
                                <a:pt x="1220514" y="2203130"/>
                              </a:lnTo>
                              <a:lnTo>
                                <a:pt x="1195126" y="2205989"/>
                              </a:lnTo>
                              <a:lnTo>
                                <a:pt x="1169104" y="2207895"/>
                              </a:lnTo>
                              <a:lnTo>
                                <a:pt x="1143082" y="2209166"/>
                              </a:lnTo>
                              <a:lnTo>
                                <a:pt x="1117694" y="2209801"/>
                              </a:lnTo>
                              <a:lnTo>
                                <a:pt x="1091672" y="2209801"/>
                              </a:lnTo>
                              <a:lnTo>
                                <a:pt x="1065649" y="2209483"/>
                              </a:lnTo>
                              <a:lnTo>
                                <a:pt x="1039627" y="2208530"/>
                              </a:lnTo>
                              <a:lnTo>
                                <a:pt x="1013287" y="2206307"/>
                              </a:lnTo>
                              <a:lnTo>
                                <a:pt x="987265" y="2204083"/>
                              </a:lnTo>
                              <a:lnTo>
                                <a:pt x="961242" y="2201224"/>
                              </a:lnTo>
                              <a:lnTo>
                                <a:pt x="935537" y="2197411"/>
                              </a:lnTo>
                              <a:lnTo>
                                <a:pt x="909832" y="2193282"/>
                              </a:lnTo>
                              <a:lnTo>
                                <a:pt x="883810" y="2188199"/>
                              </a:lnTo>
                              <a:lnTo>
                                <a:pt x="857787" y="2182798"/>
                              </a:lnTo>
                              <a:lnTo>
                                <a:pt x="832400" y="2176762"/>
                              </a:lnTo>
                              <a:lnTo>
                                <a:pt x="832717" y="2174856"/>
                              </a:lnTo>
                              <a:lnTo>
                                <a:pt x="814946" y="2170091"/>
                              </a:lnTo>
                              <a:lnTo>
                                <a:pt x="797808" y="2165325"/>
                              </a:lnTo>
                              <a:lnTo>
                                <a:pt x="780037" y="2160242"/>
                              </a:lnTo>
                              <a:lnTo>
                                <a:pt x="762583" y="2154842"/>
                              </a:lnTo>
                              <a:lnTo>
                                <a:pt x="745446" y="2149441"/>
                              </a:lnTo>
                              <a:lnTo>
                                <a:pt x="727992" y="2143087"/>
                              </a:lnTo>
                              <a:lnTo>
                                <a:pt x="710856" y="2136734"/>
                              </a:lnTo>
                              <a:lnTo>
                                <a:pt x="693719" y="2130380"/>
                              </a:lnTo>
                              <a:lnTo>
                                <a:pt x="676900" y="2123391"/>
                              </a:lnTo>
                              <a:lnTo>
                                <a:pt x="660080" y="2116084"/>
                              </a:lnTo>
                              <a:lnTo>
                                <a:pt x="642943" y="2108777"/>
                              </a:lnTo>
                              <a:lnTo>
                                <a:pt x="626441" y="2100835"/>
                              </a:lnTo>
                              <a:lnTo>
                                <a:pt x="609939" y="2092893"/>
                              </a:lnTo>
                              <a:lnTo>
                                <a:pt x="593437" y="2084633"/>
                              </a:lnTo>
                              <a:lnTo>
                                <a:pt x="577253" y="2076056"/>
                              </a:lnTo>
                              <a:lnTo>
                                <a:pt x="561385" y="2067478"/>
                              </a:lnTo>
                              <a:lnTo>
                                <a:pt x="545201" y="2057948"/>
                              </a:lnTo>
                              <a:lnTo>
                                <a:pt x="529016" y="2048417"/>
                              </a:lnTo>
                              <a:lnTo>
                                <a:pt x="513149" y="2038887"/>
                              </a:lnTo>
                              <a:lnTo>
                                <a:pt x="497916" y="2028721"/>
                              </a:lnTo>
                              <a:lnTo>
                                <a:pt x="482049" y="2018555"/>
                              </a:lnTo>
                              <a:lnTo>
                                <a:pt x="466816" y="2007754"/>
                              </a:lnTo>
                              <a:lnTo>
                                <a:pt x="451901" y="1996952"/>
                              </a:lnTo>
                              <a:lnTo>
                                <a:pt x="436668" y="1985833"/>
                              </a:lnTo>
                              <a:lnTo>
                                <a:pt x="422070" y="1974397"/>
                              </a:lnTo>
                              <a:lnTo>
                                <a:pt x="407155" y="1962642"/>
                              </a:lnTo>
                              <a:lnTo>
                                <a:pt x="392557" y="1950888"/>
                              </a:lnTo>
                              <a:lnTo>
                                <a:pt x="378277" y="1938498"/>
                              </a:lnTo>
                              <a:lnTo>
                                <a:pt x="364313" y="1926109"/>
                              </a:lnTo>
                              <a:lnTo>
                                <a:pt x="350033" y="1913083"/>
                              </a:lnTo>
                              <a:lnTo>
                                <a:pt x="336387" y="1900058"/>
                              </a:lnTo>
                              <a:lnTo>
                                <a:pt x="322424" y="1886716"/>
                              </a:lnTo>
                              <a:lnTo>
                                <a:pt x="305604" y="1869243"/>
                              </a:lnTo>
                              <a:lnTo>
                                <a:pt x="289420" y="1852088"/>
                              </a:lnTo>
                              <a:lnTo>
                                <a:pt x="273235" y="1833980"/>
                              </a:lnTo>
                              <a:lnTo>
                                <a:pt x="258002" y="1815554"/>
                              </a:lnTo>
                              <a:lnTo>
                                <a:pt x="242452" y="1797446"/>
                              </a:lnTo>
                              <a:lnTo>
                                <a:pt x="228172" y="1779020"/>
                              </a:lnTo>
                              <a:lnTo>
                                <a:pt x="213891" y="1760277"/>
                              </a:lnTo>
                              <a:lnTo>
                                <a:pt x="200245" y="1741216"/>
                              </a:lnTo>
                              <a:lnTo>
                                <a:pt x="187234" y="1721837"/>
                              </a:lnTo>
                              <a:lnTo>
                                <a:pt x="174223" y="1702141"/>
                              </a:lnTo>
                              <a:lnTo>
                                <a:pt x="161846" y="1682444"/>
                              </a:lnTo>
                              <a:lnTo>
                                <a:pt x="150105" y="1662748"/>
                              </a:lnTo>
                              <a:lnTo>
                                <a:pt x="138363" y="1642734"/>
                              </a:lnTo>
                              <a:lnTo>
                                <a:pt x="127573" y="1622402"/>
                              </a:lnTo>
                              <a:lnTo>
                                <a:pt x="117101" y="1602388"/>
                              </a:lnTo>
                              <a:lnTo>
                                <a:pt x="106946" y="1581420"/>
                              </a:lnTo>
                              <a:lnTo>
                                <a:pt x="97425" y="1560453"/>
                              </a:lnTo>
                              <a:lnTo>
                                <a:pt x="87905" y="1539486"/>
                              </a:lnTo>
                              <a:lnTo>
                                <a:pt x="79336" y="1518836"/>
                              </a:lnTo>
                              <a:lnTo>
                                <a:pt x="71085" y="1497551"/>
                              </a:lnTo>
                              <a:lnTo>
                                <a:pt x="63152" y="1476267"/>
                              </a:lnTo>
                              <a:lnTo>
                                <a:pt x="56170" y="1454664"/>
                              </a:lnTo>
                              <a:lnTo>
                                <a:pt x="49189" y="1432744"/>
                              </a:lnTo>
                              <a:lnTo>
                                <a:pt x="42842" y="1411141"/>
                              </a:lnTo>
                              <a:lnTo>
                                <a:pt x="36495" y="1389539"/>
                              </a:lnTo>
                              <a:lnTo>
                                <a:pt x="31100" y="1367618"/>
                              </a:lnTo>
                              <a:lnTo>
                                <a:pt x="25705" y="1345380"/>
                              </a:lnTo>
                              <a:lnTo>
                                <a:pt x="21262" y="1323460"/>
                              </a:lnTo>
                              <a:lnTo>
                                <a:pt x="17137" y="1301222"/>
                              </a:lnTo>
                              <a:lnTo>
                                <a:pt x="13328" y="1278984"/>
                              </a:lnTo>
                              <a:lnTo>
                                <a:pt x="10155" y="1256746"/>
                              </a:lnTo>
                              <a:lnTo>
                                <a:pt x="7299" y="1234508"/>
                              </a:lnTo>
                              <a:lnTo>
                                <a:pt x="5077" y="1211953"/>
                              </a:lnTo>
                              <a:lnTo>
                                <a:pt x="2856" y="1189397"/>
                              </a:lnTo>
                              <a:lnTo>
                                <a:pt x="1587" y="1167159"/>
                              </a:lnTo>
                              <a:lnTo>
                                <a:pt x="317" y="1144604"/>
                              </a:lnTo>
                              <a:lnTo>
                                <a:pt x="0" y="1122048"/>
                              </a:lnTo>
                              <a:lnTo>
                                <a:pt x="0" y="1099810"/>
                              </a:lnTo>
                              <a:lnTo>
                                <a:pt x="0" y="1077254"/>
                              </a:lnTo>
                              <a:lnTo>
                                <a:pt x="635" y="1054699"/>
                              </a:lnTo>
                              <a:lnTo>
                                <a:pt x="2221" y="1032461"/>
                              </a:lnTo>
                              <a:lnTo>
                                <a:pt x="3808" y="1009905"/>
                              </a:lnTo>
                              <a:lnTo>
                                <a:pt x="5712" y="987350"/>
                              </a:lnTo>
                              <a:lnTo>
                                <a:pt x="8568" y="965429"/>
                              </a:lnTo>
                              <a:lnTo>
                                <a:pt x="11742" y="942874"/>
                              </a:lnTo>
                              <a:lnTo>
                                <a:pt x="14915" y="920636"/>
                              </a:lnTo>
                              <a:lnTo>
                                <a:pt x="19041" y="898398"/>
                              </a:lnTo>
                              <a:lnTo>
                                <a:pt x="23484" y="876478"/>
                              </a:lnTo>
                              <a:lnTo>
                                <a:pt x="28244" y="854240"/>
                              </a:lnTo>
                              <a:lnTo>
                                <a:pt x="33639" y="832319"/>
                              </a:lnTo>
                              <a:lnTo>
                                <a:pt x="39351" y="810717"/>
                              </a:lnTo>
                              <a:lnTo>
                                <a:pt x="45380" y="788479"/>
                              </a:lnTo>
                              <a:lnTo>
                                <a:pt x="52045" y="766876"/>
                              </a:lnTo>
                              <a:lnTo>
                                <a:pt x="59344" y="745591"/>
                              </a:lnTo>
                              <a:lnTo>
                                <a:pt x="66643" y="723989"/>
                              </a:lnTo>
                              <a:lnTo>
                                <a:pt x="74894" y="702704"/>
                              </a:lnTo>
                              <a:lnTo>
                                <a:pt x="83145" y="681737"/>
                              </a:lnTo>
                              <a:lnTo>
                                <a:pt x="92348" y="660452"/>
                              </a:lnTo>
                              <a:lnTo>
                                <a:pt x="101868" y="639802"/>
                              </a:lnTo>
                              <a:lnTo>
                                <a:pt x="111706" y="619153"/>
                              </a:lnTo>
                              <a:lnTo>
                                <a:pt x="121861" y="598821"/>
                              </a:lnTo>
                              <a:lnTo>
                                <a:pt x="132333" y="578171"/>
                              </a:lnTo>
                              <a:lnTo>
                                <a:pt x="143758" y="558157"/>
                              </a:lnTo>
                              <a:lnTo>
                                <a:pt x="155182" y="538143"/>
                              </a:lnTo>
                              <a:lnTo>
                                <a:pt x="165337" y="521623"/>
                              </a:lnTo>
                              <a:lnTo>
                                <a:pt x="175810" y="505422"/>
                              </a:lnTo>
                              <a:lnTo>
                                <a:pt x="186282" y="489220"/>
                              </a:lnTo>
                              <a:lnTo>
                                <a:pt x="197389" y="473018"/>
                              </a:lnTo>
                              <a:lnTo>
                                <a:pt x="208814" y="457451"/>
                              </a:lnTo>
                              <a:lnTo>
                                <a:pt x="220238" y="441567"/>
                              </a:lnTo>
                              <a:lnTo>
                                <a:pt x="231980" y="425683"/>
                              </a:lnTo>
                              <a:lnTo>
                                <a:pt x="244039" y="410434"/>
                              </a:lnTo>
                              <a:lnTo>
                                <a:pt x="41255" y="207115"/>
                              </a:lnTo>
                              <a:lnTo>
                                <a:pt x="799395" y="26988"/>
                              </a:lnTo>
                              <a:close/>
                              <a:moveTo>
                                <a:pt x="1115113" y="0"/>
                              </a:moveTo>
                              <a:lnTo>
                                <a:pt x="1141155" y="953"/>
                              </a:lnTo>
                              <a:lnTo>
                                <a:pt x="1167196" y="1906"/>
                              </a:lnTo>
                              <a:lnTo>
                                <a:pt x="1193555" y="3494"/>
                              </a:lnTo>
                              <a:lnTo>
                                <a:pt x="1219596" y="6035"/>
                              </a:lnTo>
                              <a:lnTo>
                                <a:pt x="1245320" y="9212"/>
                              </a:lnTo>
                              <a:lnTo>
                                <a:pt x="1271044" y="12706"/>
                              </a:lnTo>
                              <a:lnTo>
                                <a:pt x="1297085" y="17152"/>
                              </a:lnTo>
                              <a:lnTo>
                                <a:pt x="1323126" y="21599"/>
                              </a:lnTo>
                              <a:lnTo>
                                <a:pt x="1348532" y="27317"/>
                              </a:lnTo>
                              <a:lnTo>
                                <a:pt x="1374574" y="33670"/>
                              </a:lnTo>
                              <a:lnTo>
                                <a:pt x="1392676" y="38434"/>
                              </a:lnTo>
                              <a:lnTo>
                                <a:pt x="1410460" y="42881"/>
                              </a:lnTo>
                              <a:lnTo>
                                <a:pt x="1428244" y="48599"/>
                              </a:lnTo>
                              <a:lnTo>
                                <a:pt x="1445711" y="53999"/>
                              </a:lnTo>
                              <a:lnTo>
                                <a:pt x="1463495" y="60034"/>
                              </a:lnTo>
                              <a:lnTo>
                                <a:pt x="1480962" y="66387"/>
                              </a:lnTo>
                              <a:lnTo>
                                <a:pt x="1498746" y="72422"/>
                              </a:lnTo>
                              <a:lnTo>
                                <a:pt x="1515578" y="79092"/>
                              </a:lnTo>
                              <a:lnTo>
                                <a:pt x="1532727" y="86398"/>
                              </a:lnTo>
                              <a:lnTo>
                                <a:pt x="1549876" y="93703"/>
                              </a:lnTo>
                              <a:lnTo>
                                <a:pt x="1566708" y="101327"/>
                              </a:lnTo>
                              <a:lnTo>
                                <a:pt x="1583222" y="109585"/>
                              </a:lnTo>
                              <a:lnTo>
                                <a:pt x="1600053" y="117526"/>
                              </a:lnTo>
                              <a:lnTo>
                                <a:pt x="1616250" y="126103"/>
                              </a:lnTo>
                              <a:lnTo>
                                <a:pt x="1632764" y="134679"/>
                              </a:lnTo>
                              <a:lnTo>
                                <a:pt x="1648960" y="143890"/>
                              </a:lnTo>
                              <a:lnTo>
                                <a:pt x="1665157" y="152784"/>
                              </a:lnTo>
                              <a:lnTo>
                                <a:pt x="1681035" y="162631"/>
                              </a:lnTo>
                              <a:lnTo>
                                <a:pt x="1696597" y="172478"/>
                              </a:lnTo>
                              <a:lnTo>
                                <a:pt x="1712158" y="182325"/>
                              </a:lnTo>
                              <a:lnTo>
                                <a:pt x="1727402" y="193124"/>
                              </a:lnTo>
                              <a:lnTo>
                                <a:pt x="1742645" y="203606"/>
                              </a:lnTo>
                              <a:lnTo>
                                <a:pt x="1757572" y="214406"/>
                              </a:lnTo>
                              <a:lnTo>
                                <a:pt x="1772498" y="225206"/>
                              </a:lnTo>
                              <a:lnTo>
                                <a:pt x="1787106" y="236641"/>
                              </a:lnTo>
                              <a:lnTo>
                                <a:pt x="1801715" y="248711"/>
                              </a:lnTo>
                              <a:lnTo>
                                <a:pt x="1816323" y="260464"/>
                              </a:lnTo>
                              <a:lnTo>
                                <a:pt x="1830614" y="272534"/>
                              </a:lnTo>
                              <a:lnTo>
                                <a:pt x="1844270" y="284922"/>
                              </a:lnTo>
                              <a:lnTo>
                                <a:pt x="1857926" y="297310"/>
                              </a:lnTo>
                              <a:lnTo>
                                <a:pt x="1871582" y="310333"/>
                              </a:lnTo>
                              <a:lnTo>
                                <a:pt x="1884920" y="323356"/>
                              </a:lnTo>
                              <a:lnTo>
                                <a:pt x="1901751" y="340826"/>
                              </a:lnTo>
                              <a:lnTo>
                                <a:pt x="1918265" y="358296"/>
                              </a:lnTo>
                              <a:lnTo>
                                <a:pt x="1934144" y="376084"/>
                              </a:lnTo>
                              <a:lnTo>
                                <a:pt x="1949706" y="394190"/>
                              </a:lnTo>
                              <a:lnTo>
                                <a:pt x="1964632" y="412295"/>
                              </a:lnTo>
                              <a:lnTo>
                                <a:pt x="1979240" y="431036"/>
                              </a:lnTo>
                              <a:lnTo>
                                <a:pt x="1993531" y="449776"/>
                              </a:lnTo>
                              <a:lnTo>
                                <a:pt x="2007187" y="468835"/>
                              </a:lnTo>
                              <a:lnTo>
                                <a:pt x="2020525" y="487893"/>
                              </a:lnTo>
                              <a:lnTo>
                                <a:pt x="2033228" y="507587"/>
                              </a:lnTo>
                              <a:lnTo>
                                <a:pt x="2045931" y="527280"/>
                              </a:lnTo>
                              <a:lnTo>
                                <a:pt x="2057682" y="546974"/>
                              </a:lnTo>
                              <a:lnTo>
                                <a:pt x="2069114" y="567303"/>
                              </a:lnTo>
                              <a:lnTo>
                                <a:pt x="2080230" y="587314"/>
                              </a:lnTo>
                              <a:lnTo>
                                <a:pt x="2090710" y="607643"/>
                              </a:lnTo>
                              <a:lnTo>
                                <a:pt x="2100555" y="628607"/>
                              </a:lnTo>
                              <a:lnTo>
                                <a:pt x="2110399" y="648936"/>
                              </a:lnTo>
                              <a:lnTo>
                                <a:pt x="2119609" y="670218"/>
                              </a:lnTo>
                              <a:lnTo>
                                <a:pt x="2128184" y="691182"/>
                              </a:lnTo>
                              <a:lnTo>
                                <a:pt x="2136441" y="712464"/>
                              </a:lnTo>
                              <a:lnTo>
                                <a:pt x="2144380" y="733745"/>
                              </a:lnTo>
                              <a:lnTo>
                                <a:pt x="2151684" y="755345"/>
                              </a:lnTo>
                              <a:lnTo>
                                <a:pt x="2158354" y="776627"/>
                              </a:lnTo>
                              <a:lnTo>
                                <a:pt x="2165023" y="798544"/>
                              </a:lnTo>
                              <a:lnTo>
                                <a:pt x="2171057" y="820461"/>
                              </a:lnTo>
                              <a:lnTo>
                                <a:pt x="2176455" y="842378"/>
                              </a:lnTo>
                              <a:lnTo>
                                <a:pt x="2181537" y="863977"/>
                              </a:lnTo>
                              <a:lnTo>
                                <a:pt x="2186300" y="886530"/>
                              </a:lnTo>
                              <a:lnTo>
                                <a:pt x="2190429" y="908447"/>
                              </a:lnTo>
                              <a:lnTo>
                                <a:pt x="2194240" y="930681"/>
                              </a:lnTo>
                              <a:lnTo>
                                <a:pt x="2197416" y="952916"/>
                              </a:lnTo>
                              <a:lnTo>
                                <a:pt x="2200591" y="975151"/>
                              </a:lnTo>
                              <a:lnTo>
                                <a:pt x="2202814" y="997703"/>
                              </a:lnTo>
                              <a:lnTo>
                                <a:pt x="2204402" y="1019938"/>
                              </a:lnTo>
                              <a:lnTo>
                                <a:pt x="2205990" y="1042490"/>
                              </a:lnTo>
                              <a:lnTo>
                                <a:pt x="2207260" y="1065043"/>
                              </a:lnTo>
                              <a:lnTo>
                                <a:pt x="2207578" y="1087277"/>
                              </a:lnTo>
                              <a:lnTo>
                                <a:pt x="2208213" y="1109830"/>
                              </a:lnTo>
                              <a:lnTo>
                                <a:pt x="2207578" y="1132382"/>
                              </a:lnTo>
                              <a:lnTo>
                                <a:pt x="2206943" y="1154617"/>
                              </a:lnTo>
                              <a:lnTo>
                                <a:pt x="2205673" y="1177169"/>
                              </a:lnTo>
                              <a:lnTo>
                                <a:pt x="2203767" y="1199721"/>
                              </a:lnTo>
                              <a:lnTo>
                                <a:pt x="2201862" y="1221956"/>
                              </a:lnTo>
                              <a:lnTo>
                                <a:pt x="2199003" y="1244508"/>
                              </a:lnTo>
                              <a:lnTo>
                                <a:pt x="2195828" y="1267061"/>
                              </a:lnTo>
                              <a:lnTo>
                                <a:pt x="2192652" y="1288978"/>
                              </a:lnTo>
                              <a:lnTo>
                                <a:pt x="2188841" y="1310895"/>
                              </a:lnTo>
                              <a:lnTo>
                                <a:pt x="2184077" y="1333447"/>
                              </a:lnTo>
                              <a:lnTo>
                                <a:pt x="2179314" y="1355047"/>
                              </a:lnTo>
                              <a:lnTo>
                                <a:pt x="2173915" y="1377281"/>
                              </a:lnTo>
                              <a:lnTo>
                                <a:pt x="2168198" y="1399198"/>
                              </a:lnTo>
                              <a:lnTo>
                                <a:pt x="2162165" y="1420798"/>
                              </a:lnTo>
                              <a:lnTo>
                                <a:pt x="2155178" y="1442397"/>
                              </a:lnTo>
                              <a:lnTo>
                                <a:pt x="2148191" y="1464314"/>
                              </a:lnTo>
                              <a:lnTo>
                                <a:pt x="2140887" y="1485596"/>
                              </a:lnTo>
                              <a:lnTo>
                                <a:pt x="2132630" y="1506878"/>
                              </a:lnTo>
                              <a:lnTo>
                                <a:pt x="2124055" y="1527842"/>
                              </a:lnTo>
                              <a:lnTo>
                                <a:pt x="2115163" y="1548806"/>
                              </a:lnTo>
                              <a:lnTo>
                                <a:pt x="2105636" y="1569770"/>
                              </a:lnTo>
                              <a:lnTo>
                                <a:pt x="2095791" y="1590735"/>
                              </a:lnTo>
                              <a:lnTo>
                                <a:pt x="2085628" y="1611063"/>
                              </a:lnTo>
                              <a:lnTo>
                                <a:pt x="2075148" y="1631710"/>
                              </a:lnTo>
                              <a:lnTo>
                                <a:pt x="2063716" y="1651721"/>
                              </a:lnTo>
                              <a:lnTo>
                                <a:pt x="2052283" y="1671732"/>
                              </a:lnTo>
                              <a:lnTo>
                                <a:pt x="2041803" y="1687932"/>
                              </a:lnTo>
                              <a:lnTo>
                                <a:pt x="2031640" y="1704449"/>
                              </a:lnTo>
                              <a:lnTo>
                                <a:pt x="2021160" y="1720649"/>
                              </a:lnTo>
                              <a:lnTo>
                                <a:pt x="2010045" y="1736848"/>
                              </a:lnTo>
                              <a:lnTo>
                                <a:pt x="1998930" y="1752413"/>
                              </a:lnTo>
                              <a:lnTo>
                                <a:pt x="1987180" y="1768295"/>
                              </a:lnTo>
                              <a:lnTo>
                                <a:pt x="1975429" y="1783541"/>
                              </a:lnTo>
                              <a:lnTo>
                                <a:pt x="1963044" y="1798788"/>
                              </a:lnTo>
                              <a:lnTo>
                                <a:pt x="2166293" y="2002394"/>
                              </a:lnTo>
                              <a:lnTo>
                                <a:pt x="1407602" y="2182813"/>
                              </a:lnTo>
                              <a:lnTo>
                                <a:pt x="1588303" y="1424292"/>
                              </a:lnTo>
                              <a:lnTo>
                                <a:pt x="1780755" y="1616463"/>
                              </a:lnTo>
                              <a:lnTo>
                                <a:pt x="1792823" y="1600899"/>
                              </a:lnTo>
                              <a:lnTo>
                                <a:pt x="1804255" y="1584699"/>
                              </a:lnTo>
                              <a:lnTo>
                                <a:pt x="1815053" y="1568182"/>
                              </a:lnTo>
                              <a:lnTo>
                                <a:pt x="1825851" y="1551665"/>
                              </a:lnTo>
                              <a:lnTo>
                                <a:pt x="1836013" y="1534830"/>
                              </a:lnTo>
                              <a:lnTo>
                                <a:pt x="1845540" y="1517678"/>
                              </a:lnTo>
                              <a:lnTo>
                                <a:pt x="1855068" y="1500525"/>
                              </a:lnTo>
                              <a:lnTo>
                                <a:pt x="1863960" y="1483055"/>
                              </a:lnTo>
                              <a:lnTo>
                                <a:pt x="1870946" y="1468126"/>
                              </a:lnTo>
                              <a:lnTo>
                                <a:pt x="1878251" y="1453197"/>
                              </a:lnTo>
                              <a:lnTo>
                                <a:pt x="1884602" y="1438268"/>
                              </a:lnTo>
                              <a:lnTo>
                                <a:pt x="1891271" y="1422704"/>
                              </a:lnTo>
                              <a:lnTo>
                                <a:pt x="1896988" y="1407457"/>
                              </a:lnTo>
                              <a:lnTo>
                                <a:pt x="1902704" y="1392210"/>
                              </a:lnTo>
                              <a:lnTo>
                                <a:pt x="1908103" y="1376328"/>
                              </a:lnTo>
                              <a:lnTo>
                                <a:pt x="1913184" y="1360764"/>
                              </a:lnTo>
                              <a:lnTo>
                                <a:pt x="1917948" y="1344882"/>
                              </a:lnTo>
                              <a:lnTo>
                                <a:pt x="1922712" y="1329000"/>
                              </a:lnTo>
                              <a:lnTo>
                                <a:pt x="1926522" y="1313436"/>
                              </a:lnTo>
                              <a:lnTo>
                                <a:pt x="1930651" y="1297554"/>
                              </a:lnTo>
                              <a:lnTo>
                                <a:pt x="1934144" y="1281354"/>
                              </a:lnTo>
                              <a:lnTo>
                                <a:pt x="1937320" y="1265473"/>
                              </a:lnTo>
                              <a:lnTo>
                                <a:pt x="1940496" y="1249591"/>
                              </a:lnTo>
                              <a:lnTo>
                                <a:pt x="1942719" y="1233391"/>
                              </a:lnTo>
                              <a:lnTo>
                                <a:pt x="1944942" y="1217191"/>
                              </a:lnTo>
                              <a:lnTo>
                                <a:pt x="1947165" y="1200992"/>
                              </a:lnTo>
                              <a:lnTo>
                                <a:pt x="1949070" y="1184475"/>
                              </a:lnTo>
                              <a:lnTo>
                                <a:pt x="1950341" y="1168593"/>
                              </a:lnTo>
                              <a:lnTo>
                                <a:pt x="1951293" y="1152393"/>
                              </a:lnTo>
                              <a:lnTo>
                                <a:pt x="1952246" y="1135876"/>
                              </a:lnTo>
                              <a:lnTo>
                                <a:pt x="1952564" y="1119676"/>
                              </a:lnTo>
                              <a:lnTo>
                                <a:pt x="1952564" y="1103477"/>
                              </a:lnTo>
                              <a:lnTo>
                                <a:pt x="1952564" y="1086960"/>
                              </a:lnTo>
                              <a:lnTo>
                                <a:pt x="1952246" y="1070760"/>
                              </a:lnTo>
                              <a:lnTo>
                                <a:pt x="1951293" y="1054560"/>
                              </a:lnTo>
                              <a:lnTo>
                                <a:pt x="1950341" y="1038043"/>
                              </a:lnTo>
                              <a:lnTo>
                                <a:pt x="1948753" y="1021844"/>
                              </a:lnTo>
                              <a:lnTo>
                                <a:pt x="1947165" y="1005962"/>
                              </a:lnTo>
                              <a:lnTo>
                                <a:pt x="1944942" y="989762"/>
                              </a:lnTo>
                              <a:lnTo>
                                <a:pt x="1942719" y="973563"/>
                              </a:lnTo>
                              <a:lnTo>
                                <a:pt x="1939861" y="957363"/>
                              </a:lnTo>
                              <a:lnTo>
                                <a:pt x="1937320" y="941163"/>
                              </a:lnTo>
                              <a:lnTo>
                                <a:pt x="1933509" y="925599"/>
                              </a:lnTo>
                              <a:lnTo>
                                <a:pt x="1930016" y="909400"/>
                              </a:lnTo>
                              <a:lnTo>
                                <a:pt x="1926522" y="893518"/>
                              </a:lnTo>
                              <a:lnTo>
                                <a:pt x="1922394" y="877318"/>
                              </a:lnTo>
                              <a:lnTo>
                                <a:pt x="1917948" y="861754"/>
                              </a:lnTo>
                              <a:lnTo>
                                <a:pt x="1912867" y="845872"/>
                              </a:lnTo>
                              <a:lnTo>
                                <a:pt x="1907785" y="830625"/>
                              </a:lnTo>
                              <a:lnTo>
                                <a:pt x="1902704" y="814743"/>
                              </a:lnTo>
                              <a:lnTo>
                                <a:pt x="1896670" y="799497"/>
                              </a:lnTo>
                              <a:lnTo>
                                <a:pt x="1890636" y="784250"/>
                              </a:lnTo>
                              <a:lnTo>
                                <a:pt x="1883967" y="768686"/>
                              </a:lnTo>
                              <a:lnTo>
                                <a:pt x="1877298" y="753757"/>
                              </a:lnTo>
                              <a:lnTo>
                                <a:pt x="1870629" y="738510"/>
                              </a:lnTo>
                              <a:lnTo>
                                <a:pt x="1863325" y="723899"/>
                              </a:lnTo>
                              <a:lnTo>
                                <a:pt x="1855703" y="708970"/>
                              </a:lnTo>
                              <a:lnTo>
                                <a:pt x="1847763" y="694358"/>
                              </a:lnTo>
                              <a:lnTo>
                                <a:pt x="1839506" y="679747"/>
                              </a:lnTo>
                              <a:lnTo>
                                <a:pt x="1830932" y="665135"/>
                              </a:lnTo>
                              <a:lnTo>
                                <a:pt x="1822357" y="650524"/>
                              </a:lnTo>
                              <a:lnTo>
                                <a:pt x="1813147" y="636548"/>
                              </a:lnTo>
                              <a:lnTo>
                                <a:pt x="1803620" y="622572"/>
                              </a:lnTo>
                              <a:lnTo>
                                <a:pt x="1793775" y="608913"/>
                              </a:lnTo>
                              <a:lnTo>
                                <a:pt x="1783613" y="595255"/>
                              </a:lnTo>
                              <a:lnTo>
                                <a:pt x="1773450" y="581279"/>
                              </a:lnTo>
                              <a:lnTo>
                                <a:pt x="1762653" y="567938"/>
                              </a:lnTo>
                              <a:lnTo>
                                <a:pt x="1751855" y="554915"/>
                              </a:lnTo>
                              <a:lnTo>
                                <a:pt x="1740422" y="541892"/>
                              </a:lnTo>
                              <a:lnTo>
                                <a:pt x="1728672" y="528868"/>
                              </a:lnTo>
                              <a:lnTo>
                                <a:pt x="1716604" y="516481"/>
                              </a:lnTo>
                              <a:lnTo>
                                <a:pt x="1704536" y="503775"/>
                              </a:lnTo>
                              <a:lnTo>
                                <a:pt x="1694374" y="493611"/>
                              </a:lnTo>
                              <a:lnTo>
                                <a:pt x="1683576" y="483764"/>
                              </a:lnTo>
                              <a:lnTo>
                                <a:pt x="1673414" y="473917"/>
                              </a:lnTo>
                              <a:lnTo>
                                <a:pt x="1662298" y="464388"/>
                              </a:lnTo>
                              <a:lnTo>
                                <a:pt x="1651818" y="455176"/>
                              </a:lnTo>
                              <a:lnTo>
                                <a:pt x="1640703" y="445965"/>
                              </a:lnTo>
                              <a:lnTo>
                                <a:pt x="1629270" y="437071"/>
                              </a:lnTo>
                              <a:lnTo>
                                <a:pt x="1618155" y="428177"/>
                              </a:lnTo>
                              <a:lnTo>
                                <a:pt x="1607040" y="419918"/>
                              </a:lnTo>
                              <a:lnTo>
                                <a:pt x="1594972" y="411342"/>
                              </a:lnTo>
                              <a:lnTo>
                                <a:pt x="1583539" y="403401"/>
                              </a:lnTo>
                              <a:lnTo>
                                <a:pt x="1571789" y="395460"/>
                              </a:lnTo>
                              <a:lnTo>
                                <a:pt x="1559721" y="387519"/>
                              </a:lnTo>
                              <a:lnTo>
                                <a:pt x="1547971" y="380213"/>
                              </a:lnTo>
                              <a:lnTo>
                                <a:pt x="1535585" y="372590"/>
                              </a:lnTo>
                              <a:lnTo>
                                <a:pt x="1522882" y="365602"/>
                              </a:lnTo>
                              <a:lnTo>
                                <a:pt x="1510814" y="358296"/>
                              </a:lnTo>
                              <a:lnTo>
                                <a:pt x="1498111" y="351626"/>
                              </a:lnTo>
                              <a:lnTo>
                                <a:pt x="1485726" y="345591"/>
                              </a:lnTo>
                              <a:lnTo>
                                <a:pt x="1472705" y="339238"/>
                              </a:lnTo>
                              <a:lnTo>
                                <a:pt x="1460002" y="332885"/>
                              </a:lnTo>
                              <a:lnTo>
                                <a:pt x="1446981" y="326850"/>
                              </a:lnTo>
                              <a:lnTo>
                                <a:pt x="1433961" y="321450"/>
                              </a:lnTo>
                              <a:lnTo>
                                <a:pt x="1420622" y="316051"/>
                              </a:lnTo>
                              <a:lnTo>
                                <a:pt x="1407284" y="310651"/>
                              </a:lnTo>
                              <a:lnTo>
                                <a:pt x="1394263" y="305568"/>
                              </a:lnTo>
                              <a:lnTo>
                                <a:pt x="1380608" y="300804"/>
                              </a:lnTo>
                              <a:lnTo>
                                <a:pt x="1367269" y="296674"/>
                              </a:lnTo>
                              <a:lnTo>
                                <a:pt x="1353614" y="292228"/>
                              </a:lnTo>
                              <a:lnTo>
                                <a:pt x="1339958" y="288416"/>
                              </a:lnTo>
                              <a:lnTo>
                                <a:pt x="1326302" y="284287"/>
                              </a:lnTo>
                              <a:lnTo>
                                <a:pt x="1312329" y="280793"/>
                              </a:lnTo>
                              <a:lnTo>
                                <a:pt x="1286287" y="274440"/>
                              </a:lnTo>
                              <a:lnTo>
                                <a:pt x="1259928" y="269358"/>
                              </a:lnTo>
                              <a:lnTo>
                                <a:pt x="1234205" y="264593"/>
                              </a:lnTo>
                              <a:lnTo>
                                <a:pt x="1207528" y="261099"/>
                              </a:lnTo>
                              <a:lnTo>
                                <a:pt x="1181169" y="258558"/>
                              </a:lnTo>
                              <a:lnTo>
                                <a:pt x="1155446" y="256334"/>
                              </a:lnTo>
                              <a:lnTo>
                                <a:pt x="1129087" y="255381"/>
                              </a:lnTo>
                              <a:lnTo>
                                <a:pt x="1102410" y="254746"/>
                              </a:lnTo>
                              <a:lnTo>
                                <a:pt x="1076687" y="255699"/>
                              </a:lnTo>
                              <a:lnTo>
                                <a:pt x="1050328" y="256970"/>
                              </a:lnTo>
                              <a:lnTo>
                                <a:pt x="1024286" y="258875"/>
                              </a:lnTo>
                              <a:lnTo>
                                <a:pt x="998245" y="261417"/>
                              </a:lnTo>
                              <a:lnTo>
                                <a:pt x="972204" y="265546"/>
                              </a:lnTo>
                              <a:lnTo>
                                <a:pt x="946798" y="269993"/>
                              </a:lnTo>
                              <a:lnTo>
                                <a:pt x="921074" y="275075"/>
                              </a:lnTo>
                              <a:lnTo>
                                <a:pt x="895350" y="280793"/>
                              </a:lnTo>
                              <a:lnTo>
                                <a:pt x="947750" y="62257"/>
                              </a:lnTo>
                              <a:lnTo>
                                <a:pt x="960453" y="9847"/>
                              </a:lnTo>
                              <a:lnTo>
                                <a:pt x="986177" y="6670"/>
                              </a:lnTo>
                              <a:lnTo>
                                <a:pt x="1011583" y="4129"/>
                              </a:lnTo>
                              <a:lnTo>
                                <a:pt x="1037625" y="2541"/>
                              </a:lnTo>
                              <a:lnTo>
                                <a:pt x="1063666" y="953"/>
                              </a:lnTo>
                              <a:lnTo>
                                <a:pt x="1089072" y="635"/>
                              </a:lnTo>
                              <a:lnTo>
                                <a:pt x="1115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351.1pt;margin-top:284.2pt;height:10.85pt;width:10.85pt;z-index:251652096;v-text-anchor:middle;mso-width-relative:page;mso-height-relative:page;" fillcolor="#FFFFFF" filled="t" stroked="f" coordsize="2208213,2209801" o:gfxdata="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" path="m1288552,590550l1298410,590868,1307950,592138,1313039,593408,1317809,594678,1322579,596265,1326713,598170,1331483,600075,1335935,601980,1340705,604520,1344522,607060,1348974,610235,1352790,613410,1356924,616585,1360740,620078,1371870,631190,1375368,635000,1378867,639128,1382047,642938,1384909,647383,1387453,651510,1389997,655955,1392223,660718,1394131,664845,1395721,669608,1397311,674370,1398901,679133,1399855,683895,1401445,693738,1401763,703580,1401445,713105,1399855,722948,1398901,727710,1397311,732155,1395721,736918,1394131,741680,1392223,746443,1389997,750888,1387453,755015,1384909,759460,1382047,763905,1378867,767715,1375368,771525,1371870,775653,1123823,1022668,1123823,1030605,1123505,1038543,1122551,1046480,1121279,1053783,1120007,1061720,1117781,1069340,1115555,1076643,1112693,1084263,1109513,1091565,1106333,1098868,1102517,1105853,1098064,1112520,1093930,1119188,1088842,1125855,1083118,1132205,1077712,1138238,1071352,1143953,1064992,1149033,1058631,1154113,1051953,1158558,1045275,1163003,1038279,1166813,1031283,1169988,1023650,1173163,1023650,1562101,1023650,1567816,1022378,1573848,1021424,1579246,1019198,1584961,1016654,1590041,1013792,1594803,1010294,1599566,1006796,1603376,1002344,1607186,997892,1610361,993439,1613536,988033,1616076,982627,1617981,977221,1619568,971179,1620203,965455,1620838,959413,1620203,953370,1619568,947964,1617981,942558,1616076,937470,1613536,932700,1610361,927930,1607186,923795,1603376,919979,1599566,916799,1594803,913619,1590041,911393,1584961,909485,1579246,907895,1573848,906941,1567816,906623,1562101,906623,1173163,899627,1169988,892313,1166813,885316,1163003,878638,1158558,871960,1154113,865282,1149033,858922,1143953,852879,1138238,847473,1132205,842385,1125855,837297,1119505,832845,1113473,828393,1106488,824577,1099503,821397,1092835,818216,1085850,815354,1078230,813128,1071245,811220,1063625,809630,1056323,808040,1048703,807086,1041400,806768,1033463,806450,1025843,806768,1018540,807086,1010920,808040,1002983,809630,995680,811220,988060,813128,981075,815354,973455,818216,966470,821397,959485,824577,952183,828393,945515,832845,938848,837297,932180,842385,925830,847473,920115,852879,914083,859240,908368,865282,902653,871960,897890,878638,893445,885316,889000,892313,885508,899627,882015,906941,878840,914573,875983,921887,873760,929520,872173,936834,870585,944784,869315,952734,868363,960685,868045,967999,867728,1216364,620078,1219862,616585,1223996,613410,1228130,610235,1232264,607060,1236398,604520,1240851,601980,1245621,599758,1250073,597535,1254843,596265,1259295,594678,1264065,593408,1268835,592138,1278694,590868,1288552,590550xm799395,26988l618825,785302,426196,592785,414454,608987,403030,625189,392240,641708,381450,658228,371295,674748,361775,691585,352254,709058,343369,726213,336387,741144,329088,756393,322741,771642,316711,786573,310365,801822,304652,817706,299257,832955,294180,848839,289420,864723,284977,880290,280851,896174,276726,912376,273235,927942,270062,944144,267523,960346,264667,976548,262128,992433,260224,1008634,258637,1024836,257050,1041038,256098,1057240,255464,1073760,254829,1089962,254829,1105846,254829,1122683,255464,1138568,256416,1155087,257050,1171289,258637,1187491,260224,1203693,262128,1219895,264667,1236097,267523,1251981,270379,1268183,273552,1284385,277361,1300269,281169,1316153,284977,1332038,289737,1347922,294497,1363488,299575,1379373,305287,1394622,310682,1410188,317029,1425437,323376,1440686,330040,1456252,337022,1471184,344003,1486115,351620,1501046,359553,1515660,367804,1530273,376373,1544887,384941,1558865,394461,1573161,403982,1587139,413819,1601117,423657,1614777,434130,1628120,444919,1641780,455709,1655123,466816,1668148,478558,1680856,490300,1693563,502676,1706270,512832,1716119,522987,1725967,533776,1735497,544249,1744710,555039,1753923,565511,1762818,587725,1780291,609939,1796811,633106,1812695,656589,1827626,680073,1841604,704509,1854629,728944,1867337,753697,1878774,778768,1889257,804155,1899741,829543,1908636,855566,1916896,881906,1923885,908245,1930556,934585,1936592,961242,1941357,988217,1945805,1014874,1948982,1042165,1951206,1068823,1952794,1095797,1953112,1123089,1953112,1150063,1951841,1177355,1950253,1204012,1947711,1231304,1944217,1257961,1939451,1284618,1934368,1311275,1928015,1258913,2147853,1246219,2200588,1220514,2203130,1195126,2205989,1169104,2207895,1143082,2209166,1117694,2209801,1091672,2209801,1065649,2209483,1039627,2208530,1013287,2206307,987265,2204083,961242,2201224,935537,2197411,909832,2193282,883810,2188199,857787,2182798,832400,2176762,832717,2174856,814946,2170091,797808,2165325,780037,2160242,762583,2154842,745446,2149441,727992,2143087,710856,2136734,693719,2130380,676900,2123391,660080,2116084,642943,2108777,626441,2100835,609939,2092893,593437,2084633,577253,2076056,561385,2067478,545201,2057948,529016,2048417,513149,2038887,497916,2028721,482049,2018555,466816,2007754,451901,1996952,436668,1985833,422070,1974397,407155,1962642,392557,1950888,378277,1938498,364313,1926109,350033,1913083,336387,1900058,322424,1886716,305604,1869243,289420,1852088,273235,1833980,258002,1815554,242452,1797446,228172,1779020,213891,1760277,200245,1741216,187234,1721837,174223,1702141,161846,1682444,150105,1662748,138363,1642734,127573,1622402,117101,1602388,106946,1581420,97425,1560453,87905,1539486,79336,1518836,71085,1497551,63152,1476267,56170,1454664,49189,1432744,42842,1411141,36495,1389539,31100,1367618,25705,1345380,21262,1323460,17137,1301222,13328,1278984,10155,1256746,7299,1234508,5077,1211953,2856,1189397,1587,1167159,317,1144604,0,1122048,0,1099810,0,1077254,635,1054699,2221,1032461,3808,1009905,5712,987350,8568,965429,11742,942874,14915,920636,19041,898398,23484,876478,28244,854240,33639,832319,39351,810717,45380,788479,52045,766876,59344,745591,66643,723989,74894,702704,83145,681737,92348,660452,101868,639802,111706,619153,121861,598821,132333,578171,143758,558157,155182,538143,165337,521623,175810,505422,186282,489220,197389,473018,208814,457451,220238,441567,231980,425683,244039,410434,41255,207115,799395,26988xm1115113,0l1141155,953,1167196,1906,1193555,3494,1219596,6035,1245320,9212,1271044,12706,1297085,17152,1323126,21599,1348532,27317,1374574,33670,1392676,38434,1410460,42881,1428244,48599,1445711,53999,1463495,60034,1480962,66387,1498746,72422,1515578,79092,1532727,86398,1549876,93703,1566708,101327,1583222,109585,1600053,117526,1616250,126103,1632764,134679,1648960,143890,1665157,152784,1681035,162631,1696597,172478,1712158,182325,1727402,193124,1742645,203606,1757572,214406,1772498,225206,1787106,236641,1801715,248711,1816323,260464,1830614,272534,1844270,284922,1857926,297310,1871582,310333,1884920,323356,1901751,340826,1918265,358296,1934144,376084,1949706,394190,1964632,412295,1979240,431036,1993531,449776,2007187,468835,2020525,487893,2033228,507587,2045931,527280,2057682,546974,2069114,567303,2080230,587314,2090710,607643,2100555,628607,2110399,648936,2119609,670218,2128184,691182,2136441,712464,2144380,733745,2151684,755345,2158354,776627,2165023,798544,2171057,820461,2176455,842378,2181537,863977,2186300,886530,2190429,908447,2194240,930681,2197416,952916,2200591,975151,2202814,997703,2204402,1019938,2205990,1042490,2207260,1065043,2207578,1087277,2208213,1109830,2207578,1132382,2206943,1154617,2205673,1177169,2203767,1199721,2201862,1221956,2199003,1244508,2195828,1267061,2192652,1288978,2188841,1310895,2184077,1333447,2179314,1355047,2173915,1377281,2168198,1399198,2162165,1420798,2155178,1442397,2148191,1464314,2140887,1485596,2132630,1506878,2124055,1527842,2115163,1548806,2105636,1569770,2095791,1590735,2085628,1611063,2075148,1631710,2063716,1651721,2052283,1671732,2041803,1687932,2031640,1704449,2021160,1720649,2010045,1736848,1998930,1752413,1987180,1768295,1975429,1783541,1963044,1798788,2166293,2002394,1407602,2182813,1588303,1424292,1780755,1616463,1792823,1600899,1804255,1584699,1815053,1568182,1825851,1551665,1836013,1534830,1845540,1517678,1855068,1500525,1863960,1483055,1870946,1468126,1878251,1453197,1884602,1438268,1891271,1422704,1896988,1407457,1902704,1392210,1908103,1376328,1913184,1360764,1917948,1344882,1922712,1329000,1926522,1313436,1930651,1297554,1934144,1281354,1937320,1265473,1940496,1249591,1942719,1233391,1944942,1217191,1947165,1200992,1949070,1184475,1950341,1168593,1951293,1152393,1952246,1135876,1952564,1119676,1952564,1103477,1952564,1086960,1952246,1070760,1951293,1054560,1950341,1038043,1948753,1021844,1947165,1005962,1944942,989762,1942719,973563,1939861,957363,1937320,941163,1933509,925599,1930016,909400,1926522,893518,1922394,877318,1917948,861754,1912867,845872,1907785,830625,1902704,814743,1896670,799497,1890636,784250,1883967,768686,1877298,753757,1870629,738510,1863325,723899,1855703,708970,1847763,694358,1839506,679747,1830932,665135,1822357,650524,1813147,636548,1803620,622572,1793775,608913,1783613,595255,1773450,581279,1762653,567938,1751855,554915,1740422,541892,1728672,528868,1716604,516481,1704536,503775,1694374,493611,1683576,483764,1673414,473917,1662298,464388,1651818,455176,1640703,445965,1629270,437071,1618155,428177,1607040,419918,1594972,411342,1583539,403401,1571789,395460,1559721,387519,1547971,380213,1535585,372590,1522882,365602,1510814,358296,1498111,351626,1485726,345591,1472705,339238,1460002,332885,1446981,326850,1433961,321450,1420622,316051,1407284,310651,1394263,305568,1380608,300804,1367269,296674,1353614,292228,1339958,288416,1326302,284287,1312329,280793,1286287,274440,1259928,269358,1234205,264593,1207528,261099,1181169,258558,1155446,256334,1129087,255381,1102410,254746,1076687,255699,1050328,256970,1024286,258875,998245,261417,972204,265546,946798,269993,921074,275075,895350,280793,947750,62257,960453,9847,986177,6670,1011583,4129,1037625,2541,1063666,953,1089072,635,1115113,0xe">
                <v:path o:connectlocs="72464,32671;74915,35302;75395,39164;73938,41744;59627,59139;56336,62591;54451,86087;51383,87163;49017,84993;46292,61566;43824,57653;43721,53176;45967,49195;50097,46939;66637,32534;33352,42264;17736,40708;14726,49940;13734,59515;14743,69124;17787,78374;22833,86905;29333,93898;41972,101677;57605,105097;67166,118433;51807,118467;40176,115680;30256,111269;21157,104994;12297,95745;5250,83981;1145,71227;0,57976;1813,44794;6567,32227;13152,22089;71311,1162;82608,4649;92279,9812;100871,16701;109583,27317;115574,39489;118604,52481;118672,65764;115779,78807;110045,90842;95976,86996;101573,77406;104414,68106;105236,58499;104020,48942;100820,39745;95582,31283;89027,24497;82077,19676;74409,16188;62274,13795;51080,335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4520565</wp:posOffset>
                </wp:positionV>
                <wp:extent cx="90805" cy="155575"/>
                <wp:effectExtent l="38100" t="0" r="42545" b="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2" cy="1556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352.95pt;margin-top:355.95pt;height:12.25pt;width:7.15pt;z-index:251653120;v-text-anchor:middle;mso-width-relative:page;mso-height-relative:page;" fillcolor="#FFFFFF" filled="t" stroked="f" coordsize="559792,955625" o:gfxdata="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HBeFibXAAAACwEAAA8A&#10;AAAAAAAAAQAgAAAAIgAAAGRycy9kb3ducmV2LnhtbFBLAQIUABQAAAAIAIdO4kCXviTaNQMAAF8I&#10;AAAOAAAAAAAAAAEAIAAAACYBAABkcnMvZTJvRG9jLnhtbFBLBQYAAAAABgAGAFkBAADN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4072255</wp:posOffset>
                </wp:positionV>
                <wp:extent cx="104775" cy="121920"/>
                <wp:effectExtent l="0" t="0" r="9525" b="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947" cy="122031"/>
                        </a:xfrm>
                        <a:custGeom>
                          <a:avLst/>
                          <a:gdLst>
                            <a:gd name="T0" fmla="*/ 2147483646 w 5822"/>
                            <a:gd name="T1" fmla="*/ 2147483646 h 6759"/>
                            <a:gd name="T2" fmla="*/ 2147483646 w 5822"/>
                            <a:gd name="T3" fmla="*/ 2147483646 h 6759"/>
                            <a:gd name="T4" fmla="*/ 2147483646 w 5822"/>
                            <a:gd name="T5" fmla="*/ 2147483646 h 6759"/>
                            <a:gd name="T6" fmla="*/ 2147483646 w 5822"/>
                            <a:gd name="T7" fmla="*/ 2147483646 h 6759"/>
                            <a:gd name="T8" fmla="*/ 2147483646 w 5822"/>
                            <a:gd name="T9" fmla="*/ 2147483646 h 6759"/>
                            <a:gd name="T10" fmla="*/ 2147483646 w 5822"/>
                            <a:gd name="T11" fmla="*/ 1253760573 h 6759"/>
                            <a:gd name="T12" fmla="*/ 2147483646 w 5822"/>
                            <a:gd name="T13" fmla="*/ 2147483646 h 6759"/>
                            <a:gd name="T14" fmla="*/ 2147483646 w 5822"/>
                            <a:gd name="T15" fmla="*/ 2147483646 h 6759"/>
                            <a:gd name="T16" fmla="*/ 2147483646 w 5822"/>
                            <a:gd name="T17" fmla="*/ 2147483646 h 6759"/>
                            <a:gd name="T18" fmla="*/ 2147483646 w 5822"/>
                            <a:gd name="T19" fmla="*/ 2147483646 h 6759"/>
                            <a:gd name="T20" fmla="*/ 2147483646 w 5822"/>
                            <a:gd name="T21" fmla="*/ 2147483646 h 6759"/>
                            <a:gd name="T22" fmla="*/ 2147483646 w 5822"/>
                            <a:gd name="T23" fmla="*/ 2147483646 h 6759"/>
                            <a:gd name="T24" fmla="*/ 2147483646 w 5822"/>
                            <a:gd name="T25" fmla="*/ 2147483646 h 6759"/>
                            <a:gd name="T26" fmla="*/ 2147483646 w 5822"/>
                            <a:gd name="T27" fmla="*/ 2147483646 h 6759"/>
                            <a:gd name="T28" fmla="*/ 2147483646 w 5822"/>
                            <a:gd name="T29" fmla="*/ 2147483646 h 6759"/>
                            <a:gd name="T30" fmla="*/ 2147483646 w 5822"/>
                            <a:gd name="T31" fmla="*/ 2147483646 h 6759"/>
                            <a:gd name="T32" fmla="*/ 2147483646 w 5822"/>
                            <a:gd name="T33" fmla="*/ 2147483646 h 6759"/>
                            <a:gd name="T34" fmla="*/ 2147483646 w 5822"/>
                            <a:gd name="T35" fmla="*/ 2147483646 h 6759"/>
                            <a:gd name="T36" fmla="*/ 2147483646 w 5822"/>
                            <a:gd name="T37" fmla="*/ 2147483646 h 6759"/>
                            <a:gd name="T38" fmla="*/ 2147483646 w 5822"/>
                            <a:gd name="T39" fmla="*/ 2147483646 h 6759"/>
                            <a:gd name="T40" fmla="*/ 0 w 5822"/>
                            <a:gd name="T41" fmla="*/ 2147483646 h 6759"/>
                            <a:gd name="T42" fmla="*/ 2147483646 w 5822"/>
                            <a:gd name="T43" fmla="*/ 2147483646 h 6759"/>
                            <a:gd name="T44" fmla="*/ 2147483646 w 5822"/>
                            <a:gd name="T45" fmla="*/ 2147483646 h 6759"/>
                            <a:gd name="T46" fmla="*/ 2147483646 w 5822"/>
                            <a:gd name="T47" fmla="*/ 2147483646 h 6759"/>
                            <a:gd name="T48" fmla="*/ 2147483646 w 5822"/>
                            <a:gd name="T49" fmla="*/ 2147483646 h 6759"/>
                            <a:gd name="T50" fmla="*/ 2147483646 w 5822"/>
                            <a:gd name="T51" fmla="*/ 2147483646 h 6759"/>
                            <a:gd name="T52" fmla="*/ 2147483646 w 5822"/>
                            <a:gd name="T53" fmla="*/ 2147483646 h 6759"/>
                            <a:gd name="T54" fmla="*/ 2147483646 w 5822"/>
                            <a:gd name="T55" fmla="*/ 2147483646 h 6759"/>
                            <a:gd name="T56" fmla="*/ 2147483646 w 5822"/>
                            <a:gd name="T57" fmla="*/ 2147483646 h 6759"/>
                            <a:gd name="T58" fmla="*/ 2147483646 w 5822"/>
                            <a:gd name="T59" fmla="*/ 2147483646 h 6759"/>
                            <a:gd name="T60" fmla="*/ 2147483646 w 5822"/>
                            <a:gd name="T61" fmla="*/ 2147483646 h 6759"/>
                            <a:gd name="T62" fmla="*/ 2147483646 w 5822"/>
                            <a:gd name="T63" fmla="*/ 2147483646 h 6759"/>
                            <a:gd name="T64" fmla="*/ 2147483646 w 5822"/>
                            <a:gd name="T65" fmla="*/ 2147483646 h 6759"/>
                            <a:gd name="T66" fmla="*/ 2147483646 w 5822"/>
                            <a:gd name="T67" fmla="*/ 2147483646 h 6759"/>
                            <a:gd name="T68" fmla="*/ 2147483646 w 5822"/>
                            <a:gd name="T69" fmla="*/ 2147483646 h 6759"/>
                            <a:gd name="T70" fmla="*/ 2147483646 w 5822"/>
                            <a:gd name="T71" fmla="*/ 2147483646 h 6759"/>
                            <a:gd name="T72" fmla="*/ 2147483646 w 5822"/>
                            <a:gd name="T73" fmla="*/ 2147483646 h 6759"/>
                            <a:gd name="T74" fmla="*/ 2147483646 w 5822"/>
                            <a:gd name="T75" fmla="*/ 2147483646 h 6759"/>
                            <a:gd name="T76" fmla="*/ 2147483646 w 5822"/>
                            <a:gd name="T77" fmla="*/ 2147483646 h 6759"/>
                            <a:gd name="T78" fmla="*/ 2147483646 w 5822"/>
                            <a:gd name="T79" fmla="*/ 2147483646 h 6759"/>
                            <a:gd name="T80" fmla="*/ 2147483646 w 5822"/>
                            <a:gd name="T81" fmla="*/ 2147483646 h 6759"/>
                            <a:gd name="T82" fmla="*/ 2147483646 w 5822"/>
                            <a:gd name="T83" fmla="*/ 2147483646 h 6759"/>
                            <a:gd name="T84" fmla="*/ 2147483646 w 5822"/>
                            <a:gd name="T85" fmla="*/ 2147483646 h 6759"/>
                            <a:gd name="T86" fmla="*/ 2147483646 w 5822"/>
                            <a:gd name="T87" fmla="*/ 2147483646 h 6759"/>
                            <a:gd name="T88" fmla="*/ 2147483646 w 5822"/>
                            <a:gd name="T89" fmla="*/ 2147483646 h 6759"/>
                            <a:gd name="T90" fmla="*/ 2147483646 w 5822"/>
                            <a:gd name="T91" fmla="*/ 2147483646 h 6759"/>
                            <a:gd name="T92" fmla="*/ 2147483646 w 5822"/>
                            <a:gd name="T93" fmla="*/ 2147483646 h 6759"/>
                            <a:gd name="T94" fmla="*/ 2147483646 w 5822"/>
                            <a:gd name="T95" fmla="*/ 2147483646 h 6759"/>
                            <a:gd name="T96" fmla="*/ 2147483646 w 5822"/>
                            <a:gd name="T97" fmla="*/ 2147483646 h 675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5822" h="6759">
                              <a:moveTo>
                                <a:pt x="0" y="6351"/>
                              </a:moveTo>
                              <a:lnTo>
                                <a:pt x="129" y="6351"/>
                              </a:lnTo>
                              <a:lnTo>
                                <a:pt x="129" y="3057"/>
                              </a:lnTo>
                              <a:lnTo>
                                <a:pt x="129" y="2914"/>
                              </a:lnTo>
                              <a:lnTo>
                                <a:pt x="266" y="2865"/>
                              </a:lnTo>
                              <a:lnTo>
                                <a:pt x="1775" y="2337"/>
                              </a:lnTo>
                              <a:lnTo>
                                <a:pt x="1775" y="1515"/>
                              </a:lnTo>
                              <a:lnTo>
                                <a:pt x="1775" y="1386"/>
                              </a:lnTo>
                              <a:lnTo>
                                <a:pt x="1892" y="1331"/>
                              </a:lnTo>
                              <a:lnTo>
                                <a:pt x="4422" y="137"/>
                              </a:lnTo>
                              <a:lnTo>
                                <a:pt x="4714" y="0"/>
                              </a:lnTo>
                              <a:lnTo>
                                <a:pt x="4714" y="56"/>
                              </a:lnTo>
                              <a:lnTo>
                                <a:pt x="5511" y="532"/>
                              </a:lnTo>
                              <a:lnTo>
                                <a:pt x="5511" y="6326"/>
                              </a:lnTo>
                              <a:lnTo>
                                <a:pt x="5822" y="6326"/>
                              </a:lnTo>
                              <a:lnTo>
                                <a:pt x="5822" y="6734"/>
                              </a:lnTo>
                              <a:lnTo>
                                <a:pt x="4510" y="6734"/>
                              </a:lnTo>
                              <a:lnTo>
                                <a:pt x="4305" y="6734"/>
                              </a:lnTo>
                              <a:lnTo>
                                <a:pt x="4305" y="6529"/>
                              </a:lnTo>
                              <a:lnTo>
                                <a:pt x="4305" y="643"/>
                              </a:lnTo>
                              <a:lnTo>
                                <a:pt x="2183" y="1644"/>
                              </a:lnTo>
                              <a:lnTo>
                                <a:pt x="2183" y="2194"/>
                              </a:lnTo>
                              <a:lnTo>
                                <a:pt x="2798" y="1979"/>
                              </a:lnTo>
                              <a:lnTo>
                                <a:pt x="3035" y="1895"/>
                              </a:lnTo>
                              <a:lnTo>
                                <a:pt x="3035" y="1889"/>
                              </a:lnTo>
                              <a:lnTo>
                                <a:pt x="3042" y="1892"/>
                              </a:lnTo>
                              <a:lnTo>
                                <a:pt x="3068" y="1884"/>
                              </a:lnTo>
                              <a:lnTo>
                                <a:pt x="3068" y="1909"/>
                              </a:lnTo>
                              <a:lnTo>
                                <a:pt x="3862" y="2381"/>
                              </a:lnTo>
                              <a:lnTo>
                                <a:pt x="3862" y="6313"/>
                              </a:lnTo>
                              <a:lnTo>
                                <a:pt x="4177" y="6313"/>
                              </a:lnTo>
                              <a:lnTo>
                                <a:pt x="4177" y="6722"/>
                              </a:lnTo>
                              <a:lnTo>
                                <a:pt x="2865" y="6722"/>
                              </a:lnTo>
                              <a:lnTo>
                                <a:pt x="2661" y="6722"/>
                              </a:lnTo>
                              <a:lnTo>
                                <a:pt x="2661" y="6517"/>
                              </a:lnTo>
                              <a:lnTo>
                                <a:pt x="2661" y="2458"/>
                              </a:lnTo>
                              <a:lnTo>
                                <a:pt x="538" y="3202"/>
                              </a:lnTo>
                              <a:lnTo>
                                <a:pt x="538" y="6556"/>
                              </a:lnTo>
                              <a:lnTo>
                                <a:pt x="538" y="6759"/>
                              </a:lnTo>
                              <a:lnTo>
                                <a:pt x="334" y="6759"/>
                              </a:lnTo>
                              <a:lnTo>
                                <a:pt x="0" y="6759"/>
                              </a:lnTo>
                              <a:lnTo>
                                <a:pt x="0" y="6351"/>
                              </a:lnTo>
                              <a:close/>
                              <a:moveTo>
                                <a:pt x="776" y="6707"/>
                              </a:moveTo>
                              <a:lnTo>
                                <a:pt x="776" y="6707"/>
                              </a:lnTo>
                              <a:lnTo>
                                <a:pt x="1501" y="6707"/>
                              </a:lnTo>
                              <a:lnTo>
                                <a:pt x="2348" y="6707"/>
                              </a:lnTo>
                              <a:lnTo>
                                <a:pt x="2348" y="5989"/>
                              </a:lnTo>
                              <a:lnTo>
                                <a:pt x="1501" y="6044"/>
                              </a:lnTo>
                              <a:lnTo>
                                <a:pt x="776" y="6092"/>
                              </a:lnTo>
                              <a:lnTo>
                                <a:pt x="776" y="6707"/>
                              </a:lnTo>
                              <a:close/>
                              <a:moveTo>
                                <a:pt x="776" y="4048"/>
                              </a:moveTo>
                              <a:lnTo>
                                <a:pt x="776" y="4048"/>
                              </a:lnTo>
                              <a:lnTo>
                                <a:pt x="1501" y="3842"/>
                              </a:lnTo>
                              <a:lnTo>
                                <a:pt x="2348" y="3604"/>
                              </a:lnTo>
                              <a:lnTo>
                                <a:pt x="2348" y="2883"/>
                              </a:lnTo>
                              <a:lnTo>
                                <a:pt x="1501" y="3178"/>
                              </a:lnTo>
                              <a:lnTo>
                                <a:pt x="776" y="3431"/>
                              </a:lnTo>
                              <a:lnTo>
                                <a:pt x="776" y="4048"/>
                              </a:lnTo>
                              <a:close/>
                              <a:moveTo>
                                <a:pt x="776" y="4926"/>
                              </a:moveTo>
                              <a:lnTo>
                                <a:pt x="776" y="4926"/>
                              </a:lnTo>
                              <a:lnTo>
                                <a:pt x="1501" y="4788"/>
                              </a:lnTo>
                              <a:lnTo>
                                <a:pt x="2348" y="4628"/>
                              </a:lnTo>
                              <a:lnTo>
                                <a:pt x="2348" y="3909"/>
                              </a:lnTo>
                              <a:lnTo>
                                <a:pt x="1501" y="4124"/>
                              </a:lnTo>
                              <a:lnTo>
                                <a:pt x="776" y="4310"/>
                              </a:lnTo>
                              <a:lnTo>
                                <a:pt x="776" y="4926"/>
                              </a:lnTo>
                              <a:close/>
                              <a:moveTo>
                                <a:pt x="776" y="5811"/>
                              </a:moveTo>
                              <a:lnTo>
                                <a:pt x="776" y="5811"/>
                              </a:lnTo>
                              <a:lnTo>
                                <a:pt x="1501" y="5741"/>
                              </a:lnTo>
                              <a:lnTo>
                                <a:pt x="2348" y="5661"/>
                              </a:lnTo>
                              <a:lnTo>
                                <a:pt x="2348" y="4942"/>
                              </a:lnTo>
                              <a:lnTo>
                                <a:pt x="1501" y="5078"/>
                              </a:lnTo>
                              <a:lnTo>
                                <a:pt x="776" y="5194"/>
                              </a:lnTo>
                              <a:lnTo>
                                <a:pt x="776" y="5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352.05pt;margin-top:320.65pt;height:9.6pt;width:8.25pt;z-index:251654144;v-text-anchor:middle;mso-width-relative:page;mso-height-relative:page;" fillcolor="#FFFFFF" filled="t" stroked="f" coordsize="5822,6759" o:gfxdata="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" path="m0,6351l129,6351,129,3057,129,2914,266,2865,1775,2337,1775,1515,1775,1386,1892,1331,4422,137,4714,0,4714,56,5511,532,5511,6326,5822,6326,5822,6734,4510,6734,4305,6734,4305,6529,4305,643,2183,1644,2183,2194,2798,1979,3035,1895,3035,1889,3042,1892,3068,1884,3068,1909,3862,2381,3862,6313,4177,6313,4177,6722,2865,6722,2661,6722,2661,6517,2661,2458,538,3202,538,6556,538,6759,334,6759,0,6759,0,6351xm776,6707l776,6707,1501,6707,2348,6707,2348,5989,1501,6044,776,6092,776,6707xm776,4048l776,4048,1501,3842,2348,3604,2348,2883,1501,3178,776,3431,776,4048xm776,4926l776,4926,1501,4788,2348,4628,2348,3909,1501,4124,776,4310,776,4926xm776,5811l776,5811,1501,5741,2348,5661,2348,4942,1501,5078,776,5194,776,5811xe">
                <v:path o:connectlocs="@0,@0;@0,@0;@0,@0;@0,@0;@0,@0;@0,@0;@0,@0;@0,@0;@0,@0;@0,@0;@0,@0;@0,@0;@0,@0;@0,@0;@0,@0;@0,@0;@0,@0;@0,@0;@0,@0;@0,@0;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3134995</wp:posOffset>
                </wp:positionV>
                <wp:extent cx="126365" cy="160020"/>
                <wp:effectExtent l="0" t="0" r="6985" b="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476" cy="160096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351.7pt;margin-top:246.85pt;height:12.6pt;width:9.95pt;z-index:251655168;v-text-anchor:middle;mso-width-relative:page;mso-height-relative:page;" fillcolor="#FFFFFF" filled="t" stroked="f" coordsize="1679575,2125662" o:gfxdata="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8289,70310;48595,75643;48038,78770;47396,82518;48638,86502;69551,126512;66723,85667;67515,81597;66658,78256;69058,75300;78957,69838;88021,70331;94684,76907;100427,84275;105226,92457;108955,101602;111612,111734;113090,122936;108419,131225;93570,137586;77993,141677;61923,143433;44910,142662;28090,139171;11998,133067;0,126255;1157,114368;3556,103680;7113,94084;11741,85538;17377,77978;23933,71273;32204,64805;62640,385;69816,2337;76307,5768;81856,10464;86248,16211;89354,22859;90961,30214;90768,38706;88283,47198;83805,54618;77614,60601;68917,65318;63047,66862;56706,67291;49615,66369;43102,64032;37254,60472;31962,55475;27635,49042;24893,41687;23886,33645;24743,26033;27228,19085;31084,12887;36140,7677;42224,3688;49143,1050;56641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4966335</wp:posOffset>
                </wp:positionV>
                <wp:extent cx="112395" cy="160655"/>
                <wp:effectExtent l="0" t="0" r="2540" b="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2123" cy="160942"/>
                        </a:xfrm>
                        <a:custGeom>
                          <a:avLst/>
                          <a:gdLst>
                            <a:gd name="T0" fmla="*/ 2147483646 w 78"/>
                            <a:gd name="T1" fmla="*/ 2147483646 h 112"/>
                            <a:gd name="T2" fmla="*/ 2147483646 w 78"/>
                            <a:gd name="T3" fmla="*/ 2147483646 h 112"/>
                            <a:gd name="T4" fmla="*/ 2147483646 w 78"/>
                            <a:gd name="T5" fmla="*/ 2147483646 h 112"/>
                            <a:gd name="T6" fmla="*/ 2147483646 w 78"/>
                            <a:gd name="T7" fmla="*/ 2147483646 h 112"/>
                            <a:gd name="T8" fmla="*/ 2147483646 w 78"/>
                            <a:gd name="T9" fmla="*/ 2147483646 h 112"/>
                            <a:gd name="T10" fmla="*/ 2147483646 w 78"/>
                            <a:gd name="T11" fmla="*/ 2147483646 h 112"/>
                            <a:gd name="T12" fmla="*/ 2147483646 w 78"/>
                            <a:gd name="T13" fmla="*/ 2147483646 h 112"/>
                            <a:gd name="T14" fmla="*/ 2147483646 w 78"/>
                            <a:gd name="T15" fmla="*/ 2147483646 h 112"/>
                            <a:gd name="T16" fmla="*/ 2147483646 w 78"/>
                            <a:gd name="T17" fmla="*/ 2147483646 h 112"/>
                            <a:gd name="T18" fmla="*/ 2147483646 w 78"/>
                            <a:gd name="T19" fmla="*/ 2147483646 h 112"/>
                            <a:gd name="T20" fmla="*/ 2147483646 w 78"/>
                            <a:gd name="T21" fmla="*/ 2147483646 h 112"/>
                            <a:gd name="T22" fmla="*/ 2147483646 w 78"/>
                            <a:gd name="T23" fmla="*/ 2147483646 h 112"/>
                            <a:gd name="T24" fmla="*/ 2147483646 w 78"/>
                            <a:gd name="T25" fmla="*/ 2147483646 h 112"/>
                            <a:gd name="T26" fmla="*/ 2147483646 w 78"/>
                            <a:gd name="T27" fmla="*/ 2147483646 h 112"/>
                            <a:gd name="T28" fmla="*/ 2147483646 w 78"/>
                            <a:gd name="T29" fmla="*/ 2147483646 h 112"/>
                            <a:gd name="T30" fmla="*/ 2147483646 w 78"/>
                            <a:gd name="T31" fmla="*/ 2147483646 h 112"/>
                            <a:gd name="T32" fmla="*/ 2147483646 w 78"/>
                            <a:gd name="T33" fmla="*/ 2147483646 h 112"/>
                            <a:gd name="T34" fmla="*/ 2147483646 w 78"/>
                            <a:gd name="T35" fmla="*/ 2147483646 h 112"/>
                            <a:gd name="T36" fmla="*/ 2147483646 w 78"/>
                            <a:gd name="T37" fmla="*/ 2147483646 h 112"/>
                            <a:gd name="T38" fmla="*/ 2147483646 w 78"/>
                            <a:gd name="T39" fmla="*/ 2147483646 h 112"/>
                            <a:gd name="T40" fmla="*/ 2147483646 w 78"/>
                            <a:gd name="T41" fmla="*/ 2147483646 h 112"/>
                            <a:gd name="T42" fmla="*/ 2147483646 w 78"/>
                            <a:gd name="T43" fmla="*/ 2147483646 h 112"/>
                            <a:gd name="T44" fmla="*/ 2147483646 w 78"/>
                            <a:gd name="T45" fmla="*/ 2147483646 h 112"/>
                            <a:gd name="T46" fmla="*/ 2147483646 w 78"/>
                            <a:gd name="T47" fmla="*/ 2147483646 h 112"/>
                            <a:gd name="T48" fmla="*/ 2147483646 w 78"/>
                            <a:gd name="T49" fmla="*/ 2147483646 h 112"/>
                            <a:gd name="T50" fmla="*/ 2147483646 w 78"/>
                            <a:gd name="T51" fmla="*/ 2147483646 h 112"/>
                            <a:gd name="T52" fmla="*/ 2147483646 w 78"/>
                            <a:gd name="T53" fmla="*/ 2147483646 h 112"/>
                            <a:gd name="T54" fmla="*/ 2147483646 w 78"/>
                            <a:gd name="T55" fmla="*/ 2147483646 h 112"/>
                            <a:gd name="T56" fmla="*/ 2147483646 w 78"/>
                            <a:gd name="T57" fmla="*/ 2147483646 h 112"/>
                            <a:gd name="T58" fmla="*/ 2147483646 w 78"/>
                            <a:gd name="T59" fmla="*/ 2147483646 h 112"/>
                            <a:gd name="T60" fmla="*/ 2147483646 w 78"/>
                            <a:gd name="T61" fmla="*/ 2147483646 h 112"/>
                            <a:gd name="T62" fmla="*/ 2147483646 w 78"/>
                            <a:gd name="T63" fmla="*/ 2147483646 h 112"/>
                            <a:gd name="T64" fmla="*/ 2147483646 w 78"/>
                            <a:gd name="T65" fmla="*/ 2147483646 h 112"/>
                            <a:gd name="T66" fmla="*/ 2147483646 w 78"/>
                            <a:gd name="T67" fmla="*/ 2147483646 h 112"/>
                            <a:gd name="T68" fmla="*/ 2147483646 w 78"/>
                            <a:gd name="T69" fmla="*/ 2147483646 h 112"/>
                            <a:gd name="T70" fmla="*/ 2147483646 w 78"/>
                            <a:gd name="T71" fmla="*/ 2147483646 h 112"/>
                            <a:gd name="T72" fmla="*/ 2147483646 w 78"/>
                            <a:gd name="T73" fmla="*/ 2147483646 h 112"/>
                            <a:gd name="T74" fmla="*/ 2147483646 w 78"/>
                            <a:gd name="T75" fmla="*/ 2147483646 h 112"/>
                            <a:gd name="T76" fmla="*/ 2147483646 w 78"/>
                            <a:gd name="T77" fmla="*/ 2147483646 h 11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8" h="112">
                              <a:moveTo>
                                <a:pt x="21" y="36"/>
                              </a:moveTo>
                              <a:cubicBezTo>
                                <a:pt x="20" y="27"/>
                                <a:pt x="20" y="19"/>
                                <a:pt x="21" y="11"/>
                              </a:cubicBezTo>
                              <a:cubicBezTo>
                                <a:pt x="37" y="0"/>
                                <a:pt x="45" y="13"/>
                                <a:pt x="58" y="11"/>
                              </a:cubicBezTo>
                              <a:cubicBezTo>
                                <a:pt x="59" y="19"/>
                                <a:pt x="59" y="29"/>
                                <a:pt x="57" y="36"/>
                              </a:cubicBezTo>
                              <a:cubicBezTo>
                                <a:pt x="57" y="40"/>
                                <a:pt x="55" y="44"/>
                                <a:pt x="53" y="47"/>
                              </a:cubicBezTo>
                              <a:cubicBezTo>
                                <a:pt x="49" y="51"/>
                                <a:pt x="44" y="53"/>
                                <a:pt x="39" y="53"/>
                              </a:cubicBezTo>
                              <a:cubicBezTo>
                                <a:pt x="39" y="53"/>
                                <a:pt x="39" y="53"/>
                                <a:pt x="39" y="53"/>
                              </a:cubicBezTo>
                              <a:cubicBezTo>
                                <a:pt x="34" y="53"/>
                                <a:pt x="29" y="51"/>
                                <a:pt x="26" y="47"/>
                              </a:cubicBezTo>
                              <a:cubicBezTo>
                                <a:pt x="24" y="44"/>
                                <a:pt x="22" y="40"/>
                                <a:pt x="21" y="36"/>
                              </a:cubicBezTo>
                              <a:close/>
                              <a:moveTo>
                                <a:pt x="13" y="107"/>
                              </a:moveTo>
                              <a:cubicBezTo>
                                <a:pt x="67" y="107"/>
                                <a:pt x="67" y="107"/>
                                <a:pt x="67" y="107"/>
                              </a:cubicBezTo>
                              <a:cubicBezTo>
                                <a:pt x="64" y="112"/>
                                <a:pt x="64" y="112"/>
                                <a:pt x="64" y="112"/>
                              </a:cubicBezTo>
                              <a:cubicBezTo>
                                <a:pt x="16" y="112"/>
                                <a:pt x="16" y="112"/>
                                <a:pt x="16" y="112"/>
                              </a:cubicBezTo>
                              <a:cubicBezTo>
                                <a:pt x="13" y="107"/>
                                <a:pt x="13" y="107"/>
                                <a:pt x="13" y="107"/>
                              </a:cubicBezTo>
                              <a:close/>
                              <a:moveTo>
                                <a:pt x="70" y="67"/>
                              </a:move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78" y="98"/>
                                <a:pt x="77" y="103"/>
                                <a:pt x="68" y="103"/>
                              </a:cubicBezTo>
                              <a:cubicBezTo>
                                <a:pt x="66" y="103"/>
                                <a:pt x="66" y="103"/>
                                <a:pt x="66" y="103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42" y="72"/>
                                <a:pt x="42" y="72"/>
                                <a:pt x="42" y="72"/>
                              </a:cubicBezTo>
                              <a:cubicBezTo>
                                <a:pt x="49" y="56"/>
                                <a:pt x="49" y="56"/>
                                <a:pt x="49" y="56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65" y="57"/>
                                <a:pt x="65" y="57"/>
                                <a:pt x="65" y="57"/>
                              </a:cubicBezTo>
                              <a:cubicBezTo>
                                <a:pt x="66" y="57"/>
                                <a:pt x="66" y="57"/>
                                <a:pt x="66" y="57"/>
                              </a:cubicBez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8" y="61"/>
                                <a:pt x="69" y="64"/>
                                <a:pt x="70" y="67"/>
                              </a:cubicBezTo>
                              <a:cubicBezTo>
                                <a:pt x="70" y="67"/>
                                <a:pt x="70" y="67"/>
                                <a:pt x="70" y="67"/>
                              </a:cubicBezTo>
                              <a:close/>
                              <a:moveTo>
                                <a:pt x="14" y="103"/>
                              </a:move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1" y="103"/>
                                <a:pt x="0" y="98"/>
                                <a:pt x="3" y="90"/>
                              </a:cubicBezTo>
                              <a:cubicBezTo>
                                <a:pt x="9" y="67"/>
                                <a:pt x="9" y="67"/>
                                <a:pt x="9" y="67"/>
                              </a:cubicBezTo>
                              <a:cubicBezTo>
                                <a:pt x="9" y="63"/>
                                <a:pt x="11" y="60"/>
                                <a:pt x="14" y="58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14" y="72"/>
                                <a:pt x="14" y="72"/>
                                <a:pt x="14" y="72"/>
                              </a:cubicBezTo>
                              <a:lnTo>
                                <a:pt x="1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351.85pt;margin-top:391.05pt;height:12.65pt;width:8.85pt;z-index:251656192;v-text-anchor:middle;mso-width-relative:page;mso-height-relative:page;" fillcolor="#FFFFFF" filled="t" stroked="f" coordsize="78,112" o:gfxdata="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2426970</wp:posOffset>
                </wp:positionV>
                <wp:extent cx="2016125" cy="35306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3B75" w:rsidRDefault="002142A8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微软雅黑" w:hAnsi="微软雅黑" w:cs="Times New Roman" w:hint="eastAsia"/>
                                <w:color w:val="FFFFFF" w:themeColor="background1"/>
                                <w:kern w:val="24"/>
                              </w:rPr>
                              <w:t>求职意向：市场销售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" o:spid="_x0000_s1037" style="position:absolute;left:0;text-align:left;margin-left:342.05pt;margin-top:191.1pt;width:158.75pt;height:2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" filled="f" stroked="f">
                <v:textbox style="mso-fit-shape-to-text:t">
                  <w:txbxContent>
                    <w:p w:rsidR="00573B75" w:rsidRDefault="002142A8">
                      <w:pPr>
                        <w:pStyle w:val="a3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微软雅黑" w:hAnsi="微软雅黑" w:cs="Times New Roman" w:hint="eastAsia"/>
                          <w:color w:val="FFFFFF" w:themeColor="background1"/>
                          <w:kern w:val="24"/>
                        </w:rPr>
                        <w:t>求职意向：市场销售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6808470</wp:posOffset>
                </wp:positionV>
                <wp:extent cx="2016125" cy="570865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570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73B75" w:rsidRDefault="00573B75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3" o:spid="_x0000_s1038" style="position:absolute;left:0;text-align:left;margin-left:339.2pt;margin-top:536.1pt;width:158.75pt;height:4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" filled="f" stroked="f">
                <v:textbox style="mso-fit-shape-to-text:t">
                  <w:txbxContent>
                    <w:p w:rsidR="00573B75" w:rsidRDefault="00573B75"/>
                  </w:txbxContent>
                </v:textbox>
              </v:rect>
            </w:pict>
          </mc:Fallback>
        </mc:AlternateContent>
      </w:r>
    </w:p>
    <w:sectPr w:rsidR="00573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0750"/>
    <w:multiLevelType w:val="multilevel"/>
    <w:tmpl w:val="13F6075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F160BF"/>
    <w:multiLevelType w:val="multilevel"/>
    <w:tmpl w:val="16F160BF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B46C7"/>
    <w:multiLevelType w:val="multilevel"/>
    <w:tmpl w:val="465B46C7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20E94"/>
    <w:multiLevelType w:val="multilevel"/>
    <w:tmpl w:val="4E320E94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8153E6"/>
    <w:multiLevelType w:val="multilevel"/>
    <w:tmpl w:val="568153E6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3031A"/>
    <w:multiLevelType w:val="multilevel"/>
    <w:tmpl w:val="7D23031A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B3048D"/>
    <w:rsid w:val="002142A8"/>
    <w:rsid w:val="003778FA"/>
    <w:rsid w:val="00573B75"/>
    <w:rsid w:val="007506E2"/>
    <w:rsid w:val="009935BE"/>
    <w:rsid w:val="00C97AE1"/>
    <w:rsid w:val="42B3048D"/>
    <w:rsid w:val="564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1C941A"/>
  <w15:docId w15:val="{B24A361F-7339-4C30-9369-2F963448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31616;&#27905;&#22823;&#27668;&#20010;&#20154;&#27714;&#32844;&#36890;&#299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【通用简历】简洁大气个人求职通用简历.docx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5</cp:revision>
  <dcterms:created xsi:type="dcterms:W3CDTF">2018-03-23T07:33:00Z</dcterms:created>
  <dcterms:modified xsi:type="dcterms:W3CDTF">2018-10-23T10:58:00Z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