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page" w:tblpX="3420" w:tblpY="1053"/>
        <w:tblOverlap w:val="never"/>
        <w:tblW w:w="36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325"/>
      </w:tblGrid>
      <w:tr w:rsidR="00302C94">
        <w:tc>
          <w:tcPr>
            <w:tcW w:w="134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出生日期</w:t>
            </w:r>
          </w:p>
        </w:tc>
        <w:tc>
          <w:tcPr>
            <w:tcW w:w="232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1987/11/02</w:t>
            </w:r>
          </w:p>
        </w:tc>
      </w:tr>
      <w:tr w:rsidR="00302C94">
        <w:tc>
          <w:tcPr>
            <w:tcW w:w="134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政治面目</w:t>
            </w:r>
          </w:p>
        </w:tc>
        <w:tc>
          <w:tcPr>
            <w:tcW w:w="232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中共党员</w:t>
            </w:r>
          </w:p>
        </w:tc>
      </w:tr>
      <w:tr w:rsidR="00302C94">
        <w:tc>
          <w:tcPr>
            <w:tcW w:w="134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婚姻状况</w:t>
            </w:r>
          </w:p>
        </w:tc>
        <w:tc>
          <w:tcPr>
            <w:tcW w:w="232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未婚</w:t>
            </w:r>
          </w:p>
        </w:tc>
      </w:tr>
      <w:tr w:rsidR="00302C94">
        <w:tc>
          <w:tcPr>
            <w:tcW w:w="134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联系电话</w:t>
            </w:r>
          </w:p>
        </w:tc>
        <w:tc>
          <w:tcPr>
            <w:tcW w:w="2325" w:type="dxa"/>
            <w:shd w:val="clear" w:color="auto" w:fill="auto"/>
          </w:tcPr>
          <w:p w:rsidR="00302C94" w:rsidRDefault="00302C94">
            <w:pPr>
              <w:snapToGrid w:val="0"/>
              <w:rPr>
                <w:color w:val="FFFFFF" w:themeColor="background1"/>
              </w:rPr>
            </w:pPr>
          </w:p>
        </w:tc>
      </w:tr>
    </w:tbl>
    <w:tbl>
      <w:tblPr>
        <w:tblStyle w:val="a7"/>
        <w:tblpPr w:leftFromText="180" w:rightFromText="180" w:vertAnchor="page" w:horzAnchor="page" w:tblpX="7575" w:tblpY="1068"/>
        <w:tblOverlap w:val="never"/>
        <w:tblW w:w="36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325"/>
      </w:tblGrid>
      <w:tr w:rsidR="00302C94">
        <w:tc>
          <w:tcPr>
            <w:tcW w:w="134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籍贯</w:t>
            </w:r>
          </w:p>
        </w:tc>
        <w:tc>
          <w:tcPr>
            <w:tcW w:w="232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中国北京</w:t>
            </w:r>
          </w:p>
        </w:tc>
      </w:tr>
      <w:tr w:rsidR="00302C94">
        <w:tc>
          <w:tcPr>
            <w:tcW w:w="134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毕业学校</w:t>
            </w:r>
          </w:p>
        </w:tc>
        <w:tc>
          <w:tcPr>
            <w:tcW w:w="232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北京大学</w:t>
            </w:r>
          </w:p>
        </w:tc>
      </w:tr>
      <w:tr w:rsidR="00302C94">
        <w:tc>
          <w:tcPr>
            <w:tcW w:w="134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学历</w:t>
            </w:r>
          </w:p>
        </w:tc>
        <w:tc>
          <w:tcPr>
            <w:tcW w:w="232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硕士</w:t>
            </w:r>
          </w:p>
        </w:tc>
      </w:tr>
      <w:tr w:rsidR="00302C94">
        <w:tc>
          <w:tcPr>
            <w:tcW w:w="134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专业</w:t>
            </w:r>
          </w:p>
        </w:tc>
        <w:tc>
          <w:tcPr>
            <w:tcW w:w="2325" w:type="dxa"/>
            <w:shd w:val="clear" w:color="auto" w:fill="auto"/>
          </w:tcPr>
          <w:p w:rsidR="00302C94" w:rsidRDefault="00EA16EC">
            <w:pPr>
              <w:snapToGrid w:val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市场营销</w:t>
            </w:r>
          </w:p>
        </w:tc>
      </w:tr>
    </w:tbl>
    <w:p w:rsidR="00302C94" w:rsidRDefault="008071C0">
      <w:pPr>
        <w:snapToGrid w:val="0"/>
      </w:pPr>
      <w:r>
        <w:rPr>
          <w:noProof/>
        </w:rPr>
        <w:drawing>
          <wp:anchor distT="0" distB="0" distL="114300" distR="114300" simplePos="0" relativeHeight="261152768" behindDoc="0" locked="0" layoutInCell="1" allowOverlap="1">
            <wp:simplePos x="0" y="0"/>
            <wp:positionH relativeFrom="margin">
              <wp:posOffset>207596</wp:posOffset>
            </wp:positionH>
            <wp:positionV relativeFrom="paragraph">
              <wp:posOffset>149990</wp:posOffset>
            </wp:positionV>
            <wp:extent cx="1216241" cy="1216241"/>
            <wp:effectExtent l="0" t="0" r="3175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7  4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41" cy="121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6EC">
        <w:rPr>
          <w:noProof/>
        </w:rPr>
        <mc:AlternateContent>
          <mc:Choice Requires="wps">
            <w:drawing>
              <wp:anchor distT="0" distB="0" distL="114300" distR="114300" simplePos="0" relativeHeight="261078016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8188325</wp:posOffset>
                </wp:positionV>
                <wp:extent cx="1282700" cy="452755"/>
                <wp:effectExtent l="0" t="0" r="12700" b="4445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6200" y="8966200"/>
                          <a:ext cx="1282700" cy="452755"/>
                        </a:xfrm>
                        <a:prstGeom prst="rect">
                          <a:avLst/>
                        </a:prstGeom>
                        <a:solidFill>
                          <a:srgbClr val="2C5475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02C94" w:rsidRDefault="00EA16EC"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教育背景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18.8pt;margin-top:644.75pt;width:101pt;height:35.65pt;z-index:2610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" fillcolor="#2c5475" stroked="f">
                <v:textbox>
                  <w:txbxContent>
                    <w:p w:rsidR="00302C94" w:rsidRDefault="00EA16EC"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教育背景</w:t>
                      </w:r>
                      <w:r>
                        <w:rPr>
                          <w:rFonts w:ascii="微软雅黑" w:hAnsi="微软雅黑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16EC">
        <w:rPr>
          <w:noProof/>
        </w:rPr>
        <mc:AlternateContent>
          <mc:Choice Requires="wps">
            <w:drawing>
              <wp:anchor distT="0" distB="0" distL="114300" distR="114300" simplePos="0" relativeHeight="26107699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1587500</wp:posOffset>
                </wp:positionV>
                <wp:extent cx="1282700" cy="452755"/>
                <wp:effectExtent l="0" t="0" r="12700" b="4445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6200" y="2327275"/>
                          <a:ext cx="1282700" cy="452755"/>
                        </a:xfrm>
                        <a:prstGeom prst="rect">
                          <a:avLst/>
                        </a:prstGeom>
                        <a:solidFill>
                          <a:srgbClr val="2C5475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02C94" w:rsidRDefault="00EA16EC"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经验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18.8pt;margin-top:125pt;height:35.65pt;width:101pt;z-index:261076992;mso-width-relative:page;mso-height-relative:page;" fillcolor="#2C5475" filled="t" stroked="f" coordsize="21600,21600" o:gfxdata="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11KEb2wAAAAsBAAAPAAAAAAAAAAEAIAAAACIAAABkcnMvZG93bnJldi54bWxQSwEC&#10;FAAUAAAACACHTuJAS+AU0CoCAAAPBAAADgAAAAAAAAABACAAAAAqAQAAZHJzL2Uyb0RvYy54bWxQ&#10;SwUGAAAAAAYABgBZAQAAx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经验</w:t>
                      </w:r>
                    </w:p>
                  </w:txbxContent>
                </v:textbox>
              </v:shape>
            </w:pict>
          </mc:Fallback>
        </mc:AlternateContent>
      </w:r>
      <w:r w:rsidR="00EA16E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-654050</wp:posOffset>
                </wp:positionV>
                <wp:extent cx="1477010" cy="50419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626100" y="2216150"/>
                          <a:ext cx="147701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02C94" w:rsidRDefault="008071C0">
                            <w:pP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2.65pt;margin-top:-51.5pt;width:116.3pt;height:39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" filled="f" stroked="f">
                <v:textbox>
                  <w:txbxContent>
                    <w:p w:rsidR="00302C94" w:rsidRDefault="008071C0">
                      <w:pP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 w:rsidR="00EA16EC">
        <w:rPr>
          <w:noProof/>
        </w:rPr>
        <mc:AlternateContent>
          <mc:Choice Requires="wps">
            <w:drawing>
              <wp:anchor distT="0" distB="0" distL="114300" distR="114300" simplePos="0" relativeHeight="26115174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-330200</wp:posOffset>
                </wp:positionV>
                <wp:extent cx="1372870" cy="50419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02C94" w:rsidRDefault="00EA16EC"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11.4pt;margin-top:-26pt;height:39.7pt;width:108.1pt;z-index:261151744;mso-width-relative:page;mso-height-relative:page;" filled="f" stroked="f" coordsize="21600,21600" o:gfxdata="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PrkSnWAAAACQEAAA8AAAAAAAAAAQAgAAAAIgAAAGRy&#10;cy9kb3ducmV2LnhtbFBLAQIUABQAAAAIAIdO4kAO3ixuBwIAANsDAAAOAAAAAAAAAAEAIAAAACU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 w:rsidR="00EA16EC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-739775</wp:posOffset>
                </wp:positionV>
                <wp:extent cx="7607300" cy="1961515"/>
                <wp:effectExtent l="0" t="0" r="12700" b="6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710" y="534670"/>
                          <a:ext cx="7607300" cy="1961515"/>
                        </a:xfrm>
                        <a:prstGeom prst="rect">
                          <a:avLst/>
                        </a:prstGeom>
                        <a:solidFill>
                          <a:srgbClr val="2C54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0.2pt;margin-top:-58.25pt;height:154.45pt;width:599pt;z-index:-251608064;v-text-anchor:middle;mso-width-relative:page;mso-height-relative:page;" fillcolor="#2C5475" filled="t" stroked="f" coordsize="21600,21600" o:gfxdata="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Y1VF53AAAAA0BAAAP&#10;AAAAAAAAAAEAIAAAACIAAABkcnMvZG93bnJldi54bWxQSwECFAAUAAAACACHTuJAXMnm300CAABx&#10;BAAADgAAAAAAAAABACAAAAArAQAAZHJzL2Uyb0RvYy54bWxQSwUGAAAAAAYABgBZAQAA6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EA16EC">
        <w:rPr>
          <w:noProof/>
        </w:rPr>
        <mc:AlternateContent>
          <mc:Choice Requires="wps">
            <w:drawing>
              <wp:anchor distT="0" distB="0" distL="114300" distR="114300" simplePos="0" relativeHeight="26108006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4416425</wp:posOffset>
                </wp:positionV>
                <wp:extent cx="1282700" cy="452755"/>
                <wp:effectExtent l="0" t="0" r="12700" b="4445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6200" y="5156200"/>
                          <a:ext cx="1282700" cy="452755"/>
                        </a:xfrm>
                        <a:prstGeom prst="rect">
                          <a:avLst/>
                        </a:prstGeom>
                        <a:solidFill>
                          <a:srgbClr val="2C5475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02C94" w:rsidRDefault="00EA16EC"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校内经历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18.8pt;margin-top:347.75pt;height:35.65pt;width:101pt;z-index:261080064;mso-width-relative:page;mso-height-relative:page;" fillcolor="#2C5475" filled="t" stroked="f" coordsize="21600,21600" o:gfxdata="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QPeDtsAAAALAQAADwAAAAAAAAABACAAAAAiAAAAZHJzL2Rvd25yZXYueG1sUEsBAhQAFAAA&#10;AAgAh07iQLbpb8UlAgAADwQAAA4AAAAAAAAAAQAgAAAAKg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校内经历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16EC">
        <w:rPr>
          <w:noProof/>
        </w:rPr>
        <mc:AlternateContent>
          <mc:Choice Requires="wps">
            <w:drawing>
              <wp:anchor distT="0" distB="0" distL="114300" distR="114300" simplePos="0" relativeHeight="261079040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6740525</wp:posOffset>
                </wp:positionV>
                <wp:extent cx="1282700" cy="452755"/>
                <wp:effectExtent l="0" t="0" r="12700" b="4445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6200" y="7480300"/>
                          <a:ext cx="1282700" cy="452755"/>
                        </a:xfrm>
                        <a:prstGeom prst="rect">
                          <a:avLst/>
                        </a:prstGeom>
                        <a:solidFill>
                          <a:srgbClr val="2C5475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02C94" w:rsidRDefault="00EA16EC"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证书技能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18.8pt;margin-top:530.75pt;height:35.65pt;width:101pt;z-index:261079040;mso-width-relative:page;mso-height-relative:page;" fillcolor="#2C5475" filled="t" stroked="f" coordsize="21600,21600" o:gfxdata="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z5jZ3bAAAADQEAAA8AAAAAAAAAAQAgAAAAIgAAAGRycy9kb3ducmV2LnhtbFBLAQIUABQA&#10;AAAIAIdO4kC842KBJgIAAA8EAAAOAAAAAAAAAAEAIAAAACo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证书技能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16EC">
        <w:rPr>
          <w:noProof/>
        </w:rPr>
        <mc:AlternateContent>
          <mc:Choice Requires="wps">
            <w:drawing>
              <wp:anchor distT="0" distB="0" distL="114300" distR="114300" simplePos="0" relativeHeight="26107596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1365250</wp:posOffset>
                </wp:positionV>
                <wp:extent cx="1257300" cy="0"/>
                <wp:effectExtent l="0" t="13970" r="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2935" y="1449070"/>
                          <a:ext cx="1257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C54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78401" id="直接连接符 2" o:spid="_x0000_s1026" style="position:absolute;left:0;text-align:left;z-index:2610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07.5pt" to="113.5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" strokecolor="#2c5475" strokeweight="2.25pt"/>
            </w:pict>
          </mc:Fallback>
        </mc:AlternateContent>
      </w:r>
      <w:r w:rsidR="00EA16EC">
        <w:rPr>
          <w:noProof/>
        </w:rPr>
        <mc:AlternateContent>
          <mc:Choice Requires="wps">
            <w:drawing>
              <wp:anchor distT="0" distB="0" distL="114300" distR="114300" simplePos="0" relativeHeight="26106470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2050415</wp:posOffset>
                </wp:positionV>
                <wp:extent cx="6636385" cy="2340610"/>
                <wp:effectExtent l="0" t="0" r="0" b="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3199130"/>
                          <a:ext cx="6636385" cy="2340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302C94" w:rsidRDefault="00EA16EC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6/11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4/05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071C0"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x</w:t>
                            </w:r>
                            <w:r w:rsidR="008071C0"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科技股份有限公司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销售经理</w:t>
                            </w:r>
                          </w:p>
                          <w:p w:rsidR="00302C94" w:rsidRDefault="00EA16EC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熟悉国际及国内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销售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把握国内外宏观经济动向和行业发展动态，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为公司收集、分析相关的行业信息数据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并进行相关性分析及讲解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并为提示公司销售业绩而服务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02C94" w:rsidRDefault="00EA16EC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负责制定年度、季度、月度公司销售目标，并将目标下达各销售分队，及时控制及了解销售目标的完成度，深入挖掘销售过程中存在的问题并及时解决。积极与客户交流行情并进行合作意向沟通。根据客户的需求制定相应的销售方案销售计划。</w:t>
                            </w:r>
                          </w:p>
                          <w:p w:rsidR="00302C94" w:rsidRDefault="00EA16EC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4/04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1/0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北京</w:t>
                            </w:r>
                            <w:r w:rsidR="008071C0"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x</w:t>
                            </w:r>
                            <w:r w:rsidR="008071C0"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责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任有限公司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销售专员</w:t>
                            </w:r>
                          </w:p>
                          <w:p w:rsidR="00302C94" w:rsidRDefault="00EA16EC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负责统计各项销售数据，并分析销售数据，根据数据挖掘销售问题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提升客户对公司销售产品的粘度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02C94" w:rsidRDefault="00EA16EC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积极与客户交流行情并进行合作意向沟通。根据客户的需求制定相应的销售方案销售计划。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2.25pt;margin-top:161.45pt;width:522.55pt;height:184.3pt;z-index:2610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" filled="f" stroked="f">
                <v:textbox>
                  <w:txbxContent>
                    <w:p w:rsidR="00302C94" w:rsidRDefault="00EA16EC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>6/11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>4/05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   </w:t>
                      </w:r>
                      <w:r w:rsidR="008071C0"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>x</w:t>
                      </w:r>
                      <w:r w:rsidR="008071C0"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>科技股份有限公司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>销售经理</w:t>
                      </w:r>
                    </w:p>
                    <w:p w:rsidR="00302C94" w:rsidRDefault="00EA16EC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熟悉国际及国内</w:t>
                      </w: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销售</w:t>
                      </w: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市场</w:t>
                      </w: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把握国内外宏观经济动向和行业发展动态，</w:t>
                      </w: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为公司收集、分析相关的行业信息数据</w:t>
                      </w: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并进行相关性分析及讲解</w:t>
                      </w: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并为提示公司销售业绩而服务</w:t>
                      </w: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 w:rsidR="00302C94" w:rsidRDefault="00EA16EC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负责制定年度、季度、月度公司销售目标，并将目标下达各销售分队，及时控制及了解销售目标的完成度，深入挖掘销售过程中存在的问题并及时解决。积极与客户交流行情并进行合作意向沟通。根据客户的需求制定相应的销售方案销售计划。</w:t>
                      </w:r>
                    </w:p>
                    <w:p w:rsidR="00302C94" w:rsidRDefault="00EA16EC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>4/04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>1/0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>北京</w:t>
                      </w:r>
                      <w:r w:rsidR="008071C0"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>x</w:t>
                      </w:r>
                      <w:r w:rsidR="008071C0"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>责</w:t>
                      </w:r>
                      <w:bookmarkStart w:id="1" w:name="_GoBack"/>
                      <w:bookmarkEnd w:id="1"/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>任有限公司</w:t>
                      </w:r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微软雅黑" w:hAnsi="微软雅黑" w:hint="eastAsia"/>
                          <w:b/>
                          <w:color w:val="262626"/>
                          <w:sz w:val="20"/>
                          <w:szCs w:val="20"/>
                        </w:rPr>
                        <w:t>销售专员</w:t>
                      </w:r>
                    </w:p>
                    <w:p w:rsidR="00302C94" w:rsidRDefault="00EA16EC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负责统计各项销售数据，并分析销售数据，根据数据挖掘销售问题</w:t>
                      </w: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提升客户对公司销售产品的粘度</w:t>
                      </w: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 w:rsidR="00302C94" w:rsidRDefault="00EA16EC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rPr>
                          <w:rFonts w:ascii="微软雅黑" w:hAnsi="微软雅黑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262626"/>
                          <w:sz w:val="20"/>
                          <w:szCs w:val="20"/>
                        </w:rPr>
                        <w:t>积极与客户交流行情并进行合作意向沟通。根据客户的需求制定相应的销售方案销售计划。</w:t>
                      </w:r>
                    </w:p>
                  </w:txbxContent>
                </v:textbox>
              </v:shape>
            </w:pict>
          </mc:Fallback>
        </mc:AlternateContent>
      </w:r>
      <w:r w:rsidR="00EA16EC">
        <w:rPr>
          <w:noProof/>
        </w:rPr>
        <mc:AlternateContent>
          <mc:Choice Requires="wps">
            <w:drawing>
              <wp:anchor distT="0" distB="0" distL="114300" distR="114300" simplePos="0" relativeHeight="26107494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4887595</wp:posOffset>
                </wp:positionV>
                <wp:extent cx="6711315" cy="1806575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5627370"/>
                          <a:ext cx="6711315" cy="180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302C94" w:rsidRDefault="00EA16EC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1/06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09/07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北京大学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学生会主席</w:t>
                            </w:r>
                          </w:p>
                          <w:p w:rsidR="00302C94" w:rsidRDefault="00EA16EC"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全面负责学生会的工作，发动组织全校学生认真贯彻学生代表大会的各项决议。主持学生会全体会议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，代表学生会向政教处、团委反映学生的要求与愿望，交涉有关学生切身利益的各种事宜。</w:t>
                            </w:r>
                          </w:p>
                          <w:p w:rsidR="00302C94" w:rsidRDefault="00EA16EC"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做好学生会各部之间及各部同团委会各委员之间的协调工作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，及时向校领导汇报学生会工作情况和学生思想动态</w:t>
                            </w:r>
                            <w:r>
                              <w:rPr>
                                <w:rFonts w:ascii="微软雅黑" w:hAnsi="微软雅黑" w:hint="eastAsia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02C94" w:rsidRDefault="00EA16EC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09/06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07/0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北京大学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262626"/>
                                <w:sz w:val="20"/>
                                <w:szCs w:val="20"/>
                              </w:rPr>
                              <w:t>大学生创业部长</w:t>
                            </w:r>
                          </w:p>
                          <w:p w:rsidR="00302C94" w:rsidRDefault="00EA16EC"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52525"/>
                                <w:sz w:val="20"/>
                                <w:szCs w:val="20"/>
                              </w:rPr>
                              <w:t>全面负责学生会的工作，发动组织全校学生认真贯彻学生代表大会的各项决议。主持学生会全体会议</w:t>
                            </w:r>
                            <w:r>
                              <w:rPr>
                                <w:rFonts w:ascii="微软雅黑" w:hAnsi="微软雅黑" w:hint="eastAsia"/>
                                <w:color w:val="2525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02C94" w:rsidRDefault="00EA16EC"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52525"/>
                                <w:sz w:val="20"/>
                                <w:szCs w:val="20"/>
                              </w:rPr>
                              <w:t>做好学生会各部之间及各部同团委会各委员之间的协调工作</w:t>
                            </w:r>
                            <w:r>
                              <w:rPr>
                                <w:rFonts w:ascii="微软雅黑" w:hAnsi="微软雅黑" w:hint="eastAsia"/>
                                <w:color w:val="252525"/>
                                <w:sz w:val="20"/>
                                <w:szCs w:val="20"/>
                              </w:rPr>
                              <w:t>，及时向校领导汇报学生会工作情况和学生思想动态</w:t>
                            </w:r>
                            <w:r>
                              <w:rPr>
                                <w:rFonts w:ascii="微软雅黑" w:hAnsi="微软雅黑" w:hint="eastAsia"/>
                                <w:color w:val="2525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2.25pt;margin-top:384.85pt;height:142.25pt;width:528.45pt;z-index:261074944;mso-width-relative:page;mso-height-relative:page;" filled="f" stroked="f" coordsize="21600,21600" o:gfxdata="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tT0bzYAAAADAEAAA8A&#10;AAAAAAAAAQAgAAAAIgAAAGRycy9kb3ducmV2LnhtbFBLAQIUABQAAAAIAIdO4kCQAuc4pQEAABY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1/06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09/07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  北京大学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            学生会主席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全面负责学生会的工作，发动组织全校学生认真贯彻学生代表大会的各项决议。主持学生会全体会议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，代表学生会向政教处、团委反映学生的要求与愿望，交涉有关学生切身利益的各种事宜。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做好学生会各部之间及各部同团委会各委员之间的协调工作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，及时向校领导汇报学生会工作情况和学生思想动态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09/06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07/0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  北京大学                      大学生创业部长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全面负责学生会的工作，发动组织全校学生认真贯彻学生代表大会的各项决议。主持学生会全体会议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做好学生会各部之间及各部同团委会各委员之间的协调工作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  <w:lang w:eastAsia="zh-CN"/>
                        </w:rPr>
                        <w:t>，及时向校领导汇报学生会工作情况和学生思想动态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A16EC">
        <w:rPr>
          <w:noProof/>
        </w:rPr>
        <mc:AlternateContent>
          <mc:Choice Requires="wps">
            <w:drawing>
              <wp:anchor distT="0" distB="0" distL="114300" distR="114300" simplePos="0" relativeHeight="26107392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7285355</wp:posOffset>
                </wp:positionV>
                <wp:extent cx="6635115" cy="860425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8025130"/>
                          <a:ext cx="6635115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302C94" w:rsidRDefault="00EA16EC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语言技能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 xml:space="preserve">     2009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年度获得英语六级证书，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2010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年度</w:t>
                            </w:r>
                            <w:proofErr w:type="gramStart"/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通过雅思英语</w:t>
                            </w:r>
                            <w:proofErr w:type="gramEnd"/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考试，普通话标准流畅</w:t>
                            </w:r>
                          </w:p>
                          <w:p w:rsidR="00302C94" w:rsidRDefault="00EA16EC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专业技能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 xml:space="preserve">     2008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年度获得市场营销高级证书</w:t>
                            </w:r>
                          </w:p>
                          <w:p w:rsidR="00302C94" w:rsidRDefault="00EA16EC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办公技能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熟悉办公软件操作，具备良好的沟通协作能力和团队合作能力，对客户具有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亲和力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2.25pt;margin-top:573.65pt;height:67.75pt;width:522.45pt;z-index:261073920;mso-width-relative:page;mso-height-relative:page;" filled="f" stroked="f" coordsize="21600,21600" o:gfxdata="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dNAPNkAAAANAQAADwAAAAAA&#10;AAABACAAAAAiAAAAZHJzL2Rvd25yZXYueG1sUEsBAhQAFAAAAAgAh07iQMihTUigAQAAF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语言技能     2009年度获得英语六级证书，2010年度通过雅思英语考试，普通话标准流畅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专业技能     2008年度获得市场营销高级证书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办公技能     熟悉办公软件操作，具备良好的沟通协作能力和团队合作能力，对客户具有亲和力</w:t>
                      </w:r>
                    </w:p>
                  </w:txbxContent>
                </v:textbox>
              </v:shape>
            </w:pict>
          </mc:Fallback>
        </mc:AlternateContent>
      </w:r>
      <w:r w:rsidR="00EA16EC">
        <w:rPr>
          <w:noProof/>
        </w:rPr>
        <mc:AlternateContent>
          <mc:Choice Requires="wps">
            <w:drawing>
              <wp:anchor distT="0" distB="0" distL="114300" distR="114300" simplePos="0" relativeHeight="26107289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8656955</wp:posOffset>
                </wp:positionV>
                <wp:extent cx="6635115" cy="860425"/>
                <wp:effectExtent l="0" t="0" r="0" b="0"/>
                <wp:wrapNone/>
                <wp:docPr id="7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9396730"/>
                          <a:ext cx="6635115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302C94" w:rsidRDefault="00EA16EC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11/06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 xml:space="preserve">08/09  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北京大学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市场营销学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 w:rsidR="00302C94" w:rsidRDefault="00EA16EC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08/06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 xml:space="preserve">04/09  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国际市场经济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 w:rsidR="00302C94" w:rsidRDefault="00EA16EC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04/06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 xml:space="preserve">01/09  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北京市第一中学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3F3F3F"/>
                                <w:szCs w:val="21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2.25pt;margin-top:681.65pt;height:67.75pt;width:522.45pt;z-index:261072896;mso-width-relative:page;mso-height-relative:page;" filled="f" stroked="f" coordsize="21600,21600" o:gfxdata="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oMGjxNkAAAANAQAADwAA&#10;AAAAAAABACAAAAAiAAAAZHJzL2Rvd25yZXYueG1sUEsBAhQAFAAAAAgAh07iQF0tH2WjAQAAFQ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11/06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08/09         北京大学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          市场营销学            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08/06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04/09         北京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          国际市场经济          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04/06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01/09         北京市第一中学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    文科选修              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2C94">
      <w:headerReference w:type="even" r:id="rId9"/>
      <w:headerReference w:type="default" r:id="rId10"/>
      <w:pgSz w:w="11906" w:h="16838"/>
      <w:pgMar w:top="454" w:right="454" w:bottom="45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EC" w:rsidRDefault="00EA16EC">
      <w:r>
        <w:separator/>
      </w:r>
    </w:p>
  </w:endnote>
  <w:endnote w:type="continuationSeparator" w:id="0">
    <w:p w:rsidR="00EA16EC" w:rsidRDefault="00EA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EC" w:rsidRDefault="00EA16EC">
      <w:r>
        <w:separator/>
      </w:r>
    </w:p>
  </w:footnote>
  <w:footnote w:type="continuationSeparator" w:id="0">
    <w:p w:rsidR="00EA16EC" w:rsidRDefault="00EA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C94" w:rsidRDefault="00302C9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C94" w:rsidRDefault="00EA16EC">
    <w:pPr>
      <w:pStyle w:val="a5"/>
      <w:pBdr>
        <w:bottom w:val="none" w:sz="0" w:space="0" w:color="auto"/>
      </w:pBd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-370840</wp:posOffset>
              </wp:positionH>
              <wp:positionV relativeFrom="paragraph">
                <wp:posOffset>-542290</wp:posOffset>
              </wp:positionV>
              <wp:extent cx="7581900" cy="10694035"/>
              <wp:effectExtent l="0" t="0" r="0" b="12065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0694035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02C94" w:rsidRDefault="00302C94"/>
                      </w:txbxContent>
                    </wps:txbx>
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left:-29.2pt;margin-top:-42.7pt;height:842.05pt;width:597pt;z-index:-251651072;mso-width-relative:page;mso-height-relative:page;" fillcolor="#EBEBEB" filled="t" stroked="f" coordsize="21600,21600" o:gfxdata="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cIGktsAAAAN&#10;AQAADwAAAAAAAAABACAAAAAiAAAAZHJzL2Rvd25yZXYueG1sUEsBAhQAFAAAAAgAh07iQIiINzpS&#10;AgAAcgQAAA4AAAAAAAAAAQAgAAAAKgEAAGRycy9lMm9Eb2MueG1sUEsFBgAAAAAGAAYAWQEAAO4F&#10;AAAAAA==&#10;">
              <v:fill on="t" focussize="0,0"/>
              <v:stroke on="f" weight="2pt"/>
              <v:imagedata o:title=""/>
              <o:lock v:ext="edit" aspectratio="f"/>
              <v:textbox inset="2.54mm,6mm,2.54mm,1.27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8C430"/>
    <w:multiLevelType w:val="singleLevel"/>
    <w:tmpl w:val="5818C43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818C449"/>
    <w:multiLevelType w:val="singleLevel"/>
    <w:tmpl w:val="5818C44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818C462"/>
    <w:multiLevelType w:val="singleLevel"/>
    <w:tmpl w:val="5818C46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031E90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2C94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1C0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A16EC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51E7921"/>
    <w:rsid w:val="0A6C16E2"/>
    <w:rsid w:val="0D9823CD"/>
    <w:rsid w:val="0E93569A"/>
    <w:rsid w:val="0FBA2362"/>
    <w:rsid w:val="1289567E"/>
    <w:rsid w:val="13AD5867"/>
    <w:rsid w:val="13ED1237"/>
    <w:rsid w:val="165D4910"/>
    <w:rsid w:val="27294B4A"/>
    <w:rsid w:val="27C45C9B"/>
    <w:rsid w:val="2A8208AE"/>
    <w:rsid w:val="2CDB7B5C"/>
    <w:rsid w:val="2E3C5951"/>
    <w:rsid w:val="2FF818BA"/>
    <w:rsid w:val="31C526F4"/>
    <w:rsid w:val="365732C7"/>
    <w:rsid w:val="39AA7F84"/>
    <w:rsid w:val="3AB52DDC"/>
    <w:rsid w:val="3E452765"/>
    <w:rsid w:val="3E6476D9"/>
    <w:rsid w:val="40F60A4E"/>
    <w:rsid w:val="412F0170"/>
    <w:rsid w:val="42483E31"/>
    <w:rsid w:val="45CD7F93"/>
    <w:rsid w:val="49031E90"/>
    <w:rsid w:val="498734CD"/>
    <w:rsid w:val="49A73346"/>
    <w:rsid w:val="4A2F0151"/>
    <w:rsid w:val="4A6F21D0"/>
    <w:rsid w:val="4C0014A1"/>
    <w:rsid w:val="4C4C0CF0"/>
    <w:rsid w:val="524042B4"/>
    <w:rsid w:val="52CC0A78"/>
    <w:rsid w:val="55E311D8"/>
    <w:rsid w:val="589F50BF"/>
    <w:rsid w:val="59CA1828"/>
    <w:rsid w:val="5AB05680"/>
    <w:rsid w:val="5CAC38FF"/>
    <w:rsid w:val="5D1008D2"/>
    <w:rsid w:val="5D824A65"/>
    <w:rsid w:val="61437E3C"/>
    <w:rsid w:val="616E0156"/>
    <w:rsid w:val="62697095"/>
    <w:rsid w:val="63447A96"/>
    <w:rsid w:val="64204708"/>
    <w:rsid w:val="6606479E"/>
    <w:rsid w:val="692E7169"/>
    <w:rsid w:val="6F735ABA"/>
    <w:rsid w:val="7014488E"/>
    <w:rsid w:val="7102006E"/>
    <w:rsid w:val="71E00EA5"/>
    <w:rsid w:val="747525A3"/>
    <w:rsid w:val="76A5175D"/>
    <w:rsid w:val="775846DF"/>
    <w:rsid w:val="7784721C"/>
    <w:rsid w:val="787A7764"/>
    <w:rsid w:val="7AC633C8"/>
    <w:rsid w:val="7CE83720"/>
    <w:rsid w:val="7D8D2EA1"/>
    <w:rsid w:val="7FE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B8ADAA"/>
  <w15:docId w15:val="{E99D7575-1319-4E13-BF32-9EB1F963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8144;&#21806;&#31616;&#21382;&#12305;&#27714;&#32844;&#31616;&#21382;&#20010;&#20154;&#31616;&#21382;566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【销售简历】求职简历个人简历566.docx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2</cp:revision>
  <dcterms:created xsi:type="dcterms:W3CDTF">2018-03-24T02:07:00Z</dcterms:created>
  <dcterms:modified xsi:type="dcterms:W3CDTF">2018-10-24T01:32:00Z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