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BDE7" w14:textId="77777777" w:rsidR="000B68B1" w:rsidRDefault="000856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45F347" wp14:editId="5692B2A6">
                <wp:simplePos x="0" y="0"/>
                <wp:positionH relativeFrom="column">
                  <wp:posOffset>2929070</wp:posOffset>
                </wp:positionH>
                <wp:positionV relativeFrom="paragraph">
                  <wp:posOffset>1908428</wp:posOffset>
                </wp:positionV>
                <wp:extent cx="1680845" cy="479395"/>
                <wp:effectExtent l="0" t="0" r="0" b="0"/>
                <wp:wrapNone/>
                <wp:docPr id="3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479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2E75B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微信：</w:t>
                            </w:r>
                            <w:r w:rsidR="000856EF"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 w:rsidR="000856EF"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5F347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30.65pt;margin-top:150.25pt;width:132.35pt;height:37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" filled="f" stroked="f">
                <v:textbox>
                  <w:txbxContent>
                    <w:p w14:paraId="4DA2E75B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微信：</w:t>
                      </w:r>
                      <w:r w:rsidR="000856EF"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X</w:t>
                      </w:r>
                      <w:r w:rsidR="000856EF"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DC6B90" wp14:editId="27174450">
                <wp:simplePos x="0" y="0"/>
                <wp:positionH relativeFrom="margin">
                  <wp:align>center</wp:align>
                </wp:positionH>
                <wp:positionV relativeFrom="paragraph">
                  <wp:posOffset>1605231</wp:posOffset>
                </wp:positionV>
                <wp:extent cx="1680845" cy="320040"/>
                <wp:effectExtent l="0" t="0" r="0" b="0"/>
                <wp:wrapNone/>
                <wp:docPr id="3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EA7A3B" w14:textId="77777777" w:rsidR="000856EF" w:rsidRDefault="00F529E8" w:rsidP="000856EF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 w:rsidR="000856EF"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XXX</w:t>
                            </w:r>
                            <w:r w:rsidR="000856EF"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C6B90" id="_x0000_s1027" type="#_x0000_t202" style="position:absolute;left:0;text-align:left;margin-left:0;margin-top:126.4pt;width:132.35pt;height:25.2pt;z-index: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" filled="f" stroked="f">
                <v:textbox style="mso-fit-shape-to-text:t">
                  <w:txbxContent>
                    <w:p w14:paraId="76EA7A3B" w14:textId="77777777" w:rsidR="000856EF" w:rsidRDefault="00F529E8" w:rsidP="000856EF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邮箱：</w:t>
                      </w:r>
                      <w:r w:rsidR="000856EF"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XXX</w:t>
                      </w:r>
                      <w:r w:rsidR="000856EF"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2A4721A" wp14:editId="39BA1C66">
                <wp:simplePos x="0" y="0"/>
                <wp:positionH relativeFrom="column">
                  <wp:posOffset>26633</wp:posOffset>
                </wp:positionH>
                <wp:positionV relativeFrom="paragraph">
                  <wp:posOffset>470517</wp:posOffset>
                </wp:positionV>
                <wp:extent cx="7483876" cy="997072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3876" cy="997072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E626A" id="矩形 2" o:spid="_x0000_s1026" style="position:absolute;left:0;text-align:left;margin-left:2.1pt;margin-top:37.05pt;width:589.3pt;height:785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" fillcolor="#f7f7f7" stroked="f" strokeweight="10.75pt">
                <v:stroke linestyle="thickBetweenThin"/>
              </v:rect>
            </w:pict>
          </mc:Fallback>
        </mc:AlternateContent>
      </w:r>
      <w:r w:rsidR="00F529E8">
        <w:rPr>
          <w:noProof/>
        </w:rPr>
        <w:drawing>
          <wp:anchor distT="0" distB="0" distL="114300" distR="114300" simplePos="0" relativeHeight="251660288" behindDoc="0" locked="0" layoutInCell="1" allowOverlap="1" wp14:anchorId="33E03D70" wp14:editId="3CA1B6FF">
            <wp:simplePos x="0" y="0"/>
            <wp:positionH relativeFrom="column">
              <wp:posOffset>5712349</wp:posOffset>
            </wp:positionH>
            <wp:positionV relativeFrom="paragraph">
              <wp:posOffset>1038182</wp:posOffset>
            </wp:positionV>
            <wp:extent cx="1250676" cy="1811044"/>
            <wp:effectExtent l="0" t="0" r="6985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54   2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676" cy="181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F62F27" wp14:editId="597BAED4">
                <wp:simplePos x="0" y="0"/>
                <wp:positionH relativeFrom="column">
                  <wp:posOffset>831215</wp:posOffset>
                </wp:positionH>
                <wp:positionV relativeFrom="paragraph">
                  <wp:posOffset>1588770</wp:posOffset>
                </wp:positionV>
                <wp:extent cx="1518920" cy="320040"/>
                <wp:effectExtent l="0" t="0" r="0" b="0"/>
                <wp:wrapNone/>
                <wp:docPr id="3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B4CBCC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62F27" id="文本框 12" o:spid="_x0000_s1028" type="#_x0000_t202" style="position:absolute;left:0;text-align:left;margin-left:65.45pt;margin-top:125.1pt;width:119.6pt;height:25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" filled="f" stroked="f">
                <v:textbox style="mso-fit-shape-to-text:t">
                  <w:txbxContent>
                    <w:p w14:paraId="2CB4CBCC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EED5AD" wp14:editId="7D8845CE">
                <wp:simplePos x="0" y="0"/>
                <wp:positionH relativeFrom="column">
                  <wp:posOffset>831215</wp:posOffset>
                </wp:positionH>
                <wp:positionV relativeFrom="paragraph">
                  <wp:posOffset>1887855</wp:posOffset>
                </wp:positionV>
                <wp:extent cx="1518920" cy="320040"/>
                <wp:effectExtent l="0" t="0" r="0" b="0"/>
                <wp:wrapNone/>
                <wp:docPr id="3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44F38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ED5AD" id="文本框 13" o:spid="_x0000_s1029" type="#_x0000_t202" style="position:absolute;left:0;text-align:left;margin-left:65.45pt;margin-top:148.65pt;width:119.6pt;height:25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" filled="f" stroked="f">
                <v:textbox style="mso-fit-shape-to-text:t">
                  <w:txbxContent>
                    <w:p w14:paraId="70644F38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EAE8B1" wp14:editId="21EDCE0E">
                <wp:simplePos x="0" y="0"/>
                <wp:positionH relativeFrom="column">
                  <wp:posOffset>635635</wp:posOffset>
                </wp:positionH>
                <wp:positionV relativeFrom="paragraph">
                  <wp:posOffset>1677035</wp:posOffset>
                </wp:positionV>
                <wp:extent cx="162560" cy="161925"/>
                <wp:effectExtent l="0" t="0" r="8890" b="9525"/>
                <wp:wrapNone/>
                <wp:docPr id="37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BD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lus-18-movie_83580" o:spid="_x0000_s1026" o:spt="100" style="position:absolute;left:0pt;margin-left:50.05pt;margin-top:132.05pt;height:12.75pt;width:12.8pt;z-index:251645952;mso-width-relative:page;mso-height-relative:page;" fillcolor="#00BBD6" filled="t" stroked="f" coordsize="608556,607639" o:gfxdata="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06BD63" wp14:editId="0C9C51B0">
                <wp:simplePos x="0" y="0"/>
                <wp:positionH relativeFrom="column">
                  <wp:posOffset>636270</wp:posOffset>
                </wp:positionH>
                <wp:positionV relativeFrom="paragraph">
                  <wp:posOffset>1973580</wp:posOffset>
                </wp:positionV>
                <wp:extent cx="161925" cy="162560"/>
                <wp:effectExtent l="0" t="0" r="9525" b="8890"/>
                <wp:wrapNone/>
                <wp:docPr id="38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D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lus-18-movie_83580" o:spid="_x0000_s1026" o:spt="100" style="position:absolute;left:0pt;margin-left:50.1pt;margin-top:155.4pt;height:12.8pt;width:12.75pt;z-index:251646976;mso-width-relative:page;mso-height-relative:page;" fillcolor="#00BBD6" filled="t" stroked="f" coordsize="5054,5072" o:gfxdata="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F694CB" wp14:editId="05B71102">
                <wp:simplePos x="0" y="0"/>
                <wp:positionH relativeFrom="column">
                  <wp:posOffset>831215</wp:posOffset>
                </wp:positionH>
                <wp:positionV relativeFrom="paragraph">
                  <wp:posOffset>1270635</wp:posOffset>
                </wp:positionV>
                <wp:extent cx="1518920" cy="320040"/>
                <wp:effectExtent l="0" t="0" r="0" b="0"/>
                <wp:wrapNone/>
                <wp:docPr id="3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588D17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经验：应届 or 2年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694CB" id="文本框 14" o:spid="_x0000_s1030" type="#_x0000_t202" style="position:absolute;left:0;text-align:left;margin-left:65.45pt;margin-top:100.05pt;width:119.6pt;height:25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" filled="f" stroked="f">
                <v:textbox style="mso-fit-shape-to-text:t">
                  <w:txbxContent>
                    <w:p w14:paraId="5C588D17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经验：应届 or 2年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14245C" wp14:editId="2EC3C4D3">
                <wp:simplePos x="0" y="0"/>
                <wp:positionH relativeFrom="column">
                  <wp:posOffset>635000</wp:posOffset>
                </wp:positionH>
                <wp:positionV relativeFrom="paragraph">
                  <wp:posOffset>1358900</wp:posOffset>
                </wp:positionV>
                <wp:extent cx="163195" cy="163195"/>
                <wp:effectExtent l="0" t="0" r="8255" b="8890"/>
                <wp:wrapNone/>
                <wp:docPr id="4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200" cy="162952"/>
                        </a:xfrm>
                        <a:custGeom>
                          <a:avLst/>
                          <a:gdLst>
                            <a:gd name="connsiteX0" fmla="*/ 303820 w 607639"/>
                            <a:gd name="connsiteY0" fmla="*/ 278099 h 606722"/>
                            <a:gd name="connsiteX1" fmla="*/ 329118 w 607639"/>
                            <a:gd name="connsiteY1" fmla="*/ 303362 h 606722"/>
                            <a:gd name="connsiteX2" fmla="*/ 303820 w 607639"/>
                            <a:gd name="connsiteY2" fmla="*/ 328625 h 606722"/>
                            <a:gd name="connsiteX3" fmla="*/ 278522 w 607639"/>
                            <a:gd name="connsiteY3" fmla="*/ 303362 h 606722"/>
                            <a:gd name="connsiteX4" fmla="*/ 303820 w 607639"/>
                            <a:gd name="connsiteY4" fmla="*/ 278099 h 606722"/>
                            <a:gd name="connsiteX5" fmla="*/ 278498 w 607639"/>
                            <a:gd name="connsiteY5" fmla="*/ 51812 h 606722"/>
                            <a:gd name="connsiteX6" fmla="*/ 51890 w 607639"/>
                            <a:gd name="connsiteY6" fmla="*/ 278077 h 606722"/>
                            <a:gd name="connsiteX7" fmla="*/ 177210 w 607639"/>
                            <a:gd name="connsiteY7" fmla="*/ 278077 h 606722"/>
                            <a:gd name="connsiteX8" fmla="*/ 202576 w 607639"/>
                            <a:gd name="connsiteY8" fmla="*/ 303317 h 606722"/>
                            <a:gd name="connsiteX9" fmla="*/ 177210 w 607639"/>
                            <a:gd name="connsiteY9" fmla="*/ 328645 h 606722"/>
                            <a:gd name="connsiteX10" fmla="*/ 51890 w 607639"/>
                            <a:gd name="connsiteY10" fmla="*/ 328645 h 606722"/>
                            <a:gd name="connsiteX11" fmla="*/ 278498 w 607639"/>
                            <a:gd name="connsiteY11" fmla="*/ 554910 h 606722"/>
                            <a:gd name="connsiteX12" fmla="*/ 278498 w 607639"/>
                            <a:gd name="connsiteY12" fmla="*/ 429780 h 606722"/>
                            <a:gd name="connsiteX13" fmla="*/ 303775 w 607639"/>
                            <a:gd name="connsiteY13" fmla="*/ 404452 h 606722"/>
                            <a:gd name="connsiteX14" fmla="*/ 329142 w 607639"/>
                            <a:gd name="connsiteY14" fmla="*/ 429780 h 606722"/>
                            <a:gd name="connsiteX15" fmla="*/ 329142 w 607639"/>
                            <a:gd name="connsiteY15" fmla="*/ 554910 h 606722"/>
                            <a:gd name="connsiteX16" fmla="*/ 555749 w 607639"/>
                            <a:gd name="connsiteY16" fmla="*/ 328645 h 606722"/>
                            <a:gd name="connsiteX17" fmla="*/ 430430 w 607639"/>
                            <a:gd name="connsiteY17" fmla="*/ 328645 h 606722"/>
                            <a:gd name="connsiteX18" fmla="*/ 405063 w 607639"/>
                            <a:gd name="connsiteY18" fmla="*/ 303317 h 606722"/>
                            <a:gd name="connsiteX19" fmla="*/ 430430 w 607639"/>
                            <a:gd name="connsiteY19" fmla="*/ 278077 h 606722"/>
                            <a:gd name="connsiteX20" fmla="*/ 555749 w 607639"/>
                            <a:gd name="connsiteY20" fmla="*/ 278077 h 606722"/>
                            <a:gd name="connsiteX21" fmla="*/ 329142 w 607639"/>
                            <a:gd name="connsiteY21" fmla="*/ 51812 h 606722"/>
                            <a:gd name="connsiteX22" fmla="*/ 329142 w 607639"/>
                            <a:gd name="connsiteY22" fmla="*/ 176942 h 606722"/>
                            <a:gd name="connsiteX23" fmla="*/ 303775 w 607639"/>
                            <a:gd name="connsiteY23" fmla="*/ 202270 h 606722"/>
                            <a:gd name="connsiteX24" fmla="*/ 278498 w 607639"/>
                            <a:gd name="connsiteY24" fmla="*/ 176942 h 606722"/>
                            <a:gd name="connsiteX25" fmla="*/ 303775 w 607639"/>
                            <a:gd name="connsiteY25" fmla="*/ 0 h 606722"/>
                            <a:gd name="connsiteX26" fmla="*/ 607639 w 607639"/>
                            <a:gd name="connsiteY26" fmla="*/ 303317 h 606722"/>
                            <a:gd name="connsiteX27" fmla="*/ 303775 w 607639"/>
                            <a:gd name="connsiteY27" fmla="*/ 606722 h 606722"/>
                            <a:gd name="connsiteX28" fmla="*/ 0 w 607639"/>
                            <a:gd name="connsiteY28" fmla="*/ 303317 h 606722"/>
                            <a:gd name="connsiteX29" fmla="*/ 303775 w 607639"/>
                            <a:gd name="connsiteY29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303820" y="278099"/>
                              </a:moveTo>
                              <a:cubicBezTo>
                                <a:pt x="317792" y="278099"/>
                                <a:pt x="329118" y="289410"/>
                                <a:pt x="329118" y="303362"/>
                              </a:cubicBezTo>
                              <a:cubicBezTo>
                                <a:pt x="329118" y="317314"/>
                                <a:pt x="317792" y="328625"/>
                                <a:pt x="303820" y="328625"/>
                              </a:cubicBezTo>
                              <a:cubicBezTo>
                                <a:pt x="289848" y="328625"/>
                                <a:pt x="278522" y="317314"/>
                                <a:pt x="278522" y="303362"/>
                              </a:cubicBezTo>
                              <a:cubicBezTo>
                                <a:pt x="278522" y="289410"/>
                                <a:pt x="289848" y="278099"/>
                                <a:pt x="303820" y="278099"/>
                              </a:cubicBezTo>
                              <a:close/>
                              <a:moveTo>
                                <a:pt x="278498" y="51812"/>
                              </a:moveTo>
                              <a:cubicBezTo>
                                <a:pt x="158874" y="63632"/>
                                <a:pt x="63728" y="158635"/>
                                <a:pt x="51890" y="278077"/>
                              </a:cubicBezTo>
                              <a:lnTo>
                                <a:pt x="177210" y="278077"/>
                              </a:lnTo>
                              <a:cubicBezTo>
                                <a:pt x="191183" y="278077"/>
                                <a:pt x="202576" y="289364"/>
                                <a:pt x="202576" y="303317"/>
                              </a:cubicBezTo>
                              <a:cubicBezTo>
                                <a:pt x="202576" y="317269"/>
                                <a:pt x="191183" y="328645"/>
                                <a:pt x="177210" y="328645"/>
                              </a:cubicBezTo>
                              <a:lnTo>
                                <a:pt x="51890" y="328645"/>
                              </a:lnTo>
                              <a:cubicBezTo>
                                <a:pt x="63728" y="448087"/>
                                <a:pt x="158874" y="543002"/>
                                <a:pt x="278498" y="554910"/>
                              </a:cubicBezTo>
                              <a:lnTo>
                                <a:pt x="278498" y="429780"/>
                              </a:lnTo>
                              <a:cubicBezTo>
                                <a:pt x="278498" y="415738"/>
                                <a:pt x="289801" y="404452"/>
                                <a:pt x="303775" y="404452"/>
                              </a:cubicBezTo>
                              <a:cubicBezTo>
                                <a:pt x="317749" y="404452"/>
                                <a:pt x="329142" y="415738"/>
                                <a:pt x="329142" y="429780"/>
                              </a:cubicBezTo>
                              <a:lnTo>
                                <a:pt x="329142" y="554910"/>
                              </a:lnTo>
                              <a:cubicBezTo>
                                <a:pt x="448765" y="543002"/>
                                <a:pt x="543822" y="448087"/>
                                <a:pt x="555749" y="328645"/>
                              </a:cubicBezTo>
                              <a:lnTo>
                                <a:pt x="430430" y="328645"/>
                              </a:lnTo>
                              <a:cubicBezTo>
                                <a:pt x="416367" y="328645"/>
                                <a:pt x="405063" y="317269"/>
                                <a:pt x="405063" y="303317"/>
                              </a:cubicBezTo>
                              <a:cubicBezTo>
                                <a:pt x="405063" y="289364"/>
                                <a:pt x="416367" y="278077"/>
                                <a:pt x="430430" y="278077"/>
                              </a:cubicBezTo>
                              <a:lnTo>
                                <a:pt x="555749" y="278077"/>
                              </a:lnTo>
                              <a:cubicBezTo>
                                <a:pt x="543822" y="158635"/>
                                <a:pt x="448765" y="63632"/>
                                <a:pt x="329142" y="51812"/>
                              </a:cubicBezTo>
                              <a:lnTo>
                                <a:pt x="329142" y="176942"/>
                              </a:lnTo>
                              <a:cubicBezTo>
                                <a:pt x="329142" y="190895"/>
                                <a:pt x="317749" y="202270"/>
                                <a:pt x="303775" y="202270"/>
                              </a:cubicBezTo>
                              <a:cubicBezTo>
                                <a:pt x="289801" y="202270"/>
                                <a:pt x="278498" y="190895"/>
                                <a:pt x="278498" y="176942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471550" y="0"/>
                                <a:pt x="607639" y="135795"/>
                                <a:pt x="607639" y="303317"/>
                              </a:cubicBezTo>
                              <a:cubicBezTo>
                                <a:pt x="607639" y="470838"/>
                                <a:pt x="471550" y="606722"/>
                                <a:pt x="303775" y="606722"/>
                              </a:cubicBezTo>
                              <a:cubicBezTo>
                                <a:pt x="136000" y="606722"/>
                                <a:pt x="0" y="470838"/>
                                <a:pt x="0" y="303317"/>
                              </a:cubicBezTo>
                              <a:cubicBezTo>
                                <a:pt x="0" y="135795"/>
                                <a:pt x="136000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BD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lus-18-movie_83580" o:spid="_x0000_s1026" o:spt="100" style="position:absolute;left:0pt;margin-left:50pt;margin-top:107pt;height:12.85pt;width:12.85pt;z-index:251649024;mso-width-relative:page;mso-height-relative:page;" fillcolor="#00BBD6" filled="t" stroked="f" coordsize="607639,606722" o:gfxdata="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" path="m303820,278099c317792,278099,329118,289410,329118,303362c329118,317314,317792,328625,303820,328625c289848,328625,278522,317314,278522,303362c278522,289410,289848,278099,303820,278099xm278498,51812c158874,63632,63728,158635,51890,278077l177210,278077c191183,278077,202576,289364,202576,303317c202576,317269,191183,328645,177210,328645l51890,328645c63728,448087,158874,543002,278498,554910l278498,429780c278498,415738,289801,404452,303775,404452c317749,404452,329142,415738,329142,429780l329142,554910c448765,543002,543822,448087,555749,328645l430430,328645c416367,328645,405063,317269,405063,303317c405063,289364,416367,278077,430430,278077l555749,278077c543822,158635,448765,63632,329142,51812l329142,176942c329142,190895,317749,202270,303775,202270c289801,202270,278498,190895,278498,176942xm303775,0c471550,0,607639,135795,607639,303317c607639,470838,471550,606722,303775,606722c136000,606722,0,470838,0,303317c0,135795,136000,0,303775,0xe">
                <v:path o:connectlocs="81600,74691;88394,81476;81600,88261;74805,81476;81600,74691;74799,13915;13936,74685;47595,74685;54407,81464;47595,88266;13936,88266;74799,149036;74799,115429;81588,108626;88401,115429;88401,149036;149263,88266;115605,88266;108792,81464;115605,74685;149263,74685;88401,13915;88401,47522;81588,54325;74799,47522;81588,0;163200,81464;81588,162952;0,81464;81588,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629F9B" wp14:editId="0D91C5B1">
                <wp:simplePos x="0" y="0"/>
                <wp:positionH relativeFrom="column">
                  <wp:posOffset>2937510</wp:posOffset>
                </wp:positionH>
                <wp:positionV relativeFrom="paragraph">
                  <wp:posOffset>1270635</wp:posOffset>
                </wp:positionV>
                <wp:extent cx="1680845" cy="320040"/>
                <wp:effectExtent l="0" t="0" r="0" b="0"/>
                <wp:wrapNone/>
                <wp:docPr id="2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65989D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手机：170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29F9B" id="_x0000_s1031" type="#_x0000_t202" style="position:absolute;left:0;text-align:left;margin-left:231.3pt;margin-top:100.05pt;width:132.35pt;height:25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" filled="f" stroked="f">
                <v:textbox style="mso-fit-shape-to-text:t">
                  <w:txbxContent>
                    <w:p w14:paraId="7365989D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手机：170 7070 7070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59DC9C" wp14:editId="0E712730">
                <wp:simplePos x="0" y="0"/>
                <wp:positionH relativeFrom="column">
                  <wp:posOffset>2757805</wp:posOffset>
                </wp:positionH>
                <wp:positionV relativeFrom="paragraph">
                  <wp:posOffset>1360170</wp:posOffset>
                </wp:positionV>
                <wp:extent cx="111125" cy="179070"/>
                <wp:effectExtent l="0" t="0" r="3175" b="0"/>
                <wp:wrapNone/>
                <wp:docPr id="3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D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ECB8A" id="plus-18-movie_83580" o:spid="_x0000_s1026" style="position:absolute;left:0;text-align:left;margin-left:217.15pt;margin-top:107.1pt;width:8.75pt;height:14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25,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" path="m2819,r,129l,129,,6467r4025,l4025,129r-432,l3593,,2819,r,xm1206,6043r-775,l431,5527r775,l1206,6043r,xm1206,5156r-775,l431,4640r775,l1206,5156r,xm2400,6043r-775,l1625,5527r775,l2400,6043xm2400,5156r-775,l1625,4640r775,l2400,5156xm3593,6043r-774,l2819,5527r774,l3593,6043xm3593,5156r-774,l2819,4640r774,l3593,5156xm3593,4184r-3162,l431,534r3162,l3593,4184xe" fillcolor="#00bbd6" stroked="f">
                <v:path arrowok="t" o:connecttype="custom" o:connectlocs="77829,0;77829,3572;0,3572;0,179070;111125,179070;111125,3572;99198,3572;99198,0;77829,0;77829,0;33296,167330;11899,167330;11899,153042;33296,153042;33296,167330;33296,167330;33296,142769;11899,142769;11899,128481;33296,128481;33296,142769;33296,142769;66261,167330;44864,167330;44864,153042;66261,153042;66261,167330;66261,142769;44864,142769;44864,128481;66261,128481;66261,142769;99198,167330;77829,167330;77829,153042;99198,153042;99198,167330;99198,142769;77829,142769;77829,128481;99198,128481;99198,142769;99198,115854;11899,115854;11899,14786;99198,14786;99198,115854" o:connectangles="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9201A" wp14:editId="615139BE">
                <wp:simplePos x="0" y="0"/>
                <wp:positionH relativeFrom="column">
                  <wp:posOffset>2741295</wp:posOffset>
                </wp:positionH>
                <wp:positionV relativeFrom="paragraph">
                  <wp:posOffset>1674495</wp:posOffset>
                </wp:positionV>
                <wp:extent cx="144780" cy="144145"/>
                <wp:effectExtent l="0" t="0" r="7620" b="8255"/>
                <wp:wrapNone/>
                <wp:docPr id="3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BD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lus-18-movie_83580" o:spid="_x0000_s1026" o:spt="100" style="position:absolute;left:0pt;margin-left:215.85pt;margin-top:131.85pt;height:11.35pt;width:11.4pt;z-index:251654144;mso-width-relative:page;mso-height-relative:page;" fillcolor="#00BBD6" filled="t" stroked="f" coordsize="607639,606722" o:gfxdata="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F529E8">
        <w:rPr>
          <w:noProof/>
        </w:rPr>
        <w:drawing>
          <wp:anchor distT="0" distB="0" distL="114300" distR="114300" simplePos="0" relativeHeight="251655168" behindDoc="0" locked="0" layoutInCell="1" allowOverlap="1" wp14:anchorId="042125FD" wp14:editId="06BB06F9">
            <wp:simplePos x="0" y="0"/>
            <wp:positionH relativeFrom="column">
              <wp:posOffset>2719705</wp:posOffset>
            </wp:positionH>
            <wp:positionV relativeFrom="paragraph">
              <wp:posOffset>1932305</wp:posOffset>
            </wp:positionV>
            <wp:extent cx="187960" cy="231140"/>
            <wp:effectExtent l="0" t="0" r="3175" b="0"/>
            <wp:wrapNone/>
            <wp:docPr id="33" name="图形 23" descr="聊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形 23" descr="聊天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8" cy="23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0072A70" wp14:editId="3DF3FC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71740" cy="1023620"/>
                <wp:effectExtent l="0" t="0" r="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608" cy="1023653"/>
                        </a:xfrm>
                        <a:prstGeom prst="rect">
                          <a:avLst/>
                        </a:prstGeom>
                        <a:solidFill>
                          <a:srgbClr val="00BBD6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4CB50E" id="矩形 3" o:spid="_x0000_s1026" style="position:absolute;left:0;text-align:left;margin-left:0;margin-top:0;width:596.2pt;height:80.6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" fillcolor="#00bbd6" stroked="f" strokeweight="10.75pt">
                <v:stroke linestyle="thickBetweenThin"/>
              </v:rect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427D775" wp14:editId="178198FF">
                <wp:simplePos x="0" y="0"/>
                <wp:positionH relativeFrom="column">
                  <wp:posOffset>548640</wp:posOffset>
                </wp:positionH>
                <wp:positionV relativeFrom="paragraph">
                  <wp:posOffset>2800350</wp:posOffset>
                </wp:positionV>
                <wp:extent cx="1221740" cy="345440"/>
                <wp:effectExtent l="0" t="0" r="0" b="0"/>
                <wp:wrapNone/>
                <wp:docPr id="6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754A3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7D775" id="文本框 34" o:spid="_x0000_s1032" type="#_x0000_t202" style="position:absolute;left:0;text-align:left;margin-left:43.2pt;margin-top:220.5pt;width:96.2pt;height:27.2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" filled="f" stroked="f">
                <v:textbox style="mso-fit-shape-to-text:t">
                  <w:txbxContent>
                    <w:p w14:paraId="64F754A3" w14:textId="77777777" w:rsidR="000B68B1" w:rsidRDefault="00F529E8">
                      <w:pPr>
                        <w:pStyle w:val="a3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1D71AEB" wp14:editId="143090A0">
                <wp:simplePos x="0" y="0"/>
                <wp:positionH relativeFrom="column">
                  <wp:posOffset>548640</wp:posOffset>
                </wp:positionH>
                <wp:positionV relativeFrom="paragraph">
                  <wp:posOffset>3235960</wp:posOffset>
                </wp:positionV>
                <wp:extent cx="6569075" cy="548640"/>
                <wp:effectExtent l="0" t="0" r="0" b="0"/>
                <wp:wrapNone/>
                <wp:docPr id="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44433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西南石油大学  /  市场营销专业  /  本科学历  /  2013.09-2017.06</w:t>
                            </w:r>
                          </w:p>
                          <w:p w14:paraId="69491A3D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2"/>
                                <w:szCs w:val="22"/>
                              </w:rPr>
                              <w:t>校内荣誉：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全国大学生创业计划大赛省级金奖、二等国家励志奖学金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1AEB" id="文本框 35" o:spid="_x0000_s1033" type="#_x0000_t202" style="position:absolute;left:0;text-align:left;margin-left:43.2pt;margin-top:254.8pt;width:517.25pt;height:43.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" filled="f" stroked="f">
                <v:textbox style="mso-fit-shape-to-text:t">
                  <w:txbxContent>
                    <w:p w14:paraId="0BD44433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西南石油大学  /  市场营销专业  /  本科学历  /  2013.09-2017.06</w:t>
                      </w:r>
                    </w:p>
                    <w:p w14:paraId="69491A3D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2"/>
                          <w:szCs w:val="22"/>
                        </w:rPr>
                        <w:t>校内荣誉：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全国大学生创业计划大赛省级金奖、二等国家励志奖学金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290924" wp14:editId="0F507AB4">
                <wp:simplePos x="0" y="0"/>
                <wp:positionH relativeFrom="column">
                  <wp:posOffset>634365</wp:posOffset>
                </wp:positionH>
                <wp:positionV relativeFrom="paragraph">
                  <wp:posOffset>3207385</wp:posOffset>
                </wp:positionV>
                <wp:extent cx="63722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4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9.95pt;margin-top:252.55pt;height:0pt;width:501.75pt;z-index:251626496;mso-width-relative:page;mso-height-relative:page;" filled="f" stroked="t" coordsize="21600,21600" o:gfxdata="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8IN8tUAAAALAQAADwAA&#10;AAAAAAABACAAAAAiAAAAZHJzL2Rvd25yZXYueG1sUEsBAhQAFAAAAAgAh07iQKsPi53gAQAAlAMA&#10;AA4AAAAAAAAAAQAgAAAAJAEAAGRycy9lMm9Eb2MueG1sUEsFBgAAAAAGAAYAWQEAAHYFAAAAAA==&#10;">
                <v:fill on="f" focussize="0,0"/>
                <v:stroke weight="1.5pt" color="#D9D9D9" miterlimit="8" joinstyle="miter"/>
                <v:imagedata o:title=""/>
                <o:lock v:ext="edit" aspectratio="f"/>
              </v:lin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800FF4" wp14:editId="54F0BED5">
                <wp:simplePos x="0" y="0"/>
                <wp:positionH relativeFrom="column">
                  <wp:posOffset>6739890</wp:posOffset>
                </wp:positionH>
                <wp:positionV relativeFrom="paragraph">
                  <wp:posOffset>2918460</wp:posOffset>
                </wp:positionV>
                <wp:extent cx="220980" cy="153670"/>
                <wp:effectExtent l="0" t="0" r="7620" b="0"/>
                <wp:wrapNone/>
                <wp:docPr id="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00BBD6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530.7pt;margin-top:229.8pt;height:12.1pt;width:17.4pt;z-index:251627520;mso-width-relative:page;mso-height-relative:page;" fillcolor="#00BBD6" filled="t" stroked="f" coordsize="263,184" o:gfxdata="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QhXvTNsAAAANAQAADwAAAAAAAAABACAAAAAiAAAAZHJzL2Rvd25yZXYueG1sUEsB&#10;AhQAFAAAAAgAh07iQPbFpwBJBQAASxkAAA4AAAAAAAAAAQAgAAAAKgEAAGRycy9lMm9Eb2MueG1s&#10;UEsFBgAAAAAGAAYAWQEAAOU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2D5DE40" wp14:editId="51BC142B">
                <wp:simplePos x="0" y="0"/>
                <wp:positionH relativeFrom="column">
                  <wp:posOffset>548640</wp:posOffset>
                </wp:positionH>
                <wp:positionV relativeFrom="paragraph">
                  <wp:posOffset>4211320</wp:posOffset>
                </wp:positionV>
                <wp:extent cx="1221740" cy="345440"/>
                <wp:effectExtent l="0" t="0" r="0" b="0"/>
                <wp:wrapNone/>
                <wp:docPr id="10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0D4DE3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5DE40" id="文本框 38" o:spid="_x0000_s1034" type="#_x0000_t202" style="position:absolute;left:0;text-align:left;margin-left:43.2pt;margin-top:331.6pt;width:96.2pt;height:27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" filled="f" stroked="f">
                <v:textbox style="mso-fit-shape-to-text:t">
                  <w:txbxContent>
                    <w:p w14:paraId="400D4DE3" w14:textId="77777777" w:rsidR="000B68B1" w:rsidRDefault="00F529E8">
                      <w:pPr>
                        <w:pStyle w:val="a3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75E8412" wp14:editId="3FFD8732">
                <wp:simplePos x="0" y="0"/>
                <wp:positionH relativeFrom="column">
                  <wp:posOffset>548640</wp:posOffset>
                </wp:positionH>
                <wp:positionV relativeFrom="paragraph">
                  <wp:posOffset>4646295</wp:posOffset>
                </wp:positionV>
                <wp:extent cx="6569075" cy="2377440"/>
                <wp:effectExtent l="0" t="0" r="0" b="0"/>
                <wp:wrapNone/>
                <wp:docPr id="11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237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CB5A9F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成都九曳冷链科技有限公司   /   2016.06.07 – 2017.06.07</w:t>
                            </w:r>
                          </w:p>
                          <w:p w14:paraId="20607628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2"/>
                                <w:szCs w:val="22"/>
                              </w:rPr>
                              <w:t>部门：市场部  /  职务：销售代表</w:t>
                            </w:r>
                          </w:p>
                          <w:p w14:paraId="2FA1A1B1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网络及电话咨询收集各行业商户信息，协助制定合作计划；汇总行业总体竞争环境，帮助部门经理制定相应措施；记录客户信息，及时回访获取反馈，并定期整理上交；收集各行业商户信息，协助制定合作计划，年末公司年会获得优秀员工荣誉。</w:t>
                            </w:r>
                          </w:p>
                          <w:p w14:paraId="66C4CFE0" w14:textId="77777777" w:rsidR="000B68B1" w:rsidRDefault="000B68B1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both"/>
                            </w:pPr>
                          </w:p>
                          <w:p w14:paraId="2767B6A4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金山办公软件WPS稻壳平台   /   2016.06.07 – 2017.06.07</w:t>
                            </w:r>
                          </w:p>
                          <w:p w14:paraId="50D68B7E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2"/>
                                <w:szCs w:val="22"/>
                              </w:rPr>
                              <w:t>部门：设计部  /  职务：模板设计师</w:t>
                            </w:r>
                          </w:p>
                          <w:p w14:paraId="51B2396A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WPS稻壳儿平台原创设计师，完成简历、PPT、EXCEL的创作；通过对平台网站的研究，对网站运营，SEO有一定心得，能够参与互联网公司的网络营销推广项目。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E8412" id="文本框 39" o:spid="_x0000_s1035" type="#_x0000_t202" style="position:absolute;left:0;text-align:left;margin-left:43.2pt;margin-top:365.85pt;width:517.25pt;height:187.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" filled="f" stroked="f">
                <v:textbox style="mso-fit-shape-to-text:t">
                  <w:txbxContent>
                    <w:p w14:paraId="7CCB5A9F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成都九曳冷链科技有限公司   /   2016.06.07 – 2017.06.07</w:t>
                      </w:r>
                    </w:p>
                    <w:p w14:paraId="20607628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2"/>
                          <w:szCs w:val="22"/>
                        </w:rPr>
                        <w:t>部门：市场部  /  职务：销售代表</w:t>
                      </w:r>
                    </w:p>
                    <w:p w14:paraId="2FA1A1B1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网络及电话咨询收集各行业商户信息，协助制定合作计划；汇总行业总体竞争环境，帮助部门经理制定相应措施；记录客户信息，及时回访获取反馈，并定期整理上交；收集各行业商户信息，协助制定合作计划，年末公司年会获得优秀员工荣誉。</w:t>
                      </w:r>
                    </w:p>
                    <w:p w14:paraId="66C4CFE0" w14:textId="77777777" w:rsidR="000B68B1" w:rsidRDefault="000B68B1">
                      <w:pPr>
                        <w:pStyle w:val="a3"/>
                        <w:spacing w:before="0" w:beforeAutospacing="0" w:after="0" w:afterAutospacing="0" w:line="360" w:lineRule="exact"/>
                        <w:jc w:val="both"/>
                      </w:pPr>
                    </w:p>
                    <w:p w14:paraId="2767B6A4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金山办公软件WPS稻壳平台   /   2016.06.07 – 2017.06.07</w:t>
                      </w:r>
                    </w:p>
                    <w:p w14:paraId="50D68B7E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2"/>
                          <w:szCs w:val="22"/>
                        </w:rPr>
                        <w:t>部门：设计部  /  职务：模板设计师</w:t>
                      </w:r>
                    </w:p>
                    <w:p w14:paraId="51B2396A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WPS稻壳儿平台原创设计师，完成简历、PPT、EXCEL的创作；通过对平台网站的研究，对网站运营，SEO有一定心得，能够参与互联网公司的网络营销推广项目。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386F23" wp14:editId="1C0C9A16">
                <wp:simplePos x="0" y="0"/>
                <wp:positionH relativeFrom="column">
                  <wp:posOffset>634365</wp:posOffset>
                </wp:positionH>
                <wp:positionV relativeFrom="paragraph">
                  <wp:posOffset>4610735</wp:posOffset>
                </wp:positionV>
                <wp:extent cx="63722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4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9.95pt;margin-top:363.05pt;height:0pt;width:501.75pt;z-index:251630592;mso-width-relative:page;mso-height-relative:page;" filled="f" stroked="t" coordsize="21600,21600" o:gfxdata="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14NytUAAAALAQAADwAA&#10;AAAAAAABACAAAAAiAAAAZHJzL2Rvd25yZXYueG1sUEsBAhQAFAAAAAgAh07iQDLgk0PgAQAAlgMA&#10;AA4AAAAAAAAAAQAgAAAAJAEAAGRycy9lMm9Eb2MueG1sUEsFBgAAAAAGAAYAWQEAAHYFAAAAAA==&#10;">
                <v:fill on="f" focussize="0,0"/>
                <v:stroke weight="1.5pt" color="#D9D9D9" miterlimit="8" joinstyle="miter"/>
                <v:imagedata o:title=""/>
                <o:lock v:ext="edit" aspectratio="f"/>
              </v:lin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8007F3" wp14:editId="0CBDB379">
                <wp:simplePos x="0" y="0"/>
                <wp:positionH relativeFrom="column">
                  <wp:posOffset>6777990</wp:posOffset>
                </wp:positionH>
                <wp:positionV relativeFrom="paragraph">
                  <wp:posOffset>4364990</wp:posOffset>
                </wp:positionV>
                <wp:extent cx="182880" cy="154305"/>
                <wp:effectExtent l="0" t="0" r="7620" b="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83" cy="154392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BD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533.7pt;margin-top:343.7pt;height:12.15pt;width:14.4pt;z-index:251631616;v-text-anchor:middle;mso-width-relative:page;mso-height-relative:page;" fillcolor="#00BBD6" filled="t" stroked="f" coordsize="3261356,2766950" o:gfxdata="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82983,77325;182983,146985;182888,147829;182700,148579;182511,149235;182039,149891;181662,150548;181190,151204;180530,151766;179681,152329;178172,153266;176286,153923;174211,154298;172041,154392;11035,154392;8866,154298;6791,153923;4904,153266;3206,152329;2640,151766;1980,151204;1414,150548;943,149891;471,149235;282,148579;94,147829;0,146985;0,77512;11035,80419;22825,83419;37068,86794;44613,88669;52348,90357;59893,91857;67345,93263;74419,94482;80927,95326;86681,95982;89133,96169;91491,96263;93849,96169;96490,95982;102149,95326;108563,94482;115637,93263;123089,91857;130729,90169;138369,88481;146009,86700;160157,83325;172041,80231;84642,67319;79515,72418;79515,73342;84642,78441;98340,78441;103467,73342;103467,72418;98340,67319;91491,9725;62537,26171;62347,27488;120635,27488;120445,26171;91491,9725;91491,0;127361,27258;127374,27488;172041,27488;174211,27581;176286,27957;178172,28613;179681,29550;180530,30113;181190,30676;181662,31332;182039,31988;182511,32644;182700,33301;182888,34051;182983,34894;182983,74037;182982,74037;182982,74038;172041,76944;160157,80038;146009,83413;138369,85194;130729,86882;123089,88569;115637,89976;108563,91195;102149,92038;96490,92695;93849,92882;91491,92976;89133,92882;86681,92695;80927,92038;74419,91195;67345,89976;59894,88569;52348,87069;44614,85382;37068,83507;22825,80132;11035,77131;0,74225;0,74341;0,74341;0,54208;0,34894;94,34051;283,33301;471,32644;943,31988;1414,31332;1980,30676;2641,30113;3206,29550;4904,28613;6791,27957;8866,27581;11035,27488;55608,27488;55621,27258;9149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9AD34A" wp14:editId="22A8AFC7">
                <wp:simplePos x="0" y="0"/>
                <wp:positionH relativeFrom="column">
                  <wp:posOffset>1216660</wp:posOffset>
                </wp:positionH>
                <wp:positionV relativeFrom="paragraph">
                  <wp:posOffset>7917180</wp:posOffset>
                </wp:positionV>
                <wp:extent cx="5901055" cy="548640"/>
                <wp:effectExtent l="0" t="0" r="0" b="0"/>
                <wp:wrapNone/>
                <wp:docPr id="14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C6DCE4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二级建造师资格证书、CET-6（520分通过）、临床技能大赛金奖  </w:t>
                            </w:r>
                          </w:p>
                          <w:p w14:paraId="2315056D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二等国家励志奖学金、优秀团干部、优秀学生会干部、暑期实践先进个人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AD34A" id="文本框 51" o:spid="_x0000_s1036" type="#_x0000_t202" style="position:absolute;left:0;text-align:left;margin-left:95.8pt;margin-top:623.4pt;width:464.65pt;height:43.2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" filled="f" stroked="f">
                <v:textbox style="mso-fit-shape-to-text:t">
                  <w:txbxContent>
                    <w:p w14:paraId="77C6DCE4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二级建造师资格证书、CET-6（520分通过）、临床技能大赛金奖  </w:t>
                      </w:r>
                    </w:p>
                    <w:p w14:paraId="2315056D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二等国家励志奖学金、优秀团干部、优秀学生会干部、暑期实践先进个人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6C1C5E" wp14:editId="1A890909">
                <wp:simplePos x="0" y="0"/>
                <wp:positionH relativeFrom="column">
                  <wp:posOffset>548640</wp:posOffset>
                </wp:positionH>
                <wp:positionV relativeFrom="paragraph">
                  <wp:posOffset>7468870</wp:posOffset>
                </wp:positionV>
                <wp:extent cx="1221740" cy="345440"/>
                <wp:effectExtent l="0" t="0" r="0" b="0"/>
                <wp:wrapNone/>
                <wp:docPr id="1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955DA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C1C5E" id="文本框 45" o:spid="_x0000_s1037" type="#_x0000_t202" style="position:absolute;left:0;text-align:left;margin-left:43.2pt;margin-top:588.1pt;width:96.2pt;height:27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" filled="f" stroked="f">
                <v:textbox style="mso-fit-shape-to-text:t">
                  <w:txbxContent>
                    <w:p w14:paraId="0FB955DA" w14:textId="77777777" w:rsidR="000B68B1" w:rsidRDefault="00F529E8">
                      <w:pPr>
                        <w:pStyle w:val="a3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2C4B4E" wp14:editId="3C51A92E">
                <wp:simplePos x="0" y="0"/>
                <wp:positionH relativeFrom="column">
                  <wp:posOffset>548640</wp:posOffset>
                </wp:positionH>
                <wp:positionV relativeFrom="paragraph">
                  <wp:posOffset>7917180</wp:posOffset>
                </wp:positionV>
                <wp:extent cx="819150" cy="548640"/>
                <wp:effectExtent l="0" t="0" r="0" b="0"/>
                <wp:wrapNone/>
                <wp:docPr id="1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06041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2"/>
                                <w:szCs w:val="22"/>
                              </w:rPr>
                              <w:t>技能类：</w:t>
                            </w:r>
                          </w:p>
                          <w:p w14:paraId="6AE9902D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2"/>
                                <w:szCs w:val="22"/>
                              </w:rPr>
                              <w:t>荣誉类：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C4B4E" id="文本框 46" o:spid="_x0000_s1038" type="#_x0000_t202" style="position:absolute;left:0;text-align:left;margin-left:43.2pt;margin-top:623.4pt;width:64.5pt;height:43.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" filled="f" stroked="f">
                <v:textbox style="mso-fit-shape-to-text:t">
                  <w:txbxContent>
                    <w:p w14:paraId="50306041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2"/>
                          <w:szCs w:val="22"/>
                        </w:rPr>
                        <w:t>技能类：</w:t>
                      </w:r>
                    </w:p>
                    <w:p w14:paraId="6AE9902D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2"/>
                          <w:szCs w:val="22"/>
                        </w:rPr>
                        <w:t>荣誉类：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D42C3E" wp14:editId="1DB21AE5">
                <wp:simplePos x="0" y="0"/>
                <wp:positionH relativeFrom="column">
                  <wp:posOffset>634365</wp:posOffset>
                </wp:positionH>
                <wp:positionV relativeFrom="paragraph">
                  <wp:posOffset>7866380</wp:posOffset>
                </wp:positionV>
                <wp:extent cx="637222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4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9.95pt;margin-top:619.4pt;height:0pt;width:501.75pt;z-index:251635712;mso-width-relative:page;mso-height-relative:page;" filled="f" stroked="t" coordsize="21600,21600" o:gfxdata="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DJBXtUAAAANAQAADwAA&#10;AAAAAAABACAAAAAiAAAAZHJzL2Rvd25yZXYueG1sUEsBAhQAFAAAAAgAh07iQEjD9k3gAQAAlgMA&#10;AA4AAAAAAAAAAQAgAAAAJAEAAGRycy9lMm9Eb2MueG1sUEsFBgAAAAAGAAYAWQEAAHYFAAAAAA==&#10;">
                <v:fill on="f" focussize="0,0"/>
                <v:stroke weight="1.5pt" color="#D9D9D9" miterlimit="8" joinstyle="miter"/>
                <v:imagedata o:title=""/>
                <o:lock v:ext="edit" aspectratio="f"/>
              </v:lin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BE8AE6" wp14:editId="2CE36CE0">
                <wp:simplePos x="0" y="0"/>
                <wp:positionH relativeFrom="column">
                  <wp:posOffset>6750685</wp:posOffset>
                </wp:positionH>
                <wp:positionV relativeFrom="paragraph">
                  <wp:posOffset>7584440</wp:posOffset>
                </wp:positionV>
                <wp:extent cx="177800" cy="180975"/>
                <wp:effectExtent l="0" t="0" r="0" b="9525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V="1">
                          <a:off x="0" y="0"/>
                          <a:ext cx="177800" cy="1809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D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flip:y;margin-left:531.55pt;margin-top:597.2pt;height:14.25pt;width:14pt;rotation:11796480f;z-index:251636736;v-text-anchor:middle;mso-width-relative:page;mso-height-relative:page;" fillcolor="#00BBD6" filled="t" stroked="f" coordsize="3543300,3617913" o:gfxdata="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489,56650;65910,62686;57976,71802;53497,83202;53178,95976;57128,107670;64613,117155;74853,123685;87036,126482;99649,124893;110527,119364;118856,110641;123904,99488;124844,86793;121468,74845;114454,65004;104561,58000;92596,54649;98236,349;100960,4462;117497,24283;132792,12038;149074,22314;149520,27761;150349,52505;170280,52585;177736,70373;175139,75169;161087,94497;177098,107505;172733,126071;167922,128659;145776,134964;150237,155500;135946,168269;130482,167824;110073,159423;100609,178259;81316,180975;77046,177846;66483,159026;46967,168126;41661,168126;27625,155071;32039,134964;9877,128659;5082,126071;701,107505;16808,95815;2883,75264;31,70595;6755,52966;26112,54792;37264,40070;28024,23394;43286,12117;47923,13833;72872,20217;78161,131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D4A69E" wp14:editId="1808BBB1">
                <wp:simplePos x="0" y="0"/>
                <wp:positionH relativeFrom="column">
                  <wp:posOffset>548640</wp:posOffset>
                </wp:positionH>
                <wp:positionV relativeFrom="paragraph">
                  <wp:posOffset>9323705</wp:posOffset>
                </wp:positionV>
                <wp:extent cx="6569075" cy="777240"/>
                <wp:effectExtent l="0" t="0" r="0" b="0"/>
                <wp:wrapNone/>
                <wp:docPr id="1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47ADF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4A69E" id="文本框 49" o:spid="_x0000_s1039" type="#_x0000_t202" style="position:absolute;left:0;text-align:left;margin-left:43.2pt;margin-top:734.15pt;width:517.25pt;height:61.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" filled="f" stroked="f">
                <v:textbox style="mso-fit-shape-to-text:t">
                  <w:txbxContent>
                    <w:p w14:paraId="2EA47ADF" w14:textId="77777777" w:rsidR="000B68B1" w:rsidRDefault="00F529E8">
                      <w:pPr>
                        <w:pStyle w:val="a3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1522EF" wp14:editId="1FE9F60E">
                <wp:simplePos x="0" y="0"/>
                <wp:positionH relativeFrom="column">
                  <wp:posOffset>548640</wp:posOffset>
                </wp:positionH>
                <wp:positionV relativeFrom="paragraph">
                  <wp:posOffset>8887460</wp:posOffset>
                </wp:positionV>
                <wp:extent cx="1221740" cy="345440"/>
                <wp:effectExtent l="0" t="0" r="0" b="0"/>
                <wp:wrapNone/>
                <wp:docPr id="2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4202B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BBD6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522EF" id="文本框 48" o:spid="_x0000_s1040" type="#_x0000_t202" style="position:absolute;left:0;text-align:left;margin-left:43.2pt;margin-top:699.8pt;width:96.2pt;height:27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" filled="f" stroked="f">
                <v:textbox style="mso-fit-shape-to-text:t">
                  <w:txbxContent>
                    <w:p w14:paraId="6BD4202B" w14:textId="77777777" w:rsidR="000B68B1" w:rsidRDefault="00F529E8">
                      <w:pPr>
                        <w:pStyle w:val="a3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BBD6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9138A5" wp14:editId="77370FAB">
                <wp:simplePos x="0" y="0"/>
                <wp:positionH relativeFrom="column">
                  <wp:posOffset>634365</wp:posOffset>
                </wp:positionH>
                <wp:positionV relativeFrom="paragraph">
                  <wp:posOffset>9277985</wp:posOffset>
                </wp:positionV>
                <wp:extent cx="637222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4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8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9.95pt;margin-top:730.55pt;height:0pt;width:501.75pt;z-index:251639808;mso-width-relative:page;mso-height-relative:page;" filled="f" stroked="t" coordsize="21600,21600" o:gfxdata="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GNWL1QAAAA0BAAAP&#10;AAAAAAAAAAEAIAAAACIAAABkcnMvZG93bnJldi54bWxQSwECFAAUAAAACACHTuJAG6r6KeIBAACW&#10;AwAADgAAAAAAAAABACAAAAAkAQAAZHJzL2Uyb0RvYy54bWxQSwUGAAAAAAYABgBZAQAAeAUAAAAA&#10;">
                <v:fill on="f" focussize="0,0"/>
                <v:stroke weight="1.5pt" color="#D9D9D9" miterlimit="8" joinstyle="miter"/>
                <v:imagedata o:title=""/>
                <o:lock v:ext="edit" aspectratio="f"/>
              </v:lin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610B89" wp14:editId="2404365A">
                <wp:simplePos x="0" y="0"/>
                <wp:positionH relativeFrom="column">
                  <wp:posOffset>6746240</wp:posOffset>
                </wp:positionH>
                <wp:positionV relativeFrom="paragraph">
                  <wp:posOffset>8994775</wp:posOffset>
                </wp:positionV>
                <wp:extent cx="194945" cy="183515"/>
                <wp:effectExtent l="0" t="0" r="0" b="762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752" cy="183264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D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531.2pt;margin-top:708.25pt;height:14.45pt;width:15.35pt;z-index:251640832;v-text-anchor:middle;mso-width-relative:page;mso-height-relative:page;" fillcolor="#00BBD6" filled="t" stroked="f" coordsize="2274888,2136775" o:gfxdata="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3115,101665;91364,110721;90658,112728;88219,132687;72792,153582;75299,130497;72245,112523;71744,110470;80175,101505;110461,89571;130423,96625;149451,103382;154322,106852;157600,111874;161356,123928;162994,138013;162289,142830;158920,145318;146288,149381;121660,152669;57521,87402;38135,152395;14767,148902;3663,145021;591,142578;204,135958;2025,122421;5825,111258;9215,106395;14767,102857;35587,95735;54245,88886;86214,410;92754,2441;98633,6023;103669,10905;107679,16928;110505,23864;111940,31530;111781,40702;109502,51083;105423,61167;99772,70042;88971,93588;82386,98630;80221,98402;72565,92128;62629,69153;57115,60095;53218,49942;51190,39561;51213,30663;52831,23043;55793,16198;59918,10289;65068,5521;71015,2144;77646,273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A5DB48" wp14:editId="05DA4907">
                <wp:simplePos x="0" y="0"/>
                <wp:positionH relativeFrom="column">
                  <wp:posOffset>0</wp:posOffset>
                </wp:positionH>
                <wp:positionV relativeFrom="paragraph">
                  <wp:posOffset>10438765</wp:posOffset>
                </wp:positionV>
                <wp:extent cx="7571740" cy="25273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608" cy="252413"/>
                        </a:xfrm>
                        <a:prstGeom prst="rect">
                          <a:avLst/>
                        </a:prstGeom>
                        <a:solidFill>
                          <a:srgbClr val="00BBD6"/>
                        </a:solidFill>
                        <a:ln w="136525" cap="flat" cmpd="tri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0pt;margin-top:821.95pt;height:19.9pt;width:596.2pt;z-index:251641856;v-text-anchor:middle;mso-width-relative:page;mso-height-relative:page;" fillcolor="#00BBD6" filled="t" stroked="f" coordsize="21600,21600" o:gfxdata="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t1PCfYAAAACwEAAA8AAAAA&#10;AAAAAQAgAAAAIgAAAGRycy9kb3ducmV2LnhtbFBLAQIUABQAAAAIAIdO4kC/9jOU2wEAAIkDAAAO&#10;AAAAAAAAAAEAIAAAACcBAABkcnMvZTJvRG9jLnhtbFBLBQYAAAAABgAGAFkBAAB0BQAAAAA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04C4A" wp14:editId="31EB75F2">
                <wp:simplePos x="0" y="0"/>
                <wp:positionH relativeFrom="column">
                  <wp:posOffset>548640</wp:posOffset>
                </wp:positionH>
                <wp:positionV relativeFrom="paragraph">
                  <wp:posOffset>123190</wp:posOffset>
                </wp:positionV>
                <wp:extent cx="2511425" cy="472440"/>
                <wp:effectExtent l="0" t="0" r="0" b="0"/>
                <wp:wrapNone/>
                <wp:docPr id="2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4857D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04C4A" id="_x0000_s1041" type="#_x0000_t202" style="position:absolute;left:0;text-align:left;margin-left:43.2pt;margin-top:9.7pt;width:197.75pt;height:37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" filled="f" stroked="f">
                <v:textbox style="mso-fit-shape-to-text:t">
                  <w:txbxContent>
                    <w:p w14:paraId="75B4857D" w14:textId="77777777" w:rsidR="000B68B1" w:rsidRDefault="00F529E8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40"/>
                          <w:szCs w:val="40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88E32" wp14:editId="1613E05E">
                <wp:simplePos x="0" y="0"/>
                <wp:positionH relativeFrom="column">
                  <wp:posOffset>548640</wp:posOffset>
                </wp:positionH>
                <wp:positionV relativeFrom="paragraph">
                  <wp:posOffset>504190</wp:posOffset>
                </wp:positionV>
                <wp:extent cx="2511425" cy="345440"/>
                <wp:effectExtent l="0" t="0" r="0" b="0"/>
                <wp:wrapNone/>
                <wp:docPr id="2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4FB7C2" w14:textId="77777777" w:rsidR="000B68B1" w:rsidRDefault="00F529E8">
                            <w:pPr>
                              <w:pStyle w:val="a3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</w:rPr>
                              <w:t>求职意向：销售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</w:rPr>
                              <w:t xml:space="preserve">工作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88E32" id="_x0000_s1042" type="#_x0000_t202" style="position:absolute;left:0;text-align:left;margin-left:43.2pt;margin-top:39.7pt;width:197.75pt;height:2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" filled="f" stroked="f">
                <v:textbox style="mso-fit-shape-to-text:t">
                  <w:txbxContent>
                    <w:p w14:paraId="144FB7C2" w14:textId="77777777" w:rsidR="000B68B1" w:rsidRDefault="00F529E8">
                      <w:pPr>
                        <w:pStyle w:val="a3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</w:rPr>
                        <w:t>求职意向：销售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</w:rPr>
                        <w:t xml:space="preserve">工作 </w:t>
                      </w:r>
                    </w:p>
                  </w:txbxContent>
                </v:textbox>
              </v:shape>
            </w:pict>
          </mc:Fallback>
        </mc:AlternateContent>
      </w:r>
      <w:r w:rsidR="00F529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34593" wp14:editId="13E0E090">
                <wp:simplePos x="0" y="0"/>
                <wp:positionH relativeFrom="column">
                  <wp:posOffset>5257165</wp:posOffset>
                </wp:positionH>
                <wp:positionV relativeFrom="paragraph">
                  <wp:posOffset>122555</wp:posOffset>
                </wp:positionV>
                <wp:extent cx="1959610" cy="487680"/>
                <wp:effectExtent l="0" t="0" r="0" b="0"/>
                <wp:wrapNone/>
                <wp:docPr id="2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E03BB9" w14:textId="77777777" w:rsidR="000B68B1" w:rsidRDefault="00F529E8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Impact" w:eastAsia="微软雅黑" w:hAnsi="Impact" w:cs="Times New Roman"/>
                                <w:color w:val="00A2B8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34593" id="_x0000_s1043" type="#_x0000_t202" style="position:absolute;left:0;text-align:left;margin-left:413.95pt;margin-top:9.65pt;width:154.3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" filled="f" stroked="f">
                <v:textbox style="mso-fit-shape-to-text:t">
                  <w:txbxContent>
                    <w:p w14:paraId="02E03BB9" w14:textId="77777777" w:rsidR="000B68B1" w:rsidRDefault="00F529E8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Impact" w:eastAsia="微软雅黑" w:hAnsi="Impact" w:cs="Times New Roman"/>
                          <w:color w:val="00A2B8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8B1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方正兰亭黑简体">
    <w:altName w:val="微软雅黑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9C542325-1236-47F5-B864-C82D52E8E10B}"/>
    <w:embedBold r:id="rId2" w:subsetted="1" w:fontKey="{AD1D82F4-2303-4579-8EEB-9E43644A9337}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  <w:embedRegular r:id="rId3" w:subsetted="1" w:fontKey="{5FE09B0A-C935-4077-B615-1BE454B154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6224B"/>
    <w:rsid w:val="000856EF"/>
    <w:rsid w:val="000B68B1"/>
    <w:rsid w:val="000E04DC"/>
    <w:rsid w:val="00275E5C"/>
    <w:rsid w:val="007259B5"/>
    <w:rsid w:val="00735C23"/>
    <w:rsid w:val="008D7B16"/>
    <w:rsid w:val="00B0303F"/>
    <w:rsid w:val="00CE3867"/>
    <w:rsid w:val="00D46F8C"/>
    <w:rsid w:val="00DA29F6"/>
    <w:rsid w:val="00F529E8"/>
    <w:rsid w:val="168D2D1C"/>
    <w:rsid w:val="6A46224B"/>
    <w:rsid w:val="787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8A136B"/>
  <w15:docId w15:val="{B508CF47-718C-4C08-8396-BDC7572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9</cp:revision>
  <cp:lastPrinted>2018-10-24T01:13:00Z</cp:lastPrinted>
  <dcterms:created xsi:type="dcterms:W3CDTF">2018-03-24T02:07:00Z</dcterms:created>
  <dcterms:modified xsi:type="dcterms:W3CDTF">2018-10-24T01:13:00Z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