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7B" w:rsidRDefault="00DA6A6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-833235</wp:posOffset>
            </wp:positionH>
            <wp:positionV relativeFrom="paragraph">
              <wp:posOffset>-533197</wp:posOffset>
            </wp:positionV>
            <wp:extent cx="1657913" cy="2254929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6  5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13" cy="225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169445" cy="10691020"/>
                <wp:effectExtent l="0" t="0" r="0" b="0"/>
                <wp:wrapNone/>
                <wp:docPr id="8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9445" cy="10691020"/>
                          <a:chOff x="0" y="0"/>
                          <a:chExt cx="7169445" cy="1069102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2210804" cy="106910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2210804" cy="3911588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3129622" y="548998"/>
                            <a:ext cx="1217694" cy="289424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" name="矩形 5"/>
                        <wps:cNvSpPr/>
                        <wps:spPr>
                          <a:xfrm>
                            <a:off x="3129622" y="2653148"/>
                            <a:ext cx="1217694" cy="289424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6" name="矩形 6"/>
                        <wps:cNvSpPr/>
                        <wps:spPr>
                          <a:xfrm>
                            <a:off x="3129622" y="6522921"/>
                            <a:ext cx="1217694" cy="289424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" name="矩形 7"/>
                        <wps:cNvSpPr/>
                        <wps:spPr>
                          <a:xfrm>
                            <a:off x="3129622" y="8470563"/>
                            <a:ext cx="1217694" cy="289424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矩形 9"/>
                        <wps:cNvSpPr/>
                        <wps:spPr>
                          <a:xfrm>
                            <a:off x="3068556" y="548998"/>
                            <a:ext cx="1217694" cy="2894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" name="矩形 10"/>
                        <wps:cNvSpPr/>
                        <wps:spPr>
                          <a:xfrm>
                            <a:off x="3068556" y="2653148"/>
                            <a:ext cx="1217694" cy="2894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" name="矩形 11"/>
                        <wps:cNvSpPr/>
                        <wps:spPr>
                          <a:xfrm>
                            <a:off x="3068556" y="6522921"/>
                            <a:ext cx="1217694" cy="2894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" name="矩形 12"/>
                        <wps:cNvSpPr/>
                        <wps:spPr>
                          <a:xfrm>
                            <a:off x="3068556" y="8470563"/>
                            <a:ext cx="1217694" cy="28942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矩形 13"/>
                        <wps:cNvSpPr/>
                        <wps:spPr>
                          <a:xfrm>
                            <a:off x="2633532" y="946047"/>
                            <a:ext cx="4535805" cy="139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C407B" w:rsidRDefault="00DA6A6D">
                              <w:pPr>
                                <w:pStyle w:val="a3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napToGrid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2012.09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—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2016.6    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西南石油大学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物流管理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    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研究生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napToGrid w:val="0"/>
                                <w:ind w:firstLineChars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主修课程：</w:t>
                              </w:r>
                            </w:p>
                            <w:p w:rsidR="00AC407B" w:rsidRDefault="00DA6A6D">
                              <w:pPr>
                                <w:pStyle w:val="a3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napToGrid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石油及天然气运输概要，能源开发，管道分析，中国能源地理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napToGrid w:val="0"/>
                                <w:ind w:firstLineChars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在校活动：</w:t>
                              </w:r>
                            </w:p>
                            <w:p w:rsidR="00AC407B" w:rsidRDefault="00DA6A6D">
                              <w:pPr>
                                <w:pStyle w:val="a3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napToGrid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新疆阿克苏石油勘探计划，参与西南石油大学西亚能源项目等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2633640" y="6973963"/>
                            <a:ext cx="4535805" cy="1137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C407B" w:rsidRDefault="00DA6A6D">
                              <w:pPr>
                                <w:pStyle w:val="a3"/>
                                <w:tabs>
                                  <w:tab w:val="left" w:pos="300"/>
                                </w:tabs>
                                <w:kinsoku w:val="0"/>
                                <w:overflowPunct w:val="0"/>
                                <w:snapToGrid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微软雅黑" w:eastAsia="微软雅黑" w:hAnsi="微软雅黑" w:cs="Times New Roman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语言技能：英语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CET6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、粤语</w:t>
                              </w:r>
                            </w:p>
                            <w:p w:rsidR="00AC407B" w:rsidRDefault="00DA6A6D">
                              <w:pPr>
                                <w:pStyle w:val="a3"/>
                                <w:tabs>
                                  <w:tab w:val="left" w:pos="300"/>
                                </w:tabs>
                                <w:kinsoku w:val="0"/>
                                <w:overflowPunct w:val="0"/>
                                <w:snapToGrid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微软雅黑" w:eastAsia="微软雅黑" w:hAnsi="微软雅黑" w:cs="Times New Roman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专业技能：熟悉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Web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iOS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和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Android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开发，精通数据库</w:t>
                              </w:r>
                            </w:p>
                            <w:p w:rsidR="00AC407B" w:rsidRDefault="00DA6A6D">
                              <w:pPr>
                                <w:pStyle w:val="a3"/>
                                <w:tabs>
                                  <w:tab w:val="left" w:pos="300"/>
                                </w:tabs>
                                <w:kinsoku w:val="0"/>
                                <w:overflowPunct w:val="0"/>
                                <w:snapToGrid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微软雅黑" w:eastAsia="微软雅黑" w:hAnsi="微软雅黑" w:cs="Times New Roman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办公技能：熟练使用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Office 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办公软件、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Axure RP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Visio</w:t>
                              </w:r>
                            </w:p>
                            <w:p w:rsidR="00AC407B" w:rsidRDefault="00DA6A6D">
                              <w:pPr>
                                <w:pStyle w:val="a3"/>
                                <w:tabs>
                                  <w:tab w:val="left" w:pos="300"/>
                                </w:tabs>
                                <w:kinsoku w:val="0"/>
                                <w:overflowPunct w:val="0"/>
                                <w:snapToGrid w:val="0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微软雅黑" w:eastAsia="微软雅黑" w:hAnsi="微软雅黑" w:cs="Times New Roman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软件技能：熟悉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Web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iOS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和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Android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开发，精通数据库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632992" y="3042203"/>
                            <a:ext cx="4535805" cy="290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C407B" w:rsidRDefault="00DA6A6D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2014.05-2015.05     x</w:t>
                              </w:r>
                              <w:r>
                                <w:rPr>
                                  <w:rFonts w:ascii="微软雅黑" w:eastAsia="微软雅黑" w:hAnsi="微软雅黑" w:cs="Times New Roman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能源科技有限公司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实习生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napToGrid w:val="0"/>
                                <w:ind w:leftChars="-129" w:left="89" w:firstLineChars="0"/>
                                <w:jc w:val="both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napToGrid w:val="0"/>
                                <w:ind w:leftChars="-129" w:left="89" w:firstLineChars="0"/>
                                <w:jc w:val="both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拥有专业基础知识，更好地完成公司产品的推广与销售工作；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napToGrid w:val="0"/>
                                <w:ind w:leftChars="-129" w:left="89" w:firstLineChars="0"/>
                                <w:jc w:val="both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期间完成能源销售订单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50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单，开拓渠道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3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家，稳定客户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12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家；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napToGrid w:val="0"/>
                                <w:ind w:leftChars="-129" w:left="89" w:firstLineChars="0"/>
                                <w:jc w:val="both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并且锻炼了销售的商务沟通能力，营销的角度规划销售方案。</w:t>
                              </w:r>
                            </w:p>
                            <w:p w:rsidR="00AC407B" w:rsidRDefault="00AC407B">
                              <w:pPr>
                                <w:pStyle w:val="a4"/>
                                <w:snapToGrid w:val="0"/>
                                <w:ind w:left="89" w:firstLineChars="0" w:firstLine="0"/>
                                <w:jc w:val="both"/>
                              </w:pPr>
                            </w:p>
                            <w:p w:rsidR="00AC407B" w:rsidRDefault="00DA6A6D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2015.11-2016.04    </w:t>
                              </w:r>
                              <w:r>
                                <w:rPr>
                                  <w:rFonts w:ascii="微软雅黑" w:eastAsia="微软雅黑" w:hAnsi="微软雅黑" w:cs="Times New Roman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金山</w:t>
                              </w:r>
                              <w:proofErr w:type="spellStart"/>
                              <w:r>
                                <w:rPr>
                                  <w:rFonts w:ascii="微软雅黑" w:eastAsia="微软雅黑" w:hAnsi="微软雅黑" w:cs="Times New Roman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平台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设计师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napToGrid w:val="0"/>
                                <w:ind w:leftChars="-129" w:left="89" w:firstLineChars="0"/>
                                <w:jc w:val="both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b/>
                                  <w:bCs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工作描述：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napToGrid w:val="0"/>
                                <w:ind w:leftChars="-129" w:left="89" w:firstLineChars="0"/>
                                <w:jc w:val="both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WPSx</w:t>
                              </w:r>
                              <w:r>
                                <w:rPr>
                                  <w:rFonts w:ascii="微软雅黑" w:eastAsia="微软雅黑" w:hAnsi="微软雅黑" w:cs="Times New Roman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xx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平台原创设计师，完成简历、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PPT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等文档的创作；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napToGrid w:val="0"/>
                                <w:ind w:leftChars="-129" w:left="89" w:firstLineChars="0"/>
                                <w:jc w:val="both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通过对平台网站的研究，对网站运营，搜索优化有一定心得；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clear" w:pos="720"/>
                                  <w:tab w:val="left" w:pos="90"/>
                                </w:tabs>
                                <w:snapToGrid w:val="0"/>
                                <w:ind w:leftChars="-129" w:left="89" w:firstLineChars="0"/>
                                <w:jc w:val="both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通过工作，对互联网产品有一定程度认识与理解，完成推广。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spAutoFit/>
                        </wps:bodyPr>
                      </wps:wsp>
                      <wps:wsp>
                        <wps:cNvPr id="16" name="文本框 101"/>
                        <wps:cNvSpPr txBox="1"/>
                        <wps:spPr>
                          <a:xfrm>
                            <a:off x="3072654" y="456661"/>
                            <a:ext cx="1465580" cy="440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07B" w:rsidRDefault="00DA6A6D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spacing w:val="60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教育背景</w:t>
                              </w: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spacing w:val="60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文本框 99"/>
                        <wps:cNvSpPr txBox="1"/>
                        <wps:spPr>
                          <a:xfrm>
                            <a:off x="3072654" y="2561188"/>
                            <a:ext cx="1465580" cy="440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07B" w:rsidRDefault="00DA6A6D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spacing w:val="60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文本框 97"/>
                        <wps:cNvSpPr txBox="1"/>
                        <wps:spPr>
                          <a:xfrm>
                            <a:off x="3072654" y="6416712"/>
                            <a:ext cx="1465580" cy="440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07B" w:rsidRDefault="00DA6A6D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spacing w:val="60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文本框 95"/>
                        <wps:cNvSpPr txBox="1"/>
                        <wps:spPr>
                          <a:xfrm>
                            <a:off x="3072854" y="8369274"/>
                            <a:ext cx="146558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07B" w:rsidRDefault="00DA6A6D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62626"/>
                                  <w:spacing w:val="60"/>
                                  <w:kern w:val="24"/>
                                  <w:sz w:val="32"/>
                                  <w:szCs w:val="3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矩形 20"/>
                        <wps:cNvSpPr/>
                        <wps:spPr>
                          <a:xfrm>
                            <a:off x="2716970" y="548998"/>
                            <a:ext cx="289424" cy="289424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矩形 21"/>
                        <wps:cNvSpPr/>
                        <wps:spPr>
                          <a:xfrm>
                            <a:off x="2716970" y="2653148"/>
                            <a:ext cx="289424" cy="289424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矩形 22"/>
                        <wps:cNvSpPr/>
                        <wps:spPr>
                          <a:xfrm>
                            <a:off x="2716970" y="6522921"/>
                            <a:ext cx="289424" cy="289424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矩形 23"/>
                        <wps:cNvSpPr/>
                        <wps:spPr>
                          <a:xfrm>
                            <a:off x="2716970" y="8470563"/>
                            <a:ext cx="289424" cy="289424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矩形 24"/>
                        <wps:cNvSpPr/>
                        <wps:spPr>
                          <a:xfrm>
                            <a:off x="2633510" y="8897445"/>
                            <a:ext cx="4248785" cy="1137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C407B" w:rsidRDefault="00DA6A6D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/>
                                  <w:kern w:val="24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勇于迎接新挑战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6" name="矩形 26"/>
                        <wps:cNvSpPr/>
                        <wps:spPr>
                          <a:xfrm>
                            <a:off x="105693" y="2812817"/>
                            <a:ext cx="2016125" cy="854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07B" w:rsidRDefault="00DA6A6D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 w:themeColor="text1" w:themeTint="D9"/>
                                  <w:spacing w:val="60"/>
                                  <w:kern w:val="24"/>
                                  <w:sz w:val="48"/>
                                  <w:szCs w:val="48"/>
                                </w:rPr>
                                <w:t>办公资源</w:t>
                              </w:r>
                            </w:p>
                            <w:p w:rsidR="00AC407B" w:rsidRDefault="00DA6A6D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微软雅黑" w:hAnsi="微软雅黑" w:cs="Times New Roman" w:hint="eastAsia"/>
                                  <w:color w:val="262626" w:themeColor="text1" w:themeTint="D9"/>
                                  <w:kern w:val="24"/>
                                  <w:sz w:val="22"/>
                                  <w:szCs w:val="22"/>
                                </w:rPr>
                                <w:t>求职意向：市场销售工作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323434" y="7850270"/>
                            <a:ext cx="329836" cy="89322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8" name="矩形 28"/>
                        <wps:cNvSpPr/>
                        <wps:spPr>
                          <a:xfrm>
                            <a:off x="744992" y="7850270"/>
                            <a:ext cx="329836" cy="89322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" name="矩形 29"/>
                        <wps:cNvSpPr/>
                        <wps:spPr>
                          <a:xfrm>
                            <a:off x="1166550" y="7850270"/>
                            <a:ext cx="329836" cy="8932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矩形 30"/>
                        <wps:cNvSpPr/>
                        <wps:spPr>
                          <a:xfrm>
                            <a:off x="1590257" y="7850270"/>
                            <a:ext cx="329836" cy="8932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1" name="矩形 31"/>
                        <wps:cNvSpPr/>
                        <wps:spPr>
                          <a:xfrm>
                            <a:off x="323434" y="8501605"/>
                            <a:ext cx="329836" cy="89322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2" name="矩形 32"/>
                        <wps:cNvSpPr/>
                        <wps:spPr>
                          <a:xfrm>
                            <a:off x="744992" y="8501605"/>
                            <a:ext cx="329836" cy="89322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矩形 33"/>
                        <wps:cNvSpPr/>
                        <wps:spPr>
                          <a:xfrm>
                            <a:off x="1166550" y="8501605"/>
                            <a:ext cx="329836" cy="89322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" name="矩形 34"/>
                        <wps:cNvSpPr/>
                        <wps:spPr>
                          <a:xfrm>
                            <a:off x="1590257" y="8501605"/>
                            <a:ext cx="329836" cy="8932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矩形 35"/>
                        <wps:cNvSpPr/>
                        <wps:spPr>
                          <a:xfrm>
                            <a:off x="323434" y="9152940"/>
                            <a:ext cx="329836" cy="89322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6" name="矩形 36"/>
                        <wps:cNvSpPr/>
                        <wps:spPr>
                          <a:xfrm>
                            <a:off x="744992" y="9152940"/>
                            <a:ext cx="329836" cy="89322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矩形 37"/>
                        <wps:cNvSpPr/>
                        <wps:spPr>
                          <a:xfrm>
                            <a:off x="1166550" y="9152940"/>
                            <a:ext cx="329836" cy="89322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矩形 38"/>
                        <wps:cNvSpPr/>
                        <wps:spPr>
                          <a:xfrm>
                            <a:off x="1590257" y="9152940"/>
                            <a:ext cx="329836" cy="89322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9" name="矩形 39"/>
                        <wps:cNvSpPr/>
                        <wps:spPr>
                          <a:xfrm>
                            <a:off x="323434" y="9804275"/>
                            <a:ext cx="329836" cy="89322"/>
                          </a:xfrm>
                          <a:prstGeom prst="rect">
                            <a:avLst/>
                          </a:prstGeom>
                          <a:solidFill>
                            <a:srgbClr val="FFB3B5"/>
                          </a:solidFill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" name="矩形 40"/>
                        <wps:cNvSpPr/>
                        <wps:spPr>
                          <a:xfrm>
                            <a:off x="744992" y="9804275"/>
                            <a:ext cx="329836" cy="8932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1" name="矩形 41"/>
                        <wps:cNvSpPr/>
                        <wps:spPr>
                          <a:xfrm>
                            <a:off x="1166550" y="9804275"/>
                            <a:ext cx="329836" cy="8932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2" name="矩形 42"/>
                        <wps:cNvSpPr/>
                        <wps:spPr>
                          <a:xfrm>
                            <a:off x="1590257" y="9804275"/>
                            <a:ext cx="329836" cy="8932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B3B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文本框 42"/>
                        <wps:cNvSpPr txBox="1"/>
                        <wps:spPr>
                          <a:xfrm>
                            <a:off x="357199" y="7429709"/>
                            <a:ext cx="1433195" cy="270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C407B" w:rsidRDefault="00DA6A6D">
                              <w:pPr>
                                <w:pStyle w:val="a3"/>
                                <w:snapToGrid w:val="0"/>
                                <w:spacing w:before="0" w:beforeAutospacing="0" w:after="0" w:afterAutospacing="0" w:line="720" w:lineRule="auto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外语技能</w:t>
                              </w:r>
                            </w:p>
                            <w:p w:rsidR="00AC407B" w:rsidRDefault="00DA6A6D">
                              <w:pPr>
                                <w:pStyle w:val="a3"/>
                                <w:snapToGrid w:val="0"/>
                                <w:spacing w:before="0" w:beforeAutospacing="0" w:after="0" w:afterAutospacing="0" w:line="720" w:lineRule="auto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专业技能</w:t>
                              </w:r>
                            </w:p>
                            <w:p w:rsidR="00AC407B" w:rsidRDefault="00DA6A6D">
                              <w:pPr>
                                <w:pStyle w:val="a3"/>
                                <w:snapToGrid w:val="0"/>
                                <w:spacing w:before="0" w:beforeAutospacing="0" w:after="0" w:afterAutospacing="0" w:line="720" w:lineRule="auto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职场技能</w:t>
                              </w:r>
                              <w:proofErr w:type="gramEnd"/>
                            </w:p>
                            <w:p w:rsidR="00AC407B" w:rsidRDefault="00DA6A6D">
                              <w:pPr>
                                <w:pStyle w:val="a3"/>
                                <w:snapToGrid w:val="0"/>
                                <w:spacing w:before="0" w:beforeAutospacing="0" w:after="0" w:afterAutospacing="0" w:line="720" w:lineRule="auto"/>
                                <w:jc w:val="center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其他技能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KSO_Shape"/>
                        <wps:cNvSpPr/>
                        <wps:spPr>
                          <a:xfrm>
                            <a:off x="2772147" y="2709457"/>
                            <a:ext cx="179070" cy="151130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5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2751192" y="621071"/>
                            <a:ext cx="220980" cy="153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46" name="KSO_Shape"/>
                        <wps:cNvSpPr/>
                        <wps:spPr bwMode="auto">
                          <a:xfrm flipH="1">
                            <a:off x="2799770" y="8521930"/>
                            <a:ext cx="123825" cy="186690"/>
                          </a:xfrm>
                          <a:custGeom>
                            <a:avLst/>
                            <a:gdLst>
                              <a:gd name="T0" fmla="*/ 900005 w 6223"/>
                              <a:gd name="T1" fmla="*/ 960353 h 9338"/>
                              <a:gd name="T2" fmla="*/ 779889 w 6223"/>
                              <a:gd name="T3" fmla="*/ 539849 h 9338"/>
                              <a:gd name="T4" fmla="*/ 1080083 w 6223"/>
                              <a:gd name="T5" fmla="*/ 719927 h 9338"/>
                              <a:gd name="T6" fmla="*/ 1199814 w 6223"/>
                              <a:gd name="T7" fmla="*/ 1140431 h 9338"/>
                              <a:gd name="T8" fmla="*/ 900005 w 6223"/>
                              <a:gd name="T9" fmla="*/ 960353 h 9338"/>
                              <a:gd name="T10" fmla="*/ 299616 w 6223"/>
                              <a:gd name="T11" fmla="*/ 353987 h 9338"/>
                              <a:gd name="T12" fmla="*/ 179885 w 6223"/>
                              <a:gd name="T13" fmla="*/ 0 h 9338"/>
                              <a:gd name="T14" fmla="*/ 779889 w 6223"/>
                              <a:gd name="T15" fmla="*/ 0 h 9338"/>
                              <a:gd name="T16" fmla="*/ 659580 w 6223"/>
                              <a:gd name="T17" fmla="*/ 353987 h 9338"/>
                              <a:gd name="T18" fmla="*/ 299616 w 6223"/>
                              <a:gd name="T19" fmla="*/ 353987 h 9338"/>
                              <a:gd name="T20" fmla="*/ 659580 w 6223"/>
                              <a:gd name="T21" fmla="*/ 426095 h 9338"/>
                              <a:gd name="T22" fmla="*/ 873205 w 6223"/>
                              <a:gd name="T23" fmla="*/ 1103028 h 9338"/>
                              <a:gd name="T24" fmla="*/ 874169 w 6223"/>
                              <a:gd name="T25" fmla="*/ 1103992 h 9338"/>
                              <a:gd name="T26" fmla="*/ 873591 w 6223"/>
                              <a:gd name="T27" fmla="*/ 1104763 h 9338"/>
                              <a:gd name="T28" fmla="*/ 959774 w 6223"/>
                              <a:gd name="T29" fmla="*/ 1379893 h 9338"/>
                              <a:gd name="T30" fmla="*/ 479694 w 6223"/>
                              <a:gd name="T31" fmla="*/ 1800397 h 9338"/>
                              <a:gd name="T32" fmla="*/ 0 w 6223"/>
                              <a:gd name="T33" fmla="*/ 1379893 h 9338"/>
                              <a:gd name="T34" fmla="*/ 299616 w 6223"/>
                              <a:gd name="T35" fmla="*/ 426095 h 9338"/>
                              <a:gd name="T36" fmla="*/ 659580 w 6223"/>
                              <a:gd name="T37" fmla="*/ 426095 h 9338"/>
                              <a:gd name="T38" fmla="*/ 539656 w 6223"/>
                              <a:gd name="T39" fmla="*/ 539849 h 9338"/>
                              <a:gd name="T40" fmla="*/ 419925 w 6223"/>
                              <a:gd name="T41" fmla="*/ 539849 h 9338"/>
                              <a:gd name="T42" fmla="*/ 342997 w 6223"/>
                              <a:gd name="T43" fmla="*/ 790493 h 9338"/>
                              <a:gd name="T44" fmla="*/ 552574 w 6223"/>
                              <a:gd name="T45" fmla="*/ 580916 h 9338"/>
                              <a:gd name="T46" fmla="*/ 539656 w 6223"/>
                              <a:gd name="T47" fmla="*/ 539849 h 9338"/>
                              <a:gd name="T48" fmla="*/ 479694 w 6223"/>
                              <a:gd name="T49" fmla="*/ 1620512 h 9338"/>
                              <a:gd name="T50" fmla="*/ 779889 w 6223"/>
                              <a:gd name="T51" fmla="*/ 1320317 h 9338"/>
                              <a:gd name="T52" fmla="*/ 751161 w 6223"/>
                              <a:gd name="T53" fmla="*/ 1226422 h 9338"/>
                              <a:gd name="T54" fmla="*/ 417226 w 6223"/>
                              <a:gd name="T55" fmla="*/ 1557658 h 9338"/>
                              <a:gd name="T56" fmla="*/ 479694 w 6223"/>
                              <a:gd name="T57" fmla="*/ 1620512 h 9338"/>
                              <a:gd name="T58" fmla="*/ 318704 w 6223"/>
                              <a:gd name="T59" fmla="*/ 1459328 h 9338"/>
                              <a:gd name="T60" fmla="*/ 704696 w 6223"/>
                              <a:gd name="T61" fmla="*/ 1076035 h 9338"/>
                              <a:gd name="T62" fmla="*/ 669027 w 6223"/>
                              <a:gd name="T63" fmla="*/ 960932 h 9338"/>
                              <a:gd name="T64" fmla="*/ 244474 w 6223"/>
                              <a:gd name="T65" fmla="*/ 1384906 h 9338"/>
                              <a:gd name="T66" fmla="*/ 318704 w 6223"/>
                              <a:gd name="T67" fmla="*/ 1459328 h 9338"/>
                              <a:gd name="T68" fmla="*/ 201672 w 6223"/>
                              <a:gd name="T69" fmla="*/ 1247823 h 9338"/>
                              <a:gd name="T70" fmla="*/ 626803 w 6223"/>
                              <a:gd name="T71" fmla="*/ 822884 h 9338"/>
                              <a:gd name="T72" fmla="*/ 592098 w 6223"/>
                              <a:gd name="T73" fmla="*/ 710673 h 9338"/>
                              <a:gd name="T74" fmla="*/ 267418 w 6223"/>
                              <a:gd name="T75" fmla="*/ 1035546 h 9338"/>
                              <a:gd name="T76" fmla="*/ 201672 w 6223"/>
                              <a:gd name="T77" fmla="*/ 1247823 h 9338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223" h="9338">
                                <a:moveTo>
                                  <a:pt x="4668" y="4981"/>
                                </a:moveTo>
                                <a:lnTo>
                                  <a:pt x="4045" y="2800"/>
                                </a:lnTo>
                                <a:lnTo>
                                  <a:pt x="5602" y="3734"/>
                                </a:lnTo>
                                <a:lnTo>
                                  <a:pt x="6223" y="5915"/>
                                </a:lnTo>
                                <a:lnTo>
                                  <a:pt x="4668" y="4981"/>
                                </a:lnTo>
                                <a:close/>
                                <a:moveTo>
                                  <a:pt x="1554" y="1836"/>
                                </a:moveTo>
                                <a:lnTo>
                                  <a:pt x="933" y="0"/>
                                </a:lnTo>
                                <a:lnTo>
                                  <a:pt x="4045" y="0"/>
                                </a:lnTo>
                                <a:lnTo>
                                  <a:pt x="3421" y="1836"/>
                                </a:lnTo>
                                <a:lnTo>
                                  <a:pt x="1554" y="1836"/>
                                </a:lnTo>
                                <a:close/>
                                <a:moveTo>
                                  <a:pt x="3421" y="2210"/>
                                </a:moveTo>
                                <a:lnTo>
                                  <a:pt x="4529" y="5721"/>
                                </a:lnTo>
                                <a:lnTo>
                                  <a:pt x="4534" y="5726"/>
                                </a:lnTo>
                                <a:lnTo>
                                  <a:pt x="4531" y="5730"/>
                                </a:lnTo>
                                <a:lnTo>
                                  <a:pt x="4978" y="7157"/>
                                </a:lnTo>
                                <a:lnTo>
                                  <a:pt x="2488" y="9338"/>
                                </a:lnTo>
                                <a:lnTo>
                                  <a:pt x="0" y="7157"/>
                                </a:lnTo>
                                <a:lnTo>
                                  <a:pt x="1554" y="2210"/>
                                </a:lnTo>
                                <a:lnTo>
                                  <a:pt x="3421" y="2210"/>
                                </a:lnTo>
                                <a:close/>
                                <a:moveTo>
                                  <a:pt x="2799" y="2800"/>
                                </a:moveTo>
                                <a:lnTo>
                                  <a:pt x="2178" y="2800"/>
                                </a:lnTo>
                                <a:lnTo>
                                  <a:pt x="1779" y="4100"/>
                                </a:lnTo>
                                <a:lnTo>
                                  <a:pt x="2866" y="3013"/>
                                </a:lnTo>
                                <a:lnTo>
                                  <a:pt x="2799" y="2800"/>
                                </a:lnTo>
                                <a:close/>
                                <a:moveTo>
                                  <a:pt x="2488" y="8405"/>
                                </a:moveTo>
                                <a:lnTo>
                                  <a:pt x="4045" y="6848"/>
                                </a:lnTo>
                                <a:lnTo>
                                  <a:pt x="3896" y="6361"/>
                                </a:lnTo>
                                <a:lnTo>
                                  <a:pt x="2164" y="8079"/>
                                </a:lnTo>
                                <a:lnTo>
                                  <a:pt x="2488" y="8405"/>
                                </a:lnTo>
                                <a:close/>
                                <a:moveTo>
                                  <a:pt x="1653" y="7569"/>
                                </a:moveTo>
                                <a:lnTo>
                                  <a:pt x="3655" y="5581"/>
                                </a:lnTo>
                                <a:lnTo>
                                  <a:pt x="3470" y="4984"/>
                                </a:lnTo>
                                <a:lnTo>
                                  <a:pt x="1268" y="7183"/>
                                </a:lnTo>
                                <a:lnTo>
                                  <a:pt x="1653" y="7569"/>
                                </a:lnTo>
                                <a:close/>
                                <a:moveTo>
                                  <a:pt x="1046" y="6472"/>
                                </a:moveTo>
                                <a:lnTo>
                                  <a:pt x="3251" y="4268"/>
                                </a:lnTo>
                                <a:lnTo>
                                  <a:pt x="3071" y="3686"/>
                                </a:lnTo>
                                <a:lnTo>
                                  <a:pt x="1387" y="5371"/>
                                </a:lnTo>
                                <a:lnTo>
                                  <a:pt x="1046" y="6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  <wps:wsp>
                        <wps:cNvPr id="47" name="KSO_Shape"/>
                        <wps:cNvSpPr/>
                        <wps:spPr bwMode="auto">
                          <a:xfrm flipV="1">
                            <a:off x="2779132" y="6580583"/>
                            <a:ext cx="165100" cy="168275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105709" y="6760358"/>
                            <a:ext cx="2016125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07B" w:rsidRDefault="00DA6A6D">
                              <w:pPr>
                                <w:pStyle w:val="a3"/>
                                <w:spacing w:before="0" w:beforeAutospacing="0" w:after="0" w:afterAutospacing="0" w:line="480" w:lineRule="auto"/>
                                <w:jc w:val="center"/>
                              </w:pPr>
                              <w:r>
                                <w:rPr>
                                  <w:rFonts w:eastAsia="微软雅黑" w:hAnsi="微软雅黑" w:cs="Times New Roman" w:hint="eastAsia"/>
                                  <w:color w:val="262626" w:themeColor="text1" w:themeTint="D9"/>
                                  <w:spacing w:val="60"/>
                                  <w:kern w:val="24"/>
                                  <w:sz w:val="32"/>
                                  <w:szCs w:val="32"/>
                                </w:rPr>
                                <w:t>技能评价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9" name="文本框 42"/>
                        <wps:cNvSpPr txBox="1"/>
                        <wps:spPr>
                          <a:xfrm>
                            <a:off x="275235" y="4594775"/>
                            <a:ext cx="1694180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360" w:lineRule="auto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t>生日：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t xml:space="preserve">1989.05.07                    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360" w:lineRule="auto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t>现居：江苏南通市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360" w:lineRule="auto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t>电话：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t xml:space="preserve">1888888888                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360" w:lineRule="auto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t>邮箱：</w:t>
                              </w: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t>18@qq.com</w:t>
                              </w:r>
                            </w:p>
                            <w:p w:rsidR="00AC407B" w:rsidRDefault="00DA6A6D">
                              <w:pPr>
                                <w:pStyle w:val="a4"/>
                                <w:numPr>
                                  <w:ilvl w:val="0"/>
                                  <w:numId w:val="7"/>
                                </w:numPr>
                                <w:snapToGrid w:val="0"/>
                                <w:spacing w:line="360" w:lineRule="auto"/>
                                <w:ind w:firstLineChars="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262626" w:themeColor="text1" w:themeTint="D9"/>
                                  <w:sz w:val="22"/>
                                  <w:szCs w:val="22"/>
                                </w:rPr>
                                <w:t>微信：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>
                            <a:off x="105702" y="4048063"/>
                            <a:ext cx="2016125" cy="4400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07B" w:rsidRDefault="00DA6A6D">
                              <w:pPr>
                                <w:pStyle w:val="a3"/>
                                <w:snapToGrid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微软雅黑" w:hAnsi="微软雅黑" w:cs="Times New Roman" w:hint="eastAsia"/>
                                  <w:color w:val="262626" w:themeColor="text1" w:themeTint="D9"/>
                                  <w:spacing w:val="60"/>
                                  <w:kern w:val="24"/>
                                  <w:sz w:val="32"/>
                                  <w:szCs w:val="32"/>
                                </w:rPr>
                                <w:t>基础信息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0" y="3911588"/>
                            <a:ext cx="2210804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直接连接符 52"/>
                        <wps:cNvCnPr/>
                        <wps:spPr>
                          <a:xfrm>
                            <a:off x="0" y="6664720"/>
                            <a:ext cx="2210804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FF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style="position:absolute;left:0;text-align:left;margin-left:0;margin-top:-1in;width:564.5pt;height:841.8pt;z-index:251659264;mso-position-horizontal:left;mso-position-horizontal-relative:page" coordsize="71694,10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">
                <v:rect id="矩形 2" o:spid="_x0000_s1027" style="position:absolute;width:22108;height:1069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" fillcolor="#f2f2f2" stroked="f" strokeweight="2pt"/>
                <v:rect id="矩形 3" o:spid="_x0000_s1028" style="position:absolute;width:22108;height:39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" fillcolor="#ffb3b5" stroked="f" strokeweight="2pt"/>
                <v:rect id="矩形 4" o:spid="_x0000_s1029" style="position:absolute;left:31296;top:5489;width:12177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" fillcolor="#ffb3b5" stroked="f" strokeweight="2pt"/>
                <v:rect id="矩形 5" o:spid="_x0000_s1030" style="position:absolute;left:31296;top:26531;width:12177;height:2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" fillcolor="#ffb3b5" stroked="f" strokeweight="2pt"/>
                <v:rect id="矩形 6" o:spid="_x0000_s1031" style="position:absolute;left:31296;top:65229;width:12177;height:2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" fillcolor="#ffb3b5" stroked="f" strokeweight="2pt"/>
                <v:rect id="矩形 7" o:spid="_x0000_s1032" style="position:absolute;left:31296;top:84705;width:12177;height:2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" fillcolor="#ffb3b5" stroked="f" strokeweight="2pt"/>
                <v:rect id="矩形 9" o:spid="_x0000_s1033" style="position:absolute;left:30685;top:5489;width:12177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" fillcolor="#f2f2f2" stroked="f" strokeweight="2pt"/>
                <v:rect id="矩形 10" o:spid="_x0000_s1034" style="position:absolute;left:30685;top:26531;width:12177;height:2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" fillcolor="#f2f2f2" stroked="f" strokeweight="2pt"/>
                <v:rect id="矩形 11" o:spid="_x0000_s1035" style="position:absolute;left:30685;top:65229;width:12177;height:2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" fillcolor="#f2f2f2" stroked="f" strokeweight="2pt"/>
                <v:rect id="矩形 12" o:spid="_x0000_s1036" style="position:absolute;left:30685;top:84705;width:12177;height:2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" fillcolor="#f2f2f2" stroked="f" strokeweight="2pt"/>
                <v:rect id="矩形 13" o:spid="_x0000_s1037" style="position:absolute;left:26335;top:9460;width:45358;height:1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" filled="f" stroked="f">
                  <v:textbox style="mso-fit-shape-to-text:t">
                    <w:txbxContent>
                      <w:p w:rsidR="00AC407B" w:rsidRDefault="00DA6A6D">
                        <w:pPr>
                          <w:pStyle w:val="a3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napToGrid w:val="0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2012.09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—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2016.6    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西南石油大学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物流管理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    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研究生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napToGrid w:val="0"/>
                          <w:ind w:firstLineChars="0"/>
                          <w:jc w:val="both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主修课程：</w:t>
                        </w:r>
                      </w:p>
                      <w:p w:rsidR="00AC407B" w:rsidRDefault="00DA6A6D">
                        <w:pPr>
                          <w:pStyle w:val="a3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napToGrid w:val="0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石油及天然气运输概要，能源开发，管道分析，中国能源地理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napToGrid w:val="0"/>
                          <w:ind w:firstLineChars="0"/>
                          <w:jc w:val="both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在校活动：</w:t>
                        </w:r>
                      </w:p>
                      <w:p w:rsidR="00AC407B" w:rsidRDefault="00DA6A6D">
                        <w:pPr>
                          <w:pStyle w:val="a3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napToGrid w:val="0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新疆阿克苏石油勘探计划，参与西南石油大学西亚能源项目等</w:t>
                        </w:r>
                      </w:p>
                    </w:txbxContent>
                  </v:textbox>
                </v:rect>
                <v:rect id="矩形 14" o:spid="_x0000_s1038" style="position:absolute;left:26336;top:69739;width:45358;height:1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" filled="f" stroked="f">
                  <v:textbox style="mso-fit-shape-to-text:t">
                    <w:txbxContent>
                      <w:p w:rsidR="00AC407B" w:rsidRDefault="00DA6A6D">
                        <w:pPr>
                          <w:pStyle w:val="a3"/>
                          <w:tabs>
                            <w:tab w:val="left" w:pos="300"/>
                          </w:tabs>
                          <w:kinsoku w:val="0"/>
                          <w:overflowPunct w:val="0"/>
                          <w:snapToGrid w:val="0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微软雅黑" w:eastAsia="微软雅黑" w:hAnsi="微软雅黑" w:cs="Times New Roman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语言技能：英语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CET6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、粤语</w:t>
                        </w:r>
                      </w:p>
                      <w:p w:rsidR="00AC407B" w:rsidRDefault="00DA6A6D">
                        <w:pPr>
                          <w:pStyle w:val="a3"/>
                          <w:tabs>
                            <w:tab w:val="left" w:pos="300"/>
                          </w:tabs>
                          <w:kinsoku w:val="0"/>
                          <w:overflowPunct w:val="0"/>
                          <w:snapToGrid w:val="0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微软雅黑" w:eastAsia="微软雅黑" w:hAnsi="微软雅黑" w:cs="Times New Roman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专业技能：熟悉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Web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iOS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和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Android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开发，精通数据库</w:t>
                        </w:r>
                      </w:p>
                      <w:p w:rsidR="00AC407B" w:rsidRDefault="00DA6A6D">
                        <w:pPr>
                          <w:pStyle w:val="a3"/>
                          <w:tabs>
                            <w:tab w:val="left" w:pos="300"/>
                          </w:tabs>
                          <w:kinsoku w:val="0"/>
                          <w:overflowPunct w:val="0"/>
                          <w:snapToGrid w:val="0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微软雅黑" w:eastAsia="微软雅黑" w:hAnsi="微软雅黑" w:cs="Times New Roman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办公技能：熟练使用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Office 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办公软件、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Axure RP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Visio</w:t>
                        </w:r>
                      </w:p>
                      <w:p w:rsidR="00AC407B" w:rsidRDefault="00DA6A6D">
                        <w:pPr>
                          <w:pStyle w:val="a3"/>
                          <w:tabs>
                            <w:tab w:val="left" w:pos="300"/>
                          </w:tabs>
                          <w:kinsoku w:val="0"/>
                          <w:overflowPunct w:val="0"/>
                          <w:snapToGrid w:val="0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微软雅黑" w:eastAsia="微软雅黑" w:hAnsi="微软雅黑" w:cs="Times New Roman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软件技能：熟悉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Web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iOS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和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Android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开发，精通数据库</w:t>
                        </w:r>
                      </w:p>
                    </w:txbxContent>
                  </v:textbox>
                </v:rect>
                <v:rect id="Rectangle 3" o:spid="_x0000_s1039" style="position:absolute;left:26329;top:30422;width:45358;height:29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" filled="f" stroked="f">
                  <v:textbox style="mso-fit-shape-to-text:t">
                    <w:txbxContent>
                      <w:p w:rsidR="00AC407B" w:rsidRDefault="00DA6A6D">
                        <w:pPr>
                          <w:pStyle w:val="a3"/>
                          <w:snapToGrid w:val="0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2014.05-2015.05     x</w:t>
                        </w:r>
                        <w:r>
                          <w:rPr>
                            <w:rFonts w:ascii="微软雅黑" w:eastAsia="微软雅黑" w:hAnsi="微软雅黑" w:cs="Times New Roman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能源科技有限公司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实习生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tabs>
                            <w:tab w:val="clear" w:pos="720"/>
                            <w:tab w:val="left" w:pos="90"/>
                          </w:tabs>
                          <w:snapToGrid w:val="0"/>
                          <w:ind w:leftChars="-129" w:left="89" w:firstLineChars="0"/>
                          <w:jc w:val="both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工作描述：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left" w:pos="90"/>
                          </w:tabs>
                          <w:snapToGrid w:val="0"/>
                          <w:ind w:leftChars="-129" w:left="89" w:firstLineChars="0"/>
                          <w:jc w:val="both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拥有专业基础知识，更好地完成公司产品的推广与销售工作；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left" w:pos="90"/>
                          </w:tabs>
                          <w:snapToGrid w:val="0"/>
                          <w:ind w:leftChars="-129" w:left="89" w:firstLineChars="0"/>
                          <w:jc w:val="both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期间完成能源销售订单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50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单，开拓渠道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3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家，稳定客户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12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家；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4"/>
                          </w:numPr>
                          <w:tabs>
                            <w:tab w:val="clear" w:pos="720"/>
                            <w:tab w:val="left" w:pos="90"/>
                          </w:tabs>
                          <w:snapToGrid w:val="0"/>
                          <w:ind w:leftChars="-129" w:left="89" w:firstLineChars="0"/>
                          <w:jc w:val="both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并且锻炼了销售的商务沟通能力，营销的角度规划销售方案。</w:t>
                        </w:r>
                      </w:p>
                      <w:p w:rsidR="00AC407B" w:rsidRDefault="00AC407B">
                        <w:pPr>
                          <w:pStyle w:val="a4"/>
                          <w:snapToGrid w:val="0"/>
                          <w:ind w:left="89" w:firstLineChars="0" w:firstLine="0"/>
                          <w:jc w:val="both"/>
                        </w:pPr>
                      </w:p>
                      <w:p w:rsidR="00AC407B" w:rsidRDefault="00DA6A6D">
                        <w:pPr>
                          <w:pStyle w:val="a3"/>
                          <w:snapToGrid w:val="0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2015.11-2016.04    </w:t>
                        </w:r>
                        <w:r>
                          <w:rPr>
                            <w:rFonts w:ascii="微软雅黑" w:eastAsia="微软雅黑" w:hAnsi="微软雅黑" w:cs="Times New Roman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金山</w:t>
                        </w:r>
                        <w:proofErr w:type="spellStart"/>
                        <w:r>
                          <w:rPr>
                            <w:rFonts w:ascii="微软雅黑" w:eastAsia="微软雅黑" w:hAnsi="微软雅黑" w:cs="Times New Roman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xxxx</w:t>
                        </w:r>
                        <w:proofErr w:type="spellEnd"/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平台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         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设计师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left" w:pos="90"/>
                          </w:tabs>
                          <w:snapToGrid w:val="0"/>
                          <w:ind w:leftChars="-129" w:left="89" w:firstLineChars="0"/>
                          <w:jc w:val="both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b/>
                            <w:bCs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工作描述：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left" w:pos="90"/>
                          </w:tabs>
                          <w:snapToGrid w:val="0"/>
                          <w:ind w:leftChars="-129" w:left="89" w:firstLineChars="0"/>
                          <w:jc w:val="both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WPSx</w:t>
                        </w:r>
                        <w:r>
                          <w:rPr>
                            <w:rFonts w:ascii="微软雅黑" w:eastAsia="微软雅黑" w:hAnsi="微软雅黑" w:cs="Times New Roman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xx</w:t>
                        </w:r>
                        <w:bookmarkStart w:id="1" w:name="_GoBack"/>
                        <w:bookmarkEnd w:id="1"/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平台原创设计师，完成简历、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PPT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等文档的创作；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left" w:pos="90"/>
                          </w:tabs>
                          <w:snapToGrid w:val="0"/>
                          <w:ind w:leftChars="-129" w:left="89" w:firstLineChars="0"/>
                          <w:jc w:val="both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通过对平台网站的研究，对网站运营，搜索优化有一定心得；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left" w:pos="90"/>
                          </w:tabs>
                          <w:snapToGrid w:val="0"/>
                          <w:ind w:leftChars="-129" w:left="89" w:firstLineChars="0"/>
                          <w:jc w:val="both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通过工作，对互联网产品有一定程度认识与理解，完成推广。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01" o:spid="_x0000_s1040" type="#_x0000_t202" style="position:absolute;left:30726;top:4566;width:14656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AC407B" w:rsidRDefault="00DA6A6D">
                        <w:pPr>
                          <w:pStyle w:val="a3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spacing w:val="60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教育背景</w:t>
                        </w: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spacing w:val="60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本框 99" o:spid="_x0000_s1041" type="#_x0000_t202" style="position:absolute;left:30726;top:25611;width:14656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AC407B" w:rsidRDefault="00DA6A6D">
                        <w:pPr>
                          <w:pStyle w:val="a3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spacing w:val="60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  <v:shape id="文本框 97" o:spid="_x0000_s1042" type="#_x0000_t202" style="position:absolute;left:30726;top:64167;width:14656;height:4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:rsidR="00AC407B" w:rsidRDefault="00DA6A6D">
                        <w:pPr>
                          <w:pStyle w:val="a3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spacing w:val="60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shape id="文本框 95" o:spid="_x0000_s1043" type="#_x0000_t202" style="position:absolute;left:30728;top:83692;width:14656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AC407B" w:rsidRDefault="00DA6A6D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62626"/>
                            <w:spacing w:val="60"/>
                            <w:kern w:val="24"/>
                            <w:sz w:val="32"/>
                            <w:szCs w:val="3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rect id="矩形 20" o:spid="_x0000_s1044" style="position:absolute;left:27169;top:5489;width:2894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" fillcolor="#ffb3b5" stroked="f" strokeweight="2pt"/>
                <v:rect id="矩形 21" o:spid="_x0000_s1045" style="position:absolute;left:27169;top:26531;width:2894;height:2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" fillcolor="#ffb3b5" stroked="f" strokeweight="2pt"/>
                <v:rect id="矩形 22" o:spid="_x0000_s1046" style="position:absolute;left:27169;top:65229;width:2894;height:2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" fillcolor="#ffb3b5" stroked="f" strokeweight="2pt"/>
                <v:rect id="矩形 23" o:spid="_x0000_s1047" style="position:absolute;left:27169;top:84705;width:2894;height:2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" fillcolor="#ffb3b5" stroked="f" strokeweight="2pt"/>
                <v:rect id="矩形 24" o:spid="_x0000_s1048" style="position:absolute;left:26335;top:88974;width:42487;height:1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" filled="f" stroked="f">
                  <v:textbox style="mso-fit-shape-to-text:t">
                    <w:txbxContent>
                      <w:p w:rsidR="00AC407B" w:rsidRDefault="00DA6A6D">
                        <w:pPr>
                          <w:pStyle w:val="a3"/>
                          <w:snapToGrid w:val="0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/>
                            <w:kern w:val="24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勇于迎接新挑战。</w:t>
                        </w:r>
                      </w:p>
                    </w:txbxContent>
                  </v:textbox>
                </v:rect>
                <v:rect id="矩形 26" o:spid="_x0000_s1049" style="position:absolute;left:1056;top:28128;width:20162;height:8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" filled="f" stroked="f">
                  <v:textbox style="mso-fit-shape-to-text:t">
                    <w:txbxContent>
                      <w:p w:rsidR="00AC407B" w:rsidRDefault="00DA6A6D">
                        <w:pPr>
                          <w:pStyle w:val="a3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 w:themeColor="text1" w:themeTint="D9"/>
                            <w:spacing w:val="60"/>
                            <w:kern w:val="24"/>
                            <w:sz w:val="48"/>
                            <w:szCs w:val="48"/>
                          </w:rPr>
                          <w:t>办公资源</w:t>
                        </w:r>
                      </w:p>
                      <w:p w:rsidR="00AC407B" w:rsidRDefault="00DA6A6D">
                        <w:pPr>
                          <w:pStyle w:val="a3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微软雅黑" w:hAnsi="微软雅黑" w:cs="Times New Roman" w:hint="eastAsia"/>
                            <w:color w:val="262626" w:themeColor="text1" w:themeTint="D9"/>
                            <w:kern w:val="24"/>
                            <w:sz w:val="22"/>
                            <w:szCs w:val="22"/>
                          </w:rPr>
                          <w:t>求职意向：市场销售工作</w:t>
                        </w:r>
                      </w:p>
                    </w:txbxContent>
                  </v:textbox>
                </v:rect>
                <v:rect id="矩形 27" o:spid="_x0000_s1050" style="position:absolute;left:3234;top:78502;width:3298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" fillcolor="#ffb3b5" strokecolor="#ffb3b5" strokeweight="1pt"/>
                <v:rect id="矩形 28" o:spid="_x0000_s1051" style="position:absolute;left:7449;top:78502;width:3299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" fillcolor="#ffb3b5" strokecolor="#ffb3b5" strokeweight="1pt"/>
                <v:rect id="矩形 29" o:spid="_x0000_s1052" style="position:absolute;left:11665;top:78502;width:3298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" filled="f" strokecolor="#ffb3b5" strokeweight="1pt"/>
                <v:rect id="矩形 30" o:spid="_x0000_s1053" style="position:absolute;left:15902;top:78502;width:3298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" filled="f" strokecolor="#ffb3b5" strokeweight="1pt"/>
                <v:rect id="矩形 31" o:spid="_x0000_s1054" style="position:absolute;left:3234;top:85016;width:3298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" fillcolor="#ffb3b5" strokecolor="#ffb3b5" strokeweight="1pt"/>
                <v:rect id="矩形 32" o:spid="_x0000_s1055" style="position:absolute;left:7449;top:85016;width:3299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" fillcolor="#ffb3b5" strokecolor="#ffb3b5" strokeweight="1pt"/>
                <v:rect id="矩形 33" o:spid="_x0000_s1056" style="position:absolute;left:11665;top:85016;width:3298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" fillcolor="#ffb3b5" strokecolor="#ffb3b5" strokeweight="1pt"/>
                <v:rect id="矩形 34" o:spid="_x0000_s1057" style="position:absolute;left:15902;top:85016;width:3298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" filled="f" strokecolor="#ffb3b5" strokeweight="1pt"/>
                <v:rect id="矩形 35" o:spid="_x0000_s1058" style="position:absolute;left:3234;top:91529;width:3298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" fillcolor="#ffb3b5" strokecolor="#ffb3b5" strokeweight="1pt"/>
                <v:rect id="矩形 36" o:spid="_x0000_s1059" style="position:absolute;left:7449;top:91529;width:3299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" fillcolor="#ffb3b5" strokecolor="#ffb3b5" strokeweight="1pt"/>
                <v:rect id="矩形 37" o:spid="_x0000_s1060" style="position:absolute;left:11665;top:91529;width:3298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" fillcolor="#ffb3b5" strokecolor="#ffb3b5" strokeweight="1pt"/>
                <v:rect id="矩形 38" o:spid="_x0000_s1061" style="position:absolute;left:15902;top:91529;width:3298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" fillcolor="#ffb3b5" strokecolor="#ffb3b5" strokeweight="1pt"/>
                <v:rect id="矩形 39" o:spid="_x0000_s1062" style="position:absolute;left:3234;top:98042;width:3298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" fillcolor="#ffb3b5" strokecolor="#ffb3b5" strokeweight="1pt"/>
                <v:rect id="矩形 40" o:spid="_x0000_s1063" style="position:absolute;left:7449;top:98042;width:3299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" filled="f" strokecolor="#ffb3b5" strokeweight="1pt"/>
                <v:rect id="矩形 41" o:spid="_x0000_s1064" style="position:absolute;left:11665;top:98042;width:3298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" filled="f" strokecolor="#ffb3b5" strokeweight="1pt"/>
                <v:rect id="矩形 42" o:spid="_x0000_s1065" style="position:absolute;left:15902;top:98042;width:3298;height: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" filled="f" strokecolor="#ffb3b5" strokeweight="1pt"/>
                <v:shape id="文本框 42" o:spid="_x0000_s1066" type="#_x0000_t202" style="position:absolute;left:3571;top:74297;width:14332;height:27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:rsidR="00AC407B" w:rsidRDefault="00DA6A6D">
                        <w:pPr>
                          <w:pStyle w:val="a3"/>
                          <w:snapToGrid w:val="0"/>
                          <w:spacing w:before="0" w:beforeAutospacing="0" w:after="0" w:afterAutospacing="0" w:line="720" w:lineRule="auto"/>
                          <w:jc w:val="center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 w:themeColor="text1" w:themeTint="D9"/>
                            <w:sz w:val="20"/>
                            <w:szCs w:val="20"/>
                          </w:rPr>
                          <w:t>外语技能</w:t>
                        </w:r>
                      </w:p>
                      <w:p w:rsidR="00AC407B" w:rsidRDefault="00DA6A6D">
                        <w:pPr>
                          <w:pStyle w:val="a3"/>
                          <w:snapToGrid w:val="0"/>
                          <w:spacing w:before="0" w:beforeAutospacing="0" w:after="0" w:afterAutospacing="0" w:line="720" w:lineRule="auto"/>
                          <w:jc w:val="center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 w:themeColor="text1" w:themeTint="D9"/>
                            <w:sz w:val="20"/>
                            <w:szCs w:val="20"/>
                          </w:rPr>
                          <w:t>专业技能</w:t>
                        </w:r>
                      </w:p>
                      <w:p w:rsidR="00AC407B" w:rsidRDefault="00DA6A6D">
                        <w:pPr>
                          <w:pStyle w:val="a3"/>
                          <w:snapToGrid w:val="0"/>
                          <w:spacing w:before="0" w:beforeAutospacing="0" w:after="0" w:afterAutospacing="0" w:line="720" w:lineRule="auto"/>
                          <w:jc w:val="center"/>
                        </w:pPr>
                        <w:proofErr w:type="gramStart"/>
                        <w:r>
                          <w:rPr>
                            <w:rFonts w:ascii="微软雅黑" w:eastAsia="微软雅黑" w:hAnsi="微软雅黑" w:cs="Times New Roman" w:hint="eastAsia"/>
                            <w:color w:val="262626" w:themeColor="text1" w:themeTint="D9"/>
                            <w:sz w:val="20"/>
                            <w:szCs w:val="20"/>
                          </w:rPr>
                          <w:t>职场技能</w:t>
                        </w:r>
                        <w:proofErr w:type="gramEnd"/>
                      </w:p>
                      <w:p w:rsidR="00AC407B" w:rsidRDefault="00DA6A6D">
                        <w:pPr>
                          <w:pStyle w:val="a3"/>
                          <w:snapToGrid w:val="0"/>
                          <w:spacing w:before="0" w:beforeAutospacing="0" w:after="0" w:afterAutospacing="0" w:line="720" w:lineRule="auto"/>
                          <w:jc w:val="center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 w:themeColor="text1" w:themeTint="D9"/>
                            <w:sz w:val="20"/>
                            <w:szCs w:val="20"/>
                          </w:rPr>
                          <w:t>其他技能</w:t>
                        </w:r>
                      </w:p>
                    </w:txbxContent>
                  </v:textbox>
                </v:shape>
                <v:shape id="KSO_Shape" o:spid="_x0000_s1067" style="position:absolute;left:27721;top:27094;width:1791;height:1511;visibility:visible;mso-wrap-style:square;v-text-anchor:middle" coordsize="3261356,276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" path="m3261356,1385789r,1248422l3259675,2649333r-3362,13442l3252951,2674537r-8406,11761l3237821,2698060r-8406,11762l3217647,2719903r-15130,10082l3175619,2746787r-33622,11762l3105013,2765270r-38666,1680l196690,2766950r-38666,-1680l121040,2758549,87418,2746787,57158,2729985,47071,2719903,35303,2709822,25217,2698060r-8406,-11762l8405,2674537,5043,2662775,1681,2649333,,2634211,,1389150r196690,52087l406829,1495005r253848,60489l795165,1589099r137852,30244l1067506,1646227r132808,25204l1326397,1693274r115997,15122l1544942,1720158r43708,3360l1630678,1725199r42028,-1681l1719777,1720158r100867,-11762l1934959,1693274r126084,-21843l2193850,1646227r136170,-30244l2466190,1585738r136170,-31924l2854527,1493325r211820,-55448l3261356,1385789xm1508607,1206475v-50466,,-91377,40911,-91377,91377l1417230,1314415v,50466,40911,91376,91377,91376l1752750,1405791v50465,,91376,-40910,91376,-91376l1844126,1297852v,-50466,-40911,-91377,-91376,-91377l1508607,1206475xm1630678,174304v-254554,,-466936,126529,-516054,294732l1111230,492633r1038896,l2146731,469036c2097613,300833,1885231,174304,1630678,174304xm1630678,v332733,,606405,214121,639314,488510l2270238,492633r796109,l3105012,494313r36986,6722l3175621,512796r26897,16803l3217649,539681r11767,10082l3237821,561524r6725,11761l3252951,585046r3363,11761l3259676,610251r1680,15121l3261356,1326877r-3,l3261350,1326880r-195000,52084l2854531,1434413r-252166,60489l2466193,1526826r-136167,30245l2193854,1587315r-132808,25202l1934963,1634360r-114316,15124l1719781,1661245r-47070,3359l1630683,1666287r-42028,-1683l1544944,1661245r-102548,-11761l1326400,1634360r-126083,-21843l1067508,1587315,933020,1560430,795169,1530186,660681,1496582,406834,1436093,196695,1382323,3,1330236r,2089l,1332322,,971511,,625372,1683,610251,5046,596807,8405,585046r8408,-11761l25218,561524,35303,549763,47073,539681,57158,529599,87418,512796r33623,-11761l158027,494313r38665,-1680l991117,492633r246,-4123c1024272,214121,1297944,,1630678,xe" stroked="f" strokeweight="1pt">
                  <v:stroke joinstyle="miter"/>
                  <v:path arrowok="t" o:connecttype="custom" o:connectlocs="179070,75691;179070,143880;178978,144706;178793,145440;178609,146082;178147,146725;177778,147367;177316,148010;176670,148560;175839,149111;174362,150029;172516,150671;170486,151038;168363,151130;10800,151130;8677,151038;6646,150671;4800,150029;3138,149111;2585,148560;1938,148010;1385,147367;923,146725;461,146082;277,145440;92,144706;0,143880;0,75875;10800,78720;22338,81657;36276,84961;43660,86796;51229,88448;58613,89916;65905,91293;72828,92486;79197,93312;84828,93955;87227,94138;89535,94230;91843,94138;94427,93955;99965,93312;106242,92486;113165,91293;120457,89916;127933,88265;135410,86613;142887,84869;156732,81565;168363,78536;82832,65897;77815,70888;77815,71793;82832,76784;96238,76784;101255,71793;101255,70888;96238,65897;89535,9520;61200,25619;61014,26907;118056,26907;117870,25619;89535,9520;89535,0;124638,26682;124651,26907;168363,26907;170486,26999;172516,27366;174363,28009;175839,28927;176670,29477;177316,30028;177778,30670;178147,31313;178609,31955;178793,32597;178978,33332;179070,34158;179070,72474;179070,72474;179070,72474;168363,75319;156733,78347;142887,81651;135410,83395;127934,85047;120457,86699;113165,88075;106242,89268;99966,90094;94427,90737;91843,90920;89535,91012;87228,90920;84828,90737;79197,90094;72828,89268;65905,88075;58613,86699;51229,85230;43660,83578;36276,81743;22338,78439;10800,75502;0,72657;0,72771;0,72771;0,53064;0,34158;92,33332;277,32597;461,31955;923,31313;1385,30670;1938,30028;2585,29477;3138,28927;4800,28009;6646,27366;8677,26999;10800,26907;54419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 142" o:spid="_x0000_s1068" style="position:absolute;left:27511;top:6210;width:2210;height:1537;visibility:visible;mso-wrap-style:square;v-text-anchor:top" coordsize="26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stroked="f">
                  <v:path arrowok="t" o:connecttype="custom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o:lock v:ext="edit" aspectratio="t" verticies="t"/>
                </v:shape>
                <v:shape id="KSO_Shape" o:spid="_x0000_s1069" style="position:absolute;left:27997;top:85219;width:1238;height:1867;flip:x;visibility:visible;mso-wrap-style:square;v-text-anchor:middle-center" coordsize="6223,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" path="m4668,4981l4045,2800r1557,934l6223,5915,4668,4981xm1554,1836l933,,4045,,3421,1836r-1867,xm3421,2210l4529,5721r5,5l4531,5730r447,1427l2488,9338,,7157,1554,2210r1867,xm2799,2800r-621,l1779,4100,2866,3013r-67,-213xm2488,8405l4045,6848,3896,6361,2164,8079r324,326xm1653,7569l3655,5581,3470,4984,1268,7183r385,386xm1046,6472l3251,4268,3071,3686,1387,5371,1046,6472xe" stroked="f">
                  <v:path arrowok="t" o:connecttype="custom" o:connectlocs="17908263,19199861;15518199,10792933;21491447,14393143;23873850,22800071;17908263,19199861;5961747,7077086;3579344,0;15518199,0;13124296,7077086;5961747,7077086;13124296,8518706;17374997,22052291;17394179,22071564;17382678,22086978;19097544,27587516;9544932,35994444;0,27587516;5961747,8518706;13124296,8518706;10738053,10792933;8355651,10792933;6824940,15803934;10995095,11613965;10738053,10792933;9544932,32398092;15518199,26396443;14946571,24519246;8301946,31141483;9544932,32398092;6341559,29175621;14022012,21512634;13312272,19211437;4864534,27687738;6341559,29175621;4012861,24947106;12472101,16451511;11781542,14208133;5321072,20703157;4012861,24947106" o:connectangles="0,0,0,0,0,0,0,0,0,0,0,0,0,0,0,0,0,0,0,0,0,0,0,0,0,0,0,0,0,0,0,0,0,0,0,0,0,0,0"/>
                </v:shape>
                <v:shape id="KSO_Shape" o:spid="_x0000_s1070" style="position:absolute;left:27791;top:65805;width:1651;height:1683;flip:y;visibility:visible;mso-wrap-style:square;v-text-anchor:middle" coordsize="3543300,3617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" path="m1752918,1088708r-18416,952l1716088,1090613r-18098,1905l1679892,1094423r-17780,2857l1644332,1100138r-17780,3492l1608772,1107440r-17144,4128l1574800,1116013r-17462,5080l1540828,1126490r-16510,6033l1507808,1138555r-16193,6668l1475422,1152525r-15874,6985l1443672,1167448r-15240,8255l1413192,1183958r-14922,9207l1383665,1202055r-14923,9843l1354772,1221740r-14287,10160l1327150,1242378r-13652,10795l1300480,1264285r-13018,11430l1274762,1287463r-12382,12065l1250315,1311910r-11747,13018l1227138,1337628r-11430,13017l1205230,1364298r-10478,13652l1183958,1392238r-9526,14287l1164908,1420813r-9526,14605l1146810,1450340r-8419,14969l1130549,1480376r-7934,15881l1114998,1512138r-6665,16199l1101668,1544536r-6347,16516l1089608,1577568r-5713,16834l1079134,1611554r-5078,16834l1069931,1646175r-3809,17152l1062948,1681114r-3174,17787l1057553,1717005r-2222,18105l1053744,1753532r-952,17787l1051840,1790376r-317,18422l1051840,1827221r952,18739l1053744,1864065r1587,18422l1057553,1900592r2221,18104l1062948,1936483r3174,17469l1069931,1971739r4125,17152l1079134,2006043r4761,16834l1089608,2039711r5713,16834l1101668,2073061r6665,16199l1114998,2105459r7617,15563l1130549,2136904r7935,15563l1147053,2167395r8569,15246l1165144,2197252r9521,14611l1184186,2225838r10791,14293l1205450,2253789r10474,13340l1227349,2280469r11426,12705l1250518,2305879r12060,12388l1274956,2330336r12695,11752l1300663,2353840r13013,10800l1327323,2375756r13330,10482l1354935,2396402r13964,10164l1383816,2415777r14599,9211l1413332,2433882r15234,8893l1443800,2450398r15869,7941l1475538,2465644r16186,6988l1507910,2479619r16504,6035l1540917,2491689r16504,5082l1574877,2502171r16821,4446l1608836,2510746r17773,4130l1644382,2518369r17773,2541l1679928,2523451r18091,2224l1716109,2527263r18408,1270l1752925,2529169r19042,l1790375,2529169r18408,-636l1827191,2527263r18090,-1588l1863372,2523451r17773,-2541l1898918,2518369r17773,-3493l1934464,2510746r17138,-4129l1969058,2502171r16821,-5400l2002383,2491689r16821,-6035l2035390,2479619r16504,-6987l2067762,2465644r15869,-7305l2099500,2450398r15234,-7623l2129968,2433882r14917,-8894l2159484,2415777r14917,-9211l2188683,2396402r13964,-10164l2215977,2375756r13647,-11116l2242637,2353840r13329,-11752l2268344,2330336r12378,-12069l2292782,2305879r11743,-12705l2315951,2280469r11425,-13340l2338167,2253789r10791,-13658l2359114,2225838r9521,-13975l2378156,2197252r9522,-14611l2396247,2167395r8569,-14928l2412750,2136904r7935,-15882l2428302,2105459r6665,-16199l2441632,2073061r6347,-16516l2453692,2039711r5713,-16834l2464166,2006043r5078,-17152l2473370,1971739r3808,-17787l2480352,1936483r3174,-17787l2486064,1900592r1905,-18105l2489556,1864065r952,-18105l2491460,1827221r317,-18423l2491460,1790376r-952,-19057l2489556,1753532r-1587,-18422l2486064,1717005r-2538,-18104l2480352,1681114r-3174,-17787l2473370,1646175r-4126,-17787l2464166,1611554r-4761,-17152l2453692,1577568r-5713,-16516l2441632,1544536r-6665,-16199l2428302,1512138r-7617,-15881l2412750,1480376r-7841,-15068l2396490,1450340r-8572,-14922l2378392,1420813r-9524,-14288l2359342,1392238r-10160,-14288l2338388,1364298r-10796,-13653l2316162,1337628r-11430,-12700l2292985,1311910r-12065,-12382l2268538,1287463r-12383,-11748l2242820,1264285r-13018,-11112l2216150,1242378r-13335,-10478l2188845,1221740r-14287,-9842l2159635,1202055r-14605,-8890l2130108,1183958r-15240,-8255l2099628,1167448r-15876,-7938l2067878,1152525r-15876,-7302l2035492,1138555r-16192,-6032l2002472,1126490r-16510,-5397l1969135,1116013r-17463,-4445l1934528,1107440r-17780,-3810l1898968,1100138r-17780,-2858l1863408,1094423r-18098,-1905l1827212,1090613r-18414,-953l1790382,1088708r-18414,l1752918,1088708xm1615758,r4762,l1922780,r4445,l1931670,317r4445,635l1940878,1905r8572,2222l1957705,6985r7620,3810l1972628,14922r6984,5398l1985962,26035r5716,6350l1996758,39052r4444,7620l2005012,54610r2858,7620l2010092,71120r636,4445l2011362,80010r636,4445l2011998,89217r,299403l2038350,393065r26352,5397l2091055,404177r25717,6033l2142490,416877r25400,6668l2193608,431165r25082,7937l2243772,447675r24766,8572l2292985,465772r24447,9843l2341562,485457r24130,10795l2388870,507047r23812,11430l2588260,276542r3175,-3810l2593975,269240r3493,-3175l2600325,262890r6667,-5715l2614295,252412r7620,-3810l2629852,245110r8256,-2540l2646362,240665r8573,-635l2663508,240030r8254,635l2680652,242252r8256,2223l2697162,247967r7938,3810l2709228,254317r3492,2540l2957512,434022r3176,3175l2964498,439737r3174,3493l2970848,446087r5397,6985l2981008,460375r4444,7620l2988628,475932r2540,8255l2992755,492442r1270,8573l2994025,509270r-953,8890l2991802,526732r-2857,8255l2986088,543242r-4128,7938l2979738,554990r-2858,3810l2800985,801052r18097,18733l2837180,839470r17462,19367l2871788,878840r16827,20320l2905125,919797r16193,20955l2937192,962025r15240,21590l2967672,1005205r14288,21908l2996248,1049655r13970,22543l3023235,1095375r13335,23178l3048952,1142048r284163,-92710l3337560,1048068r4445,-953l3346450,1046480r4128,-952l3359785,1044893r8573,317l3376930,1046480r8255,1588l3393440,1051243r7620,3492l3408680,1058863r6985,4762l3422015,1069340r6033,6350l3433445,1082358r4763,7620l3442335,1097915r1587,4128l3445510,1106488r93345,287020l3539808,1397635r1270,4763l3542030,1406843r635,4445l3543300,1419860r-318,8890l3541712,1437323r-1904,8255l3537268,1453833r-3810,7620l3529330,1468755r-4762,7303l3518852,1482408r-6350,6032l3505518,1494155r-7303,4445l3490278,1502728r-4128,1905l3481705,1506220r-284480,92075l3200400,1624330r3492,26035l3206115,1676718r2223,26352l3210242,1729423r1270,26352l3212148,1782445r317,26670l3212148,1835785r-636,26670l3210242,1889125r-1904,26353l3206115,1941830r-2223,26035l3200400,1993900r-3175,25718l3481705,2112328r4445,1587l3490278,2115820r7937,3810l3505518,2124393r6984,5397l3518852,2135505r5716,6668l3529330,2149158r4128,7620l3537268,2164398r2540,8255l3541712,2180908r1270,8572l3543300,2198053r-635,8572l3542030,2211388r-952,4445l3539808,2220278r-953,4127l3445510,2512060r-1588,4128l3442335,2520315r-4127,7938l3433445,2535555r-5397,6985l3422015,2548890r-6350,5715l3408680,2559368r-7620,4127l3393440,2567305r-8255,2540l3376930,2571750r-8572,1270l3359785,2573338r-9207,-318l3346450,2572068r-4445,-635l3337560,2570163r-4445,-1270l3048952,2476500r-13017,23495l3023235,2523173r-13335,22860l2996248,2568893r-14288,21907l2967355,2613025r-15240,21908l2936875,2656523r-15557,20955l2905125,2698115r-16510,20638l2871788,2739073r-17463,20003l2837180,2778761r-18098,19050l2800985,2817178r175895,242253l2979738,3063241r2222,4127l2986088,3075306r2857,7937l2991802,3091816r1270,8255l2994025,3108643r,8573l2992755,3125788r-1587,8255l2988628,3142298r-2858,7938l2981642,3157538r-5080,7620l2970848,3171826r-2858,3175l2964498,3177858r-3176,3175l2957512,3183573r-244792,177483l2709228,3363913r-4128,2540l2697162,3370581r-8254,3175l2680652,3376296r-8890,1587l2663508,3378518r-8573,l2646362,3377248r-8254,-1270l2629852,3373121r-7937,-3175l2614295,3365818r-7303,-5080l2600325,3355023r-2857,-2857l2593975,3348673r-2540,-3175l2588260,3341688,2412682,3099753r-23812,11113l2365692,3122296r-24130,10477l2317432,3142933r-24447,9843l2268538,3161666r-24766,9207l2218690,3179128r-25082,7938l2167890,3194368r-25400,7303l2116772,3208021r-25717,6350l2064702,3220086r-26352,5397l2011998,3229928r,299085l2011998,3533458r-636,4445l2010728,3542666r-636,4445l2007870,3555366r-2858,8255l2001202,3571558r-4444,6985l1991678,3585846r-5716,6032l1979612,3597911r-6984,4762l1965325,3607118r-7620,3810l1949450,3614103r-8572,2223l1931670,3617278r-4445,635l1922780,3617913r-302260,l1615758,3617913r-4128,-635l1602422,3616326r-8254,-2223l1585912,3610928r-7937,-3810l1570990,3602673r-7302,-4762l1557655,3591878r-6033,-6032l1546860,3578543r-4445,-6985l1538605,3563621r-3175,-8255l1533208,3547111r-636,-4445l1531620,3537903r-318,-4445l1531302,3529013r,-299085l1504950,3225483r-26352,-5397l1452245,3214371r-25400,-6350l1400810,3201671r-25718,-7303l1350010,3187066r-25082,-7938l1299528,3170873r-24766,-9207l1250315,3152776r-24447,-9843l1201738,3132773r-23813,-10477l1154430,3110866r-23812,-11113l955040,3342006r-2858,3810l949325,3349308r-3175,3175l942975,3355658r-6985,5398l929005,3366136r-7620,3810l913448,3373121r-8256,2857l896938,3377248r-8573,1270l879792,3378518r-8890,-635l862648,3376296r-8573,-2540l846138,3370581r-8256,-4128l834072,3363913r-3810,-2857l586105,3183573r-3175,-2540l579438,3177858r-3493,-2857l573088,3171826r-5716,-6668l562610,3157538r-4128,-7302l554990,3142298r-2540,-8255l550862,3125788r-1270,-8572l549592,3108643r953,-8572l551815,3091816r2540,-8573l557530,3075306r1905,-4128l561340,3067368r2540,-4127l566738,3059431,742632,2817178r-18414,-19367l706755,2778761r-17780,-19685l671512,2739073r-16510,-20320l638492,2698115r-16192,-20637l606425,2656523r-15240,-21590l576580,2613025r-14922,-22225l547370,2568893r-13335,-22860l520382,2523173r-12700,-23178l494665,2476500r-284797,92393l205740,2570163r-4445,1270l196850,2572068r-4128,952l183515,2573338r-8573,-318l166688,2571750r-8573,-1905l150177,2567305r-7937,-3810l134620,2559368r-6668,-4763l121602,2548890r-6032,-6350l109855,2535555r-4445,-7302l101282,2520315r-1905,-4127l97790,2512060,4445,2224405r-953,-4127l2222,2215833r-635,-4445l635,2206625,,2198053r317,-8573l1587,2180908r2223,-8255l6350,2164398r3492,-7620l13970,2149158r5080,-6985l24447,2135505r6350,-5715l37465,2124393r7620,-4763l49212,2117725r4128,-1905l57467,2113915r4128,-1587l346392,2019618r-3492,-25718l339725,1967865r-2540,-26035l334962,1915478r-1587,-26353l331788,1862455r-636,-26670l331152,1809115r,-26670l331788,1755775r1587,-26352l334962,1703070r2223,-26352l339725,1650365r3175,-26035l346392,1598295,61595,1506220r-4128,-1587l53340,1502728r-8255,-4128l37465,1494155r-6668,-5715l24447,1482408r-5397,-6350l13970,1468755r-4128,-7302l6350,1453833r-2540,-8255l1587,1437323,317,1428750,,1419860r635,-8572l1587,1406843r635,-4445l3492,1397635r953,-4127l97790,1106488r1587,-4445l101282,1097915r1905,-4127l105410,1089978r4445,-7620l115570,1075690r6032,-6350l127952,1063625r6668,-4762l142240,1054735r7937,-3492l158115,1048068r8573,-1588l174942,1045210r8573,-317l192722,1045528r4128,952l201295,1047115r4445,953l209868,1049338r284797,92075l507682,1118235r12700,-22860l534035,1072198r13335,-22543l561658,1027113r14922,-21908l591185,983615r15240,-21908l622300,940752r16192,-20955l655002,899160r16510,-20320l688975,858837r17780,-19367l724218,819785r18414,-18733l566420,558800r-2858,-3810l561340,551180r-2222,-3810l557212,543242r-2857,-8255l551498,526732r-1270,-8572l549592,509270r,-8573l550862,492442r1588,-8572l554990,475932r3492,-8255l562610,460057r4762,-6985l573088,446087r2857,-3175l579438,439737r3492,-2857l586105,434022,830898,256857r3810,-2540l838200,251777r4128,-1905l846138,247967r8254,-3492l862648,242252r8890,-1587l880110,240030r8255,l896938,240665r8254,1905l913448,245110r7937,3492l929005,252412r6985,4763l942975,262890r3175,3175l949325,269240r2857,3492l955040,276542r175578,241935l1154430,507047r23495,-10795l1201738,485457r24130,-9842l1250315,465772r24447,-9525l1299528,447675r25400,-8573l1350010,431165r25082,-7620l1400810,416877r26035,-6667l1452245,404177r26353,-5715l1504950,393065r26352,-4445l1531302,89217r,-4762l1531620,80010r952,-4445l1533208,71120r2222,-8255l1538605,54610r3810,-7938l1546860,39370r4762,-6985l1557655,26352r6033,-6032l1570990,15240r6985,-4445l1585912,6985r8256,-2858l1602422,1905r4763,-953l1611630,317,1615758,xe" stroked="f">
                  <v:path arrowok="t" o:connecttype="custom" o:connectlocs="71026,52675;61202,58287;53835,66764;49676,77364;49380,89242;53048,100115;59998,108934;69507,115006;80820,117606;92532,116129;102632,110988;110367,102877;115054,92507;115927,80703;112792,69593;106279,60443;97092,53931;85982,50815;91219,325;93749,4150;109105,22579;123307,11194;138427,20748;138841,25813;139610,48821;158117,48895;165041,65435;162629,69894;149581,87866;164449,99961;160396,117224;155928,119631;135364,125494;139507,144588;126236,156461;121162,156048;102211,148236;93423,165750;75508,168275;71543,165366;61735,147866;43612,156328;38686,156328;25653,144189;29751,125494;9172,119631;4719,117224;651,99961;15608,89092;2678,69983;30,65641;6273,49249;24247,50948;34603,37258;26022,21752;40195,11268;44500,12862;67667,18799;72579,1226" o:connectangles="0,0,0,0,0,0,0,0,0,0,0,0,0,0,0,0,0,0,0,0,0,0,0,0,0,0,0,0,0,0,0,0,0,0,0,0,0,0,0,0,0,0,0,0,0,0,0,0,0,0,0,0,0,0,0,0,0,0,0"/>
                </v:shape>
                <v:rect id="矩形 48" o:spid="_x0000_s1071" style="position:absolute;left:1057;top:67603;width:20161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" filled="f" stroked="f">
                  <v:textbox style="mso-fit-shape-to-text:t">
                    <w:txbxContent>
                      <w:p w:rsidR="00AC407B" w:rsidRDefault="00DA6A6D">
                        <w:pPr>
                          <w:pStyle w:val="a3"/>
                          <w:spacing w:before="0" w:beforeAutospacing="0" w:after="0" w:afterAutospacing="0" w:line="480" w:lineRule="auto"/>
                          <w:jc w:val="center"/>
                        </w:pPr>
                        <w:r>
                          <w:rPr>
                            <w:rFonts w:eastAsia="微软雅黑" w:hAnsi="微软雅黑" w:cs="Times New Roman" w:hint="eastAsia"/>
                            <w:color w:val="262626" w:themeColor="text1" w:themeTint="D9"/>
                            <w:spacing w:val="60"/>
                            <w:kern w:val="24"/>
                            <w:sz w:val="32"/>
                            <w:szCs w:val="32"/>
                          </w:rPr>
                          <w:t>技能评价</w:t>
                        </w:r>
                      </w:p>
                    </w:txbxContent>
                  </v:textbox>
                </v:rect>
                <v:shape id="文本框 42" o:spid="_x0000_s1072" type="#_x0000_t202" style="position:absolute;left:2752;top:45947;width:16942;height:18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napToGrid w:val="0"/>
                          <w:spacing w:line="360" w:lineRule="auto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 w:themeColor="text1" w:themeTint="D9"/>
                            <w:sz w:val="22"/>
                            <w:szCs w:val="22"/>
                          </w:rPr>
                          <w:t>生日：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 w:themeColor="text1" w:themeTint="D9"/>
                            <w:sz w:val="22"/>
                            <w:szCs w:val="22"/>
                          </w:rPr>
                          <w:t xml:space="preserve">1989.05.07                    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napToGrid w:val="0"/>
                          <w:spacing w:line="360" w:lineRule="auto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 w:themeColor="text1" w:themeTint="D9"/>
                            <w:sz w:val="22"/>
                            <w:szCs w:val="22"/>
                          </w:rPr>
                          <w:t>现居：江苏南通市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napToGrid w:val="0"/>
                          <w:spacing w:line="360" w:lineRule="auto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 w:themeColor="text1" w:themeTint="D9"/>
                            <w:sz w:val="22"/>
                            <w:szCs w:val="22"/>
                          </w:rPr>
                          <w:t>电话：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 w:themeColor="text1" w:themeTint="D9"/>
                            <w:sz w:val="22"/>
                            <w:szCs w:val="22"/>
                          </w:rPr>
                          <w:t xml:space="preserve">1888888888                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napToGrid w:val="0"/>
                          <w:spacing w:line="360" w:lineRule="auto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 w:themeColor="text1" w:themeTint="D9"/>
                            <w:sz w:val="22"/>
                            <w:szCs w:val="22"/>
                          </w:rPr>
                          <w:t>邮箱：</w:t>
                        </w:r>
                        <w:r>
                          <w:rPr>
                            <w:rFonts w:ascii="微软雅黑" w:eastAsia="微软雅黑" w:hAnsi="微软雅黑" w:cs="Times New Roman" w:hint="eastAsia"/>
                            <w:color w:val="262626" w:themeColor="text1" w:themeTint="D9"/>
                            <w:sz w:val="22"/>
                            <w:szCs w:val="22"/>
                          </w:rPr>
                          <w:t>18@qq.com</w:t>
                        </w:r>
                      </w:p>
                      <w:p w:rsidR="00AC407B" w:rsidRDefault="00DA6A6D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napToGrid w:val="0"/>
                          <w:spacing w:line="360" w:lineRule="auto"/>
                          <w:ind w:firstLineChars="0"/>
                          <w:rPr>
                            <w:sz w:val="22"/>
                          </w:rPr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262626" w:themeColor="text1" w:themeTint="D9"/>
                            <w:sz w:val="22"/>
                            <w:szCs w:val="22"/>
                          </w:rPr>
                          <w:t>微信：</w:t>
                        </w:r>
                      </w:p>
                    </w:txbxContent>
                  </v:textbox>
                </v:shape>
                <v:rect id="矩形 50" o:spid="_x0000_s1073" style="position:absolute;left:1057;top:40480;width:20161;height:4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" filled="f" stroked="f">
                  <v:textbox style="mso-fit-shape-to-text:t">
                    <w:txbxContent>
                      <w:p w:rsidR="00AC407B" w:rsidRDefault="00DA6A6D">
                        <w:pPr>
                          <w:pStyle w:val="a3"/>
                          <w:snapToGrid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微软雅黑" w:hAnsi="微软雅黑" w:cs="Times New Roman" w:hint="eastAsia"/>
                            <w:color w:val="262626" w:themeColor="text1" w:themeTint="D9"/>
                            <w:spacing w:val="60"/>
                            <w:kern w:val="24"/>
                            <w:sz w:val="32"/>
                            <w:szCs w:val="32"/>
                          </w:rPr>
                          <w:t>基础信息</w:t>
                        </w:r>
                      </w:p>
                    </w:txbxContent>
                  </v:textbox>
                </v:rect>
                <v:line id="直接连接符 51" o:spid="_x0000_s1074" style="position:absolute;visibility:visible;mso-wrap-style:square" from="0,39115" to="22108,39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" strokecolor="white" strokeweight="2.25pt"/>
                <v:line id="直接连接符 52" o:spid="_x0000_s1075" style="position:absolute;visibility:visible;mso-wrap-style:square" from="0,66647" to="22108,66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" strokecolor="white" strokeweight="2.25pt"/>
                <w10:wrap anchorx="page"/>
              </v:group>
            </w:pict>
          </mc:Fallback>
        </mc:AlternateContent>
      </w:r>
    </w:p>
    <w:sectPr w:rsidR="00AC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9D6"/>
    <w:multiLevelType w:val="multilevel"/>
    <w:tmpl w:val="011539D6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F63"/>
    <w:multiLevelType w:val="multilevel"/>
    <w:tmpl w:val="081F3F63"/>
    <w:lvl w:ilvl="0">
      <w:start w:val="1"/>
      <w:numFmt w:val="bullet"/>
      <w:lvlText w:val="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31BB3"/>
    <w:multiLevelType w:val="multilevel"/>
    <w:tmpl w:val="46F31BB3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FA17CE"/>
    <w:multiLevelType w:val="multilevel"/>
    <w:tmpl w:val="59FA17CE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FC3765"/>
    <w:multiLevelType w:val="multilevel"/>
    <w:tmpl w:val="5AFC3765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5254E"/>
    <w:multiLevelType w:val="multilevel"/>
    <w:tmpl w:val="6C75254E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C696A"/>
    <w:multiLevelType w:val="multilevel"/>
    <w:tmpl w:val="6F5C696A"/>
    <w:lvl w:ilvl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FD2CC8"/>
    <w:rsid w:val="000C2545"/>
    <w:rsid w:val="0059183B"/>
    <w:rsid w:val="007A6062"/>
    <w:rsid w:val="00950794"/>
    <w:rsid w:val="00AC407B"/>
    <w:rsid w:val="00DA6A6D"/>
    <w:rsid w:val="15C87B48"/>
    <w:rsid w:val="34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500F5F"/>
  <w15:docId w15:val="{1BC005BF-DD63-4B2E-BE7C-90042EA4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31616;&#27905;&#22823;&#27668;&#20010;&#20154;&#27714;&#32844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【通用简历】简洁大气个人求职通用简历.docx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稻壳儿</dc:creator>
  <cp:lastModifiedBy>Administrator</cp:lastModifiedBy>
  <cp:revision>5</cp:revision>
  <dcterms:created xsi:type="dcterms:W3CDTF">2018-03-23T07:33:00Z</dcterms:created>
  <dcterms:modified xsi:type="dcterms:W3CDTF">2018-10-23T11:00:00Z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