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6D" w:rsidRDefault="00D6536F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1609090</wp:posOffset>
                </wp:positionH>
                <wp:positionV relativeFrom="paragraph">
                  <wp:posOffset>4019550</wp:posOffset>
                </wp:positionV>
                <wp:extent cx="1943100" cy="2743200"/>
                <wp:effectExtent l="0" t="0" r="0" b="0"/>
                <wp:wrapNone/>
                <wp:docPr id="380" name="文本框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436D" w:rsidRDefault="00D6536F">
                            <w:pPr>
                              <w:jc w:val="left"/>
                              <w:rPr>
                                <w:rFonts w:ascii="华文楷体" w:eastAsia="华文楷体" w:hAnsi="华文楷体"/>
                                <w:color w:val="595959" w:themeColor="text1" w:themeTint="A6"/>
                                <w:sz w:val="48"/>
                              </w:rPr>
                            </w:pPr>
                            <w:r>
                              <w:rPr>
                                <w:rFonts w:ascii="华文楷体" w:eastAsia="华文楷体" w:hAnsi="华文楷体" w:hint="eastAsia"/>
                                <w:color w:val="595959" w:themeColor="text1" w:themeTint="A6"/>
                                <w:sz w:val="48"/>
                              </w:rPr>
                              <w:t>姓</w:t>
                            </w:r>
                            <w:r>
                              <w:rPr>
                                <w:rFonts w:ascii="华文楷体" w:eastAsia="华文楷体" w:hAnsi="华文楷体" w:hint="eastAsia"/>
                                <w:color w:val="595959" w:themeColor="text1" w:themeTint="A6"/>
                                <w:sz w:val="48"/>
                              </w:rPr>
                              <w:t xml:space="preserve">    </w:t>
                            </w:r>
                            <w:r>
                              <w:rPr>
                                <w:rFonts w:ascii="华文楷体" w:eastAsia="华文楷体" w:hAnsi="华文楷体" w:hint="eastAsia"/>
                                <w:color w:val="595959" w:themeColor="text1" w:themeTint="A6"/>
                                <w:sz w:val="48"/>
                              </w:rPr>
                              <w:t>名：</w:t>
                            </w:r>
                            <w:r>
                              <w:rPr>
                                <w:rFonts w:ascii="华文楷体" w:eastAsia="华文楷体" w:hAnsi="华文楷体" w:hint="eastAsia"/>
                                <w:color w:val="595959" w:themeColor="text1" w:themeTint="A6"/>
                                <w:sz w:val="48"/>
                              </w:rPr>
                              <w:t xml:space="preserve">    </w:t>
                            </w:r>
                          </w:p>
                          <w:p w:rsidR="007B436D" w:rsidRDefault="00D6536F">
                            <w:pPr>
                              <w:jc w:val="left"/>
                              <w:rPr>
                                <w:rFonts w:ascii="华文楷体" w:eastAsia="华文楷体" w:hAnsi="华文楷体"/>
                                <w:b/>
                                <w:color w:val="595959" w:themeColor="text1" w:themeTint="A6"/>
                                <w:sz w:val="48"/>
                              </w:rPr>
                            </w:pPr>
                            <w:r>
                              <w:rPr>
                                <w:rFonts w:ascii="华文楷体" w:eastAsia="华文楷体" w:hAnsi="华文楷体" w:hint="eastAsia"/>
                                <w:color w:val="595959" w:themeColor="text1" w:themeTint="A6"/>
                                <w:sz w:val="48"/>
                              </w:rPr>
                              <w:t>现</w:t>
                            </w:r>
                            <w:r>
                              <w:rPr>
                                <w:rFonts w:ascii="华文楷体" w:eastAsia="华文楷体" w:hAnsi="华文楷体" w:hint="eastAsia"/>
                                <w:color w:val="595959" w:themeColor="text1" w:themeTint="A6"/>
                                <w:sz w:val="48"/>
                              </w:rPr>
                              <w:t xml:space="preserve">    </w:t>
                            </w:r>
                            <w:r>
                              <w:rPr>
                                <w:rFonts w:ascii="华文楷体" w:eastAsia="华文楷体" w:hAnsi="华文楷体" w:hint="eastAsia"/>
                                <w:color w:val="595959" w:themeColor="text1" w:themeTint="A6"/>
                                <w:sz w:val="48"/>
                              </w:rPr>
                              <w:t>居：</w:t>
                            </w:r>
                            <w:r>
                              <w:rPr>
                                <w:rFonts w:ascii="华文楷体" w:eastAsia="华文楷体" w:hAnsi="华文楷体" w:hint="eastAsia"/>
                                <w:color w:val="595959" w:themeColor="text1" w:themeTint="A6"/>
                                <w:sz w:val="48"/>
                              </w:rPr>
                              <w:t xml:space="preserve">    </w:t>
                            </w:r>
                          </w:p>
                          <w:p w:rsidR="007B436D" w:rsidRDefault="00D6536F">
                            <w:pPr>
                              <w:jc w:val="left"/>
                              <w:rPr>
                                <w:rFonts w:ascii="华文楷体" w:eastAsia="华文楷体" w:hAnsi="华文楷体"/>
                                <w:b/>
                                <w:color w:val="595959" w:themeColor="text1" w:themeTint="A6"/>
                                <w:sz w:val="48"/>
                              </w:rPr>
                            </w:pPr>
                            <w:r>
                              <w:rPr>
                                <w:rFonts w:ascii="华文楷体" w:eastAsia="华文楷体" w:hAnsi="华文楷体" w:hint="eastAsia"/>
                                <w:color w:val="595959" w:themeColor="text1" w:themeTint="A6"/>
                                <w:sz w:val="48"/>
                              </w:rPr>
                              <w:t>联系方式：</w:t>
                            </w:r>
                          </w:p>
                          <w:p w:rsidR="007B436D" w:rsidRDefault="00D6536F">
                            <w:pPr>
                              <w:jc w:val="left"/>
                              <w:rPr>
                                <w:rFonts w:ascii="华文楷体" w:eastAsia="华文楷体" w:hAnsi="华文楷体"/>
                                <w:b/>
                                <w:color w:val="595959" w:themeColor="text1" w:themeTint="A6"/>
                                <w:sz w:val="48"/>
                              </w:rPr>
                            </w:pPr>
                            <w:r>
                              <w:rPr>
                                <w:rFonts w:ascii="华文楷体" w:eastAsia="华文楷体" w:hAnsi="华文楷体" w:hint="eastAsia"/>
                                <w:color w:val="595959" w:themeColor="text1" w:themeTint="A6"/>
                                <w:sz w:val="48"/>
                              </w:rPr>
                              <w:t>电子邮箱：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80" o:spid="_x0000_s1026" type="#_x0000_t202" style="position:absolute;margin-left:126.7pt;margin-top:316.5pt;width:153pt;height:3in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" filled="f" stroked="f" strokeweight=".5pt">
                <v:textbox>
                  <w:txbxContent>
                    <w:p w:rsidR="007B436D" w:rsidRDefault="00D6536F">
                      <w:pPr>
                        <w:jc w:val="left"/>
                        <w:rPr>
                          <w:rFonts w:ascii="华文楷体" w:eastAsia="华文楷体" w:hAnsi="华文楷体"/>
                          <w:color w:val="595959" w:themeColor="text1" w:themeTint="A6"/>
                          <w:sz w:val="48"/>
                        </w:rPr>
                      </w:pPr>
                      <w:r>
                        <w:rPr>
                          <w:rFonts w:ascii="华文楷体" w:eastAsia="华文楷体" w:hAnsi="华文楷体" w:hint="eastAsia"/>
                          <w:color w:val="595959" w:themeColor="text1" w:themeTint="A6"/>
                          <w:sz w:val="48"/>
                        </w:rPr>
                        <w:t>姓</w:t>
                      </w:r>
                      <w:r>
                        <w:rPr>
                          <w:rFonts w:ascii="华文楷体" w:eastAsia="华文楷体" w:hAnsi="华文楷体" w:hint="eastAsia"/>
                          <w:color w:val="595959" w:themeColor="text1" w:themeTint="A6"/>
                          <w:sz w:val="48"/>
                        </w:rPr>
                        <w:t xml:space="preserve">    </w:t>
                      </w:r>
                      <w:r>
                        <w:rPr>
                          <w:rFonts w:ascii="华文楷体" w:eastAsia="华文楷体" w:hAnsi="华文楷体" w:hint="eastAsia"/>
                          <w:color w:val="595959" w:themeColor="text1" w:themeTint="A6"/>
                          <w:sz w:val="48"/>
                        </w:rPr>
                        <w:t>名：</w:t>
                      </w:r>
                      <w:r>
                        <w:rPr>
                          <w:rFonts w:ascii="华文楷体" w:eastAsia="华文楷体" w:hAnsi="华文楷体" w:hint="eastAsia"/>
                          <w:color w:val="595959" w:themeColor="text1" w:themeTint="A6"/>
                          <w:sz w:val="48"/>
                        </w:rPr>
                        <w:t xml:space="preserve">    </w:t>
                      </w:r>
                    </w:p>
                    <w:p w:rsidR="007B436D" w:rsidRDefault="00D6536F">
                      <w:pPr>
                        <w:jc w:val="left"/>
                        <w:rPr>
                          <w:rFonts w:ascii="华文楷体" w:eastAsia="华文楷体" w:hAnsi="华文楷体"/>
                          <w:b/>
                          <w:color w:val="595959" w:themeColor="text1" w:themeTint="A6"/>
                          <w:sz w:val="48"/>
                        </w:rPr>
                      </w:pPr>
                      <w:r>
                        <w:rPr>
                          <w:rFonts w:ascii="华文楷体" w:eastAsia="华文楷体" w:hAnsi="华文楷体" w:hint="eastAsia"/>
                          <w:color w:val="595959" w:themeColor="text1" w:themeTint="A6"/>
                          <w:sz w:val="48"/>
                        </w:rPr>
                        <w:t>现</w:t>
                      </w:r>
                      <w:r>
                        <w:rPr>
                          <w:rFonts w:ascii="华文楷体" w:eastAsia="华文楷体" w:hAnsi="华文楷体" w:hint="eastAsia"/>
                          <w:color w:val="595959" w:themeColor="text1" w:themeTint="A6"/>
                          <w:sz w:val="48"/>
                        </w:rPr>
                        <w:t xml:space="preserve">    </w:t>
                      </w:r>
                      <w:r>
                        <w:rPr>
                          <w:rFonts w:ascii="华文楷体" w:eastAsia="华文楷体" w:hAnsi="华文楷体" w:hint="eastAsia"/>
                          <w:color w:val="595959" w:themeColor="text1" w:themeTint="A6"/>
                          <w:sz w:val="48"/>
                        </w:rPr>
                        <w:t>居：</w:t>
                      </w:r>
                      <w:r>
                        <w:rPr>
                          <w:rFonts w:ascii="华文楷体" w:eastAsia="华文楷体" w:hAnsi="华文楷体" w:hint="eastAsia"/>
                          <w:color w:val="595959" w:themeColor="text1" w:themeTint="A6"/>
                          <w:sz w:val="48"/>
                        </w:rPr>
                        <w:t xml:space="preserve">    </w:t>
                      </w:r>
                    </w:p>
                    <w:p w:rsidR="007B436D" w:rsidRDefault="00D6536F">
                      <w:pPr>
                        <w:jc w:val="left"/>
                        <w:rPr>
                          <w:rFonts w:ascii="华文楷体" w:eastAsia="华文楷体" w:hAnsi="华文楷体"/>
                          <w:b/>
                          <w:color w:val="595959" w:themeColor="text1" w:themeTint="A6"/>
                          <w:sz w:val="48"/>
                        </w:rPr>
                      </w:pPr>
                      <w:r>
                        <w:rPr>
                          <w:rFonts w:ascii="华文楷体" w:eastAsia="华文楷体" w:hAnsi="华文楷体" w:hint="eastAsia"/>
                          <w:color w:val="595959" w:themeColor="text1" w:themeTint="A6"/>
                          <w:sz w:val="48"/>
                        </w:rPr>
                        <w:t>联系方式：</w:t>
                      </w:r>
                    </w:p>
                    <w:p w:rsidR="007B436D" w:rsidRDefault="00D6536F">
                      <w:pPr>
                        <w:jc w:val="left"/>
                        <w:rPr>
                          <w:rFonts w:ascii="华文楷体" w:eastAsia="华文楷体" w:hAnsi="华文楷体"/>
                          <w:b/>
                          <w:color w:val="595959" w:themeColor="text1" w:themeTint="A6"/>
                          <w:sz w:val="48"/>
                        </w:rPr>
                      </w:pPr>
                      <w:r>
                        <w:rPr>
                          <w:rFonts w:ascii="华文楷体" w:eastAsia="华文楷体" w:hAnsi="华文楷体" w:hint="eastAsia"/>
                          <w:color w:val="595959" w:themeColor="text1" w:themeTint="A6"/>
                          <w:sz w:val="48"/>
                        </w:rPr>
                        <w:t>电子邮箱：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4484370</wp:posOffset>
                </wp:positionV>
                <wp:extent cx="2635250" cy="1771650"/>
                <wp:effectExtent l="0" t="0" r="12700" b="19050"/>
                <wp:wrapNone/>
                <wp:docPr id="381" name="组合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250" cy="1771650"/>
                          <a:chOff x="0" y="0"/>
                          <a:chExt cx="2635717" cy="1771650"/>
                        </a:xfrm>
                      </wpg:grpSpPr>
                      <wps:wsp>
                        <wps:cNvPr id="66" name="直接连接符 66"/>
                        <wps:cNvCnPr/>
                        <wps:spPr>
                          <a:xfrm>
                            <a:off x="9525" y="0"/>
                            <a:ext cx="2626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连接符 67"/>
                        <wps:cNvCnPr/>
                        <wps:spPr>
                          <a:xfrm>
                            <a:off x="9525" y="590550"/>
                            <a:ext cx="26257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连接符 68"/>
                        <wps:cNvCnPr/>
                        <wps:spPr>
                          <a:xfrm>
                            <a:off x="0" y="1181100"/>
                            <a:ext cx="2626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 69"/>
                        <wps:cNvCnPr/>
                        <wps:spPr>
                          <a:xfrm>
                            <a:off x="0" y="1771650"/>
                            <a:ext cx="2626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252.25pt;margin-top:353.1pt;height:139.5pt;width:207.5pt;z-index:251692032;mso-width-relative:page;mso-height-relative:page;" coordsize="2635717,1771650" o:gfxdata="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BpJb2v2wAAAAsBAAAPAAAAAAAAAAEAIAAAACIAAABkcnMv&#10;ZG93bnJldi54bWxQSwECFAAUAAAACACHTuJAts8vnasCAAAYCwAADgAAAAAAAAABACAAAAAqAQAA&#10;ZHJzL2Uyb0RvYy54bWxQSwUGAAAAAAYABgBZAQAARwYAAAAA&#10;">
                <o:lock v:ext="edit" aspectratio="f"/>
                <v:line id="_x0000_s1026" o:spid="_x0000_s1026" o:spt="20" style="position:absolute;left:9525;top:0;height:0;width:2626192;" filled="f" stroked="t" coordsize="21600,21600" o:gfxdata="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Myaf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2109]" miterlimit="8" joinstyle="miter"/>
                  <v:imagedata o:title=""/>
                  <o:lock v:ext="edit" aspectratio="f"/>
                </v:line>
                <v:line id="_x0000_s1026" o:spid="_x0000_s1026" o:spt="20" style="position:absolute;left:9525;top:590550;height:0;width:2625725;" filled="f" stroked="t" coordsize="21600,21600" o:gfxdata="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eAP+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595959 [2109]" miterlimit="8" joinstyle="miter"/>
                  <v:imagedata o:title=""/>
                  <o:lock v:ext="edit" aspectratio="f"/>
                </v:line>
                <v:line id="_x0000_s1026" o:spid="_x0000_s1026" o:spt="20" style="position:absolute;left:0;top:1181100;height:0;width:2626192;" filled="f" stroked="t" coordsize="21600,21600" o:gfxdata="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H6uW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595959 [2109]" miterlimit="8" joinstyle="miter"/>
                  <v:imagedata o:title=""/>
                  <o:lock v:ext="edit" aspectratio="f"/>
                </v:line>
                <v:line id="_x0000_s1026" o:spid="_x0000_s1026" o:spt="20" style="position:absolute;left:0;top:1771650;height:0;width:2626192;" filled="f" stroked="t" coordsize="21600,21600" o:gfxdata="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TDg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595959 [210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4190365</wp:posOffset>
                </wp:positionV>
                <wp:extent cx="382270" cy="2094230"/>
                <wp:effectExtent l="0" t="0" r="0" b="1270"/>
                <wp:wrapNone/>
                <wp:docPr id="375" name="组合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70" cy="2094230"/>
                          <a:chOff x="0" y="0"/>
                          <a:chExt cx="382320" cy="2094281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60" name="KSO_Shape"/>
                        <wps:cNvSpPr/>
                        <wps:spPr>
                          <a:xfrm>
                            <a:off x="29260" y="1858061"/>
                            <a:ext cx="35306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61" name="KSO_Shape"/>
                        <wps:cNvSpPr/>
                        <wps:spPr bwMode="auto">
                          <a:xfrm>
                            <a:off x="0" y="1207008"/>
                            <a:ext cx="353682" cy="353682"/>
                          </a:xfrm>
                          <a:custGeom>
                            <a:avLst/>
                            <a:gdLst>
                              <a:gd name="T0" fmla="*/ 2147483646 w 7639"/>
                              <a:gd name="T1" fmla="*/ 2147483646 h 7641"/>
                              <a:gd name="T2" fmla="*/ 2147483646 w 7639"/>
                              <a:gd name="T3" fmla="*/ 2147483646 h 7641"/>
                              <a:gd name="T4" fmla="*/ 2147483646 w 7639"/>
                              <a:gd name="T5" fmla="*/ 2147483646 h 7641"/>
                              <a:gd name="T6" fmla="*/ 2147483646 w 7639"/>
                              <a:gd name="T7" fmla="*/ 2147483646 h 7641"/>
                              <a:gd name="T8" fmla="*/ 2147483646 w 7639"/>
                              <a:gd name="T9" fmla="*/ 2147483646 h 7641"/>
                              <a:gd name="T10" fmla="*/ 2147483646 w 7639"/>
                              <a:gd name="T11" fmla="*/ 2147483646 h 7641"/>
                              <a:gd name="T12" fmla="*/ 2147483646 w 7639"/>
                              <a:gd name="T13" fmla="*/ 2147483646 h 7641"/>
                              <a:gd name="T14" fmla="*/ 2147483646 w 7639"/>
                              <a:gd name="T15" fmla="*/ 2147483646 h 7641"/>
                              <a:gd name="T16" fmla="*/ 2147483646 w 7639"/>
                              <a:gd name="T17" fmla="*/ 2147483646 h 7641"/>
                              <a:gd name="T18" fmla="*/ 2147483646 w 7639"/>
                              <a:gd name="T19" fmla="*/ 2147483646 h 7641"/>
                              <a:gd name="T20" fmla="*/ 2147483646 w 7639"/>
                              <a:gd name="T21" fmla="*/ 2147483646 h 7641"/>
                              <a:gd name="T22" fmla="*/ 2147483646 w 7639"/>
                              <a:gd name="T23" fmla="*/ 2147483646 h 7641"/>
                              <a:gd name="T24" fmla="*/ 2147483646 w 7639"/>
                              <a:gd name="T25" fmla="*/ 2147483646 h 7641"/>
                              <a:gd name="T26" fmla="*/ 2147483646 w 7639"/>
                              <a:gd name="T27" fmla="*/ 2147483646 h 7641"/>
                              <a:gd name="T28" fmla="*/ 2147483646 w 7639"/>
                              <a:gd name="T29" fmla="*/ 2147483646 h 7641"/>
                              <a:gd name="T30" fmla="*/ 2147483646 w 7639"/>
                              <a:gd name="T31" fmla="*/ 2147483646 h 7641"/>
                              <a:gd name="T32" fmla="*/ 2147483646 w 7639"/>
                              <a:gd name="T33" fmla="*/ 2147483646 h 7641"/>
                              <a:gd name="T34" fmla="*/ 2147483646 w 7639"/>
                              <a:gd name="T35" fmla="*/ 2147483646 h 7641"/>
                              <a:gd name="T36" fmla="*/ 2147483646 w 7639"/>
                              <a:gd name="T37" fmla="*/ 2147483646 h 7641"/>
                              <a:gd name="T38" fmla="*/ 2147483646 w 7639"/>
                              <a:gd name="T39" fmla="*/ 2147483646 h 7641"/>
                              <a:gd name="T40" fmla="*/ 2147483646 w 7639"/>
                              <a:gd name="T41" fmla="*/ 2147483646 h 7641"/>
                              <a:gd name="T42" fmla="*/ 2147483646 w 7639"/>
                              <a:gd name="T43" fmla="*/ 2147483646 h 7641"/>
                              <a:gd name="T44" fmla="*/ 2147483646 w 7639"/>
                              <a:gd name="T45" fmla="*/ 2147483646 h 7641"/>
                              <a:gd name="T46" fmla="*/ 2147483646 w 7639"/>
                              <a:gd name="T47" fmla="*/ 2147483646 h 7641"/>
                              <a:gd name="T48" fmla="*/ 2147483646 w 7639"/>
                              <a:gd name="T49" fmla="*/ 2147483646 h 7641"/>
                              <a:gd name="T50" fmla="*/ 2147483646 w 7639"/>
                              <a:gd name="T51" fmla="*/ 2147483646 h 7641"/>
                              <a:gd name="T52" fmla="*/ 2147483646 w 7639"/>
                              <a:gd name="T53" fmla="*/ 2147483646 h 7641"/>
                              <a:gd name="T54" fmla="*/ 2147483646 w 7639"/>
                              <a:gd name="T55" fmla="*/ 2147483646 h 7641"/>
                              <a:gd name="T56" fmla="*/ 2147483646 w 7639"/>
                              <a:gd name="T57" fmla="*/ 2147483646 h 7641"/>
                              <a:gd name="T58" fmla="*/ 2147483646 w 7639"/>
                              <a:gd name="T59" fmla="*/ 2147483646 h 7641"/>
                              <a:gd name="T60" fmla="*/ 2147483646 w 7639"/>
                              <a:gd name="T61" fmla="*/ 2147483646 h 7641"/>
                              <a:gd name="T62" fmla="*/ 2147483646 w 7639"/>
                              <a:gd name="T63" fmla="*/ 2147483646 h 7641"/>
                              <a:gd name="T64" fmla="*/ 2147483646 w 7639"/>
                              <a:gd name="T65" fmla="*/ 2147483646 h 7641"/>
                              <a:gd name="T66" fmla="*/ 2147483646 w 7639"/>
                              <a:gd name="T67" fmla="*/ 2147483646 h 7641"/>
                              <a:gd name="T68" fmla="*/ 2147483646 w 7639"/>
                              <a:gd name="T69" fmla="*/ 2147483646 h 7641"/>
                              <a:gd name="T70" fmla="*/ 2147483646 w 7639"/>
                              <a:gd name="T71" fmla="*/ 2147483646 h 7641"/>
                              <a:gd name="T72" fmla="*/ 2147483646 w 7639"/>
                              <a:gd name="T73" fmla="*/ 2147483646 h 7641"/>
                              <a:gd name="T74" fmla="*/ 2147483646 w 7639"/>
                              <a:gd name="T75" fmla="*/ 2147483646 h 7641"/>
                              <a:gd name="T76" fmla="*/ 2147483646 w 7639"/>
                              <a:gd name="T77" fmla="*/ 2147483646 h 7641"/>
                              <a:gd name="T78" fmla="*/ 2147483646 w 7639"/>
                              <a:gd name="T79" fmla="*/ 2147483646 h 7641"/>
                              <a:gd name="T80" fmla="*/ 2147483646 w 7639"/>
                              <a:gd name="T81" fmla="*/ 2147483646 h 7641"/>
                              <a:gd name="T82" fmla="*/ 2147483646 w 7639"/>
                              <a:gd name="T83" fmla="*/ 2147483646 h 7641"/>
                              <a:gd name="T84" fmla="*/ 2147483646 w 7639"/>
                              <a:gd name="T85" fmla="*/ 2147483646 h 7641"/>
                              <a:gd name="T86" fmla="*/ 2147483646 w 7639"/>
                              <a:gd name="T87" fmla="*/ 2147483646 h 7641"/>
                              <a:gd name="T88" fmla="*/ 2147483646 w 7639"/>
                              <a:gd name="T89" fmla="*/ 2147483646 h 7641"/>
                              <a:gd name="T90" fmla="*/ 2147483646 w 7639"/>
                              <a:gd name="T91" fmla="*/ 2147483646 h 7641"/>
                              <a:gd name="T92" fmla="*/ 2147483646 w 7639"/>
                              <a:gd name="T93" fmla="*/ 2147483646 h 7641"/>
                              <a:gd name="T94" fmla="*/ 2147483646 w 7639"/>
                              <a:gd name="T95" fmla="*/ 2147483646 h 7641"/>
                              <a:gd name="T96" fmla="*/ 2147483646 w 7639"/>
                              <a:gd name="T97" fmla="*/ 0 h 7641"/>
                              <a:gd name="T98" fmla="*/ 2147483646 w 7639"/>
                              <a:gd name="T99" fmla="*/ 2147483646 h 7641"/>
                              <a:gd name="T100" fmla="*/ 2147483646 w 7639"/>
                              <a:gd name="T101" fmla="*/ 2147483646 h 7641"/>
                              <a:gd name="T102" fmla="*/ 2140188821 w 7639"/>
                              <a:gd name="T103" fmla="*/ 2147483646 h 7641"/>
                              <a:gd name="T104" fmla="*/ 604854832 w 7639"/>
                              <a:gd name="T105" fmla="*/ 2147483646 h 7641"/>
                              <a:gd name="T106" fmla="*/ 2147483646 w 7639"/>
                              <a:gd name="T107" fmla="*/ 2147483646 h 7641"/>
                              <a:gd name="T108" fmla="*/ 2147483646 w 7639"/>
                              <a:gd name="T109" fmla="*/ 2147483646 h 7641"/>
                              <a:gd name="T110" fmla="*/ 2147483646 w 7639"/>
                              <a:gd name="T111" fmla="*/ 2147483646 h 7641"/>
                              <a:gd name="T112" fmla="*/ 2147483646 w 7639"/>
                              <a:gd name="T113" fmla="*/ 2147483646 h 7641"/>
                              <a:gd name="T114" fmla="*/ 2147483646 w 7639"/>
                              <a:gd name="T115" fmla="*/ 2147483646 h 7641"/>
                              <a:gd name="T116" fmla="*/ 2147483646 w 7639"/>
                              <a:gd name="T117" fmla="*/ 2147483646 h 7641"/>
                              <a:gd name="T118" fmla="*/ 2147483646 w 7639"/>
                              <a:gd name="T119" fmla="*/ 2147483646 h 7641"/>
                              <a:gd name="T120" fmla="*/ 2147483646 w 7639"/>
                              <a:gd name="T121" fmla="*/ 2147483646 h 764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639" h="7641">
                                <a:moveTo>
                                  <a:pt x="4568" y="2540"/>
                                </a:moveTo>
                                <a:lnTo>
                                  <a:pt x="4568" y="2540"/>
                                </a:lnTo>
                                <a:lnTo>
                                  <a:pt x="4594" y="2506"/>
                                </a:lnTo>
                                <a:lnTo>
                                  <a:pt x="4620" y="2473"/>
                                </a:lnTo>
                                <a:lnTo>
                                  <a:pt x="4644" y="2438"/>
                                </a:lnTo>
                                <a:lnTo>
                                  <a:pt x="4668" y="2401"/>
                                </a:lnTo>
                                <a:lnTo>
                                  <a:pt x="4692" y="2365"/>
                                </a:lnTo>
                                <a:lnTo>
                                  <a:pt x="4714" y="2328"/>
                                </a:lnTo>
                                <a:lnTo>
                                  <a:pt x="4736" y="2290"/>
                                </a:lnTo>
                                <a:lnTo>
                                  <a:pt x="4757" y="2251"/>
                                </a:lnTo>
                                <a:lnTo>
                                  <a:pt x="4777" y="2211"/>
                                </a:lnTo>
                                <a:lnTo>
                                  <a:pt x="4797" y="2171"/>
                                </a:lnTo>
                                <a:lnTo>
                                  <a:pt x="4815" y="2131"/>
                                </a:lnTo>
                                <a:lnTo>
                                  <a:pt x="4833" y="2089"/>
                                </a:lnTo>
                                <a:lnTo>
                                  <a:pt x="4850" y="2046"/>
                                </a:lnTo>
                                <a:lnTo>
                                  <a:pt x="4867" y="2003"/>
                                </a:lnTo>
                                <a:lnTo>
                                  <a:pt x="4882" y="1959"/>
                                </a:lnTo>
                                <a:lnTo>
                                  <a:pt x="4897" y="1914"/>
                                </a:lnTo>
                                <a:lnTo>
                                  <a:pt x="4911" y="1870"/>
                                </a:lnTo>
                                <a:lnTo>
                                  <a:pt x="4924" y="1824"/>
                                </a:lnTo>
                                <a:lnTo>
                                  <a:pt x="4936" y="1777"/>
                                </a:lnTo>
                                <a:lnTo>
                                  <a:pt x="4948" y="1731"/>
                                </a:lnTo>
                                <a:lnTo>
                                  <a:pt x="4957" y="1684"/>
                                </a:lnTo>
                                <a:lnTo>
                                  <a:pt x="4967" y="1636"/>
                                </a:lnTo>
                                <a:lnTo>
                                  <a:pt x="4975" y="1589"/>
                                </a:lnTo>
                                <a:lnTo>
                                  <a:pt x="4984" y="1540"/>
                                </a:lnTo>
                                <a:lnTo>
                                  <a:pt x="4990" y="1492"/>
                                </a:lnTo>
                                <a:lnTo>
                                  <a:pt x="4996" y="1442"/>
                                </a:lnTo>
                                <a:lnTo>
                                  <a:pt x="5001" y="1393"/>
                                </a:lnTo>
                                <a:lnTo>
                                  <a:pt x="5006" y="1343"/>
                                </a:lnTo>
                                <a:lnTo>
                                  <a:pt x="5008" y="1293"/>
                                </a:lnTo>
                                <a:lnTo>
                                  <a:pt x="5011" y="1241"/>
                                </a:lnTo>
                                <a:lnTo>
                                  <a:pt x="5012" y="1190"/>
                                </a:lnTo>
                                <a:lnTo>
                                  <a:pt x="5012" y="1139"/>
                                </a:lnTo>
                                <a:lnTo>
                                  <a:pt x="5089" y="1168"/>
                                </a:lnTo>
                                <a:lnTo>
                                  <a:pt x="5158" y="1198"/>
                                </a:lnTo>
                                <a:lnTo>
                                  <a:pt x="5222" y="1227"/>
                                </a:lnTo>
                                <a:lnTo>
                                  <a:pt x="5250" y="1241"/>
                                </a:lnTo>
                                <a:lnTo>
                                  <a:pt x="5278" y="1256"/>
                                </a:lnTo>
                                <a:lnTo>
                                  <a:pt x="5304" y="1270"/>
                                </a:lnTo>
                                <a:lnTo>
                                  <a:pt x="5328" y="1284"/>
                                </a:lnTo>
                                <a:lnTo>
                                  <a:pt x="5350" y="1298"/>
                                </a:lnTo>
                                <a:lnTo>
                                  <a:pt x="5370" y="1312"/>
                                </a:lnTo>
                                <a:lnTo>
                                  <a:pt x="5389" y="1327"/>
                                </a:lnTo>
                                <a:lnTo>
                                  <a:pt x="5406" y="1340"/>
                                </a:lnTo>
                                <a:lnTo>
                                  <a:pt x="5422" y="1354"/>
                                </a:lnTo>
                                <a:lnTo>
                                  <a:pt x="5435" y="1367"/>
                                </a:lnTo>
                                <a:lnTo>
                                  <a:pt x="5448" y="1381"/>
                                </a:lnTo>
                                <a:lnTo>
                                  <a:pt x="5459" y="1397"/>
                                </a:lnTo>
                                <a:lnTo>
                                  <a:pt x="5470" y="1412"/>
                                </a:lnTo>
                                <a:lnTo>
                                  <a:pt x="5480" y="1427"/>
                                </a:lnTo>
                                <a:lnTo>
                                  <a:pt x="5489" y="1445"/>
                                </a:lnTo>
                                <a:lnTo>
                                  <a:pt x="5497" y="1462"/>
                                </a:lnTo>
                                <a:lnTo>
                                  <a:pt x="5505" y="1480"/>
                                </a:lnTo>
                                <a:lnTo>
                                  <a:pt x="5512" y="1498"/>
                                </a:lnTo>
                                <a:lnTo>
                                  <a:pt x="5518" y="1518"/>
                                </a:lnTo>
                                <a:lnTo>
                                  <a:pt x="5523" y="1537"/>
                                </a:lnTo>
                                <a:lnTo>
                                  <a:pt x="5528" y="1558"/>
                                </a:lnTo>
                                <a:lnTo>
                                  <a:pt x="5531" y="1580"/>
                                </a:lnTo>
                                <a:lnTo>
                                  <a:pt x="5534" y="1602"/>
                                </a:lnTo>
                                <a:lnTo>
                                  <a:pt x="5535" y="1625"/>
                                </a:lnTo>
                                <a:lnTo>
                                  <a:pt x="5536" y="1648"/>
                                </a:lnTo>
                                <a:lnTo>
                                  <a:pt x="5538" y="1672"/>
                                </a:lnTo>
                                <a:lnTo>
                                  <a:pt x="5536" y="1714"/>
                                </a:lnTo>
                                <a:lnTo>
                                  <a:pt x="5535" y="1757"/>
                                </a:lnTo>
                                <a:lnTo>
                                  <a:pt x="5532" y="1799"/>
                                </a:lnTo>
                                <a:lnTo>
                                  <a:pt x="5528" y="1841"/>
                                </a:lnTo>
                                <a:lnTo>
                                  <a:pt x="5521" y="1883"/>
                                </a:lnTo>
                                <a:lnTo>
                                  <a:pt x="5515" y="1924"/>
                                </a:lnTo>
                                <a:lnTo>
                                  <a:pt x="5506" y="1966"/>
                                </a:lnTo>
                                <a:lnTo>
                                  <a:pt x="5497" y="2007"/>
                                </a:lnTo>
                                <a:lnTo>
                                  <a:pt x="5486" y="2049"/>
                                </a:lnTo>
                                <a:lnTo>
                                  <a:pt x="5474" y="2089"/>
                                </a:lnTo>
                                <a:lnTo>
                                  <a:pt x="5461" y="2131"/>
                                </a:lnTo>
                                <a:lnTo>
                                  <a:pt x="5446" y="2172"/>
                                </a:lnTo>
                                <a:lnTo>
                                  <a:pt x="5430" y="2213"/>
                                </a:lnTo>
                                <a:lnTo>
                                  <a:pt x="5413" y="2253"/>
                                </a:lnTo>
                                <a:lnTo>
                                  <a:pt x="5394" y="2293"/>
                                </a:lnTo>
                                <a:lnTo>
                                  <a:pt x="5376" y="2334"/>
                                </a:lnTo>
                                <a:lnTo>
                                  <a:pt x="5355" y="2374"/>
                                </a:lnTo>
                                <a:lnTo>
                                  <a:pt x="5334" y="2410"/>
                                </a:lnTo>
                                <a:lnTo>
                                  <a:pt x="5314" y="2445"/>
                                </a:lnTo>
                                <a:lnTo>
                                  <a:pt x="5293" y="2477"/>
                                </a:lnTo>
                                <a:lnTo>
                                  <a:pt x="5272" y="2506"/>
                                </a:lnTo>
                                <a:lnTo>
                                  <a:pt x="5251" y="2533"/>
                                </a:lnTo>
                                <a:lnTo>
                                  <a:pt x="5231" y="2557"/>
                                </a:lnTo>
                                <a:lnTo>
                                  <a:pt x="5209" y="2578"/>
                                </a:lnTo>
                                <a:lnTo>
                                  <a:pt x="5188" y="2597"/>
                                </a:lnTo>
                                <a:lnTo>
                                  <a:pt x="5166" y="2613"/>
                                </a:lnTo>
                                <a:lnTo>
                                  <a:pt x="5145" y="2628"/>
                                </a:lnTo>
                                <a:lnTo>
                                  <a:pt x="5124" y="2640"/>
                                </a:lnTo>
                                <a:lnTo>
                                  <a:pt x="5102" y="2648"/>
                                </a:lnTo>
                                <a:lnTo>
                                  <a:pt x="5081" y="2655"/>
                                </a:lnTo>
                                <a:lnTo>
                                  <a:pt x="5059" y="2658"/>
                                </a:lnTo>
                                <a:lnTo>
                                  <a:pt x="5037" y="2659"/>
                                </a:lnTo>
                                <a:lnTo>
                                  <a:pt x="5020" y="2659"/>
                                </a:lnTo>
                                <a:lnTo>
                                  <a:pt x="5000" y="2657"/>
                                </a:lnTo>
                                <a:lnTo>
                                  <a:pt x="4980" y="2655"/>
                                </a:lnTo>
                                <a:lnTo>
                                  <a:pt x="4959" y="2652"/>
                                </a:lnTo>
                                <a:lnTo>
                                  <a:pt x="4911" y="2643"/>
                                </a:lnTo>
                                <a:lnTo>
                                  <a:pt x="4856" y="2631"/>
                                </a:lnTo>
                                <a:lnTo>
                                  <a:pt x="4796" y="2613"/>
                                </a:lnTo>
                                <a:lnTo>
                                  <a:pt x="4727" y="2593"/>
                                </a:lnTo>
                                <a:lnTo>
                                  <a:pt x="4652" y="2568"/>
                                </a:lnTo>
                                <a:lnTo>
                                  <a:pt x="4568" y="2540"/>
                                </a:lnTo>
                                <a:close/>
                                <a:moveTo>
                                  <a:pt x="1273" y="6198"/>
                                </a:moveTo>
                                <a:lnTo>
                                  <a:pt x="1273" y="6198"/>
                                </a:lnTo>
                                <a:lnTo>
                                  <a:pt x="1212" y="6120"/>
                                </a:lnTo>
                                <a:lnTo>
                                  <a:pt x="1153" y="6041"/>
                                </a:lnTo>
                                <a:lnTo>
                                  <a:pt x="1096" y="5964"/>
                                </a:lnTo>
                                <a:lnTo>
                                  <a:pt x="1041" y="5887"/>
                                </a:lnTo>
                                <a:lnTo>
                                  <a:pt x="988" y="5811"/>
                                </a:lnTo>
                                <a:lnTo>
                                  <a:pt x="938" y="5735"/>
                                </a:lnTo>
                                <a:lnTo>
                                  <a:pt x="890" y="5660"/>
                                </a:lnTo>
                                <a:lnTo>
                                  <a:pt x="844" y="5586"/>
                                </a:lnTo>
                                <a:lnTo>
                                  <a:pt x="799" y="5512"/>
                                </a:lnTo>
                                <a:lnTo>
                                  <a:pt x="758" y="5438"/>
                                </a:lnTo>
                                <a:lnTo>
                                  <a:pt x="718" y="5365"/>
                                </a:lnTo>
                                <a:lnTo>
                                  <a:pt x="681" y="5293"/>
                                </a:lnTo>
                                <a:lnTo>
                                  <a:pt x="646" y="5221"/>
                                </a:lnTo>
                                <a:lnTo>
                                  <a:pt x="613" y="5149"/>
                                </a:lnTo>
                                <a:lnTo>
                                  <a:pt x="583" y="5078"/>
                                </a:lnTo>
                                <a:lnTo>
                                  <a:pt x="554" y="5008"/>
                                </a:lnTo>
                                <a:lnTo>
                                  <a:pt x="527" y="4937"/>
                                </a:lnTo>
                                <a:lnTo>
                                  <a:pt x="502" y="4866"/>
                                </a:lnTo>
                                <a:lnTo>
                                  <a:pt x="479" y="4795"/>
                                </a:lnTo>
                                <a:lnTo>
                                  <a:pt x="457" y="4723"/>
                                </a:lnTo>
                                <a:lnTo>
                                  <a:pt x="438" y="4650"/>
                                </a:lnTo>
                                <a:lnTo>
                                  <a:pt x="420" y="4576"/>
                                </a:lnTo>
                                <a:lnTo>
                                  <a:pt x="404" y="4503"/>
                                </a:lnTo>
                                <a:lnTo>
                                  <a:pt x="388" y="4429"/>
                                </a:lnTo>
                                <a:lnTo>
                                  <a:pt x="375" y="4355"/>
                                </a:lnTo>
                                <a:lnTo>
                                  <a:pt x="364" y="4279"/>
                                </a:lnTo>
                                <a:lnTo>
                                  <a:pt x="356" y="4204"/>
                                </a:lnTo>
                                <a:lnTo>
                                  <a:pt x="347" y="4127"/>
                                </a:lnTo>
                                <a:lnTo>
                                  <a:pt x="341" y="4051"/>
                                </a:lnTo>
                                <a:lnTo>
                                  <a:pt x="337" y="3973"/>
                                </a:lnTo>
                                <a:lnTo>
                                  <a:pt x="335" y="3896"/>
                                </a:lnTo>
                                <a:lnTo>
                                  <a:pt x="334" y="3817"/>
                                </a:lnTo>
                                <a:lnTo>
                                  <a:pt x="335" y="3732"/>
                                </a:lnTo>
                                <a:lnTo>
                                  <a:pt x="338" y="3646"/>
                                </a:lnTo>
                                <a:lnTo>
                                  <a:pt x="344" y="3561"/>
                                </a:lnTo>
                                <a:lnTo>
                                  <a:pt x="350" y="3476"/>
                                </a:lnTo>
                                <a:lnTo>
                                  <a:pt x="360" y="3392"/>
                                </a:lnTo>
                                <a:lnTo>
                                  <a:pt x="371" y="3308"/>
                                </a:lnTo>
                                <a:lnTo>
                                  <a:pt x="385" y="3224"/>
                                </a:lnTo>
                                <a:lnTo>
                                  <a:pt x="400" y="3141"/>
                                </a:lnTo>
                                <a:lnTo>
                                  <a:pt x="418" y="3058"/>
                                </a:lnTo>
                                <a:lnTo>
                                  <a:pt x="438" y="2976"/>
                                </a:lnTo>
                                <a:lnTo>
                                  <a:pt x="459" y="2894"/>
                                </a:lnTo>
                                <a:lnTo>
                                  <a:pt x="483" y="2812"/>
                                </a:lnTo>
                                <a:lnTo>
                                  <a:pt x="509" y="2731"/>
                                </a:lnTo>
                                <a:lnTo>
                                  <a:pt x="537" y="2649"/>
                                </a:lnTo>
                                <a:lnTo>
                                  <a:pt x="568" y="2570"/>
                                </a:lnTo>
                                <a:lnTo>
                                  <a:pt x="599" y="2489"/>
                                </a:lnTo>
                                <a:lnTo>
                                  <a:pt x="633" y="2409"/>
                                </a:lnTo>
                                <a:lnTo>
                                  <a:pt x="669" y="2330"/>
                                </a:lnTo>
                                <a:lnTo>
                                  <a:pt x="706" y="2254"/>
                                </a:lnTo>
                                <a:lnTo>
                                  <a:pt x="746" y="2178"/>
                                </a:lnTo>
                                <a:lnTo>
                                  <a:pt x="787" y="2103"/>
                                </a:lnTo>
                                <a:lnTo>
                                  <a:pt x="830" y="2029"/>
                                </a:lnTo>
                                <a:lnTo>
                                  <a:pt x="875" y="1957"/>
                                </a:lnTo>
                                <a:lnTo>
                                  <a:pt x="920" y="1885"/>
                                </a:lnTo>
                                <a:lnTo>
                                  <a:pt x="968" y="1815"/>
                                </a:lnTo>
                                <a:lnTo>
                                  <a:pt x="1019" y="1746"/>
                                </a:lnTo>
                                <a:lnTo>
                                  <a:pt x="1070" y="1678"/>
                                </a:lnTo>
                                <a:lnTo>
                                  <a:pt x="1124" y="1611"/>
                                </a:lnTo>
                                <a:lnTo>
                                  <a:pt x="1179" y="1545"/>
                                </a:lnTo>
                                <a:lnTo>
                                  <a:pt x="1236" y="1481"/>
                                </a:lnTo>
                                <a:lnTo>
                                  <a:pt x="1294" y="1418"/>
                                </a:lnTo>
                                <a:lnTo>
                                  <a:pt x="1355" y="1356"/>
                                </a:lnTo>
                                <a:lnTo>
                                  <a:pt x="1417" y="1295"/>
                                </a:lnTo>
                                <a:lnTo>
                                  <a:pt x="1480" y="1237"/>
                                </a:lnTo>
                                <a:lnTo>
                                  <a:pt x="1544" y="1180"/>
                                </a:lnTo>
                                <a:lnTo>
                                  <a:pt x="1610" y="1125"/>
                                </a:lnTo>
                                <a:lnTo>
                                  <a:pt x="1676" y="1071"/>
                                </a:lnTo>
                                <a:lnTo>
                                  <a:pt x="1744" y="1020"/>
                                </a:lnTo>
                                <a:lnTo>
                                  <a:pt x="1813" y="969"/>
                                </a:lnTo>
                                <a:lnTo>
                                  <a:pt x="1883" y="921"/>
                                </a:lnTo>
                                <a:lnTo>
                                  <a:pt x="1955" y="875"/>
                                </a:lnTo>
                                <a:lnTo>
                                  <a:pt x="2027" y="831"/>
                                </a:lnTo>
                                <a:lnTo>
                                  <a:pt x="2100" y="788"/>
                                </a:lnTo>
                                <a:lnTo>
                                  <a:pt x="2174" y="747"/>
                                </a:lnTo>
                                <a:lnTo>
                                  <a:pt x="2251" y="707"/>
                                </a:lnTo>
                                <a:lnTo>
                                  <a:pt x="2327" y="670"/>
                                </a:lnTo>
                                <a:lnTo>
                                  <a:pt x="2406" y="634"/>
                                </a:lnTo>
                                <a:lnTo>
                                  <a:pt x="2485" y="600"/>
                                </a:lnTo>
                                <a:lnTo>
                                  <a:pt x="2565" y="568"/>
                                </a:lnTo>
                                <a:lnTo>
                                  <a:pt x="2645" y="538"/>
                                </a:lnTo>
                                <a:lnTo>
                                  <a:pt x="2726" y="511"/>
                                </a:lnTo>
                                <a:lnTo>
                                  <a:pt x="2808" y="484"/>
                                </a:lnTo>
                                <a:lnTo>
                                  <a:pt x="2890" y="460"/>
                                </a:lnTo>
                                <a:lnTo>
                                  <a:pt x="2972" y="438"/>
                                </a:lnTo>
                                <a:lnTo>
                                  <a:pt x="3054" y="419"/>
                                </a:lnTo>
                                <a:lnTo>
                                  <a:pt x="3137" y="401"/>
                                </a:lnTo>
                                <a:lnTo>
                                  <a:pt x="3221" y="386"/>
                                </a:lnTo>
                                <a:lnTo>
                                  <a:pt x="3304" y="372"/>
                                </a:lnTo>
                                <a:lnTo>
                                  <a:pt x="3389" y="361"/>
                                </a:lnTo>
                                <a:lnTo>
                                  <a:pt x="3473" y="351"/>
                                </a:lnTo>
                                <a:lnTo>
                                  <a:pt x="3558" y="345"/>
                                </a:lnTo>
                                <a:lnTo>
                                  <a:pt x="3643" y="339"/>
                                </a:lnTo>
                                <a:lnTo>
                                  <a:pt x="3730" y="336"/>
                                </a:lnTo>
                                <a:lnTo>
                                  <a:pt x="3816" y="335"/>
                                </a:lnTo>
                                <a:lnTo>
                                  <a:pt x="3903" y="336"/>
                                </a:lnTo>
                                <a:lnTo>
                                  <a:pt x="3990" y="339"/>
                                </a:lnTo>
                                <a:lnTo>
                                  <a:pt x="4075" y="345"/>
                                </a:lnTo>
                                <a:lnTo>
                                  <a:pt x="4160" y="351"/>
                                </a:lnTo>
                                <a:lnTo>
                                  <a:pt x="4245" y="361"/>
                                </a:lnTo>
                                <a:lnTo>
                                  <a:pt x="4329" y="372"/>
                                </a:lnTo>
                                <a:lnTo>
                                  <a:pt x="4414" y="385"/>
                                </a:lnTo>
                                <a:lnTo>
                                  <a:pt x="4497" y="400"/>
                                </a:lnTo>
                                <a:lnTo>
                                  <a:pt x="4580" y="418"/>
                                </a:lnTo>
                                <a:lnTo>
                                  <a:pt x="4661" y="437"/>
                                </a:lnTo>
                                <a:lnTo>
                                  <a:pt x="4743" y="459"/>
                                </a:lnTo>
                                <a:lnTo>
                                  <a:pt x="4824" y="482"/>
                                </a:lnTo>
                                <a:lnTo>
                                  <a:pt x="4905" y="508"/>
                                </a:lnTo>
                                <a:lnTo>
                                  <a:pt x="4986" y="536"/>
                                </a:lnTo>
                                <a:lnTo>
                                  <a:pt x="5066" y="565"/>
                                </a:lnTo>
                                <a:lnTo>
                                  <a:pt x="5145" y="597"/>
                                </a:lnTo>
                                <a:lnTo>
                                  <a:pt x="5223" y="631"/>
                                </a:lnTo>
                                <a:lnTo>
                                  <a:pt x="5300" y="667"/>
                                </a:lnTo>
                                <a:lnTo>
                                  <a:pt x="5377" y="704"/>
                                </a:lnTo>
                                <a:lnTo>
                                  <a:pt x="5452" y="743"/>
                                </a:lnTo>
                                <a:lnTo>
                                  <a:pt x="5527" y="785"/>
                                </a:lnTo>
                                <a:lnTo>
                                  <a:pt x="5600" y="827"/>
                                </a:lnTo>
                                <a:lnTo>
                                  <a:pt x="5672" y="872"/>
                                </a:lnTo>
                                <a:lnTo>
                                  <a:pt x="5743" y="918"/>
                                </a:lnTo>
                                <a:lnTo>
                                  <a:pt x="5813" y="967"/>
                                </a:lnTo>
                                <a:lnTo>
                                  <a:pt x="5882" y="1017"/>
                                </a:lnTo>
                                <a:lnTo>
                                  <a:pt x="5949" y="1069"/>
                                </a:lnTo>
                                <a:lnTo>
                                  <a:pt x="6016" y="1122"/>
                                </a:lnTo>
                                <a:lnTo>
                                  <a:pt x="6081" y="1178"/>
                                </a:lnTo>
                                <a:lnTo>
                                  <a:pt x="6146" y="1236"/>
                                </a:lnTo>
                                <a:lnTo>
                                  <a:pt x="6210" y="1295"/>
                                </a:lnTo>
                                <a:lnTo>
                                  <a:pt x="6273" y="1356"/>
                                </a:lnTo>
                                <a:lnTo>
                                  <a:pt x="6333" y="1417"/>
                                </a:lnTo>
                                <a:lnTo>
                                  <a:pt x="6392" y="1481"/>
                                </a:lnTo>
                                <a:lnTo>
                                  <a:pt x="6448" y="1545"/>
                                </a:lnTo>
                                <a:lnTo>
                                  <a:pt x="6504" y="1611"/>
                                </a:lnTo>
                                <a:lnTo>
                                  <a:pt x="6558" y="1677"/>
                                </a:lnTo>
                                <a:lnTo>
                                  <a:pt x="6609" y="1745"/>
                                </a:lnTo>
                                <a:lnTo>
                                  <a:pt x="6659" y="1814"/>
                                </a:lnTo>
                                <a:lnTo>
                                  <a:pt x="6707" y="1885"/>
                                </a:lnTo>
                                <a:lnTo>
                                  <a:pt x="6754" y="1956"/>
                                </a:lnTo>
                                <a:lnTo>
                                  <a:pt x="6799" y="2028"/>
                                </a:lnTo>
                                <a:lnTo>
                                  <a:pt x="6842" y="2101"/>
                                </a:lnTo>
                                <a:lnTo>
                                  <a:pt x="6883" y="2176"/>
                                </a:lnTo>
                                <a:lnTo>
                                  <a:pt x="6923" y="2252"/>
                                </a:lnTo>
                                <a:lnTo>
                                  <a:pt x="6961" y="2328"/>
                                </a:lnTo>
                                <a:lnTo>
                                  <a:pt x="6997" y="2407"/>
                                </a:lnTo>
                                <a:lnTo>
                                  <a:pt x="7031" y="2486"/>
                                </a:lnTo>
                                <a:lnTo>
                                  <a:pt x="7063" y="2566"/>
                                </a:lnTo>
                                <a:lnTo>
                                  <a:pt x="7093" y="2646"/>
                                </a:lnTo>
                                <a:lnTo>
                                  <a:pt x="7121" y="2727"/>
                                </a:lnTo>
                                <a:lnTo>
                                  <a:pt x="7148" y="2809"/>
                                </a:lnTo>
                                <a:lnTo>
                                  <a:pt x="7172" y="2891"/>
                                </a:lnTo>
                                <a:lnTo>
                                  <a:pt x="7193" y="2973"/>
                                </a:lnTo>
                                <a:lnTo>
                                  <a:pt x="7213" y="3055"/>
                                </a:lnTo>
                                <a:lnTo>
                                  <a:pt x="7231" y="3138"/>
                                </a:lnTo>
                                <a:lnTo>
                                  <a:pt x="7247" y="3222"/>
                                </a:lnTo>
                                <a:lnTo>
                                  <a:pt x="7260" y="3305"/>
                                </a:lnTo>
                                <a:lnTo>
                                  <a:pt x="7272" y="3389"/>
                                </a:lnTo>
                                <a:lnTo>
                                  <a:pt x="7281" y="3474"/>
                                </a:lnTo>
                                <a:lnTo>
                                  <a:pt x="7288" y="3558"/>
                                </a:lnTo>
                                <a:lnTo>
                                  <a:pt x="7294" y="3645"/>
                                </a:lnTo>
                                <a:lnTo>
                                  <a:pt x="7297" y="3730"/>
                                </a:lnTo>
                                <a:lnTo>
                                  <a:pt x="7297" y="3816"/>
                                </a:lnTo>
                                <a:lnTo>
                                  <a:pt x="7297" y="3901"/>
                                </a:lnTo>
                                <a:lnTo>
                                  <a:pt x="7294" y="3987"/>
                                </a:lnTo>
                                <a:lnTo>
                                  <a:pt x="7288" y="4072"/>
                                </a:lnTo>
                                <a:lnTo>
                                  <a:pt x="7281" y="4156"/>
                                </a:lnTo>
                                <a:lnTo>
                                  <a:pt x="7272" y="4240"/>
                                </a:lnTo>
                                <a:lnTo>
                                  <a:pt x="7260" y="4324"/>
                                </a:lnTo>
                                <a:lnTo>
                                  <a:pt x="7247" y="4407"/>
                                </a:lnTo>
                                <a:lnTo>
                                  <a:pt x="7231" y="4490"/>
                                </a:lnTo>
                                <a:lnTo>
                                  <a:pt x="7213" y="4573"/>
                                </a:lnTo>
                                <a:lnTo>
                                  <a:pt x="7193" y="4655"/>
                                </a:lnTo>
                                <a:lnTo>
                                  <a:pt x="7172" y="4738"/>
                                </a:lnTo>
                                <a:lnTo>
                                  <a:pt x="7148" y="4819"/>
                                </a:lnTo>
                                <a:lnTo>
                                  <a:pt x="7121" y="4901"/>
                                </a:lnTo>
                                <a:lnTo>
                                  <a:pt x="7093" y="4982"/>
                                </a:lnTo>
                                <a:lnTo>
                                  <a:pt x="7063" y="5063"/>
                                </a:lnTo>
                                <a:lnTo>
                                  <a:pt x="7031" y="5143"/>
                                </a:lnTo>
                                <a:lnTo>
                                  <a:pt x="6997" y="5223"/>
                                </a:lnTo>
                                <a:lnTo>
                                  <a:pt x="6961" y="5302"/>
                                </a:lnTo>
                                <a:lnTo>
                                  <a:pt x="6923" y="5379"/>
                                </a:lnTo>
                                <a:lnTo>
                                  <a:pt x="6883" y="5455"/>
                                </a:lnTo>
                                <a:lnTo>
                                  <a:pt x="6842" y="5530"/>
                                </a:lnTo>
                                <a:lnTo>
                                  <a:pt x="6799" y="5603"/>
                                </a:lnTo>
                                <a:lnTo>
                                  <a:pt x="6754" y="5676"/>
                                </a:lnTo>
                                <a:lnTo>
                                  <a:pt x="6707" y="5747"/>
                                </a:lnTo>
                                <a:lnTo>
                                  <a:pt x="6659" y="5817"/>
                                </a:lnTo>
                                <a:lnTo>
                                  <a:pt x="6609" y="5886"/>
                                </a:lnTo>
                                <a:lnTo>
                                  <a:pt x="6558" y="5954"/>
                                </a:lnTo>
                                <a:lnTo>
                                  <a:pt x="6504" y="6021"/>
                                </a:lnTo>
                                <a:lnTo>
                                  <a:pt x="6448" y="6085"/>
                                </a:lnTo>
                                <a:lnTo>
                                  <a:pt x="6392" y="6149"/>
                                </a:lnTo>
                                <a:lnTo>
                                  <a:pt x="6333" y="6212"/>
                                </a:lnTo>
                                <a:lnTo>
                                  <a:pt x="6273" y="6274"/>
                                </a:lnTo>
                                <a:lnTo>
                                  <a:pt x="6210" y="6334"/>
                                </a:lnTo>
                                <a:lnTo>
                                  <a:pt x="6147" y="6393"/>
                                </a:lnTo>
                                <a:lnTo>
                                  <a:pt x="6083" y="6450"/>
                                </a:lnTo>
                                <a:lnTo>
                                  <a:pt x="6017" y="6506"/>
                                </a:lnTo>
                                <a:lnTo>
                                  <a:pt x="5950" y="6559"/>
                                </a:lnTo>
                                <a:lnTo>
                                  <a:pt x="5883" y="6610"/>
                                </a:lnTo>
                                <a:lnTo>
                                  <a:pt x="5814" y="6661"/>
                                </a:lnTo>
                                <a:lnTo>
                                  <a:pt x="5744" y="6709"/>
                                </a:lnTo>
                                <a:lnTo>
                                  <a:pt x="5672" y="6756"/>
                                </a:lnTo>
                                <a:lnTo>
                                  <a:pt x="5600" y="6801"/>
                                </a:lnTo>
                                <a:lnTo>
                                  <a:pt x="5527" y="6843"/>
                                </a:lnTo>
                                <a:lnTo>
                                  <a:pt x="5451" y="6885"/>
                                </a:lnTo>
                                <a:lnTo>
                                  <a:pt x="5376" y="6924"/>
                                </a:lnTo>
                                <a:lnTo>
                                  <a:pt x="5298" y="6962"/>
                                </a:lnTo>
                                <a:lnTo>
                                  <a:pt x="5220" y="6998"/>
                                </a:lnTo>
                                <a:lnTo>
                                  <a:pt x="5141" y="7032"/>
                                </a:lnTo>
                                <a:lnTo>
                                  <a:pt x="5060" y="7065"/>
                                </a:lnTo>
                                <a:lnTo>
                                  <a:pt x="4979" y="7094"/>
                                </a:lnTo>
                                <a:lnTo>
                                  <a:pt x="4899" y="7123"/>
                                </a:lnTo>
                                <a:lnTo>
                                  <a:pt x="4818" y="7149"/>
                                </a:lnTo>
                                <a:lnTo>
                                  <a:pt x="4736" y="7173"/>
                                </a:lnTo>
                                <a:lnTo>
                                  <a:pt x="4654" y="7195"/>
                                </a:lnTo>
                                <a:lnTo>
                                  <a:pt x="4572" y="7215"/>
                                </a:lnTo>
                                <a:lnTo>
                                  <a:pt x="4489" y="7232"/>
                                </a:lnTo>
                                <a:lnTo>
                                  <a:pt x="4406" y="7248"/>
                                </a:lnTo>
                                <a:lnTo>
                                  <a:pt x="4323" y="7261"/>
                                </a:lnTo>
                                <a:lnTo>
                                  <a:pt x="4239" y="7272"/>
                                </a:lnTo>
                                <a:lnTo>
                                  <a:pt x="4156" y="7282"/>
                                </a:lnTo>
                                <a:lnTo>
                                  <a:pt x="4071" y="7290"/>
                                </a:lnTo>
                                <a:lnTo>
                                  <a:pt x="3986" y="7294"/>
                                </a:lnTo>
                                <a:lnTo>
                                  <a:pt x="3901" y="7298"/>
                                </a:lnTo>
                                <a:lnTo>
                                  <a:pt x="3816" y="7299"/>
                                </a:lnTo>
                                <a:lnTo>
                                  <a:pt x="3713" y="7298"/>
                                </a:lnTo>
                                <a:lnTo>
                                  <a:pt x="3612" y="7294"/>
                                </a:lnTo>
                                <a:lnTo>
                                  <a:pt x="3513" y="7290"/>
                                </a:lnTo>
                                <a:lnTo>
                                  <a:pt x="3418" y="7282"/>
                                </a:lnTo>
                                <a:lnTo>
                                  <a:pt x="3326" y="7272"/>
                                </a:lnTo>
                                <a:lnTo>
                                  <a:pt x="3235" y="7261"/>
                                </a:lnTo>
                                <a:lnTo>
                                  <a:pt x="3146" y="7247"/>
                                </a:lnTo>
                                <a:lnTo>
                                  <a:pt x="3062" y="7232"/>
                                </a:lnTo>
                                <a:lnTo>
                                  <a:pt x="2979" y="7215"/>
                                </a:lnTo>
                                <a:lnTo>
                                  <a:pt x="2939" y="7205"/>
                                </a:lnTo>
                                <a:lnTo>
                                  <a:pt x="2900" y="7195"/>
                                </a:lnTo>
                                <a:lnTo>
                                  <a:pt x="2860" y="7184"/>
                                </a:lnTo>
                                <a:lnTo>
                                  <a:pt x="2822" y="7172"/>
                                </a:lnTo>
                                <a:lnTo>
                                  <a:pt x="2784" y="7161"/>
                                </a:lnTo>
                                <a:lnTo>
                                  <a:pt x="2748" y="7148"/>
                                </a:lnTo>
                                <a:lnTo>
                                  <a:pt x="2711" y="7136"/>
                                </a:lnTo>
                                <a:lnTo>
                                  <a:pt x="2676" y="7122"/>
                                </a:lnTo>
                                <a:lnTo>
                                  <a:pt x="2640" y="7109"/>
                                </a:lnTo>
                                <a:lnTo>
                                  <a:pt x="2606" y="7093"/>
                                </a:lnTo>
                                <a:lnTo>
                                  <a:pt x="2572" y="7079"/>
                                </a:lnTo>
                                <a:lnTo>
                                  <a:pt x="2539" y="7064"/>
                                </a:lnTo>
                                <a:lnTo>
                                  <a:pt x="2506" y="7047"/>
                                </a:lnTo>
                                <a:lnTo>
                                  <a:pt x="2475" y="7031"/>
                                </a:lnTo>
                                <a:lnTo>
                                  <a:pt x="2443" y="7014"/>
                                </a:lnTo>
                                <a:lnTo>
                                  <a:pt x="2414" y="6996"/>
                                </a:lnTo>
                                <a:lnTo>
                                  <a:pt x="2384" y="6979"/>
                                </a:lnTo>
                                <a:lnTo>
                                  <a:pt x="2357" y="6961"/>
                                </a:lnTo>
                                <a:lnTo>
                                  <a:pt x="2329" y="6943"/>
                                </a:lnTo>
                                <a:lnTo>
                                  <a:pt x="2303" y="6924"/>
                                </a:lnTo>
                                <a:lnTo>
                                  <a:pt x="2278" y="6904"/>
                                </a:lnTo>
                                <a:lnTo>
                                  <a:pt x="2254" y="6886"/>
                                </a:lnTo>
                                <a:lnTo>
                                  <a:pt x="2230" y="6866"/>
                                </a:lnTo>
                                <a:lnTo>
                                  <a:pt x="2208" y="6846"/>
                                </a:lnTo>
                                <a:lnTo>
                                  <a:pt x="2187" y="6826"/>
                                </a:lnTo>
                                <a:lnTo>
                                  <a:pt x="2167" y="6805"/>
                                </a:lnTo>
                                <a:lnTo>
                                  <a:pt x="2148" y="6784"/>
                                </a:lnTo>
                                <a:lnTo>
                                  <a:pt x="2130" y="6762"/>
                                </a:lnTo>
                                <a:lnTo>
                                  <a:pt x="2112" y="6742"/>
                                </a:lnTo>
                                <a:lnTo>
                                  <a:pt x="2096" y="6720"/>
                                </a:lnTo>
                                <a:lnTo>
                                  <a:pt x="2080" y="6697"/>
                                </a:lnTo>
                                <a:lnTo>
                                  <a:pt x="2066" y="6675"/>
                                </a:lnTo>
                                <a:lnTo>
                                  <a:pt x="2053" y="6652"/>
                                </a:lnTo>
                                <a:lnTo>
                                  <a:pt x="2041" y="6628"/>
                                </a:lnTo>
                                <a:lnTo>
                                  <a:pt x="2029" y="6605"/>
                                </a:lnTo>
                                <a:lnTo>
                                  <a:pt x="2019" y="6581"/>
                                </a:lnTo>
                                <a:lnTo>
                                  <a:pt x="2009" y="6557"/>
                                </a:lnTo>
                                <a:lnTo>
                                  <a:pt x="2002" y="6533"/>
                                </a:lnTo>
                                <a:lnTo>
                                  <a:pt x="1994" y="6508"/>
                                </a:lnTo>
                                <a:lnTo>
                                  <a:pt x="1988" y="6483"/>
                                </a:lnTo>
                                <a:lnTo>
                                  <a:pt x="1982" y="6456"/>
                                </a:lnTo>
                                <a:lnTo>
                                  <a:pt x="1978" y="6431"/>
                                </a:lnTo>
                                <a:lnTo>
                                  <a:pt x="1974" y="6405"/>
                                </a:lnTo>
                                <a:lnTo>
                                  <a:pt x="1972" y="6379"/>
                                </a:lnTo>
                                <a:lnTo>
                                  <a:pt x="1970" y="6352"/>
                                </a:lnTo>
                                <a:lnTo>
                                  <a:pt x="1970" y="6325"/>
                                </a:lnTo>
                                <a:lnTo>
                                  <a:pt x="1970" y="6301"/>
                                </a:lnTo>
                                <a:lnTo>
                                  <a:pt x="1972" y="6278"/>
                                </a:lnTo>
                                <a:lnTo>
                                  <a:pt x="1974" y="6254"/>
                                </a:lnTo>
                                <a:lnTo>
                                  <a:pt x="1979" y="6231"/>
                                </a:lnTo>
                                <a:lnTo>
                                  <a:pt x="1983" y="6208"/>
                                </a:lnTo>
                                <a:lnTo>
                                  <a:pt x="1989" y="6187"/>
                                </a:lnTo>
                                <a:lnTo>
                                  <a:pt x="1996" y="6164"/>
                                </a:lnTo>
                                <a:lnTo>
                                  <a:pt x="2004" y="6141"/>
                                </a:lnTo>
                                <a:lnTo>
                                  <a:pt x="2013" y="6119"/>
                                </a:lnTo>
                                <a:lnTo>
                                  <a:pt x="2024" y="6096"/>
                                </a:lnTo>
                                <a:lnTo>
                                  <a:pt x="2036" y="6072"/>
                                </a:lnTo>
                                <a:lnTo>
                                  <a:pt x="2049" y="6049"/>
                                </a:lnTo>
                                <a:lnTo>
                                  <a:pt x="2064" y="6025"/>
                                </a:lnTo>
                                <a:lnTo>
                                  <a:pt x="2079" y="6001"/>
                                </a:lnTo>
                                <a:lnTo>
                                  <a:pt x="2097" y="5976"/>
                                </a:lnTo>
                                <a:lnTo>
                                  <a:pt x="2116" y="5950"/>
                                </a:lnTo>
                                <a:lnTo>
                                  <a:pt x="2154" y="5983"/>
                                </a:lnTo>
                                <a:lnTo>
                                  <a:pt x="2189" y="6013"/>
                                </a:lnTo>
                                <a:lnTo>
                                  <a:pt x="2206" y="6025"/>
                                </a:lnTo>
                                <a:lnTo>
                                  <a:pt x="2222" y="6037"/>
                                </a:lnTo>
                                <a:lnTo>
                                  <a:pt x="2239" y="6047"/>
                                </a:lnTo>
                                <a:lnTo>
                                  <a:pt x="2254" y="6057"/>
                                </a:lnTo>
                                <a:lnTo>
                                  <a:pt x="2269" y="6064"/>
                                </a:lnTo>
                                <a:lnTo>
                                  <a:pt x="2285" y="6072"/>
                                </a:lnTo>
                                <a:lnTo>
                                  <a:pt x="2299" y="6077"/>
                                </a:lnTo>
                                <a:lnTo>
                                  <a:pt x="2313" y="6082"/>
                                </a:lnTo>
                                <a:lnTo>
                                  <a:pt x="2326" y="6085"/>
                                </a:lnTo>
                                <a:lnTo>
                                  <a:pt x="2339" y="6088"/>
                                </a:lnTo>
                                <a:lnTo>
                                  <a:pt x="2351" y="6089"/>
                                </a:lnTo>
                                <a:lnTo>
                                  <a:pt x="2364" y="6090"/>
                                </a:lnTo>
                                <a:lnTo>
                                  <a:pt x="2374" y="6089"/>
                                </a:lnTo>
                                <a:lnTo>
                                  <a:pt x="2384" y="6088"/>
                                </a:lnTo>
                                <a:lnTo>
                                  <a:pt x="2395" y="6085"/>
                                </a:lnTo>
                                <a:lnTo>
                                  <a:pt x="2407" y="6082"/>
                                </a:lnTo>
                                <a:lnTo>
                                  <a:pt x="2419" y="6077"/>
                                </a:lnTo>
                                <a:lnTo>
                                  <a:pt x="2432" y="6072"/>
                                </a:lnTo>
                                <a:lnTo>
                                  <a:pt x="2461" y="6058"/>
                                </a:lnTo>
                                <a:lnTo>
                                  <a:pt x="2491" y="6039"/>
                                </a:lnTo>
                                <a:lnTo>
                                  <a:pt x="2524" y="6016"/>
                                </a:lnTo>
                                <a:lnTo>
                                  <a:pt x="2560" y="5989"/>
                                </a:lnTo>
                                <a:lnTo>
                                  <a:pt x="2598" y="5958"/>
                                </a:lnTo>
                                <a:lnTo>
                                  <a:pt x="2639" y="5924"/>
                                </a:lnTo>
                                <a:lnTo>
                                  <a:pt x="2678" y="5887"/>
                                </a:lnTo>
                                <a:lnTo>
                                  <a:pt x="2717" y="5849"/>
                                </a:lnTo>
                                <a:lnTo>
                                  <a:pt x="2757" y="5808"/>
                                </a:lnTo>
                                <a:lnTo>
                                  <a:pt x="2796" y="5764"/>
                                </a:lnTo>
                                <a:lnTo>
                                  <a:pt x="2835" y="5718"/>
                                </a:lnTo>
                                <a:lnTo>
                                  <a:pt x="2874" y="5671"/>
                                </a:lnTo>
                                <a:lnTo>
                                  <a:pt x="2914" y="5621"/>
                                </a:lnTo>
                                <a:lnTo>
                                  <a:pt x="2945" y="5576"/>
                                </a:lnTo>
                                <a:lnTo>
                                  <a:pt x="2976" y="5530"/>
                                </a:lnTo>
                                <a:lnTo>
                                  <a:pt x="3004" y="5483"/>
                                </a:lnTo>
                                <a:lnTo>
                                  <a:pt x="3033" y="5434"/>
                                </a:lnTo>
                                <a:lnTo>
                                  <a:pt x="3060" y="5384"/>
                                </a:lnTo>
                                <a:lnTo>
                                  <a:pt x="3085" y="5332"/>
                                </a:lnTo>
                                <a:lnTo>
                                  <a:pt x="3110" y="5280"/>
                                </a:lnTo>
                                <a:lnTo>
                                  <a:pt x="3133" y="5225"/>
                                </a:lnTo>
                                <a:lnTo>
                                  <a:pt x="3155" y="5173"/>
                                </a:lnTo>
                                <a:lnTo>
                                  <a:pt x="3174" y="5126"/>
                                </a:lnTo>
                                <a:lnTo>
                                  <a:pt x="3190" y="5083"/>
                                </a:lnTo>
                                <a:lnTo>
                                  <a:pt x="3203" y="5046"/>
                                </a:lnTo>
                                <a:lnTo>
                                  <a:pt x="3213" y="5013"/>
                                </a:lnTo>
                                <a:lnTo>
                                  <a:pt x="3220" y="4985"/>
                                </a:lnTo>
                                <a:lnTo>
                                  <a:pt x="3224" y="4963"/>
                                </a:lnTo>
                                <a:lnTo>
                                  <a:pt x="3226" y="4945"/>
                                </a:lnTo>
                                <a:lnTo>
                                  <a:pt x="3225" y="4940"/>
                                </a:lnTo>
                                <a:lnTo>
                                  <a:pt x="3224" y="4935"/>
                                </a:lnTo>
                                <a:lnTo>
                                  <a:pt x="3219" y="4921"/>
                                </a:lnTo>
                                <a:lnTo>
                                  <a:pt x="3211" y="4904"/>
                                </a:lnTo>
                                <a:lnTo>
                                  <a:pt x="3199" y="4884"/>
                                </a:lnTo>
                                <a:lnTo>
                                  <a:pt x="3184" y="4863"/>
                                </a:lnTo>
                                <a:lnTo>
                                  <a:pt x="3165" y="4838"/>
                                </a:lnTo>
                                <a:lnTo>
                                  <a:pt x="3143" y="4809"/>
                                </a:lnTo>
                                <a:lnTo>
                                  <a:pt x="3118" y="4779"/>
                                </a:lnTo>
                                <a:lnTo>
                                  <a:pt x="3105" y="4762"/>
                                </a:lnTo>
                                <a:lnTo>
                                  <a:pt x="3092" y="4747"/>
                                </a:lnTo>
                                <a:lnTo>
                                  <a:pt x="3081" y="4730"/>
                                </a:lnTo>
                                <a:lnTo>
                                  <a:pt x="3070" y="4714"/>
                                </a:lnTo>
                                <a:lnTo>
                                  <a:pt x="3060" y="4698"/>
                                </a:lnTo>
                                <a:lnTo>
                                  <a:pt x="3051" y="4681"/>
                                </a:lnTo>
                                <a:lnTo>
                                  <a:pt x="3043" y="4666"/>
                                </a:lnTo>
                                <a:lnTo>
                                  <a:pt x="3036" y="4650"/>
                                </a:lnTo>
                                <a:lnTo>
                                  <a:pt x="3030" y="4633"/>
                                </a:lnTo>
                                <a:lnTo>
                                  <a:pt x="3024" y="4617"/>
                                </a:lnTo>
                                <a:lnTo>
                                  <a:pt x="3019" y="4600"/>
                                </a:lnTo>
                                <a:lnTo>
                                  <a:pt x="3015" y="4584"/>
                                </a:lnTo>
                                <a:lnTo>
                                  <a:pt x="3012" y="4568"/>
                                </a:lnTo>
                                <a:lnTo>
                                  <a:pt x="3010" y="4551"/>
                                </a:lnTo>
                                <a:lnTo>
                                  <a:pt x="3009" y="4534"/>
                                </a:lnTo>
                                <a:lnTo>
                                  <a:pt x="3009" y="4517"/>
                                </a:lnTo>
                                <a:lnTo>
                                  <a:pt x="3009" y="4496"/>
                                </a:lnTo>
                                <a:lnTo>
                                  <a:pt x="3010" y="4473"/>
                                </a:lnTo>
                                <a:lnTo>
                                  <a:pt x="3012" y="4449"/>
                                </a:lnTo>
                                <a:lnTo>
                                  <a:pt x="3014" y="4423"/>
                                </a:lnTo>
                                <a:lnTo>
                                  <a:pt x="3023" y="4371"/>
                                </a:lnTo>
                                <a:lnTo>
                                  <a:pt x="3034" y="4314"/>
                                </a:lnTo>
                                <a:lnTo>
                                  <a:pt x="3048" y="4255"/>
                                </a:lnTo>
                                <a:lnTo>
                                  <a:pt x="3065" y="4192"/>
                                </a:lnTo>
                                <a:lnTo>
                                  <a:pt x="3085" y="4125"/>
                                </a:lnTo>
                                <a:lnTo>
                                  <a:pt x="3109" y="4055"/>
                                </a:lnTo>
                                <a:lnTo>
                                  <a:pt x="3136" y="3981"/>
                                </a:lnTo>
                                <a:lnTo>
                                  <a:pt x="3165" y="3905"/>
                                </a:lnTo>
                                <a:lnTo>
                                  <a:pt x="3197" y="3824"/>
                                </a:lnTo>
                                <a:lnTo>
                                  <a:pt x="3232" y="3740"/>
                                </a:lnTo>
                                <a:lnTo>
                                  <a:pt x="3270" y="3652"/>
                                </a:lnTo>
                                <a:lnTo>
                                  <a:pt x="3310" y="3561"/>
                                </a:lnTo>
                                <a:lnTo>
                                  <a:pt x="3354" y="3467"/>
                                </a:lnTo>
                                <a:lnTo>
                                  <a:pt x="3401" y="3368"/>
                                </a:lnTo>
                                <a:lnTo>
                                  <a:pt x="3456" y="3260"/>
                                </a:lnTo>
                                <a:lnTo>
                                  <a:pt x="3507" y="3161"/>
                                </a:lnTo>
                                <a:lnTo>
                                  <a:pt x="3556" y="3070"/>
                                </a:lnTo>
                                <a:lnTo>
                                  <a:pt x="3602" y="2987"/>
                                </a:lnTo>
                                <a:lnTo>
                                  <a:pt x="3646" y="2912"/>
                                </a:lnTo>
                                <a:lnTo>
                                  <a:pt x="3687" y="2846"/>
                                </a:lnTo>
                                <a:lnTo>
                                  <a:pt x="3726" y="2788"/>
                                </a:lnTo>
                                <a:lnTo>
                                  <a:pt x="3745" y="2762"/>
                                </a:lnTo>
                                <a:lnTo>
                                  <a:pt x="3763" y="2738"/>
                                </a:lnTo>
                                <a:lnTo>
                                  <a:pt x="3780" y="2716"/>
                                </a:lnTo>
                                <a:lnTo>
                                  <a:pt x="3797" y="2695"/>
                                </a:lnTo>
                                <a:lnTo>
                                  <a:pt x="3814" y="2675"/>
                                </a:lnTo>
                                <a:lnTo>
                                  <a:pt x="3831" y="2656"/>
                                </a:lnTo>
                                <a:lnTo>
                                  <a:pt x="3850" y="2637"/>
                                </a:lnTo>
                                <a:lnTo>
                                  <a:pt x="3867" y="2621"/>
                                </a:lnTo>
                                <a:lnTo>
                                  <a:pt x="3885" y="2605"/>
                                </a:lnTo>
                                <a:lnTo>
                                  <a:pt x="3902" y="2589"/>
                                </a:lnTo>
                                <a:lnTo>
                                  <a:pt x="3920" y="2575"/>
                                </a:lnTo>
                                <a:lnTo>
                                  <a:pt x="3938" y="2563"/>
                                </a:lnTo>
                                <a:lnTo>
                                  <a:pt x="3956" y="2551"/>
                                </a:lnTo>
                                <a:lnTo>
                                  <a:pt x="3974" y="2540"/>
                                </a:lnTo>
                                <a:lnTo>
                                  <a:pt x="3992" y="2530"/>
                                </a:lnTo>
                                <a:lnTo>
                                  <a:pt x="4010" y="2521"/>
                                </a:lnTo>
                                <a:lnTo>
                                  <a:pt x="4029" y="2513"/>
                                </a:lnTo>
                                <a:lnTo>
                                  <a:pt x="4047" y="2506"/>
                                </a:lnTo>
                                <a:lnTo>
                                  <a:pt x="4066" y="2500"/>
                                </a:lnTo>
                                <a:lnTo>
                                  <a:pt x="4091" y="2494"/>
                                </a:lnTo>
                                <a:lnTo>
                                  <a:pt x="4122" y="2489"/>
                                </a:lnTo>
                                <a:lnTo>
                                  <a:pt x="4158" y="2485"/>
                                </a:lnTo>
                                <a:lnTo>
                                  <a:pt x="4189" y="2480"/>
                                </a:lnTo>
                                <a:lnTo>
                                  <a:pt x="4218" y="2476"/>
                                </a:lnTo>
                                <a:lnTo>
                                  <a:pt x="4248" y="2469"/>
                                </a:lnTo>
                                <a:lnTo>
                                  <a:pt x="4276" y="2460"/>
                                </a:lnTo>
                                <a:lnTo>
                                  <a:pt x="4302" y="2452"/>
                                </a:lnTo>
                                <a:lnTo>
                                  <a:pt x="4328" y="2442"/>
                                </a:lnTo>
                                <a:lnTo>
                                  <a:pt x="4353" y="2430"/>
                                </a:lnTo>
                                <a:lnTo>
                                  <a:pt x="4377" y="2417"/>
                                </a:lnTo>
                                <a:lnTo>
                                  <a:pt x="4400" y="2403"/>
                                </a:lnTo>
                                <a:lnTo>
                                  <a:pt x="4422" y="2387"/>
                                </a:lnTo>
                                <a:lnTo>
                                  <a:pt x="4444" y="2370"/>
                                </a:lnTo>
                                <a:lnTo>
                                  <a:pt x="4464" y="2352"/>
                                </a:lnTo>
                                <a:lnTo>
                                  <a:pt x="4482" y="2333"/>
                                </a:lnTo>
                                <a:lnTo>
                                  <a:pt x="4501" y="2312"/>
                                </a:lnTo>
                                <a:lnTo>
                                  <a:pt x="4518" y="2290"/>
                                </a:lnTo>
                                <a:lnTo>
                                  <a:pt x="4534" y="2267"/>
                                </a:lnTo>
                                <a:lnTo>
                                  <a:pt x="4562" y="2217"/>
                                </a:lnTo>
                                <a:lnTo>
                                  <a:pt x="4589" y="2164"/>
                                </a:lnTo>
                                <a:lnTo>
                                  <a:pt x="4616" y="2108"/>
                                </a:lnTo>
                                <a:lnTo>
                                  <a:pt x="4641" y="2048"/>
                                </a:lnTo>
                                <a:lnTo>
                                  <a:pt x="4666" y="1984"/>
                                </a:lnTo>
                                <a:lnTo>
                                  <a:pt x="4689" y="1916"/>
                                </a:lnTo>
                                <a:lnTo>
                                  <a:pt x="4712" y="1847"/>
                                </a:lnTo>
                                <a:lnTo>
                                  <a:pt x="4734" y="1772"/>
                                </a:lnTo>
                                <a:lnTo>
                                  <a:pt x="4754" y="1699"/>
                                </a:lnTo>
                                <a:lnTo>
                                  <a:pt x="4772" y="1628"/>
                                </a:lnTo>
                                <a:lnTo>
                                  <a:pt x="4786" y="1560"/>
                                </a:lnTo>
                                <a:lnTo>
                                  <a:pt x="4798" y="1495"/>
                                </a:lnTo>
                                <a:lnTo>
                                  <a:pt x="4808" y="1433"/>
                                </a:lnTo>
                                <a:lnTo>
                                  <a:pt x="4814" y="1374"/>
                                </a:lnTo>
                                <a:lnTo>
                                  <a:pt x="4819" y="1317"/>
                                </a:lnTo>
                                <a:lnTo>
                                  <a:pt x="4820" y="1289"/>
                                </a:lnTo>
                                <a:lnTo>
                                  <a:pt x="4820" y="1262"/>
                                </a:lnTo>
                                <a:lnTo>
                                  <a:pt x="4819" y="1222"/>
                                </a:lnTo>
                                <a:lnTo>
                                  <a:pt x="4817" y="1183"/>
                                </a:lnTo>
                                <a:lnTo>
                                  <a:pt x="4812" y="1150"/>
                                </a:lnTo>
                                <a:lnTo>
                                  <a:pt x="4807" y="1119"/>
                                </a:lnTo>
                                <a:lnTo>
                                  <a:pt x="4799" y="1092"/>
                                </a:lnTo>
                                <a:lnTo>
                                  <a:pt x="4795" y="1080"/>
                                </a:lnTo>
                                <a:lnTo>
                                  <a:pt x="4789" y="1069"/>
                                </a:lnTo>
                                <a:lnTo>
                                  <a:pt x="4784" y="1058"/>
                                </a:lnTo>
                                <a:lnTo>
                                  <a:pt x="4778" y="1048"/>
                                </a:lnTo>
                                <a:lnTo>
                                  <a:pt x="4773" y="1039"/>
                                </a:lnTo>
                                <a:lnTo>
                                  <a:pt x="4765" y="1032"/>
                                </a:lnTo>
                                <a:lnTo>
                                  <a:pt x="4759" y="1025"/>
                                </a:lnTo>
                                <a:lnTo>
                                  <a:pt x="4751" y="1017"/>
                                </a:lnTo>
                                <a:lnTo>
                                  <a:pt x="4742" y="1012"/>
                                </a:lnTo>
                                <a:lnTo>
                                  <a:pt x="4732" y="1005"/>
                                </a:lnTo>
                                <a:lnTo>
                                  <a:pt x="4722" y="1001"/>
                                </a:lnTo>
                                <a:lnTo>
                                  <a:pt x="4710" y="996"/>
                                </a:lnTo>
                                <a:lnTo>
                                  <a:pt x="4698" y="991"/>
                                </a:lnTo>
                                <a:lnTo>
                                  <a:pt x="4683" y="987"/>
                                </a:lnTo>
                                <a:lnTo>
                                  <a:pt x="4654" y="980"/>
                                </a:lnTo>
                                <a:lnTo>
                                  <a:pt x="4620" y="976"/>
                                </a:lnTo>
                                <a:lnTo>
                                  <a:pt x="4583" y="973"/>
                                </a:lnTo>
                                <a:lnTo>
                                  <a:pt x="4541" y="972"/>
                                </a:lnTo>
                                <a:lnTo>
                                  <a:pt x="4476" y="973"/>
                                </a:lnTo>
                                <a:lnTo>
                                  <a:pt x="4412" y="975"/>
                                </a:lnTo>
                                <a:lnTo>
                                  <a:pt x="4351" y="977"/>
                                </a:lnTo>
                                <a:lnTo>
                                  <a:pt x="4292" y="981"/>
                                </a:lnTo>
                                <a:lnTo>
                                  <a:pt x="4237" y="987"/>
                                </a:lnTo>
                                <a:lnTo>
                                  <a:pt x="4184" y="993"/>
                                </a:lnTo>
                                <a:lnTo>
                                  <a:pt x="4133" y="1001"/>
                                </a:lnTo>
                                <a:lnTo>
                                  <a:pt x="4085" y="1010"/>
                                </a:lnTo>
                                <a:lnTo>
                                  <a:pt x="4039" y="1021"/>
                                </a:lnTo>
                                <a:lnTo>
                                  <a:pt x="3996" y="1032"/>
                                </a:lnTo>
                                <a:lnTo>
                                  <a:pt x="3957" y="1044"/>
                                </a:lnTo>
                                <a:lnTo>
                                  <a:pt x="3920" y="1058"/>
                                </a:lnTo>
                                <a:lnTo>
                                  <a:pt x="3885" y="1072"/>
                                </a:lnTo>
                                <a:lnTo>
                                  <a:pt x="3853" y="1087"/>
                                </a:lnTo>
                                <a:lnTo>
                                  <a:pt x="3825" y="1104"/>
                                </a:lnTo>
                                <a:lnTo>
                                  <a:pt x="3799" y="1122"/>
                                </a:lnTo>
                                <a:lnTo>
                                  <a:pt x="3783" y="1134"/>
                                </a:lnTo>
                                <a:lnTo>
                                  <a:pt x="3767" y="1147"/>
                                </a:lnTo>
                                <a:lnTo>
                                  <a:pt x="3748" y="1163"/>
                                </a:lnTo>
                                <a:lnTo>
                                  <a:pt x="3730" y="1180"/>
                                </a:lnTo>
                                <a:lnTo>
                                  <a:pt x="3689" y="1221"/>
                                </a:lnTo>
                                <a:lnTo>
                                  <a:pt x="3643" y="1270"/>
                                </a:lnTo>
                                <a:lnTo>
                                  <a:pt x="3593" y="1326"/>
                                </a:lnTo>
                                <a:lnTo>
                                  <a:pt x="3539" y="1389"/>
                                </a:lnTo>
                                <a:lnTo>
                                  <a:pt x="3481" y="1461"/>
                                </a:lnTo>
                                <a:lnTo>
                                  <a:pt x="3416" y="1541"/>
                                </a:lnTo>
                                <a:lnTo>
                                  <a:pt x="3351" y="1626"/>
                                </a:lnTo>
                                <a:lnTo>
                                  <a:pt x="3285" y="1713"/>
                                </a:lnTo>
                                <a:lnTo>
                                  <a:pt x="3219" y="1804"/>
                                </a:lnTo>
                                <a:lnTo>
                                  <a:pt x="3151" y="1897"/>
                                </a:lnTo>
                                <a:lnTo>
                                  <a:pt x="3084" y="1994"/>
                                </a:lnTo>
                                <a:lnTo>
                                  <a:pt x="3016" y="2093"/>
                                </a:lnTo>
                                <a:lnTo>
                                  <a:pt x="2949" y="2196"/>
                                </a:lnTo>
                                <a:lnTo>
                                  <a:pt x="2880" y="2301"/>
                                </a:lnTo>
                                <a:lnTo>
                                  <a:pt x="2819" y="2399"/>
                                </a:lnTo>
                                <a:lnTo>
                                  <a:pt x="2758" y="2498"/>
                                </a:lnTo>
                                <a:lnTo>
                                  <a:pt x="2700" y="2597"/>
                                </a:lnTo>
                                <a:lnTo>
                                  <a:pt x="2642" y="2698"/>
                                </a:lnTo>
                                <a:lnTo>
                                  <a:pt x="2585" y="2799"/>
                                </a:lnTo>
                                <a:lnTo>
                                  <a:pt x="2530" y="2902"/>
                                </a:lnTo>
                                <a:lnTo>
                                  <a:pt x="2478" y="3004"/>
                                </a:lnTo>
                                <a:lnTo>
                                  <a:pt x="2426" y="3108"/>
                                </a:lnTo>
                                <a:lnTo>
                                  <a:pt x="2375" y="3212"/>
                                </a:lnTo>
                                <a:lnTo>
                                  <a:pt x="2326" y="3318"/>
                                </a:lnTo>
                                <a:lnTo>
                                  <a:pt x="2278" y="3424"/>
                                </a:lnTo>
                                <a:lnTo>
                                  <a:pt x="2232" y="3531"/>
                                </a:lnTo>
                                <a:lnTo>
                                  <a:pt x="2186" y="3638"/>
                                </a:lnTo>
                                <a:lnTo>
                                  <a:pt x="2144" y="3747"/>
                                </a:lnTo>
                                <a:lnTo>
                                  <a:pt x="2101" y="3857"/>
                                </a:lnTo>
                                <a:lnTo>
                                  <a:pt x="2061" y="3966"/>
                                </a:lnTo>
                                <a:lnTo>
                                  <a:pt x="2021" y="4075"/>
                                </a:lnTo>
                                <a:lnTo>
                                  <a:pt x="1985" y="4181"/>
                                </a:lnTo>
                                <a:lnTo>
                                  <a:pt x="1952" y="4283"/>
                                </a:lnTo>
                                <a:lnTo>
                                  <a:pt x="1920" y="4382"/>
                                </a:lnTo>
                                <a:lnTo>
                                  <a:pt x="1891" y="4477"/>
                                </a:lnTo>
                                <a:lnTo>
                                  <a:pt x="1865" y="4569"/>
                                </a:lnTo>
                                <a:lnTo>
                                  <a:pt x="1841" y="4656"/>
                                </a:lnTo>
                                <a:lnTo>
                                  <a:pt x="1819" y="4741"/>
                                </a:lnTo>
                                <a:lnTo>
                                  <a:pt x="1801" y="4822"/>
                                </a:lnTo>
                                <a:lnTo>
                                  <a:pt x="1784" y="4900"/>
                                </a:lnTo>
                                <a:lnTo>
                                  <a:pt x="1771" y="4975"/>
                                </a:lnTo>
                                <a:lnTo>
                                  <a:pt x="1759" y="5045"/>
                                </a:lnTo>
                                <a:lnTo>
                                  <a:pt x="1751" y="5113"/>
                                </a:lnTo>
                                <a:lnTo>
                                  <a:pt x="1745" y="5177"/>
                                </a:lnTo>
                                <a:lnTo>
                                  <a:pt x="1741" y="5237"/>
                                </a:lnTo>
                                <a:lnTo>
                                  <a:pt x="1740" y="5295"/>
                                </a:lnTo>
                                <a:lnTo>
                                  <a:pt x="1741" y="5317"/>
                                </a:lnTo>
                                <a:lnTo>
                                  <a:pt x="1742" y="5339"/>
                                </a:lnTo>
                                <a:lnTo>
                                  <a:pt x="1745" y="5362"/>
                                </a:lnTo>
                                <a:lnTo>
                                  <a:pt x="1749" y="5384"/>
                                </a:lnTo>
                                <a:lnTo>
                                  <a:pt x="1755" y="5407"/>
                                </a:lnTo>
                                <a:lnTo>
                                  <a:pt x="1761" y="5430"/>
                                </a:lnTo>
                                <a:lnTo>
                                  <a:pt x="1769" y="5454"/>
                                </a:lnTo>
                                <a:lnTo>
                                  <a:pt x="1778" y="5478"/>
                                </a:lnTo>
                                <a:lnTo>
                                  <a:pt x="1789" y="5503"/>
                                </a:lnTo>
                                <a:lnTo>
                                  <a:pt x="1801" y="5529"/>
                                </a:lnTo>
                                <a:lnTo>
                                  <a:pt x="1815" y="5558"/>
                                </a:lnTo>
                                <a:lnTo>
                                  <a:pt x="1831" y="5589"/>
                                </a:lnTo>
                                <a:lnTo>
                                  <a:pt x="1850" y="5622"/>
                                </a:lnTo>
                                <a:lnTo>
                                  <a:pt x="1870" y="5657"/>
                                </a:lnTo>
                                <a:lnTo>
                                  <a:pt x="1914" y="5731"/>
                                </a:lnTo>
                                <a:lnTo>
                                  <a:pt x="1883" y="5773"/>
                                </a:lnTo>
                                <a:lnTo>
                                  <a:pt x="1852" y="5814"/>
                                </a:lnTo>
                                <a:lnTo>
                                  <a:pt x="1825" y="5856"/>
                                </a:lnTo>
                                <a:lnTo>
                                  <a:pt x="1799" y="5897"/>
                                </a:lnTo>
                                <a:lnTo>
                                  <a:pt x="1776" y="5939"/>
                                </a:lnTo>
                                <a:lnTo>
                                  <a:pt x="1754" y="5979"/>
                                </a:lnTo>
                                <a:lnTo>
                                  <a:pt x="1735" y="6021"/>
                                </a:lnTo>
                                <a:lnTo>
                                  <a:pt x="1718" y="6061"/>
                                </a:lnTo>
                                <a:lnTo>
                                  <a:pt x="1702" y="6101"/>
                                </a:lnTo>
                                <a:lnTo>
                                  <a:pt x="1690" y="6142"/>
                                </a:lnTo>
                                <a:lnTo>
                                  <a:pt x="1680" y="6183"/>
                                </a:lnTo>
                                <a:lnTo>
                                  <a:pt x="1670" y="6224"/>
                                </a:lnTo>
                                <a:lnTo>
                                  <a:pt x="1663" y="6265"/>
                                </a:lnTo>
                                <a:lnTo>
                                  <a:pt x="1658" y="6306"/>
                                </a:lnTo>
                                <a:lnTo>
                                  <a:pt x="1654" y="6347"/>
                                </a:lnTo>
                                <a:lnTo>
                                  <a:pt x="1653" y="6389"/>
                                </a:lnTo>
                                <a:lnTo>
                                  <a:pt x="1654" y="6424"/>
                                </a:lnTo>
                                <a:lnTo>
                                  <a:pt x="1655" y="6458"/>
                                </a:lnTo>
                                <a:lnTo>
                                  <a:pt x="1659" y="6490"/>
                                </a:lnTo>
                                <a:lnTo>
                                  <a:pt x="1663" y="6523"/>
                                </a:lnTo>
                                <a:lnTo>
                                  <a:pt x="1669" y="6556"/>
                                </a:lnTo>
                                <a:lnTo>
                                  <a:pt x="1674" y="6589"/>
                                </a:lnTo>
                                <a:lnTo>
                                  <a:pt x="1682" y="6620"/>
                                </a:lnTo>
                                <a:lnTo>
                                  <a:pt x="1690" y="6652"/>
                                </a:lnTo>
                                <a:lnTo>
                                  <a:pt x="1700" y="6684"/>
                                </a:lnTo>
                                <a:lnTo>
                                  <a:pt x="1711" y="6714"/>
                                </a:lnTo>
                                <a:lnTo>
                                  <a:pt x="1724" y="6744"/>
                                </a:lnTo>
                                <a:lnTo>
                                  <a:pt x="1737" y="6774"/>
                                </a:lnTo>
                                <a:lnTo>
                                  <a:pt x="1752" y="6804"/>
                                </a:lnTo>
                                <a:lnTo>
                                  <a:pt x="1767" y="6833"/>
                                </a:lnTo>
                                <a:lnTo>
                                  <a:pt x="1784" y="6862"/>
                                </a:lnTo>
                                <a:lnTo>
                                  <a:pt x="1802" y="6890"/>
                                </a:lnTo>
                                <a:lnTo>
                                  <a:pt x="1822" y="6917"/>
                                </a:lnTo>
                                <a:lnTo>
                                  <a:pt x="1841" y="6946"/>
                                </a:lnTo>
                                <a:lnTo>
                                  <a:pt x="1863" y="6973"/>
                                </a:lnTo>
                                <a:lnTo>
                                  <a:pt x="1886" y="6999"/>
                                </a:lnTo>
                                <a:lnTo>
                                  <a:pt x="1910" y="7026"/>
                                </a:lnTo>
                                <a:lnTo>
                                  <a:pt x="1934" y="7052"/>
                                </a:lnTo>
                                <a:lnTo>
                                  <a:pt x="1960" y="7078"/>
                                </a:lnTo>
                                <a:lnTo>
                                  <a:pt x="1988" y="7103"/>
                                </a:lnTo>
                                <a:lnTo>
                                  <a:pt x="2016" y="7127"/>
                                </a:lnTo>
                                <a:lnTo>
                                  <a:pt x="2045" y="7152"/>
                                </a:lnTo>
                                <a:lnTo>
                                  <a:pt x="2076" y="7176"/>
                                </a:lnTo>
                                <a:lnTo>
                                  <a:pt x="2108" y="7199"/>
                                </a:lnTo>
                                <a:lnTo>
                                  <a:pt x="2142" y="7223"/>
                                </a:lnTo>
                                <a:lnTo>
                                  <a:pt x="2175" y="7246"/>
                                </a:lnTo>
                                <a:lnTo>
                                  <a:pt x="2210" y="7268"/>
                                </a:lnTo>
                                <a:lnTo>
                                  <a:pt x="2248" y="7290"/>
                                </a:lnTo>
                                <a:lnTo>
                                  <a:pt x="2285" y="7312"/>
                                </a:lnTo>
                                <a:lnTo>
                                  <a:pt x="2323" y="7333"/>
                                </a:lnTo>
                                <a:lnTo>
                                  <a:pt x="2362" y="7353"/>
                                </a:lnTo>
                                <a:lnTo>
                                  <a:pt x="2402" y="7372"/>
                                </a:lnTo>
                                <a:lnTo>
                                  <a:pt x="2442" y="7391"/>
                                </a:lnTo>
                                <a:lnTo>
                                  <a:pt x="2483" y="7409"/>
                                </a:lnTo>
                                <a:lnTo>
                                  <a:pt x="2526" y="7426"/>
                                </a:lnTo>
                                <a:lnTo>
                                  <a:pt x="2569" y="7444"/>
                                </a:lnTo>
                                <a:lnTo>
                                  <a:pt x="2611" y="7459"/>
                                </a:lnTo>
                                <a:lnTo>
                                  <a:pt x="2656" y="7475"/>
                                </a:lnTo>
                                <a:lnTo>
                                  <a:pt x="2701" y="7490"/>
                                </a:lnTo>
                                <a:lnTo>
                                  <a:pt x="2747" y="7504"/>
                                </a:lnTo>
                                <a:lnTo>
                                  <a:pt x="2793" y="7517"/>
                                </a:lnTo>
                                <a:lnTo>
                                  <a:pt x="2840" y="7529"/>
                                </a:lnTo>
                                <a:lnTo>
                                  <a:pt x="2888" y="7541"/>
                                </a:lnTo>
                                <a:lnTo>
                                  <a:pt x="2937" y="7553"/>
                                </a:lnTo>
                                <a:lnTo>
                                  <a:pt x="2986" y="7563"/>
                                </a:lnTo>
                                <a:lnTo>
                                  <a:pt x="3036" y="7574"/>
                                </a:lnTo>
                                <a:lnTo>
                                  <a:pt x="3086" y="7583"/>
                                </a:lnTo>
                                <a:lnTo>
                                  <a:pt x="3139" y="7591"/>
                                </a:lnTo>
                                <a:lnTo>
                                  <a:pt x="3190" y="7599"/>
                                </a:lnTo>
                                <a:lnTo>
                                  <a:pt x="3244" y="7607"/>
                                </a:lnTo>
                                <a:lnTo>
                                  <a:pt x="3297" y="7613"/>
                                </a:lnTo>
                                <a:lnTo>
                                  <a:pt x="3352" y="7619"/>
                                </a:lnTo>
                                <a:lnTo>
                                  <a:pt x="3408" y="7624"/>
                                </a:lnTo>
                                <a:lnTo>
                                  <a:pt x="3463" y="7629"/>
                                </a:lnTo>
                                <a:lnTo>
                                  <a:pt x="3520" y="7632"/>
                                </a:lnTo>
                                <a:lnTo>
                                  <a:pt x="3578" y="7635"/>
                                </a:lnTo>
                                <a:lnTo>
                                  <a:pt x="3636" y="7637"/>
                                </a:lnTo>
                                <a:lnTo>
                                  <a:pt x="3695" y="7639"/>
                                </a:lnTo>
                                <a:lnTo>
                                  <a:pt x="3755" y="7641"/>
                                </a:lnTo>
                                <a:lnTo>
                                  <a:pt x="3815" y="7641"/>
                                </a:lnTo>
                                <a:lnTo>
                                  <a:pt x="3909" y="7639"/>
                                </a:lnTo>
                                <a:lnTo>
                                  <a:pt x="4002" y="7636"/>
                                </a:lnTo>
                                <a:lnTo>
                                  <a:pt x="4095" y="7630"/>
                                </a:lnTo>
                                <a:lnTo>
                                  <a:pt x="4186" y="7622"/>
                                </a:lnTo>
                                <a:lnTo>
                                  <a:pt x="4278" y="7612"/>
                                </a:lnTo>
                                <a:lnTo>
                                  <a:pt x="4370" y="7599"/>
                                </a:lnTo>
                                <a:lnTo>
                                  <a:pt x="4462" y="7585"/>
                                </a:lnTo>
                                <a:lnTo>
                                  <a:pt x="4552" y="7567"/>
                                </a:lnTo>
                                <a:lnTo>
                                  <a:pt x="4643" y="7548"/>
                                </a:lnTo>
                                <a:lnTo>
                                  <a:pt x="4734" y="7526"/>
                                </a:lnTo>
                                <a:lnTo>
                                  <a:pt x="4824" y="7502"/>
                                </a:lnTo>
                                <a:lnTo>
                                  <a:pt x="4914" y="7476"/>
                                </a:lnTo>
                                <a:lnTo>
                                  <a:pt x="5003" y="7447"/>
                                </a:lnTo>
                                <a:lnTo>
                                  <a:pt x="5093" y="7416"/>
                                </a:lnTo>
                                <a:lnTo>
                                  <a:pt x="5181" y="7383"/>
                                </a:lnTo>
                                <a:lnTo>
                                  <a:pt x="5271" y="7347"/>
                                </a:lnTo>
                                <a:lnTo>
                                  <a:pt x="5358" y="7310"/>
                                </a:lnTo>
                                <a:lnTo>
                                  <a:pt x="5445" y="7270"/>
                                </a:lnTo>
                                <a:lnTo>
                                  <a:pt x="5530" y="7230"/>
                                </a:lnTo>
                                <a:lnTo>
                                  <a:pt x="5613" y="7186"/>
                                </a:lnTo>
                                <a:lnTo>
                                  <a:pt x="5696" y="7141"/>
                                </a:lnTo>
                                <a:lnTo>
                                  <a:pt x="5777" y="7094"/>
                                </a:lnTo>
                                <a:lnTo>
                                  <a:pt x="5856" y="7045"/>
                                </a:lnTo>
                                <a:lnTo>
                                  <a:pt x="5935" y="6995"/>
                                </a:lnTo>
                                <a:lnTo>
                                  <a:pt x="6013" y="6943"/>
                                </a:lnTo>
                                <a:lnTo>
                                  <a:pt x="6088" y="6888"/>
                                </a:lnTo>
                                <a:lnTo>
                                  <a:pt x="6163" y="6831"/>
                                </a:lnTo>
                                <a:lnTo>
                                  <a:pt x="6237" y="6773"/>
                                </a:lnTo>
                                <a:lnTo>
                                  <a:pt x="6308" y="6712"/>
                                </a:lnTo>
                                <a:lnTo>
                                  <a:pt x="6379" y="6650"/>
                                </a:lnTo>
                                <a:lnTo>
                                  <a:pt x="6447" y="6586"/>
                                </a:lnTo>
                                <a:lnTo>
                                  <a:pt x="6516" y="6520"/>
                                </a:lnTo>
                                <a:lnTo>
                                  <a:pt x="6582" y="6452"/>
                                </a:lnTo>
                                <a:lnTo>
                                  <a:pt x="6646" y="6383"/>
                                </a:lnTo>
                                <a:lnTo>
                                  <a:pt x="6710" y="6312"/>
                                </a:lnTo>
                                <a:lnTo>
                                  <a:pt x="6770" y="6240"/>
                                </a:lnTo>
                                <a:lnTo>
                                  <a:pt x="6829" y="6168"/>
                                </a:lnTo>
                                <a:lnTo>
                                  <a:pt x="6885" y="6093"/>
                                </a:lnTo>
                                <a:lnTo>
                                  <a:pt x="6940" y="6017"/>
                                </a:lnTo>
                                <a:lnTo>
                                  <a:pt x="6992" y="5941"/>
                                </a:lnTo>
                                <a:lnTo>
                                  <a:pt x="7044" y="5862"/>
                                </a:lnTo>
                                <a:lnTo>
                                  <a:pt x="7093" y="5782"/>
                                </a:lnTo>
                                <a:lnTo>
                                  <a:pt x="7140" y="5702"/>
                                </a:lnTo>
                                <a:lnTo>
                                  <a:pt x="7185" y="5620"/>
                                </a:lnTo>
                                <a:lnTo>
                                  <a:pt x="7228" y="5536"/>
                                </a:lnTo>
                                <a:lnTo>
                                  <a:pt x="7269" y="5451"/>
                                </a:lnTo>
                                <a:lnTo>
                                  <a:pt x="7308" y="5365"/>
                                </a:lnTo>
                                <a:lnTo>
                                  <a:pt x="7345" y="5278"/>
                                </a:lnTo>
                                <a:lnTo>
                                  <a:pt x="7381" y="5189"/>
                                </a:lnTo>
                                <a:lnTo>
                                  <a:pt x="7414" y="5101"/>
                                </a:lnTo>
                                <a:lnTo>
                                  <a:pt x="7446" y="5011"/>
                                </a:lnTo>
                                <a:lnTo>
                                  <a:pt x="7474" y="4922"/>
                                </a:lnTo>
                                <a:lnTo>
                                  <a:pt x="7500" y="4832"/>
                                </a:lnTo>
                                <a:lnTo>
                                  <a:pt x="7524" y="4741"/>
                                </a:lnTo>
                                <a:lnTo>
                                  <a:pt x="7546" y="4651"/>
                                </a:lnTo>
                                <a:lnTo>
                                  <a:pt x="7566" y="4560"/>
                                </a:lnTo>
                                <a:lnTo>
                                  <a:pt x="7582" y="4468"/>
                                </a:lnTo>
                                <a:lnTo>
                                  <a:pt x="7598" y="4377"/>
                                </a:lnTo>
                                <a:lnTo>
                                  <a:pt x="7611" y="4284"/>
                                </a:lnTo>
                                <a:lnTo>
                                  <a:pt x="7621" y="4192"/>
                                </a:lnTo>
                                <a:lnTo>
                                  <a:pt x="7628" y="4098"/>
                                </a:lnTo>
                                <a:lnTo>
                                  <a:pt x="7635" y="4005"/>
                                </a:lnTo>
                                <a:lnTo>
                                  <a:pt x="7638" y="3911"/>
                                </a:lnTo>
                                <a:lnTo>
                                  <a:pt x="7639" y="3816"/>
                                </a:lnTo>
                                <a:lnTo>
                                  <a:pt x="7638" y="3722"/>
                                </a:lnTo>
                                <a:lnTo>
                                  <a:pt x="7635" y="3628"/>
                                </a:lnTo>
                                <a:lnTo>
                                  <a:pt x="7628" y="3534"/>
                                </a:lnTo>
                                <a:lnTo>
                                  <a:pt x="7621" y="3441"/>
                                </a:lnTo>
                                <a:lnTo>
                                  <a:pt x="7611" y="3349"/>
                                </a:lnTo>
                                <a:lnTo>
                                  <a:pt x="7599" y="3257"/>
                                </a:lnTo>
                                <a:lnTo>
                                  <a:pt x="7583" y="3165"/>
                                </a:lnTo>
                                <a:lnTo>
                                  <a:pt x="7567" y="3074"/>
                                </a:lnTo>
                                <a:lnTo>
                                  <a:pt x="7547" y="2984"/>
                                </a:lnTo>
                                <a:lnTo>
                                  <a:pt x="7525" y="2894"/>
                                </a:lnTo>
                                <a:lnTo>
                                  <a:pt x="7501" y="2805"/>
                                </a:lnTo>
                                <a:lnTo>
                                  <a:pt x="7476" y="2715"/>
                                </a:lnTo>
                                <a:lnTo>
                                  <a:pt x="7448" y="2627"/>
                                </a:lnTo>
                                <a:lnTo>
                                  <a:pt x="7416" y="2538"/>
                                </a:lnTo>
                                <a:lnTo>
                                  <a:pt x="7383" y="2451"/>
                                </a:lnTo>
                                <a:lnTo>
                                  <a:pt x="7349" y="2363"/>
                                </a:lnTo>
                                <a:lnTo>
                                  <a:pt x="7311" y="2277"/>
                                </a:lnTo>
                                <a:lnTo>
                                  <a:pt x="7272" y="2192"/>
                                </a:lnTo>
                                <a:lnTo>
                                  <a:pt x="7231" y="2108"/>
                                </a:lnTo>
                                <a:lnTo>
                                  <a:pt x="7188" y="2025"/>
                                </a:lnTo>
                                <a:lnTo>
                                  <a:pt x="7142" y="1943"/>
                                </a:lnTo>
                                <a:lnTo>
                                  <a:pt x="7095" y="1863"/>
                                </a:lnTo>
                                <a:lnTo>
                                  <a:pt x="7046" y="1783"/>
                                </a:lnTo>
                                <a:lnTo>
                                  <a:pt x="6995" y="1705"/>
                                </a:lnTo>
                                <a:lnTo>
                                  <a:pt x="6942" y="1628"/>
                                </a:lnTo>
                                <a:lnTo>
                                  <a:pt x="6888" y="1552"/>
                                </a:lnTo>
                                <a:lnTo>
                                  <a:pt x="6830" y="1477"/>
                                </a:lnTo>
                                <a:lnTo>
                                  <a:pt x="6771" y="1403"/>
                                </a:lnTo>
                                <a:lnTo>
                                  <a:pt x="6711" y="1331"/>
                                </a:lnTo>
                                <a:lnTo>
                                  <a:pt x="6647" y="1260"/>
                                </a:lnTo>
                                <a:lnTo>
                                  <a:pt x="6583" y="1190"/>
                                </a:lnTo>
                                <a:lnTo>
                                  <a:pt x="6516" y="1121"/>
                                </a:lnTo>
                                <a:lnTo>
                                  <a:pt x="6447" y="1054"/>
                                </a:lnTo>
                                <a:lnTo>
                                  <a:pt x="6379" y="989"/>
                                </a:lnTo>
                                <a:lnTo>
                                  <a:pt x="6308" y="926"/>
                                </a:lnTo>
                                <a:lnTo>
                                  <a:pt x="6235" y="865"/>
                                </a:lnTo>
                                <a:lnTo>
                                  <a:pt x="6163" y="806"/>
                                </a:lnTo>
                                <a:lnTo>
                                  <a:pt x="6089" y="749"/>
                                </a:lnTo>
                                <a:lnTo>
                                  <a:pt x="6014" y="694"/>
                                </a:lnTo>
                                <a:lnTo>
                                  <a:pt x="5936" y="641"/>
                                </a:lnTo>
                                <a:lnTo>
                                  <a:pt x="5859" y="590"/>
                                </a:lnTo>
                                <a:lnTo>
                                  <a:pt x="5780" y="541"/>
                                </a:lnTo>
                                <a:lnTo>
                                  <a:pt x="5699" y="494"/>
                                </a:lnTo>
                                <a:lnTo>
                                  <a:pt x="5617" y="449"/>
                                </a:lnTo>
                                <a:lnTo>
                                  <a:pt x="5534" y="407"/>
                                </a:lnTo>
                                <a:lnTo>
                                  <a:pt x="5450" y="365"/>
                                </a:lnTo>
                                <a:lnTo>
                                  <a:pt x="5365" y="327"/>
                                </a:lnTo>
                                <a:lnTo>
                                  <a:pt x="5278" y="290"/>
                                </a:lnTo>
                                <a:lnTo>
                                  <a:pt x="5190" y="255"/>
                                </a:lnTo>
                                <a:lnTo>
                                  <a:pt x="5103" y="222"/>
                                </a:lnTo>
                                <a:lnTo>
                                  <a:pt x="5013" y="192"/>
                                </a:lnTo>
                                <a:lnTo>
                                  <a:pt x="4925" y="163"/>
                                </a:lnTo>
                                <a:lnTo>
                                  <a:pt x="4835" y="137"/>
                                </a:lnTo>
                                <a:lnTo>
                                  <a:pt x="4746" y="113"/>
                                </a:lnTo>
                                <a:lnTo>
                                  <a:pt x="4655" y="92"/>
                                </a:lnTo>
                                <a:lnTo>
                                  <a:pt x="4563" y="73"/>
                                </a:lnTo>
                                <a:lnTo>
                                  <a:pt x="4471" y="56"/>
                                </a:lnTo>
                                <a:lnTo>
                                  <a:pt x="4380" y="41"/>
                                </a:lnTo>
                                <a:lnTo>
                                  <a:pt x="4287" y="29"/>
                                </a:lnTo>
                                <a:lnTo>
                                  <a:pt x="4193" y="19"/>
                                </a:lnTo>
                                <a:lnTo>
                                  <a:pt x="4100" y="10"/>
                                </a:lnTo>
                                <a:lnTo>
                                  <a:pt x="4005" y="5"/>
                                </a:lnTo>
                                <a:lnTo>
                                  <a:pt x="3910" y="2"/>
                                </a:lnTo>
                                <a:lnTo>
                                  <a:pt x="3815" y="0"/>
                                </a:lnTo>
                                <a:lnTo>
                                  <a:pt x="3720" y="2"/>
                                </a:lnTo>
                                <a:lnTo>
                                  <a:pt x="3626" y="5"/>
                                </a:lnTo>
                                <a:lnTo>
                                  <a:pt x="3532" y="11"/>
                                </a:lnTo>
                                <a:lnTo>
                                  <a:pt x="3438" y="19"/>
                                </a:lnTo>
                                <a:lnTo>
                                  <a:pt x="3345" y="29"/>
                                </a:lnTo>
                                <a:lnTo>
                                  <a:pt x="3254" y="41"/>
                                </a:lnTo>
                                <a:lnTo>
                                  <a:pt x="3162" y="56"/>
                                </a:lnTo>
                                <a:lnTo>
                                  <a:pt x="3070" y="73"/>
                                </a:lnTo>
                                <a:lnTo>
                                  <a:pt x="2979" y="92"/>
                                </a:lnTo>
                                <a:lnTo>
                                  <a:pt x="2889" y="114"/>
                                </a:lnTo>
                                <a:lnTo>
                                  <a:pt x="2799" y="138"/>
                                </a:lnTo>
                                <a:lnTo>
                                  <a:pt x="2710" y="163"/>
                                </a:lnTo>
                                <a:lnTo>
                                  <a:pt x="2620" y="192"/>
                                </a:lnTo>
                                <a:lnTo>
                                  <a:pt x="2532" y="222"/>
                                </a:lnTo>
                                <a:lnTo>
                                  <a:pt x="2444" y="256"/>
                                </a:lnTo>
                                <a:lnTo>
                                  <a:pt x="2357" y="291"/>
                                </a:lnTo>
                                <a:lnTo>
                                  <a:pt x="2269" y="328"/>
                                </a:lnTo>
                                <a:lnTo>
                                  <a:pt x="2184" y="367"/>
                                </a:lnTo>
                                <a:lnTo>
                                  <a:pt x="2100" y="409"/>
                                </a:lnTo>
                                <a:lnTo>
                                  <a:pt x="2017" y="452"/>
                                </a:lnTo>
                                <a:lnTo>
                                  <a:pt x="1935" y="497"/>
                                </a:lnTo>
                                <a:lnTo>
                                  <a:pt x="1854" y="544"/>
                                </a:lnTo>
                                <a:lnTo>
                                  <a:pt x="1776" y="594"/>
                                </a:lnTo>
                                <a:lnTo>
                                  <a:pt x="1698" y="644"/>
                                </a:lnTo>
                                <a:lnTo>
                                  <a:pt x="1621" y="697"/>
                                </a:lnTo>
                                <a:lnTo>
                                  <a:pt x="1545" y="752"/>
                                </a:lnTo>
                                <a:lnTo>
                                  <a:pt x="1472" y="809"/>
                                </a:lnTo>
                                <a:lnTo>
                                  <a:pt x="1399" y="867"/>
                                </a:lnTo>
                                <a:lnTo>
                                  <a:pt x="1327" y="928"/>
                                </a:lnTo>
                                <a:lnTo>
                                  <a:pt x="1257" y="990"/>
                                </a:lnTo>
                                <a:lnTo>
                                  <a:pt x="1188" y="1055"/>
                                </a:lnTo>
                                <a:lnTo>
                                  <a:pt x="1120" y="1121"/>
                                </a:lnTo>
                                <a:lnTo>
                                  <a:pt x="1054" y="1188"/>
                                </a:lnTo>
                                <a:lnTo>
                                  <a:pt x="989" y="1257"/>
                                </a:lnTo>
                                <a:lnTo>
                                  <a:pt x="927" y="1327"/>
                                </a:lnTo>
                                <a:lnTo>
                                  <a:pt x="867" y="1399"/>
                                </a:lnTo>
                                <a:lnTo>
                                  <a:pt x="809" y="1471"/>
                                </a:lnTo>
                                <a:lnTo>
                                  <a:pt x="752" y="1545"/>
                                </a:lnTo>
                                <a:lnTo>
                                  <a:pt x="698" y="1620"/>
                                </a:lnTo>
                                <a:lnTo>
                                  <a:pt x="645" y="1697"/>
                                </a:lnTo>
                                <a:lnTo>
                                  <a:pt x="595" y="1776"/>
                                </a:lnTo>
                                <a:lnTo>
                                  <a:pt x="546" y="1854"/>
                                </a:lnTo>
                                <a:lnTo>
                                  <a:pt x="499" y="1935"/>
                                </a:lnTo>
                                <a:lnTo>
                                  <a:pt x="454" y="2018"/>
                                </a:lnTo>
                                <a:lnTo>
                                  <a:pt x="410" y="2101"/>
                                </a:lnTo>
                                <a:lnTo>
                                  <a:pt x="370" y="2185"/>
                                </a:lnTo>
                                <a:lnTo>
                                  <a:pt x="331" y="2272"/>
                                </a:lnTo>
                                <a:lnTo>
                                  <a:pt x="293" y="2359"/>
                                </a:lnTo>
                                <a:lnTo>
                                  <a:pt x="257" y="2447"/>
                                </a:lnTo>
                                <a:lnTo>
                                  <a:pt x="225" y="2537"/>
                                </a:lnTo>
                                <a:lnTo>
                                  <a:pt x="193" y="2625"/>
                                </a:lnTo>
                                <a:lnTo>
                                  <a:pt x="165" y="2715"/>
                                </a:lnTo>
                                <a:lnTo>
                                  <a:pt x="138" y="2806"/>
                                </a:lnTo>
                                <a:lnTo>
                                  <a:pt x="114" y="2895"/>
                                </a:lnTo>
                                <a:lnTo>
                                  <a:pt x="92" y="2986"/>
                                </a:lnTo>
                                <a:lnTo>
                                  <a:pt x="73" y="3077"/>
                                </a:lnTo>
                                <a:lnTo>
                                  <a:pt x="56" y="3168"/>
                                </a:lnTo>
                                <a:lnTo>
                                  <a:pt x="41" y="3260"/>
                                </a:lnTo>
                                <a:lnTo>
                                  <a:pt x="28" y="3352"/>
                                </a:lnTo>
                                <a:lnTo>
                                  <a:pt x="18" y="3445"/>
                                </a:lnTo>
                                <a:lnTo>
                                  <a:pt x="11" y="3538"/>
                                </a:lnTo>
                                <a:lnTo>
                                  <a:pt x="4" y="3630"/>
                                </a:lnTo>
                                <a:lnTo>
                                  <a:pt x="1" y="3723"/>
                                </a:lnTo>
                                <a:lnTo>
                                  <a:pt x="0" y="3817"/>
                                </a:lnTo>
                                <a:lnTo>
                                  <a:pt x="1" y="3900"/>
                                </a:lnTo>
                                <a:lnTo>
                                  <a:pt x="3" y="3981"/>
                                </a:lnTo>
                                <a:lnTo>
                                  <a:pt x="7" y="4062"/>
                                </a:lnTo>
                                <a:lnTo>
                                  <a:pt x="13" y="4142"/>
                                </a:lnTo>
                                <a:lnTo>
                                  <a:pt x="19" y="4221"/>
                                </a:lnTo>
                                <a:lnTo>
                                  <a:pt x="28" y="4300"/>
                                </a:lnTo>
                                <a:lnTo>
                                  <a:pt x="39" y="4378"/>
                                </a:lnTo>
                                <a:lnTo>
                                  <a:pt x="50" y="4455"/>
                                </a:lnTo>
                                <a:lnTo>
                                  <a:pt x="64" y="4531"/>
                                </a:lnTo>
                                <a:lnTo>
                                  <a:pt x="78" y="4607"/>
                                </a:lnTo>
                                <a:lnTo>
                                  <a:pt x="95" y="4681"/>
                                </a:lnTo>
                                <a:lnTo>
                                  <a:pt x="113" y="4756"/>
                                </a:lnTo>
                                <a:lnTo>
                                  <a:pt x="133" y="4828"/>
                                </a:lnTo>
                                <a:lnTo>
                                  <a:pt x="154" y="4901"/>
                                </a:lnTo>
                                <a:lnTo>
                                  <a:pt x="177" y="4972"/>
                                </a:lnTo>
                                <a:lnTo>
                                  <a:pt x="201" y="5043"/>
                                </a:lnTo>
                                <a:lnTo>
                                  <a:pt x="227" y="5113"/>
                                </a:lnTo>
                                <a:lnTo>
                                  <a:pt x="254" y="5182"/>
                                </a:lnTo>
                                <a:lnTo>
                                  <a:pt x="284" y="5250"/>
                                </a:lnTo>
                                <a:lnTo>
                                  <a:pt x="313" y="5317"/>
                                </a:lnTo>
                                <a:lnTo>
                                  <a:pt x="346" y="5384"/>
                                </a:lnTo>
                                <a:lnTo>
                                  <a:pt x="379" y="5449"/>
                                </a:lnTo>
                                <a:lnTo>
                                  <a:pt x="414" y="5513"/>
                                </a:lnTo>
                                <a:lnTo>
                                  <a:pt x="450" y="5576"/>
                                </a:lnTo>
                                <a:lnTo>
                                  <a:pt x="488" y="5638"/>
                                </a:lnTo>
                                <a:lnTo>
                                  <a:pt x="527" y="5700"/>
                                </a:lnTo>
                                <a:lnTo>
                                  <a:pt x="568" y="5761"/>
                                </a:lnTo>
                                <a:lnTo>
                                  <a:pt x="610" y="5820"/>
                                </a:lnTo>
                                <a:lnTo>
                                  <a:pt x="654" y="5879"/>
                                </a:lnTo>
                                <a:lnTo>
                                  <a:pt x="700" y="5935"/>
                                </a:lnTo>
                                <a:lnTo>
                                  <a:pt x="747" y="5992"/>
                                </a:lnTo>
                                <a:lnTo>
                                  <a:pt x="795" y="6048"/>
                                </a:lnTo>
                                <a:lnTo>
                                  <a:pt x="814" y="6071"/>
                                </a:lnTo>
                                <a:lnTo>
                                  <a:pt x="835" y="6092"/>
                                </a:lnTo>
                                <a:lnTo>
                                  <a:pt x="855" y="6112"/>
                                </a:lnTo>
                                <a:lnTo>
                                  <a:pt x="876" y="6131"/>
                                </a:lnTo>
                                <a:lnTo>
                                  <a:pt x="895" y="6148"/>
                                </a:lnTo>
                                <a:lnTo>
                                  <a:pt x="915" y="6164"/>
                                </a:lnTo>
                                <a:lnTo>
                                  <a:pt x="936" y="6178"/>
                                </a:lnTo>
                                <a:lnTo>
                                  <a:pt x="955" y="6191"/>
                                </a:lnTo>
                                <a:lnTo>
                                  <a:pt x="975" y="6202"/>
                                </a:lnTo>
                                <a:lnTo>
                                  <a:pt x="994" y="6213"/>
                                </a:lnTo>
                                <a:lnTo>
                                  <a:pt x="1013" y="6220"/>
                                </a:lnTo>
                                <a:lnTo>
                                  <a:pt x="1032" y="6228"/>
                                </a:lnTo>
                                <a:lnTo>
                                  <a:pt x="1049" y="6234"/>
                                </a:lnTo>
                                <a:lnTo>
                                  <a:pt x="1068" y="6237"/>
                                </a:lnTo>
                                <a:lnTo>
                                  <a:pt x="1085" y="6239"/>
                                </a:lnTo>
                                <a:lnTo>
                                  <a:pt x="1103" y="6240"/>
                                </a:lnTo>
                                <a:lnTo>
                                  <a:pt x="1115" y="6239"/>
                                </a:lnTo>
                                <a:lnTo>
                                  <a:pt x="1129" y="6237"/>
                                </a:lnTo>
                                <a:lnTo>
                                  <a:pt x="1166" y="6230"/>
                                </a:lnTo>
                                <a:lnTo>
                                  <a:pt x="1189" y="6224"/>
                                </a:lnTo>
                                <a:lnTo>
                                  <a:pt x="1215" y="6216"/>
                                </a:lnTo>
                                <a:lnTo>
                                  <a:pt x="1273" y="6198"/>
                                </a:lnTo>
                                <a:close/>
                                <a:moveTo>
                                  <a:pt x="2554" y="6214"/>
                                </a:moveTo>
                                <a:lnTo>
                                  <a:pt x="2554" y="6214"/>
                                </a:lnTo>
                                <a:lnTo>
                                  <a:pt x="2595" y="6184"/>
                                </a:lnTo>
                                <a:lnTo>
                                  <a:pt x="2634" y="6154"/>
                                </a:lnTo>
                                <a:lnTo>
                                  <a:pt x="2674" y="6123"/>
                                </a:lnTo>
                                <a:lnTo>
                                  <a:pt x="2711" y="6093"/>
                                </a:lnTo>
                                <a:lnTo>
                                  <a:pt x="2747" y="6061"/>
                                </a:lnTo>
                                <a:lnTo>
                                  <a:pt x="2783" y="6028"/>
                                </a:lnTo>
                                <a:lnTo>
                                  <a:pt x="2818" y="5997"/>
                                </a:lnTo>
                                <a:lnTo>
                                  <a:pt x="2852" y="5963"/>
                                </a:lnTo>
                                <a:lnTo>
                                  <a:pt x="2884" y="5929"/>
                                </a:lnTo>
                                <a:lnTo>
                                  <a:pt x="2917" y="5895"/>
                                </a:lnTo>
                                <a:lnTo>
                                  <a:pt x="2948" y="5860"/>
                                </a:lnTo>
                                <a:lnTo>
                                  <a:pt x="2978" y="5825"/>
                                </a:lnTo>
                                <a:lnTo>
                                  <a:pt x="3008" y="5789"/>
                                </a:lnTo>
                                <a:lnTo>
                                  <a:pt x="3037" y="5753"/>
                                </a:lnTo>
                                <a:lnTo>
                                  <a:pt x="3065" y="5716"/>
                                </a:lnTo>
                                <a:lnTo>
                                  <a:pt x="3092" y="5679"/>
                                </a:lnTo>
                                <a:lnTo>
                                  <a:pt x="3118" y="5640"/>
                                </a:lnTo>
                                <a:lnTo>
                                  <a:pt x="3143" y="5602"/>
                                </a:lnTo>
                                <a:lnTo>
                                  <a:pt x="3167" y="5563"/>
                                </a:lnTo>
                                <a:lnTo>
                                  <a:pt x="3190" y="5524"/>
                                </a:lnTo>
                                <a:lnTo>
                                  <a:pt x="3212" y="5484"/>
                                </a:lnTo>
                                <a:lnTo>
                                  <a:pt x="3233" y="5444"/>
                                </a:lnTo>
                                <a:lnTo>
                                  <a:pt x="3254" y="5402"/>
                                </a:lnTo>
                                <a:lnTo>
                                  <a:pt x="3272" y="5362"/>
                                </a:lnTo>
                                <a:lnTo>
                                  <a:pt x="3291" y="5319"/>
                                </a:lnTo>
                                <a:lnTo>
                                  <a:pt x="3308" y="5278"/>
                                </a:lnTo>
                                <a:lnTo>
                                  <a:pt x="3325" y="5235"/>
                                </a:lnTo>
                                <a:lnTo>
                                  <a:pt x="3340" y="5191"/>
                                </a:lnTo>
                                <a:lnTo>
                                  <a:pt x="3354" y="5148"/>
                                </a:lnTo>
                                <a:lnTo>
                                  <a:pt x="3368" y="5103"/>
                                </a:lnTo>
                                <a:lnTo>
                                  <a:pt x="3380" y="5059"/>
                                </a:lnTo>
                                <a:lnTo>
                                  <a:pt x="3392" y="5013"/>
                                </a:lnTo>
                                <a:lnTo>
                                  <a:pt x="3447" y="5051"/>
                                </a:lnTo>
                                <a:lnTo>
                                  <a:pt x="3496" y="5085"/>
                                </a:lnTo>
                                <a:lnTo>
                                  <a:pt x="3542" y="5118"/>
                                </a:lnTo>
                                <a:lnTo>
                                  <a:pt x="3582" y="5150"/>
                                </a:lnTo>
                                <a:lnTo>
                                  <a:pt x="3618" y="5178"/>
                                </a:lnTo>
                                <a:lnTo>
                                  <a:pt x="3650" y="5207"/>
                                </a:lnTo>
                                <a:lnTo>
                                  <a:pt x="3676" y="5232"/>
                                </a:lnTo>
                                <a:lnTo>
                                  <a:pt x="3698" y="5256"/>
                                </a:lnTo>
                                <a:lnTo>
                                  <a:pt x="3717" y="5279"/>
                                </a:lnTo>
                                <a:lnTo>
                                  <a:pt x="3733" y="5302"/>
                                </a:lnTo>
                                <a:lnTo>
                                  <a:pt x="3746" y="5326"/>
                                </a:lnTo>
                                <a:lnTo>
                                  <a:pt x="3757" y="5349"/>
                                </a:lnTo>
                                <a:lnTo>
                                  <a:pt x="3766" y="5373"/>
                                </a:lnTo>
                                <a:lnTo>
                                  <a:pt x="3772" y="5397"/>
                                </a:lnTo>
                                <a:lnTo>
                                  <a:pt x="3776" y="5421"/>
                                </a:lnTo>
                                <a:lnTo>
                                  <a:pt x="3777" y="5445"/>
                                </a:lnTo>
                                <a:lnTo>
                                  <a:pt x="3776" y="5479"/>
                                </a:lnTo>
                                <a:lnTo>
                                  <a:pt x="3772" y="5512"/>
                                </a:lnTo>
                                <a:lnTo>
                                  <a:pt x="3768" y="5546"/>
                                </a:lnTo>
                                <a:lnTo>
                                  <a:pt x="3760" y="5581"/>
                                </a:lnTo>
                                <a:lnTo>
                                  <a:pt x="3752" y="5617"/>
                                </a:lnTo>
                                <a:lnTo>
                                  <a:pt x="3740" y="5654"/>
                                </a:lnTo>
                                <a:lnTo>
                                  <a:pt x="3726" y="5692"/>
                                </a:lnTo>
                                <a:lnTo>
                                  <a:pt x="3711" y="5730"/>
                                </a:lnTo>
                                <a:lnTo>
                                  <a:pt x="3694" y="5768"/>
                                </a:lnTo>
                                <a:lnTo>
                                  <a:pt x="3674" y="5808"/>
                                </a:lnTo>
                                <a:lnTo>
                                  <a:pt x="3652" y="5848"/>
                                </a:lnTo>
                                <a:lnTo>
                                  <a:pt x="3628" y="5889"/>
                                </a:lnTo>
                                <a:lnTo>
                                  <a:pt x="3602" y="5931"/>
                                </a:lnTo>
                                <a:lnTo>
                                  <a:pt x="3574" y="5974"/>
                                </a:lnTo>
                                <a:lnTo>
                                  <a:pt x="3544" y="6017"/>
                                </a:lnTo>
                                <a:lnTo>
                                  <a:pt x="3511" y="6061"/>
                                </a:lnTo>
                                <a:lnTo>
                                  <a:pt x="3479" y="6104"/>
                                </a:lnTo>
                                <a:lnTo>
                                  <a:pt x="3446" y="6144"/>
                                </a:lnTo>
                                <a:lnTo>
                                  <a:pt x="3413" y="6181"/>
                                </a:lnTo>
                                <a:lnTo>
                                  <a:pt x="3381" y="6216"/>
                                </a:lnTo>
                                <a:lnTo>
                                  <a:pt x="3349" y="6248"/>
                                </a:lnTo>
                                <a:lnTo>
                                  <a:pt x="3317" y="6277"/>
                                </a:lnTo>
                                <a:lnTo>
                                  <a:pt x="3285" y="6303"/>
                                </a:lnTo>
                                <a:lnTo>
                                  <a:pt x="3254" y="6326"/>
                                </a:lnTo>
                                <a:lnTo>
                                  <a:pt x="3222" y="6347"/>
                                </a:lnTo>
                                <a:lnTo>
                                  <a:pt x="3191" y="6366"/>
                                </a:lnTo>
                                <a:lnTo>
                                  <a:pt x="3160" y="6381"/>
                                </a:lnTo>
                                <a:lnTo>
                                  <a:pt x="3129" y="6393"/>
                                </a:lnTo>
                                <a:lnTo>
                                  <a:pt x="3098" y="6403"/>
                                </a:lnTo>
                                <a:lnTo>
                                  <a:pt x="3084" y="6407"/>
                                </a:lnTo>
                                <a:lnTo>
                                  <a:pt x="3069" y="6409"/>
                                </a:lnTo>
                                <a:lnTo>
                                  <a:pt x="3054" y="6413"/>
                                </a:lnTo>
                                <a:lnTo>
                                  <a:pt x="3038" y="6414"/>
                                </a:lnTo>
                                <a:lnTo>
                                  <a:pt x="3023" y="6415"/>
                                </a:lnTo>
                                <a:lnTo>
                                  <a:pt x="3009" y="6415"/>
                                </a:lnTo>
                                <a:lnTo>
                                  <a:pt x="2990" y="6415"/>
                                </a:lnTo>
                                <a:lnTo>
                                  <a:pt x="2970" y="6412"/>
                                </a:lnTo>
                                <a:lnTo>
                                  <a:pt x="2948" y="6408"/>
                                </a:lnTo>
                                <a:lnTo>
                                  <a:pt x="2926" y="6403"/>
                                </a:lnTo>
                                <a:lnTo>
                                  <a:pt x="2901" y="6395"/>
                                </a:lnTo>
                                <a:lnTo>
                                  <a:pt x="2876" y="6387"/>
                                </a:lnTo>
                                <a:lnTo>
                                  <a:pt x="2848" y="6376"/>
                                </a:lnTo>
                                <a:lnTo>
                                  <a:pt x="2820" y="6365"/>
                                </a:lnTo>
                                <a:lnTo>
                                  <a:pt x="2790" y="6350"/>
                                </a:lnTo>
                                <a:lnTo>
                                  <a:pt x="2761" y="6335"/>
                                </a:lnTo>
                                <a:lnTo>
                                  <a:pt x="2729" y="6319"/>
                                </a:lnTo>
                                <a:lnTo>
                                  <a:pt x="2696" y="6300"/>
                                </a:lnTo>
                                <a:lnTo>
                                  <a:pt x="2663" y="6281"/>
                                </a:lnTo>
                                <a:lnTo>
                                  <a:pt x="2628" y="6260"/>
                                </a:lnTo>
                                <a:lnTo>
                                  <a:pt x="2554" y="621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62" name="KSO_Shape"/>
                        <wps:cNvSpPr/>
                        <wps:spPr bwMode="auto">
                          <a:xfrm>
                            <a:off x="29260" y="0"/>
                            <a:ext cx="293262" cy="353682"/>
                          </a:xfrm>
                          <a:custGeom>
                            <a:avLst/>
                            <a:gdLst>
                              <a:gd name="T0" fmla="*/ 331508 w 2789238"/>
                              <a:gd name="T1" fmla="*/ 2017550 h 3357562"/>
                              <a:gd name="T2" fmla="*/ 181631 w 2789238"/>
                              <a:gd name="T3" fmla="*/ 2232892 h 3357562"/>
                              <a:gd name="T4" fmla="*/ 106692 w 2789238"/>
                              <a:gd name="T5" fmla="*/ 2733769 h 3357562"/>
                              <a:gd name="T6" fmla="*/ 550290 w 2789238"/>
                              <a:gd name="T7" fmla="*/ 2596878 h 3357562"/>
                              <a:gd name="T8" fmla="*/ 597286 w 2789238"/>
                              <a:gd name="T9" fmla="*/ 2503817 h 3357562"/>
                              <a:gd name="T10" fmla="*/ 1234898 w 2789238"/>
                              <a:gd name="T11" fmla="*/ 2133162 h 3357562"/>
                              <a:gd name="T12" fmla="*/ 1089149 w 2789238"/>
                              <a:gd name="T13" fmla="*/ 2339611 h 3357562"/>
                              <a:gd name="T14" fmla="*/ 921490 w 2789238"/>
                              <a:gd name="T15" fmla="*/ 2098542 h 3357562"/>
                              <a:gd name="T16" fmla="*/ 1959198 w 2789238"/>
                              <a:gd name="T17" fmla="*/ 1818089 h 3357562"/>
                              <a:gd name="T18" fmla="*/ 1826151 w 2789238"/>
                              <a:gd name="T19" fmla="*/ 2146184 h 3357562"/>
                              <a:gd name="T20" fmla="*/ 1678814 w 2789238"/>
                              <a:gd name="T21" fmla="*/ 2334211 h 3357562"/>
                              <a:gd name="T22" fmla="*/ 1477814 w 2789238"/>
                              <a:gd name="T23" fmla="*/ 2242738 h 3357562"/>
                              <a:gd name="T24" fmla="*/ 2150990 w 2789238"/>
                              <a:gd name="T25" fmla="*/ 2817937 h 3357562"/>
                              <a:gd name="T26" fmla="*/ 2201161 w 2789238"/>
                              <a:gd name="T27" fmla="*/ 2503182 h 3357562"/>
                              <a:gd name="T28" fmla="*/ 2516157 w 2789238"/>
                              <a:gd name="T29" fmla="*/ 3210507 h 3357562"/>
                              <a:gd name="T30" fmla="*/ 2641266 w 2789238"/>
                              <a:gd name="T31" fmla="*/ 2341834 h 3357562"/>
                              <a:gd name="T32" fmla="*/ 2519332 w 2789238"/>
                              <a:gd name="T33" fmla="*/ 2076309 h 3357562"/>
                              <a:gd name="T34" fmla="*/ 1782331 w 2789238"/>
                              <a:gd name="T35" fmla="*/ 1695490 h 3357562"/>
                              <a:gd name="T36" fmla="*/ 1612131 w 2789238"/>
                              <a:gd name="T37" fmla="*/ 1899716 h 3357562"/>
                              <a:gd name="T38" fmla="*/ 1707392 w 2789238"/>
                              <a:gd name="T39" fmla="*/ 2184615 h 3357562"/>
                              <a:gd name="T40" fmla="*/ 1859810 w 2789238"/>
                              <a:gd name="T41" fmla="*/ 1880976 h 3357562"/>
                              <a:gd name="T42" fmla="*/ 944353 w 2789238"/>
                              <a:gd name="T43" fmla="*/ 1922584 h 3357562"/>
                              <a:gd name="T44" fmla="*/ 1109154 w 2789238"/>
                              <a:gd name="T45" fmla="*/ 2222411 h 3357562"/>
                              <a:gd name="T46" fmla="*/ 1176789 w 2789238"/>
                              <a:gd name="T47" fmla="*/ 1899716 h 3357562"/>
                              <a:gd name="T48" fmla="*/ 1006907 w 2789238"/>
                              <a:gd name="T49" fmla="*/ 1695490 h 3357562"/>
                              <a:gd name="T50" fmla="*/ 1060889 w 2789238"/>
                              <a:gd name="T51" fmla="*/ 1664046 h 3357562"/>
                              <a:gd name="T52" fmla="*/ 1278718 w 2789238"/>
                              <a:gd name="T53" fmla="*/ 1877165 h 3357562"/>
                              <a:gd name="T54" fmla="*/ 1578155 w 2789238"/>
                              <a:gd name="T55" fmla="*/ 1833652 h 3357562"/>
                              <a:gd name="T56" fmla="*/ 1751847 w 2789238"/>
                              <a:gd name="T57" fmla="*/ 1614499 h 3357562"/>
                              <a:gd name="T58" fmla="*/ 1802018 w 2789238"/>
                              <a:gd name="T59" fmla="*/ 1588137 h 3357562"/>
                              <a:gd name="T60" fmla="*/ 2504726 w 2789238"/>
                              <a:gd name="T61" fmla="*/ 1940370 h 3357562"/>
                              <a:gd name="T62" fmla="*/ 2686039 w 2789238"/>
                              <a:gd name="T63" fmla="*/ 2163335 h 3357562"/>
                              <a:gd name="T64" fmla="*/ 2781617 w 2789238"/>
                              <a:gd name="T65" fmla="*/ 2597830 h 3357562"/>
                              <a:gd name="T66" fmla="*/ 2775584 w 2789238"/>
                              <a:gd name="T67" fmla="*/ 3264501 h 3357562"/>
                              <a:gd name="T68" fmla="*/ 1967137 w 2789238"/>
                              <a:gd name="T69" fmla="*/ 3344858 h 3357562"/>
                              <a:gd name="T70" fmla="*/ 745893 w 2789238"/>
                              <a:gd name="T71" fmla="*/ 3342634 h 3357562"/>
                              <a:gd name="T72" fmla="*/ 9209 w 2789238"/>
                              <a:gd name="T73" fmla="*/ 3261008 h 3357562"/>
                              <a:gd name="T74" fmla="*/ 15877 w 2789238"/>
                              <a:gd name="T75" fmla="*/ 2510804 h 3357562"/>
                              <a:gd name="T76" fmla="*/ 137493 w 2789238"/>
                              <a:gd name="T77" fmla="*/ 2096318 h 3357562"/>
                              <a:gd name="T78" fmla="*/ 426134 w 2789238"/>
                              <a:gd name="T79" fmla="*/ 1872401 h 3357562"/>
                              <a:gd name="T80" fmla="*/ 1002462 w 2789238"/>
                              <a:gd name="T81" fmla="*/ 1582737 h 3357562"/>
                              <a:gd name="T82" fmla="*/ 1636927 w 2789238"/>
                              <a:gd name="T83" fmla="*/ 52060 h 3357562"/>
                              <a:gd name="T84" fmla="*/ 1829059 w 2789238"/>
                              <a:gd name="T85" fmla="*/ 205700 h 3357562"/>
                              <a:gd name="T86" fmla="*/ 1951960 w 2789238"/>
                              <a:gd name="T87" fmla="*/ 437112 h 3357562"/>
                              <a:gd name="T88" fmla="*/ 2016745 w 2789238"/>
                              <a:gd name="T89" fmla="*/ 679317 h 3357562"/>
                              <a:gd name="T90" fmla="*/ 2078037 w 2789238"/>
                              <a:gd name="T91" fmla="*/ 818672 h 3357562"/>
                              <a:gd name="T92" fmla="*/ 2026273 w 2789238"/>
                              <a:gd name="T93" fmla="*/ 978343 h 3357562"/>
                              <a:gd name="T94" fmla="*/ 1899243 w 2789238"/>
                              <a:gd name="T95" fmla="*/ 1210073 h 3357562"/>
                              <a:gd name="T96" fmla="*/ 1742044 w 2789238"/>
                              <a:gd name="T97" fmla="*/ 1466563 h 3357562"/>
                              <a:gd name="T98" fmla="*/ 1567061 w 2789238"/>
                              <a:gd name="T99" fmla="*/ 1590047 h 3357562"/>
                              <a:gd name="T100" fmla="*/ 1348253 w 2789238"/>
                              <a:gd name="T101" fmla="*/ 1619251 h 3357562"/>
                              <a:gd name="T102" fmla="*/ 1149452 w 2789238"/>
                              <a:gd name="T103" fmla="*/ 1543065 h 3357562"/>
                              <a:gd name="T104" fmla="*/ 996699 w 2789238"/>
                              <a:gd name="T105" fmla="*/ 1385616 h 3357562"/>
                              <a:gd name="T106" fmla="*/ 834736 w 2789238"/>
                              <a:gd name="T107" fmla="*/ 1043101 h 3357562"/>
                              <a:gd name="T108" fmla="*/ 729937 w 2789238"/>
                              <a:gd name="T109" fmla="*/ 914538 h 3357562"/>
                              <a:gd name="T110" fmla="*/ 722633 w 2789238"/>
                              <a:gd name="T111" fmla="*/ 735186 h 3357562"/>
                              <a:gd name="T112" fmla="*/ 819175 w 2789238"/>
                              <a:gd name="T113" fmla="*/ 578372 h 3357562"/>
                              <a:gd name="T114" fmla="*/ 901109 w 2789238"/>
                              <a:gd name="T115" fmla="*/ 317438 h 3357562"/>
                              <a:gd name="T116" fmla="*/ 1057991 w 2789238"/>
                              <a:gd name="T117" fmla="*/ 121261 h 3357562"/>
                              <a:gd name="T118" fmla="*/ 1278704 w 2789238"/>
                              <a:gd name="T119" fmla="*/ 13332 h 3357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789238" h="3357562">
                                <a:moveTo>
                                  <a:pt x="823371" y="1838416"/>
                                </a:moveTo>
                                <a:lnTo>
                                  <a:pt x="786220" y="1851756"/>
                                </a:lnTo>
                                <a:lnTo>
                                  <a:pt x="750338" y="1864461"/>
                                </a:lnTo>
                                <a:lnTo>
                                  <a:pt x="715409" y="1875895"/>
                                </a:lnTo>
                                <a:lnTo>
                                  <a:pt x="681433" y="1886693"/>
                                </a:lnTo>
                                <a:lnTo>
                                  <a:pt x="616338" y="1907338"/>
                                </a:lnTo>
                                <a:lnTo>
                                  <a:pt x="554736" y="1927030"/>
                                </a:lnTo>
                                <a:lnTo>
                                  <a:pt x="524570" y="1936876"/>
                                </a:lnTo>
                                <a:lnTo>
                                  <a:pt x="494721" y="1947040"/>
                                </a:lnTo>
                                <a:lnTo>
                                  <a:pt x="465191" y="1957839"/>
                                </a:lnTo>
                                <a:lnTo>
                                  <a:pt x="435660" y="1969273"/>
                                </a:lnTo>
                                <a:lnTo>
                                  <a:pt x="406129" y="1981660"/>
                                </a:lnTo>
                                <a:lnTo>
                                  <a:pt x="391205" y="1988330"/>
                                </a:lnTo>
                                <a:lnTo>
                                  <a:pt x="376598" y="1995000"/>
                                </a:lnTo>
                                <a:lnTo>
                                  <a:pt x="361674" y="2002305"/>
                                </a:lnTo>
                                <a:lnTo>
                                  <a:pt x="346750" y="2009928"/>
                                </a:lnTo>
                                <a:lnTo>
                                  <a:pt x="331508" y="2017550"/>
                                </a:lnTo>
                                <a:lnTo>
                                  <a:pt x="316266" y="2025808"/>
                                </a:lnTo>
                                <a:lnTo>
                                  <a:pt x="303882" y="2038513"/>
                                </a:lnTo>
                                <a:lnTo>
                                  <a:pt x="290546" y="2052488"/>
                                </a:lnTo>
                                <a:lnTo>
                                  <a:pt x="276892" y="2068051"/>
                                </a:lnTo>
                                <a:lnTo>
                                  <a:pt x="269906" y="2076309"/>
                                </a:lnTo>
                                <a:lnTo>
                                  <a:pt x="262602" y="2085202"/>
                                </a:lnTo>
                                <a:lnTo>
                                  <a:pt x="255617" y="2095048"/>
                                </a:lnTo>
                                <a:lnTo>
                                  <a:pt x="248313" y="2104894"/>
                                </a:lnTo>
                                <a:lnTo>
                                  <a:pt x="240692" y="2115693"/>
                                </a:lnTo>
                                <a:lnTo>
                                  <a:pt x="233707" y="2127445"/>
                                </a:lnTo>
                                <a:lnTo>
                                  <a:pt x="226403" y="2139514"/>
                                </a:lnTo>
                                <a:lnTo>
                                  <a:pt x="218782" y="2152536"/>
                                </a:lnTo>
                                <a:lnTo>
                                  <a:pt x="211479" y="2166829"/>
                                </a:lnTo>
                                <a:lnTo>
                                  <a:pt x="204176" y="2181121"/>
                                </a:lnTo>
                                <a:lnTo>
                                  <a:pt x="196555" y="2197637"/>
                                </a:lnTo>
                                <a:lnTo>
                                  <a:pt x="189252" y="2214788"/>
                                </a:lnTo>
                                <a:lnTo>
                                  <a:pt x="181631" y="2232892"/>
                                </a:lnTo>
                                <a:lnTo>
                                  <a:pt x="174645" y="2252267"/>
                                </a:lnTo>
                                <a:lnTo>
                                  <a:pt x="167659" y="2272594"/>
                                </a:lnTo>
                                <a:lnTo>
                                  <a:pt x="160991" y="2294509"/>
                                </a:lnTo>
                                <a:lnTo>
                                  <a:pt x="154323" y="2317695"/>
                                </a:lnTo>
                                <a:lnTo>
                                  <a:pt x="147972" y="2341834"/>
                                </a:lnTo>
                                <a:lnTo>
                                  <a:pt x="141939" y="2367561"/>
                                </a:lnTo>
                                <a:lnTo>
                                  <a:pt x="135906" y="2394558"/>
                                </a:lnTo>
                                <a:lnTo>
                                  <a:pt x="130825" y="2422825"/>
                                </a:lnTo>
                                <a:lnTo>
                                  <a:pt x="125744" y="2452999"/>
                                </a:lnTo>
                                <a:lnTo>
                                  <a:pt x="121299" y="2484125"/>
                                </a:lnTo>
                                <a:lnTo>
                                  <a:pt x="116853" y="2517157"/>
                                </a:lnTo>
                                <a:lnTo>
                                  <a:pt x="113043" y="2551776"/>
                                </a:lnTo>
                                <a:lnTo>
                                  <a:pt x="109550" y="2588302"/>
                                </a:lnTo>
                                <a:lnTo>
                                  <a:pt x="109232" y="2597195"/>
                                </a:lnTo>
                                <a:lnTo>
                                  <a:pt x="108597" y="2613393"/>
                                </a:lnTo>
                                <a:lnTo>
                                  <a:pt x="107645" y="2663576"/>
                                </a:lnTo>
                                <a:lnTo>
                                  <a:pt x="106692" y="2733769"/>
                                </a:lnTo>
                                <a:lnTo>
                                  <a:pt x="105422" y="2818572"/>
                                </a:lnTo>
                                <a:lnTo>
                                  <a:pt x="103834" y="3000882"/>
                                </a:lnTo>
                                <a:lnTo>
                                  <a:pt x="101929" y="3189862"/>
                                </a:lnTo>
                                <a:lnTo>
                                  <a:pt x="154005" y="3196850"/>
                                </a:lnTo>
                                <a:lnTo>
                                  <a:pt x="207351" y="3203837"/>
                                </a:lnTo>
                                <a:lnTo>
                                  <a:pt x="261332" y="3210507"/>
                                </a:lnTo>
                                <a:lnTo>
                                  <a:pt x="316266" y="3216542"/>
                                </a:lnTo>
                                <a:lnTo>
                                  <a:pt x="371835" y="3222259"/>
                                </a:lnTo>
                                <a:lnTo>
                                  <a:pt x="428039" y="3227976"/>
                                </a:lnTo>
                                <a:lnTo>
                                  <a:pt x="484560" y="3233375"/>
                                </a:lnTo>
                                <a:lnTo>
                                  <a:pt x="541082" y="3238139"/>
                                </a:lnTo>
                                <a:lnTo>
                                  <a:pt x="542669" y="3047254"/>
                                </a:lnTo>
                                <a:lnTo>
                                  <a:pt x="543940" y="2927831"/>
                                </a:lnTo>
                                <a:lnTo>
                                  <a:pt x="545527" y="2805867"/>
                                </a:lnTo>
                                <a:lnTo>
                                  <a:pt x="547750" y="2691844"/>
                                </a:lnTo>
                                <a:lnTo>
                                  <a:pt x="548703" y="2641343"/>
                                </a:lnTo>
                                <a:lnTo>
                                  <a:pt x="550290" y="2596878"/>
                                </a:lnTo>
                                <a:lnTo>
                                  <a:pt x="552196" y="2559082"/>
                                </a:lnTo>
                                <a:lnTo>
                                  <a:pt x="554101" y="2530179"/>
                                </a:lnTo>
                                <a:lnTo>
                                  <a:pt x="554736" y="2519380"/>
                                </a:lnTo>
                                <a:lnTo>
                                  <a:pt x="556006" y="2511122"/>
                                </a:lnTo>
                                <a:lnTo>
                                  <a:pt x="556959" y="2505722"/>
                                </a:lnTo>
                                <a:lnTo>
                                  <a:pt x="557276" y="2504134"/>
                                </a:lnTo>
                                <a:lnTo>
                                  <a:pt x="558229" y="2503182"/>
                                </a:lnTo>
                                <a:lnTo>
                                  <a:pt x="561404" y="2500958"/>
                                </a:lnTo>
                                <a:lnTo>
                                  <a:pt x="565532" y="2498735"/>
                                </a:lnTo>
                                <a:lnTo>
                                  <a:pt x="569342" y="2497464"/>
                                </a:lnTo>
                                <a:lnTo>
                                  <a:pt x="573470" y="2496512"/>
                                </a:lnTo>
                                <a:lnTo>
                                  <a:pt x="577916" y="2496512"/>
                                </a:lnTo>
                                <a:lnTo>
                                  <a:pt x="582044" y="2496829"/>
                                </a:lnTo>
                                <a:lnTo>
                                  <a:pt x="585854" y="2497464"/>
                                </a:lnTo>
                                <a:lnTo>
                                  <a:pt x="589982" y="2499370"/>
                                </a:lnTo>
                                <a:lnTo>
                                  <a:pt x="593793" y="2501276"/>
                                </a:lnTo>
                                <a:lnTo>
                                  <a:pt x="597286" y="2503817"/>
                                </a:lnTo>
                                <a:lnTo>
                                  <a:pt x="600144" y="2506675"/>
                                </a:lnTo>
                                <a:lnTo>
                                  <a:pt x="602684" y="2510169"/>
                                </a:lnTo>
                                <a:lnTo>
                                  <a:pt x="604589" y="2513980"/>
                                </a:lnTo>
                                <a:lnTo>
                                  <a:pt x="606177" y="2517792"/>
                                </a:lnTo>
                                <a:lnTo>
                                  <a:pt x="606812" y="2521921"/>
                                </a:lnTo>
                                <a:lnTo>
                                  <a:pt x="607129" y="2526367"/>
                                </a:lnTo>
                                <a:lnTo>
                                  <a:pt x="607129" y="3247985"/>
                                </a:lnTo>
                                <a:lnTo>
                                  <a:pt x="668096" y="3251479"/>
                                </a:lnTo>
                                <a:lnTo>
                                  <a:pt x="732874" y="3254973"/>
                                </a:lnTo>
                                <a:lnTo>
                                  <a:pt x="800509" y="3257832"/>
                                </a:lnTo>
                                <a:lnTo>
                                  <a:pt x="870367" y="3260690"/>
                                </a:lnTo>
                                <a:lnTo>
                                  <a:pt x="940860" y="3263231"/>
                                </a:lnTo>
                                <a:lnTo>
                                  <a:pt x="1011670" y="3265454"/>
                                </a:lnTo>
                                <a:lnTo>
                                  <a:pt x="1081211" y="3267360"/>
                                </a:lnTo>
                                <a:lnTo>
                                  <a:pt x="1148846" y="3268630"/>
                                </a:lnTo>
                                <a:lnTo>
                                  <a:pt x="1313012" y="2233210"/>
                                </a:lnTo>
                                <a:lnTo>
                                  <a:pt x="1234898" y="2133162"/>
                                </a:lnTo>
                                <a:lnTo>
                                  <a:pt x="1232676" y="2135385"/>
                                </a:lnTo>
                                <a:lnTo>
                                  <a:pt x="1229818" y="2138879"/>
                                </a:lnTo>
                                <a:lnTo>
                                  <a:pt x="1223150" y="2148089"/>
                                </a:lnTo>
                                <a:lnTo>
                                  <a:pt x="1215529" y="2160159"/>
                                </a:lnTo>
                                <a:lnTo>
                                  <a:pt x="1206638" y="2174451"/>
                                </a:lnTo>
                                <a:lnTo>
                                  <a:pt x="1185998" y="2207801"/>
                                </a:lnTo>
                                <a:lnTo>
                                  <a:pt x="1164088" y="2244326"/>
                                </a:lnTo>
                                <a:lnTo>
                                  <a:pt x="1143130" y="2280534"/>
                                </a:lnTo>
                                <a:lnTo>
                                  <a:pt x="1124078" y="2311025"/>
                                </a:lnTo>
                                <a:lnTo>
                                  <a:pt x="1116140" y="2323095"/>
                                </a:lnTo>
                                <a:lnTo>
                                  <a:pt x="1109789" y="2332623"/>
                                </a:lnTo>
                                <a:lnTo>
                                  <a:pt x="1105026" y="2338658"/>
                                </a:lnTo>
                                <a:lnTo>
                                  <a:pt x="1103121" y="2340563"/>
                                </a:lnTo>
                                <a:lnTo>
                                  <a:pt x="1102168" y="2340881"/>
                                </a:lnTo>
                                <a:lnTo>
                                  <a:pt x="1097723" y="2341516"/>
                                </a:lnTo>
                                <a:lnTo>
                                  <a:pt x="1093595" y="2340563"/>
                                </a:lnTo>
                                <a:lnTo>
                                  <a:pt x="1089149" y="2339611"/>
                                </a:lnTo>
                                <a:lnTo>
                                  <a:pt x="1084704" y="2337705"/>
                                </a:lnTo>
                                <a:lnTo>
                                  <a:pt x="1080576" y="2335164"/>
                                </a:lnTo>
                                <a:lnTo>
                                  <a:pt x="1076448" y="2332623"/>
                                </a:lnTo>
                                <a:lnTo>
                                  <a:pt x="1073273" y="2329447"/>
                                </a:lnTo>
                                <a:lnTo>
                                  <a:pt x="1070097" y="2326588"/>
                                </a:lnTo>
                                <a:lnTo>
                                  <a:pt x="1054855" y="2307214"/>
                                </a:lnTo>
                                <a:lnTo>
                                  <a:pt x="1040566" y="2287839"/>
                                </a:lnTo>
                                <a:lnTo>
                                  <a:pt x="1025960" y="2268465"/>
                                </a:lnTo>
                                <a:lnTo>
                                  <a:pt x="1012623" y="2249091"/>
                                </a:lnTo>
                                <a:lnTo>
                                  <a:pt x="999287" y="2230034"/>
                                </a:lnTo>
                                <a:lnTo>
                                  <a:pt x="986585" y="2210659"/>
                                </a:lnTo>
                                <a:lnTo>
                                  <a:pt x="974519" y="2191603"/>
                                </a:lnTo>
                                <a:lnTo>
                                  <a:pt x="963087" y="2172546"/>
                                </a:lnTo>
                                <a:lnTo>
                                  <a:pt x="951974" y="2153807"/>
                                </a:lnTo>
                                <a:lnTo>
                                  <a:pt x="941177" y="2135067"/>
                                </a:lnTo>
                                <a:lnTo>
                                  <a:pt x="931334" y="2116963"/>
                                </a:lnTo>
                                <a:lnTo>
                                  <a:pt x="921490" y="2098542"/>
                                </a:lnTo>
                                <a:lnTo>
                                  <a:pt x="912599" y="2080755"/>
                                </a:lnTo>
                                <a:lnTo>
                                  <a:pt x="904026" y="2063287"/>
                                </a:lnTo>
                                <a:lnTo>
                                  <a:pt x="895770" y="2046136"/>
                                </a:lnTo>
                                <a:lnTo>
                                  <a:pt x="888149" y="2029620"/>
                                </a:lnTo>
                                <a:lnTo>
                                  <a:pt x="880528" y="2013104"/>
                                </a:lnTo>
                                <a:lnTo>
                                  <a:pt x="873860" y="1997223"/>
                                </a:lnTo>
                                <a:lnTo>
                                  <a:pt x="867509" y="1981978"/>
                                </a:lnTo>
                                <a:lnTo>
                                  <a:pt x="861793" y="1967050"/>
                                </a:lnTo>
                                <a:lnTo>
                                  <a:pt x="851315" y="1938782"/>
                                </a:lnTo>
                                <a:lnTo>
                                  <a:pt x="842741" y="1913373"/>
                                </a:lnTo>
                                <a:lnTo>
                                  <a:pt x="835438" y="1889870"/>
                                </a:lnTo>
                                <a:lnTo>
                                  <a:pt x="830040" y="1869860"/>
                                </a:lnTo>
                                <a:lnTo>
                                  <a:pt x="825912" y="1852391"/>
                                </a:lnTo>
                                <a:lnTo>
                                  <a:pt x="824642" y="1844768"/>
                                </a:lnTo>
                                <a:lnTo>
                                  <a:pt x="823371" y="1838416"/>
                                </a:lnTo>
                                <a:close/>
                                <a:moveTo>
                                  <a:pt x="1960151" y="1811419"/>
                                </a:moveTo>
                                <a:lnTo>
                                  <a:pt x="1959198" y="1818089"/>
                                </a:lnTo>
                                <a:lnTo>
                                  <a:pt x="1957928" y="1825394"/>
                                </a:lnTo>
                                <a:lnTo>
                                  <a:pt x="1953483" y="1843498"/>
                                </a:lnTo>
                                <a:lnTo>
                                  <a:pt x="1947767" y="1864778"/>
                                </a:lnTo>
                                <a:lnTo>
                                  <a:pt x="1940146" y="1889870"/>
                                </a:lnTo>
                                <a:lnTo>
                                  <a:pt x="1930620" y="1917184"/>
                                </a:lnTo>
                                <a:lnTo>
                                  <a:pt x="1919506" y="1947358"/>
                                </a:lnTo>
                                <a:lnTo>
                                  <a:pt x="1913473" y="1963238"/>
                                </a:lnTo>
                                <a:lnTo>
                                  <a:pt x="1906805" y="1980072"/>
                                </a:lnTo>
                                <a:lnTo>
                                  <a:pt x="1899819" y="1997223"/>
                                </a:lnTo>
                                <a:lnTo>
                                  <a:pt x="1892198" y="2014692"/>
                                </a:lnTo>
                                <a:lnTo>
                                  <a:pt x="1884260" y="2032478"/>
                                </a:lnTo>
                                <a:lnTo>
                                  <a:pt x="1875686" y="2050582"/>
                                </a:lnTo>
                                <a:lnTo>
                                  <a:pt x="1866795" y="2069321"/>
                                </a:lnTo>
                                <a:lnTo>
                                  <a:pt x="1857587" y="2088061"/>
                                </a:lnTo>
                                <a:lnTo>
                                  <a:pt x="1847426" y="2107117"/>
                                </a:lnTo>
                                <a:lnTo>
                                  <a:pt x="1836947" y="2126492"/>
                                </a:lnTo>
                                <a:lnTo>
                                  <a:pt x="1826151" y="2146184"/>
                                </a:lnTo>
                                <a:lnTo>
                                  <a:pt x="1814719" y="2165558"/>
                                </a:lnTo>
                                <a:lnTo>
                                  <a:pt x="1803288" y="2185568"/>
                                </a:lnTo>
                                <a:lnTo>
                                  <a:pt x="1790587" y="2205260"/>
                                </a:lnTo>
                                <a:lnTo>
                                  <a:pt x="1777885" y="2224952"/>
                                </a:lnTo>
                                <a:lnTo>
                                  <a:pt x="1764549" y="2245279"/>
                                </a:lnTo>
                                <a:lnTo>
                                  <a:pt x="1750895" y="2264971"/>
                                </a:lnTo>
                                <a:lnTo>
                                  <a:pt x="1736606" y="2284663"/>
                                </a:lnTo>
                                <a:lnTo>
                                  <a:pt x="1721999" y="2304355"/>
                                </a:lnTo>
                                <a:lnTo>
                                  <a:pt x="1706757" y="2323412"/>
                                </a:lnTo>
                                <a:lnTo>
                                  <a:pt x="1703899" y="2326588"/>
                                </a:lnTo>
                                <a:lnTo>
                                  <a:pt x="1700724" y="2328812"/>
                                </a:lnTo>
                                <a:lnTo>
                                  <a:pt x="1697866" y="2331035"/>
                                </a:lnTo>
                                <a:lnTo>
                                  <a:pt x="1694056" y="2332623"/>
                                </a:lnTo>
                                <a:lnTo>
                                  <a:pt x="1690245" y="2333576"/>
                                </a:lnTo>
                                <a:lnTo>
                                  <a:pt x="1686435" y="2334211"/>
                                </a:lnTo>
                                <a:lnTo>
                                  <a:pt x="1682624" y="2334846"/>
                                </a:lnTo>
                                <a:lnTo>
                                  <a:pt x="1678814" y="2334211"/>
                                </a:lnTo>
                                <a:lnTo>
                                  <a:pt x="1677544" y="2333576"/>
                                </a:lnTo>
                                <a:lnTo>
                                  <a:pt x="1675956" y="2331988"/>
                                </a:lnTo>
                                <a:lnTo>
                                  <a:pt x="1670876" y="2326906"/>
                                </a:lnTo>
                                <a:lnTo>
                                  <a:pt x="1664525" y="2318330"/>
                                </a:lnTo>
                                <a:lnTo>
                                  <a:pt x="1657222" y="2307532"/>
                                </a:lnTo>
                                <a:lnTo>
                                  <a:pt x="1638804" y="2280534"/>
                                </a:lnTo>
                                <a:lnTo>
                                  <a:pt x="1618165" y="2248773"/>
                                </a:lnTo>
                                <a:lnTo>
                                  <a:pt x="1596572" y="2216059"/>
                                </a:lnTo>
                                <a:lnTo>
                                  <a:pt x="1576885" y="2185886"/>
                                </a:lnTo>
                                <a:lnTo>
                                  <a:pt x="1568311" y="2173499"/>
                                </a:lnTo>
                                <a:lnTo>
                                  <a:pt x="1560690" y="2162700"/>
                                </a:lnTo>
                                <a:lnTo>
                                  <a:pt x="1554340" y="2154124"/>
                                </a:lnTo>
                                <a:lnTo>
                                  <a:pt x="1549577" y="2148407"/>
                                </a:lnTo>
                                <a:lnTo>
                                  <a:pt x="1537828" y="2161429"/>
                                </a:lnTo>
                                <a:lnTo>
                                  <a:pt x="1512743" y="2190967"/>
                                </a:lnTo>
                                <a:lnTo>
                                  <a:pt x="1475908" y="2233210"/>
                                </a:lnTo>
                                <a:lnTo>
                                  <a:pt x="1477814" y="2242738"/>
                                </a:lnTo>
                                <a:lnTo>
                                  <a:pt x="1482259" y="2270053"/>
                                </a:lnTo>
                                <a:lnTo>
                                  <a:pt x="1498136" y="2368831"/>
                                </a:lnTo>
                                <a:lnTo>
                                  <a:pt x="1546719" y="2680410"/>
                                </a:lnTo>
                                <a:lnTo>
                                  <a:pt x="1601653" y="3027244"/>
                                </a:lnTo>
                                <a:lnTo>
                                  <a:pt x="1624198" y="3169853"/>
                                </a:lnTo>
                                <a:lnTo>
                                  <a:pt x="1640075" y="3268630"/>
                                </a:lnTo>
                                <a:lnTo>
                                  <a:pt x="1706122" y="3267360"/>
                                </a:lnTo>
                                <a:lnTo>
                                  <a:pt x="1772805" y="3265454"/>
                                </a:lnTo>
                                <a:lnTo>
                                  <a:pt x="1838535" y="3263231"/>
                                </a:lnTo>
                                <a:lnTo>
                                  <a:pt x="1903630" y="3261008"/>
                                </a:lnTo>
                                <a:lnTo>
                                  <a:pt x="1967772" y="3257832"/>
                                </a:lnTo>
                                <a:lnTo>
                                  <a:pt x="2030644" y="3254973"/>
                                </a:lnTo>
                                <a:lnTo>
                                  <a:pt x="2091929" y="3251479"/>
                                </a:lnTo>
                                <a:lnTo>
                                  <a:pt x="2151308" y="3247985"/>
                                </a:lnTo>
                                <a:lnTo>
                                  <a:pt x="2150990" y="3163818"/>
                                </a:lnTo>
                                <a:lnTo>
                                  <a:pt x="2150673" y="3057100"/>
                                </a:lnTo>
                                <a:lnTo>
                                  <a:pt x="2150990" y="2817937"/>
                                </a:lnTo>
                                <a:lnTo>
                                  <a:pt x="2152261" y="2526367"/>
                                </a:lnTo>
                                <a:lnTo>
                                  <a:pt x="2152261" y="2521921"/>
                                </a:lnTo>
                                <a:lnTo>
                                  <a:pt x="2153213" y="2517792"/>
                                </a:lnTo>
                                <a:lnTo>
                                  <a:pt x="2154801" y="2513980"/>
                                </a:lnTo>
                                <a:lnTo>
                                  <a:pt x="2156706" y="2510169"/>
                                </a:lnTo>
                                <a:lnTo>
                                  <a:pt x="2159246" y="2506675"/>
                                </a:lnTo>
                                <a:lnTo>
                                  <a:pt x="2162104" y="2503817"/>
                                </a:lnTo>
                                <a:lnTo>
                                  <a:pt x="2165597" y="2501276"/>
                                </a:lnTo>
                                <a:lnTo>
                                  <a:pt x="2169090" y="2499370"/>
                                </a:lnTo>
                                <a:lnTo>
                                  <a:pt x="2173218" y="2497464"/>
                                </a:lnTo>
                                <a:lnTo>
                                  <a:pt x="2177346" y="2496829"/>
                                </a:lnTo>
                                <a:lnTo>
                                  <a:pt x="2181474" y="2496512"/>
                                </a:lnTo>
                                <a:lnTo>
                                  <a:pt x="2185602" y="2496829"/>
                                </a:lnTo>
                                <a:lnTo>
                                  <a:pt x="2189730" y="2497464"/>
                                </a:lnTo>
                                <a:lnTo>
                                  <a:pt x="2193858" y="2498735"/>
                                </a:lnTo>
                                <a:lnTo>
                                  <a:pt x="2197351" y="2500958"/>
                                </a:lnTo>
                                <a:lnTo>
                                  <a:pt x="2201161" y="2503182"/>
                                </a:lnTo>
                                <a:lnTo>
                                  <a:pt x="2201479" y="2504134"/>
                                </a:lnTo>
                                <a:lnTo>
                                  <a:pt x="2201796" y="2506040"/>
                                </a:lnTo>
                                <a:lnTo>
                                  <a:pt x="2202749" y="2512710"/>
                                </a:lnTo>
                                <a:lnTo>
                                  <a:pt x="2203384" y="2523191"/>
                                </a:lnTo>
                                <a:lnTo>
                                  <a:pt x="2204019" y="2537166"/>
                                </a:lnTo>
                                <a:lnTo>
                                  <a:pt x="2205607" y="2574009"/>
                                </a:lnTo>
                                <a:lnTo>
                                  <a:pt x="2206877" y="2621334"/>
                                </a:lnTo>
                                <a:lnTo>
                                  <a:pt x="2207829" y="2676916"/>
                                </a:lnTo>
                                <a:lnTo>
                                  <a:pt x="2208782" y="2739168"/>
                                </a:lnTo>
                                <a:lnTo>
                                  <a:pt x="2210052" y="2873519"/>
                                </a:lnTo>
                                <a:lnTo>
                                  <a:pt x="2211005" y="3007870"/>
                                </a:lnTo>
                                <a:lnTo>
                                  <a:pt x="2211640" y="3124434"/>
                                </a:lnTo>
                                <a:lnTo>
                                  <a:pt x="2211957" y="3238139"/>
                                </a:lnTo>
                                <a:lnTo>
                                  <a:pt x="2330398" y="3227976"/>
                                </a:lnTo>
                                <a:lnTo>
                                  <a:pt x="2392635" y="3222259"/>
                                </a:lnTo>
                                <a:lnTo>
                                  <a:pt x="2454555" y="3216542"/>
                                </a:lnTo>
                                <a:lnTo>
                                  <a:pt x="2516157" y="3210507"/>
                                </a:lnTo>
                                <a:lnTo>
                                  <a:pt x="2576489" y="3203837"/>
                                </a:lnTo>
                                <a:lnTo>
                                  <a:pt x="2633645" y="3196850"/>
                                </a:lnTo>
                                <a:lnTo>
                                  <a:pt x="2687309" y="3189862"/>
                                </a:lnTo>
                                <a:lnTo>
                                  <a:pt x="2684134" y="2851921"/>
                                </a:lnTo>
                                <a:lnTo>
                                  <a:pt x="2682228" y="2709630"/>
                                </a:lnTo>
                                <a:lnTo>
                                  <a:pt x="2681276" y="2654366"/>
                                </a:lnTo>
                                <a:lnTo>
                                  <a:pt x="2680641" y="2613393"/>
                                </a:lnTo>
                                <a:lnTo>
                                  <a:pt x="2680006" y="2597195"/>
                                </a:lnTo>
                                <a:lnTo>
                                  <a:pt x="2679371" y="2588302"/>
                                </a:lnTo>
                                <a:lnTo>
                                  <a:pt x="2676195" y="2551776"/>
                                </a:lnTo>
                                <a:lnTo>
                                  <a:pt x="2672385" y="2517157"/>
                                </a:lnTo>
                                <a:lnTo>
                                  <a:pt x="2668257" y="2484125"/>
                                </a:lnTo>
                                <a:lnTo>
                                  <a:pt x="2663494" y="2452999"/>
                                </a:lnTo>
                                <a:lnTo>
                                  <a:pt x="2658731" y="2422825"/>
                                </a:lnTo>
                                <a:lnTo>
                                  <a:pt x="2653015" y="2394558"/>
                                </a:lnTo>
                                <a:lnTo>
                                  <a:pt x="2647299" y="2367561"/>
                                </a:lnTo>
                                <a:lnTo>
                                  <a:pt x="2641266" y="2341834"/>
                                </a:lnTo>
                                <a:lnTo>
                                  <a:pt x="2634916" y="2317695"/>
                                </a:lnTo>
                                <a:lnTo>
                                  <a:pt x="2628565" y="2294509"/>
                                </a:lnTo>
                                <a:lnTo>
                                  <a:pt x="2621579" y="2272594"/>
                                </a:lnTo>
                                <a:lnTo>
                                  <a:pt x="2614593" y="2252267"/>
                                </a:lnTo>
                                <a:lnTo>
                                  <a:pt x="2607290" y="2232892"/>
                                </a:lnTo>
                                <a:lnTo>
                                  <a:pt x="2600304" y="2214788"/>
                                </a:lnTo>
                                <a:lnTo>
                                  <a:pt x="2592683" y="2197637"/>
                                </a:lnTo>
                                <a:lnTo>
                                  <a:pt x="2585062" y="2181121"/>
                                </a:lnTo>
                                <a:lnTo>
                                  <a:pt x="2578077" y="2166829"/>
                                </a:lnTo>
                                <a:lnTo>
                                  <a:pt x="2570456" y="2152536"/>
                                </a:lnTo>
                                <a:lnTo>
                                  <a:pt x="2563152" y="2139514"/>
                                </a:lnTo>
                                <a:lnTo>
                                  <a:pt x="2555531" y="2127445"/>
                                </a:lnTo>
                                <a:lnTo>
                                  <a:pt x="2548228" y="2115693"/>
                                </a:lnTo>
                                <a:lnTo>
                                  <a:pt x="2540925" y="2104894"/>
                                </a:lnTo>
                                <a:lnTo>
                                  <a:pt x="2533621" y="2095048"/>
                                </a:lnTo>
                                <a:lnTo>
                                  <a:pt x="2526318" y="2085520"/>
                                </a:lnTo>
                                <a:lnTo>
                                  <a:pt x="2519332" y="2076309"/>
                                </a:lnTo>
                                <a:lnTo>
                                  <a:pt x="2512347" y="2068051"/>
                                </a:lnTo>
                                <a:lnTo>
                                  <a:pt x="2498375" y="2052488"/>
                                </a:lnTo>
                                <a:lnTo>
                                  <a:pt x="2485356" y="2038513"/>
                                </a:lnTo>
                                <a:lnTo>
                                  <a:pt x="2472972" y="2025808"/>
                                </a:lnTo>
                                <a:lnTo>
                                  <a:pt x="2442806" y="2009610"/>
                                </a:lnTo>
                                <a:lnTo>
                                  <a:pt x="2412640" y="1993729"/>
                                </a:lnTo>
                                <a:lnTo>
                                  <a:pt x="2382474" y="1979437"/>
                                </a:lnTo>
                                <a:lnTo>
                                  <a:pt x="2352943" y="1965144"/>
                                </a:lnTo>
                                <a:lnTo>
                                  <a:pt x="2322777" y="1951487"/>
                                </a:lnTo>
                                <a:lnTo>
                                  <a:pt x="2292612" y="1938465"/>
                                </a:lnTo>
                                <a:lnTo>
                                  <a:pt x="2262446" y="1925760"/>
                                </a:lnTo>
                                <a:lnTo>
                                  <a:pt x="2231645" y="1913373"/>
                                </a:lnTo>
                                <a:lnTo>
                                  <a:pt x="2200526" y="1900986"/>
                                </a:lnTo>
                                <a:lnTo>
                                  <a:pt x="2168772" y="1888599"/>
                                </a:lnTo>
                                <a:lnTo>
                                  <a:pt x="2103042" y="1864143"/>
                                </a:lnTo>
                                <a:lnTo>
                                  <a:pt x="1960151" y="1811419"/>
                                </a:lnTo>
                                <a:close/>
                                <a:moveTo>
                                  <a:pt x="1782331" y="1695490"/>
                                </a:moveTo>
                                <a:lnTo>
                                  <a:pt x="1773122" y="1713594"/>
                                </a:lnTo>
                                <a:lnTo>
                                  <a:pt x="1767724" y="1723440"/>
                                </a:lnTo>
                                <a:lnTo>
                                  <a:pt x="1761691" y="1733286"/>
                                </a:lnTo>
                                <a:lnTo>
                                  <a:pt x="1755340" y="1744085"/>
                                </a:lnTo>
                                <a:lnTo>
                                  <a:pt x="1748037" y="1755201"/>
                                </a:lnTo>
                                <a:lnTo>
                                  <a:pt x="1740416" y="1766636"/>
                                </a:lnTo>
                                <a:lnTo>
                                  <a:pt x="1731843" y="1778705"/>
                                </a:lnTo>
                                <a:lnTo>
                                  <a:pt x="1722951" y="1790139"/>
                                </a:lnTo>
                                <a:lnTo>
                                  <a:pt x="1713425" y="1802526"/>
                                </a:lnTo>
                                <a:lnTo>
                                  <a:pt x="1703264" y="1814278"/>
                                </a:lnTo>
                                <a:lnTo>
                                  <a:pt x="1692468" y="1826665"/>
                                </a:lnTo>
                                <a:lnTo>
                                  <a:pt x="1681037" y="1838734"/>
                                </a:lnTo>
                                <a:lnTo>
                                  <a:pt x="1668653" y="1851121"/>
                                </a:lnTo>
                                <a:lnTo>
                                  <a:pt x="1655634" y="1863508"/>
                                </a:lnTo>
                                <a:lnTo>
                                  <a:pt x="1641980" y="1875577"/>
                                </a:lnTo>
                                <a:lnTo>
                                  <a:pt x="1627373" y="1887964"/>
                                </a:lnTo>
                                <a:lnTo>
                                  <a:pt x="1612131" y="1899716"/>
                                </a:lnTo>
                                <a:lnTo>
                                  <a:pt x="1596255" y="1911467"/>
                                </a:lnTo>
                                <a:lnTo>
                                  <a:pt x="1579425" y="1922901"/>
                                </a:lnTo>
                                <a:lnTo>
                                  <a:pt x="1561643" y="1933700"/>
                                </a:lnTo>
                                <a:lnTo>
                                  <a:pt x="1543544" y="1944499"/>
                                </a:lnTo>
                                <a:lnTo>
                                  <a:pt x="1524174" y="1954980"/>
                                </a:lnTo>
                                <a:lnTo>
                                  <a:pt x="1504169" y="1964509"/>
                                </a:lnTo>
                                <a:lnTo>
                                  <a:pt x="1506392" y="1967050"/>
                                </a:lnTo>
                                <a:lnTo>
                                  <a:pt x="1509250" y="1970543"/>
                                </a:lnTo>
                                <a:lnTo>
                                  <a:pt x="1517188" y="1980707"/>
                                </a:lnTo>
                                <a:lnTo>
                                  <a:pt x="1527032" y="1995000"/>
                                </a:lnTo>
                                <a:lnTo>
                                  <a:pt x="1539416" y="2011833"/>
                                </a:lnTo>
                                <a:lnTo>
                                  <a:pt x="1567041" y="2052488"/>
                                </a:lnTo>
                                <a:lnTo>
                                  <a:pt x="1597525" y="2097589"/>
                                </a:lnTo>
                                <a:lnTo>
                                  <a:pt x="1652776" y="2181439"/>
                                </a:lnTo>
                                <a:lnTo>
                                  <a:pt x="1679767" y="2222411"/>
                                </a:lnTo>
                                <a:lnTo>
                                  <a:pt x="1694056" y="2203354"/>
                                </a:lnTo>
                                <a:lnTo>
                                  <a:pt x="1707392" y="2184615"/>
                                </a:lnTo>
                                <a:lnTo>
                                  <a:pt x="1720411" y="2165558"/>
                                </a:lnTo>
                                <a:lnTo>
                                  <a:pt x="1732795" y="2146501"/>
                                </a:lnTo>
                                <a:lnTo>
                                  <a:pt x="1744544" y="2128080"/>
                                </a:lnTo>
                                <a:lnTo>
                                  <a:pt x="1755658" y="2109341"/>
                                </a:lnTo>
                                <a:lnTo>
                                  <a:pt x="1766136" y="2090919"/>
                                </a:lnTo>
                                <a:lnTo>
                                  <a:pt x="1776615" y="2072815"/>
                                </a:lnTo>
                                <a:lnTo>
                                  <a:pt x="1785824" y="2054393"/>
                                </a:lnTo>
                                <a:lnTo>
                                  <a:pt x="1795032" y="2036925"/>
                                </a:lnTo>
                                <a:lnTo>
                                  <a:pt x="1803606" y="2019456"/>
                                </a:lnTo>
                                <a:lnTo>
                                  <a:pt x="1811862" y="2002305"/>
                                </a:lnTo>
                                <a:lnTo>
                                  <a:pt x="1819165" y="1985471"/>
                                </a:lnTo>
                                <a:lnTo>
                                  <a:pt x="1826151" y="1968955"/>
                                </a:lnTo>
                                <a:lnTo>
                                  <a:pt x="1833137" y="1953075"/>
                                </a:lnTo>
                                <a:lnTo>
                                  <a:pt x="1839170" y="1937829"/>
                                </a:lnTo>
                                <a:lnTo>
                                  <a:pt x="1844885" y="1922584"/>
                                </a:lnTo>
                                <a:lnTo>
                                  <a:pt x="1850601" y="1907974"/>
                                </a:lnTo>
                                <a:lnTo>
                                  <a:pt x="1859810" y="1880976"/>
                                </a:lnTo>
                                <a:lnTo>
                                  <a:pt x="1867430" y="1855885"/>
                                </a:lnTo>
                                <a:lnTo>
                                  <a:pt x="1873781" y="1833970"/>
                                </a:lnTo>
                                <a:lnTo>
                                  <a:pt x="1878544" y="1815230"/>
                                </a:lnTo>
                                <a:lnTo>
                                  <a:pt x="1882037" y="1799032"/>
                                </a:lnTo>
                                <a:lnTo>
                                  <a:pt x="1884260" y="1786963"/>
                                </a:lnTo>
                                <a:lnTo>
                                  <a:pt x="1885212" y="1778387"/>
                                </a:lnTo>
                                <a:lnTo>
                                  <a:pt x="1782331" y="1695490"/>
                                </a:lnTo>
                                <a:close/>
                                <a:moveTo>
                                  <a:pt x="1006907" y="1695490"/>
                                </a:moveTo>
                                <a:lnTo>
                                  <a:pt x="903708" y="1778387"/>
                                </a:lnTo>
                                <a:lnTo>
                                  <a:pt x="904661" y="1786963"/>
                                </a:lnTo>
                                <a:lnTo>
                                  <a:pt x="906883" y="1799032"/>
                                </a:lnTo>
                                <a:lnTo>
                                  <a:pt x="910376" y="1815230"/>
                                </a:lnTo>
                                <a:lnTo>
                                  <a:pt x="915139" y="1833970"/>
                                </a:lnTo>
                                <a:lnTo>
                                  <a:pt x="921490" y="1855885"/>
                                </a:lnTo>
                                <a:lnTo>
                                  <a:pt x="929428" y="1880976"/>
                                </a:lnTo>
                                <a:lnTo>
                                  <a:pt x="938955" y="1907974"/>
                                </a:lnTo>
                                <a:lnTo>
                                  <a:pt x="944353" y="1922584"/>
                                </a:lnTo>
                                <a:lnTo>
                                  <a:pt x="949751" y="1937829"/>
                                </a:lnTo>
                                <a:lnTo>
                                  <a:pt x="956102" y="1953075"/>
                                </a:lnTo>
                                <a:lnTo>
                                  <a:pt x="962770" y="1968955"/>
                                </a:lnTo>
                                <a:lnTo>
                                  <a:pt x="969756" y="1985471"/>
                                </a:lnTo>
                                <a:lnTo>
                                  <a:pt x="977694" y="2002305"/>
                                </a:lnTo>
                                <a:lnTo>
                                  <a:pt x="985315" y="2019456"/>
                                </a:lnTo>
                                <a:lnTo>
                                  <a:pt x="993888" y="2036925"/>
                                </a:lnTo>
                                <a:lnTo>
                                  <a:pt x="1003414" y="2054393"/>
                                </a:lnTo>
                                <a:lnTo>
                                  <a:pt x="1012941" y="2072815"/>
                                </a:lnTo>
                                <a:lnTo>
                                  <a:pt x="1023102" y="2090919"/>
                                </a:lnTo>
                                <a:lnTo>
                                  <a:pt x="1033898" y="2109341"/>
                                </a:lnTo>
                                <a:lnTo>
                                  <a:pt x="1045012" y="2128080"/>
                                </a:lnTo>
                                <a:lnTo>
                                  <a:pt x="1056443" y="2146501"/>
                                </a:lnTo>
                                <a:lnTo>
                                  <a:pt x="1068827" y="2165558"/>
                                </a:lnTo>
                                <a:lnTo>
                                  <a:pt x="1081528" y="2184615"/>
                                </a:lnTo>
                                <a:lnTo>
                                  <a:pt x="1095182" y="2203354"/>
                                </a:lnTo>
                                <a:lnTo>
                                  <a:pt x="1109154" y="2222411"/>
                                </a:lnTo>
                                <a:lnTo>
                                  <a:pt x="1134874" y="2183027"/>
                                </a:lnTo>
                                <a:lnTo>
                                  <a:pt x="1159325" y="2145231"/>
                                </a:lnTo>
                                <a:lnTo>
                                  <a:pt x="1187903" y="2101400"/>
                                </a:lnTo>
                                <a:lnTo>
                                  <a:pt x="1217751" y="2056934"/>
                                </a:lnTo>
                                <a:lnTo>
                                  <a:pt x="1231723" y="2035972"/>
                                </a:lnTo>
                                <a:lnTo>
                                  <a:pt x="1245377" y="2016280"/>
                                </a:lnTo>
                                <a:lnTo>
                                  <a:pt x="1258078" y="1998811"/>
                                </a:lnTo>
                                <a:lnTo>
                                  <a:pt x="1268875" y="1983883"/>
                                </a:lnTo>
                                <a:lnTo>
                                  <a:pt x="1278083" y="1972449"/>
                                </a:lnTo>
                                <a:lnTo>
                                  <a:pt x="1281894" y="1968003"/>
                                </a:lnTo>
                                <a:lnTo>
                                  <a:pt x="1285387" y="1964509"/>
                                </a:lnTo>
                                <a:lnTo>
                                  <a:pt x="1264747" y="1954980"/>
                                </a:lnTo>
                                <a:lnTo>
                                  <a:pt x="1246012" y="1944499"/>
                                </a:lnTo>
                                <a:lnTo>
                                  <a:pt x="1227277" y="1933700"/>
                                </a:lnTo>
                                <a:lnTo>
                                  <a:pt x="1209813" y="1922901"/>
                                </a:lnTo>
                                <a:lnTo>
                                  <a:pt x="1192666" y="1911467"/>
                                </a:lnTo>
                                <a:lnTo>
                                  <a:pt x="1176789" y="1899716"/>
                                </a:lnTo>
                                <a:lnTo>
                                  <a:pt x="1161547" y="1887964"/>
                                </a:lnTo>
                                <a:lnTo>
                                  <a:pt x="1146941" y="1875577"/>
                                </a:lnTo>
                                <a:lnTo>
                                  <a:pt x="1133604" y="1863508"/>
                                </a:lnTo>
                                <a:lnTo>
                                  <a:pt x="1120585" y="1851121"/>
                                </a:lnTo>
                                <a:lnTo>
                                  <a:pt x="1108519" y="1838734"/>
                                </a:lnTo>
                                <a:lnTo>
                                  <a:pt x="1096453" y="1826665"/>
                                </a:lnTo>
                                <a:lnTo>
                                  <a:pt x="1085656" y="1814278"/>
                                </a:lnTo>
                                <a:lnTo>
                                  <a:pt x="1075813" y="1802526"/>
                                </a:lnTo>
                                <a:lnTo>
                                  <a:pt x="1065969" y="1790139"/>
                                </a:lnTo>
                                <a:lnTo>
                                  <a:pt x="1057078" y="1778705"/>
                                </a:lnTo>
                                <a:lnTo>
                                  <a:pt x="1048822" y="1766636"/>
                                </a:lnTo>
                                <a:lnTo>
                                  <a:pt x="1041201" y="1755201"/>
                                </a:lnTo>
                                <a:lnTo>
                                  <a:pt x="1034216" y="1744085"/>
                                </a:lnTo>
                                <a:lnTo>
                                  <a:pt x="1027547" y="1733286"/>
                                </a:lnTo>
                                <a:lnTo>
                                  <a:pt x="1021514" y="1723440"/>
                                </a:lnTo>
                                <a:lnTo>
                                  <a:pt x="1016433" y="1713594"/>
                                </a:lnTo>
                                <a:lnTo>
                                  <a:pt x="1006907" y="1695490"/>
                                </a:lnTo>
                                <a:close/>
                                <a:moveTo>
                                  <a:pt x="1002462" y="1582737"/>
                                </a:moveTo>
                                <a:lnTo>
                                  <a:pt x="1006590" y="1582737"/>
                                </a:lnTo>
                                <a:lnTo>
                                  <a:pt x="1010718" y="1583690"/>
                                </a:lnTo>
                                <a:lnTo>
                                  <a:pt x="1014528" y="1584643"/>
                                </a:lnTo>
                                <a:lnTo>
                                  <a:pt x="1018656" y="1586231"/>
                                </a:lnTo>
                                <a:lnTo>
                                  <a:pt x="1021832" y="1588454"/>
                                </a:lnTo>
                                <a:lnTo>
                                  <a:pt x="1024689" y="1590995"/>
                                </a:lnTo>
                                <a:lnTo>
                                  <a:pt x="1027865" y="1593854"/>
                                </a:lnTo>
                                <a:lnTo>
                                  <a:pt x="1030088" y="1597347"/>
                                </a:lnTo>
                                <a:lnTo>
                                  <a:pt x="1032310" y="1600524"/>
                                </a:lnTo>
                                <a:lnTo>
                                  <a:pt x="1033898" y="1604653"/>
                                </a:lnTo>
                                <a:lnTo>
                                  <a:pt x="1034216" y="1606241"/>
                                </a:lnTo>
                                <a:lnTo>
                                  <a:pt x="1036756" y="1612593"/>
                                </a:lnTo>
                                <a:lnTo>
                                  <a:pt x="1040884" y="1623074"/>
                                </a:lnTo>
                                <a:lnTo>
                                  <a:pt x="1047234" y="1637049"/>
                                </a:lnTo>
                                <a:lnTo>
                                  <a:pt x="1055808" y="1654518"/>
                                </a:lnTo>
                                <a:lnTo>
                                  <a:pt x="1060889" y="1664046"/>
                                </a:lnTo>
                                <a:lnTo>
                                  <a:pt x="1066922" y="1674528"/>
                                </a:lnTo>
                                <a:lnTo>
                                  <a:pt x="1073273" y="1685326"/>
                                </a:lnTo>
                                <a:lnTo>
                                  <a:pt x="1080258" y="1696443"/>
                                </a:lnTo>
                                <a:lnTo>
                                  <a:pt x="1088514" y="1708195"/>
                                </a:lnTo>
                                <a:lnTo>
                                  <a:pt x="1096770" y="1720264"/>
                                </a:lnTo>
                                <a:lnTo>
                                  <a:pt x="1106296" y="1732651"/>
                                </a:lnTo>
                                <a:lnTo>
                                  <a:pt x="1117092" y="1745355"/>
                                </a:lnTo>
                                <a:lnTo>
                                  <a:pt x="1128841" y="1758695"/>
                                </a:lnTo>
                                <a:lnTo>
                                  <a:pt x="1141860" y="1771717"/>
                                </a:lnTo>
                                <a:lnTo>
                                  <a:pt x="1155832" y="1785057"/>
                                </a:lnTo>
                                <a:lnTo>
                                  <a:pt x="1171074" y="1798715"/>
                                </a:lnTo>
                                <a:lnTo>
                                  <a:pt x="1187268" y="1812054"/>
                                </a:lnTo>
                                <a:lnTo>
                                  <a:pt x="1203780" y="1825394"/>
                                </a:lnTo>
                                <a:lnTo>
                                  <a:pt x="1221244" y="1838734"/>
                                </a:lnTo>
                                <a:lnTo>
                                  <a:pt x="1239979" y="1851756"/>
                                </a:lnTo>
                                <a:lnTo>
                                  <a:pt x="1259031" y="1864778"/>
                                </a:lnTo>
                                <a:lnTo>
                                  <a:pt x="1278718" y="1877165"/>
                                </a:lnTo>
                                <a:lnTo>
                                  <a:pt x="1299041" y="1889552"/>
                                </a:lnTo>
                                <a:lnTo>
                                  <a:pt x="1319998" y="1900986"/>
                                </a:lnTo>
                                <a:lnTo>
                                  <a:pt x="1340955" y="1911785"/>
                                </a:lnTo>
                                <a:lnTo>
                                  <a:pt x="1362548" y="1922266"/>
                                </a:lnTo>
                                <a:lnTo>
                                  <a:pt x="1427008" y="1922266"/>
                                </a:lnTo>
                                <a:lnTo>
                                  <a:pt x="1436216" y="1918772"/>
                                </a:lnTo>
                                <a:lnTo>
                                  <a:pt x="1445742" y="1914643"/>
                                </a:lnTo>
                                <a:lnTo>
                                  <a:pt x="1454951" y="1910515"/>
                                </a:lnTo>
                                <a:lnTo>
                                  <a:pt x="1464795" y="1906068"/>
                                </a:lnTo>
                                <a:lnTo>
                                  <a:pt x="1474321" y="1901304"/>
                                </a:lnTo>
                                <a:lnTo>
                                  <a:pt x="1484164" y="1896222"/>
                                </a:lnTo>
                                <a:lnTo>
                                  <a:pt x="1493690" y="1890822"/>
                                </a:lnTo>
                                <a:lnTo>
                                  <a:pt x="1503534" y="1885423"/>
                                </a:lnTo>
                                <a:lnTo>
                                  <a:pt x="1522586" y="1873354"/>
                                </a:lnTo>
                                <a:lnTo>
                                  <a:pt x="1541638" y="1860967"/>
                                </a:lnTo>
                                <a:lnTo>
                                  <a:pt x="1560373" y="1847309"/>
                                </a:lnTo>
                                <a:lnTo>
                                  <a:pt x="1578155" y="1833652"/>
                                </a:lnTo>
                                <a:lnTo>
                                  <a:pt x="1595619" y="1819677"/>
                                </a:lnTo>
                                <a:lnTo>
                                  <a:pt x="1612131" y="1805067"/>
                                </a:lnTo>
                                <a:lnTo>
                                  <a:pt x="1628326" y="1791092"/>
                                </a:lnTo>
                                <a:lnTo>
                                  <a:pt x="1643250" y="1776482"/>
                                </a:lnTo>
                                <a:lnTo>
                                  <a:pt x="1656904" y="1762189"/>
                                </a:lnTo>
                                <a:lnTo>
                                  <a:pt x="1668970" y="1748849"/>
                                </a:lnTo>
                                <a:lnTo>
                                  <a:pt x="1680719" y="1735509"/>
                                </a:lnTo>
                                <a:lnTo>
                                  <a:pt x="1690245" y="1723440"/>
                                </a:lnTo>
                                <a:lnTo>
                                  <a:pt x="1698819" y="1711371"/>
                                </a:lnTo>
                                <a:lnTo>
                                  <a:pt x="1706757" y="1699937"/>
                                </a:lnTo>
                                <a:lnTo>
                                  <a:pt x="1714060" y="1688820"/>
                                </a:lnTo>
                                <a:lnTo>
                                  <a:pt x="1720411" y="1678021"/>
                                </a:lnTo>
                                <a:lnTo>
                                  <a:pt x="1726444" y="1667540"/>
                                </a:lnTo>
                                <a:lnTo>
                                  <a:pt x="1731843" y="1658012"/>
                                </a:lnTo>
                                <a:lnTo>
                                  <a:pt x="1740734" y="1640543"/>
                                </a:lnTo>
                                <a:lnTo>
                                  <a:pt x="1747084" y="1625615"/>
                                </a:lnTo>
                                <a:lnTo>
                                  <a:pt x="1751847" y="1614499"/>
                                </a:lnTo>
                                <a:lnTo>
                                  <a:pt x="1754705" y="1607193"/>
                                </a:lnTo>
                                <a:lnTo>
                                  <a:pt x="1755340" y="1604335"/>
                                </a:lnTo>
                                <a:lnTo>
                                  <a:pt x="1755658" y="1604335"/>
                                </a:lnTo>
                                <a:lnTo>
                                  <a:pt x="1757245" y="1600524"/>
                                </a:lnTo>
                                <a:lnTo>
                                  <a:pt x="1759151" y="1597347"/>
                                </a:lnTo>
                                <a:lnTo>
                                  <a:pt x="1761373" y="1593854"/>
                                </a:lnTo>
                                <a:lnTo>
                                  <a:pt x="1764231" y="1590995"/>
                                </a:lnTo>
                                <a:lnTo>
                                  <a:pt x="1767089" y="1588454"/>
                                </a:lnTo>
                                <a:lnTo>
                                  <a:pt x="1770899" y="1586231"/>
                                </a:lnTo>
                                <a:lnTo>
                                  <a:pt x="1774710" y="1584643"/>
                                </a:lnTo>
                                <a:lnTo>
                                  <a:pt x="1778838" y="1583690"/>
                                </a:lnTo>
                                <a:lnTo>
                                  <a:pt x="1782966" y="1582737"/>
                                </a:lnTo>
                                <a:lnTo>
                                  <a:pt x="1786776" y="1582737"/>
                                </a:lnTo>
                                <a:lnTo>
                                  <a:pt x="1790904" y="1583690"/>
                                </a:lnTo>
                                <a:lnTo>
                                  <a:pt x="1794715" y="1584325"/>
                                </a:lnTo>
                                <a:lnTo>
                                  <a:pt x="1798525" y="1585913"/>
                                </a:lnTo>
                                <a:lnTo>
                                  <a:pt x="1802018" y="1588137"/>
                                </a:lnTo>
                                <a:lnTo>
                                  <a:pt x="1805511" y="1590360"/>
                                </a:lnTo>
                                <a:lnTo>
                                  <a:pt x="1808051" y="1593218"/>
                                </a:lnTo>
                                <a:lnTo>
                                  <a:pt x="1940781" y="1708195"/>
                                </a:lnTo>
                                <a:lnTo>
                                  <a:pt x="1941734" y="1708512"/>
                                </a:lnTo>
                                <a:lnTo>
                                  <a:pt x="1943004" y="1708512"/>
                                </a:lnTo>
                                <a:lnTo>
                                  <a:pt x="2024611" y="1739321"/>
                                </a:lnTo>
                                <a:lnTo>
                                  <a:pt x="2103995" y="1768859"/>
                                </a:lnTo>
                                <a:lnTo>
                                  <a:pt x="2179886" y="1798079"/>
                                </a:lnTo>
                                <a:lnTo>
                                  <a:pt x="2217673" y="1812372"/>
                                </a:lnTo>
                                <a:lnTo>
                                  <a:pt x="2254190" y="1826982"/>
                                </a:lnTo>
                                <a:lnTo>
                                  <a:pt x="2291024" y="1841910"/>
                                </a:lnTo>
                                <a:lnTo>
                                  <a:pt x="2327223" y="1857155"/>
                                </a:lnTo>
                                <a:lnTo>
                                  <a:pt x="2363105" y="1872401"/>
                                </a:lnTo>
                                <a:lnTo>
                                  <a:pt x="2398351" y="1888282"/>
                                </a:lnTo>
                                <a:lnTo>
                                  <a:pt x="2434233" y="1905115"/>
                                </a:lnTo>
                                <a:lnTo>
                                  <a:pt x="2469479" y="1922584"/>
                                </a:lnTo>
                                <a:lnTo>
                                  <a:pt x="2504726" y="1940370"/>
                                </a:lnTo>
                                <a:lnTo>
                                  <a:pt x="2539655" y="1959427"/>
                                </a:lnTo>
                                <a:lnTo>
                                  <a:pt x="2547276" y="1964826"/>
                                </a:lnTo>
                                <a:lnTo>
                                  <a:pt x="2560612" y="1978484"/>
                                </a:lnTo>
                                <a:lnTo>
                                  <a:pt x="2575219" y="1994365"/>
                                </a:lnTo>
                                <a:lnTo>
                                  <a:pt x="2583157" y="2002940"/>
                                </a:lnTo>
                                <a:lnTo>
                                  <a:pt x="2591413" y="2012151"/>
                                </a:lnTo>
                                <a:lnTo>
                                  <a:pt x="2599669" y="2021679"/>
                                </a:lnTo>
                                <a:lnTo>
                                  <a:pt x="2607925" y="2032478"/>
                                </a:lnTo>
                                <a:lnTo>
                                  <a:pt x="2616498" y="2043595"/>
                                </a:lnTo>
                                <a:lnTo>
                                  <a:pt x="2625072" y="2055664"/>
                                </a:lnTo>
                                <a:lnTo>
                                  <a:pt x="2633963" y="2068051"/>
                                </a:lnTo>
                                <a:lnTo>
                                  <a:pt x="2642854" y="2082026"/>
                                </a:lnTo>
                                <a:lnTo>
                                  <a:pt x="2651427" y="2096318"/>
                                </a:lnTo>
                                <a:lnTo>
                                  <a:pt x="2660318" y="2111564"/>
                                </a:lnTo>
                                <a:lnTo>
                                  <a:pt x="2668892" y="2128080"/>
                                </a:lnTo>
                                <a:lnTo>
                                  <a:pt x="2677465" y="2145231"/>
                                </a:lnTo>
                                <a:lnTo>
                                  <a:pt x="2686039" y="2163335"/>
                                </a:lnTo>
                                <a:lnTo>
                                  <a:pt x="2694612" y="2182709"/>
                                </a:lnTo>
                                <a:lnTo>
                                  <a:pt x="2702868" y="2203037"/>
                                </a:lnTo>
                                <a:lnTo>
                                  <a:pt x="2710489" y="2224317"/>
                                </a:lnTo>
                                <a:lnTo>
                                  <a:pt x="2718428" y="2246867"/>
                                </a:lnTo>
                                <a:lnTo>
                                  <a:pt x="2725731" y="2271006"/>
                                </a:lnTo>
                                <a:lnTo>
                                  <a:pt x="2733034" y="2296097"/>
                                </a:lnTo>
                                <a:lnTo>
                                  <a:pt x="2740020" y="2322459"/>
                                </a:lnTo>
                                <a:lnTo>
                                  <a:pt x="2746371" y="2350409"/>
                                </a:lnTo>
                                <a:lnTo>
                                  <a:pt x="2752721" y="2379630"/>
                                </a:lnTo>
                                <a:lnTo>
                                  <a:pt x="2758437" y="2410121"/>
                                </a:lnTo>
                                <a:lnTo>
                                  <a:pt x="2763835" y="2442200"/>
                                </a:lnTo>
                                <a:lnTo>
                                  <a:pt x="2768598" y="2475867"/>
                                </a:lnTo>
                                <a:lnTo>
                                  <a:pt x="2773361" y="2510804"/>
                                </a:lnTo>
                                <a:lnTo>
                                  <a:pt x="2777172" y="2547647"/>
                                </a:lnTo>
                                <a:lnTo>
                                  <a:pt x="2780982" y="2586396"/>
                                </a:lnTo>
                                <a:lnTo>
                                  <a:pt x="2780982" y="2586079"/>
                                </a:lnTo>
                                <a:lnTo>
                                  <a:pt x="2781617" y="2597830"/>
                                </a:lnTo>
                                <a:lnTo>
                                  <a:pt x="2781935" y="2615617"/>
                                </a:lnTo>
                                <a:lnTo>
                                  <a:pt x="2783522" y="2668023"/>
                                </a:lnTo>
                                <a:lnTo>
                                  <a:pt x="2784158" y="2740439"/>
                                </a:lnTo>
                                <a:lnTo>
                                  <a:pt x="2785428" y="2828418"/>
                                </a:lnTo>
                                <a:lnTo>
                                  <a:pt x="2787650" y="3030738"/>
                                </a:lnTo>
                                <a:lnTo>
                                  <a:pt x="2789238" y="3238775"/>
                                </a:lnTo>
                                <a:lnTo>
                                  <a:pt x="2789238" y="3241633"/>
                                </a:lnTo>
                                <a:lnTo>
                                  <a:pt x="2788921" y="3244174"/>
                                </a:lnTo>
                                <a:lnTo>
                                  <a:pt x="2788286" y="3247033"/>
                                </a:lnTo>
                                <a:lnTo>
                                  <a:pt x="2787650" y="3249891"/>
                                </a:lnTo>
                                <a:lnTo>
                                  <a:pt x="2786380" y="3252114"/>
                                </a:lnTo>
                                <a:lnTo>
                                  <a:pt x="2784793" y="3254655"/>
                                </a:lnTo>
                                <a:lnTo>
                                  <a:pt x="2783522" y="3256879"/>
                                </a:lnTo>
                                <a:lnTo>
                                  <a:pt x="2781935" y="3259102"/>
                                </a:lnTo>
                                <a:lnTo>
                                  <a:pt x="2780030" y="3261008"/>
                                </a:lnTo>
                                <a:lnTo>
                                  <a:pt x="2777807" y="3262913"/>
                                </a:lnTo>
                                <a:lnTo>
                                  <a:pt x="2775584" y="3264501"/>
                                </a:lnTo>
                                <a:lnTo>
                                  <a:pt x="2773361" y="3265772"/>
                                </a:lnTo>
                                <a:lnTo>
                                  <a:pt x="2770821" y="3267360"/>
                                </a:lnTo>
                                <a:lnTo>
                                  <a:pt x="2768281" y="3267995"/>
                                </a:lnTo>
                                <a:lnTo>
                                  <a:pt x="2765740" y="3268948"/>
                                </a:lnTo>
                                <a:lnTo>
                                  <a:pt x="2762565" y="3269583"/>
                                </a:lnTo>
                                <a:lnTo>
                                  <a:pt x="2730176" y="3274030"/>
                                </a:lnTo>
                                <a:lnTo>
                                  <a:pt x="2693660" y="3278476"/>
                                </a:lnTo>
                                <a:lnTo>
                                  <a:pt x="2609830" y="3288322"/>
                                </a:lnTo>
                                <a:lnTo>
                                  <a:pt x="2519332" y="3298486"/>
                                </a:lnTo>
                                <a:lnTo>
                                  <a:pt x="2428199" y="3308650"/>
                                </a:lnTo>
                                <a:lnTo>
                                  <a:pt x="2275465" y="3324530"/>
                                </a:lnTo>
                                <a:lnTo>
                                  <a:pt x="2208782" y="3331200"/>
                                </a:lnTo>
                                <a:lnTo>
                                  <a:pt x="2162422" y="3334376"/>
                                </a:lnTo>
                                <a:lnTo>
                                  <a:pt x="2115109" y="3337235"/>
                                </a:lnTo>
                                <a:lnTo>
                                  <a:pt x="2066843" y="3340093"/>
                                </a:lnTo>
                                <a:lnTo>
                                  <a:pt x="2017308" y="3342634"/>
                                </a:lnTo>
                                <a:lnTo>
                                  <a:pt x="1967137" y="3344858"/>
                                </a:lnTo>
                                <a:lnTo>
                                  <a:pt x="1915696" y="3347081"/>
                                </a:lnTo>
                                <a:lnTo>
                                  <a:pt x="1812497" y="3350575"/>
                                </a:lnTo>
                                <a:lnTo>
                                  <a:pt x="1708027" y="3353433"/>
                                </a:lnTo>
                                <a:lnTo>
                                  <a:pt x="1603875" y="3355657"/>
                                </a:lnTo>
                                <a:lnTo>
                                  <a:pt x="1500359" y="3356927"/>
                                </a:lnTo>
                                <a:lnTo>
                                  <a:pt x="1399382" y="3357562"/>
                                </a:lnTo>
                                <a:lnTo>
                                  <a:pt x="1397159" y="3357245"/>
                                </a:lnTo>
                                <a:lnTo>
                                  <a:pt x="1394619" y="3356292"/>
                                </a:lnTo>
                                <a:lnTo>
                                  <a:pt x="1392396" y="3357245"/>
                                </a:lnTo>
                                <a:lnTo>
                                  <a:pt x="1389856" y="3357562"/>
                                </a:lnTo>
                                <a:lnTo>
                                  <a:pt x="1287609" y="3356927"/>
                                </a:lnTo>
                                <a:lnTo>
                                  <a:pt x="1180917" y="3355657"/>
                                </a:lnTo>
                                <a:lnTo>
                                  <a:pt x="1071367" y="3353433"/>
                                </a:lnTo>
                                <a:lnTo>
                                  <a:pt x="961182" y="3350575"/>
                                </a:lnTo>
                                <a:lnTo>
                                  <a:pt x="851950" y="3347081"/>
                                </a:lnTo>
                                <a:lnTo>
                                  <a:pt x="798604" y="3344858"/>
                                </a:lnTo>
                                <a:lnTo>
                                  <a:pt x="745893" y="3342634"/>
                                </a:lnTo>
                                <a:lnTo>
                                  <a:pt x="694452" y="3340093"/>
                                </a:lnTo>
                                <a:lnTo>
                                  <a:pt x="644281" y="3337235"/>
                                </a:lnTo>
                                <a:lnTo>
                                  <a:pt x="596016" y="3334376"/>
                                </a:lnTo>
                                <a:lnTo>
                                  <a:pt x="549973" y="3331200"/>
                                </a:lnTo>
                                <a:lnTo>
                                  <a:pt x="488371" y="3324530"/>
                                </a:lnTo>
                                <a:lnTo>
                                  <a:pt x="346432" y="3308650"/>
                                </a:lnTo>
                                <a:lnTo>
                                  <a:pt x="261332" y="3298804"/>
                                </a:lnTo>
                                <a:lnTo>
                                  <a:pt x="175280" y="3288322"/>
                                </a:lnTo>
                                <a:lnTo>
                                  <a:pt x="95261" y="3278476"/>
                                </a:lnTo>
                                <a:lnTo>
                                  <a:pt x="26356" y="3269583"/>
                                </a:lnTo>
                                <a:lnTo>
                                  <a:pt x="23815" y="3268948"/>
                                </a:lnTo>
                                <a:lnTo>
                                  <a:pt x="20957" y="3267995"/>
                                </a:lnTo>
                                <a:lnTo>
                                  <a:pt x="18100" y="3267360"/>
                                </a:lnTo>
                                <a:lnTo>
                                  <a:pt x="15877" y="3265772"/>
                                </a:lnTo>
                                <a:lnTo>
                                  <a:pt x="13337" y="3264501"/>
                                </a:lnTo>
                                <a:lnTo>
                                  <a:pt x="11114" y="3262913"/>
                                </a:lnTo>
                                <a:lnTo>
                                  <a:pt x="9209" y="3261008"/>
                                </a:lnTo>
                                <a:lnTo>
                                  <a:pt x="7621" y="3259102"/>
                                </a:lnTo>
                                <a:lnTo>
                                  <a:pt x="5716" y="3256879"/>
                                </a:lnTo>
                                <a:lnTo>
                                  <a:pt x="4128" y="3254655"/>
                                </a:lnTo>
                                <a:lnTo>
                                  <a:pt x="3175" y="3252114"/>
                                </a:lnTo>
                                <a:lnTo>
                                  <a:pt x="1905" y="3249891"/>
                                </a:lnTo>
                                <a:lnTo>
                                  <a:pt x="635" y="3247033"/>
                                </a:lnTo>
                                <a:lnTo>
                                  <a:pt x="318" y="3244174"/>
                                </a:lnTo>
                                <a:lnTo>
                                  <a:pt x="0" y="3241633"/>
                                </a:lnTo>
                                <a:lnTo>
                                  <a:pt x="0" y="3238775"/>
                                </a:lnTo>
                                <a:lnTo>
                                  <a:pt x="3493" y="2876378"/>
                                </a:lnTo>
                                <a:lnTo>
                                  <a:pt x="5398" y="2720747"/>
                                </a:lnTo>
                                <a:lnTo>
                                  <a:pt x="6033" y="2660718"/>
                                </a:lnTo>
                                <a:lnTo>
                                  <a:pt x="6986" y="2615617"/>
                                </a:lnTo>
                                <a:lnTo>
                                  <a:pt x="7938" y="2597830"/>
                                </a:lnTo>
                                <a:lnTo>
                                  <a:pt x="8256" y="2586396"/>
                                </a:lnTo>
                                <a:lnTo>
                                  <a:pt x="12066" y="2547647"/>
                                </a:lnTo>
                                <a:lnTo>
                                  <a:pt x="15877" y="2510804"/>
                                </a:lnTo>
                                <a:lnTo>
                                  <a:pt x="20640" y="2475867"/>
                                </a:lnTo>
                                <a:lnTo>
                                  <a:pt x="25403" y="2442200"/>
                                </a:lnTo>
                                <a:lnTo>
                                  <a:pt x="30801" y="2410121"/>
                                </a:lnTo>
                                <a:lnTo>
                                  <a:pt x="36517" y="2379630"/>
                                </a:lnTo>
                                <a:lnTo>
                                  <a:pt x="42867" y="2350409"/>
                                </a:lnTo>
                                <a:lnTo>
                                  <a:pt x="49536" y="2322459"/>
                                </a:lnTo>
                                <a:lnTo>
                                  <a:pt x="56204" y="2296097"/>
                                </a:lnTo>
                                <a:lnTo>
                                  <a:pt x="63507" y="2271006"/>
                                </a:lnTo>
                                <a:lnTo>
                                  <a:pt x="71128" y="2246867"/>
                                </a:lnTo>
                                <a:lnTo>
                                  <a:pt x="78431" y="2224317"/>
                                </a:lnTo>
                                <a:lnTo>
                                  <a:pt x="86687" y="2203037"/>
                                </a:lnTo>
                                <a:lnTo>
                                  <a:pt x="94943" y="2182709"/>
                                </a:lnTo>
                                <a:lnTo>
                                  <a:pt x="102882" y="2163335"/>
                                </a:lnTo>
                                <a:lnTo>
                                  <a:pt x="111455" y="2145231"/>
                                </a:lnTo>
                                <a:lnTo>
                                  <a:pt x="120029" y="2128080"/>
                                </a:lnTo>
                                <a:lnTo>
                                  <a:pt x="128602" y="2111564"/>
                                </a:lnTo>
                                <a:lnTo>
                                  <a:pt x="137493" y="2096318"/>
                                </a:lnTo>
                                <a:lnTo>
                                  <a:pt x="146384" y="2082026"/>
                                </a:lnTo>
                                <a:lnTo>
                                  <a:pt x="154958" y="2068051"/>
                                </a:lnTo>
                                <a:lnTo>
                                  <a:pt x="163849" y="2055664"/>
                                </a:lnTo>
                                <a:lnTo>
                                  <a:pt x="172740" y="2043595"/>
                                </a:lnTo>
                                <a:lnTo>
                                  <a:pt x="181313" y="2032478"/>
                                </a:lnTo>
                                <a:lnTo>
                                  <a:pt x="189887" y="2021679"/>
                                </a:lnTo>
                                <a:lnTo>
                                  <a:pt x="198143" y="2012151"/>
                                </a:lnTo>
                                <a:lnTo>
                                  <a:pt x="206399" y="2002940"/>
                                </a:lnTo>
                                <a:lnTo>
                                  <a:pt x="214019" y="1994365"/>
                                </a:lnTo>
                                <a:lnTo>
                                  <a:pt x="228944" y="1978484"/>
                                </a:lnTo>
                                <a:lnTo>
                                  <a:pt x="242280" y="1964826"/>
                                </a:lnTo>
                                <a:lnTo>
                                  <a:pt x="249266" y="1959427"/>
                                </a:lnTo>
                                <a:lnTo>
                                  <a:pt x="284512" y="1940370"/>
                                </a:lnTo>
                                <a:lnTo>
                                  <a:pt x="320077" y="1922584"/>
                                </a:lnTo>
                                <a:lnTo>
                                  <a:pt x="355323" y="1905115"/>
                                </a:lnTo>
                                <a:lnTo>
                                  <a:pt x="390570" y="1888282"/>
                                </a:lnTo>
                                <a:lnTo>
                                  <a:pt x="426134" y="1872401"/>
                                </a:lnTo>
                                <a:lnTo>
                                  <a:pt x="462015" y="1857155"/>
                                </a:lnTo>
                                <a:lnTo>
                                  <a:pt x="498214" y="1841910"/>
                                </a:lnTo>
                                <a:lnTo>
                                  <a:pt x="534731" y="1826982"/>
                                </a:lnTo>
                                <a:lnTo>
                                  <a:pt x="571565" y="1812372"/>
                                </a:lnTo>
                                <a:lnTo>
                                  <a:pt x="609035" y="1798079"/>
                                </a:lnTo>
                                <a:lnTo>
                                  <a:pt x="685561" y="1768859"/>
                                </a:lnTo>
                                <a:lnTo>
                                  <a:pt x="764310" y="1739321"/>
                                </a:lnTo>
                                <a:lnTo>
                                  <a:pt x="846234" y="1708512"/>
                                </a:lnTo>
                                <a:lnTo>
                                  <a:pt x="847504" y="1708512"/>
                                </a:lnTo>
                                <a:lnTo>
                                  <a:pt x="848774" y="1708195"/>
                                </a:lnTo>
                                <a:lnTo>
                                  <a:pt x="980869" y="1593218"/>
                                </a:lnTo>
                                <a:lnTo>
                                  <a:pt x="984045" y="1590360"/>
                                </a:lnTo>
                                <a:lnTo>
                                  <a:pt x="987220" y="1588137"/>
                                </a:lnTo>
                                <a:lnTo>
                                  <a:pt x="990713" y="1585913"/>
                                </a:lnTo>
                                <a:lnTo>
                                  <a:pt x="994206" y="1584325"/>
                                </a:lnTo>
                                <a:lnTo>
                                  <a:pt x="998334" y="1583690"/>
                                </a:lnTo>
                                <a:lnTo>
                                  <a:pt x="1002462" y="1582737"/>
                                </a:lnTo>
                                <a:close/>
                                <a:moveTo>
                                  <a:pt x="1401605" y="0"/>
                                </a:moveTo>
                                <a:lnTo>
                                  <a:pt x="1417801" y="317"/>
                                </a:lnTo>
                                <a:lnTo>
                                  <a:pt x="1433680" y="952"/>
                                </a:lnTo>
                                <a:lnTo>
                                  <a:pt x="1449241" y="2222"/>
                                </a:lnTo>
                                <a:lnTo>
                                  <a:pt x="1464802" y="3492"/>
                                </a:lnTo>
                                <a:lnTo>
                                  <a:pt x="1480046" y="5396"/>
                                </a:lnTo>
                                <a:lnTo>
                                  <a:pt x="1495289" y="7618"/>
                                </a:lnTo>
                                <a:lnTo>
                                  <a:pt x="1510215" y="10158"/>
                                </a:lnTo>
                                <a:lnTo>
                                  <a:pt x="1525141" y="13332"/>
                                </a:lnTo>
                                <a:lnTo>
                                  <a:pt x="1540067" y="17142"/>
                                </a:lnTo>
                                <a:lnTo>
                                  <a:pt x="1554358" y="20633"/>
                                </a:lnTo>
                                <a:lnTo>
                                  <a:pt x="1568649" y="25077"/>
                                </a:lnTo>
                                <a:lnTo>
                                  <a:pt x="1582622" y="29522"/>
                                </a:lnTo>
                                <a:lnTo>
                                  <a:pt x="1596278" y="34918"/>
                                </a:lnTo>
                                <a:lnTo>
                                  <a:pt x="1610251" y="39997"/>
                                </a:lnTo>
                                <a:lnTo>
                                  <a:pt x="1623589" y="46028"/>
                                </a:lnTo>
                                <a:lnTo>
                                  <a:pt x="1636927" y="52060"/>
                                </a:lnTo>
                                <a:lnTo>
                                  <a:pt x="1649948" y="58726"/>
                                </a:lnTo>
                                <a:lnTo>
                                  <a:pt x="1662651" y="65392"/>
                                </a:lnTo>
                                <a:lnTo>
                                  <a:pt x="1675354" y="72376"/>
                                </a:lnTo>
                                <a:lnTo>
                                  <a:pt x="1687739" y="79677"/>
                                </a:lnTo>
                                <a:lnTo>
                                  <a:pt x="1700124" y="87613"/>
                                </a:lnTo>
                                <a:lnTo>
                                  <a:pt x="1711875" y="95866"/>
                                </a:lnTo>
                                <a:lnTo>
                                  <a:pt x="1723942" y="104437"/>
                                </a:lnTo>
                                <a:lnTo>
                                  <a:pt x="1735375" y="113325"/>
                                </a:lnTo>
                                <a:lnTo>
                                  <a:pt x="1746490" y="122213"/>
                                </a:lnTo>
                                <a:lnTo>
                                  <a:pt x="1757605" y="131737"/>
                                </a:lnTo>
                                <a:lnTo>
                                  <a:pt x="1768720" y="141577"/>
                                </a:lnTo>
                                <a:lnTo>
                                  <a:pt x="1779200" y="151418"/>
                                </a:lnTo>
                                <a:lnTo>
                                  <a:pt x="1789680" y="161893"/>
                                </a:lnTo>
                                <a:lnTo>
                                  <a:pt x="1800160" y="172369"/>
                                </a:lnTo>
                                <a:lnTo>
                                  <a:pt x="1810005" y="183162"/>
                                </a:lnTo>
                                <a:lnTo>
                                  <a:pt x="1819850" y="194272"/>
                                </a:lnTo>
                                <a:lnTo>
                                  <a:pt x="1829059" y="205700"/>
                                </a:lnTo>
                                <a:lnTo>
                                  <a:pt x="1838269" y="217445"/>
                                </a:lnTo>
                                <a:lnTo>
                                  <a:pt x="1847479" y="229507"/>
                                </a:lnTo>
                                <a:lnTo>
                                  <a:pt x="1856053" y="241570"/>
                                </a:lnTo>
                                <a:lnTo>
                                  <a:pt x="1864628" y="253950"/>
                                </a:lnTo>
                                <a:lnTo>
                                  <a:pt x="1872884" y="266965"/>
                                </a:lnTo>
                                <a:lnTo>
                                  <a:pt x="1881141" y="279980"/>
                                </a:lnTo>
                                <a:lnTo>
                                  <a:pt x="1888763" y="292995"/>
                                </a:lnTo>
                                <a:lnTo>
                                  <a:pt x="1896385" y="306327"/>
                                </a:lnTo>
                                <a:lnTo>
                                  <a:pt x="1903372" y="319977"/>
                                </a:lnTo>
                                <a:lnTo>
                                  <a:pt x="1910358" y="334262"/>
                                </a:lnTo>
                                <a:lnTo>
                                  <a:pt x="1917027" y="347912"/>
                                </a:lnTo>
                                <a:lnTo>
                                  <a:pt x="1923696" y="362514"/>
                                </a:lnTo>
                                <a:lnTo>
                                  <a:pt x="1929730" y="376799"/>
                                </a:lnTo>
                                <a:lnTo>
                                  <a:pt x="1935764" y="391718"/>
                                </a:lnTo>
                                <a:lnTo>
                                  <a:pt x="1941163" y="406638"/>
                                </a:lnTo>
                                <a:lnTo>
                                  <a:pt x="1946879" y="421875"/>
                                </a:lnTo>
                                <a:lnTo>
                                  <a:pt x="1951960" y="437112"/>
                                </a:lnTo>
                                <a:lnTo>
                                  <a:pt x="1956406" y="452666"/>
                                </a:lnTo>
                                <a:lnTo>
                                  <a:pt x="1961488" y="468221"/>
                                </a:lnTo>
                                <a:lnTo>
                                  <a:pt x="1965298" y="484410"/>
                                </a:lnTo>
                                <a:lnTo>
                                  <a:pt x="1969427" y="500282"/>
                                </a:lnTo>
                                <a:lnTo>
                                  <a:pt x="1973238" y="516154"/>
                                </a:lnTo>
                                <a:lnTo>
                                  <a:pt x="1976731" y="532661"/>
                                </a:lnTo>
                                <a:lnTo>
                                  <a:pt x="1979589" y="549167"/>
                                </a:lnTo>
                                <a:lnTo>
                                  <a:pt x="1982447" y="565992"/>
                                </a:lnTo>
                                <a:lnTo>
                                  <a:pt x="1984670" y="582816"/>
                                </a:lnTo>
                                <a:lnTo>
                                  <a:pt x="1986893" y="599323"/>
                                </a:lnTo>
                                <a:lnTo>
                                  <a:pt x="1989116" y="616464"/>
                                </a:lnTo>
                                <a:lnTo>
                                  <a:pt x="1990704" y="633923"/>
                                </a:lnTo>
                                <a:lnTo>
                                  <a:pt x="1991657" y="651065"/>
                                </a:lnTo>
                                <a:lnTo>
                                  <a:pt x="1992927" y="668524"/>
                                </a:lnTo>
                                <a:lnTo>
                                  <a:pt x="2001184" y="672016"/>
                                </a:lnTo>
                                <a:lnTo>
                                  <a:pt x="2009124" y="675190"/>
                                </a:lnTo>
                                <a:lnTo>
                                  <a:pt x="2016745" y="679317"/>
                                </a:lnTo>
                                <a:lnTo>
                                  <a:pt x="2024050" y="684078"/>
                                </a:lnTo>
                                <a:lnTo>
                                  <a:pt x="2030719" y="688840"/>
                                </a:lnTo>
                                <a:lnTo>
                                  <a:pt x="2037070" y="694554"/>
                                </a:lnTo>
                                <a:lnTo>
                                  <a:pt x="2043422" y="700903"/>
                                </a:lnTo>
                                <a:lnTo>
                                  <a:pt x="2049138" y="707251"/>
                                </a:lnTo>
                                <a:lnTo>
                                  <a:pt x="2054219" y="714552"/>
                                </a:lnTo>
                                <a:lnTo>
                                  <a:pt x="2058983" y="722171"/>
                                </a:lnTo>
                                <a:lnTo>
                                  <a:pt x="2063111" y="730742"/>
                                </a:lnTo>
                                <a:lnTo>
                                  <a:pt x="2066922" y="739630"/>
                                </a:lnTo>
                                <a:lnTo>
                                  <a:pt x="2070098" y="748836"/>
                                </a:lnTo>
                                <a:lnTo>
                                  <a:pt x="2072956" y="758676"/>
                                </a:lnTo>
                                <a:lnTo>
                                  <a:pt x="2075179" y="769469"/>
                                </a:lnTo>
                                <a:lnTo>
                                  <a:pt x="2076767" y="781214"/>
                                </a:lnTo>
                                <a:lnTo>
                                  <a:pt x="2077719" y="790420"/>
                                </a:lnTo>
                                <a:lnTo>
                                  <a:pt x="2078037" y="799626"/>
                                </a:lnTo>
                                <a:lnTo>
                                  <a:pt x="2078037" y="808831"/>
                                </a:lnTo>
                                <a:lnTo>
                                  <a:pt x="2078037" y="818672"/>
                                </a:lnTo>
                                <a:lnTo>
                                  <a:pt x="2077402" y="828195"/>
                                </a:lnTo>
                                <a:lnTo>
                                  <a:pt x="2076449" y="838353"/>
                                </a:lnTo>
                                <a:lnTo>
                                  <a:pt x="2075179" y="847876"/>
                                </a:lnTo>
                                <a:lnTo>
                                  <a:pt x="2073591" y="858034"/>
                                </a:lnTo>
                                <a:lnTo>
                                  <a:pt x="2071686" y="867558"/>
                                </a:lnTo>
                                <a:lnTo>
                                  <a:pt x="2069463" y="877716"/>
                                </a:lnTo>
                                <a:lnTo>
                                  <a:pt x="2066922" y="887239"/>
                                </a:lnTo>
                                <a:lnTo>
                                  <a:pt x="2064381" y="897079"/>
                                </a:lnTo>
                                <a:lnTo>
                                  <a:pt x="2061206" y="906602"/>
                                </a:lnTo>
                                <a:lnTo>
                                  <a:pt x="2057712" y="916443"/>
                                </a:lnTo>
                                <a:lnTo>
                                  <a:pt x="2054219" y="925966"/>
                                </a:lnTo>
                                <a:lnTo>
                                  <a:pt x="2050091" y="935172"/>
                                </a:lnTo>
                                <a:lnTo>
                                  <a:pt x="2045645" y="944060"/>
                                </a:lnTo>
                                <a:lnTo>
                                  <a:pt x="2041199" y="952948"/>
                                </a:lnTo>
                                <a:lnTo>
                                  <a:pt x="2036435" y="962154"/>
                                </a:lnTo>
                                <a:lnTo>
                                  <a:pt x="2031671" y="970090"/>
                                </a:lnTo>
                                <a:lnTo>
                                  <a:pt x="2026273" y="978343"/>
                                </a:lnTo>
                                <a:lnTo>
                                  <a:pt x="2020874" y="986597"/>
                                </a:lnTo>
                                <a:lnTo>
                                  <a:pt x="2014840" y="993898"/>
                                </a:lnTo>
                                <a:lnTo>
                                  <a:pt x="2008806" y="1001516"/>
                                </a:lnTo>
                                <a:lnTo>
                                  <a:pt x="2002455" y="1008182"/>
                                </a:lnTo>
                                <a:lnTo>
                                  <a:pt x="1996421" y="1014849"/>
                                </a:lnTo>
                                <a:lnTo>
                                  <a:pt x="1989434" y="1020563"/>
                                </a:lnTo>
                                <a:lnTo>
                                  <a:pt x="1982765" y="1026276"/>
                                </a:lnTo>
                                <a:lnTo>
                                  <a:pt x="1975778" y="1031355"/>
                                </a:lnTo>
                                <a:lnTo>
                                  <a:pt x="1968474" y="1036434"/>
                                </a:lnTo>
                                <a:lnTo>
                                  <a:pt x="1960852" y="1040244"/>
                                </a:lnTo>
                                <a:lnTo>
                                  <a:pt x="1953231" y="1044053"/>
                                </a:lnTo>
                                <a:lnTo>
                                  <a:pt x="1945609" y="1072622"/>
                                </a:lnTo>
                                <a:lnTo>
                                  <a:pt x="1937987" y="1100557"/>
                                </a:lnTo>
                                <a:lnTo>
                                  <a:pt x="1929095" y="1128491"/>
                                </a:lnTo>
                                <a:lnTo>
                                  <a:pt x="1919568" y="1155791"/>
                                </a:lnTo>
                                <a:lnTo>
                                  <a:pt x="1910041" y="1183408"/>
                                </a:lnTo>
                                <a:lnTo>
                                  <a:pt x="1899243" y="1210073"/>
                                </a:lnTo>
                                <a:lnTo>
                                  <a:pt x="1888128" y="1236420"/>
                                </a:lnTo>
                                <a:lnTo>
                                  <a:pt x="1876695" y="1262133"/>
                                </a:lnTo>
                                <a:lnTo>
                                  <a:pt x="1863992" y="1287845"/>
                                </a:lnTo>
                                <a:lnTo>
                                  <a:pt x="1850972" y="1312288"/>
                                </a:lnTo>
                                <a:lnTo>
                                  <a:pt x="1837316" y="1336731"/>
                                </a:lnTo>
                                <a:lnTo>
                                  <a:pt x="1830012" y="1348793"/>
                                </a:lnTo>
                                <a:lnTo>
                                  <a:pt x="1823025" y="1360221"/>
                                </a:lnTo>
                                <a:lnTo>
                                  <a:pt x="1815721" y="1371649"/>
                                </a:lnTo>
                                <a:lnTo>
                                  <a:pt x="1808099" y="1382759"/>
                                </a:lnTo>
                                <a:lnTo>
                                  <a:pt x="1800478" y="1394187"/>
                                </a:lnTo>
                                <a:lnTo>
                                  <a:pt x="1792538" y="1405297"/>
                                </a:lnTo>
                                <a:lnTo>
                                  <a:pt x="1784599" y="1416090"/>
                                </a:lnTo>
                                <a:lnTo>
                                  <a:pt x="1776342" y="1426248"/>
                                </a:lnTo>
                                <a:lnTo>
                                  <a:pt x="1768085" y="1436724"/>
                                </a:lnTo>
                                <a:lnTo>
                                  <a:pt x="1759511" y="1446882"/>
                                </a:lnTo>
                                <a:lnTo>
                                  <a:pt x="1750619" y="1456722"/>
                                </a:lnTo>
                                <a:lnTo>
                                  <a:pt x="1742044" y="1466563"/>
                                </a:lnTo>
                                <a:lnTo>
                                  <a:pt x="1733152" y="1475769"/>
                                </a:lnTo>
                                <a:lnTo>
                                  <a:pt x="1723942" y="1484974"/>
                                </a:lnTo>
                                <a:lnTo>
                                  <a:pt x="1714733" y="1493862"/>
                                </a:lnTo>
                                <a:lnTo>
                                  <a:pt x="1704888" y="1502433"/>
                                </a:lnTo>
                                <a:lnTo>
                                  <a:pt x="1695361" y="1511004"/>
                                </a:lnTo>
                                <a:lnTo>
                                  <a:pt x="1685516" y="1519258"/>
                                </a:lnTo>
                                <a:lnTo>
                                  <a:pt x="1675671" y="1526876"/>
                                </a:lnTo>
                                <a:lnTo>
                                  <a:pt x="1665509" y="1534812"/>
                                </a:lnTo>
                                <a:lnTo>
                                  <a:pt x="1655029" y="1542113"/>
                                </a:lnTo>
                                <a:lnTo>
                                  <a:pt x="1644867" y="1549414"/>
                                </a:lnTo>
                                <a:lnTo>
                                  <a:pt x="1634387" y="1556080"/>
                                </a:lnTo>
                                <a:lnTo>
                                  <a:pt x="1623589" y="1562746"/>
                                </a:lnTo>
                                <a:lnTo>
                                  <a:pt x="1612474" y="1568778"/>
                                </a:lnTo>
                                <a:lnTo>
                                  <a:pt x="1601677" y="1574492"/>
                                </a:lnTo>
                                <a:lnTo>
                                  <a:pt x="1590244" y="1580206"/>
                                </a:lnTo>
                                <a:lnTo>
                                  <a:pt x="1578811" y="1585285"/>
                                </a:lnTo>
                                <a:lnTo>
                                  <a:pt x="1567061" y="1590047"/>
                                </a:lnTo>
                                <a:lnTo>
                                  <a:pt x="1555628" y="1595126"/>
                                </a:lnTo>
                                <a:lnTo>
                                  <a:pt x="1543561" y="1598935"/>
                                </a:lnTo>
                                <a:lnTo>
                                  <a:pt x="1531493" y="1603061"/>
                                </a:lnTo>
                                <a:lnTo>
                                  <a:pt x="1519107" y="1606553"/>
                                </a:lnTo>
                                <a:lnTo>
                                  <a:pt x="1506722" y="1609728"/>
                                </a:lnTo>
                                <a:lnTo>
                                  <a:pt x="1494337" y="1612902"/>
                                </a:lnTo>
                                <a:lnTo>
                                  <a:pt x="1481634" y="1615442"/>
                                </a:lnTo>
                                <a:lnTo>
                                  <a:pt x="1468613" y="1617346"/>
                                </a:lnTo>
                                <a:lnTo>
                                  <a:pt x="1455593" y="1619251"/>
                                </a:lnTo>
                                <a:lnTo>
                                  <a:pt x="1442255" y="1620521"/>
                                </a:lnTo>
                                <a:lnTo>
                                  <a:pt x="1428916" y="1621473"/>
                                </a:lnTo>
                                <a:lnTo>
                                  <a:pt x="1415578" y="1622108"/>
                                </a:lnTo>
                                <a:lnTo>
                                  <a:pt x="1401605" y="1622425"/>
                                </a:lnTo>
                                <a:lnTo>
                                  <a:pt x="1387949" y="1622108"/>
                                </a:lnTo>
                                <a:lnTo>
                                  <a:pt x="1374611" y="1621473"/>
                                </a:lnTo>
                                <a:lnTo>
                                  <a:pt x="1361273" y="1620521"/>
                                </a:lnTo>
                                <a:lnTo>
                                  <a:pt x="1348253" y="1619251"/>
                                </a:lnTo>
                                <a:lnTo>
                                  <a:pt x="1335232" y="1617664"/>
                                </a:lnTo>
                                <a:lnTo>
                                  <a:pt x="1322212" y="1615442"/>
                                </a:lnTo>
                                <a:lnTo>
                                  <a:pt x="1309509" y="1612902"/>
                                </a:lnTo>
                                <a:lnTo>
                                  <a:pt x="1296806" y="1610363"/>
                                </a:lnTo>
                                <a:lnTo>
                                  <a:pt x="1284738" y="1606871"/>
                                </a:lnTo>
                                <a:lnTo>
                                  <a:pt x="1272353" y="1603061"/>
                                </a:lnTo>
                                <a:lnTo>
                                  <a:pt x="1260602" y="1599570"/>
                                </a:lnTo>
                                <a:lnTo>
                                  <a:pt x="1248535" y="1595443"/>
                                </a:lnTo>
                                <a:lnTo>
                                  <a:pt x="1237102" y="1590681"/>
                                </a:lnTo>
                                <a:lnTo>
                                  <a:pt x="1225669" y="1585602"/>
                                </a:lnTo>
                                <a:lnTo>
                                  <a:pt x="1213919" y="1580523"/>
                                </a:lnTo>
                                <a:lnTo>
                                  <a:pt x="1202804" y="1574809"/>
                                </a:lnTo>
                                <a:lnTo>
                                  <a:pt x="1191689" y="1569413"/>
                                </a:lnTo>
                                <a:lnTo>
                                  <a:pt x="1180891" y="1563064"/>
                                </a:lnTo>
                                <a:lnTo>
                                  <a:pt x="1170094" y="1556715"/>
                                </a:lnTo>
                                <a:lnTo>
                                  <a:pt x="1159932" y="1550049"/>
                                </a:lnTo>
                                <a:lnTo>
                                  <a:pt x="1149452" y="1543065"/>
                                </a:lnTo>
                                <a:lnTo>
                                  <a:pt x="1138972" y="1535447"/>
                                </a:lnTo>
                                <a:lnTo>
                                  <a:pt x="1128809" y="1528146"/>
                                </a:lnTo>
                                <a:lnTo>
                                  <a:pt x="1118965" y="1520210"/>
                                </a:lnTo>
                                <a:lnTo>
                                  <a:pt x="1109120" y="1512274"/>
                                </a:lnTo>
                                <a:lnTo>
                                  <a:pt x="1099593" y="1504020"/>
                                </a:lnTo>
                                <a:lnTo>
                                  <a:pt x="1090383" y="1495450"/>
                                </a:lnTo>
                                <a:lnTo>
                                  <a:pt x="1080856" y="1486561"/>
                                </a:lnTo>
                                <a:lnTo>
                                  <a:pt x="1071646" y="1477356"/>
                                </a:lnTo>
                                <a:lnTo>
                                  <a:pt x="1062754" y="1467833"/>
                                </a:lnTo>
                                <a:lnTo>
                                  <a:pt x="1053862" y="1458309"/>
                                </a:lnTo>
                                <a:lnTo>
                                  <a:pt x="1045287" y="1448786"/>
                                </a:lnTo>
                                <a:lnTo>
                                  <a:pt x="1036713" y="1438628"/>
                                </a:lnTo>
                                <a:lnTo>
                                  <a:pt x="1028456" y="1428153"/>
                                </a:lnTo>
                                <a:lnTo>
                                  <a:pt x="1020517" y="1417677"/>
                                </a:lnTo>
                                <a:lnTo>
                                  <a:pt x="1012260" y="1407519"/>
                                </a:lnTo>
                                <a:lnTo>
                                  <a:pt x="1004320" y="1396409"/>
                                </a:lnTo>
                                <a:lnTo>
                                  <a:pt x="996699" y="1385616"/>
                                </a:lnTo>
                                <a:lnTo>
                                  <a:pt x="989077" y="1374506"/>
                                </a:lnTo>
                                <a:lnTo>
                                  <a:pt x="981773" y="1362761"/>
                                </a:lnTo>
                                <a:lnTo>
                                  <a:pt x="974786" y="1351333"/>
                                </a:lnTo>
                                <a:lnTo>
                                  <a:pt x="967799" y="1339588"/>
                                </a:lnTo>
                                <a:lnTo>
                                  <a:pt x="953826" y="1315145"/>
                                </a:lnTo>
                                <a:lnTo>
                                  <a:pt x="940806" y="1290702"/>
                                </a:lnTo>
                                <a:lnTo>
                                  <a:pt x="928738" y="1265942"/>
                                </a:lnTo>
                                <a:lnTo>
                                  <a:pt x="916670" y="1239912"/>
                                </a:lnTo>
                                <a:lnTo>
                                  <a:pt x="905555" y="1213882"/>
                                </a:lnTo>
                                <a:lnTo>
                                  <a:pt x="894758" y="1187217"/>
                                </a:lnTo>
                                <a:lnTo>
                                  <a:pt x="885230" y="1160235"/>
                                </a:lnTo>
                                <a:lnTo>
                                  <a:pt x="876021" y="1132936"/>
                                </a:lnTo>
                                <a:lnTo>
                                  <a:pt x="866811" y="1105319"/>
                                </a:lnTo>
                                <a:lnTo>
                                  <a:pt x="858872" y="1077701"/>
                                </a:lnTo>
                                <a:lnTo>
                                  <a:pt x="851250" y="1049449"/>
                                </a:lnTo>
                                <a:lnTo>
                                  <a:pt x="842675" y="1046592"/>
                                </a:lnTo>
                                <a:lnTo>
                                  <a:pt x="834736" y="1043101"/>
                                </a:lnTo>
                                <a:lnTo>
                                  <a:pt x="826479" y="1039291"/>
                                </a:lnTo>
                                <a:lnTo>
                                  <a:pt x="818222" y="1034530"/>
                                </a:lnTo>
                                <a:lnTo>
                                  <a:pt x="810918" y="1029768"/>
                                </a:lnTo>
                                <a:lnTo>
                                  <a:pt x="802979" y="1023737"/>
                                </a:lnTo>
                                <a:lnTo>
                                  <a:pt x="795992" y="1017706"/>
                                </a:lnTo>
                                <a:lnTo>
                                  <a:pt x="789006" y="1011039"/>
                                </a:lnTo>
                                <a:lnTo>
                                  <a:pt x="782336" y="1004056"/>
                                </a:lnTo>
                                <a:lnTo>
                                  <a:pt x="775667" y="996437"/>
                                </a:lnTo>
                                <a:lnTo>
                                  <a:pt x="769316" y="988501"/>
                                </a:lnTo>
                                <a:lnTo>
                                  <a:pt x="763282" y="980248"/>
                                </a:lnTo>
                                <a:lnTo>
                                  <a:pt x="757566" y="971677"/>
                                </a:lnTo>
                                <a:lnTo>
                                  <a:pt x="752167" y="962789"/>
                                </a:lnTo>
                                <a:lnTo>
                                  <a:pt x="747403" y="953583"/>
                                </a:lnTo>
                                <a:lnTo>
                                  <a:pt x="742322" y="944060"/>
                                </a:lnTo>
                                <a:lnTo>
                                  <a:pt x="737876" y="934537"/>
                                </a:lnTo>
                                <a:lnTo>
                                  <a:pt x="733430" y="924379"/>
                                </a:lnTo>
                                <a:lnTo>
                                  <a:pt x="729937" y="914538"/>
                                </a:lnTo>
                                <a:lnTo>
                                  <a:pt x="726126" y="904380"/>
                                </a:lnTo>
                                <a:lnTo>
                                  <a:pt x="722633" y="893905"/>
                                </a:lnTo>
                                <a:lnTo>
                                  <a:pt x="720092" y="883747"/>
                                </a:lnTo>
                                <a:lnTo>
                                  <a:pt x="717551" y="873271"/>
                                </a:lnTo>
                                <a:lnTo>
                                  <a:pt x="715328" y="862796"/>
                                </a:lnTo>
                                <a:lnTo>
                                  <a:pt x="713423" y="852320"/>
                                </a:lnTo>
                                <a:lnTo>
                                  <a:pt x="712153" y="842162"/>
                                </a:lnTo>
                                <a:lnTo>
                                  <a:pt x="710882" y="831687"/>
                                </a:lnTo>
                                <a:lnTo>
                                  <a:pt x="710247" y="821212"/>
                                </a:lnTo>
                                <a:lnTo>
                                  <a:pt x="709612" y="810736"/>
                                </a:lnTo>
                                <a:lnTo>
                                  <a:pt x="709612" y="800896"/>
                                </a:lnTo>
                                <a:lnTo>
                                  <a:pt x="710565" y="790738"/>
                                </a:lnTo>
                                <a:lnTo>
                                  <a:pt x="711200" y="781214"/>
                                </a:lnTo>
                                <a:lnTo>
                                  <a:pt x="713105" y="768517"/>
                                </a:lnTo>
                                <a:lnTo>
                                  <a:pt x="715646" y="756454"/>
                                </a:lnTo>
                                <a:lnTo>
                                  <a:pt x="718822" y="745344"/>
                                </a:lnTo>
                                <a:lnTo>
                                  <a:pt x="722633" y="735186"/>
                                </a:lnTo>
                                <a:lnTo>
                                  <a:pt x="727079" y="725663"/>
                                </a:lnTo>
                                <a:lnTo>
                                  <a:pt x="732160" y="716775"/>
                                </a:lnTo>
                                <a:lnTo>
                                  <a:pt x="737559" y="708521"/>
                                </a:lnTo>
                                <a:lnTo>
                                  <a:pt x="743910" y="701220"/>
                                </a:lnTo>
                                <a:lnTo>
                                  <a:pt x="750579" y="694236"/>
                                </a:lnTo>
                                <a:lnTo>
                                  <a:pt x="757566" y="688205"/>
                                </a:lnTo>
                                <a:lnTo>
                                  <a:pt x="765505" y="682809"/>
                                </a:lnTo>
                                <a:lnTo>
                                  <a:pt x="773762" y="677412"/>
                                </a:lnTo>
                                <a:lnTo>
                                  <a:pt x="782336" y="673286"/>
                                </a:lnTo>
                                <a:lnTo>
                                  <a:pt x="791546" y="669159"/>
                                </a:lnTo>
                                <a:lnTo>
                                  <a:pt x="800756" y="666302"/>
                                </a:lnTo>
                                <a:lnTo>
                                  <a:pt x="810600" y="663762"/>
                                </a:lnTo>
                                <a:lnTo>
                                  <a:pt x="811553" y="646303"/>
                                </a:lnTo>
                                <a:lnTo>
                                  <a:pt x="813141" y="629162"/>
                                </a:lnTo>
                                <a:lnTo>
                                  <a:pt x="814411" y="612020"/>
                                </a:lnTo>
                                <a:lnTo>
                                  <a:pt x="816634" y="594878"/>
                                </a:lnTo>
                                <a:lnTo>
                                  <a:pt x="819175" y="578372"/>
                                </a:lnTo>
                                <a:lnTo>
                                  <a:pt x="821716" y="561547"/>
                                </a:lnTo>
                                <a:lnTo>
                                  <a:pt x="824574" y="544723"/>
                                </a:lnTo>
                                <a:lnTo>
                                  <a:pt x="827432" y="528534"/>
                                </a:lnTo>
                                <a:lnTo>
                                  <a:pt x="830925" y="512662"/>
                                </a:lnTo>
                                <a:lnTo>
                                  <a:pt x="834736" y="496155"/>
                                </a:lnTo>
                                <a:lnTo>
                                  <a:pt x="838865" y="480283"/>
                                </a:lnTo>
                                <a:lnTo>
                                  <a:pt x="843311" y="464729"/>
                                </a:lnTo>
                                <a:lnTo>
                                  <a:pt x="847757" y="448857"/>
                                </a:lnTo>
                                <a:lnTo>
                                  <a:pt x="852520" y="433937"/>
                                </a:lnTo>
                                <a:lnTo>
                                  <a:pt x="857601" y="418700"/>
                                </a:lnTo>
                                <a:lnTo>
                                  <a:pt x="863318" y="403463"/>
                                </a:lnTo>
                                <a:lnTo>
                                  <a:pt x="868717" y="388544"/>
                                </a:lnTo>
                                <a:lnTo>
                                  <a:pt x="874750" y="373942"/>
                                </a:lnTo>
                                <a:lnTo>
                                  <a:pt x="881102" y="359340"/>
                                </a:lnTo>
                                <a:lnTo>
                                  <a:pt x="887453" y="345372"/>
                                </a:lnTo>
                                <a:lnTo>
                                  <a:pt x="894122" y="331405"/>
                                </a:lnTo>
                                <a:lnTo>
                                  <a:pt x="901109" y="317438"/>
                                </a:lnTo>
                                <a:lnTo>
                                  <a:pt x="908731" y="304105"/>
                                </a:lnTo>
                                <a:lnTo>
                                  <a:pt x="916035" y="290773"/>
                                </a:lnTo>
                                <a:lnTo>
                                  <a:pt x="923657" y="277441"/>
                                </a:lnTo>
                                <a:lnTo>
                                  <a:pt x="931596" y="264743"/>
                                </a:lnTo>
                                <a:lnTo>
                                  <a:pt x="940171" y="252046"/>
                                </a:lnTo>
                                <a:lnTo>
                                  <a:pt x="948427" y="239348"/>
                                </a:lnTo>
                                <a:lnTo>
                                  <a:pt x="957320" y="227603"/>
                                </a:lnTo>
                                <a:lnTo>
                                  <a:pt x="966212" y="215858"/>
                                </a:lnTo>
                                <a:lnTo>
                                  <a:pt x="975421" y="204112"/>
                                </a:lnTo>
                                <a:lnTo>
                                  <a:pt x="985266" y="192685"/>
                                </a:lnTo>
                                <a:lnTo>
                                  <a:pt x="994793" y="181574"/>
                                </a:lnTo>
                                <a:lnTo>
                                  <a:pt x="1004956" y="170781"/>
                                </a:lnTo>
                                <a:lnTo>
                                  <a:pt x="1014800" y="160306"/>
                                </a:lnTo>
                                <a:lnTo>
                                  <a:pt x="1025280" y="149831"/>
                                </a:lnTo>
                                <a:lnTo>
                                  <a:pt x="1036078" y="140307"/>
                                </a:lnTo>
                                <a:lnTo>
                                  <a:pt x="1046875" y="130784"/>
                                </a:lnTo>
                                <a:lnTo>
                                  <a:pt x="1057991" y="121261"/>
                                </a:lnTo>
                                <a:lnTo>
                                  <a:pt x="1069105" y="112055"/>
                                </a:lnTo>
                                <a:lnTo>
                                  <a:pt x="1080538" y="103485"/>
                                </a:lnTo>
                                <a:lnTo>
                                  <a:pt x="1092606" y="94914"/>
                                </a:lnTo>
                                <a:lnTo>
                                  <a:pt x="1104356" y="86978"/>
                                </a:lnTo>
                                <a:lnTo>
                                  <a:pt x="1116742" y="79359"/>
                                </a:lnTo>
                                <a:lnTo>
                                  <a:pt x="1128809" y="72058"/>
                                </a:lnTo>
                                <a:lnTo>
                                  <a:pt x="1141512" y="64440"/>
                                </a:lnTo>
                                <a:lnTo>
                                  <a:pt x="1154533" y="57774"/>
                                </a:lnTo>
                                <a:lnTo>
                                  <a:pt x="1167553" y="51425"/>
                                </a:lnTo>
                                <a:lnTo>
                                  <a:pt x="1180574" y="45711"/>
                                </a:lnTo>
                                <a:lnTo>
                                  <a:pt x="1193912" y="39680"/>
                                </a:lnTo>
                                <a:lnTo>
                                  <a:pt x="1207568" y="34601"/>
                                </a:lnTo>
                                <a:lnTo>
                                  <a:pt x="1221541" y="29522"/>
                                </a:lnTo>
                                <a:lnTo>
                                  <a:pt x="1235514" y="24760"/>
                                </a:lnTo>
                                <a:lnTo>
                                  <a:pt x="1249805" y="20633"/>
                                </a:lnTo>
                                <a:lnTo>
                                  <a:pt x="1264096" y="16507"/>
                                </a:lnTo>
                                <a:lnTo>
                                  <a:pt x="1278704" y="13332"/>
                                </a:lnTo>
                                <a:lnTo>
                                  <a:pt x="1293630" y="10158"/>
                                </a:lnTo>
                                <a:lnTo>
                                  <a:pt x="1308556" y="7618"/>
                                </a:lnTo>
                                <a:lnTo>
                                  <a:pt x="1323164" y="5396"/>
                                </a:lnTo>
                                <a:lnTo>
                                  <a:pt x="1339043" y="3174"/>
                                </a:lnTo>
                                <a:lnTo>
                                  <a:pt x="1354287" y="1905"/>
                                </a:lnTo>
                                <a:lnTo>
                                  <a:pt x="1369848" y="952"/>
                                </a:lnTo>
                                <a:lnTo>
                                  <a:pt x="1385726" y="317"/>
                                </a:lnTo>
                                <a:lnTo>
                                  <a:pt x="140160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64" name="KSO_Shape"/>
                        <wps:cNvSpPr/>
                        <wps:spPr>
                          <a:xfrm>
                            <a:off x="7315" y="651053"/>
                            <a:ext cx="353682" cy="3016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72" h="400516">
                                <a:moveTo>
                                  <a:pt x="324036" y="0"/>
                                </a:moveTo>
                                <a:lnTo>
                                  <a:pt x="648072" y="216024"/>
                                </a:lnTo>
                                <a:lnTo>
                                  <a:pt x="520183" y="216024"/>
                                </a:lnTo>
                                <a:cubicBezTo>
                                  <a:pt x="521934" y="217353"/>
                                  <a:pt x="522036" y="218913"/>
                                  <a:pt x="522036" y="220497"/>
                                </a:cubicBezTo>
                                <a:lnTo>
                                  <a:pt x="522036" y="364511"/>
                                </a:lnTo>
                                <a:cubicBezTo>
                                  <a:pt x="522036" y="384396"/>
                                  <a:pt x="505916" y="400516"/>
                                  <a:pt x="486031" y="400516"/>
                                </a:cubicBezTo>
                                <a:lnTo>
                                  <a:pt x="378042" y="400516"/>
                                </a:lnTo>
                                <a:lnTo>
                                  <a:pt x="378042" y="256516"/>
                                </a:lnTo>
                                <a:lnTo>
                                  <a:pt x="270030" y="256516"/>
                                </a:lnTo>
                                <a:lnTo>
                                  <a:pt x="270030" y="400516"/>
                                </a:lnTo>
                                <a:lnTo>
                                  <a:pt x="162041" y="400516"/>
                                </a:lnTo>
                                <a:cubicBezTo>
                                  <a:pt x="142156" y="400516"/>
                                  <a:pt x="126036" y="384396"/>
                                  <a:pt x="126036" y="364511"/>
                                </a:cubicBezTo>
                                <a:lnTo>
                                  <a:pt x="126036" y="220497"/>
                                </a:lnTo>
                                <a:lnTo>
                                  <a:pt x="127889" y="216024"/>
                                </a:lnTo>
                                <a:lnTo>
                                  <a:pt x="0" y="2160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82.9pt;margin-top:329.95pt;height:164.9pt;width:30.1pt;z-index:251689984;mso-width-relative:page;mso-height-relative:page;" coordsize="382320,2094281" o:gfxdata="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">
                <o:lock v:ext="edit" aspectratio="f"/>
                <v:shape id="KSO_Shape" o:spid="_x0000_s1026" o:spt="100" style="position:absolute;left:29260;top:1858061;height:236220;width:353060;v-text-anchor:middle;" filled="t" stroked="f" coordsize="4974795,3320682" o:gfxdata="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CBpJm5AAAA2wAA&#10;AA8AAAAAAAAAAQAgAAAAIgAAAGRycy9kb3ducmV2LnhtbFBLAQIUABQAAAAIAIdO4kAzLwWeOwAA&#10;ADkAAAAQAAAAAAAAAAEAIAAAAAgBAABkcnMvc2hhcGV4bWwueG1sUEsFBgAAAAAGAAYAWwEAALID&#10;AAAAAA==&#10;" path="m1897867,1805825l2485737,2315734,3073607,1805825,4820061,3320682,151413,3320682xm0,159634l1788328,1710812,0,3261996xm4974795,156753l4974795,3264872,3183146,1710812xm35040,0l4936434,0,2485737,212570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0;top:1207008;height:353682;width:353682;v-text-anchor:middle;" filled="t" stroked="f" coordsize="7639,7641" o:gfxdata="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jk2ibsAAADb&#10;AAAADwAAAAAAAAABACAAAAAiAAAAZHJzL2Rvd25yZXYueG1sUEsBAhQAFAAAAAgAh07iQDMvBZ47&#10;AAAAOQAAABAAAAAAAAAAAQAgAAAACgEAAGRycy9zaGFwZXhtbC54bWxQSwUGAAAAAAYABgBbAQAA&#10;tAMAAAAA&#10;" path="m4568,2540l4568,2540,4594,2506,4620,2473,4644,2438,4668,2401,4692,2365,4714,2328,4736,2290,4757,2251,4777,2211,4797,2171,4815,2131,4833,2089,4850,2046,4867,2003,4882,1959,4897,1914,4911,1870,4924,1824,4936,1777,4948,1731,4957,1684,4967,1636,4975,1589,4984,1540,4990,1492,4996,1442,5001,1393,5006,1343,5008,1293,5011,1241,5012,1190,5012,1139,5089,1168,5158,1198,5222,1227,5250,1241,5278,1256,5304,1270,5328,1284,5350,1298,5370,1312,5389,1327,5406,1340,5422,1354,5435,1367,5448,1381,5459,1397,5470,1412,5480,1427,5489,1445,5497,1462,5505,1480,5512,1498,5518,1518,5523,1537,5528,1558,5531,1580,5534,1602,5535,1625,5536,1648,5538,1672,5536,1714,5535,1757,5532,1799,5528,1841,5521,1883,5515,1924,5506,1966,5497,2007,5486,2049,5474,2089,5461,2131,5446,2172,5430,2213,5413,2253,5394,2293,5376,2334,5355,2374,5334,2410,5314,2445,5293,2477,5272,2506,5251,2533,5231,2557,5209,2578,5188,2597,5166,2613,5145,2628,5124,2640,5102,2648,5081,2655,5059,2658,5037,2659,5020,2659,5000,2657,4980,2655,4959,2652,4911,2643,4856,2631,4796,2613,4727,2593,4652,2568,4568,2540xm1273,6198l1273,6198,1212,6120,1153,6041,1096,5964,1041,5887,988,5811,938,5735,890,5660,844,5586,799,5512,758,5438,718,5365,681,5293,646,5221,613,5149,583,5078,554,5008,527,4937,502,4866,479,4795,457,4723,438,4650,420,4576,404,4503,388,4429,375,4355,364,4279,356,4204,347,4127,341,4051,337,3973,335,3896,334,3817,335,3732,338,3646,344,3561,350,3476,360,3392,371,3308,385,3224,400,3141,418,3058,438,2976,459,2894,483,2812,509,2731,537,2649,568,2570,599,2489,633,2409,669,2330,706,2254,746,2178,787,2103,830,2029,875,1957,920,1885,968,1815,1019,1746,1070,1678,1124,1611,1179,1545,1236,1481,1294,1418,1355,1356,1417,1295,1480,1237,1544,1180,1610,1125,1676,1071,1744,1020,1813,969,1883,921,1955,875,2027,831,2100,788,2174,747,2251,707,2327,670,2406,634,2485,600,2565,568,2645,538,2726,511,2808,484,2890,460,2972,438,3054,419,3137,401,3221,386,3304,372,3389,361,3473,351,3558,345,3643,339,3730,336,3816,335,3903,336,3990,339,4075,345,4160,351,4245,361,4329,372,4414,385,4497,400,4580,418,4661,437,4743,459,4824,482,4905,508,4986,536,5066,565,5145,597,5223,631,5300,667,5377,704,5452,743,5527,785,5600,827,5672,872,5743,918,5813,967,5882,1017,5949,1069,6016,1122,6081,1178,6146,1236,6210,1295,6273,1356,6333,1417,6392,1481,6448,1545,6504,1611,6558,1677,6609,1745,6659,1814,6707,1885,6754,1956,6799,2028,6842,2101,6883,2176,6923,2252,6961,2328,6997,2407,7031,2486,7063,2566,7093,2646,7121,2727,7148,2809,7172,2891,7193,2973,7213,3055,7231,3138,7247,3222,7260,3305,7272,3389,7281,3474,7288,3558,7294,3645,7297,3730,7297,3816,7297,3901,7294,3987,7288,4072,7281,4156,7272,4240,7260,4324,7247,4407,7231,4490,7213,4573,7193,4655,7172,4738,7148,4819,7121,4901,7093,4982,7063,5063,7031,5143,6997,5223,6961,5302,6923,5379,6883,5455,6842,5530,6799,5603,6754,5676,6707,5747,6659,5817,6609,5886,6558,5954,6504,6021,6448,6085,6392,6149,6333,6212,6273,6274,6210,6334,6147,6393,6083,6450,6017,6506,5950,6559,5883,6610,5814,6661,5744,6709,5672,6756,5600,6801,5527,6843,5451,6885,5376,6924,5298,6962,5220,6998,5141,7032,5060,7065,4979,7094,4899,7123,4818,7149,4736,7173,4654,7195,4572,7215,4489,7232,4406,7248,4323,7261,4239,7272,4156,7282,4071,7290,3986,7294,3901,7298,3816,7299,3713,7298,3612,7294,3513,7290,3418,7282,3326,7272,3235,7261,3146,7247,3062,7232,2979,7215,2939,7205,2900,7195,2860,7184,2822,7172,2784,7161,2748,7148,2711,7136,2676,7122,2640,7109,2606,7093,2572,7079,2539,7064,2506,7047,2475,7031,2443,7014,2414,6996,2384,6979,2357,6961,2329,6943,2303,6924,2278,6904,2254,6886,2230,6866,2208,6846,2187,6826,2167,6805,2148,6784,2130,6762,2112,6742,2096,6720,2080,6697,2066,6675,2053,6652,2041,6628,2029,6605,2019,6581,2009,6557,2002,6533,1994,6508,1988,6483,1982,6456,1978,6431,1974,6405,1972,6379,1970,6352,1970,6325,1970,6301,1972,6278,1974,6254,1979,6231,1983,6208,1989,6187,1996,6164,2004,6141,2013,6119,2024,6096,2036,6072,2049,6049,2064,6025,2079,6001,2097,5976,2116,5950,2154,5983,2189,6013,2206,6025,2222,6037,2239,6047,2254,6057,2269,6064,2285,6072,2299,6077,2313,6082,2326,6085,2339,6088,2351,6089,2364,6090,2374,6089,2384,6088,2395,6085,2407,6082,2419,6077,2432,6072,2461,6058,2491,6039,2524,6016,2560,5989,2598,5958,2639,5924,2678,5887,2717,5849,2757,5808,2796,5764,2835,5718,2874,5671,2914,5621,2945,5576,2976,5530,3004,5483,3033,5434,3060,5384,3085,5332,3110,5280,3133,5225,3155,5173,3174,5126,3190,5083,3203,5046,3213,5013,3220,4985,3224,4963,3226,4945,3225,4940,3224,4935,3219,4921,3211,4904,3199,4884,3184,4863,3165,4838,3143,4809,3118,4779,3105,4762,3092,4747,3081,4730,3070,4714,3060,4698,3051,4681,3043,4666,3036,4650,3030,4633,3024,4617,3019,4600,3015,4584,3012,4568,3010,4551,3009,4534,3009,4517,3009,4496,3010,4473,3012,4449,3014,4423,3023,4371,3034,4314,3048,4255,3065,4192,3085,4125,3109,4055,3136,3981,3165,3905,3197,3824,3232,3740,3270,3652,3310,3561,3354,3467,3401,3368,3456,3260,3507,3161,3556,3070,3602,2987,3646,2912,3687,2846,3726,2788,3745,2762,3763,2738,3780,2716,3797,2695,3814,2675,3831,2656,3850,2637,3867,2621,3885,2605,3902,2589,3920,2575,3938,2563,3956,2551,3974,2540,3992,2530,4010,2521,4029,2513,4047,2506,4066,2500,4091,2494,4122,2489,4158,2485,4189,2480,4218,2476,4248,2469,4276,2460,4302,2452,4328,2442,4353,2430,4377,2417,4400,2403,4422,2387,4444,2370,4464,2352,4482,2333,4501,2312,4518,2290,4534,2267,4562,2217,4589,2164,4616,2108,4641,2048,4666,1984,4689,1916,4712,1847,4734,1772,4754,1699,4772,1628,4786,1560,4798,1495,4808,1433,4814,1374,4819,1317,4820,1289,4820,1262,4819,1222,4817,1183,4812,1150,4807,1119,4799,1092,4795,1080,4789,1069,4784,1058,4778,1048,4773,1039,4765,1032,4759,1025,4751,1017,4742,1012,4732,1005,4722,1001,4710,996,4698,991,4683,987,4654,980,4620,976,4583,973,4541,972,4476,973,4412,975,4351,977,4292,981,4237,987,4184,993,4133,1001,4085,1010,4039,1021,3996,1032,3957,1044,3920,1058,3885,1072,3853,1087,3825,1104,3799,1122,3783,1134,3767,1147,3748,1163,3730,1180,3689,1221,3643,1270,3593,1326,3539,1389,3481,1461,3416,1541,3351,1626,3285,1713,3219,1804,3151,1897,3084,1994,3016,2093,2949,2196,2880,2301,2819,2399,2758,2498,2700,2597,2642,2698,2585,2799,2530,2902,2478,3004,2426,3108,2375,3212,2326,3318,2278,3424,2232,3531,2186,3638,2144,3747,2101,3857,2061,3966,2021,4075,1985,4181,1952,4283,1920,4382,1891,4477,1865,4569,1841,4656,1819,4741,1801,4822,1784,4900,1771,4975,1759,5045,1751,5113,1745,5177,1741,5237,1740,5295,1741,5317,1742,5339,1745,5362,1749,5384,1755,5407,1761,5430,1769,5454,1778,5478,1789,5503,1801,5529,1815,5558,1831,5589,1850,5622,1870,5657,1914,5731,1883,5773,1852,5814,1825,5856,1799,5897,1776,5939,1754,5979,1735,6021,1718,6061,1702,6101,1690,6142,1680,6183,1670,6224,1663,6265,1658,6306,1654,6347,1653,6389,1654,6424,1655,6458,1659,6490,1663,6523,1669,6556,1674,6589,1682,6620,1690,6652,1700,6684,1711,6714,1724,6744,1737,6774,1752,6804,1767,6833,1784,6862,1802,6890,1822,6917,1841,6946,1863,6973,1886,6999,1910,7026,1934,7052,1960,7078,1988,7103,2016,7127,2045,7152,2076,7176,2108,7199,2142,7223,2175,7246,2210,7268,2248,7290,2285,7312,2323,7333,2362,7353,2402,7372,2442,7391,2483,7409,2526,7426,2569,7444,2611,7459,2656,7475,2701,7490,2747,7504,2793,7517,2840,7529,2888,7541,2937,7553,2986,7563,3036,7574,3086,7583,3139,7591,3190,7599,3244,7607,3297,7613,3352,7619,3408,7624,3463,7629,3520,7632,3578,7635,3636,7637,3695,7639,3755,7641,3815,7641,3909,7639,4002,7636,4095,7630,4186,7622,4278,7612,4370,7599,4462,7585,4552,7567,4643,7548,4734,7526,4824,7502,4914,7476,5003,7447,5093,7416,5181,7383,5271,7347,5358,7310,5445,7270,5530,7230,5613,7186,5696,7141,5777,7094,5856,7045,5935,6995,6013,6943,6088,6888,6163,6831,6237,6773,6308,6712,6379,6650,6447,6586,6516,6520,6582,6452,6646,6383,6710,6312,6770,6240,6829,6168,6885,6093,6940,6017,6992,5941,7044,5862,7093,5782,7140,5702,7185,5620,7228,5536,7269,5451,7308,5365,7345,5278,7381,5189,7414,5101,7446,5011,7474,4922,7500,4832,7524,4741,7546,4651,7566,4560,7582,4468,7598,4377,7611,4284,7621,4192,7628,4098,7635,4005,7638,3911,7639,3816,7638,3722,7635,3628,7628,3534,7621,3441,7611,3349,7599,3257,7583,3165,7567,3074,7547,2984,7525,2894,7501,2805,7476,2715,7448,2627,7416,2538,7383,2451,7349,2363,7311,2277,7272,2192,7231,2108,7188,2025,7142,1943,7095,1863,7046,1783,6995,1705,6942,1628,6888,1552,6830,1477,6771,1403,6711,1331,6647,1260,6583,1190,6516,1121,6447,1054,6379,989,6308,926,6235,865,6163,806,6089,749,6014,694,5936,641,5859,590,5780,541,5699,494,5617,449,5534,407,5450,365,5365,327,5278,290,5190,255,5103,222,5013,192,4925,163,4835,137,4746,113,4655,92,4563,73,4471,56,4380,41,4287,29,4193,19,4100,10,4005,5,3910,2,3815,0,3720,2,3626,5,3532,11,3438,19,3345,29,3254,41,3162,56,3070,73,2979,92,2889,114,2799,138,2710,163,2620,192,2532,222,2444,256,2357,291,2269,328,2184,367,2100,409,2017,452,1935,497,1854,544,1776,594,1698,644,1621,697,1545,752,1472,809,1399,867,1327,928,1257,990,1188,1055,1120,1121,1054,1188,989,1257,927,1327,867,1399,809,1471,752,1545,698,1620,645,1697,595,1776,546,1854,499,1935,454,2018,410,2101,370,2185,331,2272,293,2359,257,2447,225,2537,193,2625,165,2715,138,2806,114,2895,92,2986,73,3077,56,3168,41,3260,28,3352,18,3445,11,3538,4,3630,1,3723,0,3817,1,3900,3,3981,7,4062,13,4142,19,4221,28,4300,39,4378,50,4455,64,4531,78,4607,95,4681,113,4756,133,4828,154,4901,177,4972,201,5043,227,5113,254,5182,284,5250,313,5317,346,5384,379,5449,414,5513,450,5576,488,5638,527,5700,568,5761,610,5820,654,5879,700,5935,747,5992,795,6048,814,6071,835,6092,855,6112,876,6131,895,6148,915,6164,936,6178,955,6191,975,6202,994,6213,1013,6220,1032,6228,1049,6234,1068,6237,1085,6239,1103,6240,1115,6239,1129,6237,1166,6230,1189,6224,1215,6216,1273,6198xm2554,6214l2554,6214,2595,6184,2634,6154,2674,6123,2711,6093,2747,6061,2783,6028,2818,5997,2852,5963,2884,5929,2917,5895,2948,5860,2978,5825,3008,5789,3037,5753,3065,5716,3092,5679,3118,5640,3143,5602,3167,5563,3190,5524,3212,5484,3233,5444,3254,5402,3272,5362,3291,5319,3308,5278,3325,5235,3340,5191,3354,5148,3368,5103,3380,5059,3392,5013,3447,5051,3496,5085,3542,5118,3582,5150,3618,5178,3650,5207,3676,5232,3698,5256,3717,5279,3733,5302,3746,5326,3757,5349,3766,5373,3772,5397,3776,5421,3777,5445,3776,5479,3772,5512,3768,5546,3760,5581,3752,5617,3740,5654,3726,5692,3711,5730,3694,5768,3674,5808,3652,5848,3628,5889,3602,5931,3574,5974,3544,6017,3511,6061,3479,6104,3446,6144,3413,6181,3381,6216,3349,6248,3317,6277,3285,6303,3254,6326,3222,6347,3191,6366,3160,6381,3129,6393,3098,6403,3084,6407,3069,6409,3054,6413,3038,6414,3023,6415,3009,6415,2990,6415,2970,6412,2948,6408,2926,6403,2901,6395,2876,6387,2848,6376,2820,6365,2790,6350,2761,6335,2729,6319,2696,6300,2663,6281,2628,6260,2554,6214xe">
  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0;@0,@0;@0,@0;@0,@0;@0,@0;@0,@0;@0,@0;@0,@0;@0,@0;@0,@0;@0,@0;@0,@0;@0,@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9260;top:0;height:353682;width:293262;v-text-anchor:middle;" filled="t" stroked="f" coordsize="2789238,3357562" o:gfxdata="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ZbD8e5AAAA2wAA&#10;AA8AAAAAAAAAAQAgAAAAIgAAAGRycy9kb3ducmV2LnhtbFBLAQIUABQAAAAIAIdO4kAzLwWeOwAA&#10;ADkAAAAQAAAAAAAAAAEAIAAAAAgBAABkcnMvc2hhcGV4bWwueG1sUEsFBgAAAAAGAAYAWwEAALID&#10;AAAAAA==&#10;" path="m823371,1838416l786220,1851756,750338,1864461,715409,1875895,681433,1886693,616338,1907338,554736,1927030,524570,1936876,494721,1947040,465191,1957839,435660,1969273,406129,1981660,391205,1988330,376598,1995000,361674,2002305,346750,2009928,331508,2017550,316266,2025808,303882,2038513,290546,2052488,276892,2068051,269906,2076309,262602,2085202,255617,2095048,248313,2104894,240692,2115693,233707,2127445,226403,2139514,218782,2152536,211479,2166829,204176,2181121,196555,2197637,189252,2214788,181631,2232892,174645,2252267,167659,2272594,160991,2294509,154323,2317695,147972,2341834,141939,2367561,135906,2394558,130825,2422825,125744,2452999,121299,2484125,116853,2517157,113043,2551776,109550,2588302,109232,2597195,108597,2613393,107645,2663576,106692,2733769,105422,2818572,103834,3000882,101929,3189862,154005,3196850,207351,3203837,261332,3210507,316266,3216542,371835,3222259,428039,3227976,484560,3233375,541082,3238139,542669,3047254,543940,2927831,545527,2805867,547750,2691844,548703,2641343,550290,2596878,552196,2559082,554101,2530179,554736,2519380,556006,2511122,556959,2505722,557276,2504134,558229,2503182,561404,2500958,565532,2498735,569342,2497464,573470,2496512,577916,2496512,582044,2496829,585854,2497464,589982,2499370,593793,2501276,597286,2503817,600144,2506675,602684,2510169,604589,2513980,606177,2517792,606812,2521921,607129,2526367,607129,3247985,668096,3251479,732874,3254973,800509,3257832,870367,3260690,940860,3263231,1011670,3265454,1081211,3267360,1148846,3268630,1313012,2233210,1234898,2133162,1232676,2135385,1229818,2138879,1223150,2148089,1215529,2160159,1206638,2174451,1185998,2207801,1164088,2244326,1143130,2280534,1124078,2311025,1116140,2323095,1109789,2332623,1105026,2338658,1103121,2340563,1102168,2340881,1097723,2341516,1093595,2340563,1089149,2339611,1084704,2337705,1080576,2335164,1076448,2332623,1073273,2329447,1070097,2326588,1054855,2307214,1040566,2287839,1025960,2268465,1012623,2249091,999287,2230034,986585,2210659,974519,2191603,963087,2172546,951974,2153807,941177,2135067,931334,2116963,921490,2098542,912599,2080755,904026,2063287,895770,2046136,888149,2029620,880528,2013104,873860,1997223,867509,1981978,861793,1967050,851315,1938782,842741,1913373,835438,1889870,830040,1869860,825912,1852391,824642,1844768,823371,1838416xm1960151,1811419l1959198,1818089,1957928,1825394,1953483,1843498,1947767,1864778,1940146,1889870,1930620,1917184,1919506,1947358,1913473,1963238,1906805,1980072,1899819,1997223,1892198,2014692,1884260,2032478,1875686,2050582,1866795,2069321,1857587,2088061,1847426,2107117,1836947,2126492,1826151,2146184,1814719,2165558,1803288,2185568,1790587,2205260,1777885,2224952,1764549,2245279,1750895,2264971,1736606,2284663,1721999,2304355,1706757,2323412,1703899,2326588,1700724,2328812,1697866,2331035,1694056,2332623,1690245,2333576,1686435,2334211,1682624,2334846,1678814,2334211,1677544,2333576,1675956,2331988,1670876,2326906,1664525,2318330,1657222,2307532,1638804,2280534,1618165,2248773,1596572,2216059,1576885,2185886,1568311,2173499,1560690,2162700,1554340,2154124,1549577,2148407,1537828,2161429,1512743,2190967,1475908,2233210,1477814,2242738,1482259,2270053,1498136,2368831,1546719,2680410,1601653,3027244,1624198,3169853,1640075,3268630,1706122,3267360,1772805,3265454,1838535,3263231,1903630,3261008,1967772,3257832,2030644,3254973,2091929,3251479,2151308,3247985,2150990,3163818,2150673,3057100,2150990,2817937,2152261,2526367,2152261,2521921,2153213,2517792,2154801,2513980,2156706,2510169,2159246,2506675,2162104,2503817,2165597,2501276,2169090,2499370,2173218,2497464,2177346,2496829,2181474,2496512,2185602,2496829,2189730,2497464,2193858,2498735,2197351,2500958,2201161,2503182,2201479,2504134,2201796,2506040,2202749,2512710,2203384,2523191,2204019,2537166,2205607,2574009,2206877,2621334,2207829,2676916,2208782,2739168,2210052,2873519,2211005,3007870,2211640,3124434,2211957,3238139,2330398,3227976,2392635,3222259,2454555,3216542,2516157,3210507,2576489,3203837,2633645,3196850,2687309,3189862,2684134,2851921,2682228,2709630,2681276,2654366,2680641,2613393,2680006,2597195,2679371,2588302,2676195,2551776,2672385,2517157,2668257,2484125,2663494,2452999,2658731,2422825,2653015,2394558,2647299,2367561,2641266,2341834,2634916,2317695,2628565,2294509,2621579,2272594,2614593,2252267,2607290,2232892,2600304,2214788,2592683,2197637,2585062,2181121,2578077,2166829,2570456,2152536,2563152,2139514,2555531,2127445,2548228,2115693,2540925,2104894,2533621,2095048,2526318,2085520,2519332,2076309,2512347,2068051,2498375,2052488,2485356,2038513,2472972,2025808,2442806,2009610,2412640,1993729,2382474,1979437,2352943,1965144,2322777,1951487,2292612,1938465,2262446,1925760,2231645,1913373,2200526,1900986,2168772,1888599,2103042,1864143,1960151,1811419xm1782331,1695490l1773122,1713594,1767724,1723440,1761691,1733286,1755340,1744085,1748037,1755201,1740416,1766636,1731843,1778705,1722951,1790139,1713425,1802526,1703264,1814278,1692468,1826665,1681037,1838734,1668653,1851121,1655634,1863508,1641980,1875577,1627373,1887964,1612131,1899716,1596255,1911467,1579425,1922901,1561643,1933700,1543544,1944499,1524174,1954980,1504169,1964509,1506392,1967050,1509250,1970543,1517188,1980707,1527032,1995000,1539416,2011833,1567041,2052488,1597525,2097589,1652776,2181439,1679767,2222411,1694056,2203354,1707392,2184615,1720411,2165558,1732795,2146501,1744544,2128080,1755658,2109341,1766136,2090919,1776615,2072815,1785824,2054393,1795032,2036925,1803606,2019456,1811862,2002305,1819165,1985471,1826151,1968955,1833137,1953075,1839170,1937829,1844885,1922584,1850601,1907974,1859810,1880976,1867430,1855885,1873781,1833970,1878544,1815230,1882037,1799032,1884260,1786963,1885212,1778387,1782331,1695490xm1006907,1695490l903708,1778387,904661,1786963,906883,1799032,910376,1815230,915139,1833970,921490,1855885,929428,1880976,938955,1907974,944353,1922584,949751,1937829,956102,1953075,962770,1968955,969756,1985471,977694,2002305,985315,2019456,993888,2036925,1003414,2054393,1012941,2072815,1023102,2090919,1033898,2109341,1045012,2128080,1056443,2146501,1068827,2165558,1081528,2184615,1095182,2203354,1109154,2222411,1134874,2183027,1159325,2145231,1187903,2101400,1217751,2056934,1231723,2035972,1245377,2016280,1258078,1998811,1268875,1983883,1278083,1972449,1281894,1968003,1285387,1964509,1264747,1954980,1246012,1944499,1227277,1933700,1209813,1922901,1192666,1911467,1176789,1899716,1161547,1887964,1146941,1875577,1133604,1863508,1120585,1851121,1108519,1838734,1096453,1826665,1085656,1814278,1075813,1802526,1065969,1790139,1057078,1778705,1048822,1766636,1041201,1755201,1034216,1744085,1027547,1733286,1021514,1723440,1016433,1713594,1006907,1695490xm1002462,1582737l1006590,1582737,1010718,1583690,1014528,1584643,1018656,1586231,1021832,1588454,1024689,1590995,1027865,1593854,1030088,1597347,1032310,1600524,1033898,1604653,1034216,1606241,1036756,1612593,1040884,1623074,1047234,1637049,1055808,1654518,1060889,1664046,1066922,1674528,1073273,1685326,1080258,1696443,1088514,1708195,1096770,1720264,1106296,1732651,1117092,1745355,1128841,1758695,1141860,1771717,1155832,1785057,1171074,1798715,1187268,1812054,1203780,1825394,1221244,1838734,1239979,1851756,1259031,1864778,1278718,1877165,1299041,1889552,1319998,1900986,1340955,1911785,1362548,1922266,1427008,1922266,1436216,1918772,1445742,1914643,1454951,1910515,1464795,1906068,1474321,1901304,1484164,1896222,1493690,1890822,1503534,1885423,1522586,1873354,1541638,1860967,1560373,1847309,1578155,1833652,1595619,1819677,1612131,1805067,1628326,1791092,1643250,1776482,1656904,1762189,1668970,1748849,1680719,1735509,1690245,1723440,1698819,1711371,1706757,1699937,1714060,1688820,1720411,1678021,1726444,1667540,1731843,1658012,1740734,1640543,1747084,1625615,1751847,1614499,1754705,1607193,1755340,1604335,1755658,1604335,1757245,1600524,1759151,1597347,1761373,1593854,1764231,1590995,1767089,1588454,1770899,1586231,1774710,1584643,1778838,1583690,1782966,1582737,1786776,1582737,1790904,1583690,1794715,1584325,1798525,1585913,1802018,1588137,1805511,1590360,1808051,1593218,1940781,1708195,1941734,1708512,1943004,1708512,2024611,1739321,2103995,1768859,2179886,1798079,2217673,1812372,2254190,1826982,2291024,1841910,2327223,1857155,2363105,1872401,2398351,1888282,2434233,1905115,2469479,1922584,2504726,1940370,2539655,1959427,2547276,1964826,2560612,1978484,2575219,1994365,2583157,2002940,2591413,2012151,2599669,2021679,2607925,2032478,2616498,2043595,2625072,2055664,2633963,2068051,2642854,2082026,2651427,2096318,2660318,2111564,2668892,2128080,2677465,2145231,2686039,2163335,2694612,2182709,2702868,2203037,2710489,2224317,2718428,2246867,2725731,2271006,2733034,2296097,2740020,2322459,2746371,2350409,2752721,2379630,2758437,2410121,2763835,2442200,2768598,2475867,2773361,2510804,2777172,2547647,2780982,2586396,2780982,2586079,2781617,2597830,2781935,2615617,2783522,2668023,2784158,2740439,2785428,2828418,2787650,3030738,2789238,3238775,2789238,3241633,2788921,3244174,2788286,3247033,2787650,3249891,2786380,3252114,2784793,3254655,2783522,3256879,2781935,3259102,2780030,3261008,2777807,3262913,2775584,3264501,2773361,3265772,2770821,3267360,2768281,3267995,2765740,3268948,2762565,3269583,2730176,3274030,2693660,3278476,2609830,3288322,2519332,3298486,2428199,3308650,2275465,3324530,2208782,3331200,2162422,3334376,2115109,3337235,2066843,3340093,2017308,3342634,1967137,3344858,1915696,3347081,1812497,3350575,1708027,3353433,1603875,3355657,1500359,3356927,1399382,3357562,1397159,3357245,1394619,3356292,1392396,3357245,1389856,3357562,1287609,3356927,1180917,3355657,1071367,3353433,961182,3350575,851950,3347081,798604,3344858,745893,3342634,694452,3340093,644281,3337235,596016,3334376,549973,3331200,488371,3324530,346432,3308650,261332,3298804,175280,3288322,95261,3278476,26356,3269583,23815,3268948,20957,3267995,18100,3267360,15877,3265772,13337,3264501,11114,3262913,9209,3261008,7621,3259102,5716,3256879,4128,3254655,3175,3252114,1905,3249891,635,3247033,318,3244174,0,3241633,0,3238775,3493,2876378,5398,2720747,6033,2660718,6986,2615617,7938,2597830,8256,2586396,12066,2547647,15877,2510804,20640,2475867,25403,2442200,30801,2410121,36517,2379630,42867,2350409,49536,2322459,56204,2296097,63507,2271006,71128,2246867,78431,2224317,86687,2203037,94943,2182709,102882,2163335,111455,2145231,120029,2128080,128602,2111564,137493,2096318,146384,2082026,154958,2068051,163849,2055664,172740,2043595,181313,2032478,189887,2021679,198143,2012151,206399,2002940,214019,1994365,228944,1978484,242280,1964826,249266,1959427,284512,1940370,320077,1922584,355323,1905115,390570,1888282,426134,1872401,462015,1857155,498214,1841910,534731,1826982,571565,1812372,609035,1798079,685561,1768859,764310,1739321,846234,1708512,847504,1708512,848774,1708195,980869,1593218,984045,1590360,987220,1588137,990713,1585913,994206,1584325,998334,1583690,1002462,1582737xm1401605,0l1417801,317,1433680,952,1449241,2222,1464802,3492,1480046,5396,1495289,7618,1510215,10158,1525141,13332,1540067,17142,1554358,20633,1568649,25077,1582622,29522,1596278,34918,1610251,39997,1623589,46028,1636927,52060,1649948,58726,1662651,65392,1675354,72376,1687739,79677,1700124,87613,1711875,95866,1723942,104437,1735375,113325,1746490,122213,1757605,131737,1768720,141577,1779200,151418,1789680,161893,1800160,172369,1810005,183162,1819850,194272,1829059,205700,1838269,217445,1847479,229507,1856053,241570,1864628,253950,1872884,266965,1881141,279980,1888763,292995,1896385,306327,1903372,319977,1910358,334262,1917027,347912,1923696,362514,1929730,376799,1935764,391718,1941163,406638,1946879,421875,1951960,437112,1956406,452666,1961488,468221,1965298,484410,1969427,500282,1973238,516154,1976731,532661,1979589,549167,1982447,565992,1984670,582816,1986893,599323,1989116,616464,1990704,633923,1991657,651065,1992927,668524,2001184,672016,2009124,675190,2016745,679317,2024050,684078,2030719,688840,2037070,694554,2043422,700903,2049138,707251,2054219,714552,2058983,722171,2063111,730742,2066922,739630,2070098,748836,2072956,758676,2075179,769469,2076767,781214,2077719,790420,2078037,799626,2078037,808831,2078037,818672,2077402,828195,2076449,838353,2075179,847876,2073591,858034,2071686,867558,2069463,877716,2066922,887239,2064381,897079,2061206,906602,2057712,916443,2054219,925966,2050091,935172,2045645,944060,2041199,952948,2036435,962154,2031671,970090,2026273,978343,2020874,986597,2014840,993898,2008806,1001516,2002455,1008182,1996421,1014849,1989434,1020563,1982765,1026276,1975778,1031355,1968474,1036434,1960852,1040244,1953231,1044053,1945609,1072622,1937987,1100557,1929095,1128491,1919568,1155791,1910041,1183408,1899243,1210073,1888128,1236420,1876695,1262133,1863992,1287845,1850972,1312288,1837316,1336731,1830012,1348793,1823025,1360221,1815721,1371649,1808099,1382759,1800478,1394187,1792538,1405297,1784599,1416090,1776342,1426248,1768085,1436724,1759511,1446882,1750619,1456722,1742044,1466563,1733152,1475769,1723942,1484974,1714733,1493862,1704888,1502433,1695361,1511004,1685516,1519258,1675671,1526876,1665509,1534812,1655029,1542113,1644867,1549414,1634387,1556080,1623589,1562746,1612474,1568778,1601677,1574492,1590244,1580206,1578811,1585285,1567061,1590047,1555628,1595126,1543561,1598935,1531493,1603061,1519107,1606553,1506722,1609728,1494337,1612902,1481634,1615442,1468613,1617346,1455593,1619251,1442255,1620521,1428916,1621473,1415578,1622108,1401605,1622425,1387949,1622108,1374611,1621473,1361273,1620521,1348253,1619251,1335232,1617664,1322212,1615442,1309509,1612902,1296806,1610363,1284738,1606871,1272353,1603061,1260602,1599570,1248535,1595443,1237102,1590681,1225669,1585602,1213919,1580523,1202804,1574809,1191689,1569413,1180891,1563064,1170094,1556715,1159932,1550049,1149452,1543065,1138972,1535447,1128809,1528146,1118965,1520210,1109120,1512274,1099593,1504020,1090383,1495450,1080856,1486561,1071646,1477356,1062754,1467833,1053862,1458309,1045287,1448786,1036713,1438628,1028456,1428153,1020517,1417677,1012260,1407519,1004320,1396409,996699,1385616,989077,1374506,981773,1362761,974786,1351333,967799,1339588,953826,1315145,940806,1290702,928738,1265942,916670,1239912,905555,1213882,894758,1187217,885230,1160235,876021,1132936,866811,1105319,858872,1077701,851250,1049449,842675,1046592,834736,1043101,826479,1039291,818222,1034530,810918,1029768,802979,1023737,795992,1017706,789006,1011039,782336,1004056,775667,996437,769316,988501,763282,980248,757566,971677,752167,962789,747403,953583,742322,944060,737876,934537,733430,924379,729937,914538,726126,904380,722633,893905,720092,883747,717551,873271,715328,862796,713423,852320,712153,842162,710882,831687,710247,821212,709612,810736,709612,800896,710565,790738,711200,781214,713105,768517,715646,756454,718822,745344,722633,735186,727079,725663,732160,716775,737559,708521,743910,701220,750579,694236,757566,688205,765505,682809,773762,677412,782336,673286,791546,669159,800756,666302,810600,663762,811553,646303,813141,629162,814411,612020,816634,594878,819175,578372,821716,561547,824574,544723,827432,528534,830925,512662,834736,496155,838865,480283,843311,464729,847757,448857,852520,433937,857601,418700,863318,403463,868717,388544,874750,373942,881102,359340,887453,345372,894122,331405,901109,317438,908731,304105,916035,290773,923657,277441,931596,264743,940171,252046,948427,239348,957320,227603,966212,215858,975421,204112,985266,192685,994793,181574,1004956,170781,1014800,160306,1025280,149831,1036078,140307,1046875,130784,1057991,121261,1069105,112055,1080538,103485,1092606,94914,1104356,86978,1116742,79359,1128809,72058,1141512,64440,1154533,57774,1167553,51425,1180574,45711,1193912,39680,1207568,34601,1221541,29522,1235514,24760,1249805,20633,1264096,16507,1278704,13332,1293630,10158,1308556,7618,1323164,5396,1339043,3174,1354287,1905,1369848,952,1385726,317,1401605,0xe">
                  <v:path o:connectlocs="34854,212526;19096,235210;11217,287972;57857,273552;62798,263749;129837,224705;114513,246452;96885,221058;205991,191515;192002,226076;176511,245883;155378,236247;226156,296838;231431,263682;264550,338191;277704,246686;264883,218716;187395,178601;169500,200114;179516,230125;195541,198140;99289,202522;116617,234106;123728,200114;105866,178601;111542,175288;134445,197738;165928,193154;184190,170069;189465,167292;263348,204396;282411,227883;292460,273652;291826,343879;206825,352343;78423,352109;968,343511;1669,264485;14456,220823;44803,197236;105399,166723;172107,5483;192308,21668;205230,46044;212041,71558;218485,86238;213043,103057;199687,127467;183159,154486;164761,167493;141756,170570;120854,162544;104793,145959;87764,109879;76745,96336;75978,77443;86128,60925;94743,33438;111237,12773;134443,1404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7315;top:651053;height:301612;width:353682;v-text-anchor:middle;" filled="t" stroked="f" coordsize="648072,400516" o:gfxdata="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HUIdvQAA&#10;ANsAAAAPAAAAAAAAAAEAIAAAACIAAABkcnMvZG93bnJldi54bWxQSwECFAAUAAAACACHTuJAMy8F&#10;njsAAAA5AAAAEAAAAAAAAAABACAAAAAMAQAAZHJzL3NoYXBleG1sLnhtbFBLBQYAAAAABgAGAFsB&#10;AAC2Aw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3905250</wp:posOffset>
            </wp:positionV>
            <wp:extent cx="7772400" cy="6365875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22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36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436880</wp:posOffset>
                </wp:positionH>
                <wp:positionV relativeFrom="paragraph">
                  <wp:posOffset>241300</wp:posOffset>
                </wp:positionV>
                <wp:extent cx="5772785" cy="2710815"/>
                <wp:effectExtent l="0" t="0" r="0" b="0"/>
                <wp:wrapNone/>
                <wp:docPr id="374" name="文本框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785" cy="2710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436D" w:rsidRDefault="00D6536F">
                            <w:pPr>
                              <w:jc w:val="center"/>
                              <w:rPr>
                                <w:rFonts w:ascii="书体坊向佳红毛笔行书" w:eastAsia="书体坊向佳红毛笔行书"/>
                                <w:color w:val="595959" w:themeColor="text1" w:themeTint="A6"/>
                                <w:sz w:val="200"/>
                              </w:rPr>
                            </w:pPr>
                            <w:r>
                              <w:rPr>
                                <w:rFonts w:ascii="书体坊向佳红毛笔行书" w:eastAsia="书体坊向佳红毛笔行书" w:hint="eastAsia"/>
                                <w:b/>
                                <w:color w:val="595959" w:themeColor="text1" w:themeTint="A6"/>
                                <w:sz w:val="200"/>
                              </w:rPr>
                              <w:t>求职简历</w:t>
                            </w:r>
                          </w:p>
                          <w:p w:rsidR="007B436D" w:rsidRDefault="00D6536F">
                            <w:pPr>
                              <w:jc w:val="center"/>
                              <w:rPr>
                                <w:rFonts w:ascii="华文楷体" w:eastAsia="华文楷体" w:hAnsi="华文楷体"/>
                                <w:b/>
                                <w:color w:val="595959" w:themeColor="text1" w:themeTint="A6"/>
                                <w:sz w:val="56"/>
                              </w:rPr>
                            </w:pPr>
                            <w:r>
                              <w:rPr>
                                <w:rFonts w:ascii="华文楷体" w:eastAsia="华文楷体" w:hAnsi="华文楷体" w:hint="eastAsia"/>
                                <w:b/>
                                <w:color w:val="595959" w:themeColor="text1" w:themeTint="A6"/>
                                <w:sz w:val="56"/>
                              </w:rPr>
                              <w:t>求职意向：</w:t>
                            </w:r>
                            <w:r>
                              <w:rPr>
                                <w:rFonts w:ascii="华文楷体" w:eastAsia="华文楷体" w:hAnsi="华文楷体" w:hint="eastAsia"/>
                                <w:b/>
                                <w:color w:val="595959" w:themeColor="text1" w:themeTint="A6"/>
                                <w:sz w:val="56"/>
                              </w:rPr>
                              <w:t>推广专员</w:t>
                            </w:r>
                          </w:p>
                          <w:p w:rsidR="007B436D" w:rsidRDefault="007B436D">
                            <w:pPr>
                              <w:jc w:val="center"/>
                              <w:rPr>
                                <w:rFonts w:ascii="华文行楷" w:eastAsia="华文行楷" w:hAnsi="微软雅黑"/>
                                <w:b/>
                                <w:color w:val="404040" w:themeColor="text1" w:themeTint="BF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4" o:spid="_x0000_s1027" type="#_x0000_t202" style="position:absolute;margin-left:34.4pt;margin-top:19pt;width:454.55pt;height:213.4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" filled="f" stroked="f" strokeweight=".5pt">
                <v:textbox>
                  <w:txbxContent>
                    <w:p w:rsidR="007B436D" w:rsidRDefault="00D6536F">
                      <w:pPr>
                        <w:jc w:val="center"/>
                        <w:rPr>
                          <w:rFonts w:ascii="书体坊向佳红毛笔行书" w:eastAsia="书体坊向佳红毛笔行书"/>
                          <w:color w:val="595959" w:themeColor="text1" w:themeTint="A6"/>
                          <w:sz w:val="200"/>
                        </w:rPr>
                      </w:pPr>
                      <w:r>
                        <w:rPr>
                          <w:rFonts w:ascii="书体坊向佳红毛笔行书" w:eastAsia="书体坊向佳红毛笔行书" w:hint="eastAsia"/>
                          <w:b/>
                          <w:color w:val="595959" w:themeColor="text1" w:themeTint="A6"/>
                          <w:sz w:val="200"/>
                        </w:rPr>
                        <w:t>求职简历</w:t>
                      </w:r>
                    </w:p>
                    <w:p w:rsidR="007B436D" w:rsidRDefault="00D6536F">
                      <w:pPr>
                        <w:jc w:val="center"/>
                        <w:rPr>
                          <w:rFonts w:ascii="华文楷体" w:eastAsia="华文楷体" w:hAnsi="华文楷体"/>
                          <w:b/>
                          <w:color w:val="595959" w:themeColor="text1" w:themeTint="A6"/>
                          <w:sz w:val="56"/>
                        </w:rPr>
                      </w:pPr>
                      <w:r>
                        <w:rPr>
                          <w:rFonts w:ascii="华文楷体" w:eastAsia="华文楷体" w:hAnsi="华文楷体" w:hint="eastAsia"/>
                          <w:b/>
                          <w:color w:val="595959" w:themeColor="text1" w:themeTint="A6"/>
                          <w:sz w:val="56"/>
                        </w:rPr>
                        <w:t>求职意向：</w:t>
                      </w:r>
                      <w:r>
                        <w:rPr>
                          <w:rFonts w:ascii="华文楷体" w:eastAsia="华文楷体" w:hAnsi="华文楷体" w:hint="eastAsia"/>
                          <w:b/>
                          <w:color w:val="595959" w:themeColor="text1" w:themeTint="A6"/>
                          <w:sz w:val="56"/>
                        </w:rPr>
                        <w:t>推广专员</w:t>
                      </w:r>
                    </w:p>
                    <w:p w:rsidR="007B436D" w:rsidRDefault="007B436D">
                      <w:pPr>
                        <w:jc w:val="center"/>
                        <w:rPr>
                          <w:rFonts w:ascii="华文行楷" w:eastAsia="华文行楷" w:hAnsi="微软雅黑"/>
                          <w:b/>
                          <w:color w:val="404040" w:themeColor="text1" w:themeTint="BF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7B436D" w:rsidRDefault="00D6536F">
      <w:pPr>
        <w:rPr>
          <w:b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leftMargin">
              <wp:posOffset>437595</wp:posOffset>
            </wp:positionH>
            <wp:positionV relativeFrom="paragraph">
              <wp:posOffset>208403</wp:posOffset>
            </wp:positionV>
            <wp:extent cx="1325033" cy="1802167"/>
            <wp:effectExtent l="0" t="0" r="8890" b="762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36   5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5033" cy="1802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-323850</wp:posOffset>
                </wp:positionV>
                <wp:extent cx="1743075" cy="328930"/>
                <wp:effectExtent l="0" t="0" r="0" b="0"/>
                <wp:wrapNone/>
                <wp:docPr id="238" name="组合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328930"/>
                          <a:chOff x="108867" y="30784"/>
                          <a:chExt cx="1744140" cy="329525"/>
                        </a:xfrm>
                      </wpg:grpSpPr>
                      <wps:wsp>
                        <wps:cNvPr id="65" name="Freeform 66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08867" y="109500"/>
                            <a:ext cx="223200" cy="223200"/>
                          </a:xfrm>
                          <a:custGeom>
                            <a:avLst/>
                            <a:gdLst>
                              <a:gd name="T0" fmla="*/ 44 w 88"/>
                              <a:gd name="T1" fmla="*/ 127 h 136"/>
                              <a:gd name="T2" fmla="*/ 6 w 88"/>
                              <a:gd name="T3" fmla="*/ 49 h 136"/>
                              <a:gd name="T4" fmla="*/ 5 w 88"/>
                              <a:gd name="T5" fmla="*/ 39 h 136"/>
                              <a:gd name="T6" fmla="*/ 44 w 88"/>
                              <a:gd name="T7" fmla="*/ 0 h 136"/>
                              <a:gd name="T8" fmla="*/ 83 w 88"/>
                              <a:gd name="T9" fmla="*/ 39 h 136"/>
                              <a:gd name="T10" fmla="*/ 82 w 88"/>
                              <a:gd name="T11" fmla="*/ 49 h 136"/>
                              <a:gd name="T12" fmla="*/ 44 w 88"/>
                              <a:gd name="T13" fmla="*/ 127 h 136"/>
                              <a:gd name="T14" fmla="*/ 44 w 88"/>
                              <a:gd name="T15" fmla="*/ 19 h 136"/>
                              <a:gd name="T16" fmla="*/ 24 w 88"/>
                              <a:gd name="T17" fmla="*/ 39 h 136"/>
                              <a:gd name="T18" fmla="*/ 44 w 88"/>
                              <a:gd name="T19" fmla="*/ 58 h 136"/>
                              <a:gd name="T20" fmla="*/ 63 w 88"/>
                              <a:gd name="T21" fmla="*/ 39 h 136"/>
                              <a:gd name="T22" fmla="*/ 44 w 88"/>
                              <a:gd name="T23" fmla="*/ 19 h 136"/>
                              <a:gd name="T24" fmla="*/ 44 w 88"/>
                              <a:gd name="T25" fmla="*/ 136 h 136"/>
                              <a:gd name="T26" fmla="*/ 0 w 88"/>
                              <a:gd name="T27" fmla="*/ 119 h 136"/>
                              <a:gd name="T28" fmla="*/ 24 w 88"/>
                              <a:gd name="T29" fmla="*/ 103 h 136"/>
                              <a:gd name="T30" fmla="*/ 25 w 88"/>
                              <a:gd name="T31" fmla="*/ 108 h 136"/>
                              <a:gd name="T32" fmla="*/ 6 w 88"/>
                              <a:gd name="T33" fmla="*/ 119 h 136"/>
                              <a:gd name="T34" fmla="*/ 44 w 88"/>
                              <a:gd name="T35" fmla="*/ 131 h 136"/>
                              <a:gd name="T36" fmla="*/ 82 w 88"/>
                              <a:gd name="T37" fmla="*/ 119 h 136"/>
                              <a:gd name="T38" fmla="*/ 63 w 88"/>
                              <a:gd name="T39" fmla="*/ 108 h 136"/>
                              <a:gd name="T40" fmla="*/ 64 w 88"/>
                              <a:gd name="T41" fmla="*/ 103 h 136"/>
                              <a:gd name="T42" fmla="*/ 88 w 88"/>
                              <a:gd name="T43" fmla="*/ 119 h 136"/>
                              <a:gd name="T44" fmla="*/ 44 w 88"/>
                              <a:gd name="T45" fmla="*/ 136 h 136"/>
                              <a:gd name="T46" fmla="*/ 44 w 88"/>
                              <a:gd name="T47" fmla="*/ 136 h 136"/>
                              <a:gd name="T48" fmla="*/ 44 w 88"/>
                              <a:gd name="T49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8" h="136">
                                <a:moveTo>
                                  <a:pt x="44" y="127"/>
                                </a:moveTo>
                                <a:cubicBezTo>
                                  <a:pt x="6" y="49"/>
                                  <a:pt x="6" y="49"/>
                                  <a:pt x="6" y="49"/>
                                </a:cubicBezTo>
                                <a:cubicBezTo>
                                  <a:pt x="6" y="45"/>
                                  <a:pt x="5" y="42"/>
                                  <a:pt x="5" y="39"/>
                                </a:cubicBezTo>
                                <a:cubicBezTo>
                                  <a:pt x="5" y="17"/>
                                  <a:pt x="22" y="0"/>
                                  <a:pt x="44" y="0"/>
                                </a:cubicBezTo>
                                <a:cubicBezTo>
                                  <a:pt x="66" y="0"/>
                                  <a:pt x="83" y="17"/>
                                  <a:pt x="83" y="39"/>
                                </a:cubicBezTo>
                                <a:cubicBezTo>
                                  <a:pt x="83" y="42"/>
                                  <a:pt x="82" y="45"/>
                                  <a:pt x="82" y="49"/>
                                </a:cubicBezTo>
                                <a:cubicBezTo>
                                  <a:pt x="44" y="127"/>
                                  <a:pt x="44" y="127"/>
                                  <a:pt x="44" y="127"/>
                                </a:cubicBezTo>
                                <a:close/>
                                <a:moveTo>
                                  <a:pt x="44" y="19"/>
                                </a:moveTo>
                                <a:cubicBezTo>
                                  <a:pt x="33" y="19"/>
                                  <a:pt x="24" y="28"/>
                                  <a:pt x="24" y="39"/>
                                </a:cubicBezTo>
                                <a:cubicBezTo>
                                  <a:pt x="24" y="50"/>
                                  <a:pt x="33" y="58"/>
                                  <a:pt x="44" y="58"/>
                                </a:cubicBezTo>
                                <a:cubicBezTo>
                                  <a:pt x="55" y="58"/>
                                  <a:pt x="63" y="50"/>
                                  <a:pt x="63" y="39"/>
                                </a:cubicBezTo>
                                <a:cubicBezTo>
                                  <a:pt x="63" y="28"/>
                                  <a:pt x="55" y="19"/>
                                  <a:pt x="44" y="19"/>
                                </a:cubicBezTo>
                                <a:close/>
                                <a:moveTo>
                                  <a:pt x="44" y="136"/>
                                </a:moveTo>
                                <a:cubicBezTo>
                                  <a:pt x="23" y="136"/>
                                  <a:pt x="0" y="130"/>
                                  <a:pt x="0" y="119"/>
                                </a:cubicBezTo>
                                <a:cubicBezTo>
                                  <a:pt x="0" y="111"/>
                                  <a:pt x="9" y="106"/>
                                  <a:pt x="24" y="103"/>
                                </a:cubicBezTo>
                                <a:cubicBezTo>
                                  <a:pt x="25" y="108"/>
                                  <a:pt x="25" y="108"/>
                                  <a:pt x="25" y="108"/>
                                </a:cubicBezTo>
                                <a:cubicBezTo>
                                  <a:pt x="12" y="111"/>
                                  <a:pt x="6" y="115"/>
                                  <a:pt x="6" y="119"/>
                                </a:cubicBezTo>
                                <a:cubicBezTo>
                                  <a:pt x="6" y="124"/>
                                  <a:pt x="20" y="131"/>
                                  <a:pt x="44" y="131"/>
                                </a:cubicBezTo>
                                <a:cubicBezTo>
                                  <a:pt x="68" y="131"/>
                                  <a:pt x="82" y="124"/>
                                  <a:pt x="82" y="119"/>
                                </a:cubicBezTo>
                                <a:cubicBezTo>
                                  <a:pt x="82" y="115"/>
                                  <a:pt x="76" y="111"/>
                                  <a:pt x="63" y="108"/>
                                </a:cubicBezTo>
                                <a:cubicBezTo>
                                  <a:pt x="64" y="103"/>
                                  <a:pt x="64" y="103"/>
                                  <a:pt x="64" y="103"/>
                                </a:cubicBezTo>
                                <a:cubicBezTo>
                                  <a:pt x="79" y="106"/>
                                  <a:pt x="88" y="111"/>
                                  <a:pt x="88" y="119"/>
                                </a:cubicBezTo>
                                <a:cubicBezTo>
                                  <a:pt x="88" y="130"/>
                                  <a:pt x="65" y="136"/>
                                  <a:pt x="44" y="136"/>
                                </a:cubicBezTo>
                                <a:close/>
                                <a:moveTo>
                                  <a:pt x="44" y="136"/>
                                </a:moveTo>
                                <a:cubicBezTo>
                                  <a:pt x="44" y="136"/>
                                  <a:pt x="44" y="136"/>
                                  <a:pt x="44" y="136"/>
                                </a:cubicBezTo>
                              </a:path>
                            </a:pathLst>
                          </a:custGeom>
                          <a:solidFill>
                            <a:srgbClr val="3B3B3B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832" y="30784"/>
                            <a:ext cx="1400175" cy="32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7B436D" w:rsidRDefault="00D6536F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 w:cs="Arial"/>
                                  <w:b/>
                                  <w:color w:val="696969"/>
                                  <w:sz w:val="24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Arial" w:hint="eastAsia"/>
                                  <w:b/>
                                  <w:color w:val="696969"/>
                                  <w:sz w:val="24"/>
                                  <w:szCs w:val="21"/>
                                </w:rPr>
                                <w:t>广东</w:t>
                              </w:r>
                              <w:r>
                                <w:rPr>
                                  <w:rFonts w:ascii="微软雅黑" w:eastAsia="微软雅黑" w:hAnsi="微软雅黑" w:cs="Arial" w:hint="eastAsia"/>
                                  <w:b/>
                                  <w:color w:val="696969"/>
                                  <w:sz w:val="24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ascii="微软雅黑" w:eastAsia="微软雅黑" w:hAnsi="微软雅黑" w:cs="Arial" w:hint="eastAsia"/>
                                  <w:b/>
                                  <w:color w:val="696969"/>
                                  <w:sz w:val="24"/>
                                  <w:szCs w:val="21"/>
                                </w:rPr>
                                <w:t>珠海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8" o:spid="_x0000_s1028" style="position:absolute;left:0;text-align:left;margin-left:424.75pt;margin-top:-25.5pt;width:137.25pt;height:25.9pt;z-index:251669504" coordorigin="1088,307" coordsize="17441,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">
                <v:shape id="Freeform 66" o:spid="_x0000_s1029" style="position:absolute;left:1088;top:1095;width:2232;height:2232;flip:x;visibility:visible;mso-wrap-style:square;v-text-anchor:top" coordsize="8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" path="m44,127c6,49,6,49,6,49,6,45,5,42,5,39,5,17,22,,44,,66,,83,17,83,39v,3,-1,6,-1,10c44,127,44,127,44,127xm44,19c33,19,24,28,24,39v,11,9,19,20,19c55,58,63,50,63,39,63,28,55,19,44,19xm44,136c23,136,,130,,119v,-8,9,-13,24,-16c25,108,25,108,25,108,12,111,6,115,6,119v,5,14,12,38,12c68,131,82,124,82,119v,-4,-6,-8,-19,-11c64,103,64,103,64,103v15,3,24,8,24,16c88,130,65,136,44,136xm44,136v,,,,,e" fillcolor="#3b3b3b" stroked="f">
                  <v:path arrowok="t" o:connecttype="custom" o:connectlocs="111600,208429;15218,80418;12682,64006;111600,0;210518,64006;207982,80418;111600,208429;111600,31182;60873,64006;111600,95188;159791,64006;111600,31182;111600,223200;0,195300;60873,169041;63409,177247;15218,195300;111600,214994;207982,195300;159791,177247;162327,169041;223200,195300;111600,223200;111600,223200;111600,223200" o:connectangles="0,0,0,0,0,0,0,0,0,0,0,0,0,0,0,0,0,0,0,0,0,0,0,0,0"/>
                  <o:lock v:ext="edit" aspectratio="t" verticies="t"/>
                </v:shape>
                <v:shape id="_x0000_s1030" type="#_x0000_t202" style="position:absolute;left:4528;top:307;width:1400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<v:textbox>
                    <w:txbxContent>
                      <w:p w:rsidR="007B436D" w:rsidRDefault="00D6536F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 w:cs="Arial"/>
                            <w:b/>
                            <w:color w:val="696969"/>
                            <w:sz w:val="24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Arial" w:hint="eastAsia"/>
                            <w:b/>
                            <w:color w:val="696969"/>
                            <w:sz w:val="24"/>
                            <w:szCs w:val="21"/>
                          </w:rPr>
                          <w:t>广东</w:t>
                        </w:r>
                        <w:r>
                          <w:rPr>
                            <w:rFonts w:ascii="微软雅黑" w:eastAsia="微软雅黑" w:hAnsi="微软雅黑" w:cs="Arial" w:hint="eastAsia"/>
                            <w:b/>
                            <w:color w:val="696969"/>
                            <w:sz w:val="24"/>
                            <w:szCs w:val="21"/>
                          </w:rPr>
                          <w:t>-</w:t>
                        </w:r>
                        <w:r>
                          <w:rPr>
                            <w:rFonts w:ascii="微软雅黑" w:eastAsia="微软雅黑" w:hAnsi="微软雅黑" w:cs="Arial" w:hint="eastAsia"/>
                            <w:b/>
                            <w:color w:val="696969"/>
                            <w:sz w:val="24"/>
                            <w:szCs w:val="21"/>
                          </w:rPr>
                          <w:t>珠海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ge">
                  <wp:posOffset>539115</wp:posOffset>
                </wp:positionV>
                <wp:extent cx="7964170" cy="0"/>
                <wp:effectExtent l="0" t="0" r="0" b="0"/>
                <wp:wrapNone/>
                <wp:docPr id="300" name="直接连接符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387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FAF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45.2pt;margin-top:42.45pt;height:0pt;width:627.1pt;mso-position-vertical-relative:page;z-index:251664384;mso-width-relative:page;mso-height-relative:page;" filled="f" stroked="t" coordsize="21600,21600" o:gfxdata="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b1IWvYAAAACgEAAA8AAAAAAAAAAQAgAAAAIgAA&#10;AGRycy9kb3ducmV2LnhtbFBLAQIUABQAAAAIAIdO4kD3tJ+szwEAAGcDAAAOAAAAAAAAAAEAIAAA&#10;ACcBAABkcnMvZTJvRG9jLnhtbFBLBQYAAAAABgAGAFkBAABoBQAAAAA=&#10;">
                <v:fill on="f" focussize="0,0"/>
                <v:stroke weight="0.5pt" color="#AFAFAF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-323850</wp:posOffset>
                </wp:positionV>
                <wp:extent cx="1757045" cy="368935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6911" cy="368935"/>
                          <a:chOff x="95416" y="57327"/>
                          <a:chExt cx="1757983" cy="370114"/>
                        </a:xfrm>
                      </wpg:grpSpPr>
                      <wps:wsp>
                        <wps:cNvPr id="87" name="Freeform 186"/>
                        <wps:cNvSpPr>
                          <a:spLocks noChangeAspect="1"/>
                        </wps:cNvSpPr>
                        <wps:spPr bwMode="auto">
                          <a:xfrm>
                            <a:off x="95416" y="95415"/>
                            <a:ext cx="250474" cy="252000"/>
                          </a:xfrm>
                          <a:custGeom>
                            <a:avLst/>
                            <a:gdLst>
                              <a:gd name="T0" fmla="*/ 2147483646 w 60"/>
                              <a:gd name="T1" fmla="*/ 2147483646 h 60"/>
                              <a:gd name="T2" fmla="*/ 2147483646 w 60"/>
                              <a:gd name="T3" fmla="*/ 2147483646 h 60"/>
                              <a:gd name="T4" fmla="*/ 2147483646 w 60"/>
                              <a:gd name="T5" fmla="*/ 2147483646 h 60"/>
                              <a:gd name="T6" fmla="*/ 2147483646 w 60"/>
                              <a:gd name="T7" fmla="*/ 2147483646 h 60"/>
                              <a:gd name="T8" fmla="*/ 2147483646 w 60"/>
                              <a:gd name="T9" fmla="*/ 2147483646 h 60"/>
                              <a:gd name="T10" fmla="*/ 2147483646 w 60"/>
                              <a:gd name="T11" fmla="*/ 0 h 60"/>
                              <a:gd name="T12" fmla="*/ 0 w 60"/>
                              <a:gd name="T13" fmla="*/ 2147483646 h 60"/>
                              <a:gd name="T14" fmla="*/ 2147483646 w 60"/>
                              <a:gd name="T15" fmla="*/ 2147483646 h 60"/>
                              <a:gd name="T16" fmla="*/ 2147483646 w 60"/>
                              <a:gd name="T17" fmla="*/ 2147483646 h 60"/>
                              <a:gd name="T18" fmla="*/ 2147483646 w 60"/>
                              <a:gd name="T19" fmla="*/ 2147483646 h 60"/>
                              <a:gd name="T20" fmla="*/ 2147483646 w 60"/>
                              <a:gd name="T21" fmla="*/ 2147483646 h 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44" y="36"/>
                                </a:moveTo>
                                <a:cubicBezTo>
                                  <a:pt x="40" y="40"/>
                                  <a:pt x="40" y="44"/>
                                  <a:pt x="36" y="44"/>
                                </a:cubicBezTo>
                                <a:cubicBezTo>
                                  <a:pt x="32" y="44"/>
                                  <a:pt x="28" y="40"/>
                                  <a:pt x="24" y="36"/>
                                </a:cubicBezTo>
                                <a:cubicBezTo>
                                  <a:pt x="20" y="32"/>
                                  <a:pt x="16" y="28"/>
                                  <a:pt x="16" y="24"/>
                                </a:cubicBezTo>
                                <a:cubicBezTo>
                                  <a:pt x="16" y="20"/>
                                  <a:pt x="20" y="20"/>
                                  <a:pt x="24" y="16"/>
                                </a:cubicBezTo>
                                <a:cubicBezTo>
                                  <a:pt x="28" y="12"/>
                                  <a:pt x="16" y="0"/>
                                  <a:pt x="12" y="0"/>
                                </a:cubicBezTo>
                                <a:cubicBezTo>
                                  <a:pt x="8" y="0"/>
                                  <a:pt x="0" y="12"/>
                                  <a:pt x="0" y="12"/>
                                </a:cubicBezTo>
                                <a:cubicBezTo>
                                  <a:pt x="0" y="20"/>
                                  <a:pt x="8" y="36"/>
                                  <a:pt x="16" y="44"/>
                                </a:cubicBezTo>
                                <a:cubicBezTo>
                                  <a:pt x="24" y="52"/>
                                  <a:pt x="40" y="60"/>
                                  <a:pt x="48" y="60"/>
                                </a:cubicBezTo>
                                <a:cubicBezTo>
                                  <a:pt x="48" y="60"/>
                                  <a:pt x="60" y="52"/>
                                  <a:pt x="60" y="48"/>
                                </a:cubicBezTo>
                                <a:cubicBezTo>
                                  <a:pt x="60" y="44"/>
                                  <a:pt x="48" y="32"/>
                                  <a:pt x="44" y="36"/>
                                </a:cubicBezTo>
                              </a:path>
                            </a:pathLst>
                          </a:custGeom>
                          <a:solidFill>
                            <a:srgbClr val="3B3B3B"/>
                          </a:solidFill>
                          <a:ln>
                            <a:solidFill>
                              <a:srgbClr val="4F4F4F"/>
                            </a:solidFill>
                          </a:ln>
                        </wps:spPr>
                        <wps:bodyPr/>
                      </wps:wsp>
                      <wps:wsp>
                        <wps:cNvPr id="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224" y="57327"/>
                            <a:ext cx="1400175" cy="370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7B436D" w:rsidRDefault="00D6536F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 w:cs="Arial"/>
                                  <w:b/>
                                  <w:color w:val="696969"/>
                                  <w:sz w:val="24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Arial"/>
                                  <w:b/>
                                  <w:color w:val="696969"/>
                                  <w:sz w:val="24"/>
                                  <w:szCs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31" style="position:absolute;left:0;text-align:left;margin-left:4.6pt;margin-top:-25.5pt;width:138.35pt;height:29.05pt;z-index:251667456" coordorigin="954,573" coordsize="17579,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">
                <v:shape id="Freeform 186" o:spid="_x0000_s1032" style="position:absolute;left:954;top:954;width:2504;height:252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" path="m44,36v-4,4,-4,8,-8,8c32,44,28,40,24,36,20,32,16,28,16,24v,-4,4,-4,8,-8c28,12,16,,12,,8,,,12,,12v,8,8,24,16,32c24,52,40,60,48,60v,,12,-8,12,-12c60,44,48,32,44,36e" fillcolor="#3b3b3b" strokecolor="#4f4f4f">
                  <v:path arrowok="t" o:connecttype="custom" o:connectlocs="2147483646,2147483646;2147483646,2147483646;2147483646,2147483646;2147483646,2147483646;2147483646,2147483646;2147483646,0;0,2147483646;2147483646,2147483646;2147483646,2147483646;2147483646,2147483646;2147483646,2147483646" o:connectangles="0,0,0,0,0,0,0,0,0,0,0"/>
                  <o:lock v:ext="edit" aspectratio="t"/>
                </v:shape>
                <v:shape id="_x0000_s1033" type="#_x0000_t202" style="position:absolute;left:4532;top:573;width:14001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7B436D" w:rsidRDefault="00D6536F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 w:cs="Arial"/>
                            <w:b/>
                            <w:color w:val="696969"/>
                            <w:sz w:val="24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Arial"/>
                            <w:b/>
                            <w:color w:val="696969"/>
                            <w:sz w:val="24"/>
                            <w:szCs w:val="21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-308610</wp:posOffset>
                </wp:positionV>
                <wp:extent cx="2555240" cy="350520"/>
                <wp:effectExtent l="0" t="0" r="0" b="0"/>
                <wp:wrapNone/>
                <wp:docPr id="234" name="组合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5045" cy="350520"/>
                          <a:chOff x="100610" y="49772"/>
                          <a:chExt cx="2556632" cy="351068"/>
                        </a:xfrm>
                      </wpg:grpSpPr>
                      <wps:wsp>
                        <wps:cNvPr id="39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00610" y="138223"/>
                            <a:ext cx="240439" cy="165600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3B3B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188" y="49772"/>
                            <a:ext cx="2200054" cy="351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7B436D" w:rsidRDefault="007B436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4" o:spid="_x0000_s1034" style="position:absolute;left:0;text-align:left;margin-left:196.6pt;margin-top:-24.3pt;width:201.2pt;height:27.6pt;z-index:251668480" coordorigin="1006,497" coordsize="25566,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">
                <v:shape id="Freeform 40" o:spid="_x0000_s1035" style="position:absolute;left:1006;top:1382;width:2404;height:1656;flip:x;visibility:visible;mso-wrap-style:square;v-text-anchor:top" coordsize="30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" path="m,208l94,123r57,47l208,123r94,85l,208r,l,208xm217,114l302,48r,141l217,114r,l217,114xm,189l,48r85,66l,189r,l,189xm151,152l,29,,,302,r,29l151,152r,l151,152xm151,152r,xe" fillcolor="#3b3b3b" stroked="f">
                  <v:path arrowok="t" o:connecttype="custom" o:connectlocs="0,165600;74839,97927;120220,135346;165600,97927;240439,165600;0,165600;0,165600;0,165600;172766,90762;240439,38215;240439,150473;172766,90762;172766,90762;172766,90762;0,150473;0,38215;67673,90762;0,150473;0,150473;0,150473;120220,121015;0,23088;0,0;240439,0;240439,23088;120220,121015;120220,121015;120220,121015;120220,121015;120220,121015" o:connectangles="0,0,0,0,0,0,0,0,0,0,0,0,0,0,0,0,0,0,0,0,0,0,0,0,0,0,0,0,0,0"/>
                  <o:lock v:ext="edit" aspectratio="t" verticies="t"/>
                </v:shape>
                <v:shape id="_x0000_s1036" type="#_x0000_t202" style="position:absolute;left:4571;top:497;width:22001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:rsidR="007B436D" w:rsidRDefault="007B436D"/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b/>
        </w:rPr>
        <w:t xml:space="preserve"> </w:t>
      </w:r>
      <w:r>
        <w:rPr>
          <w:b/>
        </w:rPr>
        <w:t xml:space="preserve">                                  </w:t>
      </w:r>
    </w:p>
    <w:p w:rsidR="007B436D" w:rsidRDefault="00D6536F">
      <w:pPr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ge">
                  <wp:posOffset>808355</wp:posOffset>
                </wp:positionV>
                <wp:extent cx="4929505" cy="1437640"/>
                <wp:effectExtent l="0" t="0" r="0" b="0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809" cy="143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B436D" w:rsidRDefault="00D6536F">
                            <w:pPr>
                              <w:pStyle w:val="a7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napToGrid w:val="0"/>
                              <w:spacing w:line="600" w:lineRule="exact"/>
                              <w:rPr>
                                <w:rFonts w:ascii="微软雅黑" w:hAnsi="微软雅黑" w:cs="Arial"/>
                                <w:color w:val="3B3B3B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 w:cs="Arial" w:hint="eastAsia"/>
                                <w:color w:val="3B3B3B"/>
                                <w:sz w:val="48"/>
                                <w:szCs w:val="44"/>
                              </w:rPr>
                              <w:t>办公资源</w:t>
                            </w:r>
                            <w:r>
                              <w:rPr>
                                <w:rFonts w:ascii="微软雅黑" w:hAnsi="微软雅黑" w:cs="Arial" w:hint="eastAsia"/>
                                <w:color w:val="3B3B3B"/>
                                <w:sz w:val="48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cs="Arial" w:hint="eastAsia"/>
                                <w:color w:val="595959"/>
                                <w:sz w:val="28"/>
                                <w:szCs w:val="28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cs="Arial"/>
                                <w:color w:val="595959"/>
                                <w:sz w:val="28"/>
                                <w:szCs w:val="28"/>
                              </w:rPr>
                              <w:t>目标：</w:t>
                            </w:r>
                            <w:r>
                              <w:rPr>
                                <w:rFonts w:ascii="微软雅黑" w:hAnsi="微软雅黑" w:cs="Arial" w:hint="eastAsia"/>
                                <w:color w:val="595959"/>
                                <w:sz w:val="28"/>
                                <w:szCs w:val="28"/>
                              </w:rPr>
                              <w:t>推广</w:t>
                            </w:r>
                            <w:r>
                              <w:rPr>
                                <w:rFonts w:ascii="微软雅黑" w:hAnsi="微软雅黑" w:cs="Arial"/>
                                <w:color w:val="595959"/>
                                <w:sz w:val="28"/>
                                <w:szCs w:val="28"/>
                              </w:rPr>
                              <w:t>专员</w:t>
                            </w:r>
                            <w:r>
                              <w:rPr>
                                <w:rFonts w:ascii="微软雅黑" w:hAnsi="微软雅黑" w:cs="Arial" w:hint="eastAsia"/>
                                <w:color w:val="595959"/>
                                <w:sz w:val="28"/>
                                <w:szCs w:val="28"/>
                              </w:rPr>
                              <w:t>岗位</w:t>
                            </w:r>
                          </w:p>
                          <w:p w:rsidR="007B436D" w:rsidRDefault="007B436D">
                            <w:pPr>
                              <w:pStyle w:val="a7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napToGrid w:val="0"/>
                              <w:rPr>
                                <w:rFonts w:ascii="微软雅黑" w:hAnsi="微软雅黑" w:cs="Arial"/>
                                <w:color w:val="717171"/>
                                <w:sz w:val="10"/>
                                <w:szCs w:val="10"/>
                              </w:rPr>
                            </w:pPr>
                          </w:p>
                          <w:p w:rsidR="007B436D" w:rsidRDefault="00D6536F">
                            <w:pPr>
                              <w:pStyle w:val="a7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adjustRightInd w:val="0"/>
                              <w:snapToGrid w:val="0"/>
                              <w:spacing w:line="300" w:lineRule="auto"/>
                              <w:rPr>
                                <w:rFonts w:ascii="微软雅黑" w:hAnsi="微软雅黑" w:cs="Arial"/>
                                <w:color w:val="696969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cs="Arial" w:hint="eastAsia"/>
                                <w:color w:val="696969"/>
                                <w:sz w:val="22"/>
                              </w:rPr>
                              <w:t>本人是电子商务专业毕业生，有丰富的营销知识体系做基础，对于市场营销方面的前沿和动向有一定的了解，善于分析和吸取经验，熟悉网络推广，尤其是社会化媒体方面，有独到的见解和经验。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37" type="#_x0000_t202" style="position:absolute;left:0;text-align:left;margin-left:151.8pt;margin-top:63.65pt;width:388.15pt;height:1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" filled="f" stroked="f">
                <v:textbox>
                  <w:txbxContent>
                    <w:p w:rsidR="007B436D" w:rsidRDefault="00D6536F">
                      <w:pPr>
                        <w:pStyle w:val="a7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napToGrid w:val="0"/>
                        <w:spacing w:line="600" w:lineRule="exact"/>
                        <w:rPr>
                          <w:rFonts w:ascii="微软雅黑" w:hAnsi="微软雅黑" w:cs="Arial"/>
                          <w:color w:val="3B3B3B"/>
                          <w:sz w:val="48"/>
                          <w:szCs w:val="44"/>
                        </w:rPr>
                      </w:pPr>
                      <w:r>
                        <w:rPr>
                          <w:rFonts w:ascii="微软雅黑" w:hAnsi="微软雅黑" w:cs="Arial" w:hint="eastAsia"/>
                          <w:color w:val="3B3B3B"/>
                          <w:sz w:val="48"/>
                          <w:szCs w:val="44"/>
                        </w:rPr>
                        <w:t>办公资源</w:t>
                      </w:r>
                      <w:r>
                        <w:rPr>
                          <w:rFonts w:ascii="微软雅黑" w:hAnsi="微软雅黑" w:cs="Arial" w:hint="eastAsia"/>
                          <w:color w:val="3B3B3B"/>
                          <w:sz w:val="48"/>
                          <w:szCs w:val="44"/>
                        </w:rPr>
                        <w:t xml:space="preserve">  </w:t>
                      </w:r>
                      <w:r>
                        <w:rPr>
                          <w:rFonts w:ascii="微软雅黑" w:hAnsi="微软雅黑" w:cs="Arial" w:hint="eastAsia"/>
                          <w:color w:val="595959"/>
                          <w:sz w:val="28"/>
                          <w:szCs w:val="28"/>
                        </w:rPr>
                        <w:t>求职</w:t>
                      </w:r>
                      <w:r>
                        <w:rPr>
                          <w:rFonts w:ascii="微软雅黑" w:hAnsi="微软雅黑" w:cs="Arial"/>
                          <w:color w:val="595959"/>
                          <w:sz w:val="28"/>
                          <w:szCs w:val="28"/>
                        </w:rPr>
                        <w:t>目标：</w:t>
                      </w:r>
                      <w:r>
                        <w:rPr>
                          <w:rFonts w:ascii="微软雅黑" w:hAnsi="微软雅黑" w:cs="Arial" w:hint="eastAsia"/>
                          <w:color w:val="595959"/>
                          <w:sz w:val="28"/>
                          <w:szCs w:val="28"/>
                        </w:rPr>
                        <w:t>推广</w:t>
                      </w:r>
                      <w:r>
                        <w:rPr>
                          <w:rFonts w:ascii="微软雅黑" w:hAnsi="微软雅黑" w:cs="Arial"/>
                          <w:color w:val="595959"/>
                          <w:sz w:val="28"/>
                          <w:szCs w:val="28"/>
                        </w:rPr>
                        <w:t>专员</w:t>
                      </w:r>
                      <w:r>
                        <w:rPr>
                          <w:rFonts w:ascii="微软雅黑" w:hAnsi="微软雅黑" w:cs="Arial" w:hint="eastAsia"/>
                          <w:color w:val="595959"/>
                          <w:sz w:val="28"/>
                          <w:szCs w:val="28"/>
                        </w:rPr>
                        <w:t>岗位</w:t>
                      </w:r>
                    </w:p>
                    <w:p w:rsidR="007B436D" w:rsidRDefault="007B436D">
                      <w:pPr>
                        <w:pStyle w:val="a7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napToGrid w:val="0"/>
                        <w:rPr>
                          <w:rFonts w:ascii="微软雅黑" w:hAnsi="微软雅黑" w:cs="Arial"/>
                          <w:color w:val="717171"/>
                          <w:sz w:val="10"/>
                          <w:szCs w:val="10"/>
                        </w:rPr>
                      </w:pPr>
                    </w:p>
                    <w:p w:rsidR="007B436D" w:rsidRDefault="00D6536F">
                      <w:pPr>
                        <w:pStyle w:val="a7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adjustRightInd w:val="0"/>
                        <w:snapToGrid w:val="0"/>
                        <w:spacing w:line="300" w:lineRule="auto"/>
                        <w:rPr>
                          <w:rFonts w:ascii="微软雅黑" w:hAnsi="微软雅黑" w:cs="Arial"/>
                          <w:color w:val="696969"/>
                          <w:sz w:val="22"/>
                        </w:rPr>
                      </w:pPr>
                      <w:r>
                        <w:rPr>
                          <w:rFonts w:ascii="微软雅黑" w:hAnsi="微软雅黑" w:cs="Arial" w:hint="eastAsia"/>
                          <w:color w:val="696969"/>
                          <w:sz w:val="22"/>
                        </w:rPr>
                        <w:t>本人是电子商务专业毕业生，有丰富的营销知识体系做基础，对于市场营销方面的前沿和动向有一定的了解，善于分析和吸取经验，熟悉网络推广，尤其是社会化媒体方面，有独到的见解和经验。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20"/>
          <w:szCs w:val="20"/>
        </w:rPr>
        <w:t xml:space="preserve">   </w:t>
      </w:r>
    </w:p>
    <w:p w:rsidR="007B436D" w:rsidRDefault="007B436D">
      <w:pPr>
        <w:rPr>
          <w:sz w:val="20"/>
          <w:szCs w:val="20"/>
        </w:rPr>
      </w:pPr>
    </w:p>
    <w:p w:rsidR="007B436D" w:rsidRDefault="007B436D">
      <w:pPr>
        <w:rPr>
          <w:sz w:val="20"/>
          <w:szCs w:val="20"/>
        </w:rPr>
      </w:pPr>
    </w:p>
    <w:p w:rsidR="007B436D" w:rsidRDefault="007B436D">
      <w:pPr>
        <w:rPr>
          <w:sz w:val="20"/>
          <w:szCs w:val="20"/>
        </w:rPr>
      </w:pPr>
    </w:p>
    <w:p w:rsidR="007B436D" w:rsidRDefault="007B436D">
      <w:pPr>
        <w:rPr>
          <w:sz w:val="20"/>
          <w:szCs w:val="20"/>
        </w:rPr>
      </w:pPr>
    </w:p>
    <w:p w:rsidR="007B436D" w:rsidRDefault="00D653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7B436D" w:rsidRDefault="00D6536F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1579880</wp:posOffset>
                </wp:positionV>
                <wp:extent cx="935355" cy="71755"/>
                <wp:effectExtent l="0" t="0" r="17145" b="2349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" cy="71755"/>
                          <a:chOff x="0" y="0"/>
                          <a:chExt cx="936000" cy="72000"/>
                        </a:xfrm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0" y="0"/>
                            <a:ext cx="936000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9393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0" y="0"/>
                            <a:ext cx="720000" cy="72000"/>
                          </a:xfrm>
                          <a:prstGeom prst="rect">
                            <a:avLst/>
                          </a:prstGeom>
                          <a:solidFill>
                            <a:srgbClr val="393939"/>
                          </a:solidFill>
                          <a:ln>
                            <a:solidFill>
                              <a:srgbClr val="39393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71.45pt;margin-top:124.4pt;height:5.65pt;width:73.65pt;z-index:251671552;mso-width-relative:page;mso-height-relative:page;" coordsize="936000,72000" o:gfxdata="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03yaM9oAAAALAQAADwAAAAAAAAABACAAAAAiAAAAZHJzL2Rvd25yZXYueG1sUEsB&#10;AhQAFAAAAAgAh07iQBxrGIXXAgAAwAgAAA4AAAAAAAAAAQAgAAAAKQEAAGRycy9lMm9Eb2MueG1s&#10;UEsFBgAAAAAGAAYAWQEAAHIGAAAAAA==&#10;">
                <o:lock v:ext="edit" aspectratio="f"/>
                <v:rect id="_x0000_s1026" o:spid="_x0000_s1026" o:spt="1" style="position:absolute;left:0;top:0;height:72000;width:936000;v-text-anchor:middle;" filled="f" stroked="t" coordsize="21600,21600" o:gfxdata="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q0T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393939 [3204]" miterlimit="8" joinstyle="miter"/>
                  <v:imagedata o:title=""/>
                  <o:lock v:ext="edit" aspectratio="f"/>
                </v:rect>
                <v:rect id="_x0000_s1026" o:spid="_x0000_s1026" o:spt="1" style="position:absolute;left:0;top:0;height:72000;width:720000;v-text-anchor:middle;" fillcolor="#393939" filled="t" stroked="t" coordsize="21600,21600" o:gfxdata="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Q5oC7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393939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1908810</wp:posOffset>
                </wp:positionV>
                <wp:extent cx="935355" cy="71755"/>
                <wp:effectExtent l="0" t="0" r="17145" b="2349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" cy="71755"/>
                          <a:chOff x="0" y="0"/>
                          <a:chExt cx="936000" cy="72000"/>
                        </a:xfrm>
                      </wpg:grpSpPr>
                      <wps:wsp>
                        <wps:cNvPr id="20" name="矩形 20"/>
                        <wps:cNvSpPr/>
                        <wps:spPr>
                          <a:xfrm>
                            <a:off x="0" y="0"/>
                            <a:ext cx="936000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9393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>
                            <a:off x="0" y="0"/>
                            <a:ext cx="720000" cy="72000"/>
                          </a:xfrm>
                          <a:prstGeom prst="rect">
                            <a:avLst/>
                          </a:prstGeom>
                          <a:solidFill>
                            <a:srgbClr val="393939"/>
                          </a:solidFill>
                          <a:ln>
                            <a:solidFill>
                              <a:srgbClr val="39393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71.45pt;margin-top:150.3pt;height:5.65pt;width:73.65pt;z-index:251672576;mso-width-relative:page;mso-height-relative:page;" coordsize="936000,72000" o:gfxdata="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AIrh7DZAAAACwEAAA8AAAAAAAAAAQAgAAAAIgAAAGRycy9kb3ducmV2LnhtbFBL&#10;AQIUABQAAAAIAIdO4kDWDfMQ2QIAAMAIAAAOAAAAAAAAAAEAIAAAACgBAABkcnMvZTJvRG9jLnht&#10;bFBLBQYAAAAABgAGAFkBAABzBgAAAAA=&#10;">
                <o:lock v:ext="edit" aspectratio="f"/>
                <v:rect id="_x0000_s1026" o:spid="_x0000_s1026" o:spt="1" style="position:absolute;left:0;top:0;height:72000;width:936000;v-text-anchor:middle;" filled="f" stroked="t" coordsize="21600,21600" o:gfxdata="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GCBr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393939 [3204]" miterlimit="8" joinstyle="miter"/>
                  <v:imagedata o:title=""/>
                  <o:lock v:ext="edit" aspectratio="f"/>
                </v:rect>
                <v:rect id="_x0000_s1026" o:spid="_x0000_s1026" o:spt="1" style="position:absolute;left:0;top:0;height:72000;width:720000;v-text-anchor:middle;" fillcolor="#393939" filled="t" stroked="t" coordsize="21600,21600" o:gfxdata="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Is6wrgAAADb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393939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2249170</wp:posOffset>
                </wp:positionV>
                <wp:extent cx="935355" cy="71755"/>
                <wp:effectExtent l="0" t="0" r="17145" b="2349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" cy="71755"/>
                          <a:chOff x="0" y="0"/>
                          <a:chExt cx="936000" cy="72000"/>
                        </a:xfrm>
                      </wpg:grpSpPr>
                      <wps:wsp>
                        <wps:cNvPr id="23" name="矩形 23"/>
                        <wps:cNvSpPr/>
                        <wps:spPr>
                          <a:xfrm>
                            <a:off x="0" y="0"/>
                            <a:ext cx="936000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9393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0" y="0"/>
                            <a:ext cx="720000" cy="72000"/>
                          </a:xfrm>
                          <a:prstGeom prst="rect">
                            <a:avLst/>
                          </a:prstGeom>
                          <a:solidFill>
                            <a:srgbClr val="393939"/>
                          </a:solidFill>
                          <a:ln>
                            <a:solidFill>
                              <a:srgbClr val="39393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71.45pt;margin-top:177.1pt;height:5.65pt;width:73.65pt;z-index:251673600;mso-width-relative:page;mso-height-relative:page;" coordsize="936000,72000" o:gfxdata="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3N577dsAAAALAQAADwAAAAAAAAABACAAAAAiAAAAZHJzL2Rvd25y&#10;ZXYueG1sUEsBAhQAFAAAAAgAh07iQGAyG83fAgAAwAgAAA4AAAAAAAAAAQAgAAAAKgEAAGRycy9l&#10;Mm9Eb2MueG1sUEsFBgAAAAAGAAYAWQEAAHsGAAAAAA==&#10;">
                <o:lock v:ext="edit" aspectratio="f"/>
                <v:rect id="_x0000_s1026" o:spid="_x0000_s1026" o:spt="1" style="position:absolute;left:0;top:0;height:72000;width:936000;v-text-anchor:middle;" filled="f" stroked="t" coordsize="21600,21600" o:gfxdata="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yr4c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393939 [3204]" miterlimit="8" joinstyle="miter"/>
                  <v:imagedata o:title=""/>
                  <o:lock v:ext="edit" aspectratio="f"/>
                </v:rect>
                <v:rect id="_x0000_s1026" o:spid="_x0000_s1026" o:spt="1" style="position:absolute;left:0;top:0;height:72000;width:720000;v-text-anchor:middle;" fillcolor="#393939" filled="t" stroked="t" coordsize="21600,21600" o:gfxdata="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+wPMG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393939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2590800</wp:posOffset>
                </wp:positionV>
                <wp:extent cx="935355" cy="71755"/>
                <wp:effectExtent l="0" t="0" r="17145" b="2349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" cy="71755"/>
                          <a:chOff x="0" y="0"/>
                          <a:chExt cx="936000" cy="72000"/>
                        </a:xfrm>
                      </wpg:grpSpPr>
                      <wps:wsp>
                        <wps:cNvPr id="27" name="矩形 27"/>
                        <wps:cNvSpPr/>
                        <wps:spPr>
                          <a:xfrm>
                            <a:off x="0" y="0"/>
                            <a:ext cx="936000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9393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0" y="0"/>
                            <a:ext cx="720000" cy="72000"/>
                          </a:xfrm>
                          <a:prstGeom prst="rect">
                            <a:avLst/>
                          </a:prstGeom>
                          <a:solidFill>
                            <a:srgbClr val="393939"/>
                          </a:solidFill>
                          <a:ln>
                            <a:solidFill>
                              <a:srgbClr val="39393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71.45pt;margin-top:204pt;height:5.65pt;width:73.65pt;z-index:251674624;mso-width-relative:page;mso-height-relative:page;" coordsize="936000,72000" o:gfxdata="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IWvDszaAAAACwEAAA8AAAAAAAAAAQAgAAAAIgAAAGRycy9kb3ducmV2Lnht&#10;bFBLAQIUABQAAAAIAIdO4kAFxciF2wIAAMAIAAAOAAAAAAAAAAEAIAAAACkBAABkcnMvZTJvRG9j&#10;LnhtbFBLBQYAAAAABgAGAFkBAAB2BgAAAAA=&#10;">
                <o:lock v:ext="edit" aspectratio="f"/>
                <v:rect id="_x0000_s1026" o:spid="_x0000_s1026" o:spt="1" style="position:absolute;left:0;top:0;height:72000;width:936000;v-text-anchor:middle;" filled="f" stroked="t" coordsize="21600,21600" o:gfxdata="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PG4H7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393939 [3204]" miterlimit="8" joinstyle="miter"/>
                  <v:imagedata o:title=""/>
                  <o:lock v:ext="edit" aspectratio="f"/>
                </v:rect>
                <v:rect id="_x0000_s1026" o:spid="_x0000_s1026" o:spt="1" style="position:absolute;left:0;top:0;height:72000;width:720000;v-text-anchor:middle;" fillcolor="#393939" filled="t" stroked="t" coordsize="21600,21600" o:gfxdata="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Gxk1+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393939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2929255</wp:posOffset>
                </wp:positionV>
                <wp:extent cx="935355" cy="71755"/>
                <wp:effectExtent l="0" t="0" r="17145" b="23495"/>
                <wp:wrapNone/>
                <wp:docPr id="224" name="组合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" cy="71755"/>
                          <a:chOff x="0" y="0"/>
                          <a:chExt cx="936000" cy="72000"/>
                        </a:xfrm>
                      </wpg:grpSpPr>
                      <wps:wsp>
                        <wps:cNvPr id="225" name="矩形 225"/>
                        <wps:cNvSpPr/>
                        <wps:spPr>
                          <a:xfrm>
                            <a:off x="0" y="0"/>
                            <a:ext cx="936000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9393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6" name="矩形 226"/>
                        <wps:cNvSpPr/>
                        <wps:spPr>
                          <a:xfrm>
                            <a:off x="0" y="0"/>
                            <a:ext cx="720000" cy="72000"/>
                          </a:xfrm>
                          <a:prstGeom prst="rect">
                            <a:avLst/>
                          </a:prstGeom>
                          <a:solidFill>
                            <a:srgbClr val="393939"/>
                          </a:solidFill>
                          <a:ln>
                            <a:solidFill>
                              <a:srgbClr val="39393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71.45pt;margin-top:230.65pt;height:5.65pt;width:73.65pt;z-index:251675648;mso-width-relative:page;mso-height-relative:page;" coordsize="936000,72000" o:gfxdata="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AiuwQq2wAAAAsBAAAPAAAAAAAAAAEAIAAAACIAAABkcnMvZG93bnJl&#10;di54bWxQSwECFAAUAAAACACHTuJAMxYn3d4CAADGCAAADgAAAAAAAAABACAAAAAqAQAAZHJzL2Uy&#10;b0RvYy54bWxQSwUGAAAAAAYABgBZAQAAegYAAAAA&#10;">
                <o:lock v:ext="edit" aspectratio="f"/>
                <v:rect id="_x0000_s1026" o:spid="_x0000_s1026" o:spt="1" style="position:absolute;left:0;top:0;height:72000;width:936000;v-text-anchor:middle;" filled="f" stroked="t" coordsize="21600,21600" o:gfxdata="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gxPW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393939 [3204]" miterlimit="8" joinstyle="miter"/>
                  <v:imagedata o:title=""/>
                  <o:lock v:ext="edit" aspectratio="f"/>
                </v:rect>
                <v:rect id="_x0000_s1026" o:spid="_x0000_s1026" o:spt="1" style="position:absolute;left:0;top:0;height:72000;width:720000;v-text-anchor:middle;" fillcolor="#393939" filled="t" stroked="t" coordsize="21600,21600" o:gfxdata="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aw7QugAAANw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393939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3610610</wp:posOffset>
                </wp:positionV>
                <wp:extent cx="1755775" cy="439420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5775" cy="439420"/>
                          <a:chOff x="0" y="0"/>
                          <a:chExt cx="1756079" cy="439420"/>
                        </a:xfrm>
                      </wpg:grpSpPr>
                      <wps:wsp>
                        <wps:cNvPr id="29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809" y="0"/>
                            <a:ext cx="139827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7B436D" w:rsidRDefault="00D6536F">
                              <w:pPr>
                                <w:adjustRightInd w:val="0"/>
                                <w:snapToGrid w:val="0"/>
                                <w:ind w:firstLineChars="100" w:firstLine="280"/>
                                <w:rPr>
                                  <w:rFonts w:ascii="微软雅黑" w:eastAsia="微软雅黑" w:hAnsi="微软雅黑"/>
                                  <w:b/>
                                  <w:color w:val="3B3B3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B3B3B"/>
                                  <w:sz w:val="28"/>
                                  <w:szCs w:val="28"/>
                                </w:rPr>
                                <w:t>个人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3B3B3B"/>
                                  <w:sz w:val="28"/>
                                  <w:szCs w:val="28"/>
                                </w:rPr>
                                <w:t>奖项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Freeform 19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92765"/>
                            <a:ext cx="250825" cy="251460"/>
                          </a:xfrm>
                          <a:custGeom>
                            <a:avLst/>
                            <a:gdLst>
                              <a:gd name="T0" fmla="*/ 46 w 212"/>
                              <a:gd name="T1" fmla="*/ 212 h 212"/>
                              <a:gd name="T2" fmla="*/ 46 w 212"/>
                              <a:gd name="T3" fmla="*/ 197 h 212"/>
                              <a:gd name="T4" fmla="*/ 47 w 212"/>
                              <a:gd name="T5" fmla="*/ 197 h 212"/>
                              <a:gd name="T6" fmla="*/ 65 w 212"/>
                              <a:gd name="T7" fmla="*/ 196 h 212"/>
                              <a:gd name="T8" fmla="*/ 87 w 212"/>
                              <a:gd name="T9" fmla="*/ 190 h 212"/>
                              <a:gd name="T10" fmla="*/ 98 w 212"/>
                              <a:gd name="T11" fmla="*/ 178 h 212"/>
                              <a:gd name="T12" fmla="*/ 99 w 212"/>
                              <a:gd name="T13" fmla="*/ 173 h 212"/>
                              <a:gd name="T14" fmla="*/ 99 w 212"/>
                              <a:gd name="T15" fmla="*/ 159 h 212"/>
                              <a:gd name="T16" fmla="*/ 98 w 212"/>
                              <a:gd name="T17" fmla="*/ 158 h 212"/>
                              <a:gd name="T18" fmla="*/ 79 w 212"/>
                              <a:gd name="T19" fmla="*/ 146 h 212"/>
                              <a:gd name="T20" fmla="*/ 74 w 212"/>
                              <a:gd name="T21" fmla="*/ 143 h 212"/>
                              <a:gd name="T22" fmla="*/ 28 w 212"/>
                              <a:gd name="T23" fmla="*/ 116 h 212"/>
                              <a:gd name="T24" fmla="*/ 7 w 212"/>
                              <a:gd name="T25" fmla="*/ 81 h 212"/>
                              <a:gd name="T26" fmla="*/ 1 w 212"/>
                              <a:gd name="T27" fmla="*/ 58 h 212"/>
                              <a:gd name="T28" fmla="*/ 0 w 212"/>
                              <a:gd name="T29" fmla="*/ 31 h 212"/>
                              <a:gd name="T30" fmla="*/ 38 w 212"/>
                              <a:gd name="T31" fmla="*/ 31 h 212"/>
                              <a:gd name="T32" fmla="*/ 38 w 212"/>
                              <a:gd name="T33" fmla="*/ 0 h 212"/>
                              <a:gd name="T34" fmla="*/ 174 w 212"/>
                              <a:gd name="T35" fmla="*/ 0 h 212"/>
                              <a:gd name="T36" fmla="*/ 174 w 212"/>
                              <a:gd name="T37" fmla="*/ 16 h 212"/>
                              <a:gd name="T38" fmla="*/ 174 w 212"/>
                              <a:gd name="T39" fmla="*/ 31 h 212"/>
                              <a:gd name="T40" fmla="*/ 212 w 212"/>
                              <a:gd name="T41" fmla="*/ 31 h 212"/>
                              <a:gd name="T42" fmla="*/ 212 w 212"/>
                              <a:gd name="T43" fmla="*/ 32 h 212"/>
                              <a:gd name="T44" fmla="*/ 211 w 212"/>
                              <a:gd name="T45" fmla="*/ 59 h 212"/>
                              <a:gd name="T46" fmla="*/ 189 w 212"/>
                              <a:gd name="T47" fmla="*/ 111 h 212"/>
                              <a:gd name="T48" fmla="*/ 146 w 212"/>
                              <a:gd name="T49" fmla="*/ 140 h 212"/>
                              <a:gd name="T50" fmla="*/ 137 w 212"/>
                              <a:gd name="T51" fmla="*/ 143 h 212"/>
                              <a:gd name="T52" fmla="*/ 135 w 212"/>
                              <a:gd name="T53" fmla="*/ 145 h 212"/>
                              <a:gd name="T54" fmla="*/ 120 w 212"/>
                              <a:gd name="T55" fmla="*/ 156 h 212"/>
                              <a:gd name="T56" fmla="*/ 115 w 212"/>
                              <a:gd name="T57" fmla="*/ 158 h 212"/>
                              <a:gd name="T58" fmla="*/ 114 w 212"/>
                              <a:gd name="T59" fmla="*/ 159 h 212"/>
                              <a:gd name="T60" fmla="*/ 114 w 212"/>
                              <a:gd name="T61" fmla="*/ 174 h 212"/>
                              <a:gd name="T62" fmla="*/ 118 w 212"/>
                              <a:gd name="T63" fmla="*/ 184 h 212"/>
                              <a:gd name="T64" fmla="*/ 134 w 212"/>
                              <a:gd name="T65" fmla="*/ 193 h 212"/>
                              <a:gd name="T66" fmla="*/ 161 w 212"/>
                              <a:gd name="T67" fmla="*/ 197 h 212"/>
                              <a:gd name="T68" fmla="*/ 167 w 212"/>
                              <a:gd name="T69" fmla="*/ 197 h 212"/>
                              <a:gd name="T70" fmla="*/ 167 w 212"/>
                              <a:gd name="T71" fmla="*/ 212 h 212"/>
                              <a:gd name="T72" fmla="*/ 46 w 212"/>
                              <a:gd name="T73" fmla="*/ 212 h 212"/>
                              <a:gd name="T74" fmla="*/ 151 w 212"/>
                              <a:gd name="T75" fmla="*/ 122 h 212"/>
                              <a:gd name="T76" fmla="*/ 197 w 212"/>
                              <a:gd name="T77" fmla="*/ 46 h 212"/>
                              <a:gd name="T78" fmla="*/ 173 w 212"/>
                              <a:gd name="T79" fmla="*/ 46 h 212"/>
                              <a:gd name="T80" fmla="*/ 151 w 212"/>
                              <a:gd name="T81" fmla="*/ 122 h 212"/>
                              <a:gd name="T82" fmla="*/ 16 w 212"/>
                              <a:gd name="T83" fmla="*/ 46 h 212"/>
                              <a:gd name="T84" fmla="*/ 27 w 212"/>
                              <a:gd name="T85" fmla="*/ 90 h 212"/>
                              <a:gd name="T86" fmla="*/ 61 w 212"/>
                              <a:gd name="T87" fmla="*/ 122 h 212"/>
                              <a:gd name="T88" fmla="*/ 60 w 212"/>
                              <a:gd name="T89" fmla="*/ 120 h 212"/>
                              <a:gd name="T90" fmla="*/ 51 w 212"/>
                              <a:gd name="T91" fmla="*/ 99 h 212"/>
                              <a:gd name="T92" fmla="*/ 40 w 212"/>
                              <a:gd name="T93" fmla="*/ 51 h 212"/>
                              <a:gd name="T94" fmla="*/ 39 w 212"/>
                              <a:gd name="T95" fmla="*/ 46 h 212"/>
                              <a:gd name="T96" fmla="*/ 16 w 212"/>
                              <a:gd name="T97" fmla="*/ 4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2" h="212">
                                <a:moveTo>
                                  <a:pt x="46" y="212"/>
                                </a:moveTo>
                                <a:cubicBezTo>
                                  <a:pt x="46" y="207"/>
                                  <a:pt x="46" y="202"/>
                                  <a:pt x="46" y="197"/>
                                </a:cubicBezTo>
                                <a:cubicBezTo>
                                  <a:pt x="46" y="197"/>
                                  <a:pt x="47" y="197"/>
                                  <a:pt x="47" y="197"/>
                                </a:cubicBezTo>
                                <a:cubicBezTo>
                                  <a:pt x="53" y="197"/>
                                  <a:pt x="59" y="197"/>
                                  <a:pt x="65" y="196"/>
                                </a:cubicBezTo>
                                <a:cubicBezTo>
                                  <a:pt x="73" y="196"/>
                                  <a:pt x="80" y="194"/>
                                  <a:pt x="87" y="190"/>
                                </a:cubicBezTo>
                                <a:cubicBezTo>
                                  <a:pt x="92" y="187"/>
                                  <a:pt x="96" y="183"/>
                                  <a:pt x="98" y="178"/>
                                </a:cubicBezTo>
                                <a:cubicBezTo>
                                  <a:pt x="98" y="177"/>
                                  <a:pt x="99" y="175"/>
                                  <a:pt x="99" y="173"/>
                                </a:cubicBezTo>
                                <a:cubicBezTo>
                                  <a:pt x="99" y="169"/>
                                  <a:pt x="99" y="164"/>
                                  <a:pt x="99" y="159"/>
                                </a:cubicBezTo>
                                <a:cubicBezTo>
                                  <a:pt x="99" y="159"/>
                                  <a:pt x="99" y="158"/>
                                  <a:pt x="98" y="158"/>
                                </a:cubicBezTo>
                                <a:cubicBezTo>
                                  <a:pt x="90" y="156"/>
                                  <a:pt x="84" y="151"/>
                                  <a:pt x="79" y="146"/>
                                </a:cubicBezTo>
                                <a:cubicBezTo>
                                  <a:pt x="77" y="144"/>
                                  <a:pt x="76" y="143"/>
                                  <a:pt x="74" y="143"/>
                                </a:cubicBezTo>
                                <a:cubicBezTo>
                                  <a:pt x="56" y="138"/>
                                  <a:pt x="40" y="129"/>
                                  <a:pt x="28" y="116"/>
                                </a:cubicBezTo>
                                <a:cubicBezTo>
                                  <a:pt x="18" y="105"/>
                                  <a:pt x="11" y="94"/>
                                  <a:pt x="7" y="81"/>
                                </a:cubicBezTo>
                                <a:cubicBezTo>
                                  <a:pt x="4" y="73"/>
                                  <a:pt x="2" y="66"/>
                                  <a:pt x="1" y="58"/>
                                </a:cubicBezTo>
                                <a:cubicBezTo>
                                  <a:pt x="0" y="49"/>
                                  <a:pt x="0" y="40"/>
                                  <a:pt x="0" y="31"/>
                                </a:cubicBezTo>
                                <a:cubicBezTo>
                                  <a:pt x="13" y="31"/>
                                  <a:pt x="26" y="31"/>
                                  <a:pt x="38" y="31"/>
                                </a:cubicBezTo>
                                <a:cubicBezTo>
                                  <a:pt x="38" y="21"/>
                                  <a:pt x="38" y="11"/>
                                  <a:pt x="38" y="0"/>
                                </a:cubicBezTo>
                                <a:cubicBezTo>
                                  <a:pt x="83" y="0"/>
                                  <a:pt x="129" y="0"/>
                                  <a:pt x="174" y="0"/>
                                </a:cubicBezTo>
                                <a:cubicBezTo>
                                  <a:pt x="174" y="5"/>
                                  <a:pt x="174" y="10"/>
                                  <a:pt x="174" y="16"/>
                                </a:cubicBezTo>
                                <a:cubicBezTo>
                                  <a:pt x="174" y="21"/>
                                  <a:pt x="174" y="25"/>
                                  <a:pt x="174" y="31"/>
                                </a:cubicBezTo>
                                <a:cubicBezTo>
                                  <a:pt x="187" y="31"/>
                                  <a:pt x="199" y="31"/>
                                  <a:pt x="212" y="31"/>
                                </a:cubicBezTo>
                                <a:cubicBezTo>
                                  <a:pt x="212" y="31"/>
                                  <a:pt x="212" y="31"/>
                                  <a:pt x="212" y="32"/>
                                </a:cubicBezTo>
                                <a:cubicBezTo>
                                  <a:pt x="212" y="41"/>
                                  <a:pt x="212" y="50"/>
                                  <a:pt x="211" y="59"/>
                                </a:cubicBezTo>
                                <a:cubicBezTo>
                                  <a:pt x="208" y="79"/>
                                  <a:pt x="201" y="96"/>
                                  <a:pt x="189" y="111"/>
                                </a:cubicBezTo>
                                <a:cubicBezTo>
                                  <a:pt x="177" y="125"/>
                                  <a:pt x="163" y="134"/>
                                  <a:pt x="146" y="140"/>
                                </a:cubicBezTo>
                                <a:cubicBezTo>
                                  <a:pt x="143" y="142"/>
                                  <a:pt x="140" y="142"/>
                                  <a:pt x="137" y="143"/>
                                </a:cubicBezTo>
                                <a:cubicBezTo>
                                  <a:pt x="136" y="144"/>
                                  <a:pt x="135" y="144"/>
                                  <a:pt x="135" y="145"/>
                                </a:cubicBezTo>
                                <a:cubicBezTo>
                                  <a:pt x="130" y="149"/>
                                  <a:pt x="125" y="153"/>
                                  <a:pt x="120" y="156"/>
                                </a:cubicBezTo>
                                <a:cubicBezTo>
                                  <a:pt x="118" y="157"/>
                                  <a:pt x="116" y="157"/>
                                  <a:pt x="115" y="158"/>
                                </a:cubicBezTo>
                                <a:cubicBezTo>
                                  <a:pt x="114" y="158"/>
                                  <a:pt x="114" y="158"/>
                                  <a:pt x="114" y="159"/>
                                </a:cubicBezTo>
                                <a:cubicBezTo>
                                  <a:pt x="114" y="164"/>
                                  <a:pt x="114" y="169"/>
                                  <a:pt x="114" y="174"/>
                                </a:cubicBezTo>
                                <a:cubicBezTo>
                                  <a:pt x="114" y="177"/>
                                  <a:pt x="116" y="181"/>
                                  <a:pt x="118" y="184"/>
                                </a:cubicBezTo>
                                <a:cubicBezTo>
                                  <a:pt x="122" y="189"/>
                                  <a:pt x="128" y="192"/>
                                  <a:pt x="134" y="193"/>
                                </a:cubicBezTo>
                                <a:cubicBezTo>
                                  <a:pt x="143" y="196"/>
                                  <a:pt x="152" y="197"/>
                                  <a:pt x="161" y="197"/>
                                </a:cubicBezTo>
                                <a:cubicBezTo>
                                  <a:pt x="163" y="197"/>
                                  <a:pt x="165" y="197"/>
                                  <a:pt x="167" y="197"/>
                                </a:cubicBezTo>
                                <a:cubicBezTo>
                                  <a:pt x="167" y="202"/>
                                  <a:pt x="167" y="207"/>
                                  <a:pt x="167" y="212"/>
                                </a:cubicBezTo>
                                <a:cubicBezTo>
                                  <a:pt x="126" y="212"/>
                                  <a:pt x="86" y="212"/>
                                  <a:pt x="46" y="212"/>
                                </a:cubicBezTo>
                                <a:close/>
                                <a:moveTo>
                                  <a:pt x="151" y="122"/>
                                </a:moveTo>
                                <a:cubicBezTo>
                                  <a:pt x="183" y="106"/>
                                  <a:pt x="196" y="75"/>
                                  <a:pt x="197" y="46"/>
                                </a:cubicBezTo>
                                <a:cubicBezTo>
                                  <a:pt x="189" y="46"/>
                                  <a:pt x="181" y="46"/>
                                  <a:pt x="173" y="46"/>
                                </a:cubicBezTo>
                                <a:cubicBezTo>
                                  <a:pt x="169" y="72"/>
                                  <a:pt x="164" y="98"/>
                                  <a:pt x="151" y="122"/>
                                </a:cubicBezTo>
                                <a:close/>
                                <a:moveTo>
                                  <a:pt x="16" y="46"/>
                                </a:moveTo>
                                <a:cubicBezTo>
                                  <a:pt x="16" y="62"/>
                                  <a:pt x="20" y="76"/>
                                  <a:pt x="27" y="90"/>
                                </a:cubicBezTo>
                                <a:cubicBezTo>
                                  <a:pt x="35" y="104"/>
                                  <a:pt x="47" y="114"/>
                                  <a:pt x="61" y="122"/>
                                </a:cubicBezTo>
                                <a:cubicBezTo>
                                  <a:pt x="61" y="121"/>
                                  <a:pt x="60" y="120"/>
                                  <a:pt x="60" y="120"/>
                                </a:cubicBezTo>
                                <a:cubicBezTo>
                                  <a:pt x="56" y="113"/>
                                  <a:pt x="53" y="106"/>
                                  <a:pt x="51" y="99"/>
                                </a:cubicBezTo>
                                <a:cubicBezTo>
                                  <a:pt x="46" y="83"/>
                                  <a:pt x="42" y="67"/>
                                  <a:pt x="40" y="51"/>
                                </a:cubicBezTo>
                                <a:cubicBezTo>
                                  <a:pt x="40" y="49"/>
                                  <a:pt x="40" y="47"/>
                                  <a:pt x="39" y="46"/>
                                </a:cubicBezTo>
                                <a:cubicBezTo>
                                  <a:pt x="31" y="46"/>
                                  <a:pt x="24" y="46"/>
                                  <a:pt x="16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38" style="position:absolute;left:0;text-align:left;margin-left:-9.9pt;margin-top:284.3pt;width:138.25pt;height:34.6pt;z-index:251681792" coordsize="17560,4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">
                <v:shape id="_x0000_s1039" type="#_x0000_t202" style="position:absolute;left:3578;width:13982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:rsidR="007B436D" w:rsidRDefault="00D6536F">
                        <w:pPr>
                          <w:adjustRightInd w:val="0"/>
                          <w:snapToGrid w:val="0"/>
                          <w:ind w:firstLineChars="100" w:firstLine="280"/>
                          <w:rPr>
                            <w:rFonts w:ascii="微软雅黑" w:eastAsia="微软雅黑" w:hAnsi="微软雅黑"/>
                            <w:b/>
                            <w:color w:val="3B3B3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B3B3B"/>
                            <w:sz w:val="28"/>
                            <w:szCs w:val="28"/>
                          </w:rPr>
                          <w:t>个人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3B3B3B"/>
                            <w:sz w:val="28"/>
                            <w:szCs w:val="28"/>
                          </w:rPr>
                          <w:t>奖项</w:t>
                        </w:r>
                      </w:p>
                    </w:txbxContent>
                  </v:textbox>
                </v:shape>
                <v:shape id="Freeform 19" o:spid="_x0000_s1040" style="position:absolute;top:927;width:2508;height:2515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" path="m46,212v,-5,,-10,,-15c46,197,47,197,47,197v6,,12,,18,-1c73,196,80,194,87,190v5,-3,9,-7,11,-12c98,177,99,175,99,173v,-4,,-9,,-14c99,159,99,158,98,158,90,156,84,151,79,146v-2,-2,-3,-3,-5,-3c56,138,40,129,28,116,18,105,11,94,7,81,4,73,2,66,1,58,,49,,40,,31v13,,26,,38,c38,21,38,11,38,v45,,91,,136,c174,5,174,10,174,16v,5,,9,,15c187,31,199,31,212,31v,,,,,1c212,41,212,50,211,59v-3,20,-10,37,-22,52c177,125,163,134,146,140v-3,2,-6,2,-9,3c136,144,135,144,135,145v-5,4,-10,8,-15,11c118,157,116,157,115,158v-1,,-1,,-1,1c114,164,114,169,114,174v,3,2,7,4,10c122,189,128,192,134,193v9,3,18,4,27,4c163,197,165,197,167,197v,5,,10,,15c126,212,86,212,46,212xm151,122v32,-16,45,-47,46,-76c189,46,181,46,173,46v-4,26,-9,52,-22,76xm16,46v,16,4,30,11,44c35,104,47,114,61,122v,-1,-1,-2,-1,-2c56,113,53,106,51,99,46,83,42,67,40,51v,-2,,-4,-1,-5c31,46,24,46,16,46xe" fillcolor="#393939" stroked="f">
                  <v:path arrowok="t" o:connecttype="custom" o:connectlocs="54424,251460;54424,233668;55607,233668;76904,232482;102933,225365;115947,211132;117131,205201;117131,188595;115947,187409;93468,173175;87552,169617;33128,137591;8282,96077;1183,68796;0,36770;44959,36770;44959,0;205866,0;205866,18978;205866,36770;250825,36770;250825,37956;249642,69982;223613,131661;172738,166058;162090,169617;159723,171989;141976,185037;136061,187409;134878,188595;134878,206387;139610,218248;158540,228923;190485,233668;197584,233668;197584,251460;54424,251460;178654,144708;233078,54562;204683,54562;178654,144708;18930,54562;31945,106752;72171,144708;70988,142336;60340,117427;47325,60493;46142,54562;18930,54562" o:connectangles="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4204335</wp:posOffset>
                </wp:positionV>
                <wp:extent cx="2040255" cy="1678940"/>
                <wp:effectExtent l="0" t="0" r="0" b="0"/>
                <wp:wrapNone/>
                <wp:docPr id="29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67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B436D" w:rsidRDefault="00D6536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4F4F4F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F4F4F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/>
                                <w:color w:val="4F4F4F"/>
                                <w:sz w:val="22"/>
                              </w:rPr>
                              <w:t>015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F4F4F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/>
                                <w:color w:val="4F4F4F"/>
                                <w:sz w:val="22"/>
                              </w:rPr>
                              <w:t xml:space="preserve">10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F4F4F"/>
                                <w:sz w:val="22"/>
                              </w:rPr>
                              <w:t>校一等奖学金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F4F4F"/>
                                <w:sz w:val="22"/>
                              </w:rPr>
                              <w:t xml:space="preserve">  </w:t>
                            </w:r>
                          </w:p>
                          <w:p w:rsidR="007B436D" w:rsidRDefault="00D6536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4F4F4F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F4F4F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/>
                                <w:color w:val="4F4F4F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F4F4F"/>
                                <w:sz w:val="22"/>
                              </w:rPr>
                              <w:t>.1</w:t>
                            </w:r>
                            <w:r>
                              <w:rPr>
                                <w:rFonts w:ascii="微软雅黑" w:eastAsia="微软雅黑" w:hAnsi="微软雅黑"/>
                                <w:color w:val="4F4F4F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/>
                                <w:color w:val="4F4F4F"/>
                                <w:sz w:val="22"/>
                              </w:rPr>
                              <w:t>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F4F4F"/>
                                <w:sz w:val="22"/>
                              </w:rPr>
                              <w:t>三好</w:t>
                            </w:r>
                            <w:r>
                              <w:rPr>
                                <w:rFonts w:ascii="微软雅黑" w:eastAsia="微软雅黑" w:hAnsi="微软雅黑"/>
                                <w:color w:val="4F4F4F"/>
                                <w:sz w:val="22"/>
                              </w:rPr>
                              <w:t>学生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F4F4F"/>
                                <w:sz w:val="22"/>
                              </w:rPr>
                              <w:t>称号</w:t>
                            </w:r>
                          </w:p>
                          <w:p w:rsidR="007B436D" w:rsidRDefault="00D6536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4F4F4F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F4F4F"/>
                                <w:sz w:val="22"/>
                              </w:rPr>
                              <w:t>2017.05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F4F4F"/>
                                <w:sz w:val="22"/>
                              </w:rPr>
                              <w:t>珠海分校</w:t>
                            </w:r>
                            <w:r>
                              <w:rPr>
                                <w:rFonts w:ascii="微软雅黑" w:eastAsia="微软雅黑" w:hAnsi="微软雅黑"/>
                                <w:color w:val="4F4F4F"/>
                                <w:sz w:val="22"/>
                              </w:rPr>
                              <w:t>大学生创意营销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F4F4F"/>
                                <w:sz w:val="22"/>
                              </w:rPr>
                              <w:t>大赛</w:t>
                            </w:r>
                            <w:r>
                              <w:rPr>
                                <w:rFonts w:ascii="微软雅黑" w:eastAsia="微软雅黑" w:hAnsi="微软雅黑"/>
                                <w:color w:val="4F4F4F"/>
                                <w:sz w:val="22"/>
                              </w:rPr>
                              <w:t>一等奖</w:t>
                            </w:r>
                          </w:p>
                          <w:p w:rsidR="007B436D" w:rsidRDefault="00D6536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4F4F4F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F4F4F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/>
                                <w:color w:val="4F4F4F"/>
                                <w:sz w:val="22"/>
                              </w:rPr>
                              <w:t xml:space="preserve">017.06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F4F4F"/>
                                <w:sz w:val="22"/>
                              </w:rPr>
                              <w:t>电子商务</w:t>
                            </w:r>
                            <w:r>
                              <w:rPr>
                                <w:rFonts w:ascii="微软雅黑" w:eastAsia="微软雅黑" w:hAnsi="微软雅黑"/>
                                <w:color w:val="4F4F4F"/>
                                <w:sz w:val="22"/>
                              </w:rPr>
                              <w:t>三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  <w:color w:val="4F4F4F"/>
                                <w:sz w:val="22"/>
                              </w:rPr>
                              <w:t>创大赛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color w:val="4F4F4F"/>
                                <w:sz w:val="22"/>
                              </w:rPr>
                              <w:t>省级金奖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-11.25pt;margin-top:331.05pt;width:160.65pt;height:13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" filled="f" stroked="f">
                <v:textbox style="mso-fit-shape-to-text:t">
                  <w:txbxContent>
                    <w:p w:rsidR="007B436D" w:rsidRDefault="00D6536F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4F4F4F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F4F4F"/>
                          <w:sz w:val="22"/>
                        </w:rPr>
                        <w:t>2</w:t>
                      </w:r>
                      <w:r>
                        <w:rPr>
                          <w:rFonts w:ascii="微软雅黑" w:eastAsia="微软雅黑" w:hAnsi="微软雅黑"/>
                          <w:color w:val="4F4F4F"/>
                          <w:sz w:val="22"/>
                        </w:rPr>
                        <w:t>015</w:t>
                      </w:r>
                      <w:r>
                        <w:rPr>
                          <w:rFonts w:ascii="微软雅黑" w:eastAsia="微软雅黑" w:hAnsi="微软雅黑" w:hint="eastAsia"/>
                          <w:color w:val="4F4F4F"/>
                          <w:sz w:val="22"/>
                        </w:rPr>
                        <w:t>.</w:t>
                      </w:r>
                      <w:r>
                        <w:rPr>
                          <w:rFonts w:ascii="微软雅黑" w:eastAsia="微软雅黑" w:hAnsi="微软雅黑"/>
                          <w:color w:val="4F4F4F"/>
                          <w:sz w:val="22"/>
                        </w:rPr>
                        <w:t xml:space="preserve">10 </w:t>
                      </w:r>
                      <w:r>
                        <w:rPr>
                          <w:rFonts w:ascii="微软雅黑" w:eastAsia="微软雅黑" w:hAnsi="微软雅黑" w:hint="eastAsia"/>
                          <w:color w:val="4F4F4F"/>
                          <w:sz w:val="22"/>
                        </w:rPr>
                        <w:t>校一等奖学金</w:t>
                      </w:r>
                      <w:r>
                        <w:rPr>
                          <w:rFonts w:ascii="微软雅黑" w:eastAsia="微软雅黑" w:hAnsi="微软雅黑" w:hint="eastAsia"/>
                          <w:color w:val="4F4F4F"/>
                          <w:sz w:val="22"/>
                        </w:rPr>
                        <w:t xml:space="preserve">  </w:t>
                      </w:r>
                    </w:p>
                    <w:p w:rsidR="007B436D" w:rsidRDefault="00D6536F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4F4F4F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F4F4F"/>
                          <w:sz w:val="22"/>
                        </w:rPr>
                        <w:t>201</w:t>
                      </w:r>
                      <w:r>
                        <w:rPr>
                          <w:rFonts w:ascii="微软雅黑" w:eastAsia="微软雅黑" w:hAnsi="微软雅黑"/>
                          <w:color w:val="4F4F4F"/>
                          <w:sz w:val="22"/>
                        </w:rPr>
                        <w:t>6</w:t>
                      </w:r>
                      <w:r>
                        <w:rPr>
                          <w:rFonts w:ascii="微软雅黑" w:eastAsia="微软雅黑" w:hAnsi="微软雅黑" w:hint="eastAsia"/>
                          <w:color w:val="4F4F4F"/>
                          <w:sz w:val="22"/>
                        </w:rPr>
                        <w:t>.1</w:t>
                      </w:r>
                      <w:r>
                        <w:rPr>
                          <w:rFonts w:ascii="微软雅黑" w:eastAsia="微软雅黑" w:hAnsi="微软雅黑"/>
                          <w:color w:val="4F4F4F"/>
                          <w:sz w:val="22"/>
                        </w:rPr>
                        <w:t>2</w:t>
                      </w:r>
                      <w:r>
                        <w:rPr>
                          <w:rFonts w:ascii="微软雅黑" w:eastAsia="微软雅黑" w:hAnsi="微软雅黑"/>
                          <w:color w:val="4F4F4F"/>
                          <w:sz w:val="22"/>
                        </w:rPr>
                        <w:t>获</w:t>
                      </w:r>
                      <w:r>
                        <w:rPr>
                          <w:rFonts w:ascii="微软雅黑" w:eastAsia="微软雅黑" w:hAnsi="微软雅黑" w:hint="eastAsia"/>
                          <w:color w:val="4F4F4F"/>
                          <w:sz w:val="22"/>
                        </w:rPr>
                        <w:t>三好</w:t>
                      </w:r>
                      <w:r>
                        <w:rPr>
                          <w:rFonts w:ascii="微软雅黑" w:eastAsia="微软雅黑" w:hAnsi="微软雅黑"/>
                          <w:color w:val="4F4F4F"/>
                          <w:sz w:val="22"/>
                        </w:rPr>
                        <w:t>学生</w:t>
                      </w:r>
                      <w:r>
                        <w:rPr>
                          <w:rFonts w:ascii="微软雅黑" w:eastAsia="微软雅黑" w:hAnsi="微软雅黑" w:hint="eastAsia"/>
                          <w:color w:val="4F4F4F"/>
                          <w:sz w:val="22"/>
                        </w:rPr>
                        <w:t>称号</w:t>
                      </w:r>
                    </w:p>
                    <w:p w:rsidR="007B436D" w:rsidRDefault="00D6536F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4F4F4F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4F4F4F"/>
                          <w:sz w:val="22"/>
                        </w:rPr>
                        <w:t>2017.05</w:t>
                      </w:r>
                      <w:r>
                        <w:rPr>
                          <w:rFonts w:ascii="微软雅黑" w:eastAsia="微软雅黑" w:hAnsi="微软雅黑" w:hint="eastAsia"/>
                          <w:color w:val="4F4F4F"/>
                          <w:sz w:val="22"/>
                        </w:rPr>
                        <w:t>珠海分校</w:t>
                      </w:r>
                      <w:r>
                        <w:rPr>
                          <w:rFonts w:ascii="微软雅黑" w:eastAsia="微软雅黑" w:hAnsi="微软雅黑"/>
                          <w:color w:val="4F4F4F"/>
                          <w:sz w:val="22"/>
                        </w:rPr>
                        <w:t>大学生创意营销</w:t>
                      </w:r>
                      <w:r>
                        <w:rPr>
                          <w:rFonts w:ascii="微软雅黑" w:eastAsia="微软雅黑" w:hAnsi="微软雅黑" w:hint="eastAsia"/>
                          <w:color w:val="4F4F4F"/>
                          <w:sz w:val="22"/>
                        </w:rPr>
                        <w:t>大赛</w:t>
                      </w:r>
                      <w:r>
                        <w:rPr>
                          <w:rFonts w:ascii="微软雅黑" w:eastAsia="微软雅黑" w:hAnsi="微软雅黑"/>
                          <w:color w:val="4F4F4F"/>
                          <w:sz w:val="22"/>
                        </w:rPr>
                        <w:t>一等奖</w:t>
                      </w:r>
                    </w:p>
                    <w:p w:rsidR="007B436D" w:rsidRDefault="00D6536F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4F4F4F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F4F4F"/>
                          <w:sz w:val="22"/>
                        </w:rPr>
                        <w:t>2</w:t>
                      </w:r>
                      <w:r>
                        <w:rPr>
                          <w:rFonts w:ascii="微软雅黑" w:eastAsia="微软雅黑" w:hAnsi="微软雅黑"/>
                          <w:color w:val="4F4F4F"/>
                          <w:sz w:val="22"/>
                        </w:rPr>
                        <w:t xml:space="preserve">017.06 </w:t>
                      </w:r>
                      <w:r>
                        <w:rPr>
                          <w:rFonts w:ascii="微软雅黑" w:eastAsia="微软雅黑" w:hAnsi="微软雅黑" w:hint="eastAsia"/>
                          <w:color w:val="4F4F4F"/>
                          <w:sz w:val="22"/>
                        </w:rPr>
                        <w:t>电子商务</w:t>
                      </w:r>
                      <w:r>
                        <w:rPr>
                          <w:rFonts w:ascii="微软雅黑" w:eastAsia="微软雅黑" w:hAnsi="微软雅黑"/>
                          <w:color w:val="4F4F4F"/>
                          <w:sz w:val="22"/>
                        </w:rPr>
                        <w:t>三</w:t>
                      </w:r>
                      <w:proofErr w:type="gramStart"/>
                      <w:r>
                        <w:rPr>
                          <w:rFonts w:ascii="微软雅黑" w:eastAsia="微软雅黑" w:hAnsi="微软雅黑"/>
                          <w:color w:val="4F4F4F"/>
                          <w:sz w:val="22"/>
                        </w:rPr>
                        <w:t>创大赛</w:t>
                      </w:r>
                      <w:proofErr w:type="gramEnd"/>
                      <w:r>
                        <w:rPr>
                          <w:rFonts w:ascii="微软雅黑" w:eastAsia="微软雅黑" w:hAnsi="微软雅黑"/>
                          <w:color w:val="4F4F4F"/>
                          <w:sz w:val="22"/>
                        </w:rPr>
                        <w:t>省级金奖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6842760</wp:posOffset>
                </wp:positionV>
                <wp:extent cx="1751965" cy="439420"/>
                <wp:effectExtent l="0" t="0" r="0" b="0"/>
                <wp:wrapNone/>
                <wp:docPr id="284" name="组合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965" cy="439420"/>
                          <a:chOff x="103148" y="0"/>
                          <a:chExt cx="1754227" cy="440055"/>
                        </a:xfrm>
                      </wpg:grpSpPr>
                      <wps:wsp>
                        <wps:cNvPr id="129" name="Freeform 3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3148" y="95058"/>
                            <a:ext cx="235455" cy="252000"/>
                          </a:xfrm>
                          <a:custGeom>
                            <a:avLst/>
                            <a:gdLst>
                              <a:gd name="T0" fmla="*/ 1276 w 1276"/>
                              <a:gd name="T1" fmla="*/ 433 h 1368"/>
                              <a:gd name="T2" fmla="*/ 639 w 1276"/>
                              <a:gd name="T3" fmla="*/ 863 h 1368"/>
                              <a:gd name="T4" fmla="*/ 0 w 1276"/>
                              <a:gd name="T5" fmla="*/ 433 h 1368"/>
                              <a:gd name="T6" fmla="*/ 639 w 1276"/>
                              <a:gd name="T7" fmla="*/ 0 h 1368"/>
                              <a:gd name="T8" fmla="*/ 1276 w 1276"/>
                              <a:gd name="T9" fmla="*/ 433 h 1368"/>
                              <a:gd name="T10" fmla="*/ 71 w 1276"/>
                              <a:gd name="T11" fmla="*/ 604 h 1368"/>
                              <a:gd name="T12" fmla="*/ 12 w 1276"/>
                              <a:gd name="T13" fmla="*/ 675 h 1368"/>
                              <a:gd name="T14" fmla="*/ 637 w 1276"/>
                              <a:gd name="T15" fmla="*/ 1110 h 1368"/>
                              <a:gd name="T16" fmla="*/ 1276 w 1276"/>
                              <a:gd name="T17" fmla="*/ 675 h 1368"/>
                              <a:gd name="T18" fmla="*/ 1217 w 1276"/>
                              <a:gd name="T19" fmla="*/ 604 h 1368"/>
                              <a:gd name="T20" fmla="*/ 637 w 1276"/>
                              <a:gd name="T21" fmla="*/ 984 h 1368"/>
                              <a:gd name="T22" fmla="*/ 71 w 1276"/>
                              <a:gd name="T23" fmla="*/ 604 h 1368"/>
                              <a:gd name="T24" fmla="*/ 71 w 1276"/>
                              <a:gd name="T25" fmla="*/ 863 h 1368"/>
                              <a:gd name="T26" fmla="*/ 12 w 1276"/>
                              <a:gd name="T27" fmla="*/ 934 h 1368"/>
                              <a:gd name="T28" fmla="*/ 637 w 1276"/>
                              <a:gd name="T29" fmla="*/ 1368 h 1368"/>
                              <a:gd name="T30" fmla="*/ 1276 w 1276"/>
                              <a:gd name="T31" fmla="*/ 936 h 1368"/>
                              <a:gd name="T32" fmla="*/ 1217 w 1276"/>
                              <a:gd name="T33" fmla="*/ 863 h 1368"/>
                              <a:gd name="T34" fmla="*/ 637 w 1276"/>
                              <a:gd name="T35" fmla="*/ 1243 h 1368"/>
                              <a:gd name="T36" fmla="*/ 71 w 1276"/>
                              <a:gd name="T37" fmla="*/ 863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76" h="1368">
                                <a:moveTo>
                                  <a:pt x="1276" y="433"/>
                                </a:moveTo>
                                <a:lnTo>
                                  <a:pt x="639" y="863"/>
                                </a:lnTo>
                                <a:lnTo>
                                  <a:pt x="0" y="433"/>
                                </a:lnTo>
                                <a:lnTo>
                                  <a:pt x="639" y="0"/>
                                </a:lnTo>
                                <a:lnTo>
                                  <a:pt x="1276" y="433"/>
                                </a:lnTo>
                                <a:close/>
                                <a:moveTo>
                                  <a:pt x="71" y="604"/>
                                </a:moveTo>
                                <a:lnTo>
                                  <a:pt x="12" y="675"/>
                                </a:lnTo>
                                <a:lnTo>
                                  <a:pt x="637" y="1110"/>
                                </a:lnTo>
                                <a:lnTo>
                                  <a:pt x="1276" y="675"/>
                                </a:lnTo>
                                <a:lnTo>
                                  <a:pt x="1217" y="604"/>
                                </a:lnTo>
                                <a:lnTo>
                                  <a:pt x="637" y="984"/>
                                </a:lnTo>
                                <a:lnTo>
                                  <a:pt x="71" y="604"/>
                                </a:lnTo>
                                <a:close/>
                                <a:moveTo>
                                  <a:pt x="71" y="863"/>
                                </a:moveTo>
                                <a:lnTo>
                                  <a:pt x="12" y="934"/>
                                </a:lnTo>
                                <a:lnTo>
                                  <a:pt x="637" y="1368"/>
                                </a:lnTo>
                                <a:lnTo>
                                  <a:pt x="1276" y="936"/>
                                </a:lnTo>
                                <a:lnTo>
                                  <a:pt x="1217" y="863"/>
                                </a:lnTo>
                                <a:lnTo>
                                  <a:pt x="637" y="1243"/>
                                </a:lnTo>
                                <a:lnTo>
                                  <a:pt x="71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4F"/>
                          </a:solidFill>
                          <a:ln w="9525">
                            <a:solidFill>
                              <a:srgbClr val="646665"/>
                            </a:solidFill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9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140017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7B436D" w:rsidRDefault="00D6536F">
                              <w:pPr>
                                <w:adjustRightInd w:val="0"/>
                                <w:snapToGrid w:val="0"/>
                                <w:ind w:firstLineChars="100" w:firstLine="280"/>
                                <w:rPr>
                                  <w:rFonts w:ascii="微软雅黑" w:eastAsia="微软雅黑" w:hAnsi="微软雅黑"/>
                                  <w:b/>
                                  <w:color w:val="3B3B3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B3B3B"/>
                                  <w:sz w:val="28"/>
                                  <w:szCs w:val="28"/>
                                </w:rPr>
                                <w:t>荣获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3B3B3B"/>
                                  <w:sz w:val="28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4" o:spid="_x0000_s1042" style="position:absolute;left:0;text-align:left;margin-left:-9.6pt;margin-top:538.8pt;width:137.95pt;height:34.6pt;z-index:251662336" coordorigin="1031" coordsize="17542,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">
                <v:shape id="Freeform 33" o:spid="_x0000_s1043" style="position:absolute;left:1031;top:950;width:2355;height:2520;visibility:visible;mso-wrap-style:square;v-text-anchor:top" coordsize="1276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" path="m1276,433l639,863,,433,639,r637,433xm71,604l12,675r625,435l1276,675r-59,-71l637,984,71,604xm71,863l12,934r625,434l1276,936r-59,-73l637,1243,71,863xe" fillcolor="#4f4f4f" strokecolor="#646665">
                  <v:path arrowok="t" o:connecttype="custom" o:connectlocs="235455,79763;117912,158974;0,79763;117912,0;235455,79763;13101,111263;2214,124342;117543,204474;235455,124342;224568,111263;117543,181263;13101,111263;13101,158974;2214,172053;117543,252000;235455,172421;224568,158974;117543,228974;13101,158974" o:connectangles="0,0,0,0,0,0,0,0,0,0,0,0,0,0,0,0,0,0,0"/>
                  <o:lock v:ext="edit" aspectratio="t" verticies="t"/>
                </v:shape>
                <v:shape id="_x0000_s1044" type="#_x0000_t202" style="position:absolute;left:4572;width:14001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<v:textbox>
                    <w:txbxContent>
                      <w:p w:rsidR="007B436D" w:rsidRDefault="00D6536F">
                        <w:pPr>
                          <w:adjustRightInd w:val="0"/>
                          <w:snapToGrid w:val="0"/>
                          <w:ind w:firstLineChars="100" w:firstLine="280"/>
                          <w:rPr>
                            <w:rFonts w:ascii="微软雅黑" w:eastAsia="微软雅黑" w:hAnsi="微软雅黑"/>
                            <w:b/>
                            <w:color w:val="3B3B3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B3B3B"/>
                            <w:sz w:val="28"/>
                            <w:szCs w:val="28"/>
                          </w:rPr>
                          <w:t>荣获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3B3B3B"/>
                            <w:sz w:val="28"/>
                            <w:szCs w:val="28"/>
                          </w:rPr>
                          <w:t>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7506970</wp:posOffset>
                </wp:positionV>
                <wp:extent cx="2124075" cy="1192530"/>
                <wp:effectExtent l="0" t="0" r="0" b="0"/>
                <wp:wrapNone/>
                <wp:docPr id="29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19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B436D" w:rsidRDefault="00D6536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4F4F4F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F4F4F"/>
                                <w:sz w:val="22"/>
                              </w:rPr>
                              <w:t>大学英语四级证书</w:t>
                            </w:r>
                          </w:p>
                          <w:p w:rsidR="007B436D" w:rsidRDefault="00D6536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4F4F4F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F4F4F"/>
                                <w:sz w:val="22"/>
                              </w:rPr>
                              <w:t>国家计算机</w:t>
                            </w:r>
                            <w:r>
                              <w:rPr>
                                <w:rFonts w:ascii="微软雅黑" w:eastAsia="微软雅黑" w:hAnsi="微软雅黑"/>
                                <w:color w:val="4F4F4F"/>
                                <w:sz w:val="22"/>
                              </w:rPr>
                              <w:t>二级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F4F4F"/>
                                <w:sz w:val="22"/>
                              </w:rPr>
                              <w:t>证书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F4F4F"/>
                                <w:sz w:val="22"/>
                              </w:rPr>
                              <w:t xml:space="preserve">  </w:t>
                            </w:r>
                          </w:p>
                          <w:p w:rsidR="007B436D" w:rsidRDefault="00D6536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4F4F4F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F4F4F"/>
                                <w:sz w:val="22"/>
                              </w:rPr>
                              <w:t>国家普通话二级甲等证书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-10.95pt;margin-top:591.1pt;width:167.25pt;height:9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" filled="f" stroked="f">
                <v:textbox>
                  <w:txbxContent>
                    <w:p w:rsidR="007B436D" w:rsidRDefault="00D6536F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4F4F4F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F4F4F"/>
                          <w:sz w:val="22"/>
                        </w:rPr>
                        <w:t>大学英语四级证书</w:t>
                      </w:r>
                    </w:p>
                    <w:p w:rsidR="007B436D" w:rsidRDefault="00D6536F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4F4F4F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F4F4F"/>
                          <w:sz w:val="22"/>
                        </w:rPr>
                        <w:t>国家计算机</w:t>
                      </w:r>
                      <w:r>
                        <w:rPr>
                          <w:rFonts w:ascii="微软雅黑" w:eastAsia="微软雅黑" w:hAnsi="微软雅黑"/>
                          <w:color w:val="4F4F4F"/>
                          <w:sz w:val="22"/>
                        </w:rPr>
                        <w:t>二级</w:t>
                      </w:r>
                      <w:r>
                        <w:rPr>
                          <w:rFonts w:ascii="微软雅黑" w:eastAsia="微软雅黑" w:hAnsi="微软雅黑" w:hint="eastAsia"/>
                          <w:color w:val="4F4F4F"/>
                          <w:sz w:val="22"/>
                        </w:rPr>
                        <w:t>证书</w:t>
                      </w:r>
                      <w:r>
                        <w:rPr>
                          <w:rFonts w:ascii="微软雅黑" w:eastAsia="微软雅黑" w:hAnsi="微软雅黑" w:hint="eastAsia"/>
                          <w:color w:val="4F4F4F"/>
                          <w:sz w:val="22"/>
                        </w:rPr>
                        <w:t xml:space="preserve">  </w:t>
                      </w:r>
                    </w:p>
                    <w:p w:rsidR="007B436D" w:rsidRDefault="00D6536F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4F4F4F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F4F4F"/>
                          <w:sz w:val="22"/>
                        </w:rPr>
                        <w:t>国家普通话二级甲等证书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ge">
                  <wp:posOffset>2524760</wp:posOffset>
                </wp:positionV>
                <wp:extent cx="75342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E9E9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35.25pt;margin-top:198.8pt;height:0pt;width:593.25pt;mso-position-vertical-relative:page;z-index:251659264;mso-width-relative:page;mso-height-relative:page;" filled="f" stroked="t" coordsize="21600,21600" o:gfxdata="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nTg9G2gAAAAwBAAAPAAAAAAAAAAEAIAAAACIA&#10;AABkcnMvZG93bnJldi54bWxQSwECFAAUAAAACACHTuJAwdkHos4BAABjAwAADgAAAAAAAAABACAA&#10;AAApAQAAZHJzL2Uyb0RvYy54bWxQSwUGAAAAAAYABgBZAQAAaQUAAAAA&#10;">
                <v:fill on="f" focussize="0,0"/>
                <v:stroke weight="0.5pt" color="#9E9E9E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ge">
                  <wp:posOffset>2529205</wp:posOffset>
                </wp:positionV>
                <wp:extent cx="0" cy="8141970"/>
                <wp:effectExtent l="0" t="0" r="38100" b="304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1970"/>
                        </a:xfrm>
                        <a:prstGeom prst="line">
                          <a:avLst/>
                        </a:prstGeom>
                        <a:ln>
                          <a:solidFill>
                            <a:srgbClr val="9E9E9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60.9pt;margin-top:199.15pt;height:641.1pt;width:0pt;mso-position-vertical-relative:page;z-index:251660288;mso-width-relative:page;mso-height-relative:page;" filled="f" stroked="t" coordsize="21600,21600" o:gfxdata="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mQx212QAAAAwBAAAPAAAAAAAAAAEAIAAAACIAAABk&#10;cnMvZG93bnJldi54bWxQSwECFAAUAAAACACHTuJAS49YlcwBAABjAwAADgAAAAAAAAABACAAAAAo&#10;AQAAZHJzL2Uyb0RvYy54bWxQSwUGAAAAAAYABgBZAQAAZgUAAAAA&#10;">
                <v:fill on="f" focussize="0,0"/>
                <v:stroke weight="0.5pt" color="#9E9E9E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6405880</wp:posOffset>
                </wp:positionV>
                <wp:extent cx="1760855" cy="43942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0855" cy="439420"/>
                          <a:chOff x="95489" y="10632"/>
                          <a:chExt cx="1761846" cy="439915"/>
                        </a:xfrm>
                      </wpg:grpSpPr>
                      <wps:wsp>
                        <wps:cNvPr id="1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0632"/>
                            <a:ext cx="1400135" cy="43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7B436D" w:rsidRDefault="00D6536F">
                              <w:pPr>
                                <w:adjustRightInd w:val="0"/>
                                <w:snapToGrid w:val="0"/>
                                <w:ind w:firstLineChars="100" w:firstLine="280"/>
                                <w:rPr>
                                  <w:rFonts w:ascii="微软雅黑" w:eastAsia="微软雅黑" w:hAnsi="微软雅黑"/>
                                  <w:b/>
                                  <w:color w:val="3B3B3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B3B3B"/>
                                  <w:sz w:val="28"/>
                                  <w:szCs w:val="28"/>
                                </w:rPr>
                                <w:t>个人能力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4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489" y="95458"/>
                            <a:ext cx="252577" cy="252504"/>
                          </a:xfrm>
                          <a:custGeom>
                            <a:avLst/>
                            <a:gdLst>
                              <a:gd name="T0" fmla="*/ 249 w 1662"/>
                              <a:gd name="T1" fmla="*/ 0 h 1662"/>
                              <a:gd name="T2" fmla="*/ 441 w 1662"/>
                              <a:gd name="T3" fmla="*/ 0 h 1662"/>
                              <a:gd name="T4" fmla="*/ 635 w 1662"/>
                              <a:gd name="T5" fmla="*/ 227 h 1662"/>
                              <a:gd name="T6" fmla="*/ 635 w 1662"/>
                              <a:gd name="T7" fmla="*/ 443 h 1662"/>
                              <a:gd name="T8" fmla="*/ 1219 w 1662"/>
                              <a:gd name="T9" fmla="*/ 1034 h 1662"/>
                              <a:gd name="T10" fmla="*/ 1480 w 1662"/>
                              <a:gd name="T11" fmla="*/ 1034 h 1662"/>
                              <a:gd name="T12" fmla="*/ 1662 w 1662"/>
                              <a:gd name="T13" fmla="*/ 1224 h 1662"/>
                              <a:gd name="T14" fmla="*/ 1662 w 1662"/>
                              <a:gd name="T15" fmla="*/ 1423 h 1662"/>
                              <a:gd name="T16" fmla="*/ 1466 w 1662"/>
                              <a:gd name="T17" fmla="*/ 1226 h 1662"/>
                              <a:gd name="T18" fmla="*/ 1216 w 1662"/>
                              <a:gd name="T19" fmla="*/ 1423 h 1662"/>
                              <a:gd name="T20" fmla="*/ 1416 w 1662"/>
                              <a:gd name="T21" fmla="*/ 1662 h 1662"/>
                              <a:gd name="T22" fmla="*/ 1226 w 1662"/>
                              <a:gd name="T23" fmla="*/ 1662 h 1662"/>
                              <a:gd name="T24" fmla="*/ 1024 w 1662"/>
                              <a:gd name="T25" fmla="*/ 1416 h 1662"/>
                              <a:gd name="T26" fmla="*/ 1048 w 1662"/>
                              <a:gd name="T27" fmla="*/ 1224 h 1662"/>
                              <a:gd name="T28" fmla="*/ 455 w 1662"/>
                              <a:gd name="T29" fmla="*/ 614 h 1662"/>
                              <a:gd name="T30" fmla="*/ 218 w 1662"/>
                              <a:gd name="T31" fmla="*/ 638 h 1662"/>
                              <a:gd name="T32" fmla="*/ 0 w 1662"/>
                              <a:gd name="T33" fmla="*/ 419 h 1662"/>
                              <a:gd name="T34" fmla="*/ 0 w 1662"/>
                              <a:gd name="T35" fmla="*/ 249 h 1662"/>
                              <a:gd name="T36" fmla="*/ 242 w 1662"/>
                              <a:gd name="T37" fmla="*/ 443 h 1662"/>
                              <a:gd name="T38" fmla="*/ 457 w 1662"/>
                              <a:gd name="T39" fmla="*/ 263 h 1662"/>
                              <a:gd name="T40" fmla="*/ 249 w 1662"/>
                              <a:gd name="T41" fmla="*/ 0 h 1662"/>
                              <a:gd name="T42" fmla="*/ 1385 w 1662"/>
                              <a:gd name="T43" fmla="*/ 94 h 1662"/>
                              <a:gd name="T44" fmla="*/ 1385 w 1662"/>
                              <a:gd name="T45" fmla="*/ 170 h 1662"/>
                              <a:gd name="T46" fmla="*/ 939 w 1662"/>
                              <a:gd name="T47" fmla="*/ 609 h 1662"/>
                              <a:gd name="T48" fmla="*/ 1053 w 1662"/>
                              <a:gd name="T49" fmla="*/ 716 h 1662"/>
                              <a:gd name="T50" fmla="*/ 1475 w 1662"/>
                              <a:gd name="T51" fmla="*/ 282 h 1662"/>
                              <a:gd name="T52" fmla="*/ 1560 w 1662"/>
                              <a:gd name="T53" fmla="*/ 282 h 1662"/>
                              <a:gd name="T54" fmla="*/ 1662 w 1662"/>
                              <a:gd name="T55" fmla="*/ 83 h 1662"/>
                              <a:gd name="T56" fmla="*/ 1594 w 1662"/>
                              <a:gd name="T57" fmla="*/ 0 h 1662"/>
                              <a:gd name="T58" fmla="*/ 1385 w 1662"/>
                              <a:gd name="T59" fmla="*/ 94 h 1662"/>
                              <a:gd name="T60" fmla="*/ 0 w 1662"/>
                              <a:gd name="T61" fmla="*/ 1468 h 1662"/>
                              <a:gd name="T62" fmla="*/ 180 w 1662"/>
                              <a:gd name="T63" fmla="*/ 1662 h 1662"/>
                              <a:gd name="T64" fmla="*/ 763 w 1662"/>
                              <a:gd name="T65" fmla="*/ 1098 h 1662"/>
                              <a:gd name="T66" fmla="*/ 564 w 1662"/>
                              <a:gd name="T67" fmla="*/ 903 h 1662"/>
                              <a:gd name="T68" fmla="*/ 0 w 1662"/>
                              <a:gd name="T69" fmla="*/ 146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62" h="1662">
                                <a:moveTo>
                                  <a:pt x="249" y="0"/>
                                </a:moveTo>
                                <a:lnTo>
                                  <a:pt x="441" y="0"/>
                                </a:lnTo>
                                <a:lnTo>
                                  <a:pt x="635" y="227"/>
                                </a:lnTo>
                                <a:lnTo>
                                  <a:pt x="635" y="443"/>
                                </a:lnTo>
                                <a:lnTo>
                                  <a:pt x="1219" y="1034"/>
                                </a:lnTo>
                                <a:lnTo>
                                  <a:pt x="1480" y="1034"/>
                                </a:lnTo>
                                <a:lnTo>
                                  <a:pt x="1662" y="1224"/>
                                </a:lnTo>
                                <a:lnTo>
                                  <a:pt x="1662" y="1423"/>
                                </a:lnTo>
                                <a:lnTo>
                                  <a:pt x="1466" y="1226"/>
                                </a:lnTo>
                                <a:lnTo>
                                  <a:pt x="1216" y="1423"/>
                                </a:lnTo>
                                <a:lnTo>
                                  <a:pt x="1416" y="1662"/>
                                </a:lnTo>
                                <a:lnTo>
                                  <a:pt x="1226" y="1662"/>
                                </a:lnTo>
                                <a:lnTo>
                                  <a:pt x="1024" y="1416"/>
                                </a:lnTo>
                                <a:lnTo>
                                  <a:pt x="1048" y="1224"/>
                                </a:lnTo>
                                <a:lnTo>
                                  <a:pt x="455" y="614"/>
                                </a:lnTo>
                                <a:lnTo>
                                  <a:pt x="218" y="638"/>
                                </a:lnTo>
                                <a:lnTo>
                                  <a:pt x="0" y="419"/>
                                </a:lnTo>
                                <a:lnTo>
                                  <a:pt x="0" y="249"/>
                                </a:lnTo>
                                <a:lnTo>
                                  <a:pt x="242" y="443"/>
                                </a:lnTo>
                                <a:lnTo>
                                  <a:pt x="457" y="263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1385" y="94"/>
                                </a:moveTo>
                                <a:lnTo>
                                  <a:pt x="1385" y="170"/>
                                </a:lnTo>
                                <a:lnTo>
                                  <a:pt x="939" y="609"/>
                                </a:lnTo>
                                <a:lnTo>
                                  <a:pt x="1053" y="716"/>
                                </a:lnTo>
                                <a:lnTo>
                                  <a:pt x="1475" y="282"/>
                                </a:lnTo>
                                <a:lnTo>
                                  <a:pt x="1560" y="282"/>
                                </a:lnTo>
                                <a:lnTo>
                                  <a:pt x="1662" y="83"/>
                                </a:lnTo>
                                <a:lnTo>
                                  <a:pt x="1594" y="0"/>
                                </a:lnTo>
                                <a:lnTo>
                                  <a:pt x="1385" y="94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180" y="1662"/>
                                </a:lnTo>
                                <a:lnTo>
                                  <a:pt x="763" y="1098"/>
                                </a:lnTo>
                                <a:lnTo>
                                  <a:pt x="564" y="903"/>
                                </a:lnTo>
                                <a:lnTo>
                                  <a:pt x="0" y="1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46" style="position:absolute;left:0;text-align:left;margin-left:184.85pt;margin-top:504.4pt;width:138.65pt;height:34.6pt;z-index:251665408" coordorigin="954,106" coordsize="17618,4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">
                <v:shape id="_x0000_s1047" type="#_x0000_t202" style="position:absolute;left:4572;top:106;width:14001;height:4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<v:textbox>
                    <w:txbxContent>
                      <w:p w:rsidR="007B436D" w:rsidRDefault="00D6536F">
                        <w:pPr>
                          <w:adjustRightInd w:val="0"/>
                          <w:snapToGrid w:val="0"/>
                          <w:ind w:firstLineChars="100" w:firstLine="280"/>
                          <w:rPr>
                            <w:rFonts w:ascii="微软雅黑" w:eastAsia="微软雅黑" w:hAnsi="微软雅黑"/>
                            <w:b/>
                            <w:color w:val="3B3B3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B3B3B"/>
                            <w:sz w:val="28"/>
                            <w:szCs w:val="28"/>
                          </w:rPr>
                          <w:t>个人能力</w:t>
                        </w:r>
                      </w:p>
                    </w:txbxContent>
                  </v:textbox>
                </v:shape>
                <v:shape id="Freeform 37" o:spid="_x0000_s1048" style="position:absolute;left:954;top:954;width:2526;height:2525;visibility:visible;mso-wrap-style:square;v-text-anchor:top" coordsize="1662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" path="m249,l441,,635,227r,216l1219,1034r261,l1662,1224r,199l1466,1226r-250,197l1416,1662r-190,l1024,1416r24,-192l455,614,218,638,,419,,249,242,443,457,263,249,xm1385,94r,76l939,609r114,107l1475,282r85,l1662,83,1594,,1385,94xm,1468r180,194l763,1098,564,903,,1468xe" fillcolor="#393939" stroked="f">
                  <v:path arrowok="t" o:connecttype="custom" o:connectlocs="37841,0;67020,0;96502,34488;96502,67304;185254,157093;224918,157093;252577,185960;252577,216193;222791,186263;184798,216193;215192,252504;186317,252504;155619,215130;159266,185960;69147,93284;33130,96930;0,63658;0,37830;36777,67304;69451,39957;37841,0;210481,14281;210481,25828;142701,92524;160026,108780;224158,42844;237076,42844;252577,12610;242243,0;210481,14281;0,223030;27355,252504;115954,166817;85712,137191;0,223030" o:connectangles="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3330575</wp:posOffset>
                </wp:positionV>
                <wp:extent cx="4665345" cy="2895600"/>
                <wp:effectExtent l="0" t="0" r="0" b="0"/>
                <wp:wrapNone/>
                <wp:docPr id="13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345" cy="289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B436D" w:rsidRDefault="00D6536F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 w:cs="Arial"/>
                                <w:b/>
                                <w:color w:val="39393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Arial"/>
                                <w:b/>
                                <w:color w:val="393939"/>
                                <w:szCs w:val="21"/>
                              </w:rPr>
                              <w:t xml:space="preserve">2015.11-2016.05     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color w:val="393939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color w:val="393939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color w:val="393939"/>
                                <w:szCs w:val="21"/>
                              </w:rPr>
                              <w:t>珠海有限公司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color w:val="393939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color w:val="393939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color w:val="393939"/>
                                <w:szCs w:val="21"/>
                              </w:rPr>
                              <w:t>品牌推广专员</w:t>
                            </w:r>
                          </w:p>
                          <w:p w:rsidR="007B436D" w:rsidRDefault="00D6536F">
                            <w:pPr>
                              <w:pStyle w:val="10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实习期间，主要推x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能新产品，耐心地为消费者讲解产品的性能指标和操作方法，并结合消费者的心理，有目的地进行专门介绍，诱导其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做出购买决策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；</w:t>
                            </w:r>
                          </w:p>
                          <w:p w:rsidR="007B436D" w:rsidRDefault="00D6536F">
                            <w:pPr>
                              <w:snapToGrid w:val="0"/>
                              <w:spacing w:beforeLines="100" w:before="312" w:line="276" w:lineRule="auto"/>
                              <w:rPr>
                                <w:rFonts w:ascii="微软雅黑" w:eastAsia="微软雅黑" w:hAnsi="微软雅黑" w:cs="Arial"/>
                                <w:b/>
                                <w:color w:val="39393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Arial"/>
                                <w:b/>
                                <w:color w:val="393939"/>
                                <w:szCs w:val="21"/>
                              </w:rPr>
                              <w:t xml:space="preserve">2015.04-2015.10     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color w:val="393939"/>
                                <w:szCs w:val="21"/>
                              </w:rPr>
                              <w:t>珠海x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color w:val="393939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color w:val="393939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color w:val="393939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color w:val="393939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color w:val="393939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color w:val="393939"/>
                                <w:szCs w:val="21"/>
                              </w:rPr>
                              <w:t>网络营销员</w:t>
                            </w:r>
                          </w:p>
                          <w:p w:rsidR="007B436D" w:rsidRDefault="00D6536F">
                            <w:pPr>
                              <w:pStyle w:val="10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在职期间，主要通过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qq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群和论坛发布产品信息，与有意向购买人员做详细的产品介绍，并提供优势的客户服务，促成交易；</w:t>
                            </w:r>
                          </w:p>
                          <w:p w:rsidR="007B436D" w:rsidRDefault="00D6536F">
                            <w:pPr>
                              <w:pStyle w:val="10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兼职期间，通过一系列的宣传推广，平均每月卖出各类电脑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余台，业绩受到上级领导的肯定，同时掌握了相关的销售技巧和线上推广方式等，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受到领导和同事一直好评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；</w:t>
                            </w:r>
                          </w:p>
                          <w:p w:rsidR="007B436D" w:rsidRDefault="007B436D">
                            <w:pPr>
                              <w:pStyle w:val="a7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 w:cs="Arial"/>
                                <w:color w:val="696969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183.3pt;margin-top:262.25pt;width:367.35pt;height:22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" filled="f" stroked="f">
                <v:textbox>
                  <w:txbxContent>
                    <w:p w:rsidR="007B436D" w:rsidRDefault="00D6536F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 w:cs="Arial"/>
                          <w:b/>
                          <w:color w:val="39393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Arial"/>
                          <w:b/>
                          <w:color w:val="393939"/>
                          <w:szCs w:val="21"/>
                        </w:rPr>
                        <w:t xml:space="preserve">2015.11-2016.05       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color w:val="393939"/>
                          <w:szCs w:val="21"/>
                        </w:rPr>
                        <w:t>x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color w:val="393939"/>
                          <w:szCs w:val="21"/>
                        </w:rPr>
                        <w:t>xx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color w:val="393939"/>
                          <w:szCs w:val="21"/>
                        </w:rPr>
                        <w:t>珠海有限公司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color w:val="393939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color w:val="393939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color w:val="393939"/>
                          <w:szCs w:val="21"/>
                        </w:rPr>
                        <w:t>品牌推广专员</w:t>
                      </w:r>
                    </w:p>
                    <w:p w:rsidR="007B436D" w:rsidRDefault="00D6536F">
                      <w:pPr>
                        <w:pStyle w:val="10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实习期间，主要推x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>xx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能新产品，耐心地为消费者讲解产品的性能指标和操作方法，并结合消费者的心理，有目的地进行专门介绍，诱导其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>做出购买决策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；</w:t>
                      </w:r>
                    </w:p>
                    <w:p w:rsidR="007B436D" w:rsidRDefault="00D6536F">
                      <w:pPr>
                        <w:snapToGrid w:val="0"/>
                        <w:spacing w:beforeLines="100" w:before="312" w:line="276" w:lineRule="auto"/>
                        <w:rPr>
                          <w:rFonts w:ascii="微软雅黑" w:eastAsia="微软雅黑" w:hAnsi="微软雅黑" w:cs="Arial"/>
                          <w:b/>
                          <w:color w:val="39393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Arial"/>
                          <w:b/>
                          <w:color w:val="393939"/>
                          <w:szCs w:val="21"/>
                        </w:rPr>
                        <w:t xml:space="preserve">2015.04-2015.10       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color w:val="393939"/>
                          <w:szCs w:val="21"/>
                        </w:rPr>
                        <w:t>珠海x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color w:val="393939"/>
                          <w:szCs w:val="21"/>
                        </w:rPr>
                        <w:t>xx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color w:val="393939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color w:val="393939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color w:val="393939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color w:val="393939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color w:val="393939"/>
                          <w:szCs w:val="21"/>
                        </w:rPr>
                        <w:t>网络营销员</w:t>
                      </w:r>
                    </w:p>
                    <w:p w:rsidR="007B436D" w:rsidRDefault="00D6536F">
                      <w:pPr>
                        <w:pStyle w:val="10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在职期间，主要通过</w:t>
                      </w:r>
                      <w:proofErr w:type="spellStart"/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qq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群和论坛发布产品信息，与有意向购买人员做详细的产品介绍，并提供优势的客户服务，促成交易；</w:t>
                      </w:r>
                    </w:p>
                    <w:p w:rsidR="007B436D" w:rsidRDefault="00D6536F">
                      <w:pPr>
                        <w:pStyle w:val="10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兼职期间，通过一系列的宣传推广，平均每月卖出各类电脑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10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余台，业绩受到上级领导的肯定，同时掌握了相关的销售技巧和线上推广方式等，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>受到领导和同事一直好评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；</w:t>
                      </w:r>
                    </w:p>
                    <w:p w:rsidR="007B436D" w:rsidRDefault="007B436D">
                      <w:pPr>
                        <w:pStyle w:val="a7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adjustRightInd w:val="0"/>
                        <w:snapToGrid w:val="0"/>
                        <w:ind w:left="420"/>
                        <w:rPr>
                          <w:rFonts w:ascii="微软雅黑" w:hAnsi="微软雅黑" w:cs="Arial"/>
                          <w:color w:val="696969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2734310</wp:posOffset>
                </wp:positionV>
                <wp:extent cx="1771650" cy="43878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438785"/>
                          <a:chOff x="84667" y="0"/>
                          <a:chExt cx="1772533" cy="439290"/>
                        </a:xfrm>
                      </wpg:grpSpPr>
                      <wps:wsp>
                        <wps:cNvPr id="1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1400000" cy="43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7B436D" w:rsidRDefault="00D6536F">
                              <w:pPr>
                                <w:adjustRightInd w:val="0"/>
                                <w:snapToGrid w:val="0"/>
                                <w:ind w:firstLineChars="100" w:firstLine="280"/>
                                <w:rPr>
                                  <w:rFonts w:ascii="微软雅黑" w:eastAsia="微软雅黑" w:hAnsi="微软雅黑"/>
                                  <w:b/>
                                  <w:color w:val="39393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393939"/>
                                  <w:sz w:val="28"/>
                                  <w:szCs w:val="28"/>
                                </w:rPr>
                                <w:t>工作技能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84667" y="93133"/>
                            <a:ext cx="270066" cy="251952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50" style="position:absolute;left:0;text-align:left;margin-left:184pt;margin-top:215.3pt;width:139.5pt;height:34.55pt;z-index:251679744" coordorigin="846" coordsize="17725,4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">
                <v:shape id="_x0000_s1051" type="#_x0000_t202" style="position:absolute;left:4572;width:14000;height: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:rsidR="007B436D" w:rsidRDefault="00D6536F">
                        <w:pPr>
                          <w:adjustRightInd w:val="0"/>
                          <w:snapToGrid w:val="0"/>
                          <w:ind w:firstLineChars="100" w:firstLine="280"/>
                          <w:rPr>
                            <w:rFonts w:ascii="微软雅黑" w:eastAsia="微软雅黑" w:hAnsi="微软雅黑"/>
                            <w:b/>
                            <w:color w:val="39393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color w:val="393939"/>
                            <w:sz w:val="28"/>
                            <w:szCs w:val="28"/>
                          </w:rPr>
                          <w:t>工作技能</w:t>
                        </w:r>
                      </w:p>
                    </w:txbxContent>
                  </v:textbox>
                </v:shape>
                <v:shape id="Freeform 103" o:spid="_x0000_s1052" style="position:absolute;left:846;top:931;width:2701;height:2519;visibility:visible;mso-wrap-style:square;v-text-anchor:top" coordsize="12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#393939" stroked="f">
                  <v:path arrowok="t" o:connecttype="custom" o:connectlocs="108026,141723;117029,132725;150787,132725;157539,141723;157539,152971;150787,161969;117029,161969;108026,152971;108026,141723;78769,44991;9002,44991;0,58489;0,103480;83270,137224;94523,137224;94523,128226;103525,121477;157539,121477;171042,128226;171042,137224;184545,137224;267815,103480;267815,56239;258813,44991;186796,44991;78769,44991;166541,44991;166541,29244;162040,20246;105776,20246;99024,29244;99024,44991;78769,44991;78769,15747;92273,2250;173292,2250;189046,15747;186796,44991;166541,44991;267815,112479;267815,236205;254312,249702;11253,249702;0,238455;0,112479;96774,150721;96774,161969;108026,175467;157539,175467;171042,161969;171042,150721;267815,112479;267815,112479;267815,112479" o:connectangles="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750570</wp:posOffset>
                </wp:positionV>
                <wp:extent cx="1781810" cy="438150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810" cy="438150"/>
                          <a:chOff x="57873" y="0"/>
                          <a:chExt cx="1781846" cy="438737"/>
                        </a:xfrm>
                      </wpg:grpSpPr>
                      <wps:wsp>
                        <wps:cNvPr id="1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838" y="0"/>
                            <a:ext cx="1399881" cy="438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7B436D" w:rsidRDefault="00D6536F">
                              <w:pPr>
                                <w:adjustRightInd w:val="0"/>
                                <w:snapToGrid w:val="0"/>
                                <w:ind w:firstLineChars="100" w:firstLine="280"/>
                                <w:rPr>
                                  <w:rFonts w:ascii="微软雅黑" w:eastAsia="微软雅黑" w:hAnsi="微软雅黑"/>
                                  <w:b/>
                                  <w:color w:val="4F4F4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F4F4F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4F4F4F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Freeform 140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873" y="115747"/>
                            <a:ext cx="314958" cy="222806"/>
                          </a:xfrm>
                          <a:custGeom>
                            <a:avLst/>
                            <a:gdLst>
                              <a:gd name="T0" fmla="*/ 217 w 236"/>
                              <a:gd name="T1" fmla="*/ 55 h 167"/>
                              <a:gd name="T2" fmla="*/ 217 w 236"/>
                              <a:gd name="T3" fmla="*/ 91 h 167"/>
                              <a:gd name="T4" fmla="*/ 225 w 236"/>
                              <a:gd name="T5" fmla="*/ 99 h 167"/>
                              <a:gd name="T6" fmla="*/ 209 w 236"/>
                              <a:gd name="T7" fmla="*/ 116 h 167"/>
                              <a:gd name="T8" fmla="*/ 192 w 236"/>
                              <a:gd name="T9" fmla="*/ 100 h 167"/>
                              <a:gd name="T10" fmla="*/ 204 w 236"/>
                              <a:gd name="T11" fmla="*/ 90 h 167"/>
                              <a:gd name="T12" fmla="*/ 204 w 236"/>
                              <a:gd name="T13" fmla="*/ 61 h 167"/>
                              <a:gd name="T14" fmla="*/ 130 w 236"/>
                              <a:gd name="T15" fmla="*/ 91 h 167"/>
                              <a:gd name="T16" fmla="*/ 102 w 236"/>
                              <a:gd name="T17" fmla="*/ 92 h 167"/>
                              <a:gd name="T18" fmla="*/ 17 w 236"/>
                              <a:gd name="T19" fmla="*/ 58 h 167"/>
                              <a:gd name="T20" fmla="*/ 17 w 236"/>
                              <a:gd name="T21" fmla="*/ 38 h 167"/>
                              <a:gd name="T22" fmla="*/ 99 w 236"/>
                              <a:gd name="T23" fmla="*/ 8 h 167"/>
                              <a:gd name="T24" fmla="*/ 129 w 236"/>
                              <a:gd name="T25" fmla="*/ 6 h 167"/>
                              <a:gd name="T26" fmla="*/ 216 w 236"/>
                              <a:gd name="T27" fmla="*/ 40 h 167"/>
                              <a:gd name="T28" fmla="*/ 217 w 236"/>
                              <a:gd name="T29" fmla="*/ 55 h 167"/>
                              <a:gd name="T30" fmla="*/ 133 w 236"/>
                              <a:gd name="T31" fmla="*/ 105 h 167"/>
                              <a:gd name="T32" fmla="*/ 176 w 236"/>
                              <a:gd name="T33" fmla="*/ 86 h 167"/>
                              <a:gd name="T34" fmla="*/ 176 w 236"/>
                              <a:gd name="T35" fmla="*/ 144 h 167"/>
                              <a:gd name="T36" fmla="*/ 116 w 236"/>
                              <a:gd name="T37" fmla="*/ 167 h 167"/>
                              <a:gd name="T38" fmla="*/ 53 w 236"/>
                              <a:gd name="T39" fmla="*/ 144 h 167"/>
                              <a:gd name="T40" fmla="*/ 53 w 236"/>
                              <a:gd name="T41" fmla="*/ 90 h 167"/>
                              <a:gd name="T42" fmla="*/ 98 w 236"/>
                              <a:gd name="T43" fmla="*/ 105 h 167"/>
                              <a:gd name="T44" fmla="*/ 133 w 236"/>
                              <a:gd name="T45" fmla="*/ 105 h 167"/>
                              <a:gd name="T46" fmla="*/ 133 w 236"/>
                              <a:gd name="T47" fmla="*/ 105 h 167"/>
                              <a:gd name="T48" fmla="*/ 133 w 236"/>
                              <a:gd name="T49" fmla="*/ 105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36" h="167">
                                <a:moveTo>
                                  <a:pt x="217" y="55"/>
                                </a:moveTo>
                                <a:cubicBezTo>
                                  <a:pt x="217" y="91"/>
                                  <a:pt x="217" y="91"/>
                                  <a:pt x="217" y="91"/>
                                </a:cubicBezTo>
                                <a:cubicBezTo>
                                  <a:pt x="225" y="99"/>
                                  <a:pt x="225" y="99"/>
                                  <a:pt x="225" y="99"/>
                                </a:cubicBezTo>
                                <a:cubicBezTo>
                                  <a:pt x="209" y="116"/>
                                  <a:pt x="209" y="116"/>
                                  <a:pt x="209" y="116"/>
                                </a:cubicBezTo>
                                <a:cubicBezTo>
                                  <a:pt x="192" y="100"/>
                                  <a:pt x="192" y="100"/>
                                  <a:pt x="192" y="100"/>
                                </a:cubicBezTo>
                                <a:cubicBezTo>
                                  <a:pt x="204" y="90"/>
                                  <a:pt x="204" y="90"/>
                                  <a:pt x="204" y="90"/>
                                </a:cubicBezTo>
                                <a:cubicBezTo>
                                  <a:pt x="204" y="61"/>
                                  <a:pt x="204" y="61"/>
                                  <a:pt x="204" y="61"/>
                                </a:cubicBezTo>
                                <a:cubicBezTo>
                                  <a:pt x="156" y="80"/>
                                  <a:pt x="141" y="86"/>
                                  <a:pt x="130" y="91"/>
                                </a:cubicBezTo>
                                <a:cubicBezTo>
                                  <a:pt x="120" y="96"/>
                                  <a:pt x="112" y="96"/>
                                  <a:pt x="102" y="92"/>
                                </a:cubicBezTo>
                                <a:cubicBezTo>
                                  <a:pt x="91" y="88"/>
                                  <a:pt x="42" y="70"/>
                                  <a:pt x="17" y="58"/>
                                </a:cubicBezTo>
                                <a:cubicBezTo>
                                  <a:pt x="1" y="50"/>
                                  <a:pt x="0" y="45"/>
                                  <a:pt x="17" y="38"/>
                                </a:cubicBezTo>
                                <a:cubicBezTo>
                                  <a:pt x="41" y="29"/>
                                  <a:pt x="79" y="15"/>
                                  <a:pt x="99" y="8"/>
                                </a:cubicBezTo>
                                <a:cubicBezTo>
                                  <a:pt x="111" y="3"/>
                                  <a:pt x="118" y="0"/>
                                  <a:pt x="129" y="6"/>
                                </a:cubicBezTo>
                                <a:cubicBezTo>
                                  <a:pt x="149" y="14"/>
                                  <a:pt x="194" y="31"/>
                                  <a:pt x="216" y="40"/>
                                </a:cubicBezTo>
                                <a:cubicBezTo>
                                  <a:pt x="236" y="49"/>
                                  <a:pt x="223" y="51"/>
                                  <a:pt x="217" y="5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44" y="101"/>
                                  <a:pt x="160" y="93"/>
                                  <a:pt x="176" y="86"/>
                                </a:cubicBezTo>
                                <a:cubicBezTo>
                                  <a:pt x="176" y="144"/>
                                  <a:pt x="176" y="144"/>
                                  <a:pt x="176" y="144"/>
                                </a:cubicBezTo>
                                <a:cubicBezTo>
                                  <a:pt x="176" y="144"/>
                                  <a:pt x="155" y="167"/>
                                  <a:pt x="116" y="167"/>
                                </a:cubicBezTo>
                                <a:cubicBezTo>
                                  <a:pt x="75" y="167"/>
                                  <a:pt x="53" y="144"/>
                                  <a:pt x="53" y="144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66" y="95"/>
                                  <a:pt x="80" y="99"/>
                                  <a:pt x="98" y="105"/>
                                </a:cubicBezTo>
                                <a:cubicBezTo>
                                  <a:pt x="109" y="109"/>
                                  <a:pt x="123" y="111"/>
                                  <a:pt x="133" y="10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33" y="105"/>
                                  <a:pt x="133" y="105"/>
                                  <a:pt x="133" y="105"/>
                                </a:cubicBezTo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53" style="position:absolute;left:0;text-align:left;margin-left:181.9pt;margin-top:59.1pt;width:140.3pt;height:34.5pt;z-index:251677696" coordorigin="578" coordsize="17818,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">
                <v:shape id="_x0000_s1054" type="#_x0000_t202" style="position:absolute;left:4398;width:13999;height:4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<v:textbox>
                    <w:txbxContent>
                      <w:p w:rsidR="007B436D" w:rsidRDefault="00D6536F">
                        <w:pPr>
                          <w:adjustRightInd w:val="0"/>
                          <w:snapToGrid w:val="0"/>
                          <w:ind w:firstLineChars="100" w:firstLine="280"/>
                          <w:rPr>
                            <w:rFonts w:ascii="微软雅黑" w:eastAsia="微软雅黑" w:hAnsi="微软雅黑"/>
                            <w:b/>
                            <w:color w:val="4F4F4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4F4F4F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4F4F4F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shape id="Freeform 140" o:spid="_x0000_s1055" style="position:absolute;left:578;top:1157;width:3150;height:2228;visibility:visible;mso-wrap-style:square;v-text-anchor:top" coordsize="23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" path="m217,55v,36,,36,,36c225,99,225,99,225,99v-16,17,-16,17,-16,17c192,100,192,100,192,100,204,90,204,90,204,90v,-29,,-29,,-29c156,80,141,86,130,91v-10,5,-18,5,-28,1c91,88,42,70,17,58,1,50,,45,17,38,41,29,79,15,99,8,111,3,118,,129,6v20,8,65,25,87,34c236,49,223,51,217,55xm133,105v11,-4,27,-12,43,-19c176,144,176,144,176,144v,,-21,23,-60,23c75,167,53,144,53,144v,-54,,-54,,-54c66,95,80,99,98,105v11,4,25,6,35,xm133,105v,,,,,e" fillcolor="#393939" stroked="f">
                  <v:path arrowok="t" o:connecttype="custom" o:connectlocs="289601,73379;289601,121409;300278,132083;278925,154763;256237,133417;272252,120075;272252,81384;173494,121409;136126,122743;22688,77382;22688,50698;132122,10673;172159,8005;288267,53367;289601,73379;177498,140088;234884,114738;234884,192120;154810,222806;70732,192120;70732,120075;130788,140088;177498,140088;177498,140088;177498,140088" o:connectangles="0,0,0,0,0,0,0,0,0,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877570</wp:posOffset>
                </wp:positionV>
                <wp:extent cx="1770380" cy="2369185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380" cy="2369356"/>
                          <a:chOff x="85000" y="10633"/>
                          <a:chExt cx="1772130" cy="2370000"/>
                        </a:xfrm>
                      </wpg:grpSpPr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5000" y="563405"/>
                            <a:ext cx="1116797" cy="1817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7B436D" w:rsidRDefault="00D6536F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4F4F4F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F4F4F"/>
                                </w:rPr>
                                <w:t>执行力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F4F4F"/>
                                </w:rPr>
                                <w:t xml:space="preserve">  </w:t>
                              </w:r>
                            </w:p>
                            <w:p w:rsidR="007B436D" w:rsidRDefault="00D6536F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4F4F4F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F4F4F"/>
                                </w:rPr>
                                <w:t>沟通协调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F4F4F"/>
                                </w:rPr>
                                <w:t xml:space="preserve">    </w:t>
                              </w:r>
                            </w:p>
                            <w:p w:rsidR="007B436D" w:rsidRDefault="00D6536F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4F4F4F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F4F4F"/>
                                </w:rPr>
                                <w:t>组织管理</w:t>
                              </w:r>
                            </w:p>
                            <w:p w:rsidR="007B436D" w:rsidRDefault="00D6536F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4F4F4F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F4F4F"/>
                                </w:rPr>
                                <w:t>现场应变</w:t>
                              </w:r>
                            </w:p>
                            <w:p w:rsidR="007B436D" w:rsidRDefault="00D6536F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4F4F4F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F4F4F"/>
                                </w:rPr>
                                <w:t>逻辑分析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86" name="组合 286"/>
                        <wpg:cNvGrpSpPr/>
                        <wpg:grpSpPr>
                          <a:xfrm>
                            <a:off x="94888" y="10633"/>
                            <a:ext cx="1762242" cy="439606"/>
                            <a:chOff x="94888" y="10633"/>
                            <a:chExt cx="1762242" cy="439606"/>
                          </a:xfrm>
                        </wpg:grpSpPr>
                        <wps:wsp>
                          <wps:cNvPr id="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0633"/>
                              <a:ext cx="1399930" cy="4396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7B436D" w:rsidRDefault="00D6536F">
                                <w:pPr>
                                  <w:adjustRightInd w:val="0"/>
                                  <w:snapToGrid w:val="0"/>
                                  <w:ind w:firstLineChars="100" w:firstLine="280"/>
                                  <w:rPr>
                                    <w:rFonts w:ascii="微软雅黑" w:eastAsia="微软雅黑" w:hAnsi="微软雅黑"/>
                                    <w:b/>
                                    <w:color w:val="393939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393939"/>
                                    <w:sz w:val="28"/>
                                    <w:szCs w:val="28"/>
                                  </w:rPr>
                                  <w:t>职业技能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4" name="任意多边形 293"/>
                          <wps:cNvSpPr/>
                          <wps:spPr bwMode="auto">
                            <a:xfrm>
                              <a:off x="94888" y="94894"/>
                              <a:ext cx="252000" cy="252000"/>
                            </a:xfrm>
                            <a:custGeom>
                              <a:avLst/>
                              <a:gdLst>
                                <a:gd name="connsiteX0" fmla="*/ 0 w 237408"/>
                                <a:gd name="connsiteY0" fmla="*/ 192951 h 223200"/>
                                <a:gd name="connsiteX1" fmla="*/ 237408 w 237408"/>
                                <a:gd name="connsiteY1" fmla="*/ 192951 h 223200"/>
                                <a:gd name="connsiteX2" fmla="*/ 237408 w 237408"/>
                                <a:gd name="connsiteY2" fmla="*/ 223200 h 223200"/>
                                <a:gd name="connsiteX3" fmla="*/ 0 w 237408"/>
                                <a:gd name="connsiteY3" fmla="*/ 223200 h 223200"/>
                                <a:gd name="connsiteX4" fmla="*/ 0 w 237408"/>
                                <a:gd name="connsiteY4" fmla="*/ 192951 h 223200"/>
                                <a:gd name="connsiteX5" fmla="*/ 30707 w 237408"/>
                                <a:gd name="connsiteY5" fmla="*/ 81122 h 223200"/>
                                <a:gd name="connsiteX6" fmla="*/ 77455 w 237408"/>
                                <a:gd name="connsiteY6" fmla="*/ 81122 h 223200"/>
                                <a:gd name="connsiteX7" fmla="*/ 77455 w 237408"/>
                                <a:gd name="connsiteY7" fmla="*/ 175077 h 223200"/>
                                <a:gd name="connsiteX8" fmla="*/ 30707 w 237408"/>
                                <a:gd name="connsiteY8" fmla="*/ 175077 h 223200"/>
                                <a:gd name="connsiteX9" fmla="*/ 30707 w 237408"/>
                                <a:gd name="connsiteY9" fmla="*/ 81122 h 223200"/>
                                <a:gd name="connsiteX10" fmla="*/ 157661 w 237408"/>
                                <a:gd name="connsiteY10" fmla="*/ 49498 h 223200"/>
                                <a:gd name="connsiteX11" fmla="*/ 205784 w 237408"/>
                                <a:gd name="connsiteY11" fmla="*/ 49498 h 223200"/>
                                <a:gd name="connsiteX12" fmla="*/ 205784 w 237408"/>
                                <a:gd name="connsiteY12" fmla="*/ 175077 h 223200"/>
                                <a:gd name="connsiteX13" fmla="*/ 157661 w 237408"/>
                                <a:gd name="connsiteY13" fmla="*/ 175077 h 223200"/>
                                <a:gd name="connsiteX14" fmla="*/ 157661 w 237408"/>
                                <a:gd name="connsiteY14" fmla="*/ 49498 h 223200"/>
                                <a:gd name="connsiteX15" fmla="*/ 93955 w 237408"/>
                                <a:gd name="connsiteY15" fmla="*/ 0 h 223200"/>
                                <a:gd name="connsiteX16" fmla="*/ 141162 w 237408"/>
                                <a:gd name="connsiteY16" fmla="*/ 0 h 223200"/>
                                <a:gd name="connsiteX17" fmla="*/ 141162 w 237408"/>
                                <a:gd name="connsiteY17" fmla="*/ 175077 h 223200"/>
                                <a:gd name="connsiteX18" fmla="*/ 93955 w 237408"/>
                                <a:gd name="connsiteY18" fmla="*/ 175077 h 223200"/>
                                <a:gd name="connsiteX19" fmla="*/ 93955 w 237408"/>
                                <a:gd name="connsiteY19" fmla="*/ 0 h 223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237408" h="223200">
                                  <a:moveTo>
                                    <a:pt x="0" y="192951"/>
                                  </a:moveTo>
                                  <a:cubicBezTo>
                                    <a:pt x="78771" y="192951"/>
                                    <a:pt x="157543" y="192951"/>
                                    <a:pt x="237408" y="192951"/>
                                  </a:cubicBezTo>
                                  <a:cubicBezTo>
                                    <a:pt x="237408" y="202674"/>
                                    <a:pt x="237408" y="212397"/>
                                    <a:pt x="237408" y="223200"/>
                                  </a:cubicBezTo>
                                  <a:cubicBezTo>
                                    <a:pt x="157543" y="223200"/>
                                    <a:pt x="78771" y="223200"/>
                                    <a:pt x="0" y="223200"/>
                                  </a:cubicBezTo>
                                  <a:cubicBezTo>
                                    <a:pt x="0" y="212397"/>
                                    <a:pt x="0" y="202674"/>
                                    <a:pt x="0" y="192951"/>
                                  </a:cubicBezTo>
                                  <a:close/>
                                  <a:moveTo>
                                    <a:pt x="30707" y="81122"/>
                                  </a:moveTo>
                                  <a:cubicBezTo>
                                    <a:pt x="45927" y="81122"/>
                                    <a:pt x="62235" y="81122"/>
                                    <a:pt x="77455" y="81122"/>
                                  </a:cubicBezTo>
                                  <a:cubicBezTo>
                                    <a:pt x="77455" y="112805"/>
                                    <a:pt x="77455" y="144487"/>
                                    <a:pt x="77455" y="175077"/>
                                  </a:cubicBezTo>
                                  <a:cubicBezTo>
                                    <a:pt x="62235" y="175077"/>
                                    <a:pt x="45927" y="175077"/>
                                    <a:pt x="30707" y="175077"/>
                                  </a:cubicBezTo>
                                  <a:cubicBezTo>
                                    <a:pt x="30707" y="144487"/>
                                    <a:pt x="30707" y="112805"/>
                                    <a:pt x="30707" y="81122"/>
                                  </a:cubicBezTo>
                                  <a:close/>
                                  <a:moveTo>
                                    <a:pt x="157661" y="49498"/>
                                  </a:moveTo>
                                  <a:cubicBezTo>
                                    <a:pt x="174067" y="49498"/>
                                    <a:pt x="189379" y="49498"/>
                                    <a:pt x="205784" y="49498"/>
                                  </a:cubicBezTo>
                                  <a:cubicBezTo>
                                    <a:pt x="205784" y="92086"/>
                                    <a:pt x="205784" y="133581"/>
                                    <a:pt x="205784" y="175077"/>
                                  </a:cubicBezTo>
                                  <a:cubicBezTo>
                                    <a:pt x="189379" y="175077"/>
                                    <a:pt x="174067" y="175077"/>
                                    <a:pt x="157661" y="175077"/>
                                  </a:cubicBezTo>
                                  <a:cubicBezTo>
                                    <a:pt x="157661" y="133581"/>
                                    <a:pt x="157661" y="92086"/>
                                    <a:pt x="157661" y="49498"/>
                                  </a:cubicBezTo>
                                  <a:close/>
                                  <a:moveTo>
                                    <a:pt x="93955" y="0"/>
                                  </a:moveTo>
                                  <a:cubicBezTo>
                                    <a:pt x="110423" y="0"/>
                                    <a:pt x="125792" y="0"/>
                                    <a:pt x="141162" y="0"/>
                                  </a:cubicBezTo>
                                  <a:cubicBezTo>
                                    <a:pt x="141162" y="57994"/>
                                    <a:pt x="141162" y="117083"/>
                                    <a:pt x="141162" y="175077"/>
                                  </a:cubicBezTo>
                                  <a:cubicBezTo>
                                    <a:pt x="125792" y="175077"/>
                                    <a:pt x="110423" y="175077"/>
                                    <a:pt x="93955" y="175077"/>
                                  </a:cubicBezTo>
                                  <a:cubicBezTo>
                                    <a:pt x="93955" y="117083"/>
                                    <a:pt x="93955" y="57994"/>
                                    <a:pt x="9395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93939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" o:spid="_x0000_s1056" style="position:absolute;left:0;text-align:left;margin-left:-11pt;margin-top:69.1pt;width:139.4pt;height:186.55pt;z-index:251670528" coordorigin="850,106" coordsize="17721,2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">
                <v:shape id="_x0000_s1057" type="#_x0000_t202" style="position:absolute;left:850;top:5634;width:11167;height:1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7B436D" w:rsidRDefault="00D6536F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line="360" w:lineRule="auto"/>
                          <w:rPr>
                            <w:rFonts w:ascii="微软雅黑" w:eastAsia="微软雅黑" w:hAnsi="微软雅黑"/>
                            <w:color w:val="4F4F4F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F4F4F"/>
                          </w:rPr>
                          <w:t>执行力</w:t>
                        </w:r>
                        <w:r>
                          <w:rPr>
                            <w:rFonts w:ascii="微软雅黑" w:eastAsia="微软雅黑" w:hAnsi="微软雅黑" w:hint="eastAsia"/>
                            <w:color w:val="4F4F4F"/>
                          </w:rPr>
                          <w:t xml:space="preserve">  </w:t>
                        </w:r>
                      </w:p>
                      <w:p w:rsidR="007B436D" w:rsidRDefault="00D6536F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line="360" w:lineRule="auto"/>
                          <w:rPr>
                            <w:rFonts w:ascii="微软雅黑" w:eastAsia="微软雅黑" w:hAnsi="微软雅黑"/>
                            <w:color w:val="4F4F4F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F4F4F"/>
                          </w:rPr>
                          <w:t>沟通协调</w:t>
                        </w:r>
                        <w:r>
                          <w:rPr>
                            <w:rFonts w:ascii="微软雅黑" w:eastAsia="微软雅黑" w:hAnsi="微软雅黑" w:hint="eastAsia"/>
                            <w:color w:val="4F4F4F"/>
                          </w:rPr>
                          <w:t xml:space="preserve">    </w:t>
                        </w:r>
                      </w:p>
                      <w:p w:rsidR="007B436D" w:rsidRDefault="00D6536F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line="360" w:lineRule="auto"/>
                          <w:rPr>
                            <w:rFonts w:ascii="微软雅黑" w:eastAsia="微软雅黑" w:hAnsi="微软雅黑"/>
                            <w:color w:val="4F4F4F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F4F4F"/>
                          </w:rPr>
                          <w:t>组织管理</w:t>
                        </w:r>
                      </w:p>
                      <w:p w:rsidR="007B436D" w:rsidRDefault="00D6536F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line="360" w:lineRule="auto"/>
                          <w:rPr>
                            <w:rFonts w:ascii="微软雅黑" w:eastAsia="微软雅黑" w:hAnsi="微软雅黑"/>
                            <w:color w:val="4F4F4F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F4F4F"/>
                          </w:rPr>
                          <w:t>现场应变</w:t>
                        </w:r>
                      </w:p>
                      <w:p w:rsidR="007B436D" w:rsidRDefault="00D6536F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line="360" w:lineRule="auto"/>
                          <w:rPr>
                            <w:rFonts w:ascii="微软雅黑" w:eastAsia="微软雅黑" w:hAnsi="微软雅黑"/>
                            <w:color w:val="4F4F4F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F4F4F"/>
                          </w:rPr>
                          <w:t>逻辑分析</w:t>
                        </w:r>
                      </w:p>
                    </w:txbxContent>
                  </v:textbox>
                </v:shape>
                <v:group id="组合 286" o:spid="_x0000_s1058" style="position:absolute;left:948;top:106;width:17623;height:4396" coordorigin="948,106" coordsize="17622,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_x0000_s1059" type="#_x0000_t202" style="position:absolute;left:4572;top:106;width:13999;height:4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7B436D" w:rsidRDefault="00D6536F">
                          <w:pPr>
                            <w:adjustRightInd w:val="0"/>
                            <w:snapToGrid w:val="0"/>
                            <w:ind w:firstLineChars="100" w:firstLine="280"/>
                            <w:rPr>
                              <w:rFonts w:ascii="微软雅黑" w:eastAsia="微软雅黑" w:hAnsi="微软雅黑"/>
                              <w:b/>
                              <w:color w:val="39393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393939"/>
                              <w:sz w:val="28"/>
                              <w:szCs w:val="28"/>
                            </w:rPr>
                            <w:t>职业技能</w:t>
                          </w:r>
                        </w:p>
                      </w:txbxContent>
                    </v:textbox>
                  </v:shape>
                  <v:shape id="任意多边形 293" o:spid="_x0000_s1060" style="position:absolute;left:948;top:948;width:2520;height:2520;visibility:visible;mso-wrap-style:square;v-text-anchor:top" coordsize="237408,22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" path="m,192951v78771,,157543,,237408,c237408,202674,237408,212397,237408,223200v-79865,,-158637,,-237408,c,212397,,202674,,192951xm30707,81122v15220,,31528,,46748,c77455,112805,77455,144487,77455,175077v-15220,,-31528,,-46748,c30707,144487,30707,112805,30707,81122xm157661,49498v16406,,31718,,48123,c205784,92086,205784,133581,205784,175077v-16405,,-31717,,-48123,c157661,133581,157661,92086,157661,49498xm93955,v16468,,31837,,47207,c141162,57994,141162,117083,141162,175077v-15370,,-30739,,-47207,c93955,117083,93955,57994,93955,xe" fillcolor="#393939" stroked="f">
                    <v:path arrowok="t" o:connecttype="custom" o:connectlocs="0,217848;252000,217848;252000,252000;0,252000;0,217848;32594,91589;82216,91589;82216,197668;32594,197668;32594,91589;167351,55885;218432,55885;218432,197668;167351,197668;167351,55885;99730,0;149838,0;149838,197668;99730,197668;99730,0" o:connectangles="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1324610</wp:posOffset>
                </wp:positionV>
                <wp:extent cx="4606925" cy="1015365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B436D" w:rsidRDefault="00D6536F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 w:cs="Arial"/>
                                <w:b/>
                                <w:color w:val="39393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color w:val="393939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color w:val="393939"/>
                                <w:szCs w:val="21"/>
                              </w:rPr>
                              <w:t>13.0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color w:val="393939"/>
                                <w:szCs w:val="21"/>
                              </w:rPr>
                              <w:t>9-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color w:val="393939"/>
                                <w:szCs w:val="21"/>
                              </w:rPr>
                              <w:t>2017.06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color w:val="393939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color w:val="393939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color w:val="393939"/>
                                <w:szCs w:val="21"/>
                              </w:rPr>
                              <w:t>北京师范大学珠海分校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color w:val="393939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color w:val="393939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color w:val="393939"/>
                                <w:szCs w:val="21"/>
                              </w:rPr>
                              <w:t>电子商务专业（本科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color w:val="393939"/>
                                <w:szCs w:val="21"/>
                              </w:rPr>
                              <w:t>）</w:t>
                            </w:r>
                          </w:p>
                          <w:p w:rsidR="007B436D" w:rsidRDefault="00D6536F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1"/>
                              </w:rPr>
                              <w:t>专业课程：市场营销学、网络营销、网店运营管理、国际贸易理论、电子商务金融、电子商务法、电子商务概论、电子商务发展趋势、国际贸易理论与实务、人力资源管理等等课程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183.5pt;margin-top:104.3pt;width:362.75pt;height:7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" filled="f" stroked="f">
                <v:textbox style="mso-fit-shape-to-text:t">
                  <w:txbxContent>
                    <w:p w:rsidR="007B436D" w:rsidRDefault="00D6536F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 w:cs="Arial"/>
                          <w:b/>
                          <w:color w:val="39393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Arial" w:hint="eastAsia"/>
                          <w:b/>
                          <w:color w:val="393939"/>
                          <w:szCs w:val="21"/>
                        </w:rPr>
                        <w:t>20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color w:val="393939"/>
                          <w:szCs w:val="21"/>
                        </w:rPr>
                        <w:t>13.0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color w:val="393939"/>
                          <w:szCs w:val="21"/>
                        </w:rPr>
                        <w:t>9-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color w:val="393939"/>
                          <w:szCs w:val="21"/>
                        </w:rPr>
                        <w:t>2017.06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color w:val="393939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color w:val="393939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color w:val="393939"/>
                          <w:szCs w:val="21"/>
                        </w:rPr>
                        <w:t>北京师范大学珠海分校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color w:val="393939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color w:val="393939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color w:val="393939"/>
                          <w:szCs w:val="21"/>
                        </w:rPr>
                        <w:t>电子商务专业（本科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color w:val="393939"/>
                          <w:szCs w:val="21"/>
                        </w:rPr>
                        <w:t>）</w:t>
                      </w:r>
                    </w:p>
                    <w:p w:rsidR="007B436D" w:rsidRDefault="00D6536F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b/>
                          <w:bCs/>
                          <w:color w:val="365F91"/>
                          <w:kern w:val="24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1"/>
                        </w:rPr>
                        <w:t>专业课程：市场营销学、网络营销、网店运营管理、国际贸易理论、电子商务金融、电子商务法、电子商务概论、电子商务发展趋势、国际贸易理论与实务、人力资源管理等等课程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7002780</wp:posOffset>
                </wp:positionV>
                <wp:extent cx="4643120" cy="2387600"/>
                <wp:effectExtent l="0" t="0" r="0" b="0"/>
                <wp:wrapNone/>
                <wp:docPr id="1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238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B436D" w:rsidRDefault="00D6536F">
                            <w:pPr>
                              <w:pStyle w:val="10"/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熟练使用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Microsoft office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办公软件，精通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word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Excel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PPT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的各项操作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，通过自己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设计出来的作品，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上传到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数字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作品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平台网站售卖，并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获得年度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优秀设计师称号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；</w:t>
                            </w:r>
                          </w:p>
                          <w:p w:rsidR="007B436D" w:rsidRDefault="00D6536F">
                            <w:pPr>
                              <w:pStyle w:val="10"/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76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熟悉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电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商平台的运营操作流程，擅长新媒体运营及营销策略的制定，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具有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运营过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官方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微博和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微信公众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号的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工作经历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另外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熟悉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SPSS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>绘声绘影的操作；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183.1pt;margin-top:551.4pt;width:365.6pt;height:18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" filled="f" stroked="f">
                <v:textbox style="mso-fit-shape-to-text:t">
                  <w:txbxContent>
                    <w:p w:rsidR="007B436D" w:rsidRDefault="00D6536F">
                      <w:pPr>
                        <w:pStyle w:val="10"/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熟练使用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Microsoft office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办公软件，精通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>word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>、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>Excel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>、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>PPT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>的各项操作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，通过自己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>设计出来的作品，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上传到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>数字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作品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>平台网站售卖，并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获得年度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>优秀设计师称号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；</w:t>
                      </w:r>
                    </w:p>
                    <w:p w:rsidR="007B436D" w:rsidRDefault="00D6536F">
                      <w:pPr>
                        <w:pStyle w:val="10"/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spacing w:line="276" w:lineRule="auto"/>
                        <w:ind w:firstLineChars="0"/>
                        <w:jc w:val="left"/>
                        <w:textAlignment w:val="baseline"/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熟悉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>电</w:t>
                      </w:r>
                      <w:proofErr w:type="gramEnd"/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>商平台的运营操作流程，擅长新媒体运营及营销策略的制定，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具有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>运营过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官方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微博和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>微信公众</w:t>
                      </w:r>
                      <w:proofErr w:type="gramEnd"/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>号的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工作经历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>，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另外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>熟悉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SPSS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kern w:val="24"/>
                          <w:szCs w:val="20"/>
                        </w:rPr>
                        <w:t>、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>绘声绘影的操作；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kern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B436D" w:rsidRDefault="00D6536F">
      <w:pPr>
        <w:widowControl/>
        <w:jc w:val="left"/>
      </w:pPr>
      <w:r>
        <w:br w:type="page"/>
      </w:r>
    </w:p>
    <w:p w:rsidR="007B436D" w:rsidRDefault="00D6536F">
      <w:r>
        <w:rPr>
          <w:rFonts w:ascii="宋体" w:eastAsia="宋体" w:hAnsi="宋体" w:cs="宋体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6204585" cy="982154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4585" cy="9821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436D" w:rsidRDefault="00D6536F">
                            <w:pPr>
                              <w:ind w:left="420" w:firstLineChars="700" w:firstLine="3083"/>
                              <w:rPr>
                                <w:rFonts w:ascii="华文行楷" w:eastAsia="华文行楷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行楷" w:eastAsia="华文行楷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自</w:t>
                            </w:r>
                            <w:r>
                              <w:rPr>
                                <w:rFonts w:ascii="华文行楷" w:eastAsia="华文行楷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华文行楷" w:eastAsia="华文行楷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荐</w:t>
                            </w:r>
                            <w:r>
                              <w:rPr>
                                <w:rFonts w:ascii="华文行楷" w:eastAsia="华文行楷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华文行楷" w:eastAsia="华文行楷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信</w:t>
                            </w:r>
                          </w:p>
                          <w:p w:rsidR="007B436D" w:rsidRDefault="00D6536F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尊敬的领导：</w:t>
                            </w:r>
                          </w:p>
                          <w:p w:rsidR="007B436D" w:rsidRDefault="00D6536F">
                            <w:pPr>
                              <w:snapToGrid w:val="0"/>
                              <w:spacing w:line="360" w:lineRule="auto"/>
                              <w:ind w:firstLineChars="200" w:firstLine="560"/>
                              <w:rPr>
                                <w:rFonts w:ascii="微软雅黑" w:eastAsia="微软雅黑" w:hAnsi="微软雅黑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您好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非常感谢您在百忙之中抽出时间来阅读我的这份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自荐材料，给我一次迈向成功的机会，我是一名即将毕业的大学生。与众多莘莘学子一样，毕业在即，收获在望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等待着时代的选择，等待着您的垂倾。</w:t>
                            </w:r>
                          </w:p>
                          <w:p w:rsidR="007B436D" w:rsidRDefault="00D6536F">
                            <w:pPr>
                              <w:snapToGrid w:val="0"/>
                              <w:spacing w:line="360" w:lineRule="auto"/>
                              <w:ind w:firstLineChars="200" w:firstLine="560"/>
                              <w:rPr>
                                <w:rFonts w:ascii="微软雅黑" w:eastAsia="微软雅黑" w:hAnsi="微软雅黑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我十分珍惜求学生涯的学习机会，四年里本着严谨求学的态度，认真学习了专业知识，掌握了专业技能，涉猎了丰富的相关课外知识。在校任期间能积极参加各项活动。假期勤工俭学培养动手能力和组织能力，具有丰富的社会阅历，为今后开展各项工作打下坚实的基础。</w:t>
                            </w:r>
                          </w:p>
                          <w:p w:rsidR="007B436D" w:rsidRDefault="00D6536F">
                            <w:pPr>
                              <w:snapToGrid w:val="0"/>
                              <w:spacing w:line="360" w:lineRule="auto"/>
                              <w:ind w:firstLineChars="200" w:firstLine="560"/>
                              <w:rPr>
                                <w:rFonts w:ascii="微软雅黑" w:eastAsia="微软雅黑" w:hAnsi="微软雅黑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在学好专业知识的同时，充分地利用课余时间自学经济专业知识，了解了市场运做的基本模式和规律，努力培养自己成为一个复合型人才，为适应激烈的社会竞争增加了砝码。</w:t>
                            </w:r>
                          </w:p>
                          <w:p w:rsidR="007B436D" w:rsidRDefault="00D6536F">
                            <w:pPr>
                              <w:snapToGrid w:val="0"/>
                              <w:spacing w:line="360" w:lineRule="auto"/>
                              <w:ind w:firstLineChars="200" w:firstLine="560"/>
                              <w:rPr>
                                <w:rFonts w:ascii="微软雅黑" w:eastAsia="微软雅黑" w:hAnsi="微软雅黑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尊敬的领导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您作为现代社会的英明管理者，物色一名精干得力的助手，一定是你早有的夙愿。即将完成学业的我，既有专业知识，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又有较强社会实践能力。有奋斗信心前进动力。怀着自信的我向你推荐自己。希望能在贵单位，一个文明团结进步的集体中竭尽绵薄。虚心尽责、勤奋工作在实践中不断学习。发挥自己的主动性、创造性。竭力为公司的发展添一份光彩。给我一个机会，我将还您一份惊喜。最后，再次感谢您阅读此信。愿贵公司兴旺发达。</w:t>
                            </w:r>
                          </w:p>
                          <w:p w:rsidR="007B436D" w:rsidRDefault="00D6536F">
                            <w:pPr>
                              <w:spacing w:line="360" w:lineRule="auto"/>
                              <w:ind w:firstLineChars="150" w:firstLine="420"/>
                              <w:rPr>
                                <w:rFonts w:ascii="微软雅黑" w:eastAsia="微软雅黑" w:hAnsi="微软雅黑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此致</w:t>
                            </w:r>
                          </w:p>
                          <w:p w:rsidR="007B436D" w:rsidRDefault="00D6536F">
                            <w:pPr>
                              <w:spacing w:line="360" w:lineRule="auto"/>
                              <w:rPr>
                                <w:rFonts w:ascii="微软雅黑" w:eastAsia="微软雅黑" w:hAnsi="微软雅黑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敬礼！</w:t>
                            </w:r>
                          </w:p>
                          <w:p w:rsidR="007B436D" w:rsidRDefault="00D6536F">
                            <w:pPr>
                              <w:spacing w:line="360" w:lineRule="auto"/>
                              <w:ind w:rightChars="-416" w:right="-874" w:firstLineChars="2550" w:firstLine="7140"/>
                              <w:rPr>
                                <w:rFonts w:ascii="微软雅黑" w:eastAsia="微软雅黑" w:hAnsi="微软雅黑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自荐人：x</w:t>
                            </w:r>
                            <w:r>
                              <w:rPr>
                                <w:rFonts w:ascii="微软雅黑" w:eastAsia="微软雅黑" w:hAnsi="微软雅黑" w:cs="宋体"/>
                                <w:sz w:val="28"/>
                                <w:szCs w:val="28"/>
                              </w:rPr>
                              <w:t>xx</w:t>
                            </w:r>
                          </w:p>
                          <w:p w:rsidR="007B436D" w:rsidRDefault="00D6536F">
                            <w:pPr>
                              <w:spacing w:line="360" w:lineRule="auto"/>
                              <w:ind w:left="420" w:rightChars="-416" w:right="-874"/>
                              <w:rPr>
                                <w:rFonts w:ascii="微软雅黑" w:eastAsia="微软雅黑" w:hAnsi="微软雅黑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 xml:space="preserve">                                                20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**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63" type="#_x0000_t202" style="position:absolute;left:0;text-align:left;margin-left:0;margin-top:-.15pt;width:488.55pt;height:773.35p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" filled="f" stroked="f">
                <v:textbox style="mso-fit-shape-to-text:t">
                  <w:txbxContent>
                    <w:p w:rsidR="007B436D" w:rsidRDefault="00D6536F">
                      <w:pPr>
                        <w:ind w:left="420" w:firstLineChars="700" w:firstLine="3083"/>
                        <w:rPr>
                          <w:rFonts w:ascii="华文行楷" w:eastAsia="华文行楷"/>
                          <w:color w:val="7F7F7F" w:themeColor="text1" w:themeTint="80"/>
                          <w:sz w:val="44"/>
                          <w:szCs w:val="44"/>
                        </w:rPr>
                      </w:pPr>
                      <w:r>
                        <w:rPr>
                          <w:rFonts w:ascii="华文行楷" w:eastAsia="华文行楷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自</w:t>
                      </w:r>
                      <w:r>
                        <w:rPr>
                          <w:rFonts w:ascii="华文行楷" w:eastAsia="华文行楷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华文行楷" w:eastAsia="华文行楷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荐</w:t>
                      </w:r>
                      <w:r>
                        <w:rPr>
                          <w:rFonts w:ascii="华文行楷" w:eastAsia="华文行楷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华文行楷" w:eastAsia="华文行楷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信</w:t>
                      </w:r>
                    </w:p>
                    <w:p w:rsidR="007B436D" w:rsidRDefault="00D6536F">
                      <w:pPr>
                        <w:snapToGrid w:val="0"/>
                        <w:spacing w:line="360" w:lineRule="auto"/>
                        <w:rPr>
                          <w:rFonts w:ascii="微软雅黑" w:eastAsia="微软雅黑" w:hAnsi="微软雅黑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尊敬的领导：</w:t>
                      </w:r>
                    </w:p>
                    <w:p w:rsidR="007B436D" w:rsidRDefault="00D6536F">
                      <w:pPr>
                        <w:snapToGrid w:val="0"/>
                        <w:spacing w:line="360" w:lineRule="auto"/>
                        <w:ind w:firstLineChars="200" w:firstLine="560"/>
                        <w:rPr>
                          <w:rFonts w:ascii="微软雅黑" w:eastAsia="微软雅黑" w:hAnsi="微软雅黑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您好</w:t>
                      </w: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非常感谢您在百忙之中抽出时间来阅读我的这份</w:t>
                      </w: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自荐材料，给我一次迈向成功的机会，我是一名即将毕业的大学生。与众多莘莘学子一样，毕业在即，收获在望</w:t>
                      </w: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等待着时代的选择，等待着您的垂倾。</w:t>
                      </w:r>
                    </w:p>
                    <w:p w:rsidR="007B436D" w:rsidRDefault="00D6536F">
                      <w:pPr>
                        <w:snapToGrid w:val="0"/>
                        <w:spacing w:line="360" w:lineRule="auto"/>
                        <w:ind w:firstLineChars="200" w:firstLine="560"/>
                        <w:rPr>
                          <w:rFonts w:ascii="微软雅黑" w:eastAsia="微软雅黑" w:hAnsi="微软雅黑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我十分珍惜求学生涯的学习机会，四年里本着严谨求学的态度，认真学习了专业知识，掌握了专业技能，涉猎了丰富的相关课外知识。在校任期间能积极参加各项活动。假期勤工俭学培养动手能力和组织能力，具有丰富的社会阅历，为今后开展各项工作打下坚实的基础。</w:t>
                      </w:r>
                    </w:p>
                    <w:p w:rsidR="007B436D" w:rsidRDefault="00D6536F">
                      <w:pPr>
                        <w:snapToGrid w:val="0"/>
                        <w:spacing w:line="360" w:lineRule="auto"/>
                        <w:ind w:firstLineChars="200" w:firstLine="560"/>
                        <w:rPr>
                          <w:rFonts w:ascii="微软雅黑" w:eastAsia="微软雅黑" w:hAnsi="微软雅黑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在学好专业知识的同时，充分地利用课余时间自学经济专业知识，了解了市场运做的基本模式和规律，努力培养自己成为一个复合型人才，为适应激烈的社会竞争增加了砝码。</w:t>
                      </w:r>
                    </w:p>
                    <w:p w:rsidR="007B436D" w:rsidRDefault="00D6536F">
                      <w:pPr>
                        <w:snapToGrid w:val="0"/>
                        <w:spacing w:line="360" w:lineRule="auto"/>
                        <w:ind w:firstLineChars="200" w:firstLine="560"/>
                        <w:rPr>
                          <w:rFonts w:ascii="微软雅黑" w:eastAsia="微软雅黑" w:hAnsi="微软雅黑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尊敬的领导</w:t>
                      </w: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您作为现代社会的英明管理者，物色一名精干得力的助手，一定是你早有的夙愿。即将完成学业的我，既有专业知识，</w:t>
                      </w: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又有较强社会实践能力。有奋斗信心前进动力。怀着自信的我向你推荐自己。希望能在贵单位，一个文明团结进步的集体中竭尽绵薄。虚心尽责、勤奋工作在实践中不断学习。发挥自己的主动性、创造性。竭力为公司的发展添一份光彩。给我一个机会，我将还您一份惊喜。最后，再次感谢您阅读此信。愿贵公司兴旺发达。</w:t>
                      </w:r>
                    </w:p>
                    <w:p w:rsidR="007B436D" w:rsidRDefault="00D6536F">
                      <w:pPr>
                        <w:spacing w:line="360" w:lineRule="auto"/>
                        <w:ind w:firstLineChars="150" w:firstLine="420"/>
                        <w:rPr>
                          <w:rFonts w:ascii="微软雅黑" w:eastAsia="微软雅黑" w:hAnsi="微软雅黑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此致</w:t>
                      </w:r>
                    </w:p>
                    <w:p w:rsidR="007B436D" w:rsidRDefault="00D6536F">
                      <w:pPr>
                        <w:spacing w:line="360" w:lineRule="auto"/>
                        <w:rPr>
                          <w:rFonts w:ascii="微软雅黑" w:eastAsia="微软雅黑" w:hAnsi="微软雅黑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敬礼！</w:t>
                      </w:r>
                    </w:p>
                    <w:p w:rsidR="007B436D" w:rsidRDefault="00D6536F">
                      <w:pPr>
                        <w:spacing w:line="360" w:lineRule="auto"/>
                        <w:ind w:rightChars="-416" w:right="-874" w:firstLineChars="2550" w:firstLine="7140"/>
                        <w:rPr>
                          <w:rFonts w:ascii="微软雅黑" w:eastAsia="微软雅黑" w:hAnsi="微软雅黑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自荐人：x</w:t>
                      </w:r>
                      <w:r>
                        <w:rPr>
                          <w:rFonts w:ascii="微软雅黑" w:eastAsia="微软雅黑" w:hAnsi="微软雅黑" w:cs="宋体"/>
                          <w:sz w:val="28"/>
                          <w:szCs w:val="28"/>
                        </w:rPr>
                        <w:t>xx</w:t>
                      </w:r>
                    </w:p>
                    <w:p w:rsidR="007B436D" w:rsidRDefault="00D6536F">
                      <w:pPr>
                        <w:spacing w:line="360" w:lineRule="auto"/>
                        <w:ind w:left="420" w:rightChars="-416" w:right="-874"/>
                        <w:rPr>
                          <w:rFonts w:ascii="微软雅黑" w:eastAsia="微软雅黑" w:hAnsi="微软雅黑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 xml:space="preserve">                                                20</w:t>
                      </w: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**</w:t>
                      </w: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微软雅黑" w:eastAsia="微软雅黑" w:hAnsi="微软雅黑" w:cs="宋体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-767715</wp:posOffset>
                </wp:positionV>
                <wp:extent cx="7545705" cy="589915"/>
                <wp:effectExtent l="0" t="0" r="0" b="635"/>
                <wp:wrapNone/>
                <wp:docPr id="40" name="矩形: 圆角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705" cy="589915"/>
                        </a:xfrm>
                        <a:prstGeom prst="roundRect">
                          <a:avLst>
                            <a:gd name="adj" fmla="val 23399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矩形: 圆角 40" o:spid="_x0000_s1026" o:spt="2" style="position:absolute;left:0pt;margin-left:0pt;margin-top:-60.45pt;height:46.45pt;width:594.15pt;mso-position-horizontal-relative:page;z-index:251685888;v-text-anchor:middle;mso-width-relative:page;mso-height-relative:page;" fillcolor="#595959 [2109]" filled="t" stroked="f" coordsize="21600,21600" arcsize="0.233981481481481" o:gfxdata="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/EUK9cAAAAKAQAADwAAAAAAAAABACAAAAAiAAAAZHJzL2Rvd25yZXYueG1sUEsBAhQAFAAAAAgA&#10;h07iQInfWzNfAgAAlgQAAA4AAAAAAAAAAQAgAAAAJgEAAGRycy9lMm9Eb2MueG1sUEsFBgAAAAAG&#10;AAYAWQEAAPc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9987280</wp:posOffset>
                </wp:positionV>
                <wp:extent cx="7545705" cy="589915"/>
                <wp:effectExtent l="0" t="0" r="0" b="635"/>
                <wp:wrapNone/>
                <wp:docPr id="7" name="矩形: 圆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705" cy="589915"/>
                        </a:xfrm>
                        <a:prstGeom prst="roundRect">
                          <a:avLst>
                            <a:gd name="adj" fmla="val 23399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矩形: 圆角 7" o:spid="_x0000_s1026" o:spt="2" style="position:absolute;left:0pt;margin-left:0pt;margin-top:786.4pt;height:46.45pt;width:594.15pt;mso-position-horizontal-relative:page;z-index:251686912;v-text-anchor:middle;mso-width-relative:page;mso-height-relative:page;" fillcolor="#595959 [2109]" filled="t" stroked="f" coordsize="21600,21600" arcsize="0.233981481481481" o:gfxdata="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ypCx/YAAAACwEAAA8AAAAAAAAAAQAgAAAAIgAAAGRycy9kb3ducmV2LnhtbFBLAQIUABQAAAAI&#10;AIdO4kB3zFpfXwIAAJQEAAAOAAAAAAAAAAEAIAAAACcBAABkcnMvZTJvRG9jLnhtbFBLBQYAAAAA&#10;BgAGAFkBAAD4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sectPr w:rsidR="007B436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书体坊向佳红毛笔行书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161C"/>
    <w:multiLevelType w:val="multilevel"/>
    <w:tmpl w:val="0DFB161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000000" w:themeColor="text1"/>
        <w:sz w:val="21"/>
        <w:u w:color="8496B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3F1F66"/>
    <w:multiLevelType w:val="multilevel"/>
    <w:tmpl w:val="293F1F66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E1823"/>
    <w:multiLevelType w:val="multilevel"/>
    <w:tmpl w:val="4D3E1823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CA3CBA"/>
    <w:rsid w:val="000013CA"/>
    <w:rsid w:val="002175B7"/>
    <w:rsid w:val="003475C8"/>
    <w:rsid w:val="005E212F"/>
    <w:rsid w:val="00624E51"/>
    <w:rsid w:val="007266A5"/>
    <w:rsid w:val="0077278B"/>
    <w:rsid w:val="007B436D"/>
    <w:rsid w:val="007E3E96"/>
    <w:rsid w:val="00B47FC2"/>
    <w:rsid w:val="00B82F22"/>
    <w:rsid w:val="00C0669C"/>
    <w:rsid w:val="00C663E6"/>
    <w:rsid w:val="00D6536F"/>
    <w:rsid w:val="08662206"/>
    <w:rsid w:val="2DC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5EB8F9B"/>
  <w15:docId w15:val="{D91FDDE2-C77D-4C99-B2B3-2EFBBEE7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简历模板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eastAsia="微软雅黑" w:hAnsi="Times New Roman" w:cs="Times New Roman"/>
      <w:szCs w:val="21"/>
    </w:rPr>
  </w:style>
  <w:style w:type="paragraph" w:customStyle="1" w:styleId="1">
    <w:name w:val="正文1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616;&#21382;&#22871;&#35013;&#12305;&#24212;&#23626;&#29983;&#26368;&#26032;&#31616;&#21382;&#22871;&#35013;121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【简历套装】应届生最新简历套装121.docx</Template>
  <TotalTime>2</TotalTime>
  <Pages>3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valon</dc:creator>
  <cp:lastModifiedBy>Administrator</cp:lastModifiedBy>
  <cp:revision>10</cp:revision>
  <dcterms:created xsi:type="dcterms:W3CDTF">2017-12-14T10:06:00Z</dcterms:created>
  <dcterms:modified xsi:type="dcterms:W3CDTF">2018-10-24T02:05:00Z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