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CEC" w:rsidRDefault="00DE62E9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2494514</wp:posOffset>
            </wp:positionV>
            <wp:extent cx="2130641" cy="2130641"/>
            <wp:effectExtent l="0" t="0" r="3175" b="3175"/>
            <wp:wrapNone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224   22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641" cy="2130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1555750</wp:posOffset>
                </wp:positionH>
                <wp:positionV relativeFrom="paragraph">
                  <wp:posOffset>6962775</wp:posOffset>
                </wp:positionV>
                <wp:extent cx="2727960" cy="1852930"/>
                <wp:effectExtent l="0" t="0" r="0" b="0"/>
                <wp:wrapNone/>
                <wp:docPr id="19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1852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93CEC" w:rsidRDefault="00DE62E9">
                            <w:pPr>
                              <w:pStyle w:val="a3"/>
                              <w:spacing w:before="0" w:beforeAutospacing="0" w:after="0" w:afterAutospacing="0" w:line="700" w:lineRule="exact"/>
                              <w:jc w:val="both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/>
                                <w:kern w:val="2"/>
                                <w:sz w:val="28"/>
                                <w:szCs w:val="28"/>
                              </w:rPr>
                              <w:t>姓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/>
                                <w:kern w:val="2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/>
                                <w:kern w:val="2"/>
                                <w:sz w:val="28"/>
                                <w:szCs w:val="28"/>
                              </w:rPr>
                              <w:t>名：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/>
                                <w:kern w:val="2"/>
                                <w:sz w:val="28"/>
                                <w:szCs w:val="28"/>
                              </w:rPr>
                              <w:t xml:space="preserve">   办公资源</w:t>
                            </w:r>
                          </w:p>
                          <w:p w:rsidR="00493CEC" w:rsidRDefault="00DE62E9">
                            <w:pPr>
                              <w:pStyle w:val="a3"/>
                              <w:spacing w:before="0" w:beforeAutospacing="0" w:after="0" w:afterAutospacing="0" w:line="700" w:lineRule="exact"/>
                              <w:jc w:val="both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/>
                                <w:kern w:val="2"/>
                                <w:sz w:val="28"/>
                                <w:szCs w:val="28"/>
                              </w:rPr>
                              <w:t>求职意向：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/>
                                <w:kern w:val="2"/>
                                <w:sz w:val="28"/>
                                <w:szCs w:val="28"/>
                              </w:rPr>
                              <w:t xml:space="preserve">   销售</w:t>
                            </w:r>
                          </w:p>
                          <w:p w:rsidR="00493CEC" w:rsidRDefault="00DE62E9">
                            <w:pPr>
                              <w:pStyle w:val="a3"/>
                              <w:spacing w:before="0" w:beforeAutospacing="0" w:after="0" w:afterAutospacing="0" w:line="700" w:lineRule="exact"/>
                              <w:jc w:val="both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/>
                                <w:kern w:val="2"/>
                                <w:sz w:val="28"/>
                                <w:szCs w:val="28"/>
                              </w:rPr>
                              <w:t>联系电话：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/>
                                <w:kern w:val="2"/>
                                <w:sz w:val="28"/>
                                <w:szCs w:val="28"/>
                              </w:rPr>
                              <w:t xml:space="preserve">   123123123123</w:t>
                            </w:r>
                          </w:p>
                          <w:p w:rsidR="00493CEC" w:rsidRDefault="00DE62E9">
                            <w:pPr>
                              <w:pStyle w:val="a3"/>
                              <w:spacing w:before="0" w:beforeAutospacing="0" w:after="0" w:afterAutospacing="0" w:line="700" w:lineRule="exact"/>
                              <w:jc w:val="both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/>
                                <w:kern w:val="2"/>
                                <w:sz w:val="28"/>
                                <w:szCs w:val="28"/>
                              </w:rPr>
                              <w:t>电子邮箱：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404040"/>
                                <w:kern w:val="2"/>
                                <w:sz w:val="28"/>
                                <w:szCs w:val="28"/>
                              </w:rPr>
                              <w:t xml:space="preserve">   123123@qq.com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4" o:spid="_x0000_s1026" type="#_x0000_t202" style="position:absolute;margin-left:122.5pt;margin-top:548.25pt;width:214.8pt;height:145.9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" filled="f" stroked="f" strokeweight=".5pt">
                <v:textbox>
                  <w:txbxContent>
                    <w:p w:rsidR="00493CEC" w:rsidRDefault="00DE62E9">
                      <w:pPr>
                        <w:pStyle w:val="a3"/>
                        <w:spacing w:before="0" w:beforeAutospacing="0" w:after="0" w:afterAutospacing="0" w:line="700" w:lineRule="exact"/>
                        <w:jc w:val="both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404040"/>
                          <w:kern w:val="2"/>
                          <w:sz w:val="28"/>
                          <w:szCs w:val="28"/>
                        </w:rPr>
                        <w:t>姓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/>
                          <w:kern w:val="2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/>
                          <w:kern w:val="2"/>
                          <w:sz w:val="28"/>
                          <w:szCs w:val="28"/>
                        </w:rPr>
                        <w:t>名：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/>
                          <w:kern w:val="2"/>
                          <w:sz w:val="28"/>
                          <w:szCs w:val="28"/>
                        </w:rPr>
                        <w:t xml:space="preserve">   办公资源</w:t>
                      </w:r>
                    </w:p>
                    <w:p w:rsidR="00493CEC" w:rsidRDefault="00DE62E9">
                      <w:pPr>
                        <w:pStyle w:val="a3"/>
                        <w:spacing w:before="0" w:beforeAutospacing="0" w:after="0" w:afterAutospacing="0" w:line="700" w:lineRule="exact"/>
                        <w:jc w:val="both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404040"/>
                          <w:kern w:val="2"/>
                          <w:sz w:val="28"/>
                          <w:szCs w:val="28"/>
                        </w:rPr>
                        <w:t>求职意向：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/>
                          <w:kern w:val="2"/>
                          <w:sz w:val="28"/>
                          <w:szCs w:val="28"/>
                        </w:rPr>
                        <w:t xml:space="preserve">   销售</w:t>
                      </w:r>
                    </w:p>
                    <w:p w:rsidR="00493CEC" w:rsidRDefault="00DE62E9">
                      <w:pPr>
                        <w:pStyle w:val="a3"/>
                        <w:spacing w:before="0" w:beforeAutospacing="0" w:after="0" w:afterAutospacing="0" w:line="700" w:lineRule="exact"/>
                        <w:jc w:val="both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404040"/>
                          <w:kern w:val="2"/>
                          <w:sz w:val="28"/>
                          <w:szCs w:val="28"/>
                        </w:rPr>
                        <w:t>联系电话：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/>
                          <w:kern w:val="2"/>
                          <w:sz w:val="28"/>
                          <w:szCs w:val="28"/>
                        </w:rPr>
                        <w:t xml:space="preserve">   123123123123</w:t>
                      </w:r>
                    </w:p>
                    <w:p w:rsidR="00493CEC" w:rsidRDefault="00DE62E9">
                      <w:pPr>
                        <w:pStyle w:val="a3"/>
                        <w:spacing w:before="0" w:beforeAutospacing="0" w:after="0" w:afterAutospacing="0" w:line="700" w:lineRule="exact"/>
                        <w:jc w:val="both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404040"/>
                          <w:kern w:val="2"/>
                          <w:sz w:val="28"/>
                          <w:szCs w:val="28"/>
                        </w:rPr>
                        <w:t>电子邮箱：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404040"/>
                          <w:kern w:val="2"/>
                          <w:sz w:val="28"/>
                          <w:szCs w:val="28"/>
                        </w:rPr>
                        <w:t xml:space="preserve">   123123@qq.com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20352" behindDoc="1" locked="0" layoutInCell="1" allowOverlap="1">
            <wp:simplePos x="0" y="0"/>
            <wp:positionH relativeFrom="column">
              <wp:posOffset>-1153795</wp:posOffset>
            </wp:positionH>
            <wp:positionV relativeFrom="paragraph">
              <wp:posOffset>-903605</wp:posOffset>
            </wp:positionV>
            <wp:extent cx="7566025" cy="1071181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6025" cy="1071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page"/>
      </w:r>
    </w:p>
    <w:p w:rsidR="00493CEC" w:rsidRDefault="00DE62E9">
      <w:pPr>
        <w:widowControl/>
        <w:jc w:val="left"/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-621436</wp:posOffset>
            </wp:positionH>
            <wp:positionV relativeFrom="paragraph">
              <wp:posOffset>-550964</wp:posOffset>
            </wp:positionV>
            <wp:extent cx="1376039" cy="1376039"/>
            <wp:effectExtent l="0" t="0" r="0" b="0"/>
            <wp:wrapNone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224   22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039" cy="1376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4558030</wp:posOffset>
                </wp:positionH>
                <wp:positionV relativeFrom="paragraph">
                  <wp:posOffset>-754380</wp:posOffset>
                </wp:positionV>
                <wp:extent cx="1852930" cy="1361440"/>
                <wp:effectExtent l="0" t="0" r="0" b="0"/>
                <wp:wrapNone/>
                <wp:docPr id="12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930" cy="1361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93CEC" w:rsidRDefault="00DE62E9">
                            <w:pPr>
                              <w:pStyle w:val="a3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  <w:t>年龄：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  <w:t>25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  <w:t>岁</w:t>
                            </w:r>
                          </w:p>
                          <w:p w:rsidR="00493CEC" w:rsidRDefault="00DE62E9">
                            <w:pPr>
                              <w:pStyle w:val="a3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  <w:t>现居：福建厦门</w:t>
                            </w:r>
                          </w:p>
                          <w:p w:rsidR="00493CEC" w:rsidRDefault="00DE62E9">
                            <w:pPr>
                              <w:pStyle w:val="a3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  <w:t>+86 180 5252 5252</w:t>
                            </w:r>
                          </w:p>
                          <w:p w:rsidR="00493CEC" w:rsidRDefault="00DE62E9">
                            <w:pPr>
                              <w:pStyle w:val="a3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  <w:t>123456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  <w:t>@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  <w:t>qq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  <w:t>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7" type="#_x0000_t202" style="position:absolute;margin-left:358.9pt;margin-top:-59.4pt;width:145.9pt;height:107.2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" filled="f" stroked="f">
                <v:textbox style="mso-fit-shape-to-text:t">
                  <w:txbxContent>
                    <w:p w:rsidR="00493CEC" w:rsidRDefault="00DE62E9">
                      <w:pPr>
                        <w:pStyle w:val="a3"/>
                        <w:spacing w:before="0" w:beforeAutospacing="0" w:after="0" w:afterAutospacing="0" w:line="500" w:lineRule="exact"/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FFFFFF"/>
                          <w:kern w:val="24"/>
                          <w:sz w:val="21"/>
                          <w:szCs w:val="21"/>
                        </w:rPr>
                        <w:t>年龄：</w:t>
                      </w:r>
                      <w:r>
                        <w:rPr>
                          <w:rFonts w:ascii="微软雅黑" w:eastAsia="微软雅黑" w:hAnsi="微软雅黑" w:cstheme="minorBidi" w:hint="eastAsia"/>
                          <w:color w:val="FFFFFF"/>
                          <w:kern w:val="24"/>
                          <w:sz w:val="21"/>
                          <w:szCs w:val="21"/>
                        </w:rPr>
                        <w:t>25</w:t>
                      </w:r>
                      <w:r>
                        <w:rPr>
                          <w:rFonts w:ascii="微软雅黑" w:eastAsia="微软雅黑" w:hAnsi="微软雅黑" w:cstheme="minorBidi" w:hint="eastAsia"/>
                          <w:color w:val="FFFFFF"/>
                          <w:kern w:val="24"/>
                          <w:sz w:val="21"/>
                          <w:szCs w:val="21"/>
                        </w:rPr>
                        <w:t>岁</w:t>
                      </w:r>
                    </w:p>
                    <w:p w:rsidR="00493CEC" w:rsidRDefault="00DE62E9">
                      <w:pPr>
                        <w:pStyle w:val="a3"/>
                        <w:spacing w:before="0" w:beforeAutospacing="0" w:after="0" w:afterAutospacing="0" w:line="500" w:lineRule="exact"/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FFFFFF"/>
                          <w:kern w:val="24"/>
                          <w:sz w:val="21"/>
                          <w:szCs w:val="21"/>
                        </w:rPr>
                        <w:t>现居：福建厦门</w:t>
                      </w:r>
                    </w:p>
                    <w:p w:rsidR="00493CEC" w:rsidRDefault="00DE62E9">
                      <w:pPr>
                        <w:pStyle w:val="a3"/>
                        <w:spacing w:before="0" w:beforeAutospacing="0" w:after="0" w:afterAutospacing="0" w:line="500" w:lineRule="exact"/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FFFFFF"/>
                          <w:kern w:val="24"/>
                          <w:sz w:val="21"/>
                          <w:szCs w:val="21"/>
                        </w:rPr>
                        <w:t>+86 180 5252 5252</w:t>
                      </w:r>
                    </w:p>
                    <w:p w:rsidR="00493CEC" w:rsidRDefault="00DE62E9">
                      <w:pPr>
                        <w:pStyle w:val="a3"/>
                        <w:spacing w:before="0" w:beforeAutospacing="0" w:after="0" w:afterAutospacing="0" w:line="500" w:lineRule="exact"/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FFFFFF"/>
                          <w:kern w:val="24"/>
                          <w:sz w:val="21"/>
                          <w:szCs w:val="21"/>
                        </w:rPr>
                        <w:t>123456</w:t>
                      </w:r>
                      <w:r>
                        <w:rPr>
                          <w:rFonts w:ascii="微软雅黑" w:eastAsia="微软雅黑" w:hAnsi="微软雅黑" w:cstheme="minorBidi" w:hint="eastAsia"/>
                          <w:color w:val="FFFFFF"/>
                          <w:kern w:val="24"/>
                          <w:sz w:val="21"/>
                          <w:szCs w:val="21"/>
                        </w:rPr>
                        <w:t>@</w:t>
                      </w:r>
                      <w:r>
                        <w:rPr>
                          <w:rFonts w:ascii="微软雅黑" w:eastAsia="微软雅黑" w:hAnsi="微软雅黑" w:cstheme="minorBidi" w:hint="eastAsia"/>
                          <w:color w:val="FFFFFF"/>
                          <w:kern w:val="24"/>
                          <w:sz w:val="21"/>
                          <w:szCs w:val="21"/>
                        </w:rPr>
                        <w:t>qq</w:t>
                      </w:r>
                      <w:r>
                        <w:rPr>
                          <w:rFonts w:ascii="微软雅黑" w:eastAsia="微软雅黑" w:hAnsi="微软雅黑" w:cstheme="minorBidi" w:hint="eastAsia"/>
                          <w:color w:val="FFFFFF"/>
                          <w:kern w:val="24"/>
                          <w:sz w:val="21"/>
                          <w:szCs w:val="21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4385310</wp:posOffset>
                </wp:positionH>
                <wp:positionV relativeFrom="paragraph">
                  <wp:posOffset>-586105</wp:posOffset>
                </wp:positionV>
                <wp:extent cx="121920" cy="1080770"/>
                <wp:effectExtent l="0" t="0" r="0" b="5080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51" cy="1081084"/>
                          <a:chOff x="5534532" y="329281"/>
                          <a:chExt cx="150036" cy="1330068"/>
                        </a:xfrm>
                      </wpg:grpSpPr>
                      <wps:wsp>
                        <wps:cNvPr id="14" name="KSO_Shape"/>
                        <wps:cNvSpPr/>
                        <wps:spPr>
                          <a:xfrm>
                            <a:off x="5564607" y="723157"/>
                            <a:ext cx="95518" cy="16327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9792" h="955625">
                                <a:moveTo>
                                  <a:pt x="279896" y="194422"/>
                                </a:moveTo>
                                <a:cubicBezTo>
                                  <a:pt x="168660" y="194422"/>
                                  <a:pt x="78485" y="284596"/>
                                  <a:pt x="78485" y="395833"/>
                                </a:cubicBezTo>
                                <a:cubicBezTo>
                                  <a:pt x="78485" y="507069"/>
                                  <a:pt x="168660" y="597244"/>
                                  <a:pt x="279896" y="597244"/>
                                </a:cubicBezTo>
                                <a:cubicBezTo>
                                  <a:pt x="391133" y="597244"/>
                                  <a:pt x="481307" y="507069"/>
                                  <a:pt x="481307" y="395833"/>
                                </a:cubicBezTo>
                                <a:cubicBezTo>
                                  <a:pt x="481307" y="284596"/>
                                  <a:pt x="391133" y="194422"/>
                                  <a:pt x="279896" y="194422"/>
                                </a:cubicBezTo>
                                <a:close/>
                                <a:moveTo>
                                  <a:pt x="279896" y="0"/>
                                </a:moveTo>
                                <a:cubicBezTo>
                                  <a:pt x="381198" y="-1"/>
                                  <a:pt x="482501" y="38646"/>
                                  <a:pt x="559792" y="115937"/>
                                </a:cubicBezTo>
                                <a:cubicBezTo>
                                  <a:pt x="714375" y="270519"/>
                                  <a:pt x="714375" y="521146"/>
                                  <a:pt x="559792" y="675729"/>
                                </a:cubicBezTo>
                                <a:lnTo>
                                  <a:pt x="279896" y="955625"/>
                                </a:lnTo>
                                <a:lnTo>
                                  <a:pt x="0" y="675729"/>
                                </a:lnTo>
                                <a:cubicBezTo>
                                  <a:pt x="-154583" y="521146"/>
                                  <a:pt x="-154583" y="270519"/>
                                  <a:pt x="0" y="115937"/>
                                </a:cubicBezTo>
                                <a:cubicBezTo>
                                  <a:pt x="77291" y="38646"/>
                                  <a:pt x="178594" y="-1"/>
                                  <a:pt x="2798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lIns="91440" tIns="45720" rIns="91440" bIns="293927" anchor="ctr"/>
                      </wps:wsp>
                      <wps:wsp>
                        <wps:cNvPr id="15" name="KSO_Shape"/>
                        <wps:cNvSpPr/>
                        <wps:spPr bwMode="auto">
                          <a:xfrm>
                            <a:off x="5534532" y="1114982"/>
                            <a:ext cx="148816" cy="148816"/>
                          </a:xfrm>
                          <a:custGeom>
                            <a:avLst/>
                            <a:gdLst>
                              <a:gd name="T0" fmla="*/ 2147483646 w 5581"/>
                              <a:gd name="T1" fmla="*/ 2147483646 h 5581"/>
                              <a:gd name="T2" fmla="*/ 2147483646 w 5581"/>
                              <a:gd name="T3" fmla="*/ 2147483646 h 5581"/>
                              <a:gd name="T4" fmla="*/ 2147483646 w 5581"/>
                              <a:gd name="T5" fmla="*/ 2147483646 h 5581"/>
                              <a:gd name="T6" fmla="*/ 2147483646 w 5581"/>
                              <a:gd name="T7" fmla="*/ 2147483646 h 5581"/>
                              <a:gd name="T8" fmla="*/ 2147483646 w 5581"/>
                              <a:gd name="T9" fmla="*/ 2147483646 h 5581"/>
                              <a:gd name="T10" fmla="*/ 2147483646 w 5581"/>
                              <a:gd name="T11" fmla="*/ 2147483646 h 5581"/>
                              <a:gd name="T12" fmla="*/ 2147483646 w 5581"/>
                              <a:gd name="T13" fmla="*/ 2147483646 h 5581"/>
                              <a:gd name="T14" fmla="*/ 2147483646 w 5581"/>
                              <a:gd name="T15" fmla="*/ 2147483646 h 5581"/>
                              <a:gd name="T16" fmla="*/ 2147483646 w 5581"/>
                              <a:gd name="T17" fmla="*/ 2147483646 h 5581"/>
                              <a:gd name="T18" fmla="*/ 2147483646 w 5581"/>
                              <a:gd name="T19" fmla="*/ 2147483646 h 5581"/>
                              <a:gd name="T20" fmla="*/ 2147483646 w 5581"/>
                              <a:gd name="T21" fmla="*/ 2147483646 h 5581"/>
                              <a:gd name="T22" fmla="*/ 2147483646 w 5581"/>
                              <a:gd name="T23" fmla="*/ 2147483646 h 5581"/>
                              <a:gd name="T24" fmla="*/ 2147483646 w 5581"/>
                              <a:gd name="T25" fmla="*/ 2147483646 h 5581"/>
                              <a:gd name="T26" fmla="*/ 2147483646 w 5581"/>
                              <a:gd name="T27" fmla="*/ 2147483646 h 5581"/>
                              <a:gd name="T28" fmla="*/ 2147483646 w 5581"/>
                              <a:gd name="T29" fmla="*/ 2147483646 h 5581"/>
                              <a:gd name="T30" fmla="*/ 2147483646 w 5581"/>
                              <a:gd name="T31" fmla="*/ 2147483646 h 5581"/>
                              <a:gd name="T32" fmla="*/ 2147483646 w 5581"/>
                              <a:gd name="T33" fmla="*/ 2147483646 h 5581"/>
                              <a:gd name="T34" fmla="*/ 2147483646 w 5581"/>
                              <a:gd name="T35" fmla="*/ 2147483646 h 5581"/>
                              <a:gd name="T36" fmla="*/ 2147483646 w 5581"/>
                              <a:gd name="T37" fmla="*/ 2147483646 h 5581"/>
                              <a:gd name="T38" fmla="*/ 2147483646 w 5581"/>
                              <a:gd name="T39" fmla="*/ 1352106945 h 5581"/>
                              <a:gd name="T40" fmla="*/ 2147483646 w 5581"/>
                              <a:gd name="T41" fmla="*/ 39730224 h 5581"/>
                              <a:gd name="T42" fmla="*/ 2147483646 w 5581"/>
                              <a:gd name="T43" fmla="*/ 2147483646 h 5581"/>
                              <a:gd name="T44" fmla="*/ 2147483646 w 5581"/>
                              <a:gd name="T45" fmla="*/ 2147483646 h 5581"/>
                              <a:gd name="T46" fmla="*/ 2147483646 w 5581"/>
                              <a:gd name="T47" fmla="*/ 2147483646 h 5581"/>
                              <a:gd name="T48" fmla="*/ 596534997 w 5581"/>
                              <a:gd name="T49" fmla="*/ 2147483646 h 5581"/>
                              <a:gd name="T50" fmla="*/ 39730224 w 5581"/>
                              <a:gd name="T51" fmla="*/ 2147483646 h 5581"/>
                              <a:gd name="T52" fmla="*/ 2147483646 w 5581"/>
                              <a:gd name="T53" fmla="*/ 2147483646 h 5581"/>
                              <a:gd name="T54" fmla="*/ 2147483646 w 5581"/>
                              <a:gd name="T55" fmla="*/ 2147483646 h 5581"/>
                              <a:gd name="T56" fmla="*/ 2147483646 w 5581"/>
                              <a:gd name="T57" fmla="*/ 2147483646 h 5581"/>
                              <a:gd name="T58" fmla="*/ 2147483646 w 5581"/>
                              <a:gd name="T59" fmla="*/ 2147483646 h 5581"/>
                              <a:gd name="T60" fmla="*/ 2147483646 w 5581"/>
                              <a:gd name="T61" fmla="*/ 2147483646 h 5581"/>
                              <a:gd name="T62" fmla="*/ 2147483646 w 5581"/>
                              <a:gd name="T63" fmla="*/ 2147483646 h 5581"/>
                              <a:gd name="T64" fmla="*/ 2147483646 w 5581"/>
                              <a:gd name="T65" fmla="*/ 2147483646 h 5581"/>
                              <a:gd name="T66" fmla="*/ 2147483646 w 5581"/>
                              <a:gd name="T67" fmla="*/ 2147483646 h 5581"/>
                              <a:gd name="T68" fmla="*/ 2147483646 w 5581"/>
                              <a:gd name="T69" fmla="*/ 2147483646 h 5581"/>
                              <a:gd name="T70" fmla="*/ 2147483646 w 5581"/>
                              <a:gd name="T71" fmla="*/ 2147483646 h 5581"/>
                              <a:gd name="T72" fmla="*/ 2147483646 w 5581"/>
                              <a:gd name="T73" fmla="*/ 2147483646 h 5581"/>
                              <a:gd name="T74" fmla="*/ 2147483646 w 5581"/>
                              <a:gd name="T75" fmla="*/ 2147483646 h 5581"/>
                              <a:gd name="T76" fmla="*/ 2147483646 w 5581"/>
                              <a:gd name="T77" fmla="*/ 2147483646 h 5581"/>
                              <a:gd name="T78" fmla="*/ 2147483646 w 5581"/>
                              <a:gd name="T79" fmla="*/ 2147483646 h 5581"/>
                              <a:gd name="T80" fmla="*/ 2147483646 w 5581"/>
                              <a:gd name="T81" fmla="*/ 2147483646 h 5581"/>
                              <a:gd name="T82" fmla="*/ 2147483646 w 5581"/>
                              <a:gd name="T83" fmla="*/ 2147483646 h 5581"/>
                              <a:gd name="T84" fmla="*/ 2147483646 w 5581"/>
                              <a:gd name="T85" fmla="*/ 2147483646 h 5581"/>
                              <a:gd name="T86" fmla="*/ 2147483646 w 5581"/>
                              <a:gd name="T87" fmla="*/ 2147483646 h 5581"/>
                              <a:gd name="T88" fmla="*/ 2147483646 w 5581"/>
                              <a:gd name="T89" fmla="*/ 2147483646 h 5581"/>
                              <a:gd name="T90" fmla="*/ 2147483646 w 5581"/>
                              <a:gd name="T91" fmla="*/ 2147483646 h 5581"/>
                              <a:gd name="T92" fmla="*/ 2147483646 w 5581"/>
                              <a:gd name="T93" fmla="*/ 2147483646 h 5581"/>
                              <a:gd name="T94" fmla="*/ 2147483646 w 5581"/>
                              <a:gd name="T95" fmla="*/ 2147483646 h 5581"/>
                              <a:gd name="T96" fmla="*/ 2147483646 w 5581"/>
                              <a:gd name="T97" fmla="*/ 2147483646 h 5581"/>
                              <a:gd name="T98" fmla="*/ 2147483646 w 5581"/>
                              <a:gd name="T99" fmla="*/ 2147483646 h 5581"/>
                              <a:gd name="T100" fmla="*/ 2147483646 w 5581"/>
                              <a:gd name="T101" fmla="*/ 2147483646 h 5581"/>
                              <a:gd name="T102" fmla="*/ 2147483646 w 5581"/>
                              <a:gd name="T103" fmla="*/ 2147483646 h 5581"/>
                              <a:gd name="T104" fmla="*/ 2147483646 w 5581"/>
                              <a:gd name="T105" fmla="*/ 2147483646 h 5581"/>
                              <a:gd name="T106" fmla="*/ 2147483646 w 5581"/>
                              <a:gd name="T107" fmla="*/ 2147483646 h 5581"/>
                              <a:gd name="T108" fmla="*/ 2147483646 w 5581"/>
                              <a:gd name="T109" fmla="*/ 2147483646 h 5581"/>
                              <a:gd name="T110" fmla="*/ 2147483646 w 5581"/>
                              <a:gd name="T111" fmla="*/ 2147483646 h 5581"/>
                              <a:gd name="T112" fmla="*/ 2147483646 w 5581"/>
                              <a:gd name="T113" fmla="*/ 2147483646 h 5581"/>
                              <a:gd name="T114" fmla="*/ 2147483646 w 5581"/>
                              <a:gd name="T115" fmla="*/ 2147483646 h 5581"/>
                              <a:gd name="T116" fmla="*/ 2147483646 w 5581"/>
                              <a:gd name="T117" fmla="*/ 2147483646 h 5581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581" h="5581">
                                <a:moveTo>
                                  <a:pt x="5522" y="4281"/>
                                </a:moveTo>
                                <a:lnTo>
                                  <a:pt x="5522" y="4281"/>
                                </a:lnTo>
                                <a:lnTo>
                                  <a:pt x="5508" y="4269"/>
                                </a:lnTo>
                                <a:lnTo>
                                  <a:pt x="5494" y="4258"/>
                                </a:lnTo>
                                <a:lnTo>
                                  <a:pt x="5494" y="4257"/>
                                </a:lnTo>
                                <a:lnTo>
                                  <a:pt x="4294" y="3400"/>
                                </a:lnTo>
                                <a:lnTo>
                                  <a:pt x="4293" y="3401"/>
                                </a:lnTo>
                                <a:lnTo>
                                  <a:pt x="4278" y="3390"/>
                                </a:lnTo>
                                <a:lnTo>
                                  <a:pt x="4262" y="3382"/>
                                </a:lnTo>
                                <a:lnTo>
                                  <a:pt x="4245" y="3375"/>
                                </a:lnTo>
                                <a:lnTo>
                                  <a:pt x="4229" y="3369"/>
                                </a:lnTo>
                                <a:lnTo>
                                  <a:pt x="4211" y="3364"/>
                                </a:lnTo>
                                <a:lnTo>
                                  <a:pt x="4194" y="3361"/>
                                </a:lnTo>
                                <a:lnTo>
                                  <a:pt x="4176" y="3360"/>
                                </a:lnTo>
                                <a:lnTo>
                                  <a:pt x="4158" y="3361"/>
                                </a:lnTo>
                                <a:lnTo>
                                  <a:pt x="4140" y="3363"/>
                                </a:lnTo>
                                <a:lnTo>
                                  <a:pt x="4123" y="3366"/>
                                </a:lnTo>
                                <a:lnTo>
                                  <a:pt x="4105" y="3371"/>
                                </a:lnTo>
                                <a:lnTo>
                                  <a:pt x="4089" y="3378"/>
                                </a:lnTo>
                                <a:lnTo>
                                  <a:pt x="4072" y="3387"/>
                                </a:lnTo>
                                <a:lnTo>
                                  <a:pt x="4056" y="3396"/>
                                </a:lnTo>
                                <a:lnTo>
                                  <a:pt x="4042" y="3407"/>
                                </a:lnTo>
                                <a:lnTo>
                                  <a:pt x="4027" y="3420"/>
                                </a:lnTo>
                                <a:lnTo>
                                  <a:pt x="4018" y="3432"/>
                                </a:lnTo>
                                <a:lnTo>
                                  <a:pt x="4008" y="3444"/>
                                </a:lnTo>
                                <a:lnTo>
                                  <a:pt x="4004" y="3451"/>
                                </a:lnTo>
                                <a:lnTo>
                                  <a:pt x="3999" y="3458"/>
                                </a:lnTo>
                                <a:lnTo>
                                  <a:pt x="3971" y="3498"/>
                                </a:lnTo>
                                <a:lnTo>
                                  <a:pt x="3951" y="3529"/>
                                </a:lnTo>
                                <a:lnTo>
                                  <a:pt x="3920" y="3579"/>
                                </a:lnTo>
                                <a:lnTo>
                                  <a:pt x="3892" y="3627"/>
                                </a:lnTo>
                                <a:lnTo>
                                  <a:pt x="3875" y="3655"/>
                                </a:lnTo>
                                <a:lnTo>
                                  <a:pt x="3854" y="3688"/>
                                </a:lnTo>
                                <a:lnTo>
                                  <a:pt x="3818" y="3747"/>
                                </a:lnTo>
                                <a:lnTo>
                                  <a:pt x="3782" y="3812"/>
                                </a:lnTo>
                                <a:lnTo>
                                  <a:pt x="3745" y="3882"/>
                                </a:lnTo>
                                <a:lnTo>
                                  <a:pt x="3707" y="3959"/>
                                </a:lnTo>
                                <a:lnTo>
                                  <a:pt x="3667" y="4040"/>
                                </a:lnTo>
                                <a:lnTo>
                                  <a:pt x="3629" y="4127"/>
                                </a:lnTo>
                                <a:lnTo>
                                  <a:pt x="3589" y="4218"/>
                                </a:lnTo>
                                <a:lnTo>
                                  <a:pt x="3550" y="4311"/>
                                </a:lnTo>
                                <a:lnTo>
                                  <a:pt x="3517" y="4305"/>
                                </a:lnTo>
                                <a:lnTo>
                                  <a:pt x="3484" y="4298"/>
                                </a:lnTo>
                                <a:lnTo>
                                  <a:pt x="3450" y="4289"/>
                                </a:lnTo>
                                <a:lnTo>
                                  <a:pt x="3416" y="4280"/>
                                </a:lnTo>
                                <a:lnTo>
                                  <a:pt x="3380" y="4269"/>
                                </a:lnTo>
                                <a:lnTo>
                                  <a:pt x="3343" y="4256"/>
                                </a:lnTo>
                                <a:lnTo>
                                  <a:pt x="3306" y="4241"/>
                                </a:lnTo>
                                <a:lnTo>
                                  <a:pt x="3267" y="4227"/>
                                </a:lnTo>
                                <a:lnTo>
                                  <a:pt x="3229" y="4209"/>
                                </a:lnTo>
                                <a:lnTo>
                                  <a:pt x="3189" y="4191"/>
                                </a:lnTo>
                                <a:lnTo>
                                  <a:pt x="3149" y="4171"/>
                                </a:lnTo>
                                <a:lnTo>
                                  <a:pt x="3107" y="4150"/>
                                </a:lnTo>
                                <a:lnTo>
                                  <a:pt x="3065" y="4128"/>
                                </a:lnTo>
                                <a:lnTo>
                                  <a:pt x="3023" y="4104"/>
                                </a:lnTo>
                                <a:lnTo>
                                  <a:pt x="2980" y="4077"/>
                                </a:lnTo>
                                <a:lnTo>
                                  <a:pt x="2936" y="4051"/>
                                </a:lnTo>
                                <a:lnTo>
                                  <a:pt x="2891" y="4022"/>
                                </a:lnTo>
                                <a:lnTo>
                                  <a:pt x="2846" y="3992"/>
                                </a:lnTo>
                                <a:lnTo>
                                  <a:pt x="2800" y="3960"/>
                                </a:lnTo>
                                <a:lnTo>
                                  <a:pt x="2754" y="3928"/>
                                </a:lnTo>
                                <a:lnTo>
                                  <a:pt x="2707" y="3893"/>
                                </a:lnTo>
                                <a:lnTo>
                                  <a:pt x="2659" y="3857"/>
                                </a:lnTo>
                                <a:lnTo>
                                  <a:pt x="2612" y="3820"/>
                                </a:lnTo>
                                <a:lnTo>
                                  <a:pt x="2563" y="3782"/>
                                </a:lnTo>
                                <a:lnTo>
                                  <a:pt x="2515" y="3741"/>
                                </a:lnTo>
                                <a:lnTo>
                                  <a:pt x="2465" y="3699"/>
                                </a:lnTo>
                                <a:lnTo>
                                  <a:pt x="2416" y="3656"/>
                                </a:lnTo>
                                <a:lnTo>
                                  <a:pt x="2366" y="3612"/>
                                </a:lnTo>
                                <a:lnTo>
                                  <a:pt x="2315" y="3565"/>
                                </a:lnTo>
                                <a:lnTo>
                                  <a:pt x="2265" y="3517"/>
                                </a:lnTo>
                                <a:lnTo>
                                  <a:pt x="2214" y="3468"/>
                                </a:lnTo>
                                <a:lnTo>
                                  <a:pt x="2163" y="3418"/>
                                </a:lnTo>
                                <a:lnTo>
                                  <a:pt x="2112" y="3366"/>
                                </a:lnTo>
                                <a:lnTo>
                                  <a:pt x="2063" y="3316"/>
                                </a:lnTo>
                                <a:lnTo>
                                  <a:pt x="2015" y="3265"/>
                                </a:lnTo>
                                <a:lnTo>
                                  <a:pt x="1970" y="3214"/>
                                </a:lnTo>
                                <a:lnTo>
                                  <a:pt x="1925" y="3165"/>
                                </a:lnTo>
                                <a:lnTo>
                                  <a:pt x="1881" y="3115"/>
                                </a:lnTo>
                                <a:lnTo>
                                  <a:pt x="1840" y="3066"/>
                                </a:lnTo>
                                <a:lnTo>
                                  <a:pt x="1800" y="3018"/>
                                </a:lnTo>
                                <a:lnTo>
                                  <a:pt x="1761" y="2969"/>
                                </a:lnTo>
                                <a:lnTo>
                                  <a:pt x="1723" y="2921"/>
                                </a:lnTo>
                                <a:lnTo>
                                  <a:pt x="1688" y="2874"/>
                                </a:lnTo>
                                <a:lnTo>
                                  <a:pt x="1653" y="2828"/>
                                </a:lnTo>
                                <a:lnTo>
                                  <a:pt x="1620" y="2781"/>
                                </a:lnTo>
                                <a:lnTo>
                                  <a:pt x="1589" y="2735"/>
                                </a:lnTo>
                                <a:lnTo>
                                  <a:pt x="1559" y="2690"/>
                                </a:lnTo>
                                <a:lnTo>
                                  <a:pt x="1530" y="2646"/>
                                </a:lnTo>
                                <a:lnTo>
                                  <a:pt x="1504" y="2601"/>
                                </a:lnTo>
                                <a:lnTo>
                                  <a:pt x="1477" y="2558"/>
                                </a:lnTo>
                                <a:lnTo>
                                  <a:pt x="1454" y="2515"/>
                                </a:lnTo>
                                <a:lnTo>
                                  <a:pt x="1431" y="2473"/>
                                </a:lnTo>
                                <a:lnTo>
                                  <a:pt x="1410" y="2432"/>
                                </a:lnTo>
                                <a:lnTo>
                                  <a:pt x="1390" y="2392"/>
                                </a:lnTo>
                                <a:lnTo>
                                  <a:pt x="1372" y="2352"/>
                                </a:lnTo>
                                <a:lnTo>
                                  <a:pt x="1355" y="2313"/>
                                </a:lnTo>
                                <a:lnTo>
                                  <a:pt x="1340" y="2276"/>
                                </a:lnTo>
                                <a:lnTo>
                                  <a:pt x="1325" y="2237"/>
                                </a:lnTo>
                                <a:lnTo>
                                  <a:pt x="1312" y="2201"/>
                                </a:lnTo>
                                <a:lnTo>
                                  <a:pt x="1301" y="2165"/>
                                </a:lnTo>
                                <a:lnTo>
                                  <a:pt x="1292" y="2131"/>
                                </a:lnTo>
                                <a:lnTo>
                                  <a:pt x="1284" y="2097"/>
                                </a:lnTo>
                                <a:lnTo>
                                  <a:pt x="1276" y="2064"/>
                                </a:lnTo>
                                <a:lnTo>
                                  <a:pt x="1272" y="2031"/>
                                </a:lnTo>
                                <a:lnTo>
                                  <a:pt x="1365" y="1992"/>
                                </a:lnTo>
                                <a:lnTo>
                                  <a:pt x="1455" y="1952"/>
                                </a:lnTo>
                                <a:lnTo>
                                  <a:pt x="1541" y="1913"/>
                                </a:lnTo>
                                <a:lnTo>
                                  <a:pt x="1622" y="1875"/>
                                </a:lnTo>
                                <a:lnTo>
                                  <a:pt x="1699" y="1836"/>
                                </a:lnTo>
                                <a:lnTo>
                                  <a:pt x="1770" y="1799"/>
                                </a:lnTo>
                                <a:lnTo>
                                  <a:pt x="1835" y="1763"/>
                                </a:lnTo>
                                <a:lnTo>
                                  <a:pt x="1893" y="1727"/>
                                </a:lnTo>
                                <a:lnTo>
                                  <a:pt x="1926" y="1706"/>
                                </a:lnTo>
                                <a:lnTo>
                                  <a:pt x="1954" y="1689"/>
                                </a:lnTo>
                                <a:lnTo>
                                  <a:pt x="2002" y="1661"/>
                                </a:lnTo>
                                <a:lnTo>
                                  <a:pt x="2052" y="1630"/>
                                </a:lnTo>
                                <a:lnTo>
                                  <a:pt x="2083" y="1610"/>
                                </a:lnTo>
                                <a:lnTo>
                                  <a:pt x="2123" y="1584"/>
                                </a:lnTo>
                                <a:lnTo>
                                  <a:pt x="2137" y="1573"/>
                                </a:lnTo>
                                <a:lnTo>
                                  <a:pt x="2138" y="1572"/>
                                </a:lnTo>
                                <a:lnTo>
                                  <a:pt x="2149" y="1563"/>
                                </a:lnTo>
                                <a:lnTo>
                                  <a:pt x="2161" y="1554"/>
                                </a:lnTo>
                                <a:lnTo>
                                  <a:pt x="2174" y="1539"/>
                                </a:lnTo>
                                <a:lnTo>
                                  <a:pt x="2185" y="1524"/>
                                </a:lnTo>
                                <a:lnTo>
                                  <a:pt x="2195" y="1508"/>
                                </a:lnTo>
                                <a:lnTo>
                                  <a:pt x="2203" y="1493"/>
                                </a:lnTo>
                                <a:lnTo>
                                  <a:pt x="2210" y="1476"/>
                                </a:lnTo>
                                <a:lnTo>
                                  <a:pt x="2215" y="1458"/>
                                </a:lnTo>
                                <a:lnTo>
                                  <a:pt x="2219" y="1441"/>
                                </a:lnTo>
                                <a:lnTo>
                                  <a:pt x="2220" y="1423"/>
                                </a:lnTo>
                                <a:lnTo>
                                  <a:pt x="2221" y="1405"/>
                                </a:lnTo>
                                <a:lnTo>
                                  <a:pt x="2220" y="1387"/>
                                </a:lnTo>
                                <a:lnTo>
                                  <a:pt x="2217" y="1370"/>
                                </a:lnTo>
                                <a:lnTo>
                                  <a:pt x="2213" y="1353"/>
                                </a:lnTo>
                                <a:lnTo>
                                  <a:pt x="2208" y="1336"/>
                                </a:lnTo>
                                <a:lnTo>
                                  <a:pt x="2201" y="1319"/>
                                </a:lnTo>
                                <a:lnTo>
                                  <a:pt x="2191" y="1302"/>
                                </a:lnTo>
                                <a:lnTo>
                                  <a:pt x="2181" y="1287"/>
                                </a:lnTo>
                                <a:lnTo>
                                  <a:pt x="2181" y="1285"/>
                                </a:lnTo>
                                <a:lnTo>
                                  <a:pt x="1325" y="87"/>
                                </a:lnTo>
                                <a:lnTo>
                                  <a:pt x="1323" y="87"/>
                                </a:lnTo>
                                <a:lnTo>
                                  <a:pt x="1312" y="73"/>
                                </a:lnTo>
                                <a:lnTo>
                                  <a:pt x="1300" y="58"/>
                                </a:lnTo>
                                <a:lnTo>
                                  <a:pt x="1286" y="46"/>
                                </a:lnTo>
                                <a:lnTo>
                                  <a:pt x="1270" y="34"/>
                                </a:lnTo>
                                <a:lnTo>
                                  <a:pt x="1255" y="25"/>
                                </a:lnTo>
                                <a:lnTo>
                                  <a:pt x="1238" y="16"/>
                                </a:lnTo>
                                <a:lnTo>
                                  <a:pt x="1221" y="10"/>
                                </a:lnTo>
                                <a:lnTo>
                                  <a:pt x="1203" y="6"/>
                                </a:lnTo>
                                <a:lnTo>
                                  <a:pt x="1187" y="2"/>
                                </a:lnTo>
                                <a:lnTo>
                                  <a:pt x="1169" y="0"/>
                                </a:lnTo>
                                <a:lnTo>
                                  <a:pt x="1149" y="0"/>
                                </a:lnTo>
                                <a:lnTo>
                                  <a:pt x="1131" y="1"/>
                                </a:lnTo>
                                <a:lnTo>
                                  <a:pt x="1114" y="3"/>
                                </a:lnTo>
                                <a:lnTo>
                                  <a:pt x="1097" y="8"/>
                                </a:lnTo>
                                <a:lnTo>
                                  <a:pt x="1079" y="14"/>
                                </a:lnTo>
                                <a:lnTo>
                                  <a:pt x="1062" y="22"/>
                                </a:lnTo>
                                <a:lnTo>
                                  <a:pt x="1046" y="31"/>
                                </a:lnTo>
                                <a:lnTo>
                                  <a:pt x="1031" y="42"/>
                                </a:lnTo>
                                <a:lnTo>
                                  <a:pt x="924" y="116"/>
                                </a:lnTo>
                                <a:lnTo>
                                  <a:pt x="819" y="191"/>
                                </a:lnTo>
                                <a:lnTo>
                                  <a:pt x="717" y="268"/>
                                </a:lnTo>
                                <a:lnTo>
                                  <a:pt x="668" y="306"/>
                                </a:lnTo>
                                <a:lnTo>
                                  <a:pt x="619" y="344"/>
                                </a:lnTo>
                                <a:lnTo>
                                  <a:pt x="571" y="384"/>
                                </a:lnTo>
                                <a:lnTo>
                                  <a:pt x="525" y="423"/>
                                </a:lnTo>
                                <a:lnTo>
                                  <a:pt x="480" y="463"/>
                                </a:lnTo>
                                <a:lnTo>
                                  <a:pt x="436" y="504"/>
                                </a:lnTo>
                                <a:lnTo>
                                  <a:pt x="394" y="543"/>
                                </a:lnTo>
                                <a:lnTo>
                                  <a:pt x="353" y="584"/>
                                </a:lnTo>
                                <a:lnTo>
                                  <a:pt x="315" y="625"/>
                                </a:lnTo>
                                <a:lnTo>
                                  <a:pt x="278" y="667"/>
                                </a:lnTo>
                                <a:lnTo>
                                  <a:pt x="242" y="708"/>
                                </a:lnTo>
                                <a:lnTo>
                                  <a:pt x="208" y="750"/>
                                </a:lnTo>
                                <a:lnTo>
                                  <a:pt x="177" y="792"/>
                                </a:lnTo>
                                <a:lnTo>
                                  <a:pt x="149" y="835"/>
                                </a:lnTo>
                                <a:lnTo>
                                  <a:pt x="122" y="878"/>
                                </a:lnTo>
                                <a:lnTo>
                                  <a:pt x="97" y="922"/>
                                </a:lnTo>
                                <a:lnTo>
                                  <a:pt x="76" y="966"/>
                                </a:lnTo>
                                <a:lnTo>
                                  <a:pt x="56" y="1010"/>
                                </a:lnTo>
                                <a:lnTo>
                                  <a:pt x="40" y="1054"/>
                                </a:lnTo>
                                <a:lnTo>
                                  <a:pt x="25" y="1100"/>
                                </a:lnTo>
                                <a:lnTo>
                                  <a:pt x="20" y="1123"/>
                                </a:lnTo>
                                <a:lnTo>
                                  <a:pt x="15" y="1145"/>
                                </a:lnTo>
                                <a:lnTo>
                                  <a:pt x="11" y="1168"/>
                                </a:lnTo>
                                <a:lnTo>
                                  <a:pt x="6" y="1191"/>
                                </a:lnTo>
                                <a:lnTo>
                                  <a:pt x="4" y="1215"/>
                                </a:lnTo>
                                <a:lnTo>
                                  <a:pt x="1" y="1238"/>
                                </a:lnTo>
                                <a:lnTo>
                                  <a:pt x="0" y="1262"/>
                                </a:lnTo>
                                <a:lnTo>
                                  <a:pt x="0" y="1284"/>
                                </a:lnTo>
                                <a:lnTo>
                                  <a:pt x="0" y="1308"/>
                                </a:lnTo>
                                <a:lnTo>
                                  <a:pt x="1" y="1332"/>
                                </a:lnTo>
                                <a:lnTo>
                                  <a:pt x="3" y="1356"/>
                                </a:lnTo>
                                <a:lnTo>
                                  <a:pt x="6" y="1380"/>
                                </a:lnTo>
                                <a:lnTo>
                                  <a:pt x="15" y="1433"/>
                                </a:lnTo>
                                <a:lnTo>
                                  <a:pt x="26" y="1490"/>
                                </a:lnTo>
                                <a:lnTo>
                                  <a:pt x="41" y="1550"/>
                                </a:lnTo>
                                <a:lnTo>
                                  <a:pt x="60" y="1615"/>
                                </a:lnTo>
                                <a:lnTo>
                                  <a:pt x="82" y="1682"/>
                                </a:lnTo>
                                <a:lnTo>
                                  <a:pt x="105" y="1751"/>
                                </a:lnTo>
                                <a:lnTo>
                                  <a:pt x="133" y="1824"/>
                                </a:lnTo>
                                <a:lnTo>
                                  <a:pt x="163" y="1900"/>
                                </a:lnTo>
                                <a:lnTo>
                                  <a:pt x="196" y="1976"/>
                                </a:lnTo>
                                <a:lnTo>
                                  <a:pt x="232" y="2057"/>
                                </a:lnTo>
                                <a:lnTo>
                                  <a:pt x="272" y="2138"/>
                                </a:lnTo>
                                <a:lnTo>
                                  <a:pt x="313" y="2222"/>
                                </a:lnTo>
                                <a:lnTo>
                                  <a:pt x="357" y="2308"/>
                                </a:lnTo>
                                <a:lnTo>
                                  <a:pt x="404" y="2394"/>
                                </a:lnTo>
                                <a:lnTo>
                                  <a:pt x="453" y="2483"/>
                                </a:lnTo>
                                <a:lnTo>
                                  <a:pt x="503" y="2571"/>
                                </a:lnTo>
                                <a:lnTo>
                                  <a:pt x="557" y="2661"/>
                                </a:lnTo>
                                <a:lnTo>
                                  <a:pt x="613" y="2752"/>
                                </a:lnTo>
                                <a:lnTo>
                                  <a:pt x="671" y="2843"/>
                                </a:lnTo>
                                <a:lnTo>
                                  <a:pt x="730" y="2935"/>
                                </a:lnTo>
                                <a:lnTo>
                                  <a:pt x="793" y="3026"/>
                                </a:lnTo>
                                <a:lnTo>
                                  <a:pt x="856" y="3118"/>
                                </a:lnTo>
                                <a:lnTo>
                                  <a:pt x="922" y="3209"/>
                                </a:lnTo>
                                <a:lnTo>
                                  <a:pt x="990" y="3300"/>
                                </a:lnTo>
                                <a:lnTo>
                                  <a:pt x="1060" y="3391"/>
                                </a:lnTo>
                                <a:lnTo>
                                  <a:pt x="1130" y="3481"/>
                                </a:lnTo>
                                <a:lnTo>
                                  <a:pt x="1203" y="3570"/>
                                </a:lnTo>
                                <a:lnTo>
                                  <a:pt x="1278" y="3657"/>
                                </a:lnTo>
                                <a:lnTo>
                                  <a:pt x="1353" y="3743"/>
                                </a:lnTo>
                                <a:lnTo>
                                  <a:pt x="1430" y="3828"/>
                                </a:lnTo>
                                <a:lnTo>
                                  <a:pt x="1509" y="3912"/>
                                </a:lnTo>
                                <a:lnTo>
                                  <a:pt x="1588" y="3994"/>
                                </a:lnTo>
                                <a:lnTo>
                                  <a:pt x="1669" y="4073"/>
                                </a:lnTo>
                                <a:lnTo>
                                  <a:pt x="1753" y="4150"/>
                                </a:lnTo>
                                <a:lnTo>
                                  <a:pt x="1837" y="4228"/>
                                </a:lnTo>
                                <a:lnTo>
                                  <a:pt x="1924" y="4304"/>
                                </a:lnTo>
                                <a:lnTo>
                                  <a:pt x="2011" y="4378"/>
                                </a:lnTo>
                                <a:lnTo>
                                  <a:pt x="2100" y="4451"/>
                                </a:lnTo>
                                <a:lnTo>
                                  <a:pt x="2190" y="4522"/>
                                </a:lnTo>
                                <a:lnTo>
                                  <a:pt x="2281" y="4591"/>
                                </a:lnTo>
                                <a:lnTo>
                                  <a:pt x="2372" y="4658"/>
                                </a:lnTo>
                                <a:lnTo>
                                  <a:pt x="2463" y="4724"/>
                                </a:lnTo>
                                <a:lnTo>
                                  <a:pt x="2555" y="4789"/>
                                </a:lnTo>
                                <a:lnTo>
                                  <a:pt x="2646" y="4851"/>
                                </a:lnTo>
                                <a:lnTo>
                                  <a:pt x="2738" y="4911"/>
                                </a:lnTo>
                                <a:lnTo>
                                  <a:pt x="2829" y="4968"/>
                                </a:lnTo>
                                <a:lnTo>
                                  <a:pt x="2920" y="5024"/>
                                </a:lnTo>
                                <a:lnTo>
                                  <a:pt x="3010" y="5078"/>
                                </a:lnTo>
                                <a:lnTo>
                                  <a:pt x="3100" y="5129"/>
                                </a:lnTo>
                                <a:lnTo>
                                  <a:pt x="3187" y="5178"/>
                                </a:lnTo>
                                <a:lnTo>
                                  <a:pt x="3274" y="5224"/>
                                </a:lnTo>
                                <a:lnTo>
                                  <a:pt x="3359" y="5269"/>
                                </a:lnTo>
                                <a:lnTo>
                                  <a:pt x="3443" y="5309"/>
                                </a:lnTo>
                                <a:lnTo>
                                  <a:pt x="3525" y="5349"/>
                                </a:lnTo>
                                <a:lnTo>
                                  <a:pt x="3605" y="5385"/>
                                </a:lnTo>
                                <a:lnTo>
                                  <a:pt x="3683" y="5417"/>
                                </a:lnTo>
                                <a:lnTo>
                                  <a:pt x="3757" y="5448"/>
                                </a:lnTo>
                                <a:lnTo>
                                  <a:pt x="3830" y="5476"/>
                                </a:lnTo>
                                <a:lnTo>
                                  <a:pt x="3901" y="5500"/>
                                </a:lnTo>
                                <a:lnTo>
                                  <a:pt x="3966" y="5521"/>
                                </a:lnTo>
                                <a:lnTo>
                                  <a:pt x="4031" y="5539"/>
                                </a:lnTo>
                                <a:lnTo>
                                  <a:pt x="4091" y="5555"/>
                                </a:lnTo>
                                <a:lnTo>
                                  <a:pt x="4148" y="5567"/>
                                </a:lnTo>
                                <a:lnTo>
                                  <a:pt x="4201" y="5575"/>
                                </a:lnTo>
                                <a:lnTo>
                                  <a:pt x="4225" y="5578"/>
                                </a:lnTo>
                                <a:lnTo>
                                  <a:pt x="4249" y="5580"/>
                                </a:lnTo>
                                <a:lnTo>
                                  <a:pt x="4273" y="5581"/>
                                </a:lnTo>
                                <a:lnTo>
                                  <a:pt x="4297" y="5581"/>
                                </a:lnTo>
                                <a:lnTo>
                                  <a:pt x="4320" y="5581"/>
                                </a:lnTo>
                                <a:lnTo>
                                  <a:pt x="4344" y="5579"/>
                                </a:lnTo>
                                <a:lnTo>
                                  <a:pt x="4366" y="5578"/>
                                </a:lnTo>
                                <a:lnTo>
                                  <a:pt x="4390" y="5574"/>
                                </a:lnTo>
                                <a:lnTo>
                                  <a:pt x="4413" y="5570"/>
                                </a:lnTo>
                                <a:lnTo>
                                  <a:pt x="4436" y="5567"/>
                                </a:lnTo>
                                <a:lnTo>
                                  <a:pt x="4458" y="5561"/>
                                </a:lnTo>
                                <a:lnTo>
                                  <a:pt x="4481" y="5555"/>
                                </a:lnTo>
                                <a:lnTo>
                                  <a:pt x="4527" y="5542"/>
                                </a:lnTo>
                                <a:lnTo>
                                  <a:pt x="4571" y="5525"/>
                                </a:lnTo>
                                <a:lnTo>
                                  <a:pt x="4615" y="5506"/>
                                </a:lnTo>
                                <a:lnTo>
                                  <a:pt x="4660" y="5483"/>
                                </a:lnTo>
                                <a:lnTo>
                                  <a:pt x="4703" y="5459"/>
                                </a:lnTo>
                                <a:lnTo>
                                  <a:pt x="4746" y="5433"/>
                                </a:lnTo>
                                <a:lnTo>
                                  <a:pt x="4789" y="5404"/>
                                </a:lnTo>
                                <a:lnTo>
                                  <a:pt x="4831" y="5373"/>
                                </a:lnTo>
                                <a:lnTo>
                                  <a:pt x="4873" y="5339"/>
                                </a:lnTo>
                                <a:lnTo>
                                  <a:pt x="4915" y="5303"/>
                                </a:lnTo>
                                <a:lnTo>
                                  <a:pt x="4956" y="5266"/>
                                </a:lnTo>
                                <a:lnTo>
                                  <a:pt x="4997" y="5228"/>
                                </a:lnTo>
                                <a:lnTo>
                                  <a:pt x="5038" y="5187"/>
                                </a:lnTo>
                                <a:lnTo>
                                  <a:pt x="5077" y="5145"/>
                                </a:lnTo>
                                <a:lnTo>
                                  <a:pt x="5118" y="5101"/>
                                </a:lnTo>
                                <a:lnTo>
                                  <a:pt x="5158" y="5057"/>
                                </a:lnTo>
                                <a:lnTo>
                                  <a:pt x="5197" y="5010"/>
                                </a:lnTo>
                                <a:lnTo>
                                  <a:pt x="5237" y="4962"/>
                                </a:lnTo>
                                <a:lnTo>
                                  <a:pt x="5275" y="4914"/>
                                </a:lnTo>
                                <a:lnTo>
                                  <a:pt x="5313" y="4864"/>
                                </a:lnTo>
                                <a:lnTo>
                                  <a:pt x="5352" y="4814"/>
                                </a:lnTo>
                                <a:lnTo>
                                  <a:pt x="5390" y="4762"/>
                                </a:lnTo>
                                <a:lnTo>
                                  <a:pt x="5465" y="4657"/>
                                </a:lnTo>
                                <a:lnTo>
                                  <a:pt x="5540" y="4550"/>
                                </a:lnTo>
                                <a:lnTo>
                                  <a:pt x="5550" y="4535"/>
                                </a:lnTo>
                                <a:lnTo>
                                  <a:pt x="5559" y="4518"/>
                                </a:lnTo>
                                <a:lnTo>
                                  <a:pt x="5567" y="4501"/>
                                </a:lnTo>
                                <a:lnTo>
                                  <a:pt x="5573" y="4484"/>
                                </a:lnTo>
                                <a:lnTo>
                                  <a:pt x="5578" y="4467"/>
                                </a:lnTo>
                                <a:lnTo>
                                  <a:pt x="5580" y="4449"/>
                                </a:lnTo>
                                <a:lnTo>
                                  <a:pt x="5581" y="4431"/>
                                </a:lnTo>
                                <a:lnTo>
                                  <a:pt x="5581" y="4413"/>
                                </a:lnTo>
                                <a:lnTo>
                                  <a:pt x="5579" y="4395"/>
                                </a:lnTo>
                                <a:lnTo>
                                  <a:pt x="5575" y="4377"/>
                                </a:lnTo>
                                <a:lnTo>
                                  <a:pt x="5571" y="4360"/>
                                </a:lnTo>
                                <a:lnTo>
                                  <a:pt x="5565" y="4343"/>
                                </a:lnTo>
                                <a:lnTo>
                                  <a:pt x="5556" y="4326"/>
                                </a:lnTo>
                                <a:lnTo>
                                  <a:pt x="5547" y="4310"/>
                                </a:lnTo>
                                <a:lnTo>
                                  <a:pt x="5535" y="4295"/>
                                </a:lnTo>
                                <a:lnTo>
                                  <a:pt x="5522" y="4281"/>
                                </a:lnTo>
                                <a:close/>
                                <a:moveTo>
                                  <a:pt x="5006" y="2620"/>
                                </a:moveTo>
                                <a:lnTo>
                                  <a:pt x="5286" y="2547"/>
                                </a:lnTo>
                                <a:lnTo>
                                  <a:pt x="5247" y="2453"/>
                                </a:lnTo>
                                <a:lnTo>
                                  <a:pt x="5206" y="2361"/>
                                </a:lnTo>
                                <a:lnTo>
                                  <a:pt x="5161" y="2268"/>
                                </a:lnTo>
                                <a:lnTo>
                                  <a:pt x="5115" y="2177"/>
                                </a:lnTo>
                                <a:lnTo>
                                  <a:pt x="5067" y="2088"/>
                                </a:lnTo>
                                <a:lnTo>
                                  <a:pt x="5015" y="1999"/>
                                </a:lnTo>
                                <a:lnTo>
                                  <a:pt x="4962" y="1912"/>
                                </a:lnTo>
                                <a:lnTo>
                                  <a:pt x="4906" y="1825"/>
                                </a:lnTo>
                                <a:lnTo>
                                  <a:pt x="4849" y="1740"/>
                                </a:lnTo>
                                <a:lnTo>
                                  <a:pt x="4789" y="1658"/>
                                </a:lnTo>
                                <a:lnTo>
                                  <a:pt x="4728" y="1575"/>
                                </a:lnTo>
                                <a:lnTo>
                                  <a:pt x="4663" y="1495"/>
                                </a:lnTo>
                                <a:lnTo>
                                  <a:pt x="4597" y="1417"/>
                                </a:lnTo>
                                <a:lnTo>
                                  <a:pt x="4530" y="1341"/>
                                </a:lnTo>
                                <a:lnTo>
                                  <a:pt x="4461" y="1265"/>
                                </a:lnTo>
                                <a:lnTo>
                                  <a:pt x="4389" y="1192"/>
                                </a:lnTo>
                                <a:lnTo>
                                  <a:pt x="4316" y="1120"/>
                                </a:lnTo>
                                <a:lnTo>
                                  <a:pt x="4241" y="1051"/>
                                </a:lnTo>
                                <a:lnTo>
                                  <a:pt x="4164" y="983"/>
                                </a:lnTo>
                                <a:lnTo>
                                  <a:pt x="4085" y="917"/>
                                </a:lnTo>
                                <a:lnTo>
                                  <a:pt x="4005" y="853"/>
                                </a:lnTo>
                                <a:lnTo>
                                  <a:pt x="3923" y="791"/>
                                </a:lnTo>
                                <a:lnTo>
                                  <a:pt x="3840" y="732"/>
                                </a:lnTo>
                                <a:lnTo>
                                  <a:pt x="3756" y="674"/>
                                </a:lnTo>
                                <a:lnTo>
                                  <a:pt x="3670" y="619"/>
                                </a:lnTo>
                                <a:lnTo>
                                  <a:pt x="3582" y="566"/>
                                </a:lnTo>
                                <a:lnTo>
                                  <a:pt x="3494" y="514"/>
                                </a:lnTo>
                                <a:lnTo>
                                  <a:pt x="3404" y="465"/>
                                </a:lnTo>
                                <a:lnTo>
                                  <a:pt x="3313" y="420"/>
                                </a:lnTo>
                                <a:lnTo>
                                  <a:pt x="3221" y="376"/>
                                </a:lnTo>
                                <a:lnTo>
                                  <a:pt x="3128" y="334"/>
                                </a:lnTo>
                                <a:lnTo>
                                  <a:pt x="3034" y="295"/>
                                </a:lnTo>
                                <a:lnTo>
                                  <a:pt x="2961" y="576"/>
                                </a:lnTo>
                                <a:lnTo>
                                  <a:pt x="3047" y="610"/>
                                </a:lnTo>
                                <a:lnTo>
                                  <a:pt x="3131" y="647"/>
                                </a:lnTo>
                                <a:lnTo>
                                  <a:pt x="3215" y="687"/>
                                </a:lnTo>
                                <a:lnTo>
                                  <a:pt x="3297" y="729"/>
                                </a:lnTo>
                                <a:lnTo>
                                  <a:pt x="3380" y="772"/>
                                </a:lnTo>
                                <a:lnTo>
                                  <a:pt x="3460" y="819"/>
                                </a:lnTo>
                                <a:lnTo>
                                  <a:pt x="3540" y="866"/>
                                </a:lnTo>
                                <a:lnTo>
                                  <a:pt x="3618" y="917"/>
                                </a:lnTo>
                                <a:lnTo>
                                  <a:pt x="3696" y="968"/>
                                </a:lnTo>
                                <a:lnTo>
                                  <a:pt x="3771" y="1022"/>
                                </a:lnTo>
                                <a:lnTo>
                                  <a:pt x="3846" y="1078"/>
                                </a:lnTo>
                                <a:lnTo>
                                  <a:pt x="3919" y="1136"/>
                                </a:lnTo>
                                <a:lnTo>
                                  <a:pt x="3990" y="1196"/>
                                </a:lnTo>
                                <a:lnTo>
                                  <a:pt x="4061" y="1257"/>
                                </a:lnTo>
                                <a:lnTo>
                                  <a:pt x="4129" y="1320"/>
                                </a:lnTo>
                                <a:lnTo>
                                  <a:pt x="4195" y="1386"/>
                                </a:lnTo>
                                <a:lnTo>
                                  <a:pt x="4261" y="1452"/>
                                </a:lnTo>
                                <a:lnTo>
                                  <a:pt x="4324" y="1520"/>
                                </a:lnTo>
                                <a:lnTo>
                                  <a:pt x="4385" y="1591"/>
                                </a:lnTo>
                                <a:lnTo>
                                  <a:pt x="4445" y="1663"/>
                                </a:lnTo>
                                <a:lnTo>
                                  <a:pt x="4503" y="1736"/>
                                </a:lnTo>
                                <a:lnTo>
                                  <a:pt x="4559" y="1810"/>
                                </a:lnTo>
                                <a:lnTo>
                                  <a:pt x="4613" y="1885"/>
                                </a:lnTo>
                                <a:lnTo>
                                  <a:pt x="4664" y="1963"/>
                                </a:lnTo>
                                <a:lnTo>
                                  <a:pt x="4715" y="2041"/>
                                </a:lnTo>
                                <a:lnTo>
                                  <a:pt x="4763" y="2121"/>
                                </a:lnTo>
                                <a:lnTo>
                                  <a:pt x="4809" y="2201"/>
                                </a:lnTo>
                                <a:lnTo>
                                  <a:pt x="4852" y="2284"/>
                                </a:lnTo>
                                <a:lnTo>
                                  <a:pt x="4894" y="2367"/>
                                </a:lnTo>
                                <a:lnTo>
                                  <a:pt x="4934" y="2450"/>
                                </a:lnTo>
                                <a:lnTo>
                                  <a:pt x="4971" y="2534"/>
                                </a:lnTo>
                                <a:lnTo>
                                  <a:pt x="5006" y="2620"/>
                                </a:lnTo>
                                <a:close/>
                                <a:moveTo>
                                  <a:pt x="3200" y="1125"/>
                                </a:moveTo>
                                <a:lnTo>
                                  <a:pt x="3104" y="1404"/>
                                </a:lnTo>
                                <a:lnTo>
                                  <a:pt x="3150" y="1424"/>
                                </a:lnTo>
                                <a:lnTo>
                                  <a:pt x="3194" y="1445"/>
                                </a:lnTo>
                                <a:lnTo>
                                  <a:pt x="3240" y="1466"/>
                                </a:lnTo>
                                <a:lnTo>
                                  <a:pt x="3285" y="1489"/>
                                </a:lnTo>
                                <a:lnTo>
                                  <a:pt x="3330" y="1512"/>
                                </a:lnTo>
                                <a:lnTo>
                                  <a:pt x="3374" y="1536"/>
                                </a:lnTo>
                                <a:lnTo>
                                  <a:pt x="3418" y="1561"/>
                                </a:lnTo>
                                <a:lnTo>
                                  <a:pt x="3461" y="1586"/>
                                </a:lnTo>
                                <a:lnTo>
                                  <a:pt x="3503" y="1614"/>
                                </a:lnTo>
                                <a:lnTo>
                                  <a:pt x="3545" y="1641"/>
                                </a:lnTo>
                                <a:lnTo>
                                  <a:pt x="3586" y="1670"/>
                                </a:lnTo>
                                <a:lnTo>
                                  <a:pt x="3626" y="1700"/>
                                </a:lnTo>
                                <a:lnTo>
                                  <a:pt x="3666" y="1731"/>
                                </a:lnTo>
                                <a:lnTo>
                                  <a:pt x="3703" y="1763"/>
                                </a:lnTo>
                                <a:lnTo>
                                  <a:pt x="3740" y="1797"/>
                                </a:lnTo>
                                <a:lnTo>
                                  <a:pt x="3776" y="1831"/>
                                </a:lnTo>
                                <a:lnTo>
                                  <a:pt x="3811" y="1867"/>
                                </a:lnTo>
                                <a:lnTo>
                                  <a:pt x="3844" y="1904"/>
                                </a:lnTo>
                                <a:lnTo>
                                  <a:pt x="3877" y="1943"/>
                                </a:lnTo>
                                <a:lnTo>
                                  <a:pt x="3908" y="1982"/>
                                </a:lnTo>
                                <a:lnTo>
                                  <a:pt x="3939" y="2023"/>
                                </a:lnTo>
                                <a:lnTo>
                                  <a:pt x="3968" y="2064"/>
                                </a:lnTo>
                                <a:lnTo>
                                  <a:pt x="3995" y="2106"/>
                                </a:lnTo>
                                <a:lnTo>
                                  <a:pt x="4023" y="2149"/>
                                </a:lnTo>
                                <a:lnTo>
                                  <a:pt x="4049" y="2192"/>
                                </a:lnTo>
                                <a:lnTo>
                                  <a:pt x="4074" y="2236"/>
                                </a:lnTo>
                                <a:lnTo>
                                  <a:pt x="4098" y="2280"/>
                                </a:lnTo>
                                <a:lnTo>
                                  <a:pt x="4121" y="2326"/>
                                </a:lnTo>
                                <a:lnTo>
                                  <a:pt x="4144" y="2370"/>
                                </a:lnTo>
                                <a:lnTo>
                                  <a:pt x="4165" y="2416"/>
                                </a:lnTo>
                                <a:lnTo>
                                  <a:pt x="4186" y="2461"/>
                                </a:lnTo>
                                <a:lnTo>
                                  <a:pt x="4206" y="2507"/>
                                </a:lnTo>
                                <a:lnTo>
                                  <a:pt x="4446" y="2391"/>
                                </a:lnTo>
                                <a:lnTo>
                                  <a:pt x="4424" y="2337"/>
                                </a:lnTo>
                                <a:lnTo>
                                  <a:pt x="4400" y="2284"/>
                                </a:lnTo>
                                <a:lnTo>
                                  <a:pt x="4376" y="2231"/>
                                </a:lnTo>
                                <a:lnTo>
                                  <a:pt x="4351" y="2180"/>
                                </a:lnTo>
                                <a:lnTo>
                                  <a:pt x="4326" y="2130"/>
                                </a:lnTo>
                                <a:lnTo>
                                  <a:pt x="4298" y="2080"/>
                                </a:lnTo>
                                <a:lnTo>
                                  <a:pt x="4271" y="2031"/>
                                </a:lnTo>
                                <a:lnTo>
                                  <a:pt x="4242" y="1983"/>
                                </a:lnTo>
                                <a:lnTo>
                                  <a:pt x="4212" y="1937"/>
                                </a:lnTo>
                                <a:lnTo>
                                  <a:pt x="4180" y="1890"/>
                                </a:lnTo>
                                <a:lnTo>
                                  <a:pt x="4147" y="1845"/>
                                </a:lnTo>
                                <a:lnTo>
                                  <a:pt x="4114" y="1799"/>
                                </a:lnTo>
                                <a:lnTo>
                                  <a:pt x="4078" y="1755"/>
                                </a:lnTo>
                                <a:lnTo>
                                  <a:pt x="4041" y="1712"/>
                                </a:lnTo>
                                <a:lnTo>
                                  <a:pt x="4002" y="1670"/>
                                </a:lnTo>
                                <a:lnTo>
                                  <a:pt x="3962" y="1628"/>
                                </a:lnTo>
                                <a:lnTo>
                                  <a:pt x="3921" y="1588"/>
                                </a:lnTo>
                                <a:lnTo>
                                  <a:pt x="3879" y="1549"/>
                                </a:lnTo>
                                <a:lnTo>
                                  <a:pt x="3836" y="1512"/>
                                </a:lnTo>
                                <a:lnTo>
                                  <a:pt x="3792" y="1476"/>
                                </a:lnTo>
                                <a:lnTo>
                                  <a:pt x="3747" y="1440"/>
                                </a:lnTo>
                                <a:lnTo>
                                  <a:pt x="3701" y="1406"/>
                                </a:lnTo>
                                <a:lnTo>
                                  <a:pt x="3654" y="1373"/>
                                </a:lnTo>
                                <a:lnTo>
                                  <a:pt x="3607" y="1342"/>
                                </a:lnTo>
                                <a:lnTo>
                                  <a:pt x="3558" y="1311"/>
                                </a:lnTo>
                                <a:lnTo>
                                  <a:pt x="3509" y="1281"/>
                                </a:lnTo>
                                <a:lnTo>
                                  <a:pt x="3459" y="1252"/>
                                </a:lnTo>
                                <a:lnTo>
                                  <a:pt x="3409" y="1226"/>
                                </a:lnTo>
                                <a:lnTo>
                                  <a:pt x="3357" y="1198"/>
                                </a:lnTo>
                                <a:lnTo>
                                  <a:pt x="3306" y="1173"/>
                                </a:lnTo>
                                <a:lnTo>
                                  <a:pt x="3253" y="1149"/>
                                </a:lnTo>
                                <a:lnTo>
                                  <a:pt x="3200" y="1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16" name="KSO_Shape"/>
                        <wps:cNvSpPr/>
                        <wps:spPr bwMode="auto">
                          <a:xfrm>
                            <a:off x="5534670" y="1504281"/>
                            <a:ext cx="149898" cy="155068"/>
                          </a:xfrm>
                          <a:custGeom>
                            <a:avLst/>
                            <a:gdLst>
                              <a:gd name="T0" fmla="*/ 2147483646 w 90"/>
                              <a:gd name="T1" fmla="*/ 2147483646 h 93"/>
                              <a:gd name="T2" fmla="*/ 2147483646 w 90"/>
                              <a:gd name="T3" fmla="*/ 2147483646 h 93"/>
                              <a:gd name="T4" fmla="*/ 2147483646 w 90"/>
                              <a:gd name="T5" fmla="*/ 2147483646 h 93"/>
                              <a:gd name="T6" fmla="*/ 2147483646 w 90"/>
                              <a:gd name="T7" fmla="*/ 2147483646 h 93"/>
                              <a:gd name="T8" fmla="*/ 2147483646 w 90"/>
                              <a:gd name="T9" fmla="*/ 2147483646 h 93"/>
                              <a:gd name="T10" fmla="*/ 0 w 90"/>
                              <a:gd name="T11" fmla="*/ 2147483646 h 93"/>
                              <a:gd name="T12" fmla="*/ 0 w 90"/>
                              <a:gd name="T13" fmla="*/ 2147483646 h 93"/>
                              <a:gd name="T14" fmla="*/ 2147483646 w 90"/>
                              <a:gd name="T15" fmla="*/ 2147483646 h 93"/>
                              <a:gd name="T16" fmla="*/ 2147483646 w 90"/>
                              <a:gd name="T17" fmla="*/ 2147483646 h 93"/>
                              <a:gd name="T18" fmla="*/ 2147483646 w 90"/>
                              <a:gd name="T19" fmla="*/ 2147483646 h 93"/>
                              <a:gd name="T20" fmla="*/ 2147483646 w 90"/>
                              <a:gd name="T21" fmla="*/ 2147483646 h 93"/>
                              <a:gd name="T22" fmla="*/ 2147483646 w 90"/>
                              <a:gd name="T23" fmla="*/ 2147483646 h 93"/>
                              <a:gd name="T24" fmla="*/ 2147483646 w 90"/>
                              <a:gd name="T25" fmla="*/ 2147483646 h 93"/>
                              <a:gd name="T26" fmla="*/ 2147483646 w 90"/>
                              <a:gd name="T27" fmla="*/ 2147483646 h 93"/>
                              <a:gd name="T28" fmla="*/ 2147483646 w 90"/>
                              <a:gd name="T29" fmla="*/ 2147483646 h 93"/>
                              <a:gd name="T30" fmla="*/ 2147483646 w 90"/>
                              <a:gd name="T31" fmla="*/ 2147483646 h 93"/>
                              <a:gd name="T32" fmla="*/ 2147483646 w 90"/>
                              <a:gd name="T33" fmla="*/ 2147483646 h 93"/>
                              <a:gd name="T34" fmla="*/ 2147483646 w 90"/>
                              <a:gd name="T35" fmla="*/ 2147483646 h 93"/>
                              <a:gd name="T36" fmla="*/ 2147483646 w 90"/>
                              <a:gd name="T37" fmla="*/ 2147483646 h 93"/>
                              <a:gd name="T38" fmla="*/ 2147483646 w 90"/>
                              <a:gd name="T39" fmla="*/ 2147483646 h 93"/>
                              <a:gd name="T40" fmla="*/ 2147483646 w 90"/>
                              <a:gd name="T41" fmla="*/ 2147483646 h 93"/>
                              <a:gd name="T42" fmla="*/ 2147483646 w 90"/>
                              <a:gd name="T43" fmla="*/ 2147483646 h 93"/>
                              <a:gd name="T44" fmla="*/ 2147483646 w 90"/>
                              <a:gd name="T45" fmla="*/ 2147483646 h 93"/>
                              <a:gd name="T46" fmla="*/ 2147483646 w 90"/>
                              <a:gd name="T47" fmla="*/ 2147483646 h 93"/>
                              <a:gd name="T48" fmla="*/ 2147483646 w 90"/>
                              <a:gd name="T49" fmla="*/ 2147483646 h 93"/>
                              <a:gd name="T50" fmla="*/ 2147483646 w 90"/>
                              <a:gd name="T51" fmla="*/ 2147483646 h 93"/>
                              <a:gd name="T52" fmla="*/ 2147483646 w 90"/>
                              <a:gd name="T53" fmla="*/ 2147483646 h 93"/>
                              <a:gd name="T54" fmla="*/ 2147483646 w 90"/>
                              <a:gd name="T55" fmla="*/ 2147483646 h 93"/>
                              <a:gd name="T56" fmla="*/ 2147483646 w 90"/>
                              <a:gd name="T57" fmla="*/ 2147483646 h 93"/>
                              <a:gd name="T58" fmla="*/ 2147483646 w 90"/>
                              <a:gd name="T59" fmla="*/ 2147483646 h 93"/>
                              <a:gd name="T60" fmla="*/ 2147483646 w 90"/>
                              <a:gd name="T61" fmla="*/ 2147483646 h 93"/>
                              <a:gd name="T62" fmla="*/ 2147483646 w 90"/>
                              <a:gd name="T63" fmla="*/ 2147483646 h 93"/>
                              <a:gd name="T64" fmla="*/ 2147483646 w 90"/>
                              <a:gd name="T65" fmla="*/ 2147483646 h 93"/>
                              <a:gd name="T66" fmla="*/ 2147483646 w 90"/>
                              <a:gd name="T67" fmla="*/ 2147483646 h 93"/>
                              <a:gd name="T68" fmla="*/ 2147483646 w 90"/>
                              <a:gd name="T69" fmla="*/ 2147483646 h 93"/>
                              <a:gd name="T70" fmla="*/ 2147483646 w 90"/>
                              <a:gd name="T71" fmla="*/ 2147483646 h 93"/>
                              <a:gd name="T72" fmla="*/ 2147483646 w 90"/>
                              <a:gd name="T73" fmla="*/ 2147483646 h 93"/>
                              <a:gd name="T74" fmla="*/ 2147483646 w 90"/>
                              <a:gd name="T75" fmla="*/ 2147483646 h 93"/>
                              <a:gd name="T76" fmla="*/ 2147483646 w 90"/>
                              <a:gd name="T77" fmla="*/ 2147483646 h 93"/>
                              <a:gd name="T78" fmla="*/ 2147483646 w 90"/>
                              <a:gd name="T79" fmla="*/ 2147483646 h 93"/>
                              <a:gd name="T80" fmla="*/ 2147483646 w 90"/>
                              <a:gd name="T81" fmla="*/ 2147483646 h 93"/>
                              <a:gd name="T82" fmla="*/ 2147483646 w 90"/>
                              <a:gd name="T83" fmla="*/ 2147483646 h 93"/>
                              <a:gd name="T84" fmla="*/ 2147483646 w 90"/>
                              <a:gd name="T85" fmla="*/ 2147483646 h 93"/>
                              <a:gd name="T86" fmla="*/ 2147483646 w 90"/>
                              <a:gd name="T87" fmla="*/ 2147483646 h 93"/>
                              <a:gd name="T88" fmla="*/ 2147483646 w 90"/>
                              <a:gd name="T89" fmla="*/ 2147483646 h 93"/>
                              <a:gd name="T90" fmla="*/ 2147483646 w 90"/>
                              <a:gd name="T91" fmla="*/ 2147483646 h 93"/>
                              <a:gd name="T92" fmla="*/ 2147483646 w 90"/>
                              <a:gd name="T93" fmla="*/ 2147483646 h 93"/>
                              <a:gd name="T94" fmla="*/ 2147483646 w 90"/>
                              <a:gd name="T95" fmla="*/ 2147483646 h 93"/>
                              <a:gd name="T96" fmla="*/ 2147483646 w 90"/>
                              <a:gd name="T97" fmla="*/ 2147483646 h 93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0" h="93">
                                <a:moveTo>
                                  <a:pt x="86" y="38"/>
                                </a:moveTo>
                                <a:cubicBezTo>
                                  <a:pt x="88" y="40"/>
                                  <a:pt x="90" y="43"/>
                                  <a:pt x="90" y="46"/>
                                </a:cubicBezTo>
                                <a:cubicBezTo>
                                  <a:pt x="90" y="83"/>
                                  <a:pt x="90" y="83"/>
                                  <a:pt x="90" y="83"/>
                                </a:cubicBezTo>
                                <a:cubicBezTo>
                                  <a:pt x="90" y="88"/>
                                  <a:pt x="86" y="93"/>
                                  <a:pt x="81" y="93"/>
                                </a:cubicBezTo>
                                <a:cubicBezTo>
                                  <a:pt x="9" y="93"/>
                                  <a:pt x="9" y="93"/>
                                  <a:pt x="9" y="93"/>
                                </a:cubicBezTo>
                                <a:cubicBezTo>
                                  <a:pt x="4" y="93"/>
                                  <a:pt x="0" y="88"/>
                                  <a:pt x="0" y="83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0" y="44"/>
                                  <a:pt x="1" y="41"/>
                                  <a:pt x="2" y="40"/>
                                </a:cubicBezTo>
                                <a:cubicBezTo>
                                  <a:pt x="2" y="40"/>
                                  <a:pt x="2" y="40"/>
                                  <a:pt x="2" y="40"/>
                                </a:cubicBezTo>
                                <a:cubicBezTo>
                                  <a:pt x="2" y="40"/>
                                  <a:pt x="2" y="40"/>
                                  <a:pt x="2" y="40"/>
                                </a:cubicBezTo>
                                <a:cubicBezTo>
                                  <a:pt x="2" y="39"/>
                                  <a:pt x="2" y="39"/>
                                  <a:pt x="3" y="39"/>
                                </a:cubicBezTo>
                                <a:cubicBezTo>
                                  <a:pt x="39" y="3"/>
                                  <a:pt x="39" y="3"/>
                                  <a:pt x="39" y="3"/>
                                </a:cubicBezTo>
                                <a:cubicBezTo>
                                  <a:pt x="43" y="0"/>
                                  <a:pt x="46" y="0"/>
                                  <a:pt x="50" y="3"/>
                                </a:cubicBezTo>
                                <a:cubicBezTo>
                                  <a:pt x="86" y="38"/>
                                  <a:pt x="86" y="38"/>
                                  <a:pt x="86" y="38"/>
                                </a:cubicBezTo>
                                <a:close/>
                                <a:moveTo>
                                  <a:pt x="15" y="30"/>
                                </a:moveTo>
                                <a:cubicBezTo>
                                  <a:pt x="15" y="52"/>
                                  <a:pt x="15" y="52"/>
                                  <a:pt x="15" y="52"/>
                                </a:cubicBezTo>
                                <a:cubicBezTo>
                                  <a:pt x="45" y="75"/>
                                  <a:pt x="45" y="75"/>
                                  <a:pt x="45" y="75"/>
                                </a:cubicBezTo>
                                <a:cubicBezTo>
                                  <a:pt x="72" y="54"/>
                                  <a:pt x="72" y="54"/>
                                  <a:pt x="72" y="54"/>
                                </a:cubicBezTo>
                                <a:cubicBezTo>
                                  <a:pt x="72" y="30"/>
                                  <a:pt x="72" y="30"/>
                                  <a:pt x="72" y="30"/>
                                </a:cubicBezTo>
                                <a:cubicBezTo>
                                  <a:pt x="15" y="30"/>
                                  <a:pt x="15" y="30"/>
                                  <a:pt x="15" y="30"/>
                                </a:cubicBezTo>
                                <a:close/>
                                <a:moveTo>
                                  <a:pt x="25" y="35"/>
                                </a:moveTo>
                                <a:cubicBezTo>
                                  <a:pt x="25" y="39"/>
                                  <a:pt x="25" y="39"/>
                                  <a:pt x="25" y="39"/>
                                </a:cubicBezTo>
                                <a:cubicBezTo>
                                  <a:pt x="63" y="39"/>
                                  <a:pt x="63" y="39"/>
                                  <a:pt x="63" y="39"/>
                                </a:cubicBezTo>
                                <a:cubicBezTo>
                                  <a:pt x="63" y="35"/>
                                  <a:pt x="63" y="35"/>
                                  <a:pt x="63" y="35"/>
                                </a:cubicBezTo>
                                <a:cubicBezTo>
                                  <a:pt x="25" y="35"/>
                                  <a:pt x="25" y="35"/>
                                  <a:pt x="25" y="35"/>
                                </a:cubicBezTo>
                                <a:close/>
                                <a:moveTo>
                                  <a:pt x="25" y="51"/>
                                </a:moveTo>
                                <a:cubicBezTo>
                                  <a:pt x="25" y="55"/>
                                  <a:pt x="25" y="55"/>
                                  <a:pt x="25" y="55"/>
                                </a:cubicBezTo>
                                <a:cubicBezTo>
                                  <a:pt x="63" y="55"/>
                                  <a:pt x="63" y="55"/>
                                  <a:pt x="63" y="55"/>
                                </a:cubicBezTo>
                                <a:cubicBezTo>
                                  <a:pt x="63" y="51"/>
                                  <a:pt x="63" y="51"/>
                                  <a:pt x="63" y="51"/>
                                </a:cubicBezTo>
                                <a:cubicBezTo>
                                  <a:pt x="25" y="51"/>
                                  <a:pt x="25" y="51"/>
                                  <a:pt x="25" y="51"/>
                                </a:cubicBezTo>
                                <a:close/>
                                <a:moveTo>
                                  <a:pt x="25" y="43"/>
                                </a:moveTo>
                                <a:cubicBezTo>
                                  <a:pt x="25" y="47"/>
                                  <a:pt x="25" y="47"/>
                                  <a:pt x="25" y="47"/>
                                </a:cubicBezTo>
                                <a:cubicBezTo>
                                  <a:pt x="63" y="47"/>
                                  <a:pt x="63" y="47"/>
                                  <a:pt x="63" y="47"/>
                                </a:cubicBezTo>
                                <a:cubicBezTo>
                                  <a:pt x="63" y="43"/>
                                  <a:pt x="63" y="43"/>
                                  <a:pt x="63" y="43"/>
                                </a:cubicBez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lose/>
                                <a:moveTo>
                                  <a:pt x="10" y="87"/>
                                </a:moveTo>
                                <a:cubicBezTo>
                                  <a:pt x="28" y="69"/>
                                  <a:pt x="28" y="69"/>
                                  <a:pt x="28" y="69"/>
                                </a:cubicBezTo>
                                <a:cubicBezTo>
                                  <a:pt x="28" y="69"/>
                                  <a:pt x="28" y="68"/>
                                  <a:pt x="28" y="67"/>
                                </a:cubicBezTo>
                                <a:cubicBezTo>
                                  <a:pt x="27" y="66"/>
                                  <a:pt x="26" y="66"/>
                                  <a:pt x="25" y="67"/>
                                </a:cubicBezTo>
                                <a:cubicBezTo>
                                  <a:pt x="7" y="84"/>
                                  <a:pt x="7" y="84"/>
                                  <a:pt x="7" y="84"/>
                                </a:cubicBezTo>
                                <a:cubicBezTo>
                                  <a:pt x="6" y="85"/>
                                  <a:pt x="6" y="86"/>
                                  <a:pt x="7" y="87"/>
                                </a:cubicBezTo>
                                <a:cubicBezTo>
                                  <a:pt x="8" y="87"/>
                                  <a:pt x="9" y="87"/>
                                  <a:pt x="10" y="87"/>
                                </a:cubicBezTo>
                                <a:close/>
                                <a:moveTo>
                                  <a:pt x="84" y="84"/>
                                </a:moveTo>
                                <a:cubicBezTo>
                                  <a:pt x="66" y="67"/>
                                  <a:pt x="66" y="67"/>
                                  <a:pt x="66" y="67"/>
                                </a:cubicBezTo>
                                <a:cubicBezTo>
                                  <a:pt x="65" y="66"/>
                                  <a:pt x="64" y="66"/>
                                  <a:pt x="63" y="67"/>
                                </a:cubicBezTo>
                                <a:cubicBezTo>
                                  <a:pt x="62" y="68"/>
                                  <a:pt x="62" y="69"/>
                                  <a:pt x="63" y="69"/>
                                </a:cubicBezTo>
                                <a:cubicBezTo>
                                  <a:pt x="81" y="87"/>
                                  <a:pt x="81" y="87"/>
                                  <a:pt x="81" y="87"/>
                                </a:cubicBezTo>
                                <a:cubicBezTo>
                                  <a:pt x="82" y="87"/>
                                  <a:pt x="83" y="87"/>
                                  <a:pt x="84" y="87"/>
                                </a:cubicBezTo>
                                <a:cubicBezTo>
                                  <a:pt x="85" y="86"/>
                                  <a:pt x="85" y="85"/>
                                  <a:pt x="84" y="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wps:spPr>
                        <wps:bodyPr anchor="ctr"/>
                      </wps:wsp>
                      <wps:wsp>
                        <wps:cNvPr id="17" name="KSO_Shape"/>
                        <wps:cNvSpPr/>
                        <wps:spPr bwMode="auto">
                          <a:xfrm>
                            <a:off x="5534532" y="329281"/>
                            <a:ext cx="148816" cy="188374"/>
                          </a:xfrm>
                          <a:custGeom>
                            <a:avLst/>
                            <a:gdLst>
                              <a:gd name="T0" fmla="*/ 508479 w 1679575"/>
                              <a:gd name="T1" fmla="*/ 933537 h 2125662"/>
                              <a:gd name="T2" fmla="*/ 645344 w 1679575"/>
                              <a:gd name="T3" fmla="*/ 1004349 h 2125662"/>
                              <a:gd name="T4" fmla="*/ 637947 w 1679575"/>
                              <a:gd name="T5" fmla="*/ 1045870 h 2125662"/>
                              <a:gd name="T6" fmla="*/ 629410 w 1679575"/>
                              <a:gd name="T7" fmla="*/ 1095637 h 2125662"/>
                              <a:gd name="T8" fmla="*/ 645913 w 1679575"/>
                              <a:gd name="T9" fmla="*/ 1148533 h 2125662"/>
                              <a:gd name="T10" fmla="*/ 923628 w 1679575"/>
                              <a:gd name="T11" fmla="*/ 1679766 h 2125662"/>
                              <a:gd name="T12" fmla="*/ 886068 w 1679575"/>
                              <a:gd name="T13" fmla="*/ 1137442 h 2125662"/>
                              <a:gd name="T14" fmla="*/ 896597 w 1679575"/>
                              <a:gd name="T15" fmla="*/ 1083408 h 2125662"/>
                              <a:gd name="T16" fmla="*/ 885214 w 1679575"/>
                              <a:gd name="T17" fmla="*/ 1039044 h 2125662"/>
                              <a:gd name="T18" fmla="*/ 917083 w 1679575"/>
                              <a:gd name="T19" fmla="*/ 999799 h 2125662"/>
                              <a:gd name="T20" fmla="*/ 1048543 w 1679575"/>
                              <a:gd name="T21" fmla="*/ 927280 h 2125662"/>
                              <a:gd name="T22" fmla="*/ 1168905 w 1679575"/>
                              <a:gd name="T23" fmla="*/ 933822 h 2125662"/>
                              <a:gd name="T24" fmla="*/ 1257397 w 1679575"/>
                              <a:gd name="T25" fmla="*/ 1021128 h 2125662"/>
                              <a:gd name="T26" fmla="*/ 1333655 w 1679575"/>
                              <a:gd name="T27" fmla="*/ 1118957 h 2125662"/>
                              <a:gd name="T28" fmla="*/ 1397392 w 1679575"/>
                              <a:gd name="T29" fmla="*/ 1227592 h 2125662"/>
                              <a:gd name="T30" fmla="*/ 1446903 w 1679575"/>
                              <a:gd name="T31" fmla="*/ 1349025 h 2125662"/>
                              <a:gd name="T32" fmla="*/ 1482186 w 1679575"/>
                              <a:gd name="T33" fmla="*/ 1483540 h 2125662"/>
                              <a:gd name="T34" fmla="*/ 1501820 w 1679575"/>
                              <a:gd name="T35" fmla="*/ 1632274 h 2125662"/>
                              <a:gd name="T36" fmla="*/ 1439790 w 1679575"/>
                              <a:gd name="T37" fmla="*/ 1742331 h 2125662"/>
                              <a:gd name="T38" fmla="*/ 1242601 w 1679575"/>
                              <a:gd name="T39" fmla="*/ 1826794 h 2125662"/>
                              <a:gd name="T40" fmla="*/ 1035738 w 1679575"/>
                              <a:gd name="T41" fmla="*/ 1881112 h 2125662"/>
                              <a:gd name="T42" fmla="*/ 822331 w 1679575"/>
                              <a:gd name="T43" fmla="*/ 1904432 h 2125662"/>
                              <a:gd name="T44" fmla="*/ 596403 w 1679575"/>
                              <a:gd name="T45" fmla="*/ 1894194 h 2125662"/>
                              <a:gd name="T46" fmla="*/ 373036 w 1679575"/>
                              <a:gd name="T47" fmla="*/ 1847838 h 2125662"/>
                              <a:gd name="T48" fmla="*/ 159344 w 1679575"/>
                              <a:gd name="T49" fmla="*/ 1766788 h 2125662"/>
                              <a:gd name="T50" fmla="*/ 0 w 1679575"/>
                              <a:gd name="T51" fmla="*/ 1676354 h 2125662"/>
                              <a:gd name="T52" fmla="*/ 15365 w 1679575"/>
                              <a:gd name="T53" fmla="*/ 1518519 h 2125662"/>
                              <a:gd name="T54" fmla="*/ 47234 w 1679575"/>
                              <a:gd name="T55" fmla="*/ 1376611 h 2125662"/>
                              <a:gd name="T56" fmla="*/ 94468 w 1679575"/>
                              <a:gd name="T57" fmla="*/ 1249206 h 2125662"/>
                              <a:gd name="T58" fmla="*/ 155930 w 1679575"/>
                              <a:gd name="T59" fmla="*/ 1135735 h 2125662"/>
                              <a:gd name="T60" fmla="*/ 230765 w 1679575"/>
                              <a:gd name="T61" fmla="*/ 1035348 h 2125662"/>
                              <a:gd name="T62" fmla="*/ 317835 w 1679575"/>
                              <a:gd name="T63" fmla="*/ 946334 h 2125662"/>
                              <a:gd name="T64" fmla="*/ 427669 w 1679575"/>
                              <a:gd name="T65" fmla="*/ 860449 h 2125662"/>
                              <a:gd name="T66" fmla="*/ 831848 w 1679575"/>
                              <a:gd name="T67" fmla="*/ 5125 h 2125662"/>
                              <a:gd name="T68" fmla="*/ 927152 w 1679575"/>
                              <a:gd name="T69" fmla="*/ 31035 h 2125662"/>
                              <a:gd name="T70" fmla="*/ 1013353 w 1679575"/>
                              <a:gd name="T71" fmla="*/ 76590 h 2125662"/>
                              <a:gd name="T72" fmla="*/ 1087035 w 1679575"/>
                              <a:gd name="T73" fmla="*/ 138945 h 2125662"/>
                              <a:gd name="T74" fmla="*/ 1145356 w 1679575"/>
                              <a:gd name="T75" fmla="*/ 215250 h 2125662"/>
                              <a:gd name="T76" fmla="*/ 1186607 w 1679575"/>
                              <a:gd name="T77" fmla="*/ 303514 h 2125662"/>
                              <a:gd name="T78" fmla="*/ 1207944 w 1679575"/>
                              <a:gd name="T79" fmla="*/ 401174 h 2125662"/>
                              <a:gd name="T80" fmla="*/ 1205383 w 1679575"/>
                              <a:gd name="T81" fmla="*/ 513924 h 2125662"/>
                              <a:gd name="T82" fmla="*/ 1172382 w 1679575"/>
                              <a:gd name="T83" fmla="*/ 626673 h 2125662"/>
                              <a:gd name="T84" fmla="*/ 1112924 w 1679575"/>
                              <a:gd name="T85" fmla="*/ 725187 h 2125662"/>
                              <a:gd name="T86" fmla="*/ 1030706 w 1679575"/>
                              <a:gd name="T87" fmla="*/ 804625 h 2125662"/>
                              <a:gd name="T88" fmla="*/ 915204 w 1679575"/>
                              <a:gd name="T89" fmla="*/ 867264 h 2125662"/>
                              <a:gd name="T90" fmla="*/ 837253 w 1679575"/>
                              <a:gd name="T91" fmla="*/ 887764 h 2125662"/>
                              <a:gd name="T92" fmla="*/ 753044 w 1679575"/>
                              <a:gd name="T93" fmla="*/ 893458 h 2125662"/>
                              <a:gd name="T94" fmla="*/ 658879 w 1679575"/>
                              <a:gd name="T95" fmla="*/ 881215 h 2125662"/>
                              <a:gd name="T96" fmla="*/ 572394 w 1679575"/>
                              <a:gd name="T97" fmla="*/ 850180 h 2125662"/>
                              <a:gd name="T98" fmla="*/ 494728 w 1679575"/>
                              <a:gd name="T99" fmla="*/ 802917 h 2125662"/>
                              <a:gd name="T100" fmla="*/ 424459 w 1679575"/>
                              <a:gd name="T101" fmla="*/ 736576 h 2125662"/>
                              <a:gd name="T102" fmla="*/ 366992 w 1679575"/>
                              <a:gd name="T103" fmla="*/ 651159 h 2125662"/>
                              <a:gd name="T104" fmla="*/ 330578 w 1679575"/>
                              <a:gd name="T105" fmla="*/ 553500 h 2125662"/>
                              <a:gd name="T106" fmla="*/ 317206 w 1679575"/>
                              <a:gd name="T107" fmla="*/ 446729 h 2125662"/>
                              <a:gd name="T108" fmla="*/ 328586 w 1679575"/>
                              <a:gd name="T109" fmla="*/ 345653 h 2125662"/>
                              <a:gd name="T110" fmla="*/ 361587 w 1679575"/>
                              <a:gd name="T111" fmla="*/ 253403 h 2125662"/>
                              <a:gd name="T112" fmla="*/ 412795 w 1679575"/>
                              <a:gd name="T113" fmla="*/ 171118 h 2125662"/>
                              <a:gd name="T114" fmla="*/ 479934 w 1679575"/>
                              <a:gd name="T115" fmla="*/ 101931 h 2125662"/>
                              <a:gd name="T116" fmla="*/ 560729 w 1679575"/>
                              <a:gd name="T117" fmla="*/ 48972 h 2125662"/>
                              <a:gd name="T118" fmla="*/ 652620 w 1679575"/>
                              <a:gd name="T119" fmla="*/ 13952 h 2125662"/>
                              <a:gd name="T120" fmla="*/ 752191 w 1679575"/>
                              <a:gd name="T121" fmla="*/ 0 h 2125662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679575" h="2125662">
                                <a:moveTo>
                                  <a:pt x="481421" y="957262"/>
                                </a:moveTo>
                                <a:lnTo>
                                  <a:pt x="484914" y="961070"/>
                                </a:lnTo>
                                <a:lnTo>
                                  <a:pt x="490948" y="968686"/>
                                </a:lnTo>
                                <a:lnTo>
                                  <a:pt x="497299" y="975667"/>
                                </a:lnTo>
                                <a:lnTo>
                                  <a:pt x="510319" y="990264"/>
                                </a:lnTo>
                                <a:lnTo>
                                  <a:pt x="523657" y="1003909"/>
                                </a:lnTo>
                                <a:lnTo>
                                  <a:pt x="537947" y="1017237"/>
                                </a:lnTo>
                                <a:lnTo>
                                  <a:pt x="552237" y="1029613"/>
                                </a:lnTo>
                                <a:lnTo>
                                  <a:pt x="567480" y="1041671"/>
                                </a:lnTo>
                                <a:lnTo>
                                  <a:pt x="583040" y="1053095"/>
                                </a:lnTo>
                                <a:lnTo>
                                  <a:pt x="598601" y="1063884"/>
                                </a:lnTo>
                                <a:lnTo>
                                  <a:pt x="615114" y="1074039"/>
                                </a:lnTo>
                                <a:lnTo>
                                  <a:pt x="631627" y="1083558"/>
                                </a:lnTo>
                                <a:lnTo>
                                  <a:pt x="649093" y="1092126"/>
                                </a:lnTo>
                                <a:lnTo>
                                  <a:pt x="666241" y="1100377"/>
                                </a:lnTo>
                                <a:lnTo>
                                  <a:pt x="684025" y="1107993"/>
                                </a:lnTo>
                                <a:lnTo>
                                  <a:pt x="701808" y="1114657"/>
                                </a:lnTo>
                                <a:lnTo>
                                  <a:pt x="720226" y="1120686"/>
                                </a:lnTo>
                                <a:lnTo>
                                  <a:pt x="738645" y="1125763"/>
                                </a:lnTo>
                                <a:lnTo>
                                  <a:pt x="734517" y="1130840"/>
                                </a:lnTo>
                                <a:lnTo>
                                  <a:pt x="730706" y="1135283"/>
                                </a:lnTo>
                                <a:lnTo>
                                  <a:pt x="727213" y="1140043"/>
                                </a:lnTo>
                                <a:lnTo>
                                  <a:pt x="723402" y="1145437"/>
                                </a:lnTo>
                                <a:lnTo>
                                  <a:pt x="720544" y="1150515"/>
                                </a:lnTo>
                                <a:lnTo>
                                  <a:pt x="717368" y="1155909"/>
                                </a:lnTo>
                                <a:lnTo>
                                  <a:pt x="714510" y="1161304"/>
                                </a:lnTo>
                                <a:lnTo>
                                  <a:pt x="711970" y="1167016"/>
                                </a:lnTo>
                                <a:lnTo>
                                  <a:pt x="710064" y="1172410"/>
                                </a:lnTo>
                                <a:lnTo>
                                  <a:pt x="708159" y="1178439"/>
                                </a:lnTo>
                                <a:lnTo>
                                  <a:pt x="706254" y="1184151"/>
                                </a:lnTo>
                                <a:lnTo>
                                  <a:pt x="704983" y="1190498"/>
                                </a:lnTo>
                                <a:lnTo>
                                  <a:pt x="704031" y="1196210"/>
                                </a:lnTo>
                                <a:lnTo>
                                  <a:pt x="702761" y="1202556"/>
                                </a:lnTo>
                                <a:lnTo>
                                  <a:pt x="702443" y="1208903"/>
                                </a:lnTo>
                                <a:lnTo>
                                  <a:pt x="702125" y="1215249"/>
                                </a:lnTo>
                                <a:lnTo>
                                  <a:pt x="702443" y="1222548"/>
                                </a:lnTo>
                                <a:lnTo>
                                  <a:pt x="703078" y="1229529"/>
                                </a:lnTo>
                                <a:lnTo>
                                  <a:pt x="704348" y="1236510"/>
                                </a:lnTo>
                                <a:lnTo>
                                  <a:pt x="705619" y="1243174"/>
                                </a:lnTo>
                                <a:lnTo>
                                  <a:pt x="707206" y="1249838"/>
                                </a:lnTo>
                                <a:lnTo>
                                  <a:pt x="709112" y="1256819"/>
                                </a:lnTo>
                                <a:lnTo>
                                  <a:pt x="711652" y="1263166"/>
                                </a:lnTo>
                                <a:lnTo>
                                  <a:pt x="714193" y="1269512"/>
                                </a:lnTo>
                                <a:lnTo>
                                  <a:pt x="717686" y="1275542"/>
                                </a:lnTo>
                                <a:lnTo>
                                  <a:pt x="720861" y="1281571"/>
                                </a:lnTo>
                                <a:lnTo>
                                  <a:pt x="724355" y="1287283"/>
                                </a:lnTo>
                                <a:lnTo>
                                  <a:pt x="728483" y="1292995"/>
                                </a:lnTo>
                                <a:lnTo>
                                  <a:pt x="732611" y="1298389"/>
                                </a:lnTo>
                                <a:lnTo>
                                  <a:pt x="737057" y="1303784"/>
                                </a:lnTo>
                                <a:lnTo>
                                  <a:pt x="742138" y="1308861"/>
                                </a:lnTo>
                                <a:lnTo>
                                  <a:pt x="746901" y="1313304"/>
                                </a:lnTo>
                                <a:lnTo>
                                  <a:pt x="672275" y="1874339"/>
                                </a:lnTo>
                                <a:lnTo>
                                  <a:pt x="854237" y="2050773"/>
                                </a:lnTo>
                                <a:lnTo>
                                  <a:pt x="1030800" y="1874339"/>
                                </a:lnTo>
                                <a:lnTo>
                                  <a:pt x="956173" y="1313304"/>
                                </a:lnTo>
                                <a:lnTo>
                                  <a:pt x="961572" y="1308544"/>
                                </a:lnTo>
                                <a:lnTo>
                                  <a:pt x="966018" y="1303466"/>
                                </a:lnTo>
                                <a:lnTo>
                                  <a:pt x="970781" y="1298072"/>
                                </a:lnTo>
                                <a:lnTo>
                                  <a:pt x="974910" y="1292995"/>
                                </a:lnTo>
                                <a:lnTo>
                                  <a:pt x="978720" y="1286965"/>
                                </a:lnTo>
                                <a:lnTo>
                                  <a:pt x="982531" y="1281571"/>
                                </a:lnTo>
                                <a:lnTo>
                                  <a:pt x="986024" y="1275224"/>
                                </a:lnTo>
                                <a:lnTo>
                                  <a:pt x="988882" y="1269195"/>
                                </a:lnTo>
                                <a:lnTo>
                                  <a:pt x="991423" y="1262849"/>
                                </a:lnTo>
                                <a:lnTo>
                                  <a:pt x="994281" y="1256502"/>
                                </a:lnTo>
                                <a:lnTo>
                                  <a:pt x="996186" y="1249838"/>
                                </a:lnTo>
                                <a:lnTo>
                                  <a:pt x="997774" y="1243174"/>
                                </a:lnTo>
                                <a:lnTo>
                                  <a:pt x="999044" y="1236510"/>
                                </a:lnTo>
                                <a:lnTo>
                                  <a:pt x="999997" y="1229212"/>
                                </a:lnTo>
                                <a:lnTo>
                                  <a:pt x="1000632" y="1222548"/>
                                </a:lnTo>
                                <a:lnTo>
                                  <a:pt x="1000632" y="1215249"/>
                                </a:lnTo>
                                <a:lnTo>
                                  <a:pt x="1000632" y="1208903"/>
                                </a:lnTo>
                                <a:lnTo>
                                  <a:pt x="1000314" y="1203191"/>
                                </a:lnTo>
                                <a:lnTo>
                                  <a:pt x="999679" y="1197479"/>
                                </a:lnTo>
                                <a:lnTo>
                                  <a:pt x="998727" y="1191767"/>
                                </a:lnTo>
                                <a:lnTo>
                                  <a:pt x="997456" y="1186055"/>
                                </a:lnTo>
                                <a:lnTo>
                                  <a:pt x="996186" y="1180661"/>
                                </a:lnTo>
                                <a:lnTo>
                                  <a:pt x="994598" y="1175266"/>
                                </a:lnTo>
                                <a:lnTo>
                                  <a:pt x="992375" y="1169872"/>
                                </a:lnTo>
                                <a:lnTo>
                                  <a:pt x="990152" y="1164794"/>
                                </a:lnTo>
                                <a:lnTo>
                                  <a:pt x="987929" y="1159400"/>
                                </a:lnTo>
                                <a:lnTo>
                                  <a:pt x="985389" y="1154640"/>
                                </a:lnTo>
                                <a:lnTo>
                                  <a:pt x="982849" y="1149563"/>
                                </a:lnTo>
                                <a:lnTo>
                                  <a:pt x="979355" y="1144803"/>
                                </a:lnTo>
                                <a:lnTo>
                                  <a:pt x="976497" y="1139725"/>
                                </a:lnTo>
                                <a:lnTo>
                                  <a:pt x="973004" y="1135283"/>
                                </a:lnTo>
                                <a:lnTo>
                                  <a:pt x="969829" y="1130840"/>
                                </a:lnTo>
                                <a:lnTo>
                                  <a:pt x="987612" y="1126398"/>
                                </a:lnTo>
                                <a:lnTo>
                                  <a:pt x="1005713" y="1121320"/>
                                </a:lnTo>
                                <a:lnTo>
                                  <a:pt x="1023496" y="1115609"/>
                                </a:lnTo>
                                <a:lnTo>
                                  <a:pt x="1041280" y="1109262"/>
                                </a:lnTo>
                                <a:lnTo>
                                  <a:pt x="1058428" y="1101963"/>
                                </a:lnTo>
                                <a:lnTo>
                                  <a:pt x="1075576" y="1094665"/>
                                </a:lnTo>
                                <a:lnTo>
                                  <a:pt x="1092089" y="1086097"/>
                                </a:lnTo>
                                <a:lnTo>
                                  <a:pt x="1108602" y="1076895"/>
                                </a:lnTo>
                                <a:lnTo>
                                  <a:pt x="1124480" y="1067375"/>
                                </a:lnTo>
                                <a:lnTo>
                                  <a:pt x="1140041" y="1056903"/>
                                </a:lnTo>
                                <a:lnTo>
                                  <a:pt x="1155601" y="1046114"/>
                                </a:lnTo>
                                <a:lnTo>
                                  <a:pt x="1170209" y="1034690"/>
                                </a:lnTo>
                                <a:lnTo>
                                  <a:pt x="1184817" y="1022632"/>
                                </a:lnTo>
                                <a:lnTo>
                                  <a:pt x="1198472" y="1009938"/>
                                </a:lnTo>
                                <a:lnTo>
                                  <a:pt x="1211809" y="996928"/>
                                </a:lnTo>
                                <a:lnTo>
                                  <a:pt x="1225147" y="983283"/>
                                </a:lnTo>
                                <a:lnTo>
                                  <a:pt x="1228640" y="979792"/>
                                </a:lnTo>
                                <a:lnTo>
                                  <a:pt x="1232451" y="982966"/>
                                </a:lnTo>
                                <a:lnTo>
                                  <a:pt x="1257220" y="1002005"/>
                                </a:lnTo>
                                <a:lnTo>
                                  <a:pt x="1281037" y="1021680"/>
                                </a:lnTo>
                                <a:lnTo>
                                  <a:pt x="1304537" y="1041989"/>
                                </a:lnTo>
                                <a:lnTo>
                                  <a:pt x="1316604" y="1052143"/>
                                </a:lnTo>
                                <a:lnTo>
                                  <a:pt x="1327719" y="1062615"/>
                                </a:lnTo>
                                <a:lnTo>
                                  <a:pt x="1338833" y="1073404"/>
                                </a:lnTo>
                                <a:lnTo>
                                  <a:pt x="1349948" y="1084193"/>
                                </a:lnTo>
                                <a:lnTo>
                                  <a:pt x="1361062" y="1094982"/>
                                </a:lnTo>
                                <a:lnTo>
                                  <a:pt x="1371860" y="1105771"/>
                                </a:lnTo>
                                <a:lnTo>
                                  <a:pt x="1382339" y="1116561"/>
                                </a:lnTo>
                                <a:lnTo>
                                  <a:pt x="1392818" y="1127984"/>
                                </a:lnTo>
                                <a:lnTo>
                                  <a:pt x="1403298" y="1139408"/>
                                </a:lnTo>
                                <a:lnTo>
                                  <a:pt x="1413460" y="1150832"/>
                                </a:lnTo>
                                <a:lnTo>
                                  <a:pt x="1423304" y="1162573"/>
                                </a:lnTo>
                                <a:lnTo>
                                  <a:pt x="1433149" y="1174314"/>
                                </a:lnTo>
                                <a:lnTo>
                                  <a:pt x="1442675" y="1186373"/>
                                </a:lnTo>
                                <a:lnTo>
                                  <a:pt x="1452202" y="1198748"/>
                                </a:lnTo>
                                <a:lnTo>
                                  <a:pt x="1461411" y="1210807"/>
                                </a:lnTo>
                                <a:lnTo>
                                  <a:pt x="1470621" y="1223183"/>
                                </a:lnTo>
                                <a:lnTo>
                                  <a:pt x="1479830" y="1235876"/>
                                </a:lnTo>
                                <a:lnTo>
                                  <a:pt x="1488404" y="1248569"/>
                                </a:lnTo>
                                <a:lnTo>
                                  <a:pt x="1496978" y="1261262"/>
                                </a:lnTo>
                                <a:lnTo>
                                  <a:pt x="1505552" y="1274272"/>
                                </a:lnTo>
                                <a:lnTo>
                                  <a:pt x="1513809" y="1287600"/>
                                </a:lnTo>
                                <a:lnTo>
                                  <a:pt x="1521748" y="1300611"/>
                                </a:lnTo>
                                <a:lnTo>
                                  <a:pt x="1529687" y="1314573"/>
                                </a:lnTo>
                                <a:lnTo>
                                  <a:pt x="1537308" y="1328218"/>
                                </a:lnTo>
                                <a:lnTo>
                                  <a:pt x="1544930" y="1341863"/>
                                </a:lnTo>
                                <a:lnTo>
                                  <a:pt x="1552234" y="1355826"/>
                                </a:lnTo>
                                <a:lnTo>
                                  <a:pt x="1559537" y="1369788"/>
                                </a:lnTo>
                                <a:lnTo>
                                  <a:pt x="1566206" y="1384385"/>
                                </a:lnTo>
                                <a:lnTo>
                                  <a:pt x="1573193" y="1398982"/>
                                </a:lnTo>
                                <a:lnTo>
                                  <a:pt x="1579544" y="1413579"/>
                                </a:lnTo>
                                <a:lnTo>
                                  <a:pt x="1586213" y="1428176"/>
                                </a:lnTo>
                                <a:lnTo>
                                  <a:pt x="1592246" y="1443725"/>
                                </a:lnTo>
                                <a:lnTo>
                                  <a:pt x="1598280" y="1458640"/>
                                </a:lnTo>
                                <a:lnTo>
                                  <a:pt x="1603996" y="1473871"/>
                                </a:lnTo>
                                <a:lnTo>
                                  <a:pt x="1609712" y="1489738"/>
                                </a:lnTo>
                                <a:lnTo>
                                  <a:pt x="1614793" y="1505287"/>
                                </a:lnTo>
                                <a:lnTo>
                                  <a:pt x="1620191" y="1521153"/>
                                </a:lnTo>
                                <a:lnTo>
                                  <a:pt x="1624955" y="1537337"/>
                                </a:lnTo>
                                <a:lnTo>
                                  <a:pt x="1630036" y="1553521"/>
                                </a:lnTo>
                                <a:lnTo>
                                  <a:pt x="1634482" y="1570339"/>
                                </a:lnTo>
                                <a:lnTo>
                                  <a:pt x="1638610" y="1586840"/>
                                </a:lnTo>
                                <a:lnTo>
                                  <a:pt x="1643056" y="1603976"/>
                                </a:lnTo>
                                <a:lnTo>
                                  <a:pt x="1646867" y="1620794"/>
                                </a:lnTo>
                                <a:lnTo>
                                  <a:pt x="1650677" y="1637930"/>
                                </a:lnTo>
                                <a:lnTo>
                                  <a:pt x="1654170" y="1655383"/>
                                </a:lnTo>
                                <a:lnTo>
                                  <a:pt x="1657664" y="1673153"/>
                                </a:lnTo>
                                <a:lnTo>
                                  <a:pt x="1660522" y="1690923"/>
                                </a:lnTo>
                                <a:lnTo>
                                  <a:pt x="1663697" y="1709011"/>
                                </a:lnTo>
                                <a:lnTo>
                                  <a:pt x="1666238" y="1727099"/>
                                </a:lnTo>
                                <a:lnTo>
                                  <a:pt x="1668461" y="1745821"/>
                                </a:lnTo>
                                <a:lnTo>
                                  <a:pt x="1670684" y="1764226"/>
                                </a:lnTo>
                                <a:lnTo>
                                  <a:pt x="1672589" y="1783266"/>
                                </a:lnTo>
                                <a:lnTo>
                                  <a:pt x="1674177" y="1802305"/>
                                </a:lnTo>
                                <a:lnTo>
                                  <a:pt x="1676082" y="1821345"/>
                                </a:lnTo>
                                <a:lnTo>
                                  <a:pt x="1677352" y="1841019"/>
                                </a:lnTo>
                                <a:lnTo>
                                  <a:pt x="1678305" y="1860694"/>
                                </a:lnTo>
                                <a:lnTo>
                                  <a:pt x="1679258" y="1880368"/>
                                </a:lnTo>
                                <a:lnTo>
                                  <a:pt x="1679575" y="1900677"/>
                                </a:lnTo>
                                <a:lnTo>
                                  <a:pt x="1679575" y="1903850"/>
                                </a:lnTo>
                                <a:lnTo>
                                  <a:pt x="1677035" y="1905437"/>
                                </a:lnTo>
                                <a:lnTo>
                                  <a:pt x="1653853" y="1918765"/>
                                </a:lnTo>
                                <a:lnTo>
                                  <a:pt x="1630353" y="1931775"/>
                                </a:lnTo>
                                <a:lnTo>
                                  <a:pt x="1606854" y="1944151"/>
                                </a:lnTo>
                                <a:lnTo>
                                  <a:pt x="1583037" y="1956209"/>
                                </a:lnTo>
                                <a:lnTo>
                                  <a:pt x="1558902" y="1967950"/>
                                </a:lnTo>
                                <a:lnTo>
                                  <a:pt x="1534768" y="1979374"/>
                                </a:lnTo>
                                <a:lnTo>
                                  <a:pt x="1510316" y="1990163"/>
                                </a:lnTo>
                                <a:lnTo>
                                  <a:pt x="1485864" y="2000635"/>
                                </a:lnTo>
                                <a:lnTo>
                                  <a:pt x="1461411" y="2010790"/>
                                </a:lnTo>
                                <a:lnTo>
                                  <a:pt x="1436642" y="2020627"/>
                                </a:lnTo>
                                <a:lnTo>
                                  <a:pt x="1411872" y="2029512"/>
                                </a:lnTo>
                                <a:lnTo>
                                  <a:pt x="1386785" y="2038397"/>
                                </a:lnTo>
                                <a:lnTo>
                                  <a:pt x="1361380" y="2046965"/>
                                </a:lnTo>
                                <a:lnTo>
                                  <a:pt x="1335975" y="2054581"/>
                                </a:lnTo>
                                <a:lnTo>
                                  <a:pt x="1310570" y="2062514"/>
                                </a:lnTo>
                                <a:lnTo>
                                  <a:pt x="1285166" y="2069495"/>
                                </a:lnTo>
                                <a:lnTo>
                                  <a:pt x="1259443" y="2076159"/>
                                </a:lnTo>
                                <a:lnTo>
                                  <a:pt x="1233403" y="2082506"/>
                                </a:lnTo>
                                <a:lnTo>
                                  <a:pt x="1207681" y="2088535"/>
                                </a:lnTo>
                                <a:lnTo>
                                  <a:pt x="1181959" y="2093929"/>
                                </a:lnTo>
                                <a:lnTo>
                                  <a:pt x="1155919" y="2099007"/>
                                </a:lnTo>
                                <a:lnTo>
                                  <a:pt x="1129561" y="2103767"/>
                                </a:lnTo>
                                <a:lnTo>
                                  <a:pt x="1103204" y="2107892"/>
                                </a:lnTo>
                                <a:lnTo>
                                  <a:pt x="1077164" y="2111382"/>
                                </a:lnTo>
                                <a:lnTo>
                                  <a:pt x="1050806" y="2114873"/>
                                </a:lnTo>
                                <a:lnTo>
                                  <a:pt x="1024131" y="2117729"/>
                                </a:lnTo>
                                <a:lnTo>
                                  <a:pt x="997774" y="2119950"/>
                                </a:lnTo>
                                <a:lnTo>
                                  <a:pt x="971099" y="2121854"/>
                                </a:lnTo>
                                <a:lnTo>
                                  <a:pt x="944424" y="2123441"/>
                                </a:lnTo>
                                <a:lnTo>
                                  <a:pt x="917749" y="2125028"/>
                                </a:lnTo>
                                <a:lnTo>
                                  <a:pt x="891074" y="2125662"/>
                                </a:lnTo>
                                <a:lnTo>
                                  <a:pt x="864399" y="2125662"/>
                                </a:lnTo>
                                <a:lnTo>
                                  <a:pt x="835818" y="2125662"/>
                                </a:lnTo>
                                <a:lnTo>
                                  <a:pt x="807238" y="2124710"/>
                                </a:lnTo>
                                <a:lnTo>
                                  <a:pt x="778657" y="2123124"/>
                                </a:lnTo>
                                <a:lnTo>
                                  <a:pt x="750395" y="2121537"/>
                                </a:lnTo>
                                <a:lnTo>
                                  <a:pt x="722132" y="2119316"/>
                                </a:lnTo>
                                <a:lnTo>
                                  <a:pt x="693869" y="2116777"/>
                                </a:lnTo>
                                <a:lnTo>
                                  <a:pt x="665606" y="2113604"/>
                                </a:lnTo>
                                <a:lnTo>
                                  <a:pt x="637661" y="2109478"/>
                                </a:lnTo>
                                <a:lnTo>
                                  <a:pt x="609398" y="2105353"/>
                                </a:lnTo>
                                <a:lnTo>
                                  <a:pt x="581453" y="2100593"/>
                                </a:lnTo>
                                <a:lnTo>
                                  <a:pt x="553825" y="2095199"/>
                                </a:lnTo>
                                <a:lnTo>
                                  <a:pt x="525880" y="2089487"/>
                                </a:lnTo>
                                <a:lnTo>
                                  <a:pt x="498252" y="2083458"/>
                                </a:lnTo>
                                <a:lnTo>
                                  <a:pt x="470624" y="2076476"/>
                                </a:lnTo>
                                <a:lnTo>
                                  <a:pt x="443314" y="2069495"/>
                                </a:lnTo>
                                <a:lnTo>
                                  <a:pt x="416321" y="2061879"/>
                                </a:lnTo>
                                <a:lnTo>
                                  <a:pt x="389011" y="2053629"/>
                                </a:lnTo>
                                <a:lnTo>
                                  <a:pt x="362019" y="2045378"/>
                                </a:lnTo>
                                <a:lnTo>
                                  <a:pt x="335343" y="2036176"/>
                                </a:lnTo>
                                <a:lnTo>
                                  <a:pt x="308668" y="2026656"/>
                                </a:lnTo>
                                <a:lnTo>
                                  <a:pt x="282311" y="2016502"/>
                                </a:lnTo>
                                <a:lnTo>
                                  <a:pt x="255953" y="2006030"/>
                                </a:lnTo>
                                <a:lnTo>
                                  <a:pt x="229913" y="1994923"/>
                                </a:lnTo>
                                <a:lnTo>
                                  <a:pt x="203556" y="1983499"/>
                                </a:lnTo>
                                <a:lnTo>
                                  <a:pt x="177833" y="1971441"/>
                                </a:lnTo>
                                <a:lnTo>
                                  <a:pt x="152429" y="1959065"/>
                                </a:lnTo>
                                <a:lnTo>
                                  <a:pt x="127024" y="1946372"/>
                                </a:lnTo>
                                <a:lnTo>
                                  <a:pt x="101619" y="1933044"/>
                                </a:lnTo>
                                <a:lnTo>
                                  <a:pt x="76532" y="1919399"/>
                                </a:lnTo>
                                <a:lnTo>
                                  <a:pt x="51762" y="1905437"/>
                                </a:lnTo>
                                <a:lnTo>
                                  <a:pt x="27310" y="1890523"/>
                                </a:lnTo>
                                <a:lnTo>
                                  <a:pt x="2858" y="1875291"/>
                                </a:lnTo>
                                <a:lnTo>
                                  <a:pt x="0" y="1888301"/>
                                </a:lnTo>
                                <a:lnTo>
                                  <a:pt x="0" y="1870531"/>
                                </a:lnTo>
                                <a:lnTo>
                                  <a:pt x="952" y="1850222"/>
                                </a:lnTo>
                                <a:lnTo>
                                  <a:pt x="2223" y="1829913"/>
                                </a:lnTo>
                                <a:lnTo>
                                  <a:pt x="3493" y="1809604"/>
                                </a:lnTo>
                                <a:lnTo>
                                  <a:pt x="5398" y="1790247"/>
                                </a:lnTo>
                                <a:lnTo>
                                  <a:pt x="6986" y="1770573"/>
                                </a:lnTo>
                                <a:lnTo>
                                  <a:pt x="9209" y="1750898"/>
                                </a:lnTo>
                                <a:lnTo>
                                  <a:pt x="11749" y="1732176"/>
                                </a:lnTo>
                                <a:lnTo>
                                  <a:pt x="14290" y="1713136"/>
                                </a:lnTo>
                                <a:lnTo>
                                  <a:pt x="17148" y="1694414"/>
                                </a:lnTo>
                                <a:lnTo>
                                  <a:pt x="20006" y="1676009"/>
                                </a:lnTo>
                                <a:lnTo>
                                  <a:pt x="23499" y="1657604"/>
                                </a:lnTo>
                                <a:lnTo>
                                  <a:pt x="26992" y="1639834"/>
                                </a:lnTo>
                                <a:lnTo>
                                  <a:pt x="30486" y="1621746"/>
                                </a:lnTo>
                                <a:lnTo>
                                  <a:pt x="34931" y="1604293"/>
                                </a:lnTo>
                                <a:lnTo>
                                  <a:pt x="38742" y="1586840"/>
                                </a:lnTo>
                                <a:lnTo>
                                  <a:pt x="43188" y="1569704"/>
                                </a:lnTo>
                                <a:lnTo>
                                  <a:pt x="47951" y="1552569"/>
                                </a:lnTo>
                                <a:lnTo>
                                  <a:pt x="52715" y="1536068"/>
                                </a:lnTo>
                                <a:lnTo>
                                  <a:pt x="57796" y="1519249"/>
                                </a:lnTo>
                                <a:lnTo>
                                  <a:pt x="62877" y="1503066"/>
                                </a:lnTo>
                                <a:lnTo>
                                  <a:pt x="68593" y="1486564"/>
                                </a:lnTo>
                                <a:lnTo>
                                  <a:pt x="73991" y="1470698"/>
                                </a:lnTo>
                                <a:lnTo>
                                  <a:pt x="80025" y="1455149"/>
                                </a:lnTo>
                                <a:lnTo>
                                  <a:pt x="86059" y="1439283"/>
                                </a:lnTo>
                                <a:lnTo>
                                  <a:pt x="92410" y="1424051"/>
                                </a:lnTo>
                                <a:lnTo>
                                  <a:pt x="98761" y="1409137"/>
                                </a:lnTo>
                                <a:lnTo>
                                  <a:pt x="105430" y="1393905"/>
                                </a:lnTo>
                                <a:lnTo>
                                  <a:pt x="112098" y="1378990"/>
                                </a:lnTo>
                                <a:lnTo>
                                  <a:pt x="119402" y="1364393"/>
                                </a:lnTo>
                                <a:lnTo>
                                  <a:pt x="126706" y="1350114"/>
                                </a:lnTo>
                                <a:lnTo>
                                  <a:pt x="134010" y="1335834"/>
                                </a:lnTo>
                                <a:lnTo>
                                  <a:pt x="141632" y="1321871"/>
                                </a:lnTo>
                                <a:lnTo>
                                  <a:pt x="149571" y="1307909"/>
                                </a:lnTo>
                                <a:lnTo>
                                  <a:pt x="157510" y="1294264"/>
                                </a:lnTo>
                                <a:lnTo>
                                  <a:pt x="165766" y="1280936"/>
                                </a:lnTo>
                                <a:lnTo>
                                  <a:pt x="174023" y="1267291"/>
                                </a:lnTo>
                                <a:lnTo>
                                  <a:pt x="182597" y="1253963"/>
                                </a:lnTo>
                                <a:lnTo>
                                  <a:pt x="191171" y="1241270"/>
                                </a:lnTo>
                                <a:lnTo>
                                  <a:pt x="200380" y="1228260"/>
                                </a:lnTo>
                                <a:lnTo>
                                  <a:pt x="209589" y="1215884"/>
                                </a:lnTo>
                                <a:lnTo>
                                  <a:pt x="218799" y="1203191"/>
                                </a:lnTo>
                                <a:lnTo>
                                  <a:pt x="228008" y="1191133"/>
                                </a:lnTo>
                                <a:lnTo>
                                  <a:pt x="237852" y="1178757"/>
                                </a:lnTo>
                                <a:lnTo>
                                  <a:pt x="247697" y="1167016"/>
                                </a:lnTo>
                                <a:lnTo>
                                  <a:pt x="257541" y="1155275"/>
                                </a:lnTo>
                                <a:lnTo>
                                  <a:pt x="267703" y="1143533"/>
                                </a:lnTo>
                                <a:lnTo>
                                  <a:pt x="278182" y="1132110"/>
                                </a:lnTo>
                                <a:lnTo>
                                  <a:pt x="288662" y="1120686"/>
                                </a:lnTo>
                                <a:lnTo>
                                  <a:pt x="298824" y="1109579"/>
                                </a:lnTo>
                                <a:lnTo>
                                  <a:pt x="309938" y="1098473"/>
                                </a:lnTo>
                                <a:lnTo>
                                  <a:pt x="320735" y="1087684"/>
                                </a:lnTo>
                                <a:lnTo>
                                  <a:pt x="331850" y="1076895"/>
                                </a:lnTo>
                                <a:lnTo>
                                  <a:pt x="343282" y="1066423"/>
                                </a:lnTo>
                                <a:lnTo>
                                  <a:pt x="354715" y="1055951"/>
                                </a:lnTo>
                                <a:lnTo>
                                  <a:pt x="366147" y="1045797"/>
                                </a:lnTo>
                                <a:lnTo>
                                  <a:pt x="377897" y="1035642"/>
                                </a:lnTo>
                                <a:lnTo>
                                  <a:pt x="389964" y="1025805"/>
                                </a:lnTo>
                                <a:lnTo>
                                  <a:pt x="401714" y="1015968"/>
                                </a:lnTo>
                                <a:lnTo>
                                  <a:pt x="414099" y="1006448"/>
                                </a:lnTo>
                                <a:lnTo>
                                  <a:pt x="426801" y="996928"/>
                                </a:lnTo>
                                <a:lnTo>
                                  <a:pt x="439186" y="987408"/>
                                </a:lnTo>
                                <a:lnTo>
                                  <a:pt x="451571" y="977888"/>
                                </a:lnTo>
                                <a:lnTo>
                                  <a:pt x="477293" y="960118"/>
                                </a:lnTo>
                                <a:lnTo>
                                  <a:pt x="481421" y="957262"/>
                                </a:lnTo>
                                <a:close/>
                                <a:moveTo>
                                  <a:pt x="839471" y="0"/>
                                </a:moveTo>
                                <a:lnTo>
                                  <a:pt x="852171" y="0"/>
                                </a:lnTo>
                                <a:lnTo>
                                  <a:pt x="865506" y="0"/>
                                </a:lnTo>
                                <a:lnTo>
                                  <a:pt x="878206" y="636"/>
                                </a:lnTo>
                                <a:lnTo>
                                  <a:pt x="890906" y="1271"/>
                                </a:lnTo>
                                <a:lnTo>
                                  <a:pt x="903288" y="2542"/>
                                </a:lnTo>
                                <a:lnTo>
                                  <a:pt x="915988" y="3813"/>
                                </a:lnTo>
                                <a:lnTo>
                                  <a:pt x="928371" y="5719"/>
                                </a:lnTo>
                                <a:lnTo>
                                  <a:pt x="940436" y="7943"/>
                                </a:lnTo>
                                <a:lnTo>
                                  <a:pt x="952818" y="10167"/>
                                </a:lnTo>
                                <a:lnTo>
                                  <a:pt x="964883" y="12708"/>
                                </a:lnTo>
                                <a:lnTo>
                                  <a:pt x="976631" y="15568"/>
                                </a:lnTo>
                                <a:lnTo>
                                  <a:pt x="988696" y="19062"/>
                                </a:lnTo>
                                <a:lnTo>
                                  <a:pt x="1000443" y="22239"/>
                                </a:lnTo>
                                <a:lnTo>
                                  <a:pt x="1011873" y="26052"/>
                                </a:lnTo>
                                <a:lnTo>
                                  <a:pt x="1023621" y="30182"/>
                                </a:lnTo>
                                <a:lnTo>
                                  <a:pt x="1034733" y="34630"/>
                                </a:lnTo>
                                <a:lnTo>
                                  <a:pt x="1046163" y="39395"/>
                                </a:lnTo>
                                <a:lnTo>
                                  <a:pt x="1057276" y="44161"/>
                                </a:lnTo>
                                <a:lnTo>
                                  <a:pt x="1068388" y="48926"/>
                                </a:lnTo>
                                <a:lnTo>
                                  <a:pt x="1079183" y="54645"/>
                                </a:lnTo>
                                <a:lnTo>
                                  <a:pt x="1089661" y="60046"/>
                                </a:lnTo>
                                <a:lnTo>
                                  <a:pt x="1100456" y="66082"/>
                                </a:lnTo>
                                <a:lnTo>
                                  <a:pt x="1110616" y="72119"/>
                                </a:lnTo>
                                <a:lnTo>
                                  <a:pt x="1120776" y="78790"/>
                                </a:lnTo>
                                <a:lnTo>
                                  <a:pt x="1130936" y="85462"/>
                                </a:lnTo>
                                <a:lnTo>
                                  <a:pt x="1140461" y="92134"/>
                                </a:lnTo>
                                <a:lnTo>
                                  <a:pt x="1150303" y="99123"/>
                                </a:lnTo>
                                <a:lnTo>
                                  <a:pt x="1159828" y="106430"/>
                                </a:lnTo>
                                <a:lnTo>
                                  <a:pt x="1169353" y="114055"/>
                                </a:lnTo>
                                <a:lnTo>
                                  <a:pt x="1178561" y="121680"/>
                                </a:lnTo>
                                <a:lnTo>
                                  <a:pt x="1187133" y="129623"/>
                                </a:lnTo>
                                <a:lnTo>
                                  <a:pt x="1196023" y="137883"/>
                                </a:lnTo>
                                <a:lnTo>
                                  <a:pt x="1204596" y="146143"/>
                                </a:lnTo>
                                <a:lnTo>
                                  <a:pt x="1213168" y="155039"/>
                                </a:lnTo>
                                <a:lnTo>
                                  <a:pt x="1221106" y="163299"/>
                                </a:lnTo>
                                <a:lnTo>
                                  <a:pt x="1229043" y="172513"/>
                                </a:lnTo>
                                <a:lnTo>
                                  <a:pt x="1236981" y="181726"/>
                                </a:lnTo>
                                <a:lnTo>
                                  <a:pt x="1244283" y="190939"/>
                                </a:lnTo>
                                <a:lnTo>
                                  <a:pt x="1251586" y="200153"/>
                                </a:lnTo>
                                <a:lnTo>
                                  <a:pt x="1258888" y="210001"/>
                                </a:lnTo>
                                <a:lnTo>
                                  <a:pt x="1265556" y="219850"/>
                                </a:lnTo>
                                <a:lnTo>
                                  <a:pt x="1272223" y="230017"/>
                                </a:lnTo>
                                <a:lnTo>
                                  <a:pt x="1278256" y="240183"/>
                                </a:lnTo>
                                <a:lnTo>
                                  <a:pt x="1284606" y="250667"/>
                                </a:lnTo>
                                <a:lnTo>
                                  <a:pt x="1290321" y="261151"/>
                                </a:lnTo>
                                <a:lnTo>
                                  <a:pt x="1296353" y="271953"/>
                                </a:lnTo>
                                <a:lnTo>
                                  <a:pt x="1301433" y="282755"/>
                                </a:lnTo>
                                <a:lnTo>
                                  <a:pt x="1306831" y="293239"/>
                                </a:lnTo>
                                <a:lnTo>
                                  <a:pt x="1311593" y="304359"/>
                                </a:lnTo>
                                <a:lnTo>
                                  <a:pt x="1316356" y="315796"/>
                                </a:lnTo>
                                <a:lnTo>
                                  <a:pt x="1320483" y="327234"/>
                                </a:lnTo>
                                <a:lnTo>
                                  <a:pt x="1324293" y="338671"/>
                                </a:lnTo>
                                <a:lnTo>
                                  <a:pt x="1328421" y="350426"/>
                                </a:lnTo>
                                <a:lnTo>
                                  <a:pt x="1331913" y="362181"/>
                                </a:lnTo>
                                <a:lnTo>
                                  <a:pt x="1335088" y="373936"/>
                                </a:lnTo>
                                <a:lnTo>
                                  <a:pt x="1337946" y="386009"/>
                                </a:lnTo>
                                <a:lnTo>
                                  <a:pt x="1340803" y="398081"/>
                                </a:lnTo>
                                <a:lnTo>
                                  <a:pt x="1343026" y="410472"/>
                                </a:lnTo>
                                <a:lnTo>
                                  <a:pt x="1344931" y="422862"/>
                                </a:lnTo>
                                <a:lnTo>
                                  <a:pt x="1346518" y="435252"/>
                                </a:lnTo>
                                <a:lnTo>
                                  <a:pt x="1348106" y="447643"/>
                                </a:lnTo>
                                <a:lnTo>
                                  <a:pt x="1349058" y="460033"/>
                                </a:lnTo>
                                <a:lnTo>
                                  <a:pt x="1350011" y="472741"/>
                                </a:lnTo>
                                <a:lnTo>
                                  <a:pt x="1350646" y="485449"/>
                                </a:lnTo>
                                <a:lnTo>
                                  <a:pt x="1350963" y="498475"/>
                                </a:lnTo>
                                <a:lnTo>
                                  <a:pt x="1350646" y="513407"/>
                                </a:lnTo>
                                <a:lnTo>
                                  <a:pt x="1349693" y="528975"/>
                                </a:lnTo>
                                <a:lnTo>
                                  <a:pt x="1348423" y="543907"/>
                                </a:lnTo>
                                <a:lnTo>
                                  <a:pt x="1347153" y="558521"/>
                                </a:lnTo>
                                <a:lnTo>
                                  <a:pt x="1345248" y="573453"/>
                                </a:lnTo>
                                <a:lnTo>
                                  <a:pt x="1342708" y="588067"/>
                                </a:lnTo>
                                <a:lnTo>
                                  <a:pt x="1339851" y="602682"/>
                                </a:lnTo>
                                <a:lnTo>
                                  <a:pt x="1336358" y="616660"/>
                                </a:lnTo>
                                <a:lnTo>
                                  <a:pt x="1332866" y="631275"/>
                                </a:lnTo>
                                <a:lnTo>
                                  <a:pt x="1328738" y="645254"/>
                                </a:lnTo>
                                <a:lnTo>
                                  <a:pt x="1324293" y="658915"/>
                                </a:lnTo>
                                <a:lnTo>
                                  <a:pt x="1319531" y="672576"/>
                                </a:lnTo>
                                <a:lnTo>
                                  <a:pt x="1314133" y="685920"/>
                                </a:lnTo>
                                <a:lnTo>
                                  <a:pt x="1308418" y="699263"/>
                                </a:lnTo>
                                <a:lnTo>
                                  <a:pt x="1302386" y="712607"/>
                                </a:lnTo>
                                <a:lnTo>
                                  <a:pt x="1296353" y="725315"/>
                                </a:lnTo>
                                <a:lnTo>
                                  <a:pt x="1289368" y="738023"/>
                                </a:lnTo>
                                <a:lnTo>
                                  <a:pt x="1282383" y="750413"/>
                                </a:lnTo>
                                <a:lnTo>
                                  <a:pt x="1275081" y="762486"/>
                                </a:lnTo>
                                <a:lnTo>
                                  <a:pt x="1267143" y="774559"/>
                                </a:lnTo>
                                <a:lnTo>
                                  <a:pt x="1259206" y="786313"/>
                                </a:lnTo>
                                <a:lnTo>
                                  <a:pt x="1250633" y="797751"/>
                                </a:lnTo>
                                <a:lnTo>
                                  <a:pt x="1242061" y="809188"/>
                                </a:lnTo>
                                <a:lnTo>
                                  <a:pt x="1232853" y="819990"/>
                                </a:lnTo>
                                <a:lnTo>
                                  <a:pt x="1223963" y="830792"/>
                                </a:lnTo>
                                <a:lnTo>
                                  <a:pt x="1214121" y="841276"/>
                                </a:lnTo>
                                <a:lnTo>
                                  <a:pt x="1204278" y="851442"/>
                                </a:lnTo>
                                <a:lnTo>
                                  <a:pt x="1193801" y="860974"/>
                                </a:lnTo>
                                <a:lnTo>
                                  <a:pt x="1183323" y="870822"/>
                                </a:lnTo>
                                <a:lnTo>
                                  <a:pt x="1172528" y="880036"/>
                                </a:lnTo>
                                <a:lnTo>
                                  <a:pt x="1161733" y="889249"/>
                                </a:lnTo>
                                <a:lnTo>
                                  <a:pt x="1150303" y="897827"/>
                                </a:lnTo>
                                <a:lnTo>
                                  <a:pt x="1134746" y="909264"/>
                                </a:lnTo>
                                <a:lnTo>
                                  <a:pt x="1118236" y="920066"/>
                                </a:lnTo>
                                <a:lnTo>
                                  <a:pt x="1101408" y="929915"/>
                                </a:lnTo>
                                <a:lnTo>
                                  <a:pt x="1084581" y="939446"/>
                                </a:lnTo>
                                <a:lnTo>
                                  <a:pt x="1066801" y="948342"/>
                                </a:lnTo>
                                <a:lnTo>
                                  <a:pt x="1048703" y="956602"/>
                                </a:lnTo>
                                <a:lnTo>
                                  <a:pt x="1040131" y="960414"/>
                                </a:lnTo>
                                <a:lnTo>
                                  <a:pt x="1030606" y="963909"/>
                                </a:lnTo>
                                <a:lnTo>
                                  <a:pt x="1021398" y="967722"/>
                                </a:lnTo>
                                <a:lnTo>
                                  <a:pt x="1011873" y="970899"/>
                                </a:lnTo>
                                <a:lnTo>
                                  <a:pt x="1002348" y="973758"/>
                                </a:lnTo>
                                <a:lnTo>
                                  <a:pt x="993141" y="976617"/>
                                </a:lnTo>
                                <a:lnTo>
                                  <a:pt x="983616" y="979794"/>
                                </a:lnTo>
                                <a:lnTo>
                                  <a:pt x="973773" y="982018"/>
                                </a:lnTo>
                                <a:lnTo>
                                  <a:pt x="963931" y="984560"/>
                                </a:lnTo>
                                <a:lnTo>
                                  <a:pt x="954088" y="986466"/>
                                </a:lnTo>
                                <a:lnTo>
                                  <a:pt x="944246" y="988372"/>
                                </a:lnTo>
                                <a:lnTo>
                                  <a:pt x="934403" y="990596"/>
                                </a:lnTo>
                                <a:lnTo>
                                  <a:pt x="924561" y="991867"/>
                                </a:lnTo>
                                <a:lnTo>
                                  <a:pt x="914401" y="993455"/>
                                </a:lnTo>
                                <a:lnTo>
                                  <a:pt x="904241" y="994409"/>
                                </a:lnTo>
                                <a:lnTo>
                                  <a:pt x="893763" y="995362"/>
                                </a:lnTo>
                                <a:lnTo>
                                  <a:pt x="883603" y="995997"/>
                                </a:lnTo>
                                <a:lnTo>
                                  <a:pt x="873126" y="996632"/>
                                </a:lnTo>
                                <a:lnTo>
                                  <a:pt x="862648" y="996950"/>
                                </a:lnTo>
                                <a:lnTo>
                                  <a:pt x="852171" y="996950"/>
                                </a:lnTo>
                                <a:lnTo>
                                  <a:pt x="840423" y="996950"/>
                                </a:lnTo>
                                <a:lnTo>
                                  <a:pt x="828358" y="996315"/>
                                </a:lnTo>
                                <a:lnTo>
                                  <a:pt x="816293" y="995679"/>
                                </a:lnTo>
                                <a:lnTo>
                                  <a:pt x="804546" y="994726"/>
                                </a:lnTo>
                                <a:lnTo>
                                  <a:pt x="792798" y="993455"/>
                                </a:lnTo>
                                <a:lnTo>
                                  <a:pt x="781368" y="992185"/>
                                </a:lnTo>
                                <a:lnTo>
                                  <a:pt x="769621" y="990278"/>
                                </a:lnTo>
                                <a:lnTo>
                                  <a:pt x="758191" y="988054"/>
                                </a:lnTo>
                                <a:lnTo>
                                  <a:pt x="746761" y="985831"/>
                                </a:lnTo>
                                <a:lnTo>
                                  <a:pt x="735331" y="983289"/>
                                </a:lnTo>
                                <a:lnTo>
                                  <a:pt x="724218" y="980430"/>
                                </a:lnTo>
                                <a:lnTo>
                                  <a:pt x="713106" y="977253"/>
                                </a:lnTo>
                                <a:lnTo>
                                  <a:pt x="702311" y="973758"/>
                                </a:lnTo>
                                <a:lnTo>
                                  <a:pt x="691198" y="970263"/>
                                </a:lnTo>
                                <a:lnTo>
                                  <a:pt x="680721" y="966768"/>
                                </a:lnTo>
                                <a:lnTo>
                                  <a:pt x="670243" y="962321"/>
                                </a:lnTo>
                                <a:lnTo>
                                  <a:pt x="659448" y="958190"/>
                                </a:lnTo>
                                <a:lnTo>
                                  <a:pt x="648971" y="953425"/>
                                </a:lnTo>
                                <a:lnTo>
                                  <a:pt x="638811" y="948659"/>
                                </a:lnTo>
                                <a:lnTo>
                                  <a:pt x="628651" y="943894"/>
                                </a:lnTo>
                                <a:lnTo>
                                  <a:pt x="618491" y="938493"/>
                                </a:lnTo>
                                <a:lnTo>
                                  <a:pt x="608648" y="933410"/>
                                </a:lnTo>
                                <a:lnTo>
                                  <a:pt x="599123" y="927373"/>
                                </a:lnTo>
                                <a:lnTo>
                                  <a:pt x="589281" y="921655"/>
                                </a:lnTo>
                                <a:lnTo>
                                  <a:pt x="579756" y="915618"/>
                                </a:lnTo>
                                <a:lnTo>
                                  <a:pt x="570548" y="909264"/>
                                </a:lnTo>
                                <a:lnTo>
                                  <a:pt x="561023" y="902910"/>
                                </a:lnTo>
                                <a:lnTo>
                                  <a:pt x="552133" y="895921"/>
                                </a:lnTo>
                                <a:lnTo>
                                  <a:pt x="543561" y="889249"/>
                                </a:lnTo>
                                <a:lnTo>
                                  <a:pt x="534671" y="881942"/>
                                </a:lnTo>
                                <a:lnTo>
                                  <a:pt x="526098" y="874952"/>
                                </a:lnTo>
                                <a:lnTo>
                                  <a:pt x="517526" y="867328"/>
                                </a:lnTo>
                                <a:lnTo>
                                  <a:pt x="508318" y="858750"/>
                                </a:lnTo>
                                <a:lnTo>
                                  <a:pt x="499428" y="849854"/>
                                </a:lnTo>
                                <a:lnTo>
                                  <a:pt x="490538" y="840958"/>
                                </a:lnTo>
                                <a:lnTo>
                                  <a:pt x="481648" y="831427"/>
                                </a:lnTo>
                                <a:lnTo>
                                  <a:pt x="473711" y="821896"/>
                                </a:lnTo>
                                <a:lnTo>
                                  <a:pt x="465456" y="812047"/>
                                </a:lnTo>
                                <a:lnTo>
                                  <a:pt x="457518" y="801881"/>
                                </a:lnTo>
                                <a:lnTo>
                                  <a:pt x="449898" y="791714"/>
                                </a:lnTo>
                                <a:lnTo>
                                  <a:pt x="442596" y="781548"/>
                                </a:lnTo>
                                <a:lnTo>
                                  <a:pt x="435293" y="770746"/>
                                </a:lnTo>
                                <a:lnTo>
                                  <a:pt x="428626" y="759944"/>
                                </a:lnTo>
                                <a:lnTo>
                                  <a:pt x="421958" y="749142"/>
                                </a:lnTo>
                                <a:lnTo>
                                  <a:pt x="415608" y="738023"/>
                                </a:lnTo>
                                <a:lnTo>
                                  <a:pt x="409576" y="726585"/>
                                </a:lnTo>
                                <a:lnTo>
                                  <a:pt x="403861" y="715148"/>
                                </a:lnTo>
                                <a:lnTo>
                                  <a:pt x="398463" y="703393"/>
                                </a:lnTo>
                                <a:lnTo>
                                  <a:pt x="393383" y="691638"/>
                                </a:lnTo>
                                <a:lnTo>
                                  <a:pt x="388303" y="679566"/>
                                </a:lnTo>
                                <a:lnTo>
                                  <a:pt x="383858" y="667493"/>
                                </a:lnTo>
                                <a:lnTo>
                                  <a:pt x="379731" y="655420"/>
                                </a:lnTo>
                                <a:lnTo>
                                  <a:pt x="375603" y="643030"/>
                                </a:lnTo>
                                <a:lnTo>
                                  <a:pt x="372111" y="630322"/>
                                </a:lnTo>
                                <a:lnTo>
                                  <a:pt x="368936" y="617614"/>
                                </a:lnTo>
                                <a:lnTo>
                                  <a:pt x="365443" y="604588"/>
                                </a:lnTo>
                                <a:lnTo>
                                  <a:pt x="362903" y="591880"/>
                                </a:lnTo>
                                <a:lnTo>
                                  <a:pt x="360681" y="578854"/>
                                </a:lnTo>
                                <a:lnTo>
                                  <a:pt x="358776" y="565828"/>
                                </a:lnTo>
                                <a:lnTo>
                                  <a:pt x="357188" y="552485"/>
                                </a:lnTo>
                                <a:lnTo>
                                  <a:pt x="355601" y="539141"/>
                                </a:lnTo>
                                <a:lnTo>
                                  <a:pt x="354648" y="525480"/>
                                </a:lnTo>
                                <a:lnTo>
                                  <a:pt x="354331" y="511819"/>
                                </a:lnTo>
                                <a:lnTo>
                                  <a:pt x="354013" y="498475"/>
                                </a:lnTo>
                                <a:lnTo>
                                  <a:pt x="354331" y="485449"/>
                                </a:lnTo>
                                <a:lnTo>
                                  <a:pt x="354648" y="472741"/>
                                </a:lnTo>
                                <a:lnTo>
                                  <a:pt x="355601" y="460033"/>
                                </a:lnTo>
                                <a:lnTo>
                                  <a:pt x="356871" y="447643"/>
                                </a:lnTo>
                                <a:lnTo>
                                  <a:pt x="358141" y="434935"/>
                                </a:lnTo>
                                <a:lnTo>
                                  <a:pt x="360046" y="422544"/>
                                </a:lnTo>
                                <a:lnTo>
                                  <a:pt x="361951" y="410472"/>
                                </a:lnTo>
                                <a:lnTo>
                                  <a:pt x="364173" y="397763"/>
                                </a:lnTo>
                                <a:lnTo>
                                  <a:pt x="366713" y="385691"/>
                                </a:lnTo>
                                <a:lnTo>
                                  <a:pt x="369888" y="373936"/>
                                </a:lnTo>
                                <a:lnTo>
                                  <a:pt x="373063" y="361863"/>
                                </a:lnTo>
                                <a:lnTo>
                                  <a:pt x="376556" y="350108"/>
                                </a:lnTo>
                                <a:lnTo>
                                  <a:pt x="380683" y="338671"/>
                                </a:lnTo>
                                <a:lnTo>
                                  <a:pt x="384493" y="326916"/>
                                </a:lnTo>
                                <a:lnTo>
                                  <a:pt x="388621" y="315796"/>
                                </a:lnTo>
                                <a:lnTo>
                                  <a:pt x="393383" y="304359"/>
                                </a:lnTo>
                                <a:lnTo>
                                  <a:pt x="398146" y="293239"/>
                                </a:lnTo>
                                <a:lnTo>
                                  <a:pt x="403543" y="282755"/>
                                </a:lnTo>
                                <a:lnTo>
                                  <a:pt x="408623" y="271636"/>
                                </a:lnTo>
                                <a:lnTo>
                                  <a:pt x="414656" y="261151"/>
                                </a:lnTo>
                                <a:lnTo>
                                  <a:pt x="420371" y="250667"/>
                                </a:lnTo>
                                <a:lnTo>
                                  <a:pt x="426721" y="240183"/>
                                </a:lnTo>
                                <a:lnTo>
                                  <a:pt x="432753" y="230017"/>
                                </a:lnTo>
                                <a:lnTo>
                                  <a:pt x="439421" y="219850"/>
                                </a:lnTo>
                                <a:lnTo>
                                  <a:pt x="446088" y="210001"/>
                                </a:lnTo>
                                <a:lnTo>
                                  <a:pt x="453391" y="200153"/>
                                </a:lnTo>
                                <a:lnTo>
                                  <a:pt x="460693" y="190939"/>
                                </a:lnTo>
                                <a:lnTo>
                                  <a:pt x="467996" y="181408"/>
                                </a:lnTo>
                                <a:lnTo>
                                  <a:pt x="475933" y="172195"/>
                                </a:lnTo>
                                <a:lnTo>
                                  <a:pt x="483871" y="163299"/>
                                </a:lnTo>
                                <a:lnTo>
                                  <a:pt x="491808" y="154403"/>
                                </a:lnTo>
                                <a:lnTo>
                                  <a:pt x="500381" y="146143"/>
                                </a:lnTo>
                                <a:lnTo>
                                  <a:pt x="508953" y="137565"/>
                                </a:lnTo>
                                <a:lnTo>
                                  <a:pt x="517526" y="129305"/>
                                </a:lnTo>
                                <a:lnTo>
                                  <a:pt x="526416" y="121680"/>
                                </a:lnTo>
                                <a:lnTo>
                                  <a:pt x="535623" y="113738"/>
                                </a:lnTo>
                                <a:lnTo>
                                  <a:pt x="545148" y="106113"/>
                                </a:lnTo>
                                <a:lnTo>
                                  <a:pt x="554673" y="99123"/>
                                </a:lnTo>
                                <a:lnTo>
                                  <a:pt x="564516" y="92134"/>
                                </a:lnTo>
                                <a:lnTo>
                                  <a:pt x="574041" y="85462"/>
                                </a:lnTo>
                                <a:lnTo>
                                  <a:pt x="584201" y="78473"/>
                                </a:lnTo>
                                <a:lnTo>
                                  <a:pt x="594361" y="72119"/>
                                </a:lnTo>
                                <a:lnTo>
                                  <a:pt x="604838" y="66082"/>
                                </a:lnTo>
                                <a:lnTo>
                                  <a:pt x="615316" y="60046"/>
                                </a:lnTo>
                                <a:lnTo>
                                  <a:pt x="625793" y="54645"/>
                                </a:lnTo>
                                <a:lnTo>
                                  <a:pt x="636906" y="48926"/>
                                </a:lnTo>
                                <a:lnTo>
                                  <a:pt x="647701" y="44161"/>
                                </a:lnTo>
                                <a:lnTo>
                                  <a:pt x="658813" y="39395"/>
                                </a:lnTo>
                                <a:lnTo>
                                  <a:pt x="670243" y="34630"/>
                                </a:lnTo>
                                <a:lnTo>
                                  <a:pt x="681356" y="30182"/>
                                </a:lnTo>
                                <a:lnTo>
                                  <a:pt x="693103" y="26052"/>
                                </a:lnTo>
                                <a:lnTo>
                                  <a:pt x="704533" y="22239"/>
                                </a:lnTo>
                                <a:lnTo>
                                  <a:pt x="716281" y="19062"/>
                                </a:lnTo>
                                <a:lnTo>
                                  <a:pt x="728346" y="15568"/>
                                </a:lnTo>
                                <a:lnTo>
                                  <a:pt x="740093" y="12708"/>
                                </a:lnTo>
                                <a:lnTo>
                                  <a:pt x="752158" y="10167"/>
                                </a:lnTo>
                                <a:lnTo>
                                  <a:pt x="764541" y="7625"/>
                                </a:lnTo>
                                <a:lnTo>
                                  <a:pt x="776606" y="5719"/>
                                </a:lnTo>
                                <a:lnTo>
                                  <a:pt x="788988" y="3813"/>
                                </a:lnTo>
                                <a:lnTo>
                                  <a:pt x="801688" y="2542"/>
                                </a:lnTo>
                                <a:lnTo>
                                  <a:pt x="814071" y="1271"/>
                                </a:lnTo>
                                <a:lnTo>
                                  <a:pt x="826771" y="636"/>
                                </a:lnTo>
                                <a:lnTo>
                                  <a:pt x="839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345.3pt;margin-top:-46.15pt;height:85.1pt;width:9.6pt;z-index:251636736;mso-width-relative:page;mso-height-relative:page;" coordorigin="5534532,329281" coordsize="150036,1330068" o:gfxdata="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">
                <o:lock v:ext="edit" aspectratio="f"/>
                <v:shape id="KSO_Shape" o:spid="_x0000_s1026" o:spt="100" style="position:absolute;left:5564607;top:723157;height:163278;width:95518;v-text-anchor:middle;" fillcolor="#FFFFFF" filled="t" stroked="f" coordsize="559792,955625" o:gfxdata="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AebNrgAAADbAAAA&#10;DwAAAAAAAAABACAAAAAiAAAAZHJzL2Rvd25yZXYueG1sUEsBAhQAFAAAAAgAh07iQDMvBZ47AAAA&#10;OQAAABAAAAAAAAAAAQAgAAAABwEAAGRycy9zaGFwZXhtbC54bWxQSwUGAAAAAAYABgBbAQAAsQMA&#10;AAAA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  <v:fill on="t" focussize="0,0"/>
                  <v:stroke on="f" weight="1pt" miterlimit="8" joinstyle="miter"/>
                  <v:imagedata o:title=""/>
                  <o:lock v:ext="edit" aspectratio="f"/>
                  <v:textbox inset="2.54mm,1.27mm,2.54mm,8.16463888888889mm"/>
                </v:shape>
                <v:shape id="KSO_Shape" o:spid="_x0000_s1026" o:spt="100" style="position:absolute;left:5534532;top:1114982;height:148816;width:148816;v-text-anchor:middle;" fillcolor="#FFFFFF" filled="t" stroked="f" coordsize="5581,5581" o:gfxdata="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AQ0ArsAAADb&#10;AAAADwAAAAAAAAABACAAAAAiAAAAZHJzL2Rvd25yZXYueG1sUEsBAhQAFAAAAAgAh07iQDMvBZ47&#10;AAAAOQAAABAAAAAAAAAAAQAgAAAACgEAAGRycy9zaGFwZXhtbC54bWxQSwUGAAAAAAYABgBbAQAA&#10;tAMAAAAA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  <v:path o:connectlocs="@0,@0;@0,@0;@0,@0;@0,@0;@0,@0;@0,@0;@0,@0;@0,@0;@0,@0;@0,@0;@0,@0;@0,@0;@0,@0;@0,@0;@0,@0;@0,@0;@0,@0;@0,@0;@0,@0;@0,@0;@0,1059396705;@0,@0;@0,@0;@0,@0;@0,@0;1059396705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5534670;top:1504281;height:155068;width:149898;v-text-anchor:middle;" fillcolor="#FFFFFF" filled="t" stroked="f" coordsize="90,93" o:gfxdata="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+2rm28AAAA&#10;2wAAAA8AAAAAAAAAAQAgAAAAIgAAAGRycy9kb3ducmV2LnhtbFBLAQIUABQAAAAIAIdO4kAzLwWe&#10;OwAAADkAAAAQAAAAAAAAAAEAIAAAAAsBAABkcnMvc2hhcGV4bWwueG1sUEsFBgAAAAAGAAYAWwEA&#10;ALUDAAAAAA==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  <v:path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5534532;top:329281;height:188374;width:148816;v-text-anchor:middle;" fillcolor="#FFFFFF" filled="t" stroked="f" coordsize="1679575,2125662" o:gfxdata="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S29q7sAAADb&#10;AAAADwAAAAAAAAABACAAAAAiAAAAZHJzL2Rvd25yZXYueG1sUEsBAhQAFAAAAAgAh07iQDMvBZ47&#10;AAAAOQAAABAAAAAAAAAAAQAgAAAACgEAAGRycy9zaGFwZXhtbC54bWxQSwUGAAAAAAYABgBbAQAA&#10;tAMAAAAA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  <v:path o:connectlocs="45052,82729;57179,89004;56524,92683;55767,97094;57230,101781;81836,148859;78508,100798;79441,96010;78432,92079;81256,88601;92904,82174;103568,82754;111409,90491;118166,99160;123813,108787;128200,119549;131326,131469;133066,144650;127570,154403;110098,161888;91769,166702;72861,168768;52843,167861;33052,163753;14118,156570;0,148556;1361,134569;4185,121993;8370,110703;13815,100647;20446,91751;28161,83863;37892,76252;73704,454;82148,2750;89786,6787;96314,12313;101482,19075;105137,26897;107027,35551;106800,45543;103876,55535;98608,64265;91324,71305;81090,76856;74183,78672;66722,79177;58378,78092;50716,75342;43834,71153;37608,65274;32516,57705;29290,49050;28105,39588;29113,30631;32037,22456;36575,15164;42523,9033;49682,4339;57824,1236;66646,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-589915</wp:posOffset>
                </wp:positionH>
                <wp:positionV relativeFrom="paragraph">
                  <wp:posOffset>1329055</wp:posOffset>
                </wp:positionV>
                <wp:extent cx="331470" cy="330200"/>
                <wp:effectExtent l="19050" t="19050" r="12065" b="1270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200" cy="330472"/>
                        </a:xfrm>
                        <a:prstGeom prst="rect">
                          <a:avLst/>
                        </a:prstGeom>
                        <a:solidFill>
                          <a:srgbClr val="5699E0"/>
                        </a:solidFill>
                        <a:ln w="28575" cap="flat" cmpd="sng" algn="ctr">
                          <a:solidFill>
                            <a:srgbClr val="5699E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-46.45pt;margin-top:104.65pt;height:26pt;width:26.1pt;z-index:251646976;v-text-anchor:middle;mso-width-relative:page;mso-height-relative:page;" fillcolor="#5699E0" filled="t" stroked="t" coordsize="21600,21600" o:gfxdata="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RuBXjNkAAAALAQAADwAAAAAA&#10;AAABACAAAAAiAAAAZHJzL2Rvd25yZXYueG1sUEsBAhQAFAAAAAgAh07iQEusKQDZAQAAsAMAAA4A&#10;AAAAAAAAAQAgAAAAKAEAAGRycy9lMm9Eb2MueG1sUEsFBgAAAAAGAAYAWQEAAHMFAAAAAA==&#10;">
                <v:fill on="t" focussize="0,0"/>
                <v:stroke weight="2.25pt" color="#5699E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-589915</wp:posOffset>
                </wp:positionH>
                <wp:positionV relativeFrom="paragraph">
                  <wp:posOffset>2988310</wp:posOffset>
                </wp:positionV>
                <wp:extent cx="331470" cy="330200"/>
                <wp:effectExtent l="19050" t="19050" r="12065" b="12700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200" cy="330472"/>
                        </a:xfrm>
                        <a:prstGeom prst="rect">
                          <a:avLst/>
                        </a:prstGeom>
                        <a:solidFill>
                          <a:srgbClr val="5699E0"/>
                        </a:solidFill>
                        <a:ln w="28575" cap="flat" cmpd="sng" algn="ctr">
                          <a:solidFill>
                            <a:srgbClr val="5699E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-46.45pt;margin-top:235.3pt;height:26pt;width:26.1pt;z-index:251648000;v-text-anchor:middle;mso-width-relative:page;mso-height-relative:page;" fillcolor="#5699E0" filled="t" stroked="t" coordsize="21600,21600" o:gfxdata="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Fwmp2doAAAALAQAADwAA&#10;AAAAAAABACAAAAAiAAAAZHJzL2Rvd25yZXYueG1sUEsBAhQAFAAAAAgAh07iQMFbXUPbAQAAsAMA&#10;AA4AAAAAAAAAAQAgAAAAKQEAAGRycy9lMm9Eb2MueG1sUEsFBgAAAAAGAAYAWQEAAHYFAAAAAA==&#10;">
                <v:fill on="t" focussize="0,0"/>
                <v:stroke weight="2.25pt" color="#5699E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-589915</wp:posOffset>
                </wp:positionH>
                <wp:positionV relativeFrom="paragraph">
                  <wp:posOffset>6410325</wp:posOffset>
                </wp:positionV>
                <wp:extent cx="331470" cy="330200"/>
                <wp:effectExtent l="19050" t="19050" r="12065" b="1270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200" cy="330472"/>
                        </a:xfrm>
                        <a:prstGeom prst="rect">
                          <a:avLst/>
                        </a:prstGeom>
                        <a:solidFill>
                          <a:srgbClr val="5699E0"/>
                        </a:solidFill>
                        <a:ln w="28575" cap="flat" cmpd="sng" algn="ctr">
                          <a:solidFill>
                            <a:srgbClr val="5699E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-46.45pt;margin-top:504.75pt;height:26pt;width:26.1pt;z-index:251649024;v-text-anchor:middle;mso-width-relative:page;mso-height-relative:page;" fillcolor="#5699E0" filled="t" stroked="t" coordsize="21600,21600" o:gfxdata="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NmLnFNoAAAANAQAADwAA&#10;AAAAAAABACAAAAAiAAAAZHJzL2Rvd25yZXYueG1sUEsBAhQAFAAAAAgAh07iQBEEM3vbAQAAsAMA&#10;AA4AAAAAAAAAAQAgAAAAKQEAAGRycy9lMm9Eb2MueG1sUEsFBgAAAAAGAAYAWQEAAHYFAAAAAA==&#10;">
                <v:fill on="t" focussize="0,0"/>
                <v:stroke weight="2.25pt" color="#5699E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-589915</wp:posOffset>
                </wp:positionH>
                <wp:positionV relativeFrom="paragraph">
                  <wp:posOffset>8025130</wp:posOffset>
                </wp:positionV>
                <wp:extent cx="331470" cy="330200"/>
                <wp:effectExtent l="19050" t="19050" r="12065" b="12700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200" cy="330472"/>
                        </a:xfrm>
                        <a:prstGeom prst="rect">
                          <a:avLst/>
                        </a:prstGeom>
                        <a:solidFill>
                          <a:srgbClr val="5699E0"/>
                        </a:solidFill>
                        <a:ln w="28575" cap="flat" cmpd="sng" algn="ctr">
                          <a:solidFill>
                            <a:srgbClr val="5699E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-46.45pt;margin-top:631.9pt;height:26pt;width:26.1pt;z-index:251650048;v-text-anchor:middle;mso-width-relative:page;mso-height-relative:page;" fillcolor="#5699E0" filled="t" stroked="t" coordsize="21600,21600" o:gfxdata="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9zgmG2wAAAA0BAAAP&#10;AAAAAAAAAAEAIAAAACIAAABkcnMvZG93bnJldi54bWxQSwECFAAUAAAACACHTuJAm/NHONwBAACw&#10;AwAADgAAAAAAAAABACAAAAAqAQAAZHJzL2Uyb0RvYy54bWxQSwUGAAAAAAYABgBZAQAAeAUAAAAA&#10;">
                <v:fill on="t" focussize="0,0"/>
                <v:stroke weight="2.25pt" color="#5699E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9590405</wp:posOffset>
                </wp:positionV>
                <wp:extent cx="7559675" cy="182245"/>
                <wp:effectExtent l="0" t="0" r="3175" b="8255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8250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-90pt;margin-top:755.15pt;height:14.35pt;width:595.25pt;z-index:251656192;v-text-anchor:middle;mso-width-relative:page;mso-height-relative:page;" fillcolor="#F2F2F2" filled="t" stroked="f" coordsize="21600,21600" o:gfxdata="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L2zFo3dAAAADwEAAA8AAAAAAAAAAQAgAAAAIgAAAGRycy9kb3ducmV2LnhtbFBL&#10;AQIUABQAAAAIAIdO4kCpJNjw8QEAALkDAAAOAAAAAAAAAAEAIAAAACwBAABkcnMvZTJvRG9jLnht&#10;bFBLBQYAAAAABgAGAFkBAACP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3779520</wp:posOffset>
                </wp:positionH>
                <wp:positionV relativeFrom="paragraph">
                  <wp:posOffset>9590405</wp:posOffset>
                </wp:positionV>
                <wp:extent cx="2637155" cy="182245"/>
                <wp:effectExtent l="0" t="0" r="0" b="8255"/>
                <wp:wrapNone/>
                <wp:docPr id="39" name="五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37154" cy="182502"/>
                        </a:xfrm>
                        <a:prstGeom prst="homePlate">
                          <a:avLst>
                            <a:gd name="adj" fmla="val 21765"/>
                          </a:avLst>
                        </a:prstGeom>
                        <a:solidFill>
                          <a:srgbClr val="5699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15" type="#_x0000_t15" style="position:absolute;left:0pt;flip:x;margin-left:297.6pt;margin-top:755.15pt;height:14.35pt;width:207.65pt;z-index:251657216;v-text-anchor:middle;mso-width-relative:page;mso-height-relative:page;" fillcolor="#5699E0" filled="t" stroked="f" coordsize="21600,21600" o:gfxdata="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L+rFCjZAAAADgEAAA8AAAAAAAAAAQAgAAAAIgAAAGRycy9k&#10;b3ducmV2LnhtbFBLAQIUABQAAAAIAIdO4kCpm9khAQIAAMYDAAAOAAAAAAAAAAEAIAAAACgBAABk&#10;cnMvZTJvRG9jLnhtbFBLBQYAAAAABgAGAFkBAACbBQAAAAA=&#10;" adj="21275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1329055</wp:posOffset>
                </wp:positionV>
                <wp:extent cx="2957195" cy="330200"/>
                <wp:effectExtent l="19050" t="19050" r="14605" b="1270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503" cy="3304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699E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-46.85pt;margin-top:104.65pt;height:26pt;width:232.85pt;z-index:251626496;v-text-anchor:middle;mso-width-relative:page;mso-height-relative:page;" fillcolor="#FFFFFF" filled="t" stroked="t" coordsize="21600,21600" o:gfxdata="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S0RTf2wAAAAsBAAAPAAAAAAAAAAEAIAAAACIAAABkcnMvZG93bnJldi54bWxQSwECFAAUAAAA&#10;CACHTuJAh9Xq/usBAAC/AwAADgAAAAAAAAABACAAAAAqAQAAZHJzL2Uyb0RvYy54bWxQSwUGAAAA&#10;AAYABgBZAQAAhwUAAAAA&#10;">
                <v:fill on="t" focussize="0,0"/>
                <v:stroke weight="2.25pt" color="#5699E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2988945</wp:posOffset>
                </wp:positionV>
                <wp:extent cx="2957195" cy="330200"/>
                <wp:effectExtent l="19050" t="19050" r="14605" b="1270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503" cy="3304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699E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-46.85pt;margin-top:235.35pt;height:26pt;width:232.85pt;z-index:251627520;v-text-anchor:middle;mso-width-relative:page;mso-height-relative:page;" fillcolor="#FFFFFF" filled="t" stroked="t" coordsize="21600,21600" o:gfxdata="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Er/jd2wAAAAsBAAAPAAAAAAAAAAEAIAAAACIAAABkcnMvZG93bnJldi54bWxQSwECFAAUAAAA&#10;CACHTuJA7nx56esBAAC/AwAADgAAAAAAAAABACAAAAAqAQAAZHJzL2Uyb0RvYy54bWxQSwUGAAAA&#10;AAYABgBZAQAAhwUAAAAA&#10;">
                <v:fill on="t" focussize="0,0"/>
                <v:stroke weight="2.25pt" color="#5699E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6410960</wp:posOffset>
                </wp:positionV>
                <wp:extent cx="2957195" cy="330200"/>
                <wp:effectExtent l="19050" t="19050" r="14605" b="1270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503" cy="3304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699E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-46.85pt;margin-top:504.8pt;height:26pt;width:232.85pt;z-index:251628544;v-text-anchor:middle;mso-width-relative:page;mso-height-relative:page;" fillcolor="#FFFFFF" filled="t" stroked="t" coordsize="21600,21600" o:gfxdata="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p9PU8twAAAANAQAADwAAAAAAAAABACAAAAAiAAAAZHJzL2Rvd25yZXYueG1sUEsBAhQAFAAA&#10;AAgAh07iQHtGsmTrAQAAvwMAAA4AAAAAAAAAAQAgAAAAKwEAAGRycy9lMm9Eb2MueG1sUEsFBgAA&#10;AAAGAAYAWQEAAIgFAAAAAA==&#10;">
                <v:fill on="t" focussize="0,0"/>
                <v:stroke weight="2.25pt" color="#5699E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8025765</wp:posOffset>
                </wp:positionV>
                <wp:extent cx="2957195" cy="330200"/>
                <wp:effectExtent l="19050" t="19050" r="14605" b="1270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503" cy="3304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699E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-46.85pt;margin-top:631.95pt;height:26pt;width:232.85pt;z-index:251629568;v-text-anchor:middle;mso-width-relative:page;mso-height-relative:page;" fillcolor="#FFFFFF" filled="t" stroked="t" coordsize="21600,21600" o:gfxdata="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WITu1NwAAAANAQAADwAAAAAAAAABACAAAAAiAAAAZHJzL2Rvd25yZXYueG1sUEsBAhQAFAAA&#10;AAgAh07iQIUPninrAQAAvwMAAA4AAAAAAAAAAQAgAAAAKwEAAGRycy9lMm9Eb2MueG1sUEsFBgAA&#10;AAAGAAYAWQEAAIgFAAAAAA==&#10;">
                <v:fill on="t" focussize="0,0"/>
                <v:stroke weight="2.25pt" color="#5699E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-913765</wp:posOffset>
                </wp:positionV>
                <wp:extent cx="7559675" cy="1781175"/>
                <wp:effectExtent l="0" t="0" r="3175" b="952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78117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-90pt;margin-top:-71.95pt;height:140.25pt;width:595.25pt;z-index:251630592;v-text-anchor:middle;mso-width-relative:page;mso-height-relative:page;" fillcolor="#F2F2F2" filled="t" stroked="f" coordsize="21600,21600" o:gfxdata="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Cz4YVt0AAAAOAQAADwAAAAAAAAABACAAAAAiAAAAZHJzL2Rvd25yZXYueG1sUEsB&#10;AhQAFAAAAAgAh07iQKYjB7LwAQAAuAMAAA4AAAAAAAAAAQAgAAAALAEAAGRycy9lMm9Eb2MueG1s&#10;UEsFBgAAAAAGAAYAWQEAAI4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3614420</wp:posOffset>
                </wp:positionH>
                <wp:positionV relativeFrom="paragraph">
                  <wp:posOffset>-914400</wp:posOffset>
                </wp:positionV>
                <wp:extent cx="3349625" cy="1781175"/>
                <wp:effectExtent l="0" t="0" r="3810" b="9525"/>
                <wp:wrapNone/>
                <wp:docPr id="8" name="平行四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349389" cy="1781178"/>
                        </a:xfrm>
                        <a:prstGeom prst="parallelogram">
                          <a:avLst/>
                        </a:prstGeom>
                        <a:solidFill>
                          <a:srgbClr val="5699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0DB31884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平行四边形 8" o:spid="_x0000_s1026" type="#_x0000_t7" style="position:absolute;left:0;text-align:left;margin-left:284.6pt;margin-top:-1in;width:263.75pt;height:140.25pt;flip:x y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" adj="2872" fillcolor="#5699e0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998220</wp:posOffset>
                </wp:positionH>
                <wp:positionV relativeFrom="paragraph">
                  <wp:posOffset>-384810</wp:posOffset>
                </wp:positionV>
                <wp:extent cx="3040380" cy="980440"/>
                <wp:effectExtent l="0" t="0" r="0" b="0"/>
                <wp:wrapNone/>
                <wp:docPr id="10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380" cy="980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93CEC" w:rsidRDefault="00DE62E9">
                            <w:pPr>
                              <w:pStyle w:val="a3"/>
                              <w:spacing w:before="0" w:beforeAutospacing="0" w:after="0" w:afterAutospacing="0" w:line="800" w:lineRule="exact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5699E0"/>
                                <w:kern w:val="24"/>
                                <w:sz w:val="56"/>
                                <w:szCs w:val="56"/>
                              </w:rPr>
                              <w:t>办公资源</w:t>
                            </w:r>
                          </w:p>
                          <w:p w:rsidR="00493CEC" w:rsidRDefault="00DE62E9">
                            <w:pPr>
                              <w:pStyle w:val="a3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5699E0"/>
                                <w:kern w:val="24"/>
                                <w:sz w:val="28"/>
                                <w:szCs w:val="28"/>
                              </w:rPr>
                              <w:t>求职意向：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5699E0"/>
                                <w:kern w:val="24"/>
                                <w:sz w:val="28"/>
                                <w:szCs w:val="28"/>
                              </w:rPr>
                              <w:t>销售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28" type="#_x0000_t202" style="position:absolute;margin-left:78.6pt;margin-top:-30.3pt;width:239.4pt;height:77.2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" filled="f" stroked="f">
                <v:textbox style="mso-fit-shape-to-text:t">
                  <w:txbxContent>
                    <w:p w:rsidR="00493CEC" w:rsidRDefault="00DE62E9">
                      <w:pPr>
                        <w:pStyle w:val="a3"/>
                        <w:spacing w:before="0" w:beforeAutospacing="0" w:after="0" w:afterAutospacing="0" w:line="800" w:lineRule="exact"/>
                      </w:pP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5699E0"/>
                          <w:kern w:val="24"/>
                          <w:sz w:val="56"/>
                          <w:szCs w:val="56"/>
                        </w:rPr>
                        <w:t>办公资源</w:t>
                      </w:r>
                    </w:p>
                    <w:p w:rsidR="00493CEC" w:rsidRDefault="00DE62E9">
                      <w:pPr>
                        <w:pStyle w:val="a3"/>
                        <w:spacing w:before="0" w:beforeAutospacing="0" w:after="0" w:afterAutospacing="0" w:line="600" w:lineRule="exact"/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5699E0"/>
                          <w:kern w:val="24"/>
                          <w:sz w:val="28"/>
                          <w:szCs w:val="28"/>
                        </w:rPr>
                        <w:t>求职意向：</w:t>
                      </w:r>
                      <w:r>
                        <w:rPr>
                          <w:rFonts w:ascii="微软雅黑" w:eastAsia="微软雅黑" w:hAnsi="微软雅黑" w:cstheme="minorBidi" w:hint="eastAsia"/>
                          <w:color w:val="5699E0"/>
                          <w:kern w:val="24"/>
                          <w:sz w:val="28"/>
                          <w:szCs w:val="28"/>
                        </w:rPr>
                        <w:t>销售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-648970</wp:posOffset>
                </wp:positionH>
                <wp:positionV relativeFrom="paragraph">
                  <wp:posOffset>1778000</wp:posOffset>
                </wp:positionV>
                <wp:extent cx="6708775" cy="967740"/>
                <wp:effectExtent l="0" t="0" r="0" b="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8775" cy="967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93CEC" w:rsidRDefault="00DE62E9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120" w:afterAutospacing="0" w:line="420" w:lineRule="exact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5699E0"/>
                                <w:kern w:val="24"/>
                                <w:sz w:val="22"/>
                                <w:szCs w:val="22"/>
                              </w:rPr>
                              <w:t>2012.09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5699E0"/>
                                <w:kern w:val="24"/>
                                <w:sz w:val="22"/>
                                <w:szCs w:val="22"/>
                              </w:rPr>
                              <w:t>—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5699E0"/>
                                <w:kern w:val="24"/>
                                <w:sz w:val="22"/>
                                <w:szCs w:val="22"/>
                              </w:rPr>
                              <w:t xml:space="preserve">2016.6      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5699E0"/>
                                <w:kern w:val="24"/>
                                <w:sz w:val="22"/>
                                <w:szCs w:val="22"/>
                              </w:rPr>
                              <w:t>南京邮电大学通达学院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5699E0"/>
                                <w:kern w:val="24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5699E0"/>
                                <w:kern w:val="24"/>
                                <w:sz w:val="22"/>
                                <w:szCs w:val="22"/>
                              </w:rPr>
                              <w:t>广告学专业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5699E0"/>
                                <w:kern w:val="24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5699E0"/>
                                <w:kern w:val="24"/>
                                <w:sz w:val="22"/>
                                <w:szCs w:val="22"/>
                              </w:rPr>
                              <w:t>本科学历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5699E0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493CEC" w:rsidRDefault="00DE62E9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20" w:lineRule="exact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主修课程：广告学，广告文案写作，传播学，新闻学概论，中外文学鉴赏，中外文化概述，</w:t>
                            </w:r>
                          </w:p>
                          <w:p w:rsidR="00493CEC" w:rsidRDefault="00DE62E9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20" w:lineRule="exact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              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英国文学，英美影视口语进阶，专业英语，计算机软件技术基础，绘画基础等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8" o:spid="_x0000_s1029" style="position:absolute;margin-left:-51.1pt;margin-top:140pt;width:528.25pt;height:76.2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" filled="f" stroked="f">
                <v:textbox style="mso-fit-shape-to-text:t">
                  <w:txbxContent>
                    <w:p w:rsidR="00493CEC" w:rsidRDefault="00DE62E9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120" w:afterAutospacing="0" w:line="420" w:lineRule="exact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5699E0"/>
                          <w:kern w:val="24"/>
                          <w:sz w:val="22"/>
                          <w:szCs w:val="22"/>
                        </w:rPr>
                        <w:t>2012.09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5699E0"/>
                          <w:kern w:val="24"/>
                          <w:sz w:val="22"/>
                          <w:szCs w:val="22"/>
                        </w:rPr>
                        <w:t>—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5699E0"/>
                          <w:kern w:val="24"/>
                          <w:sz w:val="22"/>
                          <w:szCs w:val="22"/>
                        </w:rPr>
                        <w:t xml:space="preserve">2016.6         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5699E0"/>
                          <w:kern w:val="24"/>
                          <w:sz w:val="22"/>
                          <w:szCs w:val="22"/>
                        </w:rPr>
                        <w:t>南京邮电大学通达学院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5699E0"/>
                          <w:kern w:val="24"/>
                          <w:sz w:val="22"/>
                          <w:szCs w:val="22"/>
                        </w:rPr>
                        <w:t xml:space="preserve">              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5699E0"/>
                          <w:kern w:val="24"/>
                          <w:sz w:val="22"/>
                          <w:szCs w:val="22"/>
                        </w:rPr>
                        <w:t>广告学专业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5699E0"/>
                          <w:kern w:val="24"/>
                          <w:sz w:val="22"/>
                          <w:szCs w:val="22"/>
                        </w:rPr>
                        <w:t xml:space="preserve">              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5699E0"/>
                          <w:kern w:val="24"/>
                          <w:sz w:val="22"/>
                          <w:szCs w:val="22"/>
                        </w:rPr>
                        <w:t>本科学历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5699E0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493CEC" w:rsidRDefault="00DE62E9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20" w:lineRule="exact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主修课程：广告学，广告文案写作，传播学，新闻学概论，中外文学鉴赏，中外文化概述，</w:t>
                      </w:r>
                    </w:p>
                    <w:p w:rsidR="00493CEC" w:rsidRDefault="00DE62E9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20" w:lineRule="exact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                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英国文学，英美影视口语进阶，专业英语，计算机软件技术基础，绘画基础等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-648970</wp:posOffset>
                </wp:positionH>
                <wp:positionV relativeFrom="paragraph">
                  <wp:posOffset>6858635</wp:posOffset>
                </wp:positionV>
                <wp:extent cx="6708775" cy="891540"/>
                <wp:effectExtent l="0" t="0" r="0" b="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8775" cy="8915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93CEC" w:rsidRDefault="00DE62E9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20" w:lineRule="exact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2012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年国家奖学金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                                 2012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年任班长一职</w:t>
                            </w:r>
                          </w:p>
                          <w:p w:rsidR="00493CEC" w:rsidRDefault="00DE62E9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20" w:lineRule="exact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2012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年获“三好学生”称号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                        2011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年获营销大赛一等奖</w:t>
                            </w:r>
                          </w:p>
                          <w:p w:rsidR="00493CEC" w:rsidRDefault="00DE62E9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20" w:lineRule="exact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2012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年创业杯大赛获得团体比赛铜奖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eastAsia="微软雅黑" w:hAnsi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  2014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年荣获学院优秀班干部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0" o:spid="_x0000_s1030" style="position:absolute;margin-left:-51.1pt;margin-top:540.05pt;width:528.25pt;height:70.2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" filled="f" stroked="f">
                <v:textbox style="mso-fit-shape-to-text:t">
                  <w:txbxContent>
                    <w:p w:rsidR="00493CEC" w:rsidRDefault="00DE62E9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20" w:lineRule="exact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2012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年国家奖学金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                                 2012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年任班长一职</w:t>
                      </w:r>
                    </w:p>
                    <w:p w:rsidR="00493CEC" w:rsidRDefault="00DE62E9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20" w:lineRule="exact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2012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年获“三好学生”称号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                        2011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年获营销大赛一等奖</w:t>
                      </w:r>
                    </w:p>
                    <w:p w:rsidR="00493CEC" w:rsidRDefault="00DE62E9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20" w:lineRule="exact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2012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年创业杯大赛获得团体比赛铜奖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ascii="微软雅黑" w:eastAsia="微软雅黑" w:hAnsi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  2014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年荣获学院优秀班干部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-648970</wp:posOffset>
                </wp:positionH>
                <wp:positionV relativeFrom="paragraph">
                  <wp:posOffset>3434080</wp:posOffset>
                </wp:positionV>
                <wp:extent cx="6708775" cy="2644140"/>
                <wp:effectExtent l="0" t="0" r="0" b="0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8775" cy="26441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93CEC" w:rsidRDefault="00DE62E9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120" w:afterAutospacing="0" w:line="420" w:lineRule="exact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5699E0"/>
                                <w:kern w:val="24"/>
                                <w:sz w:val="22"/>
                                <w:szCs w:val="22"/>
                              </w:rPr>
                              <w:t xml:space="preserve">2014.08-2015.08      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5699E0"/>
                                <w:kern w:val="24"/>
                                <w:sz w:val="22"/>
                                <w:szCs w:val="22"/>
                              </w:rPr>
                              <w:t>可口可乐x</w:t>
                            </w:r>
                            <w:r>
                              <w:rPr>
                                <w:rFonts w:ascii="微软雅黑" w:eastAsia="微软雅黑" w:hAnsi="微软雅黑" w:cs="Times New Roman"/>
                                <w:b/>
                                <w:bCs/>
                                <w:color w:val="5699E0"/>
                                <w:kern w:val="24"/>
                                <w:sz w:val="22"/>
                                <w:szCs w:val="22"/>
                              </w:rPr>
                              <w:t>x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5699E0"/>
                                <w:kern w:val="24"/>
                                <w:sz w:val="22"/>
                                <w:szCs w:val="22"/>
                              </w:rPr>
                              <w:t>公司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5699E0"/>
                                <w:kern w:val="24"/>
                                <w:sz w:val="22"/>
                                <w:szCs w:val="22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5699E0"/>
                                <w:kern w:val="24"/>
                                <w:sz w:val="22"/>
                                <w:szCs w:val="22"/>
                              </w:rPr>
                              <w:t>部门经理</w:t>
                            </w:r>
                          </w:p>
                          <w:p w:rsidR="00493CEC" w:rsidRDefault="00DE62E9">
                            <w:pPr>
                              <w:pStyle w:val="a4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420" w:lineRule="exact"/>
                              <w:ind w:firstLineChars="0"/>
                              <w:jc w:val="left"/>
                              <w:textAlignment w:val="baseline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负责调查各个销售网点销售情况。</w:t>
                            </w:r>
                          </w:p>
                          <w:p w:rsidR="00493CEC" w:rsidRDefault="00DE62E9">
                            <w:pPr>
                              <w:pStyle w:val="a4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420" w:lineRule="exact"/>
                              <w:ind w:firstLineChars="0"/>
                              <w:jc w:val="left"/>
                              <w:textAlignment w:val="baseline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帮助销售部门组长核对当月销售完成情况。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493CEC" w:rsidRDefault="00DE62E9">
                            <w:pPr>
                              <w:pStyle w:val="a4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420" w:lineRule="exact"/>
                              <w:ind w:firstLineChars="0"/>
                              <w:jc w:val="left"/>
                              <w:textAlignment w:val="baseline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组织活动赛事制作海报宣传活动，提出切实可行的活动计划。</w:t>
                            </w:r>
                          </w:p>
                          <w:p w:rsidR="00493CEC" w:rsidRDefault="00493CEC">
                            <w:pPr>
                              <w:widowControl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420" w:lineRule="exact"/>
                              <w:ind w:left="360"/>
                              <w:jc w:val="left"/>
                              <w:textAlignment w:val="baseline"/>
                              <w:rPr>
                                <w:sz w:val="22"/>
                              </w:rPr>
                            </w:pPr>
                          </w:p>
                          <w:p w:rsidR="00493CEC" w:rsidRDefault="00DE62E9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120" w:afterAutospacing="0" w:line="420" w:lineRule="exact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5699E0"/>
                                <w:kern w:val="24"/>
                                <w:sz w:val="22"/>
                                <w:szCs w:val="22"/>
                              </w:rPr>
                              <w:t xml:space="preserve">2015.08-2016.08     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5699E0"/>
                                <w:kern w:val="24"/>
                                <w:sz w:val="22"/>
                                <w:szCs w:val="22"/>
                              </w:rPr>
                              <w:t>华东学院校联络部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5699E0"/>
                                <w:kern w:val="24"/>
                                <w:sz w:val="22"/>
                                <w:szCs w:val="22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5699E0"/>
                                <w:kern w:val="24"/>
                                <w:sz w:val="22"/>
                                <w:szCs w:val="22"/>
                              </w:rPr>
                              <w:t>副部长</w:t>
                            </w:r>
                          </w:p>
                          <w:p w:rsidR="00493CEC" w:rsidRDefault="00DE62E9">
                            <w:pPr>
                              <w:pStyle w:val="a4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420" w:lineRule="exact"/>
                              <w:ind w:firstLineChars="0"/>
                              <w:jc w:val="left"/>
                              <w:textAlignment w:val="baseline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组织业余活动、服务学生生活文案工作；课堂教学、组织业余活动、生活文案工作；</w:t>
                            </w:r>
                          </w:p>
                          <w:p w:rsidR="00493CEC" w:rsidRDefault="00DE62E9">
                            <w:pPr>
                              <w:pStyle w:val="a4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420" w:lineRule="exact"/>
                              <w:ind w:firstLineChars="0"/>
                              <w:jc w:val="left"/>
                              <w:textAlignment w:val="baseline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熟练掌握并加强了组织活动与教学能力；巩固并检验了自己英语学习的知识水平。</w:t>
                            </w:r>
                          </w:p>
                          <w:p w:rsidR="00493CEC" w:rsidRDefault="00DE62E9">
                            <w:pPr>
                              <w:pStyle w:val="a4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420" w:lineRule="exact"/>
                              <w:ind w:firstLineChars="0"/>
                              <w:jc w:val="left"/>
                              <w:textAlignment w:val="baseline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组织业余活动、服务学生生活文案工作；课堂教学、组织业余活动、生活文案工作；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31" style="position:absolute;margin-left:-51.1pt;margin-top:270.4pt;width:528.25pt;height:208.2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" filled="f" stroked="f">
                <v:textbox style="mso-fit-shape-to-text:t">
                  <w:txbxContent>
                    <w:p w:rsidR="00493CEC" w:rsidRDefault="00DE62E9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120" w:afterAutospacing="0" w:line="420" w:lineRule="exact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5699E0"/>
                          <w:kern w:val="24"/>
                          <w:sz w:val="22"/>
                          <w:szCs w:val="22"/>
                        </w:rPr>
                        <w:t xml:space="preserve">2014.08-2015.08         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5699E0"/>
                          <w:kern w:val="24"/>
                          <w:sz w:val="22"/>
                          <w:szCs w:val="22"/>
                        </w:rPr>
                        <w:t>可口可乐x</w:t>
                      </w:r>
                      <w:r>
                        <w:rPr>
                          <w:rFonts w:ascii="微软雅黑" w:eastAsia="微软雅黑" w:hAnsi="微软雅黑" w:cs="Times New Roman"/>
                          <w:b/>
                          <w:bCs/>
                          <w:color w:val="5699E0"/>
                          <w:kern w:val="24"/>
                          <w:sz w:val="22"/>
                          <w:szCs w:val="22"/>
                        </w:rPr>
                        <w:t>x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5699E0"/>
                          <w:kern w:val="24"/>
                          <w:sz w:val="22"/>
                          <w:szCs w:val="22"/>
                        </w:rPr>
                        <w:t>公司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5699E0"/>
                          <w:kern w:val="24"/>
                          <w:sz w:val="22"/>
                          <w:szCs w:val="22"/>
                        </w:rPr>
                        <w:t xml:space="preserve">                        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5699E0"/>
                          <w:kern w:val="24"/>
                          <w:sz w:val="22"/>
                          <w:szCs w:val="22"/>
                        </w:rPr>
                        <w:t>部门经理</w:t>
                      </w:r>
                    </w:p>
                    <w:p w:rsidR="00493CEC" w:rsidRDefault="00DE62E9">
                      <w:pPr>
                        <w:pStyle w:val="a4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420" w:lineRule="exact"/>
                        <w:ind w:firstLineChars="0"/>
                        <w:jc w:val="left"/>
                        <w:textAlignment w:val="baseline"/>
                        <w:rPr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负责调查各个销售网点销售情况。</w:t>
                      </w:r>
                    </w:p>
                    <w:p w:rsidR="00493CEC" w:rsidRDefault="00DE62E9">
                      <w:pPr>
                        <w:pStyle w:val="a4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420" w:lineRule="exact"/>
                        <w:ind w:firstLineChars="0"/>
                        <w:jc w:val="left"/>
                        <w:textAlignment w:val="baseline"/>
                        <w:rPr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帮助销售部门组长核对当月销售完成情况。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  <w:p w:rsidR="00493CEC" w:rsidRDefault="00DE62E9">
                      <w:pPr>
                        <w:pStyle w:val="a4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420" w:lineRule="exact"/>
                        <w:ind w:firstLineChars="0"/>
                        <w:jc w:val="left"/>
                        <w:textAlignment w:val="baseline"/>
                        <w:rPr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组织活动赛事制作海报宣传活动，提出切实可行的活动计划。</w:t>
                      </w:r>
                    </w:p>
                    <w:p w:rsidR="00493CEC" w:rsidRDefault="00493CEC">
                      <w:pPr>
                        <w:widowControl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420" w:lineRule="exact"/>
                        <w:ind w:left="360"/>
                        <w:jc w:val="left"/>
                        <w:textAlignment w:val="baseline"/>
                        <w:rPr>
                          <w:sz w:val="22"/>
                        </w:rPr>
                      </w:pPr>
                    </w:p>
                    <w:p w:rsidR="00493CEC" w:rsidRDefault="00DE62E9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120" w:afterAutospacing="0" w:line="420" w:lineRule="exact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5699E0"/>
                          <w:kern w:val="24"/>
                          <w:sz w:val="22"/>
                          <w:szCs w:val="22"/>
                        </w:rPr>
                        <w:t xml:space="preserve">2015.08-2016.08        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5699E0"/>
                          <w:kern w:val="24"/>
                          <w:sz w:val="22"/>
                          <w:szCs w:val="22"/>
                        </w:rPr>
                        <w:t>华东学院校联络部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5699E0"/>
                          <w:kern w:val="24"/>
                          <w:sz w:val="22"/>
                          <w:szCs w:val="22"/>
                        </w:rPr>
                        <w:t xml:space="preserve">                        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5699E0"/>
                          <w:kern w:val="24"/>
                          <w:sz w:val="22"/>
                          <w:szCs w:val="22"/>
                        </w:rPr>
                        <w:t>副部长</w:t>
                      </w:r>
                    </w:p>
                    <w:p w:rsidR="00493CEC" w:rsidRDefault="00DE62E9">
                      <w:pPr>
                        <w:pStyle w:val="a4"/>
                        <w:widowControl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420" w:lineRule="exact"/>
                        <w:ind w:firstLineChars="0"/>
                        <w:jc w:val="left"/>
                        <w:textAlignment w:val="baseline"/>
                        <w:rPr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组织业余活动、服务学生生活文案工作；课堂教学、组织业余活动、生活文案工作；</w:t>
                      </w:r>
                    </w:p>
                    <w:p w:rsidR="00493CEC" w:rsidRDefault="00DE62E9">
                      <w:pPr>
                        <w:pStyle w:val="a4"/>
                        <w:widowControl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420" w:lineRule="exact"/>
                        <w:ind w:firstLineChars="0"/>
                        <w:jc w:val="left"/>
                        <w:textAlignment w:val="baseline"/>
                        <w:rPr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熟练掌握并加强了组织活动与教学能力；巩固并检验了自己英语学习的知识水平。</w:t>
                      </w:r>
                    </w:p>
                    <w:p w:rsidR="00493CEC" w:rsidRDefault="00DE62E9">
                      <w:pPr>
                        <w:pStyle w:val="a4"/>
                        <w:widowControl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420" w:lineRule="exact"/>
                        <w:ind w:firstLineChars="0"/>
                        <w:jc w:val="left"/>
                        <w:textAlignment w:val="baseline"/>
                        <w:rPr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组织业余活动、服务学生生活文案工作；课堂教学、组织业余活动、生活文案工作；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-648970</wp:posOffset>
                </wp:positionH>
                <wp:positionV relativeFrom="paragraph">
                  <wp:posOffset>8471535</wp:posOffset>
                </wp:positionV>
                <wp:extent cx="6708775" cy="891540"/>
                <wp:effectExtent l="0" t="0" r="0" b="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8775" cy="8915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93CEC" w:rsidRDefault="00DE62E9">
                            <w:pPr>
                              <w:pStyle w:val="a3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20" w:lineRule="exact"/>
                              <w:jc w:val="both"/>
                              <w:textAlignment w:val="baseline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本人性格热情开朗，待人友好，为人真诚谦虚。能吃苦耐劳，尽职尽责，有耐心。学习刻苦认真，成绩优秀，品学兼优，连续三年获得学院奖学金。为人诚恳勤奋好学、脚踏实地，积极进取，用于挑战。有较强的团队精神，工作积极，勤奋刻苦，态度认真。抗压能力和强烈的责任感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2" o:spid="_x0000_s1032" style="position:absolute;margin-left:-51.1pt;margin-top:667.05pt;width:528.25pt;height:70.2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" filled="f" stroked="f">
                <v:textbox style="mso-fit-shape-to-text:t">
                  <w:txbxContent>
                    <w:p w:rsidR="00493CEC" w:rsidRDefault="00DE62E9">
                      <w:pPr>
                        <w:pStyle w:val="a3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20" w:lineRule="exact"/>
                        <w:jc w:val="both"/>
                        <w:textAlignment w:val="baseline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本人性格热情开朗，待人友好，为人真诚谦虚。能吃苦耐劳，尽职尽责，有耐心。学习刻苦认真，成绩优秀，品学兼优，连续三年获得学院奖学金。为人诚恳勤奋好学、脚踏实地，积极进取，用于挑战。有较强的团队精神，工作积极，勤奋刻苦，态度认真。抗压能力和强烈的责任感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-196850</wp:posOffset>
                </wp:positionH>
                <wp:positionV relativeFrom="paragraph">
                  <wp:posOffset>6434455</wp:posOffset>
                </wp:positionV>
                <wp:extent cx="2559050" cy="288925"/>
                <wp:effectExtent l="0" t="0" r="0" b="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325" cy="288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3CEC" w:rsidRDefault="00DE62E9">
                            <w:pPr>
                              <w:pStyle w:val="a3"/>
                              <w:spacing w:before="0" w:beforeAutospacing="0" w:after="0" w:afterAutospacing="0" w:line="312" w:lineRule="exact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5699E0"/>
                                <w:kern w:val="24"/>
                                <w:sz w:val="28"/>
                                <w:szCs w:val="28"/>
                              </w:rPr>
                              <w:t>荣誉奖励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5699E0"/>
                                <w:kern w:val="24"/>
                                <w:sz w:val="28"/>
                                <w:szCs w:val="28"/>
                              </w:rPr>
                              <w:t xml:space="preserve">       Award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23" o:spid="_x0000_s1033" style="position:absolute;margin-left:-15.5pt;margin-top:506.65pt;width:201.5pt;height:22.7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" filled="f" stroked="f" strokeweight="1pt">
                <v:textbox>
                  <w:txbxContent>
                    <w:p w:rsidR="00493CEC" w:rsidRDefault="00DE62E9">
                      <w:pPr>
                        <w:pStyle w:val="a3"/>
                        <w:spacing w:before="0" w:beforeAutospacing="0" w:after="0" w:afterAutospacing="0" w:line="312" w:lineRule="exact"/>
                      </w:pP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5699E0"/>
                          <w:kern w:val="24"/>
                          <w:sz w:val="28"/>
                          <w:szCs w:val="28"/>
                        </w:rPr>
                        <w:t>荣誉奖励</w:t>
                      </w: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5699E0"/>
                          <w:kern w:val="24"/>
                          <w:sz w:val="28"/>
                          <w:szCs w:val="28"/>
                        </w:rPr>
                        <w:t xml:space="preserve">       Award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-193675</wp:posOffset>
                </wp:positionH>
                <wp:positionV relativeFrom="paragraph">
                  <wp:posOffset>8046720</wp:posOffset>
                </wp:positionV>
                <wp:extent cx="2555875" cy="288925"/>
                <wp:effectExtent l="0" t="0" r="0" b="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6096" cy="288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3CEC" w:rsidRDefault="00DE62E9">
                            <w:pPr>
                              <w:pStyle w:val="a3"/>
                              <w:spacing w:before="0" w:beforeAutospacing="0" w:after="0" w:afterAutospacing="0" w:line="312" w:lineRule="exact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5699E0"/>
                                <w:kern w:val="24"/>
                                <w:sz w:val="28"/>
                                <w:szCs w:val="28"/>
                              </w:rPr>
                              <w:t>自我评价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5699E0"/>
                                <w:kern w:val="24"/>
                                <w:sz w:val="28"/>
                                <w:szCs w:val="28"/>
                              </w:rPr>
                              <w:t xml:space="preserve">      About Me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24" o:spid="_x0000_s1034" style="position:absolute;margin-left:-15.25pt;margin-top:633.6pt;width:201.25pt;height:22.7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" filled="f" stroked="f" strokeweight="1pt">
                <v:textbox>
                  <w:txbxContent>
                    <w:p w:rsidR="00493CEC" w:rsidRDefault="00DE62E9">
                      <w:pPr>
                        <w:pStyle w:val="a3"/>
                        <w:spacing w:before="0" w:beforeAutospacing="0" w:after="0" w:afterAutospacing="0" w:line="312" w:lineRule="exact"/>
                      </w:pP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5699E0"/>
                          <w:kern w:val="24"/>
                          <w:sz w:val="28"/>
                          <w:szCs w:val="28"/>
                        </w:rPr>
                        <w:t>自我评价</w:t>
                      </w: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5699E0"/>
                          <w:kern w:val="24"/>
                          <w:sz w:val="28"/>
                          <w:szCs w:val="28"/>
                        </w:rPr>
                        <w:t xml:space="preserve">      About Me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-193675</wp:posOffset>
                </wp:positionH>
                <wp:positionV relativeFrom="paragraph">
                  <wp:posOffset>3009265</wp:posOffset>
                </wp:positionV>
                <wp:extent cx="2555875" cy="288925"/>
                <wp:effectExtent l="0" t="0" r="0" b="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6096" cy="288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3CEC" w:rsidRDefault="00DE62E9">
                            <w:pPr>
                              <w:pStyle w:val="a3"/>
                              <w:spacing w:before="0" w:beforeAutospacing="0" w:after="0" w:afterAutospacing="0" w:line="312" w:lineRule="exact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5699E0"/>
                                <w:kern w:val="24"/>
                                <w:sz w:val="28"/>
                                <w:szCs w:val="28"/>
                              </w:rPr>
                              <w:t>工作经历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5699E0"/>
                                <w:kern w:val="24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5699E0"/>
                                <w:kern w:val="24"/>
                                <w:sz w:val="28"/>
                                <w:szCs w:val="28"/>
                              </w:rPr>
                              <w:t xml:space="preserve">   Experience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25" o:spid="_x0000_s1035" style="position:absolute;margin-left:-15.25pt;margin-top:236.95pt;width:201.25pt;height:22.7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" filled="f" stroked="f" strokeweight="1pt">
                <v:textbox>
                  <w:txbxContent>
                    <w:p w:rsidR="00493CEC" w:rsidRDefault="00DE62E9">
                      <w:pPr>
                        <w:pStyle w:val="a3"/>
                        <w:spacing w:before="0" w:beforeAutospacing="0" w:after="0" w:afterAutospacing="0" w:line="312" w:lineRule="exact"/>
                      </w:pP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5699E0"/>
                          <w:kern w:val="24"/>
                          <w:sz w:val="28"/>
                          <w:szCs w:val="28"/>
                        </w:rPr>
                        <w:t>工作经历</w:t>
                      </w: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5699E0"/>
                          <w:kern w:val="24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5699E0"/>
                          <w:kern w:val="24"/>
                          <w:sz w:val="28"/>
                          <w:szCs w:val="28"/>
                        </w:rPr>
                        <w:t xml:space="preserve">   Experience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-193675</wp:posOffset>
                </wp:positionH>
                <wp:positionV relativeFrom="paragraph">
                  <wp:posOffset>1353820</wp:posOffset>
                </wp:positionV>
                <wp:extent cx="2555875" cy="288925"/>
                <wp:effectExtent l="0" t="0" r="0" b="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6096" cy="288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3CEC" w:rsidRDefault="00DE62E9">
                            <w:pPr>
                              <w:pStyle w:val="a3"/>
                              <w:spacing w:before="0" w:beforeAutospacing="0" w:after="0" w:afterAutospacing="0" w:line="312" w:lineRule="exact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5699E0"/>
                                <w:kern w:val="24"/>
                                <w:sz w:val="28"/>
                                <w:szCs w:val="28"/>
                              </w:rPr>
                              <w:t>教育背景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5699E0"/>
                                <w:kern w:val="24"/>
                                <w:sz w:val="28"/>
                                <w:szCs w:val="28"/>
                              </w:rPr>
                              <w:t xml:space="preserve">      Education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26" o:spid="_x0000_s1036" style="position:absolute;margin-left:-15.25pt;margin-top:106.6pt;width:201.25pt;height:22.7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" filled="f" stroked="f" strokeweight="1pt">
                <v:textbox>
                  <w:txbxContent>
                    <w:p w:rsidR="00493CEC" w:rsidRDefault="00DE62E9">
                      <w:pPr>
                        <w:pStyle w:val="a3"/>
                        <w:spacing w:before="0" w:beforeAutospacing="0" w:after="0" w:afterAutospacing="0" w:line="312" w:lineRule="exact"/>
                      </w:pP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5699E0"/>
                          <w:kern w:val="24"/>
                          <w:sz w:val="28"/>
                          <w:szCs w:val="28"/>
                        </w:rPr>
                        <w:t>教育背景</w:t>
                      </w: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5699E0"/>
                          <w:kern w:val="24"/>
                          <w:sz w:val="28"/>
                          <w:szCs w:val="28"/>
                        </w:rPr>
                        <w:t xml:space="preserve">      Education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-531495</wp:posOffset>
                </wp:positionH>
                <wp:positionV relativeFrom="paragraph">
                  <wp:posOffset>1416685</wp:posOffset>
                </wp:positionV>
                <wp:extent cx="220980" cy="153670"/>
                <wp:effectExtent l="0" t="0" r="7620" b="0"/>
                <wp:wrapNone/>
                <wp:docPr id="32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20980" cy="1536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142" o:spid="_x0000_s1026" o:spt="100" style="position:absolute;left:0pt;margin-left:-41.85pt;margin-top:111.55pt;height:12.1pt;width:17.4pt;z-index:251651072;mso-width-relative:page;mso-height-relative:page;" fillcolor="#FFFFFF" filled="t" stroked="f" coordsize="263,184" o:gfxdata="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-541655</wp:posOffset>
                </wp:positionH>
                <wp:positionV relativeFrom="paragraph">
                  <wp:posOffset>3044190</wp:posOffset>
                </wp:positionV>
                <wp:extent cx="221615" cy="217805"/>
                <wp:effectExtent l="0" t="0" r="6985" b="0"/>
                <wp:wrapNone/>
                <wp:docPr id="3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21804" cy="217682"/>
                        </a:xfrm>
                        <a:custGeom>
                          <a:avLst/>
                          <a:gdLst>
                            <a:gd name="T0" fmla="*/ 2147483646 w 99"/>
                            <a:gd name="T1" fmla="*/ 2147483646 h 97"/>
                            <a:gd name="T2" fmla="*/ 2147483646 w 99"/>
                            <a:gd name="T3" fmla="*/ 2147483646 h 97"/>
                            <a:gd name="T4" fmla="*/ 2147483646 w 99"/>
                            <a:gd name="T5" fmla="*/ 2147483646 h 97"/>
                            <a:gd name="T6" fmla="*/ 2147483646 w 99"/>
                            <a:gd name="T7" fmla="*/ 2147483646 h 97"/>
                            <a:gd name="T8" fmla="*/ 2147483646 w 99"/>
                            <a:gd name="T9" fmla="*/ 2147483646 h 97"/>
                            <a:gd name="T10" fmla="*/ 2147483646 w 99"/>
                            <a:gd name="T11" fmla="*/ 2147483646 h 97"/>
                            <a:gd name="T12" fmla="*/ 2147483646 w 99"/>
                            <a:gd name="T13" fmla="*/ 2147483646 h 97"/>
                            <a:gd name="T14" fmla="*/ 2147483646 w 99"/>
                            <a:gd name="T15" fmla="*/ 2147483646 h 97"/>
                            <a:gd name="T16" fmla="*/ 2147483646 w 99"/>
                            <a:gd name="T17" fmla="*/ 2147483646 h 97"/>
                            <a:gd name="T18" fmla="*/ 2147483646 w 99"/>
                            <a:gd name="T19" fmla="*/ 2147483646 h 97"/>
                            <a:gd name="T20" fmla="*/ 2147483646 w 99"/>
                            <a:gd name="T21" fmla="*/ 2147483646 h 97"/>
                            <a:gd name="T22" fmla="*/ 2147483646 w 99"/>
                            <a:gd name="T23" fmla="*/ 2147483646 h 97"/>
                            <a:gd name="T24" fmla="*/ 2147483646 w 99"/>
                            <a:gd name="T25" fmla="*/ 2147483646 h 97"/>
                            <a:gd name="T26" fmla="*/ 2147483646 w 99"/>
                            <a:gd name="T27" fmla="*/ 2147483646 h 97"/>
                            <a:gd name="T28" fmla="*/ 2147483646 w 99"/>
                            <a:gd name="T29" fmla="*/ 2147483646 h 97"/>
                            <a:gd name="T30" fmla="*/ 0 w 99"/>
                            <a:gd name="T31" fmla="*/ 2147483646 h 97"/>
                            <a:gd name="T32" fmla="*/ 2147483646 w 99"/>
                            <a:gd name="T33" fmla="*/ 2147483646 h 97"/>
                            <a:gd name="T34" fmla="*/ 2147483646 w 99"/>
                            <a:gd name="T35" fmla="*/ 2147483646 h 97"/>
                            <a:gd name="T36" fmla="*/ 2147483646 w 99"/>
                            <a:gd name="T37" fmla="*/ 0 h 97"/>
                            <a:gd name="T38" fmla="*/ 2147483646 w 99"/>
                            <a:gd name="T39" fmla="*/ 2147483646 h 97"/>
                            <a:gd name="T40" fmla="*/ 2147483646 w 99"/>
                            <a:gd name="T41" fmla="*/ 2147483646 h 97"/>
                            <a:gd name="T42" fmla="*/ 2147483646 w 99"/>
                            <a:gd name="T43" fmla="*/ 2147483646 h 97"/>
                            <a:gd name="T44" fmla="*/ 2147483646 w 99"/>
                            <a:gd name="T45" fmla="*/ 2147483646 h 97"/>
                            <a:gd name="T46" fmla="*/ 2147483646 w 99"/>
                            <a:gd name="T47" fmla="*/ 2147483646 h 97"/>
                            <a:gd name="T48" fmla="*/ 2147483646 w 99"/>
                            <a:gd name="T49" fmla="*/ 2147483646 h 97"/>
                            <a:gd name="T50" fmla="*/ 2147483646 w 99"/>
                            <a:gd name="T51" fmla="*/ 2147483646 h 97"/>
                            <a:gd name="T52" fmla="*/ 2147483646 w 99"/>
                            <a:gd name="T53" fmla="*/ 2147483646 h 97"/>
                            <a:gd name="T54" fmla="*/ 2147483646 w 99"/>
                            <a:gd name="T55" fmla="*/ 2147483646 h 97"/>
                            <a:gd name="T56" fmla="*/ 2147483646 w 99"/>
                            <a:gd name="T57" fmla="*/ 2147483646 h 97"/>
                            <a:gd name="T58" fmla="*/ 2147483646 w 99"/>
                            <a:gd name="T59" fmla="*/ 2147483646 h 97"/>
                            <a:gd name="T60" fmla="*/ 2147483646 w 99"/>
                            <a:gd name="T61" fmla="*/ 2147483646 h 97"/>
                            <a:gd name="T62" fmla="*/ 2147483646 w 99"/>
                            <a:gd name="T63" fmla="*/ 2147483646 h 97"/>
                            <a:gd name="T64" fmla="*/ 2147483646 w 99"/>
                            <a:gd name="T65" fmla="*/ 2147483646 h 97"/>
                            <a:gd name="T66" fmla="*/ 2147483646 w 99"/>
                            <a:gd name="T67" fmla="*/ 2147483646 h 97"/>
                            <a:gd name="T68" fmla="*/ 2147483646 w 99"/>
                            <a:gd name="T69" fmla="*/ 2147483646 h 97"/>
                            <a:gd name="T70" fmla="*/ 2147483646 w 99"/>
                            <a:gd name="T71" fmla="*/ 2147483646 h 97"/>
                            <a:gd name="T72" fmla="*/ 2147483646 w 99"/>
                            <a:gd name="T73" fmla="*/ 2147483646 h 97"/>
                            <a:gd name="T74" fmla="*/ 2147483646 w 99"/>
                            <a:gd name="T75" fmla="*/ 2147483646 h 97"/>
                            <a:gd name="T76" fmla="*/ 2147483646 w 99"/>
                            <a:gd name="T77" fmla="*/ 2147483646 h 97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99" h="97">
                              <a:moveTo>
                                <a:pt x="31" y="1"/>
                              </a:moveTo>
                              <a:cubicBezTo>
                                <a:pt x="50" y="21"/>
                                <a:pt x="50" y="21"/>
                                <a:pt x="50" y="21"/>
                              </a:cubicBezTo>
                              <a:cubicBezTo>
                                <a:pt x="50" y="21"/>
                                <a:pt x="50" y="22"/>
                                <a:pt x="50" y="23"/>
                              </a:cubicBezTo>
                              <a:cubicBezTo>
                                <a:pt x="50" y="28"/>
                                <a:pt x="48" y="33"/>
                                <a:pt x="44" y="37"/>
                              </a:cubicBezTo>
                              <a:cubicBezTo>
                                <a:pt x="37" y="30"/>
                                <a:pt x="37" y="30"/>
                                <a:pt x="37" y="30"/>
                              </a:cubicBezTo>
                              <a:cubicBezTo>
                                <a:pt x="38" y="27"/>
                                <a:pt x="36" y="23"/>
                                <a:pt x="34" y="20"/>
                              </a:cubicBezTo>
                              <a:cubicBezTo>
                                <a:pt x="31" y="17"/>
                                <a:pt x="27" y="16"/>
                                <a:pt x="24" y="16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21" y="6"/>
                                <a:pt x="25" y="3"/>
                                <a:pt x="31" y="1"/>
                              </a:cubicBezTo>
                              <a:close/>
                              <a:moveTo>
                                <a:pt x="23" y="21"/>
                              </a:moveTo>
                              <a:cubicBezTo>
                                <a:pt x="21" y="23"/>
                                <a:pt x="21" y="27"/>
                                <a:pt x="24" y="30"/>
                              </a:cubicBezTo>
                              <a:cubicBezTo>
                                <a:pt x="27" y="32"/>
                                <a:pt x="31" y="33"/>
                                <a:pt x="33" y="31"/>
                              </a:cubicBezTo>
                              <a:cubicBezTo>
                                <a:pt x="35" y="29"/>
                                <a:pt x="34" y="25"/>
                                <a:pt x="32" y="22"/>
                              </a:cubicBezTo>
                              <a:cubicBezTo>
                                <a:pt x="29" y="19"/>
                                <a:pt x="25" y="18"/>
                                <a:pt x="23" y="21"/>
                              </a:cubicBezTo>
                              <a:close/>
                              <a:moveTo>
                                <a:pt x="2" y="35"/>
                              </a:moveTo>
                              <a:cubicBezTo>
                                <a:pt x="1" y="36"/>
                                <a:pt x="1" y="38"/>
                                <a:pt x="0" y="40"/>
                              </a:cubicBezTo>
                              <a:cubicBezTo>
                                <a:pt x="48" y="88"/>
                                <a:pt x="48" y="88"/>
                                <a:pt x="48" y="88"/>
                              </a:cubicBezTo>
                              <a:cubicBezTo>
                                <a:pt x="70" y="97"/>
                                <a:pt x="99" y="72"/>
                                <a:pt x="89" y="47"/>
                              </a:cubicBez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40" y="0"/>
                                <a:pt x="38" y="0"/>
                                <a:pt x="37" y="1"/>
                              </a:cubicBezTo>
                              <a:cubicBezTo>
                                <a:pt x="53" y="18"/>
                                <a:pt x="53" y="18"/>
                                <a:pt x="53" y="18"/>
                              </a:cubicBezTo>
                              <a:cubicBezTo>
                                <a:pt x="54" y="19"/>
                                <a:pt x="54" y="19"/>
                                <a:pt x="54" y="19"/>
                              </a:cubicBezTo>
                              <a:cubicBezTo>
                                <a:pt x="54" y="20"/>
                                <a:pt x="54" y="20"/>
                                <a:pt x="54" y="20"/>
                              </a:cubicBezTo>
                              <a:cubicBezTo>
                                <a:pt x="54" y="21"/>
                                <a:pt x="54" y="22"/>
                                <a:pt x="54" y="24"/>
                              </a:cubicBezTo>
                              <a:cubicBezTo>
                                <a:pt x="54" y="31"/>
                                <a:pt x="50" y="38"/>
                                <a:pt x="44" y="44"/>
                              </a:cubicBezTo>
                              <a:cubicBezTo>
                                <a:pt x="39" y="49"/>
                                <a:pt x="32" y="52"/>
                                <a:pt x="25" y="53"/>
                              </a:cubicBezTo>
                              <a:cubicBezTo>
                                <a:pt x="24" y="53"/>
                                <a:pt x="22" y="53"/>
                                <a:pt x="21" y="53"/>
                              </a:cubicBezTo>
                              <a:cubicBezTo>
                                <a:pt x="20" y="53"/>
                                <a:pt x="20" y="53"/>
                                <a:pt x="20" y="53"/>
                              </a:cubicBezTo>
                              <a:cubicBezTo>
                                <a:pt x="19" y="52"/>
                                <a:pt x="19" y="52"/>
                                <a:pt x="19" y="52"/>
                              </a:cubicBezTo>
                              <a:cubicBezTo>
                                <a:pt x="2" y="35"/>
                                <a:pt x="2" y="35"/>
                                <a:pt x="2" y="35"/>
                              </a:cubicBezTo>
                              <a:close/>
                              <a:moveTo>
                                <a:pt x="12" y="14"/>
                              </a:moveTo>
                              <a:cubicBezTo>
                                <a:pt x="8" y="18"/>
                                <a:pt x="5" y="23"/>
                                <a:pt x="3" y="28"/>
                              </a:cubicBezTo>
                              <a:cubicBezTo>
                                <a:pt x="23" y="48"/>
                                <a:pt x="23" y="48"/>
                                <a:pt x="23" y="48"/>
                              </a:cubicBezTo>
                              <a:cubicBezTo>
                                <a:pt x="23" y="48"/>
                                <a:pt x="24" y="48"/>
                                <a:pt x="24" y="48"/>
                              </a:cubicBezTo>
                              <a:cubicBezTo>
                                <a:pt x="29" y="48"/>
                                <a:pt x="35" y="46"/>
                                <a:pt x="39" y="42"/>
                              </a:cubicBezTo>
                              <a:cubicBezTo>
                                <a:pt x="32" y="35"/>
                                <a:pt x="32" y="35"/>
                                <a:pt x="32" y="35"/>
                              </a:cubicBezTo>
                              <a:cubicBezTo>
                                <a:pt x="29" y="36"/>
                                <a:pt x="25" y="34"/>
                                <a:pt x="22" y="31"/>
                              </a:cubicBezTo>
                              <a:cubicBezTo>
                                <a:pt x="19" y="28"/>
                                <a:pt x="18" y="24"/>
                                <a:pt x="18" y="21"/>
                              </a:cubicBezTo>
                              <a:lnTo>
                                <a:pt x="12" y="14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KSO_Shape" o:spid="_x0000_s1026" o:spt="100" style="position:absolute;left:0pt;margin-left:-42.65pt;margin-top:239.7pt;height:17.15pt;width:17.45pt;z-index:251652096;v-text-anchor:middle;mso-width-relative:page;mso-height-relative:page;" fillcolor="#FFFFFF" filled="t" stroked="f" coordsize="99,97" o:gfxdata="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" path="m31,1c50,21,50,21,50,21c50,21,50,22,50,23c50,28,48,33,44,37c37,30,37,30,37,30c38,27,36,23,34,20c31,17,27,16,24,16c17,9,17,9,17,9c21,6,25,3,31,1xm23,21c21,23,21,27,24,30c27,32,31,33,33,31c35,29,34,25,32,22c29,19,25,18,23,21xm2,35c1,36,1,38,0,40c48,88,48,88,48,88c70,97,99,72,89,47c42,0,42,0,42,0c40,0,38,0,37,1c53,18,53,18,53,18c54,19,54,19,54,19c54,20,54,20,54,20c54,21,54,22,54,24c54,31,50,38,44,44c39,49,32,52,25,53c24,53,22,53,21,53c20,53,20,53,20,53c19,52,19,52,19,52c2,35,2,35,2,35xm12,14c8,18,5,23,3,28c23,48,23,48,23,48c23,48,24,48,24,48c29,48,35,46,39,42c32,35,32,35,32,35c29,36,25,34,22,31c19,28,18,24,18,21l12,14xe">
                <v:path o:connectlocs="@0,@0;@0,@0;@0,@0;@0,@0;@0,@0;@0,@0;@0,@0;@0,@0;@0,@0;@0,@0;@0,@0;@0,@0;@0,@0;@0,@0;@0,@0;0,@0;@0,@0;@0,@0;@0,0;@0,@0;@0,@0;@0,@0;@0,@0;@0,@0;@0,@0;@0,@0;@0,@0;@0,@0;@0,@0;@0,@0;@0,@0;@0,@0;@0,@0;@0,@0;@0,@0;@0,@0;@0,@0;@0,@0;@0,@0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8075930</wp:posOffset>
                </wp:positionV>
                <wp:extent cx="171450" cy="216535"/>
                <wp:effectExtent l="0" t="0" r="0" b="0"/>
                <wp:wrapNone/>
                <wp:docPr id="3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1450" cy="216535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KSO_Shape" o:spid="_x0000_s1026" o:spt="100" style="position:absolute;left:0pt;margin-left:-40.95pt;margin-top:635.9pt;height:17.05pt;width:13.5pt;z-index:251653120;v-text-anchor:middle;mso-width-relative:page;mso-height-relative:page;" fillcolor="#FFFFFF" filled="t" stroked="f" coordsize="1679575,2125662" o:gfxdata="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51905,95096;65876,102310;65121,106539;64249,111609;65934,116997;94283,171112;90449,115867;91524,110363;90362,105844;93615,101846;107034,94459;119321,95125;128354,104019;136138,113984;142644,125051;147698,137421;151300,151123;153304,166275;146972,177486;126843,186090;105727,191623;83943,193998;60880,192956;38079,188233;16265,179977;0,170765;1568,154687;4821,140231;9643,127252;15917,115694;23556,105467;32444,96400;43656,87651;84914,522;94643,3161;103442,7802;110963,14153;116917,21926;121128,30918;123306,40866;123044,52351;119676,63837;113606,73872;105213,81964;93423,88345;85466,90433;76870,91013;67257,89766;58429,86605;50501,81790;43328,75032;37462,66331;33745,56383;32380,45506;33541,35210;36910,25813;42137,17431;48991,10383;57238,4988;66619,1421;76783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-528320</wp:posOffset>
                </wp:positionH>
                <wp:positionV relativeFrom="paragraph">
                  <wp:posOffset>6489700</wp:posOffset>
                </wp:positionV>
                <wp:extent cx="203835" cy="184785"/>
                <wp:effectExtent l="0" t="0" r="5715" b="5715"/>
                <wp:wrapNone/>
                <wp:docPr id="36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3835" cy="184785"/>
                        </a:xfrm>
                        <a:custGeom>
                          <a:avLst/>
                          <a:gdLst>
                            <a:gd name="T0" fmla="*/ 0 w 63"/>
                            <a:gd name="T1" fmla="*/ 2147483646 h 57"/>
                            <a:gd name="T2" fmla="*/ 2147483646 w 63"/>
                            <a:gd name="T3" fmla="*/ 2147483646 h 57"/>
                            <a:gd name="T4" fmla="*/ 2147483646 w 63"/>
                            <a:gd name="T5" fmla="*/ 2147483646 h 57"/>
                            <a:gd name="T6" fmla="*/ 2147483646 w 63"/>
                            <a:gd name="T7" fmla="*/ 2147483646 h 57"/>
                            <a:gd name="T8" fmla="*/ 2147483646 w 63"/>
                            <a:gd name="T9" fmla="*/ 0 h 57"/>
                            <a:gd name="T10" fmla="*/ 2147483646 w 63"/>
                            <a:gd name="T11" fmla="*/ 2147483646 h 57"/>
                            <a:gd name="T12" fmla="*/ 2147483646 w 63"/>
                            <a:gd name="T13" fmla="*/ 2147483646 h 57"/>
                            <a:gd name="T14" fmla="*/ 0 w 63"/>
                            <a:gd name="T15" fmla="*/ 2147483646 h 57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63" h="57">
                              <a:moveTo>
                                <a:pt x="0" y="55"/>
                              </a:moveTo>
                              <a:cubicBezTo>
                                <a:pt x="0" y="55"/>
                                <a:pt x="0" y="57"/>
                                <a:pt x="4" y="57"/>
                              </a:cubicBezTo>
                              <a:cubicBezTo>
                                <a:pt x="3" y="54"/>
                                <a:pt x="11" y="45"/>
                                <a:pt x="11" y="45"/>
                              </a:cubicBezTo>
                              <a:cubicBezTo>
                                <a:pt x="11" y="45"/>
                                <a:pt x="25" y="54"/>
                                <a:pt x="40" y="39"/>
                              </a:cubicBezTo>
                              <a:cubicBezTo>
                                <a:pt x="54" y="23"/>
                                <a:pt x="44" y="11"/>
                                <a:pt x="63" y="0"/>
                              </a:cubicBezTo>
                              <a:cubicBezTo>
                                <a:pt x="17" y="10"/>
                                <a:pt x="7" y="24"/>
                                <a:pt x="8" y="43"/>
                              </a:cubicBezTo>
                              <a:cubicBezTo>
                                <a:pt x="12" y="34"/>
                                <a:pt x="24" y="22"/>
                                <a:pt x="34" y="17"/>
                              </a:cubicBezTo>
                              <a:cubicBezTo>
                                <a:pt x="17" y="29"/>
                                <a:pt x="5" y="47"/>
                                <a:pt x="0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KSO_Shape" o:spid="_x0000_s1026" o:spt="100" style="position:absolute;left:0pt;margin-left:-41.6pt;margin-top:511pt;height:14.55pt;width:16.05pt;z-index:251654144;v-text-anchor:middle;mso-width-relative:page;mso-height-relative:page;" fillcolor="#FFFFFF" filled="t" stroked="f" coordsize="63,57" o:gfxdata="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" path="m0,55c0,55,0,57,4,57c3,54,11,45,11,45c11,45,25,54,40,39c54,23,44,11,63,0c17,10,7,24,8,43c12,34,24,22,34,17c17,29,5,47,0,55xe">
                <v:path o:connectlocs="0,@0;@0,@0;@0,@0;@0,@0;@0,0;@0,@0;@0,@0;0,@0" o:connectangles="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br w:type="page"/>
      </w:r>
    </w:p>
    <w:p w:rsidR="00493CEC" w:rsidRDefault="00DE62E9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-855345</wp:posOffset>
                </wp:positionH>
                <wp:positionV relativeFrom="paragraph">
                  <wp:posOffset>327025</wp:posOffset>
                </wp:positionV>
                <wp:extent cx="7013575" cy="9192260"/>
                <wp:effectExtent l="19050" t="19050" r="15875" b="27940"/>
                <wp:wrapNone/>
                <wp:docPr id="42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3576" cy="91923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-67.35pt;margin-top:25.75pt;height:723.8pt;width:552.25pt;z-index:251661312;v-text-anchor:middle;mso-width-relative:page;mso-height-relative:page;" fillcolor="#FFFFFF" filled="t" stroked="t" coordsize="21600,21600" o:gfxdata="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RUXhldsAAAAMAQAADwAAAAAAAAABACAAAAAiAAAAZHJzL2Rvd25yZXYu&#10;eG1sUEsBAhQAFAAAAAgAh07iQDXg2Zv4AQAA8wMAAA4AAAAAAAAAAQAgAAAAKgEAAGRycy9lMm9E&#10;b2MueG1sUEsFBgAAAAAGAAYAWQEAAJQFAAAAAA==&#10;">
                <v:fill on="t" focussize="0,0"/>
                <v:stroke weight="3pt" color="#BFBFBF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-180340</wp:posOffset>
                </wp:positionV>
                <wp:extent cx="2803525" cy="1676400"/>
                <wp:effectExtent l="0" t="0" r="0" b="0"/>
                <wp:wrapNone/>
                <wp:docPr id="43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3525" cy="167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</wps:spPr>
                      <wps:txbx>
                        <w:txbxContent>
                          <w:p w:rsidR="00493CEC" w:rsidRDefault="00DE62E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造字工房力黑（非商用）常规体" w:eastAsia="造字工房力黑（非商用）常规体" w:hAnsi="造字工房力黑（非商用）常规体" w:cstheme="minorBidi" w:hint="eastAsia"/>
                                <w:color w:val="0D0D0D" w:themeColor="text1" w:themeTint="F2"/>
                                <w:kern w:val="24"/>
                                <w:sz w:val="120"/>
                                <w:szCs w:val="12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自荐信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37" type="#_x0000_t202" style="position:absolute;margin-left:97.2pt;margin-top:-14.2pt;width:220.75pt;height:13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" fillcolor="window" stroked="f">
                <v:textbox style="mso-fit-shape-to-text:t">
                  <w:txbxContent>
                    <w:p w:rsidR="00493CEC" w:rsidRDefault="00DE62E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造字工房力黑（非商用）常规体" w:eastAsia="造字工房力黑（非商用）常规体" w:hAnsi="造字工房力黑（非商用）常规体" w:cstheme="minorBidi" w:hint="eastAsia"/>
                          <w:color w:val="0D0D0D" w:themeColor="text1" w:themeTint="F2"/>
                          <w:kern w:val="24"/>
                          <w:sz w:val="120"/>
                          <w:szCs w:val="12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自荐信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1595120</wp:posOffset>
                </wp:positionV>
                <wp:extent cx="6263640" cy="7924165"/>
                <wp:effectExtent l="0" t="0" r="0" b="1270"/>
                <wp:wrapNone/>
                <wp:docPr id="44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3640" cy="7924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93CEC" w:rsidRDefault="00DE62E9">
                            <w:pPr>
                              <w:pStyle w:val="a3"/>
                              <w:spacing w:before="0" w:beforeAutospacing="0" w:after="0" w:afterAutospacing="0" w:line="420" w:lineRule="exact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</w:rPr>
                              <w:t>尊敬的先生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</w:rPr>
                              <w:t>/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</w:rPr>
                              <w:t>小姐：</w:t>
                            </w:r>
                          </w:p>
                          <w:p w:rsidR="00493CEC" w:rsidRDefault="00DE62E9">
                            <w:pPr>
                              <w:pStyle w:val="a3"/>
                              <w:spacing w:before="0" w:beforeAutospacing="0" w:after="0" w:afterAutospacing="0" w:line="420" w:lineRule="exact"/>
                              <w:ind w:firstLine="475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</w:rPr>
                              <w:t> </w:t>
                            </w:r>
                          </w:p>
                          <w:p w:rsidR="00493CEC" w:rsidRDefault="00DE62E9">
                            <w:pPr>
                              <w:pStyle w:val="a3"/>
                              <w:spacing w:before="0" w:beforeAutospacing="0" w:after="0" w:afterAutospacing="0" w:line="420" w:lineRule="exact"/>
                              <w:ind w:firstLine="475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</w:rPr>
                              <w:t>您好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</w:rPr>
                              <w:t>!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</w:rPr>
                              <w:t>请恕打扰。我是一名刚刚从会计系毕业的大学生。我很荣幸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</w:rPr>
                              <w:t>有机回向您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</w:rPr>
                              <w:t>呈上我的个人资料。在投身社会之际，为了找到符合自己专业和兴趣的工作，更好地发挥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</w:rPr>
                              <w:t>自己的才能，实现自己的人生价值，谨向各位领导作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</w:rPr>
                              <w:t>自我推荐。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</w:rPr>
                              <w:t>现将自己的情况简要介绍如下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</w:rPr>
                              <w:t>:</w:t>
                            </w:r>
                          </w:p>
                          <w:p w:rsidR="00493CEC" w:rsidRDefault="00DE62E9">
                            <w:pPr>
                              <w:pStyle w:val="a3"/>
                              <w:spacing w:before="0" w:beforeAutospacing="0" w:after="0" w:afterAutospacing="0" w:line="420" w:lineRule="exact"/>
                              <w:ind w:firstLine="475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</w:rPr>
                              <w:t> </w:t>
                            </w:r>
                          </w:p>
                          <w:p w:rsidR="00493CEC" w:rsidRDefault="00DE62E9">
                            <w:pPr>
                              <w:pStyle w:val="a3"/>
                              <w:spacing w:before="0" w:beforeAutospacing="0" w:after="0" w:afterAutospacing="0" w:line="420" w:lineRule="exact"/>
                              <w:ind w:firstLine="475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</w:rPr>
                              <w:t>作为一名会计学专业的大学生，我热爱我的专业并为其投入了巨大的热情和精力。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</w:rPr>
                              <w:t>在四年的学习生活中，我所学习的内容包括了从会计学的基础知识到运用等许多方面。通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</w:rPr>
                              <w:t>过对这些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</w:rPr>
                              <w:t>知识的学习，我对这一领域的相关知识有了一定程度的理解和掌握，此专业是一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</w:rPr>
                              <w:t>种工具，而利用此工具的能力是最重要的，在与课程同步进行的各种相关时践和实习中，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</w:rPr>
                              <w:t>具有了一定的实际操作能力和技术。</w:t>
                            </w:r>
                          </w:p>
                          <w:p w:rsidR="00493CEC" w:rsidRDefault="00DE62E9">
                            <w:pPr>
                              <w:pStyle w:val="a3"/>
                              <w:spacing w:before="0" w:beforeAutospacing="0" w:after="0" w:afterAutospacing="0" w:line="420" w:lineRule="exact"/>
                              <w:ind w:firstLine="475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</w:rPr>
                              <w:t> </w:t>
                            </w:r>
                          </w:p>
                          <w:p w:rsidR="00493CEC" w:rsidRDefault="00DE62E9">
                            <w:pPr>
                              <w:pStyle w:val="a3"/>
                              <w:spacing w:before="0" w:beforeAutospacing="0" w:after="0" w:afterAutospacing="0" w:line="420" w:lineRule="exact"/>
                              <w:ind w:firstLine="475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</w:rPr>
                              <w:t>我知道计算机和网络是将来的工具，在学好本专业的前提下，我对计算机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</w:rPr>
                              <w:t>产生了巨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</w:rPr>
                              <w:t>大的兴趣并阅读了大量有关书籍，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</w:rPr>
                              <w:t>Windows98/2000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</w:rPr>
                              <w:t>、金蝶财务、用友财务等系统、应用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</w:rPr>
                              <w:t>软件，</w:t>
                            </w:r>
                            <w:proofErr w:type="spellStart"/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</w:rPr>
                              <w:t>Foxpro</w:t>
                            </w:r>
                            <w:proofErr w:type="spellEnd"/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</w:rPr>
                              <w:t>、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</w:rPr>
                              <w:t>VB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</w:rPr>
                              <w:t>语言等程序语言。</w:t>
                            </w:r>
                          </w:p>
                          <w:p w:rsidR="00493CEC" w:rsidRDefault="00DE62E9">
                            <w:pPr>
                              <w:pStyle w:val="a3"/>
                              <w:spacing w:before="0" w:beforeAutospacing="0" w:after="0" w:afterAutospacing="0" w:line="420" w:lineRule="exact"/>
                              <w:ind w:firstLine="475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</w:rPr>
                              <w:t> </w:t>
                            </w:r>
                          </w:p>
                          <w:p w:rsidR="00493CEC" w:rsidRDefault="00DE62E9">
                            <w:pPr>
                              <w:pStyle w:val="a3"/>
                              <w:spacing w:before="0" w:beforeAutospacing="0" w:after="0" w:afterAutospacing="0" w:line="420" w:lineRule="exact"/>
                              <w:ind w:firstLine="475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</w:rPr>
                              <w:t>我正处于人生中精力充沛的时期，我渴望在更广阔的天地里展露自己的才能，我不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</w:rPr>
                              <w:t>满足与现有的知识水平，期望在实践中得到锻炼和提高，因此我希望能够加入你们的单位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</w:rPr>
                              <w:t>。我会踏踏实实的做好属于自己的一份工作，竭尽全力的在工作中取得好的成绩。我相信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</w:rPr>
                              <w:t>经过自己的勤奋和努力，一定会做出应有的贡献。</w:t>
                            </w:r>
                          </w:p>
                          <w:p w:rsidR="00493CEC" w:rsidRDefault="00DE62E9">
                            <w:pPr>
                              <w:pStyle w:val="a3"/>
                              <w:spacing w:before="0" w:beforeAutospacing="0" w:after="0" w:afterAutospacing="0" w:line="420" w:lineRule="exact"/>
                              <w:ind w:firstLine="475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</w:rPr>
                              <w:t> </w:t>
                            </w:r>
                          </w:p>
                          <w:p w:rsidR="00493CEC" w:rsidRDefault="00DE62E9">
                            <w:pPr>
                              <w:pStyle w:val="a3"/>
                              <w:spacing w:before="0" w:beforeAutospacing="0" w:after="0" w:afterAutospacing="0" w:line="420" w:lineRule="exact"/>
                              <w:ind w:firstLine="475"/>
                            </w:pPr>
                            <w:proofErr w:type="gramStart"/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</w:rPr>
                              <w:t>刚谢您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</w:rPr>
                              <w:t>在百忙之中所给与我的关注，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</w:rPr>
                              <w:t>愿贵单位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</w:rPr>
                              <w:t>事业蒸蒸日上，屡创佳绩，祝您的事业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</w:rPr>
                              <w:t>白尺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</w:rPr>
                              <w:t>竿头，更进一步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</w:rPr>
                              <w:t xml:space="preserve">!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</w:rPr>
                              <w:t>希望各位领导能够对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</w:rPr>
                              <w:t>我予以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</w:rPr>
                              <w:t>考虑，我热切期盼你们的回音。谢谢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</w:rPr>
                              <w:t>!</w:t>
                            </w:r>
                          </w:p>
                          <w:p w:rsidR="00493CEC" w:rsidRDefault="00DE62E9">
                            <w:pPr>
                              <w:pStyle w:val="a3"/>
                              <w:spacing w:before="0" w:beforeAutospacing="0" w:after="0" w:afterAutospacing="0" w:line="420" w:lineRule="exact"/>
                              <w:ind w:firstLine="475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</w:rPr>
                              <w:t> </w:t>
                            </w:r>
                          </w:p>
                          <w:p w:rsidR="00493CEC" w:rsidRDefault="00DE62E9">
                            <w:pPr>
                              <w:pStyle w:val="a3"/>
                              <w:spacing w:before="0" w:beforeAutospacing="0" w:after="0" w:afterAutospacing="0" w:line="420" w:lineRule="exact"/>
                              <w:ind w:firstLine="475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</w:rPr>
                              <w:t>此致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</w:rPr>
                              <w:t xml:space="preserve"> </w:t>
                            </w:r>
                          </w:p>
                          <w:p w:rsidR="00493CEC" w:rsidRDefault="00DE62E9">
                            <w:pPr>
                              <w:pStyle w:val="a3"/>
                              <w:spacing w:before="0" w:beforeAutospacing="0" w:after="0" w:afterAutospacing="0" w:line="420" w:lineRule="exact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</w:rPr>
                              <w:t>敬礼</w:t>
                            </w:r>
                          </w:p>
                          <w:p w:rsidR="00493CEC" w:rsidRDefault="00DE62E9">
                            <w:pPr>
                              <w:pStyle w:val="a3"/>
                              <w:spacing w:before="0" w:beforeAutospacing="0" w:after="0" w:afterAutospacing="0" w:line="420" w:lineRule="exact"/>
                              <w:jc w:val="right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</w:rPr>
                              <w:t>x</w:t>
                            </w:r>
                            <w:r>
                              <w:rPr>
                                <w:rFonts w:ascii="微软雅黑" w:eastAsia="微软雅黑" w:hAnsi="微软雅黑" w:cs="Times New Roman"/>
                                <w:color w:val="262626"/>
                              </w:rPr>
                              <w:t>xx</w:t>
                            </w:r>
                            <w:bookmarkStart w:id="0" w:name="_GoBack"/>
                            <w:bookmarkEnd w:id="0"/>
                          </w:p>
                          <w:p w:rsidR="00493CEC" w:rsidRDefault="00DE62E9">
                            <w:pPr>
                              <w:pStyle w:val="a3"/>
                              <w:spacing w:before="0" w:beforeAutospacing="0" w:after="0" w:afterAutospacing="0" w:line="420" w:lineRule="exact"/>
                              <w:jc w:val="right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</w:rPr>
                              <w:t>20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</w:rPr>
                              <w:t>**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</w:rPr>
                              <w:t>.03.18</w:t>
                            </w:r>
                          </w:p>
                          <w:p w:rsidR="00493CEC" w:rsidRDefault="00DE62E9">
                            <w:pPr>
                              <w:pStyle w:val="a3"/>
                              <w:spacing w:before="0" w:beforeAutospacing="0" w:after="0" w:afterAutospacing="0" w:line="420" w:lineRule="exact"/>
                              <w:jc w:val="both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262626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" o:spid="_x0000_s1038" type="#_x0000_t202" style="position:absolute;margin-left:-39pt;margin-top:125.6pt;width:493.2pt;height:623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" filled="f" stroked="f" strokeweight=".5pt">
                <v:textbox>
                  <w:txbxContent>
                    <w:p w:rsidR="00493CEC" w:rsidRDefault="00DE62E9">
                      <w:pPr>
                        <w:pStyle w:val="a3"/>
                        <w:spacing w:before="0" w:beforeAutospacing="0" w:after="0" w:afterAutospacing="0" w:line="420" w:lineRule="exact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</w:rPr>
                        <w:t>尊敬的先生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</w:rPr>
                        <w:t>/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</w:rPr>
                        <w:t>小姐：</w:t>
                      </w:r>
                    </w:p>
                    <w:p w:rsidR="00493CEC" w:rsidRDefault="00DE62E9">
                      <w:pPr>
                        <w:pStyle w:val="a3"/>
                        <w:spacing w:before="0" w:beforeAutospacing="0" w:after="0" w:afterAutospacing="0" w:line="420" w:lineRule="exact"/>
                        <w:ind w:firstLine="475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</w:rPr>
                        <w:t> </w:t>
                      </w:r>
                    </w:p>
                    <w:p w:rsidR="00493CEC" w:rsidRDefault="00DE62E9">
                      <w:pPr>
                        <w:pStyle w:val="a3"/>
                        <w:spacing w:before="0" w:beforeAutospacing="0" w:after="0" w:afterAutospacing="0" w:line="420" w:lineRule="exact"/>
                        <w:ind w:firstLine="475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</w:rPr>
                        <w:t>您好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</w:rPr>
                        <w:t>!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</w:rPr>
                        <w:t>请恕打扰。我是一名刚刚从会计系毕业的大学生。我很荣幸</w:t>
                      </w:r>
                      <w:proofErr w:type="gramStart"/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</w:rPr>
                        <w:t>有机回向您</w:t>
                      </w:r>
                      <w:proofErr w:type="gramEnd"/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</w:rPr>
                        <w:t>呈上我的个人资料。在投身社会之际，为了找到符合自己专业和兴趣的工作，更好地发挥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</w:rPr>
                        <w:t>自己的才能，实现自己的人生价值，谨向各位领导作</w:t>
                      </w:r>
                      <w:proofErr w:type="gramStart"/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</w:rPr>
                        <w:t>一</w:t>
                      </w:r>
                      <w:proofErr w:type="gramEnd"/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</w:rPr>
                        <w:t>自我推荐。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</w:rPr>
                        <w:t>现将自己的情况简要介绍如下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</w:rPr>
                        <w:t>:</w:t>
                      </w:r>
                    </w:p>
                    <w:p w:rsidR="00493CEC" w:rsidRDefault="00DE62E9">
                      <w:pPr>
                        <w:pStyle w:val="a3"/>
                        <w:spacing w:before="0" w:beforeAutospacing="0" w:after="0" w:afterAutospacing="0" w:line="420" w:lineRule="exact"/>
                        <w:ind w:firstLine="475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</w:rPr>
                        <w:t> </w:t>
                      </w:r>
                    </w:p>
                    <w:p w:rsidR="00493CEC" w:rsidRDefault="00DE62E9">
                      <w:pPr>
                        <w:pStyle w:val="a3"/>
                        <w:spacing w:before="0" w:beforeAutospacing="0" w:after="0" w:afterAutospacing="0" w:line="420" w:lineRule="exact"/>
                        <w:ind w:firstLine="475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</w:rPr>
                        <w:t>作为一名会计学专业的大学生，我热爱我的专业并为其投入了巨大的热情和精力。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</w:rPr>
                        <w:t>在四年的学习生活中，我所学习的内容包括了从会计学的基础知识到运用等许多方面。通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</w:rPr>
                        <w:t>过对这些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</w:rPr>
                        <w:t>知识的学习，我对这一领域的相关知识有了一定程度的理解和掌握，此专业是一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</w:rPr>
                        <w:t>种工具，而利用此工具的能力是最重要的，在与课程同步进行的各种相关时践和实习中，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</w:rPr>
                        <w:t>具有了一定的实际操作能力和技术。</w:t>
                      </w:r>
                    </w:p>
                    <w:p w:rsidR="00493CEC" w:rsidRDefault="00DE62E9">
                      <w:pPr>
                        <w:pStyle w:val="a3"/>
                        <w:spacing w:before="0" w:beforeAutospacing="0" w:after="0" w:afterAutospacing="0" w:line="420" w:lineRule="exact"/>
                        <w:ind w:firstLine="475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</w:rPr>
                        <w:t> </w:t>
                      </w:r>
                    </w:p>
                    <w:p w:rsidR="00493CEC" w:rsidRDefault="00DE62E9">
                      <w:pPr>
                        <w:pStyle w:val="a3"/>
                        <w:spacing w:before="0" w:beforeAutospacing="0" w:after="0" w:afterAutospacing="0" w:line="420" w:lineRule="exact"/>
                        <w:ind w:firstLine="475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</w:rPr>
                        <w:t>我知道计算机和网络是将来的工具，在学好本专业的前提下，我对计算机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</w:rPr>
                        <w:t>产生了巨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</w:rPr>
                        <w:t>大的兴趣并阅读了大量有关书籍，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</w:rPr>
                        <w:t>Windows98/2000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</w:rPr>
                        <w:t>、金蝶财务、用友财务等系统、应用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</w:rPr>
                        <w:t>软件，</w:t>
                      </w:r>
                      <w:proofErr w:type="spellStart"/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</w:rPr>
                        <w:t>Foxpro</w:t>
                      </w:r>
                      <w:proofErr w:type="spellEnd"/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</w:rPr>
                        <w:t>、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</w:rPr>
                        <w:t>VB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</w:rPr>
                        <w:t>语言等程序语言。</w:t>
                      </w:r>
                    </w:p>
                    <w:p w:rsidR="00493CEC" w:rsidRDefault="00DE62E9">
                      <w:pPr>
                        <w:pStyle w:val="a3"/>
                        <w:spacing w:before="0" w:beforeAutospacing="0" w:after="0" w:afterAutospacing="0" w:line="420" w:lineRule="exact"/>
                        <w:ind w:firstLine="475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</w:rPr>
                        <w:t> </w:t>
                      </w:r>
                    </w:p>
                    <w:p w:rsidR="00493CEC" w:rsidRDefault="00DE62E9">
                      <w:pPr>
                        <w:pStyle w:val="a3"/>
                        <w:spacing w:before="0" w:beforeAutospacing="0" w:after="0" w:afterAutospacing="0" w:line="420" w:lineRule="exact"/>
                        <w:ind w:firstLine="475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</w:rPr>
                        <w:t>我正处于人生中精力充沛的时期，我渴望在更广阔的天地里展露自己的才能，我不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</w:rPr>
                        <w:t>满足与现有的知识水平，期望在实践中得到锻炼和提高，因此我希望能够加入你们的单位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</w:rPr>
                        <w:t>。我会踏踏实实的做好属于自己的一份工作，竭尽全力的在工作中取得好的成绩。我相信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</w:rPr>
                        <w:t>经过自己的勤奋和努力，一定会做出应有的贡献。</w:t>
                      </w:r>
                    </w:p>
                    <w:p w:rsidR="00493CEC" w:rsidRDefault="00DE62E9">
                      <w:pPr>
                        <w:pStyle w:val="a3"/>
                        <w:spacing w:before="0" w:beforeAutospacing="0" w:after="0" w:afterAutospacing="0" w:line="420" w:lineRule="exact"/>
                        <w:ind w:firstLine="475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</w:rPr>
                        <w:t> </w:t>
                      </w:r>
                    </w:p>
                    <w:p w:rsidR="00493CEC" w:rsidRDefault="00DE62E9">
                      <w:pPr>
                        <w:pStyle w:val="a3"/>
                        <w:spacing w:before="0" w:beforeAutospacing="0" w:after="0" w:afterAutospacing="0" w:line="420" w:lineRule="exact"/>
                        <w:ind w:firstLine="475"/>
                      </w:pPr>
                      <w:proofErr w:type="gramStart"/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</w:rPr>
                        <w:t>刚谢您</w:t>
                      </w:r>
                      <w:proofErr w:type="gramEnd"/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</w:rPr>
                        <w:t>在百忙之中所给与我的关注，</w:t>
                      </w:r>
                      <w:proofErr w:type="gramStart"/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</w:rPr>
                        <w:t>愿贵单位</w:t>
                      </w:r>
                      <w:proofErr w:type="gramEnd"/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</w:rPr>
                        <w:t>事业蒸蒸日上，屡创佳绩，祝您的事业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</w:rPr>
                        <w:t>白尺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</w:rPr>
                        <w:t>竿头，更进一步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</w:rPr>
                        <w:t xml:space="preserve">! 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</w:rPr>
                        <w:t>希望各位领导能够对</w:t>
                      </w:r>
                      <w:proofErr w:type="gramStart"/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</w:rPr>
                        <w:t>我予以</w:t>
                      </w:r>
                      <w:proofErr w:type="gramEnd"/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</w:rPr>
                        <w:t>考虑，我热切期盼你们的回音。谢谢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</w:rPr>
                        <w:t>!</w:t>
                      </w:r>
                    </w:p>
                    <w:p w:rsidR="00493CEC" w:rsidRDefault="00DE62E9">
                      <w:pPr>
                        <w:pStyle w:val="a3"/>
                        <w:spacing w:before="0" w:beforeAutospacing="0" w:after="0" w:afterAutospacing="0" w:line="420" w:lineRule="exact"/>
                        <w:ind w:firstLine="475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</w:rPr>
                        <w:t> </w:t>
                      </w:r>
                    </w:p>
                    <w:p w:rsidR="00493CEC" w:rsidRDefault="00DE62E9">
                      <w:pPr>
                        <w:pStyle w:val="a3"/>
                        <w:spacing w:before="0" w:beforeAutospacing="0" w:after="0" w:afterAutospacing="0" w:line="420" w:lineRule="exact"/>
                        <w:ind w:firstLine="475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</w:rPr>
                        <w:t>此致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</w:rPr>
                        <w:t xml:space="preserve"> </w:t>
                      </w:r>
                    </w:p>
                    <w:p w:rsidR="00493CEC" w:rsidRDefault="00DE62E9">
                      <w:pPr>
                        <w:pStyle w:val="a3"/>
                        <w:spacing w:before="0" w:beforeAutospacing="0" w:after="0" w:afterAutospacing="0" w:line="420" w:lineRule="exact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</w:rPr>
                        <w:t>敬礼</w:t>
                      </w:r>
                    </w:p>
                    <w:p w:rsidR="00493CEC" w:rsidRDefault="00DE62E9">
                      <w:pPr>
                        <w:pStyle w:val="a3"/>
                        <w:spacing w:before="0" w:beforeAutospacing="0" w:after="0" w:afterAutospacing="0" w:line="420" w:lineRule="exact"/>
                        <w:jc w:val="right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</w:rPr>
                        <w:t>x</w:t>
                      </w:r>
                      <w:r>
                        <w:rPr>
                          <w:rFonts w:ascii="微软雅黑" w:eastAsia="微软雅黑" w:hAnsi="微软雅黑" w:cs="Times New Roman"/>
                          <w:color w:val="262626"/>
                        </w:rPr>
                        <w:t>xx</w:t>
                      </w:r>
                      <w:bookmarkStart w:id="1" w:name="_GoBack"/>
                      <w:bookmarkEnd w:id="1"/>
                    </w:p>
                    <w:p w:rsidR="00493CEC" w:rsidRDefault="00DE62E9">
                      <w:pPr>
                        <w:pStyle w:val="a3"/>
                        <w:spacing w:before="0" w:beforeAutospacing="0" w:after="0" w:afterAutospacing="0" w:line="420" w:lineRule="exact"/>
                        <w:jc w:val="right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</w:rPr>
                        <w:t>20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</w:rPr>
                        <w:t>**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</w:rPr>
                        <w:t>.03.18</w:t>
                      </w:r>
                    </w:p>
                    <w:p w:rsidR="00493CEC" w:rsidRDefault="00DE62E9">
                      <w:pPr>
                        <w:pStyle w:val="a3"/>
                        <w:spacing w:before="0" w:beforeAutospacing="0" w:after="0" w:afterAutospacing="0" w:line="420" w:lineRule="exact"/>
                        <w:jc w:val="both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26262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7559675" cy="457200"/>
                <wp:effectExtent l="0" t="0" r="3175" b="635"/>
                <wp:wrapNone/>
                <wp:docPr id="45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559675" cy="457199"/>
                        </a:xfrm>
                        <a:prstGeom prst="rect">
                          <a:avLst/>
                        </a:prstGeom>
                        <a:solidFill>
                          <a:srgbClr val="5699E0"/>
                        </a:solidFill>
                        <a:ln w="9525">
                          <a:noFill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flip:y;margin-left:-90pt;margin-top:-72pt;height:36pt;width:595.25pt;mso-wrap-style:none;z-index:251664384;v-text-anchor:middle;mso-width-relative:page;mso-height-relative:page;" fillcolor="#5699E0" filled="t" stroked="f" coordsize="21600,21600" o:gfxdata="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Tw52m3AAAAA4BAAAPAAAAAAAAAAEAIAAAACIAAABkcnMvZG93bnJldi54bWxQSwECFAAUAAAA&#10;CACHTuJAQ1IToLEBAAAzAwAADgAAAAAAAAABACAAAAArAQAAZHJzL2Uyb0RvYy54bWxQSwUGAAAA&#10;AAYABgBZAQAAT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9406890</wp:posOffset>
                </wp:positionV>
                <wp:extent cx="7559675" cy="370205"/>
                <wp:effectExtent l="0" t="0" r="3175" b="0"/>
                <wp:wrapNone/>
                <wp:docPr id="46" name="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559675" cy="370444"/>
                        </a:xfrm>
                        <a:prstGeom prst="rect">
                          <a:avLst/>
                        </a:prstGeom>
                        <a:solidFill>
                          <a:srgbClr val="5699E0"/>
                        </a:solidFill>
                        <a:ln w="9525">
                          <a:noFill/>
                        </a:ln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flip:y;margin-left:-90pt;margin-top:740.7pt;height:29.15pt;width:595.25pt;mso-wrap-style:none;z-index:251665408;v-text-anchor:middle;mso-width-relative:page;mso-height-relative:page;" fillcolor="#5699E0" filled="t" stroked="f" coordsize="21600,21600" o:gfxdata="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VCI/Q3gAAAA8BAAAPAAAAAAAAAAEAIAAAACIAAABkcnMvZG93bnJldi54bWxQSwECFAAU&#10;AAAACACHTuJA1SLrjrIBAAAzAwAADgAAAAAAAAABACAAAAAtAQAAZHJzL2Uyb0RvYy54bWxQSwUG&#10;AAAAAAYABgBZAQAAUQ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br w:type="page"/>
      </w:r>
    </w:p>
    <w:p w:rsidR="00493CEC" w:rsidRDefault="00DE62E9">
      <w:pPr>
        <w:widowControl/>
        <w:jc w:val="lef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-1110615</wp:posOffset>
                </wp:positionH>
                <wp:positionV relativeFrom="paragraph">
                  <wp:posOffset>-882650</wp:posOffset>
                </wp:positionV>
                <wp:extent cx="7568565" cy="10691495"/>
                <wp:effectExtent l="0" t="0" r="0" b="0"/>
                <wp:wrapNone/>
                <wp:docPr id="47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8565" cy="10691495"/>
                          <a:chOff x="-6653198" y="0"/>
                          <a:chExt cx="7568803" cy="10691814"/>
                        </a:xfrm>
                      </wpg:grpSpPr>
                      <wps:wsp>
                        <wps:cNvPr id="48" name="矩形 48"/>
                        <wps:cNvSpPr/>
                        <wps:spPr>
                          <a:xfrm>
                            <a:off x="-6653198" y="0"/>
                            <a:ext cx="7568803" cy="10691814"/>
                          </a:xfrm>
                          <a:prstGeom prst="rect">
                            <a:avLst/>
                          </a:prstGeom>
                          <a:solidFill>
                            <a:srgbClr val="5699E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9" name="文本框 6"/>
                        <wps:cNvSpPr txBox="1"/>
                        <wps:spPr>
                          <a:xfrm>
                            <a:off x="-5059145" y="8471816"/>
                            <a:ext cx="4381003" cy="14783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93CEC" w:rsidRDefault="00DE62E9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方正正大黑简体" w:eastAsia="方正正大黑简体" w:cstheme="minorBidi" w:hint="eastAsia"/>
                                  <w:color w:val="FFFFFF" w:themeColor="background1"/>
                                  <w:kern w:val="24"/>
                                  <w:sz w:val="64"/>
                                  <w:szCs w:val="64"/>
                                </w:rPr>
                                <w:t>期待您的回复</w:t>
                              </w:r>
                            </w:p>
                            <w:p w:rsidR="00493CEC" w:rsidRDefault="00DE62E9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方正正大黑简体" w:eastAsia="方正正大黑简体" w:cstheme="minorBidi" w:hint="eastAsia"/>
                                  <w:color w:val="FFFFFF" w:themeColor="background1"/>
                                  <w:kern w:val="24"/>
                                  <w:sz w:val="80"/>
                                  <w:szCs w:val="80"/>
                                </w:rPr>
                                <w:t>谢谢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" o:spid="_x0000_s1039" style="position:absolute;margin-left:-87.45pt;margin-top:-69.5pt;width:595.95pt;height:841.85pt;z-index:251667456" coordorigin="-66531" coordsize="75688,106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">
                <v:rect id="矩形 48" o:spid="_x0000_s1040" style="position:absolute;left:-66531;width:75687;height:106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" fillcolor="#5699e0" stroked="f" strokeweight="1pt"/>
                <v:shape id="文本框 6" o:spid="_x0000_s1041" type="#_x0000_t202" style="position:absolute;left:-50591;top:84718;width:43810;height:14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uG4wgAAANsAAAAPAAAAZHJzL2Rvd25yZXYueG1sRI9Ba8JA&#10;FITvBf/D8oTe6kax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BICuG4wgAAANsAAAAPAAAA&#10;AAAAAAAAAAAAAAcCAABkcnMvZG93bnJldi54bWxQSwUGAAAAAAMAAwC3AAAA9gIAAAAA&#10;" filled="f" stroked="f">
                  <v:textbox style="mso-fit-shape-to-text:t">
                    <w:txbxContent>
                      <w:p w:rsidR="00493CEC" w:rsidRDefault="00DE62E9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方正正大黑简体" w:eastAsia="方正正大黑简体" w:cstheme="minorBidi" w:hint="eastAsia"/>
                            <w:color w:val="FFFFFF" w:themeColor="background1"/>
                            <w:kern w:val="24"/>
                            <w:sz w:val="64"/>
                            <w:szCs w:val="64"/>
                          </w:rPr>
                          <w:t>期待您的回复</w:t>
                        </w:r>
                      </w:p>
                      <w:p w:rsidR="00493CEC" w:rsidRDefault="00DE62E9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方正正大黑简体" w:eastAsia="方正正大黑简体" w:cstheme="minorBidi" w:hint="eastAsia"/>
                            <w:color w:val="FFFFFF" w:themeColor="background1"/>
                            <w:kern w:val="24"/>
                            <w:sz w:val="80"/>
                            <w:szCs w:val="80"/>
                          </w:rPr>
                          <w:t>谢谢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93C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造字工房力黑（非商用）常规体">
    <w:altName w:val="黑体"/>
    <w:charset w:val="86"/>
    <w:family w:val="modern"/>
    <w:pitch w:val="default"/>
    <w:sig w:usb0="00000000" w:usb1="00000000" w:usb2="00000000" w:usb3="00000000" w:csb0="00040001" w:csb1="00000000"/>
  </w:font>
  <w:font w:name="方正正大黑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B0E98"/>
    <w:multiLevelType w:val="multilevel"/>
    <w:tmpl w:val="445B0E98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45156D5"/>
    <w:multiLevelType w:val="multilevel"/>
    <w:tmpl w:val="645156D5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D632A6"/>
    <w:rsid w:val="00382C5D"/>
    <w:rsid w:val="00435D67"/>
    <w:rsid w:val="00493CEC"/>
    <w:rsid w:val="00C30959"/>
    <w:rsid w:val="00D0146E"/>
    <w:rsid w:val="00DE62E9"/>
    <w:rsid w:val="00F05E22"/>
    <w:rsid w:val="1FF4734E"/>
    <w:rsid w:val="36D632A6"/>
    <w:rsid w:val="62C0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55EF29D"/>
  <w15:docId w15:val="{34A0A47E-0D2D-442A-8780-AAC79A3E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12304;&#26149;&#25307;&#27714;&#32844;&#31616;&#21382;&#22871;&#35013;&#12305;&#28165;&#24742;&#36890;&#29992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【春招求职简历套装】清悦通用求职简历.docx</Template>
  <TotalTime>2</TotalTime>
  <Pages>4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稻壳儿</dc:creator>
  <cp:lastModifiedBy>Administrator</cp:lastModifiedBy>
  <cp:revision>5</cp:revision>
  <dcterms:created xsi:type="dcterms:W3CDTF">2018-03-24T02:08:00Z</dcterms:created>
  <dcterms:modified xsi:type="dcterms:W3CDTF">2018-10-24T01:40:00Z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